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5447"/>
        <w:gridCol w:w="567"/>
      </w:tblGrid>
      <w:tr w:rsidR="00924EBD" w:rsidRPr="00924EBD" w:rsidTr="00572E32">
        <w:tc>
          <w:tcPr>
            <w:tcW w:w="0" w:type="auto"/>
            <w:vAlign w:val="center"/>
            <w:hideMark/>
          </w:tcPr>
          <w:p w:rsidR="00924EBD" w:rsidRPr="00924EBD" w:rsidRDefault="00924EBD" w:rsidP="00572E32">
            <w:pPr>
              <w:rPr>
                <w:rFonts w:cs="Calibri"/>
                <w:szCs w:val="24"/>
              </w:rPr>
            </w:pPr>
          </w:p>
        </w:tc>
        <w:tc>
          <w:tcPr>
            <w:tcW w:w="5447" w:type="dxa"/>
          </w:tcPr>
          <w:p w:rsidR="00924EBD" w:rsidRPr="00924EBD" w:rsidRDefault="00924EBD" w:rsidP="00572E32">
            <w:pPr>
              <w:spacing w:line="276" w:lineRule="auto"/>
              <w:jc w:val="right"/>
              <w:rPr>
                <w:rFonts w:cs="Calibri"/>
                <w:sz w:val="16"/>
                <w:szCs w:val="24"/>
                <w:lang w:val="fr-FR"/>
              </w:rPr>
            </w:pPr>
            <w:bookmarkStart w:id="1" w:name="vonHauptnummer"/>
            <w:bookmarkEnd w:id="1"/>
          </w:p>
        </w:tc>
        <w:tc>
          <w:tcPr>
            <w:tcW w:w="567" w:type="dxa"/>
          </w:tcPr>
          <w:p w:rsidR="00924EBD" w:rsidRPr="00924EBD" w:rsidRDefault="00924EBD" w:rsidP="00572E32">
            <w:pPr>
              <w:spacing w:line="276" w:lineRule="auto"/>
              <w:ind w:left="170"/>
              <w:rPr>
                <w:rFonts w:cs="Calibri"/>
                <w:sz w:val="16"/>
                <w:szCs w:val="24"/>
                <w:lang w:val="fr-FR"/>
              </w:rPr>
            </w:pPr>
          </w:p>
        </w:tc>
      </w:tr>
    </w:tbl>
    <w:p w:rsidR="00924EBD" w:rsidRPr="00A55CD0" w:rsidRDefault="00924EBD" w:rsidP="00924EBD">
      <w:pPr>
        <w:pStyle w:val="Kopfzeile"/>
        <w:tabs>
          <w:tab w:val="left" w:pos="708"/>
        </w:tabs>
        <w:spacing w:after="120"/>
        <w:rPr>
          <w:rFonts w:cs="Calibri"/>
          <w:b/>
          <w:bCs/>
          <w:szCs w:val="22"/>
        </w:rPr>
      </w:pPr>
      <w:r w:rsidRPr="00A55CD0">
        <w:rPr>
          <w:rFonts w:cs="Calibri"/>
          <w:b/>
          <w:bCs/>
          <w:szCs w:val="22"/>
        </w:rPr>
        <w:t>Anmeldung für einen Wohn- und Betreuungsplatz</w:t>
      </w:r>
    </w:p>
    <w:p w:rsidR="00924EBD" w:rsidRPr="00A55CD0" w:rsidRDefault="0064668C" w:rsidP="0064668C">
      <w:pPr>
        <w:spacing w:before="120"/>
        <w:jc w:val="both"/>
        <w:rPr>
          <w:rFonts w:cs="Calibri"/>
          <w:bCs/>
          <w:szCs w:val="22"/>
        </w:rPr>
      </w:pPr>
      <w:r w:rsidRPr="00A55CD0">
        <w:rPr>
          <w:rFonts w:cs="Calibri"/>
          <w:bCs/>
          <w:szCs w:val="22"/>
        </w:rPr>
        <w:t>Bei Inter</w:t>
      </w:r>
      <w:r w:rsidR="00924EBD" w:rsidRPr="00A55CD0">
        <w:rPr>
          <w:rFonts w:cs="Calibri"/>
          <w:bCs/>
          <w:szCs w:val="22"/>
        </w:rPr>
        <w:t>esse für einen Wohnheimplatz füllen Sie bitte diese Anmeldung aus und senden diese mit Post oder</w:t>
      </w:r>
      <w:r w:rsidRPr="00A55CD0">
        <w:rPr>
          <w:rFonts w:cs="Calibri"/>
          <w:bCs/>
          <w:szCs w:val="22"/>
        </w:rPr>
        <w:t xml:space="preserve"> per</w:t>
      </w:r>
      <w:r w:rsidR="00924EBD" w:rsidRPr="00A55CD0">
        <w:rPr>
          <w:rFonts w:cs="Calibri"/>
          <w:bCs/>
          <w:szCs w:val="22"/>
        </w:rPr>
        <w:t xml:space="preserve"> E-Mail an Frau Birgit Mayer, Agogische Leitung</w:t>
      </w:r>
      <w:r w:rsidRPr="00A55CD0">
        <w:rPr>
          <w:rFonts w:cs="Calibri"/>
          <w:bCs/>
          <w:szCs w:val="22"/>
        </w:rPr>
        <w:t xml:space="preserve"> (Adresse siehe Ende des Formulars)</w:t>
      </w:r>
      <w:r w:rsidR="00924EBD" w:rsidRPr="00A55CD0">
        <w:rPr>
          <w:rFonts w:cs="Calibri"/>
          <w:bCs/>
          <w:szCs w:val="22"/>
        </w:rPr>
        <w:t>. Ihre Angaben behandeln wir selbstverständlich vertraulich.</w:t>
      </w:r>
      <w:r w:rsidRPr="00A55CD0">
        <w:rPr>
          <w:rFonts w:cs="Calibri"/>
          <w:bCs/>
          <w:szCs w:val="22"/>
        </w:rPr>
        <w:t xml:space="preserve"> </w:t>
      </w:r>
      <w:r w:rsidR="00924EBD" w:rsidRPr="00A55CD0">
        <w:rPr>
          <w:rFonts w:cs="Calibri"/>
          <w:bCs/>
          <w:szCs w:val="22"/>
        </w:rPr>
        <w:t>Nach Eingang Ihrer Anmeldung setzen wir uns mit Ihnen in Verbindung. Bei Unklarheiten oder für Ihre Fragen stehen wir Ihnen gerne zur Verfügung.</w:t>
      </w:r>
    </w:p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</w:rPr>
      </w:pPr>
      <w:r w:rsidRPr="00924EBD">
        <w:rPr>
          <w:rFonts w:cs="Calibri"/>
          <w:b/>
          <w:bCs/>
        </w:rPr>
        <w:t>(A) Personalien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5854"/>
      </w:tblGrid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>Name, Vorname: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b/>
                <w:color w:val="404040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bookmarkStart w:id="2" w:name="_GoBack"/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bookmarkEnd w:id="2"/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Geburtsdatum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Zivilstand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Konfession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Gesetzlicher Wohnsitz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(PLZ, Ort)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SV-Nummer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(= AHV/IV-Nummer)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aktuelle Wohnadresse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 xml:space="preserve"> (Strasse, PLZ, Ort)</w:t>
            </w: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Kranken- / Unfallversicherung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(Adresse, Police Nr.)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Haftpflichtversicherung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(Adresse, Police Nr.)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  <w:sz w:val="20"/>
        </w:rPr>
      </w:pPr>
      <w:r w:rsidRPr="00924EBD">
        <w:rPr>
          <w:rFonts w:cs="Calibri"/>
          <w:b/>
          <w:bCs/>
        </w:rPr>
        <w:t>(B) Vertretung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331"/>
        <w:gridCol w:w="5812"/>
      </w:tblGrid>
      <w:tr w:rsidR="00924EBD" w:rsidRPr="00924EBD" w:rsidTr="0064668C">
        <w:trPr>
          <w:trHeight w:val="51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b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Beistandschaft: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ja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sz w:val="20"/>
                <w:szCs w:val="24"/>
              </w:rPr>
              <w:fldChar w:fldCharType="end"/>
            </w:r>
            <w:bookmarkEnd w:id="3"/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nein</w:t>
            </w:r>
          </w:p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after="120" w:line="240" w:lineRule="exact"/>
              <w:rPr>
                <w:rFonts w:cs="Calibri"/>
                <w:color w:val="404040"/>
                <w:sz w:val="16"/>
                <w:szCs w:val="16"/>
              </w:rPr>
            </w:pPr>
            <w:r w:rsidRPr="00924EBD">
              <w:rPr>
                <w:rFonts w:cs="Calibri"/>
                <w:color w:val="404040"/>
                <w:sz w:val="16"/>
                <w:szCs w:val="16"/>
              </w:rPr>
              <w:t>Falls ja, bitte entsprechend ankreuzen</w:t>
            </w:r>
          </w:p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b/>
                <w:color w:val="404040"/>
                <w:sz w:val="16"/>
                <w:szCs w:val="16"/>
              </w:rPr>
            </w:pPr>
            <w:r w:rsidRPr="00924EBD">
              <w:rPr>
                <w:rFonts w:cs="Calibri"/>
                <w:b/>
                <w:color w:val="404040"/>
                <w:sz w:val="16"/>
                <w:szCs w:val="16"/>
              </w:rPr>
              <w:t>Kopie</w:t>
            </w:r>
            <w:r w:rsidR="00E85C0D">
              <w:rPr>
                <w:rFonts w:cs="Calibri"/>
                <w:b/>
                <w:color w:val="404040"/>
                <w:sz w:val="16"/>
                <w:szCs w:val="16"/>
              </w:rPr>
              <w:t xml:space="preserve"> </w:t>
            </w:r>
            <w:r w:rsidRPr="00924EBD">
              <w:rPr>
                <w:rFonts w:cs="Calibri"/>
                <w:b/>
                <w:color w:val="404040"/>
                <w:sz w:val="16"/>
                <w:szCs w:val="16"/>
              </w:rPr>
              <w:t>Verfügung über Beistandschaft beilegen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after="720" w:line="240" w:lineRule="exact"/>
              <w:rPr>
                <w:rFonts w:cs="Calibri"/>
                <w:b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Bemerkungen: 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spacing w:before="120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t>Begleitbeistandschaft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rPr>
                <w:rFonts w:cs="Calibri"/>
                <w:color w:val="404040"/>
                <w:sz w:val="8"/>
                <w:szCs w:val="8"/>
              </w:rPr>
            </w:pPr>
          </w:p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spacing w:before="120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t>Vertretungsbeistandschaft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rPr>
                <w:rFonts w:cs="Calibri"/>
                <w:color w:val="404040"/>
                <w:sz w:val="18"/>
                <w:szCs w:val="18"/>
              </w:rPr>
            </w:pPr>
          </w:p>
        </w:tc>
      </w:tr>
      <w:tr w:rsidR="00924EBD" w:rsidRPr="00924EBD" w:rsidTr="0064668C">
        <w:trPr>
          <w:trHeight w:val="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spacing w:before="120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t>Mitwirkungsbeistandschaft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rPr>
                <w:rFonts w:cs="Calibri"/>
                <w:color w:val="404040"/>
                <w:sz w:val="18"/>
                <w:szCs w:val="18"/>
              </w:rPr>
            </w:pPr>
          </w:p>
        </w:tc>
      </w:tr>
      <w:tr w:rsidR="00924EBD" w:rsidRPr="00924EBD" w:rsidTr="0064668C">
        <w:trPr>
          <w:trHeight w:val="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jc w:val="center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spacing w:before="120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t>Umfassende Beistandschaft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tabs>
                <w:tab w:val="center" w:pos="4536"/>
                <w:tab w:val="right" w:pos="9072"/>
              </w:tabs>
              <w:rPr>
                <w:rFonts w:cs="Calibri"/>
                <w:color w:val="404040"/>
                <w:sz w:val="18"/>
                <w:szCs w:val="18"/>
              </w:rPr>
            </w:pPr>
          </w:p>
        </w:tc>
      </w:tr>
    </w:tbl>
    <w:p w:rsidR="00924EBD" w:rsidRPr="00924EBD" w:rsidRDefault="00924EBD" w:rsidP="00924EBD">
      <w:pPr>
        <w:spacing w:line="160" w:lineRule="exact"/>
        <w:rPr>
          <w:rFonts w:cs="Calibri"/>
          <w:sz w:val="20"/>
        </w:rPr>
      </w:pPr>
    </w:p>
    <w:p w:rsidR="00924EBD" w:rsidRPr="00924EBD" w:rsidRDefault="00924EBD" w:rsidP="00924EBD">
      <w:pPr>
        <w:rPr>
          <w:rFonts w:cs="Calibri"/>
          <w:sz w:val="18"/>
          <w:szCs w:val="18"/>
        </w:rPr>
      </w:pPr>
      <w:r w:rsidRPr="00924EBD">
        <w:rPr>
          <w:rFonts w:cs="Calibri"/>
          <w:sz w:val="18"/>
          <w:szCs w:val="18"/>
        </w:rPr>
        <w:t>Falls eine Beistandschaft besteht, Folgendes ausfüllen: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5879"/>
      </w:tblGrid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 xml:space="preserve">Zuständige Person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(Name, Vorname):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b/>
                <w:color w:val="404040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b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Name Amtsstelle (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falls zutreffend)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Adresse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(Strasse, PLZ, Ort):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  <w:sz w:val="20"/>
        </w:rPr>
      </w:pPr>
      <w:r w:rsidRPr="00924EBD">
        <w:rPr>
          <w:rFonts w:cs="Calibri"/>
          <w:b/>
          <w:bCs/>
        </w:rPr>
        <w:t>(C) Angaben zur Invalidität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812"/>
      </w:tblGrid>
      <w:tr w:rsidR="00924EBD" w:rsidRPr="00924EBD" w:rsidTr="0064668C">
        <w:trPr>
          <w:trHeight w:val="6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IV-Rente: </w:t>
            </w:r>
          </w:p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ja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nein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angemeldet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keine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Hilflosenentschädigung: </w:t>
            </w:r>
          </w:p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k</w:t>
            </w: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 xml:space="preserve">eine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 xml:space="preserve"> leicht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</w:t>
            </w: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 xml:space="preserve">mittel /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s</w:t>
            </w:r>
            <w:r w:rsidRPr="00924EBD">
              <w:rPr>
                <w:rFonts w:cs="Calibri"/>
                <w:b/>
                <w:bCs/>
                <w:color w:val="404040"/>
                <w:sz w:val="18"/>
                <w:szCs w:val="18"/>
              </w:rPr>
              <w:t xml:space="preserve">chwer </w:t>
            </w:r>
          </w:p>
        </w:tc>
      </w:tr>
      <w:tr w:rsidR="00924EBD" w:rsidRPr="00924EBD" w:rsidTr="0064668C">
        <w:trPr>
          <w:trHeight w:val="6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color w:val="404040"/>
                <w:sz w:val="16"/>
                <w:szCs w:val="16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Aktuelles IBB </w:t>
            </w:r>
            <w:r w:rsidRPr="00924EBD">
              <w:rPr>
                <w:rFonts w:cs="Calibri"/>
                <w:b/>
                <w:color w:val="404040"/>
                <w:sz w:val="16"/>
                <w:szCs w:val="16"/>
              </w:rPr>
              <w:t>Rating</w:t>
            </w:r>
            <w:r w:rsidRPr="00924EBD">
              <w:rPr>
                <w:rFonts w:cs="Calibri"/>
                <w:color w:val="404040"/>
                <w:sz w:val="16"/>
                <w:szCs w:val="16"/>
              </w:rPr>
              <w:t xml:space="preserve"> (nur ankreuzen, falls bereits in einer Institution wohnhaft bzw. falls bekannt)</w:t>
            </w:r>
          </w:p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0 / 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1 /  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2 / 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 3 /  </w:t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instrText xml:space="preserve"> FORMCHECKBOX </w:instrText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</w:r>
            <w:r w:rsidR="00841F6D">
              <w:rPr>
                <w:rFonts w:cs="Calibri"/>
                <w:b/>
                <w:color w:val="404040"/>
                <w:sz w:val="18"/>
                <w:szCs w:val="18"/>
              </w:rPr>
              <w:fldChar w:fldCharType="separate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b/>
                <w:color w:val="404040"/>
                <w:sz w:val="18"/>
                <w:szCs w:val="18"/>
              </w:rPr>
              <w:t xml:space="preserve"> 4</w:t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  <w:sz w:val="20"/>
        </w:rPr>
      </w:pPr>
      <w:r w:rsidRPr="00924EBD">
        <w:rPr>
          <w:rFonts w:cs="Calibri"/>
          <w:b/>
          <w:bCs/>
        </w:rPr>
        <w:lastRenderedPageBreak/>
        <w:t>(D) Angaben zu möglichen Massnahmen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5782"/>
      </w:tblGrid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Nur ausfüllen, wenn eine Massnahme nach StGB angeordnet ist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t xml:space="preserve">Es besteht eine Massnahme nach Art. 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  <w:r w:rsidRPr="00924EBD">
              <w:rPr>
                <w:rFonts w:cs="Calibri"/>
                <w:color w:val="404040"/>
                <w:sz w:val="18"/>
                <w:szCs w:val="18"/>
              </w:rPr>
              <w:t xml:space="preserve"> StGB </w:t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Cs/>
          <w:sz w:val="20"/>
        </w:rPr>
      </w:pPr>
      <w:r w:rsidRPr="00924EBD">
        <w:rPr>
          <w:rFonts w:cs="Calibri"/>
          <w:b/>
          <w:bCs/>
        </w:rPr>
        <w:t>(E) Begründung für die Anmeldung bzw. die Zielsetzung für einen Aufenthalt im Tilia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924EBD" w:rsidRPr="00924EBD" w:rsidTr="0064668C">
        <w:trPr>
          <w:trHeight w:val="2573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D" w:rsidRPr="00924EBD" w:rsidRDefault="00924EBD" w:rsidP="00572E32">
            <w:pPr>
              <w:spacing w:line="276" w:lineRule="auto"/>
              <w:rPr>
                <w:rFonts w:cs="Calibri"/>
                <w:sz w:val="8"/>
                <w:szCs w:val="8"/>
              </w:rPr>
            </w:pPr>
          </w:p>
          <w:p w:rsidR="00924EBD" w:rsidRPr="00924EBD" w:rsidRDefault="00924EBD" w:rsidP="00572E32">
            <w:pPr>
              <w:spacing w:line="276" w:lineRule="auto"/>
              <w:rPr>
                <w:rFonts w:cs="Calibri"/>
                <w:bCs/>
                <w:sz w:val="18"/>
                <w:szCs w:val="18"/>
              </w:rPr>
            </w:pPr>
            <w:r w:rsidRPr="00924EBD">
              <w:rPr>
                <w:rFonts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sz w:val="18"/>
                <w:szCs w:val="18"/>
              </w:rPr>
            </w:r>
            <w:r w:rsidRPr="00924EBD">
              <w:rPr>
                <w:rFonts w:cs="Calibri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Pr="00924EB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  <w:sz w:val="20"/>
        </w:rPr>
      </w:pPr>
      <w:r w:rsidRPr="00924EBD">
        <w:rPr>
          <w:rFonts w:cs="Calibri"/>
          <w:b/>
          <w:bCs/>
        </w:rPr>
        <w:t>(F) Gewünschter Eintrittstermin / evtl. Bemerkungen zur Dringlichkeit mit Begründung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924EBD" w:rsidRPr="00924EBD" w:rsidTr="0064668C">
        <w:trPr>
          <w:trHeight w:val="78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D" w:rsidRPr="00924EBD" w:rsidRDefault="00924EBD" w:rsidP="00572E32">
            <w:pPr>
              <w:spacing w:line="276" w:lineRule="auto"/>
              <w:rPr>
                <w:rFonts w:cs="Calibri"/>
                <w:sz w:val="8"/>
                <w:szCs w:val="8"/>
              </w:rPr>
            </w:pPr>
          </w:p>
          <w:p w:rsidR="00924EBD" w:rsidRPr="00924EBD" w:rsidRDefault="00924EBD" w:rsidP="00572E32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924EBD">
              <w:rPr>
                <w:rFonts w:cs="Calibr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sz w:val="18"/>
                <w:szCs w:val="18"/>
              </w:rPr>
            </w:r>
            <w:r w:rsidRPr="00924EBD">
              <w:rPr>
                <w:rFonts w:cs="Calibri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sz w:val="18"/>
                <w:szCs w:val="18"/>
              </w:rPr>
              <w:t> </w:t>
            </w:r>
            <w:r w:rsidRPr="00924EB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80" w:after="120"/>
        <w:ind w:right="-1"/>
        <w:rPr>
          <w:rFonts w:cs="Calibri"/>
          <w:b/>
          <w:bCs/>
          <w:sz w:val="20"/>
        </w:rPr>
      </w:pPr>
      <w:r w:rsidRPr="00924EBD">
        <w:rPr>
          <w:rFonts w:cs="Calibri"/>
          <w:b/>
          <w:bCs/>
        </w:rPr>
        <w:t>(G) Anmeldung erfolgt durch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5854"/>
      </w:tblGrid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Name, Vorname: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Funktion / Beziehung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(nur bei Anmeldung Dritter)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Name der Institution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(nur falls zutreffend)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 xml:space="preserve">Adresse </w:t>
            </w:r>
            <w:r w:rsidRPr="00924EBD">
              <w:rPr>
                <w:rFonts w:cs="Calibri"/>
                <w:bCs/>
                <w:color w:val="404040"/>
                <w:sz w:val="16"/>
                <w:szCs w:val="16"/>
              </w:rPr>
              <w:t>(Strasse, PLZ, Ort)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Telefonnummer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  <w:tr w:rsidR="00924EBD" w:rsidRPr="00924EBD" w:rsidTr="0064668C">
        <w:trPr>
          <w:trHeight w:val="1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before="120" w:after="120" w:line="240" w:lineRule="exact"/>
              <w:rPr>
                <w:rFonts w:cs="Calibri"/>
                <w:bCs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bCs/>
                <w:color w:val="404040"/>
                <w:sz w:val="18"/>
                <w:szCs w:val="18"/>
              </w:rPr>
              <w:t>E-Mail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BD" w:rsidRPr="00924EBD" w:rsidRDefault="00924EBD" w:rsidP="00572E32">
            <w:pPr>
              <w:pStyle w:val="Kopfzeile"/>
              <w:tabs>
                <w:tab w:val="left" w:pos="708"/>
              </w:tabs>
              <w:spacing w:line="240" w:lineRule="exact"/>
              <w:rPr>
                <w:rFonts w:cs="Calibri"/>
                <w:color w:val="404040"/>
                <w:sz w:val="18"/>
                <w:szCs w:val="18"/>
              </w:rPr>
            </w:pP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instrText xml:space="preserve"> FORMTEXT </w:instrText>
            </w:r>
            <w:r w:rsidRPr="00924EBD">
              <w:rPr>
                <w:rFonts w:cs="Calibri"/>
                <w:color w:val="404040"/>
                <w:sz w:val="18"/>
                <w:szCs w:val="18"/>
              </w:rPr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separate"/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="005E67D6">
              <w:rPr>
                <w:rFonts w:cs="Calibri"/>
                <w:noProof/>
                <w:color w:val="404040"/>
                <w:sz w:val="18"/>
                <w:szCs w:val="18"/>
              </w:rPr>
              <w:t> </w:t>
            </w:r>
            <w:r w:rsidRPr="00924EBD">
              <w:rPr>
                <w:rFonts w:cs="Calibri"/>
                <w:color w:val="404040"/>
                <w:sz w:val="18"/>
                <w:szCs w:val="18"/>
              </w:rPr>
              <w:fldChar w:fldCharType="end"/>
            </w:r>
          </w:p>
        </w:tc>
      </w:tr>
    </w:tbl>
    <w:p w:rsidR="00924EBD" w:rsidRPr="00924EBD" w:rsidRDefault="00924EBD" w:rsidP="00924EBD">
      <w:pPr>
        <w:pStyle w:val="Kopfzeile"/>
        <w:shd w:val="clear" w:color="auto" w:fill="D9D9D9"/>
        <w:tabs>
          <w:tab w:val="left" w:pos="708"/>
        </w:tabs>
        <w:spacing w:before="120" w:after="120"/>
        <w:rPr>
          <w:rFonts w:cs="Calibri"/>
          <w:b/>
          <w:bCs/>
          <w:sz w:val="20"/>
          <w:vertAlign w:val="superscript"/>
        </w:rPr>
      </w:pPr>
      <w:r w:rsidRPr="00924EBD">
        <w:rPr>
          <w:rFonts w:cs="Calibri"/>
          <w:b/>
          <w:bCs/>
        </w:rPr>
        <w:t xml:space="preserve">(H) Bitte legen Sie dieser Anmeldung die folgenden Unterlagen bei </w:t>
      </w:r>
      <w:r w:rsidRPr="00924EBD">
        <w:rPr>
          <w:rFonts w:cs="Calibri"/>
          <w:b/>
          <w:bCs/>
          <w:vertAlign w:val="superscript"/>
        </w:rPr>
        <w:t>(*)</w:t>
      </w:r>
    </w:p>
    <w:p w:rsidR="00924EBD" w:rsidRPr="00924EBD" w:rsidRDefault="00924EBD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</w:rPr>
      </w:pPr>
      <w:r w:rsidRPr="00924EBD">
        <w:rPr>
          <w:rFonts w:cs="Calibri"/>
        </w:rPr>
        <w:t>- Angaben zur derzeitigen Wohn- und Beschäftigungssituation, zum Lebenslauf (z.B. Verlaufsbericht, etc.)</w:t>
      </w:r>
    </w:p>
    <w:p w:rsidR="00924EBD" w:rsidRPr="00924EBD" w:rsidRDefault="00924EBD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</w:rPr>
      </w:pPr>
      <w:r w:rsidRPr="00924EBD">
        <w:rPr>
          <w:rFonts w:cs="Calibri"/>
        </w:rPr>
        <w:t>- Arztbericht mit Angaben zum Gesundheitszustand sowie zur aktuellen Medikation</w:t>
      </w:r>
    </w:p>
    <w:p w:rsidR="00924EBD" w:rsidRPr="00924EBD" w:rsidRDefault="00924EBD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</w:rPr>
      </w:pPr>
      <w:r w:rsidRPr="00924EBD">
        <w:rPr>
          <w:rFonts w:cs="Calibri"/>
        </w:rPr>
        <w:t>- Kopie Verfügung der Beistandschaft</w:t>
      </w:r>
    </w:p>
    <w:p w:rsidR="00924EBD" w:rsidRPr="00924EBD" w:rsidRDefault="00924EBD" w:rsidP="00924EBD">
      <w:pPr>
        <w:tabs>
          <w:tab w:val="left" w:pos="709"/>
          <w:tab w:val="left" w:pos="5100"/>
          <w:tab w:val="left" w:pos="6237"/>
          <w:tab w:val="right" w:leader="dot" w:pos="9356"/>
        </w:tabs>
        <w:spacing w:line="60" w:lineRule="exact"/>
        <w:rPr>
          <w:rFonts w:cs="Calibri"/>
          <w:sz w:val="18"/>
          <w:szCs w:val="18"/>
        </w:rPr>
      </w:pPr>
    </w:p>
    <w:p w:rsidR="00924EBD" w:rsidRDefault="00924EBD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  <w:i/>
          <w:sz w:val="18"/>
          <w:szCs w:val="18"/>
        </w:rPr>
      </w:pPr>
      <w:r w:rsidRPr="00924EBD">
        <w:rPr>
          <w:rFonts w:cs="Calibri"/>
          <w:i/>
          <w:sz w:val="18"/>
          <w:szCs w:val="18"/>
          <w:vertAlign w:val="superscript"/>
        </w:rPr>
        <w:t>(*)</w:t>
      </w:r>
      <w:r w:rsidRPr="00924EBD">
        <w:rPr>
          <w:rFonts w:cs="Calibri"/>
          <w:i/>
          <w:sz w:val="18"/>
          <w:szCs w:val="18"/>
        </w:rPr>
        <w:t xml:space="preserve"> erfolgt die Anmeldung</w:t>
      </w:r>
      <w:r w:rsidR="0064668C">
        <w:rPr>
          <w:rFonts w:cs="Calibri"/>
          <w:i/>
          <w:sz w:val="18"/>
          <w:szCs w:val="18"/>
        </w:rPr>
        <w:t xml:space="preserve"> nicht</w:t>
      </w:r>
      <w:r w:rsidRPr="00924EBD">
        <w:rPr>
          <w:rFonts w:cs="Calibri"/>
          <w:i/>
          <w:sz w:val="18"/>
          <w:szCs w:val="18"/>
        </w:rPr>
        <w:t xml:space="preserve"> elektronisch, bitten wir um Zusendung der obigen Unterlagen via Post; adressiert wie folgt: </w:t>
      </w:r>
      <w:r w:rsidRPr="0064668C">
        <w:rPr>
          <w:rFonts w:cs="Calibri"/>
          <w:b/>
          <w:i/>
          <w:sz w:val="18"/>
          <w:szCs w:val="18"/>
        </w:rPr>
        <w:t>Persönlich, Frau Birgit Mayer, Agogische Leitung, Alleestrasse 51, Postfach, 8462 Rheinau</w:t>
      </w:r>
    </w:p>
    <w:p w:rsidR="0064668C" w:rsidRDefault="0064668C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Elektronische Anmeldung per Mail: </w:t>
      </w:r>
      <w:hyperlink r:id="rId6" w:history="1">
        <w:r w:rsidRPr="00A55CD0">
          <w:rPr>
            <w:rStyle w:val="Hyperlink"/>
            <w:rFonts w:ascii="Calibri" w:hAnsi="Calibri" w:cs="Calibri"/>
            <w:b/>
            <w:i/>
            <w:sz w:val="18"/>
            <w:szCs w:val="18"/>
          </w:rPr>
          <w:t>birgit.mayer@sa.zh.ch</w:t>
        </w:r>
      </w:hyperlink>
    </w:p>
    <w:p w:rsidR="00A55CD0" w:rsidRDefault="00A55CD0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  <w:b/>
          <w:i/>
          <w:sz w:val="18"/>
          <w:szCs w:val="18"/>
        </w:rPr>
      </w:pPr>
    </w:p>
    <w:p w:rsidR="00A55CD0" w:rsidRPr="00924EBD" w:rsidRDefault="00A55CD0" w:rsidP="00924EBD">
      <w:pPr>
        <w:tabs>
          <w:tab w:val="left" w:pos="709"/>
          <w:tab w:val="left" w:pos="5100"/>
          <w:tab w:val="left" w:pos="6237"/>
          <w:tab w:val="right" w:leader="dot" w:pos="9356"/>
        </w:tabs>
        <w:rPr>
          <w:rFonts w:cs="Calibri"/>
          <w:i/>
          <w:sz w:val="18"/>
          <w:szCs w:val="18"/>
        </w:rPr>
      </w:pPr>
    </w:p>
    <w:p w:rsidR="00924EBD" w:rsidRPr="00924EBD" w:rsidRDefault="00924EBD" w:rsidP="00924EBD">
      <w:pPr>
        <w:tabs>
          <w:tab w:val="left" w:pos="709"/>
          <w:tab w:val="left" w:pos="4253"/>
          <w:tab w:val="right" w:leader="dot" w:pos="9356"/>
        </w:tabs>
        <w:spacing w:before="120"/>
        <w:rPr>
          <w:rFonts w:cs="Calibri"/>
          <w:sz w:val="16"/>
          <w:szCs w:val="16"/>
        </w:rPr>
      </w:pPr>
      <w:r w:rsidRPr="00924EBD">
        <w:rPr>
          <w:rFonts w:cs="Calibri"/>
          <w:b/>
          <w:sz w:val="18"/>
          <w:szCs w:val="18"/>
        </w:rPr>
        <w:t>Datum:</w:t>
      </w:r>
      <w:r w:rsidRPr="00924EBD">
        <w:rPr>
          <w:rFonts w:cs="Calibri"/>
          <w:sz w:val="18"/>
          <w:szCs w:val="18"/>
        </w:rPr>
        <w:t xml:space="preserve"> </w:t>
      </w:r>
      <w:r w:rsidRPr="00924EBD">
        <w:rPr>
          <w:rFonts w:cs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924EBD">
        <w:rPr>
          <w:rFonts w:cs="Calibri"/>
          <w:sz w:val="18"/>
          <w:szCs w:val="18"/>
        </w:rPr>
        <w:instrText xml:space="preserve"> FORMTEXT </w:instrText>
      </w:r>
      <w:r w:rsidRPr="00924EBD">
        <w:rPr>
          <w:rFonts w:cs="Calibri"/>
          <w:sz w:val="18"/>
          <w:szCs w:val="18"/>
        </w:rPr>
      </w:r>
      <w:r w:rsidRPr="00924EBD">
        <w:rPr>
          <w:rFonts w:cs="Calibri"/>
          <w:sz w:val="18"/>
          <w:szCs w:val="18"/>
        </w:rPr>
        <w:fldChar w:fldCharType="separate"/>
      </w:r>
      <w:r w:rsidR="005E67D6">
        <w:rPr>
          <w:rFonts w:cs="Calibri"/>
          <w:noProof/>
          <w:sz w:val="18"/>
          <w:szCs w:val="18"/>
        </w:rPr>
        <w:t> </w:t>
      </w:r>
      <w:r w:rsidR="005E67D6">
        <w:rPr>
          <w:rFonts w:cs="Calibri"/>
          <w:noProof/>
          <w:sz w:val="18"/>
          <w:szCs w:val="18"/>
        </w:rPr>
        <w:t> </w:t>
      </w:r>
      <w:r w:rsidR="005E67D6">
        <w:rPr>
          <w:rFonts w:cs="Calibri"/>
          <w:noProof/>
          <w:sz w:val="18"/>
          <w:szCs w:val="18"/>
        </w:rPr>
        <w:t> </w:t>
      </w:r>
      <w:r w:rsidR="005E67D6">
        <w:rPr>
          <w:rFonts w:cs="Calibri"/>
          <w:noProof/>
          <w:sz w:val="18"/>
          <w:szCs w:val="18"/>
        </w:rPr>
        <w:t> </w:t>
      </w:r>
      <w:r w:rsidR="005E67D6">
        <w:rPr>
          <w:rFonts w:cs="Calibri"/>
          <w:noProof/>
          <w:sz w:val="18"/>
          <w:szCs w:val="18"/>
        </w:rPr>
        <w:t> </w:t>
      </w:r>
      <w:r w:rsidRPr="00924EBD">
        <w:rPr>
          <w:rFonts w:cs="Calibri"/>
          <w:sz w:val="18"/>
          <w:szCs w:val="18"/>
        </w:rPr>
        <w:fldChar w:fldCharType="end"/>
      </w:r>
      <w:r w:rsidRPr="00924EBD">
        <w:rPr>
          <w:rFonts w:cs="Calibri"/>
          <w:sz w:val="18"/>
          <w:szCs w:val="18"/>
        </w:rPr>
        <w:tab/>
        <w:t xml:space="preserve">Unterschrift: </w:t>
      </w:r>
      <w:r w:rsidRPr="00924EBD">
        <w:rPr>
          <w:rFonts w:cs="Calibri"/>
          <w:sz w:val="16"/>
          <w:szCs w:val="16"/>
        </w:rPr>
        <w:t>…………………………………………………………………..</w:t>
      </w:r>
    </w:p>
    <w:p w:rsidR="00924EBD" w:rsidRPr="00924EBD" w:rsidRDefault="00924EBD" w:rsidP="00924EBD">
      <w:pPr>
        <w:tabs>
          <w:tab w:val="left" w:pos="4253"/>
          <w:tab w:val="right" w:leader="dot" w:pos="9356"/>
        </w:tabs>
        <w:rPr>
          <w:rFonts w:cs="Calibri"/>
          <w:i/>
          <w:sz w:val="18"/>
          <w:szCs w:val="18"/>
        </w:rPr>
      </w:pPr>
      <w:r w:rsidRPr="00924EBD">
        <w:rPr>
          <w:rFonts w:cs="Calibri"/>
          <w:sz w:val="16"/>
          <w:szCs w:val="16"/>
        </w:rPr>
        <w:tab/>
      </w:r>
      <w:r w:rsidRPr="00924EBD">
        <w:rPr>
          <w:rFonts w:cs="Calibri"/>
          <w:i/>
          <w:sz w:val="16"/>
          <w:szCs w:val="16"/>
        </w:rPr>
        <w:t>(falls nicht elektronisch verschickt)</w:t>
      </w:r>
    </w:p>
    <w:p w:rsidR="0064668C" w:rsidRDefault="0064668C" w:rsidP="00924EBD">
      <w:pPr>
        <w:pStyle w:val="Kopfzeile"/>
        <w:tabs>
          <w:tab w:val="left" w:pos="708"/>
        </w:tabs>
        <w:spacing w:line="300" w:lineRule="atLeast"/>
        <w:rPr>
          <w:rFonts w:cs="Calibri"/>
          <w:sz w:val="20"/>
          <w:lang w:val="de-CH"/>
        </w:rPr>
      </w:pPr>
    </w:p>
    <w:p w:rsidR="0064668C" w:rsidRPr="00924EBD" w:rsidRDefault="0064668C" w:rsidP="00924EBD">
      <w:pPr>
        <w:pStyle w:val="Kopfzeile"/>
        <w:tabs>
          <w:tab w:val="left" w:pos="708"/>
        </w:tabs>
        <w:spacing w:line="300" w:lineRule="atLeast"/>
        <w:rPr>
          <w:rFonts w:cs="Calibri"/>
          <w:sz w:val="20"/>
          <w:lang w:val="de-CH"/>
        </w:rPr>
      </w:pPr>
    </w:p>
    <w:tbl>
      <w:tblPr>
        <w:tblpPr w:leftFromText="141" w:rightFromText="141" w:vertAnchor="text" w:horzAnchor="margin" w:tblpY="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1843"/>
        <w:gridCol w:w="1701"/>
        <w:gridCol w:w="2580"/>
      </w:tblGrid>
      <w:tr w:rsidR="00924EBD" w:rsidRPr="00924EBD" w:rsidTr="0064668C">
        <w:tc>
          <w:tcPr>
            <w:tcW w:w="2093" w:type="dxa"/>
          </w:tcPr>
          <w:p w:rsidR="00924EBD" w:rsidRPr="00924EBD" w:rsidRDefault="00924EBD" w:rsidP="00E85C0D">
            <w:pPr>
              <w:spacing w:line="300" w:lineRule="atLeast"/>
              <w:rPr>
                <w:rFonts w:cs="Calibri"/>
                <w:sz w:val="16"/>
                <w:szCs w:val="16"/>
                <w:lang w:val="de-CH"/>
              </w:rPr>
            </w:pPr>
            <w:r w:rsidRPr="00924EBD">
              <w:rPr>
                <w:rFonts w:cs="Calibri"/>
                <w:sz w:val="16"/>
                <w:szCs w:val="16"/>
                <w:lang w:val="de-CH"/>
              </w:rPr>
              <w:t xml:space="preserve">Ort Ablage: </w:t>
            </w:r>
            <w:r w:rsidR="00E85C0D">
              <w:rPr>
                <w:rFonts w:cs="Calibri"/>
                <w:sz w:val="16"/>
                <w:szCs w:val="16"/>
                <w:lang w:val="de-CH"/>
              </w:rPr>
              <w:t>AL</w:t>
            </w:r>
          </w:p>
        </w:tc>
        <w:tc>
          <w:tcPr>
            <w:tcW w:w="1701" w:type="dxa"/>
          </w:tcPr>
          <w:p w:rsidR="00924EBD" w:rsidRPr="00924EBD" w:rsidRDefault="00924EBD" w:rsidP="00572E32">
            <w:pPr>
              <w:spacing w:line="300" w:lineRule="atLeast"/>
              <w:rPr>
                <w:rFonts w:cs="Calibri"/>
                <w:sz w:val="16"/>
                <w:szCs w:val="16"/>
                <w:lang w:val="de-CH"/>
              </w:rPr>
            </w:pPr>
            <w:r w:rsidRPr="00924EBD">
              <w:rPr>
                <w:rFonts w:cs="Calibri"/>
                <w:sz w:val="16"/>
                <w:szCs w:val="16"/>
                <w:lang w:val="de-CH"/>
              </w:rPr>
              <w:t>Art Ablage: Papier</w:t>
            </w:r>
          </w:p>
        </w:tc>
        <w:tc>
          <w:tcPr>
            <w:tcW w:w="1843" w:type="dxa"/>
          </w:tcPr>
          <w:p w:rsidR="00924EBD" w:rsidRPr="00924EBD" w:rsidRDefault="00924EBD" w:rsidP="00E85C0D">
            <w:pPr>
              <w:spacing w:line="300" w:lineRule="atLeast"/>
              <w:rPr>
                <w:rFonts w:cs="Calibri"/>
                <w:sz w:val="16"/>
                <w:szCs w:val="16"/>
                <w:lang w:val="de-CH"/>
              </w:rPr>
            </w:pPr>
            <w:r w:rsidRPr="00924EBD">
              <w:rPr>
                <w:rFonts w:cs="Calibri"/>
                <w:sz w:val="16"/>
                <w:szCs w:val="16"/>
                <w:lang w:val="de-CH"/>
              </w:rPr>
              <w:t xml:space="preserve">Verantwortlich: </w:t>
            </w:r>
            <w:r w:rsidR="00E85C0D">
              <w:rPr>
                <w:rFonts w:cs="Calibri"/>
                <w:sz w:val="16"/>
                <w:szCs w:val="16"/>
                <w:lang w:val="de-CH"/>
              </w:rPr>
              <w:t>AL</w:t>
            </w:r>
          </w:p>
        </w:tc>
        <w:tc>
          <w:tcPr>
            <w:tcW w:w="1701" w:type="dxa"/>
          </w:tcPr>
          <w:p w:rsidR="00924EBD" w:rsidRPr="00924EBD" w:rsidRDefault="00924EBD" w:rsidP="00572E32">
            <w:pPr>
              <w:spacing w:line="300" w:lineRule="atLeast"/>
              <w:rPr>
                <w:rFonts w:cs="Calibri"/>
                <w:sz w:val="16"/>
                <w:szCs w:val="16"/>
                <w:lang w:val="de-CH"/>
              </w:rPr>
            </w:pPr>
            <w:r w:rsidRPr="00924EBD">
              <w:rPr>
                <w:rFonts w:cs="Calibri"/>
                <w:sz w:val="16"/>
                <w:szCs w:val="16"/>
                <w:lang w:val="de-CH"/>
              </w:rPr>
              <w:t>Dauer:</w:t>
            </w:r>
            <w:r w:rsidRPr="00924EBD">
              <w:rPr>
                <w:rFonts w:cs="Calibri"/>
                <w:sz w:val="12"/>
                <w:szCs w:val="12"/>
                <w:lang w:val="de-CH"/>
              </w:rPr>
              <w:t xml:space="preserve"> bis Entscheid</w:t>
            </w:r>
          </w:p>
        </w:tc>
        <w:tc>
          <w:tcPr>
            <w:tcW w:w="2580" w:type="dxa"/>
          </w:tcPr>
          <w:p w:rsidR="00924EBD" w:rsidRPr="00924EBD" w:rsidRDefault="00924EBD" w:rsidP="00572E32">
            <w:pPr>
              <w:spacing w:line="300" w:lineRule="atLeast"/>
              <w:rPr>
                <w:rFonts w:cs="Calibri"/>
                <w:sz w:val="16"/>
                <w:szCs w:val="16"/>
                <w:lang w:val="de-CH"/>
              </w:rPr>
            </w:pPr>
            <w:r w:rsidRPr="00924EBD">
              <w:rPr>
                <w:rFonts w:cs="Calibri"/>
                <w:sz w:val="16"/>
                <w:szCs w:val="16"/>
                <w:lang w:val="de-CH"/>
              </w:rPr>
              <w:t xml:space="preserve">Nachher: Archiv </w:t>
            </w:r>
            <w:r w:rsidRPr="00924EBD">
              <w:rPr>
                <w:rFonts w:cs="Calibri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1"/>
            <w:r w:rsidRPr="00924EBD">
              <w:rPr>
                <w:rFonts w:cs="Calibri"/>
                <w:sz w:val="16"/>
                <w:szCs w:val="16"/>
                <w:lang w:val="de-CH"/>
              </w:rPr>
              <w:instrText xml:space="preserve"> FORMCHECKBOX </w:instrText>
            </w:r>
            <w:r w:rsidR="00841F6D">
              <w:rPr>
                <w:rFonts w:cs="Calibri"/>
                <w:sz w:val="16"/>
                <w:szCs w:val="16"/>
                <w:lang w:val="de-CH"/>
              </w:rPr>
            </w:r>
            <w:r w:rsidR="00841F6D">
              <w:rPr>
                <w:rFonts w:cs="Calibri"/>
                <w:sz w:val="16"/>
                <w:szCs w:val="16"/>
                <w:lang w:val="de-CH"/>
              </w:rPr>
              <w:fldChar w:fldCharType="separate"/>
            </w:r>
            <w:r w:rsidRPr="00924EBD">
              <w:rPr>
                <w:rFonts w:cs="Calibri"/>
                <w:sz w:val="16"/>
                <w:szCs w:val="16"/>
                <w:lang w:val="de-CH"/>
              </w:rPr>
              <w:fldChar w:fldCharType="end"/>
            </w:r>
            <w:bookmarkEnd w:id="4"/>
            <w:r w:rsidRPr="00924EBD">
              <w:rPr>
                <w:rFonts w:cs="Calibri"/>
                <w:sz w:val="16"/>
                <w:szCs w:val="16"/>
                <w:lang w:val="de-CH"/>
              </w:rPr>
              <w:t xml:space="preserve"> Entsorgung </w:t>
            </w:r>
            <w:r w:rsidRPr="00924EBD">
              <w:rPr>
                <w:rFonts w:cs="Calibri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24EBD">
              <w:rPr>
                <w:rFonts w:cs="Calibri"/>
                <w:sz w:val="16"/>
                <w:szCs w:val="16"/>
                <w:lang w:val="de-CH"/>
              </w:rPr>
              <w:instrText xml:space="preserve"> FORMCHECKBOX </w:instrText>
            </w:r>
            <w:r w:rsidR="00841F6D">
              <w:rPr>
                <w:rFonts w:cs="Calibri"/>
                <w:sz w:val="16"/>
                <w:szCs w:val="16"/>
                <w:lang w:val="de-CH"/>
              </w:rPr>
            </w:r>
            <w:r w:rsidR="00841F6D">
              <w:rPr>
                <w:rFonts w:cs="Calibri"/>
                <w:sz w:val="16"/>
                <w:szCs w:val="16"/>
                <w:lang w:val="de-CH"/>
              </w:rPr>
              <w:fldChar w:fldCharType="separate"/>
            </w:r>
            <w:r w:rsidRPr="00924EBD">
              <w:rPr>
                <w:rFonts w:cs="Calibri"/>
                <w:sz w:val="16"/>
                <w:szCs w:val="16"/>
                <w:lang w:val="de-CH"/>
              </w:rPr>
              <w:fldChar w:fldCharType="end"/>
            </w:r>
            <w:bookmarkEnd w:id="5"/>
          </w:p>
        </w:tc>
      </w:tr>
    </w:tbl>
    <w:p w:rsidR="00924EBD" w:rsidRPr="00924EBD" w:rsidRDefault="00924EBD" w:rsidP="00924EBD">
      <w:pPr>
        <w:spacing w:line="300" w:lineRule="atLeast"/>
        <w:rPr>
          <w:rFonts w:cs="Calibri"/>
          <w:sz w:val="20"/>
          <w:lang w:val="de-CH"/>
        </w:rPr>
      </w:pPr>
    </w:p>
    <w:p w:rsidR="00924EBD" w:rsidRPr="00924EBD" w:rsidRDefault="00924EBD" w:rsidP="00924EBD">
      <w:pPr>
        <w:rPr>
          <w:rFonts w:cs="Calibri"/>
        </w:rPr>
      </w:pPr>
    </w:p>
    <w:p w:rsidR="001643F3" w:rsidRPr="00924EBD" w:rsidRDefault="001643F3" w:rsidP="00924EBD">
      <w:pPr>
        <w:rPr>
          <w:rFonts w:cs="Calibri"/>
        </w:rPr>
      </w:pPr>
    </w:p>
    <w:sectPr w:rsidR="001643F3" w:rsidRPr="00924EBD" w:rsidSect="00BC7008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871" w:right="680" w:bottom="397" w:left="1134" w:header="68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6D" w:rsidRDefault="00841F6D">
      <w:r>
        <w:separator/>
      </w:r>
    </w:p>
  </w:endnote>
  <w:endnote w:type="continuationSeparator" w:id="0">
    <w:p w:rsidR="00841F6D" w:rsidRDefault="0084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7A" w:rsidRDefault="00EA59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4EBD">
      <w:rPr>
        <w:rStyle w:val="Seitenzahl"/>
        <w:noProof/>
      </w:rPr>
      <w:t>1</w:t>
    </w:r>
    <w:r>
      <w:rPr>
        <w:rStyle w:val="Seitenzahl"/>
      </w:rPr>
      <w:fldChar w:fldCharType="end"/>
    </w:r>
  </w:p>
  <w:p w:rsidR="00EA597A" w:rsidRDefault="00EA59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9" w:name="OLE_LINK1"/>
  <w:bookmarkStart w:id="10" w:name="OLE_LINK2"/>
  <w:bookmarkStart w:id="11" w:name="OLE_LINK3"/>
  <w:bookmarkStart w:id="12" w:name="_Hlk364337927"/>
  <w:bookmarkStart w:id="13" w:name="_Hlk364337928"/>
  <w:bookmarkStart w:id="14" w:name="OLE_LINK6"/>
  <w:bookmarkStart w:id="15" w:name="OLE_LINK7"/>
  <w:bookmarkStart w:id="16" w:name="OLE_LINK8"/>
  <w:bookmarkStart w:id="17" w:name="_Hlk364338278"/>
  <w:bookmarkStart w:id="18" w:name="_Hlk364338279"/>
  <w:p w:rsidR="004259E6" w:rsidRPr="008E737F" w:rsidRDefault="00352A5F" w:rsidP="008E737F">
    <w:pPr>
      <w:pStyle w:val="FusszeileIPWZH"/>
    </w:pPr>
    <w:r w:rsidRPr="008E737F">
      <w:fldChar w:fldCharType="begin"/>
    </w:r>
    <w:r w:rsidRPr="008E737F">
      <w:instrText xml:space="preserve"> DOCPROPERTY  DokNummer   </w:instrText>
    </w:r>
    <w:r w:rsidRPr="008E737F">
      <w:fldChar w:fldCharType="separate"/>
    </w:r>
    <w:r w:rsidR="00721F74">
      <w:t>FO 3.3.1</w:t>
    </w:r>
    <w:r w:rsidRPr="008E737F">
      <w:fldChar w:fldCharType="end"/>
    </w:r>
    <w:r w:rsidR="00B05F79" w:rsidRPr="008E737F">
      <w:tab/>
    </w:r>
    <w:r w:rsidR="00F20A72" w:rsidRPr="008E737F">
      <w:t xml:space="preserve">Rev. </w:t>
    </w:r>
    <w:fldSimple w:instr=" DOCPROPERTY  Revisionsnummer   ">
      <w:r w:rsidR="00721F74">
        <w:t>1</w:t>
      </w:r>
    </w:fldSimple>
    <w:r w:rsidR="00B05F79" w:rsidRPr="008E737F">
      <w:tab/>
    </w:r>
    <w:fldSimple w:instr=" DOCPROPERTY  Revisionsdatum   ">
      <w:r w:rsidR="00721F74">
        <w:t>19.08.2020</w:t>
      </w:r>
    </w:fldSimple>
    <w:r w:rsidR="00B05F79" w:rsidRPr="008E737F">
      <w:tab/>
    </w:r>
    <w:r w:rsidR="00F20A72" w:rsidRPr="008E737F">
      <w:t>V</w:t>
    </w:r>
    <w:r w:rsidR="001F4C0E" w:rsidRPr="008E737F">
      <w:t>erantwortlich</w:t>
    </w:r>
    <w:r w:rsidR="00C377A1" w:rsidRPr="008E737F">
      <w:t>:</w:t>
    </w:r>
    <w:r w:rsidR="00F20A72" w:rsidRPr="008E737F">
      <w:t xml:space="preserve"> </w:t>
    </w:r>
    <w:fldSimple w:instr=" DOCPROPERTY  erstellt   ">
      <w:r w:rsidR="00721F74">
        <w:t>AL</w:t>
      </w:r>
    </w:fldSimple>
    <w:r w:rsidR="004259E6" w:rsidRPr="008E737F">
      <w:tab/>
    </w:r>
    <w:r w:rsidR="00EA597A" w:rsidRPr="008E737F">
      <w:fldChar w:fldCharType="begin"/>
    </w:r>
    <w:r w:rsidR="00EA597A" w:rsidRPr="008E737F">
      <w:instrText xml:space="preserve">  </w:instrText>
    </w:r>
    <w:r w:rsidR="00EA597A" w:rsidRPr="008E737F">
      <w:fldChar w:fldCharType="end"/>
    </w:r>
    <w:r w:rsidR="00F20A72" w:rsidRPr="008E737F">
      <w:t>G</w:t>
    </w:r>
    <w:r w:rsidR="00C23285" w:rsidRPr="008E737F">
      <w:t>enehmigt:</w:t>
    </w:r>
    <w:r w:rsidR="00F20A72" w:rsidRPr="008E737F">
      <w:t xml:space="preserve"> </w:t>
    </w:r>
    <w:fldSimple w:instr=" DOCPROPERTY  genehmigt   ">
      <w:r w:rsidR="00721F74">
        <w:t>BL</w:t>
      </w:r>
    </w:fldSimple>
    <w:r w:rsidR="004259E6" w:rsidRPr="008E737F">
      <w:tab/>
    </w:r>
    <w:r w:rsidR="00F20A72" w:rsidRPr="008E737F">
      <w:t xml:space="preserve">Seite </w:t>
    </w:r>
    <w:r w:rsidR="00F20A72" w:rsidRPr="008E737F">
      <w:fldChar w:fldCharType="begin"/>
    </w:r>
    <w:r w:rsidR="00F20A72" w:rsidRPr="008E737F">
      <w:instrText xml:space="preserve"> PAGE </w:instrText>
    </w:r>
    <w:r w:rsidR="00F20A72" w:rsidRPr="008E737F">
      <w:fldChar w:fldCharType="separate"/>
    </w:r>
    <w:r w:rsidR="00934BB2">
      <w:rPr>
        <w:noProof/>
      </w:rPr>
      <w:t>2</w:t>
    </w:r>
    <w:r w:rsidR="00F20A72" w:rsidRPr="008E737F">
      <w:fldChar w:fldCharType="end"/>
    </w:r>
    <w:r w:rsidR="00F20A72" w:rsidRPr="008E737F">
      <w:t xml:space="preserve"> / </w:t>
    </w:r>
    <w:fldSimple w:instr=" NUMPAGES ">
      <w:r w:rsidR="00934BB2">
        <w:rPr>
          <w:noProof/>
        </w:rPr>
        <w:t>2</w:t>
      </w:r>
    </w:fldSimple>
    <w:r w:rsidR="00EA597A" w:rsidRPr="008E737F">
      <w:fldChar w:fldCharType="begin"/>
    </w:r>
    <w:r w:rsidR="00EA597A" w:rsidRPr="008E737F">
      <w:instrText xml:space="preserve">  </w:instrText>
    </w:r>
    <w:r w:rsidR="00EA597A" w:rsidRPr="008E737F">
      <w:fldChar w:fldCharType="end"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7A" w:rsidRDefault="00DA143E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4A474C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EA597A" w:rsidRDefault="00EA597A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6D" w:rsidRDefault="00841F6D">
      <w:bookmarkStart w:id="0" w:name="_Hlk478069229"/>
      <w:bookmarkEnd w:id="0"/>
      <w:r>
        <w:separator/>
      </w:r>
    </w:p>
  </w:footnote>
  <w:footnote w:type="continuationSeparator" w:id="0">
    <w:p w:rsidR="00841F6D" w:rsidRDefault="0084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D" w:rsidRPr="001643F3" w:rsidRDefault="00387EB5" w:rsidP="008E737F">
    <w:pPr>
      <w:pStyle w:val="KopfzeileIPWZH"/>
    </w:pPr>
    <w:bookmarkStart w:id="6" w:name="OLE_LINK4"/>
    <w:bookmarkStart w:id="7" w:name="OLE_LINK5"/>
    <w:bookmarkStart w:id="8" w:name="OLE_LINK9"/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2553822" wp14:editId="6A5724CD">
          <wp:simplePos x="0" y="0"/>
          <wp:positionH relativeFrom="margin">
            <wp:align>right</wp:align>
          </wp:positionH>
          <wp:positionV relativeFrom="page">
            <wp:posOffset>439685</wp:posOffset>
          </wp:positionV>
          <wp:extent cx="781200" cy="345600"/>
          <wp:effectExtent l="0" t="0" r="0" b="0"/>
          <wp:wrapTight wrapText="bothSides">
            <wp:wrapPolygon edited="0">
              <wp:start x="0" y="0"/>
              <wp:lineTo x="0" y="20250"/>
              <wp:lineTo x="21073" y="20250"/>
              <wp:lineTo x="210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DOCPROPERTY  Bezeichnung   ">
      <w:r w:rsidR="00721F74">
        <w:t>Anmeldung Bewohner/in</w:t>
      </w:r>
    </w:fldSimple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8aHxSgazTNFOXNMfucOMUl3yaFv1IG8fJTyphhLvcIh1oJgZWSUfw+x9cLHpPASFxo6JcrQ2xwS4dkL0j+xw==" w:salt="FJVwV5j7pN55uUpqYqSc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B"/>
    <w:rsid w:val="00084099"/>
    <w:rsid w:val="00095310"/>
    <w:rsid w:val="000B287E"/>
    <w:rsid w:val="000D0C52"/>
    <w:rsid w:val="000D3D29"/>
    <w:rsid w:val="000E6DE8"/>
    <w:rsid w:val="001462A4"/>
    <w:rsid w:val="001643F3"/>
    <w:rsid w:val="001733B7"/>
    <w:rsid w:val="0019686F"/>
    <w:rsid w:val="001C6A71"/>
    <w:rsid w:val="001F3DFB"/>
    <w:rsid w:val="001F4C0E"/>
    <w:rsid w:val="00264CE0"/>
    <w:rsid w:val="002722FC"/>
    <w:rsid w:val="0027612D"/>
    <w:rsid w:val="0028349A"/>
    <w:rsid w:val="00294CC0"/>
    <w:rsid w:val="002A76B1"/>
    <w:rsid w:val="002C4B35"/>
    <w:rsid w:val="002D21EE"/>
    <w:rsid w:val="00326B7E"/>
    <w:rsid w:val="00352A5F"/>
    <w:rsid w:val="00356B51"/>
    <w:rsid w:val="00357447"/>
    <w:rsid w:val="00386476"/>
    <w:rsid w:val="00387EB5"/>
    <w:rsid w:val="003B6FCA"/>
    <w:rsid w:val="00415DB1"/>
    <w:rsid w:val="004259E6"/>
    <w:rsid w:val="00436194"/>
    <w:rsid w:val="004829FA"/>
    <w:rsid w:val="0048796A"/>
    <w:rsid w:val="00507DD5"/>
    <w:rsid w:val="00511444"/>
    <w:rsid w:val="005322F4"/>
    <w:rsid w:val="00535EA7"/>
    <w:rsid w:val="00540CD9"/>
    <w:rsid w:val="005556F0"/>
    <w:rsid w:val="0055672F"/>
    <w:rsid w:val="005611A3"/>
    <w:rsid w:val="005C3555"/>
    <w:rsid w:val="005C5EBD"/>
    <w:rsid w:val="005E67D6"/>
    <w:rsid w:val="005E7D06"/>
    <w:rsid w:val="00630E02"/>
    <w:rsid w:val="0064668C"/>
    <w:rsid w:val="00687F1C"/>
    <w:rsid w:val="00690BDD"/>
    <w:rsid w:val="006B3C49"/>
    <w:rsid w:val="006B751E"/>
    <w:rsid w:val="006C16F0"/>
    <w:rsid w:val="006D5F89"/>
    <w:rsid w:val="006E32E8"/>
    <w:rsid w:val="007152C1"/>
    <w:rsid w:val="00721F74"/>
    <w:rsid w:val="007D2707"/>
    <w:rsid w:val="007F2A78"/>
    <w:rsid w:val="007F6EB3"/>
    <w:rsid w:val="0081153E"/>
    <w:rsid w:val="00841F6D"/>
    <w:rsid w:val="00872032"/>
    <w:rsid w:val="008927A2"/>
    <w:rsid w:val="008D07DC"/>
    <w:rsid w:val="008E737F"/>
    <w:rsid w:val="008F0A63"/>
    <w:rsid w:val="00924EBD"/>
    <w:rsid w:val="00934BB2"/>
    <w:rsid w:val="009416AB"/>
    <w:rsid w:val="00965ED3"/>
    <w:rsid w:val="009A5A44"/>
    <w:rsid w:val="009A77D0"/>
    <w:rsid w:val="009B4983"/>
    <w:rsid w:val="009D5CAC"/>
    <w:rsid w:val="009D7313"/>
    <w:rsid w:val="009E2871"/>
    <w:rsid w:val="00A026BE"/>
    <w:rsid w:val="00A153FB"/>
    <w:rsid w:val="00A55CD0"/>
    <w:rsid w:val="00AD57B1"/>
    <w:rsid w:val="00AE1DC4"/>
    <w:rsid w:val="00AF2B2D"/>
    <w:rsid w:val="00B05F79"/>
    <w:rsid w:val="00B55D64"/>
    <w:rsid w:val="00B70123"/>
    <w:rsid w:val="00B75774"/>
    <w:rsid w:val="00BA3314"/>
    <w:rsid w:val="00BC7008"/>
    <w:rsid w:val="00C02B42"/>
    <w:rsid w:val="00C21174"/>
    <w:rsid w:val="00C23285"/>
    <w:rsid w:val="00C377A1"/>
    <w:rsid w:val="00C813A9"/>
    <w:rsid w:val="00C85764"/>
    <w:rsid w:val="00C94638"/>
    <w:rsid w:val="00CA29DE"/>
    <w:rsid w:val="00CC27E8"/>
    <w:rsid w:val="00D00BBF"/>
    <w:rsid w:val="00D11378"/>
    <w:rsid w:val="00D568B3"/>
    <w:rsid w:val="00D91543"/>
    <w:rsid w:val="00D915C7"/>
    <w:rsid w:val="00D92AD1"/>
    <w:rsid w:val="00D9342F"/>
    <w:rsid w:val="00DA143E"/>
    <w:rsid w:val="00DB10C3"/>
    <w:rsid w:val="00DB11E3"/>
    <w:rsid w:val="00DC2F2A"/>
    <w:rsid w:val="00DC58F9"/>
    <w:rsid w:val="00DD0E74"/>
    <w:rsid w:val="00DD7F25"/>
    <w:rsid w:val="00DE4CD1"/>
    <w:rsid w:val="00E14F76"/>
    <w:rsid w:val="00E277E6"/>
    <w:rsid w:val="00E3542D"/>
    <w:rsid w:val="00E629E7"/>
    <w:rsid w:val="00E66017"/>
    <w:rsid w:val="00E74E30"/>
    <w:rsid w:val="00E85C0D"/>
    <w:rsid w:val="00EA597A"/>
    <w:rsid w:val="00F20A72"/>
    <w:rsid w:val="00FB0412"/>
    <w:rsid w:val="00FB3C41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81291BC-74D5-46A9-86C1-3EE10E2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IPW ZH"/>
    <w:qFormat/>
    <w:rsid w:val="008E737F"/>
    <w:rPr>
      <w:rFonts w:ascii="Calibri" w:hAnsi="Calibri"/>
      <w:sz w:val="22"/>
      <w:lang w:val="de-DE" w:eastAsia="de-DE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FE23F9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20A72"/>
    <w:rPr>
      <w:rFonts w:ascii="Arial" w:hAnsi="Arial"/>
      <w:sz w:val="22"/>
      <w:lang w:val="de-DE" w:eastAsia="de-DE"/>
    </w:rPr>
  </w:style>
  <w:style w:type="paragraph" w:customStyle="1" w:styleId="FusszeileIPWZH">
    <w:name w:val="Fusszeile IPW ZH"/>
    <w:basedOn w:val="Fuzeile"/>
    <w:link w:val="FusszeileIPWZHZchn"/>
    <w:qFormat/>
    <w:rsid w:val="008E737F"/>
    <w:pPr>
      <w:pBdr>
        <w:top w:val="single" w:sz="4" w:space="1" w:color="auto"/>
      </w:pBdr>
      <w:tabs>
        <w:tab w:val="clear" w:pos="4536"/>
        <w:tab w:val="clear" w:pos="9072"/>
        <w:tab w:val="left" w:pos="1418"/>
        <w:tab w:val="left" w:pos="2552"/>
        <w:tab w:val="left" w:pos="3969"/>
        <w:tab w:val="left" w:pos="5954"/>
        <w:tab w:val="right" w:pos="10093"/>
      </w:tabs>
      <w:spacing w:before="60"/>
    </w:pPr>
    <w:rPr>
      <w:rFonts w:cs="Open Sans"/>
      <w:sz w:val="14"/>
      <w:szCs w:val="14"/>
      <w:lang w:val="de-CH"/>
    </w:rPr>
  </w:style>
  <w:style w:type="paragraph" w:customStyle="1" w:styleId="KopfzeileIPWZH">
    <w:name w:val="Kopfzeile IPW ZH"/>
    <w:basedOn w:val="Standard"/>
    <w:link w:val="KopfzeileIPWZHZchn"/>
    <w:qFormat/>
    <w:rsid w:val="00BC7008"/>
    <w:pPr>
      <w:tabs>
        <w:tab w:val="right" w:pos="10093"/>
      </w:tabs>
      <w:ind w:right="2552"/>
    </w:pPr>
    <w:rPr>
      <w:rFonts w:cs="Open Sans"/>
      <w:b/>
      <w:sz w:val="28"/>
      <w:szCs w:val="24"/>
      <w:lang w:val="de-CH"/>
    </w:rPr>
  </w:style>
  <w:style w:type="character" w:customStyle="1" w:styleId="FusszeileIPWZHZchn">
    <w:name w:val="Fusszeile IPW ZH Zchn"/>
    <w:basedOn w:val="FuzeileZchn"/>
    <w:link w:val="FusszeileIPWZH"/>
    <w:rsid w:val="008E737F"/>
    <w:rPr>
      <w:rFonts w:ascii="Calibri" w:hAnsi="Calibri" w:cs="Open Sans"/>
      <w:sz w:val="14"/>
      <w:szCs w:val="14"/>
      <w:lang w:val="de-DE" w:eastAsia="de-DE"/>
    </w:rPr>
  </w:style>
  <w:style w:type="character" w:customStyle="1" w:styleId="KopfzeileIPWZHZchn">
    <w:name w:val="Kopfzeile IPW ZH Zchn"/>
    <w:basedOn w:val="Absatz-Standardschriftart"/>
    <w:link w:val="KopfzeileIPWZH"/>
    <w:rsid w:val="00BC7008"/>
    <w:rPr>
      <w:rFonts w:ascii="Calibri" w:hAnsi="Calibri" w:cs="Open Sans"/>
      <w:b/>
      <w:sz w:val="28"/>
      <w:szCs w:val="24"/>
      <w:lang w:eastAsia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084099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rsid w:val="00DC58F9"/>
    <w:rPr>
      <w:b/>
      <w:bCs/>
    </w:rPr>
  </w:style>
  <w:style w:type="character" w:customStyle="1" w:styleId="apple-converted-space">
    <w:name w:val="apple-converted-space"/>
    <w:basedOn w:val="Absatz-Standardschriftart"/>
    <w:rsid w:val="00DC58F9"/>
  </w:style>
  <w:style w:type="character" w:customStyle="1" w:styleId="KopfzeileZchn">
    <w:name w:val="Kopfzeile Zchn"/>
    <w:basedOn w:val="Absatz-Standardschriftart"/>
    <w:link w:val="Kopfzeile"/>
    <w:rsid w:val="00924EBD"/>
    <w:rPr>
      <w:rFonts w:ascii="Calibri" w:hAnsi="Calibri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.mayer@sa.zh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HB\KONVERTIERUNG\Vorlagen\Vorlagen%20tilia\FO%20oder%20DOK%20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 oder DOK Hoch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Bewohner/in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Bewohner/in</dc:title>
  <dc:subject/>
  <dc:creator>Marinko Pehar</dc:creator>
  <cp:keywords/>
  <dc:description/>
  <cp:lastModifiedBy>Birgit Mayer</cp:lastModifiedBy>
  <cp:revision>2</cp:revision>
  <cp:lastPrinted>2013-08-15T10:11:00Z</cp:lastPrinted>
  <dcterms:created xsi:type="dcterms:W3CDTF">2020-08-19T14:55:00Z</dcterms:created>
  <dcterms:modified xsi:type="dcterms:W3CDTF">2020-08-19T14:55:00Z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2020-08-19T10:00:00Z</vt:filetime>
  </property>
  <property fmtid="{D5CDD505-2E9C-101B-9397-08002B2CF9AE}" pid="4" name="genehmigt">
    <vt:lpwstr>BL</vt:lpwstr>
  </property>
  <property fmtid="{D5CDD505-2E9C-101B-9397-08002B2CF9AE}" pid="5" name="erstellt">
    <vt:lpwstr>AL</vt:lpwstr>
  </property>
  <property fmtid="{D5CDD505-2E9C-101B-9397-08002B2CF9AE}" pid="6" name="Hauptkapitel">
    <vt:lpwstr>3 Externe Kundenbeziehung</vt:lpwstr>
  </property>
  <property fmtid="{D5CDD505-2E9C-101B-9397-08002B2CF9AE}" pid="7" name="Unterkapitel">
    <vt:lpwstr>3.3 Verkauf, Sicherstellung der Auslastung</vt:lpwstr>
  </property>
  <property fmtid="{D5CDD505-2E9C-101B-9397-08002B2CF9AE}" pid="8" name="DokNummer">
    <vt:lpwstr>FO 3.3.1</vt:lpwstr>
  </property>
  <property fmtid="{D5CDD505-2E9C-101B-9397-08002B2CF9AE}" pid="9" name="Bezeichnung">
    <vt:lpwstr>Anmeldung Bewohner/in</vt:lpwstr>
  </property>
  <property fmtid="{D5CDD505-2E9C-101B-9397-08002B2CF9AE}" pid="10" name="FEE">
    <vt:lpwstr>FEE - Consult AG CH ©</vt:lpwstr>
  </property>
  <property fmtid="{D5CDD505-2E9C-101B-9397-08002B2CF9AE}" pid="11" name="ManagementSystem">
    <vt:lpwstr>Tilia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3</vt:lpwstr>
  </property>
  <property fmtid="{D5CDD505-2E9C-101B-9397-08002B2CF9AE}" pid="16" name="Nr2">
    <vt:lpwstr>3</vt:lpwstr>
  </property>
  <property fmtid="{D5CDD505-2E9C-101B-9397-08002B2CF9AE}" pid="17" name="Nr3">
    <vt:lpwstr>1</vt:lpwstr>
  </property>
  <property fmtid="{D5CDD505-2E9C-101B-9397-08002B2CF9AE}" pid="18" name="Nr4">
    <vt:lpwstr/>
  </property>
  <property fmtid="{D5CDD505-2E9C-101B-9397-08002B2CF9AE}" pid="19" name="NrAdd1">
    <vt:lpwstr/>
  </property>
</Properties>
</file>