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D4" w:rsidRPr="0066540B" w:rsidRDefault="00D41ED4" w:rsidP="00A84A05">
      <w:pPr>
        <w:pStyle w:val="Zwischenraum"/>
        <w:rPr>
          <w:rFonts w:cs="Arial"/>
          <w:szCs w:val="21"/>
        </w:rPr>
      </w:pPr>
    </w:p>
    <w:p w:rsidR="00A84A05" w:rsidRPr="0066540B" w:rsidRDefault="00A84A05" w:rsidP="00A84A05">
      <w:pPr>
        <w:pStyle w:val="Zwischenraum"/>
        <w:rPr>
          <w:rFonts w:cs="Arial"/>
          <w:szCs w:val="21"/>
        </w:rPr>
      </w:pPr>
    </w:p>
    <w:p w:rsidR="005C61AA" w:rsidRPr="0066540B" w:rsidRDefault="005C61AA" w:rsidP="00A84A05">
      <w:pPr>
        <w:pStyle w:val="Zwischenraum"/>
        <w:rPr>
          <w:rFonts w:cs="Arial"/>
          <w:szCs w:val="21"/>
        </w:rPr>
      </w:pPr>
    </w:p>
    <w:p w:rsidR="007348B8" w:rsidRPr="0066540B" w:rsidRDefault="00D41ED4" w:rsidP="004A43FD">
      <w:pPr>
        <w:pStyle w:val="Zwischentitel"/>
        <w:rPr>
          <w:rStyle w:val="Grundtextfett"/>
          <w:szCs w:val="21"/>
        </w:rPr>
      </w:pPr>
      <w:r w:rsidRPr="0066540B">
        <w:rPr>
          <w:rStyle w:val="Grundtextfett"/>
          <w:szCs w:val="21"/>
        </w:rPr>
        <w:t xml:space="preserve">an den Kanton Zürich </w:t>
      </w:r>
      <w:r w:rsidR="007348B8" w:rsidRPr="0066540B">
        <w:rPr>
          <w:rStyle w:val="Grundtextfett"/>
          <w:szCs w:val="21"/>
        </w:rPr>
        <w:t xml:space="preserve">betreffend Gewährung von Nothilfe an Ausländer/-innen ohne Aufenthaltsrecht in der Schweiz gemäss § 5 c SHG. </w:t>
      </w:r>
    </w:p>
    <w:p w:rsidR="005C61AA" w:rsidRPr="0066540B" w:rsidRDefault="005C61AA" w:rsidP="007348B8">
      <w:pPr>
        <w:pStyle w:val="Grundtext"/>
        <w:rPr>
          <w:rStyle w:val="Grundtextfett"/>
          <w:rFonts w:ascii="Arial" w:hAnsi="Arial"/>
          <w:szCs w:val="21"/>
        </w:rPr>
      </w:pPr>
    </w:p>
    <w:p w:rsidR="0066540B" w:rsidRDefault="007348B8" w:rsidP="007348B8">
      <w:pPr>
        <w:pStyle w:val="Grundtext"/>
        <w:rPr>
          <w:rStyle w:val="Grundtextfett"/>
          <w:rFonts w:ascii="Arial" w:hAnsi="Arial"/>
          <w:szCs w:val="21"/>
        </w:rPr>
      </w:pPr>
      <w:r w:rsidRPr="0066540B">
        <w:rPr>
          <w:rStyle w:val="Grundtextfett"/>
          <w:rFonts w:ascii="Arial" w:hAnsi="Arial"/>
          <w:szCs w:val="21"/>
        </w:rPr>
        <w:t>Die</w:t>
      </w:r>
      <w:r w:rsidR="0066540B">
        <w:rPr>
          <w:rStyle w:val="Grundtextfett"/>
          <w:rFonts w:ascii="Arial" w:hAnsi="Arial"/>
          <w:szCs w:val="21"/>
        </w:rPr>
        <w:t>se</w:t>
      </w:r>
      <w:r w:rsidRPr="0066540B">
        <w:rPr>
          <w:rStyle w:val="Grundtextfett"/>
          <w:rFonts w:ascii="Arial" w:hAnsi="Arial"/>
          <w:szCs w:val="21"/>
        </w:rPr>
        <w:t xml:space="preserve"> Anfrage ist vor </w:t>
      </w:r>
      <w:r w:rsidR="0066540B">
        <w:rPr>
          <w:rStyle w:val="Grundtextfett"/>
          <w:rFonts w:ascii="Arial" w:hAnsi="Arial"/>
          <w:szCs w:val="21"/>
        </w:rPr>
        <w:t xml:space="preserve">der </w:t>
      </w:r>
      <w:r w:rsidRPr="0066540B">
        <w:rPr>
          <w:rStyle w:val="Grundtextfett"/>
          <w:rFonts w:ascii="Arial" w:hAnsi="Arial"/>
          <w:szCs w:val="21"/>
        </w:rPr>
        <w:t xml:space="preserve">Ausrichtung </w:t>
      </w:r>
      <w:r w:rsidR="0066540B">
        <w:rPr>
          <w:rStyle w:val="Grundtextfett"/>
          <w:rFonts w:ascii="Arial" w:hAnsi="Arial"/>
          <w:szCs w:val="21"/>
        </w:rPr>
        <w:t>der</w:t>
      </w:r>
      <w:r w:rsidRPr="0066540B">
        <w:rPr>
          <w:rStyle w:val="Grundtextfett"/>
          <w:rFonts w:ascii="Arial" w:hAnsi="Arial"/>
          <w:szCs w:val="21"/>
        </w:rPr>
        <w:t xml:space="preserve"> Nothilfe an das Kantonale Sozialamt, </w:t>
      </w:r>
      <w:r w:rsidR="0066540B">
        <w:rPr>
          <w:rStyle w:val="Grundtextfett"/>
          <w:rFonts w:ascii="Arial" w:hAnsi="Arial"/>
          <w:szCs w:val="21"/>
        </w:rPr>
        <w:t>Abt. Öffentliche Sozialhilfe, Röntgenstrasse 16/22, 8090 Zürich (</w:t>
      </w:r>
      <w:hyperlink r:id="rId11" w:history="1">
        <w:r w:rsidR="0066540B" w:rsidRPr="00435FC1">
          <w:rPr>
            <w:rStyle w:val="Hyperlink"/>
            <w:szCs w:val="21"/>
          </w:rPr>
          <w:t>sozialhilfe@sa.zh.ch</w:t>
        </w:r>
      </w:hyperlink>
      <w:r w:rsidR="0066540B">
        <w:rPr>
          <w:rStyle w:val="Grundtextfett"/>
          <w:rFonts w:ascii="Arial" w:hAnsi="Arial"/>
          <w:szCs w:val="21"/>
        </w:rPr>
        <w:t>) zu stellen.</w:t>
      </w:r>
    </w:p>
    <w:p w:rsidR="005C61AA" w:rsidRPr="0066540B" w:rsidRDefault="005C61AA">
      <w:pPr>
        <w:rPr>
          <w:rFonts w:cs="Arial"/>
          <w:sz w:val="21"/>
          <w:szCs w:val="21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594EBA" w:rsidRPr="0066540B" w:rsidTr="005C61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A" w:rsidRPr="0066540B" w:rsidRDefault="0066540B" w:rsidP="0066540B">
            <w:pPr>
              <w:pStyle w:val="Tabell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Fallführende Stelle / Gemeinde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A" w:rsidRPr="0066540B" w:rsidRDefault="00594EBA" w:rsidP="00A84A05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D41ED4" w:rsidRPr="0066540B" w:rsidTr="005C61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66540B" w:rsidP="0066540B">
            <w:pPr>
              <w:pStyle w:val="Tabell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Fall-Nr. Gemeinde (optional)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D41ED4" w:rsidP="00A84A05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D41ED4" w:rsidRPr="0066540B" w:rsidTr="005C61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66540B" w:rsidP="0066540B">
            <w:pPr>
              <w:pStyle w:val="Tabell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Fall-Nr. Kanton Zürich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D41ED4" w:rsidP="00A84A05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D41ED4" w:rsidRPr="0066540B" w:rsidRDefault="00D41ED4" w:rsidP="00A84A05">
      <w:pPr>
        <w:pStyle w:val="Zwischenraum"/>
        <w:rPr>
          <w:rFonts w:cs="Arial"/>
          <w:szCs w:val="21"/>
        </w:rPr>
      </w:pPr>
    </w:p>
    <w:p w:rsidR="00D41ED4" w:rsidRPr="0066540B" w:rsidRDefault="00087585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t>Personalien der Hauptperson</w:t>
      </w:r>
    </w:p>
    <w:p w:rsidR="004A43FD" w:rsidRPr="0066540B" w:rsidRDefault="004A43FD" w:rsidP="00A84A05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D41ED4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66540B" w:rsidRDefault="00D41ED4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Familienname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D41ED4" w:rsidP="007C0C31">
            <w:pPr>
              <w:pStyle w:val="Tabelle"/>
              <w:rPr>
                <w:rStyle w:val="Grundtextfett"/>
                <w:rFonts w:ascii="Arial" w:hAnsi="Arial" w:cs="Arial"/>
                <w:sz w:val="21"/>
                <w:szCs w:val="21"/>
              </w:rPr>
            </w:pPr>
          </w:p>
        </w:tc>
      </w:tr>
      <w:tr w:rsidR="00D41ED4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66540B" w:rsidRDefault="00D41ED4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Vorname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D41ED4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D41ED4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Geburtsdatum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D41ED4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D41ED4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Geschlecht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D41ED4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7348B8" w:rsidRPr="0066540B" w:rsidTr="005C61AA">
        <w:trPr>
          <w:trHeight w:val="1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8" w:rsidRPr="0066540B" w:rsidRDefault="007348B8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Zivilstand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8" w:rsidRPr="0066540B" w:rsidRDefault="007348B8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D41ED4" w:rsidRPr="0066540B" w:rsidTr="005C61AA">
        <w:trPr>
          <w:trHeight w:val="1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AHV-Nummer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66540B" w:rsidRDefault="00D41ED4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087585" w:rsidRPr="0066540B" w:rsidTr="005C61AA">
        <w:trPr>
          <w:trHeight w:val="1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7348B8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ZH-Nummer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087585" w:rsidRPr="0066540B" w:rsidTr="005C61AA">
        <w:trPr>
          <w:trHeight w:val="1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7348B8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N-Nummer (SEM)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087585" w:rsidRPr="0066540B" w:rsidTr="005C61AA">
        <w:trPr>
          <w:trHeight w:val="1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Nationalität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087585" w:rsidRPr="0066540B" w:rsidRDefault="00087585" w:rsidP="00087585">
      <w:pPr>
        <w:pStyle w:val="Zwischenraum"/>
        <w:rPr>
          <w:rFonts w:cs="Arial"/>
          <w:szCs w:val="21"/>
        </w:rPr>
      </w:pPr>
    </w:p>
    <w:p w:rsidR="00087585" w:rsidRPr="0066540B" w:rsidRDefault="0026491A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t>Personalien Ehepartner/in oder eingetragene</w:t>
      </w:r>
      <w:r w:rsidR="008667F2" w:rsidRPr="0066540B">
        <w:rPr>
          <w:rStyle w:val="Grundtextfett"/>
        </w:rPr>
        <w:t>/r</w:t>
      </w:r>
      <w:r w:rsidRPr="0066540B">
        <w:rPr>
          <w:rStyle w:val="Grundtextfett"/>
        </w:rPr>
        <w:t xml:space="preserve"> Partner/in </w:t>
      </w:r>
    </w:p>
    <w:p w:rsidR="00087585" w:rsidRPr="0066540B" w:rsidRDefault="00087585" w:rsidP="00087585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087585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Familienname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087585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Vorname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087585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Geburtsdatum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087585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Geschlecht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087585" w:rsidRPr="0066540B" w:rsidTr="005C61AA">
        <w:trPr>
          <w:trHeight w:val="1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85" w:rsidRPr="0066540B" w:rsidRDefault="007348B8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Zivilstand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7348B8" w:rsidRPr="0066540B" w:rsidTr="005C61AA">
        <w:trPr>
          <w:trHeight w:val="1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8" w:rsidRPr="0066540B" w:rsidRDefault="007348B8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Nationalität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8" w:rsidRPr="0066540B" w:rsidRDefault="007348B8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087585" w:rsidRPr="0066540B" w:rsidTr="005C61AA">
        <w:trPr>
          <w:trHeight w:val="19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7348B8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ZH-Nummer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66540B" w:rsidRDefault="00087585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087585" w:rsidRPr="0066540B" w:rsidRDefault="00087585" w:rsidP="00087585">
      <w:pPr>
        <w:pStyle w:val="Zwischenraum"/>
        <w:rPr>
          <w:rFonts w:cs="Arial"/>
          <w:szCs w:val="21"/>
        </w:rPr>
      </w:pPr>
    </w:p>
    <w:p w:rsidR="00087585" w:rsidRPr="0066540B" w:rsidRDefault="0026491A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t xml:space="preserve">Kinder </w:t>
      </w:r>
      <w:r w:rsidR="007348B8" w:rsidRPr="0066540B">
        <w:rPr>
          <w:rStyle w:val="Grundtextfett"/>
        </w:rPr>
        <w:t>(wenn anwesend)</w:t>
      </w:r>
    </w:p>
    <w:p w:rsidR="0026491A" w:rsidRPr="0066540B" w:rsidRDefault="0026491A" w:rsidP="0026491A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26491A" w:rsidRPr="0066540B" w:rsidTr="008667F2">
        <w:trPr>
          <w:trHeight w:val="194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93" w:rsidRDefault="00DC0593" w:rsidP="0066540B">
            <w:pPr>
              <w:pStyle w:val="Tabelle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Familienname, Vorname,</w:t>
            </w:r>
            <w:bookmarkStart w:id="0" w:name="_GoBack"/>
            <w:bookmarkEnd w:id="0"/>
          </w:p>
          <w:p w:rsidR="0026491A" w:rsidRPr="0066540B" w:rsidRDefault="007C0C31" w:rsidP="0066540B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Geburtsdatum,</w:t>
            </w:r>
            <w:r w:rsidR="007348B8" w:rsidRPr="0066540B">
              <w:rPr>
                <w:rFonts w:cs="Arial"/>
                <w:sz w:val="21"/>
                <w:szCs w:val="21"/>
              </w:rPr>
              <w:t xml:space="preserve"> Geschlecht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66540B" w:rsidRDefault="0066540B" w:rsidP="0066540B">
      <w:pPr>
        <w:pStyle w:val="Zwischentitel"/>
        <w:tabs>
          <w:tab w:val="clear" w:pos="567"/>
          <w:tab w:val="left" w:pos="397"/>
          <w:tab w:val="left" w:pos="426"/>
        </w:tabs>
        <w:spacing w:line="240" w:lineRule="exact"/>
        <w:rPr>
          <w:rStyle w:val="Grundtextfett"/>
        </w:rPr>
      </w:pPr>
    </w:p>
    <w:p w:rsidR="0066540B" w:rsidRPr="0066540B" w:rsidRDefault="0066540B" w:rsidP="0066540B">
      <w:pPr>
        <w:pStyle w:val="Grundtext"/>
      </w:pPr>
    </w:p>
    <w:p w:rsidR="0026491A" w:rsidRPr="0066540B" w:rsidRDefault="007348B8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lastRenderedPageBreak/>
        <w:t>Aufenthaltsstatus</w:t>
      </w:r>
    </w:p>
    <w:p w:rsidR="0026491A" w:rsidRPr="0066540B" w:rsidRDefault="0026491A" w:rsidP="0026491A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26491A" w:rsidRPr="0066540B" w:rsidTr="008667F2">
        <w:trPr>
          <w:trHeight w:val="19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7348B8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frühere Aufenthaltsbewilligungen (B, C, L etc.)</w:t>
            </w:r>
            <w:r w:rsidR="0026491A" w:rsidRPr="0066540B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26491A" w:rsidRPr="0066540B" w:rsidTr="008667F2">
        <w:trPr>
          <w:trHeight w:val="11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9D0CA8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Zweck </w:t>
            </w:r>
            <w:r w:rsidR="007348B8" w:rsidRPr="0066540B">
              <w:rPr>
                <w:rFonts w:cs="Arial"/>
                <w:sz w:val="21"/>
                <w:szCs w:val="21"/>
              </w:rPr>
              <w:t>Aufenthaltsbewilligung</w:t>
            </w:r>
            <w:r w:rsidR="0026491A" w:rsidRPr="0066540B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26491A" w:rsidRPr="0066540B" w:rsidTr="008667F2">
        <w:trPr>
          <w:trHeight w:val="7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7348B8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Datum Entscheid Ausweisung</w:t>
            </w:r>
            <w:r w:rsidR="0026491A" w:rsidRPr="0066540B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26491A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7348B8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Datum Ausreisefrist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26491A" w:rsidRPr="0066540B" w:rsidTr="008667F2">
        <w:trPr>
          <w:trHeight w:val="19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7348B8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Grund des weiteren Aufenthalts in der Schweiz, voraussichtliche Ausreise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26491A" w:rsidRPr="0066540B" w:rsidRDefault="0026491A" w:rsidP="0026491A">
      <w:pPr>
        <w:pStyle w:val="Zwischenraum"/>
        <w:rPr>
          <w:rFonts w:cs="Arial"/>
          <w:szCs w:val="21"/>
        </w:rPr>
      </w:pPr>
    </w:p>
    <w:p w:rsidR="0026491A" w:rsidRPr="0066540B" w:rsidRDefault="007348B8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t>Wohnverhältnisse</w:t>
      </w:r>
    </w:p>
    <w:p w:rsidR="0026491A" w:rsidRPr="0066540B" w:rsidRDefault="0026491A" w:rsidP="0026491A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26491A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7348B8" w:rsidP="0066540B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Datum der Einreise in die</w:t>
            </w:r>
            <w:r w:rsidR="0066540B">
              <w:rPr>
                <w:rFonts w:cs="Arial"/>
                <w:sz w:val="21"/>
                <w:szCs w:val="21"/>
              </w:rPr>
              <w:t xml:space="preserve"> CH</w:t>
            </w:r>
            <w:r w:rsidR="0026491A" w:rsidRPr="0066540B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26491A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7348B8" w:rsidP="0066540B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 xml:space="preserve">Datum </w:t>
            </w:r>
            <w:r w:rsidR="007C0C31" w:rsidRPr="0066540B">
              <w:rPr>
                <w:rFonts w:cs="Arial"/>
                <w:sz w:val="21"/>
                <w:szCs w:val="21"/>
              </w:rPr>
              <w:t>Einzug</w:t>
            </w:r>
            <w:r w:rsidRPr="0066540B">
              <w:rPr>
                <w:rFonts w:cs="Arial"/>
                <w:sz w:val="21"/>
                <w:szCs w:val="21"/>
              </w:rPr>
              <w:t xml:space="preserve"> in den Kanton</w:t>
            </w:r>
            <w:r w:rsidR="0066540B">
              <w:rPr>
                <w:rFonts w:cs="Arial"/>
                <w:sz w:val="21"/>
                <w:szCs w:val="21"/>
              </w:rPr>
              <w:t xml:space="preserve"> ZH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26491A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7C0C31" w:rsidP="0026491A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Aufenthaltsadresse</w:t>
            </w:r>
            <w:r w:rsidR="0026491A" w:rsidRPr="0066540B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26491A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1A" w:rsidRPr="0066540B" w:rsidRDefault="007C0C31" w:rsidP="0026491A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Aufenthaltsort mit PLZ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A" w:rsidRPr="0066540B" w:rsidRDefault="0026491A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7C0C31" w:rsidRPr="0066540B" w:rsidTr="008667F2">
        <w:trPr>
          <w:trHeight w:val="19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 xml:space="preserve">Angaben zur Wohnsituation (Mietzins, Kündigungsfrist, </w:t>
            </w:r>
            <w:r w:rsidR="009D0CA8">
              <w:rPr>
                <w:rFonts w:cs="Arial"/>
                <w:sz w:val="21"/>
                <w:szCs w:val="21"/>
              </w:rPr>
              <w:t>pers. Effekte, etc.</w:t>
            </w:r>
            <w:r w:rsidRPr="0066540B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26491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DB2266" w:rsidRPr="0066540B" w:rsidRDefault="00DB2266" w:rsidP="00DB2266">
      <w:pPr>
        <w:pStyle w:val="Zwischenraum"/>
        <w:rPr>
          <w:rFonts w:cs="Arial"/>
          <w:szCs w:val="21"/>
        </w:rPr>
      </w:pPr>
    </w:p>
    <w:p w:rsidR="0041214A" w:rsidRPr="0066540B" w:rsidRDefault="007C0C31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t>Familiensituation</w:t>
      </w:r>
    </w:p>
    <w:p w:rsidR="0041214A" w:rsidRPr="0066540B" w:rsidRDefault="0041214A" w:rsidP="0041214A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41214A" w:rsidRPr="0066540B" w:rsidTr="008667F2">
        <w:trPr>
          <w:trHeight w:val="19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4A" w:rsidRPr="0066540B" w:rsidRDefault="007C0C31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Situationen mit Einfluss auf die Rück</w:t>
            </w:r>
            <w:r w:rsidR="005C61AA" w:rsidRPr="0066540B">
              <w:rPr>
                <w:rFonts w:cs="Arial"/>
                <w:sz w:val="21"/>
                <w:szCs w:val="21"/>
              </w:rPr>
              <w:t>reise</w:t>
            </w:r>
            <w:r w:rsidRPr="0066540B">
              <w:rPr>
                <w:rFonts w:cs="Arial"/>
                <w:sz w:val="21"/>
                <w:szCs w:val="21"/>
              </w:rPr>
              <w:t xml:space="preserve"> </w:t>
            </w:r>
            <w:r w:rsidR="005C61AA" w:rsidRPr="0066540B">
              <w:rPr>
                <w:rFonts w:cs="Arial"/>
                <w:sz w:val="21"/>
                <w:szCs w:val="21"/>
              </w:rPr>
              <w:t>(</w:t>
            </w:r>
            <w:r w:rsidR="009D0CA8">
              <w:rPr>
                <w:rFonts w:cs="Arial"/>
                <w:sz w:val="21"/>
                <w:szCs w:val="21"/>
              </w:rPr>
              <w:t>Massnahmen zum Kind</w:t>
            </w:r>
            <w:r w:rsidRPr="0066540B">
              <w:rPr>
                <w:rFonts w:cs="Arial"/>
                <w:sz w:val="21"/>
                <w:szCs w:val="21"/>
              </w:rPr>
              <w:t>swohl, Schulbesuch, schwierige Trennungssituationen</w:t>
            </w:r>
            <w:r w:rsidR="009D0CA8">
              <w:rPr>
                <w:rFonts w:cs="Arial"/>
                <w:sz w:val="21"/>
                <w:szCs w:val="21"/>
              </w:rPr>
              <w:t>,</w:t>
            </w:r>
            <w:r w:rsidRPr="0066540B">
              <w:rPr>
                <w:rFonts w:cs="Arial"/>
                <w:sz w:val="21"/>
                <w:szCs w:val="21"/>
              </w:rPr>
              <w:t xml:space="preserve"> etc.</w:t>
            </w:r>
            <w:r w:rsidR="005C61AA" w:rsidRPr="0066540B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66540B" w:rsidRDefault="0041214A" w:rsidP="0041214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41214A" w:rsidRPr="0066540B" w:rsidRDefault="0041214A" w:rsidP="00A84A05">
      <w:pPr>
        <w:pStyle w:val="Zwischenraum"/>
        <w:rPr>
          <w:rFonts w:cs="Arial"/>
          <w:szCs w:val="21"/>
        </w:rPr>
      </w:pPr>
    </w:p>
    <w:p w:rsidR="005C61AA" w:rsidRPr="0066540B" w:rsidRDefault="005C61AA" w:rsidP="00A84A05">
      <w:pPr>
        <w:pStyle w:val="Zwischenraum"/>
        <w:rPr>
          <w:rFonts w:cs="Arial"/>
          <w:szCs w:val="21"/>
        </w:rPr>
      </w:pPr>
    </w:p>
    <w:p w:rsidR="005C61AA" w:rsidRPr="0066540B" w:rsidRDefault="005C61AA" w:rsidP="00A84A05">
      <w:pPr>
        <w:pStyle w:val="Zwischenraum"/>
        <w:rPr>
          <w:rFonts w:cs="Arial"/>
          <w:szCs w:val="21"/>
        </w:rPr>
      </w:pPr>
    </w:p>
    <w:p w:rsidR="005C61AA" w:rsidRPr="0066540B" w:rsidRDefault="005C61AA" w:rsidP="00A84A05">
      <w:pPr>
        <w:pStyle w:val="Zwischenraum"/>
        <w:rPr>
          <w:rFonts w:cs="Arial"/>
          <w:szCs w:val="21"/>
        </w:rPr>
      </w:pPr>
    </w:p>
    <w:p w:rsidR="005C61AA" w:rsidRPr="0066540B" w:rsidRDefault="005C61AA" w:rsidP="00A84A05">
      <w:pPr>
        <w:pStyle w:val="Zwischenraum"/>
        <w:rPr>
          <w:rFonts w:cs="Arial"/>
          <w:szCs w:val="21"/>
        </w:rPr>
      </w:pPr>
    </w:p>
    <w:p w:rsidR="0041214A" w:rsidRPr="0066540B" w:rsidRDefault="007C0C31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lastRenderedPageBreak/>
        <w:t>Gesundheitliche Situation</w:t>
      </w:r>
    </w:p>
    <w:p w:rsidR="0041214A" w:rsidRPr="0066540B" w:rsidRDefault="0041214A" w:rsidP="0041214A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41214A" w:rsidRPr="0066540B" w:rsidTr="008667F2">
        <w:trPr>
          <w:trHeight w:val="19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4A" w:rsidRPr="0066540B" w:rsidRDefault="007C0C31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gesundheitliche Einschränkungen, welche die Unterbringung bzw. Rückreise beeinflussen</w:t>
            </w:r>
            <w:r w:rsidR="0041214A" w:rsidRPr="0066540B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66540B" w:rsidRDefault="0041214A" w:rsidP="0041214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41214A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4A" w:rsidRPr="0066540B" w:rsidRDefault="007C0C31" w:rsidP="0041214A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aktuelle Krankenversicherung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66540B" w:rsidRDefault="0041214A" w:rsidP="0041214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7C0C31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41214A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bezahlt bis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41214A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41214A" w:rsidRPr="0066540B" w:rsidRDefault="0041214A" w:rsidP="00D41ED4">
      <w:pPr>
        <w:pStyle w:val="Zwischenraum"/>
        <w:rPr>
          <w:rFonts w:cs="Arial"/>
          <w:szCs w:val="21"/>
        </w:rPr>
      </w:pPr>
    </w:p>
    <w:p w:rsidR="007C0C31" w:rsidRPr="0066540B" w:rsidRDefault="007C0C31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t>Wirtschaftliche Verhältnisse</w:t>
      </w:r>
    </w:p>
    <w:p w:rsidR="007C0C31" w:rsidRPr="0066540B" w:rsidRDefault="007C0C31" w:rsidP="00D41ED4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D41ED4" w:rsidRPr="0066540B" w:rsidTr="008667F2">
        <w:trPr>
          <w:trHeight w:val="19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D4" w:rsidRPr="0066540B" w:rsidRDefault="007C0C31" w:rsidP="009D0CA8">
            <w:pPr>
              <w:pStyle w:val="Tabelle"/>
              <w:ind w:right="151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 xml:space="preserve">Vorhandene Einkünfte, laufende Verpflichtungen, zwingende zusätzliche Ausgaben etc.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66540B" w:rsidRDefault="00D41ED4" w:rsidP="004A43FD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D41ED4" w:rsidRPr="0066540B" w:rsidRDefault="00D41ED4" w:rsidP="00A84A05">
      <w:pPr>
        <w:pStyle w:val="Zwischenraum"/>
        <w:rPr>
          <w:rFonts w:cs="Arial"/>
          <w:szCs w:val="21"/>
        </w:rPr>
      </w:pPr>
    </w:p>
    <w:p w:rsidR="007C0C31" w:rsidRPr="0066540B" w:rsidRDefault="007C0C31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t>Antrag um Nothilfe</w:t>
      </w:r>
    </w:p>
    <w:p w:rsidR="007C0C31" w:rsidRPr="0066540B" w:rsidRDefault="007C0C31" w:rsidP="007C0C31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7C0C31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 xml:space="preserve">Grund des Antrags um Nothilfe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7C0C31" w:rsidRPr="0066540B" w:rsidTr="005C61AA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Datum des Antrags um Nothilfe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</w:tbl>
    <w:p w:rsidR="007C0C31" w:rsidRPr="0066540B" w:rsidRDefault="007C0C31" w:rsidP="0066540B">
      <w:pPr>
        <w:pStyle w:val="Zwischentitel"/>
        <w:tabs>
          <w:tab w:val="clear" w:pos="567"/>
          <w:tab w:val="left" w:pos="397"/>
          <w:tab w:val="left" w:pos="426"/>
        </w:tabs>
        <w:spacing w:line="240" w:lineRule="exact"/>
        <w:rPr>
          <w:rStyle w:val="Grundtextfett"/>
        </w:rPr>
      </w:pPr>
    </w:p>
    <w:p w:rsidR="007C0C31" w:rsidRPr="0066540B" w:rsidRDefault="007C0C31" w:rsidP="0066540B">
      <w:pPr>
        <w:pStyle w:val="Zwischentitel"/>
        <w:numPr>
          <w:ilvl w:val="0"/>
          <w:numId w:val="50"/>
        </w:numPr>
        <w:tabs>
          <w:tab w:val="clear" w:pos="567"/>
          <w:tab w:val="left" w:pos="397"/>
          <w:tab w:val="left" w:pos="426"/>
        </w:tabs>
        <w:spacing w:line="240" w:lineRule="exact"/>
        <w:ind w:left="567" w:hanging="567"/>
        <w:rPr>
          <w:rStyle w:val="Grundtextfett"/>
        </w:rPr>
      </w:pPr>
      <w:r w:rsidRPr="0066540B">
        <w:rPr>
          <w:rStyle w:val="Grundtextfett"/>
        </w:rPr>
        <w:t xml:space="preserve">Zuständige </w:t>
      </w:r>
      <w:r w:rsidR="00DC0593">
        <w:rPr>
          <w:rStyle w:val="Grundtextfett"/>
        </w:rPr>
        <w:t>Gemeinde &amp; Kontaktperson</w:t>
      </w:r>
    </w:p>
    <w:p w:rsidR="007C0C31" w:rsidRPr="0066540B" w:rsidRDefault="007C0C31" w:rsidP="00A84A05">
      <w:pPr>
        <w:pStyle w:val="Zwischenraum"/>
        <w:rPr>
          <w:rFonts w:cs="Arial"/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811"/>
      </w:tblGrid>
      <w:tr w:rsidR="007C0C31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 xml:space="preserve">Gemeinde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7C0C31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Ansprechperson für Fall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</w:p>
        </w:tc>
      </w:tr>
      <w:tr w:rsidR="007C0C31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Telefonnummer, Emailadresse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7C0C31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Ort, Datum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7C0C31" w:rsidRPr="0066540B" w:rsidTr="008667F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Sozialbehörde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7C0C31" w:rsidRPr="0066540B" w:rsidTr="008667F2">
        <w:trPr>
          <w:trHeight w:val="11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Stempel und Unterschrift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31" w:rsidRPr="0066540B" w:rsidRDefault="007C0C31" w:rsidP="007C0C31">
            <w:pPr>
              <w:pStyle w:val="Tabelle"/>
              <w:ind w:left="0"/>
              <w:rPr>
                <w:rFonts w:cs="Arial"/>
                <w:sz w:val="21"/>
                <w:szCs w:val="21"/>
              </w:rPr>
            </w:pPr>
          </w:p>
        </w:tc>
      </w:tr>
      <w:tr w:rsidR="005C61AA" w:rsidRPr="0066540B" w:rsidTr="008667F2">
        <w:trPr>
          <w:trHeight w:val="198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A" w:rsidRPr="0066540B" w:rsidRDefault="005C61AA" w:rsidP="007C0C31">
            <w:pPr>
              <w:pStyle w:val="Tabelle"/>
              <w:rPr>
                <w:rFonts w:cs="Arial"/>
                <w:sz w:val="21"/>
                <w:szCs w:val="21"/>
              </w:rPr>
            </w:pPr>
            <w:r w:rsidRPr="0066540B">
              <w:rPr>
                <w:rFonts w:cs="Arial"/>
                <w:sz w:val="21"/>
                <w:szCs w:val="21"/>
              </w:rPr>
              <w:t>Beilagen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AA" w:rsidRPr="0066540B" w:rsidRDefault="005C61AA" w:rsidP="007C0C31">
            <w:pPr>
              <w:pStyle w:val="Tabelle"/>
              <w:ind w:left="0"/>
              <w:rPr>
                <w:rFonts w:cs="Arial"/>
                <w:sz w:val="21"/>
                <w:szCs w:val="21"/>
              </w:rPr>
            </w:pPr>
          </w:p>
        </w:tc>
      </w:tr>
    </w:tbl>
    <w:p w:rsidR="00FA1913" w:rsidRPr="0066540B" w:rsidRDefault="00FA1913" w:rsidP="00A84A05">
      <w:pPr>
        <w:pStyle w:val="Grundtext"/>
        <w:rPr>
          <w:szCs w:val="21"/>
        </w:rPr>
      </w:pPr>
    </w:p>
    <w:sectPr w:rsidR="00FA1913" w:rsidRPr="0066540B" w:rsidSect="0041214A">
      <w:headerReference w:type="default" r:id="rId12"/>
      <w:headerReference w:type="first" r:id="rId13"/>
      <w:footerReference w:type="first" r:id="rId14"/>
      <w:pgSz w:w="11906" w:h="16838"/>
      <w:pgMar w:top="680" w:right="709" w:bottom="851" w:left="2126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17" w:rsidRDefault="00A36D17" w:rsidP="005F4621">
      <w:r>
        <w:separator/>
      </w:r>
    </w:p>
  </w:endnote>
  <w:endnote w:type="continuationSeparator" w:id="0">
    <w:p w:rsidR="00A36D17" w:rsidRDefault="00A36D17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C5F1E569-A478-44A3-B0A1-4E6610AF1C93}"/>
      <w:text w:multiLine="1"/>
    </w:sdtPr>
    <w:sdtEndPr>
      <w:rPr>
        <w:rStyle w:val="FuzeileZchn"/>
      </w:rPr>
    </w:sdtEndPr>
    <w:sdtContent>
      <w:p w:rsidR="007C0C31" w:rsidRPr="00766286" w:rsidRDefault="007C0C31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17" w:rsidRDefault="00A36D17" w:rsidP="005F4621">
      <w:r>
        <w:separator/>
      </w:r>
    </w:p>
  </w:footnote>
  <w:footnote w:type="continuationSeparator" w:id="0">
    <w:p w:rsidR="00A36D17" w:rsidRDefault="00A36D17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31" w:rsidRDefault="007C0C31" w:rsidP="00DB2266">
    <w:pPr>
      <w:pStyle w:val="BriefKopf"/>
      <w:tabs>
        <w:tab w:val="left" w:pos="7088"/>
      </w:tabs>
    </w:pPr>
    <w:r w:rsidRPr="00F766C3"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4260215</wp:posOffset>
          </wp:positionH>
          <wp:positionV relativeFrom="paragraph">
            <wp:posOffset>3175</wp:posOffset>
          </wp:positionV>
          <wp:extent cx="219075" cy="219075"/>
          <wp:effectExtent l="19050" t="0" r="9525" b="0"/>
          <wp:wrapNone/>
          <wp:docPr id="3" name="ooImg_155732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5C61AA">
      <w:t>Nothilfeanfrage X</w:t>
    </w:r>
  </w:p>
  <w:p w:rsidR="007C0C31" w:rsidRDefault="007C0C31" w:rsidP="00DB2266">
    <w:pPr>
      <w:pStyle w:val="BriefKopf"/>
      <w:tabs>
        <w:tab w:val="left" w:pos="7088"/>
      </w:tabs>
    </w:pPr>
    <w:r>
      <w:tab/>
    </w:r>
    <w:r>
      <w:tab/>
      <w:t xml:space="preserve">Seite </w:t>
    </w:r>
    <w:r w:rsidR="00011199">
      <w:fldChar w:fldCharType="begin"/>
    </w:r>
    <w:r w:rsidR="00011199">
      <w:instrText xml:space="preserve"> PAGE   \* MERGEFORMAT </w:instrText>
    </w:r>
    <w:r w:rsidR="00011199">
      <w:fldChar w:fldCharType="separate"/>
    </w:r>
    <w:r w:rsidR="009D0CA8">
      <w:rPr>
        <w:noProof/>
      </w:rPr>
      <w:t>3</w:t>
    </w:r>
    <w:r w:rsidR="00011199">
      <w:rPr>
        <w:noProof/>
      </w:rPr>
      <w:fldChar w:fldCharType="end"/>
    </w:r>
  </w:p>
  <w:p w:rsidR="007C0C31" w:rsidRDefault="007C0C31" w:rsidP="00DB2266">
    <w:pPr>
      <w:pStyle w:val="BriefKopf"/>
      <w:tabs>
        <w:tab w:val="left" w:pos="70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31" w:rsidRPr="0041214A" w:rsidRDefault="007C0C31" w:rsidP="0041214A">
    <w:pPr>
      <w:pStyle w:val="berschrift2"/>
      <w:tabs>
        <w:tab w:val="clear" w:pos="567"/>
        <w:tab w:val="right" w:pos="9071"/>
      </w:tabs>
      <w:spacing w:line="240" w:lineRule="atLeast"/>
    </w:pPr>
    <w:r>
      <w:rPr>
        <w:noProof/>
        <w:sz w:val="36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-1178560</wp:posOffset>
          </wp:positionH>
          <wp:positionV relativeFrom="paragraph">
            <wp:posOffset>-330200</wp:posOffset>
          </wp:positionV>
          <wp:extent cx="1115695" cy="1076325"/>
          <wp:effectExtent l="19050" t="0" r="8255" b="0"/>
          <wp:wrapNone/>
          <wp:docPr id="1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>Anfrage</w:t>
    </w:r>
    <w:r w:rsidRPr="0041214A">
      <w:tab/>
    </w:r>
    <w:r>
      <w:rPr>
        <w:sz w:val="44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86619A"/>
    <w:multiLevelType w:val="hybridMultilevel"/>
    <w:tmpl w:val="18BC3D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24BC78CE"/>
    <w:multiLevelType w:val="multilevel"/>
    <w:tmpl w:val="9E34C918"/>
    <w:numStyleLink w:val="NumericList"/>
  </w:abstractNum>
  <w:abstractNum w:abstractNumId="17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20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2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4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5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6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8" w15:restartNumberingAfterBreak="0">
    <w:nsid w:val="5A9F4D24"/>
    <w:multiLevelType w:val="multilevel"/>
    <w:tmpl w:val="D11A67A6"/>
    <w:numStyleLink w:val="ListeNummernArabischEinfach"/>
  </w:abstractNum>
  <w:abstractNum w:abstractNumId="29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0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1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2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4" w15:restartNumberingAfterBreak="0">
    <w:nsid w:val="7CDC6400"/>
    <w:multiLevelType w:val="multilevel"/>
    <w:tmpl w:val="D11A67A6"/>
    <w:numStyleLink w:val="ListeNummernArabischEinfach"/>
  </w:abstractNum>
  <w:abstractNum w:abstractNumId="35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5"/>
  </w:num>
  <w:num w:numId="17">
    <w:abstractNumId w:val="25"/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26"/>
  </w:num>
  <w:num w:numId="24">
    <w:abstractNumId w:val="21"/>
  </w:num>
  <w:num w:numId="25">
    <w:abstractNumId w:val="15"/>
  </w:num>
  <w:num w:numId="26">
    <w:abstractNumId w:val="25"/>
  </w:num>
  <w:num w:numId="27">
    <w:abstractNumId w:val="20"/>
  </w:num>
  <w:num w:numId="28">
    <w:abstractNumId w:val="21"/>
  </w:num>
  <w:num w:numId="29">
    <w:abstractNumId w:val="15"/>
  </w:num>
  <w:num w:numId="30">
    <w:abstractNumId w:val="27"/>
  </w:num>
  <w:num w:numId="31">
    <w:abstractNumId w:val="34"/>
  </w:num>
  <w:num w:numId="32">
    <w:abstractNumId w:val="14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3"/>
  </w:num>
  <w:num w:numId="39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2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0"/>
  </w:num>
  <w:num w:numId="43">
    <w:abstractNumId w:val="35"/>
  </w:num>
  <w:num w:numId="44">
    <w:abstractNumId w:val="19"/>
  </w:num>
  <w:num w:numId="45">
    <w:abstractNumId w:val="33"/>
  </w:num>
  <w:num w:numId="46">
    <w:abstractNumId w:val="31"/>
  </w:num>
  <w:num w:numId="47">
    <w:abstractNumId w:val="32"/>
  </w:num>
  <w:num w:numId="48">
    <w:abstractNumId w:val="18"/>
  </w:num>
  <w:num w:numId="49">
    <w:abstractNumId w:val="1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11199"/>
    <w:rsid w:val="00026EB5"/>
    <w:rsid w:val="00087585"/>
    <w:rsid w:val="00097E71"/>
    <w:rsid w:val="000B67E2"/>
    <w:rsid w:val="000C1290"/>
    <w:rsid w:val="000E594D"/>
    <w:rsid w:val="000F665E"/>
    <w:rsid w:val="00110D33"/>
    <w:rsid w:val="001723CB"/>
    <w:rsid w:val="001A5A6E"/>
    <w:rsid w:val="001F4473"/>
    <w:rsid w:val="00205603"/>
    <w:rsid w:val="0026491A"/>
    <w:rsid w:val="002A27E0"/>
    <w:rsid w:val="002C320C"/>
    <w:rsid w:val="003316E0"/>
    <w:rsid w:val="00375373"/>
    <w:rsid w:val="003C5B1B"/>
    <w:rsid w:val="0041214A"/>
    <w:rsid w:val="00494141"/>
    <w:rsid w:val="004A43FD"/>
    <w:rsid w:val="004E66EA"/>
    <w:rsid w:val="00544E7D"/>
    <w:rsid w:val="00577787"/>
    <w:rsid w:val="00594EBA"/>
    <w:rsid w:val="005A42B3"/>
    <w:rsid w:val="005C61AA"/>
    <w:rsid w:val="005D10CE"/>
    <w:rsid w:val="005E1363"/>
    <w:rsid w:val="005F4621"/>
    <w:rsid w:val="0066540B"/>
    <w:rsid w:val="00691398"/>
    <w:rsid w:val="006B17D5"/>
    <w:rsid w:val="006F33AD"/>
    <w:rsid w:val="007348B8"/>
    <w:rsid w:val="00743DD7"/>
    <w:rsid w:val="00755165"/>
    <w:rsid w:val="00767383"/>
    <w:rsid w:val="00797B43"/>
    <w:rsid w:val="007C0C31"/>
    <w:rsid w:val="007F21A8"/>
    <w:rsid w:val="0081640E"/>
    <w:rsid w:val="00846070"/>
    <w:rsid w:val="008667F2"/>
    <w:rsid w:val="00871766"/>
    <w:rsid w:val="008C058C"/>
    <w:rsid w:val="008F52AF"/>
    <w:rsid w:val="009025AE"/>
    <w:rsid w:val="00975937"/>
    <w:rsid w:val="009847F2"/>
    <w:rsid w:val="009D0CA8"/>
    <w:rsid w:val="009F796B"/>
    <w:rsid w:val="00A2171F"/>
    <w:rsid w:val="00A27C17"/>
    <w:rsid w:val="00A34983"/>
    <w:rsid w:val="00A35A0D"/>
    <w:rsid w:val="00A36D17"/>
    <w:rsid w:val="00A43308"/>
    <w:rsid w:val="00A84A05"/>
    <w:rsid w:val="00AB0E39"/>
    <w:rsid w:val="00AE0DB8"/>
    <w:rsid w:val="00B32C4D"/>
    <w:rsid w:val="00B42CCA"/>
    <w:rsid w:val="00B85A78"/>
    <w:rsid w:val="00B97650"/>
    <w:rsid w:val="00BC53B9"/>
    <w:rsid w:val="00BF1A67"/>
    <w:rsid w:val="00C860D7"/>
    <w:rsid w:val="00CA0920"/>
    <w:rsid w:val="00CB1BA9"/>
    <w:rsid w:val="00CC4EF2"/>
    <w:rsid w:val="00CE683B"/>
    <w:rsid w:val="00CF2C9D"/>
    <w:rsid w:val="00CF4D7B"/>
    <w:rsid w:val="00D41ED4"/>
    <w:rsid w:val="00D6147F"/>
    <w:rsid w:val="00D65A6E"/>
    <w:rsid w:val="00D74BB0"/>
    <w:rsid w:val="00D80C99"/>
    <w:rsid w:val="00D92B65"/>
    <w:rsid w:val="00DB2266"/>
    <w:rsid w:val="00DC0593"/>
    <w:rsid w:val="00DC51D8"/>
    <w:rsid w:val="00E350BA"/>
    <w:rsid w:val="00E95947"/>
    <w:rsid w:val="00EA7AC9"/>
    <w:rsid w:val="00EB088A"/>
    <w:rsid w:val="00EE4B7F"/>
    <w:rsid w:val="00F54030"/>
    <w:rsid w:val="00F766C3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507B9E"/>
  <w15:docId w15:val="{9CAB8ADF-F905-48F9-84C9-F93F97AC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DB2266"/>
    <w:pPr>
      <w:tabs>
        <w:tab w:val="left" w:pos="397"/>
      </w:tabs>
      <w:spacing w:before="80" w:after="80"/>
      <w:ind w:left="57"/>
    </w:pPr>
    <w:rPr>
      <w:sz w:val="20"/>
    </w:rPr>
  </w:style>
  <w:style w:type="paragraph" w:customStyle="1" w:styleId="Zwischenraum">
    <w:name w:val="Zwischenraum"/>
    <w:basedOn w:val="Standard"/>
    <w:qFormat/>
    <w:rsid w:val="00A84A05"/>
    <w:pPr>
      <w:spacing w:line="200" w:lineRule="exact"/>
    </w:pPr>
    <w:rPr>
      <w:sz w:val="21"/>
    </w:rPr>
  </w:style>
  <w:style w:type="character" w:styleId="Hyperlink">
    <w:name w:val="Hyperlink"/>
    <w:basedOn w:val="Absatz-Standardschriftart"/>
    <w:uiPriority w:val="99"/>
    <w:unhideWhenUsed/>
    <w:rsid w:val="00734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zialhilfe@sa.zh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tsk\AppData\Local\Temp\274dcd7e-e8c6-4ce8-87cf-129bbc40170e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D e u t s c h l a n d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D e u t s c h l a n d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X \ X   J a n   2 0 1 8   W o r d v o r l a g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X   J a n   2 0 1 8   W o r d v o r l a g e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 2 0 1 8 - 0 1 - 2 3 T 0 9 : 5 9 : 2 3 . 7 4 2 6 5 8 8 Z 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4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C5F1E569-A478-44A3-B0A1-4E6610AF1C93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274dcd7e-e8c6-4ce8-87cf-129bbc40170e.dotx</Template>
  <TotalTime>0</TotalTime>
  <Pages>3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dominic.nussbaum</cp:lastModifiedBy>
  <cp:revision>3</cp:revision>
  <cp:lastPrinted>2018-01-23T09:59:00Z</cp:lastPrinted>
  <dcterms:created xsi:type="dcterms:W3CDTF">2024-01-11T17:01:00Z</dcterms:created>
  <dcterms:modified xsi:type="dcterms:W3CDTF">2024-01-12T08:40:00Z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