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D4" w:rsidRDefault="00D41ED4" w:rsidP="00A84A05">
      <w:pPr>
        <w:pStyle w:val="Zwischenraum"/>
      </w:pPr>
    </w:p>
    <w:p w:rsidR="00A84A05" w:rsidRDefault="00A84A05" w:rsidP="00A84A05">
      <w:pPr>
        <w:pStyle w:val="Zwischenraum"/>
      </w:pPr>
    </w:p>
    <w:p w:rsidR="00893E69" w:rsidRPr="004A43FD" w:rsidRDefault="00893E69" w:rsidP="00A84A05">
      <w:pPr>
        <w:pStyle w:val="Zwischenraum"/>
      </w:pPr>
    </w:p>
    <w:p w:rsidR="00D41ED4" w:rsidRPr="004A43FD" w:rsidRDefault="00D41ED4" w:rsidP="004A43FD">
      <w:pPr>
        <w:pStyle w:val="Zwischentitel"/>
        <w:rPr>
          <w:rStyle w:val="Grundtextfett"/>
        </w:rPr>
      </w:pPr>
      <w:r w:rsidRPr="004A43FD">
        <w:rPr>
          <w:rStyle w:val="Grundtextfett"/>
        </w:rPr>
        <w:t xml:space="preserve">an den Kanton Zürich für </w:t>
      </w:r>
      <w:r w:rsidR="00893E69">
        <w:rPr>
          <w:rStyle w:val="Grundtextfett"/>
        </w:rPr>
        <w:t>anerkannte Flüchtlinge (</w:t>
      </w:r>
      <w:r w:rsidR="007B1112">
        <w:rPr>
          <w:rStyle w:val="Grundtextfett"/>
        </w:rPr>
        <w:t xml:space="preserve">Ausweis </w:t>
      </w:r>
      <w:r w:rsidR="00893E69">
        <w:rPr>
          <w:rStyle w:val="Grundtextfett"/>
        </w:rPr>
        <w:t>B</w:t>
      </w:r>
      <w:r w:rsidR="007B1112">
        <w:rPr>
          <w:rStyle w:val="Grundtextfett"/>
        </w:rPr>
        <w:t>/</w:t>
      </w:r>
      <w:r w:rsidR="00893E69">
        <w:rPr>
          <w:rStyle w:val="Grundtextfett"/>
        </w:rPr>
        <w:t>C) oder vor</w:t>
      </w:r>
      <w:r w:rsidR="0061776E">
        <w:rPr>
          <w:rStyle w:val="Grundtextfett"/>
        </w:rPr>
        <w:t>läufig aufgenommene Flüchtlinge</w:t>
      </w:r>
      <w:r w:rsidR="007B1112">
        <w:rPr>
          <w:rStyle w:val="Grundtextfett"/>
        </w:rPr>
        <w:t xml:space="preserve"> </w:t>
      </w:r>
      <w:r w:rsidR="00893E69">
        <w:rPr>
          <w:rStyle w:val="Grundtextfett"/>
        </w:rPr>
        <w:t>(</w:t>
      </w:r>
      <w:r w:rsidR="007B1112">
        <w:rPr>
          <w:rStyle w:val="Grundtextfett"/>
        </w:rPr>
        <w:t xml:space="preserve">Ausweis </w:t>
      </w:r>
      <w:r w:rsidR="00893E69">
        <w:rPr>
          <w:rStyle w:val="Grundtextfett"/>
        </w:rPr>
        <w:t>F) gemäss § 44 Abs. 1 oder 2 SHG</w:t>
      </w:r>
      <w:r w:rsidRPr="004A43FD">
        <w:rPr>
          <w:rStyle w:val="Grundtextfett"/>
        </w:rPr>
        <w:t xml:space="preserve"> </w:t>
      </w:r>
    </w:p>
    <w:p w:rsidR="00D41ED4" w:rsidRPr="00A84A05" w:rsidRDefault="00D41ED4" w:rsidP="00A84A05">
      <w:pPr>
        <w:pStyle w:val="Zwischenraum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7B1112" w:rsidP="00A84A05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fallführende Gemeinde / Stelle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7B1112" w:rsidP="007B1112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Fall-Nr. Gemeinde (optional)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7B1112" w:rsidP="007B1112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Fall-Nr.</w:t>
            </w:r>
            <w:r w:rsidR="00D41ED4" w:rsidRPr="004A43FD">
              <w:rPr>
                <w:szCs w:val="21"/>
              </w:rPr>
              <w:t xml:space="preserve"> Kanton Zürich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A84A05">
      <w:pPr>
        <w:pStyle w:val="Zwischenraum"/>
      </w:pPr>
    </w:p>
    <w:p w:rsidR="00D41ED4" w:rsidRPr="004A43FD" w:rsidRDefault="00D41ED4" w:rsidP="004A43FD">
      <w:pPr>
        <w:pStyle w:val="Zwischentitel"/>
        <w:rPr>
          <w:rStyle w:val="Grundtextfett"/>
        </w:rPr>
      </w:pPr>
      <w:r w:rsidRPr="004A43FD">
        <w:rPr>
          <w:rStyle w:val="Grundtextfett"/>
        </w:rPr>
        <w:t>Betroffener Fall (Angaben der Hauptperson)</w:t>
      </w:r>
    </w:p>
    <w:p w:rsidR="004A43FD" w:rsidRPr="004A43FD" w:rsidRDefault="004A43FD" w:rsidP="00A84A05">
      <w:pPr>
        <w:pStyle w:val="Zwischenraum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Familienname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A84A05" w:rsidRDefault="00D41ED4" w:rsidP="004F7FAF">
            <w:pPr>
              <w:pStyle w:val="Tabelle"/>
              <w:rPr>
                <w:rStyle w:val="Grundtextfett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Heimatstaat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Wohnsitz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  <w:tr w:rsidR="00D41ED4" w:rsidRPr="004A43FD" w:rsidTr="004A43FD">
        <w:trPr>
          <w:trHeight w:val="19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 xml:space="preserve">Geburtsdatum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</w:p>
        </w:tc>
      </w:tr>
    </w:tbl>
    <w:p w:rsidR="004A43FD" w:rsidRPr="004A43FD" w:rsidRDefault="004A43FD" w:rsidP="00A84A05">
      <w:pPr>
        <w:pStyle w:val="Zwischenraum"/>
      </w:pPr>
    </w:p>
    <w:p w:rsidR="004A43FD" w:rsidRPr="004A43FD" w:rsidRDefault="004A43FD" w:rsidP="004A43FD">
      <w:pPr>
        <w:pStyle w:val="Zwischentitel"/>
        <w:rPr>
          <w:rStyle w:val="Grundtextfett"/>
        </w:rPr>
      </w:pPr>
      <w:r w:rsidRPr="004A43FD">
        <w:rPr>
          <w:rStyle w:val="Grundtextfett"/>
        </w:rPr>
        <w:t>Na</w:t>
      </w:r>
      <w:r w:rsidR="00A84A05">
        <w:rPr>
          <w:rStyle w:val="Grundtextfett"/>
        </w:rPr>
        <w:t>ch einem Unterbruch von 6 bis 12</w:t>
      </w:r>
      <w:r w:rsidRPr="004A43FD">
        <w:rPr>
          <w:rStyle w:val="Grundtextfett"/>
        </w:rPr>
        <w:t xml:space="preserve"> Monaten bewilligte Unterstützungen </w:t>
      </w:r>
      <w:r w:rsidR="00A84A05">
        <w:rPr>
          <w:rStyle w:val="Grundtextfett"/>
        </w:rPr>
        <w:br/>
      </w:r>
      <w:r w:rsidRPr="004A43FD">
        <w:rPr>
          <w:rStyle w:val="Grundtextfett"/>
        </w:rPr>
        <w:t>oder eingetretene wesentliche Änderungen</w:t>
      </w:r>
    </w:p>
    <w:p w:rsidR="004A43FD" w:rsidRPr="004A43FD" w:rsidRDefault="004A43FD" w:rsidP="00A84A05">
      <w:pPr>
        <w:pStyle w:val="Zwischenraum"/>
      </w:pPr>
    </w:p>
    <w:tbl>
      <w:tblPr>
        <w:tblW w:w="9100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D41ED4" w:rsidRPr="004A43FD" w:rsidTr="00DC2FCF">
        <w:trPr>
          <w:trHeight w:val="48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5" w:rsidRPr="004A43FD" w:rsidRDefault="00A84A05" w:rsidP="00A84A05">
            <w:pPr>
              <w:pStyle w:val="Tabelle"/>
              <w:ind w:left="0"/>
              <w:rPr>
                <w:szCs w:val="21"/>
              </w:rPr>
            </w:pPr>
            <w:bookmarkStart w:id="0" w:name="_GoBack"/>
          </w:p>
          <w:p w:rsidR="00D41ED4" w:rsidRPr="004A43FD" w:rsidRDefault="00D41ED4" w:rsidP="00A84A05">
            <w:pPr>
              <w:pStyle w:val="Tabelle"/>
              <w:ind w:left="0"/>
              <w:rPr>
                <w:szCs w:val="21"/>
              </w:rPr>
            </w:pPr>
          </w:p>
        </w:tc>
      </w:tr>
      <w:bookmarkEnd w:id="0"/>
    </w:tbl>
    <w:p w:rsidR="00D41ED4" w:rsidRPr="004A43FD" w:rsidRDefault="00D41ED4" w:rsidP="00D41ED4">
      <w:pPr>
        <w:pStyle w:val="Zwischenraum"/>
        <w:rPr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D41ED4" w:rsidRPr="004A43FD" w:rsidTr="007B1112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D4" w:rsidRPr="004A43FD" w:rsidRDefault="00D41ED4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Ort, 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D41ED4" w:rsidRPr="004A43FD" w:rsidTr="007B1112">
        <w:trPr>
          <w:trHeight w:val="66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Sozialbehörde des Wohn- bzw. Aufenthaltsorts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4A43FD" w:rsidRPr="004A43FD" w:rsidTr="007B1112">
        <w:trPr>
          <w:trHeight w:val="100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F7FAF">
            <w:pPr>
              <w:pStyle w:val="Tabelle"/>
              <w:rPr>
                <w:szCs w:val="21"/>
              </w:rPr>
            </w:pPr>
            <w:r w:rsidRPr="004A43FD">
              <w:rPr>
                <w:szCs w:val="21"/>
              </w:rPr>
              <w:t>Stempel und Unterschrift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A43FD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A84A05">
      <w:pPr>
        <w:pStyle w:val="Zwischenraum"/>
      </w:pPr>
    </w:p>
    <w:p w:rsidR="00FA1913" w:rsidRPr="004A43FD" w:rsidRDefault="007B1112" w:rsidP="007B1112">
      <w:pPr>
        <w:tabs>
          <w:tab w:val="left" w:pos="397"/>
        </w:tabs>
        <w:spacing w:before="60" w:after="60"/>
        <w:ind w:left="57" w:right="57"/>
      </w:pPr>
      <w:r w:rsidRPr="00A02246">
        <w:rPr>
          <w:sz w:val="21"/>
        </w:rPr>
        <w:t>Dieses Formular ist dem Kantonalen Sozialamt, Öffentliche Sozialhilfe, Röntgenstrasse 16/22, 8090 Zürich, einzureichen.</w:t>
      </w:r>
    </w:p>
    <w:sectPr w:rsidR="00FA1913" w:rsidRPr="004A43FD" w:rsidSect="00893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709" w:bottom="851" w:left="2126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D4" w:rsidRDefault="00D41ED4" w:rsidP="005F4621">
      <w:r>
        <w:separator/>
      </w:r>
    </w:p>
  </w:endnote>
  <w:endnote w:type="continuationSeparator" w:id="0">
    <w:p w:rsidR="00D41ED4" w:rsidRDefault="00D41ED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6E" w:rsidRDefault="00617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6E" w:rsidRDefault="006177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99DD1877-1A9E-49D5-8765-CD5102D74E2E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D4" w:rsidRDefault="00D41ED4" w:rsidP="005F4621">
      <w:r>
        <w:separator/>
      </w:r>
    </w:p>
  </w:footnote>
  <w:footnote w:type="continuationSeparator" w:id="0">
    <w:p w:rsidR="00D41ED4" w:rsidRDefault="00D41ED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6E" w:rsidRDefault="00617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893E69">
    <w:pPr>
      <w:pStyle w:val="berschrift1Gross"/>
      <w:tabs>
        <w:tab w:val="right" w:pos="9071"/>
      </w:tabs>
      <w:spacing w:before="0" w:line="240" w:lineRule="atLeast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-278765</wp:posOffset>
          </wp:positionV>
          <wp:extent cx="1115695" cy="1076325"/>
          <wp:effectExtent l="19050" t="0" r="8255" b="0"/>
          <wp:wrapNone/>
          <wp:docPr id="8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E7D">
      <w:rPr>
        <w:sz w:val="36"/>
        <w:szCs w:val="36"/>
      </w:rPr>
      <w:t>Nachtragsmeldung</w:t>
    </w:r>
    <w:r w:rsidRPr="00544E7D">
      <w:rPr>
        <w:sz w:val="36"/>
        <w:szCs w:val="36"/>
      </w:rPr>
      <w:tab/>
    </w:r>
    <w:r w:rsidRPr="00A84A05">
      <w:rPr>
        <w:szCs w:val="36"/>
      </w:rPr>
      <w:t>C</w:t>
    </w:r>
    <w:r w:rsidR="00893E69" w:rsidRPr="00893E69">
      <w:rPr>
        <w:szCs w:val="36"/>
        <w:vertAlign w:val="superscrip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7B1112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270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99DD1877-1A9E-49D5-8765-CD5102D74E2E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7B111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99DD1877-1A9E-49D5-8765-CD5102D74E2E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7B111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7B1112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7B1112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B67E2"/>
    <w:rsid w:val="000C1290"/>
    <w:rsid w:val="000E594D"/>
    <w:rsid w:val="000E5DDB"/>
    <w:rsid w:val="001723CB"/>
    <w:rsid w:val="001775B8"/>
    <w:rsid w:val="001F4473"/>
    <w:rsid w:val="00210369"/>
    <w:rsid w:val="00240570"/>
    <w:rsid w:val="002A27E0"/>
    <w:rsid w:val="002E243F"/>
    <w:rsid w:val="003316E0"/>
    <w:rsid w:val="00375373"/>
    <w:rsid w:val="00494141"/>
    <w:rsid w:val="004A43FD"/>
    <w:rsid w:val="004E66EA"/>
    <w:rsid w:val="00544E7D"/>
    <w:rsid w:val="005758EE"/>
    <w:rsid w:val="00577787"/>
    <w:rsid w:val="005D10CE"/>
    <w:rsid w:val="005F4621"/>
    <w:rsid w:val="0061776E"/>
    <w:rsid w:val="006B17D5"/>
    <w:rsid w:val="006F33AD"/>
    <w:rsid w:val="00743DD7"/>
    <w:rsid w:val="00767383"/>
    <w:rsid w:val="00793325"/>
    <w:rsid w:val="00797B43"/>
    <w:rsid w:val="007B1112"/>
    <w:rsid w:val="007F21A8"/>
    <w:rsid w:val="008121D2"/>
    <w:rsid w:val="0081640E"/>
    <w:rsid w:val="00846070"/>
    <w:rsid w:val="00893E69"/>
    <w:rsid w:val="008F52AF"/>
    <w:rsid w:val="009025AE"/>
    <w:rsid w:val="009337BD"/>
    <w:rsid w:val="00975937"/>
    <w:rsid w:val="009847F2"/>
    <w:rsid w:val="009F796B"/>
    <w:rsid w:val="00A2171F"/>
    <w:rsid w:val="00A27C17"/>
    <w:rsid w:val="00A34983"/>
    <w:rsid w:val="00A35A0D"/>
    <w:rsid w:val="00A43308"/>
    <w:rsid w:val="00A84A05"/>
    <w:rsid w:val="00AB0E39"/>
    <w:rsid w:val="00AE0DB8"/>
    <w:rsid w:val="00B32C4D"/>
    <w:rsid w:val="00B42CCA"/>
    <w:rsid w:val="00B900A2"/>
    <w:rsid w:val="00C860D7"/>
    <w:rsid w:val="00CA0920"/>
    <w:rsid w:val="00CC4EF2"/>
    <w:rsid w:val="00CF2C9D"/>
    <w:rsid w:val="00CF4D7B"/>
    <w:rsid w:val="00D41ED4"/>
    <w:rsid w:val="00D6147F"/>
    <w:rsid w:val="00D65A6E"/>
    <w:rsid w:val="00DC2FCF"/>
    <w:rsid w:val="00E32B1C"/>
    <w:rsid w:val="00E350BA"/>
    <w:rsid w:val="00E95947"/>
    <w:rsid w:val="00EA7AC9"/>
    <w:rsid w:val="00EB088A"/>
    <w:rsid w:val="00EE4B7F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4:docId w14:val="2BFC5145"/>
  <w15:docId w15:val="{FE423ECA-6641-4A65-9BB2-866CBF6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1 \ C 1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1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 2 0 1 6 - 1 1 - 0 3 T 1 0 : 4 6 : 1 5 . 9 3 8 2 8 3 6 Z 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5D885C6-F8B2-49F1-8B61-2165275C293D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2</cp:revision>
  <cp:lastPrinted>2016-11-02T12:36:00Z</cp:lastPrinted>
  <dcterms:created xsi:type="dcterms:W3CDTF">2024-01-11T16:22:00Z</dcterms:created>
  <dcterms:modified xsi:type="dcterms:W3CDTF">2024-01-11T16:22:00Z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