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9" w:rsidRDefault="00DA19B9" w:rsidP="00DA19B9">
      <w:pPr>
        <w:pStyle w:val="Zwischentitel"/>
        <w:rPr>
          <w:rStyle w:val="Grundtextfett"/>
        </w:rPr>
      </w:pPr>
    </w:p>
    <w:p w:rsidR="00DA19B9" w:rsidRDefault="00DA19B9" w:rsidP="00DA19B9">
      <w:pPr>
        <w:pStyle w:val="Zwischentitel"/>
        <w:rPr>
          <w:rStyle w:val="Grundtextfett"/>
        </w:rPr>
      </w:pPr>
      <w:r w:rsidRPr="004A43FD">
        <w:rPr>
          <w:rStyle w:val="Grundtextfett"/>
        </w:rPr>
        <w:t>an den Kanton Zürich</w:t>
      </w:r>
      <w:r>
        <w:rPr>
          <w:rStyle w:val="Grundtextfett"/>
        </w:rPr>
        <w:t xml:space="preserve"> zur Geltendmachung des Kostenersatzes nach § 44 SHG</w:t>
      </w:r>
    </w:p>
    <w:p w:rsidR="00DA19B9" w:rsidRPr="00A84A05" w:rsidRDefault="00DA19B9" w:rsidP="00DA19B9">
      <w:pPr>
        <w:pStyle w:val="Zwischentitel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51"/>
      </w:tblGrid>
      <w:tr w:rsidR="00DA19B9" w:rsidRPr="004A43FD" w:rsidTr="00734F8B">
        <w:tc>
          <w:tcPr>
            <w:tcW w:w="421" w:type="dxa"/>
            <w:tcBorders>
              <w:right w:val="single" w:sz="4" w:space="0" w:color="auto"/>
            </w:tcBorders>
          </w:tcPr>
          <w:p w:rsidR="00DA19B9" w:rsidRPr="004A43FD" w:rsidRDefault="00DA19B9" w:rsidP="00734F8B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Cs w:val="21"/>
              </w:rPr>
              <w:instrText xml:space="preserve"> FORMCHECKBOX </w:instrText>
            </w:r>
            <w:r w:rsidR="001439C7">
              <w:rPr>
                <w:szCs w:val="21"/>
              </w:rPr>
            </w:r>
            <w:r w:rsidR="001439C7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0"/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9" w:rsidRDefault="00DA19B9" w:rsidP="00734F8B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für Ausländer/-innen mit Wohnsitz im Kanton Zürich gemäss § 44 Abs. 1 SHG</w:t>
            </w:r>
          </w:p>
        </w:tc>
      </w:tr>
      <w:tr w:rsidR="00DA19B9" w:rsidRPr="004A43FD" w:rsidTr="00734F8B">
        <w:tc>
          <w:tcPr>
            <w:tcW w:w="421" w:type="dxa"/>
            <w:tcBorders>
              <w:right w:val="single" w:sz="4" w:space="0" w:color="auto"/>
            </w:tcBorders>
          </w:tcPr>
          <w:p w:rsidR="00DA19B9" w:rsidRPr="004A43FD" w:rsidRDefault="00DA19B9" w:rsidP="00734F8B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1439C7">
              <w:rPr>
                <w:szCs w:val="21"/>
              </w:rPr>
            </w:r>
            <w:r w:rsidR="001439C7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9" w:rsidRDefault="00DA19B9" w:rsidP="00734F8B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für Ausländer/-innen und Schweizer/-innen ohne Wohnsitz mit massgeblichem Aufenthalt im Kanton Zürich gemäss § 44 Abs. 2 SHG</w:t>
            </w:r>
          </w:p>
        </w:tc>
      </w:tr>
    </w:tbl>
    <w:p w:rsidR="00D41ED4" w:rsidRPr="00A84A05" w:rsidRDefault="00D41ED4" w:rsidP="00A84A05">
      <w:pPr>
        <w:pStyle w:val="Zwischenraum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D41ED4" w:rsidRPr="004A43FD" w:rsidTr="004A43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AF5CAB" w:rsidP="00A02246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</w:t>
            </w:r>
            <w:bookmarkStart w:id="1" w:name="_GoBack"/>
            <w:bookmarkEnd w:id="1"/>
            <w:r>
              <w:rPr>
                <w:szCs w:val="21"/>
              </w:rPr>
              <w:t>allführende Gemeinde / Stelle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A02246" w:rsidP="00A02246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 xml:space="preserve">Fall-Nr. </w:t>
            </w:r>
            <w:r w:rsidR="00D41ED4" w:rsidRPr="004A43FD">
              <w:rPr>
                <w:szCs w:val="21"/>
              </w:rPr>
              <w:t>Gemeinde</w:t>
            </w:r>
            <w:r>
              <w:rPr>
                <w:szCs w:val="21"/>
              </w:rPr>
              <w:t xml:space="preserve"> (optional)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A02246" w:rsidP="00A02246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 xml:space="preserve">Fall-Nr. </w:t>
            </w:r>
            <w:r w:rsidR="00E310AD">
              <w:rPr>
                <w:szCs w:val="21"/>
              </w:rPr>
              <w:t>Kanton</w:t>
            </w:r>
            <w:r w:rsidR="00D41ED4" w:rsidRPr="004A43FD">
              <w:rPr>
                <w:szCs w:val="21"/>
              </w:rPr>
              <w:t xml:space="preserve"> Zürich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</w:tbl>
    <w:p w:rsidR="00D41ED4" w:rsidRPr="00A84A05" w:rsidRDefault="00D41ED4" w:rsidP="00A84A05">
      <w:pPr>
        <w:pStyle w:val="Zwischenraum"/>
      </w:pPr>
    </w:p>
    <w:p w:rsidR="00D41ED4" w:rsidRPr="004A43FD" w:rsidRDefault="00D41ED4" w:rsidP="004A43FD">
      <w:pPr>
        <w:pStyle w:val="Zwischentitel"/>
        <w:rPr>
          <w:rStyle w:val="Grundtextfett"/>
        </w:rPr>
      </w:pPr>
      <w:r w:rsidRPr="004A43FD">
        <w:rPr>
          <w:rStyle w:val="Grundtextfett"/>
        </w:rPr>
        <w:t>Betroffener Fall (Angaben der Hauptperson)</w:t>
      </w:r>
    </w:p>
    <w:p w:rsidR="004A43FD" w:rsidRPr="004A43FD" w:rsidRDefault="004A43FD" w:rsidP="00A84A05">
      <w:pPr>
        <w:pStyle w:val="Zwischenraum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953"/>
      </w:tblGrid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Familienname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A84A05" w:rsidRDefault="00D41ED4" w:rsidP="004F7FAF">
            <w:pPr>
              <w:pStyle w:val="Tabelle"/>
              <w:rPr>
                <w:rStyle w:val="Grundtextfett"/>
              </w:rPr>
            </w:pPr>
          </w:p>
        </w:tc>
      </w:tr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Vorname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Heimatstaat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Wohnsitz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rPr>
          <w:trHeight w:val="19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 xml:space="preserve">Geburtsdatum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</w:tbl>
    <w:p w:rsidR="004A43FD" w:rsidRPr="004A43FD" w:rsidRDefault="004A43FD" w:rsidP="00A84A05">
      <w:pPr>
        <w:pStyle w:val="Zwischenraum"/>
      </w:pPr>
    </w:p>
    <w:p w:rsidR="004A43FD" w:rsidRPr="004A43FD" w:rsidRDefault="004A43FD" w:rsidP="004A43FD">
      <w:pPr>
        <w:pStyle w:val="Zwischentitel"/>
        <w:rPr>
          <w:rStyle w:val="Grundtextfett"/>
        </w:rPr>
      </w:pPr>
      <w:r w:rsidRPr="004A43FD">
        <w:rPr>
          <w:rStyle w:val="Grundtextfett"/>
        </w:rPr>
        <w:t>Na</w:t>
      </w:r>
      <w:r w:rsidR="00A84A05">
        <w:rPr>
          <w:rStyle w:val="Grundtextfett"/>
        </w:rPr>
        <w:t>ch einem Unterbruch von 6 bis 12</w:t>
      </w:r>
      <w:r w:rsidRPr="004A43FD">
        <w:rPr>
          <w:rStyle w:val="Grundtextfett"/>
        </w:rPr>
        <w:t xml:space="preserve"> Monaten bewilligte Unterstützungen </w:t>
      </w:r>
      <w:r w:rsidR="00A84A05">
        <w:rPr>
          <w:rStyle w:val="Grundtextfett"/>
        </w:rPr>
        <w:br/>
      </w:r>
      <w:r w:rsidRPr="004A43FD">
        <w:rPr>
          <w:rStyle w:val="Grundtextfett"/>
        </w:rPr>
        <w:t>oder eingetretene wesentliche Änderungen</w:t>
      </w:r>
    </w:p>
    <w:p w:rsidR="004A43FD" w:rsidRPr="004A43FD" w:rsidRDefault="004A43FD" w:rsidP="00A84A05">
      <w:pPr>
        <w:pStyle w:val="Zwischenraum"/>
      </w:pPr>
    </w:p>
    <w:tbl>
      <w:tblPr>
        <w:tblW w:w="9077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D41ED4" w:rsidRPr="004A43FD" w:rsidTr="00DA19B9">
        <w:trPr>
          <w:trHeight w:val="4401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871766">
            <w:pPr>
              <w:pStyle w:val="Tabelle"/>
              <w:ind w:left="0"/>
              <w:rPr>
                <w:szCs w:val="21"/>
              </w:rPr>
            </w:pPr>
          </w:p>
        </w:tc>
      </w:tr>
    </w:tbl>
    <w:p w:rsidR="00D41ED4" w:rsidRPr="004A43FD" w:rsidRDefault="00D41ED4" w:rsidP="00D41ED4">
      <w:pPr>
        <w:pStyle w:val="Zwischenraum"/>
        <w:rPr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953"/>
      </w:tblGrid>
      <w:tr w:rsidR="00D41ED4" w:rsidRPr="004A43FD" w:rsidTr="00A02246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Ort, 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D41ED4" w:rsidRPr="004A43FD" w:rsidTr="00A02246">
        <w:trPr>
          <w:trHeight w:val="66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Sozialbehörde des Wohn- bzw. Aufenthaltsorts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4A43FD" w:rsidRPr="004A43FD" w:rsidTr="00A02246">
        <w:trPr>
          <w:trHeight w:val="100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4A43FD" w:rsidRDefault="004A43FD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Stempel und Unterschrift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4A43FD" w:rsidRDefault="004A43FD" w:rsidP="004A43FD">
            <w:pPr>
              <w:pStyle w:val="Tabelle"/>
              <w:rPr>
                <w:szCs w:val="21"/>
              </w:rPr>
            </w:pPr>
          </w:p>
        </w:tc>
      </w:tr>
    </w:tbl>
    <w:p w:rsidR="00D41ED4" w:rsidRPr="00A84A05" w:rsidRDefault="00D41ED4" w:rsidP="00A84A05">
      <w:pPr>
        <w:pStyle w:val="Zwischenraum"/>
      </w:pPr>
    </w:p>
    <w:p w:rsidR="00FA1913" w:rsidRPr="004A43FD" w:rsidRDefault="00A02246" w:rsidP="00A02246">
      <w:pPr>
        <w:tabs>
          <w:tab w:val="left" w:pos="397"/>
        </w:tabs>
        <w:spacing w:before="60" w:after="60"/>
        <w:ind w:left="57" w:right="57"/>
      </w:pPr>
      <w:r w:rsidRPr="00A02246">
        <w:rPr>
          <w:sz w:val="21"/>
        </w:rPr>
        <w:t>Dieses Formular ist dem Kantonalen Sozialamt, Öffentliche Sozialhilfe, Röntgenstrasse 16/22, 8090 Zürich, einzureichen.</w:t>
      </w:r>
    </w:p>
    <w:sectPr w:rsidR="00FA1913" w:rsidRPr="004A43FD" w:rsidSect="008717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709" w:bottom="851" w:left="2126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C7" w:rsidRDefault="001439C7" w:rsidP="005F4621">
      <w:r>
        <w:separator/>
      </w:r>
    </w:p>
  </w:endnote>
  <w:endnote w:type="continuationSeparator" w:id="0">
    <w:p w:rsidR="001439C7" w:rsidRDefault="001439C7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B9" w:rsidRDefault="00BC53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B9" w:rsidRDefault="00BC53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77EA8317-9980-4B15-B609-A740D46AA15C}"/>
      <w:text w:multiLine="1"/>
    </w:sdtPr>
    <w:sdtEndPr>
      <w:rPr>
        <w:rStyle w:val="FuzeileZchn"/>
      </w:rPr>
    </w:sdtEndPr>
    <w:sdtContent>
      <w:p w:rsidR="00766286" w:rsidRPr="00766286" w:rsidRDefault="0084607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C7" w:rsidRDefault="001439C7" w:rsidP="005F4621">
      <w:r>
        <w:separator/>
      </w:r>
    </w:p>
  </w:footnote>
  <w:footnote w:type="continuationSeparator" w:id="0">
    <w:p w:rsidR="001439C7" w:rsidRDefault="001439C7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B9" w:rsidRDefault="00BC53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544E7D" w:rsidRDefault="009847F2" w:rsidP="00871766">
    <w:pPr>
      <w:pStyle w:val="berschrift1Gross"/>
      <w:tabs>
        <w:tab w:val="right" w:pos="9071"/>
      </w:tabs>
      <w:spacing w:before="0" w:line="240" w:lineRule="atLeast"/>
      <w:rPr>
        <w:sz w:val="36"/>
        <w:szCs w:val="36"/>
      </w:rPr>
    </w:pPr>
    <w:r w:rsidRPr="00544E7D">
      <w:rPr>
        <w:noProof/>
        <w:sz w:val="36"/>
        <w:szCs w:val="36"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-275590</wp:posOffset>
          </wp:positionV>
          <wp:extent cx="1115695" cy="1076325"/>
          <wp:effectExtent l="19050" t="0" r="8255" b="0"/>
          <wp:wrapNone/>
          <wp:docPr id="8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E7D">
      <w:rPr>
        <w:sz w:val="36"/>
        <w:szCs w:val="36"/>
      </w:rPr>
      <w:t>Nachtragsmeldung</w:t>
    </w:r>
    <w:r w:rsidRPr="00544E7D">
      <w:rPr>
        <w:sz w:val="36"/>
        <w:szCs w:val="36"/>
      </w:rPr>
      <w:tab/>
    </w:r>
    <w:r w:rsidRPr="00A84A05">
      <w:rPr>
        <w:szCs w:val="36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EA59F1" w:rsidRDefault="00DA19B9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3175" t="0" r="0" b="4445"/>
              <wp:wrapNone/>
              <wp:docPr id="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4607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984902567"/>
                                <w:dataBinding w:xpath="//DateTime[@id='DocParam.Hidden.CreationTime']" w:storeItemID="{77EA8317-9980-4B15-B609-A740D46AA15C}"/>
                                <w:date w:fullDate="2016-11-02T11:5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767383">
                                    <w:pPr>
                                      <w:pStyle w:val="BriefKopf"/>
                                    </w:pPr>
                                    <w:r>
                                      <w:t>2. November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1439C7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4607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1984902567"/>
                          <w:dataBinding w:xpath="//DateTime[@id='DocParam.Hidden.CreationTime']" w:storeItemID="{77EA8317-9980-4B15-B609-A740D46AA15C}"/>
                          <w:date w:fullDate="2016-11-02T11:5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767383">
                              <w:pPr>
                                <w:pStyle w:val="BriefKopf"/>
                              </w:pPr>
                              <w:r>
                                <w:t>2. November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DA19B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D41ED4" w:rsidRDefault="001439C7" w:rsidP="00D41E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4MOXpO5WA10MHfnqAfWizTVV196L4rhAX65rwHb2VUvQ1JSXQ881N98XV&#10;EUcZkG3/SZQQh+y1sEBDJVtTO6gGAnRo09OpNYZLAZvzWTSbz+CogDM/DpbRwjbP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3s27ByNmre&#10;ivIJJCwFCAzECIMPjFrInxj1MERSrH7siaQYNR85PAMzcSZDTsZ2Mggv4GqKNUajudbjZNp3ku1q&#10;QB4fGhe38FQqZkV8ZnF8YDAYbC7HIWYmz8t/63UetavfAA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Oa6T420AgAAsg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p w:rsidR="00766286" w:rsidRPr="00D41ED4" w:rsidRDefault="00DA19B9" w:rsidP="00D41ED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820FF"/>
    <w:rsid w:val="000B67E2"/>
    <w:rsid w:val="000C1290"/>
    <w:rsid w:val="000E594D"/>
    <w:rsid w:val="001439C7"/>
    <w:rsid w:val="001723CB"/>
    <w:rsid w:val="001F4473"/>
    <w:rsid w:val="002A27E0"/>
    <w:rsid w:val="003316E0"/>
    <w:rsid w:val="00375373"/>
    <w:rsid w:val="00494141"/>
    <w:rsid w:val="004A43FD"/>
    <w:rsid w:val="004E66EA"/>
    <w:rsid w:val="00544E7D"/>
    <w:rsid w:val="00577787"/>
    <w:rsid w:val="005D10CE"/>
    <w:rsid w:val="005F4621"/>
    <w:rsid w:val="006914ED"/>
    <w:rsid w:val="006B17D5"/>
    <w:rsid w:val="006F33AD"/>
    <w:rsid w:val="00743DD7"/>
    <w:rsid w:val="00760410"/>
    <w:rsid w:val="00767383"/>
    <w:rsid w:val="00797B43"/>
    <w:rsid w:val="007B0D06"/>
    <w:rsid w:val="007F21A8"/>
    <w:rsid w:val="0081640E"/>
    <w:rsid w:val="00846070"/>
    <w:rsid w:val="00871766"/>
    <w:rsid w:val="008F52AF"/>
    <w:rsid w:val="009025AE"/>
    <w:rsid w:val="00975937"/>
    <w:rsid w:val="009847F2"/>
    <w:rsid w:val="009F796B"/>
    <w:rsid w:val="00A02246"/>
    <w:rsid w:val="00A2171F"/>
    <w:rsid w:val="00A27C17"/>
    <w:rsid w:val="00A34983"/>
    <w:rsid w:val="00A35A0D"/>
    <w:rsid w:val="00A43308"/>
    <w:rsid w:val="00A84A05"/>
    <w:rsid w:val="00AB0E39"/>
    <w:rsid w:val="00AE0DB8"/>
    <w:rsid w:val="00AF5CAB"/>
    <w:rsid w:val="00B32C4D"/>
    <w:rsid w:val="00B34DEA"/>
    <w:rsid w:val="00B42CCA"/>
    <w:rsid w:val="00B43C00"/>
    <w:rsid w:val="00B85A78"/>
    <w:rsid w:val="00B9243E"/>
    <w:rsid w:val="00BC53B9"/>
    <w:rsid w:val="00BF1A67"/>
    <w:rsid w:val="00C860D7"/>
    <w:rsid w:val="00CA0920"/>
    <w:rsid w:val="00CB1BA9"/>
    <w:rsid w:val="00CC4EF2"/>
    <w:rsid w:val="00CF2C9D"/>
    <w:rsid w:val="00CF4D7B"/>
    <w:rsid w:val="00D41ED4"/>
    <w:rsid w:val="00D6147F"/>
    <w:rsid w:val="00D65A6E"/>
    <w:rsid w:val="00D74BB0"/>
    <w:rsid w:val="00D92B65"/>
    <w:rsid w:val="00DA19B9"/>
    <w:rsid w:val="00E310AD"/>
    <w:rsid w:val="00E350BA"/>
    <w:rsid w:val="00E6418E"/>
    <w:rsid w:val="00E95947"/>
    <w:rsid w:val="00EA7AC9"/>
    <w:rsid w:val="00EB088A"/>
    <w:rsid w:val="00EE4B7F"/>
    <w:rsid w:val="00F54030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C698BD"/>
  <w15:docId w15:val="{B46BC194-76FC-4F61-9DE3-8217A5E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A84A05"/>
    <w:pPr>
      <w:spacing w:before="80" w:after="80"/>
      <w:ind w:left="57"/>
    </w:pPr>
    <w:rPr>
      <w:sz w:val="21"/>
    </w:rPr>
  </w:style>
  <w:style w:type="paragraph" w:customStyle="1" w:styleId="Zwischenraum">
    <w:name w:val="Zwischenraum"/>
    <w:basedOn w:val="Standard"/>
    <w:qFormat/>
    <w:rsid w:val="00A84A05"/>
    <w:pPr>
      <w:spacing w:line="2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tsk\AppData\Local\Temp\274dcd7e-e8c6-4ce8-87cf-129bbc40170e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C \ C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 2 0 1 6 - 1 1 - 0 3 T 1 0 : 4 8 : 1 7 . 3 0 9 1 5 5 Z 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342A4A4E-A72C-4E6D-9061-F2530D60FC0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274dcd7e-e8c6-4ce8-87cf-129bbc40170e.dotx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6</cp:revision>
  <cp:lastPrinted>2017-06-07T13:15:00Z</cp:lastPrinted>
  <dcterms:created xsi:type="dcterms:W3CDTF">2024-01-11T15:19:00Z</dcterms:created>
  <dcterms:modified xsi:type="dcterms:W3CDTF">2024-01-11T16:22:00Z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