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5B" w:rsidRDefault="0073745B" w:rsidP="00972CA2"/>
    <w:p w:rsidR="006B7743" w:rsidRDefault="006B7743" w:rsidP="00972CA2"/>
    <w:p w:rsidR="006B7743" w:rsidRPr="00586F85" w:rsidRDefault="006B7743" w:rsidP="002504D0">
      <w:pPr>
        <w:rPr>
          <w:sz w:val="22"/>
        </w:rPr>
      </w:pPr>
      <w:r w:rsidRPr="00586F85">
        <w:rPr>
          <w:sz w:val="22"/>
        </w:rPr>
        <w:t>Voraussetzungen zur Aufnahme</w:t>
      </w:r>
      <w:r w:rsidR="00586F85" w:rsidRPr="00586F85">
        <w:rPr>
          <w:sz w:val="22"/>
        </w:rPr>
        <w:t>:</w:t>
      </w:r>
    </w:p>
    <w:p w:rsidR="00586F85" w:rsidRDefault="00013D87" w:rsidP="00586F85">
      <w:pPr>
        <w:pStyle w:val="Listenabsatz"/>
        <w:numPr>
          <w:ilvl w:val="0"/>
          <w:numId w:val="50"/>
        </w:numPr>
        <w:rPr>
          <w:sz w:val="22"/>
        </w:rPr>
      </w:pPr>
      <w:r>
        <w:rPr>
          <w:sz w:val="22"/>
        </w:rPr>
        <w:t>Facharztrichtung Allgemein</w:t>
      </w:r>
      <w:r w:rsidR="00BF2D8A">
        <w:rPr>
          <w:sz w:val="22"/>
        </w:rPr>
        <w:t>e Innere Medizin /</w:t>
      </w:r>
      <w:r w:rsidR="002504D0">
        <w:rPr>
          <w:sz w:val="22"/>
        </w:rPr>
        <w:t xml:space="preserve"> Pädiatrie</w:t>
      </w:r>
      <w:bookmarkStart w:id="0" w:name="_GoBack"/>
      <w:bookmarkEnd w:id="0"/>
    </w:p>
    <w:p w:rsidR="002504D0" w:rsidRPr="00586F85" w:rsidRDefault="002504D0" w:rsidP="002504D0">
      <w:pPr>
        <w:pStyle w:val="Listenabsatz"/>
        <w:numPr>
          <w:ilvl w:val="0"/>
          <w:numId w:val="50"/>
        </w:numPr>
        <w:rPr>
          <w:sz w:val="22"/>
        </w:rPr>
      </w:pPr>
      <w:r w:rsidRPr="00586F85">
        <w:rPr>
          <w:sz w:val="22"/>
        </w:rPr>
        <w:t>Berufsausübungsbewilligung / Assistenzbewilligung</w:t>
      </w:r>
    </w:p>
    <w:p w:rsidR="00412BC2" w:rsidRDefault="00412BC2" w:rsidP="00586F85">
      <w:pPr>
        <w:rPr>
          <w:sz w:val="22"/>
        </w:rPr>
      </w:pPr>
    </w:p>
    <w:p w:rsidR="005966D0" w:rsidRDefault="005966D0" w:rsidP="00586F85">
      <w:pPr>
        <w:rPr>
          <w:sz w:val="22"/>
        </w:rPr>
      </w:pPr>
    </w:p>
    <w:p w:rsidR="00412BC2" w:rsidRDefault="00412BC2" w:rsidP="00412BC2">
      <w:pPr>
        <w:rPr>
          <w:sz w:val="22"/>
        </w:rPr>
      </w:pPr>
      <w:r w:rsidRPr="00586F85">
        <w:rPr>
          <w:sz w:val="22"/>
        </w:rPr>
        <w:t>Praxisstempel inkl. Unterschrift</w:t>
      </w:r>
    </w:p>
    <w:p w:rsidR="00412BC2" w:rsidRDefault="00412BC2" w:rsidP="00586F85">
      <w:pPr>
        <w:rPr>
          <w:sz w:val="22"/>
        </w:rPr>
      </w:pPr>
    </w:p>
    <w:tbl>
      <w:tblPr>
        <w:tblStyle w:val="Grundtabelle"/>
        <w:tblW w:w="5000" w:type="pct"/>
        <w:tblLook w:val="04A0" w:firstRow="1" w:lastRow="0" w:firstColumn="1" w:lastColumn="0" w:noHBand="0" w:noVBand="1"/>
      </w:tblPr>
      <w:tblGrid>
        <w:gridCol w:w="8493"/>
      </w:tblGrid>
      <w:tr w:rsidR="00586F85" w:rsidRPr="00586F85" w:rsidTr="0058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0D5BAB" w:rsidRDefault="000D5BAB" w:rsidP="00342486">
            <w:pPr>
              <w:rPr>
                <w:sz w:val="22"/>
              </w:rPr>
            </w:pPr>
          </w:p>
          <w:p w:rsidR="000D5BAB" w:rsidRDefault="000D5BAB" w:rsidP="00342486">
            <w:pPr>
              <w:rPr>
                <w:sz w:val="22"/>
              </w:rPr>
            </w:pPr>
          </w:p>
          <w:p w:rsidR="000D5BAB" w:rsidRDefault="000D5BAB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Default="00586F85" w:rsidP="00342486">
            <w:pPr>
              <w:rPr>
                <w:sz w:val="22"/>
              </w:rPr>
            </w:pPr>
          </w:p>
          <w:p w:rsidR="00586F85" w:rsidRPr="00586F85" w:rsidRDefault="00586F85" w:rsidP="00342486">
            <w:pPr>
              <w:rPr>
                <w:sz w:val="22"/>
              </w:rPr>
            </w:pPr>
          </w:p>
        </w:tc>
      </w:tr>
    </w:tbl>
    <w:p w:rsidR="00586F85" w:rsidRDefault="00586F85" w:rsidP="00586F85">
      <w:pPr>
        <w:rPr>
          <w:sz w:val="22"/>
        </w:rPr>
      </w:pPr>
    </w:p>
    <w:p w:rsidR="00A057BE" w:rsidRDefault="00A057BE" w:rsidP="00586F85">
      <w:pPr>
        <w:rPr>
          <w:sz w:val="22"/>
        </w:rPr>
      </w:pPr>
      <w:r>
        <w:rPr>
          <w:sz w:val="22"/>
        </w:rPr>
        <w:t>ZSR-Nr.</w:t>
      </w:r>
    </w:p>
    <w:p w:rsidR="00A057BE" w:rsidRDefault="00A057BE" w:rsidP="00586F85">
      <w:pPr>
        <w:rPr>
          <w:sz w:val="22"/>
        </w:rPr>
      </w:pPr>
    </w:p>
    <w:p w:rsidR="00782961" w:rsidRDefault="00782961" w:rsidP="00586F85">
      <w:pPr>
        <w:rPr>
          <w:sz w:val="22"/>
        </w:rPr>
      </w:pPr>
    </w:p>
    <w:p w:rsidR="00782961" w:rsidRDefault="00782961" w:rsidP="00586F85">
      <w:pPr>
        <w:rPr>
          <w:sz w:val="22"/>
        </w:rPr>
      </w:pPr>
    </w:p>
    <w:p w:rsidR="00586F85" w:rsidRPr="00586F85" w:rsidRDefault="00782961" w:rsidP="00586F85">
      <w:pPr>
        <w:rPr>
          <w:sz w:val="22"/>
        </w:rPr>
      </w:pPr>
      <w:r>
        <w:rPr>
          <w:sz w:val="22"/>
        </w:rPr>
        <w:t>E-Mail-A</w:t>
      </w:r>
      <w:r w:rsidR="002155A7">
        <w:rPr>
          <w:sz w:val="22"/>
        </w:rPr>
        <w:t>dresse</w:t>
      </w:r>
      <w:r>
        <w:rPr>
          <w:sz w:val="22"/>
        </w:rPr>
        <w:t xml:space="preserve"> (wird nicht veröffentlicht)</w:t>
      </w:r>
    </w:p>
    <w:p w:rsidR="00F962E1" w:rsidRPr="00586F85" w:rsidRDefault="00F962E1" w:rsidP="00972CA2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2828"/>
        <w:gridCol w:w="2828"/>
      </w:tblGrid>
      <w:tr w:rsidR="0073745B" w:rsidRPr="006B7743" w:rsidTr="00937C4C">
        <w:trPr>
          <w:cantSplit/>
          <w:trHeight w:val="312"/>
        </w:trPr>
        <w:tc>
          <w:tcPr>
            <w:tcW w:w="8503" w:type="dxa"/>
            <w:gridSpan w:val="3"/>
          </w:tcPr>
          <w:p w:rsidR="0073745B" w:rsidRPr="006B7743" w:rsidRDefault="0073745B" w:rsidP="009220BA">
            <w:pPr>
              <w:pStyle w:val="Neutral"/>
            </w:pPr>
          </w:p>
        </w:tc>
      </w:tr>
      <w:tr w:rsidR="0073745B" w:rsidRPr="006B7743" w:rsidTr="00412BC2">
        <w:trPr>
          <w:cantSplit/>
          <w:trHeight w:val="964"/>
        </w:trPr>
        <w:tc>
          <w:tcPr>
            <w:tcW w:w="2847" w:type="dxa"/>
          </w:tcPr>
          <w:p w:rsidR="0073745B" w:rsidRPr="006B7743" w:rsidRDefault="00F250FB" w:rsidP="00412BC2">
            <w:pPr>
              <w:keepNext/>
              <w:spacing w:before="100" w:beforeAutospacing="1"/>
            </w:pP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" name="_s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EBD7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s8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76LA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CWsu76LAIAAFUEAAAOAAAAAAAAAAAAAAAAAC4CAABkcnMvZTJvRG9j&#10;LnhtbFBLAQItABQABgAIAAAAIQCOoHPl1wAAAAUBAAAPAAAAAAAAAAAAAAAAAIYEAABkcnMvZG93&#10;bnJldi54bWxQSwUGAAAAAAQABADzAAAAigUAAAAA&#10;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_s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1D8E57" id="_s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">
                      <v:path textboxrect="@1,@1,@1,@1"/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3" name="_s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112058" id="_s9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s+LgIAAFU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D4nuz4uAgAAVQQAAA4AAAAAAAAAAAAAAAAALgIAAGRycy9lMm9E&#10;b2MueG1sUEsBAi0AFAAGAAgAAAAhAI6gc+XXAAAABQEAAA8AAAAAAAAAAAAAAAAAiAQAAGRycy9k&#10;b3ducmV2LnhtbFBLBQYAAAAABAAEAPMAAACMBQAAAAA=&#10;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-20800060</wp:posOffset>
                      </wp:positionV>
                      <wp:extent cx="1835785" cy="647700"/>
                      <wp:effectExtent l="3175" t="0" r="0" b="4445"/>
                      <wp:wrapNone/>
                      <wp:docPr id="4" name="###VectorSignature###1071" descr="of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Signer_0.User.Sign"/>
                                    <w:id w:val="673340084"/>
                                    <w:dataBinding w:xpath="/ooImg/Signer_0.User.Sign" w:storeItemID="{49C1A0F4-35E7-466E-A1D9-01C4A34AFB3A}"/>
                                    <w:picture/>
                                  </w:sdtPr>
                                  <w:sdtEndPr/>
                                  <w:sdtContent>
                                    <w:p w:rsidR="0073745B" w:rsidRPr="00680262" w:rsidRDefault="0073745B" w:rsidP="00850DF6">
                                      <w:pPr>
                                        <w:pStyle w:val="Neutral"/>
                                      </w:pPr>
                                      <w:r w:rsidRPr="00680262">
                                        <w:rPr>
                                          <w:noProof/>
                                          <w:lang w:eastAsia="de-CH"/>
                                        </w:rPr>
                                        <w:drawing>
                                          <wp:inline distT="0" distB="0" distL="0" distR="0">
                                            <wp:extent cx="611996" cy="611996"/>
                                            <wp:effectExtent l="19050" t="0" r="0" b="0"/>
                                            <wp:docPr id="5" name="oo_105539215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11996" cy="6119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###VectorSignature###1071" o:spid="_x0000_s1026" type="#_x0000_t202" alt="off" style="position:absolute;margin-left:0;margin-top:-1637.8pt;width:144.5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" filled="f" stroked="f">
                      <v:textbox inset="0,0,0,0">
                        <w:txbxContent>
                          <w:sdt>
                            <w:sdtPr>
                              <w:alias w:val="Signer_0.User.Sign"/>
                              <w:id w:val="673340084"/>
                              <w:dataBinding w:xpath="/ooImg/Signer_0.User.Sign" w:storeItemID="{49C1A0F4-35E7-466E-A1D9-01C4A34AFB3A}"/>
                              <w:picture/>
                            </w:sdtPr>
                            <w:sdtEndPr/>
                            <w:sdtContent>
                              <w:p w:rsidR="0073745B" w:rsidRPr="00680262" w:rsidRDefault="0073745B" w:rsidP="00850DF6">
                                <w:pPr>
                                  <w:pStyle w:val="Neutral"/>
                                </w:pPr>
                                <w:r w:rsidRPr="00680262"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11996" cy="611996"/>
                                      <wp:effectExtent l="19050" t="0" r="0" b="0"/>
                                      <wp:docPr id="5" name="oo_10553921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1996" cy="6119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" name="_s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71709EB" id="_s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+D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iK+fgy0CAABVBAAADgAAAAAAAAAAAAAAAAAuAgAAZHJzL2Uyb0Rv&#10;Yy54bWxQSwECLQAUAAYACAAAACEAjqBz5dcAAAAFAQAADwAAAAAAAAAAAAAAAACHBAAAZHJzL2Rv&#10;d25yZXYueG1sUEsFBgAAAAAEAAQA8wAAAIsFAAAAAA==&#10;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" name="_s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AD2FC4" id="_s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" filled="f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" name="Text Box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3CCEE9D" id="Text Box 18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zUidYxAgAAXQQAAA4AAAAAAAAAAAAAAAAALgIAAGRycy9l&#10;Mm9Eb2MueG1sUEsBAi0AFAAGAAgAAAAhAI6gc+XXAAAABQEAAA8AAAAAAAAAAAAAAAAAiwQAAGRy&#10;cy9kb3ducmV2LnhtbFBLBQYAAAAABAAEAPMAAACPBQAAAAA=&#10;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" name="_s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2D9275" id="_s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mv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xDGa8uAgAAVgQAAA4AAAAAAAAAAAAAAAAALgIAAGRycy9lMm9E&#10;b2MueG1sUEsBAi0AFAAGAAgAAAAhAI6gc+XXAAAABQEAAA8AAAAAAAAAAAAAAAAAiAQAAGRycy9k&#10;b3ducmV2LnhtbFBLBQYAAAAABAAEAPMAAACMBQAAAAA=&#10;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89D4D9" id="Text Box 19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SV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maSVMgIAAF4EAAAOAAAAAAAAAAAAAAAAAC4CAABkcnMv&#10;ZTJvRG9jLnhtbFBLAQItABQABgAIAAAAIQCOoHPl1wAAAAUBAAAPAAAAAAAAAAAAAAAAAIwEAABk&#10;cnMvZG93bnJldi54bWxQSwUGAAAAAAQABADzAAAAkAUAAAAA&#10;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828" w:type="dxa"/>
          </w:tcPr>
          <w:p w:rsidR="0073745B" w:rsidRPr="006B7743" w:rsidRDefault="00F250FB" w:rsidP="00937C4C">
            <w:pPr>
              <w:keepNext/>
              <w:spacing w:before="100" w:beforeAutospacing="1"/>
            </w:pP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2" name="_s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92C44C" id="_s3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B1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JUHUuAgAAVgQAAA4AAAAAAAAAAAAAAAAALgIAAGRycy9lMm9E&#10;b2MueG1sUEsBAi0AFAAGAAgAAAAhAI6gc+XXAAAABQEAAA8AAAAAAAAAAAAAAAAAiAQAAGRycy9k&#10;b3ducmV2LnhtbFBLBQYAAAAABAAEAPMAAACMBQAAAAA=&#10;">
                      <o:lock v:ext="edit" selection="t"/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-20802600</wp:posOffset>
                      </wp:positionV>
                      <wp:extent cx="1800225" cy="647700"/>
                      <wp:effectExtent l="1270" t="0" r="0" b="4445"/>
                      <wp:wrapNone/>
                      <wp:docPr id="13" name="###VectorSignature###1072" descr="of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Signer_1.User.Sign"/>
                                    <w:id w:val="673340061"/>
                                    <w:dataBinding w:xpath="/ooImg/Signer_1.User.Sign" w:storeItemID="{49C1A0F4-35E7-466E-A1D9-01C4A34AFB3A}"/>
                                    <w:picture/>
                                  </w:sdtPr>
                                  <w:sdtEndPr/>
                                  <w:sdtContent>
                                    <w:p w:rsidR="0073745B" w:rsidRPr="00680262" w:rsidRDefault="0073745B" w:rsidP="00850DF6">
                                      <w:pPr>
                                        <w:pStyle w:val="Neutral"/>
                                      </w:pPr>
                                      <w:r w:rsidRPr="00680262">
                                        <w:rPr>
                                          <w:noProof/>
                                          <w:lang w:eastAsia="de-CH"/>
                                        </w:rPr>
                                        <w:drawing>
                                          <wp:inline distT="0" distB="0" distL="0" distR="0">
                                            <wp:extent cx="612000" cy="612000"/>
                                            <wp:effectExtent l="19050" t="0" r="0" b="0"/>
                                            <wp:docPr id="14" name="oo_145618289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12000" cy="612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###VectorSignature###1072" o:spid="_x0000_s1027" type="#_x0000_t202" alt="off" style="position:absolute;margin-left:0;margin-top:-1638pt;width:141.7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" filled="f" stroked="f">
                      <v:textbox inset="0,0,0,0">
                        <w:txbxContent>
                          <w:sdt>
                            <w:sdtPr>
                              <w:alias w:val="Signer_1.User.Sign"/>
                              <w:id w:val="673340061"/>
                              <w:dataBinding w:xpath="/ooImg/Signer_1.User.Sign" w:storeItemID="{49C1A0F4-35E7-466E-A1D9-01C4A34AFB3A}"/>
                              <w:picture/>
                            </w:sdtPr>
                            <w:sdtEndPr/>
                            <w:sdtContent>
                              <w:p w:rsidR="0073745B" w:rsidRPr="00680262" w:rsidRDefault="0073745B" w:rsidP="00850DF6">
                                <w:pPr>
                                  <w:pStyle w:val="Neutral"/>
                                </w:pPr>
                                <w:r w:rsidRPr="00680262"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12000" cy="612000"/>
                                      <wp:effectExtent l="19050" t="0" r="0" b="0"/>
                                      <wp:docPr id="14" name="oo_14561828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2000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568502" id="Text Box 21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MSMgIAAF4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R3MSMgIAAF4EAAAOAAAAAAAAAAAAAAAAAC4CAABkcnMv&#10;ZTJvRG9jLnhtbFBLAQItABQABgAIAAAAIQCOoHPl1wAAAAUBAAAPAAAAAAAAAAAAAAAAAIwEAABk&#10;cnMvZG93bnJldi54bWxQSwUGAAAAAAQABADzAAAAkAUAAAAA&#10;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828" w:type="dxa"/>
          </w:tcPr>
          <w:p w:rsidR="0073745B" w:rsidRPr="006B7743" w:rsidRDefault="00F250FB" w:rsidP="00937C4C">
            <w:pPr>
              <w:keepNext/>
              <w:spacing w:before="100" w:beforeAutospacing="1"/>
            </w:pPr>
            <w:r w:rsidRPr="006B7743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-20802600</wp:posOffset>
                      </wp:positionV>
                      <wp:extent cx="1800225" cy="647700"/>
                      <wp:effectExtent l="0" t="0" r="3175" b="4445"/>
                      <wp:wrapNone/>
                      <wp:docPr id="17" name="###VectorSignature###1073" descr="of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Signer_2.User.Sign"/>
                                    <w:id w:val="673340059"/>
                                    <w:dataBinding w:xpath="/ooImg/Signer_2.User.Sign" w:storeItemID="{49C1A0F4-35E7-466E-A1D9-01C4A34AFB3A}"/>
                                    <w:picture/>
                                  </w:sdtPr>
                                  <w:sdtEndPr/>
                                  <w:sdtContent>
                                    <w:p w:rsidR="0073745B" w:rsidRDefault="0073745B" w:rsidP="00850DF6">
                                      <w:pPr>
                                        <w:pStyle w:val="Neutral"/>
                                      </w:pPr>
                                      <w:r>
                                        <w:rPr>
                                          <w:noProof/>
                                          <w:lang w:eastAsia="de-CH"/>
                                        </w:rPr>
                                        <w:drawing>
                                          <wp:inline distT="0" distB="0" distL="0" distR="0">
                                            <wp:extent cx="612000" cy="612000"/>
                                            <wp:effectExtent l="19050" t="0" r="0" b="0"/>
                                            <wp:docPr id="18" name="oo_89900582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12000" cy="612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###VectorSignature###1073" o:spid="_x0000_s1028" type="#_x0000_t202" alt="off" style="position:absolute;margin-left:0;margin-top:-1638pt;width:141.7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" filled="f" stroked="f">
                      <v:textbox inset="0,0,0,0">
                        <w:txbxContent>
                          <w:sdt>
                            <w:sdtPr>
                              <w:alias w:val="Signer_2.User.Sign"/>
                              <w:id w:val="673340059"/>
                              <w:dataBinding w:xpath="/ooImg/Signer_2.User.Sign" w:storeItemID="{49C1A0F4-35E7-466E-A1D9-01C4A34AFB3A}"/>
                              <w:picture/>
                            </w:sdtPr>
                            <w:sdtEndPr/>
                            <w:sdtContent>
                              <w:p w:rsidR="0073745B" w:rsidRDefault="0073745B" w:rsidP="00850DF6">
                                <w:pPr>
                                  <w:pStyle w:val="Neutral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12000" cy="612000"/>
                                      <wp:effectExtent l="19050" t="0" r="0" b="0"/>
                                      <wp:docPr id="18" name="oo_8990058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2000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595D" w:rsidRPr="006B7743" w:rsidRDefault="009178D9" w:rsidP="006F595D">
      <w:pPr>
        <w:pStyle w:val="Neutral"/>
      </w:pPr>
    </w:p>
    <w:sectPr w:rsidR="006F595D" w:rsidRPr="006B7743" w:rsidSect="00B071F6">
      <w:headerReference w:type="default" r:id="rId14"/>
      <w:headerReference w:type="first" r:id="rId15"/>
      <w:footerReference w:type="first" r:id="rId16"/>
      <w:pgSz w:w="11906" w:h="16838"/>
      <w:pgMar w:top="3062" w:right="1418" w:bottom="1701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43" w:rsidRDefault="006B7743" w:rsidP="00112E40">
      <w:r>
        <w:separator/>
      </w:r>
    </w:p>
  </w:endnote>
  <w:endnote w:type="continuationSeparator" w:id="0">
    <w:p w:rsidR="006B7743" w:rsidRDefault="006B7743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CD138085-D6FA-4DD6-B410-AE4D7F9BCFF2}"/>
      <w:text w:multiLine="1"/>
    </w:sdtPr>
    <w:sdtEndPr>
      <w:rPr>
        <w:rStyle w:val="FuzeileZchn"/>
      </w:rPr>
    </w:sdtEndPr>
    <w:sdtContent>
      <w:p w:rsidR="00781654" w:rsidRPr="00AC7106" w:rsidRDefault="00AB3EDE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43" w:rsidRDefault="006B7743" w:rsidP="00112E40">
      <w:r>
        <w:separator/>
      </w:r>
    </w:p>
  </w:footnote>
  <w:footnote w:type="continuationSeparator" w:id="0">
    <w:p w:rsidR="006B7743" w:rsidRDefault="006B7743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54" w:rsidRPr="005905EF" w:rsidRDefault="009178D9" w:rsidP="005905EF"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47" o:spid="_x0000_s2066" type="#_x0000_t202" style="position:absolute;margin-left:0;margin-top:0;width:50pt;height:50pt;z-index:251653120;visibility:hidden">
          <o:lock v:ext="edit" selection="t"/>
        </v:shape>
      </w:pict>
    </w:r>
    <w:r>
      <w:rPr>
        <w:noProof/>
        <w:lang w:eastAsia="de-CH"/>
      </w:rPr>
      <w:pict>
        <v:shape id="_x0000_s206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9178D9"/>
            </w:txbxContent>
          </v:textbox>
        </v:shape>
      </w:pict>
    </w:r>
    <w:r>
      <w:rPr>
        <w:noProof/>
        <w:lang w:eastAsia="de-CH"/>
      </w:rPr>
      <w:pict>
        <v:shape id="_s48" o:spid="_x0000_s2065" type="#_x0000_t202" style="position:absolute;margin-left:0;margin-top:0;width:50pt;height:50pt;z-index:251654144;visibility:hidden">
          <o:lock v:ext="edit" selection="t"/>
        </v:shape>
      </w:pict>
    </w:r>
    <w:r>
      <w:rPr>
        <w:noProof/>
        <w:lang w:eastAsia="de-CH"/>
      </w:rPr>
      <w:pict>
        <v:shape id="Text Box 162" o:spid="_x0000_s2060" style="position:absolute;margin-left:1449.35pt;margin-top:55.3pt;width:209.75pt;height:22.7pt;z-index:251659264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UC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yZh/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dj7J7Id6B7q9kjcGw1&#10;UABEwtMAQqftd4wGGLMGu297YjlG8r2CPgkzOQt2FrazQBSFqw32GE3ijZ9md2+s2HWAPHWi0lfQ&#10;S62IND9FcexAGJ2Yw3HMw2w+30erp8do/Qs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KwNxQJzAgAA1AQAAA4AAAAAAAAA&#10;AAAAAAAALgIAAGRycy9lMm9Eb2MueG1sUEsBAi0AFAAGAAgAAAAhANsGoqjdAAAACAEAAA8AAAAA&#10;AAAAAAAAAAAAzQQAAGRycy9kb3ducmV2LnhtbFBLBQYAAAAABAAEAPMAAADXBQAAAAA=&#10;" adj="0,,0" path="" filled="f" stroked="f">
          <v:stroke joinstyle="round"/>
          <v:formulas/>
          <v:path o:connecttype="segments"/>
          <v:textbox inset="0,0,0,0">
            <w:txbxContent>
              <w:p w:rsidR="00781654" w:rsidRDefault="00AB3EDE" w:rsidP="005905EF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219456" cy="216408"/>
                      <wp:effectExtent l="19050" t="0" r="0" b="0"/>
                      <wp:docPr id="42" name="ooImg_395884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456" cy="2164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shape id="_s49" o:spid="_x0000_s2064" type="#_x0000_t202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 id="_x0000_s2059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9178D9"/>
            </w:txbxContent>
          </v:textbox>
        </v:shape>
      </w:pict>
    </w:r>
    <w:r>
      <w:rPr>
        <w:noProof/>
        <w:lang w:eastAsia="de-CH"/>
      </w:rPr>
      <w:pict>
        <v:shape id="_s50" o:spid="_x0000_s2063" type="#_x0000_t202" style="position:absolute;margin-left:0;margin-top:0;width:50pt;height:50pt;z-index:251656192;visibility:hidden">
          <o:lock v:ext="edit" selection="t"/>
        </v:shape>
      </w:pict>
    </w:r>
    <w:r>
      <w:rPr>
        <w:noProof/>
        <w:lang w:eastAsia="de-CH"/>
      </w:rPr>
      <w:pict>
        <v:shape id="Text Box 163" o:spid="_x0000_s2057" style="position:absolute;margin-left:1224.8pt;margin-top:0;width:184.8pt;height:130.5pt;z-index:251660288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ZZ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ZoZZZtAIAALMFAAAO&#10;AAAAAAAAAAAAAAAAAC4CAABkcnMvZTJvRG9jLnhtbFBLAQItABQABgAIAAAAIQBVzWTl3AAAAAUB&#10;AAAPAAAAAAAAAAAAAAAAAA4FAABkcnMvZG93bnJldi54bWxQSwUGAAAAAAQABADzAAAAFwYAAAAA&#10;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781654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tag w:val="CustomElements.Header.TextFolgeseiten"/>
                        <w:id w:val="217364610"/>
                        <w:temporary/>
                        <w:dataBinding w:xpath="//Text[@id='CustomElements.Header.TextFolgeseiten']" w:storeItemID="{CD138085-D6FA-4DD6-B410-AE4D7F9BCFF2}"/>
                        <w:text w:multiLine="1"/>
                      </w:sdtPr>
                      <w:sdtEndPr/>
                      <w:sdtContent>
                        <w:p w:rsidR="00781654" w:rsidRDefault="00D022FB">
                          <w:pPr>
                            <w:pStyle w:val="BriefKopf"/>
                          </w:pPr>
                          <w:r>
                            <w:t>Kantonales Sozialamt</w:t>
                          </w:r>
                        </w:p>
                      </w:sdtContent>
                    </w:sdt>
                    <w:p w:rsidR="00781654" w:rsidRDefault="00AB3EDE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966D0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5966D0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781654" w:rsidRDefault="009178D9" w:rsidP="005905EF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8" w:type="dxa"/>
      <w:tblInd w:w="-1985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84"/>
      <w:gridCol w:w="5671"/>
      <w:gridCol w:w="83"/>
    </w:tblGrid>
    <w:tr w:rsidR="00C85B3D" w:rsidTr="00C85B3D">
      <w:trPr>
        <w:gridAfter w:val="1"/>
        <w:wAfter w:w="83" w:type="dxa"/>
        <w:trHeight w:val="2580"/>
      </w:trPr>
      <w:tc>
        <w:tcPr>
          <w:tcW w:w="1984" w:type="dxa"/>
        </w:tcPr>
        <w:p w:rsidR="00C85B3D" w:rsidRDefault="009178D9" w:rsidP="00C14C81">
          <w:pPr>
            <w:pStyle w:val="BriefAnschrift"/>
          </w:pPr>
        </w:p>
      </w:tc>
      <w:tc>
        <w:tcPr>
          <w:tcW w:w="5671" w:type="dxa"/>
        </w:tcPr>
        <w:p w:rsidR="00C85B3D" w:rsidRDefault="009178D9" w:rsidP="00C14C81">
          <w:pPr>
            <w:pStyle w:val="BriefAnschrift"/>
          </w:pPr>
        </w:p>
      </w:tc>
    </w:tr>
    <w:tr w:rsidR="00C85B3D" w:rsidTr="00C85B3D">
      <w:trPr>
        <w:trHeight w:val="283"/>
      </w:trPr>
      <w:tc>
        <w:tcPr>
          <w:tcW w:w="1984" w:type="dxa"/>
        </w:tcPr>
        <w:p w:rsidR="00C85B3D" w:rsidRPr="00926F8A" w:rsidRDefault="009178D9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8B662C" w:rsidRDefault="009178D9" w:rsidP="00C14C81">
          <w:pPr>
            <w:pStyle w:val="Normalbold"/>
          </w:pPr>
        </w:p>
      </w:tc>
    </w:tr>
    <w:tr w:rsidR="00C85B3D" w:rsidRPr="00781654" w:rsidTr="00C85B3D">
      <w:trPr>
        <w:trHeight w:val="227"/>
      </w:trPr>
      <w:tc>
        <w:tcPr>
          <w:tcW w:w="1984" w:type="dxa"/>
        </w:tcPr>
        <w:p w:rsidR="00C85B3D" w:rsidRPr="00926F8A" w:rsidRDefault="009178D9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247156" w:rsidRDefault="009178D9" w:rsidP="00C14C81">
          <w:pPr>
            <w:pStyle w:val="BriefAnschrift"/>
            <w:rPr>
              <w:lang w:val="en-US"/>
            </w:rPr>
          </w:pPr>
        </w:p>
      </w:tc>
    </w:tr>
    <w:tr w:rsidR="00C85B3D" w:rsidRPr="00247156" w:rsidTr="00C85B3D">
      <w:trPr>
        <w:trHeight w:val="227"/>
      </w:trPr>
      <w:tc>
        <w:tcPr>
          <w:tcW w:w="1984" w:type="dxa"/>
        </w:tcPr>
        <w:p w:rsidR="00C85B3D" w:rsidRPr="00926F8A" w:rsidRDefault="009178D9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247156" w:rsidRDefault="009178D9" w:rsidP="00C14C81">
          <w:pPr>
            <w:pStyle w:val="BriefAnschrift"/>
            <w:rPr>
              <w:lang w:val="en-US"/>
            </w:rPr>
          </w:pPr>
        </w:p>
      </w:tc>
    </w:tr>
    <w:tr w:rsidR="00C85B3D" w:rsidTr="00C85B3D">
      <w:trPr>
        <w:trHeight w:val="227"/>
      </w:trPr>
      <w:tc>
        <w:tcPr>
          <w:tcW w:w="1984" w:type="dxa"/>
        </w:tcPr>
        <w:p w:rsidR="00C85B3D" w:rsidRPr="00926F8A" w:rsidRDefault="009178D9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8B662C" w:rsidRDefault="009178D9" w:rsidP="00C14C81">
          <w:pPr>
            <w:pStyle w:val="BriefAnschrift"/>
          </w:pPr>
        </w:p>
      </w:tc>
    </w:tr>
    <w:tr w:rsidR="00C85B3D" w:rsidTr="00C85B3D">
      <w:trPr>
        <w:trHeight w:val="227"/>
      </w:trPr>
      <w:tc>
        <w:tcPr>
          <w:tcW w:w="1984" w:type="dxa"/>
        </w:tcPr>
        <w:p w:rsidR="00C85B3D" w:rsidRPr="00926F8A" w:rsidRDefault="009178D9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8B662C" w:rsidRDefault="009178D9" w:rsidP="00C14C81">
          <w:pPr>
            <w:pStyle w:val="BriefAnschrift"/>
          </w:pPr>
        </w:p>
      </w:tc>
    </w:tr>
    <w:tr w:rsidR="00C85B3D" w:rsidTr="00C85B3D">
      <w:trPr>
        <w:trHeight w:val="1219"/>
      </w:trPr>
      <w:tc>
        <w:tcPr>
          <w:tcW w:w="1984" w:type="dxa"/>
        </w:tcPr>
        <w:p w:rsidR="00C85B3D" w:rsidRPr="00926F8A" w:rsidRDefault="009178D9" w:rsidP="00C14C81">
          <w:pPr>
            <w:pStyle w:val="Randtitel"/>
          </w:pPr>
        </w:p>
      </w:tc>
      <w:tc>
        <w:tcPr>
          <w:tcW w:w="5754" w:type="dxa"/>
          <w:gridSpan w:val="2"/>
        </w:tcPr>
        <w:p w:rsidR="00C85B3D" w:rsidRPr="00B91C7D" w:rsidRDefault="009178D9" w:rsidP="00C14C81">
          <w:pPr>
            <w:pStyle w:val="BriefDatum"/>
          </w:pPr>
        </w:p>
      </w:tc>
    </w:tr>
  </w:tbl>
  <w:p w:rsidR="00781654" w:rsidRPr="006135B3" w:rsidRDefault="009178D9" w:rsidP="006135B3">
    <w:pPr>
      <w:pStyle w:val="Neutral"/>
    </w:pPr>
    <w:sdt>
      <w:sdtPr>
        <w:rPr>
          <w:b/>
          <w:sz w:val="24"/>
          <w:szCs w:val="24"/>
        </w:rPr>
        <w:alias w:val="DocParam.AktennotizMemorandum"/>
        <w:id w:val="419903251"/>
        <w:placeholder>
          <w:docPart w:val="F4BE7F31B9AA447A903FAE1A7E77F54B"/>
        </w:placeholder>
        <w:dataBinding w:xpath="//ComboBox[@id='DocParam.AktennotizMemorandum']/@selectedValue" w:storeItemID="{CD138085-D6FA-4DD6-B410-AE4D7F9BCFF2}"/>
        <w:comboBox w:lastValue="Antragsformular zur Aufnahme auf die Asylhausarztliste">
          <w:listItem w:displayText="Aktennotiz" w:value="aktennotiz"/>
          <w:listItem w:displayText="Memorandum" w:value="memorandum"/>
        </w:comboBox>
      </w:sdtPr>
      <w:sdtEndPr/>
      <w:sdtContent>
        <w:r w:rsidR="006B7743" w:rsidRPr="006B7743">
          <w:rPr>
            <w:b/>
            <w:sz w:val="24"/>
            <w:szCs w:val="24"/>
          </w:rPr>
          <w:t>Antragsformular zur Aufnahme auf die Asylhausarztliste</w:t>
        </w:r>
      </w:sdtContent>
    </w:sdt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51" o:spid="_x0000_s2070" type="#_x0000_t202" style="position:absolute;margin-left:0;margin-top:0;width:50pt;height:50pt;z-index:251650048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_x0000_s2055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F06wtNQIAAGg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9178D9"/>
            </w:txbxContent>
          </v:textbox>
        </v:shape>
      </w:pict>
    </w:r>
    <w:r>
      <w:rPr>
        <w:noProof/>
        <w:lang w:eastAsia="de-CH"/>
      </w:rPr>
      <w:pict>
        <v:shape id="_s52" o:spid="_x0000_s2069" type="#_x0000_t202" style="position:absolute;margin-left:0;margin-top:0;width:50pt;height:50pt;z-index:251651072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###DraftMode###1026" o:spid="_x0000_s2053" alt="off" style="position:absolute;margin-left:2.5pt;margin-top:-1581.8pt;width:108.1pt;height:20.85pt;z-index:251666432;mso-wrap-distance-left:9pt;mso-wrap-distance-top:0;mso-wrap-distance-right:9pt;mso-wrap-distance-bottom:0;mso-position-horizontal:absolute;mso-position-horizontal-relative:text;mso-position-vertical:absolute;mso-position-vertical-relative:page;mso-width-relative:page;mso-height-relative:page;v-text-anchor:top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781654" w:rsidTr="00162CC1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781654" w:rsidRDefault="00AB3EDE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781654" w:rsidTr="00162CC1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CD138085-D6FA-4DD6-B410-AE4D7F9BCFF2}"/>
                      <w:date w:fullDate="2017-12-15T15:26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781654" w:rsidRDefault="00D022FB">
                          <w:pPr>
                            <w:pStyle w:val="BriefKopf"/>
                          </w:pPr>
                          <w:r>
                            <w:t>15. Dezember 2017</w:t>
                          </w:r>
                        </w:p>
                      </w:tc>
                    </w:sdtContent>
                  </w:sdt>
                </w:tr>
              </w:tbl>
              <w:p w:rsidR="00781654" w:rsidRPr="002F1C35" w:rsidRDefault="009178D9" w:rsidP="00F611DD"/>
            </w:txbxContent>
          </v:textbox>
          <w10:wrap anchory="page"/>
        </v:shape>
      </w:pict>
    </w:r>
    <w:r>
      <w:rPr>
        <w:noProof/>
        <w:lang w:eastAsia="de-CH"/>
      </w:rPr>
      <w:pict>
        <v:shape id="_s53" o:spid="_x0000_s2068" type="#_x0000_t202" style="position:absolute;margin-left:0;margin-top:0;width:50pt;height:50pt;z-index:251652096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_x0000_s205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UvNgIAAGc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srFLzYCAABnBAAADgAAAAAAAAAAAAAAAAAuAgAA&#10;ZHJzL2Uyb0RvYy54bWxQSwECLQAUAAYACAAAACEAjqBz5dcAAAAFAQAADwAAAAAAAAAAAAAAAACQ&#10;BAAAZHJzL2Rvd25yZXYueG1sUEsFBgAAAAAEAAQA8wAAAJQFAAAAAA==&#10;" adj="0,,0" path="">
          <v:stroke joinstyle="round"/>
          <v:formulas/>
          <v:path o:connecttype="segments"/>
          <o:lock v:ext="edit" selection="t"/>
          <v:textbox>
            <w:txbxContent>
              <w:p w:rsidR="00781654" w:rsidRDefault="009178D9"/>
            </w:txbxContent>
          </v:textbox>
        </v:shape>
      </w:pict>
    </w:r>
    <w:r>
      <w:rPr>
        <w:noProof/>
        <w:lang w:eastAsia="de-CH"/>
      </w:rPr>
      <w:pict>
        <v:shapetype id="_s54" o:spid="_x0000_m2071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Text Box 891" o:spid="_x0000_s2051" type="#_s54" style="position:absolute;margin-left:28.35pt;margin-top:21.25pt;width:381.85pt;height:104.3pt;z-index:251665408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t="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KsgIAALQ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" path="m,l,21600r21600,l21600,xe" filled="f" stroked="f">
          <v:stroke joinstyle="miter"/>
          <v:path gradientshapeok="t" o:connecttype="rect"/>
          <v:textbox inset="0,0,0,0">
            <w:txbxContent>
              <w:p w:rsidR="009D7219" w:rsidRPr="00AB2D7C" w:rsidRDefault="00AB3EDE" w:rsidP="009D7219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4773177" cy="1078994"/>
                      <wp:effectExtent l="19050" t="0" r="0" b="0"/>
                      <wp:docPr id="43" name="ooImg_628826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3177" cy="10789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shape id="_x0000_s2050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Yb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5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Mklhs3AgAAaAQAAA4AAAAAAAAAAAAAAAAALgIA&#10;AGRycy9lMm9Eb2MueG1sUEsBAi0AFAAGAAgAAAAhAI6gc+XXAAAABQEAAA8AAAAAAAAAAAAAAAAA&#10;kQQAAGRycy9kb3ducmV2LnhtbFBLBQYAAAAABAAEAPMAAACVBQAAAAA=&#10;">
          <o:lock v:ext="edit" selection="t"/>
          <v:textbox>
            <w:txbxContent>
              <w:p w:rsidR="00781654" w:rsidRDefault="009178D9"/>
            </w:txbxContent>
          </v:textbox>
        </v:shape>
      </w:pict>
    </w:r>
    <w:r>
      <w:rPr>
        <w:noProof/>
        <w:lang w:eastAsia="de-CH"/>
      </w:rPr>
      <w:pict>
        <v:shape id="Text Box 156" o:spid="_x0000_s2049" type="#_x0000_t202" style="position:absolute;margin-left:410.6pt;margin-top:0;width:159.4pt;height:23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wRsw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" filled="f" stroked="f">
          <v:textbox style="mso-fit-shape-to-text:t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781654" w:rsidRPr="00102DEA" w:rsidTr="00202A0B">
                  <w:trPr>
                    <w:trHeight w:val="1162"/>
                  </w:trPr>
                  <w:sdt>
                    <w:sdtPr>
                      <w:alias w:val="CustomElements.Header.Script1"/>
                      <w:id w:val="209766161"/>
                      <w:dataBinding w:xpath="//Text[@id='CustomElements.Header.Script1']" w:storeItemID="{CD138085-D6FA-4DD6-B410-AE4D7F9BCFF2}"/>
                      <w:text w:multiLine="1"/>
                    </w:sdtPr>
                    <w:sdtEndPr/>
                    <w:sdtContent>
                      <w:tc>
                        <w:tcPr>
                          <w:tcW w:w="3043" w:type="dxa"/>
                          <w:vAlign w:val="bottom"/>
                        </w:tcPr>
                        <w:p w:rsidR="00781654" w:rsidRPr="00102DEA" w:rsidRDefault="00AB3EDE" w:rsidP="0090177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Sicherheitsdirektion</w:t>
                          </w:r>
                        </w:p>
                      </w:tc>
                    </w:sdtContent>
                  </w:sdt>
                </w:tr>
                <w:tr w:rsidR="00781654" w:rsidRPr="00102DEA" w:rsidTr="0090177C">
                  <w:trPr>
                    <w:trHeight w:val="20"/>
                  </w:trPr>
                  <w:sdt>
                    <w:sdtPr>
                      <w:alias w:val="CustomElements.Header.Script2"/>
                      <w:id w:val="209766162"/>
                      <w:dataBinding w:xpath="//Text[@id='CustomElements.Header.Script2']" w:storeItemID="{CD138085-D6FA-4DD6-B410-AE4D7F9BCFF2}"/>
                      <w:text w:multiLine="1"/>
                    </w:sdtPr>
                    <w:sdtEndPr/>
                    <w:sdtContent>
                      <w:tc>
                        <w:tcPr>
                          <w:tcW w:w="3043" w:type="dxa"/>
                          <w:vAlign w:val="center"/>
                        </w:tcPr>
                        <w:p w:rsidR="00781654" w:rsidRPr="00102DEA" w:rsidRDefault="00D022FB" w:rsidP="0090177C">
                          <w:pPr>
                            <w:pStyle w:val="BriefKopffett"/>
                          </w:pPr>
                          <w:r>
                            <w:t>Kantonales Sozialamt</w:t>
                          </w:r>
                        </w:p>
                      </w:tc>
                    </w:sdtContent>
                  </w:sdt>
                </w:tr>
                <w:tr w:rsidR="00781654" w:rsidRPr="00102DEA" w:rsidTr="0090177C">
                  <w:tc>
                    <w:tcPr>
                      <w:tcW w:w="3043" w:type="dxa"/>
                    </w:tcPr>
                    <w:sdt>
                      <w:sdtPr>
                        <w:alias w:val="CustomElements.Header.Script3"/>
                        <w:id w:val="209766163"/>
                        <w:dataBinding w:xpath="//Text[@id='CustomElements.Header.Script3']" w:storeItemID="{CD138085-D6FA-4DD6-B410-AE4D7F9BCFF2}"/>
                        <w:text w:multiLine="1"/>
                      </w:sdtPr>
                      <w:sdtEndPr/>
                      <w:sdtContent>
                        <w:p w:rsidR="00781654" w:rsidRPr="006B7743" w:rsidRDefault="00D022FB" w:rsidP="0090177C">
                          <w:pPr>
                            <w:pStyle w:val="BriefKopf"/>
                          </w:pPr>
                          <w:r w:rsidRPr="006B7743">
                            <w:t>Asylkoordination</w:t>
                          </w:r>
                          <w:r w:rsidRPr="006B7743">
                            <w:br/>
                          </w:r>
                          <w:r w:rsidRPr="006B7743">
                            <w:br/>
                            <w:t>Finanzen</w:t>
                          </w:r>
                        </w:p>
                      </w:sdtContent>
                    </w:sdt>
                    <w:p w:rsidR="00781654" w:rsidRPr="006B7743" w:rsidRDefault="009178D9" w:rsidP="0090177C">
                      <w:pPr>
                        <w:pStyle w:val="BriefKopf"/>
                      </w:pPr>
                    </w:p>
                    <w:sdt>
                      <w:sdtPr>
                        <w:alias w:val="CustomElements.Header.Script4"/>
                        <w:id w:val="209766164"/>
                        <w:dataBinding w:xpath="//Text[@id='CustomElements.Header.Script4']" w:storeItemID="{CD138085-D6FA-4DD6-B410-AE4D7F9BCFF2}"/>
                        <w:text w:multiLine="1"/>
                      </w:sdtPr>
                      <w:sdtEndPr/>
                      <w:sdtContent>
                        <w:p w:rsidR="00781654" w:rsidRPr="006B7743" w:rsidRDefault="00D022FB" w:rsidP="00A863DA">
                          <w:pPr>
                            <w:pStyle w:val="BriefKopffett"/>
                          </w:pPr>
                          <w:r w:rsidRPr="006B7743">
                            <w:t>Angelika Lippuner</w:t>
                          </w:r>
                        </w:p>
                      </w:sdtContent>
                    </w:sdt>
                    <w:sdt>
                      <w:sdtPr>
                        <w:alias w:val="CustomElements.Header.Script5"/>
                        <w:id w:val="209766165"/>
                        <w:dataBinding w:xpath="//Text[@id='CustomElements.Header.Script5']" w:storeItemID="{CD138085-D6FA-4DD6-B410-AE4D7F9BCFF2}"/>
                        <w:text w:multiLine="1"/>
                      </w:sdtPr>
                      <w:sdtEndPr/>
                      <w:sdtContent>
                        <w:p w:rsidR="00781654" w:rsidRPr="00102DEA" w:rsidRDefault="00D022FB" w:rsidP="007449B0">
                          <w:pPr>
                            <w:pStyle w:val="BriefKopf"/>
                          </w:pPr>
                          <w:r>
                            <w:t>Verwaltungsassistentin</w:t>
                          </w:r>
                          <w:r>
                            <w:br/>
                          </w:r>
                          <w:proofErr w:type="spellStart"/>
                          <w:r>
                            <w:t>Schaffhauserstrasse</w:t>
                          </w:r>
                          <w:proofErr w:type="spellEnd"/>
                          <w:r>
                            <w:t xml:space="preserve"> 78</w:t>
                          </w:r>
                          <w:r>
                            <w:br/>
                            <w:t>8090 Zürich</w:t>
                          </w:r>
                          <w:r>
                            <w:br/>
                            <w:t>Telefon +41 43 259 24 59</w:t>
                          </w:r>
                          <w:r>
                            <w:br/>
                            <w:t>angelika.lippuner@sa.zh.ch</w:t>
                          </w:r>
                          <w:r>
                            <w:br/>
                            <w:t>www.sozialamt.zh.ch</w:t>
                          </w:r>
                        </w:p>
                      </w:sdtContent>
                    </w:sdt>
                  </w:tc>
                </w:tr>
              </w:tbl>
              <w:p w:rsidR="00781654" w:rsidRPr="00102DEA" w:rsidRDefault="009178D9" w:rsidP="007F0651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A78"/>
    <w:multiLevelType w:val="hybridMultilevel"/>
    <w:tmpl w:val="B6382D96"/>
    <w:lvl w:ilvl="0" w:tplc="AC26C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0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2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2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6"/>
  </w:num>
  <w:num w:numId="24">
    <w:abstractNumId w:val="21"/>
  </w:num>
  <w:num w:numId="25">
    <w:abstractNumId w:val="15"/>
  </w:num>
  <w:num w:numId="26">
    <w:abstractNumId w:val="25"/>
  </w:num>
  <w:num w:numId="27">
    <w:abstractNumId w:val="20"/>
  </w:num>
  <w:num w:numId="28">
    <w:abstractNumId w:val="21"/>
  </w:num>
  <w:num w:numId="29">
    <w:abstractNumId w:val="15"/>
  </w:num>
  <w:num w:numId="30">
    <w:abstractNumId w:val="27"/>
  </w:num>
  <w:num w:numId="31">
    <w:abstractNumId w:val="34"/>
  </w:num>
  <w:num w:numId="32">
    <w:abstractNumId w:val="14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3"/>
  </w:num>
  <w:num w:numId="39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0"/>
  </w:num>
  <w:num w:numId="43">
    <w:abstractNumId w:val="35"/>
  </w:num>
  <w:num w:numId="44">
    <w:abstractNumId w:val="19"/>
  </w:num>
  <w:num w:numId="45">
    <w:abstractNumId w:val="33"/>
  </w:num>
  <w:num w:numId="46">
    <w:abstractNumId w:val="31"/>
  </w:num>
  <w:num w:numId="47">
    <w:abstractNumId w:val="32"/>
  </w:num>
  <w:num w:numId="48">
    <w:abstractNumId w:val="18"/>
  </w:num>
  <w:num w:numId="49">
    <w:abstractNumId w:val="1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3"/>
    <w:rsid w:val="00013050"/>
    <w:rsid w:val="00013D87"/>
    <w:rsid w:val="000304D2"/>
    <w:rsid w:val="000746EE"/>
    <w:rsid w:val="000B3994"/>
    <w:rsid w:val="000D5BAB"/>
    <w:rsid w:val="000E103B"/>
    <w:rsid w:val="00112E40"/>
    <w:rsid w:val="00131CF6"/>
    <w:rsid w:val="00134A03"/>
    <w:rsid w:val="00156257"/>
    <w:rsid w:val="0017295C"/>
    <w:rsid w:val="001747A4"/>
    <w:rsid w:val="00180342"/>
    <w:rsid w:val="001E75D3"/>
    <w:rsid w:val="002155A7"/>
    <w:rsid w:val="00235BE8"/>
    <w:rsid w:val="002504D0"/>
    <w:rsid w:val="002528E3"/>
    <w:rsid w:val="002539D3"/>
    <w:rsid w:val="0026079B"/>
    <w:rsid w:val="00280508"/>
    <w:rsid w:val="002810C5"/>
    <w:rsid w:val="00292A60"/>
    <w:rsid w:val="00296A54"/>
    <w:rsid w:val="003472F5"/>
    <w:rsid w:val="00350FA4"/>
    <w:rsid w:val="0039451E"/>
    <w:rsid w:val="003A5920"/>
    <w:rsid w:val="00412BC2"/>
    <w:rsid w:val="004756E7"/>
    <w:rsid w:val="004A4A57"/>
    <w:rsid w:val="004A701B"/>
    <w:rsid w:val="004B0D91"/>
    <w:rsid w:val="004D4D35"/>
    <w:rsid w:val="004E5676"/>
    <w:rsid w:val="00586DC6"/>
    <w:rsid w:val="00586F85"/>
    <w:rsid w:val="005966D0"/>
    <w:rsid w:val="005D1A31"/>
    <w:rsid w:val="005D2E35"/>
    <w:rsid w:val="005D7A46"/>
    <w:rsid w:val="00604ED3"/>
    <w:rsid w:val="00631992"/>
    <w:rsid w:val="00667DD8"/>
    <w:rsid w:val="006B3D60"/>
    <w:rsid w:val="006B7743"/>
    <w:rsid w:val="0073745B"/>
    <w:rsid w:val="00743FBE"/>
    <w:rsid w:val="00745275"/>
    <w:rsid w:val="007455D5"/>
    <w:rsid w:val="007562B7"/>
    <w:rsid w:val="00782961"/>
    <w:rsid w:val="007C2274"/>
    <w:rsid w:val="007D5FE5"/>
    <w:rsid w:val="0081263B"/>
    <w:rsid w:val="008226EB"/>
    <w:rsid w:val="00850DF6"/>
    <w:rsid w:val="00863B46"/>
    <w:rsid w:val="008765F9"/>
    <w:rsid w:val="00887128"/>
    <w:rsid w:val="008B7108"/>
    <w:rsid w:val="008F52AF"/>
    <w:rsid w:val="009062C4"/>
    <w:rsid w:val="009178D9"/>
    <w:rsid w:val="009220BA"/>
    <w:rsid w:val="00931D9C"/>
    <w:rsid w:val="00932C37"/>
    <w:rsid w:val="009825AF"/>
    <w:rsid w:val="009B4459"/>
    <w:rsid w:val="009C4213"/>
    <w:rsid w:val="009D7A10"/>
    <w:rsid w:val="00A057BE"/>
    <w:rsid w:val="00AB3EDE"/>
    <w:rsid w:val="00AC3CBB"/>
    <w:rsid w:val="00B27A66"/>
    <w:rsid w:val="00B3793A"/>
    <w:rsid w:val="00B66732"/>
    <w:rsid w:val="00BE0860"/>
    <w:rsid w:val="00BF2D8A"/>
    <w:rsid w:val="00C85D1D"/>
    <w:rsid w:val="00CB387C"/>
    <w:rsid w:val="00D022FB"/>
    <w:rsid w:val="00D82217"/>
    <w:rsid w:val="00D9329B"/>
    <w:rsid w:val="00DB0EDD"/>
    <w:rsid w:val="00DD4CF3"/>
    <w:rsid w:val="00DE63E4"/>
    <w:rsid w:val="00E0086A"/>
    <w:rsid w:val="00E31C12"/>
    <w:rsid w:val="00E43A47"/>
    <w:rsid w:val="00E46FBB"/>
    <w:rsid w:val="00E95B73"/>
    <w:rsid w:val="00EB088A"/>
    <w:rsid w:val="00EF0A86"/>
    <w:rsid w:val="00F1248C"/>
    <w:rsid w:val="00F250FB"/>
    <w:rsid w:val="00F324CC"/>
    <w:rsid w:val="00F352C3"/>
    <w:rsid w:val="00F40664"/>
    <w:rsid w:val="00F962E1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4:docId w14:val="4F9A75BD"/>
  <w15:docId w15:val="{4C2EB411-7507-4660-87E1-4184921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Platzhaltertext">
    <w:name w:val="Placeholder Text"/>
    <w:basedOn w:val="Absatz-Standardschriftart"/>
    <w:uiPriority w:val="99"/>
    <w:semiHidden/>
    <w:rsid w:val="006B77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ia\AppData\Local\Temp\35e1dd11-11c3-41fe-b6c0-36e08a6f1b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BE7F31B9AA447A903FAE1A7E77F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2971-D6F5-4FCC-88FE-590649BA0527}"/>
      </w:docPartPr>
      <w:docPartBody>
        <w:p w:rsidR="00ED3F1A" w:rsidRDefault="00032F11" w:rsidP="00032F11">
          <w:pPr>
            <w:pStyle w:val="F4BE7F31B9AA447A903FAE1A7E77F54B"/>
          </w:pPr>
          <w:r w:rsidRPr="00C115A3">
            <w:rPr>
              <w:rStyle w:val="Platzhaltertext"/>
            </w:rPr>
            <w:t>Aktennotiz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1"/>
    <w:rsid w:val="00032F11"/>
    <w:rsid w:val="00E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F11"/>
    <w:rPr>
      <w:color w:val="808080"/>
    </w:rPr>
  </w:style>
  <w:style w:type="paragraph" w:customStyle="1" w:styleId="5F3209FF52AE4BF4A35CCADCA8522748">
    <w:name w:val="5F3209FF52AE4BF4A35CCADCA8522748"/>
  </w:style>
  <w:style w:type="paragraph" w:customStyle="1" w:styleId="E72083DDA8A741B6B164D7CC31AB401D">
    <w:name w:val="E72083DDA8A741B6B164D7CC31AB401D"/>
  </w:style>
  <w:style w:type="paragraph" w:customStyle="1" w:styleId="F4BE7F31B9AA447A903FAE1A7E77F54B">
    <w:name w:val="F4BE7F31B9AA447A903FAE1A7E77F54B"/>
    <w:rsid w:val="00032F11"/>
  </w:style>
  <w:style w:type="paragraph" w:customStyle="1" w:styleId="C875231EAADF41BDB9AB96E947F3AC52">
    <w:name w:val="C875231EAADF41BDB9AB96E947F3AC52"/>
    <w:rsid w:val="0003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822087119</Id>
      <Width>0</Width>
      <Height>0</Height>
      <XPath>/ooImg/Signer_0.User.Sign</XPath>
      <ImageHash>b50b63d068e9bf25cf0730c94eed1bf6</ImageHash>
    </ImageSizeDefinition>
    <ImageSizeDefinition>
      <Id>1241243156</Id>
      <Width>0</Width>
      <Height>0</Height>
      <XPath>/ooImg/Signer_1.User.Sign</XPath>
      <ImageHash>b50b63d068e9bf25cf0730c94eed1bf6</ImageHash>
    </ImageSizeDefinition>
    <ImageSizeDefinition>
      <Id>2011771084</Id>
      <Width>0</Width>
      <Height>0</Height>
      <XPath>/ooImg/Signer_2.User.Sign</XPath>
      <ImageHash>b50b63d068e9bf25cf0730c94eed1bf6</ImageHash>
    </ImageSizeDefinition>
    <ImageSizeDefinition>
      <Id>1657238510</Id>
      <Width>0</Width>
      <Height>0</Height>
      <XPath>//Image[@id='Profile.Org.Kanton']</XPath>
      <ImageHash>1a0b7be4d8c69e4fe4dabdfa77453b38</ImageHash>
    </ImageSizeDefinition>
    <ImageSizeDefinition>
      <Id>1657238510</Id>
      <Width>0</Width>
      <Height>0</Height>
      <XPath>//Image[@id='Profile.Org.HeaderLogoWide']</XPath>
      <ImageHash>216e3c4dafc532435cae0e6e46307892</ImageHash>
    </ImageSizeDefinition>
    <ImageSizeDefinition>
      <Id>628826702</Id>
      <Width>0</Width>
      <Height>0</Height>
      <XPath>//Image[@id='Profile.Org.HeaderLogoWide']</XPath>
      <ImageHash>216e3c4dafc532435cae0e6e46307892</ImageHash>
    </ImageSizeDefinition>
    <ImageSizeDefinition>
      <Id>395884166</Id>
      <Width>0</Width>
      <Height>0</Height>
      <XPath>//Image[@id='Profile.Org.Kanton']</XPath>
      <ImageHash>1a0b7be4d8c69e4fe4dabdfa77453b38</ImageHash>
    </ImageSizeDefinition>
    <ImageSizeDefinition>
      <Id>1732157181</Id>
      <Width>0</Width>
      <Height>0</Height>
      <XPath>//Image[@id='Profile.Org.Kanton']</XPath>
      <ImageHash>1a0b7be4d8c69e4fe4dabdfa77453b38</ImageHash>
    </ImageSizeDefinition>
    <ImageSizeDefinition>
      <Id>1732157181</Id>
      <Width>0</Width>
      <Height>0</Height>
      <XPath>//Image[@id='Profile.Org.Kanton']</XPath>
      <ImageHash>1a0b7be4d8c69e4fe4dabdfa77453b38</ImageHash>
    </ImageSizeDefinition>
    <ImageSizeDefinition>
      <Id>1380785290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2.xml><?xml version="1.0" encoding="utf-8"?>
<OneOffixxContactsPart xmlns:xsd="http://www.w3.org/2001/XMLSchema" xmlns:xsi="http://www.w3.org/2001/XMLSchema-instance" xmlns="http://schema.oneoffixx.com/OneOffixxContactsPart/1">
  <Contacts/>
  <IsMultiLetter>false</IsMultiLetter>
  <MaxContacts>0</MaxContacts>
</OneOffixxContacts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1747074505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</xsl:call-template>
        </w:sdtContent>
      </Body>
      <BuiltIn>false</BuiltIn>
    </ExtendedBindingNode>
  </ExtendedBindings>
</OneOffixxExtendedBind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8 a d 6 e 4 8 - 3 1 2 9 - 4 9 d 5 - 8 c 9 a - d e d d 6 1 7 3 4 8 8 2 "   t I d = " 5 4 1 e b e a 5 - 9 c e 7 - 4 1 5 c - b 4 1 3 - 6 3 8 c d f b d f 8 f f "   i n t e r n a l T I d = " 0 0 0 0 0 0 0 0 - 0 0 0 0 - 0 0 0 0 - 0 0 0 0 - 0 0 0 0 0 0 0 0 0 0 0 0 "   m t I d = " 2 7 5 a f 3 2 e - b c 4 0 - 4 5 c 2 - 8 5 b 7 - a f b 1 c 0 3 8 2 6 5 3 "   t n a m e = " A k t e n n o t i z   /   M e m o r a n d u m "   r e v i s i o n = " 2 "   c r e a t e d m a j o r v e r s i o n = " 2 "   c r e a t e d m i n o r v e r s i o n = " 0 "   c r e a t e d = " 2 0 1 6 - 0 6 - 2 0 T 0 0 : 0 0 : 4 5 . 1 8 4 2 7 5 2 + 0 2 : 0 0 "   m o d i f i e d m a j o r v e r s i o n = " 2 "   m o d i f i e d m i n o r v e r s i o n = " 3 "   m o d i f i e d = " 2 0 1 7 - 0 2 - 0 1 T 1 8 : 4 5 : 0 6 . 8 6 2 2 3 8 8 + 0 1 : 0 0 "   p r o f i l e = " f e f b 1 e f b - 6 f 7 6 - 4 0 7 7 - a a 5 2 - 1 3 2 5 b c 2 1 7 4 9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  v i s i b l e = " F a l s e " > < ! [ C D A T A [ f e f b 1 e f b - 6 f 7 6 - 4 0 7 7 - a a 5 2 - 1 3 2 5 b c 2 1 7 4 9 d ] ] > < / T e x t >  
                 < T e x t   i d = " P r o f i l e . O r g a n i z a t i o n U n i t I d "   l a b e l = " P r o f i l e . O r g a n i z a t i o n U n i t I d "   v i s i b l e = " F a l s e " > < ! [ C D A T A [ 5 f 9 8 4 b 2 6 - 4 c e 2 - 4 6 f d - 8 4 a a - 1 f 7 d b 5 4 8 a f e 8 ] ] > < / T e x t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  ] ] > < / T e x t >  
                 < T e x t   i d = " P r o f i l e . U s e r . E m a i l "   l a b e l = " P r o f i l e . U s e r . E m a i l "   v i s i b l e = " F a l s e " > < ! [ C D A T A [ a n g e l i k a . l i p p u n e r @ s a . z h . c h ] ] > < / T e x t >  
                 < T e x t   i d = " P r o f i l e . U s e r . F a x "   l a b e l = " P r o f i l e . U s e r . F a x "   v i s i b l e = " F a l s e " > < ! [ C D A T A [ + 4 1   4 3   2 5 9   5 1   0 7 ] ] > < / T e x t >  
                 < T e x t   i d = " P r o f i l e . U s e r . F i r s t N a m e "   l a b e l = " P r o f i l e . U s e r . F i r s t N a m e "   v i s i b l e = " F a l s e " > < ! [ C D A T A [ A n g e l i k a ] ] > < / T e x t >  
                 < T e x t   i d = " P r o f i l e . U s e r . F u n c t i o n "   l a b e l = " P r o f i l e . U s e r . F u n c t i o n "   v i s i b l e = " F a l s e " > < ! [ C D A T A [ V e r w a l t u n g s a s s i s t e n t i n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L i p p u n e r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S i c h e r h e i t s d i r e k t i o n ] ] > < / T e x t >  
                 < T e x t   i d = " P r o f i l e . U s e r . O u L e v 3 "   l a b e l = " P r o f i l e . U s e r . O u L e v 3 "   v i s i b l e = " F a l s e " > < ! [ C D A T A [ K a n t o n a l e s   S o z i a l a m t ] ] > < / T e x t >  
                 < T e x t   i d = " P r o f i l e . U s e r . O u L e v 4 "   l a b e l = " P r o f i l e . U s e r . O u L e v 4 "   v i s i b l e = " F a l s e " > < ! [ C D A T A [ A s y l k o o r d i n a t i o n ] ] > < / T e x t >  
                 < T e x t   i d = " P r o f i l e . U s e r . O u L e v 5 "   l a b e l = " P r o f i l e . U s e r . O u L e v 5 "   v i s i b l e = " F a l s e " > < ! [ C D A T A [ F i n a n z e n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a s y l k o o r d i n a t i o n @ s a . z h . c h ] ] > < / T e x t >  
                 < T e x t   i d = " P r o f i l e . U s e r . O u P h o n e "   l a b e l = " P r o f i l e . U s e r . O u P h o n e "   v i s i b l e = " F a l s e " > < ! [ C D A T A [ + 4 1   4 3   2 5 9   2 4   5 1 ] ] > < / T e x t >  
                 < T e x t   i d = " P r o f i l e . U s e r . P h o n e "   l a b e l = " P r o f i l e . U s e r . P h o n e "   v i s i b l e = " F a l s e " > < ! [ C D A T A [ + 4 1   4 3   2 5 9   2 4   5 9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1 0 4 ] ] > < / T e x t >  
                 < T e x t   i d = " P r o f i l e . U s e r . P o s t a l . P O B o x "   l a b e l = " P r o f i l e . U s e r . P o s t a l . P O B o x "   v i s i b l e = " F a l s e " > < ! [ C D A T A [ P o s t f a c h ] ] > < / T e x t >  
                 < T e x t   i d = " P r o f i l e . U s e r . P o s t a l . S t r e e t "   l a b e l = " P r o f i l e . U s e r . P o s t a l . S t r e e t "   v i s i b l e = " F a l s e " > < ! [ C D A T A [ S c h a f f h a u s e r s t r a s s e   7 8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T e x t   i d = " P r o f i l e . U s e r . T i t l e "   l a b e l = " P r o f i l e . U s e r . T i t l e "   v i s i b l e = " F a l s e " > < ! [ C D A T A [   ] ] > < / T e x t >  
                 < T e x t   i d = " P r o f i l e . U s e r . U r l "   l a b e l = " P r o f i l e . U s e r . U r l "   v i s i b l e = " F a l s e " > < ! [ C D A T A [ w w w . s o z i a l a m t . z h . c h ] ] > < / T e x t >  
             < / P r o f i l e >  
             < A u t h o r >  
                 < T e x t   i d = " A u t h o r . U s e r . A l i a s "   l a b e l = " A u t h o r . U s e r . A l i a s "   v i s i b l e = " F a l s e " > < ! [ C D A T A [   ] ] > < / T e x t >  
                 < T e x t   i d = " A u t h o r . U s e r . E m a i l "   l a b e l = " A u t h o r . U s e r . E m a i l "   v i s i b l e = " F a l s e " > < ! [ C D A T A [ a n g e l i k a . l i p p u n e r @ s a . z h . c h ] ] > < / T e x t >  
                 < T e x t   i d = " A u t h o r . U s e r . F a x "   l a b e l = " A u t h o r . U s e r . F a x "   v i s i b l e = " F a l s e " > < ! [ C D A T A [ + 4 1   4 3   2 5 9   5 1   0 7 ] ] > < / T e x t >  
                 < T e x t   i d = " A u t h o r . U s e r . F i r s t N a m e "   l a b e l = " A u t h o r . U s e r . F i r s t N a m e "   v i s i b l e = " F a l s e " > < ! [ C D A T A [ A n g e l i k a ] ] > < / T e x t >  
                 < T e x t   i d = " A u t h o r . U s e r . F u n c t i o n "   l a b e l = " A u t h o r . U s e r . F u n c t i o n "   v i s i b l e = " F a l s e " > < ! [ C D A T A [ V e r w a l t u n g s a s s i s t e n t i n ] ] > < / T e x t >  
                 < T e x t   i d = " A u t h o r . U s e r . J o b D e s c r i p t i o n "   l a b e l = " A u t h o r . U s e r . J o b D e s c r i p t i o n "   v i s i b l e = " F a l s e " > < ! [ C D A T A [   ] ] > < / T e x t >  
                 < T e x t   i d = " A u t h o r . U s e r . L a s t N a m e "   l a b e l = " A u t h o r . U s e r . L a s t N a m e "   v i s i b l e = " F a l s e " > < ! [ C D A T A [ L i p p u n e r ] ] > < / T e x t >  
                 < T e x t   i d = " A u t h o r . U s e r . O u L e v 1 "   l a b e l = " A u t h o r . U s e r . O u L e v 1 "   v i s i b l e = " F a l s e " > < ! [ C D A T A [ K a n t o n   Z � r i c h ] ] > < / T e x t >  
                 < T e x t   i d = " A u t h o r . U s e r . O u L e v 2 "   l a b e l = " A u t h o r . U s e r . O u L e v 2 "   v i s i b l e = " F a l s e " > < ! [ C D A T A [ S i c h e r h e i t s d i r e k t i o n ] ] > < / T e x t >  
                 < T e x t   i d = " A u t h o r . U s e r . O u L e v 3 "   l a b e l = " A u t h o r . U s e r . O u L e v 3 "   v i s i b l e = " F a l s e " > < ! [ C D A T A [ K a n t o n a l e s   S o z i a l a m t ] ] > < / T e x t >  
                 < T e x t   i d = " A u t h o r . U s e r . O u L e v 4 "   l a b e l = " A u t h o r . U s e r . O u L e v 4 "   v i s i b l e = " F a l s e " > < ! [ C D A T A [ A s y l k o o r d i n a t i o n ] ] > < / T e x t >  
                 < T e x t   i d = " A u t h o r . U s e r . O u L e v 5 "   l a b e l = " A u t h o r . U s e r . O u L e v 5 "   v i s i b l e = " F a l s e " > < ! [ C D A T A [ F i n a n z e n ] ] > < / T e x t >  
                 < T e x t   i d = " A u t h o r . U s e r . O u L e v 6 "   l a b e l = " A u t h o r . U s e r . O u L e v 6 "   v i s i b l e = " F a l s e " > < ! [ C D A T A [   ] ] > < / T e x t >  
                 < T e x t   i d = " A u t h o r . U s e r . O u L e v 7 "   l a b e l = " A u t h o r . U s e r . O u L e v 7 "   v i s i b l e = " F a l s e " > < ! [ C D A T A [   ] ] > < / T e x t >  
                 < T e x t   i d = " A u t h o r . U s e r . O u M a i l "   l a b e l = " A u t h o r . U s e r . O u M a i l "   v i s i b l e = " F a l s e " > < ! [ C D A T A [ a s y l k o o r d i n a t i o n @ s a . z h . c h ] ] > < / T e x t >  
                 < T e x t   i d = " A u t h o r . U s e r . O u P h o n e "   l a b e l = " A u t h o r . U s e r . O u P h o n e "   v i s i b l e = " F a l s e " > < ! [ C D A T A [ + 4 1   4 3   2 5 9   2 4   5 1 ] ] > < / T e x t >  
                 < T e x t   i d = " A u t h o r . U s e r . P h o n e "   l a b e l = " A u t h o r . U s e r . P h o n e "   v i s i b l e = " F a l s e " > < ! [ C D A T A [ + 4 1   4 3   2 5 9   2 4   5 9 ] ] > < / T e x t >  
                 < T e x t   i d = " A u t h o r . U s e r . P o s t a l . C i t y "   l a b e l = " A u t h o r . U s e r . P o s t a l . C i t y "   v i s i b l e = " F a l s e " > < ! [ C D A T A [ Z � r i c h ] ] > < / T e x t >  
                 < T e x t   i d = " A u t h o r . U s e r . P o s t a l . O f f i c e N a m e "   l a b e l = " A u t h o r . U s e r . P o s t a l . O f f i c e N a m e "   v i s i b l e = " F a l s e " > < ! [ C D A T A [ 1 0 4 ] ] > < / T e x t >  
                 < T e x t   i d = " A u t h o r . U s e r . P o s t a l . P O B o x "   l a b e l = " A u t h o r . U s e r . P o s t a l . P O B o x "   v i s i b l e = " F a l s e " > < ! [ C D A T A [ P o s t f a c h ] ] > < / T e x t >  
                 < T e x t   i d = " A u t h o r . U s e r . P o s t a l . S t r e e t "   l a b e l = " A u t h o r . U s e r . P o s t a l . S t r e e t "   v i s i b l e = " F a l s e " > < ! [ C D A T A [ S c h a f f h a u s e r s t r a s s e   7 8 ] ] > < / T e x t >  
                 < T e x t   i d = " A u t h o r . U s e r . P o s t a l . Z i p "   l a b e l = " A u t h o r . U s e r . P o s t a l . Z i p "   v i s i b l e = " F a l s e " > < ! [ C D A T A [ 8 0 9 0 ] ] > < / T e x t >  
                 < T e x t   i d = " A u t h o r . U s e r . S a l u t a t i o n "   l a b e l = " A u t h o r . U s e r . S a l u t a t i o n "   v i s i b l e = " F a l s e " > < ! [ C D A T A [ F r a u ] ] > < / T e x t >  
                 < T e x t   i d = " A u t h o r . U s e r . T i t l e "   l a b e l = " A u t h o r . U s e r . T i t l e "   v i s i b l e = " F a l s e " > < ! [ C D A T A [   ] ] > < / T e x t >  
                 < T e x t   i d = " A u t h o r . U s e r . U r l "   l a b e l = " A u t h o r . U s e r . U r l "   v i s i b l e = " F a l s e " > < ! [ C D A T A [ w w w . s o z i a l a m t . z h . c h ] ] > < / T e x t >  
             < / A u t h o r >  
             < S i g n e r _ 0 >  
                 < T e x t   i d = " S i g n e r _ 0 . I d "   l a b e l = " S i g n e r _ 0 . I d "   v i s i b l e = " F a l s e " > < ! [ C D A T A [ f e f b 1 e f b - 6 f 7 6 - 4 0 7 7 - a a 5 2 - 1 3 2 5 b c 2 1 7 4 9 d ] ] > < / T e x t >  
                 < T e x t   i d = " S i g n e r _ 0 . O r g a n i z a t i o n U n i t I d "   l a b e l = " S i g n e r _ 0 . O r g a n i z a t i o n U n i t I d "   v i s i b l e = " F a l s e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  ] ] > < / T e x t >  
                 < T e x t   i d = " S i g n e r _ 0 . U s e r . E m a i l "   l a b e l = " S i g n e r _ 0 . U s e r . E m a i l "   v i s i b l e = " F a l s e " > < ! [ C D A T A [ a n g e l i k a . l i p p u n e r @ s a . z h . c h ] ] > < / T e x t >  
                 < T e x t   i d = " S i g n e r _ 0 . U s e r . F a x "   l a b e l = " S i g n e r _ 0 . U s e r . F a x "   v i s i b l e = " F a l s e " > < ! [ C D A T A [ + 4 1   4 3   2 5 9   5 1   0 7 ] ] > < / T e x t >  
                 < T e x t   i d = " S i g n e r _ 0 . U s e r . F i r s t N a m e "   l a b e l = " S i g n e r _ 0 . U s e r . F i r s t N a m e "   v i s i b l e = " F a l s e " > < ! [ C D A T A [ A n g e l i k a ] ] > < / T e x t >  
                 < T e x t   i d = " S i g n e r _ 0 . U s e r . F u n c t i o n "   l a b e l = " S i g n e r _ 0 . U s e r . F u n c t i o n "   v i s i b l e = " F a l s e " > < ! [ C D A T A [ V e r w a l t u n g s a s s i s t e n t i n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L i p p u n e r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S i c h e r h e i t s d i r e k t i o n ] ] > < / T e x t >  
                 < T e x t   i d = " S i g n e r _ 0 . U s e r . O u L e v 3 "   l a b e l = " S i g n e r _ 0 . U s e r . O u L e v 3 "   v i s i b l e = " F a l s e " > < ! [ C D A T A [ K a n t o n a l e s   S o z i a l a m t ] ] > < / T e x t >  
                 < T e x t   i d = " S i g n e r _ 0 . U s e r . O u L e v 4 "   l a b e l = " S i g n e r _ 0 . U s e r . O u L e v 4 "   v i s i b l e = " F a l s e " > < ! [ C D A T A [ A s y l k o o r d i n a t i o n ] ] > < / T e x t >  
                 < T e x t   i d = " S i g n e r _ 0 . U s e r . O u L e v 5 "   l a b e l = " S i g n e r _ 0 . U s e r . O u L e v 5 "   v i s i b l e = " F a l s e " > < ! [ C D A T A [ F i n a n z e n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a s y l k o o r d i n a t i o n @ s a . z h . c h ] ] > < / T e x t >  
                 < T e x t   i d = " S i g n e r _ 0 . U s e r . O u P h o n e "   l a b e l = " S i g n e r _ 0 . U s e r . O u P h o n e "   v i s i b l e = " F a l s e " > < ! [ C D A T A [ + 4 1   4 3   2 5 9   2 4   5 1 ] ] > < / T e x t >  
                 < T e x t   i d = " S i g n e r _ 0 . U s e r . P h o n e "   l a b e l = " S i g n e r _ 0 . U s e r . P h o n e "   v i s i b l e = " F a l s e " > < ! [ C D A T A [ + 4 1   4 3   2 5 9   2 4   5 9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1 0 4 ] ] > < / T e x t >  
                 < T e x t   i d = " S i g n e r _ 0 . U s e r . P o s t a l . P O B o x "   l a b e l = " S i g n e r _ 0 . U s e r . P o s t a l . P O B o x "   v i s i b l e = " F a l s e " > < ! [ C D A T A [ P o s t f a c h ] ] > < / T e x t >  
                 < T e x t   i d = " S i g n e r _ 0 . U s e r . P o s t a l . S t r e e t "   l a b e l = " S i g n e r _ 0 . U s e r . P o s t a l . S t r e e t "   v i s i b l e = " F a l s e " > < ! [ C D A T A [ S c h a f f h a u s e r s t r a s s e   7 8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T e x t   i d = " S i g n e r _ 0 . U s e r . T i t l e "   l a b e l = " S i g n e r _ 0 . U s e r . T i t l e "   v i s i b l e = " F a l s e " > < ! [ C D A T A [   ] ] > < / T e x t >  
                 < T e x t   i d = " S i g n e r _ 0 . U s e r . U r l "   l a b e l = " S i g n e r _ 0 . U s e r . U r l "   v i s i b l e = " F a l s e " > < ! [ C D A T A [ w w w . s o z i a l a m t . z h . c h ] ] > < / T e x t >  
             < / S i g n e r _ 0 >  
             < S i g n e r _ 1 >  
                 < T e x t   i d = " S i g n e r _ 1 . I d "   l a b e l = " S i g n e r _ 1 . I d "   v i s i b l e = " F a l s e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  v i s i b l e = " F a l s e " > < ! [ C D A T A [   ] ] > < / T e x t >  
                 < T e x t   i d = " S i g n e r _ 1 . O r g . P o s t a l . C o u n t r y "   l a b e l = " S i g n e r _ 1 . O r g . P o s t a l . C o u n t r y "   v i s i b l e = " F a l s e " > < ! [ C D A T A [   ] ] > < / T e x t >  
                 < T e x t   i d = " S i g n e r _ 1 . O r g . P o s t a l . L Z i p "   l a b e l = " S i g n e r _ 1 . O r g . P o s t a l . L Z i p "   v i s i b l e = " F a l s e " > < ! [ C D A T A [   ] ] > < / T e x t >  
                 < T e x t   i d = " S i g n e r _ 1 . O r g . T i t l e "   l a b e l = " S i g n e r _ 1 . O r g . T i t l e "   v i s i b l e = " F a l s e " > < ! [ C D A T A [   ] ] > < / T e x t >  
                 < T e x t   i d = " S i g n e r _ 1 . U s e r . A l i a s "   l a b e l = " S i g n e r _ 1 . U s e r . A l i a s "   v i s i b l e = " F a l s e " > < ! [ C D A T A [   ] ] > < / T e x t >  
                 < T e x t   i d = " S i g n e r _ 1 . U s e r . E m a i l "   l a b e l = " S i g n e r _ 1 . U s e r . E m a i l "   v i s i b l e = " F a l s e " > < ! [ C D A T A [   ] ] > < / T e x t >  
                 < T e x t   i d = " S i g n e r _ 1 . U s e r . F a x "   l a b e l = " S i g n e r _ 1 . U s e r . F a x "   v i s i b l e = " F a l s e " > < ! [ C D A T A [   ] ] > < / T e x t >  
                 < T e x t   i d = " S i g n e r _ 1 . U s e r . F i r s t N a m e "   l a b e l = " S i g n e r _ 1 . U s e r . F i r s t N a m e "   v i s i b l e = " F a l s e " > < ! [ C D A T A [   ] ] > < / T e x t >  
                 < T e x t   i d = " S i g n e r _ 1 . U s e r . F u n c t i o n "   l a b e l = " S i g n e r _ 1 . U s e r . F u n c t i o n "   v i s i b l e = " F a l s e " > < ! [ C D A T A [   ] ] > < / T e x t >  
                 < T e x t   i d = " S i g n e r _ 1 . U s e r . J o b D e s c r i p t i o n "   l a b e l = " S i g n e r _ 1 . U s e r . J o b D e s c r i p t i o n "   v i s i b l e = " F a l s e " > < ! [ C D A T A [   ] ] > < / T e x t >  
                 < T e x t   i d = " S i g n e r _ 1 . U s e r . L a s t N a m e "   l a b e l = " S i g n e r _ 1 . U s e r . L a s t N a m e "   v i s i b l e = " F a l s e " > < ! [ C D A T A [   ] ] > < / T e x t >  
                 < T e x t   i d = " S i g n e r _ 1 . U s e r . O u L e v 1 "   l a b e l = " S i g n e r _ 1 . U s e r . O u L e v 1 "   v i s i b l e = " F a l s e " > < ! [ C D A T A [   ] ] > < / T e x t >  
                 < T e x t   i d = " S i g n e r _ 1 . U s e r . O u L e v 2 "   l a b e l = " S i g n e r _ 1 . U s e r . O u L e v 2 "   v i s i b l e = " F a l s e " > < ! [ C D A T A [   ] ] > < / T e x t >  
                 < T e x t   i d = " S i g n e r _ 1 . U s e r . O u L e v 3 "   l a b e l = " S i g n e r _ 1 . U s e r . O u L e v 3 "   v i s i b l e = " F a l s e " > < ! [ C D A T A [   ] ] > < / T e x t >  
                 < T e x t   i d = " S i g n e r _ 1 . U s e r . O u L e v 4 "   l a b e l = " S i g n e r _ 1 . U s e r . O u L e v 4 "   v i s i b l e = " F a l s e " > < ! [ C D A T A [   ] ] > < / T e x t >  
                 < T e x t   i d = " S i g n e r _ 1 . U s e r . O u L e v 5 "   l a b e l = " S i g n e r _ 1 . U s e r . O u L e v 5 "   v i s i b l e = " F a l s e " > < ! [ C D A T A [   ] ] > < / T e x t >  
                 < T e x t   i d = " S i g n e r _ 1 . U s e r . O u L e v 6 "   l a b e l = " S i g n e r _ 1 . U s e r . O u L e v 6 "   v i s i b l e = " F a l s e " > < ! [ C D A T A [   ] ] > < / T e x t >  
                 < T e x t   i d = " S i g n e r _ 1 . U s e r . O u L e v 7 "   l a b e l = " S i g n e r _ 1 . U s e r . O u L e v 7 "   v i s i b l e = " F a l s e " > < ! [ C D A T A [   ] ] > < / T e x t >  
                 < T e x t   i d = " S i g n e r _ 1 . U s e r . O u M a i l "   l a b e l = " S i g n e r _ 1 . U s e r . O u M a i l "   v i s i b l e = " F a l s e " > < ! [ C D A T A [   ] ] > < / T e x t >  
                 < T e x t   i d = " S i g n e r _ 1 . U s e r . O u P h o n e "   l a b e l = " S i g n e r _ 1 . U s e r . O u P h o n e "   v i s i b l e = " F a l s e " > < ! [ C D A T A [   ] ] > < / T e x t >  
                 < T e x t   i d = " S i g n e r _ 1 . U s e r . P h o n e "   l a b e l = " S i g n e r _ 1 . U s e r . P h o n e "   v i s i b l e = " F a l s e " > < ! [ C D A T A [   ] ] > < / T e x t >  
                 < T e x t   i d = " S i g n e r _ 1 . U s e r . P o s t a l . C i t y "   l a b e l = " S i g n e r _ 1 . U s e r . P o s t a l . C i t y "   v i s i b l e = " F a l s e " > < ! [ C D A T A [   ] ] > < / T e x t >  
                 < T e x t   i d = " S i g n e r _ 1 . U s e r . P o s t a l . O f f i c e N a m e "   l a b e l = " S i g n e r _ 1 . U s e r . P o s t a l . O f f i c e N a m e "   v i s i b l e = " F a l s e " > < ! [ C D A T A [   ] ] > < / T e x t >  
                 < T e x t   i d = " S i g n e r _ 1 . U s e r . P o s t a l . P O B o x "   l a b e l = " S i g n e r _ 1 . U s e r . P o s t a l . P O B o x "   v i s i b l e = " F a l s e " > < ! [ C D A T A [   ] ] > < / T e x t >  
                 < T e x t   i d = " S i g n e r _ 1 . U s e r . P o s t a l . S t r e e t "   l a b e l = " S i g n e r _ 1 . U s e r . P o s t a l . S t r e e t "   v i s i b l e = " F a l s e " > < ! [ C D A T A [   ] ] > < / T e x t >  
                 < T e x t   i d = " S i g n e r _ 1 . U s e r . P o s t a l . Z i p "   l a b e l = " S i g n e r _ 1 . U s e r . P o s t a l . Z i p "   v i s i b l e = " F a l s e " > < ! [ C D A T A [   ] ] > < / T e x t >  
                 < T e x t   i d = " S i g n e r _ 1 . U s e r . S a l u t a t i o n "   l a b e l = " S i g n e r _ 1 . U s e r . S a l u t a t i o n "   v i s i b l e = " F a l s e " > < ! [ C D A T A [   ] ] > < / T e x t >  
                 < T e x t   i d = " S i g n e r _ 1 . U s e r . T i t l e "   l a b e l = " S i g n e r _ 1 . U s e r . T i t l e "   v i s i b l e = " F a l s e " > < ! [ C D A T A [   ] ] > < / T e x t >  
                 < T e x t   i d = " S i g n e r _ 1 . U s e r . U r l "   l a b e l = " S i g n e r _ 1 . U s e r . U r l "   v i s i b l e = " F a l s e " > < ! [ C D A T A [   ] ] > < / T e x t >  
             < / S i g n e r _ 1 >  
             < S i g n e r _ 2 >  
                 < T e x t   i d = " S i g n e r _ 2 . I d "   l a b e l = " S i g n e r _ 2 . I d "   v i s i b l e = " F a l s e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  v i s i b l e = " F a l s e " > < ! [ C D A T A [   ] ] > < / T e x t >  
                 < T e x t   i d = " S i g n e r _ 2 . O r g . P o s t a l . C o u n t r y "   l a b e l = " S i g n e r _ 2 . O r g . P o s t a l . C o u n t r y "   v i s i b l e = " F a l s e " > < ! [ C D A T A [   ] ] > < / T e x t >  
                 < T e x t   i d = " S i g n e r _ 2 . O r g . P o s t a l . L Z i p "   l a b e l = " S i g n e r _ 2 . O r g . P o s t a l . L Z i p "   v i s i b l e = " F a l s e " > < ! [ C D A T A [   ] ] > < / T e x t >  
                 < T e x t   i d = " S i g n e r _ 2 . O r g . T i t l e "   l a b e l = " S i g n e r _ 2 . O r g . T i t l e "   v i s i b l e = " F a l s e " > < ! [ C D A T A [   ] ] > < / T e x t >  
                 < T e x t   i d = " S i g n e r _ 2 . U s e r . A l i a s "   l a b e l = " S i g n e r _ 2 . U s e r . A l i a s "   v i s i b l e = " F a l s e " > < ! [ C D A T A [   ] ] > < / T e x t >  
                 < T e x t   i d = " S i g n e r _ 2 . U s e r . E m a i l "   l a b e l = " S i g n e r _ 2 . U s e r . E m a i l "   v i s i b l e = " F a l s e " > < ! [ C D A T A [   ] ] > < / T e x t >  
                 < T e x t   i d = " S i g n e r _ 2 . U s e r . F a x "   l a b e l = " S i g n e r _ 2 . U s e r . F a x "   v i s i b l e = " F a l s e " > < ! [ C D A T A [   ] ] > < / T e x t >  
                 < T e x t   i d = " S i g n e r _ 2 . U s e r . F i r s t N a m e "   l a b e l = " S i g n e r _ 2 . U s e r . F i r s t N a m e "   v i s i b l e = " F a l s e " > < ! [ C D A T A [   ] ] > < / T e x t >  
                 < T e x t   i d = " S i g n e r _ 2 . U s e r . F u n c t i o n "   l a b e l = " S i g n e r _ 2 . U s e r . F u n c t i o n "   v i s i b l e = " F a l s e " > < ! [ C D A T A [   ] ] > < / T e x t >  
                 < T e x t   i d = " S i g n e r _ 2 . U s e r . J o b D e s c r i p t i o n "   l a b e l = " S i g n e r _ 2 . U s e r . J o b D e s c r i p t i o n "   v i s i b l e = " F a l s e " > < ! [ C D A T A [   ] ] > < / T e x t >  
                 < T e x t   i d = " S i g n e r _ 2 . U s e r . L a s t N a m e "   l a b e l = " S i g n e r _ 2 . U s e r . L a s t N a m e "   v i s i b l e = " F a l s e " > < ! [ C D A T A [   ] ] > < / T e x t >  
                 < T e x t   i d = " S i g n e r _ 2 . U s e r . O u L e v 1 "   l a b e l = " S i g n e r _ 2 . U s e r . O u L e v 1 "   v i s i b l e = " F a l s e " > < ! [ C D A T A [   ] ] > < / T e x t >  
                 < T e x t   i d = " S i g n e r _ 2 . U s e r . O u L e v 2 "   l a b e l = " S i g n e r _ 2 . U s e r . O u L e v 2 "   v i s i b l e = " F a l s e " > < ! [ C D A T A [   ] ] > < / T e x t >  
                 < T e x t   i d = " S i g n e r _ 2 . U s e r . O u L e v 3 "   l a b e l = " S i g n e r _ 2 . U s e r . O u L e v 3 "   v i s i b l e = " F a l s e " > < ! [ C D A T A [   ] ] > < / T e x t >  
                 < T e x t   i d = " S i g n e r _ 2 . U s e r . O u L e v 4 "   l a b e l = " S i g n e r _ 2 . U s e r . O u L e v 4 "   v i s i b l e = " F a l s e " > < ! [ C D A T A [   ] ] > < / T e x t >  
                 < T e x t   i d = " S i g n e r _ 2 . U s e r . O u L e v 5 "   l a b e l = " S i g n e r _ 2 . U s e r . O u L e v 5 "   v i s i b l e = " F a l s e " > < ! [ C D A T A [   ] ] > < / T e x t >  
                 < T e x t   i d = " S i g n e r _ 2 . U s e r . O u L e v 6 "   l a b e l = " S i g n e r _ 2 . U s e r . O u L e v 6 "   v i s i b l e = " F a l s e " > < ! [ C D A T A [   ] ] > < / T e x t >  
                 < T e x t   i d = " S i g n e r _ 2 . U s e r . O u L e v 7 "   l a b e l = " S i g n e r _ 2 . U s e r . O u L e v 7 "   v i s i b l e = " F a l s e " > < ! [ C D A T A [   ] ] > < / T e x t >  
                 < T e x t   i d = " S i g n e r _ 2 . U s e r . O u M a i l "   l a b e l = " S i g n e r _ 2 . U s e r . O u M a i l "   v i s i b l e = " F a l s e " > < ! [ C D A T A [   ] ] > < / T e x t >  
                 < T e x t   i d = " S i g n e r _ 2 . U s e r . O u P h o n e "   l a b e l = " S i g n e r _ 2 . U s e r . O u P h o n e "   v i s i b l e = " F a l s e " > < ! [ C D A T A [   ] ] > < / T e x t >  
                 < T e x t   i d = " S i g n e r _ 2 . U s e r . P h o n e "   l a b e l = " S i g n e r _ 2 . U s e r . P h o n e "   v i s i b l e = " F a l s e " > < ! [ C D A T A [   ] ] > < / T e x t >  
                 < T e x t   i d = " S i g n e r _ 2 . U s e r . P o s t a l . C i t y "   l a b e l = " S i g n e r _ 2 . U s e r . P o s t a l . C i t y "   v i s i b l e = " F a l s e " > < ! [ C D A T A [   ] ] > < / T e x t >  
                 < T e x t   i d = " S i g n e r _ 2 . U s e r . P o s t a l . O f f i c e N a m e "   l a b e l = " S i g n e r _ 2 . U s e r . P o s t a l . O f f i c e N a m e "   v i s i b l e = " F a l s e " > < ! [ C D A T A [   ] ] > < / T e x t >  
                 < T e x t   i d = " S i g n e r _ 2 . U s e r . P o s t a l . P O B o x "   l a b e l = " S i g n e r _ 2 . U s e r . P o s t a l . P O B o x "   v i s i b l e = " F a l s e " > < ! [ C D A T A [   ] ] > < / T e x t >  
                 < T e x t   i d = " S i g n e r _ 2 . U s e r . P o s t a l . S t r e e t "   l a b e l = " S i g n e r _ 2 . U s e r . P o s t a l . S t r e e t "   v i s i b l e = " F a l s e " > < ! [ C D A T A [   ] ] > < / T e x t >  
                 < T e x t   i d = " S i g n e r _ 2 . U s e r . P o s t a l . Z i p "   l a b e l = " S i g n e r _ 2 . U s e r . P o s t a l . Z i p "   v i s i b l e = " F a l s e " > < ! [ C D A T A [   ] ] > < / T e x t >  
                 < T e x t   i d = " S i g n e r _ 2 . U s e r . S a l u t a t i o n "   l a b e l = " S i g n e r _ 2 . U s e r . S a l u t a t i o n "   v i s i b l e = " F a l s e " > < ! [ C D A T A [   ] ] > < / T e x t >  
                 < T e x t   i d = " S i g n e r _ 2 . U s e r . T i t l e "   l a b e l = " S i g n e r _ 2 . U s e r . T i t l e "   v i s i b l e = " F a l s e " > < ! [ C D A T A [   ] ] > < / T e x t >  
                 < T e x t   i d = " S i g n e r _ 2 . U s e r . U r l "   l a b e l = " S i g n e r _ 2 . U s e r . U r l "   v i s i b l e = " F a l s e " > < ! [ C D A T A [   ] ] > < / T e x t >  
             < / S i g n e r _ 2 >  
             < P a r a m e t e r   w i n d o w w i d t h = " 7 5 0 " >  
                 < C o m b o B o x   i d = " D o c P a r a m . A k t e n n o t i z M e m o r a n d u m "   r o w = " 6 "   c o l u m n = " 1 "   c o l u m n s p a n = " 1 "   s e l e c t e d V a l u e = " A n t r a g s f o r m u l a r   z u r   A u f n a h m e   a u f   d i e   A s y l h a u s a r z t l i s t e "   l o c k e d = " T r u e "   l a b e l = " T y p " >  
                     < l i s t I t e m   d i s p l a y T e x t = " A k t e n n o t i z "   v a l u e = " a k t e n n o t i z " / >  
                     < l i s t I t e m   d i s p l a y T e x t = " M e m o r a n d u m "   v a l u e = " m e m o r a n d u m " / >  
                 < / C o m b o B o x >  
                 < T e x t   i d = " D o c P a r a m . A t t a c h m e n t s "   r o w = " 7 "   c o l u m n = " 1 "   c o l u m n s p a n = " 3 "   m u l t i l i n e = " T r u e "   m u l t i l i n e r o w s = " 1 . 5 "   l a b e l = " B e i l a g e n " > < ! [ C D A T A [   ] ] > < / T e x t >  
                 < C h e c k B o x   i d = " D o c P a r a m . C o n t a c t L i s t H i d e P o s i t i o n "   r o w = " 6 "   c o l u m n = " 2 "   c o l u m n s p a n = " 2 "   l a b e l = " F u n k t i o n   v e r b e r g e n   ( E m p f � n g e r ) " > f a l s e < / C h e c k B o x >  
                 < T e x t   i d = " T e x t D o c P a r a m . C o n t a c t L i s t H i d e P o s i t i o n "   l a b e l = " F u n k t i o n   v e r b e r g e n   ( E m p f � n g e r ) t e x t "   v i s i b l e = " F a l s e " > < ! [ C D A T A [ F u n k t i o n   v e r b e r g e n   ( E m p f � n g e r ) ] ] > < / T e x t >  
                 < D a t e T i m e   i d = " D o c P a r a m . D a t e "   l i d = " D e u t s c h   ( S c h w e i z ) "   f o r m a t = " d .   M M M M   y y y y "   r o w = " 5 "   c o l u m n = " 1 "   c o l u m n s p a n = " 1 "   l a b e l = " D a t u m " > 2 0 1 7 - 1 2 - 1 5 T 0 0 : 0 0 : 0 0 Z < / D a t e T i m e >  
                 < C h e c k B o x   i d = " D o c P a r a m . D a t e H i d e D a y "   r o w = " 5 "   c o l u m n = " 2 "   c o l u m n s p a n = " 1 "   l a b e l = " T a g   v e r b e r g e n " > f a l s e < / C h e c k B o x >  
                 < T e x t   i d = " T e x t D o c P a r a m . D a t e H i d e D a y "   l a b e l = " T a g   v e r b e r g e n t e x t "   v i s i b l e = " F a l s e " > < ! [ C D A T A [ T a g   v e r b e r g e n ] ] > < / T e x t >  
                 < T e x t   i d = " D o c P a r a m . F o o t e r N r "   r o w = " 1 0 "   c o l u m n = " 1 "   c o l u m n s p a n = " 1 "   l a b e l = " N r   ( F u s s z e i l e ) "   v i s i b l e = " F a l s e " > < ! [ C D A T A [   ] ] > < / T e x t >  
                 < T e x t   i d = " D o c P a r a m . H e a d e r S u b j e c t "   r o w = " 8 "   c o l u m n = " 1 "   c o l u m n s p a n = " 2 "   m u l t i l i n e = " T r u e "   m u l t i l i n e r o w s = " 1 . 5 "   l a b e l = " T e x t   F o l g e s e i t e n " > < ! [ C D A T A [   ] ] > < / T e x t >  
                 < D a t e T i m e   i d = " D o c P a r a m . H i d d e n . C r e a t i o n T i m e "   l i d = " D e u t s c h   ( S c h w e i z ) "   f o r m a t = " d .   M M M M   y y y y "   c o l u m n = " 5 "   v i s i b l e = " F a l s e " > 2 0 1 7 - 1 2 - 1 5 T 1 4 : 2 6 : 5 5 . 5 5 8 3 6 7 6 Z < / D a t e T i m e >  
                 < C h e c k B o x   i d = " D o c P a r a m . H i d d e n . H i d e R e f N r A b s e n d e r b l o c k "   c o l u m n s p a n = " 1 "   v i s i b l e = " F a l s e " > t r u e < / C h e c k B o x >  
                 < T e x t   i d = " T e x t D o c P a r a m . H i d d e n . H i d e R e f N r A b s e n d e r b l o c k "   l a b e l = " T e x t D o c P a r a m . H i d d e n . H i d e R e f N r A b s e n d e r b l o c k "   v i s i b l e = " F a l s e " > < ! [ C D A T A [   ] ] > < / T e x t >  
                 < T e x t   i d = " D o c P a r a m . O b j N r "   r o w = " 3 "   c o l u m n = " 1 "   c o l u m n s p a n = " 3 "   l a b e l = " O b j e k t - N r . " > < ! [ C D A T A [   ] ] > < / T e x t >  
                 < T e x t   i d = " D o c P a r a m . R e f N r "   r o w = " 1 "   c o l u m n = " 1 "   c o l u m n s p a n = " 3 "   l a b e l = " R e f e r e n z - N r . " > < ! [ C D A T A [   ] ] > < / T e x t >  
                 < C h e c k B o x   i d = " D o c P a r a m . S e n d e r F a x "   r o w = " 9 "   c o l u m n = " 1 "   c o l u m n s p a n = " 1 "   l a b e l = " A b s e n d e r - F a x n u m m e r " > f a l s e < / C h e c k B o x >  
                 < T e x t   i d = " T e x t D o c P a r a m . S e n d e r F a x "   l a b e l = " A b s e n d e r - F a x n u m m e r t e x t "   v i s i b l e = " F a l s e " > < ! [ C D A T A [ A b s e n d e r - F a x n u m m e r ] ] > < / T e x t >  
                 < C h e c k B o x   i d = " D o c P a r a m . S h o w F i l e N a m e "   r o w = " 4 "   c o l u m n = " 1 "   c o l u m n s p a n = " 1 "   l a b e l = " D a t e i n a m e n   a n z e i g e n " > f a l s e < / C h e c k B o x >  
                 < T e x t   i d = " T e x t D o c P a r a m . S h o w F i l e N a m e "   l a b e l = " D a t e i n a m e n   a n z e i g e n t e x t "   v i s i b l e = " F a l s e " > < ! [ C D A T A [ D a t e i n a m e n   a n z e i g e n ] ] > < / T e x t >  
                 < C h e c k B o x   i d = " D o c P a r a m . S h o w F o o t e r "   r o w = " 1 0 "   c o l u m n = " 2 "   c o l u m n s p a n = " 1 "   l a b e l = " a n z e i g e n "   v i s i b l e = " F a l s e " > f a l s e < / C h e c k B o x >  
                 < T e x t   i d = " T e x t D o c P a r a m . S h o w F o o t e r "   l a b e l = " a n z e i g e n t e x t "   v i s i b l e = " F a l s e " > < ! [ C D A T A [ a n z e i g e n ] ] > < / T e x t >  
                 < C h e c k B o x   i d = " D o c P a r a m . S h o w H e a d e r S u b j e c t "   r o w = " 8 "   c o l u m n = " 3 "   c o l u m n s p a n = " 1 "   l a b e l = " a n z e i g e n "   v i s i b l e = " F a l s e " > t r u e < / C h e c k B o x >  
                 < T e x t   i d = " T e x t D o c P a r a m . S h o w H e a d e r S u b j e c t "   l a b e l = " a n z e i g e n t e x t "   v i s i b l e = " F a l s e " > < ! [ C D A T A [ a n z e i g e n ] ] > < / T e x t >  
                 < T e x t   i d = " D o c P a r a m . S u b j e c t "   c o l u m n = " 1 "   c o l u m n s p a n = " 3 "   m u l t i l i n e = " T r u e "   m u l t i l i n e r o w s = " 1 . 5 "   l a b e l = " B e t r e f f " > < ! [ C D A T A [   ] ] > < / T e x t >  
                 < T e x t   i d = " D o c P a r a m . V e r s N r "   r o w = " 2 "   c o l u m n = " 1 "   c o l u m n s p a n = " 3 "   l a b e l = " V e r s i c h e r u n g s - N r . " > < ! [ C D A T A [   ] ] > < / T e x t >  
                 < T e x t   i d = " S p e c i a l . C h e c k b o x G r o u p V i e w L i s t "   l a b e l = " S p e c i a l . C h e c k b o x G r o u p V i e w L i s t "   v i s i b l e = " F a l s e " > < ! [ C D A T A [ �%� a n z e i g e n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a n z e i g e n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a n z e i g e n ] ] > < / T e x t >  
             < / P a r a m e t e r >  
             < C o n t a c t >  
                 < T e x t   i d = " C o n t a c t . R e c i p i e n t . S e l e c t e d . i d "   l a b e l = " C o n t a c t . R e c i p i e n t . S e l e c t e d . i d "   v i s i b l e = " F a l s e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  v i s i b l e = " F a l s e " > < ! [ C D A T A [   ] ] > < / T e x t >  
                 < T e x t   i d = " C o n t a c t . R e c i p i e n t . S e l e c t e d . C o m p a n y . N a m e L i n e 2 "   l a b e l = " C o n t a c t . R e c i p i e n t . S e l e c t e d . C o m p a n y . N a m e L i n e 2 "   v i s i b l e = " F a l s e " > < ! [ C D A T A [   ] ] > < / T e x t >  
                 < T e x t   i d = " C o n t a c t . R e c i p i e n t . S e l e c t e d . C o m p a n y . S u p p l e m e n t "   l a b e l = " C o n t a c t . R e c i p i e n t . S e l e c t e d . C o m p a n y . S u p p l e m e n t "   v i s i b l e = " F a l s e " > < ! [ C D A T A [   ] ] > < / T e x t >  
                 < T e x t   i d = " C o n t a c t . R e c i p i e n t . S e l e c t e d . C o m p a n y . D e p a r t m e n t "   l a b e l = " C o n t a c t . R e c i p i e n t . S e l e c t e d . C o m p a n y . D e p a r t m e n t "   v i s i b l e = " F a l s e " > < ! [ C D A T A [   ] ] > < / T e x t >  
                 < T e x t   i d = " C o n t a c t . R e c i p i e n t . S e l e c t e d . C o m p a n y . A d d r e s s . S t r e e t "   l a b e l = " C o n t a c t . R e c i p i e n t . S e l e c t e d . C o m p a n y . A d d r e s s . S t r e e t "   v i s i b l e = " F a l s e " > < ! [ C D A T A [  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  v i s i b l e = " F a l s e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  v i s i b l e = " F a l s e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  v i s i b l e = " F a l s e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  v i s i b l e = " F a l s e " > < ! [ C D A T A [   ] ] > < / T e x t >  
                 < T e x t   i d = " C o n t a c t . R e c i p i e n t . S e l e c t e d . C o m p a n y . A d d r e s s . C i t y "   l a b e l = " C o n t a c t . R e c i p i e n t . S e l e c t e d . C o m p a n y . A d d r e s s . C i t y "   v i s i b l e = " F a l s e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  v i s i b l e = " F a l s e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  v i s i b l e = " F a l s e " > < ! [ C D A T A [  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  v i s i b l e = " F a l s e " > < ! [ C D A T A [  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  v i s i b l e = " F a l s e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  v i s i b l e = " F a l s e " > < ! [ C D A T A [   ] ] > < / T e x t >  
                 < T e x t   i d = " C o n t a c t . R e c i p i e n t . S e l e c t e d . P e r s o n . T i t l e "   l a b e l = " C o n t a c t . R e c i p i e n t . S e l e c t e d . P e r s o n . T i t l e "   v i s i b l e = " F a l s e " > < ! [ C D A T A [   ] ] > < / T e x t >  
                 < T e x t   i d = " C o n t a c t . R e c i p i e n t . S e l e c t e d . P e r s o n . L a s t N a m e "   l a b e l = " C o n t a c t . R e c i p i e n t . S e l e c t e d . P e r s o n . L a s t N a m e "   v i s i b l e = " F a l s e " > < ! [ C D A T A [   ] ] > < / T e x t >  
                 < T e x t   i d = " C o n t a c t . R e c i p i e n t . S e l e c t e d . P e r s o n . F i r s t N a m e "   l a b e l = " C o n t a c t . R e c i p i e n t . S e l e c t e d . P e r s o n . F i r s t N a m e "   v i s i b l e = " F a l s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  v i s i b l e = " F a l s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  v i s i b l e = " F a l s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  v i s i b l e = " F a l s e " > < ! [ C D A T A [   ] ] > < / T e x t >  
                 < T e x t   i d = " C o n t a c t . R e c i p i e n t . S e l e c t e d . P e r s o n . I n i t i a l s "   l a b e l = " C o n t a c t . R e c i p i e n t . S e l e c t e d . P e r s o n . I n i t i a l s "   v i s i b l e = " F a l s e " > < ! [ C D A T A [   ] ] > < / T e x t >  
                 < T e x t   i d = " C o n t a c t . R e c i p i e n t . S e l e c t e d . P e r s o n . N i c k N a m e "   l a b e l = " C o n t a c t . R e c i p i e n t . S e l e c t e d . P e r s o n . N i c k N a m e "   v i s i b l e = " F a l s e " > < ! [ C D A T A [   ] ] > < / T e x t >  
                 < T e x t   i d = " C o n t a c t . R e c i p i e n t . S e l e c t e d . P e r s o n . B i r t h d a y "   l a b e l = " C o n t a c t . R e c i p i e n t . S e l e c t e d . P e r s o n . B i r t h d a y "   v i s i b l e = " F a l s e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  v i s i b l e = " F a l s e " > < ! [ C D A T A [   ] ] > < / T e x t >  
                 < T e x t   i d = " C o n t a c t . R e c i p i e n t . S e l e c t e d . P e r s o n . P o s i t i o n "   l a b e l = " C o n t a c t . R e c i p i e n t . S e l e c t e d . P e r s o n . P o s i t i o n "   v i s i b l e = " F a l s e " > < ! [ C D A T A [   ] ] > < / T e x t >  
                 < T e x t   i d = " C o n t a c t . R e c i p i e n t . S e l e c t e d . P e r s o n . S a l u t a t i o n "   l a b e l = " C o n t a c t . R e c i p i e n t . S e l e c t e d . P e r s o n . S a l u t a t i o n "   v i s i b l e = " F a l s e " > < ! [ C D A T A [ S e h r   g e e h r t e ] ] > < / T e x t >  
                 < C o m b o B o x   i d = " C o n t a c t . R e c i p i e n t . S e l e c t e d . P e r s o n . S a l u t a t i o n C B "   s e l e c t e d V a l u e = " S e h r   g e e h r t e "   l a b e l = " C o n t a c t . R e c i p i e n t . S e l e c t e d . P e r s o n . S a l u t a t i o n C B "   v i s i b l e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  v i s i b l e = " F a l s e " > < ! [ C D A T A [ [ A n r e d e ] ] ] > < / T e x t >  
                 < C o m b o B o x   i d = " C o n t a c t . R e c i p i e n t . S e l e c t e d . P e r s o n . S a l u t a t i o n S h o r t C B "   s e l e c t e d V a l u e = " [ A n r e d e ] "   l a b e l = " C o n t a c t . R e c i p i e n t . S e l e c t e d . P e r s o n . S a l u t a t i o n S h o r t C B "   v i s i b l e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  v i s i b l e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H e r z l i c h   g r � s s t "   v a l u e = " k e y 3 " / >  
                     < l i s t I t e m   d i s p l a y T e x t = " H e r z l i c h e   G r � s s e "   v a l u e = " k e y 4 " / >  
                     < l i s t I t e m   d i s p l a y T e x t = " L i e b e   G r � s s e "   v a l u e = " k e y 5 " / >  
                 < / C o m b o B o x >  
                 < T e x t   i d = " C o n t a c t . R e c i p i e n t . S e l e c t e d . P e r s o n . G r e e t i n g "   l a b e l = " C o n t a c t . R e c i p i e n t . S e l e c t e d . P e r s o n . G r e e t i n g "   v i s i b l e = " F a l s e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  v i s i b l e = " F a l s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  v i s i b l e = " F a l s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  v i s i b l e = " F a l s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  v i s i b l e = " F a l s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  v i s i b l e = " F a l s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  v i s i b l e = " F a l s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  v i s i b l e = " F a l s e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  v i s i b l e = " F a l s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  v i s i b l e = " F a l s e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  v i s i b l e = " F a l s e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  v i s i b l e = " F a l s e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  v i s i b l e = " F a l s e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  v i s i b l e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  v i s i b l e = " F a l s e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  v i s i b l e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  v i s i b l e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H e r z l i c h   g r � s s t "   v a l u e = " k e y 3 " / >  
                     < l i s t I t e m   d i s p l a y T e x t = " H e r z l i c h e   G r � s s e "   v a l u e = " k e y 4 " / >  
                     < l i s t I t e m   d i s p l a y T e x t = " L i e b e   G r � s s e "   v a l u e = " k e y 5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  v i s i b l e = " F a l s e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  v i s i b l e = " F a l s e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  v i s i b l e = " F a l s e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  v i s i b l e = " F a l s e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  v i s i b l e = " F a l s e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  v i s i b l e = " F a l s e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  v i s i b l e = " F a l s e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  v i s i b l e = " F a l s e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  v i s i b l e = " F a l s e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  v i s i b l e = " F a l s e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  v i s i b l e = " F a l s e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  v i s i b l e = " F a l s e " > < ! [ C D A T A [   ] ] > < / T e x t >  
                 < T e x t   i d = " C o n t a c t . R e c i p i e n t . S e l e c t e d . A d d r e s s . S t r e e t "   l a b e l = " C o n t a c t . R e c i p i e n t . S e l e c t e d . A d d r e s s . S t r e e t "   v i s i b l e = " F a l s e " > < ! [ C D A T A [   ] ] > < / T e x t >  
                 < T e x t   i d = " C o n t a c t . R e c i p i e n t . S e l e c t e d . A d d r e s s . A p a r t m e n t "   l a b e l = " C o n t a c t . R e c i p i e n t . S e l e c t e d . A d d r e s s . A p a r t m e n t "   v i s i b l e = " F a l s e " > < ! [ C D A T A [   ] ] > < / T e x t >  
                 < T e x t   i d = " C o n t a c t . R e c i p i e n t . S e l e c t e d . A d d r e s s . F l o o r "   l a b e l = " C o n t a c t . R e c i p i e n t . S e l e c t e d . A d d r e s s . F l o o r "   v i s i b l e = " F a l s e " > < ! [ C D A T A [   ] ] > < / T e x t >  
                 < T e x t   i d = " C o n t a c t . R e c i p i e n t . S e l e c t e d . A d d r e s s . C a r e O f "   l a b e l = " C o n t a c t . R e c i p i e n t . S e l e c t e d . A d d r e s s . C a r e O f "   v i s i b l e = " F a l s e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  v i s i b l e = " F a l s e " > < ! [ C D A T A [   ] ] > < / T e x t >  
                 < T e x t   i d = " C o n t a c t . R e c i p i e n t . S e l e c t e d . A d d r e s s . C i t y "   l a b e l = " C o n t a c t . R e c i p i e n t . S e l e c t e d . A d d r e s s . C i t y "   v i s i b l e = " F a l s e " > < ! [ C D A T A [   ] ] > < / T e x t >  
                 < T e x t   i d = " C o n t a c t . R e c i p i e n t . S e l e c t e d . A d d r e s s . C i t y Z i p "   l a b e l = " C o n t a c t . R e c i p i e n t . S e l e c t e d . A d d r e s s . C i t y Z i p "   v i s i b l e = " F a l s e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  v i s i b l e = " F a l s e " > < ! [ C D A T A [  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  v i s i b l e = " F a l s e " > < ! [ C D A T A [   ] ] > < / T e x t >  
                 < T e x t   i d = " C o n t a c t . R e c i p i e n t . S e l e c t e d . A d d r e s s . C o u n t r y "   l a b e l = " C o n t a c t . R e c i p i e n t . S e l e c t e d . A d d r e s s . C o u n t r y "   v i s i b l e = " F a l s e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  v i s i b l e = " F a l s e " > < ! [ C D A T A [   ] ] > < / T e x t >  
                 < T e x t   i d = " C o n t a c t . R e c i p i e n t . S e l e c t e d . C o m m u n i c a t i o n . L a n g u a g e "   l a b e l = " C o n t a c t . R e c i p i e n t . S e l e c t e d . C o m m u n i c a t i o n . L a n g u a g e "   v i s i b l e = " F a l s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  v i s i b l e = " F a l s e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  v i s i b l e = " F a l s e " > < ! [ C D A T A [  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  v i s i b l e = " F a l s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  v i s i b l e = " F a l s e " > < ! [ C D A T A [   ] ] > < / T e x t >  
                 < T e x t   i d = " C o n t a c t . R e c i p i e n t . S e l e c t e d . C o m m u n i c a t i o n . H o m e p a g e "   l a b e l = " C o n t a c t . R e c i p i e n t . S e l e c t e d . C o m m u n i c a t i o n . H o m e p a g e "   v i s i b l e = " F a l s e " > < ! [ C D A T A [  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  v i s i b l e = " F a l s e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  v i s i b l e = " F a l s e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  v i s i b l e = " F a l s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  v i s i b l e = " F a l s e " > < ! [ C D A T A [  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  v i s i b l e = " F a l s e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  v i s i b l e = " F a l s e " > < ! [ C D A T A [   ] ] > < / T e x t >  
                 < T e x t   i d = " C o n t a c t . R e c i p i e n t . S e l e c t e d . T r a n s m i s s i o n "   l a b e l = " C o n t a c t . R e c i p i e n t . S e l e c t e d . T r a n s m i s s i o n "   v i s i b l e = " F a l s e " > < ! [ C D A T A [ [ V e r s a n d a r t ]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  v i s i b l e = " F a l s e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  v i s i b l e = " F a l s e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  v i s i b l e = " F a l s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  v i s i b l e = " F a l s e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  v i s i b l e = " F a l s e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  v i s i b l e = " F a l s e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  v i s i b l e = " F a l s e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  v i s i b l e = " F a l s e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  v i s i b l e = " F a l s e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  v i s i b l e = " F a l s e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  v i s i b l e = " F a l s e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  v i s i b l e = " F a l s e " > < ! [ C D A T A [ t r u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  v i s i b l e = " F a l s e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  v i s i b l e = " F a l s e " > < ! [ C D A T A [ t r u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  v i s i b l e = " F a l s e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  v i s i b l e = " F a l s e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  v i s i b l e = " F a l s e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  v i s i b l e = " F a l s e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  v i s i b l e = " F a l s e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  v i s i b l e = " F a l s e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  v i s i b l e = " F a l s e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  v i s i b l e = " F a l s e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  v i s i b l e = " F a l s e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  v i s i b l e = " F a l s e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  v i s i b l e = " F a l s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  v i s i b l e = " F a l s e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  v i s i b l e = " F a l s e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  v i s i b l e = " F a l s e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  v i s i b l e = " F a l s e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  v i s i b l e = " F a l s e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  v i s i b l e = " F a l s e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  v i s i b l e = " F a l s e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  v i s i b l e = " F a l s e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  v i s i b l e = " F a l s e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  v i s i b l e = " F a l s e " > < ! [ C D A T A [   ] ] > < / T e x t >  
                 < T e x t   i d = " P e r s o n . A n s c h r i f t "   l a b e l = " A n s c h r i f t " > < ! [ C D A T A [ H e r r  
 V o r n a m e   N a m e  
 S t r a s s e   N r .  
 P L Z   O r t ] ] > < / T e x t >  
             < / C o n t a c t >  
             < T o o l b o x >  
                 < T e x t   i d = " D o c u m e n t P r o p e r t i e s . S a v e P a t h " > < ! [ C D A T A [ T : \ A K \ F i n a n z e n   T e a m \ 5   K r a n k e n k a s s e \ 5 . 4   A s y l h a u s � r z t e \ F o r m u l a r   -   A n t r a g s f o r m u l a r . d o c x ] ] > < / T e x t >  
                 < T e x t   i d = " D o c u m e n t P r o p e r t i e s . D o c u m e n t N a m e " > < ! [ C D A T A [ F o r m u l a r   -   A n t r a g s f o r m u l a r . d o c x ] ] > < / T e x t >  
                 < D a t e T i m e   i d = " D o c u m e n t P r o p e r t i e s . S a v e T i m e s t a m p "   l i d = " D e u t s c h   ( S c h w e i z ) " > 2 0 2 2 - 0 3 - 1 6 T 1 6 : 0 4 : 2 1 . 4 0 0 8 1 4 4 Z < / D a t e T i m e >  
             < / T o o l b o x >  
             < S c r i p t i n g >  
                 < T e x t   i d = " C u s t o m E l e m e n t s . R e c i p i e n t A n L i s t "   l a b e l = " C u s t o m E l e m e n t s . R e c i p i e n t A n L i s t " > < ! [ C D A T A [   ] ] > < / T e x t >  
                 < T e x t   i d = " C u s t o m E l e m e n t s . R e c i p i e n t C c L i s t "   l a b e l = " C u s t o m E l e m e n t s . R e c i p i e n t C c L i s t " > < ! [ C D A T A [   ] ] > < / T e x t >  
                 < T e x t   i d = " C u s t o m E l e m e n t s . R e c i p i e n t B c c L i s t L i n e "   l a b e l = " C u s t o m E l e m e n t s . R e c i p i e n t B c c L i s t L i n e " > < ! [ C D A T A [   ] ] > < / T e x t >  
                 < T e x t   i d = " C u s t o m E l e m e n t s . A t t a c h m e n t "   l a b e l = " C u s t o m E l e m e n t s . A t t a c h m e n t " > < ! [ C D A T A [   ] ] > < / T e x t >  
                 < T e x t   i d = " C u s t o m E l e m e n t s . A t t a c h m e n t s "   l a b e l = " C u s t o m E l e m e n t s . A t t a c h m e n t s " > < ! [ C D A T A [   ] ] > < / T e x t >  
                 < T e x t   i d = " C u s t o m E l e m e n t s . A t t a c h m e n t s . C o p y T o "   l a b e l = " C u s t o m E l e m e n t s . A t t a c h m e n t s . C o p y T o " > < ! [ C D A T A [   ] ] > < / T e x t >  
                 < T e x t   i d = " C u s t o m E l e m e n t s . A t t a c h m e n t s . G o e s T o "   l a b e l = " C u s t o m E l e m e n t s . A t t a c h m e n t s . G o e s T o " > < ! [ C D A T A [   ] ] > < / T e x t >  
                 < T e x t   i d = " C u s t o m E l e m e n t s . S i g n e r 1 W i t h o u t F u n c t i o n "   l a b e l = " C u s t o m E l e m e n t s . S i g n e r 1 W i t h o u t F u n c t i o n " > < ! [ C D A T A [ A n g e l i k a   L i p p u n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 
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A s y l k o o r d i n a t i o n  
  
 F i n a n z e n ] ] > < / T e x t >  
                 < T e x t   i d = " C u s t o m E l e m e n t s . H e a d e r . S c r i p t 4 "   l a b e l = " C u s t o m E l e m e n t s . H e a d e r . S c r i p t 4 " > < ! [ C D A T A [ A n g e l i k a   L i p p u n e r ] ] > < / T e x t >  
                 < T e x t   i d = " C u s t o m E l e m e n t s . H e a d e r . S c r i p t 5 "   l a b e l = " C u s t o m E l e m e n t s . H e a d e r . S c r i p t 5 " > < ! [ C D A T A [ V e r w a l t u n g s a s s i s t e n t i n  
 S c h a f f h a u s e r s t r a s s e   7 8  
 8 0 9 0   Z � r i c h  
 T e l e f o n   + 4 1   4 3   2 5 9   2 4   5 9  
 a n g e l i k a . l i p p u n e r @ s a . z h . c h  
 w w w . s o z i a l a m t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A n g e l i k a   L i p p u n e r  
 V e r w a l t u n g s a s s i s t e n t i n  
  
 S c h a f f h a u s e r s t r a s s e   7 8  
 8 0 9 0   Z � r i c h  
 T e l e f o n   + 4 1   4 3   2 5 9   2 4   5 9  
 a n g e l i k a . l i p p u n e r @ s a . z h . c h  
 w w w . s o z i a l a m t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A n g e l i k a   L i p p u n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1 5 . � D e z e m b e r   2 0 1 7 ] ] > < / T e x t >  
                 < T e x t   i d = " C u s t o m E l e m e n t s . H e a d e r . D a t e "   l a b e l = " C u s t o m E l e m e n t s . H e a d e r . D a t e " > < ! [ C D A T A [ 1 5 . � D e z e m b e r   2 0 1 7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L a b e l D e f i n i t i o n "   l a b e l = " C u s t o m E l e m e n t s . L a b e l D e f i n i t i o n " > < ! [ C D A T A [ H e r r  
 V o r n a m e   N a m e  
 S t r a s s e   N r .  
 P L Z   O r t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A6E2E14D-4BCF-4B8F-9F86-258789A7FDA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3E70C97-82C0-469B-8C5C-755E51A427AB}">
  <ds:schemaRefs>
    <ds:schemaRef ds:uri="http://www.w3.org/2001/XMLSchema"/>
    <ds:schemaRef ds:uri="http://schema.oneoffixx.com/OneOffixxContactsPart/1"/>
  </ds:schemaRefs>
</ds:datastoreItem>
</file>

<file path=customXml/itemProps3.xml><?xml version="1.0" encoding="utf-8"?>
<ds:datastoreItem xmlns:ds="http://schemas.openxmlformats.org/officeDocument/2006/customXml" ds:itemID="{57FF482C-6913-4FC9-9E6C-0D8367AF851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3378041-C87B-4DF5-A1F1-9BD7A8B80B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CD138085-D6FA-4DD6-B410-AE4D7F9BCFF2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35e1dd11-11c3-41fe-b6c0-36e08a6f1b64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Lippuner</dc:creator>
  <cp:lastModifiedBy>Angelika Lippuner</cp:lastModifiedBy>
  <cp:revision>11</cp:revision>
  <cp:lastPrinted>2019-02-06T12:30:00Z</cp:lastPrinted>
  <dcterms:created xsi:type="dcterms:W3CDTF">2022-03-15T15:17:00Z</dcterms:created>
  <dcterms:modified xsi:type="dcterms:W3CDTF">2022-03-16T16:04:00Z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