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71" w:rsidRPr="000220E0" w:rsidRDefault="00380A71" w:rsidP="00380A71">
      <w:pPr>
        <w:pStyle w:val="Grundtext"/>
        <w:tabs>
          <w:tab w:val="clear" w:pos="567"/>
          <w:tab w:val="left" w:pos="1560"/>
        </w:tabs>
      </w:pPr>
      <w:bookmarkStart w:id="0" w:name="kanton"/>
      <w:r w:rsidRPr="000220E0">
        <w:t>ZEMIS-Nr.:</w:t>
      </w:r>
      <w:r w:rsidRPr="000220E0">
        <w:tab/>
      </w:r>
      <w:bookmarkEnd w:id="0"/>
      <w:r w:rsidRPr="000220E0">
        <w:fldChar w:fldCharType="begin">
          <w:ffData>
            <w:name w:val="ZemisNr"/>
            <w:enabled/>
            <w:calcOnExit w:val="0"/>
            <w:textInput/>
          </w:ffData>
        </w:fldChar>
      </w:r>
      <w:bookmarkStart w:id="1" w:name="ZemisNr"/>
      <w:r w:rsidRPr="000220E0">
        <w:instrText xml:space="preserve"> FORMTEXT </w:instrText>
      </w:r>
      <w:r w:rsidRPr="000220E0">
        <w:fldChar w:fldCharType="separate"/>
      </w:r>
      <w:r w:rsidRPr="000220E0">
        <w:t> </w:t>
      </w:r>
      <w:r w:rsidRPr="000220E0">
        <w:t> </w:t>
      </w:r>
      <w:r w:rsidRPr="000220E0">
        <w:t> </w:t>
      </w:r>
      <w:r w:rsidRPr="000220E0">
        <w:t> </w:t>
      </w:r>
      <w:r w:rsidRPr="000220E0">
        <w:t> </w:t>
      </w:r>
      <w:r w:rsidRPr="000220E0">
        <w:fldChar w:fldCharType="end"/>
      </w:r>
      <w:bookmarkEnd w:id="1"/>
      <w:r w:rsidRPr="000220E0">
        <w:br/>
        <w:t>ZH-Nr.:</w:t>
      </w:r>
      <w:r w:rsidRPr="000220E0">
        <w:tab/>
      </w:r>
      <w:r w:rsidRPr="000220E0">
        <w:fldChar w:fldCharType="begin">
          <w:ffData>
            <w:name w:val="ZHNr"/>
            <w:enabled/>
            <w:calcOnExit w:val="0"/>
            <w:textInput/>
          </w:ffData>
        </w:fldChar>
      </w:r>
      <w:bookmarkStart w:id="2" w:name="ZHNr"/>
      <w:r w:rsidRPr="000220E0">
        <w:instrText xml:space="preserve"> FORMTEXT </w:instrText>
      </w:r>
      <w:r w:rsidRPr="000220E0">
        <w:fldChar w:fldCharType="separate"/>
      </w:r>
      <w:r w:rsidRPr="000220E0">
        <w:t> </w:t>
      </w:r>
      <w:r w:rsidRPr="000220E0">
        <w:t> </w:t>
      </w:r>
      <w:r w:rsidRPr="000220E0">
        <w:t> </w:t>
      </w:r>
      <w:r w:rsidRPr="000220E0">
        <w:t> </w:t>
      </w:r>
      <w:r w:rsidRPr="000220E0">
        <w:t> </w:t>
      </w:r>
      <w:r w:rsidRPr="000220E0">
        <w:fldChar w:fldCharType="end"/>
      </w:r>
      <w:bookmarkEnd w:id="2"/>
    </w:p>
    <w:p w:rsidR="00380A71" w:rsidRPr="000220E0" w:rsidRDefault="00380A71" w:rsidP="00380A71">
      <w:pPr>
        <w:pStyle w:val="berschrift2"/>
      </w:pPr>
      <w:r w:rsidRPr="000220E0">
        <w:t>Gesuch um Grenzgängerbewilligung EU/EFTA</w:t>
      </w:r>
    </w:p>
    <w:p w:rsidR="00380A71" w:rsidRPr="000220E0" w:rsidRDefault="00380A71" w:rsidP="00380A71"/>
    <w:p w:rsidR="00380A71" w:rsidRPr="000220E0" w:rsidRDefault="00380A71" w:rsidP="00C27001">
      <w:pPr>
        <w:pStyle w:val="Grundtext"/>
        <w:tabs>
          <w:tab w:val="clear" w:pos="567"/>
          <w:tab w:val="left" w:pos="851"/>
        </w:tabs>
        <w:ind w:left="851" w:hanging="851"/>
      </w:pPr>
      <w:r w:rsidRPr="000220E0">
        <w:t>EU:</w:t>
      </w:r>
      <w:r w:rsidRPr="000220E0">
        <w:tab/>
        <w:t xml:space="preserve">Belgien, </w:t>
      </w:r>
      <w:r w:rsidR="00C27001" w:rsidRPr="000220E0">
        <w:t xml:space="preserve">Bulgarien, </w:t>
      </w:r>
      <w:r w:rsidRPr="000220E0">
        <w:t>Dänemark, Deutschland, Estland,</w:t>
      </w:r>
      <w:r w:rsidR="00C27001" w:rsidRPr="000220E0">
        <w:t xml:space="preserve"> </w:t>
      </w:r>
      <w:r w:rsidRPr="000220E0">
        <w:t>Finnland, F</w:t>
      </w:r>
      <w:r w:rsidR="00597A62">
        <w:t>rankreich, Griechenland</w:t>
      </w:r>
      <w:r w:rsidRPr="000220E0">
        <w:t>, Irland, Italien,</w:t>
      </w:r>
      <w:r w:rsidR="00C27001" w:rsidRPr="000220E0">
        <w:t xml:space="preserve"> Lettland, Litauen,</w:t>
      </w:r>
      <w:r w:rsidRPr="000220E0">
        <w:t xml:space="preserve"> Luxemburg, </w:t>
      </w:r>
      <w:r w:rsidR="00C27001" w:rsidRPr="000220E0">
        <w:t xml:space="preserve">Malta, </w:t>
      </w:r>
      <w:r w:rsidRPr="000220E0">
        <w:t>Niederlande, Österreich, Polen, Portugal,</w:t>
      </w:r>
      <w:r w:rsidR="00AD25B7" w:rsidRPr="000220E0">
        <w:t xml:space="preserve"> Rumänien,</w:t>
      </w:r>
      <w:r w:rsidRPr="000220E0">
        <w:t xml:space="preserve"> Schweden, </w:t>
      </w:r>
      <w:r w:rsidR="00C27001" w:rsidRPr="000220E0">
        <w:t xml:space="preserve">Slowakei, </w:t>
      </w:r>
      <w:r w:rsidRPr="000220E0">
        <w:t xml:space="preserve">Slowenien, Spanien, </w:t>
      </w:r>
      <w:r w:rsidR="00C27001" w:rsidRPr="000220E0">
        <w:t xml:space="preserve">Tschechien, </w:t>
      </w:r>
      <w:r w:rsidRPr="000220E0">
        <w:t>Ungarn</w:t>
      </w:r>
      <w:r w:rsidR="00C27001" w:rsidRPr="000220E0">
        <w:t>, Zypern</w:t>
      </w:r>
    </w:p>
    <w:p w:rsidR="008F52AF" w:rsidRPr="000220E0" w:rsidRDefault="00380A71" w:rsidP="00C27001">
      <w:pPr>
        <w:pStyle w:val="Grundtext"/>
        <w:tabs>
          <w:tab w:val="clear" w:pos="567"/>
          <w:tab w:val="left" w:pos="851"/>
        </w:tabs>
        <w:ind w:left="851" w:hanging="851"/>
      </w:pPr>
      <w:r w:rsidRPr="000220E0">
        <w:t>EFTA:</w:t>
      </w:r>
      <w:r w:rsidRPr="000220E0">
        <w:tab/>
        <w:t xml:space="preserve">Island, </w:t>
      </w:r>
      <w:r w:rsidR="00C27001" w:rsidRPr="000220E0">
        <w:t xml:space="preserve">Liechtenstein, </w:t>
      </w:r>
      <w:r w:rsidRPr="000220E0">
        <w:t>Norwegen</w:t>
      </w:r>
    </w:p>
    <w:p w:rsidR="00380A71" w:rsidRPr="000220E0" w:rsidRDefault="00380A71" w:rsidP="00280E9A">
      <w:pPr>
        <w:pStyle w:val="Grundtext"/>
        <w:tabs>
          <w:tab w:val="clear" w:pos="567"/>
          <w:tab w:val="left" w:pos="851"/>
        </w:tabs>
      </w:pPr>
    </w:p>
    <w:tbl>
      <w:tblPr>
        <w:tblW w:w="10490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280E9A" w:rsidRPr="000220E0" w:rsidTr="00380A71">
        <w:trPr>
          <w:trHeight w:val="283"/>
        </w:trPr>
        <w:tc>
          <w:tcPr>
            <w:tcW w:w="10490" w:type="dxa"/>
            <w:tcBorders>
              <w:top w:val="nil"/>
              <w:bottom w:val="single" w:sz="4" w:space="0" w:color="auto"/>
            </w:tcBorders>
            <w:vAlign w:val="bottom"/>
          </w:tcPr>
          <w:p w:rsidR="00380A71" w:rsidRPr="000220E0" w:rsidRDefault="00380A71" w:rsidP="00C27001">
            <w:pPr>
              <w:pStyle w:val="Grundtext"/>
              <w:tabs>
                <w:tab w:val="left" w:pos="5600"/>
              </w:tabs>
            </w:pPr>
            <w:r w:rsidRPr="000220E0">
              <w:t>1</w:t>
            </w:r>
            <w:r w:rsidRPr="000220E0">
              <w:tab/>
              <w:t xml:space="preserve">Familienname(n):  </w:t>
            </w:r>
            <w:r w:rsidRPr="000220E0">
              <w:fldChar w:fldCharType="begin">
                <w:ffData>
                  <w:name w:val="Nachname"/>
                  <w:enabled/>
                  <w:calcOnExit w:val="0"/>
                  <w:textInput/>
                </w:ffData>
              </w:fldChar>
            </w:r>
            <w:bookmarkStart w:id="3" w:name="Nachname"/>
            <w:r w:rsidRPr="000220E0">
              <w:instrText xml:space="preserve"> FORMTEXT </w:instrText>
            </w:r>
            <w:r w:rsidRPr="000220E0">
              <w:fldChar w:fldCharType="separate"/>
            </w:r>
            <w:bookmarkStart w:id="4" w:name="_GoBack"/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bookmarkEnd w:id="4"/>
            <w:r w:rsidRPr="000220E0">
              <w:fldChar w:fldCharType="end"/>
            </w:r>
            <w:bookmarkEnd w:id="3"/>
            <w:r w:rsidRPr="000220E0">
              <w:tab/>
              <w:t xml:space="preserve">Geburtsname(n):  </w:t>
            </w:r>
            <w:r w:rsidRPr="000220E0">
              <w:fldChar w:fldCharType="begin">
                <w:ffData>
                  <w:name w:val="Geb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GebName"/>
            <w:r w:rsidRPr="000220E0">
              <w:instrText xml:space="preserve"> FORMTEXT </w:instrText>
            </w:r>
            <w:r w:rsidRPr="000220E0">
              <w:fldChar w:fldCharType="separate"/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fldChar w:fldCharType="end"/>
            </w:r>
            <w:bookmarkEnd w:id="5"/>
          </w:p>
        </w:tc>
      </w:tr>
      <w:tr w:rsidR="00280E9A" w:rsidRPr="000220E0" w:rsidTr="001D116E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0A71" w:rsidRPr="000220E0" w:rsidRDefault="00380A71" w:rsidP="001A22C1">
            <w:pPr>
              <w:pStyle w:val="Grundtext"/>
              <w:tabs>
                <w:tab w:val="left" w:pos="4892"/>
                <w:tab w:val="left" w:pos="7868"/>
                <w:tab w:val="left" w:pos="9144"/>
                <w:tab w:val="left" w:pos="9853"/>
              </w:tabs>
            </w:pPr>
            <w:r w:rsidRPr="000220E0">
              <w:t>2</w:t>
            </w:r>
            <w:r w:rsidRPr="000220E0">
              <w:tab/>
              <w:t xml:space="preserve">Vorname(n):  </w:t>
            </w:r>
            <w:r w:rsidR="001A22C1" w:rsidRPr="000220E0"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bookmarkStart w:id="6" w:name="Vorname"/>
            <w:r w:rsidR="001A22C1" w:rsidRPr="000220E0">
              <w:instrText xml:space="preserve"> FORMTEXT </w:instrText>
            </w:r>
            <w:r w:rsidR="001A22C1" w:rsidRPr="000220E0">
              <w:fldChar w:fldCharType="separate"/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fldChar w:fldCharType="end"/>
            </w:r>
            <w:bookmarkEnd w:id="6"/>
            <w:r w:rsidRPr="000220E0">
              <w:t xml:space="preserve"> </w:t>
            </w:r>
            <w:r w:rsidRPr="000220E0">
              <w:tab/>
              <w:t xml:space="preserve">Geburtsdatum:  </w:t>
            </w:r>
            <w:r w:rsidRPr="000220E0">
              <w:fldChar w:fldCharType="begin">
                <w:ffData>
                  <w:name w:val="Gebdate"/>
                  <w:enabled/>
                  <w:calcOnExit w:val="0"/>
                  <w:textInput/>
                </w:ffData>
              </w:fldChar>
            </w:r>
            <w:bookmarkStart w:id="7" w:name="Gebdate"/>
            <w:r w:rsidRPr="000220E0">
              <w:instrText xml:space="preserve"> FORMTEXT </w:instrText>
            </w:r>
            <w:r w:rsidRPr="000220E0">
              <w:fldChar w:fldCharType="separate"/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fldChar w:fldCharType="end"/>
            </w:r>
            <w:bookmarkEnd w:id="7"/>
            <w:r w:rsidRPr="000220E0">
              <w:t xml:space="preserve"> </w:t>
            </w:r>
            <w:r w:rsidRPr="000220E0">
              <w:tab/>
              <w:t xml:space="preserve">Geschlecht: </w:t>
            </w:r>
            <w:r w:rsidRPr="000220E0">
              <w:tab/>
            </w:r>
            <w:r w:rsidRPr="000220E0"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0E0">
              <w:instrText xml:space="preserve"> FORMCHECKBOX </w:instrText>
            </w:r>
            <w:r w:rsidR="00C97D6C">
              <w:fldChar w:fldCharType="separate"/>
            </w:r>
            <w:r w:rsidRPr="000220E0">
              <w:fldChar w:fldCharType="end"/>
            </w:r>
            <w:r w:rsidRPr="000220E0">
              <w:t xml:space="preserve"> m </w:t>
            </w:r>
            <w:r w:rsidRPr="000220E0">
              <w:tab/>
            </w:r>
            <w:r w:rsidRPr="000220E0"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0E0">
              <w:instrText xml:space="preserve"> FORMCHECKBOX </w:instrText>
            </w:r>
            <w:r w:rsidR="00C97D6C">
              <w:fldChar w:fldCharType="separate"/>
            </w:r>
            <w:r w:rsidRPr="000220E0">
              <w:fldChar w:fldCharType="end"/>
            </w:r>
            <w:r w:rsidRPr="000220E0">
              <w:t xml:space="preserve"> w</w:t>
            </w:r>
          </w:p>
        </w:tc>
      </w:tr>
      <w:tr w:rsidR="00EC2A84" w:rsidRPr="000220E0" w:rsidTr="001D116E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2A84" w:rsidRPr="000220E0" w:rsidRDefault="00EC2A84" w:rsidP="00EC2A84">
            <w:pPr>
              <w:pStyle w:val="Grundtext"/>
              <w:tabs>
                <w:tab w:val="left" w:pos="4892"/>
                <w:tab w:val="left" w:pos="7868"/>
                <w:tab w:val="left" w:pos="9144"/>
                <w:tab w:val="left" w:pos="9853"/>
              </w:tabs>
            </w:pPr>
            <w:r w:rsidRPr="000220E0">
              <w:t>3</w:t>
            </w:r>
            <w:r w:rsidRPr="000220E0">
              <w:tab/>
              <w:t xml:space="preserve">Staatsangehörigkeit:  </w:t>
            </w:r>
            <w:r w:rsidRPr="000220E0">
              <w:fldChar w:fldCharType="begin">
                <w:ffData>
                  <w:name w:val="Staat"/>
                  <w:enabled/>
                  <w:calcOnExit w:val="0"/>
                  <w:textInput/>
                </w:ffData>
              </w:fldChar>
            </w:r>
            <w:bookmarkStart w:id="8" w:name="Staat"/>
            <w:r w:rsidRPr="000220E0">
              <w:instrText xml:space="preserve"> FORMTEXT </w:instrText>
            </w:r>
            <w:r w:rsidRPr="000220E0">
              <w:fldChar w:fldCharType="separate"/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fldChar w:fldCharType="end"/>
            </w:r>
            <w:bookmarkEnd w:id="8"/>
            <w:r w:rsidRPr="000220E0">
              <w:tab/>
              <w:t xml:space="preserve">Geburtsort:  </w:t>
            </w:r>
            <w:r w:rsidRPr="000220E0">
              <w:fldChar w:fldCharType="begin">
                <w:ffData>
                  <w:name w:val="GebOrt"/>
                  <w:enabled/>
                  <w:calcOnExit w:val="0"/>
                  <w:textInput/>
                </w:ffData>
              </w:fldChar>
            </w:r>
            <w:bookmarkStart w:id="9" w:name="GebOrt"/>
            <w:r w:rsidRPr="000220E0">
              <w:instrText xml:space="preserve"> FORMTEXT </w:instrText>
            </w:r>
            <w:r w:rsidRPr="000220E0">
              <w:fldChar w:fldCharType="separate"/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fldChar w:fldCharType="end"/>
            </w:r>
            <w:bookmarkEnd w:id="9"/>
            <w:r w:rsidRPr="000220E0">
              <w:t xml:space="preserve"> </w:t>
            </w:r>
            <w:r w:rsidRPr="000220E0">
              <w:tab/>
              <w:t xml:space="preserve">Geburtsland: </w:t>
            </w:r>
            <w:r w:rsidRPr="000220E0">
              <w:tab/>
            </w:r>
            <w:r w:rsidRPr="000220E0">
              <w:fldChar w:fldCharType="begin">
                <w:ffData>
                  <w:name w:val="GebStaat"/>
                  <w:enabled/>
                  <w:calcOnExit w:val="0"/>
                  <w:textInput/>
                </w:ffData>
              </w:fldChar>
            </w:r>
            <w:bookmarkStart w:id="10" w:name="GebStaat"/>
            <w:r w:rsidRPr="000220E0">
              <w:instrText xml:space="preserve"> FORMTEXT </w:instrText>
            </w:r>
            <w:r w:rsidRPr="000220E0">
              <w:fldChar w:fldCharType="separate"/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fldChar w:fldCharType="end"/>
            </w:r>
            <w:bookmarkEnd w:id="10"/>
          </w:p>
        </w:tc>
      </w:tr>
      <w:tr w:rsidR="00EC2A84" w:rsidRPr="000220E0" w:rsidTr="00380A71">
        <w:trPr>
          <w:trHeight w:val="794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2A84" w:rsidRPr="000220E0" w:rsidRDefault="00EC2A84" w:rsidP="00280E9A">
            <w:pPr>
              <w:pStyle w:val="Grundtext"/>
              <w:tabs>
                <w:tab w:val="left" w:pos="2057"/>
                <w:tab w:val="left" w:pos="3758"/>
                <w:tab w:val="left" w:pos="6593"/>
              </w:tabs>
            </w:pPr>
            <w:r w:rsidRPr="000220E0">
              <w:t>4</w:t>
            </w:r>
            <w:r w:rsidRPr="000220E0">
              <w:tab/>
              <w:t>Zivilstand:</w:t>
            </w:r>
            <w:r w:rsidRPr="000220E0">
              <w:tab/>
            </w:r>
            <w:r w:rsidRPr="000220E0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7"/>
            <w:r w:rsidRPr="000220E0">
              <w:instrText xml:space="preserve"> FORMCHECKBOX </w:instrText>
            </w:r>
            <w:r w:rsidR="00C97D6C">
              <w:fldChar w:fldCharType="separate"/>
            </w:r>
            <w:r w:rsidRPr="000220E0">
              <w:fldChar w:fldCharType="end"/>
            </w:r>
            <w:bookmarkEnd w:id="11"/>
            <w:r w:rsidRPr="000220E0">
              <w:t xml:space="preserve"> ledig</w:t>
            </w:r>
            <w:r w:rsidRPr="000220E0">
              <w:tab/>
            </w:r>
            <w:r w:rsidRPr="000220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0E0">
              <w:instrText xml:space="preserve"> FORMCHECKBOX </w:instrText>
            </w:r>
            <w:r w:rsidR="00C97D6C">
              <w:fldChar w:fldCharType="separate"/>
            </w:r>
            <w:r w:rsidRPr="000220E0">
              <w:fldChar w:fldCharType="end"/>
            </w:r>
            <w:r w:rsidRPr="000220E0">
              <w:t xml:space="preserve"> verheiratet</w:t>
            </w:r>
            <w:r w:rsidRPr="000220E0">
              <w:tab/>
            </w:r>
            <w:r w:rsidRPr="000220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0E0">
              <w:instrText xml:space="preserve"> FORMCHECKBOX </w:instrText>
            </w:r>
            <w:r w:rsidR="00C97D6C">
              <w:fldChar w:fldCharType="separate"/>
            </w:r>
            <w:r w:rsidRPr="000220E0">
              <w:fldChar w:fldCharType="end"/>
            </w:r>
            <w:r w:rsidRPr="000220E0">
              <w:t xml:space="preserve"> geschieden</w:t>
            </w:r>
          </w:p>
          <w:p w:rsidR="00EC2A84" w:rsidRPr="000220E0" w:rsidRDefault="00EC2A84" w:rsidP="00280E9A">
            <w:pPr>
              <w:pStyle w:val="Grundtext"/>
              <w:tabs>
                <w:tab w:val="left" w:pos="2057"/>
                <w:tab w:val="left" w:pos="3758"/>
                <w:tab w:val="left" w:pos="6593"/>
              </w:tabs>
            </w:pPr>
            <w:r w:rsidRPr="000220E0">
              <w:tab/>
            </w:r>
            <w:r w:rsidRPr="000220E0">
              <w:tab/>
            </w:r>
            <w:r w:rsidRPr="000220E0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0E0">
              <w:instrText xml:space="preserve"> FORMCHECKBOX </w:instrText>
            </w:r>
            <w:r w:rsidR="00C97D6C">
              <w:fldChar w:fldCharType="separate"/>
            </w:r>
            <w:r w:rsidRPr="000220E0">
              <w:fldChar w:fldCharType="end"/>
            </w:r>
            <w:r w:rsidRPr="000220E0">
              <w:t xml:space="preserve"> verwitwet</w:t>
            </w:r>
            <w:r w:rsidRPr="000220E0">
              <w:tab/>
            </w:r>
            <w:r w:rsidRPr="000220E0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0E0">
              <w:instrText xml:space="preserve"> FORMCHECKBOX </w:instrText>
            </w:r>
            <w:r w:rsidR="00C97D6C">
              <w:fldChar w:fldCharType="separate"/>
            </w:r>
            <w:r w:rsidRPr="000220E0">
              <w:fldChar w:fldCharType="end"/>
            </w:r>
            <w:r w:rsidRPr="000220E0">
              <w:t xml:space="preserve"> gerichtlich getrennt</w:t>
            </w:r>
            <w:r w:rsidRPr="000220E0">
              <w:tab/>
            </w:r>
            <w:r w:rsidRPr="000220E0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20E0">
              <w:instrText xml:space="preserve"> FORMCHECKBOX </w:instrText>
            </w:r>
            <w:r w:rsidR="00C97D6C">
              <w:fldChar w:fldCharType="separate"/>
            </w:r>
            <w:r w:rsidRPr="000220E0">
              <w:fldChar w:fldCharType="end"/>
            </w:r>
            <w:r w:rsidRPr="000220E0">
              <w:t xml:space="preserve"> eingetragene Partnerschaft</w:t>
            </w:r>
          </w:p>
          <w:p w:rsidR="00EC2A84" w:rsidRPr="000220E0" w:rsidRDefault="00EC2A84" w:rsidP="00280E9A">
            <w:pPr>
              <w:pStyle w:val="Grundtext"/>
              <w:tabs>
                <w:tab w:val="left" w:pos="2057"/>
                <w:tab w:val="left" w:pos="3758"/>
                <w:tab w:val="left" w:pos="6593"/>
              </w:tabs>
            </w:pPr>
            <w:r w:rsidRPr="000220E0">
              <w:tab/>
            </w:r>
            <w:r w:rsidRPr="000220E0">
              <w:tab/>
            </w:r>
            <w:r w:rsidRPr="000220E0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0E0">
              <w:instrText xml:space="preserve"> FORMCHECKBOX </w:instrText>
            </w:r>
            <w:r w:rsidR="00C97D6C">
              <w:fldChar w:fldCharType="separate"/>
            </w:r>
            <w:r w:rsidRPr="000220E0">
              <w:fldChar w:fldCharType="end"/>
            </w:r>
            <w:r w:rsidRPr="000220E0">
              <w:t xml:space="preserve"> durch Tod aufgelöste Partnerschaft</w:t>
            </w:r>
            <w:r w:rsidRPr="000220E0">
              <w:tab/>
            </w:r>
            <w:r w:rsidRPr="000220E0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0E0">
              <w:instrText xml:space="preserve"> FORMCHECKBOX </w:instrText>
            </w:r>
            <w:r w:rsidR="00C97D6C">
              <w:fldChar w:fldCharType="separate"/>
            </w:r>
            <w:r w:rsidRPr="000220E0">
              <w:fldChar w:fldCharType="end"/>
            </w:r>
            <w:r w:rsidRPr="000220E0">
              <w:t xml:space="preserve"> gerichtlich aufgelöste Partnerschaft</w:t>
            </w:r>
          </w:p>
        </w:tc>
      </w:tr>
      <w:tr w:rsidR="00EC2A84" w:rsidRPr="000220E0" w:rsidTr="001D116E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nil"/>
            </w:tcBorders>
            <w:vAlign w:val="bottom"/>
          </w:tcPr>
          <w:p w:rsidR="00EC2A84" w:rsidRPr="000220E0" w:rsidRDefault="00EC2A84" w:rsidP="00EC2A84">
            <w:pPr>
              <w:pStyle w:val="Grundtext"/>
              <w:tabs>
                <w:tab w:val="left" w:pos="3758"/>
                <w:tab w:val="left" w:pos="6876"/>
                <w:tab w:val="left" w:pos="8861"/>
              </w:tabs>
            </w:pPr>
            <w:r w:rsidRPr="000220E0">
              <w:t>5</w:t>
            </w:r>
            <w:r w:rsidRPr="000220E0">
              <w:tab/>
              <w:t>Name und Vorname des Vaters:</w:t>
            </w:r>
            <w:r w:rsidRPr="000220E0">
              <w:tab/>
            </w:r>
            <w:r w:rsidRPr="000220E0">
              <w:fldChar w:fldCharType="begin">
                <w:ffData>
                  <w:name w:val="NameVater"/>
                  <w:enabled/>
                  <w:calcOnExit w:val="0"/>
                  <w:textInput/>
                </w:ffData>
              </w:fldChar>
            </w:r>
            <w:bookmarkStart w:id="12" w:name="NameVater"/>
            <w:r w:rsidRPr="000220E0">
              <w:instrText xml:space="preserve"> FORMTEXT </w:instrText>
            </w:r>
            <w:r w:rsidRPr="000220E0">
              <w:fldChar w:fldCharType="separate"/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fldChar w:fldCharType="end"/>
            </w:r>
            <w:bookmarkEnd w:id="12"/>
          </w:p>
        </w:tc>
      </w:tr>
      <w:tr w:rsidR="00EC2A84" w:rsidRPr="000220E0" w:rsidTr="001D116E">
        <w:trPr>
          <w:trHeight w:val="283"/>
        </w:trPr>
        <w:tc>
          <w:tcPr>
            <w:tcW w:w="10490" w:type="dxa"/>
            <w:tcBorders>
              <w:top w:val="nil"/>
              <w:bottom w:val="single" w:sz="4" w:space="0" w:color="auto"/>
            </w:tcBorders>
            <w:vAlign w:val="bottom"/>
          </w:tcPr>
          <w:p w:rsidR="00EC2A84" w:rsidRPr="000220E0" w:rsidRDefault="00EC2A84" w:rsidP="00EC2A84">
            <w:pPr>
              <w:pStyle w:val="Grundtext"/>
              <w:tabs>
                <w:tab w:val="left" w:pos="3758"/>
                <w:tab w:val="left" w:pos="6876"/>
                <w:tab w:val="left" w:pos="8861"/>
              </w:tabs>
            </w:pPr>
            <w:r w:rsidRPr="000220E0">
              <w:tab/>
              <w:t>Name und Vorname der Mutter:</w:t>
            </w:r>
            <w:r w:rsidRPr="000220E0">
              <w:tab/>
            </w:r>
            <w:r w:rsidRPr="000220E0">
              <w:fldChar w:fldCharType="begin">
                <w:ffData>
                  <w:name w:val="NameMutter"/>
                  <w:enabled/>
                  <w:calcOnExit w:val="0"/>
                  <w:textInput/>
                </w:ffData>
              </w:fldChar>
            </w:r>
            <w:bookmarkStart w:id="13" w:name="NameMutter"/>
            <w:r w:rsidRPr="000220E0">
              <w:instrText xml:space="preserve"> FORMTEXT </w:instrText>
            </w:r>
            <w:r w:rsidRPr="000220E0">
              <w:fldChar w:fldCharType="separate"/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fldChar w:fldCharType="end"/>
            </w:r>
            <w:bookmarkEnd w:id="13"/>
          </w:p>
        </w:tc>
      </w:tr>
      <w:tr w:rsidR="00EC2A84" w:rsidRPr="000220E0" w:rsidTr="0025191D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2A84" w:rsidRPr="000220E0" w:rsidRDefault="00EC2A84" w:rsidP="001A22C1">
            <w:pPr>
              <w:pStyle w:val="Grundtext"/>
            </w:pPr>
            <w:r w:rsidRPr="000220E0">
              <w:t>6</w:t>
            </w:r>
            <w:r w:rsidRPr="000220E0">
              <w:tab/>
              <w:t xml:space="preserve">Wohnadresse im Ausland/Postleitzahl:  </w:t>
            </w:r>
            <w:r w:rsidR="001A22C1" w:rsidRPr="000220E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="001A22C1" w:rsidRPr="000220E0">
              <w:instrText xml:space="preserve"> FORMTEXT </w:instrText>
            </w:r>
            <w:r w:rsidR="001A22C1" w:rsidRPr="000220E0">
              <w:fldChar w:fldCharType="separate"/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fldChar w:fldCharType="end"/>
            </w:r>
            <w:bookmarkEnd w:id="14"/>
          </w:p>
        </w:tc>
      </w:tr>
      <w:tr w:rsidR="00EC2A84" w:rsidRPr="000220E0" w:rsidTr="0025191D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2A84" w:rsidRPr="000220E0" w:rsidRDefault="00EC2A84" w:rsidP="00280E9A">
            <w:pPr>
              <w:pStyle w:val="Grundtext"/>
            </w:pPr>
          </w:p>
        </w:tc>
      </w:tr>
      <w:tr w:rsidR="00EC2A84" w:rsidRPr="000220E0" w:rsidTr="0025191D">
        <w:trPr>
          <w:trHeight w:val="794"/>
        </w:trPr>
        <w:tc>
          <w:tcPr>
            <w:tcW w:w="10490" w:type="dxa"/>
            <w:tcBorders>
              <w:top w:val="single" w:sz="4" w:space="0" w:color="auto"/>
              <w:bottom w:val="nil"/>
            </w:tcBorders>
            <w:vAlign w:val="bottom"/>
          </w:tcPr>
          <w:p w:rsidR="00EC2A84" w:rsidRPr="000220E0" w:rsidRDefault="00AD25B7" w:rsidP="00280E9A">
            <w:pPr>
              <w:pStyle w:val="Grundtext"/>
            </w:pPr>
            <w:r w:rsidRPr="000220E0">
              <w:t>7</w:t>
            </w:r>
            <w:r w:rsidR="00EC2A84" w:rsidRPr="000220E0">
              <w:tab/>
              <w:t>Hiermit bestätige ich die Richtigkeit der Angaben</w:t>
            </w:r>
          </w:p>
          <w:p w:rsidR="00EC2A84" w:rsidRPr="000220E0" w:rsidRDefault="00EC2A84" w:rsidP="00280E9A">
            <w:pPr>
              <w:pStyle w:val="Grundtext"/>
            </w:pPr>
          </w:p>
          <w:p w:rsidR="00EC2A84" w:rsidRPr="000220E0" w:rsidRDefault="00EC2A84" w:rsidP="00280E9A">
            <w:pPr>
              <w:pStyle w:val="Grundtext"/>
              <w:tabs>
                <w:tab w:val="left" w:pos="1348"/>
                <w:tab w:val="left" w:pos="4325"/>
              </w:tabs>
            </w:pPr>
            <w:r w:rsidRPr="000220E0">
              <w:tab/>
              <w:t>Datum:</w:t>
            </w:r>
            <w:r w:rsidRPr="000220E0">
              <w:tab/>
              <w:t xml:space="preserve"> </w:t>
            </w:r>
            <w:r w:rsidRPr="000220E0"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46"/>
            <w:r w:rsidRPr="000220E0">
              <w:instrText xml:space="preserve"> FORMTEXT </w:instrText>
            </w:r>
            <w:r w:rsidRPr="000220E0">
              <w:fldChar w:fldCharType="separate"/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fldChar w:fldCharType="end"/>
            </w:r>
            <w:bookmarkEnd w:id="15"/>
            <w:r w:rsidRPr="000220E0">
              <w:tab/>
              <w:t>Unterschrift:</w:t>
            </w:r>
          </w:p>
        </w:tc>
      </w:tr>
      <w:tr w:rsidR="00EC2A84" w:rsidRPr="000220E0" w:rsidTr="0025191D">
        <w:trPr>
          <w:trHeight w:val="283"/>
        </w:trPr>
        <w:tc>
          <w:tcPr>
            <w:tcW w:w="10490" w:type="dxa"/>
            <w:tcBorders>
              <w:top w:val="nil"/>
              <w:bottom w:val="nil"/>
            </w:tcBorders>
            <w:vAlign w:val="bottom"/>
          </w:tcPr>
          <w:p w:rsidR="00AD25B7" w:rsidRPr="000220E0" w:rsidRDefault="00AD25B7" w:rsidP="00AD25B7">
            <w:pPr>
              <w:pStyle w:val="Grundtext"/>
            </w:pPr>
          </w:p>
          <w:p w:rsidR="00AD25B7" w:rsidRPr="000220E0" w:rsidRDefault="00AD25B7" w:rsidP="00AD25B7">
            <w:pPr>
              <w:pStyle w:val="Grundtext"/>
            </w:pPr>
          </w:p>
          <w:p w:rsidR="00EC2A84" w:rsidRPr="000220E0" w:rsidRDefault="00EC2A84" w:rsidP="00280E9A">
            <w:pPr>
              <w:pStyle w:val="berschrift3"/>
            </w:pPr>
            <w:r w:rsidRPr="000220E0">
              <w:t>Erwerbstätigkeit</w:t>
            </w:r>
          </w:p>
          <w:p w:rsidR="00EC2A84" w:rsidRPr="000220E0" w:rsidRDefault="00EC2A84" w:rsidP="00280E9A">
            <w:pPr>
              <w:pStyle w:val="Grundtext"/>
            </w:pPr>
          </w:p>
        </w:tc>
      </w:tr>
      <w:tr w:rsidR="00EC2A84" w:rsidRPr="000220E0" w:rsidTr="0025191D">
        <w:trPr>
          <w:trHeight w:val="283"/>
        </w:trPr>
        <w:tc>
          <w:tcPr>
            <w:tcW w:w="10490" w:type="dxa"/>
            <w:tcBorders>
              <w:top w:val="nil"/>
              <w:bottom w:val="single" w:sz="4" w:space="0" w:color="auto"/>
            </w:tcBorders>
            <w:vAlign w:val="bottom"/>
          </w:tcPr>
          <w:p w:rsidR="00EC2A84" w:rsidRPr="000220E0" w:rsidRDefault="00AD25B7" w:rsidP="00AD25B7">
            <w:pPr>
              <w:pStyle w:val="Grundtext"/>
              <w:tabs>
                <w:tab w:val="left" w:pos="1631"/>
                <w:tab w:val="left" w:pos="5884"/>
              </w:tabs>
            </w:pPr>
            <w:r w:rsidRPr="000220E0">
              <w:t>8</w:t>
            </w:r>
            <w:r w:rsidR="00EC2A84" w:rsidRPr="000220E0">
              <w:tab/>
              <w:t>Arbeitgeber</w:t>
            </w:r>
            <w:r w:rsidRPr="000220E0">
              <w:tab/>
              <w:t xml:space="preserve">BUR-NR.: </w:t>
            </w:r>
            <w:r w:rsidRPr="000220E0"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220E0">
              <w:instrText xml:space="preserve"> FORMTEXT </w:instrText>
            </w:r>
            <w:r w:rsidRPr="000220E0">
              <w:fldChar w:fldCharType="separate"/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fldChar w:fldCharType="end"/>
            </w:r>
          </w:p>
          <w:p w:rsidR="00EC2A84" w:rsidRPr="000220E0" w:rsidRDefault="00EC2A84" w:rsidP="00280E9A">
            <w:pPr>
              <w:pStyle w:val="Grundtext"/>
              <w:tabs>
                <w:tab w:val="left" w:pos="1631"/>
              </w:tabs>
            </w:pPr>
            <w:r w:rsidRPr="000220E0">
              <w:tab/>
            </w:r>
          </w:p>
          <w:p w:rsidR="00EC2A84" w:rsidRPr="000220E0" w:rsidRDefault="00EC2A84" w:rsidP="001A22C1">
            <w:pPr>
              <w:pStyle w:val="Grundtext"/>
              <w:tabs>
                <w:tab w:val="left" w:pos="1631"/>
              </w:tabs>
            </w:pPr>
            <w:r w:rsidRPr="000220E0">
              <w:tab/>
              <w:t>Firma:</w:t>
            </w:r>
            <w:r w:rsidRPr="000220E0">
              <w:tab/>
            </w:r>
            <w:r w:rsidR="001A22C1" w:rsidRPr="00022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22C1" w:rsidRPr="000220E0">
              <w:instrText xml:space="preserve"> FORMTEXT </w:instrText>
            </w:r>
            <w:r w:rsidR="001A22C1" w:rsidRPr="000220E0">
              <w:fldChar w:fldCharType="separate"/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fldChar w:fldCharType="end"/>
            </w:r>
          </w:p>
        </w:tc>
      </w:tr>
      <w:tr w:rsidR="00EC2A84" w:rsidRPr="000220E0" w:rsidTr="001D116E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2A84" w:rsidRPr="000220E0" w:rsidRDefault="00EC2A84" w:rsidP="001A22C1">
            <w:pPr>
              <w:pStyle w:val="Grundtext"/>
              <w:tabs>
                <w:tab w:val="left" w:pos="1631"/>
              </w:tabs>
            </w:pPr>
            <w:r w:rsidRPr="000220E0">
              <w:tab/>
              <w:t>Adresse:</w:t>
            </w:r>
            <w:r w:rsidRPr="000220E0">
              <w:tab/>
            </w:r>
            <w:r w:rsidR="001A22C1" w:rsidRPr="00022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22C1" w:rsidRPr="000220E0">
              <w:instrText xml:space="preserve"> FORMTEXT </w:instrText>
            </w:r>
            <w:r w:rsidR="001A22C1" w:rsidRPr="000220E0">
              <w:fldChar w:fldCharType="separate"/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fldChar w:fldCharType="end"/>
            </w:r>
          </w:p>
        </w:tc>
      </w:tr>
      <w:tr w:rsidR="00EC2A84" w:rsidRPr="000220E0" w:rsidTr="001D116E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2A84" w:rsidRPr="000220E0" w:rsidRDefault="00EC2A84" w:rsidP="001A22C1">
            <w:pPr>
              <w:pStyle w:val="Grundtext"/>
              <w:tabs>
                <w:tab w:val="left" w:pos="1631"/>
              </w:tabs>
            </w:pPr>
            <w:r w:rsidRPr="000220E0">
              <w:tab/>
              <w:t>PLZ/Ort:</w:t>
            </w:r>
            <w:r w:rsidRPr="000220E0">
              <w:tab/>
            </w:r>
            <w:r w:rsidR="001A22C1" w:rsidRPr="00022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22C1" w:rsidRPr="000220E0">
              <w:instrText xml:space="preserve"> FORMTEXT </w:instrText>
            </w:r>
            <w:r w:rsidR="001A22C1" w:rsidRPr="000220E0">
              <w:fldChar w:fldCharType="separate"/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fldChar w:fldCharType="end"/>
            </w:r>
          </w:p>
        </w:tc>
      </w:tr>
      <w:tr w:rsidR="00EC2A84" w:rsidRPr="000220E0" w:rsidTr="0025191D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2A84" w:rsidRPr="000220E0" w:rsidRDefault="00AD25B7" w:rsidP="001A22C1">
            <w:pPr>
              <w:pStyle w:val="Grundtext"/>
              <w:tabs>
                <w:tab w:val="left" w:pos="5884"/>
              </w:tabs>
            </w:pPr>
            <w:r w:rsidRPr="000220E0">
              <w:t>9</w:t>
            </w:r>
            <w:r w:rsidR="00EC2A84" w:rsidRPr="000220E0">
              <w:tab/>
              <w:t xml:space="preserve">Beschäftigung als: </w:t>
            </w:r>
            <w:r w:rsidR="001A22C1" w:rsidRPr="00022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22C1" w:rsidRPr="000220E0">
              <w:instrText xml:space="preserve"> FORMTEXT </w:instrText>
            </w:r>
            <w:r w:rsidR="001A22C1" w:rsidRPr="000220E0">
              <w:fldChar w:fldCharType="separate"/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fldChar w:fldCharType="end"/>
            </w:r>
            <w:r w:rsidR="00EC2A84" w:rsidRPr="000220E0">
              <w:tab/>
              <w:t xml:space="preserve">Wöchentliche Arbeitszeit (in Stunden): </w:t>
            </w:r>
            <w:r w:rsidR="00EC2A84" w:rsidRPr="000220E0">
              <w:fldChar w:fldCharType="begin">
                <w:ffData>
                  <w:name w:val="Nachname"/>
                  <w:enabled/>
                  <w:calcOnExit w:val="0"/>
                  <w:textInput/>
                </w:ffData>
              </w:fldChar>
            </w:r>
            <w:r w:rsidR="00EC2A84" w:rsidRPr="000220E0">
              <w:instrText xml:space="preserve"> FORMTEXT </w:instrText>
            </w:r>
            <w:r w:rsidR="00EC2A84" w:rsidRPr="000220E0">
              <w:fldChar w:fldCharType="separate"/>
            </w:r>
            <w:r w:rsidR="00EC2A84" w:rsidRPr="000220E0">
              <w:t> </w:t>
            </w:r>
            <w:r w:rsidR="00EC2A84" w:rsidRPr="000220E0">
              <w:t> </w:t>
            </w:r>
            <w:r w:rsidR="00EC2A84" w:rsidRPr="000220E0">
              <w:t> </w:t>
            </w:r>
            <w:r w:rsidR="00EC2A84" w:rsidRPr="000220E0">
              <w:t> </w:t>
            </w:r>
            <w:r w:rsidR="00EC2A84" w:rsidRPr="000220E0">
              <w:t> </w:t>
            </w:r>
            <w:r w:rsidR="00EC2A84" w:rsidRPr="000220E0">
              <w:fldChar w:fldCharType="end"/>
            </w:r>
          </w:p>
        </w:tc>
      </w:tr>
      <w:tr w:rsidR="00EC2A84" w:rsidRPr="000220E0" w:rsidTr="001D116E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2A84" w:rsidRPr="000220E0" w:rsidRDefault="00EC2A84" w:rsidP="001A22C1">
            <w:pPr>
              <w:pStyle w:val="Grundtext"/>
              <w:tabs>
                <w:tab w:val="left" w:pos="3191"/>
                <w:tab w:val="left" w:pos="5884"/>
                <w:tab w:val="left" w:pos="8577"/>
              </w:tabs>
              <w:rPr>
                <w:rFonts w:eastAsiaTheme="majorEastAsia"/>
              </w:rPr>
            </w:pPr>
            <w:r w:rsidRPr="000220E0">
              <w:rPr>
                <w:rFonts w:eastAsiaTheme="majorEastAsia"/>
              </w:rPr>
              <w:tab/>
              <w:t>Beschäftigungsdauer von:</w:t>
            </w:r>
            <w:r w:rsidRPr="000220E0">
              <w:t xml:space="preserve"> </w:t>
            </w:r>
            <w:r w:rsidRPr="000220E0">
              <w:tab/>
            </w:r>
            <w:r w:rsidR="001A22C1" w:rsidRPr="00022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22C1" w:rsidRPr="000220E0">
              <w:instrText xml:space="preserve"> FORMTEXT </w:instrText>
            </w:r>
            <w:r w:rsidR="001A22C1" w:rsidRPr="000220E0">
              <w:fldChar w:fldCharType="separate"/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fldChar w:fldCharType="end"/>
            </w:r>
            <w:r w:rsidRPr="000220E0">
              <w:tab/>
              <w:t xml:space="preserve">bis: </w:t>
            </w:r>
            <w:r w:rsidRPr="00022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0E0">
              <w:instrText xml:space="preserve"> FORMTEXT </w:instrText>
            </w:r>
            <w:r w:rsidRPr="000220E0">
              <w:fldChar w:fldCharType="separate"/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fldChar w:fldCharType="end"/>
            </w:r>
            <w:r w:rsidRPr="000220E0">
              <w:t xml:space="preserve"> </w:t>
            </w:r>
            <w:r w:rsidRPr="000220E0">
              <w:tab/>
            </w:r>
            <w:r w:rsidRPr="000220E0"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0E0">
              <w:instrText xml:space="preserve"> FORMCHECKBOX </w:instrText>
            </w:r>
            <w:r w:rsidR="00C97D6C">
              <w:fldChar w:fldCharType="separate"/>
            </w:r>
            <w:r w:rsidRPr="000220E0">
              <w:fldChar w:fldCharType="end"/>
            </w:r>
            <w:r w:rsidRPr="000220E0">
              <w:t xml:space="preserve"> unbefristet</w:t>
            </w:r>
          </w:p>
        </w:tc>
      </w:tr>
      <w:tr w:rsidR="00EC2A84" w:rsidRPr="000220E0" w:rsidTr="00EC2A84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2A84" w:rsidRPr="000220E0" w:rsidRDefault="00AD25B7" w:rsidP="001A22C1">
            <w:pPr>
              <w:pStyle w:val="Grundtext"/>
              <w:tabs>
                <w:tab w:val="left" w:pos="3191"/>
                <w:tab w:val="left" w:pos="5884"/>
              </w:tabs>
              <w:rPr>
                <w:rFonts w:eastAsiaTheme="majorEastAsia"/>
              </w:rPr>
            </w:pPr>
            <w:r w:rsidRPr="000220E0">
              <w:rPr>
                <w:rFonts w:eastAsiaTheme="majorEastAsia"/>
              </w:rPr>
              <w:t>10</w:t>
            </w:r>
            <w:r w:rsidR="00EC2A84" w:rsidRPr="000220E0">
              <w:rPr>
                <w:rFonts w:eastAsiaTheme="majorEastAsia"/>
              </w:rPr>
              <w:tab/>
              <w:t xml:space="preserve">Datum des Stellenantritts: </w:t>
            </w:r>
            <w:r w:rsidR="00EC2A84" w:rsidRPr="000220E0">
              <w:rPr>
                <w:rFonts w:eastAsiaTheme="majorEastAsia"/>
              </w:rPr>
              <w:tab/>
            </w:r>
            <w:r w:rsidR="001A22C1" w:rsidRPr="00022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22C1" w:rsidRPr="000220E0">
              <w:instrText xml:space="preserve"> FORMTEXT </w:instrText>
            </w:r>
            <w:r w:rsidR="001A22C1" w:rsidRPr="000220E0">
              <w:fldChar w:fldCharType="separate"/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fldChar w:fldCharType="end"/>
            </w:r>
            <w:r w:rsidR="00EC2A84" w:rsidRPr="000220E0">
              <w:t xml:space="preserve"> </w:t>
            </w:r>
            <w:r w:rsidR="00EC2A84" w:rsidRPr="000220E0">
              <w:rPr>
                <w:rFonts w:eastAsiaTheme="majorEastAsia"/>
              </w:rPr>
              <w:tab/>
              <w:t xml:space="preserve">Einsatzort:  </w:t>
            </w:r>
            <w:r w:rsidR="00EC2A84" w:rsidRPr="00022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A84" w:rsidRPr="000220E0">
              <w:instrText xml:space="preserve"> FORMTEXT </w:instrText>
            </w:r>
            <w:r w:rsidR="00EC2A84" w:rsidRPr="000220E0">
              <w:fldChar w:fldCharType="separate"/>
            </w:r>
            <w:r w:rsidR="00EC2A84" w:rsidRPr="000220E0">
              <w:t> </w:t>
            </w:r>
            <w:r w:rsidR="00EC2A84" w:rsidRPr="000220E0">
              <w:t> </w:t>
            </w:r>
            <w:r w:rsidR="00EC2A84" w:rsidRPr="000220E0">
              <w:t> </w:t>
            </w:r>
            <w:r w:rsidR="00EC2A84" w:rsidRPr="000220E0">
              <w:t> </w:t>
            </w:r>
            <w:r w:rsidR="00EC2A84" w:rsidRPr="000220E0">
              <w:t> </w:t>
            </w:r>
            <w:r w:rsidR="00EC2A84" w:rsidRPr="000220E0">
              <w:fldChar w:fldCharType="end"/>
            </w:r>
          </w:p>
        </w:tc>
      </w:tr>
      <w:tr w:rsidR="00EC2A84" w:rsidRPr="000220E0" w:rsidTr="00EC2A84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nil"/>
            </w:tcBorders>
            <w:vAlign w:val="bottom"/>
          </w:tcPr>
          <w:p w:rsidR="00EC2A84" w:rsidRPr="000220E0" w:rsidRDefault="000D1B60" w:rsidP="00280E9A">
            <w:pPr>
              <w:pStyle w:val="Grundtext"/>
              <w:rPr>
                <w:rFonts w:eastAsiaTheme="majorEastAsia"/>
              </w:rPr>
            </w:pPr>
            <w:r w:rsidRPr="000220E0">
              <w:rPr>
                <w:rFonts w:eastAsiaTheme="majorEastAsia"/>
              </w:rPr>
              <w:t>1</w:t>
            </w:r>
            <w:r w:rsidR="00AD25B7" w:rsidRPr="000220E0">
              <w:rPr>
                <w:rFonts w:eastAsiaTheme="majorEastAsia"/>
              </w:rPr>
              <w:t>1</w:t>
            </w:r>
            <w:r w:rsidR="00EC2A84" w:rsidRPr="000220E0">
              <w:rPr>
                <w:rFonts w:eastAsiaTheme="majorEastAsia"/>
              </w:rPr>
              <w:tab/>
              <w:t xml:space="preserve">Ort und Datum:  </w:t>
            </w:r>
          </w:p>
          <w:p w:rsidR="00AD25B7" w:rsidRPr="000220E0" w:rsidRDefault="00AD25B7" w:rsidP="00280E9A">
            <w:pPr>
              <w:pStyle w:val="Grundtext"/>
              <w:rPr>
                <w:rFonts w:eastAsiaTheme="majorEastAsia"/>
              </w:rPr>
            </w:pPr>
          </w:p>
          <w:p w:rsidR="00AD25B7" w:rsidRPr="000220E0" w:rsidRDefault="00AD25B7" w:rsidP="00280E9A">
            <w:pPr>
              <w:pStyle w:val="Grundtext"/>
              <w:rPr>
                <w:rFonts w:eastAsiaTheme="majorEastAsia"/>
              </w:rPr>
            </w:pPr>
          </w:p>
          <w:p w:rsidR="00EC2A84" w:rsidRPr="000220E0" w:rsidRDefault="00EC2A84" w:rsidP="00AD25B7">
            <w:pPr>
              <w:pStyle w:val="Grundtext"/>
              <w:tabs>
                <w:tab w:val="clear" w:pos="567"/>
                <w:tab w:val="left" w:pos="5175"/>
              </w:tabs>
            </w:pPr>
            <w:r w:rsidRPr="000220E0">
              <w:tab/>
              <w:t xml:space="preserve">Unterschrift und Stempel des Arbeitgebers </w:t>
            </w:r>
          </w:p>
          <w:p w:rsidR="00AD25B7" w:rsidRPr="000220E0" w:rsidRDefault="00AD25B7" w:rsidP="00AD25B7">
            <w:pPr>
              <w:pStyle w:val="Grundtext"/>
              <w:tabs>
                <w:tab w:val="clear" w:pos="567"/>
                <w:tab w:val="left" w:pos="5175"/>
              </w:tabs>
            </w:pPr>
          </w:p>
          <w:p w:rsidR="00EC2A84" w:rsidRPr="000220E0" w:rsidRDefault="00EC2A84" w:rsidP="00280E9A">
            <w:r w:rsidRPr="000220E0">
              <w:t>Beilagen:</w:t>
            </w:r>
          </w:p>
          <w:p w:rsidR="00EC2A84" w:rsidRPr="000220E0" w:rsidRDefault="000220E0" w:rsidP="000220E0">
            <w:pPr>
              <w:pStyle w:val="Listenabsatz"/>
              <w:numPr>
                <w:ilvl w:val="0"/>
                <w:numId w:val="21"/>
              </w:numPr>
              <w:tabs>
                <w:tab w:val="left" w:pos="1134"/>
              </w:tabs>
            </w:pPr>
            <w:r>
              <w:t xml:space="preserve">Kopie </w:t>
            </w:r>
            <w:r w:rsidR="00CD1B92">
              <w:t>eines gültigen Reisedokuments</w:t>
            </w:r>
          </w:p>
          <w:p w:rsidR="00EC2A84" w:rsidRPr="000220E0" w:rsidRDefault="00EC2A84" w:rsidP="00280E9A">
            <w:pPr>
              <w:pStyle w:val="Listenabsatz"/>
              <w:numPr>
                <w:ilvl w:val="0"/>
                <w:numId w:val="21"/>
              </w:numPr>
              <w:tabs>
                <w:tab w:val="left" w:pos="1134"/>
              </w:tabs>
            </w:pPr>
            <w:r w:rsidRPr="000220E0">
              <w:t>Wohnsitzbestätigung</w:t>
            </w:r>
          </w:p>
          <w:p w:rsidR="00EC2A84" w:rsidRPr="000220E0" w:rsidRDefault="00EC2A84" w:rsidP="00280E9A">
            <w:pPr>
              <w:tabs>
                <w:tab w:val="left" w:pos="1134"/>
              </w:tabs>
            </w:pPr>
          </w:p>
          <w:p w:rsidR="00EC2A84" w:rsidRPr="000220E0" w:rsidRDefault="00EC2A84" w:rsidP="00280E9A">
            <w:pPr>
              <w:rPr>
                <w:rFonts w:eastAsia="Times New Roman"/>
              </w:rPr>
            </w:pPr>
            <w:r w:rsidRPr="000220E0">
              <w:t>Allfällige weitere Beilagen können von der Behörde angefordert werden.</w:t>
            </w:r>
          </w:p>
        </w:tc>
      </w:tr>
    </w:tbl>
    <w:p w:rsidR="00280E9A" w:rsidRPr="000220E0" w:rsidRDefault="00280E9A" w:rsidP="00280E9A">
      <w:pPr>
        <w:tabs>
          <w:tab w:val="left" w:pos="1134"/>
        </w:tabs>
      </w:pPr>
    </w:p>
    <w:sectPr w:rsidR="00280E9A" w:rsidRPr="000220E0" w:rsidSect="00B130A1">
      <w:headerReference w:type="default" r:id="rId12"/>
      <w:headerReference w:type="first" r:id="rId13"/>
      <w:footerReference w:type="first" r:id="rId14"/>
      <w:pgSz w:w="11906" w:h="16838"/>
      <w:pgMar w:top="2552" w:right="680" w:bottom="851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70A" w:rsidRDefault="00BB470A" w:rsidP="00F657BF">
      <w:pPr>
        <w:spacing w:line="240" w:lineRule="auto"/>
      </w:pPr>
      <w:r>
        <w:separator/>
      </w:r>
    </w:p>
  </w:endnote>
  <w:endnote w:type="continuationSeparator" w:id="0">
    <w:p w:rsidR="00BB470A" w:rsidRDefault="00BB470A" w:rsidP="00F65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ustomElements.Footer.Line"/>
      <w:tag w:val="CustomElements.Footer.Line"/>
      <w:id w:val="1152329303"/>
      <w:temporary/>
      <w:dataBinding w:xpath="//Text[@id='CustomElements.Footer.Line']" w:storeItemID="{3C3D2A4F-8340-40BF-9797-6B49ADCA3F6D}"/>
      <w:text w:multiLine="1"/>
    </w:sdtPr>
    <w:sdtEndPr/>
    <w:sdtContent>
      <w:p w:rsidR="00656C95" w:rsidRPr="00656C95" w:rsidRDefault="00BB470A">
        <w:pPr>
          <w:rPr>
            <w:sz w:val="12"/>
          </w:rPr>
        </w:pP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70A" w:rsidRDefault="00BB470A" w:rsidP="00F657BF">
      <w:pPr>
        <w:spacing w:line="240" w:lineRule="auto"/>
      </w:pPr>
      <w:r>
        <w:separator/>
      </w:r>
    </w:p>
  </w:footnote>
  <w:footnote w:type="continuationSeparator" w:id="0">
    <w:p w:rsidR="00BB470A" w:rsidRDefault="00BB470A" w:rsidP="00F65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95" w:rsidRPr="001913FE" w:rsidRDefault="00BB470A" w:rsidP="001913F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01BBB5" wp14:editId="678AD1F6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0" b="0"/>
              <wp:wrapNone/>
              <wp:docPr id="10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C95" w:rsidRDefault="00BB470A" w:rsidP="001913FE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6375D02D" wp14:editId="39C03154">
                                <wp:extent cx="218941" cy="215900"/>
                                <wp:effectExtent l="0" t="0" r="0" b="0"/>
                                <wp:docPr id="11" name="ooImg_1557324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941" cy="215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6" type="#_x0000_t202" style="position:absolute;margin-left:158.55pt;margin-top:55.3pt;width:209.75pt;height:22.7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" stroked="f">
              <v:textbox inset="0,0,0,0">
                <w:txbxContent>
                  <w:p w:rsidR="00656C95" w:rsidRDefault="00BB470A" w:rsidP="001913FE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218941" cy="215900"/>
                          <wp:effectExtent l="0" t="0" r="0" b="0"/>
                          <wp:docPr id="11" name="ooImg_15573241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8941" cy="215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A5C7F2" wp14:editId="19F4793D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13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656C95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Standard.TextFolgeseiten"/>
                                  <w:id w:val="25376266"/>
                                  <w:dataBinding w:xpath="//Text[@id='CustomElements.Header.Standard.TextFolgeseiten']" w:storeItemID="{3C3D2A4F-8340-40BF-9797-6B49ADCA3F6D}"/>
                                  <w:text w:multiLine="1"/>
                                </w:sdtPr>
                                <w:sdtEndPr/>
                                <w:sdtContent>
                                  <w:p w:rsidR="00656C95" w:rsidRDefault="00BB470A">
                                    <w:pPr>
                                      <w:pStyle w:val="BriefKopf"/>
                                    </w:pPr>
                                    <w:r>
                                      <w:t>Migrationsamt</w:t>
                                    </w:r>
                                  </w:p>
                                </w:sdtContent>
                              </w:sdt>
                              <w:p w:rsidR="00656C95" w:rsidRDefault="00BB470A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C97D6C">
                                  <w:fldChar w:fldCharType="begin"/>
                                </w:r>
                                <w:r w:rsidR="00C97D6C">
                                  <w:instrText xml:space="preserve"> NUMPAGES   \* MERGEFORMAT </w:instrText>
                                </w:r>
                                <w:r w:rsidR="00C97D6C"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  <w:r w:rsidR="00C97D6C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56C95" w:rsidRDefault="00C97D6C" w:rsidP="001913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5C7F2"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7" type="#_x0000_t202" style="position:absolute;margin-left:133.6pt;margin-top:0;width:184.8pt;height:130.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RAsw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656C95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Standard.TextFolgeseiten"/>
                            <w:id w:val="25376266"/>
                            <w:dataBinding w:xpath="//Text[@id='CustomElements.Header.Standard.TextFolgeseiten']" w:storeItemID="{3C3D2A4F-8340-40BF-9797-6B49ADCA3F6D}"/>
                            <w:text w:multiLine="1"/>
                          </w:sdtPr>
                          <w:sdtEndPr/>
                          <w:sdtContent>
                            <w:p w:rsidR="00656C95" w:rsidRDefault="00BB470A">
                              <w:pPr>
                                <w:pStyle w:val="BriefKopf"/>
                              </w:pPr>
                              <w:r>
                                <w:t>Migrationsamt</w:t>
                              </w:r>
                            </w:p>
                          </w:sdtContent>
                        </w:sdt>
                        <w:p w:rsidR="00656C95" w:rsidRDefault="00BB470A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C97D6C">
                            <w:fldChar w:fldCharType="begin"/>
                          </w:r>
                          <w:r w:rsidR="00C97D6C">
                            <w:instrText xml:space="preserve"> NUMPAGES   \* MERGEFORMAT </w:instrText>
                          </w:r>
                          <w:r w:rsidR="00C97D6C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C97D6C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656C95" w:rsidRDefault="00C97D6C" w:rsidP="001913FE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95" w:rsidRDefault="00BB470A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DBE955" wp14:editId="5993495B">
              <wp:simplePos x="0" y="0"/>
              <wp:positionH relativeFrom="column">
                <wp:posOffset>-3810</wp:posOffset>
              </wp:positionH>
              <wp:positionV relativeFrom="page">
                <wp:posOffset>0</wp:posOffset>
              </wp:positionV>
              <wp:extent cx="5383530" cy="1624330"/>
              <wp:effectExtent l="0" t="0" r="0" b="0"/>
              <wp:wrapNone/>
              <wp:docPr id="14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62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656C95" w:rsidTr="00D75F2F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Standard.Text1"/>
                                <w:id w:val="1973476030"/>
                                <w:dataBinding w:xpath="//Text[@id='CustomElements.Header.Standard.Text1']" w:storeItemID="{3C3D2A4F-8340-40BF-9797-6B49ADCA3F6D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656C95" w:rsidRPr="0085033C" w:rsidRDefault="000F35F6" w:rsidP="00A56288">
                                    <w:pPr>
                                      <w:pStyle w:val="BriefKopf"/>
                                      <w:tabs>
                                        <w:tab w:val="clear" w:pos="567"/>
                                      </w:tabs>
                                      <w:ind w:left="1786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Sicherheitsdirektion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56C95" w:rsidTr="00D75F2F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Standard.Text2fett"/>
                                <w:id w:val="-501198711"/>
                                <w:dataBinding w:xpath="//Text[@id='CustomElements.Header.Standard.Text2fett']" w:storeItemID="{3C3D2A4F-8340-40BF-9797-6B49ADCA3F6D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656C95" w:rsidRDefault="00BB470A" w:rsidP="0033439B">
                                    <w:pPr>
                                      <w:pStyle w:val="BriefKopffett"/>
                                      <w:tabs>
                                        <w:tab w:val="clear" w:pos="567"/>
                                      </w:tabs>
                                      <w:ind w:left="1786"/>
                                    </w:pPr>
                                    <w:r>
                                      <w:t>Migrationsamt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56C95" w:rsidTr="00D75F2F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Standard.Text3"/>
                                  <w:id w:val="1048726876"/>
                                  <w:dataBinding w:xpath="//Text[@id='CustomElements.Header.Standard.Text3']" w:storeItemID="{3C3D2A4F-8340-40BF-9797-6B49ADCA3F6D}"/>
                                  <w:text w:multiLine="1"/>
                                </w:sdtPr>
                                <w:sdtEndPr/>
                                <w:sdtContent>
                                  <w:p w:rsidR="00656C95" w:rsidRPr="00AA4EA8" w:rsidRDefault="00C97D6C" w:rsidP="00AA4EA8">
                                    <w:pPr>
                                      <w:pStyle w:val="BriefKopf"/>
                                      <w:ind w:left="1786"/>
                                    </w:pPr>
                                    <w:r>
                                      <w:t>Berninastrasse 45</w:t>
                                    </w:r>
                                    <w:r>
                                      <w:br/>
                                      <w:t>8090 Zürich</w:t>
                                    </w:r>
                                    <w:r>
                                      <w:br/>
                                      <w:t> </w:t>
                                    </w:r>
                                    <w:r>
                                      <w:br/>
                                      <w:t>cto</w:t>
                                    </w:r>
                                  </w:p>
                                </w:sdtContent>
                              </w:sdt>
                              <w:p w:rsidR="00A56288" w:rsidRDefault="00C97D6C" w:rsidP="0033439B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A56288" w:rsidRDefault="00C97D6C" w:rsidP="0033439B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A56288" w:rsidRDefault="00C97D6C" w:rsidP="0033439B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A56288" w:rsidRDefault="00C97D6C" w:rsidP="0033439B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A56288" w:rsidRDefault="00C97D6C" w:rsidP="0033439B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A56288" w:rsidRDefault="00C97D6C" w:rsidP="00A56288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:rsidR="00656C95" w:rsidRPr="000262EB" w:rsidRDefault="00C97D6C" w:rsidP="002C30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BE955"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28" type="#_x0000_t202" style="position:absolute;margin-left:-.3pt;margin-top:0;width:423.9pt;height:1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hUsQIAALM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656C95" w:rsidTr="00D75F2F">
                      <w:trPr>
                        <w:trHeight w:val="1168"/>
                      </w:trPr>
                      <w:sdt>
                        <w:sdtPr>
                          <w:alias w:val="CustomElements.Header.Standard.Text1"/>
                          <w:id w:val="1973476030"/>
                          <w:dataBinding w:xpath="//Text[@id='CustomElements.Header.Standard.Text1']" w:storeItemID="{3C3D2A4F-8340-40BF-9797-6B49ADCA3F6D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656C95" w:rsidRPr="0085033C" w:rsidRDefault="000F35F6" w:rsidP="00A56288">
                              <w:pPr>
                                <w:pStyle w:val="BriefKopf"/>
                                <w:tabs>
                                  <w:tab w:val="clear" w:pos="567"/>
                                </w:tabs>
                                <w:ind w:left="1786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Sicherheitsdirektion</w:t>
                              </w:r>
                            </w:p>
                          </w:tc>
                        </w:sdtContent>
                      </w:sdt>
                    </w:tr>
                    <w:tr w:rsidR="00656C95" w:rsidTr="00D75F2F">
                      <w:trPr>
                        <w:trHeight w:val="227"/>
                      </w:trPr>
                      <w:sdt>
                        <w:sdtPr>
                          <w:alias w:val="CustomElements.Header.Standard.Text2fett"/>
                          <w:id w:val="-501198711"/>
                          <w:dataBinding w:xpath="//Text[@id='CustomElements.Header.Standard.Text2fett']" w:storeItemID="{3C3D2A4F-8340-40BF-9797-6B49ADCA3F6D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656C95" w:rsidRDefault="00BB470A" w:rsidP="0033439B">
                              <w:pPr>
                                <w:pStyle w:val="BriefKopffett"/>
                                <w:tabs>
                                  <w:tab w:val="clear" w:pos="567"/>
                                </w:tabs>
                                <w:ind w:left="1786"/>
                              </w:pPr>
                              <w:r>
                                <w:t>Migrationsamt</w:t>
                              </w:r>
                            </w:p>
                          </w:tc>
                        </w:sdtContent>
                      </w:sdt>
                    </w:tr>
                    <w:tr w:rsidR="00656C95" w:rsidTr="00D75F2F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Standard.Text3"/>
                            <w:id w:val="1048726876"/>
                            <w:dataBinding w:xpath="//Text[@id='CustomElements.Header.Standard.Text3']" w:storeItemID="{3C3D2A4F-8340-40BF-9797-6B49ADCA3F6D}"/>
                            <w:text w:multiLine="1"/>
                          </w:sdtPr>
                          <w:sdtEndPr/>
                          <w:sdtContent>
                            <w:p w:rsidR="00656C95" w:rsidRPr="00AA4EA8" w:rsidRDefault="00C97D6C" w:rsidP="00AA4EA8">
                              <w:pPr>
                                <w:pStyle w:val="BriefKopf"/>
                                <w:ind w:left="1786"/>
                              </w:pPr>
                              <w:r>
                                <w:t>Berninastrasse 45</w:t>
                              </w:r>
                              <w:r>
                                <w:br/>
                                <w:t>8090 Zürich</w:t>
                              </w:r>
                              <w:r>
                                <w:br/>
                                <w:t> </w:t>
                              </w:r>
                              <w:r>
                                <w:br/>
                                <w:t>cto</w:t>
                              </w:r>
                            </w:p>
                          </w:sdtContent>
                        </w:sdt>
                        <w:p w:rsidR="00A56288" w:rsidRDefault="00C97D6C" w:rsidP="0033439B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A56288" w:rsidRDefault="00C97D6C" w:rsidP="0033439B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A56288" w:rsidRDefault="00C97D6C" w:rsidP="0033439B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A56288" w:rsidRDefault="00C97D6C" w:rsidP="0033439B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A56288" w:rsidRDefault="00C97D6C" w:rsidP="0033439B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A56288" w:rsidRDefault="00C97D6C" w:rsidP="00A56288">
                          <w:pPr>
                            <w:pStyle w:val="BriefKopf"/>
                          </w:pPr>
                        </w:p>
                      </w:tc>
                    </w:tr>
                  </w:tbl>
                  <w:p w:rsidR="00656C95" w:rsidRPr="000262EB" w:rsidRDefault="00C97D6C" w:rsidP="002C306F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71FBFB" wp14:editId="69DC9071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1905" b="4445"/>
              <wp:wrapNone/>
              <wp:docPr id="15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656C95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656C95" w:rsidRDefault="00BB470A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656C95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F6C175B7-5E2D-4CBB-9BB2-7802305F4E99}"/>
                                <w:date w:fullDate="2014-12-15T13:2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656C95" w:rsidRDefault="00BB470A">
                                    <w:pPr>
                                      <w:pStyle w:val="BriefKopf"/>
                                    </w:pPr>
                                    <w:r>
                                      <w:t>15. Dezember 2014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656C95" w:rsidRPr="002F1C35" w:rsidRDefault="00C97D6C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1FBFB" id="###DraftMode###1026" o:spid="_x0000_s1029" type="#_x0000_t202" alt="off" style="position:absolute;margin-left:32.25pt;margin-top:-1584.2pt;width:83.45pt;height:20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656C95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656C95" w:rsidRDefault="00BB470A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656C95" w:rsidTr="0076370F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F6C175B7-5E2D-4CBB-9BB2-7802305F4E99}"/>
                          <w:date w:fullDate="2014-12-15T13:2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56C95" w:rsidRDefault="00BB470A">
                              <w:pPr>
                                <w:pStyle w:val="BriefKopf"/>
                              </w:pPr>
                              <w:r>
                                <w:t>15. Dezember 2014</w:t>
                              </w:r>
                            </w:p>
                          </w:tc>
                        </w:sdtContent>
                      </w:sdt>
                    </w:tr>
                  </w:tbl>
                  <w:p w:rsidR="00656C95" w:rsidRPr="002F1C35" w:rsidRDefault="00C97D6C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9E2B19" wp14:editId="47E84C14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95" cy="1115695"/>
              <wp:effectExtent l="0" t="0" r="0" b="0"/>
              <wp:wrapNone/>
              <wp:docPr id="16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C95" w:rsidRDefault="00BB470A" w:rsidP="00F90A2A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6A89E192" wp14:editId="469F8FDB">
                                <wp:extent cx="1118484" cy="1078865"/>
                                <wp:effectExtent l="0" t="0" r="0" b="0"/>
                                <wp:docPr id="17" name="ooImg_203296961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484" cy="1078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2" o:spid="_x0000_s1030" type="#_x0000_t202" style="position:absolute;margin-left:28.35pt;margin-top:21.25pt;width:91.85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" stroked="f">
              <v:textbox inset="0,0,0,0">
                <w:txbxContent>
                  <w:p w:rsidR="00656C95" w:rsidRDefault="00BB470A" w:rsidP="00F90A2A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118484" cy="1078865"/>
                          <wp:effectExtent l="0" t="0" r="0" b="0"/>
                          <wp:docPr id="17" name="ooImg_203296961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484" cy="1078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8A9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72AC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FAF2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2014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5202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C27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419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BCBD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4F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803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3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4" w15:restartNumberingAfterBreak="0">
    <w:nsid w:val="26704560"/>
    <w:multiLevelType w:val="hybridMultilevel"/>
    <w:tmpl w:val="8698E5C6"/>
    <w:lvl w:ilvl="0" w:tplc="5C12BA1E">
      <w:start w:val="1"/>
      <w:numFmt w:val="bullet"/>
      <w:lvlText w:val="–"/>
      <w:lvlJc w:val="left"/>
      <w:pPr>
        <w:ind w:left="720" w:hanging="360"/>
      </w:pPr>
      <w:rPr>
        <w:rFonts w:ascii="HelveticaNeueLT Std" w:hAnsi="HelveticaNeueLT Std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6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9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1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2" w15:restartNumberingAfterBreak="0">
    <w:nsid w:val="46991D47"/>
    <w:multiLevelType w:val="multilevel"/>
    <w:tmpl w:val="25C666F0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3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4" w15:restartNumberingAfterBreak="0">
    <w:nsid w:val="556968A4"/>
    <w:multiLevelType w:val="multilevel"/>
    <w:tmpl w:val="1F22B956"/>
    <w:styleLink w:val="ListeMerkblatt"/>
    <w:lvl w:ilvl="0">
      <w:start w:val="1"/>
      <w:numFmt w:val="lowerLetter"/>
      <w:pStyle w:val="ListeMerkblattAlphabetisch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6" w15:restartNumberingAfterBreak="0">
    <w:nsid w:val="57BC14AA"/>
    <w:multiLevelType w:val="multilevel"/>
    <w:tmpl w:val="E6B67C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28" w15:restartNumberingAfterBreak="0">
    <w:nsid w:val="689C0304"/>
    <w:multiLevelType w:val="multilevel"/>
    <w:tmpl w:val="1F22B956"/>
    <w:numStyleLink w:val="ListeMerkblatt"/>
  </w:abstractNum>
  <w:abstractNum w:abstractNumId="29" w15:restartNumberingAfterBreak="0">
    <w:nsid w:val="6C3212C9"/>
    <w:multiLevelType w:val="multilevel"/>
    <w:tmpl w:val="449C8B1A"/>
    <w:lvl w:ilvl="0">
      <w:start w:val="1"/>
      <w:numFmt w:val="none"/>
      <w:pStyle w:val="ListeNummernArabischPuMNeustart"/>
      <w:lvlText w:val=""/>
      <w:lvlJc w:val="left"/>
      <w:pPr>
        <w:ind w:left="3402" w:hanging="3402"/>
      </w:pPr>
      <w:rPr>
        <w:rFonts w:hint="default"/>
      </w:rPr>
    </w:lvl>
    <w:lvl w:ilvl="1">
      <w:start w:val="1"/>
      <w:numFmt w:val="decimal"/>
      <w:pStyle w:val="ListeNummernArabischPuM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01" w:hanging="567"/>
      </w:pPr>
      <w:rPr>
        <w:rFonts w:hint="default"/>
      </w:rPr>
    </w:lvl>
    <w:lvl w:ilvl="4">
      <w:start w:val="1"/>
      <w:numFmt w:val="none"/>
      <w:lvlText w:val="[nur 4 Ebenen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]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[nur 4 Ebenen]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[nur 4 Ebenen]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[nur 4 Ebenen]"/>
      <w:lvlJc w:val="left"/>
      <w:pPr>
        <w:ind w:left="3856" w:hanging="3402"/>
      </w:pPr>
      <w:rPr>
        <w:rFonts w:hint="default"/>
      </w:rPr>
    </w:lvl>
  </w:abstractNum>
  <w:abstractNum w:abstractNumId="30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31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33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22"/>
  </w:num>
  <w:num w:numId="5">
    <w:abstractNumId w:val="17"/>
  </w:num>
  <w:num w:numId="6">
    <w:abstractNumId w:val="27"/>
  </w:num>
  <w:num w:numId="7">
    <w:abstractNumId w:val="11"/>
  </w:num>
  <w:num w:numId="8">
    <w:abstractNumId w:val="23"/>
  </w:num>
  <w:num w:numId="9">
    <w:abstractNumId w:val="25"/>
  </w:num>
  <w:num w:numId="10">
    <w:abstractNumId w:val="19"/>
  </w:num>
  <w:num w:numId="11">
    <w:abstractNumId w:val="10"/>
  </w:num>
  <w:num w:numId="12">
    <w:abstractNumId w:val="20"/>
  </w:num>
  <w:num w:numId="13">
    <w:abstractNumId w:val="33"/>
  </w:num>
  <w:num w:numId="14">
    <w:abstractNumId w:val="16"/>
  </w:num>
  <w:num w:numId="15">
    <w:abstractNumId w:val="32"/>
  </w:num>
  <w:num w:numId="16">
    <w:abstractNumId w:val="30"/>
  </w:num>
  <w:num w:numId="17">
    <w:abstractNumId w:val="31"/>
  </w:num>
  <w:num w:numId="18">
    <w:abstractNumId w:val="15"/>
  </w:num>
  <w:num w:numId="19">
    <w:abstractNumId w:val="12"/>
  </w:num>
  <w:num w:numId="20">
    <w:abstractNumId w:val="29"/>
  </w:num>
  <w:num w:numId="21">
    <w:abstractNumId w:val="14"/>
  </w:num>
  <w:num w:numId="22">
    <w:abstractNumId w:val="2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8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4K8YZOyRb07iW3V5TGuwOmmVX/xIc/pDL4hJFDuMfPMDD2QanN5HV/6ScbVAAQsrdZdDdS4iJfHaGjAXqSdZxA==" w:salt="fQsij0wCZiF/o5mp2cofR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0A"/>
    <w:rsid w:val="000220E0"/>
    <w:rsid w:val="00084125"/>
    <w:rsid w:val="000A4839"/>
    <w:rsid w:val="000D1B60"/>
    <w:rsid w:val="000F35F6"/>
    <w:rsid w:val="0014269F"/>
    <w:rsid w:val="00180E27"/>
    <w:rsid w:val="001853BA"/>
    <w:rsid w:val="001A22C1"/>
    <w:rsid w:val="001D49BF"/>
    <w:rsid w:val="002205B7"/>
    <w:rsid w:val="0025191D"/>
    <w:rsid w:val="00280E9A"/>
    <w:rsid w:val="002B5D9F"/>
    <w:rsid w:val="00380A71"/>
    <w:rsid w:val="004F432E"/>
    <w:rsid w:val="00597A62"/>
    <w:rsid w:val="005D3C0F"/>
    <w:rsid w:val="00675B34"/>
    <w:rsid w:val="006773F0"/>
    <w:rsid w:val="007D6F17"/>
    <w:rsid w:val="008F52AF"/>
    <w:rsid w:val="009903D1"/>
    <w:rsid w:val="009B3C73"/>
    <w:rsid w:val="00AA1F2C"/>
    <w:rsid w:val="00AD25B7"/>
    <w:rsid w:val="00AD5D55"/>
    <w:rsid w:val="00B320D4"/>
    <w:rsid w:val="00BB470A"/>
    <w:rsid w:val="00C27001"/>
    <w:rsid w:val="00C97D6C"/>
    <w:rsid w:val="00CD1B92"/>
    <w:rsid w:val="00D21731"/>
    <w:rsid w:val="00EB088A"/>
    <w:rsid w:val="00EC2A84"/>
    <w:rsid w:val="00F042F7"/>
    <w:rsid w:val="00F6485F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D2159FD"/>
  <w15:docId w15:val="{8C8F50F5-376D-4E2A-9F4A-9FAFB8AD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C581F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10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CD178A"/>
    <w:pPr>
      <w:spacing w:before="496" w:after="120" w:line="800" w:lineRule="exact"/>
    </w:pPr>
    <w:rPr>
      <w:rFonts w:ascii="Arial Black" w:hAnsi="Arial Black"/>
      <w:sz w:val="56"/>
    </w:rPr>
  </w:style>
  <w:style w:type="character" w:customStyle="1" w:styleId="TitelZchn">
    <w:name w:val="Titel Zchn"/>
    <w:basedOn w:val="Absatz-Standardschriftart"/>
    <w:link w:val="Titel"/>
    <w:uiPriority w:val="10"/>
    <w:rsid w:val="00CD178A"/>
    <w:rPr>
      <w:rFonts w:ascii="Arial Black" w:hAnsi="Arial Black"/>
      <w:sz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CD178A"/>
    <w:pPr>
      <w:spacing w:before="496" w:after="960" w:line="600" w:lineRule="exact"/>
    </w:pPr>
    <w:rPr>
      <w:rFonts w:ascii="Arial Black" w:hAnsi="Arial Black"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D178A"/>
    <w:rPr>
      <w:rFonts w:ascii="Arial Black" w:hAnsi="Arial Black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0000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000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3F3F3F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3F3F3F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4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6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7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8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11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12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1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1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1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1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1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18"/>
      </w:numPr>
    </w:pPr>
  </w:style>
  <w:style w:type="numbering" w:customStyle="1" w:styleId="Formatvorlage1">
    <w:name w:val="Formatvorlage1"/>
    <w:uiPriority w:val="99"/>
    <w:rsid w:val="001546E5"/>
    <w:pPr>
      <w:numPr>
        <w:numId w:val="1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1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1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1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paragraph" w:customStyle="1" w:styleId="BriefBetreffPuM">
    <w:name w:val="Brief_Betreff_PuM"/>
    <w:basedOn w:val="BriefBetreff"/>
    <w:rsid w:val="00A30880"/>
    <w:pPr>
      <w:contextualSpacing/>
    </w:pPr>
  </w:style>
  <w:style w:type="paragraph" w:customStyle="1" w:styleId="ListeNummernArabischPuM">
    <w:name w:val="Liste_Nummern_Arabisch_PuM"/>
    <w:basedOn w:val="Standard"/>
    <w:rsid w:val="003842BB"/>
    <w:pPr>
      <w:numPr>
        <w:ilvl w:val="1"/>
        <w:numId w:val="20"/>
      </w:numPr>
      <w:spacing w:after="120"/>
    </w:pPr>
  </w:style>
  <w:style w:type="paragraph" w:customStyle="1" w:styleId="ListeNummernArabischPuMNeustart">
    <w:name w:val="Liste_Nummern_Arabisch_PuM_Neustart"/>
    <w:basedOn w:val="Standard"/>
    <w:rsid w:val="003842BB"/>
    <w:pPr>
      <w:numPr>
        <w:numId w:val="20"/>
      </w:numPr>
      <w:spacing w:line="14" w:lineRule="auto"/>
    </w:pPr>
    <w:rPr>
      <w:sz w:val="2"/>
    </w:rPr>
  </w:style>
  <w:style w:type="paragraph" w:customStyle="1" w:styleId="PumBetreffZentriert">
    <w:name w:val="PumBetreffZentriert"/>
    <w:basedOn w:val="BriefBetreffPuM"/>
    <w:rsid w:val="004E78AC"/>
    <w:pPr>
      <w:jc w:val="center"/>
    </w:pPr>
  </w:style>
  <w:style w:type="paragraph" w:customStyle="1" w:styleId="EmptyLine">
    <w:name w:val="EmptyLine"/>
    <w:basedOn w:val="Standard"/>
    <w:rsid w:val="002C2ACC"/>
    <w:pPr>
      <w:spacing w:line="14" w:lineRule="auto"/>
    </w:pPr>
    <w:rPr>
      <w:sz w:val="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E424A"/>
    <w:pPr>
      <w:tabs>
        <w:tab w:val="clear" w:pos="567"/>
      </w:tabs>
      <w:spacing w:before="480" w:line="240" w:lineRule="auto"/>
      <w:outlineLvl w:val="9"/>
    </w:pPr>
    <w:rPr>
      <w:rFonts w:asciiTheme="majorHAnsi" w:hAnsiTheme="majorHAnsi"/>
      <w:b/>
      <w:color w:val="000000" w:themeColor="accent1" w:themeShade="BF"/>
      <w:sz w:val="28"/>
    </w:rPr>
  </w:style>
  <w:style w:type="paragraph" w:customStyle="1" w:styleId="Merkblattberschrift">
    <w:name w:val="Merkblatt_Überschrift"/>
    <w:basedOn w:val="ListeNummernArabisch"/>
    <w:rsid w:val="006061FD"/>
    <w:rPr>
      <w:rFonts w:ascii="Arial Black" w:hAnsi="Arial Black"/>
    </w:rPr>
  </w:style>
  <w:style w:type="character" w:styleId="Funotenzeichen">
    <w:name w:val="footnote reference"/>
    <w:basedOn w:val="Absatz-Standardschriftart"/>
    <w:uiPriority w:val="99"/>
    <w:unhideWhenUsed/>
    <w:rsid w:val="00CC581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CC58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C581F"/>
    <w:rPr>
      <w:rFonts w:ascii="Arial" w:hAnsi="Arial"/>
      <w:sz w:val="20"/>
      <w:szCs w:val="20"/>
    </w:rPr>
  </w:style>
  <w:style w:type="numbering" w:customStyle="1" w:styleId="ListeMerkblatt">
    <w:name w:val="Liste_Merkblatt"/>
    <w:uiPriority w:val="99"/>
    <w:rsid w:val="00A17F67"/>
    <w:pPr>
      <w:numPr>
        <w:numId w:val="34"/>
      </w:numPr>
    </w:pPr>
  </w:style>
  <w:style w:type="paragraph" w:customStyle="1" w:styleId="ListeMerkblattAlphabetisch">
    <w:name w:val="Liste_Merkblatt_Alphabetisch"/>
    <w:basedOn w:val="Listenabsatz"/>
    <w:next w:val="Standard"/>
    <w:rsid w:val="00A17F67"/>
    <w:pPr>
      <w:numPr>
        <w:numId w:val="28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7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23cto\AppData\Local\Temp\df15ec8c-b9f3-40ea-91ce-1d57b205f3dd.dotx" TargetMode="External"/></Relationships>
</file>

<file path=word/theme/theme1.xml><?xml version="1.0" encoding="utf-8"?>
<a:theme xmlns:a="http://schemas.openxmlformats.org/drawingml/2006/main" name="Thema schwarz-weiss">
  <a:themeElements>
    <a:clrScheme name="Thema schwarz-weis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3F3F3F"/>
      </a:accent2>
      <a:accent3>
        <a:srgbClr val="7F7F7F"/>
      </a:accent3>
      <a:accent4>
        <a:srgbClr val="7F7F7F"/>
      </a:accent4>
      <a:accent5>
        <a:srgbClr val="BFBFBF"/>
      </a:accent5>
      <a:accent6>
        <a:srgbClr val="F2F2F2"/>
      </a:accent6>
      <a:hlink>
        <a:srgbClr val="000000"/>
      </a:hlink>
      <a:folHlink>
        <a:srgbClr val="7F7F7F"/>
      </a:folHlink>
    </a:clrScheme>
    <a:fontScheme name="Thema schwarz-weis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1581143646</Id>
      <Width>0</Width>
      <Height>0</Height>
      <XPath>//Image[@id='Profile.Org.Kanton']</XPath>
      <ImageHash>098cdc8f747f512d40889f25b7cbec5c</ImageHash>
    </ImageSizeDefinition>
    <ImageSizeDefinition>
      <Id>2000299683</Id>
      <Width>0</Width>
      <Height>0</Height>
      <XPath>//Image[@id='Profile.Org.Kanton']</XPath>
      <ImageHash>098cdc8f747f512d40889f25b7cbec5c</ImageHash>
    </ImageSizeDefinition>
    <ImageSizeDefinition>
      <Id>623343964</Id>
      <Width>0</Width>
      <Height>0</Height>
      <XPath>//Image[@id='Profile.Org.HeaderLogoShort']</XPath>
      <ImageHash>9529c7b963f8dc754356989a9d622074</ImageHash>
    </ImageSizeDefinition>
    <ImageSizeDefinition>
      <Id>271972073</Id>
      <Width>0</Width>
      <Height>0</Height>
      <XPath>//Image[@id='Profile.Org.HeaderLogoShort']</XPath>
      <ImageHash>9529c7b963f8dc754356989a9d622074</ImageHash>
    </ImageSizeDefinition>
    <ImageSizeDefinition>
      <Id>2032969613</Id>
      <Width>0</Width>
      <Height>0</Height>
      <XPath>//Image[@id='Profile.Org.HeaderLogoShort']</XPath>
      <ImageHash>9529c7b963f8dc754356989a9d622074</ImageHash>
    </ImageSizeDefinition>
    <ImageSizeDefinition>
      <Id>155732410</Id>
      <Width>0</Width>
      <Height>0</Height>
      <XPath>//Image[@id='Profile.Org.Kanton']</XPath>
      <ImageHash>098cdc8f747f512d40889f25b7cbec5c</ImageHash>
    </ImageSizeDefinition>
    <ImageSizeDefinition>
      <Id>998791827</Id>
      <Width>0</Width>
      <Height>0</Height>
      <XPath>//Image[@id='Profile.Org.Kanton']</XPath>
      <ImageHash>098cdc8f747f512d40889f25b7cbec5c</ImageHash>
    </ImageSizeDefinition>
    <ImageSizeDefinition>
      <Id>1417947864</Id>
      <Width>0</Width>
      <Height>0</Height>
      <XPath>//Image[@id='Profile.Org.HeaderLogoShort']</XPath>
      <ImageHash>9529c7b963f8dc754356989a9d622074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#################################################################### -->
      <!-- ## Unterschiede zum Root:                                         ## -->
      <!-- ## maxListLevels auf 6 gesetzt                                    ## -->
      <!-- ## CustomStyles: Category «EingerueckteAufzaehlungen» hintzgefügt ## -->
      <!-- ####################################################################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6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      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  <Category id="EingerueckteAufzaehlungen">
          <Label lcid="2055">Eingerückte Aufzählungen für nummerierte Überschriften</Label>
          <Definition type="Liste_Bindestrich_Ebene_4" style="Liste_Bindestrich_Ebene_4">
            <Label lcid="2055">Bindestrich-Liste eingerückt</Label>
          </Definition>
          <Definition type="Liste_Nummern_Arabisch_Ebene_4" style="Liste_Nummern_Arabisch_Ebene_4">
            <Label lcid="2055">arabische Nummerierung eingerückt</Label>
          </Definition>
          <Definition type="Liste_Nummern_Roemisch_Ebene_4" style="Liste_Nummern_Roemisch_Ebene_4">
            <Label lcid="2055">römische Nummerierung eingerückt</Label>
          </Definition>
        </Category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4 7 e f 3 1 9 - 8 5 8 2 - 4 1 1 1 - a d c c - 3 f 7 f 1 c 7 d 3 c 2 c "   t I d = " c a f d 0 0 6 8 - 0 a 4 8 - 4 e 5 e - 9 6 f 2 - d 4 a 0 4 9 1 9 2 6 e 3 "   i n t e r n a l T I d = " 0 0 0 0 0 0 0 0 - 0 0 0 0 - 0 0 0 0 - 0 0 0 0 - 0 0 0 0 0 0 0 0 0 0 0 0 "   m t I d = " 2 7 5 a f 3 2 e - b c 4 0 - 4 5 c 2 - 8 5 b 7 - a f b 1 c 0 3 8 2 6 5 3 "   t n a m e = " M I G E K   G e s u c h   G r e n z g � n g e r "   r e v i s i o n = " 1 0 "   c r e a t e d m a j o r v e r s i o n = " 2 "   c r e a t e d m i n o r v e r s i o n = " 0 "   c r e a t e d = " 2 0 1 6 - 0 8 - 0 5 T 0 9 : 2 5 : 4 9 . 2 6 6 4 2 4 5 + 0 2 : 0 0 "   m o d i f i e d m a j o r v e r s i o n = " 2 "   m o d i f i e d m i n o r v e r s i o n = " 3 "   m o d i f i e d = " 2 0 1 9 - 0 5 - 1 5 T 1 1 : 1 1 : 5 5 . 9 1 6 1 7 9 9 + 0 2 : 0 0 "   p r o f i l e = " c 4 3 6 7 1 2 e - d 4 6 b - 4 9 a 4 - 9 6 a 1 - b f 9 7 c 6 f a 7 0 2 9 "   m o d e = " S a v e d D o c u m e n t "   c o l o r m o d e = " B l a c k W h i t e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c 4 3 6 7 1 2 e - d 4 6 b - 4 9 a 4 - 9 6 a 1 - b f 9 7 c 6 f a 7 0 2 9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c t o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t o b i a s . c h r i s t e n @ m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T o b i a s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j u r i s t i s c h e r   S e k r e t � r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C h r i s t e n ] ] > < / T e x t >  
                 < T e x t   i d = " P r o f i l e . U s e r . O p e n i n g H o u r s "   r o w = " 0 "   c o l u m n = " 0 "   c o l u m n s p a n = " 0 "   m u l t i l i n e = " F a l s e "   m u l t i l i n e r o w s = " 3 "   l o c k e d = " F a l s e "   l a b e l = " P r o f i l e . U s e r . O p e n i n g H o u r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R e c h t s d i e n s t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8 6   4 1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C h r i s t e n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B e r n i n a s t r a s s e   4 5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m a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c t o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t o b i a s . c h r i s t e n @ m a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T o b i a s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j u r i s t i s c h e r   S e k r e t � r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C h r i s t e n ] ] > < / T e x t >  
                 < T e x t   i d = " A u t h o r . U s e r . O p e n i n g H o u r s "   r o w = " 0 "   c o l u m n = " 0 "   c o l u m n s p a n = " 0 "   m u l t i l i n e = " F a l s e "   m u l t i l i n e r o w s = " 3 "   l o c k e d = " F a l s e "   l a b e l = " A u t h o r . U s e r . O p e n i n g H o u r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R e c h t s d i e n s t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8 6   4 1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C h r i s t e n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B e r n i n a s t r a s s e   4 5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m a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c 4 3 6 7 1 2 e - d 4 6 b - 4 9 a 4 - 9 6 a 1 - b f 9 7 c 6 f a 7 0 2 9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c t o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t o b i a s . c h r i s t e n @ m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T o b i a s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j u r i s t i s c h e r   S e k r e t � r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C h r i s t e n ] ] > < / T e x t >  
                 < T e x t   i d = " S i g n e r _ 0 . U s e r . O p e n i n g H o u r s "   r o w = " 0 "   c o l u m n = " 0 "   c o l u m n s p a n = " 0 "   m u l t i l i n e = " F a l s e "   m u l t i l i n e r o w s = " 3 "   l o c k e d = " F a l s e "   l a b e l = " S i g n e r _ 0 . U s e r . O p e n i n g H o u r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R e c h t s d i e n s t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8 6   4 1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C h r i s t e n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B e r n i n a s t r a s s e   4 5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m a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p e n i n g H o u r s "   r o w = " 0 "   c o l u m n = " 0 "   c o l u m n s p a n = " 0 "   m u l t i l i n e = " F a l s e "   m u l t i l i n e r o w s = " 3 "   l o c k e d = " F a l s e "   l a b e l = " S i g n e r _ 1 . U s e r . O p e n i n g H o u r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p e n i n g H o u r s "   r o w = " 0 "   c o l u m n = " 0 "   c o l u m n s p a n = " 0 "   m u l t i l i n e = " F a l s e "   m u l t i l i n e r o w s = " 3 "   l o c k e d = " F a l s e "   l a b e l = " S i g n e r _ 2 . U s e r . O p e n i n g H o u r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s d s m a 0 1 0 0 0 . k t . k t z h . c h \ U s e r D a t a $ \ b 1 2 3 c t o \ D e s k t o p \ G e s u c h   u m   G r e n z g � n g e r b e w i l l i g u n g     ( 1 )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e s u c h   u m   G r e n z g � n g e r b e w i l l i g u n g     ( 1 )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 2 0 2 1 - 0 1 - 0 6 T 1 2 : 4 4 : 4 0 . 8 4 9 7 5 9 1 Z 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S t a n d a r d . T e x t 1 "   r o w = " 0 "   c o l u m n = " 0 "   c o l u m n s p a n = " 0 "   m u l t i l i n e = " F a l s e "   m u l t i l i n e r o w s = " 3 "   l o c k e d = " F a l s e "   l a b e l = " C u s t o m E l e m e n t s . H e a d e r . S t a n d a r d . T e x t 1 "   r e a d o n l y = " F a l s e "   v i s i b l e = " T r u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t a n d a r d . T e x t 2 f e t t "   r o w = " 0 "   c o l u m n = " 0 "   c o l u m n s p a n = " 0 "   m u l t i l i n e = " F a l s e "   m u l t i l i n e r o w s = " 3 "   l o c k e d = " F a l s e "   l a b e l = " C u s t o m E l e m e n t s . H e a d e r . S t a n d a r d . T e x t 2 f e t t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S t a n d a r d . T e x t 3 "   r o w = " 0 "   c o l u m n = " 0 "   c o l u m n s p a n = " 0 "   m u l t i l i n e = " F a l s e "   m u l t i l i n e r o w s = " 3 "   l o c k e d = " F a l s e "   l a b e l = " C u s t o m E l e m e n t s . H e a d e r . S t a n d a r d . T e x t 3 "   r e a d o n l y = " F a l s e "   v i s i b l e = " T r u e "   r e q u i r e d = " F a l s e "   r e g e x = " "   v a l i d a t i o n m e s s a g e = " "   t o o l t i p = " "   t r a c k e d = " F a l s e " > < ! [ C D A T A [ B e r n i n a s t r a s s e   4 5  
 8 0 9 0   Z � r i c h  
 �  
 c t o ] ] > < / T e x t >  
                 < T e x t   i d = " C u s t o m E l e m e n t s . H e a d e r . S t a n d a r d . T e x t F o l g e s e i t e n "   r o w = " 0 "   c o l u m n = " 0 "   c o l u m n s p a n = " 0 "   m u l t i l i n e = " F a l s e "   m u l t i l i n e r o w s = " 3 "   l o c k e d = " F a l s e "   l a b e l = " C u s t o m E l e m e n t s . H e a d e r . S t a n d a r d . T e x t F o l g e s e i t e n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P u M . F o r m u l a r . N e x t T o F l a g _ 1 _ n o r m a l "   r o w = " 0 "   c o l u m n = " 0 "   c o l u m n s p a n = " 0 "   m u l t i l i n e = " F a l s e "   m u l t i l i n e r o w s = " 0 "   l o c k e d = " F a l s e "   l a b e l = " C u s t o m E l e m e n t s . H e a d e r . P u M . F o r m u l a r . N e x t T o F l a g _ 1 _ n o r m a l "   r e a d o n l y = " F a l s e "   v i s i b l e = " T r u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P u M . F o r m u l a r . N e x t T o F l a g _ 2 _ b o l d "   r o w = " 0 "   c o l u m n = " 0 "   c o l u m n s p a n = " 0 "   m u l t i l i n e = " F a l s e "   m u l t i l i n e r o w s = " 0 "   l o c k e d = " F a l s e "   l a b e l = " C u s t o m E l e m e n t s . H e a d e r . P u M . F o r m u l a r . N e x t T o F l a g _ 2 _ b o l d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P u M . F o r m u l a r . T e x t F o l g e s e i t e n "   r o w = " 0 "   c o l u m n = " 0 "   c o l u m n s p a n = " 0 "   m u l t i l i n e = " F a l s e "   m u l t i l i n e r o w s = " 0 "   l o c k e d = " F a l s e "   l a b e l = " C u s t o m E l e m e n t s . H e a d e r . P u M . F o r m u l a r . T e x t F o l g e s e i t e n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P u M . F o r m u l a r . N e x t T o F l a g _ 3 _ n o r m a l "   r o w = " 0 "   c o l u m n = " 0 "   c o l u m n s p a n = " 0 "   m u l t i l i n e = " F a l s e "   m u l t i l i n e r o w s = " 0 "   l o c k e d = " F a l s e "   l a b e l = " C u s t o m E l e m e n t s . H e a d e r . P u M . F o r m u l a r . N e x t T o F l a g _ 3 _ n o r m a l "   r e a d o n l y = " F a l s e "   v i s i b l e = " T r u e "   r e q u i r e d = " F a l s e "   r e g e x = " "   v a l i d a t i o n m e s s a g e = " "   t o o l t i p = " "   t r a c k e d = " F a l s e " > < ! [ C D A T A [ B e r n i n a s t r a s s e   4 5  
 8 0 9 0   Z � r i c h  
 � ] ] > < / T e x t >  
                 < T e x t   i d = " C u s t o m E l e m e n t s . T e x t . B i o m e t r i e W e b "   r o w = " 0 "   c o l u m n = " 0 "   c o l u m n s p a n = " 0 "   m u l t i l i n e = " F a l s e "   m u l t i l i n e r o w s = " 0 "   l o c k e d = " F a l s e "   l a b e l = " C u s t o m E l e m e n t s . T e x t . B i o m e t r i e W e b "   r e a d o n l y = " F a l s e "   v i s i b l e = " T r u e "   r e q u i r e d = " F a l s e "   r e g e x = " "   v a l i d a t i o n m e s s a g e = " "   t o o l t i p = " "   t r a c k e d = " F a l s e " > < ! [ C D A T A [ z h . c h / b i o m e t r i e t e r m i n ] ] > < / T e x t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R e c h t s d i e n s t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T o b i a s   C h r i s t e n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j u r i s t i s c h e r   S e k r e t � r  
 B e r n i n a s t r a s s e   4 5  
 8 0 9 0   Z � r i c h  
 T e l e f o n   + 4 1   4 3   2 5 9   8 6   4 1  
 t o b i a s . c h r i s t e n @ m a . z h . c h  
 z h . c h / m a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T o b i a s   C h r i s t e n  
 j u r i s t i s c h e r   S e k r e t � r  
  
 B e r n i n a s t r a s s e   4 5  
 8 0 9 0   Z � r i c h  
 T e l e f o n   + 4 1   4 3   2 5 9   8 6   4 1  
 t o b i a s . c h r i s t e n @ m a . z h . c h  
 w w w . m a . z h . c h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0 "   l o c k e d = " F a l s e "   l a b e l = " C u s t o m E l e m e n t s . H e a d e r . T e x t F o l g e s e i t e n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0 "   l o c k e d = " F a l s e "   l a b e l = " C u s t o m E l e m e n t s . H e a d e r . T e x t F o l g e s e i t e n O u L e v 3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T o b i a s   C h r i s t e n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j u r i s t i s c h e r   S e k r e t � r ] ] > < / T e x t >  
                 < T e x t   i d = " C u s t o m E l e m e n t s . H e a d e r . D a t e R e f N r . L e f t "   r o w = " 0 "   c o l u m n = " 0 "   c o l u m n s p a n = " 0 "   m u l t i l i n e = " F a l s e "   m u l t i l i n e r o w s = " 0 "   l o c k e d = " F a l s e "   l a b e l = " C u s t o m E l e m e n t s . H e a d e r . D a t e R e f N r . L e f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R e f N r . R i g h t "   r o w = " 0 "   c o l u m n = " 0 "   c o l u m n s p a n = " 0 "   m u l t i l i n e = " F a l s e "   m u l t i l i n e r o w s = " 0 "   l o c k e d = " F a l s e "   l a b e l = " C u s t o m E l e m e n t s . H e a d e r . D a t e R e f N r . R i g h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0 "   l o c k e d = " F a l s e "   l a b e l = " C u s t o m E l e m e n t s . L o g i c . T i t l e . C o n t a i n s . P r o f i l e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0 "   l o c k e d = " F a l s e "   l a b e l = " C u s t o m E l e m e n t s . L o g i c . T i t l e . C o n t a i n s . S i g n e r 1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0 "   l o c k e d = " F a l s e "   l a b e l = " C u s t o m E l e m e n t s . L o g i c . T i t l e . C o n t a i n s . S i g n e r 2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0 "   l o c k e d = " F a l s e "   l a b e l = " C u s t o m E l e m e n t s . L o g i c . T i t l e . C o n t a i n s . S i g n e r 3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0 "   l o c k e d = " F a l s e "   l a b e l = " C u s t o m E l e m e n t s . L o g i c . T i t l e . E q u a l s . P r o f i l e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0 "   l o c k e d = " F a l s e "   l a b e l = " C u s t o m E l e m e n t s . L o g i c . T i t l e . E q u a l s . S i g n e r 1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0 "   l o c k e d = " F a l s e "   l a b e l = " C u s t o m E l e m e n t s . L o g i c . T i t l e . E q u a l s . S i g n e r 2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0 "   l o c k e d = " F a l s e "   l a b e l = " C u s t o m E l e m e n t s . L o g i c . T i t l e . E q u a l s . S i g n e r 3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CD4F-8709-4129-8370-A535B1EB2E59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10854B51-F97A-45E3-9154-D3CFCCA15662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0171140F-3C3B-4302-A13E-BA1D7D76837C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3C3D2A4F-8340-40BF-9797-6B49ADCA3F6D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72BA59C0-9D3E-4412-8AC5-A4778AEA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df15ec8c-b9f3-40ea-91ce-1d57b205f3dd.dotx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Migrationsamt d. Kt. Zürich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Christen</dc:creator>
  <cp:lastModifiedBy>Tobias Christen</cp:lastModifiedBy>
  <cp:revision>5</cp:revision>
  <dcterms:created xsi:type="dcterms:W3CDTF">2020-04-14T08:07:00Z</dcterms:created>
  <dcterms:modified xsi:type="dcterms:W3CDTF">2021-01-06T12:44:00Z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