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4" w:rsidRPr="00140A9C" w:rsidRDefault="000159F4" w:rsidP="00B21EDA">
      <w:pPr>
        <w:pStyle w:val="Grundtext"/>
        <w:tabs>
          <w:tab w:val="clear" w:pos="567"/>
          <w:tab w:val="left" w:pos="1560"/>
        </w:tabs>
      </w:pPr>
      <w:r w:rsidRPr="00140A9C">
        <w:t>ZEMIS-Nr</w:t>
      </w:r>
      <w:r w:rsidR="009F3058" w:rsidRPr="00140A9C">
        <w:t>.</w:t>
      </w:r>
      <w:r w:rsidRPr="00140A9C">
        <w:t>:</w:t>
      </w:r>
      <w:r w:rsidRPr="00140A9C">
        <w:tab/>
      </w:r>
      <w:r w:rsidR="00A3148E" w:rsidRPr="00140A9C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="00A3148E" w:rsidRPr="00140A9C">
        <w:instrText xml:space="preserve"> FORMTEXT </w:instrText>
      </w:r>
      <w:r w:rsidR="00A3148E" w:rsidRPr="00140A9C">
        <w:fldChar w:fldCharType="separate"/>
      </w:r>
      <w:bookmarkStart w:id="1" w:name="_GoBack"/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bookmarkEnd w:id="1"/>
      <w:r w:rsidR="00A3148E" w:rsidRPr="00140A9C">
        <w:fldChar w:fldCharType="end"/>
      </w:r>
      <w:bookmarkEnd w:id="0"/>
    </w:p>
    <w:p w:rsidR="000159F4" w:rsidRPr="00140A9C" w:rsidRDefault="009F3058" w:rsidP="00B21EDA">
      <w:pPr>
        <w:pStyle w:val="Grundtext"/>
        <w:tabs>
          <w:tab w:val="clear" w:pos="567"/>
          <w:tab w:val="left" w:pos="1560"/>
        </w:tabs>
      </w:pPr>
      <w:r w:rsidRPr="00140A9C">
        <w:t>ZH</w:t>
      </w:r>
      <w:r w:rsidR="000159F4" w:rsidRPr="00140A9C">
        <w:t>-Nr.:</w:t>
      </w:r>
      <w:bookmarkStart w:id="2" w:name="kanton"/>
      <w:r w:rsidR="000159F4" w:rsidRPr="00140A9C">
        <w:tab/>
      </w:r>
      <w:bookmarkEnd w:id="2"/>
      <w:r w:rsidR="00A3148E" w:rsidRPr="00140A9C">
        <w:fldChar w:fldCharType="begin">
          <w:ffData>
            <w:name w:val="ZHNr"/>
            <w:enabled/>
            <w:calcOnExit w:val="0"/>
            <w:textInput/>
          </w:ffData>
        </w:fldChar>
      </w:r>
      <w:bookmarkStart w:id="3" w:name="ZHN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fldChar w:fldCharType="end"/>
      </w:r>
      <w:bookmarkEnd w:id="3"/>
    </w:p>
    <w:p w:rsidR="000159F4" w:rsidRPr="00140A9C" w:rsidRDefault="000159F4" w:rsidP="0015197D">
      <w:pPr>
        <w:pStyle w:val="berschrift2"/>
        <w:tabs>
          <w:tab w:val="clear" w:pos="567"/>
        </w:tabs>
      </w:pPr>
      <w:r w:rsidRPr="00140A9C">
        <w:t>Gesuch um Aufrechterhaltung der Niederlassungsbewilligung</w:t>
      </w:r>
    </w:p>
    <w:p w:rsidR="000159F4" w:rsidRPr="00140A9C" w:rsidRDefault="000159F4" w:rsidP="000159F4"/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9F3058" w:rsidRPr="00140A9C" w:rsidRDefault="007B62DA" w:rsidP="0015197D">
            <w:pPr>
              <w:pStyle w:val="Grundtext"/>
              <w:tabs>
                <w:tab w:val="clear" w:pos="567"/>
                <w:tab w:val="left" w:pos="355"/>
                <w:tab w:val="left" w:pos="2198"/>
              </w:tabs>
            </w:pPr>
            <w:r w:rsidRPr="00140A9C">
              <w:t>1</w:t>
            </w:r>
            <w:r w:rsidRPr="00140A9C">
              <w:tab/>
              <w:t xml:space="preserve">Familienname(n):  </w:t>
            </w:r>
            <w:r w:rsidR="009F3058" w:rsidRPr="00140A9C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4" w:name="Nachname"/>
            <w:r w:rsidR="009F3058" w:rsidRPr="00140A9C">
              <w:instrText xml:space="preserve"> FORMTEXT </w:instrText>
            </w:r>
            <w:r w:rsidR="009F3058" w:rsidRPr="00140A9C">
              <w:fldChar w:fldCharType="separate"/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fldChar w:fldCharType="end"/>
            </w:r>
            <w:bookmarkEnd w:id="4"/>
          </w:p>
        </w:tc>
      </w:tr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</w:tabs>
            </w:pPr>
            <w:r w:rsidRPr="00140A9C">
              <w:t>2</w:t>
            </w:r>
            <w:r w:rsidRPr="00140A9C">
              <w:tab/>
              <w:t xml:space="preserve">Vorname(n):  </w:t>
            </w:r>
            <w:r w:rsidRPr="00140A9C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5"/>
          </w:p>
        </w:tc>
      </w:tr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4466"/>
                <w:tab w:val="left" w:pos="6593"/>
              </w:tabs>
            </w:pPr>
            <w:r w:rsidRPr="00140A9C">
              <w:t>3</w:t>
            </w:r>
            <w:r w:rsidRPr="00140A9C">
              <w:tab/>
              <w:t>Geburtsdatum:</w:t>
            </w:r>
            <w:r w:rsidRPr="00140A9C">
              <w:tab/>
            </w:r>
            <w:r w:rsidRPr="00140A9C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6" w:name="Gebdate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6"/>
            <w:r w:rsidRPr="00140A9C">
              <w:tab/>
              <w:t>Staatsangehörigkeit:</w:t>
            </w:r>
            <w:r w:rsidRPr="00140A9C">
              <w:tab/>
            </w:r>
            <w:r w:rsidRPr="00140A9C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7" w:name="Staat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7"/>
          </w:p>
        </w:tc>
      </w:tr>
      <w:tr w:rsidR="009F3058" w:rsidRPr="00140A9C" w:rsidTr="009F3058">
        <w:trPr>
          <w:trHeight w:val="8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3758"/>
                <w:tab w:val="left" w:pos="6593"/>
              </w:tabs>
            </w:pPr>
            <w:r w:rsidRPr="00140A9C">
              <w:t>4</w:t>
            </w:r>
            <w:r w:rsidRPr="00140A9C">
              <w:tab/>
              <w:t>Zivilstand:</w:t>
            </w:r>
            <w:r w:rsidRPr="00140A9C">
              <w:tab/>
            </w:r>
            <w:r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 w:rsidRPr="00140A9C">
              <w:instrText xml:space="preserve"> FORMCHECKBOX </w:instrText>
            </w:r>
            <w:r w:rsidR="00201B9C">
              <w:fldChar w:fldCharType="separate"/>
            </w:r>
            <w:r w:rsidRPr="00140A9C">
              <w:fldChar w:fldCharType="end"/>
            </w:r>
            <w:bookmarkEnd w:id="8"/>
            <w:r w:rsidRPr="00140A9C">
              <w:t xml:space="preserve"> ledig</w:t>
            </w:r>
            <w:r w:rsidRPr="00140A9C">
              <w:tab/>
            </w:r>
            <w:r w:rsidRPr="00140A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9C">
              <w:instrText xml:space="preserve"> FORMCHECKBOX </w:instrText>
            </w:r>
            <w:r w:rsidR="00201B9C">
              <w:fldChar w:fldCharType="separate"/>
            </w:r>
            <w:r w:rsidRPr="00140A9C">
              <w:fldChar w:fldCharType="end"/>
            </w:r>
            <w:r w:rsidRPr="00140A9C">
              <w:t xml:space="preserve"> verheiratet</w:t>
            </w:r>
            <w:r w:rsidRPr="00140A9C">
              <w:tab/>
            </w:r>
            <w:r w:rsidRPr="00140A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9C">
              <w:instrText xml:space="preserve"> FORMCHECKBOX </w:instrText>
            </w:r>
            <w:r w:rsidR="00201B9C">
              <w:fldChar w:fldCharType="separate"/>
            </w:r>
            <w:r w:rsidRPr="00140A9C">
              <w:fldChar w:fldCharType="end"/>
            </w:r>
            <w:r w:rsidRPr="00140A9C">
              <w:t xml:space="preserve"> geschieden</w:t>
            </w:r>
          </w:p>
          <w:p w:rsidR="009F3058" w:rsidRPr="00140A9C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3758"/>
                <w:tab w:val="left" w:pos="6593"/>
              </w:tabs>
            </w:pPr>
            <w:r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01B9C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verwitwet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01B9C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gerichtlich getrennt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01B9C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eingetragene Partnerschaft</w:t>
            </w:r>
          </w:p>
          <w:p w:rsidR="009F3058" w:rsidRPr="00140A9C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6593"/>
              </w:tabs>
            </w:pPr>
            <w:r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01B9C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durch Tod aufgelöste Partnerschaft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01B9C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gerichtlich aufgelöste Partnerschaft</w:t>
            </w:r>
          </w:p>
        </w:tc>
      </w:tr>
    </w:tbl>
    <w:p w:rsidR="000159F4" w:rsidRPr="00140A9C" w:rsidRDefault="000159F4" w:rsidP="0015197D">
      <w:pPr>
        <w:pStyle w:val="berschrift3"/>
        <w:tabs>
          <w:tab w:val="clear" w:pos="567"/>
        </w:tabs>
      </w:pPr>
      <w:r w:rsidRPr="00140A9C">
        <w:t>Gründe</w:t>
      </w:r>
      <w:r w:rsidR="009F3F5C" w:rsidRPr="00140A9C">
        <w:t xml:space="preserve"> für</w:t>
      </w:r>
      <w:r w:rsidRPr="00140A9C">
        <w:t xml:space="preserve"> </w:t>
      </w:r>
      <w:r w:rsidR="000715A9" w:rsidRPr="00140A9C">
        <w:t xml:space="preserve">die </w:t>
      </w:r>
      <w:r w:rsidRPr="00140A9C">
        <w:t>Aufrechterhaltung der Niederlassungsbewilligung:</w:t>
      </w:r>
    </w:p>
    <w:p w:rsidR="000159F4" w:rsidRPr="00140A9C" w:rsidRDefault="000159F4" w:rsidP="0015197D">
      <w:pPr>
        <w:pStyle w:val="Grundtext"/>
        <w:tabs>
          <w:tab w:val="clear" w:pos="567"/>
        </w:tabs>
      </w:pP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01B9C">
        <w:fldChar w:fldCharType="separate"/>
      </w:r>
      <w:r w:rsidR="000159F4" w:rsidRPr="00140A9C">
        <w:fldChar w:fldCharType="end"/>
      </w:r>
      <w:r w:rsidR="000159F4" w:rsidRPr="00140A9C">
        <w:tab/>
        <w:t>Militärdienst (Belege liegen bei)</w:t>
      </w:r>
      <w:r w:rsidR="009F3058" w:rsidRPr="00140A9C">
        <w:br/>
      </w:r>
    </w:p>
    <w:p w:rsidR="0015197D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01B9C">
        <w:fldChar w:fldCharType="separate"/>
      </w:r>
      <w:r w:rsidR="000159F4" w:rsidRPr="00140A9C">
        <w:fldChar w:fldCharType="end"/>
      </w:r>
      <w:r w:rsidR="000159F4" w:rsidRPr="00140A9C">
        <w:tab/>
        <w:t>Studium, Sprachaufenthalt oder Auslandaufenthalt zu sonstigen</w:t>
      </w: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Pr="00140A9C">
        <w:tab/>
      </w:r>
      <w:r w:rsidR="000159F4" w:rsidRPr="00140A9C">
        <w:t>Ausbildungszwecken (Immatrikulationsbestätigung, Bescheinigung der</w:t>
      </w:r>
    </w:p>
    <w:p w:rsidR="000159F4" w:rsidRPr="00140A9C" w:rsidRDefault="000159F4" w:rsidP="0015197D">
      <w:pPr>
        <w:pStyle w:val="Grundtext"/>
        <w:tabs>
          <w:tab w:val="clear" w:pos="567"/>
          <w:tab w:val="left" w:pos="1701"/>
        </w:tabs>
      </w:pPr>
      <w:r w:rsidRPr="00140A9C">
        <w:tab/>
        <w:t>Lehranstalt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01B9C">
        <w:fldChar w:fldCharType="separate"/>
      </w:r>
      <w:r w:rsidR="000159F4" w:rsidRPr="00140A9C">
        <w:fldChar w:fldCharType="end"/>
      </w:r>
      <w:r w:rsidR="000159F4" w:rsidRPr="00140A9C">
        <w:tab/>
        <w:t>Arbeitseinsatz für einen schweizerischen Arbeitgeber im Ausland</w:t>
      </w:r>
    </w:p>
    <w:p w:rsidR="000159F4" w:rsidRPr="00140A9C" w:rsidRDefault="000159F4" w:rsidP="0015197D">
      <w:pPr>
        <w:pStyle w:val="Grundtext"/>
        <w:tabs>
          <w:tab w:val="clear" w:pos="567"/>
          <w:tab w:val="left" w:pos="1701"/>
        </w:tabs>
      </w:pPr>
      <w:r w:rsidRPr="00140A9C">
        <w:tab/>
        <w:t>(Arbeitsvertrag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01B9C">
        <w:fldChar w:fldCharType="separate"/>
      </w:r>
      <w:r w:rsidR="000159F4" w:rsidRPr="00140A9C">
        <w:fldChar w:fldCharType="end"/>
      </w:r>
      <w:r w:rsidR="000159F4" w:rsidRPr="00140A9C">
        <w:tab/>
        <w:t>Besondere medizinische Gründe (Arztzeugnis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01B9C">
        <w:fldChar w:fldCharType="separate"/>
      </w:r>
      <w:r w:rsidR="000159F4" w:rsidRPr="00140A9C">
        <w:fldChar w:fldCharType="end"/>
      </w:r>
      <w:r w:rsidR="000159F4" w:rsidRPr="00140A9C">
        <w:tab/>
      </w:r>
      <w:r w:rsidR="000159F4" w:rsidRPr="00140A9C">
        <w:rPr>
          <w:lang w:eastAsia="de-CH"/>
        </w:rPr>
        <w:t xml:space="preserve">Andere </w:t>
      </w:r>
      <w:r w:rsidR="000159F4" w:rsidRPr="00140A9C">
        <w:t>Gründe (bitte detailliert darlegen und allfällige Belege diesem</w:t>
      </w:r>
    </w:p>
    <w:p w:rsidR="000159F4" w:rsidRPr="00140A9C" w:rsidRDefault="000159F4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15197D" w:rsidRPr="00140A9C">
        <w:tab/>
      </w:r>
      <w:r w:rsidRPr="00140A9C">
        <w:t>Gesuch beilegen):</w:t>
      </w:r>
    </w:p>
    <w:tbl>
      <w:tblPr>
        <w:tblW w:w="10511" w:type="dxa"/>
        <w:tblInd w:w="4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0159F4" w:rsidRPr="00140A9C" w:rsidTr="009F3058">
        <w:trPr>
          <w:trHeight w:val="410"/>
        </w:trPr>
        <w:tc>
          <w:tcPr>
            <w:tcW w:w="10511" w:type="dxa"/>
            <w:tcBorders>
              <w:top w:val="nil"/>
              <w:bottom w:val="single" w:sz="4" w:space="0" w:color="auto"/>
            </w:tcBorders>
            <w:vAlign w:val="bottom"/>
          </w:tcPr>
          <w:p w:rsidR="000159F4" w:rsidRPr="00140A9C" w:rsidRDefault="00A3148E" w:rsidP="0015197D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"/>
                  <w:enabled/>
                  <w:calcOnExit w:val="0"/>
                  <w:textInput/>
                </w:ffData>
              </w:fldChar>
            </w:r>
            <w:bookmarkStart w:id="9" w:name="Bemerkung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9"/>
          </w:p>
        </w:tc>
      </w:tr>
      <w:tr w:rsidR="000159F4" w:rsidRPr="00140A9C" w:rsidTr="009F3058">
        <w:trPr>
          <w:trHeight w:val="410"/>
        </w:trPr>
        <w:tc>
          <w:tcPr>
            <w:tcW w:w="10511" w:type="dxa"/>
            <w:tcBorders>
              <w:top w:val="single" w:sz="4" w:space="0" w:color="auto"/>
            </w:tcBorders>
            <w:vAlign w:val="bottom"/>
          </w:tcPr>
          <w:p w:rsidR="000159F4" w:rsidRPr="00140A9C" w:rsidRDefault="00A3148E" w:rsidP="009F3058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10" w:name="Bemerkung1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0"/>
          </w:p>
        </w:tc>
      </w:tr>
      <w:tr w:rsidR="000159F4" w:rsidRPr="00140A9C" w:rsidTr="009F3058">
        <w:trPr>
          <w:trHeight w:val="410"/>
        </w:trPr>
        <w:tc>
          <w:tcPr>
            <w:tcW w:w="10511" w:type="dxa"/>
            <w:vAlign w:val="bottom"/>
          </w:tcPr>
          <w:p w:rsidR="000159F4" w:rsidRPr="00140A9C" w:rsidRDefault="00A3148E" w:rsidP="009F3058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11" w:name="Bemerkung2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1"/>
          </w:p>
        </w:tc>
      </w:tr>
      <w:tr w:rsidR="009F3058" w:rsidRPr="00140A9C" w:rsidTr="009F3058">
        <w:trPr>
          <w:trHeight w:val="410"/>
        </w:trPr>
        <w:tc>
          <w:tcPr>
            <w:tcW w:w="10511" w:type="dxa"/>
            <w:tcBorders>
              <w:bottom w:val="single" w:sz="4" w:space="0" w:color="auto"/>
            </w:tcBorders>
            <w:vAlign w:val="bottom"/>
          </w:tcPr>
          <w:p w:rsidR="009F3058" w:rsidRPr="00140A9C" w:rsidRDefault="009F3058" w:rsidP="009F3058">
            <w:pPr>
              <w:pStyle w:val="Grundtext"/>
              <w:tabs>
                <w:tab w:val="clear" w:pos="567"/>
              </w:tabs>
              <w:jc w:val="both"/>
            </w:pPr>
            <w:r w:rsidRPr="00140A9C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</w:p>
        </w:tc>
      </w:tr>
    </w:tbl>
    <w:p w:rsidR="000159F4" w:rsidRPr="00140A9C" w:rsidRDefault="000159F4" w:rsidP="00897565">
      <w:pPr>
        <w:pStyle w:val="berschrift3"/>
        <w:tabs>
          <w:tab w:val="clear" w:pos="567"/>
        </w:tabs>
      </w:pPr>
      <w:r w:rsidRPr="00140A9C">
        <w:t>Angaben zum Auslandaufenthalt</w:t>
      </w:r>
    </w:p>
    <w:p w:rsidR="000159F4" w:rsidRPr="00140A9C" w:rsidRDefault="000159F4" w:rsidP="000159F4">
      <w:pPr>
        <w:ind w:right="-566"/>
        <w:rPr>
          <w:rFonts w:cs="Arial"/>
          <w:sz w:val="16"/>
          <w:szCs w:val="16"/>
        </w:rPr>
      </w:pPr>
    </w:p>
    <w:p w:rsidR="000159F4" w:rsidRPr="00140A9C" w:rsidRDefault="00A3148E" w:rsidP="0015197D">
      <w:pPr>
        <w:pStyle w:val="Grundtext"/>
        <w:pBdr>
          <w:bottom w:val="single" w:sz="4" w:space="1" w:color="auto"/>
        </w:pBdr>
        <w:tabs>
          <w:tab w:val="clear" w:pos="567"/>
        </w:tabs>
      </w:pPr>
      <w:r w:rsidRPr="00140A9C">
        <w:t xml:space="preserve">Datum der Abreise:  </w:t>
      </w:r>
      <w:r w:rsidRPr="00140A9C">
        <w:fldChar w:fldCharType="begin">
          <w:ffData>
            <w:name w:val="DatumAbreise"/>
            <w:enabled/>
            <w:calcOnExit w:val="0"/>
            <w:textInput/>
          </w:ffData>
        </w:fldChar>
      </w:r>
      <w:bookmarkStart w:id="12" w:name="DatumAbreise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12"/>
    </w:p>
    <w:p w:rsidR="000159F4" w:rsidRPr="00140A9C" w:rsidRDefault="000159F4" w:rsidP="00897565">
      <w:pPr>
        <w:pStyle w:val="Grundtext"/>
        <w:tabs>
          <w:tab w:val="clear" w:pos="567"/>
        </w:tabs>
      </w:pPr>
    </w:p>
    <w:p w:rsidR="000159F4" w:rsidRPr="00140A9C" w:rsidRDefault="000159F4" w:rsidP="007B62DA">
      <w:pPr>
        <w:pStyle w:val="Grundtext"/>
        <w:pBdr>
          <w:bottom w:val="single" w:sz="4" w:space="1" w:color="auto"/>
        </w:pBdr>
        <w:tabs>
          <w:tab w:val="clear" w:pos="567"/>
          <w:tab w:val="left" w:pos="4253"/>
        </w:tabs>
      </w:pPr>
      <w:r w:rsidRPr="00140A9C">
        <w:t>Geplan</w:t>
      </w:r>
      <w:r w:rsidR="007B62DA" w:rsidRPr="00140A9C">
        <w:t>tes Rückkehrdatum (Monat/Jahr):</w:t>
      </w:r>
      <w:r w:rsidR="007B62DA" w:rsidRPr="00140A9C">
        <w:tab/>
      </w:r>
      <w:r w:rsidR="00170BA9" w:rsidRPr="00140A9C">
        <w:fldChar w:fldCharType="begin">
          <w:ffData>
            <w:name w:val="co"/>
            <w:enabled/>
            <w:calcOnExit w:val="0"/>
            <w:textInput/>
          </w:ffData>
        </w:fldChar>
      </w:r>
      <w:r w:rsidR="00170BA9" w:rsidRPr="00140A9C">
        <w:instrText xml:space="preserve"> FORMTEXT </w:instrText>
      </w:r>
      <w:r w:rsidR="00170BA9" w:rsidRPr="00140A9C">
        <w:fldChar w:fldCharType="separate"/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fldChar w:fldCharType="end"/>
      </w: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312"/>
        </w:trPr>
        <w:tc>
          <w:tcPr>
            <w:tcW w:w="10632" w:type="dxa"/>
            <w:vAlign w:val="bottom"/>
          </w:tcPr>
          <w:p w:rsidR="000159F4" w:rsidRPr="00140A9C" w:rsidRDefault="00A3148E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70"/>
            </w:pPr>
            <w:r w:rsidRPr="00140A9C">
              <w:t>Adresse im Ausland:</w:t>
            </w:r>
            <w:r w:rsidRPr="00140A9C">
              <w:tab/>
              <w:t>c/o:</w:t>
            </w:r>
            <w:r w:rsidR="000159F4" w:rsidRPr="00140A9C">
              <w:tab/>
            </w:r>
            <w:r w:rsidRPr="00140A9C"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13" w:name="co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3"/>
            <w:r w:rsidR="000159F4" w:rsidRPr="00140A9C">
              <w:t xml:space="preserve"> </w:t>
            </w:r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94"/>
            </w:pPr>
            <w:r w:rsidRPr="00140A9C">
              <w:tab/>
              <w:t>Strasse:</w:t>
            </w:r>
            <w:r w:rsidRPr="00140A9C">
              <w:tab/>
            </w:r>
            <w:r w:rsidR="00A3148E" w:rsidRPr="00140A9C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4" w:name="Strasse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4"/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140A9C">
              <w:tab/>
              <w:t>PLZ und Wohnort:</w:t>
            </w:r>
            <w:r w:rsidRPr="00140A9C">
              <w:tab/>
            </w:r>
            <w:r w:rsidR="00A3148E" w:rsidRPr="00140A9C"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15" w:name="PLZ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5"/>
            <w:r w:rsidR="00A3148E" w:rsidRPr="00140A9C">
              <w:t xml:space="preserve">  </w:t>
            </w:r>
            <w:r w:rsidR="00A3148E" w:rsidRPr="00140A9C"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bookmarkStart w:id="16" w:name="Wohnort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6"/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140A9C">
              <w:tab/>
              <w:t>Land:</w:t>
            </w:r>
            <w:r w:rsidRPr="00140A9C">
              <w:tab/>
            </w:r>
            <w:r w:rsidR="00A3148E" w:rsidRPr="00140A9C"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bookmarkStart w:id="17" w:name="Land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7"/>
          </w:p>
        </w:tc>
      </w:tr>
    </w:tbl>
    <w:p w:rsidR="000159F4" w:rsidRPr="00140A9C" w:rsidRDefault="000159F4" w:rsidP="0015197D">
      <w:pPr>
        <w:pStyle w:val="Grundtext"/>
      </w:pPr>
    </w:p>
    <w:p w:rsidR="0015197D" w:rsidRPr="00140A9C" w:rsidRDefault="0015197D" w:rsidP="0015197D">
      <w:pPr>
        <w:pStyle w:val="Grundtext"/>
        <w:jc w:val="center"/>
        <w:rPr>
          <w:sz w:val="48"/>
          <w:szCs w:val="48"/>
        </w:rPr>
      </w:pPr>
      <w:r w:rsidRPr="00140A9C">
        <w:rPr>
          <w:rFonts w:ascii="Code 128" w:hAnsi="Code 128"/>
          <w:sz w:val="48"/>
          <w:szCs w:val="48"/>
        </w:rPr>
        <w:fldChar w:fldCharType="begin">
          <w:ffData>
            <w:name w:val="ZEMISBarcode"/>
            <w:enabled/>
            <w:calcOnExit w:val="0"/>
            <w:textInput/>
          </w:ffData>
        </w:fldChar>
      </w:r>
      <w:r w:rsidRPr="00140A9C">
        <w:rPr>
          <w:rFonts w:ascii="Code 128" w:hAnsi="Code 128"/>
          <w:sz w:val="48"/>
          <w:szCs w:val="48"/>
        </w:rPr>
        <w:instrText xml:space="preserve"> FORMTEXT </w:instrText>
      </w:r>
      <w:r w:rsidRPr="00140A9C">
        <w:rPr>
          <w:rFonts w:ascii="Code 128" w:hAnsi="Code 128"/>
          <w:sz w:val="48"/>
          <w:szCs w:val="48"/>
        </w:rPr>
      </w:r>
      <w:r w:rsidRPr="00140A9C">
        <w:rPr>
          <w:rFonts w:ascii="Code 128" w:hAnsi="Code 128"/>
          <w:sz w:val="48"/>
          <w:szCs w:val="48"/>
        </w:rPr>
        <w:fldChar w:fldCharType="separate"/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fldChar w:fldCharType="end"/>
      </w:r>
    </w:p>
    <w:tbl>
      <w:tblPr>
        <w:tblW w:w="10653" w:type="dxa"/>
        <w:tblInd w:w="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3"/>
      </w:tblGrid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-49"/>
            </w:pPr>
            <w:r w:rsidRPr="00140A9C">
              <w:lastRenderedPageBreak/>
              <w:t>Kontaktadresse in der Schweiz:</w:t>
            </w:r>
            <w:r w:rsidRPr="00140A9C">
              <w:tab/>
            </w:r>
            <w:r w:rsidR="000159F4" w:rsidRPr="00140A9C">
              <w:t xml:space="preserve">Vorname und Name: </w:t>
            </w:r>
            <w:r w:rsidR="000159F4" w:rsidRPr="00140A9C">
              <w:tab/>
            </w:r>
            <w:r w:rsidR="00A3148E" w:rsidRPr="00140A9C">
              <w:fldChar w:fldCharType="begin">
                <w:ffData>
                  <w:name w:val="KontaktCH"/>
                  <w:enabled/>
                  <w:calcOnExit w:val="0"/>
                  <w:textInput/>
                </w:ffData>
              </w:fldChar>
            </w:r>
            <w:bookmarkStart w:id="18" w:name="Kontakt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8"/>
          </w:p>
        </w:tc>
      </w:tr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21"/>
            </w:pPr>
            <w:r w:rsidRPr="00140A9C">
              <w:tab/>
            </w:r>
            <w:r w:rsidR="000159F4" w:rsidRPr="00140A9C">
              <w:t xml:space="preserve">Strasse: </w:t>
            </w:r>
            <w:r w:rsidR="000159F4" w:rsidRPr="00140A9C">
              <w:tab/>
            </w:r>
            <w:r w:rsidR="00A3148E" w:rsidRPr="00140A9C">
              <w:fldChar w:fldCharType="begin">
                <w:ffData>
                  <w:name w:val="StrasseCH"/>
                  <w:enabled/>
                  <w:calcOnExit w:val="0"/>
                  <w:textInput/>
                </w:ffData>
              </w:fldChar>
            </w:r>
            <w:bookmarkStart w:id="19" w:name="Strasse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9"/>
          </w:p>
        </w:tc>
      </w:tr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3544"/>
                <w:tab w:val="left" w:pos="5621"/>
                <w:tab w:val="left" w:pos="6472"/>
              </w:tabs>
              <w:ind w:left="21"/>
            </w:pPr>
            <w:r w:rsidRPr="00140A9C">
              <w:tab/>
              <w:t xml:space="preserve">PLZ und Wohnort: </w:t>
            </w:r>
            <w:r w:rsidRPr="00140A9C">
              <w:tab/>
            </w:r>
            <w:r w:rsidR="00A3148E" w:rsidRPr="00140A9C">
              <w:fldChar w:fldCharType="begin">
                <w:ffData>
                  <w:name w:val="PLZCH"/>
                  <w:enabled/>
                  <w:calcOnExit w:val="0"/>
                  <w:textInput/>
                </w:ffData>
              </w:fldChar>
            </w:r>
            <w:bookmarkStart w:id="20" w:name="PLZ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0"/>
            <w:r w:rsidR="00A3148E" w:rsidRPr="00140A9C">
              <w:t xml:space="preserve">  </w:t>
            </w:r>
            <w:r w:rsidR="00A3148E" w:rsidRPr="00140A9C">
              <w:fldChar w:fldCharType="begin">
                <w:ffData>
                  <w:name w:val="WohnortCH"/>
                  <w:enabled/>
                  <w:calcOnExit w:val="0"/>
                  <w:textInput/>
                </w:ffData>
              </w:fldChar>
            </w:r>
            <w:bookmarkStart w:id="21" w:name="Wohnort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1"/>
          </w:p>
        </w:tc>
      </w:tr>
    </w:tbl>
    <w:p w:rsidR="00844AB2" w:rsidRPr="00140A9C" w:rsidRDefault="00844AB2" w:rsidP="00844AB2">
      <w:pPr>
        <w:pStyle w:val="Grundtext"/>
      </w:pPr>
    </w:p>
    <w:p w:rsidR="000159F4" w:rsidRPr="00140A9C" w:rsidRDefault="000159F4" w:rsidP="00844AB2">
      <w:pPr>
        <w:pStyle w:val="berschrift3"/>
        <w:tabs>
          <w:tab w:val="clear" w:pos="567"/>
        </w:tabs>
      </w:pPr>
      <w:r w:rsidRPr="00140A9C">
        <w:t>Wegziehende Familienangehörige:</w:t>
      </w:r>
    </w:p>
    <w:p w:rsidR="00844AB2" w:rsidRPr="00140A9C" w:rsidRDefault="00844AB2" w:rsidP="00844AB2">
      <w:pPr>
        <w:pStyle w:val="Grundtext"/>
        <w:tabs>
          <w:tab w:val="clear" w:pos="567"/>
        </w:tabs>
        <w:spacing w:line="120" w:lineRule="exact"/>
      </w:pPr>
    </w:p>
    <w:p w:rsidR="000159F4" w:rsidRPr="00140A9C" w:rsidRDefault="000159F4" w:rsidP="007B62DA">
      <w:pPr>
        <w:pStyle w:val="Grundtext"/>
        <w:tabs>
          <w:tab w:val="clear" w:pos="567"/>
          <w:tab w:val="left" w:pos="7938"/>
        </w:tabs>
      </w:pPr>
      <w:r w:rsidRPr="00140A9C">
        <w:t>Ehepartner/in oder eingetragene/r Partner/in:</w:t>
      </w:r>
      <w:r w:rsidRPr="00140A9C">
        <w:br/>
      </w:r>
    </w:p>
    <w:p w:rsidR="000159F4" w:rsidRPr="00140A9C" w:rsidRDefault="000159F4" w:rsidP="007B62DA">
      <w:pPr>
        <w:pStyle w:val="Grundtext"/>
        <w:pBdr>
          <w:bottom w:val="single" w:sz="4" w:space="1" w:color="auto"/>
        </w:pBdr>
        <w:tabs>
          <w:tab w:val="left" w:pos="993"/>
          <w:tab w:val="left" w:pos="3544"/>
          <w:tab w:val="left" w:pos="4253"/>
          <w:tab w:val="left" w:pos="7938"/>
          <w:tab w:val="left" w:pos="9072"/>
        </w:tabs>
      </w:pPr>
      <w:r w:rsidRPr="00140A9C">
        <w:t>Vorname:</w:t>
      </w:r>
      <w:r w:rsidRPr="00140A9C">
        <w:tab/>
      </w:r>
      <w:r w:rsidR="00A3148E" w:rsidRPr="00140A9C">
        <w:fldChar w:fldCharType="begin">
          <w:ffData>
            <w:name w:val="VornameEhepartner"/>
            <w:enabled/>
            <w:calcOnExit w:val="0"/>
            <w:textInput/>
          </w:ffData>
        </w:fldChar>
      </w:r>
      <w:bookmarkStart w:id="22" w:name="Vornam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2"/>
      <w:r w:rsidRPr="00140A9C">
        <w:tab/>
        <w:t>Name:</w:t>
      </w:r>
      <w:r w:rsidRPr="00140A9C">
        <w:tab/>
      </w:r>
      <w:r w:rsidR="00A3148E" w:rsidRPr="00140A9C">
        <w:fldChar w:fldCharType="begin">
          <w:ffData>
            <w:name w:val="NachnameEhepartner"/>
            <w:enabled/>
            <w:calcOnExit w:val="0"/>
            <w:textInput/>
          </w:ffData>
        </w:fldChar>
      </w:r>
      <w:bookmarkStart w:id="23" w:name="Nachnam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3"/>
      <w:r w:rsidR="00897565" w:rsidRPr="00140A9C">
        <w:tab/>
        <w:t>Geb.- Dat:</w:t>
      </w:r>
      <w:r w:rsidR="00897565" w:rsidRPr="00140A9C">
        <w:tab/>
      </w:r>
      <w:r w:rsidR="00A3148E" w:rsidRPr="00140A9C">
        <w:fldChar w:fldCharType="begin">
          <w:ffData>
            <w:name w:val="GebdateEhepartner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Gebdat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4"/>
    </w:p>
    <w:p w:rsidR="000159F4" w:rsidRPr="00140A9C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</w:p>
    <w:p w:rsidR="000159F4" w:rsidRPr="00140A9C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  <w:r w:rsidRPr="00140A9C">
        <w:t>Die unterzeichnende Person wird durch die nachgenannten, ihrer elterlichen Sorge unterstellten minderjährigen Kinder begleitet:</w:t>
      </w:r>
    </w:p>
    <w:p w:rsidR="000159F4" w:rsidRPr="00140A9C" w:rsidRDefault="000159F4" w:rsidP="007B62DA">
      <w:pPr>
        <w:pStyle w:val="Grundtext"/>
        <w:tabs>
          <w:tab w:val="left" w:pos="993"/>
          <w:tab w:val="left" w:pos="3544"/>
          <w:tab w:val="left" w:pos="4253"/>
          <w:tab w:val="left" w:pos="6521"/>
          <w:tab w:val="left" w:pos="7938"/>
          <w:tab w:val="left" w:pos="8505"/>
          <w:tab w:val="left" w:pos="9072"/>
        </w:tabs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lang w:eastAsia="de-CH"/>
              </w:rPr>
              <w:t>Vorname</w:t>
            </w:r>
            <w:r w:rsidRPr="00140A9C">
              <w:rPr>
                <w:snapToGrid w:val="0"/>
              </w:rPr>
              <w:t>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</w:r>
            <w:r w:rsidR="00897565" w:rsidRPr="00140A9C">
              <w:rPr>
                <w:snapToGrid w:val="0"/>
              </w:rPr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</w:r>
            <w:r w:rsidR="00897565" w:rsidRPr="00140A9C">
              <w:rPr>
                <w:snapToGrid w:val="0"/>
              </w:rPr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</w:tbl>
    <w:p w:rsidR="000159F4" w:rsidRPr="00140A9C" w:rsidRDefault="000159F4" w:rsidP="007B62DA">
      <w:pPr>
        <w:pStyle w:val="Grundtext"/>
        <w:tabs>
          <w:tab w:val="left" w:pos="7938"/>
          <w:tab w:val="left" w:pos="8505"/>
        </w:tabs>
      </w:pPr>
    </w:p>
    <w:p w:rsidR="000159F4" w:rsidRPr="00140A9C" w:rsidRDefault="000159F4" w:rsidP="00897565">
      <w:pPr>
        <w:pStyle w:val="Grundtext"/>
      </w:pPr>
      <w:r w:rsidRPr="00140A9C">
        <w:t xml:space="preserve">Der/die Unterzeichnete erklärt, vorstehende Angaben vollständig und wahrheitsgetreu gemacht zu haben </w:t>
      </w:r>
      <w:r w:rsidR="009F3058" w:rsidRPr="00140A9C">
        <w:br/>
      </w:r>
      <w:r w:rsidRPr="00140A9C">
        <w:t xml:space="preserve">(Art. 90 AuG). </w:t>
      </w:r>
    </w:p>
    <w:p w:rsidR="00897565" w:rsidRPr="00140A9C" w:rsidRDefault="00897565" w:rsidP="00897565">
      <w:pPr>
        <w:pStyle w:val="Grundtext"/>
      </w:pPr>
    </w:p>
    <w:p w:rsidR="000159F4" w:rsidRPr="00140A9C" w:rsidRDefault="000159F4" w:rsidP="000159F4">
      <w:pPr>
        <w:pStyle w:val="Grundtext"/>
      </w:pPr>
    </w:p>
    <w:p w:rsidR="000159F4" w:rsidRPr="00140A9C" w:rsidRDefault="006F51AB" w:rsidP="00897565">
      <w:pPr>
        <w:pStyle w:val="Grundtext"/>
        <w:tabs>
          <w:tab w:val="clear" w:pos="567"/>
        </w:tabs>
      </w:pPr>
      <w:r w:rsidRPr="00140A9C">
        <w:fldChar w:fldCharType="begin">
          <w:ffData>
            <w:name w:val="Ort"/>
            <w:enabled/>
            <w:calcOnExit w:val="0"/>
            <w:textInput/>
          </w:ffData>
        </w:fldChar>
      </w:r>
      <w:bookmarkStart w:id="25" w:name="Ort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25"/>
      <w:r w:rsidR="005327DB" w:rsidRPr="00140A9C">
        <w:t xml:space="preserve">  </w:t>
      </w:r>
      <w:r w:rsidRPr="00140A9C">
        <w:fldChar w:fldCharType="begin">
          <w:ffData>
            <w:name w:val="Date"/>
            <w:enabled/>
            <w:calcOnExit w:val="0"/>
            <w:textInput/>
          </w:ffData>
        </w:fldChar>
      </w:r>
      <w:bookmarkStart w:id="26" w:name="Date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26"/>
      <w:r w:rsidR="000159F4" w:rsidRPr="00140A9C">
        <w:tab/>
      </w:r>
      <w:r w:rsidR="000159F4" w:rsidRPr="00140A9C">
        <w:tab/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5812"/>
      </w:tblGrid>
      <w:tr w:rsidR="000159F4" w:rsidRPr="00140A9C" w:rsidTr="009F3058">
        <w:trPr>
          <w:trHeight w:val="318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159F4" w:rsidRPr="00140A9C" w:rsidRDefault="000159F4" w:rsidP="00A62AB1">
            <w:pPr>
              <w:pStyle w:val="Grundtext"/>
              <w:ind w:left="-70"/>
            </w:pPr>
            <w:r w:rsidRPr="00140A9C">
              <w:t>Ort und Datum</w:t>
            </w:r>
          </w:p>
          <w:p w:rsidR="000159F4" w:rsidRPr="00140A9C" w:rsidRDefault="000159F4" w:rsidP="00A3148E">
            <w:pPr>
              <w:pStyle w:val="Grundtext"/>
            </w:pPr>
            <w:r w:rsidRPr="00140A9C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9F4" w:rsidRPr="00140A9C" w:rsidRDefault="000159F4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0159F4" w:rsidRPr="00140A9C" w:rsidRDefault="000159F4" w:rsidP="00B21EDA">
            <w:pPr>
              <w:pStyle w:val="Grundtext"/>
              <w:ind w:left="-70"/>
            </w:pPr>
            <w:r w:rsidRPr="00140A9C">
              <w:t>Unterschrift des Gesuchstellers/der Gesuchstellerin bzw. des gesetzlichen Vertreters/der gesetzlichen Vertreterin</w:t>
            </w:r>
          </w:p>
        </w:tc>
      </w:tr>
    </w:tbl>
    <w:p w:rsidR="00897565" w:rsidRPr="00140A9C" w:rsidRDefault="00897565" w:rsidP="000159F4">
      <w:pPr>
        <w:pStyle w:val="Grundtext"/>
      </w:pPr>
    </w:p>
    <w:p w:rsidR="00A13AC8" w:rsidRPr="00140A9C" w:rsidRDefault="00A13AC8" w:rsidP="000159F4">
      <w:pPr>
        <w:pStyle w:val="Grundtext"/>
      </w:pPr>
    </w:p>
    <w:p w:rsidR="00A13AC8" w:rsidRPr="00140A9C" w:rsidRDefault="00A13AC8" w:rsidP="000159F4">
      <w:pPr>
        <w:pStyle w:val="Grundtext"/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897565" w:rsidRPr="00140A9C" w:rsidTr="009F3058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7565" w:rsidRPr="00140A9C" w:rsidRDefault="00897565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897565" w:rsidRPr="00140A9C" w:rsidRDefault="00897565" w:rsidP="00AC2F5C">
            <w:pPr>
              <w:pStyle w:val="Grundtext"/>
              <w:ind w:left="-70"/>
            </w:pPr>
            <w:r w:rsidRPr="00140A9C">
              <w:t>Wegziehende/r Partner/in</w:t>
            </w:r>
          </w:p>
        </w:tc>
      </w:tr>
    </w:tbl>
    <w:p w:rsidR="000159F4" w:rsidRPr="00140A9C" w:rsidRDefault="000159F4" w:rsidP="000159F4">
      <w:pPr>
        <w:pStyle w:val="Grundtext"/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140A9C" w:rsidRDefault="009F3F5C" w:rsidP="00A3148E">
            <w:pPr>
              <w:pStyle w:val="Grundtext"/>
              <w:tabs>
                <w:tab w:val="clear" w:pos="567"/>
                <w:tab w:val="left" w:pos="1064"/>
              </w:tabs>
              <w:ind w:left="-70"/>
            </w:pPr>
            <w:r w:rsidRPr="00140A9C">
              <w:t xml:space="preserve">Bemerkungen / </w:t>
            </w:r>
            <w:r w:rsidR="00A3148E" w:rsidRPr="00140A9C">
              <w:t xml:space="preserve">Beilagen:  </w:t>
            </w:r>
            <w:r w:rsidR="00A3148E" w:rsidRPr="00140A9C">
              <w:fldChar w:fldCharType="begin">
                <w:ffData>
                  <w:name w:val="Beilagen"/>
                  <w:enabled/>
                  <w:calcOnExit w:val="0"/>
                  <w:textInput/>
                </w:ffData>
              </w:fldChar>
            </w:r>
            <w:bookmarkStart w:id="27" w:name="Beilagen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7"/>
          </w:p>
        </w:tc>
      </w:tr>
      <w:tr w:rsidR="000159F4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140A9C" w:rsidRDefault="00A3148E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140A9C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bookmarkStart w:id="28" w:name="Beilagen1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28"/>
          </w:p>
        </w:tc>
      </w:tr>
      <w:tr w:rsidR="009F3058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9F3058" w:rsidRPr="00140A9C" w:rsidRDefault="009F3058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140A9C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</w:p>
        </w:tc>
      </w:tr>
    </w:tbl>
    <w:p w:rsidR="000159F4" w:rsidRPr="00140A9C" w:rsidRDefault="000159F4" w:rsidP="00744A99">
      <w:pPr>
        <w:pStyle w:val="Grundtext"/>
      </w:pPr>
    </w:p>
    <w:sectPr w:rsidR="000159F4" w:rsidRPr="00140A9C" w:rsidSect="00B130A1">
      <w:headerReference w:type="default" r:id="rId13"/>
      <w:headerReference w:type="first" r:id="rId14"/>
      <w:footerReference w:type="first" r:id="rId15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B6" w:rsidRDefault="009665B6" w:rsidP="005F4621">
      <w:r>
        <w:separator/>
      </w:r>
    </w:p>
  </w:endnote>
  <w:endnote w:type="continuationSeparator" w:id="0">
    <w:p w:rsidR="009665B6" w:rsidRDefault="009665B6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128">
    <w:panose1 w:val="05000000000000000000"/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ustomElements.Footer.Line"/>
      <w:tag w:val="CustomElements.Footer.Line"/>
      <w:id w:val="1152329303"/>
      <w:temporary/>
      <w:dataBinding w:xpath="//Text[@id='CustomElements.Footer.Line']" w:storeItemID="{8BEC333C-5080-454A-82C5-9CB6CF016262}"/>
      <w:text w:multiLine="1"/>
    </w:sdtPr>
    <w:sdtEndPr/>
    <w:sdtContent>
      <w:p w:rsidR="00656C95" w:rsidRPr="00656C95" w:rsidRDefault="00642508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B6" w:rsidRDefault="009665B6" w:rsidP="005F4621">
      <w:r>
        <w:separator/>
      </w:r>
    </w:p>
  </w:footnote>
  <w:footnote w:type="continuationSeparator" w:id="0">
    <w:p w:rsidR="009665B6" w:rsidRDefault="009665B6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Pr="001913FE" w:rsidRDefault="00642508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8B877" wp14:editId="69C9686C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642508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487015C" wp14:editId="3A4C0355">
                                <wp:extent cx="218941" cy="215900"/>
                                <wp:effectExtent l="0" t="0" r="0" b="0"/>
                                <wp:docPr id="4" name="ooImg_13941615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HfAIAAAA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CQrv0HfAIAAAAF&#10;AAAOAAAAAAAAAAAAAAAAAC4CAABkcnMvZTJvRG9jLnhtbFBLAQItABQABgAIAAAAIQC8N9KL3gAA&#10;AAgBAAAPAAAAAAAAAAAAAAAAANYEAABkcnMvZG93bnJldi54bWxQSwUGAAAAAAQABADzAAAA4QUA&#10;AAAA&#10;">
              <v:textbox inset="0,0,0,0">
                <w:txbxContent>
                  <w:p w:rsidR="00656C95" w:rsidP="001913FE" w:rsidRDefault="00612AB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8941" cy="215900"/>
                          <wp:effectExtent l="0" t="0" r="0" b="0"/>
                          <wp:docPr id="5" name="ooImg_1720578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6c6b2060286149ce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7E41A" wp14:editId="1FB6B6B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8BEC333C-5080-454A-82C5-9CB6CF016262}"/>
                                  <w:text w:multiLine="1"/>
                                </w:sdtPr>
                                <w:sdtEndPr/>
                                <w:sdtContent>
                                  <w:p w:rsidR="00656C95" w:rsidRDefault="00642508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656C95" w:rsidRDefault="00642508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01B9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201B9C">
                                  <w:fldChar w:fldCharType="begin"/>
                                </w:r>
                                <w:r w:rsidR="00201B9C">
                                  <w:instrText xml:space="preserve"> NUMPAGES   \* MERGEFORMAT </w:instrText>
                                </w:r>
                                <w:r w:rsidR="00201B9C">
                                  <w:fldChar w:fldCharType="separate"/>
                                </w:r>
                                <w:r w:rsidR="00201B9C">
                                  <w:rPr>
                                    <w:noProof/>
                                  </w:rPr>
                                  <w:t>2</w:t>
                                </w:r>
                                <w:r w:rsidR="00201B9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Default="00201B9C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v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A2w/q+zAgAAsg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8BEC333C-5080-454A-82C5-9CB6CF016262}"/>
                            <w:text w:multiLine="1"/>
                          </w:sdtPr>
                          <w:sdtEndPr/>
                          <w:sdtContent>
                            <w:p w:rsidR="00656C95" w:rsidRDefault="00642508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656C95" w:rsidRDefault="00642508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1B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201B9C">
                            <w:fldChar w:fldCharType="begin"/>
                          </w:r>
                          <w:r w:rsidR="00201B9C">
                            <w:instrText xml:space="preserve"> NUMPAGES   \* MERGEFORMAT </w:instrText>
                          </w:r>
                          <w:r w:rsidR="00201B9C">
                            <w:fldChar w:fldCharType="separate"/>
                          </w:r>
                          <w:r w:rsidR="00201B9C">
                            <w:rPr>
                              <w:noProof/>
                            </w:rPr>
                            <w:t>2</w:t>
                          </w:r>
                          <w:r w:rsidR="00201B9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Default="00201B9C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Default="0064250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CC05" wp14:editId="177BBC7A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8BEC333C-5080-454A-82C5-9CB6CF01626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201B9C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8BEC333C-5080-454A-82C5-9CB6CF01626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642508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8BEC333C-5080-454A-82C5-9CB6CF016262}"/>
                                  <w:text w:multiLine="1"/>
                                </w:sdtPr>
                                <w:sdtEndPr/>
                                <w:sdtContent>
                                  <w:p w:rsidR="00656C95" w:rsidRPr="00AA4EA8" w:rsidRDefault="00201B9C" w:rsidP="00AA4EA8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 xml:space="preserve"> </w:t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p w:rsidR="00A56288" w:rsidRDefault="00201B9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01B9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01B9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01B9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01B9C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01B9C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56C95" w:rsidRPr="000262EB" w:rsidRDefault="00201B9C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mlKtzbECAACy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8BEC333C-5080-454A-82C5-9CB6CF01626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201B9C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8BEC333C-5080-454A-82C5-9CB6CF01626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642508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8BEC333C-5080-454A-82C5-9CB6CF016262}"/>
                            <w:text w:multiLine="1"/>
                          </w:sdtPr>
                          <w:sdtEndPr/>
                          <w:sdtContent>
                            <w:p w:rsidR="00656C95" w:rsidRPr="00AA4EA8" w:rsidRDefault="00201B9C" w:rsidP="00AA4EA8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 xml:space="preserve"> 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p w:rsidR="00A56288" w:rsidRDefault="00201B9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01B9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01B9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01B9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01B9C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01B9C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56C95" w:rsidRPr="000262EB" w:rsidRDefault="00201B9C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A53F0" wp14:editId="1E72D9D5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64250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642508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201B9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64250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642508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201B9C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B8A56" wp14:editId="3696CEEF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642508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3A3F8EB" wp14:editId="3491191A">
                                <wp:extent cx="1118484" cy="1078865"/>
                                <wp:effectExtent l="0" t="0" r="0" b="0"/>
                                <wp:docPr id="10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Text Box 9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">
              <v:textbox inset="0,0,0,0">
                <w:txbxContent>
                  <w:p w:rsidR="00656C95" w:rsidP="00F90A2A" w:rsidRDefault="00612AB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484" cy="1078865"/>
                          <wp:effectExtent l="0" t="0" r="0" b="0"/>
                          <wp:docPr id="11" name="ooImg_43636182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35afe4b3b8e7470a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4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5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6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4"/>
    <w:rsid w:val="000159F4"/>
    <w:rsid w:val="00026EB5"/>
    <w:rsid w:val="000715A9"/>
    <w:rsid w:val="000B0D73"/>
    <w:rsid w:val="000D6E4B"/>
    <w:rsid w:val="000E594D"/>
    <w:rsid w:val="00140A9C"/>
    <w:rsid w:val="0015197D"/>
    <w:rsid w:val="0015429C"/>
    <w:rsid w:val="00164356"/>
    <w:rsid w:val="00170BA9"/>
    <w:rsid w:val="001C4AF8"/>
    <w:rsid w:val="00201B9C"/>
    <w:rsid w:val="00244097"/>
    <w:rsid w:val="00285765"/>
    <w:rsid w:val="00287BB1"/>
    <w:rsid w:val="002D5991"/>
    <w:rsid w:val="003316E0"/>
    <w:rsid w:val="00423FF5"/>
    <w:rsid w:val="004249EC"/>
    <w:rsid w:val="00464A09"/>
    <w:rsid w:val="00494141"/>
    <w:rsid w:val="004D39B4"/>
    <w:rsid w:val="005327DB"/>
    <w:rsid w:val="00550074"/>
    <w:rsid w:val="00577787"/>
    <w:rsid w:val="005D10CE"/>
    <w:rsid w:val="005F4621"/>
    <w:rsid w:val="00621FBA"/>
    <w:rsid w:val="00630598"/>
    <w:rsid w:val="00642508"/>
    <w:rsid w:val="006A5F92"/>
    <w:rsid w:val="006B17D5"/>
    <w:rsid w:val="006B6CC3"/>
    <w:rsid w:val="006F51AB"/>
    <w:rsid w:val="00743DD7"/>
    <w:rsid w:val="00744A99"/>
    <w:rsid w:val="007467C5"/>
    <w:rsid w:val="00797B43"/>
    <w:rsid w:val="007B62DA"/>
    <w:rsid w:val="00806B3B"/>
    <w:rsid w:val="0081640E"/>
    <w:rsid w:val="00844AB2"/>
    <w:rsid w:val="00897565"/>
    <w:rsid w:val="008F52AF"/>
    <w:rsid w:val="009025AE"/>
    <w:rsid w:val="00957F25"/>
    <w:rsid w:val="009665B6"/>
    <w:rsid w:val="00975937"/>
    <w:rsid w:val="009915AF"/>
    <w:rsid w:val="009F3058"/>
    <w:rsid w:val="009F3F5C"/>
    <w:rsid w:val="00A13AC8"/>
    <w:rsid w:val="00A15A54"/>
    <w:rsid w:val="00A3148E"/>
    <w:rsid w:val="00A35A0D"/>
    <w:rsid w:val="00A43308"/>
    <w:rsid w:val="00A62AB1"/>
    <w:rsid w:val="00A62EEA"/>
    <w:rsid w:val="00AA2B8C"/>
    <w:rsid w:val="00AB0E39"/>
    <w:rsid w:val="00AB6EE8"/>
    <w:rsid w:val="00AC2F5C"/>
    <w:rsid w:val="00AE0DB8"/>
    <w:rsid w:val="00B21EDA"/>
    <w:rsid w:val="00B42CCA"/>
    <w:rsid w:val="00B92834"/>
    <w:rsid w:val="00BB0F75"/>
    <w:rsid w:val="00BC5C9A"/>
    <w:rsid w:val="00C27FD7"/>
    <w:rsid w:val="00C326F2"/>
    <w:rsid w:val="00C63C90"/>
    <w:rsid w:val="00C946EF"/>
    <w:rsid w:val="00CA0920"/>
    <w:rsid w:val="00CB70CB"/>
    <w:rsid w:val="00CC1889"/>
    <w:rsid w:val="00CC2D59"/>
    <w:rsid w:val="00CC4EF2"/>
    <w:rsid w:val="00D0650E"/>
    <w:rsid w:val="00D462B1"/>
    <w:rsid w:val="00D6147F"/>
    <w:rsid w:val="00DB7FBC"/>
    <w:rsid w:val="00E00166"/>
    <w:rsid w:val="00E04871"/>
    <w:rsid w:val="00E26E23"/>
    <w:rsid w:val="00E350BA"/>
    <w:rsid w:val="00E63EE5"/>
    <w:rsid w:val="00E7294E"/>
    <w:rsid w:val="00E769CB"/>
    <w:rsid w:val="00E80D96"/>
    <w:rsid w:val="00E95947"/>
    <w:rsid w:val="00EA7AC9"/>
    <w:rsid w:val="00EB088A"/>
    <w:rsid w:val="00EB3178"/>
    <w:rsid w:val="00EB7D51"/>
    <w:rsid w:val="00EE4B7F"/>
    <w:rsid w:val="00EF20DF"/>
    <w:rsid w:val="00F118C3"/>
    <w:rsid w:val="00F11BCC"/>
    <w:rsid w:val="00F32A97"/>
    <w:rsid w:val="00F40AE4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Ind w:w="0" w:type="dxa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Ind w:w="0" w:type="dxa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6c6b2060286149ce" Type="http://schemas.openxmlformats.org/officeDocument/2006/relationships/image" Target="../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35afe4b3b8e7470a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8 6 b 8 8 c 0 - 5 2 9 9 - 4 2 a d - 9 2 9 b - e c 4 5 b 9 6 5 5 d 5 d "   t I d = " e 8 2 8 4 4 1 f - a c 7 4 - 4 f 3 b - 9 8 7 d - 5 e c 3 5 5 e 4 2 c 0 f "   m t I d = " 2 7 5 a f 3 2 e - b c 4 0 - 4 5 c 2 - 8 5 b 7 - a f b 1 c 0 3 8 2 6 5 3 "   t n a m e = " M I G E K   A u f r e c h t e r h a l t u n g "   r e v i s i o n = " 1 0 "   c r e a t e d m a j o r v e r s i o n = " 2 "   c r e a t e d m i n o r v e r s i o n = " 0 "   c r e a t e d = " 2 0 1 6 - 0 7 - 0 5 T 1 0 : 3 6 : 2 0 . 9 8 9 0 8 9 7 + 0 2 : 0 0 "   m o d i f i e d m a j o r v e r s i o n = " 2 "   m o d i f i e d m i n o r v e r s i o n = " 3 "   m o d i f i e d = " 2 0 1 6 - 0 9 - 2 9 T 1 3 : 5 3 : 5 5 . 5 2 4 8 9 5 6 + 0 2 : 0 0 "   p r o f i l e = " 7 c 8 0 1 b e 7 - 1 0 6 a - 4 e 1 4 - a 9 1 d - 7 c 9 4 c 5 e a 6 9 9 2 "   m o d e = " E d i t T e m p l a t e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 i V B O R w 0 K G g o A A A A N S U h E U g A A A W 8 A A A F i C A Y A A A A 5 o l n K A A A A B G d B T U E A A L G P C / x h B Q A A A A l w S F l z  
 A A A u H w A A L h 8 B e O 6 B X w A A A A d 0 S U 1 F B 9 4 M E g k 6 M a C m Q C Y A A A A Y d E V Y d F N v Z n R 3 Y X J l A H B h a W 5 0 L m 5 l  
 d C A 0 L j A u N W W F M m U A A J Y A S U R B V H h e 7 b 2 P q y V X m S 5 c t W v v s 8 / p k 9 O d T p t G G 2 k y M n J 1 7 s x V u c p E o 3 y K  
 D n e c K F d R U b l j G M U E / O a T j x D C I D O K B k U N s Y m N Q R N i o 4 0 N 2 m i j j T Z O o 0 0 4 S B O a 0 I R D O I Q m N K H 5 / o / 5  
 n u d 9 3 1 V 7 r d p r / / 5 V t f c 6 9 N P 1 a 1 X t q l W 1 n v W u 9 9 f K 8 J c n T I R j W b b 1 m S w 7 8 i 5 d z 7 r e s W E o s u x N R 7 D c  
 B U 5 k 2 d 4 b s P q O L N t 5 I C u K f 8 q y z l e w / 9 E s a 3 8 N y y e A 8 8 B V n P o i l o f A n T z P / r 9 h Q J l b w A 3 g C n C m l X X +  
 3 6 z T x X W 3 P 4 T t 0 8 A e g P u I 3 l 9 C Q k J D 8 F / / 9 V 9 Y R A 4 k D E P 3 Q S w P g J v A e S H I o v P l r L 3 9 Q R D x e 7 P O z t / L  
 k q Q s + z p f A L 7 a y t r / 1 s 7 a X 8 c 5 Z 4 F L w H 6 W 5 y 9 j y W u R d G 8 D I w l 6 F H i N C n h d k v / 1 V t b 6 s d y v 3 J 9 0 P I n I  
 E x I a i E T e k + M k C R D L k m S 5 D j i C J B H 7 4 L 6 A m N 3 S R 2 z f P O F f H x 3 G 6 9 j m v Z 1 X q f z o W 7 E + 7 u g h I S G h B k j k  
 P T k e A A 5 8 Y p w 3 c H 3 X G R A k / l i n E E H + C p Y s W 3 Y U o 2 B l r 2 Z Z 6 x H w 9 1 u w n i T x h I Q G I J H 3 x B C 9 9 E x S M s 8 H  
 H D G T e P e B C 8 A Z k O g 3 V K 2 x 9 a l 2 1 v 4 g C P W j W X v 7 / x I V T K m S O f K e r H P k f w p k 3 d Q 0 7 Z 3 3 S 1 m g y L b + T y t r  
 / 3 v W a j 1 v 1 + d v D b x v H O P 9 X O L v Y r k D R J 4 9 I S G h L k j k P T H a P 8 C y p 4 J Q S Z f 6 6 4 M s z 1 8 z l Q S J 0 C d n 6 s a v  
 A e d B z k + q l J s 9 m G X b H 1 Y C z k 4 C N C T u m k F z P t L v f f d t Z 9 m 9 d 4 l E D Y J H p / C v 2 M 9 7 H U j k 2 M / 7 f R S g c T N +  
 3 Y S E h J U j k f d k O E b y r Z A d y f C U k L B I y F u f y Y q t T 6 g E 3 P 1 f I g 3 T K + X u u + / O s n u O o i y l 2 g 4 Q u / 6 i g d / d  
 f a P e J 6 X 8 / F X / W b x n Q s d T P G N q l C S F J y T U E I m 8 J 8 L e G 2 i s r B A d 3 f n q r C c G + V L 6 p m s i J P x u 9 7 9 J R 8 N l  
 V j y E f V H 9 P f Z T t X N J V C 8 i i X c e F n d D O U + u R X f H p B 9 P S F g R E n l P h m M g 7 + + G J F f 8 F P u X Q W L 8 D R J m F b 5 k  
 T I n + m B A s p H 6 q S d p Z 6 / G s o B S d X Q a u A 1 T h m I F T M E w P L s e 4 B K g G o o q I P u S X W Q 9 Z 1 n 4 c I 4 1 P e o S e p P S E  
 h C U h k f f 4 2 M 2 K r f + N 5 f U K w V 0 E F u V m h + v S j W / r U 1 l 7 y w J 3 h I j P q b t i 6 0 n 6 j q u B s / M V 0 2 m f A 0 j S h 6 Z /  
 9 w m 4 j 6 h j + 4 b B L 2 / X p P 7 8 B n 7 r 1 z S 2 4 v 4 e E j K / V 6 T 9 2 D M l J C T M A Y m 8 x 8 N u k R W f x v J m Q G R K j m d x + I 1 e  
 2 f m A B N j p 0 n B I Q 2 d g Y P T X 3 T Z A y T h K 0 F V 4 5 X n d q h s i t w k e k 2 v G r h E D y 9 p 5 6 D x a T 9 L j B e s 0 f C b 1 S k L C  
 n J H I e z R A P A y F r x A 3 S I p S L 5 Y L I K f u W 3 D B H 2 H 9 t v + b 0 w L X I a l S 3 X F e d d h b n x d P l 3 b 7 I 1 h + I J N I 0 J 3 3  
 y V K 2 G U r f / Q c d a R R f 0 u c s n s X 5 V L 3 w O i T 3 g a T O Y 4 Z b 6 O B + q / p y q a d V G W o T E t Y O i b y H A x z a / S i W V V U J  
 p M v 2 Y 1 g e t 3 J z R u e r W E a k a w m l J 4 F S N c I Q e + I 5 g B 4 v A 0 m V + 0 0 K p k v i N H p p n r M r 3 j L d 7 l 8 r u d M f n G o S  
 U R t R j z 6 w o + E x k P j v s U S d k c j R M Y h v u h A 6 7 8 l z l U x 6 8 4 S E c Z D I W 6 X m m E Q I I q E U K s R Y E i L W b 6 v 0 e v Q e  
 K z d v 0 P B H D x b / N 0 H K 9 A 0 v E 2 E 5 k j N S 5 T 7 1 5 c b j 0 I P k u V y J v n o N k u 0 8 / b f x + 3 R / l P t 6 k K o S L E n k f R 2 P  
 W w L O 8 E k V D c s y v w u k 8 + w 5 G k G l b k V d x M 5 B r u u I f c 6 j m 4 S E Z i O R d 5 e e E u 3 H Q R i Q d i W B 1 B d N 8 m V W P 0 q z  
 P g H e A c E 8 h e U p I H 6 9 m c E s g z 0 V D d Z B e P T q E N K O l O 8 D S I 4 + 5 U w 8 J e f R e O n I E 8 Q p G Q t J h r F z Z w U 6 k i P v  
 w W 9 8 B + u 3 3 D P 4 w P 6 g P v 3 t c p / a E q g 7 J 8 F T 5 3 9 W V D f 0 n 9 c 8 L C m h V s L G I 5 G 3 6 m M p D T o D n h j p H C p E c z 7 b  
 3 r 4 P y 8 h 1 5 o X u P 2 B Z q i C w D i m V u u h Y 2 T K 9 r E O V 0 H Z M P X E G k G t i e a g k G J S b B E 7 a H 0 y e d 9 9 9 d 1 s 7 i Y C Y  
 p w G v 4 Q H v J / 8 L P W 3 U s 4 Y d h d x L / D 4 S E t Y Y m 0 7 e k E B l q D 9 a G m T u E Q 1 l j 1 1 n f i i 2 P o u l f z + Q P E X a 9 M u B  
 s C Q H C U c H 4 j Y I f F s N i 0 L + H B n 4 7 o s n O 5 q T R a R h l H 0 a 6 9 P o l k / p b z D / C p d b n 7 E 6 i f h 4 S 8 r Z U v r G O u u Q  
 k j R H M x g N 5 C 9 g y Z w r v u 8 5 O q r 8 N S x H k j 7 K s J P F t f j + 5 L e S J J 6 w U d h 0 8 q b + 9 2 q M H A g c c 4 Q D k r z r 7 V g u  
 g S C o t g n I m w Z B 6 n 3 9 c t i m b r v 9 f a w z o R U J 0 Y 0 Y q E + + U m T F l 7 O t u / 4 7 1 t 0 9 7 4 k + W c t c y n Z 2 3 m z 7 x w e l  
 + D x / y a s b j l R I v J e y V v v b u P e v a O g 9 w + q L L 1 H 9 E T 4 H b Q i 7 f 4 d 1 G n p 7 2 N r 6 H z p C k B H G A 2 V S L T X G k u D 5  
 T F F C 5 3 7 8 z l + y o v s x r M f v O y F h D b H Z 5 N 2 V y M C q C y D I k I a 9 9 r e w f M Q I Z Y l D c 0 l a 1 S N v C X 6 J d h q U r C n t  
 7 g n 5 q T s j v U / Y 2 Z B Y S e a X b b 8 z y F I i J 9 m z Q 5 h G b 8 9 O h I T a R 6 T c B / A 3 S b T s T H y p G y R P e 0 L 0 m o P g 1 D O n  
 X Z Z E v J M f Y j v q 9 6 4 S + N h 2 g Y S E x i O R N 8 j O k Q B h 6 g W S B s l j B U N x 0 c H 3 i K n V + m V / m S h w r 3 f f b T p u u h I 6  
 H f f N r L N N 4 t R n M d / t c n t S d D r v x p I d Q N Q 1 E P s D Y m e 5 V p b 9 P 1 h W R w + T g v e 7 a 6 6 K H 2 5 J e H 4 v s R a O 8 Z 5 m  
 / Y 2 E h M Z g w 9 U m o k u + U S E b 6 p F X G E z C A J q x J O 9 h g F Q t 0 6 3 J d b D c N 7 c 7 H n M S e / W c C c A g I o k 4 l f S y 7 l 6 r  
 w L E 7 p v 6 Y N 6 m i P j j / Z 3 b Z + y 2 6 V y b y T t g Y b L r O m 6 q D k g C M B K 4 C 8 / S F n h A y U X B P q s 3 o A z 1 V + D 2 f 7 T l 7  
 p j u W G y V W b l q w g z s l a W 9 V X X N Y 3 r M B + 0 j u i 6 r L 4 N 1 B E v 8 e t p P n S c L G Y N P J G x K o B K 5 4 + l N 6 O 4 i f N 8 n J  
 I X b u g t C p + n n f m N r L R f N 2 i 2 S M J V U p 8 X I z g 3 7 l E o l 6 z d 0 3 Y V J 3 p P x E O G n P U d F n 0 x b R M 5 6 q G s U / n p C w  
 3 t h 0 8 s 4 t b D z Q 3 2 L 7 e l Z 0 / q U j J C 6 S c P T c B Y F u d + f K e 5 G A F V G l x M q O g H h 9 / E G u o 2 l h I 2 X m B l S X 6 N t 7  
 H U + x 9 b l K m c n R 2 b k f S 4 y G 2 t / R i S 1 E N X L a e c 7 I 7 3 B k o V 4 6 8 W s k J K w h N p 6 8 A Q 6 / L z n C K Y k H h A 7 Q c 2 N A  
 g M z i Y K l d v d G A T L 0 2 j U r g R C v L O I f l L R D 5 x y v H F o F d S M A y W Q X W b 4 P N S b y x c p P g O K 7 5 T S z d + 7 g m r o F 5  
 9 p r 3 r u 4 k V 8 G E T U M i b x q / N E 9 3 n + E N c v l v s H 8 F R j A J k d 8 v 7 0 N U J y L V R s q O Q u d h H V 0 s L B d L i E 7 3 U b v n  
 6 + Z n H i 8 3 E X b e b G q R q H E U J V 5 f S g B V Q k K N k M h b Q J 1 t q P s W U t A Q 7 + l c 6 m b C f d s 6 w Y K v F h A / 5 m m y G N K 7  
 Z H l 6 + 0 7 3 q 3 b P 5 + b c Y e D Z J a q U P u q h n z f J W / X i s f M S E t Y S i b w d 2 l 0 m c f J U F S S I r U 8 G Z Z Y L e m l c C O 9 H  
 / L P 9 s P f 6 o d V m 4 i 5 0 N p I y N 1 5 m e r A j p Z q L q q z z X t 0 w Q O h B I H Z O Q s J a I p G 3 4 h j I 5 o e O D I w Q r n u + 0 S u C  
 5 O w o P T i w f m D 6 8 G k k 8 G X g e N Y q f o X l z e n V P O O h n X E i i V z 0 3 t i m w X L S C M 6 E h E Y j k b e A X h l h j h N s c 3 i +  
 6 n B r S J q S U 9 z T f + e v o q P 5 l u n F l + z G O A q d d 4 g x U S Z d W P A c l q p P l 3 r B k p I 3 g 6 v i Z R M S 1 h C J v A X i W x 0 E  
 m S h B r k L f 3 Y d C v T a K P 2 D d 0 4 F n 1 z T w R k Y H 9 Z i 5 X Q 2 / F 9 C x M P l U v M z 8 w J z k F 3 v 1 I X l P Y u U S E t Y S i b w F  
 E m B S + n p j / Y 7 5 f 0 f K r g T o R I S k K V 1 K 4 i m 5 T 5 2 0 4 A Y O / 5 w G V / V 9 l t w s 1 A v H r r N g H H 2 r 5 Y t Z R q d X 0 H f d  
 e 2 f M W Z 4 S U y V s D B J 5 C 8 Q Q W D V W 0 r M h U n a V u O c o d c l t z V t y B S C R c 5 J f 5 s A + p M p C U s F u C I m x s / L e G S N I  
 U 2 6 T h I 1 B I m + B q E h 8 8 g Y p b n 8 4 L F M r U E U C o q J B k 7 P A 0 0 1 u + w O a G r Y G 6 p M l A e T 9 b 9 4 7 S 1 k F E z Y K i b w V  
 H H L 7 5 D 3 H A J O E B a H I W u 3 v J f J O 2 F Q k 8 s 4 k 7 P y s I w E j g m u m u 4 2 V T 6 g H 9 l p Z 6 x f e O 0 t q k 4 S N Q i J v a f D F  
 T 0 P y F s + O Z P y a G T J B 8 h 7 6 R 6 a 0 p R H V 4 W R 2 r 7 g S T p / C V Z N U l b n Y s X 4 2 y / 5 m K y i T k L D G S O S t Y d X h V G g 6  
 e 0 3 N f K g b g U K J e v s D G t 7 f / g 7 2 c d q 0 y 8 D V L M / / h C U N r c z z f b a d t b 5 G v X X W 6 X 4 l 4 8 T J m p + E k a W U o O k K  
 6 E A 9 P i N L u X 7 c y l H S 9 l w n 2 4 y Q j d 1 T Q s J a Y r P J u 9 v 9 b 8 y C h / V S 3 6 1 k I H l O 6 u D j 3 R Q U 2 f a x v w K / / t 9 Y  
 p + 7 5 w N w Y g 3 q t g s c N z B j I f C U 8 7 0 U b + T z H Z F T q / t j 6 R l v I W d 4 L S Z t z Z I Y G 5 u G J q f A u i y / Z x B F p w o a E  
 t c C m k v c J k f Q 8 6 c 0 j g k M L N o m d l 9 A P S M V b n 7 Q M j N F 5 L W c B r i k E X 1 2 v H H 9 i R E Q n y F u C e G 5 i Q P U o l i v y  
 g 0 9 I m B 8 2 h L x F 9 4 r h + J H 3 o P F y g l 9 6 l 5 T B L h 4 R 3 L b U o 3 X N H V I 3 H N N g p v z l S j 2 S U D m L / D 5 w n s Q p 9 d p q  
 M y 8 3 i L b 9 f f D p s 8 D P s c 1 p 5 y h J 8 3 1 Q A v e J m t s + q u / r l o y c t r b e h v X Y / X m Q f O b m E y 9 J s z b G p T J h P b E h  
 5 E 2 f 7 f w F r J c E Q V S I 4 N C C X 5 J U N h 4 6 F o V a p h X A O u v 1 O s j x 6 2 p L Y M 4 Y k Y i p r 6 6 C 5 L m X 3 c 1 0 v L v v y N o 7  
 7 z P f e p k Y A 0 u 8 p 9 Y j G i x F d B + E d P + f 7 l 0 B Z z B C + g Q u w Y m I Y / c X I s y F g u 9 A R l 7 x s g k J D c C G k L c 0 1 L 4 h  
 P f a R b K h r v Y g y k M y W N G H B O k A N v a X u G U u S 7 Z O W T Z D k H D 9 v O A o h a Z l H l P N S S k 5 z t T 3 o 7 8 l o S Y y c O j q a  
 w C 6 x 8 + Y 8 y 3 / v v X e O v m g A j Z R N S K g / N o O 8 N f K w k n i K R C C G s I + w Y W N 7 A i L Y e N A b J P D 2 M E K d h 5 8 1 v U 1 k  
 V n g s 6 a n C p F s c D X G d p L s / 1 a w 5 X f H b 7 6 X X z Y s / o 6 N g N s l 4 + Y S E m m N T J G 8 2 0 j K t q h H D J c k V s n 6 k v f j n  
 E Y N u / q p X l + e B e a m b c P / t r 9 l 1 r 5 O o L Y c 5 1 V 2 3 T F U z h W R P i T 5 Q 8 R y k K N q E J m N D y F s m s f 2 R a 7 j W e K 9 J  
 F r w B 5 Q F K f L F j d U W H R K f k R j 1 y t M w 8 s E v 1 i F e P t 0 C M z M o Y K + v A D o U u e u q n r U S v E J 2 3 7 P d c + I R o S d Y 0  
 I P 8 4 y 5 n D n O s i 3 U / z X n j O W a C 0 c 2 D 3 K 4 m 8 E 5 q M T S F v Q L x M v M Z L 0 t n 6 T F i G J C O z 1 5 w N 9 K 1 N g P o w X z U p  
 d X G e F F Q / 5 P m f v H r k p B V V q Z s B T i e F H I u t z 0 G S f p z G Y C F i L c + g H U W r 9 Q s s U d / 0 5 + a c o U x p K 1 k e R b 9 t  
 u C X H 9 8 Y 0 T o Y 4 Y e 8 y m L w Y 2 + i 8 k 9 o k o b n Y H P J W v X c Z T i 0 N O M 9 / D Y G P E z F Y O c m Z z Q j A W 4 3 y 9 V Y J k l G L  
 B H X G 8 X J z g X j u y P R j h L g A 9 o 7 v Z J 3 O O 0 H A j 2 a t 4 m f Y v g m U 3 j 2 E X / 8 O / n F A 1 C N c 9 4 6 D a C X I 5 h + z 7 K 6 3  
 Y 5 u d B d M X D A q 4 Y a d 7 T H X j E t g T X M + u S U k 8 p U B I a C w 2 S P K m N C q u g D 4 p 3 A H 5 P N / J O u / G O k h P Z m g n g T Q p  
 M R U I T M L Q Q X r F Q 5 V j C 0 D r E Z 8 E e z r o I + 9 S 6 T m 7 j l K v u / o l / P J u X + z Y I E h Z j d g k C b N D Q A d b P A N p X s P r  
 s + x R d B h f 5 a h D p W z 6 c c u 7 l H v B s n o P q K u t z 2 M Z e b 6 E h G Z g k 8 g b o G S d v x i Q g m J f d a u Z m 9 C W B r h p 3 d 2 W  
 D J n j k i o G S K d L m H 6 s 1 X 4 6 q L / O z t + b q o Y B O R G S F H f C C 5 x V n k S r Z d n J E K 1 H T F 3 y A 2 x L W L 1 / / i C 4 3 + F S  
 o M T O 3 3 I Y 2 D H Y M U j d U 6 l g E h J q g w 0 j 7 6 x r R B P 1 + e 6 t N y m 3 S f t b e s / F T 7 G 9 + K j B o n j W r z O A O u x S n 2 z 7  
 K B 2 f Q d l / M r U U j Z T s D A m / X q k b d / u p 7 j l v 1 5 D 3 g y W D c a j G Y g f Q p / q Y F D w f u L S V b f 0 t l u F z J S Q 0 D J t G  
 3 s S J d p Z R f R L N w 4 H 9 b v 7 K J p A 3 v S j O 2 X 0 v Z / b 0 c N 7 I Q M L F O s P V n 1 J d 8 0 R u m M d V 3 S F S 8 0 1 b J 1 k f S n A O  
 r y c d A Q 2 a M i q a m M y t / F k Q N 0 P p G 9 I x J y Q M x i a S N 9 B 9 i + l n A w 8 E a + S 3 s 2 L r 0 2 H 5 2 o K G O w l o M c K L l Z k v  
 O t 1 H q 3 V G 4 B i k b f E S m d S V 7 3 g n 6 3 w R S 8 7 B + X r W 7 j K 1 6 + k 8 y 3 + L J T q H Y B Z / S u p 7 Y h Q V 7 x p J A 0 v D I / O j  
 U N q n + o g k 7 W D q J E Z T p g j a h P X C h p K 3 4 H i R F Z / A k g 0 / k B 4 l S 1 7 8 n L r h V B n y 3 W p / L 3 J 8 A d j + E J b B q A X b  
 I E l x u x z k / V E F y Z h l T 1 L v j S X V I z Q e P 4 X d n L i B M 8 O r e i a j R 5 B E w M a u Q z L n d d C J M e n Y z g N i f B Z p n W H 6  
 4 v Z J d U x K Q p W w d t h k 8 i b Q + M X g 5 + l s 8 1 c 1 4 V G 0 f N 1 A y f u i E S j D 1 c c h T x A n C F J U G 1 M E v K h b Y h l m r r / N  
 D I F D 3 e 6 o 0 3 Z + 3 / 8 b 1 f 6 o j X x 4 z 1 L 3 W I L A W 9 9 Q y R s S v B l G s f 9 A z t k 1 U o 9 f P y F h 4 1 A X 8 t Y M c w L R l d q 6  
 Y L E N t i s u g X 7 Y d I M k 7 z c d a W W Z I 7 n 9 M S I G Q b D i T k h / 8 H 3 N 5 B c t N w T 3 b W N J / b o / W r k B g v 0 s l m 4 G H B L 5  
 K Z F + O 9 t f M H c + p 6 u O e o O 4 f f i F 0 n P E 2 3 + Q t Y p f k f T R 8 d C j h p 1 B 5 N 4 a B 3 7 b 7 j u n U Z f 1 x n W O K G L l E x J K  
 r I K 8 + c H i Q z 3 y L p V w 2 4 9 b 4 z 6 T t V r P Y 8 l G z i R E Z z G M / q Y e o 0 5 0 5 w H s m / 8 Q W M g 7 f 8 U j E Z L 3 p / r K 1 R b t  
 H 9 h 9 g / C G 3 j e I Q S Y i o C 6 Y h H h 9 a l 9 2 U U l k 1 7 0 6 w / X y V 5 R g i 2 e w T Y m a 6 i j q n I W s w 7 L j G x p 9 6 L n 5 C 6 b u  
 a q o q h B 0 P R k z M d N n 5 K t b Z E Z 7 T u u O 3 3 3 p S 7 R e S f 5 z f + 7 p 0 V A l z x j L J e 0 e H 6 v h g l a Q H S m G 9 h l q C 5 Q 6 Z  
 z 1 n d + E Q y n s + H r Q R W z m G J 9 S Y Z L I H i S + W 9 t 9 p P x c t k e y C 8 L 2 M p x G 3 P S U M e 6 z B W f h R w O Z G 0 x / L L 9 o F z  
 + D 5 x H / n L W P I e L o i P v Q b V 2 E Q N M u s N w + d p h A y I 3 5 Z 0 H 5 z 2 3 l e F Q r 8 1 f P 8 S 2 a t 6 f g e v b h z 4 r q 6 I a 6 t +  
 o 4 n E E w I s g 7 x B 2 g z k a H 0 X H + 2 L 2 C 6 N X V g v P 9 x x Y e f w w 8 b Q H w 1 B P + z p V S t 6 f k W K F O + H e P n a Y e u T 3 r 1 T  
 H c L h t 1 8 G Q 3 B R l V R T 4 u 6 D D 2 b J 7 Y H h v U i H J N k + r x 3 7 D f e u 2 F G j H A m 6 8 6 i k 4 V X p n Q S M 6 1 A V I z O / k 6 C A  
 N x 2 R P C a d n f v t 3 k n W P o k z o G c e 6 W e X B Y x 6 J K K T 7 6 f P R R X 7 X D 0 R 5 U j F 9 n P 7 C n p L C h R U q 8 S u n 7 C B W C R 5  
 F z o 9 l Y S k s / E G J M 1 t g M P q q y p 5 Z U + g U T 9 O Q q a 0 o e o S S m E y B G f 0 n k g q l W v w w w Y p d L 6 A Z Z W 0 x o R 4 M l z 1  
 r y v S z i w d w j J R F P / k 1 U d V I i 1 s E o P r Q F h 3 O S T f 4 T p v q i V G 1 Q G P n 9 a c 6 O K D f R b 3 Q + P l G Y w C / k M 7 Q e Z C  
 k Z w x f D + 8 5 q T 6 X M m W i G W Z 0 l e 9 U s b 2 b F k 1 a F S m u q r a e f L 7 x 8 g C H Z q O Y h 6 Q D k 1 c I J m c S 1 S H f v D T T e v w  
 Y r + R s I F Y F H m j k c r s N Z f o u 1 v 5 Y E n C F / H R P m L E Q r J B e Z G 8 2 L B J C A T X I Y X d e 5 d K x y Q B 0 d l S e v E / a p N a  
 2 j + w R j 4 p 6 d L j Q i L 7 v G t S D 9 k Q o 9 H W p 7 z 7 Z t 2 Q L H i s s M b O f U 6 S Y y c q K i I s 0 f H J t G O V 6 4 E U Q S D a g Y m H  
 R / X 4 I L C + q p j 0 X Q y A j B C u 2 H 3 j f U u n H i l X O 5 y S E a c n b W O d 3 y u B + h e h g w Z K v 5 7 Y w a l n D t 5 d e Z 5 O 8 N y k  
 0 U b C g r E I 8 o a E J R 9 l I G 1 j n d F 3 P z E / Y X 6 E 0 z R s k D k k Z U 1 / S s N m l c Q v W 4 d A 4 o i d H w M a T y 8 / t V x L j U e T  
 X G N V K O h y 1 6 s D 5 g h h f m z m K e 8 8 n G f 5 n 1 D G I 2 7 p U M / 2 y o t E 6 F 1 P g p d o P O a I S K M b g + O r g m Q S d P N P 4 j 0 3  
 Q q 1 1 k m l w s f S J + 4 D v C 0 u q f f A c T G n A D p S j P 3 r R S L 4 X p m Z g y o F 9 C D 5 l 9 k Z s c 2 7 Q x 2 2 0 l E g 8 Y d 7 k v f c G  
 a / y + 6 x 1 J 9 a p 5 Q k x L 2 l X w G q c s j L 1 M i M Q l c M 1 I a g L y F U n O 7 2 j o K e E k 2 D q D o x Z f O v u d q K B y I e 2 A N K y u  
 I N V J U I y r L 0 r l R g Q k b k n O 5 Y 2 U h E h q o J 6 Q 9 y n f F J a 3 G 6 A + g J A h M 9 Q 7 H 3 b X B j 6 p r r D i O S X 6 b 4 C R p b / H  
 k t 8 x t 1 m 2 / B Z 9 2 D F 0 A H h P P d f M 2 O 8 n b A D m S d 6 7 6 u I U S M P 8 G M / i E J M T L U C S p a G L k X W i F / f I N / + L q Q T G  
 / M 0 e o d l 9 Q 8 r x 8 3 w P B R q Q d E x z U h G M D R B x 8 S V f L W X 3 7 o h Z S A B F X y y y 4 n N Y N x I W 4 h A v E S x v o Y o 4 S j o m  
 R N 1 / r Z s m f S / 7 2 S o Q Y 5 9 7 r u t j + L O v F m Z n s P v l e 7 h s K j 3 3 P a I + R R V U + s u 7 p a x D 4 s Y 2 P W 1 E z Q X Q k O l /  
 n 7 w m g 5 q e t J E s D b 3 9 9 5 G w 1 p g X e Y N I h M A 4 3 H Y f I 4 h b 8 l K M 4 9 J 1 X D 9 u X I M R d m L s a n 1 D h 5 i S L 4 O E Q 0 k 4  
 9 p G 6 h s D Z w H 1 p 8 2 o n 6 9 x v Z U a B 1 / c 7 n X E n Y 8 B v c w g v v s 3 L J T i V P q 9 W C d f u 3 x p 3 9 p y W E 3 u C O 5 c e C 7 7 q  
 B B K h 2 B I C g 5 p 3 / L x 5 5 I S / v z x 0 K W m 6 + 8 E 6 J 3 m o s c R 5 7 1 1 Y l l O u Y U l j M b 8 v / / v o m O p P D M k G v i 8 h a R m 9  
 8 r 1 1 O u / W 9 8 c o Y P E J p z q l N N x z C e A a M k t U k s I 3 D H M i b 5 F y f X c 7 E j f 1 f S M + K O p n e a 7 4 + F L K K I e N H r i P  
 H + x l + a h 1 R p w I i Z c E 7 n / Y + N j H c I d T c g r c B S 1 Z 0 g h C x r V F V S G q o u W S N y V p N G x T h 1 C C I 2 H Q Q + G M 3 I 9 K  
 f / H 6 l x l p S j W E 1 L H 3 7 C S Q i i 2 h u D C l M X g Q + P 5 o q B s t M X r h + F j i X k S V E y 9 b C 1 D F k 7 9 s 9 4 t v V 0 j X f 0 7 W  
 I c l c 1 H 0 A 6 x v v j W 6 X t F l w n 6 j x W D / e d U V q x / u U t l b 1 R M E 1 e M 4 Y 3 3 r C 2 m A O 5 E 1 d a c Z 5 C E v S h H T 0 X X D L  
 c E + F 7 W N / Z Z K 5 L 6 3 z Y 5 b 1 K u S Y h k 5 f Q w N + J J o h D i R s k p l e j 1 n q t B O p N o Q q O E H x T y q / x w Y y n F x U e k I D  
 l d H B s s n b g 0 j W f E b g T U e w H H U v x 3 R U E 9 Y 1 t k k 2 L u 9 I 1 U P i i u l Z O Q I a 9 1 l J O H Q R x O h r 5 7 0 W K v / v 2 t m 1  
 v s G Z c J i l 0 F Q 5 7 G g i 1 x W V i d w L l r g P 8 S 2 v l K k N 8 L z S u b j v + W r f q K X b / W s z i L N O D 4 q s + G c s r U 4 l + I y C  
 y k 1 7 z k H 1 f N I 6 b T + 4 D O c N j b B N W D P M S t 6 7 0 t B t 6 I 7 t O z q h 7 C g J 4 O h b Q Z Z P Y 1 0 k b e 8 D l A 8 a o B S O 4 W D +  
 E p a B v s / K 6 Y S 0 M a N i x S c Y u 1 7 B / X A 2 8 r B c P 2 h g 6 t 2 L R H O O e g 6 Z f q x J + b 9 7 U I m W w 3 C / / h l w w z o 9 q Q T b  
 I 3 A 7 z n d x A c + N u p K E X l S J o b z k o 6 H L J b Z Z Z 8 z m J 3 a E J / C e 6 c P P S E q S U v m + u f S A Y 8 W z m e T s D j p a r p / x  
 f h / S 6 s A Z / + s A 1 o f E D G A J I U b i B Q K p 2 / a x H l C X o u 7 w D M K c 3 U d G o a w T f P 8 k c x F S T u m I k 5 0 c 6 p 2 q F H l /  
 7 R / 2 6 l L O m z L W I a G J m J G 8 p Q G X k / p y 3 Y Z 1 w 4 i M 5 F C q N + w 8 f s y X s q L z Z R n u k 4 C F h C X N 5 3 v N E C r W e f 8 c  
 I / C q a g C N h Y Y 8 n d L M y t K t c I Q K R z w a / O s f G p l E y g r Q c a k u F r / H K M B m k b d A U q b 2 / M D b W w y 0 c c d R X z L k  
 7 w u B Z 3 m A Z M y h v 5 s B / p J 2 e N L x 9 h F 1 9 R o + e N y A j p s B K t I Z O M O f 8 0 v n c a q H a h y c I 9 + Q M w b f t p G Z X 4 b f  
 o N S 3 2 n U i I 0 I Z k W Z n d d R I C R y k r O H 0 N F z S M + V V W Q q 5 l 6 o v d A Q i d Y 9 W Q y W s D W Y h b w y 9 J Q D B N V A 0 V m n s  
 D D K I l Q c 4 p J c E + n 7 D P h B y 1 o 9 2 E A F y + H 2 6 o 5 F n v h s i d X 2 4 n q g K / P J s J F R 7 2 G / Q e i 9 S z j C C L a U m u z b I  
 Q t y 9 B p x D t 0 h H 3 m L w a y B 5 8 5 4 l S x / 1 5 S Q E q i / 8 4 3 s k I D z n L 1 2 9 u L r x t y f Z N w o 4 5 5 b Z G y D 9 V 7 6 v 2 s / o  
 7 3 v F Y N T Y 5 x W j 5 A 7 c M N u N d 8 y H v B O Z Z A P L k X X I M i y P 3 2 d O 9 c n T / C Y 0 E t O T t 0 p F p V S G 9 S v 4 O E e o G U Q q  
 D / R 0 P f / j W P k q I J F p A / Y J / G Z c Q u 7 5 B l s 5 S j w k 6 E q 5 E r y H 0 n X L z r m o R t V Y e Z E O Z U g P D m R I u H M D a x 4 k  
 V 3 b 3 w Q F e J S D 4 7 k e x D F Q o 0 w D X c B I 2 O + + y A 4 + U g / T O c P s g 2 y M D W 4 a 9 v 1 W D 7 / 8 x 7 3 6 v Z D v B J B K o R x E +  
 K B T Q M B k f Q e A c 6 7 Q 8 P X 9 P d Y g l O 1 m O b k p b k V 8 O 5 3 7 b O o 0 m C h M J E 2 B a 8 s a H F x h m b o + h 9 w U 5 q j 7 P + 9 h I  
 l p P q 6 T D U F H 2 q 9 3 H L 5 L t V t Q i v 6 3 u f j O H + J w Y j X 3 W C B i I d T q S s Q K 4 P X B 3 d c d U e Q 9 5 d z z f c B / b x 2 a k 6  
 0 S G 9 k g z B d e 7 j s Y s c o W D 5 h K q / O L y n D Y I G O R p 6 5 Z t g 2 Z K I 7 N r + e w D R y 7 u p M y G R v H 3 9 P F V 1 / r f d U f t Q  
 5 q Z 6 8 8 9 1 O A Z i p x F f O j a A q p H H T P 0 i d S T E T h d C E Z 4 6 X 8 D 2 T 7 C f 9 e 2 3 K w g q I 9 W X C Q 3 H d O T N O Q T R + 3 s f  
 6 l V T e 8 T L C 8 T Q 5 L v j 7 d t 1 I m V H g h J Y G Z i D p S P m 8 G N V l z j f p e q 5 7 F 7 x w / W v 1 Y M + Q z l L D N b V 5 3 Z Q I 2 g d  
 M U k q u 2 W d V 3 + Z d Q A l 8 r z 4 s 6 u X s n 6 o f y W x 0 I B G i N p l 5 7 1 q t 3 B G N R K S 1 D n J r V q P 3 I Y g I I F W Z a R o F T h G  
 F d g I m 8 X K A e G k + H n l n g P y B j H T w H 1 7 g C 2 F a X Z l V A n w m 6 I x m Z 0 m r i u C g b g W 2 v f o R n m o P x o 5 p R z b g y + t  
 X 7 H R c f z b T W g 8 p i F v f D h i o P M + F M k o N 8 J Y I g Y V I V I s c Q 4 l d 5 m V J V J 2 D K g 0 E h J z v 7 4 P D b 6 4 4 J W 5 Y S T j  
 l / H B 0 U E 5 o p B z 8 v y P 2 I 4 P 1 9 W z x R m N q o 1 1 n c A h / n O u T r y 6 g R Q p B B E 7 Z 1 I M k u 5 p B K d h P H Z O n U C 1 W 5 n g  
 D O s x 8 m Y 7 u T W g z t g 5 i U A C X K m o P m j Y d N P d x d R / L H c 6 a 7 W / j a V P 4 J D + G z 8 i T B i A a c i b E X p l Q 8 b 6 A T 4 Q  
 6 p d j Z T 3 I h 9 u T l G f 3 S a V B i 8 N x d 8 2 4 i q P T F e n Y y m A 4 K i q X I d K I 6 H e 9 T o H G T h m y R 8 p K I x K J E U t I T H J u  
 r N w a o P 0 t V y c + z E P F S Y K z g N / V u e D a 8 p 1 Q t T J D J 7 8 8 d C F R P + P d e 1 V t g m 9 O D I p x 8 l Z h h H p s N 4 r 0 6 x T n  
 S h o D s x V I X E F M W A o 8 u b C k R x Y l d X Y s 1 b I J D c c U 5 M 2 c H / l L 5 U e a F 7 / D f n 4 0 k b I l O g z I 8 D 7 s m z Z U j p U d  
 G x h n c j q s U t I w H 9 o K k U i O E t + w S o l o 2 M f M Z y m l d c I 6 i Z h U j d / y d f + i e x 9 X + u Z 9 1 t j t r Q q R f s t O z Q H 7  
 r l q + 7 s g 5 k 6 L 9 H e + 6 R t y N G c 3 g f Q b f O C X k y k h Q O n f n T u v t F 3 I W I U N 1 2 K I K 8 Y 8 D o n Z 0 H i i 4 h s Q u V I U Q  
 l 4 J W v k c r S 9 / 9 O h t 6 E 6 b E 5 O T d 2 R Y J w D 4 M D s 0 e q + T O i G G 3 Q t 7 4 + M Z O / D Q Y X f G O 8 H X U F 2 U G l r A c h 6 M 9  
 1 U l e / B k f / o i h p D Y k 7 7 o H p j + P l J W G 6 N R B E 0 j f l O a H G k P r h e 3 t + 7 D s 0 0 t j H 1 V g N D r O r J M 2 f 3 5 + U w x Q  
 o Z T a F O I m O h A m v u z V y 7 W I H U g E A z w b X Q r 9 / e z I a b x 3 U r V / z K F A G / o g l m K 4 B P b t W 3 O C i F P 5 S d u 0 e 3 D Z  
 J C s C T c I 6 Y F L y 7 l p g j B u W c Y j H k O l Y 2 Q r E v 9 u d d 3 2 4 n + v Y o O R a u v d h 1 0 u R 2 W E o E d G C 7 3 5 7 V P A N g I 4 l  
 z 1 9 k e T v H E V R M Y j + N s r / v l R W 3 w R H D V O m 4 n E d A 5 H g t U R g R l J 1 a 7 5 l J O v J + Z 5 P w x K c c B K 7 6 3 g Y S j q g 2  
 3 H d G 6 b g q J O C Z 6 M M u c Q H + f n 4 v 1 H d j t D H s m 6 D 6 a O t T + N 4 4 / y e + y f w l H W 3 y d 8 Q j y H c i w D s R f / k G j e 4 S  
 J s G k 5 H 2 M k w d 7 H w g + 0 M 6 Y E r Q E v L g P e y 5 q E 0 H R + R c s 3 U i A H y w b U K X M F l O i e q O F k Q E 7 O 6 Y r L I k K 6 3 h W  
 i U i s l u 3 i 2 c p 8 4 F h C a h w 2 q p A A D D b U a 7 Y e K V N b s K P 6 t a s T H z h G q f H Z G R N Y U Y / b X C l R B R l / F B Y b 4 W E 0  
 0 b f f k f e h T h 0 Y H K s C Z U V l I t 4 n A O p d P F O o Y 3 f f I N U v V P V R 0 o 9 d I 2 E N M C l 5 n 0 T j f c F r s N S n j T m 0 l S G e  
 H 8 7 L Y X G k 3 I R Q K c 3 T a Y s E W C E A I U k v Y E f I d j h J q F H J D / K h T p 3 D + s h 5 W 5 / B f y 6 / C x p T x M B 5 H 6 Q m v a b N  
 o i L S V w O J S i T D U s L z g f 0 k k 6 t m F K Y U P i 2 J N x P F F m 0 w v W 9 8 u G e T D 3 4 H G E H m r 4 x 2 u R W g / P Y H j K B d Z + E L  
 G m m + y w 3 A Z O S t q g 7 f + E f L 9 g g V g Y N I G 2 V q z 4 q / 6 i y g d C H z G 9 q 1 K Y F U L P H y 2 1 6 y K j E m j X B t z E 7 4 3 g N 2  
 3 l X r L M K y k D Z z i w b E N g g s 0 F v u s f P o a O o A S O 9 C c F c G R D M 2 A V 1 T n / S 5 9 T n g G K X B 8 y A z z n i + O S S u h C n 1  
 g i X q Y B w v L A F 9 v C m 1 H + I 7 e X f l 2 C C w T l 1 2 Q V 9 d Q q n 7 u 0 P j G R L W A h N K 3 u J x U E q j + N A o P Y 4 i Q Q e q F 3 z V  
 y X 6 U C C d H d X K B K x G j J a 3 + p R s a 1 q + h z / F D l w d A 0 n J 6 b o N o k O p 6 W C E j m W P R D 0 A 6 n 7 W 7 j 7 O D M u u / G + I S  
 N 8 w t z D u / c d g V 3 a v U Y 0 / i q w L H S O K X V C 8 r d d S f i G m d o C q j 3 g T P R f d j w f E h a G f t 9 2 N 5 H S Q + I g q 4 D x R e  
 / J w 8 t y b 5 3 Y T m Y j L y b r c / g m U 5 T K t I m K P R 3 n k / J F R x M 8 T W 6 / h g q e I g + c b L j w c b c r p O I f 9 L p F N g S H 0 5  
 y T C 2 x 5 1 K i w 2 j O r N 8 z P W q 2 o A c U Q u 8 f T e s c a 6 D J A q h j y M x M e S W H b o P 7 N c 6 0 A x 5 7 M D w n k T t w v p a Q 2 l c  
 7 D 8 i B W M Z V 5 8 N B g 2 L Z y z b 4 A R 1 I / X p j 4 a v a K 6 a W N m E d c K E k r c G C v Q + T j H 8 R c o N x I 5 K Y e U 1 D n E N W s R n  
 k 8 j 0 g 3 c k O U D f F + R V Q Z n x h q c Y z 3 L o 7 7 t f U V 8 f N k r t C A I 9 M L Z L i V T W s / y 3 a G i c b 7 C B e u 6 h o H r p n 8 A 3  
 9 H G X 0 G 6 / H v w 6 M L D M B V Q D R m 3 0 D 5 f E X 2 t C 5 G K o 7 p H 3 2 J 5 Y J R 4 w u 8 q 4 7 Q H 1 J t H O n o A g 7 o J j q j I T m o z J  
 y L v T p d 7 W E S 9 I T I g 3 X n Y g R P 8 s Y c B 2 H U 0 J O 5 O b m d y H 1 y H E J J 6 q u + D Y w 1 P e V 6 l T J 1 o S S O F n G x T d Z k n w  
 D t w H U O J 8 T G Z Q W R u S i u K k q t V A H j k n g O 6 v D x 8 4 L i M R 1 O X 3 R A W j N o B m k 4 7 m 6 u m p T S a P I i 5 M a h 7 3 O 4 E w  
 1 A v K w X I a g S q h o Z i I v I 1 k l S Q 1 K d G A w J U R U E n V v C 4 E J L n z + P C + Y I 2 Y O u p x d e m A u E 7 1 O p W Y x B N K 5 y x D  
 i T o s E 0 f H n l v O t W d / 2 a R o L a O 6 T q p u G L 1 5 A Q 3 q e Z H 0 e R / 6 r B M 8 S + O x I 8 + s 7 4 D 1 0 Z c x U O q w 9 y 7 c + 7 8 q  
 M Q T q k d N Q t Y r m 6 7 b n W k b + 8 T 1 8 i 7 / 1 6 v S Q q s l K m Y Q 1 x a R q k 0 e p v y w / l B k S B m 1 l W 2 8 D y d H V y Z G u a 8 T 7  
 u l / c + U C I z I k y w r i o B k B 3 H U o 8 1 Q g 2 w A s S y i V f y Q S u i u J q G F j 0 9 b 5 8 g n H z S E q e b w 5 7 S d j r L G m P A p / 9  
 e C f b f a d 1 f v R F H l e t g p E Z 3 Q 3 F y N m Y I B P z / P C + w 0 U H Y f V l 6 o w F B i W s K S Y k 7 y B K E o 1 M o r o i 5 c b G K Q m y  
 0 e m z S N x l w + a 6 Y Q y v F J F 4 n C H V 5 R a v l B H f Y 3 f v k + o j g 0 h O u 8 Y V g B J i r H x C C O r 5 T / J 7 s Q h d G n 1 v A V E i  
 J 3 C M 3 w O 9 W Z 4 w Q / n M 4 f c L B r 4 R n d P U 7 v / m 6 O 9 2 V k i g W 2 9 y E 0 j h 2 K 5 7 P S X M C Z O R t 2 a Q c x / n Q S Q U f R p 0  
 V F U i i e U p i V 9 z 0 r 3 9 D h v w 8 K m d Q s n 7 j u V f q Z T r y 2 o 4 W Z C Q D o H l N + w a G K J O q T b a b G B E A u l Q 3 x k 7 x K t A  
 W a 9 V 4 J h I 4 / p t 8 J 2 J Z F m 3 E Q 0 6 p + 5 H 8 y x / 2 b v n s z Z 5 c K z 8 f K D f p B 9 I x u n s Z j P + J z Q G E + q 8 g 7 w m B 5 C k  
 Y u H i 0 4 I N c t c a t f 9 B 0 r g 5 3 J B F b 4 c 8 l w m H s X 1 7 A H l / H c s e e Y + v 8 z Y I a Q Q T N Z g 0 P y 8 i A Q G I m i B 2 b F 2 h  
 R K 7 + 9 A z 4 k i A m V 8 c + u B + g N H 4 J V f W w v Y 8 6 k P g x d C o 0 k P t B Y E x k t g R f f n H V L Y U W C 3 x L n i Y b g k n I G w 2 t  
 / f X g A 4 2 6 5 M 2 E 0 / g g m d j J k S w a 7 M g 8 J I A 0 H k / X G N F 5 a 6 J 6 v a 7 M w D 2 p J 8 A 9 R y H 9 P e 2 e 3 3 6 L B r k 5 E Q j v  
 p / 3 D + L G N A E i Q a o D i S 6 j n X 2 K 7 z 3 c c + 0 j g S u K S i h i d p 2 Y 7 j F 1 v 0 U B 7 6 L y j n b U 4 o i t 1 + V j e b q k 7 7 M J 1  
 9 f Y 7 Z V s x 8 o 6 W T V g / T E L e T O u 6 K P J G Q 9 j 9 O z T a c u J V + 4 3 r 4 6 h m f G 8 Q L G P e J i B Y m f T V l Y F k J H p U v 8 x o  
 t N r f w 1 K u Y d e 5 P H i C 4 g k g a i O R K K v Z 5 j Y R q h + H 5 G r f w z B p n J L 4 B V M f L E v X 2 2 V w k h F l G T l r 9 0 P 3 W b 7 D  
 Z a S y 7 V q E s / 4 2 j f C T 2 X E S G o 6 J y B s E 6 C f L n y X 5 T V d d w m h o 5 J B Z D K H U f f a I U a L y Z P / o Y W C r / U 0 s X Q O i  
 D z c T B P l l j o M I n v L u / c Z 0 K W l 7 v u J 2 n a v m v x 0 p O w l k + I u G L y 6 P k e M b i x 0 L p i J J X c W e 0 h b i A 8 c 4 a / q P  
 z W U T g k D f d e Y B E T C w 5 L 0 E a Q G 4 D l x X Q 7 l 4 G 8 X O n z e 6 7 N y 8 e z h c w E g 4 o c a Y k L y D 2 b F v T p B E p w p K w i R m  
 e h w E X i Z 2 7 T t Z U T w z Z o Y 1 N C p / N h t 2 K t K I v T J i O P J z m 0 y T V 4 X q k X K K K b v O 4 F n j 9 f r j S I M s Q 7 3 + 9 f n N  
 S L N 2 w D u m W 5 x E E 9 J T p c / A i X 0 k 0 P 0 i K 5 j + d 5 5 S O N / 7 a V H R 0 C t K Q / 0 9 a Z s q u O y s E e e i O o 4 Y 9 r J W 8 a v e  
 8 + c v Y t + p S p m E N c a E 5 F 3 8 1 G s s E Z K c B K J z j j V C S l E Y L g 8 g x X 5 Q q v 6 x d z 6 G s n 2 G P + a h / q N X B g Q Q m 2 p q  
 G H r T U J X X y Y v f Y N 8 A 6 7 5 k E a Q 3 x Q g i E X c v 6 k y Z 6 X C G K N O N Q K E d e v F Q n s n E 0 E G n L + 9 E B I L 2 D 0 w V F b v G  
 J D h t b q d 8 N 8 G 3 i m 0 K H k x A 9 r 8 W 7 l U S B 7 6 r I D 0 z / e j n 2 W k l 1 B y T k D f 1 e O U 0 W F i / M V M D U U n F 9 y o 5 A A n /  
 x P S X w 1 0 D Q 5 y q E D P V L 6 H O k f e Z q x u X l G m J Q W w S K W n H p D 5 f H w / p q x q o 4 0 M C N G 5 h d D I i h Y A Y Z C n J M Z X t  
 g G s l V I B 6 u u v t 5 v 3 U F 8 H J b e C C B Z F N k 0 s G J C h G c E Y B l 1 k l 7 d o c K V 6 0 7 5 S S 7 o r e W Z A E C 8 / L 0 W c j J m p O  
 m B M m I W 9 O x O C T J A 1 J M x h m J G q y F 2 C g K g l e b 7 L G I O o J j 5 i V B C v E L M F E H v F K M M W 4 j f q 4 S V / l v d r v 4 P m H  
 R J h a 7 n O A w / x B w 1 n e g 6 S z x Z K q k 0 T e k w G j H n m 3 k m q h 8 n 5 I 4 N e M h M d 8 1 2 8 6 Y t f j t x h 4 u 2 C b 1 7 u C V 8 R O  
 f I W k b d D O o w x M M 7 f V e N m E t c S k 5 O 0 P 0 2 h p n 5 G 8 g + u R d C d 3 r 9 K P 2 C d m 5 g y v N N a e 1 I z l H Z O G h z U + n N 9 9  
 i x p V N e U p 4 O u 6 0 V h E L T K Y F L a 2 / h Z L d n A 4 1 8 u D E o L D X N H F 4 3 b o I p n I e y p 0 3 8 I J r r E e c y / k Z M Z U 0 Q 0 j  
 8 E J H k R I L E H i 3 c J 3 7 x K N J 7 R h j d g Q L R b f i J n g w m w o z o Y m Y j L z x E Z c f t f j Z z p K L G + S d F 3 + u X G / y 6 D A /  
 6 l O M S X 1 z W I I Q / b B l 5 j W R o B C / T B V 8 1 r O 4 H o 1 R Z U P W 8 0 X X y Q 5 i u H F I y D t / C e t 3 z I g W K 8 f f E V U U b v P n  
 W E / k P T 3 w L a K T z j V f v P e + S L 4 Q N A Z 6 8 h w 3 A Y B 6 7 e q 7 p o r k O U u W V a P g F 8 k 8 e N G 7 T 4 4 8 J l E 1 J q w B J i B v  
 M S D 6 a g 4 G q M w Q i E D y z v / U u 1 7 x B + y f l L x R P p h k 4 c A a m l f m 6 D 2 B Q R O N e w y X K k 5 A X E a T 9 q 5 P M u 9 8 Z S z f  
 b p W E R B L E s 9 E V s L 8 M 0 3 / a z P P Y J n k s 0 1 t h H d G 1 y M Y y W Z P V L Q n 8 c s U 9 V K R t e 8 / 2 n l w H r 9 K 2 q S J W r y L p  
 g 6 i C y n u 2 k W T 6 d j Y M E 5 C 3 6 A L L Y S n W 6 U k x g z R S U Z u A x L B / U v K m d 4 Y f s n 4 1 4 l 7 Y X 2 Y s r w 6 Z M L l q r D q 0  
 I f j o h q L S n J K B T p 0 W K 0 f J W y Q o L A e 7 H S Z M A h B t / y T J 2 C Y h M / c H 3 / 1 u J h N I D J S 2 z 5 k 9 o 4 6 E S A m b g p N 1  
 N B z d i c d S r G z C G m N s 8 j a j X X U K t F k k E j Y i T w 2 T / x r b E 5 K 3 N L C S Y L H O j z p s c B q h 6 Z e J G D R j E P e v w K / b  
 z r 8 O 6 R u S z l B X Q 6 p q v M k f B k 4 X d 6 L I W s / a d Q + M d G L l E i Z D B 5 0 s E 4 8 F k y R j G 8 T c f k y i I z 3 v I + 8 4 J w a h  
 L p n f Z h 1 V W G 6 i 4 r I d q l v t z F M J J j Q Q 4 5 I 3 J y T w D S Q 0 2 I 1 w g R s B T 6 1 g 1 6 R U N I m k Q 4 L 0 U 9 T G O 5 T W E U q 9  
 v r E y M o H w A O g 9 l l K 7 A / Z R 7 w 3 p j I b Q I + + y / B p s Q M d V 8 h c S F p 9 w L H F f A / O o F N b 4 K B W i I U q Y f 6 x c w u Q 4  
 Z v V Z G r P t f V C y r u 5 j / V 8 z Y p z c 7 r I 0 i L D i J c D K X 2 l n 7 Q / 2 l 0 v Y B I x L 3 i S m 5 7 y P f Q 4 Z B U U y q n q J T E L e  
 9 H Q J 7 6 k / k 9 u u e Y s 4 g g f p i j r E L z M M l O C o X w y G 4 A 6 Q 3 h h t R z 9 j 5 v a m 0 Y i g W s Z P V D Q i d a x 4 w m h Z z c d M  
 H W u k X M I U Q F 3 2 E p 3 F w G P A e e u o 6 y h t G 6 S 9 M R D H E 1 b w b d 8 9 h 9 w 6 C Y 3 E m O T d C w i w D 4 e 5 H W Y h G U r N f o r W  
 y S V 5 d d v y D a j 0 p 6 Y O 2 S / H e y y j I r E + 7 q z x P r q Q y J g + N j C C j Q u c t 2 9 u g 7 F r Q 7 q X F A N u 6 i x 0 L r F Z g B I M  
 O 1 o / d L 0 c d 6 5 H c d O M d 7 4 q h Z / B K 6 5 L e t k 4 V P V X E r f d O 9 r g X F M y J z Q M 4 5 A 3 P m q x u v t S M q c o m 8 H T R K R m  
 B q U 4 8 p 5 C 3 y s q k l I d A t C A G t N 3 9 1 Q z r e J X U 2 Y B x H V l y H q e 0 r a 7 3 j j A O X z O Y T p J 1 E W Q d o C N d J a O c Z 1 R  
 2 O j q c i t r P W 3 f z K j v E K M n 8 c k P p G 9 u q 8 q q 1 k b i b j t j 9 k v x x P K J + 9 B y 1 t f B 5 z x h R R i H v G n d 9 o k W 0 s q s  
 x k p K D E F U 5 L A o x B h A h l V 1 S G x m n F 6 n g 6 X T K U 9 7 3 z z v t F z T p m 1 z 9 z 8 I K M N O Z Y w 0 r / R P 1 o x 5 6 B x e Q 5 s c  
 X y + / e S j o 6 o k V 5 j a 5 a e 9 4 + L f T l T Q O V y v v Z l I V 2 r J x X K Y I F A N 5 Q N y 4 b 3 n m W Y S n h D X A G O R N 6 S Z / x f t 4  
 r g 9 V A 4 w G o 8 P 8 / N s u i f z 4 + m 5 V f V T U O H 0 S 1 D F n D L Q y 8 2 q s k H a Y + E o m T + A I h B 0 P G x h 1 3 1 X X w v F + U 9 0 b  
 r 3 j n X U v p P Y c C B H 7 k f z L I C + s U J p 4 Z k W d H R 4 / e q A n 7 q D N m N s o a B d 8 I 8 H 0 x 9 a z c W + R 7 o j A g K q P Y u Q k b  
 h F H k T Q J 8 C k u P a I U Q x + / 1 9 / b e E D Q s X f f 9 r i d W m R R Z 8 W U s P T W O S O E h + e v v + F N T X R v R w K d B N 9 u h v / q R  
 d x n Z V l P G j j t J M e 5 d p O 1 q P S c X s M H o W E C W h L M D z 2 1 l w 4 S K o 2 8 F e Z d B Y V b P 0 6 Q G X i D o f i q e S R Q I + E z +  
 t 4 R 2 Q u P 2 v X d p 2 Y R N x z D y p k 8 p A 0 1 8 d 7 5 I B O N Q n F Q J A p K R 6 r k Z E f k N H P E l I K p k J g j t r U R M i j Q S U 5 l 0  
 P 0 4 V h F e O r o g L l L I g + X v h / v q b 0 q m M q / 6 g b 7 F v X H U B Q U l 9 M h j U Z z M r I y V S k t 2 5 I T n g W Y / 0 a P I J 8 b b F  
 L 8 T K L x P 4 L m l T k e + l K m 3 z u a 6 1 s z Y 9 l p K q J K H E M P I m m T C g p Z Q G A U q W 4 / n B M v T b h n 4 A i I i 5 J a h C C F Q w  
 J C i 6 4 s W v E U U l 0 l P 0 z 3 0 q k 6 4 f 3 s 7 h M n o i e o w s k A i r r o 9 8 7 o l G F I U R i X + N i 5 O P F l A X G + U + x m A q t X / w  
 P W e t 9 n 9 g P f 6 N 6 u j I 9 1 D C N y 3 z h q 7 S t 1 v t K J J / R d p Y 0 L k A Z 8 2 N M R k n E w I M I u / d a o A D 1 m + q d N B X t g q X  
 o Y 2 N Q s 7 H U q U i z 9 1 O 9 0 m Z S R L q c N 6 + 0 n O A S 9 O X V z 9 s d j y + D h l D 6 4 W 6 V R 3 D Y z / j f s 9 + 8 8 o U a h r e t 5 9 w  
 i H X E Q K R x 7 Q E 7 q m 4 Z m M V w P d H e e T + W 8 m 1 h y W n w O G K M l S V J n 3 f 1 a + V B m j L R R q z 8 I r G n n j O S k K x s Z 3 Z P  
 b C 8 2 r V r y P E q I I 0 b e k E 4 5 t 2 R g E C R J U p I d N W w D y Y i B T v I r E / 4 1 3 L p t 7 5 t E E b t O H B r J K P p A u w b 1 5 R G i  
 k n 2 9 k P j p X Q T H g y Q 8 y l 9 0 v 2 f 3 R t f F S a U l 1 L 2 M R P x O 8 / r 4 H Y 9 M o 0 b j 6 a b N h c l 6 7 k 3 G K z l L B h G y x B P 4  
 3 y W k W / n e I 2 U X g o 7 q 2 S V 9 Q p A j 3 u 6 H I 9 V V T K u W 0 D D 0 k 7 d K i 9 W A g E s j p E g 0 n q N v N W n d G Z A C s v a B Y y B d  
 S c s 6 I b m J D j h U K 6 g u 3 S 9 H l Q m l c d e Q c S 8 y L F 2 c y k R d u v z 6 m l R l 4 m H n z Z C e f + F d i 3 X Z 7 8 P e D z y f P O f t  
 C e 0 S a 4 J d B p I 5 6 R v C x i C 3 U O n Y y 5 w n W H e C S a X c Q g D J X 1 L T x h J i 8 T 1 f N W m 7 G m y W k N C H K n m f B H F 8 G 0 u f  
 i E C 0 A w 1 n O + o 2 J y H e p U R c + S C r Q 8 J D N C z m S Z n U e E i S L r 0 5 s H T G p u p 9 V V U m N / F T 1 J P 7 Z e a J m M q E s 8 p P  
 q j J x w P P 0 d V L X x x i l i M o F m N S o v C 7 g q N D N S s T v 7 g q I M h K A I w n H K q o p M W Y v 2 L O H 9 y I 2 o C B Z l t 0 D 2 h i P  
 y d y r s X a W k N A H n 7 z x 8 Y s + u a d u y P P X T Y K h J M C P m z i Z b W 2 9 D R 8 j J G e Z 5 I C 5 P G h Y Y S N w x M p 1 n X 0 k 8 2 d t  
 z 1 8 x 4 p 4 8 c b w S k i 8 x D X D z k i F w 7 x m U 0 B b X M J W k S 5 d E / U 0 x o E 2 q M v E g p O N 3 Q K h P 6 S A j Z Q W l s R N Y h E t k  
 Q y A q O + n 0 u D Q j c r W c J A N z d W t l x 0 w T P B X w H V D t V V x g e 6 r 8 7 u 1 W l v 3 C d P S r N J o m N B C O v J m / g x 9 Q J I W m  
 e J x g 2 E 7 J Q E i J + m z q V Y W w / f J 2 D m d / / 7 G R K K R r m Z 6 K Z L 5 v E m V V z T E O u u 4 6 9 h u 4 n k g x V V U C t m W / V 2 7 R  
 0 Y r y n L 6 U f A d 1 y e x 0 k b J R 8 N 7 Q O Q b + u 2 j w / u w / 4 v f 9 P J b x B q 6 T D L g s h k y L u 5 l E o J 1 W G U m J O v s R t v s 6  
 b p v Z q P x 2 s X 7 Y y X b f 6 Z e Z C + 6 V d / o g V l / A 0 v 8 9 f J f 5 i 3 j N D + P 7 Y U e d p O 2 E i a H k L c T N j 6 n 3 g f m I 7 a / u  
 w z Y N L S B 2 E D Q D c 8 o f o Q G O p C 8 6 4 C m l U Q 4 n g / k u 4 4 Z K b b x + A N C i V S a 5 7 5 L Y + 8 2 x v H I I j H Z E O j z T F 1 G p  
 O T w q q h N J Y u W f T 7 A z p E 6 c H S Q 7 q z H C 8 d c W H Q o O X p 3 t x 0 c h / X p v / U 6 r 5 W Y C O l A Z y c Y E I n S w 8 o 0 s M O 4 g  
 Y d 1 h k r c Y u h j e H S X v Q U B 5 f o i Q w k H O Q j a M N u y T I i j 5 T C N t O x R Z p / u o P + T E P r o d 9 l 3 T f L k 9 w s N Q d Z F e  
 J n o P o m c t f 1 M n l R j n e Y + Z q u M g 6 s m j K i H f t R J 1 3 W c E R d 1 K n h l R E 2 H Z U H 1 3 5 w v o v O 7 H + s z e F f g G / h l L  
 + Y 6 x v B 3 P d y 3 S b i m h Y x 3 k L S O 7 S r m p A e J u P 4 5 v I Z g D F e t o Y 9 L W k v t f w s x w a p N d + s o a i T C k G 5 J t q B b h  
 O s q / h g / y Z Q 2 M o T s T M 5 s x X e x C Q 3 a p i 5 R J e u 0 + K O H T Y l / p J E j S G q w h 5 f L s d R S h n n i R K p N I V K U Y v 0 b 9  
 J k g K p K u N O + 4 P v r v 7 R k i R v w y v L d G E P M 7 r n z b 7 g a / f p 0 F 3 c f r 9 R U H V T F d s O R u B a + c l Q V x Y D h q J s P 5 /  
 7 t U b 1 V J M R z B z 5 w H Q f 5 u + + f 5 7 w X 2 w X Y l 0 P 8 r d N i F h L P g G S 4 J q j d M S 9 C C q F E o J k C A o + c q s 7 J D 8 1 O u B  
 h D q P D 3 0 U I E i J G 5 6 v P q C b V U R y E V c x P 3 o O I w L Z V y k 3 R 2 h d l I 1 U f 1 d 0 7 P H y J c R v m 3 Y D N O q B b o y l 9 0 T v  
 2 q I H x 7 O L Y Y 6 6 7 b K D x X L h K q I F 4 j j V H V j e M I K b v s P V j l B U Z 1 i S l H n d K m H i + m G a 2 K z V + i W 2 Z 3 X R Q 5 u Q  
 9 + m n l C B x Y 6 T I Z F M z P F d C Q g V V 8 o 5 h l R 8 c G 5 M f o g + y E u m z e k / M 8 8 x h q q 9 a W X A u E 6 L n 3 e A a q u W g i J R 1  
 o K u a R J a y U d / s 0 3 X 7 a B U / c 9 e 2 6 3 M S D B q M O f r w R 0 W 3 b X q 3 B u t Q I R i 4 k Y g S X a T M O B A 1 m e 8 K S D e 8 i K q i  
 + w / 8 P a / c T T P 8 e m U m h R i v g y h i 6 T y 0 Q 4 m U T 0 i Y H u O Q 9 + q g M 3 z 7 w 8 9 r A 7 L A n c r y 4 j d e u V t G o g v t e E x n  
 7 Z P o r a z o f s w v 0 w + Z 6 V u M W F i S i A e p O T g K q o Z y u 0 4 s I G 4 8 6 9 c w W h 8 2 I X I T Q H J l f X A 0 Q v X X t H Y S v P P i  
 g q s f V 0 c A j b q + O y D X e + 6 Y e f a 6 v U / / W p O A g o b n F s v n K H 5 q U c G x 8 g k J M 6 H O 5 H 0 C U s v T W J a E Z Z G T E Y 8 V  
 i V r z S f 4 q 9 k U C N O a N 3 g T I 9 r u H 1 u F E y g p A L D J X p z 2 T k N S g D g Z k 0 N P L x o A y l M B 5 v V m H + z W B G F 8 5 I h l V  
 j 8 N Q Z K 3 W 8 5 G 6 A o G L 2 s k R O O q 9 o j p R V d S U d d l L T I Y l n + H i b C O I h I T h q C 9 5 q 6 u c r z u 8 P k D F s J e 1 2 p W c  
 4 2 J 4 n d I t c Q K 0 2 t V o V M u e G C m r Y I f 0 k 7 L 8 U H / w 0 C P C B / a T H P a z o s O 8 5 r N 4 8 t Q L + n 7 F b o F 6 Y t 1 O o w Y C  
 e b e f r t S V I 9 X b o s Z Q W 8 W e 1 b G v Y k F n K C Q 8 6 Y i N 7 / V n W L p v E N c Z + h 0 k J M y M e p K 3 B j f 4 o f C O k C O N W a Q b  
 P 4 k W 3 e U i 7 m E L g f h X e 7 / N R s u c L b G y 5 v 6 X / 8 X K 3 r Y O K l 5 W i K y n k 7 V z S E T X 2 5 y 8 W Y l u 8 R 3 U c k G p 1 w U b  
 T R s p S r X J s 2 W d 0 T t K k 1 Y 5 V Z X U o Y 1 6 + P 5 K 1 Y k d p 8 5 9 Q k O 3 G I p 9 Y / k l X C P N d p O w U N R U 8 p Y A B i + I I n 9 p  
 g N S t a o j Q U L l o 3 2 4 P 4 o b m k / e d o X p T z z s F y 8 O h 5 E 0 D n n p A X M Z j X o B k 9 1 0 s H 7 L M g e s b 3 G F G W q z f r v i 1  
 Q 1 I + + l Y l d J G Y a S u I S c j c V 9 o K s H 6 g w U 1 i 0 A 0 C Z u x 4 + f 7 c t k j n k 6 j d i q 3 P Y S E T f 2 A b n Q M 6 V 1 w g K J O Q  
 M G f U j 7 x F 6 p a 5 I U u p 2 6 S k G G H R y O X 7 g N 8 2 V c S k w 9 7 p U G w x K C h s / D o Z Q P z 3 N Q W B e 6 5 R r n 1 s / C Q o x X 3 3  
 b d v + t Q Z H W F Y / d 7 L 2 l h c 4 I 1 G R O l + o x h m c k d w 5 2 i F 6 R t 8 3 H c H S n 5 H o p h m 5 L X 9 2 m D E z B l w G 0 v o E E Z c 6  
 k 7 v 3 v Y p u P V 4 2 I W F O q B 9 5 a 2 J 9 f w h 6 A B 6 j S 1 6 k f J + h c n 8 r Y 9 K s W N l F Q E Y I F T 9 v R n X 6 Z C J E j k 5 G y v q q  
 o B v J h S y G z s N l X R b F s 9 6 x E y a J P 4 H N v 2 B J 9 Q f B y O A z F p y z w z r N s 9 5 c l V L W 9 1 B S s i / d + X r l 5 F q H w H k h  
 b l X d u d 8 e g a 3 P Y 1 k a K 3 W U t C Q B I m F j U S / y V q m 7 m p C J Q R Y x o x w I 0 o u o l M Y n w 9 U l 6 o E 5 t O 7 l X L H 7 o E T N  
 I B w 2 3 t M k I y x j v t n X p y R v 6 o X X O P F U 8 V C v j o q f Y p / f E R J d E r C 4 R + Y 6 p R 7 2 k X h v i M p K p W t P 5 V Y J 6 t I 6  
 r 2 S B N J u K d g C s 3 8 m I t 5 L x E t / s T y z 1 b L x 8 Q s I c U D P J m 2 q E / C W v U d F 7 I 2 4 A r D Q Y r l d 0 p M s A i K U v l z e I  
 g G H r 3 Q f R i O m B U E p k l X L T S N 4 n h L T 0 2 W P H 1 w D F l 7 w 6 Y o D W A N e 9 e 4 5 C M q c 7 I d O 5 u g 6 c H W Q Z 1 G X 7 G K z l  
 d f 5 3 v R 2 k L 0 Z j r 8 x t u 5 Z 3 f R + i / x 5 m Z 2 A e / D K V A b Y 3 N a d 6 w h J R J / J m C H P o v d G S N K g x q T u Y L c f K 0 r h X  
 l d K W A P V N d v c h 9 6 J D e Z l R y N / v A w T y k g 3 h I 9 c c B F E f X T c V T O R 4 8 8 G O r 6 w j j l h k I u t 4 W Q A S M k Y 5 e f E b  
 r P f V N f d h d M Y U w b 1 z K g m / r N w Q z x 8 S N 9 U 3 Q + e 5 L D q c X s 0 M 5 9 j m S O B c 1 u k w z W w y X C Y s B D U i b z H e + S 5 /  
 n E j 2 E 2 E Z g 0 q s f u r X 5 R o q f Z A M 8 l B 1 M g 5 w L n X 5 k 8 y d 2 D F D 7 r T q l q b g C a + O R p G 3 Q j v B w O V P z m d y s q o v  
 v Y b A l 9 + Z l M P 3 g x F N 3 L 3 U 8 t z b u 6 J w 4 N R y O x l n 6 Z d 3 I c Z N Z r r s C R O O w C f x W k l I m A B 1 I W 9 I 3 b 1 J F O T j  
 l 0 m D o z P u M E U s 3 b 7 8 n C L 7 N o V U t e w y s G P Z / Q Z L 2 W o I o + 7 V y 3 u R v w p p b 0 Q e l A B U H 1 B 3 j m d d a 0 L w 3 f y G  
 q E 1 C G P l W S R k j o I r P N i V s 0 5 V 7 5 W 6 b C 2 Z w T U A l a i X i q z 3 f 8 N a T 7 a z F C Y Q Z k Y n 3 0 f s W 7 X o s z 8 l H S O r r  
 5 o u f U B P U g 7 z b O + / D 0 p e 6 b x V Z w R w h M U m a x q f K H I R C / K t r J C r N 9 U V D Y p 8 / q x D v u + d t g i G 2 S X X x a 1 Y h  
 U 8 8 J U d y Y P Y F S F B 3 L w 7 H K l K U n s 7 z 4 n V d / l G b H I m 9 g t 9 q J m r E 7 F A C 0 z i s e Q i T 5 a O d f 0 F 3 R L 1 s F y p C o  
 f Y m b e V R w 3 6 L a S s S d s D C s n r z F w 6 Q i d a u E 2 f M Q C C B 6 X 9 8 9 k I b K / l l 1 l g s 0 U n E X C + 7 L y K R H P l 4 Y P z F R  
 I i S q B j R a E F L 8 I g y z d 9 9 N j w u 7 5 8 n n G J 0 L h E B L T x D 1 2 p j A j r F 9 7 K / o A 2 7 1 H w + Y 8 n z t H b A 9 Y M Y d k H e r  
 / R 9 + 2 R h Q 7 g 6 l e S z x 3 U o O + Q H f b k L C / L B 6 8 o 5 I 3 T b c j E n d x 9 C g 6 U P r E z 2 k n G V F V A 4 F C U 8 M r s C B E U c o  
 x b b a 3 8 S y v H c Q J S d o 9 q 8 x G K r X p f o F 1 5 e 5 Q O P l Z o F E s d K H m l k K V + H q J p 2 S l 8 9 G X A U j 5 Q a i s D o F m R Z /  
 D v y 7 7 X g n 6 3 z V X b / 3 O w z + i e r W 8 Q 1 2 v u K V 4 7 u l + o u B P s R z o k r p d L 9 q 3 i U k 7 e X b X R I 2 E q s m 7 3 5 d t z a K  
 A Z I L h q K Q P r 2 y w 9 Q r K 4 B 4 J D x n B B J R P 4 h U 5 j 8 r 1 S j j 3 b u S t 7 h G o h N g 0 q Z 4 u d l A L 5 5 / R x 2 / R p L j d u X 4  
 g i F J o a R + u M y K 4 h n v O O t p j L Q A m m c E p M v U B V W 1 B a 8 R T H A h v 6 X B Q A N G G 7 w n C 3 0 v Z 2 c S Y Y G + 9 s T 6 p i p I  
 q D V W S 9 7 9 U v c w r x E Q i c w z 6 J P f F e y u m f F O 5 v G M 6 2 n V e 8 a / f 6 q H x i N v 1 X O L w R N L h o k v a G g u + c Y 5 y 8 / N  
 5 f s q t x / z 6 u a O q Z n s 2 J F 3 R U c z / U C 9 Q C D o R t U g u 7 5 O v f w d 7 U T j + m m V 3 n 3 P p s s L s j k k J E y E V Z J 3 T O o e  
 M M U Z o I 2 o 1 I d i H Y 1 O c m M 3 y C g k a g H / e T H K u O d o W G Y g W C + S x w W b r y 5 G 7 y 1 g J + l m + p k h v / V U C C Y z k F G A  
 O 6 Z + 2 P s D E p R V w b r q 7 x S F 0 P s i Y s P f 6 Q d G I 6 q K c e V x a X S 6 Y p B M P t w J K 8 P q y D s m d a t a I S a J c l 8 4 g 3 y e  
 v z h m Q 6 4 P e L / e M + R Z / v s J R g 4 Y n r e e L J 9 f I w c X Q x 5 q 1 K P X x D L z U r O T 8 J O M 3 b F 8 5 X p c v p f 8 J b N 5 T J c e  
 Q D u A U q d u v 8 P n H P G M 8 o 4 4 S v I I n E F Y F D 7 E W D 5 q N J C Q M H e s i r z x s U s e E l 8 K v R o x M D l w 9 h M / U x y l 7 h 9 g  
 2 S x 9 o 0 b c + f 7 p E 6 l 9 6 A n i n Q v y k B w q 0 b K z Q b w + O F 8 m 6 5 l S + B J G N 1 I P p b s l 1 i n h s j N 3 Z U 6 j s / s t l k y Z  
 M E 2 H A g F g U D T s O P m 7 p a 5 9 9 Q k J n L l 3 2 J m s I L I 3 Y d O x I v J m S H P + o t c Q b p O Y s I y S h O k 6 f T e 8 w T l P 6 g w d  
 K f g d 1 m Q 6 + 8 7 O / V i q 0 V L I Q y I u p + n A W M / D p M V d k N K P 9 H f y F 4 Z 0 q i N A / 3 Y h x j H 0 + m L s D S b v r b j 6 8 R p n  
 7 B i D d + L q t c H A K C X M Q 2 P X o k Q 9 T D W E 3 6 U d g 8 E 6 v b w 7 d u 6 + 5 g q P n p c w H 7 C e E y J Y B X n H p G 5 I e Q P n + + M U  
 U w y 2 8 M p T 5 7 h U X e x 8 U P E x x j o N j / 6 k u K P A Z w 4 n G p j G q L i 1 9 T + s s x y o f m D u G P s N d B L T q k 7 E 9 / 3 8 W O S v  
 R k B f j Y b f l e j G s k y R F c y f T j X H b Y u y n U B t J J 1 k d d Y c S s 9 n V X 9 N K Z 9 z k t K O 0 v k K 3 h V + q / i S 6 c P 5 v V W j  
 K J m + g c b 1 B t l c G g n W N V k q I c Q q y J v D T 0 / q Z q R h 3 K 3 L U P X 9 z W 6 b R D a G N F c 3 t B 7 B s k r e E 0 r O n U r i f z E q  
 T i i F i g p g 3 4 x u k e O E E D a v D 0 i a 3 s n r W 9 0 b m a D r g h H 4 4 G v w e D g a 4 2 / z u / D K C Q G 7 a d L c n K b j 3 Z d m D a z q  
 u / k b B 9 x v 6 3 3 w y 3 v n o b x 0 T G u c m r c 2 Y H 2 D p 9 K f + 2 N 9 s F 5 0 N V 5 p i 0 D M w 2 R / o O u V R l + W O b u 1 / C z D + J W C  
 n V M Z H i / P 0 i q Y M n Z S U q S k 7 h v 2 b p k E O M F 1 p A N 9 B a d Q B x w 5 D q i B U O b Q x P b Y O U Y q 6 L q g K u A i N p k m Y A D h  
 g Z i 9 B F / Y h 3 P E r u G X K y B 9 0 4 j p O i / X K f h l Y p A w d y z 7 y D i 2 b x B Y F r h s H U E i 7 u W A 9 S 6 E l f 7 0 z + p j 2 e S 9  
 8 1 7 8 F 0 h X H J 5 j G Z e 6 V b L y Z 9 V x 5 Z v o o n W K y b b c s + j z i N 9 6 r O w w g K R 7 0 r f V y y W T S m P l + 6 G e P p Z 3 J X J c  
 I I m a R I 2 B 5 f X p f Z t F H e a k Z U i 5 6 L x F 1 d M X F X u K B k n 3 T A T u L x I e f / S t I P n f 2 / V A p g z k G f X s 4 n t f G r z H  
 B c 4 h W T N H O E c P 6 M A 6 X z H / 8 U k 7 3 I T p w f f g C E v Z a 8 P / r C 6 W S t 4 x X T e G v j K 0 j p U P / G u t / E 0 b 8 s f K 1 x z 9  
 6 p / B O a S H A t K n q I 1 6 9 a K q p 7 F 1 w O 2 s z a n m S E x M / D T I c E k J X 3 T E 2 H w N 6 8 P m 2 x w G S L 2 i l x c f f S z 5 u 1 R V  
 M L T 8 E X 3 / d 7 3 d S L H U 5 + t z F X + O B 9 u I S q c 0 3 G o n J B 4 y A 0 g 1 r P v y + k r M V 7 Q D a H + H + m 0 V D t q P q U 2 A a Q i 2  
 P 2 T f K F V T N S X t v T f o P T L v D 1 W Q 7 W 9 x x K O j H o 5 0 s U + + N e l I O Y J q U u f D 9 1 S S N 7 H p f 1 Y P y y T v i q 6 b j b j d  
 f R z L A T p f S l h o v D 5 J S S O r R R 6 T S U E f 7 Y q 6 i D l E x n F R q 0 C J p J w 9 p n e 9 s Q N Y x H v H z o H E L l J p r B z J q s z e  
 W P H 8 m B Q k c K Z s D e 6 b 6 w C J n G 6 J P F b O j G T H G X E b y + m + a y O w c p Y i 4 C L I l j l x q m 5 7 O y C x p / z r e t f + r E n t  
 z X I 5 V e z I t 8 C 8 K t o J c 3 R A Y 2 7 w X d i z s n 5 4 j G X Q a X Y e 1 k 7 x b 7 a w H b t 2 n c D 7 L 4 n b Y Z P / r A 6 W R t 5 o Q G K 1  
 9 x v u j S F k E 8 v Z 7 X S 7 s f J 1 B q Q c k f x K 9 Y 8 8 j + b T m I w 0 2 O A 0 z 7 n U o 1 u 6 d Y C J s c a Q v j X Y B z T + O 2 w P 8 n a h  
 R O 5 F P L a Z v z p W b l y g H o 6 8 S 6 T k X H O F + M D x P t L R / Q P z j k C C l J G c / 4 1 Q L f N k 1 m 5 / B O s m K Y t R t v R i 8 c q i  
 s 5 h A 1 V Q f y B y e 9 u x M E R y t t 2 H A O S R y j D h E / T a h s X v p 4 P 2 W p O 1 j U / / s + Z d F 3 m G q T 6 z f w d C d H 9 + w I X s p  
 9 R F o 9 J z m r O 4 f W j + 2 7 v r v v H f / W b C f k Y u T z K I D w X f r b 7 F g l j 1 H 3 P S Q C A 2 g P Q + M 2 D U c T j j d O 9 Y v Z T s D  
 J W / i g n d t e r X M Y b j N 7 H 2 S F Z H u d 0 F e 7 R h Y x q T + m F 3 k p K n W q l 4 k r J v z N t o J 6 s i O 3 + l k L X q y N M x 2 w r o T  
 I 7 M E U F W e i S q g q / j W f g R i p w r o 3 2 R k 2 2 r / h 3 R o W t 8 3 / f O w f l s 6 U 1 V r 1 V W V w v s s C b u K T f y z Z 1 8 G e f / N  
 V l R 3 P Y x k K g n z s Q 5 J Q W Z h r + s H F g P u V X S M 9 N T w n 5 0 6 W i Z c i s 3 N G Q O u c + Q 9 O O c X W J f r c I n t b 5 q n R d A p  
 m j p h S D 3 t M E B K M j P a N Y f l 7 v Z z j c z b t / 4 0 3 z P u g d 4 o z C T J Z F j O b Y 9 L b m M / C V j s H I O I d s 9 G Z H S 7 L N U o  
 3 n 2 X 6 / 4 + 4 I J + l x g V q T G W 9 V B X n + 2 O R u c K C f s j D T 7 H d a l D 0 W l T S J J c O d X 3 z 7 r D u 9 t 5 r 3 n r X K a d x L s G  
 R y E U J u q o P u I 9 l m Q d w 6 b 9 2 X M v g b y 7 Y n C q h h V z e D 9 I 6 j 6 O j / F p L P 0 G u N 8 g 9 0 A 2 H B C B R I C S U A L y w D Y a  
 i q Q t j Z 1 b w d 4 b L D C l r D + 7 x i U j H D T K 9 g / 6 j g 1 W h e D e J J m X 6 w Q o T c f K G X o R i d i G t L c Q N Q M J 8 6 Q 8 D z t 0  
 0 e O y Y x d 7 A E d a 4 0 j H e K 7 u W 9 T I 2 C P x U U A 5 f o u U W N l R n N e O j 6 M C + W 2 S + Z B O c G k 4 Z o b t K w D v 1 + G m q i J F  
 Q J i E d F H f U l c U q E o b A 9 a v Z + o C W Y d n 9 s F 7 K 4 l 6 E D b p z 5 5 5 4 e S N h i d e E D 4 R D 4 8 K F M N W b 4 5 B 7 K M 0 S X 3 5  
 O I 1 4 1 U A j 2 v 6 w d T 4 k B f + 5 2 e A u 2 4 h j W A P h s V N o s P + I V e a z D l Q L 2 L 4 W X k M 6 C f 9 3 8 L u D Z h Y i + R Z / c G W N  
 7 C L l H I J E W A d D R 0 v 1 A O o E z 9 i T 6 K l e C N 7 D I L g y W D r D 3 j l 0 d I 9 L R 8 s Z e l Y j l Z 9 w J A v 4 9 4 d 7 k x m l B g l A  
 4 w D n i v r K 9 4 C 6 Z o b l O h E 4 7 6 s k 6 W H Y l D 9 7 3 g W T d x d S d 5 7 / C e v u w z O 3 r g F D d Q n K k W g + n 4 z o H j i t m 9 q y  
 Q c M s 1 R Y i H b l n C J 6 d H R f r h T O P q 2 c E A c m T I w s + p 0 j G V L X E o g G d 1 N 5 r X B X V i Z a N + o 9 3 z b v H v Q u Q 2 o h 6  
 7 X Q f 7 V 2 T p N G Y 9 0 C g I 6 U a g R 2 Z 1 C m z M F J 6 J R F O I p l T j X N J 3 y u v J a O P Z R D 5 a f u W y s 4 H y 0 P d N 3 I E x P t j  
 E J H 7 v m I k j 3 1 S L 7 5 6 k s 9 L z 5 V B I 7 d V g P d V E v Q o b M K f P e t C y R u S c v G Q 0 6 2 5 j w 9 S U c z 1 S 6 F E V C Y n s n M 4  
 t B 9 X P 7 x 6 q D o j U H N 4 z 8 L G w c Z I t z g 2 E h r T S C r U J 2 P o z j z d U e K n t A V C l 8 C Z q l T E u i l 1 0 w Q 6 i e e x z 2 + w  
 O E e k c T / g a Z h 6 R V F 0 v u x f 1 3 T L 8 b J 1 B w U D S t A c P Y h k L q M 5 1 j 3 V L D T k j S R 0 l O G 7 u 9 y W z l E 8 i K j W m b + U  
 i n u U j j 5 s O 9 d N h R a P 7 L z v v m 1 V U W 5 9 x p w B + G 3 x G z v H U Y h 1 P h 9 A n 2 Y G a p l 0 4 w Z + 4 x U e x 7 o I C 1 g y S R y l  
 / b r o v 3 l P J T m P g 3 X / s + d c K H m T G M J E Q K 3 W L 7 K 9 v T d U y j l A W g h T d m I d j U U C M u o 0 j B s F P I f 4 G w e d k P d M  
 A T G P s R + S H 4 b v O r N 7 7 P e A n n r D z q G E 6 Y i 5 M N / w U v / O p U l 1 l e u E c P 7 g D u O c 0 z C w g z u t h N 7 9 m H p m i L B A  
 F 7 x S 4 n V w 2 1 w C l M j P i U u r C h 0 x 6 X Z C i N 8 1 R z f B u w L w P k V N E p P 4 0 T b u e r u 9 G w o F 7 O g 5 I T I D q 2 6 7 D k D 2  
 4 Z l A 1 L / Q T l i m u W N Z P i 8 6 I R m t O Y P v s O C 5 Z Y P 3 U x L z u F j n P 3 v G h Z E 3 P i j J x e x b x u m n T S + S O B E r O Q U G  
 P t u m d N N f v t 7 A q E M 6 H X p R B A Q w K V B d l M p H E E P x U H g O y U e G 1 r u q O 6 9 m 0 x t z I g u 8 r / C 8 U Q b O t Q A k W 6 p b  
 6 H 3 B S E t R 8 9 G g G U j m 2 P b J l W T / h E n j 0 3 r k H L e R D X / L v z b q X E Z c M e K m K s w Z M z l 6 e E 5 H F B Q e e C / E 1 q d 0  
 n 0 j h 4 i o I s G M S H 3 E 7 p p 2 Y u e d i S V K n S q U O d i b e T 0 n K k 2 B d / + z 5 F k b e J F y S j k / E J L I h R C x Z 2 n y y x 0 c 2  
 L N t g A w C J z C b y n S q Y g o A 0 + L 3 g m j F o A / b r G o 2 U x i j x c 6 5 G L a J e Z V g 9 R s N E 4 w + H 7 n y n z V F h z Q 4 I G k f v  
 E c m 6 Z w S l Q B G V y o E D l P m R 1 H 2 3 + 9 d j R T B S 3 S E q j N Y 3 c l O b 2 f U o J e P 3 B u q 3 H X F D 2 m 5 / 3 5 w A h n Q c G P G 2  
 d 9 4 v Z U 1 F Y r 9 D z y + q Y v C s n Y c p s d t + f / S 2 S v B e S k K e F O v 4 Z 8 + 2 I P J W C b v i p z 1 w i j O C h E D 9 o 0 9 A w y I w  
 m 4 Q d H V Y z N z S l u P w F 7 O O Q m 9 I N Q S K g d 0 N g o L Q 6 u G P S W O y 6 P W g 9 9 T o + E C 6 2 h W C I y j U v 2 T A / f i 0 f 0 t i D  
 h g 6 i G G k s W 2 d w R P U W j e C U j p E E F 0 j k V k 9 8 r 1 d E q q X 7 n d p B K L g c M z 9 s G h F P U T V h 6 o 6 g c 8 c 6 O l 9 R I Q 4 h  
 Y 9 F Z n 9 d O e o A e P A 4 n 4 T s d N 7 4 9 U c k U 5 l V j + W z 4 / c h s / r F r L B O 8 l 5 K M p 8 G 6 / d l z L Y S 8 j 7 e y L O K n L R 9 w  
 r D w g I c y h h N h q 8 x p z 0 C P W B u i 4 0 H C 3 t t 6 G 9 Q d 0 S I u h u R C v + B U / 5 z + / 1 A E b k L p u x a 7 X g 5 J 3 1 a U w I G 3 b  
 d 1 P I Z H A n G k K n b f N n t 2 m C u + C y 0 F W y k x E O g 2 f Y A f v f v K x j S S K n K o S j l r M m v T t D a e k C 6 M 4 B L p n w M 8 x g  
 i N E o 1 X J G u v E y g 9 C 1 Q B 3 5 X r D k b 3 J G f H 6 X X V O j S K c P U H U S u 8 Y y w X s s i X h a r N O f P d M i y D s k Y q w 7 4 9 i g  
 Y T r 3 U z 3 i f 8 R N z W M y L e g 6 G S P v a 9 a o Y u f 0 Q E K N 5 A v x g X I g C p m Z Z h I v A k q L 4 a T A 9 Z D G 6 g Z I 0 o y C F S 8 N  
 k n K g / n P r g 8 A y w H U 9 X 6 a D G 4 e Q K Z V P o 1 L k e T J i A G j D c H p w q k / w H K K + d M T O D i d 2 j W W C 9 1 G S 8 C x Y l z 9 7  
 n n m T 9 5 u O Z J r A y C f i 4 a H w O g w v J 5 6 1 c 5 p q q J w O m l + k L 9 8 0 9 t H I N M a Q W E K b B 5 M E D Z S q t p r U / Q s d a / F T  
 / 1 r Y Z u B Q c + 0 Q i 0 V H D e / S w d F V L 5 D G w 3 o U w r y F + v w D T o P w I q O v M e w Q I 8 F 3 o 3 E D D q q 7 t l E s 1 S 3 5 y 1 i 3  
 i F l R u 1 D F d o j 1 T 1 p b F e E L S x J 7 9 f r L B u + j J O B Z s Q 5 / 9 i x z J u + u h M I H A S O q 5 x 1 G Q O J W V z F U M r J t g w h C  
 V U p B 1 k H C h r D x c z x U X f o c c I y N E h 2 A j I a m 8 t t l F G b l m l f V G B c v n 1 B C p H F 8 x l 8 0 V c k Z t g X g a V G z d L q P  
 i p F x f t G b 9 n v S d t j p M 7 q U 6 h r q 0 y / z H j T B l 2 Q S 5 H d B q Z v t E q M + M W K y M z l n Z C / f o u 2 L / d Y y M V f y J p r +  
 Z 8 8 x V / L G U E 9 C 4 X 0 i p v q D g Q W x 8 s Q x f F T 0 p g g l 9 W H h 8 + s I e g 1 4 X h 1 W D + N P 1 q A e K W x o z g D K B k u 9 K t 0 V  
 Z / Q Y k K R Q v t H S G V E n 1 b V u M i h R g y h p r B S D 5 T w D Y P A e 6 O c t H Y T v C s h 1 g u v c 5 7 4 P G Q 3 Y N + N s S v Q t d 2 U 5  
 Y v D 1 4 d X f W z Z 4 H y X x z g t N / r N n m C t 5 U 5 d W n Q m F + a K H q D / E Y h 7 k W s a 3 + H N x z 4 q W X 0 s U z k g U 1 g O k p q F G  
 X h 8 M W 5 f h L 8 g a U r Z K T / R o i J S d G K f w H n / j 3 R c b 9 E W T G G P l E 5 Y H E L e M q h g t S z d F j H I 5 O x F V H 5 1 3 o H 2 9  
 S w U h m f i a Z U S w w h L k L V G 4 r m 2 i Y x G j q 3 y D b m n r 1 d 9 c N n g P J e n O E 0 3 9 s / u f J 3 n 3 G y r x A Q 3 z 0 6 a k / t W K  
 H 7 H N b r J R U h 0 7 v S C 8 3 e r C D W t j 5 y w Z k o 7 X b 9 B 3 1 H + d u W h i 5 R O W A u 2 k L 6 C x / A j C / Y N D o 5 f R 2 b o k V / Y O  
 I W V L V K X m G d I R s p O 4 K a E z v w 7 V L 7 H r L R O 8 n 5 J w 5 4 0 m / t m 9 z 4 2 8 O / Z h h O q P 4 Y m M + j w s s H 0 d l 6 L h J l Z +  
 L Q E S f D e W o Z s k 6 p G 6 Z r / c a i F G 5 d L r x O 7 x E H 0 s f Z H n Y W R L m B w 2 F Z w Q 8 L j G / V 2 b 2 M J J 4 C B w M a 5 S w K J 6  
 z c 0 z a i 6 h o u K J X W e Z 4 P 2 U Z L s I N O 3 P 7 n t u 5 M 0 X X w n B H u E p 4 V m 1 H X T Y t 1 a + 3 a O A T k / c K E O V S U 5 v A B n J  
 x M 5 Z B Q p I Z v 8 b q 2 W q X r l P d t B F 5 1 + w 3 K R 3 V g 9 0 6 R w g n e e 4 x A 0 w j 3 f r K T f a x T 6 q w P Z N f Y m 2 W j x r + w / H  
 t r c s H g s n b 6 J J f 3 b P c y J v J v U J j V q j 1 B 9 U m V R 9 u 2 9 b 1 r R N U p m w 0 + t z E U Q D + x n 2 1 0 R l U m L H R l f V Y K C D  
 T l b Q g 2 G T w u b r A H S Y E 0 3 G f U q I W w m b R k u Z S k 0 h 7 r 3 4 3 n S i D u C 2 z S E b u 8 6 y s R T y J p r y Z / c 7 F / K O T y 4 8  
 f G Z 0 U Z k A / j n X R 5 y z f t A O r v T O s X p A 4 x G J K n 7 O a n H C j 8 7 z 7 p k 6 0 i f M V X T c z p f l N s c d d L W g s M Q O l u 8 J  
 o y W M o l S y d i 6 B a K / i 1 u g y D e I b F O E q d q 1 l g / d X E u y i 0 Y Q / u 9 e 5 k D c N b o H 0 i O 3 h x j Z N N x n 4 N W O b 5 2 z Q  
 8 F s C c 4 J J l q 0 e r o 4 V V b k 6 c H Y X 6 u N D 9 0 H F O d P h j 0 H K M l S H p C e Z + J L e f L G g a o W B b x b t T E O z 6 L P P 2 P t j  
 D u 9 / t S R q Q t 6 m z o t d a 9 n g / Z X k u g z U / c / u c y 7 k T a O k 7 2 W C l y 9 G k M E S m O p J K 4 E 5 4 s 6 0 K Z I Y D b z / i r W q  
 b z c N l V R N 1 F 1 1 t I N H Y K h 9 4 O Z p z 3 D N R h S j C B m d v r i n 3 b R r J Q J f G M S N l M n Q / G h n D K J 6 7 R B L + n i L T z i 3  
 2 1 m L w T 5 1 e C e 8 t 5 J Y l 4 U 6 / 9 k 9 z k z e H I 5 x e O U T 8 Y 0 R i d w p X T O P g q 8 y O T A J L F Z + D S E e N U E k q t X D e L l M  
 6 g E Q u I T l M 0 9 G + S 7 t O Z h H h e 6 F I / T g E g D E K M C b N T K Q r R t K T z D g g k 2 / Z 8 d E T d n X A R M 2 u q q D M L U S 8 i b q  
 + m f 3 N z N 5 0 8 j x Q / + l Y 1 / l A + k D h 3 D V X C a X s t 3 d N 3 p l 1 h k 0 H P 0 I y y r h O f f A u k v d P n C v Q g D 0 C f Y 7 Y x L F  
 L X N L G 6 I K Y y 7 r M j T 7 u S F + y j E c M z / n Z C g d D n S y O t M S l k x j 6 7 8 P 2 p 7 K t o h 1 S u d n 2 l n 2 b R s 9 + d d Z F X h f  
 J a E u G 3 X 8 s 3 u b m b x L 3 9 B e o x W L 9 Z A e W 3 y / S 3 2 p n i c f 1 S Y M m 7 t G 0 I G R U u u A O s m G 5 s p W E u V o q q I K g w Q +  
 M u g K Q 3 q X f 1 x T o U b K x M B O o 3 h W 3 U t l 1 q J 5 R Z S u G e 4 5 m r V a v 8 Q 6 Q + I 5 z Z v / L m i X K q O i 8 R 7 + i G 2 2 a e 6 v  
 S 3 t c K X k T d f u z + 5 q V v E X V 4 R u u 6 P R P / V q k r E L I q x p V q T r P a P n 1 g q g Z Y n p i Z n R r d q p V k Z r F b l H 1 R L k K  
 o v 2 7 o G y A 3 j e E J Y 3 W G v E 3 G i A h U b t c w u a r 5 v H E U V 2 s 7 A Y D o 2 B N U 0 E j Z D X R 2 Q 4 7 P + 9 d 0 a g 5 b v 0 v C 7 y v  
 k k h X h T r 9 2 T 3 N S N 7 0 B Q 2 J + L q 5 i 8 X L 6 5 D t C V d e z 2 F A y t B I z D W B z E M Y S / t K C f W x E a q m p u B E x G 2 U o z F G  
 A Q 4 Y j c m E A i 4 s G 5 1 / 9 + P h 8 R H Q J G b U m 0 M I E B f L S Z I + 8 X t s k p p q c u h 3 J d G x p v v 2 3 0 M o e Y 8 K r F s N e F 8 l  
 i a 4 S d f m z + 5 m J v O n f H U Q H Y p 3 J 2 4 e 9 / J h b I W e 8 X m + J S V K o F s G c n v b s J O 6 L l o A / f m 7 T o C q U 6 j u + A l K O  
 q Y T w P f T y h W O b 9 T G J 9 E 2 A j M r g k l H G c h 8 g b Y 7 4 c K 4 m A K u D c W 4 R Y A c l a S j U u w f f m r 4 j 1 L 2 4 q 5 Y 6 b 2 v P  
 8 8 x 4 O A / w u y g J d N W o w 5 / d y 0 z k z Q Z W + i l j n R I W G 9 F g X Z l K 5 a F / d 6 t g N G H d P p g 5 Q k g r m J + z f H Z 6 l 3 T E  
 L z p y X m N B U m R A i N + p Q y o W F Y d X b u 8 N z q + 4 U i d u F q X x J W K d a 1 O m F A O o e x + P i J X o z + V Z / i d T W 6 0 Z g d O f  
 u / M O p x r B P q Z 9 p X c Q B a Z L N l 2 h G / X c w U i a 7 y N y n Z W C 9 1 a S Z x 2 w 6 j + 7 j 5 n I m 9 K y P 7 / h G L p r 0 W 8 G O t G 2  
 J o 9 f U 2 O l 5 J L 4 L l Y C f 2 4 C x 9 G Q Z C K K N R y 2 3 / V 2 L C u G b C F 0 V + a 0 S H n e 1 G 1 a R g k f S 8 6 p O G Y 6 X E G Z Z g D L  
 Q V J + H O r 3 f A 2 r L + L 7 / F D f 8 e Y B H R C f f + v z + P Z I z q J S c v U 8 C C h z i P O o w o p d c 5 X g v Z X E W R e s 8 s / u Y Q b y  
 V q n F D 8 4 Z I 5 m N + P 5 W P B L E y B U p 2 3 Q I g Q Q e G N 5 z Q 0 o U / e w Q N 7 p G o 8 s R V f j M l L J p 1 B S d 9 k U g k M x N V 3 7 N  
 t u + w 0 8 O S a r b Y 9 a s A Y a n 6 B e v j T 2 K h 6 D r 1 H 0 C V T X N V e J J j v X g I I 4 n f Y n s k Y f v A 6 S / g H H a C 8 W u v D n y n  
 J W n W C a v 6 s 9 + f R f K W R l h K 0 V i / Y b q 0 S F m F N V C / 0 d 7 K O t u + R L Y m E I n 7 2 1 i P E T c k H J l x a F 2 J 2 9 B 5 t P L c  
 1 P m T H J 1 n i Z O y H X G f t L w p U m d c W m c / l g s g j X H u u s D 4 q h P A p U n F 1 m u T u S v W B T R K d j 8 O 0 v 4 1 t q O k z f 0 A  
 V U u U x D n T E p N T 0 a 9 b R j y Z J q e q o / q S 9 1 4 S Z t 2 w i j / 7 7 V n I O 9 R X Y h d 7 7 m E B E 2 x M 1 U y C k N b X b c o z V Z V g  
 P U 7 c r S M b Q N x A s f X Z 6 v N X g X K H 5 v d u 3 4 2 4 F J b S N 3 C L k i S W Y x B 4 b y 5 U z v x j k z p H y l V A t U m r + B X W X W f C  
 D m Z c i X / V Q L 9 D g a n 9 H W w G 6 X r t W V i H + / I 9 S q e 0 + w 4 p 7 8 D R s w h P J O 5 a p S D 2 w e c o y b K O W P a f / e 7 U 5 F 3 g  
 h d P 9 y y d i + o g O a 2 R 7 D M a p f F w 3 L U F R r H w D I a o S z g F Y 1 o v 3 r J t D 3 E S 7 + 7 + q d e C A 4 y S V K y b x m n f S m 4 6 Y  
 Q O C P 5 h y B U 8 U 0 n M B V j S c 2 G C z H d D m U N A W c H s z / j n k u g 3 4 i 5 e s E k b Y f h L T 9 e 2 w H 3 x u 3 0 Y H 9 W V S S O h o e  
 J V H T 5 l R X Y y 2 f p y T K u m K Z f / a b U 5 M 3 Z / H 4 9 + C D 0 T n x h h E T G 2 n F x 3 s i 1 6 6 a Q y R u T i Z B w q k 2 J g x X R b e /  
 G c Q N F F n x O b 8 O r B 5 Y N x i 2 0 y t J w u q d s R Z L B n f l L 1 f P s f N G S + B d 8 W T y 3 N 7 4 L o a G 2 + N 7 b P 8 A y 7 6 O 1 t 7 j  
 s F E k y Y 7 3 Q v C 7 X i 7 x i W 5 b D P 1 9 M z B x n 6 i h l L T X w R G A z 1 W S Z J 2 x r D / 7 v S n J + 1 6 6 I G m + h N 6 H I z k q h v X w  
 e x y + h e d Q 7 y b B K 7 H y z Q E a C p 6 N n V d M 4 m b W P O p u N 4 a 4 B e 0 t G Z k B 1 L X S R e 2 8 B o m I a s S v i 8 I M j K X n U g w o  
 + i o 9 K F A u S k j t r P 2 P W I b R v u p y O O C b p G d F T 9 W A f b x P e X 9 Y o r O I u g 6 e V P W M f O t U r + C Z h O i f 0 G d j B C 0 7  
 J Z l A e x F e R M e s r i 7 6 w X F y z 5 J i o L h g H j M 2 m l k L 8 H 2 U B F l 3 L O P P f m t a y V s m n q 3 O P 0 k j 0 V D y b m f Z 1 y v n  
 3 G y + 5 C 1 + t J I 7 w n 8 2 f b 7 8 x d H J m d Y U Y s s g 0 d E 9 V D p o e n F U y X D H Z m G K E j f 2 0 6 D m 2 V V k y q 5 Y Z 0 8 p O R j V  
 S X l O J 6 c E X i X 8 r i 9 I Y B t C h K h m f N f X a 1 l 7 5 3 1 Y O h L m / f M b 7 / l F G 7 x t d g A 0 C J 6 j i h A / 8 y C / j z m Q + W 7 W  
 2 b n f O o 2 Y t E 0 B 4 V H 8 3 v g u k s 0 B n 7 E k x y Z g 0 X / 2 O 1 O r T T h c v B B 8 R J r 0 Z h h 5 8 + O t q k 0 O r I H E y j c A o q 8 P  
 d K b e s 1 1 T S W w t h q 4 L g O i 4 v 4 j V l 6 p 1 Z / V 3 g 0 Y 2 k O w 3 s V 4 S p L n 1 + d 8 Z O k Y h 3 h 6 p h i k b Q M z i Y + 5 1 o E J y  
 o m L B E u Q n a Y 3 5 T Z O c y 3 f J M r g H T s 2 n E 1 B U p N 0 q / H N t G 2 R O / 3 F m X a R R k J 0 Z O p / t 7 f u w j 9 L x I E J n J 2 d Z  
 E 7 s f Z 0 e D b X q H R K 7 P j k L 8 s 9 f 1 O + N z l s T Y F C z y z 3 5 j a v K m N b 4 S A i 2 Z A Y e R N 9 D + O p Z + 4 3 B D 2 0 j Z W g M N  
 B Q 0 m L / 7 T r w N 7 J k p C V 1 A V z N e y i K H z G m D v D a p m 6 P e Q s D q k H z x 1 3 K h n 0 Y 3 7 a U u v e f l z Q I A S G E a 1 j C P 4  
 a 0 r w + a u 2 z f d x q O 6 I l I I x a l T V g 7 o s 5 i D X r a 2 / x b a G 9 u f 5 H 7 3 f 4 r k H 7 a x F i b d M K I Z 1 k i b d 7 W i k 5 1 y Q  
 E t 3 p j l f h j m H J 8 3 i v V 0 H I P 4 H A 8 x S F H q 2 L 4 i E u r X N i J 0 K 1 D H + D 5 1 R J m / e F Y 6 1 H V P / t 1 + 3 a g c 9 b k m K T  
 s K g / u / 4 s 5 F 3 8 I f y g 6 K 4 0 g r w 1 / N Y f B u P D b F y Q T p c S Y Z 7 l L / j P b 8 9 z R 9 z O N G o v E X c U u 3 9 n k m S f K 6 X V  
 4 a F N R O 0 k 5 U K k X p 8 A q Z L p d N 5 p R F f J a i l k f k z J W g n c j p H w r t N W Y + o H d z 0 m Y 3 K u g X h n 4 j L H 8 P E + w r Q l  
 f o P f r E S R n p C O B O 9 b 1 W M y M x C z H L 5 S P d / H s G M O r o x f l u s A J X C Q u 4 z 6 N m F U x + c u C b F p W M S f X X s G 8 s 7 z  
 3 7 u P y j 4 s u s g N J 2 + V e I L w e G 1 k j f k I K X H T B S 0 2 C w 4 a V v H M A J 1 s g q g C Z D Q i 0 Z V E p A 4 P j L h D r 5 L 2 9 g e x  
 L I N 7 A E 7 + I L O f l + f m + W s q w b p z a Z e h O i X / i 1 / O u 4 b s Q 0 f C Y C r / + 8 N 9 C j G S 1 G O + + s P 8 w L u i E h E 7 j g g l  
 Z 9 h O s K R k H u 2 s x g H P B S C t o 6 1 o H p d N s q H w + U s y b C L m / W f X n Z q 8 T z A Q I v z A a O k e Y e X W 4 W 6 Y m C q X q L C G  
 W M f F Q y E m c X M E Q b X R q b B 8 g o I + y S I R D / Q o w T E a 3 S q 6 a Y N + N x K 8 E w O K Q N I V s g x J H y + M E y I b Q Z e q l d 5 5  
 Q u I U O v x z D A z y K R 7 C d 8 5 c 2 E K 8 W K K 8 x D d E y k e x p 2 S O k Z g E y b S / Z q M O t p V r + P Z f x h K S v K p G D F z n P k r Y  
 6 O g 4 o t 3 6 p N b B 3 2 x h X + x 3 1 h m s 9 5 I I m 4 p 5 / t k 1 p y Z v k m 3 o b a K z c F Q b T x W Q 2 I v f B e f x I 2 2 E x 4 l I 1 F f 8  
 e 7 f 7 v 2 X D + k H S 2 C a j I O m Y e o O E F J O 2 S V g 0 D D I s f d A I j J 2 i 5 K S O n H v J 7 C b D B I A 9 / c a E e C n 5 H + B 7 5 e w 9  
 n F 3 m K S s T Q 4 F b e g u A 0 Z a o R C 7 Y f c b K j g u O T v G t U O 2 y + w 4 1 2 N O w 3 X 0 w K 4 p / k n X e q / p p 8 5 s a Y U d a e 6 w F  
 e R P z + r P r T U n e U T 9 v c Z E a R W A 7 a C y U g n r D X U g a 5 k 5 X X x 2 x N q T A u 8 b u n a 5 s j 5 o r W P z c z c V O O 2 t T 3 S F 5  
 z I l I / X H / O e u 8 h 7 1 / f l d C 3 l j y H N b 7 e Z G 2 V S o f 9 9 t h 5 3 B S 0 v C S h N v d x 4 3 4 Y 2 W r 4 L n s R N K c m c s F 3 3 l J  
 g E 3 H P P 7 s W l N L 3 p Q G H q s 0 x D F 9 t s W L I N D / Y R s N v L Y E e B p D 3 X K q K O + e N c G U d G T R 8 z Y Z p 1 E 3 N E 4 H K j I f  
 O I Y R S + u 7 Y 5 I v y R u d J N 3 t R D 1 C 3 T m J t L 4 d f s K 8 s F b k T c z 6 Z 9 e Z m r w l i x u W v g R N t z 8 a m 6 L l e 5 B Z Y w K D  
 H 7 Y P 5 z A c X Q R 2 T S V S 7 W w 0 o V I i 7 i p 2 L N E Y D Y q i x / X r z a s / j N K K L 0 0 4 W 3 z C Z m L t y J u Y 5 c + u M T 1 5 i w S d  
 Z 0 E y f S O 6 S N k A u 2 q E C Y i f Q + G 6 Z X P r W G d U u q L Z v d I d 7 d F E 3 A E o A U P a l p m U B k r b B I 5 f M n e 8 Q f r t h A Q f  
 a 0 n e x L R / d v 4 s 5 C 1 u X 7 6 P r U u g P 9 r A 4 r l + e e d T c q f 0 X Y + h s O q 5 A w M l t m 9 3 s l b S c Y c 4 A R 6 m + y R 1 2 w O l  
 b Q c c v 2 z v O a k 9 E s b B 2 p I 3 M c 2 f n T s L e V P S y v 8 S N M y 8 + E / s H 0 N 6 J v m J 9 b 4 q f V + t i Z 8 0 Z x Q J 5 p 3 k O k C 3  
 M p J O 7 J x N A / N t M B i J d R J 0 x K O A 8 v Q 8 O a f e F R N N N p y w e V h r 8 i Y m / b P z Z i J v u g V W 3 Q V f N o k 8 V r 4 C m c 8 y  
 l m S H Z E D y j J y z D N x z t K M z 3 V T 1 3 B j u S 6 h 2 5 J y N A k j 7 y P + 0 4 K q h K p J R w P k g 8 e K n k N y Z m y N 5 c S T E s P b k  
 T U z y Z + f M R N 4 d 0 3 H 7 0 u k k b n + S E x z L Y J h N / 1 v d P + Z M K H P F z p v N E B t E g W L 7 + v i d U u 3 R s X w Y k / o P + 6 R d  
 5 v m o A s c o V T N Z V 1 9 Q z C C g H F 3 / z q j P M x N W R X 8 / Y T O x E e R N j P t n 5 W c i b y C c x 9 I a I s O K x 4 y Y l O x u 9 E w I  
 C V x 0 p x K x u C w J f M f C j v t C o r l t n V Q 1 n W k D I Z 0 T n + X 8 e G 6 d A k f a D L T p y 2 z n 1 x P g V C G n V K U i i c i C M P Y Y  
 3 H E s e f 3 q R A 0 J m w 1 + F y X B r T v G + b O y s 5 K 3 6 L 2 D c H H s u 8 G k Q Z V y Q y D q k 1 i u E J B B 8 a y 5 n i 2 K O E E Q d 7 3 d  
 C I 1 B R t V O Z N J Z z O u M 0 + 2 s x Z l j S L I X s t 3 d N 3 r H Y t i l / c F I u 6 9 u v D r i 9 d A B c y a c P i N k h x n 7 r H 6 v A E N J  
 n G A Z 4 C o u w z S v y a i Z w G + i J L d N w K g / K z c z e a O B i 4 R c N k q s O 9 X J u I S L x i k S f N 9 Q H P v Y k C G 5 S U O e o x R O  
 N z 8 a R m U q q b 4 M c v b b G P 4 v V f p f I O 6 9 y 9 R B r E + Q r c x I E y k n 2 O 1 k u + 9 s a 9 0 M I 2 0 G 2 T z v e Y 7 E r u U A E q f 3  
 j g R o U a U S j G 5 i Y B n g n C U z a 0 j u m 4 Q F g N 9 C S W y b g m F / V m Z m 8 g Z E 4 q q q T t h A J 5 B W q e e U S V 8 H z a j C h n x R  
 S K c r E X m T + g h T e t t T A u H 9 t n + I 7 a g K g P u A y 9 Y B r Y k n h B q H A Z V q t Q 6 r 5 T q m S u H E B M N I + x D V i R G R k O q k  
 k j H L n r a 6 Z Y 6 R c U g c 9 9 3 + u r l u J i l 8 8 8 B v o C S 1 T c K g P z s + D / I W y b T q D 4 0 G z l l D o u U H A Z K 6 e B 2 Q + A e R  
 K k k c k n L 7 B 0 o A O + + V R n 0 3 s 9 b d c x T H I K H J 8 p j o 0 4 W M t j 9 s U i d d / y S 5 v b t e 5 P o g d E j b a 0 U U E k x 0 t n x O  
 T c T k d 3 6 i 2 s C S p M 3 6 G S h p C 2 m r T n s e n i H 4 b k Q S 5 4 Q G 0 d 9 0 4 H E A 7 1 3 m l U y u h Z s F v v + S 0 D Y N s T 8 7 N h f y  
 j n m d s L E x Y n L S h g Z O J n F C M s 5 7 i f R j s K x w l C b 3 s c 6 0 s v y 9 s 8 x D g q W m 3 K T H Q 5 6 / h i X v Z x A p 8 d j N N q U 7  
 9 V t e s 1 z J k p t a X D K x v G N R o + 6 4 I 9 C o 6 s g H j l + C a H 4 / l v O s H 3 3 f O k n H O P d A V c 3 T N k J I E Z q b A b 7 3 k s w 2  
 E d U / 2 z 8 X 8 s 6 N 9 A K V B 7 Y p f V O l E j 9 n K J j z o v v x r C U T + w 4 d W u P 4 M F I e S A a 8 L s A p s / 7 d A o N G p b N t J l r t  
 / / C e + a a 9 q x 1 V p R Q S F e n X y y C g H O o z f 0 k N m D K L z D x H J h h 1 c V Z 5 S d k 6 U G V D 8 B i w j 4 6 E + c G T F L 7 + 4 D s v  
 i W x T 4 f / Z v j m R t + i s m f E t b H T Y p h v g K G P W I I A c u m + h e g T S 1 k + w P X S e w F H g u Q A J m 3 P / P S l D 8 O n 0 5 0 0 C  
 y a 1 M Z Y v 1 y 9 n W 1 v 8 w S T c a Y I P 9 9 N P G e 6 O b n + W w 9 u q e S 5 3 q T a T f e a u W d v S 6 Y i g O A r i q w H H e 5 x k l / b n f  
 R 0 J 9 w H d d k t g m w / 3 Z 9 r z I G 4 h L 3 y B L S e E 5 Y 0 J 5 S O L t n f e Z 7 p o R m B x i M 7 C D Z B x I 2 G 7 b j p F 0 I F 2 3 f i w S  
 I 4 1 s S t h r p h o Z B I w o 8 v z l 8 p 1 k M i U X d f 9 S b + V + r b d D U T k V 3 Y 9 h 3 R k i 6 T F 0 0 t 4 t J 8 U t D d O t L P s F t h f k  
 i X P v X e Y i S l V Y Y A z 3 g W N 8 z 2 4 i h / U c O S U k 8 v a w G P I W C V Z y O J f D c K y z c V 2 3 h j g v 6 W i P E r k Q i n g 8 o H N g  
 U n 0 Z c g u w T j 3 u 9 o f p 8 m Z k z Y a 9 c d J Z k R U k 4 r 6 O z W 3 b P h I 5 J G 3 x 9 h l m i K T 3 0 L n w W u L F E i s 7 J + y + E c T 8  
 W e t 0 g v v 2 g W M 2 O 7 w E f S U p f L 3 A 9 1 u S V 0 K J u Z I 3 I I 1 H J p j 1 G h Y D X X 5 m I d m R c x I W h / a 3 f J L z g e M i t Y L g  
 P 4 f l M N V W h z P P K D k G W S T 3 T S K P n T N P i F H T R l 2 D J 3 f I M x q w z 9 k 9 J W P m + o D f W k I E c y Z v S j 3 i I t i X c A o E  
 / k 0 s 1 y F S s S G Q H C G l i 2 D l f V B f / I R F w g 4 L p j p p 5 F 5 6 g n A J X L D R 1 B J J k i 6 P I u k P N b L i 2 H 5 S o y R s A u Z N  
 3 s S e S W l V 9 Q k I Q 5 L 1 J w + B 5 Y D S d G z S 3 h v q I z / 0 P e z g H x N x U e f s v 8 e b 6 h a 6 U v X E a Z P C h y X H 0 p m O p j e W  
 J y T U H o s g 7 z z b 3 r 4 P S z b 8 i n 4 1 f 9 U a X i L w R U M D b 6 o G 5 H 2 T X o c Z k D E 6 E i O z k C O W o i c H z t u 5 N T D 2 Y l Q h  
 k v 9 g V 0 e U o n / / G Q u 4 i l w j I a H Z W A x 5 C y Q 4 p C 8 Z E b Z v q a 9 w U q E s F J 2 d + 6 u B T t Z x D p K Y C 3 P / E 2 8 U 7 3 0 d  
 6 H m 1 N A a e V m P 1 Q L d H 6 3 R q M c F H Q s J c s U D y Z k O X c P f q Z M N s U P R w e M I I I X b u K n D M j F 1 r M t Q W t U d g O M 4 0  
 t D 1 S F p K 4 5 i o p Q 9 W 5 B O i G 9 9 l 6 5 9 j m v c m I Y F h a B T x X m j c z Y b 2 w S P I m C v E b z i v T p W m D I i 6 a 4 W t G P / C Z  
 c d o M q j d A V p + o H G s o t j 5 T q f N b V t f V s q h 7 i V Y s p V e s 4 9 1 Q J S G j p 3 G z Q 6 4 S E B R 2 3 4 F 3 y P S 9 U b 9 w 7 N 8 3  
 Y 3 o i 8 I S 1 w K L J m 1 A C z 8 K k / F w 3 c M a V R 8 0 f e x V E s Y M b / D K W H A 0 c 2 m g h V q 5 h 6 D x c I a 8 D k z 7 9 c i B u p t v N  
 X / H K 6 a h I 3 4 d f t g l w + v p B a h R 2 z h h J J A J P a D 6 W Q d 4 E V S j / g G X g A + 4 1 K p I 4 h r Y k k q N v x f o S S X z 7 Q 1 i q  
 c Q 4 j B E h w D L e O l G s a Q h 9 v 7 L t h O m 1 X h u + E g T m + x M 1 Z g 5 p u U N 6 1 5 4 o m u s K + m + Z t k w g 8 o d F Y F n k T m k F O  
 8 2 U E H g L Y d n p W S n 2 X V R K W I f u i P R s g e f Y m k 8 C S D X 5 d 3 M s C H 2 9 s M 9 1 r G c 4 u 0 a d 4 X u / 4 7 U 7 W Y V r Y d Z g I  
 2 O U m p z d K l M A z n Z A i E X h C Y 7 F M 8 n Y A O a o r G t D X s K x x U R K / 3 s p a T + k w V + Y 0 p D Q 4 X 4 l c 3 c h K f + E s L 3 6 D  
 7 S b o e M d A 8 d O g T v P i P 7 H f k T e X T B r m O i 3 W N 7 1 M 1 s w v W r 6 b M x h R v e 7 X h T 5 z / p I k J 0 s E n t B Q r I K 8 8 + y +  
 + 7 b N u 4 F J p g Y m H i J w H N J 4 / i J D 7 D X 4 Z + t T K l V J w w T Z c P I F m X B g k B s b 9 7 t J G k 5 o V j 3 m R a H x r j K F W 1 E 8  
 g + 1 1 I G 8 S 0 v l K P d J t E 6 R 9 9 B 6 p R 4 / Q s P / i 2 v p D 7 + 6 + s R o 0 5 j 3 3 d Y v G T A S e 0 D i s h r x 7 O G n 6 x 6 E h z z 5 Q  
 j l I i M w o y 7 / M V k P r z w N N Y P 2 P e B k 9 k r T Y 9 R 7 j 8 H p a U K N l J c G Z 4 E h j V B z S S M k S c 1 + q R t / o M D + o E m g T 6  
 0 F f J + 7 I R N F U j v h 8 3 6 k L 0 / u v w 3 I N w s p O 1 v o J l n 6 C A f d f M R X S d n z 9 h D b F q 8 i Y K T V o l M 7 p w K C + k W m 1 k  
 D j w 2 6 H j s m L 8 9 6 D w H 3 A M n O l 6 H R k z 1 R x A a j 2 2 q q a r h 7 r f N 0 2 Y T J M / j m n E y S u A X b Y K J 2 H k J C b V E H c j b  
 g a T J i D m m e a V R k x L y W N L 4 P I D f A v F P O / N P 7 X C K O u 7 q 8 1 W 3 r Z 4 3 K F V B O Y t + Q O D Y Z u I 0 T p 9 X G n Q T E u q O  
 O p G 3 j 1 0 d 4 t O g J A R D d Q d V J Q O l 7 l m B 6 9 4 2 H + D Y / T Q M 4 u 4 Y n Y n f A c c v r K 2 e e z h O G o E H g g G 3 M 8 1 H v 2 f l  
 E h J q j b q S t w / 6 7 e r k C 1 n n Y Q x 9 v 4 N 9 1 F 8 z 6 I c z 5 Z S 6 a w e / U V r D D I 7 j q s z 9 X J V E 0 X j X R P J W H e 7 A a c R w  
 7 O q G 6 3 l p E + D M Q N V v g P O u 0 g N l T T y O E t Y Z T S D v K h h K f 1 w i A O k 5 I l 4 j J F 3 6 K M t M O t 9 S g q f E 3 n q y N G K K  
 Z 0 n 7 8 a z o f N k a 6 J V K w 1 0 3 8 i 4 n T v C e k Z 0 X R j G S 9 2 T D D X S i 4 + 7 z A 8 f 2 V R u 5 R M 5 J S K g P m k j e 8 w D 1 v B V v  
 j P y 1 r N j 6 d K V c M 6 E 5 T K q k R O J m h j 0 G P y X P C k L r 6 V p / P b H j P 3 p P U D Y h o W b Y U P K W h l n O x 2 i N d o 1 0 3 h n D  
 w 6 v k f a 0 S H p 8 g 6 h G J t A x G K d i + Z d 9 C U p 8 k 1 B a b K n k f p 3 d B p c H e W R / y 3 v q 8 / 2 z 2 f E y Z m r w p + k E D Z U z /  
 f W V D D b o J D c H G k j d w p t J Y S d 6 M t o u V b x j C j I L 2 f B e z b O f N / W U T h K Q j r p W o R 3 q f r D p d c U J C F J t K 3 g x K  
 e c J v r I Q F r D R f H 9 x q f 7 P 6 b N h P 4 1 w N p j C r K 8 R Y X f X / v p F m 4 U m o K z a V v I H 2 9 7 E M h s o 2 P d s a G P P a P / S f  
 i 8 D + f f V v 3 v q 8 j j C 2 P 9 z O 2 u 9 X P X i H e W J O j s g R s + 4 4 0 W I i N O + b 4 L r l R U n S d 0 L t s L H k b U R d I W + J s m u +  
 k a r V e t 5 / L h 8 4 T q 8 T p t 6 l f z w D n 2 5 q H n P J E / M T u l b a n J X / Y C 6 H 1 J N v C H n J d G r B R A 7 Y v i E u q d H y C Q m r  
 w w Z L 3 u L r H U b Z 5 f m v s a / p e T 7 6 M g q O A 5 w j H R m X g j z n 7 O t M 4 H V Z / e U 7 / 2 q u d S D z + 7 a x j P 1 2 0 7 G r b o J R  
 6 T t 5 n i T U C h t M 3 h k D V a o h 0 t c k m j N e v i n o y y g 4 L X C d g M Q A S u p M V c D J o x + 0 Q J c 1 k 8 q j 0 j c n Z k 6 e O g m 1  
 w u a S N y M 0 8 / z l o J F i G 1 x E U o + f 0 w z 0 Z R S c J 3 B t l c x V 9 c I U B U 9 k O i s 9 f 3 c d 9 O U 0 6 j 5 X e W a q m O g 7 H y u f  
 k L A S b L L k T U k q F i J P d U q s f F P A 5 y q n N 1 s U 8 B u + V E 5 y u y D G 0 K 2 t t 2 G 9 4 S o G m Q O z 9 D z B + p 1 2 1 m I 6 2 T R p  
 Q 0 J t s M n k f Q z o 9 / V W 3 9 4 G S 5 D i 2 l Z O 7 R Y + m 0 j L D k 6 C F r g y 1 f P G g X f + b d z A H z O Z 5 k 7 U T 0 2 t x 9 N Z X v y 5  
 8 o w M c u L o I l Y + I W H p 2 G T y B p j E K i Q s 8 M 1 P s a + 5 E p Z 4 i O S v + M + k z 5 W d l 1 z p q u J 4 M C u 2 P q d e J Z y g Q J J 2  
 f Z + e J j h 2 z u a 7 5 O Q N Z c b G 6 v W G I c t z Z m 2 8 b E F P 1 M H H 7 7 W + 6 G S t 9 r e D Z 0 K d b m V b f x s p m 5 C w E m w 2 e T M c  
 P s + C y W m x / 6 p J j f F z 6 g 5 1 7 + u b x A L k z F S 6 8 X M U V H V w N E K c F v V H Z + f + r L P 9 B S V 3 m U 6 O O m 7 J q 1 6 9 f h U s  
 A 5 D 8 c Z 7 M N 9 o s V Y p 2 P G U 9 c h 3 7 P h G U S U h Y I T a b v O m / m 4 d S K v Y f m M d B / J y a o 5 2 1 / x H L P n J V V U b 8 n D F A  
 4 j 2 u n d r 2 B 8 R t U O c F v U 4 p u / p b P l C G J A 7 S 7 6 A T k I 4 h d v 3 6 Q T v B U v 2 E d T w H U w 5 H y i Y k r A A b r j a R 6 c J +  
 0 0 8 2 M p 9 m Q / W 1 n S / 4 z 9 N 7 L s m e F y k / F Y r s 7 r v v 1 s R N I O W i e B b 7 O D H G Q I k c x w 4 7 O g l w M 6 Z d 2 5 E 8 M G W 6  
 W K y T v B m V G y + f k L B k b D p 5 d 0 0 l E J B O s y M t 2 1 / z n 4 X A / k U n 3 T p O S R V S P z 0 y O K t / l M S x n 4 Z S Z v B r g s 8 0  
 7 R 6 X K / d P 1 V G s b E L C 0 r H p 5 E 3 d 5 u e w r A b r M B C l C Q T T j 6 J 4 x n 8 W e 5 5 b F h 0 Z P 2 d + 2 K W 3 i 6 U e Y H R m R H 2 T  
 3 V b D 6 O 4 b 7 Z y 6 o p u 1 i l + F 9 y 7 R l w 1 3 g 0 x Y F y T y 1 i j B Y L J e b D d V 7 0 1 p M Z h k o n y e 9 s 7 7 v X I L x p u O i G c L  
 f b 8 r B m G 7 H x C 4 T A L M 1 L y R 8 2 u B b p b n v / b u + U 7 W a j 9 d K Z O Q s D I k 8 r 7 7 7 r s h C T 5 V I Z e G 6 r 1 F m r 3 g P 4 s 9  
 z 7 W s 2 / 3 r s O w y I F 4 7 j w F B q l W 7 p 1 t a x 7 X N k 8 K w / 1 J t g v W k 8 0 6 o F R J 5 C z o 0 p K 2 B 3 h t k m e d / 8 p + D w L F L  
 Z o C L n L N w n E A 1 M v A p N i H y D X q v e G V r B O l 4 Q o N l u 0 u d f q R s Q s L y k c h b I F G J 1 X k M r 0 L 4 a t b M M z p H 5 Y H /  
 H P Y s F 4 F V d k S Q Y o s v Y R m R w I u f Y / 8 p r 2 w 9 o D a C 8 p v A + m 0 Q e s p v k l A b J P J W g D y K Q N 2 A f Y 3 T e 3 e y z v 1 Y  
 R g J 0 x J U v e s 4 S c c J S q w Y j H G z f L r K t / 4 N l n V R U u B f x i y / v F S O a l 7 O t F G G Z U B 8 k 8 l a g s b a / j m W v s X K Y  
 r N J i g / T e / R M P 6 7 O I C 1 + k / J K h S a v 6 M h 5 i X 9 1 S r j K k v 9 q Z n 7 f 9 s f I J C U t H I u 8 S 2 x / C s j K H o e Q 5 a Z D e  
 u / 0 t / / 7 1 G d g J d T / e X 3 Y l Q E c o k Z a h a y Z z o d R q 5 v 6 t T 2 L p q 0 z u Z O 0 t R l c 2 q C N P W H c k 8 n b Y P v Z X W A a p  
 V L F 9 Z Y W G v k k x y E 1 w W T 7 e Y 0 I M g U E q X s K S Y t V h g m R K 1 2 f 9 e 8 M 2 V W g 1 N a w m b C o S e f c A 4 m j / E E t f d X I z  
 y 3 b e 6 5 W p M 2 j 0 i 6 k k 9 s 2 X P X b O K l C Q q C P 3 W Q f V S Z F p 1 s V Q 6 s 6 K Z 7 D c s z I J C b V A I m 8 f n S 5 d 2 n z y v t 2 Y  
 y R n E 0 y R / y d 2 7 A 4 j y F z h e K 1 0 t G J L Z + a q G y 5 t Z p / N O v 9 z y c f S t W F Z D 4 g 8 X n F o g I W E q J P I O I E P j i t 5 b  
 v A 5 q r + t s Z + 2 P x D L 8 4 R i z / 9 X s / s W L p + q a e c t c H S P l l 4 G 7 7 8 a S e V d C o 7 V G V S a p O 6 F 2 S O Q d g s P 2 M j B D  
 G 3 B T 8 l l 0 H v X v W + 9 d h v y M F I 2 U X y G Y i r c y 2 w + 2 V 0 n e e L + S d T H I V Y 5 D f 1 l t h 5 K Q M B i J v E M c L 7 L W s w G p  
 t E T t U H f y p q E v m N J N 7 l 3 I q I 6 + 6 j R a 5 i 9 U 7 v V g R U S J d 8 s R V / 5 i 5 X 5 u i Q f M f b U N 3 0 / Y c C T y D k H 1 A t U M  
 P e k r z 3 + N 7 X q T d 7 f 7 3 7 D s m 3 Q Y + 6 6 Y F 0 3 8 v F V B 8 o D 3 J Q N j / h U + R / y c h U F U Z V U v I 4 x Y O O L a e 0 N Y N i G h  
 P k j k 3 Q e Z L s w j 7 + J 3 2 K 6 5 5 L 3 z A J a x y E p 6 S d T w 3 r v / g G V F 5 0 2 f + n u O 9 p d d J M S T i F 4 u o Z 6 b 8 3 i q S 2 P k  
 n I S E e i C R d x / C S Y k 5 0 w 6 2 6 0 z e H C 0 w c 1 9 5 z z 0 S 2 v q U l a k T C p t G L S T M T p f J w W L l F 4 G O + r 4 X f 8 B 6 l b g v  
 Z t n u 3 1 m 5 h I T a I p F 3 i I 4 F i 3 g N W h I n 1 Z m 8 6 d 8 d S w N 7 v Z 7 G t r v e z t n p + + 5 V k 4 N F y s 8 d e J c i c V 8 F q s R 9  
 a f X u i g k J 4 y G R d 4 i T I O + f h c Q i O U 9 q 7 C o o R B S o I P S + R W V S h 4 h F H y e z y r R z X O 9 k n U e x Z P 7 s 2 D n z R N d U  
 N v t h X T m J e 2 k d S E L C z E j k 7 U N n f 6 l G 1 9 X P 1 a 4 H k F E 0 n 4 n L 1 B c 7 Z 1 U A c Q t J 9 0 8 5 p w b M 2 D n z x D G 8 S y Y a  
 u 1 n 5 f R L 3 O X N f j J 2 X k F B L J P I u I Q Y q Z o 7 z p c I b Z g y M l K 8 D R F I M p E i 7 7 y s 1 M r h B s N 7 5 e y w 5 e W + V u A + t  
 k 1 m 0 W u o U O j n a B a q B Q Z w Q + Y x F V s b O S 0 i o L R J 5 k z h E 8 h M 1 Q z C c b + l s O n V T P T h A 6 h Z J t r x n d 9 8 g q p r M  
 + I I O p N j 6 b J 7 l f 8 J 2 9 T 4 5 j y U N l 4 u N X p R 3 K 4 F W f R 2 H z q P Z s A k 3 E h I M m 0 r e 1 G H v q U F P p k C 7 B l T J 5 X q 9  
 s v F V 0 O m 8 G 8 u I 1 M 2 o Q D k W P 2 / x o B R 9 2 l K 8 X s S O 1 / r v U S R e h q I v M u e K k / g v A U G n D O B 9 S 0 R l C n t P a C z W  
 j b x J y i Q P B 0 r N x 4 C T S t Q 0 7 j H i U C T W 5 3 D C i 1 g G p G 0 N / M D 0 o 4 s e z k + L 4 1 X D n 9 0 3 p W 7 m n V 7 F f e + o G k d s  
 B C T M v i n P 7 B 5 v q Q p j o R I v 3 r m Q 8 3 W g R 9 z M G 4 7 3 b q q w u r 7 b h I S x 0 F T y 7 k o i I R k S o y G K h M w E + i R c U R l Q  
 q j v T y l p M K n Q B j Z b D d j b k m 1 h / D c t A E v P X g a v W 8 O u q L u F 8 k C T I 2 I z s V 3 D b 7 / D K L h o k Q E j P 9 O C Q z i Q g  
 y 8 q 9 s W 7 3 c c o X s W S H G r v e H L D z 5 l b W / j e s V / K U Z A e 6 P w X f J K w H m k T e H Q m f 1 v S c J O e L 2 P 0 X L C E l U 5 q T  
 o b g 0 V i 7 d + i h Y 2 V v 0 P R b i V 8 + H u r o G 4 r 6 6 H 8 U y S O p k z 3 F r i X N B 7 p j K i U T M y Y 0 D D 5 3 K f b F + b 2 a t 9 v c g  
 m b 8 H 6 4 u S e H F d k a i f 8 7 M r Y t t 1 y J w d J 6 l J E t Y G D S F v D r F F j c H A i p K k x w H L e u C 5 J H o S / l U 1 S N K P m 9 O E  
 i U T G 2 W g i v 1 8 L Q O L u 9 1 H u P a M Y X B e d t / u k 2 Q H Y e d 4 A p F 6 j 9 6 M j n C t i F N R g o Q V K 2 7 h 2 s c U c 4 Y H t A u t 8  
 3 8 / Z 7 y c 1 S c J a o f 7 k r Y m V S j c z L P 3 G 6 Z P y I Q j j Z Z x C a Z w k f 5 H k D H x X h s u t 9 n 9 o B 0 C d t 4 Q / M / 0 r J b E m  
 N O p d 8 9 o I M t 9 5 9 X D F C C p 2 7 j y A e p L s h M 8 B o o 5 w 8 O 7 B v Y d r r H N I u p 9 a T o d 4 9 K 0 2 K 3 3 V D f A m X u 3 D W J 7 q  
 l U 1 I W B / U n b z Z 8 M I s f 0 o S l J 5 B 0 K 0 n h Z h F l b L z X s 1 K B 8 J Q w q c U C m l P k h 0 t I 3 p v U T h p L n U H P j l 5 9 Q G S  
 k g m G F 6 E u K b R O R Z / N 0 U q c s H P p M P G e t j 5 v m Q G X o Z 5 A p y D R p R e A 6 j 1 d t D p p 8 n t P S B i K O p M 3 J G J I T n l W  
 G h i x p G Q H K V z 0 l 5 S c 6 2 p U n A d A T k f e p a q d / o y B U h 8 y 0 h D j 5 W K k 2 8 7 O 3 0 P a Z 0 r c k h z l d 5 U g 0 W m Q s P H 7  
 Q t j 3 3 i X n L A e n i q z 4 M p Y S L Y m l + z 7 Q q b e e t A 4 k d l 5 C w t q g x u Q t Q + 5 y l n G s k z C o a 1 3 3 Y b A F D X U 4 n 2 b U  
 e 4 P 7 g B s L J e 7 t 7 f s s o 2 J V q t 0 H 6 G r 5 g E 0 d t k z j b t f U Q 1 T f s C N 3 p M 3 7 Q l 2 J X W T R e v + E h F q g r u S t U r c n  
 c W L 9 G g T t Z b r B L R t d U f d o c M s V o I + 0 r R 5 I V J d M B 7 0 o f T I I W Y j Q J 2 5 K t d + w d 7 A K d Q Q 6 7 e I h r A S + + V h X  
 o 6 R O q p C M k g k b g 7 q S N 6 X r i 2 E D l U j I Z U p 5 S 8 K 9 d 1 G a N L 0 2 S V s k S s I 9 v 9 U B 9 x 2 0 x T t G D K 6 L q w u 1 G V w K  
 6 5 8 T M Y u k H T 9 n c Y C 0 L Z G S 5 4 B q i P u B h r i L C i 1 2 b k L C 2 q K e 5 K 3 Z / c o g F K x f W T M 9 J i V m E E 7 3 Q f X M w J A /  
 z / p m f n f A 8 V s o 9 7 z V y + K N g S r 9 e 6 M e y W m + b H U E O i e q z q T T F r d E r z 7 Y k V 1 U Q 3 U y S i Z s J u p I 3 s e B 0 s M E  
 y 3 W R u o 2 w t z 9 s r m 2 c f i s a Q k 7 g G A m K X j X n 1 e 1 O R i P L q A O S 9 D n v P n A P Y i C O l V 0 U j q G 6 6 N N + 0 Q + 4 s f u h  
 q + I T y S i Z s O m o I X m L 7 r J 0 i 8 N 6 k 6 X u k r A t b J 8 5 P 8 q w b b f 0 w X 3 A g X i Z F F u f x v q y S N u w / S E s X i 3 v p 1 X 8  
 C v u X J X W L s d Y 6 t 8 A 1 E t u s l y v a k a x E f Z O Q U C v U j L z F w 4 S 6 z a Z K 3 T S Y H d P E / k 4 l I v M k B n k 2 q u A x g F L 2  
 l Q 6 9 T D S K k S O Q 2 G 8 s E p x J 6 M f e f S 1 z U o c C z 3 5 / n u W / x 3 p Q V 9 h m 3 Z y p e e q C h I S l o k 7 k T a M T X Q H L S E q A  
 k y N Q 8 o y V r w N K s m 5 n 7 Q 9 i n Q n / 0 f n k L + J g X y p U H y j n C P u q S p r d B 8 U 9 7 7 7 7 t r G v + j v L A E h R 1 C O + r e G y  
 3 F O 8 / L z B 9 1 8 a q X v 3 k L + A a v 4 C j i U X w I Q E D 6 s m b 0 p R e / Q m E D V B Y C S j P 7 G 4 w 8 X O W w V 4 r z S O g U Q Y 2 d f 9  
 q E R 3 6 k i B / t g k 4 l H S N Z C / Y v 7 T j 2 V F 8 U / i 2 b E 6 w u 5 B A 3 L + V L l f + n N X J N 0 y g t X b N w / I q O t a X 5 2 p U T K 5  
 A C Y k V L B M 8 m Y D J P n R W + I U y O L + I i u Y T I j G y d K b g E s A x C 0 G q 1 U 2 W v 7 2 r u j b 2 z v v o / p A 1 S B i a G R 0 Y e C 2  
 F g P K O O k a z 8 P Z X F q P 8 F q 4 7 B u x b 1 E + 2 l N g 9 + / w b D / D e t n 5 Y P 1 S d H q w d v d x c 2 s M 9 8 + M v T d g G U j e 2 L 6 z  
 m N 9 K S G g + l k T e 9 2 2 b 7 p Q J p i i p 0 p + 5 j w C 5 D V x U o 1 k f c R 9 b v M 4 T E r D o q 8 X A a C o Q i S g c a m R 0 4 D G A z 8 D O  
 C O e 2 v i G S o 9 4 3 s + o t 8 N 6 n A u r 4 y H s i x H 1 g 7 o K x + z 2 L E c O z k f 0 z w 3 y 2 g / r F N l V n S W W S k F D B s i R v k I B 4  
 W / R J q 9 j n p F N I t D R O y v A 5 c g 3 J Y 0 0 p f X F + v e 2 d 9 2 P J t K K i A i H c P V b v 2 + 2 3 s i R r k E z 7 W + L W p 2 R 9 A l j l  
 y G E Y S M o n j a C Z g d E n 7 k O M i P 4 Z y 1 j e G I y a i p 8 C 9 P u u H p s d E o w T Z k 7 E f n S c k o A q f k 5 C w o Z i i W o T a Y C S  
 S M g a J Y n v U j t r g d T L R F O D y K 5 r w 2 f m t F h g U I Z M I T a M q B 1 Z U x r H K A I d U k + y r j N Z + 9 j T Y B + R n n 3 j J J 8 N  
 n R D T E g x y x e M 0 Z / l L Z p + I H J 8 Z X Z 2 0 I e h M 7 r T 1 v a x z E r K E h I m x T J 1 3 G H y T 5 6 9 b Z r g x I g Z F 9 3 r F / H 8 X  
 S J C U n E P y x j b V I J y 4 4 X v a g V C l I 6 O D O q p B x k H g D u i e E Q / y I 3 N R H K S L R 6 e p n Z s S f L T M 7 B C b Q D h T E L a v  
 a 8 c R K Z + Q s K F Y J n k D N E L m r 4 S N U j x K h h E y j s l 0 W 4 u f 5 k s m b O g j 7 y t G 1 u x k m k j W E W x 9 B k v f s + e A P t Z Y  
 D n o P e G 6 Z Y o x 2 C k j n M p 1 Z r N w 8 g M 6 D + V t C 6 d s 8 e 2 p k 5 E 1 I W C 2 W T N 6 U V t s / w F K l b 5 H i q I K Q 8 G + q H f r J  
 k d 4 e z s C p U l l 4 f K 4 Q f + K q E Z V R k U 1 Q h 0 y C k 6 h q T p v W e w 9 5 8 W f z / q F x 0 H 8 P B R N n Y e W P W C e J c v S z W B W G  
 q q E u V 9 4 D v p O 1 z i q Z k D A R l k 3 e j o y r s 5 8 c c i g P 8 v h Y l t 3 1 d p v 9 B l J W 9 y 3 Y T / c 8 k L w Y y R a b l E l 9 i q v k  
 T d f A d S N v Q D I T c v J g / z 1 Q n 3 9 O D Z n b H 9 D c 2 T I y u m r H 0 Z H J e Z H r z X V U g m u J a i b Q y W v H U Q O f + I S E G m D 5  
 5 C 0 N k 4 Q g Y e M l c V g D d c Z A u t k 9 i a U m 3 c / z V 0 0 q n C d B R C C q g R h 5 c 1 Q Q K d 9 o i E S N Z d m R l s s 8 f x 3 r n P a M  
 X j S S Y 0 T X x e N n w D s A 2 W v H H D k 2 F R h Z y / f v d y 4 3 7 J 5 j 5 R M S N g q r I G + i o H H M v B b 6 3 A d 9 4 D h V K 2 z E i / f 1  
 1 e F 6 N S H S f o M T Y 4 1 C k W 1 t v Q 1 L p i W Q O S r 9 Z / f q A J 2 q q J Q G j 0 B a b R p 0 6 a c d P z 4 V x E P p u n c f / B Z o 9 E 5 +  
 3 w k b j 1 W R t w O k K 5 m x R d K j A n 3 k g X 0 0 a j J o J 3 b + v H G a u t / g H j L O E y k S e a z 8 u m A v a 7 c / Q o 8 a r H P k 4 x s z  
 Q Z j i Z U L v m t i 5 D u h g 5 x 6 8 g 8 5 C v g / / f v C d i M F 1 w a O w h I R 6 Y 9 X k T Y h u 2 9 Q i 1 d w W h 2 i / z C q 4 L C 8 D u j M +  
 V 7 m H 2 6 Y u i J V f N + z a 6 O O s 9 / z n + X 6 8 M j G c l N S x r Y K R m r H j s 4 A d P D u F U r U D X E 3 q k 4 R N R x 3 I 2 4 b u l O 6 8  
 P N K Q s M w 9 b J C R c h G S F 6 7 Z 8 4 b p k Y V I f 5 s h 6 S l 5 7 7 t 3 Y A F U I 5 5 d c r A f W o B N 5 P i s E N d E M Z r 2 3 k n 7 h 1 g u  
 W n 3 C 5 6 a q i M L D G h q t E 5 q M V Z I 3 G g S D b 8 R N 8 L I / Y w o O v 4 L G y X D 6 w d 4 l D C h Z h P T V 6 V L S D 9 Q 3 p p v f D P L W  
 k H m V c l u t X 2 Z 7 k j A q X l Z B A l X D M r M k x s v M C t S 9 q E r 8 S T p u W 9 T t P P O e k 6 B P 8 r v S F L + d L 3 S y z q P 8 F v W 3  
 + K 1 u f 8 h s I A u M 9 E 1 I G I 1 l k r f M k i K k q y 5 5 N J I x r w Y j G P 0 h 8 T U L x h n m F m j R m s V D l f 1 z g E i R w f R k 2 L 6 E  
 2 x l F Y m u C 9 g / d c 4 9 h g N y 1 M n y H L p g p V m 4 e A F l 2 v o q l 7 z 5 I Q y o D u G Y h U h A 2 3 q 0 K A k x G d i H P 8 p e w 7 L P B  
 i B d O n r + K / b Q L n L E 5 R e k V s x k d e 0 K t s E z y Z g N j 4 6 B X Q 8 U g J r i h f r w y R B 4 + R J X M f z R k i g d E v M z 0 Y I 6 V  
 c o h u 9 3 g T t 7 8 J y Z H 2 i q z 1 b O + 9 d D 9 e O V 5 B 9 0 E s x U s F 7 y K S + 3 v u O I H O h d G X / v d z Y J 3 9 J I F D v E + U Z 9 C P  
 f E P M X D j Q 2 2 Y Q U J 4 E f 0 F V S x K b E P u t h I S F Y M l q k 9 Y j W P o N 7 x D t 6 B k d k k r u i n E a 4 A 6 G s l R t H J j k E y s z  
 C 3 a z V v t p L M u G j H U a L U l U s f L r B E q R k l M b S x K T 8 7 I x s o N k z c x / D n n x O y u L E d T A 4 J 0 5 Q w K 3 q M b y R 2 s g  
 X r F L j N K B d / H 5 v N n U O 3 Q 5 v O 6 r 6 7 z r c S R B M u c k G 9 d Q 5 k 9 Y U t o W w Q M I J X I J M q N 9 Z q E j j 4 S E A M s l b x 2 a  
 9 v x 2 8 / w v K v 1 M Y A w i a b h G p V J y v N x M k E 4 m a K A W 6 b n u w 2 O S 9 w V 7 N 6 9 Z o i q m j q W a i 2 T H O m d + E 8 t x I k Q 3  
 j t Q 9 3 3 p T o 2 o Q w I M D r 6 k R U 0 Z u d G u k k Z H Y k 2 9 M O n q R 2 p l q o Z p N k Y T M Z 3 p O 1 U C Q p P V b x f c F s i / B D q r z  
 x a z V e h 7 H g h z v A K 9 x N h F 4 w r K w b I P l j k x Q E H 7 0 n K B h T B J m w 1 C 3 M T R E Z g B c k A d A h x 1 K m b 7 W 7 p U 5 T t Y 9  
 O I S q r X P u 3 W i 6 X l E p 9 O l / H b D / + g j D M Y h U Q u z n n N q A a R Q k P 0 t V B U c p / I J F 6 N I u w g h S d v b B M 2 C d Z H s D  
 n f J T W d H 5 F 3 u G c d P 6 n t B U D t k F b H m G d v l 9 d n I L E i o S E n p Y N n k D b H T Z l U o j O m N 6 7 M E N R + Z N F O I 3 K U m m  
 S Y u X n R 3 H O T R 3 9 2 j 3 C V L Y B L 1 3 + / v + u 6 n U A c k p I H F s U w I e p u 4 i k Z 2 3 E V P s + P T A N 2 H u p I E k 7 d + f D x 4 D  
 q P o 4 h 0 / t q 3 Z P 0 3 Y q B b 1 O 2 i r N y + 9 j y e v f B r E z 1 f E k O v i E h I m x A v L m E F p 8 h 8 u c z V j n R 4 8 h e e s R G x L z  
 w 3 d E X u g + k a S Y 5 + R 1 E M x j W f a m I 3 Z 8 M a i 4 D H J d d f N z V g H U D a o i C Z 4 b O B S 3 Q X S e R p b i B y 7 H 2 1 u M v o x f  
 i 9 D J i q + o m 1 3 k + M w 4 e o 8 Z L G O e S 0 K m A A n 7 g r w / z U z J E V T s P V L N g p H C 7 j t K v b 4 K G 0 4 N U y 1 P n B R V S 5 6 /  
 5 t U Z h A s Z b c T K J y T M B a s g b 2 L H I i q r B M 6 G t q 8 G K U p G 2 1 / A k t n l G D 7 v G i O G w c v Q K 6 I B 5 / l L 7 v 7 s H s + P  
 4 f f c b E h H m b 9 g z 0 t V A 6 R U E p F M m k w p V f y 6 e 3 U i / t f x a x G q j g C Z L c K t s 0 R H f a 9 p y G 5 / B / g h O 3 v t a D p f  
 z D q d d 6 M M 7 3 v Q y O 4 4 i d p m 7 G G m x e v Y / Z J C V C 7 Y B w l b D Z 2 0 C 1 S u I 0 b U n 3 n f C b 9 T q k / m 6 Y O e k B B g V e R N  
 7 J g E H s y h W G k A A m / 7 8 k K G 3 3 G A q H o 5 r + 0 e q D p Z 9 z w n H T H O 5 g y U i n p w U A 1 S z v J u k r p / 3 A e k W z X + 2 r u O  
 l Z k 3 O G p j J 0 M M k p Y d c H / i J c O Y g + t Z X v w n l m d 1 h N H 6 p q 5 z 1 M C 6 k O + P n R m I X D y P X K Z J / I b 4 n x + 6 O u l 9  
 K 6 W 3 T k L C 3 L F K 8 i b Q e M R F k I 3 n h q p E 4 k S e Z / n v T e c 8 j k F p T h A / 5 0 C f a m q D J d 7 D K k A P I C G o / m R U O / S 6  
 6 J E 3 R l C f 7 i v j o F K 3 e q g M N 2 q u C H e 9 n a M 8 6 a z U s 4 Z S t S N + 4 N 6 7 Z F 9 7 + 4 O Q v C m V 8 1 k 4 O i S J n 1 F p X z p z  
 e t 5 g H y d n V h L H c k O + l Y R V Y d X k 7 b C j E j W l N M l Z w a G q L / F C O p d G s u y G w M Z c E l V 5 L 9 J o o + X X B d Q H D 6 p r  
 S r b n X X 2 o a 5 3 s Z / k T R t I P m E R O y R U k J q 5 1 d c y J j v s U V c g 4 x s W O P p s Y z c V z B a A H E g U P r O O 7 3 d 6 + j 0 v v  
 W z m P P m B D I n M T l o 2 6 k L d D h 5 I d p S G s O 3 X J o Q 2 5 Y w Y m h + 5 W J n m p + y X F 2 Y D f F J 2 7 7 4 4 G y W t p K o B a g u / H  
 q 4 8 z Y p R k T h R m F h T 9 t p A b J V R 7 h z Q w x 6 + 1 Y l C t M u y 7 i g H f m K p J A B K 4 T B Z i k j u O i 2 F W v h c s b y i h 9 1 0 j  
 I W F m 1 I 2 8 A b H S l 0 N P G p 6 w H E X K 1 M O e g w C 1 g C g / M Y 5 W 5 1 O k 7 / O 6 + 3 w P Q e u R s i 4 k 0 E q M f I F b o X f 8 t a y 9  
 8 / 7 w / M Y D k r o k T j M X Q R o 2 J d g s N + O o x A j w u O X K i V 0 j I W E m 1 E / y V t 2 i k 7 r H D I E X n + 9 9 0 5 9 H j s + E I m s d  
 + Q r 1 8 S U h S a N c i J 8 5 V Q + j j G y r h 0 i Z Q f p e X 8 V F a b S 3 n e c v m g 9 / / F q r B a X u 3 U 6 2 + 0 4 K D e p y W D w k K h 8 1  
 j F M o G O I i q C N E w t R H O 9 b Z S 1 5 6 L D H 6 2 I i 0 C g k r Q N 3 I + 1 h l S D 5 O V C M D a h i 6 f s 0 a T q z M j J D r X v L u i 3 p c  
 N t x p p W + S 9 J 4 O q X f e y / S j S h z U + T P U n M m S M A I R A h E X v b o R e m A L w D o J j G q E C 6 2 s / e + t L C t z w 6 D 4 C 1 i v  
 Y 8 T h c d Q 7 R w T U y 8 t c n c A h j r y G J d U + 3 L 4 i E r b G H l T f w W k z S A p 5 A 7 h G m Z / H 5 U O / P c I b J y F h a t S N v E k K  
 X t L 9 9 v e x P Y y 4 C s 2 7 L A 2 N q g y G d 8 f K z Q p I a K L L 9 D 1 P b t m o Y B y d K c v w 3 k h i D 4 C c q T N l Z C K 9 F w 5 E t Z B n  
 p a c N l 4 A S S F 7 8 T k h C j G V 3 3 4 1 9 s e s v H + 0 u 1 Q a O u O h 7 T w m T n d k e j Y C 9 e q J K Y S E j o l m A D l 8 k Z Q a G P Z l 1  
 u o 9 m R f d j 0 m F K P n P q 6 I u f 4 7 j T a 1 / H N v 3 U n d E V x I 3 O u / L O 7 J r 0 7 f Y l 7 x G Z G R M S p k P d y J v k V i a u o h S H  
 7 U F e D y 5 B E a X z 2 6 L a G I 9 I p w W J S b w n X G M F L g 3 x P O G 9 7 M k 9 i k e D 6 O 7 p 0 + 4 I o V Q t D I I r Y + X Z Q Z 3 p Z K J T  
 X b 0 k b n U P E v u m T q r h H 9 / 6 V P k M 7 J j U x V M 9 U a h y o Q 5 c D X m r e I 6 C B K 2 j N d F H 0 y 2 w v 4 x 4 i U i H x N w o z j 3 w  
 C e z D K E z 0 3 U b q 6 n 1 i z / p H 6 Q B 8 y X s x m S 8 T E u p G 3 u J D 3 M s 6 y G m 1 h C T Y I O j h w a A R 0 0 n q v J K U t t m I I E G Z  
 w W i h k I Z Z J q z C u r n B y X 6 S + z E j N U j X E u B C 6 f o G T p T Q a a z 7 Z O w I g d 4 Z + 9 r w J Z K U W e + i 6 U e 5 D q C 8 B L 5 w  
 l F K 5 v 6 W i M L 1 w J I p Q 7 A H e K E X 8 n / m u q J 4 4 x L M y 6 A U d G Z 5 D w + c r 5 y 8 U I O a t z 5 i / e u x 4 B e y Y y p w 6 B D t w  
 v r N D f I e f M 7 W W S 6 P L e I S X 8 X x i H 5 E y W k e R 6 y Y k z I Y a q k 2 K P / Q a v R G b S q t C Z A Z H f L K N 4 S p z j i x D i m M u  
 8 U d d 4 3 Q N F j D 9 q E A J C v u 9 4 + 6 e b + L c 3 2 I J C Y 6 q E 5 C c k j 2 J 2 C B k c E r V J F u f U Q l R 6 s A n c V 7 r z H I 6 r G n A  
 f C A a Y j 8 M K G t k K P l D I t d Z G C b 9 V t A x S / y B e 5 d m 8 z h 6 D 9 Z p Z H / M n q d 8 R 7 a 9 n 1 w F E x a F m p G 3 z E Z S z l w +  
 D l R i X S a J i f E y z C U d A Y 8 D k D K L P 4 v K R B J d i S s j i G C S p F o o C 4 K X D o q e G / a 7 X L a y 7 P m a B g z t o h N + p l o n  
 M a A s 6 k l U S h y 5 x K 5 V D 0 C C h l T 9 F 7 t n d D q + L l t m 4 3 G + 3 X z v F C x u g + B / h G X K b 5 K w E N R N 8 g Y C V 0 H X E J w E  
 L l J 4 2 P B l I o D B e v F F Q M h U v E 3 8 E Q G X 7 l 7 P i 7 5 e 9 Z 2 n s 3 s l z D p + L R n G i y T o M E h v j 2 P b H 8 D v / g z r X v 2 Q  
 + E R a j 5 2 z Q k j C K v O D R t 2 o P z j V Q j T S l i o V d 7 z n a h e 7 V i 2 A D q n 1 j b L e O 1 0 a n e 2 7 C 5 7 1 I C u 2 P q 2 E L k b u  
 Q e 8 z I W E m 1 J C 8 x b j F 8 P h L a r D s f t R T L d C g S b J 2 5 I V y K 1 M d 4 H 4 o f b H z a D 8 u H g v c V k l 4 R F L / v 9 n C 8 m Q n  
 6 9 z P R q 4 u Z 9 S r 0 s t B G v w D l r 2 w / x p 6 f d H 1 e 8 R H t d E 4 I d 7 L h P O D v q a j D h m x 2 D v s T 0 i G d X Z 6 T I F Q N 7 K z  
 j I V i Z / A 8 o W j I d J 0 m 3 l m u f u / Y v m H P y n M n V c 8 k J I y N G p I 3 S E g S A Y l B q U p e H F p 7 / s U 0 h C 0 4 r / d 8 I T P o  
 W 7 J + e s m Q s K g v p w R / i A L 0 M a Y E z 3 0 X 1 W 1 N i K B C a K J + 8 f 3 O b / T C s + u E z j s s 1 0 n 1 P e J 5 x N O j z A s u y P J f  
 W 0 f t l 1 0 l d t R T S D s a B 6 t z v C M n O A S S N 0 a H J X k n J C w M d S T v w d C G f e A a O 9 a Z M 2 O I h F s r d I 0 I S N q X a P i U  
 w B w h X Y w 2 Z N n 5 o k j h O T M o q t 5 U C E 2 J L p T i h N j 9 N A K S v r Z u 0 v c w 4 L 1 1 v o B n f c V 7 n 3 f M P b Q O S a y 6 N s k D  
 O 1 K S N g h c M w v K v e b 5 6 3 b c T W D h d N 5 0 L a x j E q 6 E N U O z y F u l y 1 J f a n r S Y z q s B Q G q l M c 8 K D X U M 4 o 0 9 o Q 1  
 d K o P B g 2 p 2 R m d x i P Q 1 Z D e K y S O m 5 D W / 9 k M u i w j U 3 B h 6 U c 5 g m Q a l 2 t 8 z 7 d x 2 H P c M l J c p c o B 1 S 0 d L U d G  
 r P + z N t q h T v 4 J u 0 / s 1 3 l U T W 3 F c p z 3 k / t i v u M J C X N F o 8 k b 6 5 R y 6 H d L H T n I S 2 Y + u W A N r 2 5 W f p I y 7 2 n c  
 j g X l S B j i I 0 1 i O O y R m k j i E p z k 1 Y W T W m P X q j G k U + O z + A S O 9 7 n K j u j o W / E f / e 5 Z 7 + e t o + S x g g K D q 2 + 1  
 U 4 g q T 2 Y W 4 j 4 T K L x r J S Q s B k 1 X m z j 9 o 0 g 9 3 v 5 D 8 c d e j + G r h m L r M 9 6 A S P g 5 L M X v G + C Q 3 u / M m N 2 v 3 i 5 3  
 U Y T B T / Y s F z z S X C a 6 7 V 4 E J S R v C Q Z z x 0 D e 7 X / z 7 p G 2 C n Y 8 T n 1 1 u I Y Z F B N q i m a R t 1 r 3 g / S s g 4 B y t 0 D g  
 D J m v s / s Z p f H R 6 g H t t M R A i a V z T T y v I x H J l e 0 6 s Z s N j e j r U v W A F X 8 S 3 z s 6 p 6 Q E w l T L L w 5 S f + L W i D o W  
 y d q 3 I 3 Q w q n v W v 0 e 3 b t v s P K k S C 6 + Z k L A A N I y 8 S c S S r M q X u C l 9 0 h s g 5 j + M Y 7 V K D E S y P q m k S 5 d A c T 9 j  
 E i Q m P X o A 9 0 o V w o D O R l w I n V E M z 2 t R i U r W M h r B k o T H R F 2 R 8 + u O 3 T e 6 E U b 5 / i Q v i u j + l 2 W I L e z 3 T O o W  
 1 0 X / O N V e V 8 r 7 0 3 J + p C 9 V J n z H / j k J C Q t B 0 8 i b 2 e w Y + M L h K h v N W R 1 y i 0 R O / 2 G 6 b A X u Z 9 j m h L F 1 c N 0 6  
 D W b g j P m U z k g M h 3 m W v 4 o l J W k X 4 H N N v E 1 C 9 7 q C + b B l v 3 V O W O 5 7 I e W U 9 M r c G k Y + / u 8 2 C B 2 6 3 l U n v j g w  
 X f 8 y j I A c B c k U b 1 j S l h J O A t L e e R 8 W L 3 n 3 B o G h e E j e T V 7 8 D v 0 u Y x T 8 6 y U k L A z N I + 8 s O w E J 7 b t o 6 N R p  
 V / W 7 I D z J B H f D a 2 A u i G V 1 E t F W G Z F 5 G c t v S n S e G F X R 8 U i G O x o a g x S k I G e R t I 9 1 m E V Q Z z U X 6 a 4 H k d p 5  
 f R B O b y j f c I M Z + j c J 4 C n t G v I O 8 / w V 7 b y O v A f H K P 1 O 6 o l C I z F H N M P R p Y 5 d 8 o + j f k X v H V 5 D 3 T P L U R / e  
 5 V N Y k u B 3 L c H W p P e V k D A 1 m k j e w D D 1 Q r Z j Z O 1 7 Y u y v N P i j 6 P y L S I + a y W 7 Q f a M j k o 6 H k j k J + t C e g y H l  
 3 N a J A W x k g e U 5 w H n U i L e D 7 W e n V r 1 2 k w A C F F t F V Q X G O u C I h c / 9 G J j 0 0 6 J + k l H K 9 o d K 6 K j l A R 2 h s Q O k  
 S q r 1 C A 3 Y 2 k m 2 v p G 1 2 t + W j J W i g m t / B / i W j W y e w C 1 w N E T y / p q N b q i y A f m L 7 t 2 P b E U Z y c s e e 4 a E h I W j  
 o e Q 9 E q c 5 G a 7 f 8 K 1 x r k o y M g K I H g u h n Q w J 6 g 4 D Q W S Z F X 8 w U u q S e O S Z 8 v y l n n E y k L x J + P 3 X b R Y 4 y 8 3 X  
 s S w 7 Y H l m I 0 5 Z 1 7 p x 6 i a C q W Z J v L e w d J G q t 3 G 1 c s K E U f D L y X X E Z Z G 5 Y + h x I h 2 r 7 + m E j i S p S R J W h 3 U l  
 b x C l R O / 5 3 g s 3 j A B j 5 e s F J W X J a 4 7 l H U i N X 8 T S y F 9 I x D x O J G 8 2 O 6 R S 8 j b 9 c P 8 1 m 4 c T 1 u G W i c i q w L F S  
 C q 4 e m y d w f S P y 3 u 8 p q V d 0 4 g k J S 8 S 6 k j c R k 7 4 Z x N I E v W Q n a 2 + V k Y d 2 3 0 r e 2 g F R f e B G E z R Y X u i R z E I m  
 R l 4 R O O 2 b 6 M C p r i C B L p S k B 6 H 6 u 3 o v g f 9 3 Q s L S s c 7 k D Y j n h a / 7 5 i S x N H p F y t Y J T L Z F H W 7 p X U K 9 N 0 m a  
 x 5 l Z U d z V x A i q M 7 O L g R Z L S I f i s V G 5 X q P B T u t k V m x 9 Q v T V 4 t V R T n h B Q n f e O k w 7 6 1 Q p w 8 B z B s E v F + 0 o  
 u B 8 4 q 9 O k R e 8 3 I W E p W H P y F q I r X c + w T g 8 B z k x T t 9 B 5 A 1 P F S g 6 N J w A S l B u m M 3 L v f V p G S N w F 7 F w R 6 T v P  
 b N q t g u k C a v p s c w G N v S e 3 s q 2 3 Y f U B l c o 7 X 9 H c 2 p 2 v 0 t N G v W 0 6 X + U + 1 f / j u M x v 2 n l Y 8 s q I I Z O j E 7 q Y  
 A u 3 2 R 2 S f 5 J x B G T G W 0 h D J 6 5 W z G P k C A E Y 9 E h E a u 7 + E h K V h 3 c m 7 S 0 8 D L E s p C u s M 3 K n j k H f X X N F E t y q w  
 6 d Z 0 W 2 Z r Y T m S t 3 R I W s Y R N z u m t T B W 1 g W F T q J x 9 K 1 m R 6 A X E K R z c V E d 5 D G U k L A 0 r D t 5 O + 8 N S e P Z I z n x  
 u a 5 T D p C u E T e j R U n c I H C 6 B U p 4 t k n f Y i B D 2 e 5 b Q O p / c s / j P d f 1 x h h k m 4 d C 6 l 1 9 7 x u Y O y Z h H b H + 5 C 3 S  
 d y / / h x E d J S h K s q s L 3 P H R 3 v 6 / s K L z U z J / t 3 q b 7 N j S Q u J F J e I M l i 4 c n r p Z z q d 5 T f 2 V l x Z G v q k w j 5 + E  
 h N V j E 8 i 7 T / o 2 4 t v v + U m v F J w u 7 G f l P W k q 1 J 5 n S W 9 6 L W a v Q 3 n R t x q h U y + + / Q F 5 v u 5 K M v A l J C S s C J t B  
 3 p C + R R 9 s O m Q j P q o n G A x D o 2 b s n G W g k E h B S t B 5 / p r p V n u j A T V S O q I m e V d T k n r z K C Y k J G w S N o W 8 3 c S 9  
 5 b y P R n 4 k 8 D M A C X w V Q 2 L + r k s q 1 Z 9 O N M y l c Z U e E Z D S f + n u 3 f y 8 0 1 A + I W E D s T n k L S Q n X i Z h 0 i M n g a s K  
 Z c k B P K I C U f 9 i J W r / O O 6 3 Z 7 C 0 e y 3 9 j 7 E 8 x P n 0 B f f P S U h I 2 B B s E n k T b s 7 E 0 m / X i N A 8 P F q P q H 6 c L m I L  
 l 2 i p A m H k J H 9 7 f y v b + l v v G F F K 5 d V 7 l W W r 9 Q u s J 8 + H h I Q N x a a R N w H C a / 8 A y 4 D A H T E C N 9 S V k N n o K B k f  
 e R f 2 M f C F + a T p z a H p Q w c D 5 T h R s E w W z N w X i r s Z 6 u 1 t K / G 6 3 N H n r c P o 3 a f m L f e n O G N E o X M l v A V J n d O h  
 + c + V k J C w Q d h E 8 i Z I 4 J y R J 5 Z 2 V C V b z U Z H w m Q e E c 7 U w / w a z 5 m P + B n 1 u x b f 6 z N Z U T z D Y w A N o C w H i G s f  
 9 d g 0 N D K 8 3 Y H b P M a y N v c h y 0 q a W 6 e 2 A b m 3 n v T v S / T b O u 0 Z O p 7 i 2 R S e n Z C w 2 d h U 8 i Z A 4 B J 9 W Y a h D 8 K o  
 4 0 S s j N t X X U a O U 5 d 9 1 b x N I O W r L t w r d 9 M L j 6 f U v k o P m Y S E h B p g k 8 m b g K R L o h Q J W l Q S j j B X A f w + j Z f M  
 a x L L x 7 K M a c A S E h I a g k 0 n b w P 1 0 S T x 9 r e w f Q W 7 X s F y Y G a 5 R Y K / 6 f 8 u 1 j k y q E 6 E m 5 C Q s O F I 5 B 2 C O u d T  
 q l v u P E x v E J N 6 q c + m r h r E n l 1 l b p E s L / 4 s 6 7 r 9 R z t 2 B e u / x 1 L 1 2 3 n + W 4 W k M e U 2 j + k 1 d K 5 E E j M l / j 7 j  
 q R H 3 6 u f f T E h I q C U S e Q 8 H y Z w e J L s 2 h + G J b G / v D V H w 2 D g I z z k N i f 8 D m s Z U C L 8 k c a x D A h d D a H I H T E h I  
 6 E M i 7 3 q g y L a 3 7 1 M p O 3 8 Z 2 1 S d n D c P l F j 5 h I S E D U c i 7 3 o B E j 6 z H d K A m o g 7 I S F h M P 7 r v / 4 r + / 8 B 3 l j X  
 w o q C R 9 M A A A A A S U V O R K 5 C Y I I = 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 i V B O R w 0 K G g o A A A A N S U h E U g A A A E g A A A B H C A Y A A A C k u w G S A A A A B G d B T U E A A L G P C / x h B Q A A A A l w S F l z  
 A A A u I A A A L i A B 1 R w e G w A A A B h 0 R V h 0 U 2 9 m d H d h c m U A c G F p b n Q u b m V 0 I D Q u M C 4 1 Z Y U y Z Q A A A f p J R E F U  
 e F 7 t k I l u w z A M x f b / P 5 2 x K I a x R d p c v m S F A P G 2 x p Y l / c B y u y 4 Q K x 9 u n 7 4 s 6 O Y f 7 e S x n 5 e N 3 Y D 2 Q W h B  
 D 2 8 2 F v Q w O 9 o D o c X Y z G g H h J b y b l Y 0 P 6 G F r J k R z U 5 o G Z / M h u Y m t I h v Z k I z E 1 r C l l n Q v I Q W s M c M a F Z C  
 w + 9 1 d j Q n o c G P O D O a k d D Q R 5 0 V z U d o 4 D P O i G Y j N O x Z Z 0 N z E R r 0 i j O h m Q g N e d V Z 0 D y E B i z h D G g W Q s O V  
 M j q a g 9 B g J Y 2 M Z i A 0 V G m j o v 4 J D V T D i K h 3 Q s P U M h r q m 9 A g N Y 2 E e i Y 0 R G 2 j o H 4 J D d D C C K h X Q s 2 3 c n T U  
 J 6 H G W z o y 6 p F Q 0 6 0 d F f V H q O E e j o h 6 I 9 R s L 0 d D f R F q t K c j o Z 4 I N d n b U V A / h B o c w R F Q L 4 S a G 8 X e q A 9 C  
 j Y 1 k T 9 Q D o a Z G s x d 6 n 1 B D I 9 o D v U 2 o m V F t j d 4 l 1 M j I t k R v E m p i d F u h 9 w g 1 E M E W 6 C 1 C j 0 e x N n q H 0 M O R  
 r I n e I P R o N G u h + o Q e j G g N V J v Q Y 1 E t j e o S e i i y J V F N Q o 9 E t x S q R + i B G S y B a h E q P o t X U R 1 C h W f y C q p B  
 q O h s n k X 3 C R W c 0 T P o L q F i s 3 o U 3 S N U a G a P o D u E i s z u X n S e U I E M 7 k F n C V 3 O 4 h Y 6 R + h i J r + h M 4 Q u Z f M T  
 + k 7 o Q k b X 0 D d C h 7 P 6 j n 4 n d D C z R r 8 R O p T d P / Q / o Q O 3 z y X p b 0 I f b 1 + 9 F 7 T h s i w / v y 7 L C 4 p a Z 6 V t A A A A  
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P r o f i l e . U s e r . S i g n "   r o w = " 0 "   c o l u m n = " 0 "   c o l u m n s p a n = " 0 "   l a b e l = " P r o f i l e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A u t h o r . U s e r . S i g n "   r o w = " 0 "   c o l u m n = " 0 "   c o l u m n s p a n = " 0 "   l a b e l = " A u t h o r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S i g n e r _ 0 . U s e r . S i g n "   r o w = " 0 "   c o l u m n = " 0 "   c o l u m n s p a n = " 0 "   l a b e l = " S i g n e r _ 0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# O r g a n i z a t i o n U n i t I d #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# C o u n t r y #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# L Z i p #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# A l i a s #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# E m a i l #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# F a x #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# F i r s t N a m e #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# F u n c t i o n #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# L a s t N a m e #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# O u L e v 1 #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# O u L e v 2 #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# O u L e v 3 #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# O u L e v 4 #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# O u M a i l #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# O u P h o n e #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# P h o n e #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# C i t y #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# O f f i c e N a m e #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# P O B o x #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# S t r e e t #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# Z i p #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# S a l u t a t i o n # ] ] > < / T e x t >  
                 < I m a g e   i d = " S i g n e r _ 1 . U s e r . S i g n "   r o w = " 0 "   c o l u m n = " 0 "   c o l u m n s p a n = " 0 "   l a b e l = " S i g n e r _ 1 . U s e r . S i g n "   l o c k e d = " F a l s e "   r e a d o n l y = " F a l s e "   v i s i b l e = " F a l s e " > i V B O R w 0 K G g o A A A A N S U h E U g A A A E g A A A B I C A Y A A A B V 7 b N H A A A A B m J L R 0 Q A / w D / A P + g v a e T A A A A C X B I  
 W X M A A A B I A A A A S A B G y W s + A A A J l 0 l E Q V R 4 2 u 2 b T Y g U 2 x X H / + f e q u q e 8 c 2 M b 3 w M w n M W Q h D F K G 5 E k O f G  
 n R s 3 I g i C D L M P 4 i 4 h I R s D W S W P Q C C 7 u E l I 9 s E E h W z M K o w O 4 Q U m G o k 6 I H F U O q T n q z + q 7 j l v U R 9 d n 1 1 V  
 P d 1 P 3 6 O P l N 1 z 6 9 5 b 9 / z q f N x 7 q 5 p E B F M p F v W h B / C x y x R Q i U w B l c g U U I l M A Z X I F F C J T A G V y B R Q i U w B  
 l Y g V / + P x 4 8 f 0 4 s U L B Y D H f J 1 v x X T d c R x c v n w Z 8 / P z U R n F l x q r q 6 v N e / f u H T 9 6 9 O j 3 H c e x x 6 S c F P Q h  
 F e s N 6 3 f U s t z + i K h 7 + / b t r + 7 c u f P f s D B h Q S K C u b m 5 7 9 2 9 e / f L s 2 f P f s b M 4 7 Y k A A A R T a L b O j D y x k R b  
 W 1 v d V q v 1 A w C / z w U E A J Z l 0 f L y c u P 0 6 d O N C f E 5 G I E J L a 6 V U p i Z m V G d T s e O l 6 c B i T 8 G A T P j Y w Q 0 K W H m  
 X P i V s t h 3 d U u k i l 5 W X j u k f J m I 4 H k e W q 0 W + v 3 + J G P I N y J E h M X F R c z M z I w M K C O e 5 + H 1 6 9 f o d D r Q W n 9 o  
 H U c W E Y G I o N l s j g x o a O e H D x / G 3 N z c h 9 Z z J C E i 9 H o 9 v H / / v n K b W o B C M c a A W Y A y T x t H 6 B q j N x N Q O / G M  
 B I h F s C 0 E w q F S C g R C 1 Z A l 0 X + A D L 6 M D c 4 h 6 g L w 8 q 8 d u N 5 Y A A k E f V F Q Q X O l C L Z W s C 0 F r Q h E P h Q C A K K M  
 E U j m D w n m F + n v / n m B Q M Q v Y x H / Y P 8 z a i N J w B l A J B A k x 0 J E k U U R U S 6 k k Q D F x b E U P p l 1 0 L B U J r t J b M T R  
 Z S V Z 4 l e h W J t U / X g / E k u x A T g W Q A J Y h g W G G Y Z D o G E v l O u p 0 b W G p P u 8 i W J l J y U C Z p s W H E u B g 1 u c d J N I  
 u 4 z V h C 4 U H 5 s k v k R O l r I M i d p E R Q Q o E E g D W m l I A M s z c S v L w o k f R a A O Z E E q c B / P c M J a 4 k o l L S d 7 v l D p  
 1 I C T I C V R M Q l S A P h u b m n A Y / g J J b A 9 G Q J n 7 I A A w I h A W B D X M D H g m H a J 2 J I C k 4 Q m O R Z X U D / o v w g s Q f w k  
 k d K 9 i n v l A i K i y n l D I D B G I M z J u B J X I p 2 V Y p p J v D R t Q S I 5 o G M 9 S U Z n D N M 1 F u U K r a Z K k K 6 7 J w P D D C E a  
 Z J E 4 q I z i g q z b 5 d d P w s 2 / P Z k S S a I g i j x u c E M E u e 4 V Z r G 0 H M j F R A D D A k b a x M P h J H W J A A Q D T 1 p + k c J F  
 k s x L R M i d b / m Q I g c d u P s B g 3 R l K z I s m Z Z S 0 I W k f C Z Z I 6 t d 5 Q l m z E x C a 8 g q L P 5 M O g d O n T R f C 4 4 A A M c s  
 J W E S o y t c + f o B j P j 8 K w + O S G B h S J 6 b f B Y T Z G f K 3 + B O S N 6 2 S 6 4 1 B D d O K O t O d Y P 0 t 1 b S i g J I B N 5 E w q j o  
 X h 8 Z o N A a s v O p 1 P Q x V n 9 g v Q S K Y h 8 R + e 0 j K / H X Y k V w J p b F R o 8 p Y S x g G L g w 4 s G I C y N 9 u N y F i y 5 Y X H j o  
 Q e D 5 6 t O g p Q B Q s G B R A x Y a 0 O R A w Y G G D U 0 O b G q A M N j U o 1 i a j 8 t E l x o M D 8 z 9 Y L m h / C M R I G X w T x g M A 0 9 6  
 6 H M H r n T g S R c e u j D o Q + C B l P F 3 B R w L j r Z h a Q u a N J S y o E h D k 4 I K D h a G E Q 4 e L O z D y C 5 c 4 6 J r D M A 2 i B t Q  
 0 o S D O d g 0 C 0 0 2 d L j 9 n p P B a g E i I q m y 5 9 z F F v a k D 2 F A m A B o a F j B C t v A w I O A Q R A w u T D S g 5 A P w d I a l t K Y  
 0 T Y c 3 Y C i 2 U h 5 R S q x 9 o 4 v a o 0 w T L i W F k B B Q S l / 0 6 W h H d 8 i h c H s W 2 P X + x 9 2 P A Z 7 N m x u 4 h P n s 8 H s f M Q 0  
 X z H F C 6 B c g P Z 9 6 x A D F o G X m g F R u G i E g k M a R D Y U D R 6 k s D C 6 X q + 6 2 U r W T c r K S Q u E 9 r H d e w d X 5 m B B 5 1 p N  
 E a y R 5 0 F d t 4 s 2 t + s 9 4 a j S M x X X T a / i o / I w a 4 W x L T U T F Q g U K / + s F F t P 1 R h U D Z D X x b a 7 X b A V N T 4 p h F K x  
 P F S 6 q Z o + E G S B 1 M 5 i V R 6 o s T A M m 4 n C G T a W v P L s P t H g b 6 Z B 7 D r o U q O W 2 4 z 7 I W L a 5 P O X D g X r r R z L i S w j  
 t e 0 y a h a T 2 F F R I / + i o 4 I q g 1 A 2 Q 6 4 C N r 0 X N W w t N r Y g n Y E U 7 l 8 g C J a U r i K 5 8 S o P Q r g A L Q J W F F g L A U o y  
 g B d Z z U S 2 X C O d G R A T X J S C O 0 g Y C i 1 v g E X W U d d q c p V O u e A o T z V G Y 0 Q E U b 6 F s O E I V L Q V o Z C A V Z T 4 i q w m  
 r k Q R v F J L D E O B U C b + T G w t l l Y O 2 n 8 R S Y y A X Q Y b 9 h e R F N u 3 C U G F + z P h v J H y + x x 2 d 6 v G q c R 5 H H C p c R C J  
 7 p p F I E 0 Q I 7 4 1 M Q b p N b R z C q A a J C w r c s X w C L M P J T N R O E s v c i E W T j 0 c k C j 9 F A H K S z T j C d L I u k M I C l b K  
 P V I 7 F / F Z r 8 B / h O Q / R g r q p C 2 M 4 s 1 T 7 g a B o x 0 0 d A M s H B 1 G D G y y g y 0 R g V K D h X V o 2 V p r d L v d T r v d b h c C  
 k v T T v x p S l O Y T d 5 i Q j C m E Z G a T A I g g s j 7 u c 8 I d o / Y k G W g C w f L C M r 5 Y / g I s j L 7 p w 2 U X r n E B A T 5 V n 0 K M  
 4 M i R I 5 i f n 4 f j O N H N 3 N z c f L e 9 v f 3 L k y d P / r U Q U P Y e 1 b e c E F Z u w E R 5 E I 5 A a h + I I g X 2 / H g W j S 6 M Y U F M  
 C z 8 Z j P 3 e P u Y b 8 3 C 0 k x 1 r c O / D 9 y + Z G Z 7 n Y W 1 t 7 V 9 P n z 7 9 8 c r K y p + W l p Y S r 3 9 k J o p 1 H x y m l Q 6 V L V o T  
 F Z a n A m k U q m z f / N k w 2 P U z Z F Q 3 b k H B s d v d x b 6 7 D 1 v b m T H F 4 Y g I d n Z 2 z J M n T / 7 8 6 t W r n 9 6 8 e f M f S 0 t L  
 G R 1 H i k G K F D 5 3 P s e C X s g H V 2 f 9 N G R u k 1 s u 8 O N U O p 6 R D 3 b G m c m 8 f h E G 4 j i c r a 2 t 9 v 3 7 9 3 9 7 4 c K F n 1 + 7  
 d u 1 9 U Y i o n c U 8 z 0 O 3 0 8 W c z G E O y V f x c p U r 2 K v J 1 M 2 r V 7 T P o 4 r B 2 r B h i Z U o E x E Y Y y J I G x s b L 1 u t 1 t 1 L  
 l y 7 9 8 e L F i x 2 l i l / 2 r W V B R I R 2 u 4 1 + v 5 + r Z K 6 r l U z l 0 4 q U A k + V p 7 / P z s 7 i + P H j U V n c a n q 9 H j 9 6 9 O j v  
 b 9 + + / e H q 6 u r f F h Y W S r 1 l 6 M s L 8 S B q W R a O H T s G 1 3 V z l a r 6 O Y k 2 8 e + O 4 8 C 2 7 c h q w j f I W q 1 W b 2 1 t 7 Q / t  
 d v t n t 2 7 d + s / C Q n 5 4 K A W U g h V d W G u N M I g V b V m W K T B K 2 z p w A E R z n B C O i O D l y 5 d v H z x 4 8 K s r V 6 7 8 + v z 5  
 8 z u V y F Q B V H d w k 1 B 4 V G s L U / j 6 + v p X / X 7 / J 1 e v X v 3 L u X P n 8 t / g H B X Q q A O e h M W U A U n P v X Z 3 d 9 2 H D x 8 +  
 F J E f r a y s / L P Z b N Z l U w w o H o f C C x d 9 F r R P n K v T t k i G 9 R F f N l i W h T d v 3 u y s r 6 / / x n G c L 6 9 f v 7 4 1 K p w M  
 o D N n z v C z Z 8 8 6 m 5 u b / 5 + d n W 2 G v x c b t t o d t h q u E 3 y L v l f d 2 A o A 0 d 7 e 3 t b G x s Y v b t y 4 8 b t T p 0 7 V e K Z U  
 c G P S F 3 v + / P m h 3 d 3 d M 4 7 j R H P 1 u n e 7 j o y 7 7 7 2 9 v X e L i 4 v / P n H i x F h + y 0 W T V P 6 7 I N N f P Z f I F F C J T A G V  
 y B R Q i U w B l c g U U I l M A Z X I F F C J T A G V y N f a q t T n D T i 6 D Q A A A C J 6 V F h 0 U 2 9 m d H d h c m U A A H j a K y 8 v 1 8 v M  
 y y 5 O T i x I 1 c s v S g c A N t g G W B B T y l w A A A A A S U V O R K 5 C Y I I = < / I m a g e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# U r l #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# O r g a n i z a t i o n U n i t I d #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# C o u n t r y #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# L Z i p #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# A l i a s #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# E m a i l #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# F a x #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# F i r s t N a m e #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# F u n c t i o n #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# L a s t N a m e #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# O u L e v 1 #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# O u L e v 2 #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# O u L e v 3 #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# O u L e v 4 #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# O u M a i l #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# O u P h o n e #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# P h o n e #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# C i t y #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# O f f i c e N a m e #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# P O B o x #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# S t r e e t #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# Z i p #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# S a l u t a t i o n # ] ] > < / T e x t >  
                 < I m a g e   i d = " S i g n e r _ 2 . U s e r . S i g n "   r o w = " 0 "   c o l u m n = " 0 "   c o l u m n s p a n = " 0 "   l a b e l = " S i g n e r _ 2 . U s e r . S i g n "   l o c k e d = " F a l s e "   r e a d o n l y = " F a l s e "   v i s i b l e = " F a l s e " > i V B O R w 0 K G g o A A A A N S U h E U g A A A E g A A A B I C A Y A A A B V 7 b N H A A A A B m J L R 0 Q A / w D / A P + g v a e T A A A A C X B I  
 W X M A A A B I A A A A S A B G y W s + A A A J l 0 l E Q V R 4 2 u 2 b T Y g U 2 x X H / + f e q u q e 8 c 2 M b 3 w M w n M W Q h D F K G 5 E k O f G  
 n R s 3 I g i C D L M P 4 i 4 h I R s D W S W P Q C C 7 u E l I 9 s E E h W z M K o w O 4 Q U m G o k 6 I H F U O q T n q z + q 7 j l v U R 9 d n 1 1 V  
 P d 1 P 3 6 O P l N 1 z 6 9 5 b 9 / z q f N x 7 q 5 p E B F M p F v W h B / C x y x R Q i U w B l c g U U I l M A Z X I F F C J T A G V y B R Q i U w B  
 l Y g V / + P x 4 8 f 0 4 s U L B Y D H f J 1 v x X T d c R x c v n w Z 8 / P z U R n F l x q r q 6 v N e / f u H T 9 6 9 O j 3 H c e x x 6 S c F P Q h  
 F e s N 6 3 f U s t z + i K h 7 + / b t r + 7 c u f P f s D B h Q S K C u b m 5 7 9 2 9 e / f L s 2 f P f s b M 4 7 Y k A A A R T a L b O j D y x k R b  
 W 1 v d V q v 1 A w C / z w U E A J Z l 0 f L y c u P 0 6 d O N C f E 5 G I E J L a 6 V U p i Z m V G d T s e O l 6 c B i T 8 G A T P j Y w Q 0 K W H m  
 X P i V s t h 3 d U u k i l 5 W X j u k f J m I 4 H k e W q 0 W + v 3 + J G P I N y J E h M X F R c z M z I w M K C O e 5 + H 1 6 9 f o d D r Q W n 9 o  
 H U c W E Y G I o N l s j g x o a O e H D x / G 3 N z c h 9 Z z J C E i 9 H o 9 v H / / v n K b W o B C M c a A W Y A y T x t H 6 B q j N x N Q O / G M  
 B I h F s C 0 E w q F S C g R C 1 Z A l 0 X + A D L 6 M D c 4 h 6 g L w 8 q 8 d u N 5 Y A A k E f V F Q Q X O l C L Z W s C 0 F r Q h E P h Q C A K K M  
 E U j m D w n m F + n v / n m B Q M Q v Y x H / Y P 8 z a i N J w B l A J B A k x 0 J E k U U R U S 6 k k Q D F x b E U P p l 1 0 L B U J r t J b M T R  
 Z S V Z 4 l e h W J t U / X g / E k u x A T g W Q A J Y h g W G G Y Z D o G E v l O u p 0 b W G p P u 8 i W J l J y U C Z p s W H E u B g 1 u c d J N I  
 u 4 z V h C 4 U H 5 s k v k R O l r I M i d p E R Q Q o E E g D W m l I A M s z c S v L w o k f R a A O Z E E q c B / P c M J a 4 k o l L S d 7 v l D p  
 1 I C T I C V R M Q l S A P h u b m n A Y / g J J b A 9 G Q J n 7 I A A w I h A W B D X M D H g m H a J 2 J I C k 4 Q m O R Z X U D / o v w g s Q f w k  
 k d K 9 i n v l A i K i y n l D I D B G I M z J u B J X I p 2 V Y p p J v D R t Q S I 5 o G M 9 S U Z n D N M 1 F u U K r a Z K k K 6 7 J w P D D C E a  
 Z J E 4 q I z i g q z b 5 d d P w s 2 / P Z k S S a I g i j x u c E M E u e 4 V Z r G 0 H M j F R A D D A k b a x M P h J H W J A A Q D T 1 p + k c J F  
 k s x L R M i d b / m Q I g c d u P s B g 3 R l K z I s m Z Z S 0 I W k f C Z Z I 6 t d 5 Q l m z E x C a 8 g q L P 5 M O g d O n T R f C 4 4 A A M c s  
 J W E S o y t c + f o B j P j 8 K w + O S G B h S J 6 b f B Y T Z G f K 3 + B O S N 6 2 S 6 4 1 B D d O K O t O d Y P 0 t 1 b S i g J I B N 5 E w q j o  
 X h 8 Z o N A a s v O p 1 P Q x V n 9 g v Q S K Y h 8 R + e 0 j K / H X Y k V w J p b F R o 8 p Y S x g G L g w 4 s G I C y N 9 u N y F i y 5 Y X H j o  
 Q e D 5 6 t O g p Q B Q s G B R A x Y a 0 O R A w Y G G D U 0 O b G q A M N j U o 1 i a j 8 t E l x o M D 8 z 9 Y L m h / C M R I G X w T x g M A 0 9 6  
 6 H M H r n T g S R c e u j D o Q + C B l P F 3 B R w L j r Z h a Q u a N J S y o E h D k 4 I K D h a G E Q 4 e L O z D y C 5 c 4 6 J r D M A 2 i B t Q  
 0 o S D O d g 0 C 0 0 2 d L j 9 n p P B a g E i I q m y 5 9 z F F v a k D 2 F A m A B o a F j B C t v A w I O A Q R A w u T D S g 5 A P w d I a l t K Y  
 0 T Y c 3 Y C i 2 U h 5 R S q x 9 o 4 v a o 0 w T L i W F k B B Q S l / 0 6 W h H d 8 i h c H s W 2 P X + x 9 2 P A Z 7 N m x u 4 h P n s 8 H s f M Q 0  
 X z H F C 6 B c g P Z 9 6 x A D F o G X m g F R u G i E g k M a R D Y U D R 6 k s D C 6 X q + 6 2 U r W T c r K S Q u E 9 r H d e w d X 5 m B B 5 1 p N  
 E a y R 5 0 F d t 4 s 2 t + s 9 4 a j S M x X X T a / i o / I w a 4 W x L T U T F Q g U K / + s F F t P 1 R h U D Z D X x b a 7 X b A V N T 4 p h F K x  
 P F S 6 q Z o + E G S B 1 M 5 i V R 6 o s T A M m 4 n C G T a W v P L s P t H g b 6 Z B 7 D r o U q O W 2 4 z 7 I W L a 5 P O X D g X r r R z L i S w j  
 t e 0 y a h a T 2 F F R I / + i o 4 I q g 1 A 2 Q 6 4 C N r 0 X N W w t N r Y g n Y E U 7 l 8 g C J a U r i K 5 8 S o P Q r g A L Q J W F F g L A U o y  
 g B d Z z U S 2 X C O d G R A T X J S C O 0 g Y C i 1 v g E X W U d d q c p V O u e A o T z V G Y 0 Q E U b 6 F s O E I V L Q V o Z C A V Z T 4 i q w m  
 r k Q R v F J L D E O B U C b + T G w t l l Y O 2 n 8 R S Y y A X Q Y b 9 h e R F N u 3 C U G F + z P h v J H y + x x 2 d 6 v G q c R 5 H H C p c R C J  
 7 p p F I E 0 Q I 7 4 1 M Q b p N b R z C q A a J C w r c s X w C L M P J T N R O E s v c i E W T j 0 c k C j 9 F A H K S z T j C d L I u k M I C l b K  
 P V I 7 F / F Z r 8 B / h O Q / R g r q p C 2 M 4 s 1 T 7 g a B o x 0 0 d A M s H B 1 G D G y y g y 0 R g V K D h X V o 2 V p r d L v d T r v d b h c C  
 k v T T v x p S l O Y T d 5 i Q j C m E Z G a T A I g g s j 7 u c 8 I d o / Y k G W g C w f L C M r 5 Y / g I s j L 7 p w 2 U X r n E B A T 5 V n 0 K M  
 4 M i R I 5 i f n 4 f j O N H N 3 N z c f L e 9 v f 3 L k y d P / r U Q U P Y e 1 b e c E F Z u w E R 5 E I 5 A a h + I I g X 2 / H g W j S 6 M Y U F M  
 C z 8 Z j P 3 e P u Y b 8 3 C 0 k x 1 r c O / D 9 y + Z G Z 7 n Y W 1 t 7 V 9 P n z 7 9 8 c r K y p + W l p Y S r 3 9 k J o p 1 H x y m l Q 6 V L V o T  
 F Z a n A m k U q m z f / N k w 2 P U z Z F Q 3 b k H B s d v d x b 6 7 D 1 v b m T H F 4 Y g I d n Z 2 z J M n T / 7 8 6 t W r n 9 6 8 e f M f S 0 t L  
 G R 1 H i k G K F D 5 3 P s e C X s g H V 2 f 9 N G R u k 1 s u 8 O N U O p 6 R D 3 b G m c m 8 f h E G 4 j i c r a 2 t 9 v 3 7 9 3 9 7 4 c K F n 1 + 7  
 d u 1 9 U Y i o n c U 8 z 0 O 3 0 8 W c z G E O y V f x c p U r 2 K v J 1 M 2 r V 7 T P o 4 r B 2 r B h i Z U o E x E Y Y y J I G x s b L 1 u t 1 t 1 L  
 l y 7 9 8 e L F i x 2 l i l / 2 r W V B R I R 2 u 4 1 + v 5 + r Z K 6 r l U z l 0 4 q U A k + V p 7 / P z s 7 i + P H j U V n c a n q 9 H j 9 6 9 O j v  
 b 9 + + / e H q 6 u r f F h Y W S r 1 l 6 M s L 8 S B q W R a O H T s G 1 3 V z l a r 6 O Y k 2 8 e + O 4 8 C 2 7 c h q w j f I W q 1 W b 2 1 t 7 Q / t  
 d v t n t 2 7 d + s / C Q n 5 4 K A W U g h V d W G u N M I g V b V m W K T B K 2 z p w A E R z n B C O i O D l y 5 d v H z x 4 8 K s r V 6 7 8 + v z 5  
 8 z u V y F Q B V H d w k 1 B 4 V G s L U / j 6 + v p X / X 7 / J 1 e v X v 3 L u X P n 8 t / g H B X Q q A O e h M W U A U n P v X Z 3 d 9 2 H D x 8 +  
 F J E f r a y s / L P Z b N Z l U w w o H o f C C x d 9 F r R P n K v T t k i G 9 R F f N l i W h T d v 3 u y s r 6 / / x n G c L 6 9 f v 7 4 1 K p w M  
 o D N n z v C z Z 8 8 6 m 5 u b / 5 + d n W 2 G v x c b t t o d t h q u E 3 y L v l f d 2 A o A 0 d 7 e 3 t b G x s Y v b t y 4 8 b t T p 0 7 V e K Z U  
 c G P S F 3 v + / P m h 3 d 3 d M 4 7 j R H P 1 u n e 7 j o y 7 7 7 2 9 v X e L i 4 v / P n H i x F h + y 0 W T V P 6 7 I N N f P Z f I F F C J T A G V  
 y B R Q i U w B l c g U U I l M A Z X I F F C J T A G V y N f a q t T n D T i 6 D Q A A A C J 6 V F h 0 U 2 9 m d H d h c m U A A H j a K y 8 v 1 8 v M  
 y y 5 O T i x I 1 c s v S g c A N t g G W B B T y l w A A A A A S U V O R K 5 C Y I I = < / I m a g e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# U r l #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\ h o m e $ \ b 1 2 3 c o j \ D e s k t o p \ A u f r e c h t e r h a l t u n g   m i t   A d r e s s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u f r e c h t e r h a l t u n g   m i t   A d r e s s e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 2 0 1 6 - 1 2 - 1 4 T 0 9 : 1 8 : 1 6 . 3 8 0 0 0 6 9 Z 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R e c h t s d i e n s t  
  
 # O u L e v 5 #  
 # O u L e v 6 #  
 # O u L e v 7 #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# T i t l e #  
 j u r i s t i s c h e   S e k r e t � r i n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J o r d a n a   C o e l h o  
 # T i t l e #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J o r d a n a   C o e l h o  
 # T i t l e #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F a l s e "   r e q u i r e d = " F a l s e "   r e g e x = " "   v a l i d a t i o n m e s s a g e = " "   t o o l t i p = " "   t r a c k e d = " F a l s e " > B e r n i n a s t r a s s e   4 5  
 8 0 9 0   Z � r i c h  
    
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155732410</Id>
      <Width>0</Width>
      <Height>0</Height>
      <XPath>//Image[@id='Profile.Org.Kanton']</XPath>
      <ImageHash>165d26eacfb125e37808e73258ad26e3</ImageHash>
    </ImageSizeDefinition>
    <ImageSizeDefinition>
      <Id>1576505555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1394161506</Id>
      <Width>0</Width>
      <Height>0</Height>
      <XPath>//Image[@id='Profile.Org.Kanton']</XPath>
      <ImageHash>165d26eacfb125e37808e73258ad26e3</ImageHash>
    </ImageSizeDefinition>
    <ImageSizeDefinition>
      <Id>17205787</Id>
      <Width>0</Width>
      <Height>0</Height>
      <XPath>//Image[@id='Profile.Org.Kanton']</XPath>
      <ImageHash>165d26eacfb125e37808e73258ad26e3</ImageHash>
    </ImageSizeDefinition>
    <ImageSizeDefinition>
      <Id>436361824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4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333C-5080-454A-82C5-9CB6CF016262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210058C4-7ACC-4122-A0A4-DF516A689B5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27440071-33B6-4370-98D5-82FFB5F7E0B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EF3410F-8A88-4FC0-8EBA-248F5C1AF264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C11BDCB7-A9A1-4E96-AE34-2B0D0B26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74DF48B9.dotm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Landolt</dc:creator>
  <cp:lastModifiedBy>Tobias Christen</cp:lastModifiedBy>
  <cp:revision>2</cp:revision>
  <cp:lastPrinted>2016-07-14T12:53:00Z</cp:lastPrinted>
  <dcterms:created xsi:type="dcterms:W3CDTF">2020-02-28T10:38:00Z</dcterms:created>
  <dcterms:modified xsi:type="dcterms:W3CDTF">2020-02-28T10:38:00Z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