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E9" w:rsidRPr="006D4918" w:rsidRDefault="00EB63E9" w:rsidP="00DD4BE6">
      <w:pPr>
        <w:pStyle w:val="Kopfzeile"/>
        <w:spacing w:before="80"/>
        <w:rPr>
          <w:rFonts w:ascii="Arial" w:hAnsi="Arial" w:cs="Arial"/>
          <w:b/>
          <w:spacing w:val="6"/>
          <w:sz w:val="22"/>
        </w:rPr>
      </w:pPr>
      <w:r w:rsidRPr="00EB63E9">
        <w:rPr>
          <w:rFonts w:ascii="Arial" w:hAnsi="Arial" w:cs="Arial"/>
          <w:b/>
          <w:spacing w:val="6"/>
          <w:sz w:val="22"/>
        </w:rPr>
        <w:t xml:space="preserve">Einsatz von </w:t>
      </w:r>
      <w:r w:rsidR="00B175A3">
        <w:rPr>
          <w:rFonts w:ascii="Arial" w:hAnsi="Arial" w:cs="Arial"/>
          <w:b/>
          <w:spacing w:val="6"/>
          <w:sz w:val="22"/>
        </w:rPr>
        <w:t>Mit</w:t>
      </w:r>
      <w:bookmarkStart w:id="0" w:name="_GoBack"/>
      <w:bookmarkEnd w:id="0"/>
      <w:r w:rsidR="00B175A3">
        <w:rPr>
          <w:rFonts w:ascii="Arial" w:hAnsi="Arial" w:cs="Arial"/>
          <w:b/>
          <w:spacing w:val="6"/>
          <w:sz w:val="22"/>
        </w:rPr>
        <w:t>tel des Gemeinnützigen Fonds Bildung</w:t>
      </w:r>
      <w:r w:rsidRPr="00EB63E9">
        <w:rPr>
          <w:rFonts w:ascii="Arial" w:hAnsi="Arial" w:cs="Arial"/>
          <w:b/>
          <w:spacing w:val="6"/>
          <w:sz w:val="22"/>
        </w:rPr>
        <w:t xml:space="preserve"> durch Organisationen und Institutionen ausserhalb der Bildungsdirektion: Rechenschaftsbericht</w:t>
      </w:r>
    </w:p>
    <w:p w:rsidR="00F26839" w:rsidRPr="006D4918" w:rsidRDefault="00F26839" w:rsidP="00DD4BE6">
      <w:pPr>
        <w:pStyle w:val="Kopfzeile"/>
        <w:spacing w:before="80"/>
        <w:rPr>
          <w:rFonts w:ascii="Arial" w:hAnsi="Arial" w:cs="Arial"/>
          <w:b/>
          <w:spacing w:val="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088"/>
      </w:tblGrid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B6622F" w:rsidP="00B36C5E">
            <w:pPr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5601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Geschäftsnummer</w:t>
            </w:r>
            <w:r w:rsidR="00B36C5E" w:rsidRPr="0065601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</w:t>
            </w:r>
            <w:r w:rsidR="00510205" w:rsidRPr="0065601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Rechenschaftsjahr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C15F14">
            <w:pPr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t xml:space="preserve">Bezeichnung des </w:t>
            </w:r>
            <w:r w:rsidR="00C15F14">
              <w:rPr>
                <w:rFonts w:ascii="Arial" w:hAnsi="Arial" w:cs="Arial"/>
                <w:b/>
                <w:sz w:val="21"/>
                <w:szCs w:val="21"/>
              </w:rPr>
              <w:t>Vorhabens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6D4918">
            <w:pPr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t>Darlegung, inwieweit die Ziele des Vorhabens</w:t>
            </w:r>
            <w:r w:rsidR="00E67E1B">
              <w:rPr>
                <w:rFonts w:ascii="Arial" w:hAnsi="Arial" w:cs="Arial"/>
                <w:b/>
                <w:sz w:val="21"/>
                <w:szCs w:val="21"/>
              </w:rPr>
              <w:t xml:space="preserve"> erreicht</w:t>
            </w:r>
            <w:r w:rsidRPr="006D4918">
              <w:rPr>
                <w:rFonts w:ascii="Arial" w:hAnsi="Arial" w:cs="Arial"/>
                <w:b/>
                <w:sz w:val="21"/>
                <w:szCs w:val="21"/>
              </w:rPr>
              <w:t xml:space="preserve"> werden konnten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1315CE" w:rsidRDefault="00F26839" w:rsidP="001315CE">
            <w:pPr>
              <w:pStyle w:val="Listenabsatz"/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 xml:space="preserve"> Mehrwert für den Kanton Zürich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F26839">
            <w:pPr>
              <w:numPr>
                <w:ilvl w:val="0"/>
                <w:numId w:val="41"/>
              </w:numPr>
              <w:spacing w:line="360" w:lineRule="auto"/>
              <w:ind w:left="360" w:hanging="7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spacing w:line="360" w:lineRule="auto"/>
              <w:ind w:left="-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1315CE" w:rsidRDefault="00F26839" w:rsidP="001315CE">
            <w:pPr>
              <w:pStyle w:val="Listenabsatz"/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 xml:space="preserve">Budgetierte Kosten (nur Gesamtkosten; vgl. </w:t>
            </w:r>
            <w:proofErr w:type="spellStart"/>
            <w:r w:rsidRPr="001315CE">
              <w:rPr>
                <w:rFonts w:ascii="Arial" w:hAnsi="Arial" w:cs="Arial"/>
                <w:b/>
                <w:sz w:val="21"/>
                <w:szCs w:val="21"/>
              </w:rPr>
              <w:t>Gesuchseingabe</w:t>
            </w:r>
            <w:proofErr w:type="spellEnd"/>
            <w:r w:rsidRPr="001315CE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ab/>
            </w:r>
            <w:r w:rsidR="001315CE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Pr="006D4918">
              <w:rPr>
                <w:rFonts w:ascii="Arial" w:hAnsi="Arial" w:cs="Arial"/>
                <w:sz w:val="21"/>
                <w:szCs w:val="21"/>
              </w:rPr>
              <w:t>Fr.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1315CE" w:rsidRDefault="00F26839" w:rsidP="001315CE">
            <w:pPr>
              <w:pStyle w:val="Listenabsatz"/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>Effektive Kosten (nur Gesamtkosten)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1315CE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 xml:space="preserve">in </w:t>
            </w:r>
            <w:r w:rsidR="00F26839" w:rsidRPr="006D4918">
              <w:rPr>
                <w:rFonts w:ascii="Arial" w:hAnsi="Arial" w:cs="Arial"/>
                <w:sz w:val="21"/>
                <w:szCs w:val="21"/>
              </w:rPr>
              <w:t xml:space="preserve">Fr. 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1315CE" w:rsidRDefault="00F26839" w:rsidP="001315CE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>Finanzierung</w:t>
            </w:r>
            <w:r w:rsidR="001315CE" w:rsidRPr="006D49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15CE">
              <w:rPr>
                <w:rFonts w:ascii="Arial" w:hAnsi="Arial" w:cs="Arial"/>
                <w:sz w:val="21"/>
                <w:szCs w:val="21"/>
              </w:rPr>
              <w:br/>
              <w:t>i</w:t>
            </w:r>
            <w:r w:rsidR="001315CE" w:rsidRPr="006D4918">
              <w:rPr>
                <w:rFonts w:ascii="Arial" w:hAnsi="Arial" w:cs="Arial"/>
                <w:sz w:val="21"/>
                <w:szCs w:val="21"/>
              </w:rPr>
              <w:t>n Fr.</w:t>
            </w:r>
          </w:p>
        </w:tc>
        <w:tc>
          <w:tcPr>
            <w:tcW w:w="2088" w:type="dxa"/>
            <w:shd w:val="clear" w:color="auto" w:fill="auto"/>
          </w:tcPr>
          <w:p w:rsidR="001315CE" w:rsidRDefault="001315CE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>Beitrag Standortgemeinde</w:t>
            </w:r>
          </w:p>
        </w:tc>
        <w:tc>
          <w:tcPr>
            <w:tcW w:w="2088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>Beitrag Kanton Zürich</w:t>
            </w:r>
          </w:p>
        </w:tc>
        <w:tc>
          <w:tcPr>
            <w:tcW w:w="2088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>Beitrag übrige Kantone bzw. Gemeinden</w:t>
            </w:r>
          </w:p>
        </w:tc>
        <w:tc>
          <w:tcPr>
            <w:tcW w:w="2088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>Übrige Beiträge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>noch offene Beiträge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6406" w:type="dxa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D4918">
              <w:rPr>
                <w:rFonts w:ascii="Arial" w:hAnsi="Arial" w:cs="Arial"/>
                <w:sz w:val="21"/>
                <w:szCs w:val="21"/>
              </w:rPr>
              <w:t xml:space="preserve">Total 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1315CE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lastRenderedPageBreak/>
              <w:t>Gegenüberstellung der budgetierten Kosten mit der Endabrechnung; Begründung einer allfälligen Differenz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1315CE" w:rsidRDefault="00F26839" w:rsidP="00B175A3">
            <w:pPr>
              <w:pStyle w:val="Listenabsatz"/>
              <w:numPr>
                <w:ilvl w:val="0"/>
                <w:numId w:val="40"/>
              </w:numPr>
              <w:tabs>
                <w:tab w:val="left" w:pos="360"/>
                <w:tab w:val="left" w:pos="553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 xml:space="preserve">Wo wurde der </w:t>
            </w:r>
            <w:r w:rsidR="00B175A3">
              <w:rPr>
                <w:rFonts w:ascii="Arial" w:hAnsi="Arial" w:cs="Arial"/>
                <w:b/>
                <w:sz w:val="21"/>
                <w:szCs w:val="21"/>
              </w:rPr>
              <w:t>Gemeinnützigen Fonds Bildung</w:t>
            </w:r>
            <w:r w:rsidRPr="001315CE">
              <w:rPr>
                <w:rFonts w:ascii="Arial" w:hAnsi="Arial" w:cs="Arial"/>
                <w:b/>
                <w:sz w:val="21"/>
                <w:szCs w:val="21"/>
              </w:rPr>
              <w:t xml:space="preserve"> (unter Verwendung des Logos) an öffentlichkeitswirksamer Stelle erwähnt?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1315CE" w:rsidRDefault="00F26839" w:rsidP="001315CE">
            <w:pPr>
              <w:pStyle w:val="Listenabsatz"/>
              <w:numPr>
                <w:ilvl w:val="0"/>
                <w:numId w:val="40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315CE">
              <w:rPr>
                <w:rFonts w:ascii="Arial" w:hAnsi="Arial" w:cs="Arial"/>
                <w:b/>
                <w:sz w:val="21"/>
                <w:szCs w:val="21"/>
              </w:rPr>
              <w:t>Bemerkungen (wenn angebracht)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t>Ort und Datum</w:t>
            </w: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839" w:rsidRPr="006D4918" w:rsidTr="001315CE">
        <w:tc>
          <w:tcPr>
            <w:tcW w:w="8494" w:type="dxa"/>
            <w:gridSpan w:val="2"/>
            <w:shd w:val="clear" w:color="auto" w:fill="auto"/>
          </w:tcPr>
          <w:p w:rsidR="00F26839" w:rsidRPr="006D4918" w:rsidRDefault="00F26839" w:rsidP="008D3568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4918">
              <w:rPr>
                <w:rFonts w:ascii="Arial" w:hAnsi="Arial" w:cs="Arial"/>
                <w:b/>
                <w:sz w:val="21"/>
                <w:szCs w:val="21"/>
              </w:rPr>
              <w:t>Originalunterschrift</w:t>
            </w:r>
          </w:p>
        </w:tc>
      </w:tr>
    </w:tbl>
    <w:p w:rsidR="00F26839" w:rsidRPr="006D4918" w:rsidRDefault="00F26839" w:rsidP="00DD4BE6">
      <w:pPr>
        <w:pStyle w:val="Kopfzeile"/>
        <w:spacing w:before="80"/>
        <w:rPr>
          <w:rFonts w:ascii="Arial" w:hAnsi="Arial" w:cs="Arial"/>
          <w:b/>
          <w:spacing w:val="6"/>
          <w:sz w:val="22"/>
        </w:rPr>
      </w:pPr>
    </w:p>
    <w:p w:rsidR="00DD4BE6" w:rsidRPr="006D4918" w:rsidRDefault="00DD4BE6" w:rsidP="00DD4BE6">
      <w:pPr>
        <w:pStyle w:val="Kopfzeile"/>
        <w:rPr>
          <w:rFonts w:ascii="Arial" w:hAnsi="Arial" w:cs="Arial"/>
          <w:i/>
          <w:spacing w:val="6"/>
          <w:sz w:val="16"/>
          <w:szCs w:val="16"/>
        </w:rPr>
      </w:pP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 xml:space="preserve">Dieses </w:t>
      </w:r>
      <w:r w:rsidR="006D4918">
        <w:rPr>
          <w:rFonts w:ascii="Arial" w:hAnsi="Arial" w:cs="Arial"/>
          <w:spacing w:val="6"/>
          <w:sz w:val="16"/>
          <w:szCs w:val="16"/>
        </w:rPr>
        <w:t>Rechenschaftsformular</w:t>
      </w:r>
      <w:r w:rsidRPr="006D4918">
        <w:rPr>
          <w:rFonts w:ascii="Arial" w:hAnsi="Arial" w:cs="Arial"/>
          <w:spacing w:val="6"/>
          <w:sz w:val="16"/>
          <w:szCs w:val="16"/>
        </w:rPr>
        <w:t xml:space="preserve"> </w:t>
      </w:r>
      <w:r w:rsidR="006D4918">
        <w:rPr>
          <w:rFonts w:ascii="Arial" w:hAnsi="Arial" w:cs="Arial"/>
          <w:spacing w:val="6"/>
          <w:sz w:val="16"/>
          <w:szCs w:val="16"/>
        </w:rPr>
        <w:t xml:space="preserve">ist ausgefüllt und </w:t>
      </w:r>
      <w:r w:rsidRPr="006D4918">
        <w:rPr>
          <w:rFonts w:ascii="Arial" w:hAnsi="Arial" w:cs="Arial"/>
          <w:spacing w:val="6"/>
          <w:sz w:val="16"/>
          <w:szCs w:val="16"/>
        </w:rPr>
        <w:t xml:space="preserve">ausgedruckt an die untenstehende Adresse </w:t>
      </w:r>
      <w:r w:rsidR="00C768E1">
        <w:rPr>
          <w:rFonts w:ascii="Arial" w:hAnsi="Arial" w:cs="Arial"/>
          <w:spacing w:val="6"/>
          <w:sz w:val="16"/>
          <w:szCs w:val="16"/>
        </w:rPr>
        <w:t>einzureichen. Es kann auch eine eigne Vorlage mit denselben Rubriken verwendet werden.</w:t>
      </w:r>
    </w:p>
    <w:p w:rsidR="00C97EDB" w:rsidRPr="006D4918" w:rsidRDefault="00C97EDB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>Generalsekretariat der Bildungsdirektion</w:t>
      </w: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>Abteilung Finanzen und Bauten</w:t>
      </w:r>
    </w:p>
    <w:p w:rsidR="008D52F5" w:rsidRPr="006D4918" w:rsidRDefault="00B175A3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Gemeinnütziger Fonds Bildung</w:t>
      </w: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>Walcheplatz 2</w:t>
      </w: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>Postfach</w:t>
      </w:r>
    </w:p>
    <w:p w:rsidR="00DD4BE6" w:rsidRPr="006D4918" w:rsidRDefault="00DD4BE6" w:rsidP="00DD4BE6">
      <w:pPr>
        <w:pStyle w:val="Kopfzeile"/>
        <w:rPr>
          <w:rFonts w:ascii="Arial" w:hAnsi="Arial" w:cs="Arial"/>
          <w:spacing w:val="6"/>
          <w:sz w:val="16"/>
          <w:szCs w:val="16"/>
        </w:rPr>
      </w:pPr>
      <w:r w:rsidRPr="006D4918">
        <w:rPr>
          <w:rFonts w:ascii="Arial" w:hAnsi="Arial" w:cs="Arial"/>
          <w:spacing w:val="6"/>
          <w:sz w:val="16"/>
          <w:szCs w:val="16"/>
        </w:rPr>
        <w:t>8090 Zürich</w:t>
      </w:r>
    </w:p>
    <w:p w:rsidR="00FA1913" w:rsidRPr="006D4918" w:rsidRDefault="00FA1913" w:rsidP="00DD4BE6">
      <w:pPr>
        <w:rPr>
          <w:rFonts w:ascii="Arial" w:hAnsi="Arial" w:cs="Arial"/>
        </w:rPr>
      </w:pPr>
    </w:p>
    <w:sectPr w:rsidR="00FA1913" w:rsidRPr="006D4918" w:rsidSect="00E22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03" w:rsidRDefault="00DE6703" w:rsidP="005F4621">
      <w:r>
        <w:separator/>
      </w:r>
    </w:p>
  </w:endnote>
  <w:endnote w:type="continuationSeparator" w:id="0">
    <w:p w:rsidR="00DE6703" w:rsidRDefault="00DE6703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F3" w:rsidRDefault="00E609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F3" w:rsidRDefault="00E609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CB" w:rsidRPr="0043357A" w:rsidRDefault="00CA33F6" w:rsidP="00E22BCB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609F3">
      <w:rPr>
        <w:noProof/>
      </w:rPr>
      <w:t>formular_rechenschaftsbericht_gemeinnuetziger-fonds-bildung.docx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03" w:rsidRDefault="00DE6703" w:rsidP="005F4621">
      <w:r>
        <w:separator/>
      </w:r>
    </w:p>
  </w:footnote>
  <w:footnote w:type="continuationSeparator" w:id="0">
    <w:p w:rsidR="00DE6703" w:rsidRDefault="00DE6703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F3" w:rsidRDefault="00E609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CB" w:rsidRPr="00A82904" w:rsidRDefault="00E22BCB" w:rsidP="00E22BC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3A0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056FD" id="_s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638EF" id="_s2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E22BCB" w:rsidRDefault="00E22BCB" w:rsidP="00E22BCB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6" type="#_x0000_t202" style="position:absolute;margin-left:158.55pt;margin-top:55.3pt;width:209.75pt;height:22.7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bdA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AKYHbdAIAAM4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E22BCB" w:rsidRDefault="00E22BCB" w:rsidP="00E22BCB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B80C" id="_s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E080" id="_s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22BCB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EE988A60-59C5-4CD6-BBD9-4B3309449571}"/>
                                  <w:text w:multiLine="1"/>
                                </w:sdtPr>
                                <w:sdtEndPr/>
                                <w:sdtContent>
                                  <w:p w:rsidR="00E22BCB" w:rsidRDefault="00E22BCB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:rsidR="00E22BCB" w:rsidRDefault="00E22BC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A33F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A03D0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03D08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A03D0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A33F6">
                                  <w:rPr>
                                    <w:noProof/>
                                  </w:rPr>
                                  <w:t>2</w:t>
                                </w:r>
                                <w:r w:rsidR="00A03D0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22BCB" w:rsidRDefault="00E22BCB" w:rsidP="00E22BC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M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Dxoyz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22BCB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EE988A60-59C5-4CD6-BBD9-4B3309449571}"/>
                            <w:text w:multiLine="1"/>
                          </w:sdtPr>
                          <w:sdtEndPr/>
                          <w:sdtContent>
                            <w:p w:rsidR="00E22BCB" w:rsidRDefault="00E22BCB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:rsidR="00E22BCB" w:rsidRDefault="00E22BC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A33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A03D08">
                            <w:rPr>
                              <w:noProof/>
                            </w:rPr>
                            <w:fldChar w:fldCharType="begin"/>
                          </w:r>
                          <w:r w:rsidR="00A03D08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03D08">
                            <w:rPr>
                              <w:noProof/>
                            </w:rPr>
                            <w:fldChar w:fldCharType="separate"/>
                          </w:r>
                          <w:r w:rsidR="00CA33F6">
                            <w:rPr>
                              <w:noProof/>
                            </w:rPr>
                            <w:t>2</w:t>
                          </w:r>
                          <w:r w:rsidR="00A03D0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22BCB" w:rsidRDefault="00E22BCB" w:rsidP="00E22BC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CB" w:rsidRPr="00EA59F1" w:rsidRDefault="00E22BCB" w:rsidP="00E22BCB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ACAE9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j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O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fOe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D705" id="Text Box 29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P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GYc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E22BCB" w:rsidTr="00E22BCB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E22BCB" w:rsidRDefault="00CA33F6" w:rsidP="00E22BCB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EE988A60-59C5-4CD6-BBD9-4B3309449571}"/>
                                    <w:text w:multiLine="1"/>
                                  </w:sdtPr>
                                  <w:sdtEndPr/>
                                  <w:sdtContent>
                                    <w:r w:rsidR="00E22BC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22BCB" w:rsidTr="00E22BCB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E22BCB" w:rsidRDefault="00CA33F6" w:rsidP="00E22BCB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EE988A60-59C5-4CD6-BBD9-4B3309449571}"/>
                                    <w:text w:multiLine="1"/>
                                  </w:sdtPr>
                                  <w:sdtEndPr/>
                                  <w:sdtContent>
                                    <w:r w:rsidR="00E22BC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E22BCB" w:rsidRPr="00E863CF" w:rsidRDefault="00E22BCB" w:rsidP="00E22B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QugIAAN4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M3pwtC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E22BCB" w:rsidTr="00E22BCB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E22BCB" w:rsidRDefault="00CA33F6" w:rsidP="00E22BCB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EE988A60-59C5-4CD6-BBD9-4B3309449571}"/>
                              <w:text w:multiLine="1"/>
                            </w:sdtPr>
                            <w:sdtEndPr/>
                            <w:sdtContent>
                              <w:r w:rsidR="00E22BC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E22BCB" w:rsidTr="00E22BCB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E22BCB" w:rsidRDefault="00CA33F6" w:rsidP="00E22BCB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EE988A60-59C5-4CD6-BBD9-4B3309449571}"/>
                              <w:text w:multiLine="1"/>
                            </w:sdtPr>
                            <w:sdtEndPr/>
                            <w:sdtContent>
                              <w:r w:rsidR="00E22BC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E22BCB" w:rsidRPr="00E863CF" w:rsidRDefault="00E22BCB" w:rsidP="00E22BCB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8BB91" id="_s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9R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Us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shvU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B58CB" id="Text Box 302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A6mn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E970" id="_s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p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+Y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jjAq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F0EFF" id="Text Box 304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P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J1TU8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4D50E" id="_s7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UC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3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/ltQ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8FE2E" id="Text Box 29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n7QQ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22BCB" w:rsidTr="00E22BCB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E22BCB" w:rsidRDefault="00E22BC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22BCB" w:rsidTr="00E22BCB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EE988A60-59C5-4CD6-BBD9-4B3309449571}"/>
                                <w:date w:fullDate="2016-09-01T17:0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22BCB" w:rsidRDefault="00E22BCB">
                                    <w:pPr>
                                      <w:pStyle w:val="BriefKopf"/>
                                    </w:pPr>
                                    <w:r>
                                      <w:t>1. September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22BCB" w:rsidRPr="002F1C35" w:rsidRDefault="00E22BCB" w:rsidP="00E22B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665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h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nv4KoY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22BCB" w:rsidTr="00E22BCB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E22BCB" w:rsidRDefault="00E22BC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22BCB" w:rsidTr="00E22BCB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EE988A60-59C5-4CD6-BBD9-4B3309449571}"/>
                          <w:date w:fullDate="2016-09-01T17:0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22BCB" w:rsidRDefault="00E22BCB">
                              <w:pPr>
                                <w:pStyle w:val="BriefKopf"/>
                              </w:pPr>
                              <w:r>
                                <w:t>1. September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E22BCB" w:rsidRPr="002F1C35" w:rsidRDefault="00E22BCB" w:rsidP="00E22BCB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36D41" id="Text Box 29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8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H5NiWUG&#10;e/QoT5G8gxOZLZ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W3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E22BCB" w:rsidRPr="00B00301" w:rsidRDefault="00E22BCB" w:rsidP="00E22BCB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4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fgIAAAo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IgeNLLV7AGEYTXQBhTDhQJGq+1XjHoYzhq7L3tiOUbyrQJxhUmeDDsZ28kgisLRGnuMRvPajxO/&#10;N1bsWkAe5av0JQiwEVEaj1kcZQsDF2s4Xg5hop+uo9fjF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2ImDn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E22BCB" w:rsidRPr="00B00301" w:rsidRDefault="00E22BCB" w:rsidP="00E22BCB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4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1CD1D" id="_s5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ot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+6yi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75932" id="AutoShape 30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B304E" id="_s6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V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F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Jkaf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E22BCB" w:rsidTr="00E22BCB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EE988A60-59C5-4CD6-BBD9-4B330944957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E22BCB" w:rsidRPr="0085033C" w:rsidRDefault="00E22BCB" w:rsidP="00E22BCB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22BCB" w:rsidTr="00E22BCB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E22BCB" w:rsidRDefault="006D4918" w:rsidP="00B175A3">
                                <w:pPr>
                                  <w:pStyle w:val="MMKopfgross"/>
                                </w:pPr>
                                <w:r>
                                  <w:t>Rechenschaft</w:t>
                                </w:r>
                                <w:r w:rsidR="00E13BF6">
                                  <w:t xml:space="preserve"> </w:t>
                                </w:r>
                                <w:r w:rsidR="00B175A3">
                                  <w:t>Gemeinnütziger Fonds Bildung</w:t>
                                </w:r>
                                <w:r w:rsidR="008D52F5">
                                  <w:t xml:space="preserve"> </w:t>
                                </w:r>
                              </w:p>
                            </w:tc>
                          </w:tr>
                          <w:tr w:rsidR="00E22BCB" w:rsidTr="00E22BCB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EE988A60-59C5-4CD6-BBD9-4B3309449571}"/>
                                  <w:text w:multiLine="1"/>
                                </w:sdtPr>
                                <w:sdtEndPr/>
                                <w:sdtContent>
                                  <w:p w:rsidR="00E22BCB" w:rsidRDefault="00E22BCB" w:rsidP="00E22BCB">
                                    <w:pPr>
                                      <w:pStyle w:val="BriefKopf"/>
                                    </w:pPr>
                                    <w:r>
                                      <w:t>Generalsekretariat</w:t>
                                    </w:r>
                                    <w:r>
                                      <w:br/>
                                      <w:t>Finanzen und Bauten</w:t>
                                    </w:r>
                                  </w:p>
                                </w:sdtContent>
                              </w:sdt>
                              <w:p w:rsidR="00E22BCB" w:rsidRDefault="00E22BCB" w:rsidP="00E22BCB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E22BCB" w:rsidRDefault="00E22BCB" w:rsidP="00E22BCB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CA33F6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A03D08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A03D08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A03D08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A33F6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A03D08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E22BCB" w:rsidRDefault="00E22BCB" w:rsidP="00E22BCB">
                          <w:pPr>
                            <w:pStyle w:val="BriefKopf"/>
                          </w:pPr>
                        </w:p>
                        <w:p w:rsidR="00E22BCB" w:rsidRDefault="00E22BCB" w:rsidP="00E22BCB">
                          <w:pPr>
                            <w:pStyle w:val="BriefKopf"/>
                          </w:pPr>
                        </w:p>
                        <w:p w:rsidR="00E22BCB" w:rsidRPr="000262EB" w:rsidRDefault="00E22BCB" w:rsidP="00E22BC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DuA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DyBbQO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E22BCB" w:rsidTr="00E22BCB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EE988A60-59C5-4CD6-BBD9-4B330944957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E22BCB" w:rsidRPr="0085033C" w:rsidRDefault="00E22BCB" w:rsidP="00E22BCB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E22BCB" w:rsidTr="00E22BCB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E22BCB" w:rsidRDefault="006D4918" w:rsidP="00B175A3">
                          <w:pPr>
                            <w:pStyle w:val="MMKopfgross"/>
                          </w:pPr>
                          <w:r>
                            <w:t>Rechenschaft</w:t>
                          </w:r>
                          <w:r w:rsidR="00E13BF6">
                            <w:t xml:space="preserve"> </w:t>
                          </w:r>
                          <w:r w:rsidR="00B175A3">
                            <w:t>Gemeinnütziger Fonds Bildung</w:t>
                          </w:r>
                          <w:r w:rsidR="008D52F5">
                            <w:t xml:space="preserve"> </w:t>
                          </w:r>
                        </w:p>
                      </w:tc>
                    </w:tr>
                    <w:tr w:rsidR="00E22BCB" w:rsidTr="00E22BCB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EE988A60-59C5-4CD6-BBD9-4B3309449571}"/>
                            <w:text w:multiLine="1"/>
                          </w:sdtPr>
                          <w:sdtEndPr/>
                          <w:sdtContent>
                            <w:p w:rsidR="00E22BCB" w:rsidRDefault="00E22BCB" w:rsidP="00E22BCB">
                              <w:pPr>
                                <w:pStyle w:val="BriefKopf"/>
                              </w:pPr>
                              <w:r>
                                <w:t>Generalsekretariat</w:t>
                              </w:r>
                              <w:r>
                                <w:br/>
                                <w:t>Finanzen und Bauten</w:t>
                              </w:r>
                            </w:p>
                          </w:sdtContent>
                        </w:sdt>
                        <w:p w:rsidR="00E22BCB" w:rsidRDefault="00E22BCB" w:rsidP="00E22BCB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E22BCB" w:rsidRDefault="00E22BCB" w:rsidP="00E22BCB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A33F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A03D08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A03D08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A03D08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A33F6">
                                <w:rPr>
                                  <w:noProof/>
                                </w:rPr>
                                <w:t>2</w:t>
                              </w:r>
                              <w:r w:rsidR="00A03D0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E22BCB" w:rsidRDefault="00E22BCB" w:rsidP="00E22BCB">
                    <w:pPr>
                      <w:pStyle w:val="BriefKopf"/>
                    </w:pPr>
                  </w:p>
                  <w:p w:rsidR="00E22BCB" w:rsidRDefault="00E22BCB" w:rsidP="00E22BCB">
                    <w:pPr>
                      <w:pStyle w:val="BriefKopf"/>
                    </w:pPr>
                  </w:p>
                  <w:p w:rsidR="00E22BCB" w:rsidRPr="000262EB" w:rsidRDefault="00E22BCB" w:rsidP="00E22BC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3E266643"/>
    <w:multiLevelType w:val="hybridMultilevel"/>
    <w:tmpl w:val="AC084986"/>
    <w:lvl w:ilvl="0" w:tplc="2506C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2204B7D"/>
    <w:multiLevelType w:val="hybridMultilevel"/>
    <w:tmpl w:val="6DC21418"/>
    <w:lvl w:ilvl="0" w:tplc="08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3BA1F56"/>
    <w:multiLevelType w:val="hybridMultilevel"/>
    <w:tmpl w:val="A85EAF84"/>
    <w:lvl w:ilvl="0" w:tplc="2506C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4C16"/>
    <w:multiLevelType w:val="hybridMultilevel"/>
    <w:tmpl w:val="1A6E72B0"/>
    <w:lvl w:ilvl="0" w:tplc="26A2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abstractNum w:abstractNumId="3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2"/>
  </w:num>
  <w:num w:numId="24">
    <w:abstractNumId w:val="17"/>
  </w:num>
  <w:num w:numId="25">
    <w:abstractNumId w:val="13"/>
  </w:num>
  <w:num w:numId="26">
    <w:abstractNumId w:val="21"/>
  </w:num>
  <w:num w:numId="27">
    <w:abstractNumId w:val="16"/>
  </w:num>
  <w:num w:numId="28">
    <w:abstractNumId w:val="17"/>
  </w:num>
  <w:num w:numId="29">
    <w:abstractNumId w:val="13"/>
  </w:num>
  <w:num w:numId="30">
    <w:abstractNumId w:val="24"/>
  </w:num>
  <w:num w:numId="31">
    <w:abstractNumId w:val="29"/>
  </w:num>
  <w:num w:numId="32">
    <w:abstractNumId w:val="12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6"/>
    <w:rsid w:val="00021BBE"/>
    <w:rsid w:val="00026EB5"/>
    <w:rsid w:val="00053499"/>
    <w:rsid w:val="00097585"/>
    <w:rsid w:val="000E594D"/>
    <w:rsid w:val="00100619"/>
    <w:rsid w:val="001315CE"/>
    <w:rsid w:val="001848CB"/>
    <w:rsid w:val="00193CB8"/>
    <w:rsid w:val="001A5678"/>
    <w:rsid w:val="001C4894"/>
    <w:rsid w:val="001F05CC"/>
    <w:rsid w:val="00253927"/>
    <w:rsid w:val="002718EB"/>
    <w:rsid w:val="002A27E0"/>
    <w:rsid w:val="00311268"/>
    <w:rsid w:val="003316E0"/>
    <w:rsid w:val="003364E6"/>
    <w:rsid w:val="00350B5A"/>
    <w:rsid w:val="00387A66"/>
    <w:rsid w:val="00425045"/>
    <w:rsid w:val="00494141"/>
    <w:rsid w:val="004C5F7C"/>
    <w:rsid w:val="004C6E28"/>
    <w:rsid w:val="004D7A0F"/>
    <w:rsid w:val="004E66EA"/>
    <w:rsid w:val="00505A8F"/>
    <w:rsid w:val="00510205"/>
    <w:rsid w:val="00577787"/>
    <w:rsid w:val="0058211E"/>
    <w:rsid w:val="005862DC"/>
    <w:rsid w:val="00596761"/>
    <w:rsid w:val="005D10CE"/>
    <w:rsid w:val="005F4621"/>
    <w:rsid w:val="00643B76"/>
    <w:rsid w:val="00656011"/>
    <w:rsid w:val="00665AC6"/>
    <w:rsid w:val="006B17D5"/>
    <w:rsid w:val="006B2C11"/>
    <w:rsid w:val="006D4918"/>
    <w:rsid w:val="00743DD7"/>
    <w:rsid w:val="00797B43"/>
    <w:rsid w:val="0081640E"/>
    <w:rsid w:val="00835E49"/>
    <w:rsid w:val="008D52F5"/>
    <w:rsid w:val="008F52AF"/>
    <w:rsid w:val="00900DEB"/>
    <w:rsid w:val="009025AE"/>
    <w:rsid w:val="00905EFC"/>
    <w:rsid w:val="00975937"/>
    <w:rsid w:val="009861DE"/>
    <w:rsid w:val="009978DE"/>
    <w:rsid w:val="009A400A"/>
    <w:rsid w:val="009C0FAE"/>
    <w:rsid w:val="009F052C"/>
    <w:rsid w:val="009F616E"/>
    <w:rsid w:val="00A03D08"/>
    <w:rsid w:val="00A06306"/>
    <w:rsid w:val="00A34983"/>
    <w:rsid w:val="00A35A0D"/>
    <w:rsid w:val="00A43308"/>
    <w:rsid w:val="00A63526"/>
    <w:rsid w:val="00AA6A2D"/>
    <w:rsid w:val="00AB0E39"/>
    <w:rsid w:val="00AE0DB8"/>
    <w:rsid w:val="00AE28D9"/>
    <w:rsid w:val="00AE63AC"/>
    <w:rsid w:val="00B175A3"/>
    <w:rsid w:val="00B36C5E"/>
    <w:rsid w:val="00B42CCA"/>
    <w:rsid w:val="00B523C8"/>
    <w:rsid w:val="00B6622F"/>
    <w:rsid w:val="00BA561E"/>
    <w:rsid w:val="00BC489F"/>
    <w:rsid w:val="00C15F14"/>
    <w:rsid w:val="00C27F04"/>
    <w:rsid w:val="00C4712F"/>
    <w:rsid w:val="00C53D6E"/>
    <w:rsid w:val="00C72FC3"/>
    <w:rsid w:val="00C768E1"/>
    <w:rsid w:val="00C810D2"/>
    <w:rsid w:val="00C860D7"/>
    <w:rsid w:val="00C97EDB"/>
    <w:rsid w:val="00CA0920"/>
    <w:rsid w:val="00CA33F6"/>
    <w:rsid w:val="00CC4EF2"/>
    <w:rsid w:val="00CF2C9D"/>
    <w:rsid w:val="00D076E1"/>
    <w:rsid w:val="00D216A1"/>
    <w:rsid w:val="00D6147F"/>
    <w:rsid w:val="00D83D67"/>
    <w:rsid w:val="00D87C06"/>
    <w:rsid w:val="00DD4BE6"/>
    <w:rsid w:val="00DE6703"/>
    <w:rsid w:val="00E13BF6"/>
    <w:rsid w:val="00E22BCB"/>
    <w:rsid w:val="00E350BA"/>
    <w:rsid w:val="00E40232"/>
    <w:rsid w:val="00E53594"/>
    <w:rsid w:val="00E609F3"/>
    <w:rsid w:val="00E67E1B"/>
    <w:rsid w:val="00E9053C"/>
    <w:rsid w:val="00E95947"/>
    <w:rsid w:val="00EA7AC9"/>
    <w:rsid w:val="00EB088A"/>
    <w:rsid w:val="00EB10DF"/>
    <w:rsid w:val="00EB63E9"/>
    <w:rsid w:val="00EE4B7F"/>
    <w:rsid w:val="00EE7EB7"/>
    <w:rsid w:val="00F26839"/>
    <w:rsid w:val="00F45DC4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0A0A41B-2454-4281-AF2C-ABD0966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BE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Titel01"/>
    <w:next w:val="Grundtext"/>
    <w:link w:val="berschrift1Zchn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eastAsia="Times New Roman" w:cs="Arial"/>
      <w:color w:val="00000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eastAsia="Times New Roman" w:cs="Arial"/>
      <w:color w:val="000000"/>
    </w:rPr>
  </w:style>
  <w:style w:type="paragraph" w:styleId="Textkrper">
    <w:name w:val="Body Text"/>
    <w:basedOn w:val="Standard"/>
    <w:link w:val="TextkrperZchn"/>
    <w:rsid w:val="00DD4BE6"/>
    <w:rPr>
      <w:smallCaps/>
      <w:sz w:val="20"/>
    </w:rPr>
  </w:style>
  <w:style w:type="character" w:customStyle="1" w:styleId="TextkrperZchn">
    <w:name w:val="Textkörper Zchn"/>
    <w:basedOn w:val="Absatz-Standardschriftart"/>
    <w:link w:val="Textkrper"/>
    <w:rsid w:val="00DD4BE6"/>
    <w:rPr>
      <w:rFonts w:ascii="Times" w:eastAsia="Times" w:hAnsi="Times" w:cs="Times New Roman"/>
      <w:smallCaps/>
      <w:sz w:val="20"/>
      <w:szCs w:val="20"/>
      <w:lang w:eastAsia="de-DE"/>
    </w:rPr>
  </w:style>
  <w:style w:type="character" w:styleId="Hyperlink">
    <w:name w:val="Hyperlink"/>
    <w:basedOn w:val="Absatz-Standardschriftart"/>
    <w:rsid w:val="00DD4BE6"/>
    <w:rPr>
      <w:color w:val="0000FF"/>
      <w:u w:val="single"/>
    </w:rPr>
  </w:style>
  <w:style w:type="paragraph" w:customStyle="1" w:styleId="Abteilung">
    <w:name w:val="Abteilung"/>
    <w:rsid w:val="00DD4BE6"/>
    <w:pPr>
      <w:spacing w:after="0" w:line="240" w:lineRule="auto"/>
    </w:pPr>
    <w:rPr>
      <w:rFonts w:ascii="Arial MT" w:eastAsia="Times" w:hAnsi="Arial MT" w:cs="Times New Roman"/>
      <w:b/>
      <w:noProof/>
      <w:sz w:val="18"/>
      <w:szCs w:val="20"/>
      <w:lang w:val="de-DE" w:eastAsia="de-DE"/>
    </w:rPr>
  </w:style>
  <w:style w:type="paragraph" w:customStyle="1" w:styleId="Adresse">
    <w:name w:val="Adresse"/>
    <w:basedOn w:val="Abteilung"/>
    <w:rsid w:val="00DD4BE6"/>
    <w:pPr>
      <w:ind w:left="5131"/>
    </w:pPr>
    <w:rPr>
      <w:rFonts w:ascii="Times" w:hAnsi="Times"/>
      <w:b w:val="0"/>
      <w:kern w:val="8"/>
      <w:sz w:val="17"/>
    </w:rPr>
  </w:style>
  <w:style w:type="character" w:styleId="BesuchterHyperlink">
    <w:name w:val="FollowedHyperlink"/>
    <w:basedOn w:val="Absatz-Standardschriftart"/>
    <w:rsid w:val="00DD4BE6"/>
    <w:rPr>
      <w:color w:val="800080"/>
      <w:u w:val="single"/>
    </w:rPr>
  </w:style>
  <w:style w:type="character" w:styleId="Seitenzahl">
    <w:name w:val="page number"/>
    <w:basedOn w:val="Absatz-Standardschriftart"/>
    <w:rsid w:val="00DD4BE6"/>
  </w:style>
  <w:style w:type="paragraph" w:styleId="Dokumentstruktur">
    <w:name w:val="Document Map"/>
    <w:basedOn w:val="Standard"/>
    <w:link w:val="DokumentstrukturZchn"/>
    <w:semiHidden/>
    <w:rsid w:val="00DD4BE6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D4BE6"/>
    <w:rPr>
      <w:rFonts w:ascii="Tahoma" w:eastAsia="Times" w:hAnsi="Tahoma" w:cs="Times New Roman"/>
      <w:sz w:val="24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D4B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D4BE6"/>
    <w:rPr>
      <w:rFonts w:ascii="Tahoma" w:eastAsia="Times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4BE6"/>
    <w:rPr>
      <w:color w:val="808080"/>
    </w:rPr>
  </w:style>
  <w:style w:type="paragraph" w:styleId="berarbeitung">
    <w:name w:val="Revision"/>
    <w:hidden/>
    <w:uiPriority w:val="99"/>
    <w:semiHidden/>
    <w:rsid w:val="00DD4BE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13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da\AppData\Local\Temp\59095cbb-96d0-4830-beef-4fbd04a653f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e 6 2 6 9 5 4 - 6 e 0 1 - 4 6 6 8 - b 1 1 f - a 5 5 1 2 8 8 e e 6 1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c 8 5 4 e a 6 - 8 9 0 9 - 4 8 6 9 - 8 5 5 e - 2 7 6 6 f 7 9 9 4 b 7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0 c 8 5 4 e a 6 - 8 9 0 9 - 4 8 6 9 - 8 5 5 e - 2 7 6 6 f 7 9 9 4 b 7 d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d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d a n i e l . a u f s c h l a e g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6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D a n i e l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A u f s c h l � g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4 0   0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o e c .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c 8 5 4 e a 6 - 8 9 0 9 - 4 8 6 9 - 8 5 5 e - 2 7 6 6 f 7 9 9 4 b 7 d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d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d a n i e l . a u f s c h l a e g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6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D a n i e l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A u f s c h l � g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4 0   0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o e c .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 2 0 1 6 - 0 9 - 0 1 T 0 0 : 0 0 : 0 0 Z 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 2 0 1 6 - 0 9 - 0 1 T 1 5 : 0 4 : 4 4 . 7 5 0 4 4 1 5 Z 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G e s u c h   f � r   M i t t e l   d e r   B i l d u n g s d i r e k t i o n   a u s   d e m   L o t t e r i e f o n d s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F a \ F i n a n z e n \ F i n a n z e n _ C o n t r o l l i n g \ 6   B e t r e u u n g   &   M a n d a t e \ 6 5   L o t t e r i e f o n d s \ 1   G r u n d l a g e n \ 2   F o r m u l a r e ,   C h e c k l i s t e n ,   V o r l a g e n \ � b e r a r b e i t u n g \ F o r m u l a r _ R e c h e n s c h a f t _ e x t e r n _ L o t t e r i e f o n d s B I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R e c h e n s c h a f t _ e x t e r n _ L o t t e r i e f o n d s B I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 2 0 1 8 - 0 9 - 1 7 T 1 4 : 3 9 : 5 6 . 5 1 8 4 6 6 8 Z 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D a n i e l   A u f s c h l � g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D a n i e l   A u f s c h l � g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o e c .  
 S e k t o r l e i t e r   F i n a n z e n  
 W a l c h e p l a t z   2  
 8 0 9 0   Z � r i c h  
 T e l e f o n   0 4 3   2 5 9   4 0   0 8  
 d a n i e l . a u f s c h l a e g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D a n i e l   A u f s c h l � g e r  
 l i c .   o e c .  
 S e k t o r l e i t e r   F i n a n z e n  
  
 W a l c h e p l a t z   2  
 8 0 9 0   Z � r i c h  
 T e l e f o n   0 4 3   2 5 9   4 0   0 8  
 d a n i e l . a u f s c h l a e g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D a n i e l   A u f s c h l � g e r  
 l i c .   o e c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F i n a n z e n   u n d   B a u t e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D a n i e l   A u f s c h l � g e r ,   l i c .   o e c . ,   S e k t o r l e i t e r   F i n a n z e n ,   W a l c h e p l a t z   2 ,   8 0 9 0   Z � r i c h  
 T e l e f o n   0 4 3   2 5 9   4 0   0 8 ,   d a n i e l . a u f s c h l a e g e r @ b i . z h . c h  
  
 1 .   S e p t e m b e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D a n i e l   A u f s c h l � g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o e c .  
 S e k t o r l e i t e r   F i n a n z e n  
 W a l c h e p l a t z   2  
 8 0 9 0   Z � r i c h  
 T e l e f o n   0 4 3   2 5 9   4 0   0 8  
 d a n i e l . a u f s c h l a e g e r @ b i . z h . c h  
 w w w . b i . z h . c h  
  
 1 .   S e p t e m b e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F i n a n z e n   u n d   B a u t e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F i n a n z e n   u n d   B a u t e n   ( d s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G e s u c h   f � r   M i t t e l   d e r   B i l d u n g s d i r e k t i o n   a u s   d e m   L o t t e r i e f o n d s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8A60-59C5-4CD6-BBD9-4B3309449571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D46F7AF-12BD-4E30-B5E3-BF8AAB77950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68CD51BC-9E32-4439-82DD-8CBC1E3E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59095cbb-96d0-4830-beef-4fbd04a653fb.dotx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Aufschläger Daniel</dc:creator>
  <cp:lastModifiedBy>Guyer Lukas </cp:lastModifiedBy>
  <cp:revision>19</cp:revision>
  <cp:lastPrinted>2016-09-19T13:31:00Z</cp:lastPrinted>
  <dcterms:created xsi:type="dcterms:W3CDTF">2016-09-20T09:04:00Z</dcterms:created>
  <dcterms:modified xsi:type="dcterms:W3CDTF">2021-02-23T09:37:00Z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