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CF" w:rsidRPr="00213B3B" w:rsidRDefault="004C7ECF" w:rsidP="00213B3B">
      <w:pPr>
        <w:pStyle w:val="Kopfzeile"/>
        <w:spacing w:before="80"/>
        <w:rPr>
          <w:rFonts w:ascii="Arial" w:hAnsi="Arial"/>
          <w:b/>
          <w:spacing w:val="6"/>
          <w:sz w:val="22"/>
        </w:rPr>
      </w:pPr>
      <w:r w:rsidRPr="004C7ECF">
        <w:rPr>
          <w:rFonts w:ascii="Arial" w:hAnsi="Arial"/>
          <w:b/>
          <w:spacing w:val="6"/>
          <w:sz w:val="22"/>
        </w:rPr>
        <w:t xml:space="preserve">Gesuch um </w:t>
      </w:r>
      <w:r w:rsidR="000C7E04">
        <w:rPr>
          <w:rFonts w:ascii="Arial" w:hAnsi="Arial"/>
          <w:b/>
          <w:spacing w:val="6"/>
          <w:sz w:val="22"/>
        </w:rPr>
        <w:t>Mittel aus dem Gemeinnützigen Fonds</w:t>
      </w:r>
      <w:r w:rsidRPr="004C7ECF">
        <w:rPr>
          <w:rFonts w:ascii="Arial" w:hAnsi="Arial"/>
          <w:b/>
          <w:spacing w:val="6"/>
          <w:sz w:val="22"/>
        </w:rPr>
        <w:t xml:space="preserve"> durch Organisationen und Institutionen ausserhalb der Bildungsdirektion</w:t>
      </w:r>
    </w:p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16"/>
          <w:szCs w:val="16"/>
        </w:rPr>
      </w:pPr>
      <w:r w:rsidRPr="00A06306">
        <w:rPr>
          <w:rFonts w:ascii="Arial" w:hAnsi="Arial"/>
          <w:spacing w:val="6"/>
          <w:sz w:val="16"/>
          <w:szCs w:val="16"/>
        </w:rPr>
        <w:t xml:space="preserve">Gesuch </w:t>
      </w:r>
      <w:r w:rsidR="006B5515">
        <w:rPr>
          <w:rFonts w:ascii="Arial" w:hAnsi="Arial"/>
          <w:spacing w:val="6"/>
          <w:sz w:val="16"/>
          <w:szCs w:val="16"/>
        </w:rPr>
        <w:t>um</w:t>
      </w:r>
      <w:r w:rsidRPr="00A06306">
        <w:rPr>
          <w:rFonts w:ascii="Arial" w:hAnsi="Arial"/>
          <w:spacing w:val="6"/>
          <w:sz w:val="16"/>
          <w:szCs w:val="16"/>
        </w:rPr>
        <w:t xml:space="preserve"> einen </w:t>
      </w:r>
      <w:r w:rsidR="00627960">
        <w:rPr>
          <w:rFonts w:ascii="Arial" w:hAnsi="Arial"/>
          <w:spacing w:val="6"/>
          <w:sz w:val="16"/>
          <w:szCs w:val="16"/>
        </w:rPr>
        <w:t>Projekt- oder Betriebsb</w:t>
      </w:r>
      <w:r w:rsidRPr="00A06306">
        <w:rPr>
          <w:rFonts w:ascii="Arial" w:hAnsi="Arial"/>
          <w:spacing w:val="6"/>
          <w:sz w:val="16"/>
          <w:szCs w:val="16"/>
        </w:rPr>
        <w:t xml:space="preserve">eitrag aus dem </w:t>
      </w:r>
      <w:r w:rsidR="00556011">
        <w:rPr>
          <w:rFonts w:ascii="Arial" w:hAnsi="Arial"/>
          <w:spacing w:val="6"/>
          <w:sz w:val="16"/>
          <w:szCs w:val="16"/>
        </w:rPr>
        <w:t>Gemeinnützigen Fonds</w:t>
      </w:r>
      <w:r w:rsidRPr="00A06306">
        <w:rPr>
          <w:rFonts w:ascii="Arial" w:hAnsi="Arial"/>
          <w:spacing w:val="6"/>
          <w:sz w:val="16"/>
          <w:szCs w:val="16"/>
        </w:rPr>
        <w:t xml:space="preserve"> des Kantons Zürich (Anteil, welcher der Bildungsdirektion zugewiesen ist).</w:t>
      </w:r>
      <w:r w:rsidR="00A06306">
        <w:rPr>
          <w:rFonts w:ascii="Arial" w:hAnsi="Arial"/>
          <w:spacing w:val="6"/>
          <w:sz w:val="16"/>
          <w:szCs w:val="16"/>
        </w:rPr>
        <w:t xml:space="preserve"> </w:t>
      </w:r>
      <w:r w:rsidR="00627960">
        <w:rPr>
          <w:rFonts w:ascii="Arial" w:hAnsi="Arial"/>
          <w:spacing w:val="6"/>
          <w:sz w:val="16"/>
          <w:szCs w:val="16"/>
        </w:rPr>
        <w:t>Beiträge</w:t>
      </w:r>
      <w:r w:rsidR="00A06306">
        <w:rPr>
          <w:rFonts w:ascii="Arial" w:hAnsi="Arial"/>
          <w:spacing w:val="6"/>
          <w:sz w:val="16"/>
          <w:szCs w:val="16"/>
        </w:rPr>
        <w:t xml:space="preserve"> sind</w:t>
      </w:r>
      <w:r w:rsidR="004326D8">
        <w:rPr>
          <w:rFonts w:ascii="Arial" w:hAnsi="Arial"/>
          <w:spacing w:val="6"/>
          <w:sz w:val="16"/>
          <w:szCs w:val="16"/>
        </w:rPr>
        <w:t xml:space="preserve"> maximal</w:t>
      </w:r>
      <w:r w:rsidR="00A06306">
        <w:rPr>
          <w:rFonts w:ascii="Arial" w:hAnsi="Arial"/>
          <w:spacing w:val="6"/>
          <w:sz w:val="16"/>
          <w:szCs w:val="16"/>
        </w:rPr>
        <w:t xml:space="preserve"> bis zum 31. Dezember 202</w:t>
      </w:r>
      <w:r w:rsidR="00556011">
        <w:rPr>
          <w:rFonts w:ascii="Arial" w:hAnsi="Arial"/>
          <w:spacing w:val="6"/>
          <w:sz w:val="16"/>
          <w:szCs w:val="16"/>
        </w:rPr>
        <w:t>3</w:t>
      </w:r>
      <w:r w:rsidR="00A06306">
        <w:rPr>
          <w:rFonts w:ascii="Arial" w:hAnsi="Arial"/>
          <w:spacing w:val="6"/>
          <w:sz w:val="16"/>
          <w:szCs w:val="16"/>
        </w:rPr>
        <w:t xml:space="preserve"> zu befristen. </w:t>
      </w:r>
    </w:p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tbl>
      <w:tblPr>
        <w:tblStyle w:val="Tabellenraster"/>
        <w:tblpPr w:leftFromText="141" w:rightFromText="141" w:vertAnchor="text" w:tblpX="10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665"/>
      </w:tblGrid>
      <w:tr w:rsidR="00DD4BE6" w:rsidRPr="00A06306" w:rsidTr="00F32BFA">
        <w:trPr>
          <w:trHeight w:val="390"/>
        </w:trPr>
        <w:tc>
          <w:tcPr>
            <w:tcW w:w="83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707C8D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</w:rPr>
            </w:pPr>
            <w:r w:rsidRPr="00A06306">
              <w:rPr>
                <w:rFonts w:ascii="Arial" w:hAnsi="Arial"/>
                <w:spacing w:val="6"/>
                <w:sz w:val="22"/>
              </w:rPr>
              <w:t>1  Gesuchstellende Organisation</w:t>
            </w:r>
          </w:p>
        </w:tc>
      </w:tr>
      <w:tr w:rsidR="00DD4BE6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1.1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Name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  <w:bookmarkEnd w:id="0"/>
          </w:p>
        </w:tc>
      </w:tr>
      <w:tr w:rsidR="00DD4BE6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1.2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Adresse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32BFA">
        <w:trPr>
          <w:trHeight w:val="266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1.3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Zusatz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1.4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PLZ / Ort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1.5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Telefon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32BFA">
        <w:trPr>
          <w:trHeight w:val="266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627960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1.6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E-Mail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D4BE6" w:rsidRPr="00A06306" w:rsidRDefault="00627960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1.7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193CB8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Website</w:t>
            </w: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BB423B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23B" w:rsidRPr="00A06306" w:rsidRDefault="00BB423B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1.8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B423B" w:rsidRPr="00A06306" w:rsidRDefault="00BB423B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23B" w:rsidRPr="00A06306" w:rsidRDefault="00BB423B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32BFA">
        <w:trPr>
          <w:trHeight w:val="258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1.9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6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707C8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DD4BE6" w:rsidRPr="00A06306" w:rsidRDefault="00DD4BE6" w:rsidP="00DD4BE6"/>
    <w:p w:rsidR="00DD4BE6" w:rsidRPr="00A06306" w:rsidRDefault="00DD4BE6" w:rsidP="00DD4BE6"/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6633"/>
      </w:tblGrid>
      <w:tr w:rsidR="00DD4BE6" w:rsidRPr="00A06306" w:rsidTr="00900DEB">
        <w:trPr>
          <w:trHeight w:val="396"/>
        </w:trPr>
        <w:tc>
          <w:tcPr>
            <w:tcW w:w="83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E22BCB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</w:rPr>
            </w:pPr>
            <w:r w:rsidRPr="00A06306">
              <w:rPr>
                <w:rFonts w:ascii="Arial" w:hAnsi="Arial"/>
                <w:spacing w:val="6"/>
                <w:sz w:val="22"/>
              </w:rPr>
              <w:t>2  Verantwortliche Person (Kontakt)</w:t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Name</w:t>
            </w:r>
          </w:p>
        </w:tc>
        <w:tc>
          <w:tcPr>
            <w:tcW w:w="6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2.2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Funktion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7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2.3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Adresse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2.4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Zusatz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2.5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PLZ / Ort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2.6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Telefon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627960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2.7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E-Mail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627960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2.8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Natel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62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627960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2.9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Erreichbarkeit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627960">
        <w:trPr>
          <w:trHeight w:val="27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BE6" w:rsidRPr="00A06306" w:rsidRDefault="00627960" w:rsidP="00627960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>
              <w:rPr>
                <w:rFonts w:ascii="Arial" w:hAnsi="Arial"/>
                <w:spacing w:val="6"/>
                <w:sz w:val="12"/>
                <w:szCs w:val="12"/>
              </w:rPr>
              <w:t>2.10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Stellvertretung</w:t>
            </w:r>
          </w:p>
        </w:tc>
        <w:tc>
          <w:tcPr>
            <w:tcW w:w="66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DD4BE6" w:rsidRPr="00A06306" w:rsidRDefault="00DD4BE6" w:rsidP="00DD4BE6"/>
    <w:p w:rsidR="00DD4BE6" w:rsidRPr="00A06306" w:rsidRDefault="00DD4BE6" w:rsidP="00DD4BE6"/>
    <w:tbl>
      <w:tblPr>
        <w:tblStyle w:val="Tabellenraster"/>
        <w:tblW w:w="8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1"/>
        <w:gridCol w:w="1297"/>
        <w:gridCol w:w="2360"/>
        <w:gridCol w:w="123"/>
        <w:gridCol w:w="316"/>
        <w:gridCol w:w="123"/>
        <w:gridCol w:w="3661"/>
      </w:tblGrid>
      <w:tr w:rsidR="00DD4BE6" w:rsidRPr="00A06306" w:rsidTr="00900DEB">
        <w:trPr>
          <w:trHeight w:val="420"/>
        </w:trPr>
        <w:tc>
          <w:tcPr>
            <w:tcW w:w="8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E22BCB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>3  Juristische Form</w:t>
            </w:r>
          </w:p>
        </w:tc>
      </w:tr>
      <w:tr w:rsidR="00DD4BE6" w:rsidRPr="00A06306" w:rsidTr="00E22BCB">
        <w:trPr>
          <w:trHeight w:val="2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Verein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Stiftung</w:t>
            </w:r>
          </w:p>
        </w:tc>
      </w:tr>
      <w:tr w:rsidR="00DD4BE6" w:rsidRPr="00A06306" w:rsidTr="00E22BCB">
        <w:trPr>
          <w:trHeight w:val="262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AG</w:t>
            </w:r>
          </w:p>
        </w:tc>
        <w:tc>
          <w:tcPr>
            <w:tcW w:w="4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7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Genossenschaft</w:t>
            </w:r>
          </w:p>
        </w:tc>
      </w:tr>
      <w:tr w:rsidR="00DD4BE6" w:rsidRPr="00A06306" w:rsidTr="00E22BCB">
        <w:trPr>
          <w:trHeight w:val="262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andere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37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DD4BE6" w:rsidRPr="00A06306" w:rsidTr="00E22BCB">
        <w:trPr>
          <w:trHeight w:val="262"/>
        </w:trPr>
        <w:tc>
          <w:tcPr>
            <w:tcW w:w="4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bestehend seit:</w:t>
            </w:r>
          </w:p>
        </w:tc>
        <w:tc>
          <w:tcPr>
            <w:tcW w:w="24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366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</w:tbl>
    <w:p w:rsidR="00DD4BE6" w:rsidRPr="00A06306" w:rsidRDefault="00DD4BE6" w:rsidP="00DD4BE6"/>
    <w:p w:rsidR="003432DE" w:rsidRDefault="003432DE">
      <w:pPr>
        <w:spacing w:after="200" w:line="276" w:lineRule="auto"/>
      </w:pPr>
      <w:r>
        <w:br w:type="page"/>
      </w:r>
    </w:p>
    <w:p w:rsidR="00DD4BE6" w:rsidRPr="00A06306" w:rsidRDefault="00DD4BE6" w:rsidP="00DD4BE6"/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329"/>
      </w:tblGrid>
      <w:tr w:rsidR="00DD4BE6" w:rsidRPr="00A06306" w:rsidTr="00900DEB">
        <w:trPr>
          <w:trHeight w:val="416"/>
        </w:trPr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3432DE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 xml:space="preserve">4  Zweck </w:t>
            </w:r>
            <w:r w:rsidR="003432DE">
              <w:rPr>
                <w:rFonts w:ascii="Arial" w:hAnsi="Arial"/>
                <w:spacing w:val="6"/>
                <w:sz w:val="22"/>
                <w:szCs w:val="22"/>
              </w:rPr>
              <w:t>der Organisation</w:t>
            </w:r>
          </w:p>
        </w:tc>
      </w:tr>
      <w:tr w:rsidR="00DD4BE6" w:rsidRPr="00A06306" w:rsidTr="00DD4BE6">
        <w:trPr>
          <w:trHeight w:val="328"/>
        </w:trPr>
        <w:tc>
          <w:tcPr>
            <w:tcW w:w="83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DD4BE6">
        <w:trPr>
          <w:trHeight w:val="333"/>
        </w:trPr>
        <w:tc>
          <w:tcPr>
            <w:tcW w:w="8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22"/>
              </w:rPr>
            </w:pPr>
          </w:p>
        </w:tc>
      </w:tr>
    </w:tbl>
    <w:p w:rsidR="005C7B72" w:rsidRDefault="005C7B72" w:rsidP="00DD4BE6"/>
    <w:p w:rsidR="005C7B72" w:rsidRDefault="005C7B72" w:rsidP="00DD4BE6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8"/>
        <w:gridCol w:w="3633"/>
        <w:gridCol w:w="171"/>
        <w:gridCol w:w="278"/>
        <w:gridCol w:w="3826"/>
      </w:tblGrid>
      <w:tr w:rsidR="005C7B72" w:rsidRPr="00A06306" w:rsidTr="000F585D">
        <w:trPr>
          <w:trHeight w:val="381"/>
        </w:trPr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B72" w:rsidRPr="00A06306" w:rsidRDefault="005C7B72" w:rsidP="000F585D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5</w:t>
            </w:r>
            <w:r w:rsidRPr="00A06306">
              <w:rPr>
                <w:rFonts w:ascii="Arial" w:hAnsi="Arial"/>
                <w:spacing w:val="6"/>
                <w:sz w:val="22"/>
                <w:szCs w:val="22"/>
              </w:rPr>
              <w:t xml:space="preserve">  </w:t>
            </w:r>
            <w:proofErr w:type="spellStart"/>
            <w:r w:rsidRPr="00A06306">
              <w:rPr>
                <w:rFonts w:ascii="Arial" w:hAnsi="Arial"/>
                <w:spacing w:val="6"/>
                <w:sz w:val="22"/>
                <w:szCs w:val="22"/>
              </w:rPr>
              <w:t>Gesuchsbereich</w:t>
            </w:r>
            <w:proofErr w:type="spellEnd"/>
            <w:r w:rsidRPr="00A06306">
              <w:rPr>
                <w:rFonts w:ascii="Arial" w:hAnsi="Arial"/>
                <w:spacing w:val="6"/>
                <w:sz w:val="22"/>
                <w:szCs w:val="22"/>
              </w:rPr>
              <w:t xml:space="preserve"> / Genre</w:t>
            </w:r>
          </w:p>
        </w:tc>
      </w:tr>
      <w:tr w:rsidR="005C7B72" w:rsidRPr="00A06306" w:rsidTr="000F585D"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C7B72" w:rsidRPr="00A06306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C7B72" w:rsidRPr="00A06306" w:rsidRDefault="005C7B72" w:rsidP="008378B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Kulturangebote für Volksschule und Sek</w:t>
            </w:r>
            <w:r>
              <w:rPr>
                <w:rFonts w:ascii="Arial" w:hAnsi="Arial"/>
                <w:spacing w:val="6"/>
                <w:sz w:val="16"/>
                <w:szCs w:val="16"/>
              </w:rPr>
              <w:t xml:space="preserve">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II (1.3.1 </w:t>
            </w:r>
            <w:r>
              <w:rPr>
                <w:rFonts w:ascii="Arial" w:hAnsi="Arial"/>
                <w:spacing w:val="6"/>
                <w:sz w:val="16"/>
                <w:szCs w:val="16"/>
              </w:rPr>
              <w:t>Richtlinie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)</w:t>
            </w:r>
          </w:p>
        </w:tc>
        <w:tc>
          <w:tcPr>
            <w:tcW w:w="4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5C7B72" w:rsidRPr="00A06306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8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B72" w:rsidRPr="00A06306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Bedeutende Projekte</w:t>
            </w:r>
            <w:r>
              <w:rPr>
                <w:rFonts w:ascii="Arial" w:hAnsi="Arial"/>
                <w:spacing w:val="6"/>
                <w:sz w:val="16"/>
                <w:szCs w:val="16"/>
              </w:rPr>
              <w:t xml:space="preserve"> / Betriebsbeiträge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 aus allen Bildungsstufen und im Bereich Kinder- und Jugendhilfe (</w:t>
            </w:r>
            <w:r>
              <w:rPr>
                <w:rFonts w:ascii="Arial" w:hAnsi="Arial"/>
                <w:spacing w:val="6"/>
                <w:sz w:val="16"/>
                <w:szCs w:val="16"/>
              </w:rPr>
              <w:t xml:space="preserve">Richtlinie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1.3.2)</w:t>
            </w:r>
          </w:p>
        </w:tc>
      </w:tr>
      <w:tr w:rsidR="005C7B72" w:rsidRPr="00A06306" w:rsidTr="000F585D">
        <w:tc>
          <w:tcPr>
            <w:tcW w:w="4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7B72" w:rsidRPr="00A06306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380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C7B72" w:rsidRPr="00A06306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Forschungsprojekte aus Hochschulen (</w:t>
            </w:r>
            <w:r>
              <w:rPr>
                <w:rFonts w:ascii="Arial" w:hAnsi="Arial"/>
                <w:spacing w:val="6"/>
                <w:sz w:val="16"/>
                <w:szCs w:val="16"/>
              </w:rPr>
              <w:t xml:space="preserve">Richtlinie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1.3.3)</w:t>
            </w:r>
          </w:p>
        </w:tc>
        <w:tc>
          <w:tcPr>
            <w:tcW w:w="410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B72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  <w:p w:rsidR="005C7B72" w:rsidRPr="00A06306" w:rsidRDefault="005C7B72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</w:tbl>
    <w:p w:rsidR="005C7B72" w:rsidRDefault="005C7B72" w:rsidP="00DD4BE6"/>
    <w:p w:rsidR="00DD4BE6" w:rsidRDefault="00DD4BE6" w:rsidP="00DD4BE6"/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0"/>
      </w:tblGrid>
      <w:tr w:rsidR="005C7B72" w:rsidRPr="00A06306" w:rsidTr="000F585D">
        <w:trPr>
          <w:trHeight w:val="403"/>
        </w:trPr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B72" w:rsidRPr="00A06306" w:rsidRDefault="005C7B72" w:rsidP="000C7E04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6</w:t>
            </w:r>
            <w:r w:rsidRPr="00A06306">
              <w:rPr>
                <w:rFonts w:ascii="Arial" w:hAnsi="Arial"/>
                <w:spacing w:val="6"/>
                <w:sz w:val="22"/>
                <w:szCs w:val="22"/>
              </w:rPr>
              <w:t xml:space="preserve">  </w:t>
            </w:r>
            <w:r w:rsidR="000C7E04">
              <w:rPr>
                <w:rFonts w:ascii="Arial" w:hAnsi="Arial"/>
                <w:spacing w:val="6"/>
                <w:sz w:val="22"/>
                <w:szCs w:val="22"/>
              </w:rPr>
              <w:t>Beantragter Betrag, Zeitraum und Auszahlungsmodalität</w:t>
            </w:r>
          </w:p>
        </w:tc>
      </w:tr>
      <w:tr w:rsidR="005C7B72" w:rsidRPr="00F152E1" w:rsidTr="000F585D">
        <w:trPr>
          <w:trHeight w:val="55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B72" w:rsidRPr="00F152E1" w:rsidRDefault="005C7B72" w:rsidP="000F585D">
            <w:pPr>
              <w:pStyle w:val="Kopfzeile"/>
              <w:tabs>
                <w:tab w:val="left" w:pos="7371"/>
              </w:tabs>
              <w:spacing w:before="200" w:after="200"/>
              <w:rPr>
                <w:rFonts w:ascii="Arial" w:hAnsi="Arial"/>
                <w:spacing w:val="6"/>
                <w:sz w:val="16"/>
                <w:szCs w:val="16"/>
              </w:rPr>
            </w:pPr>
            <w:r w:rsidRPr="00F152E1">
              <w:rPr>
                <w:rFonts w:ascii="Arial" w:hAnsi="Arial"/>
                <w:spacing w:val="6"/>
                <w:sz w:val="16"/>
                <w:szCs w:val="16"/>
              </w:rPr>
              <w:t>Beantragter Betrag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B72" w:rsidRPr="00F152E1" w:rsidRDefault="005C7B72" w:rsidP="000F585D">
            <w:pPr>
              <w:pStyle w:val="Kopfzeile"/>
              <w:tabs>
                <w:tab w:val="left" w:pos="7371"/>
              </w:tabs>
              <w:spacing w:before="200" w:after="200"/>
              <w:rPr>
                <w:rFonts w:ascii="Arial" w:hAnsi="Arial"/>
                <w:spacing w:val="6"/>
                <w:sz w:val="16"/>
                <w:szCs w:val="16"/>
              </w:rPr>
            </w:pPr>
            <w:r w:rsidRPr="00F152E1">
              <w:rPr>
                <w:rFonts w:ascii="Arial" w:hAnsi="Arial"/>
                <w:spacing w:val="6"/>
                <w:sz w:val="16"/>
                <w:szCs w:val="16"/>
              </w:rPr>
              <w:t xml:space="preserve">Franken          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570320" w:rsidRPr="00F152E1" w:rsidTr="000F585D">
        <w:trPr>
          <w:trHeight w:val="55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320" w:rsidRPr="00F152E1" w:rsidRDefault="00570320" w:rsidP="00570320">
            <w:pPr>
              <w:pStyle w:val="Kopfzeile"/>
              <w:tabs>
                <w:tab w:val="left" w:pos="7371"/>
              </w:tabs>
              <w:spacing w:before="200" w:after="200"/>
              <w:rPr>
                <w:rFonts w:ascii="Arial" w:hAnsi="Arial"/>
                <w:spacing w:val="6"/>
                <w:sz w:val="16"/>
                <w:szCs w:val="16"/>
              </w:rPr>
            </w:pPr>
            <w:r w:rsidRPr="00F152E1">
              <w:rPr>
                <w:rFonts w:ascii="Arial" w:hAnsi="Arial"/>
                <w:spacing w:val="6"/>
                <w:sz w:val="16"/>
                <w:szCs w:val="16"/>
              </w:rPr>
              <w:t>Zeitraum (Jahre)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320" w:rsidRPr="00F152E1" w:rsidRDefault="00570320" w:rsidP="00570320">
            <w:pPr>
              <w:pStyle w:val="Kopfzeile"/>
              <w:tabs>
                <w:tab w:val="left" w:pos="7371"/>
              </w:tabs>
              <w:spacing w:before="200" w:after="200"/>
              <w:rPr>
                <w:rFonts w:ascii="Arial" w:hAnsi="Arial"/>
                <w:spacing w:val="6"/>
                <w:sz w:val="16"/>
                <w:szCs w:val="16"/>
              </w:rPr>
            </w:pPr>
            <w:r w:rsidRPr="00F152E1">
              <w:rPr>
                <w:rFonts w:ascii="Arial" w:hAnsi="Arial"/>
                <w:spacing w:val="6"/>
                <w:sz w:val="16"/>
                <w:szCs w:val="16"/>
              </w:rPr>
              <w:t xml:space="preserve">von - bis         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F152E1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570320" w:rsidRPr="00F152E1" w:rsidTr="00490686">
        <w:trPr>
          <w:trHeight w:val="558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320" w:rsidRPr="000B5C90" w:rsidRDefault="00BB423B" w:rsidP="00570320">
            <w:pPr>
              <w:pStyle w:val="Kopfzeile"/>
              <w:tabs>
                <w:tab w:val="left" w:pos="7371"/>
              </w:tabs>
              <w:spacing w:before="200" w:after="20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Gewünschte </w:t>
            </w:r>
            <w:r w:rsidR="00570320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Auszahlungsmodalität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320" w:rsidRPr="000B5C90" w:rsidRDefault="00570320" w:rsidP="009C110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 Einmalig   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FORMCHECKBOX </w:instrText>
            </w:r>
            <w:r w:rsidR="00AE7A1A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="00AE7A1A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Periodisch </w: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="009C11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5C7B72" w:rsidRDefault="005C7B72" w:rsidP="00DD4BE6"/>
    <w:p w:rsidR="00DD4BE6" w:rsidRPr="00A06306" w:rsidRDefault="00DD4BE6" w:rsidP="00DD4BE6"/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94"/>
        <w:gridCol w:w="6141"/>
      </w:tblGrid>
      <w:tr w:rsidR="00DD4BE6" w:rsidRPr="00A06306" w:rsidTr="00900DEB">
        <w:trPr>
          <w:trHeight w:val="460"/>
        </w:trPr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BE179F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 xml:space="preserve">7  </w:t>
            </w:r>
            <w:r w:rsidR="00BE179F">
              <w:rPr>
                <w:rFonts w:ascii="Arial" w:hAnsi="Arial"/>
                <w:spacing w:val="6"/>
                <w:sz w:val="22"/>
                <w:szCs w:val="22"/>
              </w:rPr>
              <w:t>Vorhaben</w:t>
            </w:r>
          </w:p>
        </w:tc>
      </w:tr>
      <w:tr w:rsidR="00DD4BE6" w:rsidRPr="00A06306" w:rsidTr="0032073C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Titel/Bezeichnung</w:t>
            </w:r>
          </w:p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534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7.2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Trägerschaft</w:t>
            </w:r>
          </w:p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1615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7.3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Ausgangslage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1835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7.4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BE179F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pacing w:val="6"/>
                <w:sz w:val="16"/>
                <w:szCs w:val="16"/>
              </w:rPr>
              <w:t>Zielsetzung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1451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0B5C90" w:rsidRDefault="00DD4BE6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lastRenderedPageBreak/>
              <w:t>7.5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0B5C90" w:rsidRDefault="00DD4BE6" w:rsidP="00F50C52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Beschreibung des </w:t>
            </w:r>
            <w:r w:rsidR="00BE179F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Vorhabens</w:t>
            </w:r>
            <w:r w:rsidR="00F50C52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="00F50C52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br/>
            </w:r>
            <w:r w:rsidR="008378BD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(</w:t>
            </w:r>
            <w:r w:rsidR="00F50C52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inkl. Mengengerüst</w:t>
            </w:r>
            <w:r w:rsidR="008378BD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)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553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7.6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Zielgruppe/Nutzniesser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499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7.7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Regionale Bedeutung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499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7.8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Inhaltlicher Bezug zum Kanton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F50C52">
        <w:trPr>
          <w:trHeight w:val="483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7.9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BE179F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Vorgesehener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br/>
            </w:r>
            <w:r w:rsidR="00BE179F">
              <w:rPr>
                <w:rFonts w:ascii="Arial" w:hAnsi="Arial"/>
                <w:spacing w:val="6"/>
                <w:sz w:val="16"/>
                <w:szCs w:val="16"/>
              </w:rPr>
              <w:t>Beginn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0F585D" w:rsidRPr="00A06306" w:rsidTr="00F50C52">
        <w:trPr>
          <w:trHeight w:val="483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585D" w:rsidRPr="00A06306" w:rsidRDefault="000F585D" w:rsidP="000F585D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7.10</w:t>
            </w:r>
          </w:p>
        </w:tc>
        <w:tc>
          <w:tcPr>
            <w:tcW w:w="16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85D" w:rsidRPr="00A06306" w:rsidRDefault="000F585D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Voraussichtliche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br/>
            </w:r>
            <w:r>
              <w:rPr>
                <w:rFonts w:ascii="Arial" w:hAnsi="Arial"/>
                <w:spacing w:val="6"/>
                <w:sz w:val="16"/>
                <w:szCs w:val="16"/>
              </w:rPr>
              <w:t>Dauer</w:t>
            </w:r>
          </w:p>
        </w:tc>
        <w:tc>
          <w:tcPr>
            <w:tcW w:w="61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A06306" w:rsidRDefault="000F585D" w:rsidP="000F585D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DD4BE6" w:rsidRPr="00A06306" w:rsidRDefault="00DD4BE6" w:rsidP="00DD4BE6"/>
    <w:p w:rsidR="00DD4BE6" w:rsidRPr="00A06306" w:rsidRDefault="00DD4BE6" w:rsidP="00DD4BE6"/>
    <w:tbl>
      <w:tblPr>
        <w:tblStyle w:val="Tabellenraster"/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6033"/>
        <w:gridCol w:w="1690"/>
      </w:tblGrid>
      <w:tr w:rsidR="00DD4BE6" w:rsidRPr="00B34F50" w:rsidTr="0077101C">
        <w:trPr>
          <w:trHeight w:val="453"/>
          <w:jc w:val="right"/>
        </w:trPr>
        <w:tc>
          <w:tcPr>
            <w:tcW w:w="8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0B5C90" w:rsidRDefault="00DD4BE6" w:rsidP="00CA390D">
            <w:pPr>
              <w:pStyle w:val="Kopfzeile"/>
              <w:spacing w:before="80" w:after="12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22"/>
                <w:szCs w:val="2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22"/>
                <w:szCs w:val="22"/>
              </w:rPr>
              <w:t>8  Budget</w:t>
            </w:r>
            <w:r w:rsidR="0069640C" w:rsidRPr="000B5C90">
              <w:rPr>
                <w:rFonts w:ascii="Arial" w:hAnsi="Arial"/>
                <w:b/>
                <w:color w:val="000000" w:themeColor="text1"/>
                <w:spacing w:val="6"/>
                <w:sz w:val="22"/>
                <w:szCs w:val="22"/>
              </w:rPr>
              <w:t xml:space="preserve"> des Vorhabens</w:t>
            </w:r>
          </w:p>
        </w:tc>
      </w:tr>
      <w:tr w:rsidR="000B5C90" w:rsidRPr="000B5C90" w:rsidTr="008A6326">
        <w:trPr>
          <w:trHeight w:val="340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A6326" w:rsidRPr="000B5C90" w:rsidRDefault="00B34F50" w:rsidP="008A6326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8.</w:t>
            </w:r>
            <w:r w:rsidR="00656792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0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34F50" w:rsidRPr="000B5C90" w:rsidRDefault="008A6326" w:rsidP="00287AE8">
            <w:pPr>
              <w:pStyle w:val="Kopfzeile"/>
              <w:spacing w:before="80" w:after="2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Ko</w:t>
            </w:r>
            <w:r w:rsidR="00B34F50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sten</w:t>
            </w:r>
            <w:r w:rsidR="00287AE8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 xml:space="preserve">positionen / </w:t>
            </w:r>
            <w:r w:rsidR="00FC39B0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 xml:space="preserve">Total 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in Fr.</w:t>
            </w:r>
            <w:r w:rsidR="00B34F50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F50" w:rsidRPr="000B5C90" w:rsidRDefault="006B23F5" w:rsidP="008A6326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3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F585D" w:rsidRPr="000B5C90" w:rsidRDefault="000F585D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</w:t>
            </w:r>
            <w:r w:rsidR="00656792"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1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0F585D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6B23F5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F585D" w:rsidRPr="000B5C90" w:rsidRDefault="000F585D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</w:t>
            </w:r>
            <w:r w:rsidR="00656792"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2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0F585D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585D" w:rsidRPr="000B5C90" w:rsidRDefault="006B23F5" w:rsidP="000F585D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F585D" w:rsidRPr="000B5C90" w:rsidRDefault="000F585D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</w:t>
            </w:r>
            <w:r w:rsidR="00656792"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3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0F585D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6B23F5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F585D" w:rsidRPr="000B5C90" w:rsidRDefault="000F585D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</w:t>
            </w:r>
            <w:r w:rsidR="00656792"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4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0F585D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6B23F5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50C52" w:rsidRPr="000B5C90" w:rsidRDefault="00F50C52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8.5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50C52" w:rsidRPr="000B5C90" w:rsidRDefault="00F50C52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8.6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50C52" w:rsidRPr="000B5C90" w:rsidRDefault="00F50C52" w:rsidP="0065679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8.7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F585D" w:rsidRPr="000B5C90" w:rsidRDefault="000F585D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</w:t>
            </w:r>
            <w:r w:rsidR="00F50C52"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0F585D" w:rsidP="000F585D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85D" w:rsidRPr="000B5C90" w:rsidRDefault="006B23F5" w:rsidP="006B23F5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8.9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8A6326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8.10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77101C">
        <w:trPr>
          <w:trHeight w:val="249"/>
          <w:jc w:val="right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2"/>
                <w:szCs w:val="12"/>
              </w:rPr>
              <w:t>8.11</w:t>
            </w:r>
          </w:p>
        </w:tc>
        <w:tc>
          <w:tcPr>
            <w:tcW w:w="60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F50C52"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DD4BE6" w:rsidRPr="000B5C90" w:rsidRDefault="00DD4BE6" w:rsidP="00DD4BE6">
      <w:pPr>
        <w:pStyle w:val="Kopfzeile"/>
        <w:spacing w:before="80"/>
        <w:rPr>
          <w:rFonts w:ascii="Arial" w:hAnsi="Arial"/>
          <w:color w:val="000000" w:themeColor="text1"/>
          <w:spacing w:val="6"/>
          <w:sz w:val="22"/>
        </w:rPr>
      </w:pPr>
    </w:p>
    <w:p w:rsidR="003432DE" w:rsidRDefault="003432DE">
      <w:pPr>
        <w:spacing w:after="200" w:line="276" w:lineRule="auto"/>
        <w:rPr>
          <w:rFonts w:ascii="Arial" w:hAnsi="Arial"/>
          <w:b/>
          <w:spacing w:val="6"/>
          <w:sz w:val="22"/>
        </w:rPr>
      </w:pPr>
      <w:r>
        <w:rPr>
          <w:rFonts w:ascii="Arial" w:hAnsi="Arial"/>
          <w:b/>
          <w:spacing w:val="6"/>
          <w:sz w:val="22"/>
        </w:rPr>
        <w:br w:type="page"/>
      </w:r>
    </w:p>
    <w:p w:rsidR="00DD4BE6" w:rsidRPr="00A06306" w:rsidRDefault="00DD4BE6" w:rsidP="00DD4BE6">
      <w:pPr>
        <w:pStyle w:val="Kopfzeile"/>
        <w:spacing w:before="80"/>
        <w:rPr>
          <w:rFonts w:ascii="Arial" w:hAnsi="Arial"/>
          <w:b/>
          <w:spacing w:val="6"/>
          <w:sz w:val="22"/>
        </w:rPr>
      </w:pPr>
    </w:p>
    <w:tbl>
      <w:tblPr>
        <w:tblStyle w:val="Tabellenraster"/>
        <w:tblW w:w="8825" w:type="dxa"/>
        <w:tblInd w:w="108" w:type="dxa"/>
        <w:tblLook w:val="04A0" w:firstRow="1" w:lastRow="0" w:firstColumn="1" w:lastColumn="0" w:noHBand="0" w:noVBand="1"/>
      </w:tblPr>
      <w:tblGrid>
        <w:gridCol w:w="474"/>
        <w:gridCol w:w="2263"/>
        <w:gridCol w:w="1646"/>
        <w:gridCol w:w="552"/>
        <w:gridCol w:w="2192"/>
        <w:gridCol w:w="1698"/>
      </w:tblGrid>
      <w:tr w:rsidR="00DD4BE6" w:rsidRPr="00A06306" w:rsidTr="00900DEB">
        <w:trPr>
          <w:trHeight w:val="458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BB423B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>9  Finanzierung</w:t>
            </w:r>
            <w:r w:rsidR="00BB423B">
              <w:rPr>
                <w:rFonts w:ascii="Arial" w:hAnsi="Arial"/>
                <w:spacing w:val="6"/>
                <w:sz w:val="22"/>
                <w:szCs w:val="22"/>
              </w:rPr>
              <w:t xml:space="preserve"> des Budgets gemäss Ziffer 8</w:t>
            </w:r>
          </w:p>
        </w:tc>
      </w:tr>
      <w:tr w:rsidR="000B5C90" w:rsidRPr="000B5C90" w:rsidTr="0065646B">
        <w:trPr>
          <w:trHeight w:val="62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200" w:after="200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9.0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69640C" w:rsidP="005F65EC">
            <w:pPr>
              <w:pStyle w:val="Kopfzeile"/>
              <w:spacing w:before="200" w:after="200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 xml:space="preserve">Finanzierung geplant </w:t>
            </w:r>
            <w:r w:rsidR="005F65EC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br/>
            </w:r>
            <w:r w:rsidR="00DD4BE6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Total</w:t>
            </w:r>
            <w:r w:rsidR="008333AC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 xml:space="preserve"> in Fr.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200" w:after="200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200" w:after="200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9.</w:t>
            </w:r>
            <w:r w:rsidR="00BB423B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5F65EC" w:rsidP="005F65EC">
            <w:pPr>
              <w:pStyle w:val="Kopfzeile"/>
              <w:spacing w:before="200" w:after="200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Gegenwärtig zugesich</w:t>
            </w:r>
            <w:r w:rsidR="0069640C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erte Be</w:t>
            </w:r>
            <w:r w:rsidR="0065646B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i</w:t>
            </w:r>
            <w:r w:rsidR="0069640C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träge</w:t>
            </w:r>
            <w:r w:rsidR="0069640C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br/>
            </w:r>
            <w:r w:rsidR="00DD4BE6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Total</w:t>
            </w:r>
            <w:r w:rsidR="008333AC" w:rsidRPr="000B5C90"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 xml:space="preserve"> in Fr.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200" w:after="20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BB423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Eigenleistung (</w:t>
            </w:r>
            <w:r w:rsidR="00BB423B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Übertrag von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 Ziffer 10)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1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Eigenleistung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9.2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Standortgemeind</w:t>
            </w:r>
            <w:r w:rsidR="00C372C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en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2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Standortgemeind</w:t>
            </w:r>
            <w:r w:rsidR="00C372C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en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73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9.3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Stiftungen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3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Stiftungen 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9.4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8333AC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Private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D4BE6" w:rsidRPr="000B5C90" w:rsidRDefault="00DD4BE6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4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Private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0B5C90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9.5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Sponsoren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BB423B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9.15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Sponsore</w:t>
            </w:r>
            <w:r w:rsidR="00C372C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n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9.6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BB423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Kanton Zürich (</w:t>
            </w:r>
            <w:r w:rsidR="00BB423B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Übertrag von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 Ziffer 6)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6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andere Kantone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73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9.7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andere Kantone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7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Bund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9.8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Bund</w:t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</w:t>
            </w:r>
            <w:r w:rsidR="00BB423B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8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andere 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65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9.9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andere 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</w:t>
            </w:r>
            <w:r w:rsidR="00C372CE"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20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65646B">
        <w:trPr>
          <w:trHeight w:val="273"/>
        </w:trPr>
        <w:tc>
          <w:tcPr>
            <w:tcW w:w="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9.10</w:t>
            </w: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333AC" w:rsidRPr="000B5C90" w:rsidRDefault="008333AC" w:rsidP="00C372CE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9.2</w:t>
            </w:r>
            <w:r w:rsidR="00C372CE"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1</w:t>
            </w:r>
          </w:p>
        </w:tc>
        <w:tc>
          <w:tcPr>
            <w:tcW w:w="21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3AC" w:rsidRPr="000B5C90" w:rsidRDefault="008333AC" w:rsidP="008333AC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tbl>
      <w:tblPr>
        <w:tblStyle w:val="Tabellenraster"/>
        <w:tblW w:w="8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517"/>
        <w:gridCol w:w="1712"/>
      </w:tblGrid>
      <w:tr w:rsidR="00DD4BE6" w:rsidRPr="00A06306" w:rsidTr="00900DEB">
        <w:trPr>
          <w:trHeight w:val="466"/>
        </w:trPr>
        <w:tc>
          <w:tcPr>
            <w:tcW w:w="8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E22BCB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>10  Eigenleistung</w:t>
            </w:r>
          </w:p>
        </w:tc>
      </w:tr>
      <w:tr w:rsidR="00DD4BE6" w:rsidRPr="00A06306" w:rsidTr="009C0FAE">
        <w:trPr>
          <w:trHeight w:val="471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200" w:after="20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10.0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200" w:after="200"/>
              <w:rPr>
                <w:rFonts w:ascii="Arial" w:hAnsi="Arial"/>
                <w:b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t>Total</w:t>
            </w:r>
            <w:r w:rsidR="008333AC">
              <w:rPr>
                <w:rFonts w:ascii="Arial" w:hAnsi="Arial"/>
                <w:b/>
                <w:spacing w:val="6"/>
                <w:sz w:val="16"/>
                <w:szCs w:val="16"/>
              </w:rPr>
              <w:t xml:space="preserve"> in Fr. 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200" w:after="200"/>
              <w:jc w:val="right"/>
              <w:rPr>
                <w:rFonts w:ascii="Arial" w:hAnsi="Arial"/>
                <w:b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b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9C0FAE">
        <w:trPr>
          <w:trHeight w:val="278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10.1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direkte finanzielle Leistung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9C0FAE">
        <w:trPr>
          <w:trHeight w:val="269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10.2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Gratisarbeit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0B5C90" w:rsidRPr="000B5C90" w:rsidTr="009C0FAE">
        <w:trPr>
          <w:trHeight w:val="269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50C52" w:rsidRPr="000B5C90" w:rsidRDefault="00F50C52" w:rsidP="00E22BCB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2"/>
                <w:szCs w:val="12"/>
              </w:rPr>
              <w:t>10.3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F50C52" w:rsidRPr="000B5C90" w:rsidRDefault="00F50C52" w:rsidP="00F50C52">
            <w:pPr>
              <w:pStyle w:val="Kopfzeile"/>
              <w:spacing w:before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Einnahmen aus Vorhaben</w:t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C52" w:rsidRPr="000B5C90" w:rsidRDefault="00F50C52" w:rsidP="00E22BCB">
            <w:pPr>
              <w:pStyle w:val="Kopfzeile"/>
              <w:spacing w:before="80"/>
              <w:jc w:val="right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 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9C0FAE">
        <w:trPr>
          <w:trHeight w:val="269"/>
        </w:trPr>
        <w:tc>
          <w:tcPr>
            <w:tcW w:w="5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BE6" w:rsidRPr="00A06306" w:rsidRDefault="00DD4BE6" w:rsidP="00F50C52">
            <w:pPr>
              <w:pStyle w:val="Kopfzeile"/>
              <w:spacing w:before="80"/>
              <w:rPr>
                <w:rFonts w:ascii="Arial" w:hAnsi="Arial"/>
                <w:spacing w:val="6"/>
                <w:sz w:val="12"/>
                <w:szCs w:val="12"/>
              </w:rPr>
            </w:pPr>
            <w:r w:rsidRPr="00A06306">
              <w:rPr>
                <w:rFonts w:ascii="Arial" w:hAnsi="Arial"/>
                <w:spacing w:val="6"/>
                <w:sz w:val="12"/>
                <w:szCs w:val="12"/>
              </w:rPr>
              <w:t>10.</w:t>
            </w:r>
            <w:r w:rsidR="00F50C52">
              <w:rPr>
                <w:rFonts w:ascii="Arial" w:hAnsi="Arial"/>
                <w:spacing w:val="6"/>
                <w:sz w:val="12"/>
                <w:szCs w:val="12"/>
              </w:rPr>
              <w:t>4</w:t>
            </w:r>
          </w:p>
        </w:tc>
        <w:tc>
          <w:tcPr>
            <w:tcW w:w="65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andere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jc w:val="right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</w:tbl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tbl>
      <w:tblPr>
        <w:tblStyle w:val="Tabellenraster"/>
        <w:tblW w:w="8849" w:type="dxa"/>
        <w:tblInd w:w="108" w:type="dxa"/>
        <w:tblLook w:val="04A0" w:firstRow="1" w:lastRow="0" w:firstColumn="1" w:lastColumn="0" w:noHBand="0" w:noVBand="1"/>
      </w:tblPr>
      <w:tblGrid>
        <w:gridCol w:w="770"/>
        <w:gridCol w:w="3442"/>
        <w:gridCol w:w="967"/>
        <w:gridCol w:w="3670"/>
      </w:tblGrid>
      <w:tr w:rsidR="00DD4BE6" w:rsidRPr="00A06306" w:rsidTr="00900DEB">
        <w:trPr>
          <w:trHeight w:val="456"/>
        </w:trPr>
        <w:tc>
          <w:tcPr>
            <w:tcW w:w="8849" w:type="dxa"/>
            <w:gridSpan w:val="4"/>
            <w:shd w:val="clear" w:color="auto" w:fill="D9D9D9" w:themeFill="background1" w:themeFillShade="D9"/>
          </w:tcPr>
          <w:p w:rsidR="00DD4BE6" w:rsidRPr="00A06306" w:rsidRDefault="00DD4BE6" w:rsidP="00E22BCB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>11  Beilagen</w:t>
            </w:r>
          </w:p>
        </w:tc>
      </w:tr>
      <w:tr w:rsidR="00DD4BE6" w:rsidRPr="00A06306" w:rsidTr="00DD4BE6">
        <w:trPr>
          <w:trHeight w:val="872"/>
        </w:trPr>
        <w:tc>
          <w:tcPr>
            <w:tcW w:w="8849" w:type="dxa"/>
            <w:gridSpan w:val="4"/>
            <w:tcBorders>
              <w:bottom w:val="single" w:sz="4" w:space="0" w:color="auto"/>
            </w:tcBorders>
          </w:tcPr>
          <w:p w:rsidR="00DD4BE6" w:rsidRPr="00A06306" w:rsidRDefault="00DD4BE6" w:rsidP="00E92835">
            <w:pPr>
              <w:pStyle w:val="Kopfzeile"/>
              <w:spacing w:before="80" w:after="120"/>
              <w:rPr>
                <w:rFonts w:ascii="Arial" w:hAnsi="Arial"/>
                <w:i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>Die Beilagen sind abhängig vom Projektinhalt. Die Liste der üblicherweise notwendigen Beilagen ersehen Sie aus dem Merkblatt "</w:t>
            </w:r>
            <w:proofErr w:type="spellStart"/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>Gesuchseingabe</w:t>
            </w:r>
            <w:proofErr w:type="spellEnd"/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 xml:space="preserve"> und </w:t>
            </w:r>
            <w:proofErr w:type="spellStart"/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>Gesuchsunterlagen</w:t>
            </w:r>
            <w:proofErr w:type="spellEnd"/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>"</w:t>
            </w:r>
            <w:r w:rsidR="00193CB8"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 xml:space="preserve"> des </w:t>
            </w:r>
            <w:r w:rsidR="000C7E04">
              <w:rPr>
                <w:rFonts w:ascii="Arial" w:hAnsi="Arial"/>
                <w:i/>
                <w:spacing w:val="6"/>
                <w:sz w:val="16"/>
                <w:szCs w:val="16"/>
              </w:rPr>
              <w:t>Gemeinnützigen Fonds</w:t>
            </w:r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>. Alle Beilagen sind zu nummerieren und Beilagen mit * sind</w:t>
            </w:r>
            <w:r w:rsidR="00B17B3A">
              <w:rPr>
                <w:rFonts w:ascii="Arial" w:hAnsi="Arial"/>
                <w:i/>
                <w:spacing w:val="6"/>
                <w:sz w:val="16"/>
                <w:szCs w:val="16"/>
              </w:rPr>
              <w:t>,</w:t>
            </w:r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 xml:space="preserve"> </w:t>
            </w:r>
            <w:r w:rsidR="0058211E"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>sofern institutionsbedingt vorhanden</w:t>
            </w:r>
            <w:r w:rsidR="00B17B3A">
              <w:rPr>
                <w:rFonts w:ascii="Arial" w:hAnsi="Arial"/>
                <w:i/>
                <w:spacing w:val="6"/>
                <w:sz w:val="16"/>
                <w:szCs w:val="16"/>
              </w:rPr>
              <w:t>,</w:t>
            </w:r>
            <w:r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 xml:space="preserve"> beizulegen.</w:t>
            </w:r>
            <w:r w:rsidR="0058211E" w:rsidRPr="00A06306">
              <w:rPr>
                <w:rFonts w:ascii="Arial" w:hAnsi="Arial"/>
                <w:i/>
                <w:spacing w:val="6"/>
                <w:sz w:val="16"/>
                <w:szCs w:val="16"/>
              </w:rPr>
              <w:t xml:space="preserve"> Weitere erwähnte Dokumente sind beizulegen, wenn sie mit der Spezifität des Projektes zusammenhängen.</w:t>
            </w:r>
          </w:p>
        </w:tc>
      </w:tr>
      <w:tr w:rsidR="00DD4BE6" w:rsidRPr="00A06306" w:rsidTr="0058211E">
        <w:trPr>
          <w:trHeight w:val="38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 xml:space="preserve">Nr. </w:t>
            </w:r>
          </w:p>
        </w:tc>
        <w:tc>
          <w:tcPr>
            <w:tcW w:w="34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 xml:space="preserve">Nr. </w:t>
            </w:r>
          </w:p>
        </w:tc>
        <w:tc>
          <w:tcPr>
            <w:tcW w:w="3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DD4BE6" w:rsidRPr="00A06306" w:rsidTr="0058211E">
        <w:trPr>
          <w:trHeight w:val="392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* Statuten / Satzung / Stiftungsurkunde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8D52F5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* Projektbeschrieb</w:t>
            </w:r>
          </w:p>
        </w:tc>
      </w:tr>
      <w:tr w:rsidR="00DD4BE6" w:rsidRPr="00A06306" w:rsidTr="0058211E">
        <w:trPr>
          <w:trHeight w:val="567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*Jahresberichte der </w:t>
            </w:r>
            <w:r w:rsidR="008D52F5">
              <w:rPr>
                <w:rFonts w:ascii="Arial" w:hAnsi="Arial"/>
                <w:spacing w:val="6"/>
                <w:sz w:val="16"/>
                <w:szCs w:val="16"/>
              </w:rPr>
              <w:t xml:space="preserve">beiden letzten Jahre (mit 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Jahresrechnung und Revisionsbericht)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8D52F5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* Kostenvoranschlag</w:t>
            </w:r>
          </w:p>
        </w:tc>
      </w:tr>
      <w:tr w:rsidR="0058211E" w:rsidRPr="00A06306" w:rsidTr="0058211E">
        <w:trPr>
          <w:trHeight w:val="567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A06306" w:rsidRDefault="0058211E" w:rsidP="0058211E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A06306" w:rsidRDefault="0058211E" w:rsidP="0058211E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*Liste der Leistungen von Gemeinde / Kirchgemeinde / Kanto</w:t>
            </w:r>
            <w:r w:rsidR="00A82D97">
              <w:rPr>
                <w:rFonts w:ascii="Arial" w:hAnsi="Arial"/>
                <w:spacing w:val="6"/>
                <w:sz w:val="16"/>
                <w:szCs w:val="16"/>
              </w:rPr>
              <w:t>n in den vergangenen fünf Jahre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A06306" w:rsidRDefault="0058211E" w:rsidP="0058211E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 xml:space="preserve"> 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211E" w:rsidRPr="00A06306" w:rsidRDefault="0058211E" w:rsidP="0058211E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Nachweis, dass Fremdfinanzierung notwendig ist (mit Bezug auf Vermögen, Jahresrechnung usw.)</w:t>
            </w:r>
          </w:p>
        </w:tc>
      </w:tr>
      <w:tr w:rsidR="000B5C90" w:rsidRPr="000B5C90" w:rsidTr="0058211E">
        <w:trPr>
          <w:trHeight w:val="768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0B5C90" w:rsidRDefault="0058211E" w:rsidP="0058211E"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[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0B5C90" w:rsidRDefault="0058211E" w:rsidP="0058211E"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*Allfällige weitere Beteiligte an der Finanzierung des beantragten Vorhabens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0B5C90" w:rsidRDefault="0058211E" w:rsidP="0058211E"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[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211E" w:rsidRPr="000B5C90" w:rsidRDefault="008D52F5" w:rsidP="009D58D9"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* </w:t>
            </w:r>
            <w:r w:rsidR="0058211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Budget </w:t>
            </w:r>
            <w:r w:rsidR="0069640C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der gesuchstellenden Organisation </w:t>
            </w:r>
            <w:r w:rsidR="009D58D9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des </w:t>
            </w:r>
            <w:r w:rsidR="0058211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laufende</w:t>
            </w:r>
            <w:r w:rsidR="009D58D9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n</w:t>
            </w:r>
            <w:r w:rsidR="0058211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 Jahr</w:t>
            </w:r>
            <w:r w:rsidR="009D58D9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es</w:t>
            </w:r>
          </w:p>
        </w:tc>
      </w:tr>
      <w:tr w:rsidR="000B5C90" w:rsidRPr="000B5C90" w:rsidTr="0058211E">
        <w:trPr>
          <w:trHeight w:val="752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0B5C90" w:rsidRDefault="0058211E" w:rsidP="0058211E"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[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0B5C90" w:rsidRDefault="0058211E" w:rsidP="0058211E"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*Allfälliger Förderverein: Budget, Jahresrechnung, Jahresbericht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211E" w:rsidRPr="000B5C90" w:rsidRDefault="0058211E" w:rsidP="0058211E"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[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211E" w:rsidRPr="000B5C90" w:rsidRDefault="0069640C" w:rsidP="0069640C"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* </w:t>
            </w:r>
            <w:r w:rsidR="0058211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Budget </w:t>
            </w: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der gesuchstellenden Organisation </w:t>
            </w:r>
            <w:r w:rsidR="009D58D9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 xml:space="preserve">des </w:t>
            </w:r>
            <w:r w:rsidR="0058211E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nächstes Jahr</w:t>
            </w:r>
            <w:r w:rsidR="009D58D9"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es</w:t>
            </w:r>
          </w:p>
        </w:tc>
      </w:tr>
      <w:tr w:rsidR="000B5C90" w:rsidRPr="000B5C90" w:rsidTr="0058211E">
        <w:trPr>
          <w:trHeight w:val="567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0B5C90" w:rsidRDefault="00B17B3A" w:rsidP="00B17B3A"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[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0B5C90" w:rsidRDefault="00B17B3A" w:rsidP="00B17B3A"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*Finanzierungsplan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0B5C90" w:rsidRDefault="00B17B3A" w:rsidP="00B17B3A"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[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 </w:t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  <w:r w:rsidRPr="000B5C90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B3A" w:rsidRPr="000B5C90" w:rsidRDefault="00CA390D" w:rsidP="00B17B3A"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</w:pPr>
            <w:r w:rsidRPr="000B5C90">
              <w:rPr>
                <w:rFonts w:ascii="Arial" w:hAnsi="Arial"/>
                <w:color w:val="000000" w:themeColor="text1"/>
                <w:spacing w:val="6"/>
                <w:sz w:val="16"/>
                <w:szCs w:val="16"/>
              </w:rPr>
              <w:t>Bestätigung, dass Submissionsvorschriften eingehalten werden</w:t>
            </w:r>
          </w:p>
        </w:tc>
      </w:tr>
      <w:tr w:rsidR="00B17B3A" w:rsidRPr="00A06306" w:rsidTr="0058211E">
        <w:trPr>
          <w:trHeight w:val="575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*Liste angeschriebener Stiftungen / Organisationen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B17B3A" w:rsidRPr="00A06306" w:rsidTr="0058211E">
        <w:trPr>
          <w:trHeight w:val="384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B17B3A" w:rsidRPr="00A06306" w:rsidTr="0058211E">
        <w:trPr>
          <w:trHeight w:val="384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  <w:highlight w:val="yellow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  <w:highlight w:val="yellow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B17B3A" w:rsidRPr="00A06306" w:rsidTr="0058211E">
        <w:trPr>
          <w:trHeight w:val="567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 w:cs="Arial"/>
                <w:sz w:val="16"/>
                <w:szCs w:val="16"/>
              </w:rPr>
              <w:t>[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 w:cs="Arial"/>
                <w:sz w:val="16"/>
                <w:szCs w:val="16"/>
              </w:rPr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630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6306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jc w:val="both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B17B3A" w:rsidRPr="00A06306" w:rsidTr="0058211E">
        <w:trPr>
          <w:trHeight w:val="392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  <w:highlight w:val="yellow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  <w:highlight w:val="yellow"/>
              </w:rPr>
            </w:pP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  <w:tr w:rsidR="00B17B3A" w:rsidRPr="00A06306" w:rsidTr="0058211E">
        <w:trPr>
          <w:trHeight w:val="384"/>
        </w:trPr>
        <w:tc>
          <w:tcPr>
            <w:tcW w:w="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17B3A" w:rsidRPr="00A06306" w:rsidRDefault="00B17B3A" w:rsidP="00B17B3A">
            <w:pPr>
              <w:pStyle w:val="Kopfzeile"/>
              <w:spacing w:before="120" w:after="80"/>
              <w:jc w:val="both"/>
              <w:rPr>
                <w:rFonts w:ascii="Arial" w:hAnsi="Arial"/>
                <w:spacing w:val="6"/>
                <w:sz w:val="16"/>
                <w:szCs w:val="16"/>
              </w:rPr>
            </w:pPr>
          </w:p>
        </w:tc>
      </w:tr>
    </w:tbl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p w:rsidR="00DD4BE6" w:rsidRPr="00A06306" w:rsidRDefault="00DD4BE6" w:rsidP="00DD4BE6">
      <w:pPr>
        <w:pStyle w:val="Kopfzeile"/>
        <w:spacing w:before="80"/>
        <w:rPr>
          <w:rFonts w:ascii="Arial" w:hAnsi="Arial"/>
          <w:spacing w:val="6"/>
          <w:sz w:val="22"/>
        </w:rPr>
      </w:pPr>
    </w:p>
    <w:tbl>
      <w:tblPr>
        <w:tblStyle w:val="Tabellenraster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3"/>
        <w:gridCol w:w="7375"/>
      </w:tblGrid>
      <w:tr w:rsidR="00DD4BE6" w:rsidRPr="00A06306" w:rsidTr="0032073C">
        <w:trPr>
          <w:trHeight w:val="462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BE6" w:rsidRPr="00A06306" w:rsidRDefault="00DD4BE6" w:rsidP="00E22BCB"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 w:rsidRPr="00A06306">
              <w:rPr>
                <w:rFonts w:ascii="Arial" w:hAnsi="Arial"/>
                <w:spacing w:val="6"/>
                <w:sz w:val="22"/>
                <w:szCs w:val="22"/>
              </w:rPr>
              <w:t>12  Datum / Unterschrift</w:t>
            </w:r>
          </w:p>
        </w:tc>
      </w:tr>
      <w:tr w:rsidR="00DD4BE6" w:rsidRPr="00A06306" w:rsidTr="0032073C">
        <w:trPr>
          <w:trHeight w:val="661"/>
        </w:trPr>
        <w:tc>
          <w:tcPr>
            <w:tcW w:w="14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>Ort / Datum</w:t>
            </w:r>
          </w:p>
        </w:tc>
        <w:tc>
          <w:tcPr>
            <w:tcW w:w="7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instrText xml:space="preserve"> FORMTEXT </w:instrTex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separate"/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t> </w:t>
            </w:r>
            <w:r w:rsidRPr="00A06306">
              <w:rPr>
                <w:rFonts w:ascii="Arial" w:hAnsi="Arial"/>
                <w:spacing w:val="6"/>
                <w:sz w:val="16"/>
                <w:szCs w:val="16"/>
              </w:rPr>
              <w:fldChar w:fldCharType="end"/>
            </w:r>
          </w:p>
        </w:tc>
      </w:tr>
      <w:tr w:rsidR="00DD4BE6" w:rsidRPr="00A06306" w:rsidTr="0032073C">
        <w:trPr>
          <w:trHeight w:val="947"/>
        </w:trPr>
        <w:tc>
          <w:tcPr>
            <w:tcW w:w="14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D4BE6" w:rsidRPr="00A06306" w:rsidRDefault="00F50C52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>
              <w:rPr>
                <w:rFonts w:ascii="Arial" w:hAnsi="Arial"/>
                <w:spacing w:val="6"/>
                <w:sz w:val="16"/>
                <w:szCs w:val="16"/>
              </w:rPr>
              <w:t>Unterschrift</w:t>
            </w:r>
          </w:p>
        </w:tc>
        <w:tc>
          <w:tcPr>
            <w:tcW w:w="73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bookmarkStart w:id="3" w:name="_GoBack"/>
            <w:bookmarkEnd w:id="3"/>
          </w:p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</w:p>
          <w:p w:rsidR="00DD4BE6" w:rsidRPr="00A06306" w:rsidRDefault="00DD4BE6" w:rsidP="00E22BCB">
            <w:pPr>
              <w:pStyle w:val="Kopfzeile"/>
              <w:spacing w:before="80"/>
              <w:rPr>
                <w:rFonts w:ascii="Arial" w:hAnsi="Arial"/>
                <w:spacing w:val="6"/>
                <w:sz w:val="16"/>
                <w:szCs w:val="16"/>
              </w:rPr>
            </w:pPr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Mit dieser Unterschrift wird u. a. bestätigt, dass das </w:t>
            </w:r>
            <w:proofErr w:type="spellStart"/>
            <w:r w:rsidRPr="00A06306">
              <w:rPr>
                <w:rFonts w:ascii="Arial" w:hAnsi="Arial"/>
                <w:spacing w:val="6"/>
                <w:sz w:val="16"/>
                <w:szCs w:val="16"/>
              </w:rPr>
              <w:t>Gesuchsformular</w:t>
            </w:r>
            <w:proofErr w:type="spellEnd"/>
            <w:r w:rsidRPr="00A06306">
              <w:rPr>
                <w:rFonts w:ascii="Arial" w:hAnsi="Arial"/>
                <w:spacing w:val="6"/>
                <w:sz w:val="16"/>
                <w:szCs w:val="16"/>
              </w:rPr>
              <w:t xml:space="preserve"> wahrheitsgemäss ausgefüllt wurde.</w:t>
            </w:r>
          </w:p>
        </w:tc>
      </w:tr>
    </w:tbl>
    <w:p w:rsidR="00DD4BE6" w:rsidRPr="00A06306" w:rsidRDefault="00DD4BE6" w:rsidP="00DD4BE6">
      <w:pPr>
        <w:pStyle w:val="Kopfzeile"/>
        <w:rPr>
          <w:rFonts w:ascii="Arial" w:hAnsi="Arial"/>
          <w:i/>
          <w:spacing w:val="6"/>
          <w:sz w:val="16"/>
          <w:szCs w:val="16"/>
        </w:rPr>
      </w:pPr>
    </w:p>
    <w:p w:rsidR="007E3F96" w:rsidRDefault="007E3F9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>
        <w:rPr>
          <w:rFonts w:ascii="Arial" w:hAnsi="Arial"/>
          <w:spacing w:val="6"/>
          <w:sz w:val="16"/>
          <w:szCs w:val="16"/>
        </w:rPr>
        <w:t xml:space="preserve">Dieses </w:t>
      </w:r>
      <w:r w:rsidRPr="00A82D97">
        <w:rPr>
          <w:rFonts w:ascii="Arial" w:hAnsi="Arial"/>
          <w:spacing w:val="6"/>
          <w:sz w:val="16"/>
          <w:szCs w:val="16"/>
        </w:rPr>
        <w:t>Antragsformular</w:t>
      </w:r>
      <w:r w:rsidR="008047FB" w:rsidRPr="00A82D97">
        <w:rPr>
          <w:rFonts w:ascii="Arial" w:hAnsi="Arial"/>
          <w:spacing w:val="6"/>
          <w:sz w:val="16"/>
          <w:szCs w:val="16"/>
        </w:rPr>
        <w:t xml:space="preserve"> oder </w:t>
      </w:r>
      <w:r w:rsidR="00A82D97" w:rsidRPr="00A82D97">
        <w:rPr>
          <w:rFonts w:ascii="Arial" w:hAnsi="Arial"/>
          <w:spacing w:val="6"/>
          <w:sz w:val="16"/>
          <w:szCs w:val="16"/>
        </w:rPr>
        <w:t>eine</w:t>
      </w:r>
      <w:r w:rsidR="00A82D97">
        <w:rPr>
          <w:rFonts w:ascii="Arial" w:hAnsi="Arial"/>
          <w:spacing w:val="6"/>
          <w:sz w:val="16"/>
          <w:szCs w:val="16"/>
        </w:rPr>
        <w:t xml:space="preserve"> eigene Vorlage mit denselben Rubriken </w:t>
      </w:r>
      <w:r>
        <w:rPr>
          <w:rFonts w:ascii="Arial" w:hAnsi="Arial"/>
          <w:spacing w:val="6"/>
          <w:sz w:val="16"/>
          <w:szCs w:val="16"/>
        </w:rPr>
        <w:t xml:space="preserve">muss ausgefüllt und ausgedruckt im Doppel (Formular und Beilagen, inkl. </w:t>
      </w:r>
      <w:proofErr w:type="spellStart"/>
      <w:r>
        <w:rPr>
          <w:rFonts w:ascii="Arial" w:hAnsi="Arial"/>
          <w:spacing w:val="6"/>
          <w:sz w:val="16"/>
          <w:szCs w:val="16"/>
        </w:rPr>
        <w:t>Beilagenverzeichnis</w:t>
      </w:r>
      <w:proofErr w:type="spellEnd"/>
      <w:r>
        <w:rPr>
          <w:rFonts w:ascii="Arial" w:hAnsi="Arial"/>
          <w:spacing w:val="6"/>
          <w:sz w:val="16"/>
          <w:szCs w:val="16"/>
        </w:rPr>
        <w:t>) an die untenstehende Adresse eingereicht werden:</w:t>
      </w:r>
    </w:p>
    <w:p w:rsidR="007E3F96" w:rsidRDefault="007E3F9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</w:p>
    <w:p w:rsidR="007E3F96" w:rsidRDefault="007E3F9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>
        <w:rPr>
          <w:rFonts w:ascii="Arial" w:hAnsi="Arial"/>
          <w:spacing w:val="6"/>
          <w:sz w:val="16"/>
          <w:szCs w:val="16"/>
        </w:rPr>
        <w:t>Nach Gutsprache und Verwendung ist ein Rechenschaftsbericht erforderlich.</w:t>
      </w:r>
    </w:p>
    <w:p w:rsidR="00C97EDB" w:rsidRPr="008D52F5" w:rsidRDefault="00C97EDB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</w:p>
    <w:p w:rsidR="00DD4BE6" w:rsidRPr="008D52F5" w:rsidRDefault="00DD4BE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 w:rsidRPr="008D52F5">
        <w:rPr>
          <w:rFonts w:ascii="Arial" w:hAnsi="Arial"/>
          <w:spacing w:val="6"/>
          <w:sz w:val="16"/>
          <w:szCs w:val="16"/>
        </w:rPr>
        <w:t>Generalsekretariat der Bildungsdirektion</w:t>
      </w:r>
    </w:p>
    <w:p w:rsidR="00DD4BE6" w:rsidRPr="008D52F5" w:rsidRDefault="00DD4BE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 w:rsidRPr="008D52F5">
        <w:rPr>
          <w:rFonts w:ascii="Arial" w:hAnsi="Arial"/>
          <w:spacing w:val="6"/>
          <w:sz w:val="16"/>
          <w:szCs w:val="16"/>
        </w:rPr>
        <w:t>Abteilung Finanzen und Bauten</w:t>
      </w:r>
    </w:p>
    <w:p w:rsidR="008D52F5" w:rsidRPr="008D52F5" w:rsidRDefault="008D52F5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 w:rsidRPr="008D52F5">
        <w:rPr>
          <w:rFonts w:ascii="Arial" w:hAnsi="Arial"/>
          <w:spacing w:val="6"/>
          <w:sz w:val="16"/>
          <w:szCs w:val="16"/>
        </w:rPr>
        <w:t>Lotteriefonds Bildungsbereich</w:t>
      </w:r>
    </w:p>
    <w:p w:rsidR="00DD4BE6" w:rsidRPr="008D52F5" w:rsidRDefault="00DD4BE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 w:rsidRPr="008D52F5">
        <w:rPr>
          <w:rFonts w:ascii="Arial" w:hAnsi="Arial"/>
          <w:spacing w:val="6"/>
          <w:sz w:val="16"/>
          <w:szCs w:val="16"/>
        </w:rPr>
        <w:t>Walcheplatz 2</w:t>
      </w:r>
    </w:p>
    <w:p w:rsidR="00DD4BE6" w:rsidRPr="008D52F5" w:rsidRDefault="00DD4BE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 w:rsidRPr="008D52F5">
        <w:rPr>
          <w:rFonts w:ascii="Arial" w:hAnsi="Arial"/>
          <w:spacing w:val="6"/>
          <w:sz w:val="16"/>
          <w:szCs w:val="16"/>
        </w:rPr>
        <w:t>Postfach</w:t>
      </w:r>
    </w:p>
    <w:p w:rsidR="00DD4BE6" w:rsidRPr="008D52F5" w:rsidRDefault="00DD4BE6" w:rsidP="00CA390D">
      <w:pPr>
        <w:pStyle w:val="Kopfzeile"/>
        <w:ind w:left="142"/>
        <w:rPr>
          <w:rFonts w:ascii="Arial" w:hAnsi="Arial"/>
          <w:spacing w:val="6"/>
          <w:sz w:val="16"/>
          <w:szCs w:val="16"/>
        </w:rPr>
      </w:pPr>
      <w:r w:rsidRPr="008D52F5">
        <w:rPr>
          <w:rFonts w:ascii="Arial" w:hAnsi="Arial"/>
          <w:spacing w:val="6"/>
          <w:sz w:val="16"/>
          <w:szCs w:val="16"/>
        </w:rPr>
        <w:t>8090 Zürich</w:t>
      </w:r>
    </w:p>
    <w:p w:rsidR="00FA1913" w:rsidRPr="00A06306" w:rsidRDefault="00FA1913" w:rsidP="00DD4BE6"/>
    <w:sectPr w:rsidR="00FA1913" w:rsidRPr="00A06306" w:rsidSect="00CA390D">
      <w:headerReference w:type="default" r:id="rId11"/>
      <w:headerReference w:type="first" r:id="rId12"/>
      <w:footerReference w:type="first" r:id="rId13"/>
      <w:pgSz w:w="11906" w:h="16838"/>
      <w:pgMar w:top="3062" w:right="936" w:bottom="1276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1A" w:rsidRDefault="00AE7A1A" w:rsidP="005F4621">
      <w:r>
        <w:separator/>
      </w:r>
    </w:p>
  </w:endnote>
  <w:endnote w:type="continuationSeparator" w:id="0">
    <w:p w:rsidR="00AE7A1A" w:rsidRDefault="00AE7A1A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1A" w:rsidRPr="0043357A" w:rsidRDefault="00AE7A1A" w:rsidP="00E22BCB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4EC6A654-8BEE-4E67-B6C8-F25A2A849ACF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4EC6A654-8BEE-4E67-B6C8-F25A2A849ACF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1A" w:rsidRDefault="00AE7A1A" w:rsidP="005F4621">
      <w:r>
        <w:separator/>
      </w:r>
    </w:p>
  </w:footnote>
  <w:footnote w:type="continuationSeparator" w:id="0">
    <w:p w:rsidR="00AE7A1A" w:rsidRDefault="00AE7A1A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1A" w:rsidRPr="00A82904" w:rsidRDefault="00AE7A1A" w:rsidP="00E22BC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3A0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T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cw5a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Pg3p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056FD" id="_s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nNz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638EF" id="_s2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S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G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YyBp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Content>
                            <w:p w:rsidR="00AE7A1A" w:rsidRDefault="00AE7A1A" w:rsidP="00E22BCB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8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26" type="#_x0000_t202" style="position:absolute;margin-left:158.55pt;margin-top:55.3pt;width:209.75pt;height:22.7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AKYHbdAIAAM4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0F585D" w:rsidRDefault="000F585D" w:rsidP="00E22BCB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8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9B80C" id="_s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jj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h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b++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3E080" id="_s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Wv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I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SpWv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AE7A1A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4EC6A654-8BEE-4E67-B6C8-F25A2A849ACF}"/>
                                  <w:text w:multiLine="1"/>
                                </w:sdtPr>
                                <w:sdtContent>
                                  <w:p w:rsidR="00AE7A1A" w:rsidRDefault="00AE7A1A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Generalsekretariat</w:t>
                                    </w:r>
                                  </w:p>
                                </w:sdtContent>
                              </w:sdt>
                              <w:p w:rsidR="00AE7A1A" w:rsidRDefault="00AE7A1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92835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92835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E7A1A" w:rsidRDefault="00AE7A1A" w:rsidP="00E22BC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LM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DxoyzL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AE7A1A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4EC6A654-8BEE-4E67-B6C8-F25A2A849ACF}"/>
                            <w:text w:multiLine="1"/>
                          </w:sdtPr>
                          <w:sdtContent>
                            <w:p w:rsidR="00AE7A1A" w:rsidRDefault="00AE7A1A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Generalsekretariat</w:t>
                              </w:r>
                            </w:p>
                          </w:sdtContent>
                        </w:sdt>
                        <w:p w:rsidR="00AE7A1A" w:rsidRDefault="00AE7A1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283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2835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E7A1A" w:rsidRDefault="00AE7A1A" w:rsidP="00E22BCB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1A" w:rsidRPr="00EA59F1" w:rsidRDefault="00AE7A1A" w:rsidP="00E22BCB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ACAE9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jj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4oscxg&#10;j76GO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fOe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D705" id="Text Box 297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PNAIAAF8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GYc8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AE7A1A" w:rsidTr="00E22BCB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AE7A1A" w:rsidRDefault="00AE7A1A" w:rsidP="00E22BCB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4EC6A654-8BEE-4E67-B6C8-F25A2A849ACF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AE7A1A" w:rsidTr="00E22BCB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AE7A1A" w:rsidRDefault="00AE7A1A" w:rsidP="00E22BCB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4EC6A654-8BEE-4E67-B6C8-F25A2A849ACF}"/>
                                    <w:text w:multiLine="1"/>
                                  </w:sdtPr>
                                  <w:sdtContent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AE7A1A" w:rsidRPr="00E863CF" w:rsidRDefault="00AE7A1A" w:rsidP="00E22B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LQugIAAN4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M3pwtC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AE7A1A" w:rsidTr="00E22BCB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AE7A1A" w:rsidRDefault="00AE7A1A" w:rsidP="00E22BCB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4EC6A654-8BEE-4E67-B6C8-F25A2A849ACF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AE7A1A" w:rsidTr="00E22BCB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AE7A1A" w:rsidRDefault="00AE7A1A" w:rsidP="00E22BCB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4EC6A654-8BEE-4E67-B6C8-F25A2A849ACF}"/>
                              <w:text w:multiLine="1"/>
                            </w:sdtPr>
                            <w:sdtContent>
                              <w:r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AE7A1A" w:rsidRPr="00E863CF" w:rsidRDefault="00AE7A1A" w:rsidP="00E22BCB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8BB91" id="_s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9R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Us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XshvUS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B58CB" id="Text Box 302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1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A6mn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E970" id="_s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p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+YwSywz2&#10;6Gt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jjAq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F0EFF" id="Text Box 304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PF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J1TU8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4D50E" id="_s7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UC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3NKLDPY&#10;o2/hm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/ltQ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8FE2E" id="Text Box 298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Bn7QQk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4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AE7A1A" w:rsidTr="00E22BCB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AE7A1A" w:rsidRDefault="00AE7A1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AE7A1A" w:rsidTr="00E22BCB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4EC6A654-8BEE-4E67-B6C8-F25A2A849ACF}"/>
                                <w:date w:fullDate="2016-09-01T17:0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AE7A1A" w:rsidRDefault="00AE7A1A">
                                    <w:pPr>
                                      <w:pStyle w:val="BriefKopf"/>
                                    </w:pPr>
                                    <w:r>
                                      <w:t>1. September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AE7A1A" w:rsidRPr="002F1C35" w:rsidRDefault="00AE7A1A" w:rsidP="00E22B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665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qh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nv4KoY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AE7A1A" w:rsidTr="00E22BCB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AE7A1A" w:rsidRDefault="00AE7A1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AE7A1A" w:rsidTr="00E22BCB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4EC6A654-8BEE-4E67-B6C8-F25A2A849ACF}"/>
                          <w:date w:fullDate="2016-09-01T17:0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AE7A1A" w:rsidRDefault="00AE7A1A">
                              <w:pPr>
                                <w:pStyle w:val="BriefKopf"/>
                              </w:pPr>
                              <w:r>
                                <w:t>1. September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AE7A1A" w:rsidRPr="002F1C35" w:rsidRDefault="00AE7A1A" w:rsidP="00E22BCB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36D41" id="Text Box 299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t8NA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EW3w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4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Content>
                            <w:p w:rsidR="00AE7A1A" w:rsidRPr="00B00301" w:rsidRDefault="00AE7A1A" w:rsidP="00E22BCB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OfgIAAAo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n&#10;wJQiHXB0zwePrvSAXqVFaFBvXAV+dwY8/QAbQHQ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IgeNLLV7AGEYTXQBhTDhQJGq+1XjHoYzhq7L3tiOUbyrQJxhUmeDDsZ28kgisLRGnuMRvPajxO/&#10;N1bsWkAe5av0JQiwEVEaj1kcZQsDF2s4Xg5hop+uo9fjF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2ImDn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0F585D" w:rsidRPr="00B00301" w:rsidRDefault="000F585D" w:rsidP="00E22BCB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1CD1D" id="_s5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+6yi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75932" id="AutoShape 30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Pe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p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++uz3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B304E" id="_s6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V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HFFiWUG&#10;e/QtLCn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Jkaf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5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AE7A1A" w:rsidTr="00E22BCB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4EC6A654-8BEE-4E67-B6C8-F25A2A849ACF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AE7A1A" w:rsidRPr="0085033C" w:rsidRDefault="00AE7A1A" w:rsidP="00E22BCB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AE7A1A" w:rsidTr="00E22BCB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AE7A1A" w:rsidRDefault="00AE7A1A" w:rsidP="000C7E04">
                                <w:pPr>
                                  <w:pStyle w:val="MMKopfgross"/>
                                </w:pPr>
                                <w:r>
                                  <w:t>Gesuch um Mittel aus dem Gemeinnützigen Fonds Bildungsbereich</w:t>
                                </w:r>
                              </w:p>
                            </w:tc>
                          </w:tr>
                          <w:tr w:rsidR="00AE7A1A" w:rsidTr="00E22BCB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4EC6A654-8BEE-4E67-B6C8-F25A2A849ACF}"/>
                                  <w:text w:multiLine="1"/>
                                </w:sdtPr>
                                <w:sdtContent>
                                  <w:p w:rsidR="00AE7A1A" w:rsidRDefault="00AE7A1A" w:rsidP="00E22BCB">
                                    <w:pPr>
                                      <w:pStyle w:val="BriefKopf"/>
                                    </w:pPr>
                                    <w:r>
                                      <w:t>Generalsekretariat</w:t>
                                    </w:r>
                                    <w:r>
                                      <w:br/>
                                      <w:t>Finanzen und Bauten</w:t>
                                    </w:r>
                                  </w:p>
                                </w:sdtContent>
                              </w:sdt>
                              <w:p w:rsidR="00AE7A1A" w:rsidRDefault="00AE7A1A" w:rsidP="00E22BCB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Content>
                                  <w:p w:rsidR="00AE7A1A" w:rsidRDefault="00AE7A1A" w:rsidP="00E22BCB">
                                    <w:pPr>
                                      <w:pStyle w:val="BriefKopf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PAGE   \* MERGEFORMAT </w:instrText>
                                    </w:r>
                                    <w:r>
                                      <w:fldChar w:fldCharType="separate"/>
                                    </w:r>
                                    <w:r w:rsidR="00E92835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E92835">
                                      <w:rPr>
                                        <w:noProof/>
                                      </w:rPr>
                                      <w:t>5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AE7A1A" w:rsidRDefault="00AE7A1A" w:rsidP="00E22BCB">
                          <w:pPr>
                            <w:pStyle w:val="BriefKopf"/>
                          </w:pPr>
                        </w:p>
                        <w:p w:rsidR="00AE7A1A" w:rsidRDefault="00AE7A1A" w:rsidP="00E22BCB">
                          <w:pPr>
                            <w:pStyle w:val="BriefKopf"/>
                          </w:pPr>
                        </w:p>
                        <w:p w:rsidR="00AE7A1A" w:rsidRPr="000262EB" w:rsidRDefault="00AE7A1A" w:rsidP="00E22BC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0DuAIAAN4FAAAOAAAAZHJzL2Uyb0RvYy54bWysVG1vmzAQ/j5p/8HydwokkAI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DyBbQO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AE7A1A" w:rsidTr="00E22BCB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4EC6A654-8BEE-4E67-B6C8-F25A2A849ACF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AE7A1A" w:rsidRPr="0085033C" w:rsidRDefault="00AE7A1A" w:rsidP="00E22BCB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AE7A1A" w:rsidTr="00E22BCB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AE7A1A" w:rsidRDefault="00AE7A1A" w:rsidP="000C7E04">
                          <w:pPr>
                            <w:pStyle w:val="MMKopfgross"/>
                          </w:pPr>
                          <w:r>
                            <w:t>Gesuch um Mittel aus dem Gemeinnützigen Fonds Bildungsbereich</w:t>
                          </w:r>
                        </w:p>
                      </w:tc>
                    </w:tr>
                    <w:tr w:rsidR="00AE7A1A" w:rsidTr="00E22BCB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4EC6A654-8BEE-4E67-B6C8-F25A2A849ACF}"/>
                            <w:text w:multiLine="1"/>
                          </w:sdtPr>
                          <w:sdtContent>
                            <w:p w:rsidR="00AE7A1A" w:rsidRDefault="00AE7A1A" w:rsidP="00E22BCB">
                              <w:pPr>
                                <w:pStyle w:val="BriefKopf"/>
                              </w:pPr>
                              <w:r>
                                <w:t>Generalsekretariat</w:t>
                              </w:r>
                              <w:r>
                                <w:br/>
                                <w:t>Finanzen und Bauten</w:t>
                              </w:r>
                            </w:p>
                          </w:sdtContent>
                        </w:sdt>
                        <w:p w:rsidR="00AE7A1A" w:rsidRDefault="00AE7A1A" w:rsidP="00E22BCB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Content>
                            <w:p w:rsidR="00AE7A1A" w:rsidRDefault="00AE7A1A" w:rsidP="00E22BCB">
                              <w:pPr>
                                <w:pStyle w:val="BriefKopf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9283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E92835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AE7A1A" w:rsidRDefault="00AE7A1A" w:rsidP="00E22BCB">
                    <w:pPr>
                      <w:pStyle w:val="BriefKopf"/>
                    </w:pPr>
                  </w:p>
                  <w:p w:rsidR="00AE7A1A" w:rsidRDefault="00AE7A1A" w:rsidP="00E22BCB">
                    <w:pPr>
                      <w:pStyle w:val="BriefKopf"/>
                    </w:pPr>
                  </w:p>
                  <w:p w:rsidR="00AE7A1A" w:rsidRPr="000262EB" w:rsidRDefault="00AE7A1A" w:rsidP="00E22BC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3E266643"/>
    <w:multiLevelType w:val="hybridMultilevel"/>
    <w:tmpl w:val="AC084986"/>
    <w:lvl w:ilvl="0" w:tplc="2506C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3BA1F56"/>
    <w:multiLevelType w:val="hybridMultilevel"/>
    <w:tmpl w:val="A85EAF84"/>
    <w:lvl w:ilvl="0" w:tplc="2506C0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C6400"/>
    <w:multiLevelType w:val="multilevel"/>
    <w:tmpl w:val="D11A67A6"/>
    <w:numStyleLink w:val="ListeNummernArabischEinfach"/>
  </w:abstractNum>
  <w:abstractNum w:abstractNumId="28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2"/>
  </w:num>
  <w:num w:numId="24">
    <w:abstractNumId w:val="17"/>
  </w:num>
  <w:num w:numId="25">
    <w:abstractNumId w:val="13"/>
  </w:num>
  <w:num w:numId="26">
    <w:abstractNumId w:val="21"/>
  </w:num>
  <w:num w:numId="27">
    <w:abstractNumId w:val="16"/>
  </w:num>
  <w:num w:numId="28">
    <w:abstractNumId w:val="17"/>
  </w:num>
  <w:num w:numId="29">
    <w:abstractNumId w:val="13"/>
  </w:num>
  <w:num w:numId="30">
    <w:abstractNumId w:val="23"/>
  </w:num>
  <w:num w:numId="31">
    <w:abstractNumId w:val="27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6"/>
    <w:rsid w:val="00013B55"/>
    <w:rsid w:val="0001683A"/>
    <w:rsid w:val="00026EB5"/>
    <w:rsid w:val="00036397"/>
    <w:rsid w:val="00053499"/>
    <w:rsid w:val="000638A2"/>
    <w:rsid w:val="00071D92"/>
    <w:rsid w:val="000821DE"/>
    <w:rsid w:val="00097585"/>
    <w:rsid w:val="000B5C90"/>
    <w:rsid w:val="000C7E04"/>
    <w:rsid w:val="000E594D"/>
    <w:rsid w:val="000F585D"/>
    <w:rsid w:val="00114FD9"/>
    <w:rsid w:val="00140CF8"/>
    <w:rsid w:val="001848CB"/>
    <w:rsid w:val="00193CB8"/>
    <w:rsid w:val="001A5678"/>
    <w:rsid w:val="001B2E90"/>
    <w:rsid w:val="001C4894"/>
    <w:rsid w:val="001F05CC"/>
    <w:rsid w:val="00204F4F"/>
    <w:rsid w:val="00213B3B"/>
    <w:rsid w:val="00254BB1"/>
    <w:rsid w:val="002718EB"/>
    <w:rsid w:val="00276D46"/>
    <w:rsid w:val="00280163"/>
    <w:rsid w:val="0028218E"/>
    <w:rsid w:val="00287AE8"/>
    <w:rsid w:val="002A27E0"/>
    <w:rsid w:val="002B6340"/>
    <w:rsid w:val="002C77CA"/>
    <w:rsid w:val="002D51F3"/>
    <w:rsid w:val="002F3CCA"/>
    <w:rsid w:val="00304362"/>
    <w:rsid w:val="0032073C"/>
    <w:rsid w:val="00321E9B"/>
    <w:rsid w:val="003316E0"/>
    <w:rsid w:val="003432DE"/>
    <w:rsid w:val="003523EB"/>
    <w:rsid w:val="0037139A"/>
    <w:rsid w:val="00386292"/>
    <w:rsid w:val="00387A66"/>
    <w:rsid w:val="003A7A2E"/>
    <w:rsid w:val="003B188E"/>
    <w:rsid w:val="004059B2"/>
    <w:rsid w:val="00425045"/>
    <w:rsid w:val="004326D8"/>
    <w:rsid w:val="00462534"/>
    <w:rsid w:val="00490686"/>
    <w:rsid w:val="00492D14"/>
    <w:rsid w:val="00494141"/>
    <w:rsid w:val="004B1DA8"/>
    <w:rsid w:val="004C6E28"/>
    <w:rsid w:val="004C7ECF"/>
    <w:rsid w:val="004D3098"/>
    <w:rsid w:val="004D7A0F"/>
    <w:rsid w:val="004E3921"/>
    <w:rsid w:val="004E66EA"/>
    <w:rsid w:val="00511DF2"/>
    <w:rsid w:val="00556011"/>
    <w:rsid w:val="00570320"/>
    <w:rsid w:val="00575CDB"/>
    <w:rsid w:val="00577787"/>
    <w:rsid w:val="0058211E"/>
    <w:rsid w:val="005862DC"/>
    <w:rsid w:val="00596761"/>
    <w:rsid w:val="005A1EDA"/>
    <w:rsid w:val="005A2F1C"/>
    <w:rsid w:val="005A7552"/>
    <w:rsid w:val="005C7B72"/>
    <w:rsid w:val="005D10CE"/>
    <w:rsid w:val="005E0AC3"/>
    <w:rsid w:val="005F4621"/>
    <w:rsid w:val="005F65EC"/>
    <w:rsid w:val="00627960"/>
    <w:rsid w:val="00632545"/>
    <w:rsid w:val="00640975"/>
    <w:rsid w:val="0065646B"/>
    <w:rsid w:val="00656792"/>
    <w:rsid w:val="00657A77"/>
    <w:rsid w:val="0066337C"/>
    <w:rsid w:val="006642B7"/>
    <w:rsid w:val="00682D47"/>
    <w:rsid w:val="006947A2"/>
    <w:rsid w:val="0069640C"/>
    <w:rsid w:val="006B17D5"/>
    <w:rsid w:val="006B23F5"/>
    <w:rsid w:val="006B2FF1"/>
    <w:rsid w:val="006B5515"/>
    <w:rsid w:val="006C7569"/>
    <w:rsid w:val="006E2730"/>
    <w:rsid w:val="00707C8D"/>
    <w:rsid w:val="00710467"/>
    <w:rsid w:val="0071544C"/>
    <w:rsid w:val="00743DD7"/>
    <w:rsid w:val="00746A2A"/>
    <w:rsid w:val="00764425"/>
    <w:rsid w:val="0077101C"/>
    <w:rsid w:val="00771EF3"/>
    <w:rsid w:val="00797B43"/>
    <w:rsid w:val="007C588E"/>
    <w:rsid w:val="007E3F96"/>
    <w:rsid w:val="007E61A8"/>
    <w:rsid w:val="007F342F"/>
    <w:rsid w:val="00801AB3"/>
    <w:rsid w:val="008047FB"/>
    <w:rsid w:val="00814E88"/>
    <w:rsid w:val="0081640E"/>
    <w:rsid w:val="008177D5"/>
    <w:rsid w:val="008303B0"/>
    <w:rsid w:val="00830EF5"/>
    <w:rsid w:val="008333AC"/>
    <w:rsid w:val="008378BD"/>
    <w:rsid w:val="00872DA5"/>
    <w:rsid w:val="00885885"/>
    <w:rsid w:val="008950FB"/>
    <w:rsid w:val="008A6326"/>
    <w:rsid w:val="008B23D9"/>
    <w:rsid w:val="008C2676"/>
    <w:rsid w:val="008C73E4"/>
    <w:rsid w:val="008D4647"/>
    <w:rsid w:val="008D52F5"/>
    <w:rsid w:val="008F52AF"/>
    <w:rsid w:val="00900DEB"/>
    <w:rsid w:val="009025AE"/>
    <w:rsid w:val="00905EFC"/>
    <w:rsid w:val="0091029F"/>
    <w:rsid w:val="0097178C"/>
    <w:rsid w:val="00975937"/>
    <w:rsid w:val="00987948"/>
    <w:rsid w:val="009A3168"/>
    <w:rsid w:val="009A400A"/>
    <w:rsid w:val="009C0FAE"/>
    <w:rsid w:val="009C110C"/>
    <w:rsid w:val="009C5821"/>
    <w:rsid w:val="009D58D9"/>
    <w:rsid w:val="009E62F1"/>
    <w:rsid w:val="009F05A9"/>
    <w:rsid w:val="009F39F6"/>
    <w:rsid w:val="009F5B18"/>
    <w:rsid w:val="00A06306"/>
    <w:rsid w:val="00A30A34"/>
    <w:rsid w:val="00A34983"/>
    <w:rsid w:val="00A35A0D"/>
    <w:rsid w:val="00A43308"/>
    <w:rsid w:val="00A51BA5"/>
    <w:rsid w:val="00A63936"/>
    <w:rsid w:val="00A82D97"/>
    <w:rsid w:val="00A93669"/>
    <w:rsid w:val="00AB0E39"/>
    <w:rsid w:val="00AC3640"/>
    <w:rsid w:val="00AD319D"/>
    <w:rsid w:val="00AE0DB8"/>
    <w:rsid w:val="00AE28D9"/>
    <w:rsid w:val="00AE63AC"/>
    <w:rsid w:val="00AE7A1A"/>
    <w:rsid w:val="00AF062C"/>
    <w:rsid w:val="00B00252"/>
    <w:rsid w:val="00B10160"/>
    <w:rsid w:val="00B12D85"/>
    <w:rsid w:val="00B17B3A"/>
    <w:rsid w:val="00B17C18"/>
    <w:rsid w:val="00B34F50"/>
    <w:rsid w:val="00B42CCA"/>
    <w:rsid w:val="00B65522"/>
    <w:rsid w:val="00B92F20"/>
    <w:rsid w:val="00BA6141"/>
    <w:rsid w:val="00BB423B"/>
    <w:rsid w:val="00BC489F"/>
    <w:rsid w:val="00BD74E9"/>
    <w:rsid w:val="00BE179F"/>
    <w:rsid w:val="00C058A1"/>
    <w:rsid w:val="00C10281"/>
    <w:rsid w:val="00C372CE"/>
    <w:rsid w:val="00C4712F"/>
    <w:rsid w:val="00C53D6E"/>
    <w:rsid w:val="00C57E5D"/>
    <w:rsid w:val="00C860D7"/>
    <w:rsid w:val="00C97C20"/>
    <w:rsid w:val="00C97EDB"/>
    <w:rsid w:val="00CA0920"/>
    <w:rsid w:val="00CA1F08"/>
    <w:rsid w:val="00CA390D"/>
    <w:rsid w:val="00CA56FD"/>
    <w:rsid w:val="00CC2E48"/>
    <w:rsid w:val="00CC4EF2"/>
    <w:rsid w:val="00CF2C9D"/>
    <w:rsid w:val="00D105FA"/>
    <w:rsid w:val="00D23937"/>
    <w:rsid w:val="00D409D6"/>
    <w:rsid w:val="00D42B4D"/>
    <w:rsid w:val="00D43EF0"/>
    <w:rsid w:val="00D521DD"/>
    <w:rsid w:val="00D60AA6"/>
    <w:rsid w:val="00D6147F"/>
    <w:rsid w:val="00D659B1"/>
    <w:rsid w:val="00D731EB"/>
    <w:rsid w:val="00D83D67"/>
    <w:rsid w:val="00D876F2"/>
    <w:rsid w:val="00D87F3B"/>
    <w:rsid w:val="00D90FBB"/>
    <w:rsid w:val="00D96F58"/>
    <w:rsid w:val="00DC5AAC"/>
    <w:rsid w:val="00DD4BE6"/>
    <w:rsid w:val="00DF0A64"/>
    <w:rsid w:val="00E11B17"/>
    <w:rsid w:val="00E13BF6"/>
    <w:rsid w:val="00E21A3A"/>
    <w:rsid w:val="00E22BCB"/>
    <w:rsid w:val="00E350BA"/>
    <w:rsid w:val="00E53594"/>
    <w:rsid w:val="00E70129"/>
    <w:rsid w:val="00E815BA"/>
    <w:rsid w:val="00E9053C"/>
    <w:rsid w:val="00E90DBA"/>
    <w:rsid w:val="00E92835"/>
    <w:rsid w:val="00E95947"/>
    <w:rsid w:val="00E975A5"/>
    <w:rsid w:val="00EA7AC9"/>
    <w:rsid w:val="00EB03E1"/>
    <w:rsid w:val="00EB088A"/>
    <w:rsid w:val="00EB19CA"/>
    <w:rsid w:val="00EC6E88"/>
    <w:rsid w:val="00EE4B7F"/>
    <w:rsid w:val="00EE7EB7"/>
    <w:rsid w:val="00F32BFA"/>
    <w:rsid w:val="00F45DC4"/>
    <w:rsid w:val="00F50C52"/>
    <w:rsid w:val="00F973CB"/>
    <w:rsid w:val="00FA1913"/>
    <w:rsid w:val="00FA27A1"/>
    <w:rsid w:val="00FA3423"/>
    <w:rsid w:val="00FC39B0"/>
    <w:rsid w:val="00FE10C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5:docId w15:val="{70A0A41B-2454-4281-AF2C-ABD0966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4BE6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Titel01"/>
    <w:next w:val="Grundtext"/>
    <w:link w:val="berschrift1Zchn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line="280" w:lineRule="exact"/>
      <w:ind w:left="567"/>
    </w:pPr>
    <w:rPr>
      <w:rFonts w:eastAsia="Times New Roman" w:cs="Arial"/>
      <w:color w:val="00000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contextualSpacing/>
    </w:pPr>
    <w:rPr>
      <w:rFonts w:eastAsia="Times New Roman" w:cs="Arial"/>
      <w:color w:val="000000"/>
    </w:rPr>
  </w:style>
  <w:style w:type="paragraph" w:styleId="Textkrper">
    <w:name w:val="Body Text"/>
    <w:basedOn w:val="Standard"/>
    <w:link w:val="TextkrperZchn"/>
    <w:rsid w:val="00DD4BE6"/>
    <w:rPr>
      <w:smallCaps/>
      <w:sz w:val="20"/>
    </w:rPr>
  </w:style>
  <w:style w:type="character" w:customStyle="1" w:styleId="TextkrperZchn">
    <w:name w:val="Textkörper Zchn"/>
    <w:basedOn w:val="Absatz-Standardschriftart"/>
    <w:link w:val="Textkrper"/>
    <w:rsid w:val="00DD4BE6"/>
    <w:rPr>
      <w:rFonts w:ascii="Times" w:eastAsia="Times" w:hAnsi="Times" w:cs="Times New Roman"/>
      <w:smallCaps/>
      <w:sz w:val="20"/>
      <w:szCs w:val="20"/>
      <w:lang w:eastAsia="de-DE"/>
    </w:rPr>
  </w:style>
  <w:style w:type="character" w:styleId="Hyperlink">
    <w:name w:val="Hyperlink"/>
    <w:basedOn w:val="Absatz-Standardschriftart"/>
    <w:rsid w:val="00DD4BE6"/>
    <w:rPr>
      <w:color w:val="0000FF"/>
      <w:u w:val="single"/>
    </w:rPr>
  </w:style>
  <w:style w:type="paragraph" w:customStyle="1" w:styleId="Abteilung">
    <w:name w:val="Abteilung"/>
    <w:rsid w:val="00DD4BE6"/>
    <w:pPr>
      <w:spacing w:after="0" w:line="240" w:lineRule="auto"/>
    </w:pPr>
    <w:rPr>
      <w:rFonts w:ascii="Arial MT" w:eastAsia="Times" w:hAnsi="Arial MT" w:cs="Times New Roman"/>
      <w:b/>
      <w:noProof/>
      <w:sz w:val="18"/>
      <w:szCs w:val="20"/>
      <w:lang w:val="de-DE" w:eastAsia="de-DE"/>
    </w:rPr>
  </w:style>
  <w:style w:type="paragraph" w:customStyle="1" w:styleId="Adresse">
    <w:name w:val="Adresse"/>
    <w:basedOn w:val="Abteilung"/>
    <w:rsid w:val="00DD4BE6"/>
    <w:pPr>
      <w:ind w:left="5131"/>
    </w:pPr>
    <w:rPr>
      <w:rFonts w:ascii="Times" w:hAnsi="Times"/>
      <w:b w:val="0"/>
      <w:kern w:val="8"/>
      <w:sz w:val="17"/>
    </w:rPr>
  </w:style>
  <w:style w:type="character" w:styleId="BesuchterHyperlink">
    <w:name w:val="FollowedHyperlink"/>
    <w:basedOn w:val="Absatz-Standardschriftart"/>
    <w:rsid w:val="00DD4BE6"/>
    <w:rPr>
      <w:color w:val="800080"/>
      <w:u w:val="single"/>
    </w:rPr>
  </w:style>
  <w:style w:type="character" w:styleId="Seitenzahl">
    <w:name w:val="page number"/>
    <w:basedOn w:val="Absatz-Standardschriftart"/>
    <w:rsid w:val="00DD4BE6"/>
  </w:style>
  <w:style w:type="paragraph" w:styleId="Dokumentstruktur">
    <w:name w:val="Document Map"/>
    <w:basedOn w:val="Standard"/>
    <w:link w:val="DokumentstrukturZchn"/>
    <w:semiHidden/>
    <w:rsid w:val="00DD4BE6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D4BE6"/>
    <w:rPr>
      <w:rFonts w:ascii="Tahoma" w:eastAsia="Times" w:hAnsi="Tahoma" w:cs="Times New Roman"/>
      <w:sz w:val="24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D4B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D4BE6"/>
    <w:rPr>
      <w:rFonts w:ascii="Tahoma" w:eastAsia="Times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4BE6"/>
    <w:rPr>
      <w:color w:val="808080"/>
    </w:rPr>
  </w:style>
  <w:style w:type="paragraph" w:styleId="berarbeitung">
    <w:name w:val="Revision"/>
    <w:hidden/>
    <w:uiPriority w:val="99"/>
    <w:semiHidden/>
    <w:rsid w:val="00DD4BE6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4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4E9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9pda\AppData\Local\Temp\59095cbb-96d0-4830-beef-4fbd04a653fb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e 6 2 6 9 5 4 - 6 e 0 1 - 4 6 6 8 - b 1 1 f - a 5 5 1 2 8 8 e e 6 1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c 8 5 4 e a 6 - 8 9 0 9 - 4 8 6 9 - 8 5 5 e - 2 7 6 6 f 7 9 9 4 b 7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0 c 8 5 4 e a 6 - 8 9 0 9 - 4 8 6 9 - 8 5 5 e - 2 7 6 6 f 7 9 9 4 b 7 d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d s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d a n i e l . a u f s c h l a e g e r @ b i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6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D a n i e l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S e k t o r l e i t e r   F i n a n z e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A u f s c h l � g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4 0   0 8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l i c .   o e c .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c 8 5 4 e a 6 - 8 9 0 9 - 4 8 6 9 - 8 5 5 e - 2 7 6 6 f 7 9 9 4 b 7 d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d s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d a n i e l . a u f s c h l a e g e r @ b i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6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D a n i e l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S e k t o r l e i t e r   F i n a n z e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A u f s c h l � g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4 0   0 8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l i c .   o e c .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b i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  t r a c k e d = " F a l s e " > 2 0 1 6 - 0 9 - 0 1 T 0 0 : 0 0 : 0 0 Z < / D a t e T i m e >  
                 < T e x t   i d = " D o c P a r a m . F o o t e r N r "   r o w = " 9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8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7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6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 2 0 1 6 - 0 9 - 0 1 T 1 5 : 0 4 : 4 4 . 7 5 0 4 4 1 5 Z 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9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G e s u c h   f � r   M i t t e l   d e r   B i l d u n g s d i r e k t i o n   a u s   d e m   L o t t e r i e f o n d s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F a \ F i n a n z e n \ F i n a n z e n _ C o n t r o l l i n g \ 6   B e t r e u u n g   &   M a n d a t e \ 6 5   L o t t e r i e f o n d s \ 1   G r u n d l a g e n \ 2   F o r m u l a r e ,   C h e c k l i s t e n ,   V o r l a g e n \ � b e r a r b e i t u n g \ F o r m u l a r _ G e s u c h _ e x t e r n _ L o t t e r i e f o n d s B I _ b w a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o r m u l a r _ G e s u c h _ e x t e r n _ L o t t e r i e f o n d s B I _ b w a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 2 0 1 8 - 0 9 - 1 7 T 1 4 : 3 6 : 4 8 . 0 2 6 4 3 9 4 Z 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D a n i e l   A u f s c h l � g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D a n i e l   A u f s c h l � g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l i c .   o e c .  
 S e k t o r l e i t e r   F i n a n z e n  
 W a l c h e p l a t z   2  
 8 0 9 0   Z � r i c h  
 T e l e f o n   0 4 3   2 5 9   4 0   0 8  
 d a n i e l . a u f s c h l a e g e r @ b i . z h . c h  
 w w w . b i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D a n i e l   A u f s c h l � g e r  
 l i c .   o e c .  
 S e k t o r l e i t e r   F i n a n z e n  
  
 W a l c h e p l a t z   2  
 8 0 9 0   Z � r i c h  
 T e l e f o n   0 4 3   2 5 9   4 0   0 8  
 d a n i e l . a u f s c h l a e g e r @ b i . z h . c h  
 w w w . b i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 
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D a n i e l   A u f s c h l � g e r  
 l i c .   o e c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S e k t o r l e i t e r   F i n a n z e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.   S e p t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.   S e p t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F i n a n z e n   u n d   B a u t e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K o n t a k t :   D a n i e l   A u f s c h l � g e r ,   l i c .   o e c . ,   S e k t o r l e i t e r   F i n a n z e n ,   W a l c h e p l a t z   2 ,   8 0 9 0   Z � r i c h  
 T e l e f o n   0 4 3   2 5 9   4 0   0 8 ,   d a n i e l . a u f s c h l a e g e r @ b i . z h . c h  
  
 1 .   S e p t e m b e r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F i n a n z e n   u n d   B a u t e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D a n i e l   A u f s c h l � g e r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l i c .   o e c .  
 S e k t o r l e i t e r   F i n a n z e n  
 W a l c h e p l a t z   2  
 8 0 9 0   Z � r i c h  
 T e l e f o n   0 4 3   2 5 9   4 0   0 8  
 d a n i e l . a u f s c h l a e g e r @ b i . z h . c h  
 w w w . b i . z h . c h  
  
 1 .   S e p t e m b e r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.   S e p t e m b e r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G e n e r a l s e k r e t a r i a t  
 F i n a n z e n   u n d   B a u t e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G e n e r a l s e k r e t a r i a t ,   F i n a n z e n   u n d   B a u t e n   ( d s )  
 w w w . b i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3 "   l o c k e d = " F a l s e "   l a b e l = " C u s t o m E l e m e n t s . T i t l e B r a c k e t s "   r e a d o n l y = " F a l s e "   v i s i b l e = " F a l s e "   r e q u i r e d = " F a l s e "   r e g e x = " "   v a l i d a t i o n m e s s a g e = " "   t o o l t i p = " "   t r a c k e d = " F a l s e " > < ! [ C D A T A [ G e s u c h   f � r   M i t t e l   d e r   B i l d u n g s d i r e k t i o n   a u s   d e m   L o t t e r i e f o n d s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8D46F7AF-12BD-4E30-B5E3-BF8AAB779502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4B8280A9-E5AC-47A4-B28A-DFCD97344756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4EC6A654-8BEE-4E67-B6C8-F25A2A849AC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59095cbb-96d0-4830-beef-4fbd04a653fb.dotx</Template>
  <TotalTime>0</TotalTime>
  <Pages>5</Pages>
  <Words>898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Aufschläger Daniel</dc:creator>
  <cp:lastModifiedBy>Guyer Lukas </cp:lastModifiedBy>
  <cp:revision>9</cp:revision>
  <cp:lastPrinted>2018-08-10T11:11:00Z</cp:lastPrinted>
  <dcterms:created xsi:type="dcterms:W3CDTF">2021-02-16T15:59:00Z</dcterms:created>
  <dcterms:modified xsi:type="dcterms:W3CDTF">2021-02-23T09:37:00Z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