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DocParam.Subject1"/>
        <w:id w:val="-1638176070"/>
        <w:placeholder>
          <w:docPart w:val="29A6392D21504D3F9452850029EE34D2"/>
        </w:placeholder>
        <w:dataBinding w:xpath="//Text[@id='DocParam.Subject1']" w:storeItemID="{067BD47D-44B3-4BD0-9593-3A1F7F91BC18}"/>
        <w:text w:multiLine="1"/>
      </w:sdtPr>
      <w:sdtEndPr/>
      <w:sdtContent>
        <w:p w14:paraId="11C50078" w14:textId="77777777" w:rsidR="00B1179C" w:rsidRPr="00004ADC" w:rsidRDefault="00B1179C" w:rsidP="00177ACB">
          <w:pPr>
            <w:pStyle w:val="Titel02"/>
          </w:pPr>
          <w:r>
            <w:t>Entwicklungsreflexion der Schule</w:t>
          </w:r>
          <w:r>
            <w:br/>
            <w:t>Schulname, Ort</w:t>
          </w:r>
        </w:p>
      </w:sdtContent>
    </w:sdt>
    <w:p w14:paraId="4DAFC1BA" w14:textId="77777777" w:rsidR="00B1179C" w:rsidRPr="00004ADC" w:rsidRDefault="00B1179C" w:rsidP="008F7020">
      <w:pPr>
        <w:pStyle w:val="Grundtext"/>
        <w:spacing w:after="120"/>
      </w:pPr>
      <w:r w:rsidRPr="00004ADC">
        <w:t>Sehr geehrte Schulleitung, sehr geehrtes Schulleitungsteam</w:t>
      </w:r>
    </w:p>
    <w:p w14:paraId="6AA7D702" w14:textId="77777777" w:rsidR="00B1179C" w:rsidRPr="00004ADC" w:rsidRDefault="00B1179C" w:rsidP="00004ADC">
      <w:pPr>
        <w:pStyle w:val="Grundtext"/>
      </w:pPr>
      <w:r w:rsidRPr="00004ADC">
        <w:t>Sehr geehrte Mitglieder der Schulbehörde oder Trägerschaft</w:t>
      </w:r>
    </w:p>
    <w:p w14:paraId="43F04AC8" w14:textId="524F7489" w:rsidR="00B1179C" w:rsidRDefault="00B1179C" w:rsidP="00004ADC">
      <w:pPr>
        <w:pStyle w:val="Grundtext"/>
      </w:pPr>
      <w:r w:rsidRPr="00004ADC">
        <w:t>Zur Vorbereitung auf die externe Evaluation bitten wir Sie, der Fachstell</w:t>
      </w:r>
      <w:r>
        <w:t>e für Schulbeur</w:t>
      </w:r>
      <w:r w:rsidRPr="00004ADC">
        <w:t xml:space="preserve">teilung gemäss den folgenden Vorgaben einen Einblick </w:t>
      </w:r>
      <w:r>
        <w:t>in Ihre Arbeit an der Weiterent</w:t>
      </w:r>
      <w:r w:rsidRPr="00004ADC">
        <w:t xml:space="preserve">wicklung der Schule und des Unterrichts zu geben. </w:t>
      </w:r>
      <w:r w:rsidRPr="003F6061">
        <w:t xml:space="preserve">Diese Entwicklungsreflexion </w:t>
      </w:r>
      <w:r w:rsidR="003F6061" w:rsidRPr="003F6061">
        <w:t>dient als</w:t>
      </w:r>
      <w:r w:rsidRPr="003F6061">
        <w:t xml:space="preserve"> Grundlage für die externe Schulbeurteilung </w:t>
      </w:r>
      <w:r w:rsidR="003F6061" w:rsidRPr="003F6061">
        <w:t>und</w:t>
      </w:r>
      <w:r w:rsidRPr="003F6061">
        <w:t xml:space="preserve"> ersetzt die bisherige Form der Selbstbeurteilung (Stärken-Schwächen-Analyse).</w:t>
      </w:r>
      <w:r w:rsidRPr="00004ADC">
        <w:t xml:space="preserve"> </w:t>
      </w:r>
    </w:p>
    <w:p w14:paraId="7471B970" w14:textId="336F1DE9" w:rsidR="00B1179C" w:rsidRPr="00004ADC" w:rsidRDefault="00B1179C" w:rsidP="00004ADC">
      <w:pPr>
        <w:pStyle w:val="Grundtext"/>
      </w:pPr>
      <w:r w:rsidRPr="00004ADC">
        <w:t xml:space="preserve">Mit </w:t>
      </w:r>
      <w:r>
        <w:t>der Entwicklungsreflexion</w:t>
      </w:r>
      <w:r w:rsidRPr="00004ADC">
        <w:t xml:space="preserve"> </w:t>
      </w:r>
      <w:r>
        <w:t xml:space="preserve">geben Sie uns anhand von konkreten Beispielen </w:t>
      </w:r>
      <w:r w:rsidRPr="00004ADC">
        <w:t>einen</w:t>
      </w:r>
      <w:r>
        <w:t xml:space="preserve"> Ein</w:t>
      </w:r>
      <w:r w:rsidRPr="00004ADC">
        <w:t>blick in Ihre Arbeit</w:t>
      </w:r>
      <w:r>
        <w:t xml:space="preserve"> im Bereich der </w:t>
      </w:r>
      <w:r w:rsidRPr="00004ADC">
        <w:t>Schul- und Unterrichtsentwicklung. Dabei geht es nicht darum, nur Gelungenes zu belegen, sondern auch Prozesse abzubilden, die Ihren Umgang mit Herausforderungen aufzeigen.</w:t>
      </w:r>
    </w:p>
    <w:p w14:paraId="49E3F546" w14:textId="77777777" w:rsidR="00B1179C" w:rsidRPr="00004ADC" w:rsidRDefault="00B1179C" w:rsidP="00004ADC">
      <w:pPr>
        <w:pStyle w:val="Grundtext"/>
      </w:pPr>
      <w:r>
        <w:t>Diese</w:t>
      </w:r>
      <w:r w:rsidRPr="00004ADC">
        <w:t xml:space="preserve"> </w:t>
      </w:r>
      <w:r>
        <w:t>Reflexion</w:t>
      </w:r>
      <w:r w:rsidRPr="00004ADC">
        <w:t xml:space="preserve"> ist ein </w:t>
      </w:r>
      <w:r>
        <w:t xml:space="preserve">wichtiges </w:t>
      </w:r>
      <w:r w:rsidRPr="00004ADC">
        <w:t xml:space="preserve">Dokument für den Evaluationsprozess. Insbesondere stellt </w:t>
      </w:r>
      <w:r>
        <w:t>er</w:t>
      </w:r>
      <w:r w:rsidRPr="00004ADC">
        <w:t xml:space="preserve"> bei der Einschätzung d</w:t>
      </w:r>
      <w:r>
        <w:t>er Qualitätsansprüche «Schulfüh</w:t>
      </w:r>
      <w:r w:rsidRPr="00004ADC">
        <w:t>rung</w:t>
      </w:r>
      <w:r>
        <w:t>»</w:t>
      </w:r>
      <w:r w:rsidRPr="00004ADC">
        <w:t xml:space="preserve">, </w:t>
      </w:r>
      <w:r>
        <w:t>«</w:t>
      </w:r>
      <w:r w:rsidRPr="00004ADC">
        <w:t>Zusammenarbeit im Schulteam</w:t>
      </w:r>
      <w:r>
        <w:t>»</w:t>
      </w:r>
      <w:r w:rsidRPr="00004ADC">
        <w:t xml:space="preserve"> sowie </w:t>
      </w:r>
      <w:r>
        <w:t>«</w:t>
      </w:r>
      <w:r w:rsidRPr="00004ADC">
        <w:t>Schul- und Unterrichtsentwicklung</w:t>
      </w:r>
      <w:r>
        <w:t>»</w:t>
      </w:r>
      <w:r w:rsidRPr="00004ADC">
        <w:t xml:space="preserve"> eine zusätzliche Datenquelle dar.</w:t>
      </w:r>
    </w:p>
    <w:p w14:paraId="4945545F" w14:textId="77777777" w:rsidR="00B1179C" w:rsidRPr="00004ADC" w:rsidRDefault="00B1179C" w:rsidP="00004ADC">
      <w:pPr>
        <w:pStyle w:val="Grundtext"/>
      </w:pPr>
      <w:r w:rsidRPr="00004ADC">
        <w:t>Wir bitten Sie, bei der Ausführung folgende Vorgaben zu beachten:</w:t>
      </w:r>
    </w:p>
    <w:p w14:paraId="03C2A778" w14:textId="77777777" w:rsidR="00B1179C" w:rsidRDefault="00B1179C" w:rsidP="00B1179C">
      <w:pPr>
        <w:pStyle w:val="Grundtext"/>
        <w:numPr>
          <w:ilvl w:val="0"/>
          <w:numId w:val="38"/>
        </w:numPr>
        <w:ind w:left="357" w:hanging="357"/>
      </w:pPr>
      <w:r>
        <w:t>Die Verantwortung zur Erstellung der Entwicklungsreflexion liegt bei der Schulleitung. Der Einbezug von Schulbehörde, Steuergruppe oder «</w:t>
      </w:r>
      <w:r w:rsidRPr="00034919">
        <w:t>Leading Teachers</w:t>
      </w:r>
      <w:r>
        <w:t>»</w:t>
      </w:r>
      <w:r w:rsidRPr="00A508B3">
        <w:t xml:space="preserve"> </w:t>
      </w:r>
      <w:r w:rsidRPr="0025251E">
        <w:t>(z. B. QUIMS-Verantwortliche, Leitungen von Projektgruppen- oder Unterrichtsteams)</w:t>
      </w:r>
      <w:r>
        <w:t xml:space="preserve"> ist zu prüfen. An kleineren Schulen oder Sonderschulen kann es Sinn machen, das Gesamtteam an der Erarbeitung zu beteiligen. </w:t>
      </w:r>
    </w:p>
    <w:p w14:paraId="5D9F49BC" w14:textId="77777777" w:rsidR="00B1179C" w:rsidRPr="00004ADC" w:rsidRDefault="00B1179C" w:rsidP="00B1179C">
      <w:pPr>
        <w:pStyle w:val="Grundtext"/>
        <w:numPr>
          <w:ilvl w:val="0"/>
          <w:numId w:val="38"/>
        </w:numPr>
        <w:ind w:left="357" w:hanging="357"/>
      </w:pPr>
      <w:r w:rsidRPr="00004ADC">
        <w:t>Bitte verwenden Sie das vorliegende Formular u</w:t>
      </w:r>
      <w:r>
        <w:t>nd halten Sie sich an die vorge</w:t>
      </w:r>
      <w:r w:rsidRPr="00004ADC">
        <w:t>gebene Gliederung.</w:t>
      </w:r>
    </w:p>
    <w:p w14:paraId="42DC9267" w14:textId="77777777" w:rsidR="00B1179C" w:rsidRDefault="00B1179C" w:rsidP="00004ADC">
      <w:pPr>
        <w:pStyle w:val="Grundtext"/>
        <w:numPr>
          <w:ilvl w:val="0"/>
          <w:numId w:val="38"/>
        </w:numPr>
      </w:pPr>
      <w:r w:rsidRPr="00004ADC">
        <w:t>Wählen Sie für die nachfolgende Tabelle (Teil 1</w:t>
      </w:r>
      <w:r>
        <w:t>) zwei wesentliche Ent</w:t>
      </w:r>
      <w:r w:rsidRPr="00004ADC">
        <w:t>wicklungsprojekte aus Ihrem Schulprogramm</w:t>
      </w:r>
      <w:r>
        <w:t xml:space="preserve"> </w:t>
      </w:r>
      <w:r>
        <w:rPr>
          <w:szCs w:val="21"/>
        </w:rPr>
        <w:t>(ein Projekt aus dem Bereich Schulentwicklung, ein weiteres aus dem Bereich Unterrichtsentwicklung)</w:t>
      </w:r>
      <w:r w:rsidRPr="00004ADC">
        <w:t>, die Sie in den letzten zwei Jahren geplant, bearbeitet und umgesetzt haben oder die aktuell in Bearbeitung sind. Stellen Sie dabei Projekte dar, die eine merkliche Qualitätsverbesserung von Schule und Unterricht beabsichtigten. Es geht explizit nicht um die Organisation und Durchführung von einmaligen Anlässen oder Aktivitäten.</w:t>
      </w:r>
    </w:p>
    <w:p w14:paraId="22E962D8" w14:textId="77777777" w:rsidR="00B1179C" w:rsidRPr="00004ADC" w:rsidRDefault="00B1179C" w:rsidP="00004ADC">
      <w:pPr>
        <w:pStyle w:val="Grundtext"/>
        <w:numPr>
          <w:ilvl w:val="0"/>
          <w:numId w:val="38"/>
        </w:numPr>
      </w:pPr>
      <w:r>
        <w:lastRenderedPageBreak/>
        <w:t>Legen Sie der Reflexion konkrete Unterlagen bei, welche Ihr Vorgehen bei diesen Entwicklungsprojekten veranschaulichen, z. B. Protokolle von Schulkonferenz/Steuergruppe/Unterrichtsteams, Projektaufträge, Evaluationen, Ergebnissicherung (Curriculum, Schul-ABC, Vereinbarungen etc.).</w:t>
      </w:r>
    </w:p>
    <w:p w14:paraId="6E81C1BF" w14:textId="77777777" w:rsidR="00B1179C" w:rsidRPr="00004ADC" w:rsidRDefault="00B1179C" w:rsidP="00004ADC">
      <w:pPr>
        <w:pStyle w:val="Grundtext"/>
        <w:numPr>
          <w:ilvl w:val="0"/>
          <w:numId w:val="38"/>
        </w:numPr>
      </w:pPr>
      <w:r w:rsidRPr="00004ADC">
        <w:t xml:space="preserve">Im zweiten Teil werden Sie mittels Fragen durch die Berichterstattung geleitet. Bitte beantworten Sie diese Leitfragen bezogen </w:t>
      </w:r>
      <w:r>
        <w:t>auf die im ersten Teil beschrie</w:t>
      </w:r>
      <w:r w:rsidRPr="00004ADC">
        <w:t>benen Entwicklungsschwerpunkte</w:t>
      </w:r>
      <w:r>
        <w:t>. Füllen Sie den Fragebogen für jedes Projekt einzeln aus.</w:t>
      </w:r>
    </w:p>
    <w:p w14:paraId="02F2AEF5" w14:textId="77777777" w:rsidR="00B1179C" w:rsidRPr="00004ADC" w:rsidRDefault="00B1179C" w:rsidP="00004ADC">
      <w:pPr>
        <w:pStyle w:val="Grundtext"/>
        <w:numPr>
          <w:ilvl w:val="0"/>
          <w:numId w:val="38"/>
        </w:numPr>
      </w:pPr>
      <w:r w:rsidRPr="00004ADC">
        <w:t>Der zeitliche Aufwand für die Erstellung des Berichts sol</w:t>
      </w:r>
      <w:r>
        <w:t>lte einen halben Arbeits</w:t>
      </w:r>
      <w:r w:rsidRPr="00004ADC">
        <w:t>tag nicht übersteigen.</w:t>
      </w:r>
    </w:p>
    <w:p w14:paraId="332E9624" w14:textId="77777777" w:rsidR="00B1179C" w:rsidRPr="00004ADC" w:rsidRDefault="00B1179C" w:rsidP="00004ADC">
      <w:pPr>
        <w:pStyle w:val="Grundtext"/>
        <w:numPr>
          <w:ilvl w:val="0"/>
          <w:numId w:val="38"/>
        </w:numPr>
      </w:pPr>
      <w:r w:rsidRPr="00004ADC">
        <w:t>Der Teil 2 des Berichts umfasst zwei bis maximal vier Seiten.</w:t>
      </w:r>
    </w:p>
    <w:p w14:paraId="1D42B235" w14:textId="77777777" w:rsidR="00B1179C" w:rsidRDefault="00B1179C" w:rsidP="00004ADC">
      <w:pPr>
        <w:pStyle w:val="Grundtext"/>
      </w:pPr>
    </w:p>
    <w:p w14:paraId="22BB5E8B" w14:textId="77777777" w:rsidR="00B1179C" w:rsidRPr="00004ADC" w:rsidRDefault="00B1179C" w:rsidP="00004ADC">
      <w:pPr>
        <w:pStyle w:val="Grundtext"/>
      </w:pPr>
      <w:r w:rsidRPr="00004ADC">
        <w:t>Bei Fragen wenden Sie sich bitte an die Teamleitung der externen Evaluation Ihrer Schule.</w:t>
      </w:r>
    </w:p>
    <w:p w14:paraId="0926B252" w14:textId="77777777" w:rsidR="00B1179C" w:rsidRPr="00004ADC" w:rsidRDefault="00B1179C" w:rsidP="00004ADC">
      <w:pPr>
        <w:pStyle w:val="Grundtext"/>
      </w:pPr>
      <w:r w:rsidRPr="00004ADC">
        <w:t>Besten Dank!</w:t>
      </w:r>
    </w:p>
    <w:p w14:paraId="2C93B3A1" w14:textId="77777777" w:rsidR="00B1179C" w:rsidRDefault="00B1179C" w:rsidP="00004ADC">
      <w:pPr>
        <w:pStyle w:val="Grundtext"/>
      </w:pPr>
      <w:r w:rsidRPr="00004ADC">
        <w:t>Fachstelle für Schulbeurteilung</w:t>
      </w:r>
    </w:p>
    <w:p w14:paraId="395EF809" w14:textId="77777777" w:rsidR="00B1179C" w:rsidRDefault="00B1179C" w:rsidP="00004ADC">
      <w:pPr>
        <w:pStyle w:val="berschrift2"/>
        <w:spacing w:after="0"/>
        <w:sectPr w:rsidR="00B1179C" w:rsidSect="005531F0">
          <w:headerReference w:type="even" r:id="rId13"/>
          <w:headerReference w:type="default" r:id="rId14"/>
          <w:footerReference w:type="even" r:id="rId15"/>
          <w:footerReference w:type="default" r:id="rId16"/>
          <w:headerReference w:type="first" r:id="rId17"/>
          <w:footerReference w:type="first" r:id="rId18"/>
          <w:pgSz w:w="11906" w:h="16838"/>
          <w:pgMar w:top="3062" w:right="936" w:bottom="1701" w:left="2466" w:header="0" w:footer="709" w:gutter="0"/>
          <w:cols w:space="708"/>
          <w:titlePg/>
          <w:docGrid w:linePitch="360"/>
        </w:sectPr>
      </w:pPr>
    </w:p>
    <w:p w14:paraId="0B5E553A" w14:textId="77777777" w:rsidR="00B1179C" w:rsidRPr="004D795E" w:rsidRDefault="00B1179C" w:rsidP="00004ADC">
      <w:pPr>
        <w:pStyle w:val="berschrift2"/>
        <w:spacing w:after="0"/>
      </w:pPr>
      <w:r w:rsidRPr="00BA08F4">
        <w:lastRenderedPageBreak/>
        <w:t>Entwicklungs</w:t>
      </w:r>
      <w:r>
        <w:t>reflexion</w:t>
      </w:r>
      <w:r w:rsidRPr="00BA08F4">
        <w:t xml:space="preserve"> der Schule xy, Teil 1</w:t>
      </w:r>
    </w:p>
    <w:p w14:paraId="3CF85163" w14:textId="77777777" w:rsidR="00B1179C" w:rsidRPr="009A6E03" w:rsidRDefault="00B1179C" w:rsidP="009A6E03">
      <w:pPr>
        <w:pStyle w:val="Grundtext"/>
        <w:ind w:right="-1605"/>
      </w:pPr>
      <w:r w:rsidRPr="009A6E03">
        <w:t xml:space="preserve">Bitte beschreiben Sie in der Tabelle stichwortartig die für Sie bedeutendsten </w:t>
      </w:r>
      <w:r>
        <w:t>zwei</w:t>
      </w:r>
      <w:r w:rsidRPr="009A6E03">
        <w:t xml:space="preserve"> </w:t>
      </w:r>
      <w:r>
        <w:t>E</w:t>
      </w:r>
      <w:r w:rsidRPr="009A6E03">
        <w:t>ntwicklungsprojekte</w:t>
      </w:r>
      <w:r>
        <w:t xml:space="preserve"> (je eines aus den Bereichen Schul- und Unterrichtsentwicklung)</w:t>
      </w:r>
      <w:r w:rsidRPr="009A6E03">
        <w:t>, die Sie in den vergangenen zwei Jahren gemäss Ihrem Schulprogramm bearbeitet haben.</w:t>
      </w:r>
      <w:r>
        <w:t xml:space="preserve"> Laden Sie Dokumente zur Veranschaulichung Ihrer Projektarbeit </w:t>
      </w:r>
      <w:r w:rsidRPr="00F95060">
        <w:rPr>
          <w:color w:val="auto"/>
        </w:rPr>
        <w:t xml:space="preserve">zusammen </w:t>
      </w:r>
      <w:r>
        <w:t>mit der Reflexion ins e-Portfolio hoch.</w:t>
      </w:r>
    </w:p>
    <w:tbl>
      <w:tblPr>
        <w:tblStyle w:val="Tabellenraster"/>
        <w:tblW w:w="13675" w:type="dxa"/>
        <w:tblLook w:val="04A0" w:firstRow="1" w:lastRow="0" w:firstColumn="1" w:lastColumn="0" w:noHBand="0" w:noVBand="1"/>
      </w:tblPr>
      <w:tblGrid>
        <w:gridCol w:w="2735"/>
        <w:gridCol w:w="2735"/>
        <w:gridCol w:w="2735"/>
        <w:gridCol w:w="2735"/>
        <w:gridCol w:w="2735"/>
      </w:tblGrid>
      <w:tr w:rsidR="00B1179C" w14:paraId="011E2B53" w14:textId="77777777" w:rsidTr="00BE6B44">
        <w:tc>
          <w:tcPr>
            <w:tcW w:w="2735" w:type="dxa"/>
          </w:tcPr>
          <w:p w14:paraId="1D57091A" w14:textId="36645570" w:rsidR="00B1179C" w:rsidRDefault="00B1179C" w:rsidP="006064D7">
            <w:pPr>
              <w:rPr>
                <w:rFonts w:cs="Arial"/>
                <w:sz w:val="20"/>
                <w:szCs w:val="20"/>
              </w:rPr>
            </w:pPr>
            <w:r>
              <w:rPr>
                <w:rFonts w:cs="Arial"/>
                <w:sz w:val="20"/>
                <w:szCs w:val="20"/>
              </w:rPr>
              <w:t xml:space="preserve">Entwicklungsvorhaben </w:t>
            </w:r>
            <w:r w:rsidR="00BE6B44">
              <w:rPr>
                <w:rFonts w:cs="Arial"/>
                <w:sz w:val="20"/>
                <w:szCs w:val="20"/>
              </w:rPr>
              <w:br/>
            </w:r>
            <w:r>
              <w:rPr>
                <w:rFonts w:cs="Arial"/>
                <w:sz w:val="20"/>
                <w:szCs w:val="20"/>
              </w:rPr>
              <w:t xml:space="preserve">mit entsprechenden </w:t>
            </w:r>
            <w:r w:rsidR="00BE6B44">
              <w:rPr>
                <w:rFonts w:cs="Arial"/>
                <w:sz w:val="20"/>
                <w:szCs w:val="20"/>
              </w:rPr>
              <w:br/>
            </w:r>
            <w:r>
              <w:rPr>
                <w:rFonts w:cs="Arial"/>
                <w:sz w:val="20"/>
                <w:szCs w:val="20"/>
              </w:rPr>
              <w:t>Zielsetzungen</w:t>
            </w:r>
          </w:p>
        </w:tc>
        <w:tc>
          <w:tcPr>
            <w:tcW w:w="2735" w:type="dxa"/>
          </w:tcPr>
          <w:p w14:paraId="2F04DE86" w14:textId="77777777" w:rsidR="00B1179C" w:rsidRDefault="00B1179C" w:rsidP="006064D7">
            <w:pPr>
              <w:rPr>
                <w:rFonts w:cs="Arial"/>
                <w:sz w:val="20"/>
                <w:szCs w:val="20"/>
              </w:rPr>
            </w:pPr>
            <w:r>
              <w:rPr>
                <w:rFonts w:cs="Arial"/>
                <w:sz w:val="20"/>
                <w:szCs w:val="20"/>
              </w:rPr>
              <w:t>Bedeutsamkeit für die Schule (Warum ist oder war Ihnen dieses Entwicklungsziel wichtig?)</w:t>
            </w:r>
          </w:p>
        </w:tc>
        <w:tc>
          <w:tcPr>
            <w:tcW w:w="2735" w:type="dxa"/>
          </w:tcPr>
          <w:p w14:paraId="68D9775F" w14:textId="5ACEF70E" w:rsidR="00B1179C" w:rsidRDefault="00BE6B44" w:rsidP="00B1179C">
            <w:pPr>
              <w:rPr>
                <w:rFonts w:cs="Arial"/>
                <w:sz w:val="20"/>
                <w:szCs w:val="20"/>
              </w:rPr>
            </w:pPr>
            <w:r>
              <w:rPr>
                <w:rFonts w:cs="Arial"/>
                <w:sz w:val="20"/>
                <w:szCs w:val="20"/>
              </w:rPr>
              <w:t>Teilschritte</w:t>
            </w:r>
            <w:r w:rsidR="00B1179C">
              <w:rPr>
                <w:rFonts w:cs="Arial"/>
                <w:sz w:val="20"/>
                <w:szCs w:val="20"/>
              </w:rPr>
              <w:t xml:space="preserve"> </w:t>
            </w:r>
            <w:r>
              <w:rPr>
                <w:rFonts w:cs="Arial"/>
                <w:sz w:val="20"/>
                <w:szCs w:val="20"/>
              </w:rPr>
              <w:br/>
            </w:r>
            <w:r w:rsidR="00B1179C">
              <w:rPr>
                <w:rFonts w:cs="Arial"/>
                <w:sz w:val="20"/>
                <w:szCs w:val="20"/>
              </w:rPr>
              <w:t xml:space="preserve">(Planung, Umsetzung, Überprüfung/Sicherung) </w:t>
            </w:r>
          </w:p>
        </w:tc>
        <w:tc>
          <w:tcPr>
            <w:tcW w:w="2735" w:type="dxa"/>
          </w:tcPr>
          <w:p w14:paraId="79C5564B" w14:textId="50E8A994" w:rsidR="00B1179C" w:rsidRDefault="00B1179C" w:rsidP="006064D7">
            <w:pPr>
              <w:rPr>
                <w:rFonts w:cs="Arial"/>
                <w:sz w:val="20"/>
                <w:szCs w:val="20"/>
              </w:rPr>
            </w:pPr>
            <w:r>
              <w:rPr>
                <w:rFonts w:cs="Arial"/>
                <w:sz w:val="20"/>
                <w:szCs w:val="20"/>
              </w:rPr>
              <w:t>V</w:t>
            </w:r>
            <w:r w:rsidR="00BE6B44">
              <w:rPr>
                <w:rFonts w:cs="Arial"/>
                <w:sz w:val="20"/>
                <w:szCs w:val="20"/>
              </w:rPr>
              <w:t>erantwortliche/</w:t>
            </w:r>
            <w:r>
              <w:rPr>
                <w:rFonts w:cs="Arial"/>
                <w:sz w:val="20"/>
                <w:szCs w:val="20"/>
              </w:rPr>
              <w:t xml:space="preserve">Beteiligte </w:t>
            </w:r>
            <w:r>
              <w:rPr>
                <w:rFonts w:cs="Arial"/>
                <w:sz w:val="20"/>
                <w:szCs w:val="20"/>
              </w:rPr>
              <w:br/>
              <w:t xml:space="preserve">(schulintern und evtl. </w:t>
            </w:r>
            <w:r w:rsidR="00BE6B44">
              <w:rPr>
                <w:rFonts w:cs="Arial"/>
                <w:sz w:val="20"/>
                <w:szCs w:val="20"/>
              </w:rPr>
              <w:br/>
            </w:r>
            <w:r>
              <w:rPr>
                <w:rFonts w:cs="Arial"/>
                <w:sz w:val="20"/>
                <w:szCs w:val="20"/>
              </w:rPr>
              <w:t>schulextern)</w:t>
            </w:r>
          </w:p>
        </w:tc>
        <w:tc>
          <w:tcPr>
            <w:tcW w:w="2735" w:type="dxa"/>
          </w:tcPr>
          <w:p w14:paraId="228C72D5" w14:textId="77777777" w:rsidR="00B1179C" w:rsidRDefault="00B1179C" w:rsidP="00267FA2">
            <w:pPr>
              <w:rPr>
                <w:rFonts w:cs="Arial"/>
                <w:sz w:val="20"/>
                <w:szCs w:val="20"/>
              </w:rPr>
            </w:pPr>
            <w:r>
              <w:rPr>
                <w:rFonts w:cs="Arial"/>
                <w:sz w:val="20"/>
                <w:szCs w:val="20"/>
              </w:rPr>
              <w:t>Zugehörige Dokumente</w:t>
            </w:r>
            <w:r>
              <w:rPr>
                <w:rFonts w:cs="Arial"/>
                <w:sz w:val="20"/>
                <w:szCs w:val="20"/>
              </w:rPr>
              <w:br/>
              <w:t>(bitte Titel des Dokuments angeben)</w:t>
            </w:r>
          </w:p>
        </w:tc>
      </w:tr>
      <w:tr w:rsidR="00B1179C" w14:paraId="637F1600" w14:textId="77777777" w:rsidTr="00BE6B44">
        <w:tc>
          <w:tcPr>
            <w:tcW w:w="2735" w:type="dxa"/>
          </w:tcPr>
          <w:p w14:paraId="7D70CFBD" w14:textId="77777777" w:rsidR="00B1179C" w:rsidRDefault="00B1179C" w:rsidP="006064D7">
            <w:pPr>
              <w:rPr>
                <w:rFonts w:cs="Arial"/>
                <w:sz w:val="20"/>
                <w:szCs w:val="20"/>
              </w:rPr>
            </w:pPr>
          </w:p>
        </w:tc>
        <w:tc>
          <w:tcPr>
            <w:tcW w:w="2735" w:type="dxa"/>
          </w:tcPr>
          <w:p w14:paraId="6BDE7587" w14:textId="77777777" w:rsidR="00B1179C" w:rsidRDefault="00B1179C" w:rsidP="006064D7">
            <w:pPr>
              <w:rPr>
                <w:rFonts w:cs="Arial"/>
                <w:sz w:val="20"/>
                <w:szCs w:val="20"/>
              </w:rPr>
            </w:pPr>
          </w:p>
        </w:tc>
        <w:tc>
          <w:tcPr>
            <w:tcW w:w="2735" w:type="dxa"/>
          </w:tcPr>
          <w:p w14:paraId="504FA8C3" w14:textId="77777777" w:rsidR="00B1179C" w:rsidRDefault="00B1179C" w:rsidP="006064D7">
            <w:pPr>
              <w:rPr>
                <w:rFonts w:cs="Arial"/>
                <w:sz w:val="20"/>
                <w:szCs w:val="20"/>
              </w:rPr>
            </w:pPr>
          </w:p>
        </w:tc>
        <w:tc>
          <w:tcPr>
            <w:tcW w:w="2735" w:type="dxa"/>
          </w:tcPr>
          <w:p w14:paraId="1B0A3043" w14:textId="77777777" w:rsidR="00B1179C" w:rsidRDefault="00B1179C" w:rsidP="006064D7">
            <w:pPr>
              <w:rPr>
                <w:rFonts w:cs="Arial"/>
                <w:sz w:val="20"/>
                <w:szCs w:val="20"/>
              </w:rPr>
            </w:pPr>
          </w:p>
        </w:tc>
        <w:tc>
          <w:tcPr>
            <w:tcW w:w="2735" w:type="dxa"/>
          </w:tcPr>
          <w:p w14:paraId="70EA31A2" w14:textId="77777777" w:rsidR="00B1179C" w:rsidRDefault="00B1179C" w:rsidP="006064D7">
            <w:pPr>
              <w:rPr>
                <w:rFonts w:cs="Arial"/>
                <w:sz w:val="20"/>
                <w:szCs w:val="20"/>
              </w:rPr>
            </w:pPr>
          </w:p>
        </w:tc>
      </w:tr>
      <w:tr w:rsidR="00B1179C" w14:paraId="7F4F3B86" w14:textId="77777777" w:rsidTr="00BE6B44">
        <w:tc>
          <w:tcPr>
            <w:tcW w:w="2735" w:type="dxa"/>
          </w:tcPr>
          <w:p w14:paraId="1D7BEB79" w14:textId="77777777" w:rsidR="00B1179C" w:rsidRDefault="00B1179C" w:rsidP="006064D7">
            <w:pPr>
              <w:rPr>
                <w:rFonts w:cs="Arial"/>
                <w:sz w:val="20"/>
                <w:szCs w:val="20"/>
              </w:rPr>
            </w:pPr>
          </w:p>
        </w:tc>
        <w:tc>
          <w:tcPr>
            <w:tcW w:w="2735" w:type="dxa"/>
          </w:tcPr>
          <w:p w14:paraId="360542E5" w14:textId="77777777" w:rsidR="00B1179C" w:rsidRDefault="00B1179C" w:rsidP="006064D7">
            <w:pPr>
              <w:rPr>
                <w:rFonts w:cs="Arial"/>
                <w:sz w:val="20"/>
                <w:szCs w:val="20"/>
              </w:rPr>
            </w:pPr>
          </w:p>
        </w:tc>
        <w:tc>
          <w:tcPr>
            <w:tcW w:w="2735" w:type="dxa"/>
          </w:tcPr>
          <w:p w14:paraId="02E41F0A" w14:textId="77777777" w:rsidR="00B1179C" w:rsidRDefault="00B1179C" w:rsidP="006064D7">
            <w:pPr>
              <w:rPr>
                <w:rFonts w:cs="Arial"/>
                <w:sz w:val="20"/>
                <w:szCs w:val="20"/>
              </w:rPr>
            </w:pPr>
          </w:p>
        </w:tc>
        <w:tc>
          <w:tcPr>
            <w:tcW w:w="2735" w:type="dxa"/>
          </w:tcPr>
          <w:p w14:paraId="04877FEE" w14:textId="77777777" w:rsidR="00B1179C" w:rsidRDefault="00B1179C" w:rsidP="006064D7">
            <w:pPr>
              <w:rPr>
                <w:rFonts w:cs="Arial"/>
                <w:sz w:val="20"/>
                <w:szCs w:val="20"/>
              </w:rPr>
            </w:pPr>
          </w:p>
        </w:tc>
        <w:tc>
          <w:tcPr>
            <w:tcW w:w="2735" w:type="dxa"/>
          </w:tcPr>
          <w:p w14:paraId="5D4370E7" w14:textId="77777777" w:rsidR="00B1179C" w:rsidRDefault="00B1179C" w:rsidP="006064D7">
            <w:pPr>
              <w:rPr>
                <w:rFonts w:cs="Arial"/>
                <w:sz w:val="20"/>
                <w:szCs w:val="20"/>
              </w:rPr>
            </w:pPr>
          </w:p>
        </w:tc>
      </w:tr>
    </w:tbl>
    <w:p w14:paraId="1DAB90FF" w14:textId="77777777" w:rsidR="00B1179C" w:rsidRDefault="00B1179C" w:rsidP="00004ADC">
      <w:pPr>
        <w:rPr>
          <w:rFonts w:cs="Arial"/>
          <w:sz w:val="20"/>
          <w:szCs w:val="20"/>
        </w:rPr>
      </w:pPr>
    </w:p>
    <w:p w14:paraId="59E6504A" w14:textId="77777777" w:rsidR="00B1179C" w:rsidRDefault="00B1179C" w:rsidP="00004ADC">
      <w:pPr>
        <w:pStyle w:val="Grundtext"/>
        <w:sectPr w:rsidR="00B1179C" w:rsidSect="005531F0">
          <w:pgSz w:w="16838" w:h="11906" w:orient="landscape"/>
          <w:pgMar w:top="2466" w:right="3062" w:bottom="936" w:left="1701" w:header="0" w:footer="709" w:gutter="0"/>
          <w:cols w:space="708"/>
          <w:docGrid w:linePitch="360"/>
        </w:sectPr>
      </w:pPr>
    </w:p>
    <w:p w14:paraId="73A315EC" w14:textId="77777777" w:rsidR="00B1179C" w:rsidRPr="00400270" w:rsidRDefault="00B1179C" w:rsidP="00004ADC">
      <w:pPr>
        <w:pStyle w:val="berschrift2"/>
        <w:spacing w:after="0"/>
      </w:pPr>
      <w:r w:rsidRPr="00400270">
        <w:lastRenderedPageBreak/>
        <w:t>Entwicklungs</w:t>
      </w:r>
      <w:r>
        <w:t>reflexion</w:t>
      </w:r>
      <w:r w:rsidRPr="00400270">
        <w:t xml:space="preserve"> der Schule xy, Teil 2</w:t>
      </w:r>
    </w:p>
    <w:p w14:paraId="528D0647" w14:textId="6EFB15F9" w:rsidR="00B1179C" w:rsidRDefault="00B1179C" w:rsidP="009A6E03">
      <w:pPr>
        <w:pStyle w:val="Grundtext"/>
      </w:pPr>
      <w:r w:rsidRPr="009A6E03">
        <w:t>Bitte beantworten Sie die folgenden Fr</w:t>
      </w:r>
      <w:r>
        <w:t>agen, um uns einen Einblick in</w:t>
      </w:r>
      <w:r w:rsidRPr="009A6E03">
        <w:t xml:space="preserve"> Ihre Vorgehensweise in der Schul- und Unterrichtsentwicklung zu geben. Beziehen Sie sich bei den Antworten auf die vorgängig aufgelisteten Entwicklungsvorhaben. </w:t>
      </w:r>
      <w:r>
        <w:t xml:space="preserve">Bitte beantworten Sie die Fragen für jedes </w:t>
      </w:r>
      <w:r w:rsidR="00BE6B44">
        <w:t>Projekt</w:t>
      </w:r>
      <w:r>
        <w:t xml:space="preserve"> einzeln</w:t>
      </w:r>
      <w:r w:rsidRPr="009A6E03">
        <w:t>.</w:t>
      </w:r>
    </w:p>
    <w:p w14:paraId="0736C244" w14:textId="77777777" w:rsidR="00B1179C" w:rsidRPr="00F95060" w:rsidRDefault="00B1179C" w:rsidP="009A6E03">
      <w:pPr>
        <w:pStyle w:val="Grundtext"/>
        <w:rPr>
          <w:b/>
        </w:rPr>
      </w:pPr>
      <w:r w:rsidRPr="00F95060">
        <w:rPr>
          <w:b/>
        </w:rPr>
        <w:t>Projekt 1</w:t>
      </w:r>
    </w:p>
    <w:p w14:paraId="5AC75077" w14:textId="77777777" w:rsidR="00B1179C" w:rsidRDefault="00B1179C" w:rsidP="009A6E03">
      <w:pPr>
        <w:pStyle w:val="Listenabsatz"/>
        <w:numPr>
          <w:ilvl w:val="0"/>
          <w:numId w:val="39"/>
        </w:numPr>
        <w:rPr>
          <w:rFonts w:cs="Arial"/>
          <w:b/>
          <w:sz w:val="20"/>
          <w:szCs w:val="20"/>
        </w:rPr>
      </w:pPr>
      <w:r>
        <w:rPr>
          <w:rFonts w:cs="Arial"/>
          <w:b/>
          <w:sz w:val="20"/>
          <w:szCs w:val="20"/>
        </w:rPr>
        <w:t>Wie lief der Entscheidungsprozess für dieses Entwicklungsthema?</w:t>
      </w:r>
    </w:p>
    <w:p w14:paraId="2B66D40D" w14:textId="77777777" w:rsidR="00B1179C" w:rsidRPr="00F95060" w:rsidRDefault="00B1179C" w:rsidP="00F95060">
      <w:pPr>
        <w:rPr>
          <w:rFonts w:cs="Arial"/>
          <w:b/>
          <w:sz w:val="20"/>
          <w:szCs w:val="20"/>
        </w:rPr>
      </w:pPr>
    </w:p>
    <w:p w14:paraId="22E1C300" w14:textId="77777777" w:rsidR="00B1179C" w:rsidRPr="009A6E03" w:rsidRDefault="00B1179C" w:rsidP="009A6E03">
      <w:pPr>
        <w:pStyle w:val="Listenabsatz"/>
        <w:numPr>
          <w:ilvl w:val="0"/>
          <w:numId w:val="39"/>
        </w:numPr>
        <w:rPr>
          <w:rFonts w:cs="Arial"/>
          <w:b/>
          <w:sz w:val="20"/>
          <w:szCs w:val="20"/>
        </w:rPr>
      </w:pPr>
      <w:r>
        <w:rPr>
          <w:rFonts w:cs="Arial"/>
          <w:b/>
          <w:sz w:val="20"/>
          <w:szCs w:val="20"/>
        </w:rPr>
        <w:t>Warum ist Ihnen dieses Thema wichtig?</w:t>
      </w:r>
    </w:p>
    <w:p w14:paraId="4A02AD64" w14:textId="77777777" w:rsidR="00B1179C" w:rsidRPr="009A6E03" w:rsidRDefault="00B1179C" w:rsidP="009A6E03">
      <w:pPr>
        <w:pStyle w:val="Grundtext"/>
      </w:pPr>
    </w:p>
    <w:p w14:paraId="63C2BFB9" w14:textId="77777777" w:rsidR="00B1179C" w:rsidRPr="00C3458E" w:rsidRDefault="00B1179C" w:rsidP="009A6E03">
      <w:pPr>
        <w:pStyle w:val="Listenabsatz"/>
        <w:numPr>
          <w:ilvl w:val="0"/>
          <w:numId w:val="39"/>
        </w:numPr>
        <w:rPr>
          <w:rFonts w:cs="Arial"/>
          <w:b/>
          <w:sz w:val="20"/>
          <w:szCs w:val="20"/>
        </w:rPr>
      </w:pPr>
      <w:r w:rsidRPr="00C3458E">
        <w:rPr>
          <w:rFonts w:cs="Arial"/>
          <w:b/>
          <w:sz w:val="20"/>
          <w:szCs w:val="20"/>
        </w:rPr>
        <w:t xml:space="preserve">Wie haben Sie als Schulleitung die Umsetzung </w:t>
      </w:r>
      <w:r>
        <w:rPr>
          <w:rFonts w:cs="Arial"/>
          <w:b/>
          <w:sz w:val="20"/>
          <w:szCs w:val="20"/>
        </w:rPr>
        <w:t>dieses</w:t>
      </w:r>
      <w:r w:rsidRPr="00C3458E">
        <w:rPr>
          <w:rFonts w:cs="Arial"/>
          <w:b/>
          <w:sz w:val="20"/>
          <w:szCs w:val="20"/>
        </w:rPr>
        <w:t xml:space="preserve"> Entwicklungsvorhaben</w:t>
      </w:r>
      <w:r>
        <w:rPr>
          <w:rFonts w:cs="Arial"/>
          <w:b/>
          <w:sz w:val="20"/>
          <w:szCs w:val="20"/>
        </w:rPr>
        <w:t>s</w:t>
      </w:r>
      <w:r w:rsidRPr="00C3458E">
        <w:rPr>
          <w:rFonts w:cs="Arial"/>
          <w:b/>
          <w:sz w:val="20"/>
          <w:szCs w:val="20"/>
        </w:rPr>
        <w:t xml:space="preserve"> gesteuert?</w:t>
      </w:r>
    </w:p>
    <w:p w14:paraId="414219B6" w14:textId="77777777" w:rsidR="00B1179C" w:rsidRPr="009A6E03" w:rsidRDefault="00B1179C" w:rsidP="009A6E03">
      <w:pPr>
        <w:pStyle w:val="Grundtext"/>
      </w:pPr>
    </w:p>
    <w:p w14:paraId="1FE13E79" w14:textId="77777777" w:rsidR="00B1179C" w:rsidRPr="00C3458E" w:rsidRDefault="00B1179C" w:rsidP="009A6E03">
      <w:pPr>
        <w:pStyle w:val="Listenabsatz"/>
        <w:numPr>
          <w:ilvl w:val="0"/>
          <w:numId w:val="39"/>
        </w:numPr>
        <w:rPr>
          <w:rFonts w:cs="Arial"/>
          <w:b/>
          <w:sz w:val="20"/>
          <w:szCs w:val="20"/>
        </w:rPr>
      </w:pPr>
      <w:r w:rsidRPr="00C3458E">
        <w:rPr>
          <w:rFonts w:cs="Arial"/>
          <w:b/>
          <w:sz w:val="20"/>
          <w:szCs w:val="20"/>
        </w:rPr>
        <w:t>Was ist Ihnen bei diese</w:t>
      </w:r>
      <w:r>
        <w:rPr>
          <w:rFonts w:cs="Arial"/>
          <w:b/>
          <w:sz w:val="20"/>
          <w:szCs w:val="20"/>
        </w:rPr>
        <w:t>m</w:t>
      </w:r>
      <w:r w:rsidRPr="00C3458E">
        <w:rPr>
          <w:rFonts w:cs="Arial"/>
          <w:b/>
          <w:sz w:val="20"/>
          <w:szCs w:val="20"/>
        </w:rPr>
        <w:t xml:space="preserve"> Entwicklungsprojekt gut gelungen? </w:t>
      </w:r>
    </w:p>
    <w:p w14:paraId="1F267C41" w14:textId="77777777" w:rsidR="00B1179C" w:rsidRPr="009A6E03" w:rsidRDefault="00B1179C" w:rsidP="009A6E03"/>
    <w:p w14:paraId="22798A5A" w14:textId="77777777" w:rsidR="00B1179C" w:rsidRPr="00C3458E" w:rsidRDefault="00B1179C" w:rsidP="009A6E03">
      <w:pPr>
        <w:pStyle w:val="Listenabsatz"/>
        <w:numPr>
          <w:ilvl w:val="0"/>
          <w:numId w:val="39"/>
        </w:numPr>
        <w:rPr>
          <w:rFonts w:cs="Arial"/>
          <w:b/>
          <w:sz w:val="20"/>
          <w:szCs w:val="20"/>
        </w:rPr>
      </w:pPr>
      <w:r w:rsidRPr="00C3458E">
        <w:rPr>
          <w:rFonts w:cs="Arial"/>
          <w:b/>
          <w:sz w:val="20"/>
          <w:szCs w:val="20"/>
        </w:rPr>
        <w:t xml:space="preserve">Welche </w:t>
      </w:r>
      <w:r>
        <w:rPr>
          <w:rFonts w:cs="Arial"/>
          <w:b/>
          <w:sz w:val="20"/>
          <w:szCs w:val="20"/>
        </w:rPr>
        <w:t>«</w:t>
      </w:r>
      <w:r w:rsidRPr="00C3458E">
        <w:rPr>
          <w:rFonts w:cs="Arial"/>
          <w:b/>
          <w:sz w:val="20"/>
          <w:szCs w:val="20"/>
        </w:rPr>
        <w:t>Stolpersteine</w:t>
      </w:r>
      <w:r>
        <w:rPr>
          <w:rFonts w:cs="Arial"/>
          <w:b/>
          <w:sz w:val="20"/>
          <w:szCs w:val="20"/>
        </w:rPr>
        <w:t>»</w:t>
      </w:r>
      <w:r w:rsidRPr="00C3458E">
        <w:rPr>
          <w:rFonts w:cs="Arial"/>
          <w:b/>
          <w:sz w:val="20"/>
          <w:szCs w:val="20"/>
        </w:rPr>
        <w:t xml:space="preserve"> sind aufgetreten und wie sind Sie damit umgegangen?</w:t>
      </w:r>
    </w:p>
    <w:p w14:paraId="2BBD7623" w14:textId="77777777" w:rsidR="00B1179C" w:rsidRPr="009A6E03" w:rsidRDefault="00B1179C" w:rsidP="009A6E03"/>
    <w:p w14:paraId="1E69F595" w14:textId="77777777" w:rsidR="00B1179C" w:rsidRPr="00C3458E" w:rsidRDefault="00B1179C" w:rsidP="009A6E03">
      <w:pPr>
        <w:pStyle w:val="Listenabsatz"/>
        <w:numPr>
          <w:ilvl w:val="0"/>
          <w:numId w:val="39"/>
        </w:numPr>
        <w:rPr>
          <w:rFonts w:cs="Arial"/>
          <w:b/>
          <w:sz w:val="20"/>
          <w:szCs w:val="20"/>
        </w:rPr>
      </w:pPr>
      <w:r w:rsidRPr="00C3458E">
        <w:rPr>
          <w:rFonts w:cs="Arial"/>
          <w:b/>
          <w:sz w:val="20"/>
          <w:szCs w:val="20"/>
        </w:rPr>
        <w:t xml:space="preserve">Welche Verbesserungen in Schule und Unterricht haben Sie dank dieser Entwicklungsarbeit erreicht? </w:t>
      </w:r>
    </w:p>
    <w:p w14:paraId="61FF18F0" w14:textId="77777777" w:rsidR="00B1179C" w:rsidRPr="009A6E03" w:rsidRDefault="00B1179C" w:rsidP="009A6E03"/>
    <w:p w14:paraId="126C97CA" w14:textId="77777777" w:rsidR="00B1179C" w:rsidRPr="00C3458E" w:rsidRDefault="00B1179C" w:rsidP="009A6E03">
      <w:pPr>
        <w:pStyle w:val="Listenabsatz"/>
        <w:numPr>
          <w:ilvl w:val="0"/>
          <w:numId w:val="39"/>
        </w:numPr>
        <w:rPr>
          <w:rFonts w:cs="Arial"/>
          <w:b/>
          <w:sz w:val="20"/>
          <w:szCs w:val="20"/>
        </w:rPr>
      </w:pPr>
      <w:r w:rsidRPr="00C3458E">
        <w:rPr>
          <w:rFonts w:cs="Arial"/>
          <w:b/>
          <w:sz w:val="20"/>
          <w:szCs w:val="20"/>
        </w:rPr>
        <w:t>Wie sorgen Sie dafür, dass das Erreichte gesichert respektive im Schulalltag implementiert wird?</w:t>
      </w:r>
    </w:p>
    <w:p w14:paraId="6B07E9BC" w14:textId="77777777" w:rsidR="00B1179C" w:rsidRPr="009A6E03" w:rsidRDefault="00B1179C" w:rsidP="009A6E03"/>
    <w:p w14:paraId="299ECAD5" w14:textId="77777777" w:rsidR="00B1179C" w:rsidRPr="00C3458E" w:rsidRDefault="00B1179C" w:rsidP="009A6E03">
      <w:pPr>
        <w:pStyle w:val="Listenabsatz"/>
        <w:numPr>
          <w:ilvl w:val="0"/>
          <w:numId w:val="39"/>
        </w:numPr>
        <w:rPr>
          <w:rFonts w:cs="Arial"/>
          <w:b/>
          <w:sz w:val="20"/>
          <w:szCs w:val="20"/>
        </w:rPr>
      </w:pPr>
      <w:r w:rsidRPr="00C3458E">
        <w:rPr>
          <w:rFonts w:cs="Arial"/>
          <w:b/>
          <w:sz w:val="20"/>
          <w:szCs w:val="20"/>
        </w:rPr>
        <w:t>Welche Erkenntnisse aus der Arbeit an diese</w:t>
      </w:r>
      <w:r>
        <w:rPr>
          <w:rFonts w:cs="Arial"/>
          <w:b/>
          <w:sz w:val="20"/>
          <w:szCs w:val="20"/>
        </w:rPr>
        <w:t xml:space="preserve">m </w:t>
      </w:r>
      <w:r w:rsidRPr="00C3458E">
        <w:rPr>
          <w:rFonts w:cs="Arial"/>
          <w:b/>
          <w:sz w:val="20"/>
          <w:szCs w:val="20"/>
        </w:rPr>
        <w:t>Entwicklungsprojekt fliessen in die zukünftige Schul- und Unterrichtsentwicklung ein?</w:t>
      </w:r>
    </w:p>
    <w:p w14:paraId="4BD818D5" w14:textId="77777777" w:rsidR="00B1179C" w:rsidRPr="009A6E03" w:rsidRDefault="00B1179C" w:rsidP="009A6E03"/>
    <w:p w14:paraId="3C3D79D9" w14:textId="77777777" w:rsidR="00B1179C" w:rsidRPr="00F95060" w:rsidRDefault="00B1179C" w:rsidP="00F95060">
      <w:pPr>
        <w:pStyle w:val="Grundtext"/>
        <w:rPr>
          <w:b/>
        </w:rPr>
      </w:pPr>
      <w:r>
        <w:rPr>
          <w:b/>
        </w:rPr>
        <w:lastRenderedPageBreak/>
        <w:t>Projekt 2</w:t>
      </w:r>
    </w:p>
    <w:p w14:paraId="1D7844D6" w14:textId="77777777" w:rsidR="00B1179C" w:rsidRDefault="00B1179C" w:rsidP="0001735D">
      <w:pPr>
        <w:pStyle w:val="Listenabsatz"/>
        <w:numPr>
          <w:ilvl w:val="0"/>
          <w:numId w:val="42"/>
        </w:numPr>
        <w:rPr>
          <w:rFonts w:cs="Arial"/>
          <w:b/>
          <w:sz w:val="20"/>
          <w:szCs w:val="20"/>
        </w:rPr>
      </w:pPr>
      <w:r>
        <w:rPr>
          <w:rFonts w:cs="Arial"/>
          <w:b/>
          <w:sz w:val="20"/>
          <w:szCs w:val="20"/>
        </w:rPr>
        <w:t>Wie lief der Entscheidungsprozess für dieses Entwicklungsthema?</w:t>
      </w:r>
    </w:p>
    <w:p w14:paraId="29F598C4" w14:textId="77777777" w:rsidR="00B1179C" w:rsidRPr="00F95060" w:rsidRDefault="00B1179C" w:rsidP="00F95060">
      <w:pPr>
        <w:rPr>
          <w:rFonts w:cs="Arial"/>
          <w:b/>
          <w:sz w:val="20"/>
          <w:szCs w:val="20"/>
        </w:rPr>
      </w:pPr>
    </w:p>
    <w:p w14:paraId="4DF25492" w14:textId="77777777" w:rsidR="00B1179C" w:rsidRPr="009A6E03" w:rsidRDefault="00B1179C" w:rsidP="0001735D">
      <w:pPr>
        <w:pStyle w:val="Listenabsatz"/>
        <w:numPr>
          <w:ilvl w:val="0"/>
          <w:numId w:val="42"/>
        </w:numPr>
        <w:rPr>
          <w:rFonts w:cs="Arial"/>
          <w:b/>
          <w:sz w:val="20"/>
          <w:szCs w:val="20"/>
        </w:rPr>
      </w:pPr>
      <w:r>
        <w:rPr>
          <w:rFonts w:cs="Arial"/>
          <w:b/>
          <w:sz w:val="20"/>
          <w:szCs w:val="20"/>
        </w:rPr>
        <w:t>Warum ist Ihnen dieses Thema wichtig?</w:t>
      </w:r>
    </w:p>
    <w:p w14:paraId="64A335CF" w14:textId="77777777" w:rsidR="00B1179C" w:rsidRPr="009A6E03" w:rsidRDefault="00B1179C" w:rsidP="00F95060">
      <w:pPr>
        <w:pStyle w:val="Grundtext"/>
      </w:pPr>
    </w:p>
    <w:p w14:paraId="64543F0F" w14:textId="77777777" w:rsidR="00B1179C" w:rsidRPr="00C3458E" w:rsidRDefault="00B1179C" w:rsidP="0001735D">
      <w:pPr>
        <w:pStyle w:val="Listenabsatz"/>
        <w:numPr>
          <w:ilvl w:val="0"/>
          <w:numId w:val="42"/>
        </w:numPr>
        <w:rPr>
          <w:rFonts w:cs="Arial"/>
          <w:b/>
          <w:sz w:val="20"/>
          <w:szCs w:val="20"/>
        </w:rPr>
      </w:pPr>
      <w:r w:rsidRPr="00C3458E">
        <w:rPr>
          <w:rFonts w:cs="Arial"/>
          <w:b/>
          <w:sz w:val="20"/>
          <w:szCs w:val="20"/>
        </w:rPr>
        <w:t xml:space="preserve">Wie haben Sie als Schulleitung die Umsetzung </w:t>
      </w:r>
      <w:r>
        <w:rPr>
          <w:rFonts w:cs="Arial"/>
          <w:b/>
          <w:sz w:val="20"/>
          <w:szCs w:val="20"/>
        </w:rPr>
        <w:t>dieses</w:t>
      </w:r>
      <w:r w:rsidRPr="00C3458E">
        <w:rPr>
          <w:rFonts w:cs="Arial"/>
          <w:b/>
          <w:sz w:val="20"/>
          <w:szCs w:val="20"/>
        </w:rPr>
        <w:t xml:space="preserve"> Entwicklungsvorhaben</w:t>
      </w:r>
      <w:r>
        <w:rPr>
          <w:rFonts w:cs="Arial"/>
          <w:b/>
          <w:sz w:val="20"/>
          <w:szCs w:val="20"/>
        </w:rPr>
        <w:t>s</w:t>
      </w:r>
      <w:r w:rsidRPr="00C3458E">
        <w:rPr>
          <w:rFonts w:cs="Arial"/>
          <w:b/>
          <w:sz w:val="20"/>
          <w:szCs w:val="20"/>
        </w:rPr>
        <w:t xml:space="preserve"> gesteuert?</w:t>
      </w:r>
    </w:p>
    <w:p w14:paraId="0F03FBC4" w14:textId="77777777" w:rsidR="00B1179C" w:rsidRPr="009A6E03" w:rsidRDefault="00B1179C" w:rsidP="00F95060">
      <w:pPr>
        <w:pStyle w:val="Grundtext"/>
      </w:pPr>
    </w:p>
    <w:p w14:paraId="26DE5576" w14:textId="77777777" w:rsidR="00B1179C" w:rsidRPr="00C3458E" w:rsidRDefault="00B1179C" w:rsidP="0001735D">
      <w:pPr>
        <w:pStyle w:val="Listenabsatz"/>
        <w:numPr>
          <w:ilvl w:val="0"/>
          <w:numId w:val="42"/>
        </w:numPr>
        <w:rPr>
          <w:rFonts w:cs="Arial"/>
          <w:b/>
          <w:sz w:val="20"/>
          <w:szCs w:val="20"/>
        </w:rPr>
      </w:pPr>
      <w:r w:rsidRPr="00C3458E">
        <w:rPr>
          <w:rFonts w:cs="Arial"/>
          <w:b/>
          <w:sz w:val="20"/>
          <w:szCs w:val="20"/>
        </w:rPr>
        <w:t>Was ist Ihnen bei diese</w:t>
      </w:r>
      <w:r>
        <w:rPr>
          <w:rFonts w:cs="Arial"/>
          <w:b/>
          <w:sz w:val="20"/>
          <w:szCs w:val="20"/>
        </w:rPr>
        <w:t>m</w:t>
      </w:r>
      <w:r w:rsidRPr="00C3458E">
        <w:rPr>
          <w:rFonts w:cs="Arial"/>
          <w:b/>
          <w:sz w:val="20"/>
          <w:szCs w:val="20"/>
        </w:rPr>
        <w:t xml:space="preserve"> Entwicklungsprojekt gut gelungen? </w:t>
      </w:r>
    </w:p>
    <w:p w14:paraId="3A815FBE" w14:textId="77777777" w:rsidR="00B1179C" w:rsidRPr="009A6E03" w:rsidRDefault="00B1179C" w:rsidP="00F95060"/>
    <w:p w14:paraId="1042C7A1" w14:textId="77777777" w:rsidR="00B1179C" w:rsidRPr="00C3458E" w:rsidRDefault="00B1179C" w:rsidP="0001735D">
      <w:pPr>
        <w:pStyle w:val="Listenabsatz"/>
        <w:numPr>
          <w:ilvl w:val="0"/>
          <w:numId w:val="42"/>
        </w:numPr>
        <w:rPr>
          <w:rFonts w:cs="Arial"/>
          <w:b/>
          <w:sz w:val="20"/>
          <w:szCs w:val="20"/>
        </w:rPr>
      </w:pPr>
      <w:r w:rsidRPr="00C3458E">
        <w:rPr>
          <w:rFonts w:cs="Arial"/>
          <w:b/>
          <w:sz w:val="20"/>
          <w:szCs w:val="20"/>
        </w:rPr>
        <w:t xml:space="preserve">Welche </w:t>
      </w:r>
      <w:r>
        <w:rPr>
          <w:rFonts w:cs="Arial"/>
          <w:b/>
          <w:sz w:val="20"/>
          <w:szCs w:val="20"/>
        </w:rPr>
        <w:t>«</w:t>
      </w:r>
      <w:r w:rsidRPr="00C3458E">
        <w:rPr>
          <w:rFonts w:cs="Arial"/>
          <w:b/>
          <w:sz w:val="20"/>
          <w:szCs w:val="20"/>
        </w:rPr>
        <w:t>Stolpersteine</w:t>
      </w:r>
      <w:r>
        <w:rPr>
          <w:rFonts w:cs="Arial"/>
          <w:b/>
          <w:sz w:val="20"/>
          <w:szCs w:val="20"/>
        </w:rPr>
        <w:t>»</w:t>
      </w:r>
      <w:r w:rsidRPr="00C3458E">
        <w:rPr>
          <w:rFonts w:cs="Arial"/>
          <w:b/>
          <w:sz w:val="20"/>
          <w:szCs w:val="20"/>
        </w:rPr>
        <w:t xml:space="preserve"> sind aufgetreten und wie sind Sie damit umgegangen?</w:t>
      </w:r>
    </w:p>
    <w:p w14:paraId="6CF12987" w14:textId="77777777" w:rsidR="00B1179C" w:rsidRPr="009A6E03" w:rsidRDefault="00B1179C" w:rsidP="00F95060"/>
    <w:p w14:paraId="7AD3092A" w14:textId="77777777" w:rsidR="00B1179C" w:rsidRPr="00C3458E" w:rsidRDefault="00B1179C" w:rsidP="0001735D">
      <w:pPr>
        <w:pStyle w:val="Listenabsatz"/>
        <w:numPr>
          <w:ilvl w:val="0"/>
          <w:numId w:val="42"/>
        </w:numPr>
        <w:rPr>
          <w:rFonts w:cs="Arial"/>
          <w:b/>
          <w:sz w:val="20"/>
          <w:szCs w:val="20"/>
        </w:rPr>
      </w:pPr>
      <w:r w:rsidRPr="00C3458E">
        <w:rPr>
          <w:rFonts w:cs="Arial"/>
          <w:b/>
          <w:sz w:val="20"/>
          <w:szCs w:val="20"/>
        </w:rPr>
        <w:t xml:space="preserve">Welche Verbesserungen in Schule und Unterricht haben Sie dank dieser Entwicklungsarbeit erreicht? </w:t>
      </w:r>
    </w:p>
    <w:p w14:paraId="0D138A78" w14:textId="77777777" w:rsidR="00B1179C" w:rsidRPr="009A6E03" w:rsidRDefault="00B1179C" w:rsidP="00F95060"/>
    <w:p w14:paraId="41B3DAF6" w14:textId="77777777" w:rsidR="00B1179C" w:rsidRPr="00C3458E" w:rsidRDefault="00B1179C" w:rsidP="0001735D">
      <w:pPr>
        <w:pStyle w:val="Listenabsatz"/>
        <w:numPr>
          <w:ilvl w:val="0"/>
          <w:numId w:val="42"/>
        </w:numPr>
        <w:rPr>
          <w:rFonts w:cs="Arial"/>
          <w:b/>
          <w:sz w:val="20"/>
          <w:szCs w:val="20"/>
        </w:rPr>
      </w:pPr>
      <w:r w:rsidRPr="00C3458E">
        <w:rPr>
          <w:rFonts w:cs="Arial"/>
          <w:b/>
          <w:sz w:val="20"/>
          <w:szCs w:val="20"/>
        </w:rPr>
        <w:t>Wie sorgen Sie dafür, dass das Erreichte gesichert respektive im Schulalltag implementiert wird?</w:t>
      </w:r>
    </w:p>
    <w:p w14:paraId="2BE3E024" w14:textId="77777777" w:rsidR="00B1179C" w:rsidRPr="009A6E03" w:rsidRDefault="00B1179C" w:rsidP="00F95060"/>
    <w:p w14:paraId="601A9793" w14:textId="77777777" w:rsidR="00B1179C" w:rsidRPr="00C3458E" w:rsidRDefault="00B1179C" w:rsidP="0001735D">
      <w:pPr>
        <w:pStyle w:val="Listenabsatz"/>
        <w:numPr>
          <w:ilvl w:val="0"/>
          <w:numId w:val="42"/>
        </w:numPr>
        <w:rPr>
          <w:rFonts w:cs="Arial"/>
          <w:b/>
          <w:sz w:val="20"/>
          <w:szCs w:val="20"/>
        </w:rPr>
      </w:pPr>
      <w:r w:rsidRPr="00C3458E">
        <w:rPr>
          <w:rFonts w:cs="Arial"/>
          <w:b/>
          <w:sz w:val="20"/>
          <w:szCs w:val="20"/>
        </w:rPr>
        <w:t>Welche Erkenntnisse aus der Arbeit an diese</w:t>
      </w:r>
      <w:r>
        <w:rPr>
          <w:rFonts w:cs="Arial"/>
          <w:b/>
          <w:sz w:val="20"/>
          <w:szCs w:val="20"/>
        </w:rPr>
        <w:t xml:space="preserve">m </w:t>
      </w:r>
      <w:r w:rsidRPr="00C3458E">
        <w:rPr>
          <w:rFonts w:cs="Arial"/>
          <w:b/>
          <w:sz w:val="20"/>
          <w:szCs w:val="20"/>
        </w:rPr>
        <w:t>Entwicklungsprojekt fliessen in die zukünftige Schul- und Unterrichtsentwicklung ein?</w:t>
      </w:r>
    </w:p>
    <w:p w14:paraId="7735BBB7" w14:textId="77777777" w:rsidR="00B1179C" w:rsidRPr="009A6E03" w:rsidRDefault="00B1179C" w:rsidP="00F95060"/>
    <w:p w14:paraId="636F4919" w14:textId="77777777" w:rsidR="00B1179C" w:rsidRPr="00004ADC" w:rsidRDefault="00B1179C" w:rsidP="00004ADC">
      <w:pPr>
        <w:pStyle w:val="Grundtext"/>
      </w:pPr>
    </w:p>
    <w:sectPr w:rsidR="00B1179C" w:rsidRPr="00004ADC" w:rsidSect="005531F0">
      <w:pgSz w:w="11906" w:h="16838"/>
      <w:pgMar w:top="2977" w:right="936" w:bottom="1701" w:left="2466"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7436D" w14:textId="77777777" w:rsidR="00004ADC" w:rsidRDefault="00004ADC" w:rsidP="005F4621">
      <w:pPr>
        <w:spacing w:after="0"/>
      </w:pPr>
      <w:r>
        <w:separator/>
      </w:r>
    </w:p>
  </w:endnote>
  <w:endnote w:type="continuationSeparator" w:id="0">
    <w:p w14:paraId="49F6A7FA" w14:textId="77777777" w:rsidR="00004ADC" w:rsidRDefault="00004ADC"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5A31" w14:textId="77777777" w:rsidR="00B1179C" w:rsidRDefault="00B117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B6356" w14:textId="77777777" w:rsidR="00B1179C" w:rsidRDefault="00B117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E86" w14:textId="77777777" w:rsidR="00B1179C" w:rsidRPr="0043357A" w:rsidRDefault="00777737" w:rsidP="0043357A">
    <w:pPr>
      <w:pStyle w:val="Fuzeile"/>
    </w:pPr>
    <w:sdt>
      <w:sdtPr>
        <w:alias w:val="CustomElements.Footer.Nr"/>
        <w:tag w:val="CustomElements.Footer.Nr"/>
        <w:id w:val="264969695"/>
        <w:temporary/>
        <w:dataBinding w:xpath="//Text[@id='CustomElements.Footer.Nr']" w:storeItemID="{067BD47D-44B3-4BD0-9593-3A1F7F91BC18}"/>
        <w:text w:multiLine="1"/>
      </w:sdtPr>
      <w:sdtEndPr/>
      <w:sdtContent>
        <w:r w:rsidR="00B1179C">
          <w:t xml:space="preserve"> </w:t>
        </w:r>
      </w:sdtContent>
    </w:sdt>
    <w:sdt>
      <w:sdtPr>
        <w:alias w:val="CustomElements.Footer.Path"/>
        <w:id w:val="264969698"/>
        <w:dataBinding w:xpath="//Text[@id='CustomElements.Footer.Path']" w:storeItemID="{067BD47D-44B3-4BD0-9593-3A1F7F91BC18}"/>
        <w:text w:multiLine="1"/>
      </w:sdtPr>
      <w:sdtEndPr/>
      <w:sdtContent>
        <w:r w:rsidR="00B1179C">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2011" w14:textId="77777777" w:rsidR="00004ADC" w:rsidRDefault="00004ADC" w:rsidP="005F4621">
      <w:pPr>
        <w:spacing w:after="0"/>
      </w:pPr>
      <w:r>
        <w:separator/>
      </w:r>
    </w:p>
  </w:footnote>
  <w:footnote w:type="continuationSeparator" w:id="0">
    <w:p w14:paraId="6967A8B3" w14:textId="77777777" w:rsidR="00004ADC" w:rsidRDefault="00004ADC"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5AD1" w14:textId="77777777" w:rsidR="00B1179C" w:rsidRDefault="00B117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4CD9" w14:textId="77777777" w:rsidR="00B1179C" w:rsidRPr="00A82904" w:rsidRDefault="00B1179C" w:rsidP="00A82904">
    <w:r>
      <w:rPr>
        <w:noProof/>
        <w:lang w:eastAsia="de-CH"/>
      </w:rPr>
      <mc:AlternateContent>
        <mc:Choice Requires="wps">
          <w:drawing>
            <wp:anchor distT="0" distB="0" distL="114300" distR="114300" simplePos="0" relativeHeight="251675648" behindDoc="0" locked="0" layoutInCell="1" allowOverlap="1" wp14:anchorId="2D62108D" wp14:editId="2621C478">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2093CDF"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2108D" id="_x0000_t202" coordsize="21600,21600" o:spt="202" path="m,l,21600r21600,l21600,xe">
              <v:stroke joinstyle="miter"/>
              <v:path gradientshapeok="t" o:connecttype="rect"/>
            </v:shapetype>
            <v:shape id="_s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JoXAOA0AgAAaAQAAA4AAAAAAAAAAAAAAAAALgIAAGRy&#10;cy9lMm9Eb2MueG1sUEsBAi0AFAAGAAgAAAAhAI6gc+XXAAAABQEAAA8AAAAAAAAAAAAAAAAAjgQA&#10;AGRycy9kb3ducmV2LnhtbFBLBQYAAAAABAAEAPMAAACSBQAAAAA=&#10;">
              <o:lock v:ext="edit" selection="t"/>
              <v:textbox>
                <w:txbxContent>
                  <w:p w14:paraId="52093CDF"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78720" behindDoc="0" locked="0" layoutInCell="1" allowOverlap="1" wp14:anchorId="787B01DD" wp14:editId="2203660F">
              <wp:simplePos x="0" y="0"/>
              <wp:positionH relativeFrom="column">
                <wp:posOffset>0</wp:posOffset>
              </wp:positionH>
              <wp:positionV relativeFrom="paragraph">
                <wp:posOffset>0</wp:posOffset>
              </wp:positionV>
              <wp:extent cx="635000" cy="635000"/>
              <wp:effectExtent l="0" t="0" r="0" b="0"/>
              <wp:wrapNone/>
              <wp:docPr id="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47710EFA"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B01DD" id="_s7" o:spid="_x0000_s1027"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" filled="f">
              <o:lock v:ext="edit" selection="t"/>
              <v:textbox>
                <w:txbxContent>
                  <w:p w14:paraId="47710EFA"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14:anchorId="776F2124" wp14:editId="7D575E28">
              <wp:simplePos x="0" y="0"/>
              <wp:positionH relativeFrom="column">
                <wp:posOffset>0</wp:posOffset>
              </wp:positionH>
              <wp:positionV relativeFrom="paragraph">
                <wp:posOffset>0</wp:posOffset>
              </wp:positionV>
              <wp:extent cx="635000" cy="635000"/>
              <wp:effectExtent l="0" t="0" r="0" b="0"/>
              <wp:wrapNone/>
              <wp:docPr id="3"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7587019"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2124" id="_s2" o:spid="_x0000_s1028"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MxIjfQ3AgAAaAQAAA4AAAAAAAAAAAAAAAAALgIA&#10;AGRycy9lMm9Eb2MueG1sUEsBAi0AFAAGAAgAAAAhAI6gc+XXAAAABQEAAA8AAAAAAAAAAAAAAAAA&#10;kQQAAGRycy9kb3ducmV2LnhtbFBLBQYAAAAABAAEAPMAAACVBQAAAAA=&#10;">
              <o:lock v:ext="edit" selection="t"/>
              <v:textbox>
                <w:txbxContent>
                  <w:p w14:paraId="57587019"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14:anchorId="1BC41CF2" wp14:editId="4D971F7E">
              <wp:simplePos x="0" y="0"/>
              <wp:positionH relativeFrom="page">
                <wp:align>right</wp:align>
              </wp:positionH>
              <wp:positionV relativeFrom="page">
                <wp:posOffset>702310</wp:posOffset>
              </wp:positionV>
              <wp:extent cx="2663825" cy="288290"/>
              <wp:effectExtent l="3810" t="0" r="0" b="0"/>
              <wp:wrapNone/>
              <wp:docPr id="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EndPr/>
                          <w:sdtContent>
                            <w:p w14:paraId="76D162C5" w14:textId="77777777" w:rsidR="00B1179C" w:rsidRDefault="00B1179C" w:rsidP="00A82904">
                              <w:pPr>
                                <w:pStyle w:val="Neutral"/>
                              </w:pPr>
                              <w:r>
                                <w:rPr>
                                  <w:rFonts w:asciiTheme="minorHAnsi" w:hAnsiTheme="minorHAnsi"/>
                                  <w:noProof/>
                                  <w:sz w:val="20"/>
                                  <w:szCs w:val="20"/>
                                  <w:lang w:eastAsia="de-CH"/>
                                </w:rPr>
                                <w:drawing>
                                  <wp:inline distT="0" distB="0" distL="0" distR="0" wp14:anchorId="59C70ACA" wp14:editId="43F5BE86">
                                    <wp:extent cx="215900" cy="215900"/>
                                    <wp:effectExtent l="19050" t="0" r="0" b="0"/>
                                    <wp:docPr id="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1CF2" id="Text Box 291" o:spid="_x0000_s1029" type="#_x0000_t202" style="position:absolute;margin-left:158.55pt;margin-top:55.3pt;width:209.75pt;height:22.7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" filled="f"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14:paraId="76D162C5" w14:textId="77777777" w:rsidR="00B1179C" w:rsidRDefault="00B1179C" w:rsidP="00A82904">
                        <w:pPr>
                          <w:pStyle w:val="Neutral"/>
                        </w:pPr>
                        <w:r>
                          <w:rPr>
                            <w:rFonts w:asciiTheme="minorHAnsi" w:hAnsiTheme="minorHAnsi"/>
                            <w:noProof/>
                            <w:sz w:val="20"/>
                            <w:szCs w:val="20"/>
                            <w:lang w:eastAsia="de-CH"/>
                          </w:rPr>
                          <w:drawing>
                            <wp:inline distT="0" distB="0" distL="0" distR="0" wp14:anchorId="59C70ACA" wp14:editId="43F5BE86">
                              <wp:extent cx="215900" cy="215900"/>
                              <wp:effectExtent l="19050" t="0" r="0" b="0"/>
                              <wp:docPr id="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7696" behindDoc="0" locked="0" layoutInCell="1" allowOverlap="1" wp14:anchorId="39A00BBA" wp14:editId="4BEEA813">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59AFE09"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0BBA" id="_s3" o:spid="_x0000_s1030"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MPAnf03AgAAaAQAAA4AAAAAAAAAAAAAAAAALgIA&#10;AGRycy9lMm9Eb2MueG1sUEsBAi0AFAAGAAgAAAAhAI6gc+XXAAAABQEAAA8AAAAAAAAAAAAAAAAA&#10;kQQAAGRycy9kb3ducmV2LnhtbFBLBQYAAAAABAAEAPMAAACVBQAAAAA=&#10;">
              <o:lock v:ext="edit" selection="t"/>
              <v:textbox>
                <w:txbxContent>
                  <w:p w14:paraId="459AFE09"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79744" behindDoc="0" locked="0" layoutInCell="1" allowOverlap="1" wp14:anchorId="1DB2C203" wp14:editId="6DC9B026">
              <wp:simplePos x="0" y="0"/>
              <wp:positionH relativeFrom="column">
                <wp:posOffset>0</wp:posOffset>
              </wp:positionH>
              <wp:positionV relativeFrom="paragraph">
                <wp:posOffset>0</wp:posOffset>
              </wp:positionV>
              <wp:extent cx="635000" cy="635000"/>
              <wp:effectExtent l="0" t="0" r="0" b="0"/>
              <wp:wrapNone/>
              <wp:docPr id="8"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66107390"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2C203" id="_s8" o:spid="_x0000_s1031"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uW4uBKAIAADQEAAAOAAAAAAAAAAAAAAAAAC4CAABkcnMvZTJvRG9jLnht&#10;bFBLAQItABQABgAIAAAAIQC0nsmt2AAAAAUBAAAPAAAAAAAAAAAAAAAAAIIEAABkcnMvZG93bnJl&#10;di54bWxQSwUGAAAAAAQABADzAAAAhwUAAAAA&#10;" filled="f">
              <o:lock v:ext="edit" selection="t"/>
              <v:textbox>
                <w:txbxContent>
                  <w:p w14:paraId="66107390"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81792" behindDoc="0" locked="0" layoutInCell="1" allowOverlap="1" wp14:anchorId="6D779172" wp14:editId="1F13B522">
              <wp:simplePos x="0" y="0"/>
              <wp:positionH relativeFrom="page">
                <wp:align>right</wp:align>
              </wp:positionH>
              <wp:positionV relativeFrom="page">
                <wp:posOffset>0</wp:posOffset>
              </wp:positionV>
              <wp:extent cx="2346960" cy="1657350"/>
              <wp:effectExtent l="0" t="0" r="0" b="0"/>
              <wp:wrapSquare wrapText="bothSides"/>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1179C" w14:paraId="61224A24" w14:textId="77777777">
                            <w:trPr>
                              <w:trHeight w:val="2551"/>
                            </w:trPr>
                            <w:tc>
                              <w:tcPr>
                                <w:tcW w:w="3043" w:type="dxa"/>
                                <w:vAlign w:val="center"/>
                                <w:hideMark/>
                              </w:tcPr>
                              <w:sdt>
                                <w:sdtPr>
                                  <w:alias w:val="CustomElements.Header.TextFolgeseiten"/>
                                  <w:id w:val="217364610"/>
                                  <w:dataBinding w:xpath="//Text[@id='CustomElements.Header.TextFolgeseiten']" w:storeItemID="{067BD47D-44B3-4BD0-9593-3A1F7F91BC18}"/>
                                  <w:text w:multiLine="1"/>
                                </w:sdtPr>
                                <w:sdtEndPr/>
                                <w:sdtContent>
                                  <w:p w14:paraId="202E426B" w14:textId="77777777" w:rsidR="00B1179C" w:rsidRDefault="00B1179C">
                                    <w:pPr>
                                      <w:pStyle w:val="BriefKopf"/>
                                    </w:pPr>
                                    <w:r>
                                      <w:t>Bildungsdirektion</w:t>
                                    </w:r>
                                    <w:r>
                                      <w:br/>
                                      <w:t>Fachstelle für Schulbeurteilung</w:t>
                                    </w:r>
                                  </w:p>
                                </w:sdtContent>
                              </w:sdt>
                              <w:sdt>
                                <w:sdtPr>
                                  <w:alias w:val="NumPages"/>
                                  <w:tag w:val="1790084645"/>
                                  <w:id w:val="-528865734"/>
                                </w:sdtPr>
                                <w:sdtEndPr/>
                                <w:sdtContent>
                                  <w:p w14:paraId="29B6B3F3" w14:textId="77777777" w:rsidR="00B1179C" w:rsidRDefault="00B1179C" w:rsidP="000F3ABA">
                                    <w:pPr>
                                      <w:pStyle w:val="BriefKopf"/>
                                    </w:pPr>
                                    <w:r>
                                      <w:rPr>
                                        <w:noProof/>
                                      </w:rPr>
                                      <w:fldChar w:fldCharType="begin"/>
                                    </w:r>
                                    <w:r>
                                      <w:rPr>
                                        <w:noProof/>
                                      </w:rPr>
                                      <w:instrText xml:space="preserve"> PAGE   \* MERGEFORMAT </w:instrText>
                                    </w:r>
                                    <w:r>
                                      <w:rPr>
                                        <w:noProof/>
                                      </w:rPr>
                                      <w:fldChar w:fldCharType="separate"/>
                                    </w:r>
                                    <w:r w:rsidR="00777737">
                                      <w:rPr>
                                        <w:noProof/>
                                      </w:rPr>
                                      <w:t>5</w:t>
                                    </w:r>
                                    <w:r>
                                      <w:rPr>
                                        <w:noProof/>
                                      </w:rPr>
                                      <w:fldChar w:fldCharType="end"/>
                                    </w:r>
                                    <w:r>
                                      <w:t>/</w:t>
                                    </w:r>
                                    <w:r>
                                      <w:rPr>
                                        <w:noProof/>
                                      </w:rPr>
                                      <w:fldChar w:fldCharType="begin"/>
                                    </w:r>
                                    <w:r>
                                      <w:rPr>
                                        <w:noProof/>
                                      </w:rPr>
                                      <w:instrText xml:space="preserve"> NUMPAGES   \* MERGEFORMAT </w:instrText>
                                    </w:r>
                                    <w:r>
                                      <w:rPr>
                                        <w:noProof/>
                                      </w:rPr>
                                      <w:fldChar w:fldCharType="separate"/>
                                    </w:r>
                                    <w:r w:rsidR="00777737">
                                      <w:rPr>
                                        <w:noProof/>
                                      </w:rPr>
                                      <w:t>5</w:t>
                                    </w:r>
                                    <w:r>
                                      <w:rPr>
                                        <w:noProof/>
                                      </w:rPr>
                                      <w:fldChar w:fldCharType="end"/>
                                    </w:r>
                                  </w:p>
                                </w:sdtContent>
                              </w:sdt>
                            </w:tc>
                          </w:tr>
                        </w:tbl>
                        <w:p w14:paraId="7B833140" w14:textId="77777777" w:rsidR="00B1179C" w:rsidRDefault="00B1179C" w:rsidP="00A82904">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779172" id="_x0000_t202" coordsize="21600,21600" o:spt="202" path="m,l,21600r21600,l21600,xe">
              <v:stroke joinstyle="miter"/>
              <v:path gradientshapeok="t" o:connecttype="rect"/>
            </v:shapetype>
            <v:shape id="Text Box 292" o:spid="_x0000_s1032" type="#_x0000_t202" style="position:absolute;margin-left:133.6pt;margin-top:0;width:184.8pt;height:130.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t7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N4jt7tAIAALM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1179C" w14:paraId="61224A24" w14:textId="77777777">
                      <w:trPr>
                        <w:trHeight w:val="2551"/>
                      </w:trPr>
                      <w:tc>
                        <w:tcPr>
                          <w:tcW w:w="3043" w:type="dxa"/>
                          <w:vAlign w:val="center"/>
                          <w:hideMark/>
                        </w:tcPr>
                        <w:sdt>
                          <w:sdtPr>
                            <w:alias w:val="CustomElements.Header.TextFolgeseiten"/>
                            <w:id w:val="217364610"/>
                            <w:dataBinding w:xpath="//Text[@id='CustomElements.Header.TextFolgeseiten']" w:storeItemID="{067BD47D-44B3-4BD0-9593-3A1F7F91BC18}"/>
                            <w:text w:multiLine="1"/>
                          </w:sdtPr>
                          <w:sdtEndPr/>
                          <w:sdtContent>
                            <w:p w14:paraId="202E426B" w14:textId="77777777" w:rsidR="00B1179C" w:rsidRDefault="00B1179C">
                              <w:pPr>
                                <w:pStyle w:val="BriefKopf"/>
                              </w:pPr>
                              <w:r>
                                <w:t>Bildungsdirektion</w:t>
                              </w:r>
                              <w:r>
                                <w:br/>
                                <w:t>Fachstelle für Schulbeurteilung</w:t>
                              </w:r>
                            </w:p>
                          </w:sdtContent>
                        </w:sdt>
                        <w:sdt>
                          <w:sdtPr>
                            <w:alias w:val="NumPages"/>
                            <w:tag w:val="1790084645"/>
                            <w:id w:val="-528865734"/>
                          </w:sdtPr>
                          <w:sdtEndPr/>
                          <w:sdtContent>
                            <w:p w14:paraId="29B6B3F3" w14:textId="77777777" w:rsidR="00B1179C" w:rsidRDefault="00B1179C" w:rsidP="000F3ABA">
                              <w:pPr>
                                <w:pStyle w:val="BriefKopf"/>
                              </w:pPr>
                              <w:r>
                                <w:rPr>
                                  <w:noProof/>
                                </w:rPr>
                                <w:fldChar w:fldCharType="begin"/>
                              </w:r>
                              <w:r>
                                <w:rPr>
                                  <w:noProof/>
                                </w:rPr>
                                <w:instrText xml:space="preserve"> PAGE   \* MERGEFORMAT </w:instrText>
                              </w:r>
                              <w:r>
                                <w:rPr>
                                  <w:noProof/>
                                </w:rPr>
                                <w:fldChar w:fldCharType="separate"/>
                              </w:r>
                              <w:r w:rsidR="00777737">
                                <w:rPr>
                                  <w:noProof/>
                                </w:rPr>
                                <w:t>5</w:t>
                              </w:r>
                              <w:r>
                                <w:rPr>
                                  <w:noProof/>
                                </w:rPr>
                                <w:fldChar w:fldCharType="end"/>
                              </w:r>
                              <w:r>
                                <w:t>/</w:t>
                              </w:r>
                              <w:r>
                                <w:rPr>
                                  <w:noProof/>
                                </w:rPr>
                                <w:fldChar w:fldCharType="begin"/>
                              </w:r>
                              <w:r>
                                <w:rPr>
                                  <w:noProof/>
                                </w:rPr>
                                <w:instrText xml:space="preserve"> NUMPAGES   \* MERGEFORMAT </w:instrText>
                              </w:r>
                              <w:r>
                                <w:rPr>
                                  <w:noProof/>
                                </w:rPr>
                                <w:fldChar w:fldCharType="separate"/>
                              </w:r>
                              <w:r w:rsidR="00777737">
                                <w:rPr>
                                  <w:noProof/>
                                </w:rPr>
                                <w:t>5</w:t>
                              </w:r>
                              <w:r>
                                <w:rPr>
                                  <w:noProof/>
                                </w:rPr>
                                <w:fldChar w:fldCharType="end"/>
                              </w:r>
                            </w:p>
                          </w:sdtContent>
                        </w:sdt>
                      </w:tc>
                    </w:tr>
                  </w:tbl>
                  <w:p w14:paraId="7B833140" w14:textId="77777777" w:rsidR="00B1179C" w:rsidRDefault="00B1179C" w:rsidP="00A82904">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BA12" w14:textId="77777777" w:rsidR="00B1179C" w:rsidRPr="00EA59F1" w:rsidRDefault="00B1179C" w:rsidP="00EA59F1">
    <w:pPr>
      <w:pStyle w:val="Neutral"/>
    </w:pPr>
    <w:r>
      <w:rPr>
        <w:noProof/>
        <w:lang w:eastAsia="de-CH"/>
      </w:rPr>
      <mc:AlternateContent>
        <mc:Choice Requires="wps">
          <w:drawing>
            <wp:anchor distT="0" distB="0" distL="114300" distR="114300" simplePos="0" relativeHeight="251683840" behindDoc="0" locked="0" layoutInCell="1" allowOverlap="1" wp14:anchorId="6B3BEDBF" wp14:editId="751CB4D7">
              <wp:simplePos x="0" y="0"/>
              <wp:positionH relativeFrom="column">
                <wp:posOffset>0</wp:posOffset>
              </wp:positionH>
              <wp:positionV relativeFrom="paragraph">
                <wp:posOffset>0</wp:posOffset>
              </wp:positionV>
              <wp:extent cx="635000" cy="635000"/>
              <wp:effectExtent l="0" t="0" r="0" b="0"/>
              <wp:wrapNone/>
              <wp:docPr id="10"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D925B50"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EDBF" id="_x0000_t202" coordsize="21600,21600" o:spt="202" path="m,l,21600r21600,l21600,xe">
              <v:stroke joinstyle="miter"/>
              <v:path gradientshapeok="t" o:connecttype="rect"/>
            </v:shapetype>
            <v:shape id="_s4" o:spid="_x0000_s1033"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PPuIaDYCAABpBAAADgAAAAAAAAAAAAAAAAAuAgAA&#10;ZHJzL2Uyb0RvYy54bWxQSwECLQAUAAYACAAAACEAjqBz5dcAAAAFAQAADwAAAAAAAAAAAAAAAACQ&#10;BAAAZHJzL2Rvd25yZXYueG1sUEsFBgAAAAAEAAQA8wAAAJQFAAAAAA==&#10;">
              <o:lock v:ext="edit" selection="t"/>
              <v:textbox>
                <w:txbxContent>
                  <w:p w14:paraId="4D925B50"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87936" behindDoc="0" locked="0" layoutInCell="1" allowOverlap="1" wp14:anchorId="69529111" wp14:editId="1F9427D9">
              <wp:simplePos x="0" y="0"/>
              <wp:positionH relativeFrom="column">
                <wp:posOffset>0</wp:posOffset>
              </wp:positionH>
              <wp:positionV relativeFrom="paragraph">
                <wp:posOffset>0</wp:posOffset>
              </wp:positionV>
              <wp:extent cx="635000" cy="635000"/>
              <wp:effectExtent l="0" t="0" r="0" b="0"/>
              <wp:wrapNone/>
              <wp:docPr id="11"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2C5FC16"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9111" id="Text Box 297" o:spid="_x0000_s1034" type="#_x0000_t202"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juSFyTwCAAByBAAADgAAAAAAAAAAAAAA&#10;AAAuAgAAZHJzL2Uyb0RvYy54bWxQSwECLQAUAAYACAAAACEAjqBz5dcAAAAFAQAADwAAAAAAAAAA&#10;AAAAAACWBAAAZHJzL2Rvd25yZXYueG1sUEsFBgAAAAAEAAQA8wAAAJoFAAAAAA==&#10;">
              <o:lock v:ext="edit" selection="t"/>
              <v:textbox>
                <w:txbxContent>
                  <w:p w14:paraId="02C5FC16"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98176" behindDoc="0" locked="0" layoutInCell="1" allowOverlap="1" wp14:anchorId="11C96E2D" wp14:editId="77946C9E">
              <wp:simplePos x="0" y="0"/>
              <wp:positionH relativeFrom="margin">
                <wp:align>right</wp:align>
              </wp:positionH>
              <wp:positionV relativeFrom="page">
                <wp:posOffset>304800</wp:posOffset>
              </wp:positionV>
              <wp:extent cx="1610360" cy="1333500"/>
              <wp:effectExtent l="4445" t="0" r="4445" b="0"/>
              <wp:wrapNone/>
              <wp:docPr id="12"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rsidR="00B1179C" w14:paraId="29B509E3" w14:textId="77777777" w:rsidTr="0065752A">
                            <w:trPr>
                              <w:trHeight w:val="680"/>
                              <w:jc w:val="right"/>
                            </w:trPr>
                            <w:tc>
                              <w:tcPr>
                                <w:tcW w:w="2154" w:type="dxa"/>
                                <w:vAlign w:val="center"/>
                              </w:tcPr>
                              <w:p w14:paraId="00647A50" w14:textId="77777777" w:rsidR="00B1179C" w:rsidRDefault="00777737" w:rsidP="001E118E">
                                <w:pPr>
                                  <w:pStyle w:val="BriefKopf"/>
                                  <w:jc w:val="right"/>
                                </w:pPr>
                                <w:sdt>
                                  <w:sdtPr>
                                    <w:alias w:val="CustomElements.Header.StampLines.Nr"/>
                                    <w:id w:val="20209397"/>
                                    <w:dataBinding w:xpath="//Text[@id='CustomElements.Header.StampLines.Nr']" w:storeItemID="{067BD47D-44B3-4BD0-9593-3A1F7F91BC18}"/>
                                    <w:text w:multiLine="1"/>
                                  </w:sdtPr>
                                  <w:sdtEndPr/>
                                  <w:sdtContent>
                                    <w:r w:rsidR="00B1179C">
                                      <w:t xml:space="preserve"> </w:t>
                                    </w:r>
                                  </w:sdtContent>
                                </w:sdt>
                              </w:p>
                            </w:tc>
                          </w:tr>
                          <w:tr w:rsidR="00B1179C" w14:paraId="09303830" w14:textId="77777777" w:rsidTr="0065752A">
                            <w:trPr>
                              <w:trHeight w:val="794"/>
                              <w:jc w:val="right"/>
                            </w:trPr>
                            <w:tc>
                              <w:tcPr>
                                <w:tcW w:w="2154" w:type="dxa"/>
                                <w:vAlign w:val="center"/>
                              </w:tcPr>
                              <w:p w14:paraId="21490421" w14:textId="77777777" w:rsidR="00B1179C" w:rsidRDefault="00777737" w:rsidP="001E118E">
                                <w:pPr>
                                  <w:pStyle w:val="BriefKopf"/>
                                  <w:jc w:val="right"/>
                                </w:pPr>
                                <w:sdt>
                                  <w:sdtPr>
                                    <w:alias w:val="CustomElements.Header.StampLines.vom"/>
                                    <w:id w:val="20209398"/>
                                    <w:dataBinding w:xpath="//Text[@id='CustomElements.Header.StampLines.vom']" w:storeItemID="{067BD47D-44B3-4BD0-9593-3A1F7F91BC18}"/>
                                    <w:text w:multiLine="1"/>
                                  </w:sdtPr>
                                  <w:sdtEndPr/>
                                  <w:sdtContent>
                                    <w:r w:rsidR="00B1179C">
                                      <w:t xml:space="preserve"> </w:t>
                                    </w:r>
                                  </w:sdtContent>
                                </w:sdt>
                              </w:p>
                            </w:tc>
                          </w:tr>
                        </w:tbl>
                        <w:p w14:paraId="19E846E2" w14:textId="77777777" w:rsidR="00B1179C" w:rsidRPr="00E863CF" w:rsidRDefault="00B1179C" w:rsidP="00BF6CCF">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6E2D" id="AutoShape 307" o:spid="_x0000_s1035" style="position:absolute;margin-left:75.6pt;margin-top:24pt;width:126.8pt;height:10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N5mUMS6&#10;AgAA3g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rsidR="00B1179C" w14:paraId="29B509E3" w14:textId="77777777" w:rsidTr="0065752A">
                      <w:trPr>
                        <w:trHeight w:val="680"/>
                        <w:jc w:val="right"/>
                      </w:trPr>
                      <w:tc>
                        <w:tcPr>
                          <w:tcW w:w="2154" w:type="dxa"/>
                          <w:vAlign w:val="center"/>
                        </w:tcPr>
                        <w:p w14:paraId="00647A50" w14:textId="77777777" w:rsidR="00B1179C" w:rsidRDefault="00777737" w:rsidP="001E118E">
                          <w:pPr>
                            <w:pStyle w:val="BriefKopf"/>
                            <w:jc w:val="right"/>
                          </w:pPr>
                          <w:sdt>
                            <w:sdtPr>
                              <w:alias w:val="CustomElements.Header.StampLines.Nr"/>
                              <w:id w:val="20209397"/>
                              <w:dataBinding w:xpath="//Text[@id='CustomElements.Header.StampLines.Nr']" w:storeItemID="{067BD47D-44B3-4BD0-9593-3A1F7F91BC18}"/>
                              <w:text w:multiLine="1"/>
                            </w:sdtPr>
                            <w:sdtEndPr/>
                            <w:sdtContent>
                              <w:r w:rsidR="00B1179C">
                                <w:t xml:space="preserve"> </w:t>
                              </w:r>
                            </w:sdtContent>
                          </w:sdt>
                        </w:p>
                      </w:tc>
                    </w:tr>
                    <w:tr w:rsidR="00B1179C" w14:paraId="09303830" w14:textId="77777777" w:rsidTr="0065752A">
                      <w:trPr>
                        <w:trHeight w:val="794"/>
                        <w:jc w:val="right"/>
                      </w:trPr>
                      <w:tc>
                        <w:tcPr>
                          <w:tcW w:w="2154" w:type="dxa"/>
                          <w:vAlign w:val="center"/>
                        </w:tcPr>
                        <w:p w14:paraId="21490421" w14:textId="77777777" w:rsidR="00B1179C" w:rsidRDefault="00777737" w:rsidP="001E118E">
                          <w:pPr>
                            <w:pStyle w:val="BriefKopf"/>
                            <w:jc w:val="right"/>
                          </w:pPr>
                          <w:sdt>
                            <w:sdtPr>
                              <w:alias w:val="CustomElements.Header.StampLines.vom"/>
                              <w:id w:val="20209398"/>
                              <w:dataBinding w:xpath="//Text[@id='CustomElements.Header.StampLines.vom']" w:storeItemID="{067BD47D-44B3-4BD0-9593-3A1F7F91BC18}"/>
                              <w:text w:multiLine="1"/>
                            </w:sdtPr>
                            <w:sdtEndPr/>
                            <w:sdtContent>
                              <w:r w:rsidR="00B1179C">
                                <w:t xml:space="preserve"> </w:t>
                              </w:r>
                            </w:sdtContent>
                          </w:sdt>
                        </w:p>
                      </w:tc>
                    </w:tr>
                  </w:tbl>
                  <w:p w14:paraId="19E846E2" w14:textId="77777777" w:rsidR="00B1179C" w:rsidRPr="00E863CF" w:rsidRDefault="00B1179C" w:rsidP="00BF6CCF">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684864" behindDoc="0" locked="0" layoutInCell="1" allowOverlap="1" wp14:anchorId="1417D30D" wp14:editId="710851B1">
              <wp:simplePos x="0" y="0"/>
              <wp:positionH relativeFrom="column">
                <wp:posOffset>0</wp:posOffset>
              </wp:positionH>
              <wp:positionV relativeFrom="paragraph">
                <wp:posOffset>0</wp:posOffset>
              </wp:positionV>
              <wp:extent cx="635000" cy="635000"/>
              <wp:effectExtent l="0" t="0" r="0" b="0"/>
              <wp:wrapNone/>
              <wp:docPr id="13"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EF3FD7A"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D30D" id="_s5" o:spid="_x0000_s103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RkN1MTYCAABpBAAADgAAAAAAAAAAAAAAAAAuAgAA&#10;ZHJzL2Uyb0RvYy54bWxQSwECLQAUAAYACAAAACEAjqBz5dcAAAAFAQAADwAAAAAAAAAAAAAAAACQ&#10;BAAAZHJzL2Rvd25yZXYueG1sUEsFBgAAAAAEAAQA8wAAAJQFAAAAAA==&#10;">
              <o:lock v:ext="edit" selection="t"/>
              <v:textbox>
                <w:txbxContent>
                  <w:p w14:paraId="7EF3FD7A"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93056" behindDoc="0" locked="0" layoutInCell="1" allowOverlap="1" wp14:anchorId="6732E770" wp14:editId="26E5A282">
              <wp:simplePos x="0" y="0"/>
              <wp:positionH relativeFrom="column">
                <wp:posOffset>0</wp:posOffset>
              </wp:positionH>
              <wp:positionV relativeFrom="paragraph">
                <wp:posOffset>0</wp:posOffset>
              </wp:positionV>
              <wp:extent cx="635000" cy="635000"/>
              <wp:effectExtent l="0" t="0" r="0" b="0"/>
              <wp:wrapNone/>
              <wp:docPr id="14"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7150260E"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2E770" id="Text Box 302" o:spid="_x0000_s1037" type="#_x0000_t202"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yUtgrS8CAAA+BAAADgAAAAAAAAAAAAAAAAAuAgAAZHJzL2Uy&#10;b0RvYy54bWxQSwECLQAUAAYACAAAACEAtJ7JrdgAAAAFAQAADwAAAAAAAAAAAAAAAACJBAAAZHJz&#10;L2Rvd25yZXYueG1sUEsFBgAAAAAEAAQA8wAAAI4FAAAAAA==&#10;" filled="f">
              <o:lock v:ext="edit" selection="t"/>
              <v:textbox>
                <w:txbxContent>
                  <w:p w14:paraId="7150260E"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85888" behindDoc="0" locked="0" layoutInCell="1" allowOverlap="1" wp14:anchorId="52982181" wp14:editId="314A2842">
              <wp:simplePos x="0" y="0"/>
              <wp:positionH relativeFrom="column">
                <wp:posOffset>0</wp:posOffset>
              </wp:positionH>
              <wp:positionV relativeFrom="paragraph">
                <wp:posOffset>0</wp:posOffset>
              </wp:positionV>
              <wp:extent cx="635000" cy="635000"/>
              <wp:effectExtent l="0" t="0" r="0" b="0"/>
              <wp:wrapNone/>
              <wp:docPr id="15"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2AD0E74A"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2181" id="_s6" o:spid="_x0000_s1038"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Zpij8jYCAABoBAAADgAAAAAAAAAAAAAAAAAuAgAA&#10;ZHJzL2Uyb0RvYy54bWxQSwECLQAUAAYACAAAACEAjqBz5dcAAAAFAQAADwAAAAAAAAAAAAAAAACQ&#10;BAAAZHJzL2Rvd25yZXYueG1sUEsFBgAAAAAEAAQA8wAAAJQFAAAAAA==&#10;">
              <o:lock v:ext="edit" selection="t"/>
              <v:textbox>
                <w:txbxContent>
                  <w:p w14:paraId="2AD0E74A"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95104" behindDoc="0" locked="0" layoutInCell="1" allowOverlap="1" wp14:anchorId="04F73004" wp14:editId="19F9BA3C">
              <wp:simplePos x="0" y="0"/>
              <wp:positionH relativeFrom="column">
                <wp:posOffset>0</wp:posOffset>
              </wp:positionH>
              <wp:positionV relativeFrom="paragraph">
                <wp:posOffset>0</wp:posOffset>
              </wp:positionV>
              <wp:extent cx="635000" cy="635000"/>
              <wp:effectExtent l="0" t="0" r="0" b="0"/>
              <wp:wrapNone/>
              <wp:docPr id="16"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B45D3A2"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3004" id="Text Box 304" o:spid="_x0000_s1039" type="#_x0000_t202"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Kzd+s8wAgAAPQQAAA4AAAAAAAAAAAAAAAAALgIAAGRycy9l&#10;Mm9Eb2MueG1sUEsBAi0AFAAGAAgAAAAhALSeya3YAAAABQEAAA8AAAAAAAAAAAAAAAAAigQAAGRy&#10;cy9kb3ducmV2LnhtbFBLBQYAAAAABAAEAPMAAACPBQAAAAA=&#10;" filled="f">
              <o:lock v:ext="edit" selection="t"/>
              <v:textbox>
                <w:txbxContent>
                  <w:p w14:paraId="2B45D3A2"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86912" behindDoc="0" locked="0" layoutInCell="1" allowOverlap="1" wp14:anchorId="1C6A4CCA" wp14:editId="3510B5AE">
              <wp:simplePos x="0" y="0"/>
              <wp:positionH relativeFrom="column">
                <wp:posOffset>0</wp:posOffset>
              </wp:positionH>
              <wp:positionV relativeFrom="paragraph">
                <wp:posOffset>0</wp:posOffset>
              </wp:positionV>
              <wp:extent cx="635000" cy="635000"/>
              <wp:effectExtent l="0" t="0" r="0" b="0"/>
              <wp:wrapNone/>
              <wp:docPr id="17"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0D4A7D9"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4CCA" id="_x0000_s1040" type="#_x0000_t202"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Euxu/jYCAABoBAAADgAAAAAAAAAAAAAAAAAuAgAA&#10;ZHJzL2Uyb0RvYy54bWxQSwECLQAUAAYACAAAACEAjqBz5dcAAAAFAQAADwAAAAAAAAAAAAAAAACQ&#10;BAAAZHJzL2Rvd25yZXYueG1sUEsFBgAAAAAEAAQA8wAAAJQFAAAAAA==&#10;">
              <o:lock v:ext="edit" selection="t"/>
              <v:textbox>
                <w:txbxContent>
                  <w:p w14:paraId="30D4A7D9"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88960" behindDoc="0" locked="0" layoutInCell="1" allowOverlap="1" wp14:anchorId="5D1694F3" wp14:editId="465D05B8">
              <wp:simplePos x="0" y="0"/>
              <wp:positionH relativeFrom="column">
                <wp:posOffset>0</wp:posOffset>
              </wp:positionH>
              <wp:positionV relativeFrom="paragraph">
                <wp:posOffset>0</wp:posOffset>
              </wp:positionV>
              <wp:extent cx="635000" cy="635000"/>
              <wp:effectExtent l="0" t="0" r="0" b="0"/>
              <wp:wrapNone/>
              <wp:docPr id="18"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6937F9EF"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94F3" id="Text Box 298" o:spid="_x0000_s1041"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5wuPSi8CAAA9BAAADgAAAAAAAAAAAAAAAAAuAgAAZHJzL2Uy&#10;b0RvYy54bWxQSwECLQAUAAYACAAAACEAtJ7JrdgAAAAFAQAADwAAAAAAAAAAAAAAAACJBAAAZHJz&#10;L2Rvd25yZXYueG1sUEsFBgAAAAAEAAQA8wAAAI4FAAAAAA==&#10;" filled="f">
              <o:lock v:ext="edit" selection="t"/>
              <v:textbox>
                <w:txbxContent>
                  <w:p w14:paraId="6937F9EF"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96128" behindDoc="0" locked="0" layoutInCell="1" allowOverlap="1" wp14:anchorId="79B13CB5" wp14:editId="1F72D5EE">
              <wp:simplePos x="0" y="0"/>
              <wp:positionH relativeFrom="column">
                <wp:align>right</wp:align>
              </wp:positionH>
              <wp:positionV relativeFrom="page">
                <wp:posOffset>-20119340</wp:posOffset>
              </wp:positionV>
              <wp:extent cx="1058545" cy="264795"/>
              <wp:effectExtent l="0" t="0" r="8255" b="1905"/>
              <wp:wrapNone/>
              <wp:docPr id="1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1179C" w14:paraId="6F8943E1" w14:textId="77777777" w:rsidTr="00735F39">
                            <w:trPr>
                              <w:trHeight w:val="170"/>
                            </w:trPr>
                            <w:tc>
                              <w:tcPr>
                                <w:tcW w:w="1565" w:type="dxa"/>
                                <w:tcBorders>
                                  <w:top w:val="nil"/>
                                  <w:left w:val="nil"/>
                                  <w:bottom w:val="single" w:sz="4" w:space="0" w:color="auto"/>
                                  <w:right w:val="nil"/>
                                </w:tcBorders>
                                <w:hideMark/>
                              </w:tcPr>
                              <w:p w14:paraId="237C3851" w14:textId="77777777" w:rsidR="00B1179C" w:rsidRDefault="00B1179C">
                                <w:pPr>
                                  <w:pStyle w:val="BriefKopffett"/>
                                </w:pPr>
                                <w:r>
                                  <w:t>Entwurf</w:t>
                                </w:r>
                              </w:p>
                            </w:tc>
                          </w:tr>
                          <w:tr w:rsidR="00B1179C" w14:paraId="4E87BCC8" w14:textId="77777777" w:rsidTr="00735F39">
                            <w:sdt>
                              <w:sdtPr>
                                <w:alias w:val="DocParam.Hidden.CreationTime"/>
                                <w:tag w:val="DocParam.Hidden.CreationTime"/>
                                <w:id w:val="1146235618"/>
                                <w:dataBinding w:xpath="//DateTime[@id='DocParam.Hidden.CreationTime']" w:storeItemID="{067BD47D-44B3-4BD0-9593-3A1F7F91BC18}"/>
                                <w:date w:fullDate="2020-05-20T04:0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7FFE0160" w14:textId="77777777" w:rsidR="00B1179C" w:rsidRDefault="00B1179C">
                                    <w:pPr>
                                      <w:pStyle w:val="BriefKopf"/>
                                    </w:pPr>
                                    <w:r>
                                      <w:t>20. Mai 2020</w:t>
                                    </w:r>
                                  </w:p>
                                </w:tc>
                              </w:sdtContent>
                            </w:sdt>
                          </w:tr>
                        </w:tbl>
                        <w:p w14:paraId="486216B4" w14:textId="77777777" w:rsidR="00B1179C" w:rsidRPr="002F1C35" w:rsidRDefault="00B1179C"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13CB5"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6961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9jAIAAB0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Db+Y69jAIAAB0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1179C" w14:paraId="6F8943E1" w14:textId="77777777" w:rsidTr="00735F39">
                      <w:trPr>
                        <w:trHeight w:val="170"/>
                      </w:trPr>
                      <w:tc>
                        <w:tcPr>
                          <w:tcW w:w="1565" w:type="dxa"/>
                          <w:tcBorders>
                            <w:top w:val="nil"/>
                            <w:left w:val="nil"/>
                            <w:bottom w:val="single" w:sz="4" w:space="0" w:color="auto"/>
                            <w:right w:val="nil"/>
                          </w:tcBorders>
                          <w:hideMark/>
                        </w:tcPr>
                        <w:p w14:paraId="237C3851" w14:textId="77777777" w:rsidR="00B1179C" w:rsidRDefault="00B1179C">
                          <w:pPr>
                            <w:pStyle w:val="BriefKopffett"/>
                          </w:pPr>
                          <w:r>
                            <w:t>Entwurf</w:t>
                          </w:r>
                        </w:p>
                      </w:tc>
                    </w:tr>
                    <w:tr w:rsidR="00B1179C" w14:paraId="4E87BCC8" w14:textId="77777777" w:rsidTr="00735F39">
                      <w:sdt>
                        <w:sdtPr>
                          <w:alias w:val="DocParam.Hidden.CreationTime"/>
                          <w:tag w:val="DocParam.Hidden.CreationTime"/>
                          <w:id w:val="1146235618"/>
                          <w:dataBinding w:xpath="//DateTime[@id='DocParam.Hidden.CreationTime']" w:storeItemID="{067BD47D-44B3-4BD0-9593-3A1F7F91BC18}"/>
                          <w:date w:fullDate="2020-05-20T04:05: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7FFE0160" w14:textId="77777777" w:rsidR="00B1179C" w:rsidRDefault="00B1179C">
                              <w:pPr>
                                <w:pStyle w:val="BriefKopf"/>
                              </w:pPr>
                              <w:r>
                                <w:t>20. Mai 2020</w:t>
                              </w:r>
                            </w:p>
                          </w:tc>
                        </w:sdtContent>
                      </w:sdt>
                    </w:tr>
                  </w:tbl>
                  <w:p w14:paraId="486216B4" w14:textId="77777777" w:rsidR="00B1179C" w:rsidRPr="002F1C35" w:rsidRDefault="00B1179C" w:rsidP="00322C68"/>
                </w:txbxContent>
              </v:textbox>
              <w10:wrap anchory="page"/>
            </v:shape>
          </w:pict>
        </mc:Fallback>
      </mc:AlternateContent>
    </w:r>
    <w:r>
      <w:rPr>
        <w:noProof/>
        <w:lang w:eastAsia="de-CH"/>
      </w:rPr>
      <mc:AlternateContent>
        <mc:Choice Requires="wps">
          <w:drawing>
            <wp:anchor distT="0" distB="0" distL="114300" distR="114300" simplePos="0" relativeHeight="251689984" behindDoc="0" locked="0" layoutInCell="1" allowOverlap="1" wp14:anchorId="1385CDC7" wp14:editId="0F33F542">
              <wp:simplePos x="0" y="0"/>
              <wp:positionH relativeFrom="column">
                <wp:posOffset>0</wp:posOffset>
              </wp:positionH>
              <wp:positionV relativeFrom="paragraph">
                <wp:posOffset>0</wp:posOffset>
              </wp:positionV>
              <wp:extent cx="635000" cy="635000"/>
              <wp:effectExtent l="0" t="0" r="0" b="0"/>
              <wp:wrapNone/>
              <wp:docPr id="20"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60DCD41"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CDC7" id="Text Box 299" o:spid="_x0000_s1043"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">
              <o:lock v:ext="edit" selection="t"/>
              <v:textbox>
                <w:txbxContent>
                  <w:p w14:paraId="760DCD41"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97152" behindDoc="0" locked="0" layoutInCell="1" allowOverlap="1" wp14:anchorId="57548DA9" wp14:editId="61CB7E6F">
              <wp:simplePos x="0" y="0"/>
              <wp:positionH relativeFrom="page">
                <wp:posOffset>344805</wp:posOffset>
              </wp:positionH>
              <wp:positionV relativeFrom="page">
                <wp:posOffset>269875</wp:posOffset>
              </wp:positionV>
              <wp:extent cx="1165860" cy="1115695"/>
              <wp:effectExtent l="1905" t="3175" r="3810" b="0"/>
              <wp:wrapNone/>
              <wp:docPr id="2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EndPr/>
                          <w:sdtContent>
                            <w:p w14:paraId="0A883CF7" w14:textId="77777777" w:rsidR="00B1179C" w:rsidRPr="00B00301" w:rsidRDefault="00B1179C" w:rsidP="00B00301">
                              <w:pPr>
                                <w:pStyle w:val="Neutral"/>
                              </w:pPr>
                              <w:r>
                                <w:rPr>
                                  <w:noProof/>
                                  <w:lang w:eastAsia="de-CH"/>
                                </w:rPr>
                                <w:drawing>
                                  <wp:inline distT="0" distB="0" distL="0" distR="0" wp14:anchorId="27977712" wp14:editId="78BFAEE0">
                                    <wp:extent cx="1115658" cy="1079079"/>
                                    <wp:effectExtent l="19050" t="0" r="8293" b="0"/>
                                    <wp:docPr id="22"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8DA9" id="Text Box 306" o:spid="_x0000_s1044" type="#_x0000_t202" style="position:absolute;margin-left:27.15pt;margin-top:21.25pt;width:91.8pt;height:87.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" stroked="f">
              <v:textbox inset="0,0,0,0">
                <w:txbxContent>
                  <w:sdt>
                    <w:sdtPr>
                      <w:alias w:val="Profile.Org.HeaderLogoShort"/>
                      <w:id w:val="1612388115"/>
                      <w:dataBinding w:xpath="/ooImg/Profile.Org.HeaderLogoShort" w:storeItemID="{907D8194-0898-4905-AD05-11E26BC63807}"/>
                      <w:picture/>
                    </w:sdtPr>
                    <w:sdtContent>
                      <w:p w14:paraId="0A883CF7" w14:textId="77777777" w:rsidR="00B1179C" w:rsidRPr="00B00301" w:rsidRDefault="00B1179C" w:rsidP="00B00301">
                        <w:pPr>
                          <w:pStyle w:val="Neutral"/>
                        </w:pPr>
                        <w:r>
                          <w:rPr>
                            <w:noProof/>
                            <w:lang w:eastAsia="de-CH"/>
                          </w:rPr>
                          <w:drawing>
                            <wp:inline distT="0" distB="0" distL="0" distR="0" wp14:anchorId="27977712" wp14:editId="78BFAEE0">
                              <wp:extent cx="1115658" cy="1079079"/>
                              <wp:effectExtent l="19050" t="0" r="8293" b="0"/>
                              <wp:docPr id="22"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91008" behindDoc="0" locked="0" layoutInCell="1" allowOverlap="1" wp14:anchorId="56BE53B2" wp14:editId="5E9DB8AA">
              <wp:simplePos x="0" y="0"/>
              <wp:positionH relativeFrom="column">
                <wp:posOffset>0</wp:posOffset>
              </wp:positionH>
              <wp:positionV relativeFrom="paragraph">
                <wp:posOffset>0</wp:posOffset>
              </wp:positionV>
              <wp:extent cx="635000" cy="635000"/>
              <wp:effectExtent l="0" t="0" r="0" b="0"/>
              <wp:wrapNone/>
              <wp:docPr id="2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CA4B033"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53B2" id="_x0000_s1045" type="#_x0000_t202"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lynTeDYCAABoBAAADgAAAAAAAAAAAAAAAAAuAgAA&#10;ZHJzL2Uyb0RvYy54bWxQSwECLQAUAAYACAAAACEAjqBz5dcAAAAFAQAADwAAAAAAAAAAAAAAAACQ&#10;BAAAZHJzL2Rvd25yZXYueG1sUEsFBgAAAAAEAAQA8wAAAJQFAAAAAA==&#10;">
              <o:lock v:ext="edit" selection="t"/>
              <v:textbox>
                <w:txbxContent>
                  <w:p w14:paraId="6CA4B033" w14:textId="77777777" w:rsidR="00B1179C" w:rsidRDefault="00B1179C"/>
                </w:txbxContent>
              </v:textbox>
            </v:shape>
          </w:pict>
        </mc:Fallback>
      </mc:AlternateContent>
    </w:r>
    <w:r>
      <w:rPr>
        <w:noProof/>
        <w:lang w:eastAsia="de-CH"/>
      </w:rPr>
      <mc:AlternateContent>
        <mc:Choice Requires="wps">
          <w:drawing>
            <wp:anchor distT="0" distB="0" distL="114300" distR="114300" simplePos="0" relativeHeight="251694080" behindDoc="0" locked="0" layoutInCell="1" allowOverlap="1" wp14:anchorId="63C24C44" wp14:editId="2FF4A5DE">
              <wp:simplePos x="0" y="0"/>
              <wp:positionH relativeFrom="column">
                <wp:posOffset>0</wp:posOffset>
              </wp:positionH>
              <wp:positionV relativeFrom="paragraph">
                <wp:posOffset>0</wp:posOffset>
              </wp:positionV>
              <wp:extent cx="635000" cy="635000"/>
              <wp:effectExtent l="0" t="0" r="3175" b="3175"/>
              <wp:wrapNone/>
              <wp:docPr id="25"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4EB9" id="AutoShape 303"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92032" behindDoc="0" locked="0" layoutInCell="1" allowOverlap="1" wp14:anchorId="578C1555" wp14:editId="341B35FF">
              <wp:simplePos x="0" y="0"/>
              <wp:positionH relativeFrom="column">
                <wp:posOffset>0</wp:posOffset>
              </wp:positionH>
              <wp:positionV relativeFrom="paragraph">
                <wp:posOffset>0</wp:posOffset>
              </wp:positionV>
              <wp:extent cx="635000" cy="635000"/>
              <wp:effectExtent l="0" t="0" r="0" b="0"/>
              <wp:wrapNone/>
              <wp:docPr id="2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50872DE" w14:textId="77777777" w:rsidR="00B1179C" w:rsidRDefault="00B1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1555" id="_x0000_s1046" type="#_x0000_t202"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FExKaNQIAAGgEAAAOAAAAAAAAAAAAAAAAAC4CAABk&#10;cnMvZTJvRG9jLnhtbFBLAQItABQABgAIAAAAIQCOoHPl1wAAAAUBAAAPAAAAAAAAAAAAAAAAAI8E&#10;AABkcnMvZG93bnJldi54bWxQSwUGAAAAAAQABADzAAAAkwUAAAAA&#10;">
              <o:lock v:ext="edit" selection="t"/>
              <v:textbox>
                <w:txbxContent>
                  <w:p w14:paraId="050872DE" w14:textId="77777777" w:rsidR="00B1179C" w:rsidRDefault="00B1179C"/>
                </w:txbxContent>
              </v:textbox>
            </v:shape>
          </w:pict>
        </mc:Fallback>
      </mc:AlternateContent>
    </w:r>
    <w:r>
      <w:rPr>
        <w:noProof/>
        <w:lang w:eastAsia="de-CH"/>
      </w:rPr>
      <mc:AlternateContent>
        <mc:Choice Requires="wps">
          <w:drawing>
            <wp:inline distT="0" distB="0" distL="0" distR="0" wp14:anchorId="12F3427E" wp14:editId="194AA0DC">
              <wp:extent cx="5383530" cy="1927860"/>
              <wp:effectExtent l="0" t="0" r="0" b="0"/>
              <wp:docPr id="27"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1179C" w14:paraId="09944BFE" w14:textId="77777777" w:rsidTr="00C57ADE">
                            <w:trPr>
                              <w:trHeight w:val="1117"/>
                            </w:trPr>
                            <w:sdt>
                              <w:sdtPr>
                                <w:alias w:val="CustomElements.Header.Formular.Basis2.Script1"/>
                                <w:id w:val="1789723209"/>
                                <w:dataBinding w:xpath="//Text[@id='CustomElements.Header.Formular.Basis2.Script1']" w:storeItemID="{067BD47D-44B3-4BD0-9593-3A1F7F91BC18}"/>
                                <w:text w:multiLine="1"/>
                              </w:sdtPr>
                              <w:sdtEndPr/>
                              <w:sdtContent>
                                <w:tc>
                                  <w:tcPr>
                                    <w:tcW w:w="8505" w:type="dxa"/>
                                    <w:vAlign w:val="bottom"/>
                                  </w:tcPr>
                                  <w:p w14:paraId="302B5623" w14:textId="77777777" w:rsidR="00B1179C" w:rsidRPr="0085033C" w:rsidRDefault="00B1179C" w:rsidP="0085033C">
                                    <w:pPr>
                                      <w:pStyle w:val="BriefKopf"/>
                                    </w:pPr>
                                    <w:r>
                                      <w:t>Kanton Zürich</w:t>
                                    </w:r>
                                    <w:r>
                                      <w:br/>
                                      <w:t>Bildungsdirektion</w:t>
                                    </w:r>
                                  </w:p>
                                </w:tc>
                              </w:sdtContent>
                            </w:sdt>
                          </w:tr>
                          <w:tr w:rsidR="00B1179C" w14:paraId="7C5D05C7" w14:textId="77777777" w:rsidTr="00C57ADE">
                            <w:trPr>
                              <w:trHeight w:val="227"/>
                            </w:trPr>
                            <w:sdt>
                              <w:sdtPr>
                                <w:alias w:val="CustomElements.TitleBrackets"/>
                                <w:id w:val="1149936366"/>
                                <w:dataBinding w:xpath="//Text[@id='CustomElements.TitleBrackets']" w:storeItemID="{067BD47D-44B3-4BD0-9593-3A1F7F91BC18}"/>
                                <w:text w:multiLine="1"/>
                              </w:sdtPr>
                              <w:sdtEndPr/>
                              <w:sdtContent>
                                <w:tc>
                                  <w:tcPr>
                                    <w:tcW w:w="8505" w:type="dxa"/>
                                  </w:tcPr>
                                  <w:p w14:paraId="1934097F" w14:textId="77777777" w:rsidR="00B1179C" w:rsidRDefault="00B1179C" w:rsidP="009D4DB9">
                                    <w:pPr>
                                      <w:pStyle w:val="MMKopfgross"/>
                                    </w:pPr>
                                    <w:r>
                                      <w:t>Entwicklungsreflexion</w:t>
                                    </w:r>
                                  </w:p>
                                </w:tc>
                              </w:sdtContent>
                            </w:sdt>
                          </w:tr>
                          <w:tr w:rsidR="00B1179C" w14:paraId="1A7B2B1A" w14:textId="77777777" w:rsidTr="00C57ADE">
                            <w:trPr>
                              <w:trHeight w:val="1254"/>
                            </w:trPr>
                            <w:tc>
                              <w:tcPr>
                                <w:tcW w:w="8505" w:type="dxa"/>
                              </w:tcPr>
                              <w:sdt>
                                <w:sdtPr>
                                  <w:alias w:val="CustomElements.Header.Formular.Basis2.Script2"/>
                                  <w:id w:val="1789723212"/>
                                  <w:dataBinding w:xpath="//Text[@id='CustomElements.Header.Formular.Basis2.Script2']" w:storeItemID="{067BD47D-44B3-4BD0-9593-3A1F7F91BC18}"/>
                                  <w:text w:multiLine="1"/>
                                </w:sdtPr>
                                <w:sdtEndPr/>
                                <w:sdtContent>
                                  <w:p w14:paraId="17B3AFC9" w14:textId="77777777" w:rsidR="00B1179C" w:rsidRDefault="00B1179C" w:rsidP="0085033C">
                                    <w:pPr>
                                      <w:pStyle w:val="BriefKopf"/>
                                    </w:pPr>
                                    <w:r>
                                      <w:t>Fachstelle für Schulbeurteilung</w:t>
                                    </w:r>
                                  </w:p>
                                </w:sdtContent>
                              </w:sdt>
                              <w:p w14:paraId="636B7BAC" w14:textId="77777777" w:rsidR="00B1179C" w:rsidRDefault="00B1179C" w:rsidP="0085033C">
                                <w:pPr>
                                  <w:pStyle w:val="BriefKopf"/>
                                </w:pPr>
                              </w:p>
                              <w:sdt>
                                <w:sdtPr>
                                  <w:alias w:val="CustomElements.SpecialHeader.Formular.Basis2.Script3"/>
                                  <w:tag w:val="CustomElements.SpecialHeader.Formular.Basis2.Script3"/>
                                  <w:id w:val="-976455642"/>
                                  <w:temporary/>
                                  <w:dataBinding w:xpath="//Text[@id='CustomElements.SpecialHeader.Formular.Basis2.Script3']" w:storeItemID="{067BD47D-44B3-4BD0-9593-3A1F7F91BC18}"/>
                                  <w:text w:multiLine="1"/>
                                </w:sdtPr>
                                <w:sdtEndPr/>
                                <w:sdtContent>
                                  <w:p w14:paraId="2D746488" w14:textId="77777777" w:rsidR="00B1179C" w:rsidRDefault="00B1179C" w:rsidP="0085033C">
                                    <w:pPr>
                                      <w:pStyle w:val="BriefKopf"/>
                                    </w:pPr>
                                    <w:r>
                                      <w:t>26. November 2020</w:t>
                                    </w:r>
                                  </w:p>
                                </w:sdtContent>
                              </w:sdt>
                              <w:sdt>
                                <w:sdtPr>
                                  <w:alias w:val="NumPages"/>
                                  <w:tag w:val="1790084645"/>
                                  <w:id w:val="1790084645"/>
                                </w:sdtPr>
                                <w:sdtEndPr/>
                                <w:sdtContent>
                                  <w:p w14:paraId="65417039" w14:textId="77777777" w:rsidR="00B1179C" w:rsidRDefault="00B1179C" w:rsidP="000F3ABA">
                                    <w:pPr>
                                      <w:pStyle w:val="BriefKopf"/>
                                    </w:pPr>
                                    <w:r>
                                      <w:rPr>
                                        <w:noProof/>
                                      </w:rPr>
                                      <w:fldChar w:fldCharType="begin"/>
                                    </w:r>
                                    <w:r>
                                      <w:rPr>
                                        <w:noProof/>
                                      </w:rPr>
                                      <w:instrText xml:space="preserve"> PAGE   \* MERGEFORMAT </w:instrText>
                                    </w:r>
                                    <w:r>
                                      <w:rPr>
                                        <w:noProof/>
                                      </w:rPr>
                                      <w:fldChar w:fldCharType="separate"/>
                                    </w:r>
                                    <w:r w:rsidR="00777737">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777737">
                                      <w:rPr>
                                        <w:noProof/>
                                      </w:rPr>
                                      <w:t>5</w:t>
                                    </w:r>
                                    <w:r>
                                      <w:rPr>
                                        <w:noProof/>
                                      </w:rPr>
                                      <w:fldChar w:fldCharType="end"/>
                                    </w:r>
                                  </w:p>
                                </w:sdtContent>
                              </w:sdt>
                            </w:tc>
                          </w:tr>
                        </w:tbl>
                        <w:p w14:paraId="0231499C" w14:textId="77777777" w:rsidR="00B1179C" w:rsidRDefault="00B1179C" w:rsidP="00416F3B">
                          <w:pPr>
                            <w:pStyle w:val="BriefKopf"/>
                          </w:pPr>
                        </w:p>
                        <w:p w14:paraId="37E18BE3" w14:textId="77777777" w:rsidR="00B1179C" w:rsidRDefault="00B1179C" w:rsidP="00416F3B">
                          <w:pPr>
                            <w:pStyle w:val="BriefKopf"/>
                          </w:pPr>
                        </w:p>
                        <w:p w14:paraId="62C04F5E" w14:textId="77777777" w:rsidR="00B1179C" w:rsidRPr="000262EB" w:rsidRDefault="00B1179C" w:rsidP="00416F3B">
                          <w:pPr>
                            <w:pStyle w:val="BriefKopf"/>
                          </w:pPr>
                        </w:p>
                      </w:txbxContent>
                    </wps:txbx>
                    <wps:bodyPr rot="0" vert="horz" wrap="square" lIns="0" tIns="0" rIns="0" bIns="0" anchor="t" anchorCtr="0" upright="1">
                      <a:spAutoFit/>
                    </wps:bodyPr>
                  </wps:wsp>
                </a:graphicData>
              </a:graphic>
            </wp:inline>
          </w:drawing>
        </mc:Choice>
        <mc:Fallback>
          <w:pict>
            <v:shape w14:anchorId="12F3427E" id="AutoShape 308" o:spid="_x0000_s1047"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1179C" w14:paraId="09944BFE" w14:textId="77777777" w:rsidTr="00C57ADE">
                      <w:trPr>
                        <w:trHeight w:val="1117"/>
                      </w:trPr>
                      <w:sdt>
                        <w:sdtPr>
                          <w:alias w:val="CustomElements.Header.Formular.Basis2.Script1"/>
                          <w:id w:val="1789723209"/>
                          <w:dataBinding w:xpath="//Text[@id='CustomElements.Header.Formular.Basis2.Script1']" w:storeItemID="{067BD47D-44B3-4BD0-9593-3A1F7F91BC18}"/>
                          <w:text w:multiLine="1"/>
                        </w:sdtPr>
                        <w:sdtEndPr/>
                        <w:sdtContent>
                          <w:tc>
                            <w:tcPr>
                              <w:tcW w:w="8505" w:type="dxa"/>
                              <w:vAlign w:val="bottom"/>
                            </w:tcPr>
                            <w:p w14:paraId="302B5623" w14:textId="77777777" w:rsidR="00B1179C" w:rsidRPr="0085033C" w:rsidRDefault="00B1179C" w:rsidP="0085033C">
                              <w:pPr>
                                <w:pStyle w:val="BriefKopf"/>
                              </w:pPr>
                              <w:r>
                                <w:t>Kanton Zürich</w:t>
                              </w:r>
                              <w:r>
                                <w:br/>
                                <w:t>Bildungsdirektion</w:t>
                              </w:r>
                            </w:p>
                          </w:tc>
                        </w:sdtContent>
                      </w:sdt>
                    </w:tr>
                    <w:tr w:rsidR="00B1179C" w14:paraId="7C5D05C7" w14:textId="77777777" w:rsidTr="00C57ADE">
                      <w:trPr>
                        <w:trHeight w:val="227"/>
                      </w:trPr>
                      <w:sdt>
                        <w:sdtPr>
                          <w:alias w:val="CustomElements.TitleBrackets"/>
                          <w:id w:val="1149936366"/>
                          <w:dataBinding w:xpath="//Text[@id='CustomElements.TitleBrackets']" w:storeItemID="{067BD47D-44B3-4BD0-9593-3A1F7F91BC18}"/>
                          <w:text w:multiLine="1"/>
                        </w:sdtPr>
                        <w:sdtEndPr/>
                        <w:sdtContent>
                          <w:tc>
                            <w:tcPr>
                              <w:tcW w:w="8505" w:type="dxa"/>
                            </w:tcPr>
                            <w:p w14:paraId="1934097F" w14:textId="77777777" w:rsidR="00B1179C" w:rsidRDefault="00B1179C" w:rsidP="009D4DB9">
                              <w:pPr>
                                <w:pStyle w:val="MMKopfgross"/>
                              </w:pPr>
                              <w:r>
                                <w:t>Entwicklungsreflexion</w:t>
                              </w:r>
                            </w:p>
                          </w:tc>
                        </w:sdtContent>
                      </w:sdt>
                    </w:tr>
                    <w:tr w:rsidR="00B1179C" w14:paraId="1A7B2B1A" w14:textId="77777777" w:rsidTr="00C57ADE">
                      <w:trPr>
                        <w:trHeight w:val="1254"/>
                      </w:trPr>
                      <w:tc>
                        <w:tcPr>
                          <w:tcW w:w="8505" w:type="dxa"/>
                        </w:tcPr>
                        <w:sdt>
                          <w:sdtPr>
                            <w:alias w:val="CustomElements.Header.Formular.Basis2.Script2"/>
                            <w:id w:val="1789723212"/>
                            <w:dataBinding w:xpath="//Text[@id='CustomElements.Header.Formular.Basis2.Script2']" w:storeItemID="{067BD47D-44B3-4BD0-9593-3A1F7F91BC18}"/>
                            <w:text w:multiLine="1"/>
                          </w:sdtPr>
                          <w:sdtEndPr/>
                          <w:sdtContent>
                            <w:p w14:paraId="17B3AFC9" w14:textId="77777777" w:rsidR="00B1179C" w:rsidRDefault="00B1179C" w:rsidP="0085033C">
                              <w:pPr>
                                <w:pStyle w:val="BriefKopf"/>
                              </w:pPr>
                              <w:r>
                                <w:t>Fachstelle für Schulbeurteilung</w:t>
                              </w:r>
                            </w:p>
                          </w:sdtContent>
                        </w:sdt>
                        <w:p w14:paraId="636B7BAC" w14:textId="77777777" w:rsidR="00B1179C" w:rsidRDefault="00B1179C" w:rsidP="0085033C">
                          <w:pPr>
                            <w:pStyle w:val="BriefKopf"/>
                          </w:pPr>
                        </w:p>
                        <w:sdt>
                          <w:sdtPr>
                            <w:alias w:val="CustomElements.SpecialHeader.Formular.Basis2.Script3"/>
                            <w:tag w:val="CustomElements.SpecialHeader.Formular.Basis2.Script3"/>
                            <w:id w:val="-976455642"/>
                            <w:temporary/>
                            <w:dataBinding w:xpath="//Text[@id='CustomElements.SpecialHeader.Formular.Basis2.Script3']" w:storeItemID="{067BD47D-44B3-4BD0-9593-3A1F7F91BC18}"/>
                            <w:text w:multiLine="1"/>
                          </w:sdtPr>
                          <w:sdtEndPr/>
                          <w:sdtContent>
                            <w:p w14:paraId="2D746488" w14:textId="77777777" w:rsidR="00B1179C" w:rsidRDefault="00B1179C" w:rsidP="0085033C">
                              <w:pPr>
                                <w:pStyle w:val="BriefKopf"/>
                              </w:pPr>
                              <w:r>
                                <w:t>26. November 2020</w:t>
                              </w:r>
                            </w:p>
                          </w:sdtContent>
                        </w:sdt>
                        <w:sdt>
                          <w:sdtPr>
                            <w:alias w:val="NumPages"/>
                            <w:tag w:val="1790084645"/>
                            <w:id w:val="1790084645"/>
                          </w:sdtPr>
                          <w:sdtEndPr/>
                          <w:sdtContent>
                            <w:p w14:paraId="65417039" w14:textId="77777777" w:rsidR="00B1179C" w:rsidRDefault="00B1179C" w:rsidP="000F3ABA">
                              <w:pPr>
                                <w:pStyle w:val="BriefKopf"/>
                              </w:pPr>
                              <w:r>
                                <w:rPr>
                                  <w:noProof/>
                                </w:rPr>
                                <w:fldChar w:fldCharType="begin"/>
                              </w:r>
                              <w:r>
                                <w:rPr>
                                  <w:noProof/>
                                </w:rPr>
                                <w:instrText xml:space="preserve"> PAGE   \* MERGEFORMAT </w:instrText>
                              </w:r>
                              <w:r>
                                <w:rPr>
                                  <w:noProof/>
                                </w:rPr>
                                <w:fldChar w:fldCharType="separate"/>
                              </w:r>
                              <w:r w:rsidR="00777737">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777737">
                                <w:rPr>
                                  <w:noProof/>
                                </w:rPr>
                                <w:t>5</w:t>
                              </w:r>
                              <w:r>
                                <w:rPr>
                                  <w:noProof/>
                                </w:rPr>
                                <w:fldChar w:fldCharType="end"/>
                              </w:r>
                            </w:p>
                          </w:sdtContent>
                        </w:sdt>
                      </w:tc>
                    </w:tr>
                  </w:tbl>
                  <w:p w14:paraId="0231499C" w14:textId="77777777" w:rsidR="00B1179C" w:rsidRDefault="00B1179C" w:rsidP="00416F3B">
                    <w:pPr>
                      <w:pStyle w:val="BriefKopf"/>
                    </w:pPr>
                  </w:p>
                  <w:p w14:paraId="37E18BE3" w14:textId="77777777" w:rsidR="00B1179C" w:rsidRDefault="00B1179C" w:rsidP="00416F3B">
                    <w:pPr>
                      <w:pStyle w:val="BriefKopf"/>
                    </w:pPr>
                  </w:p>
                  <w:p w14:paraId="62C04F5E" w14:textId="77777777" w:rsidR="00B1179C" w:rsidRPr="000262EB" w:rsidRDefault="00B1179C" w:rsidP="00416F3B">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288B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30A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F89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6CF8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660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3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80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F871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6B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70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C721B2"/>
    <w:multiLevelType w:val="hybridMultilevel"/>
    <w:tmpl w:val="B69C26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B1B0FD1"/>
    <w:multiLevelType w:val="hybridMultilevel"/>
    <w:tmpl w:val="CE52D67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35118A"/>
    <w:multiLevelType w:val="hybridMultilevel"/>
    <w:tmpl w:val="FA0648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7" w15:restartNumberingAfterBreak="0">
    <w:nsid w:val="24BC78CE"/>
    <w:multiLevelType w:val="multilevel"/>
    <w:tmpl w:val="9E34C918"/>
    <w:numStyleLink w:val="NumericList"/>
  </w:abstractNum>
  <w:abstractNum w:abstractNumId="18"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1" w15:restartNumberingAfterBreak="0">
    <w:nsid w:val="35CD2F77"/>
    <w:multiLevelType w:val="hybridMultilevel"/>
    <w:tmpl w:val="38D21C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3" w15:restartNumberingAfterBreak="0">
    <w:nsid w:val="43BC3B6B"/>
    <w:multiLevelType w:val="hybridMultilevel"/>
    <w:tmpl w:val="CE52D67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5"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6"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7"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8" w15:restartNumberingAfterBreak="0">
    <w:nsid w:val="5A9F4D24"/>
    <w:multiLevelType w:val="multilevel"/>
    <w:tmpl w:val="D11A67A6"/>
    <w:numStyleLink w:val="ListeNummernArabischEinfach"/>
  </w:abstractNum>
  <w:abstractNum w:abstractNumId="29"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DC6400"/>
    <w:multiLevelType w:val="multilevel"/>
    <w:tmpl w:val="D11A67A6"/>
    <w:numStyleLink w:val="ListeNummernArabischEinfach"/>
  </w:abstractNum>
  <w:abstractNum w:abstractNumId="31"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8"/>
  </w:num>
  <w:num w:numId="2">
    <w:abstractNumId w:val="24"/>
  </w:num>
  <w:num w:numId="3">
    <w:abstractNumId w:val="17"/>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2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2"/>
  </w:num>
  <w:num w:numId="23">
    <w:abstractNumId w:val="26"/>
  </w:num>
  <w:num w:numId="24">
    <w:abstractNumId w:val="20"/>
  </w:num>
  <w:num w:numId="25">
    <w:abstractNumId w:val="16"/>
  </w:num>
  <w:num w:numId="26">
    <w:abstractNumId w:val="25"/>
  </w:num>
  <w:num w:numId="27">
    <w:abstractNumId w:val="19"/>
  </w:num>
  <w:num w:numId="28">
    <w:abstractNumId w:val="20"/>
  </w:num>
  <w:num w:numId="29">
    <w:abstractNumId w:val="16"/>
  </w:num>
  <w:num w:numId="30">
    <w:abstractNumId w:val="27"/>
  </w:num>
  <w:num w:numId="31">
    <w:abstractNumId w:val="30"/>
  </w:num>
  <w:num w:numId="32">
    <w:abstractNumId w:val="14"/>
  </w:num>
  <w:num w:numId="33">
    <w:abstractNumId w:val="2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3"/>
  </w:num>
  <w:num w:numId="40">
    <w:abstractNumId w:val="11"/>
  </w:num>
  <w:num w:numId="41">
    <w:abstractNumId w:val="1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DC"/>
    <w:rsid w:val="00004ADC"/>
    <w:rsid w:val="0001735D"/>
    <w:rsid w:val="000238BF"/>
    <w:rsid w:val="00026EB5"/>
    <w:rsid w:val="00033F4B"/>
    <w:rsid w:val="000823A5"/>
    <w:rsid w:val="000E594D"/>
    <w:rsid w:val="00125F28"/>
    <w:rsid w:val="001441E2"/>
    <w:rsid w:val="00177ACB"/>
    <w:rsid w:val="00224A64"/>
    <w:rsid w:val="002369BB"/>
    <w:rsid w:val="00254EA8"/>
    <w:rsid w:val="00267FA2"/>
    <w:rsid w:val="002718EB"/>
    <w:rsid w:val="002A27E0"/>
    <w:rsid w:val="00322110"/>
    <w:rsid w:val="003316E0"/>
    <w:rsid w:val="003F6061"/>
    <w:rsid w:val="00425045"/>
    <w:rsid w:val="00441968"/>
    <w:rsid w:val="0049412D"/>
    <w:rsid w:val="00494141"/>
    <w:rsid w:val="004C6E28"/>
    <w:rsid w:val="004E66EA"/>
    <w:rsid w:val="00515118"/>
    <w:rsid w:val="00532C49"/>
    <w:rsid w:val="00547FFB"/>
    <w:rsid w:val="005531F0"/>
    <w:rsid w:val="00577787"/>
    <w:rsid w:val="0058410A"/>
    <w:rsid w:val="005C7F5A"/>
    <w:rsid w:val="005D10CE"/>
    <w:rsid w:val="005D3AF6"/>
    <w:rsid w:val="005F4621"/>
    <w:rsid w:val="006B17D5"/>
    <w:rsid w:val="006E2D73"/>
    <w:rsid w:val="00743DD7"/>
    <w:rsid w:val="007528CD"/>
    <w:rsid w:val="00777737"/>
    <w:rsid w:val="00797B43"/>
    <w:rsid w:val="007F4E2E"/>
    <w:rsid w:val="00802C27"/>
    <w:rsid w:val="0081640E"/>
    <w:rsid w:val="008468C2"/>
    <w:rsid w:val="008613BC"/>
    <w:rsid w:val="00871ED6"/>
    <w:rsid w:val="008A6141"/>
    <w:rsid w:val="008C1D49"/>
    <w:rsid w:val="008D5AB4"/>
    <w:rsid w:val="008F52AF"/>
    <w:rsid w:val="008F7020"/>
    <w:rsid w:val="009025AE"/>
    <w:rsid w:val="00975937"/>
    <w:rsid w:val="009A6E03"/>
    <w:rsid w:val="009F52C7"/>
    <w:rsid w:val="00A34983"/>
    <w:rsid w:val="00A35A0D"/>
    <w:rsid w:val="00A43308"/>
    <w:rsid w:val="00AA5B2C"/>
    <w:rsid w:val="00AB0E39"/>
    <w:rsid w:val="00AB3EC3"/>
    <w:rsid w:val="00AE0DB8"/>
    <w:rsid w:val="00AE63AC"/>
    <w:rsid w:val="00B1179C"/>
    <w:rsid w:val="00B42CCA"/>
    <w:rsid w:val="00B960E0"/>
    <w:rsid w:val="00BC0695"/>
    <w:rsid w:val="00BE6B44"/>
    <w:rsid w:val="00BE78E4"/>
    <w:rsid w:val="00BF3B43"/>
    <w:rsid w:val="00C860D7"/>
    <w:rsid w:val="00CA0920"/>
    <w:rsid w:val="00CC4EF2"/>
    <w:rsid w:val="00CF2C9D"/>
    <w:rsid w:val="00D32ADF"/>
    <w:rsid w:val="00D6147F"/>
    <w:rsid w:val="00D83D67"/>
    <w:rsid w:val="00E22F9A"/>
    <w:rsid w:val="00E350BA"/>
    <w:rsid w:val="00E36777"/>
    <w:rsid w:val="00E53594"/>
    <w:rsid w:val="00E9053C"/>
    <w:rsid w:val="00E95947"/>
    <w:rsid w:val="00EA7AC9"/>
    <w:rsid w:val="00EA7CB1"/>
    <w:rsid w:val="00EB088A"/>
    <w:rsid w:val="00EE4B7F"/>
    <w:rsid w:val="00F32FF5"/>
    <w:rsid w:val="00F95060"/>
    <w:rsid w:val="00FA1913"/>
    <w:rsid w:val="00FA27A1"/>
    <w:rsid w:val="00FF49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82284D"/>
  <w15:docId w15:val="{10F08041-15BE-4DCA-B80C-B5D43B0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2720"/>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DE45A8"/>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Eingerueck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DE45A8"/>
    <w:pPr>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Grundtext"/>
    <w:rsid w:val="00002D19"/>
    <w:pPr>
      <w:spacing w:after="0" w:line="14" w:lineRule="exact"/>
    </w:pPr>
    <w:rPr>
      <w:sz w:val="2"/>
    </w:rPr>
  </w:style>
  <w:style w:type="paragraph" w:customStyle="1" w:styleId="GrundtextEingerueckt">
    <w:name w:val="GrundtextEingerueckt"/>
    <w:basedOn w:val="Grundtext"/>
    <w:rsid w:val="00C113B3"/>
    <w:pPr>
      <w:spacing w:after="360"/>
      <w:ind w:left="397"/>
    </w:pPr>
  </w:style>
  <w:style w:type="paragraph" w:styleId="Listenabsatz">
    <w:name w:val="List Paragraph"/>
    <w:basedOn w:val="Standard"/>
    <w:uiPriority w:val="34"/>
    <w:rsid w:val="009A6E03"/>
    <w:pPr>
      <w:ind w:left="720"/>
      <w:contextualSpacing/>
    </w:pPr>
  </w:style>
  <w:style w:type="character" w:styleId="Kommentarzeichen">
    <w:name w:val="annotation reference"/>
    <w:basedOn w:val="Absatz-Standardschriftart"/>
    <w:uiPriority w:val="99"/>
    <w:semiHidden/>
    <w:unhideWhenUsed/>
    <w:rsid w:val="00E36777"/>
    <w:rPr>
      <w:sz w:val="16"/>
      <w:szCs w:val="16"/>
    </w:rPr>
  </w:style>
  <w:style w:type="paragraph" w:styleId="Kommentartext">
    <w:name w:val="annotation text"/>
    <w:basedOn w:val="Standard"/>
    <w:link w:val="KommentartextZchn"/>
    <w:uiPriority w:val="99"/>
    <w:semiHidden/>
    <w:unhideWhenUsed/>
    <w:rsid w:val="00E3677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677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36777"/>
    <w:rPr>
      <w:b/>
      <w:bCs/>
    </w:rPr>
  </w:style>
  <w:style w:type="character" w:customStyle="1" w:styleId="KommentarthemaZchn">
    <w:name w:val="Kommentarthema Zchn"/>
    <w:basedOn w:val="KommentartextZchn"/>
    <w:link w:val="Kommentarthema"/>
    <w:uiPriority w:val="99"/>
    <w:semiHidden/>
    <w:rsid w:val="00E36777"/>
    <w:rPr>
      <w:rFonts w:ascii="Arial" w:hAnsi="Arial"/>
      <w:b/>
      <w:bCs/>
      <w:sz w:val="20"/>
      <w:szCs w:val="20"/>
    </w:rPr>
  </w:style>
  <w:style w:type="paragraph" w:styleId="Sprechblasentext">
    <w:name w:val="Balloon Text"/>
    <w:basedOn w:val="Standard"/>
    <w:link w:val="SprechblasentextZchn"/>
    <w:uiPriority w:val="99"/>
    <w:semiHidden/>
    <w:unhideWhenUsed/>
    <w:rsid w:val="00E367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6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3prg\AppData\Local\Temp\798fa579-0e75-4ed5-8431-e060d089049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A6392D21504D3F9452850029EE34D2"/>
        <w:category>
          <w:name w:val="Allgemein"/>
          <w:gallery w:val="placeholder"/>
        </w:category>
        <w:types>
          <w:type w:val="bbPlcHdr"/>
        </w:types>
        <w:behaviors>
          <w:behavior w:val="content"/>
        </w:behaviors>
        <w:guid w:val="{4389143C-78D4-4E0A-ADCD-B513950F49B6}"/>
      </w:docPartPr>
      <w:docPartBody>
        <w:p w:rsidR="00435938" w:rsidRDefault="00360106" w:rsidP="00360106">
          <w:pPr>
            <w:pStyle w:val="29A6392D21504D3F9452850029EE34D2"/>
          </w:pPr>
          <w:r w:rsidRPr="00F943B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01"/>
    <w:rsid w:val="000D1201"/>
    <w:rsid w:val="00360106"/>
    <w:rsid w:val="00435938"/>
    <w:rsid w:val="007068F3"/>
    <w:rsid w:val="0098718A"/>
    <w:rsid w:val="00AF2ED2"/>
    <w:rsid w:val="00C47454"/>
    <w:rsid w:val="00EC6E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0106"/>
    <w:rPr>
      <w:color w:val="808080"/>
    </w:rPr>
  </w:style>
  <w:style w:type="paragraph" w:customStyle="1" w:styleId="6A60DADD0506489C9E98E9FC6D4B6AEF">
    <w:name w:val="6A60DADD0506489C9E98E9FC6D4B6AEF"/>
  </w:style>
  <w:style w:type="paragraph" w:customStyle="1" w:styleId="45B7E81DA8CF46D892909907477B680C">
    <w:name w:val="45B7E81DA8CF46D892909907477B680C"/>
    <w:rsid w:val="000D1201"/>
  </w:style>
  <w:style w:type="paragraph" w:customStyle="1" w:styleId="B5F6882B42E24EFEA4D9F071940A0206">
    <w:name w:val="B5F6882B42E24EFEA4D9F071940A0206"/>
    <w:rsid w:val="000D1201"/>
  </w:style>
  <w:style w:type="paragraph" w:customStyle="1" w:styleId="1DD6B106EA804A02B8617C43E2391114">
    <w:name w:val="1DD6B106EA804A02B8617C43E2391114"/>
    <w:rsid w:val="00EC6EE6"/>
  </w:style>
  <w:style w:type="paragraph" w:customStyle="1" w:styleId="7755B3992E824245887D60BD1218C1D5">
    <w:name w:val="7755B3992E824245887D60BD1218C1D5"/>
    <w:rsid w:val="00AF2ED2"/>
  </w:style>
  <w:style w:type="paragraph" w:customStyle="1" w:styleId="65250E5B9CAD4DC5B1C80F1F6B12E894">
    <w:name w:val="65250E5B9CAD4DC5B1C80F1F6B12E894"/>
    <w:rsid w:val="00C47454"/>
  </w:style>
  <w:style w:type="paragraph" w:customStyle="1" w:styleId="29A6392D21504D3F9452850029EE34D2">
    <w:name w:val="29A6392D21504D3F9452850029EE34D2"/>
    <w:rsid w:val="00360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001 Thema farbig">
  <a:themeElements>
    <a:clrScheme name="001 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8"?>
<OneOffixxSnippetsPart xmlns:xsd="http://www.w3.org/2001/XMLSchema" xmlns:xsi="http://www.w3.org/2001/XMLSchema-instance" xmlns="http://schema.oneoffixx.com/OneOffixxSnippetsPart/1">
  <Snippets/>
</OneOffixxSnippetsPart>
</file>

<file path=customXml/item5.xml>��< ? x m l   v e r s i o n = " 1 . 0 "   e n c o d i n g = " u t f - 1 6 " ? > < O n e O f f i x x D o c u m e n t P a r t   x m l n s : x s d = " h t t p : / / w w w . w 3 . o r g / 2 0 0 1 / X M L S c h e m a "   x m l n s : x s i = " h t t p : / / w w w . w 3 . o r g / 2 0 0 1 / X M L S c h e m a - i n s t a n c e "   i d = " b c 2 f 3 7 3 d - 4 b 8 1 - 4 c 3 8 - b 2 a 6 - 6 d 0 6 f 3 a e 2 4 8 3 "   t I d = " a a 8 f 1 a 2 b - 8 e d 9 - 4 3 3 8 - 8 1 8 5 - 4 8 3 b 8 8 7 3 b e f 0 "   i n t e r n a l T I d = " 8 2 d c a 1 0 6 - 2 3 6 4 - 4 3 e 7 - a 7 a 3 - e e 0 e 6 0 4 7 a f 4 e "   m t I d = " 2 7 5 a f 3 2 e - b c 4 0 - 4 5 c 2 - 8 5 b 7 - a f b 1 c 0 3 8 2 6 5 3 "   r e v i s i o n = " 0 "   c r e a t e d m a j o r v e r s i o n = " 0 "   c r e a t e d m i n o r v e r s i o n = " 0 "   c r e a t e d = " 2 0 2 0 - 0 5 - 1 9 T 1 2 : 0 5 : 2 9 . 2 6 1 6 1 9 Z "   m o d i f i e d m a j o r v e r s i o n = " 0 "   m o d i f i e d m i n o r v e r s i o n = " 0 "   m o d i f i e d = " 0 0 0 1 - 0 1 - 0 1 T 0 0 : 0 0 : 0 0 "   p r o f i l e = " 9 7 f 2 6 9 a 1 - 4 3 a 6 - 4 4 e d - b c 3 9 - a 8 c f 5 f 5 a f 9 6 c " 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b 2 5 3 p a b \ A p p D a t a \ L o c a l \ T e m p \ n o t e s D 8 B E 1 8 \ 2 0 1 1 2 6   F o r m u l a r   E n t w i c k l u n g s r e f l e x i o n   d e r   S c h u l e . d o c x ] ] > < / T e x t >  
                 < T e x t   i d = " D o c u m e n t P r o p e r t i e s . D o c u m e n t N a m e "   r o w = " 0 "   c o l u m n = " 0 "   c o l u m n s p a n = " 0 "   m u l t i l i n e = " F a l s e "   m u l t i l i n e r o w s = " 3 "   l o c k e d = " F a l s e "   l a b e l = " "   r e a d o n l y = " F a l s e "   v i s i b l e = " T r u e "   r e q u i r e d = " F a l s e "   r e g e x = " "   v a l i d a t i o n m e s s a g e = " "   t o o l t i p = " "   t r a c k e d = " F a l s e " > < ! [ C D A T A [ 2 0 1 1 2 6   F o r m u l a r   E n t w i c k l u n g s r e f l e x i o n   d e r   S c h u l e . d o c x ] ] > < / T e x t >  
                 < D a t e T i m e   i d = " D o c u m e n t P r o p e r t i e s . S a v e T i m e s t a m p "   l i d = " D e u t s c h   ( S c h w e i z ) "   f o r m a t = " "   c a l e n d a r = " "   r o w = " 0 "   c o l u m n = " 0 "   c o l u m n s p a n = " 0 "   l o c k e d = " F a l s e "   l a b e l = " "   r e a d o n l y = " F a l s e "   v i s i b l e = " T r u e "   t o o l t i p = " "   t r a c k e d = " F a l s e " > 2 0 2 0 - 1 1 - 2 6 T 1 5 : 2 7 : 2 8 . 2 0 8 2 0 9 3 Z < / D a t e T i m e >  
             < / T o o l b o x >  
             < S c r i p t i n g   w i n d o w w i d t h = " 0 "   w i n d o w h e i g h t = " 0 "   m i n w i n d o w w i d t h = " 0 "   m a x w i n d o w w i d t h = " 0 "   m i n w i n d o w h e i g h t = " 0 "   m a x w i n d o w h e i g h t = " 0 " >  
                 < T e x t   i d = " C u s t o m E l e m e n t s . S i g n e r 1 "   r o w = " 0 "   c o l u m n = " 0 "   c o l u m n s p a n = " 0 "   m u l t i l i n e = " F a l s e "   m u l t i l i n e r o w s = " 0 "   l o c k e d = " F a l s e "   l a b e l = " C u s t o m E l e m e n t s . S i g n e r 1 "   r e a d o n l y = " F a l s e "   v i s i b l e = " T r u e "   r e q u i r e d = " F a l s e "   r e g e x = " "   v a l i d a t i o n m e s s a g e = " "   t o o l t i p = " "   t r a c k e d = " F a l s e " > < ! [ C D A T A [ R e n � e   G i g e r   S i m m e n  
 E v a l u a t o r i n ] ] > < / T e x t >  
                 < T e x t   i d = " C u s t o m E l e m e n t s . S i g n e r 1 W i t h o u t F u n c t i o n "   r o w = " 0 "   c o l u m n = " 0 "   c o l u m n s p a n = " 0 "   m u l t i l i n e = " F a l s e "   m u l t i l i n e r o w s = " 0 "   l o c k e d = " F a l s e "   l a b e l = " C u s t o m E l e m e n t s . S i g n e r 1 W i t h o u t F u n c t i o n "   r e a d o n l y = " F a l s e "   v i s i b l e = " T r u e "   r e q u i r e d = " F a l s e "   r e g e x = " "   v a l i d a t i o n m e s s a g e = " "   t o o l t i p = " "   t r a c k e d = " F a l s e " > < ! [ C D A T A [ R e n � e   G i g e r   S i m m e n ] ] > < / 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E n t w i c k l u n g s r e f l e x i o n ] ] > < / T e x t >  
                 < T e x t   i d = " C u s t o m E l e m e n t s . H e a d e r . A d r e s s . E m p t y L i n e s "   r o w = " 0 "   c o l u m n = " 0 "   c o l u m n s p a n = " 0 "   m u l t i l i n e = " F a l s e "   m u l t i l i n e r o w s = " 0 "   l o c k e d = " F a l s e "   l a b e l = " C u s t o m E l e m e n t s . H e a d e r . A d r e s s . E m p t y L i n e s "   r e a d o n l y = " F a l s e "   v i s i b l e = " T r u e "   r e q u i r e d = " F a l s e "   r e g e x = " "   v a l i d a t i o n m e s s a g e = " "   t o o l t i p = " "   t r a c k e d = " F a l s e " > < ! [ C D A T A [ �  
 � 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F a c h s t e l l e   f � r   S c h u l b e u r t e i l u n g ] ] > < / T e x t >  
                 < T e x t   i d = " C u s t o m E l e m e n t s . H e a d e r . S c r i p t 3 "   r o w = " 0 "   c o l u m n = " 0 "   c o l u m n s p a n = " 0 "   m u l t i l i n e = " F a l s e "   m u l t i l i n e r o w s = " 0 "   l o c k e d = " F a l s e "   l a b e l = " C u s t o m E l e m e n t s . H e a d e r . S c r i p t 3 "   r e a d o n l y = " F a l s e "   v i s i b l e = " T r u e "   r e q u i r e d = " F a l s e "   r e g e x = " "   v a l i d a t i o n m e s s a g e = " "   t o o l t i p = " "   t r a c k e d = " F a l s e " > < ! [ C D A T A [   ] ] > < / T e x t >  
                 < T e x t   i d = " C u s t o m E l e m e n t s . H e a d e r . S c r i p t 4 "   r o w = " 0 "   c o l u m n = " 0 "   c o l u m n s p a n = " 0 "   m u l t i l i n e = " F a l s e "   m u l t i l i n e r o w s = " 0 "   l o c k e d = " F a l s e "   l a b e l = " C u s t o m E l e m e n t s . H e a d e r . S c r i p t 4 "   r e a d o n l y = " F a l s e "   v i s i b l e = " T r u e "   r e q u i r e d = " F a l s e "   r e g e x = " "   v a l i d a t i o n m e s s a g e = " "   t o o l t i p = " "   t r a c k e d = " F a l s e " > < ! [ C D A T A [ R e n � e   G i g e r   S i m m e n ] ] > < / T e x t >  
                 < T e x t   i d = " C u s t o m E l e m e n t s . H e a d e r . S c r i p t 5 "   r o w = " 0 "   c o l u m n = " 0 "   c o l u m n s p a n = " 0 "   m u l t i l i n e = " F a l s e "   m u l t i l i n e r o w s = " 0 "   l o c k e d = " F a l s e "   l a b e l = " C u s t o m E l e m e n t s . H e a d e r . S c r i p t 5 "   r e a d o n l y = " F a l s e "   v i s i b l e = " T r u e "   r e q u i r e d = " F a l s e "   r e g e x = " "   v a l i d a t i o n m e s s a g e = " "   t o o l t i p = " "   t r a c k e d = " F a l s e " > < ! [ C D A T A [ E v a l u a t o r i n  
 J o s e f s t r a s s e   5 9  
 8 0 9 0   Z � r i c h  
 T e l e f o n   0 7 9   7 8 5   5 1   5 2  
 M o b i l   0 7 9   7 8 5   5 1   5 2  
 r e n e e . g i g e r - s i m m e n @ f s b . z h . c h  
 w w w . f s b . 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R e n � e   G i g e r   S i m m e n  
 E v a l u a t o r i n  
  
 J o s e f s t r a s s e   5 9  
 8 0 9 0   Z � r i c h  
 T e l e f o n   0 7 9   7 8 5   5 1   5 2  
 M o b i l   0 7 9   7 8 5   5 1   5 2  
 r e n e e . g i g e r - s i m m e n @ f s b . z h . c h  
 w w w . f s b . 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F a c h s t e l l e   f � r   S c h u l b e u r t e i l u n g ] ] > < / T e x t >  
                 < T e x t   i d = " C u s t o m E l e m e n t s . H e a d e r . V o r g e s e t z e r S c r i p t 1 "   r o w = " 0 "   c o l u m n = " 0 "   c o l u m n s p a n = " 0 "   m u l t i l i n e = " F a l s e "   m u l t i l i n e r o w s = " 0 "   l o c k e d = " F a l s e "   l a b e l = " C u s t o m E l e m e n t s . H e a d e r . V o r g e s e t z e r S c r i p t 1 "   r e a d o n l y = " F a l s e "   v i s i b l e = " T r u e "   r e q u i r e d = " F a l s e "   r e g e x = " "   v a l i d a t i o n m e s s a g e = " "   t o o l t i p = " "   t r a c k e d = " F a l s e " > < ! [ C D A T A [ R e n � e   G i g e r   S i m m e n ] ] > < / T e x t >  
                 < T e x t   i d = " C u s t o m E l e m e n t s . H e a d e r . V o r g e s e t z e r S c r i p t 2 "   r o w = " 0 "   c o l u m n = " 0 "   c o l u m n s p a n = " 0 "   m u l t i l i n e = " F a l s e "   m u l t i l i n e r o w s = " 0 "   l o c k e d = " F a l s e "   l a b e l = " C u s t o m E l e m e n t s . H e a d e r . V o r g e s e t z e r S c r i p t 2 "   r e a d o n l y = " F a l s e "   v i s i b l e = " T r u e "   r e q u i r e d = " F a l s e "   r e g e x = " "   v a l i d a t i o n m e s s a g e = " "   t o o l t i p = " "   t r a c k e d = " F a l s e " > < ! [ C D A T A [ E v a l u a t o r i n ] ] > < / T e x t >  
                 < T e x t   i d = " C u s t o m E l e m e n t s . H e a d e r . D a t e "   r o w = " 0 "   c o l u m n = " 0 "   c o l u m n s p a n = " 0 "   m u l t i l i n e = " F a l s e "   m u l t i l i n e r o w s = " 0 "   l o c k e d = " F a l s e "   l a b e l = " C u s t o m E l e m e n t s . H e a d e r . D a t e "   r e a d o n l y = " F a l s e "   v i s i b l e = " T r u e "   r e q u i r e d = " F a l s e "   r e g e x = " "   v a l i d a t i o n m e s s a g e = " "   t o o l t i p = " "   t r a c k e d = " F a l s e " > < ! [ C D A T A [ 2 6 .   N o v e m b e r   2 0 2 0 ] ] > < / T e x t >  
                 < T e x t   i d = " C u s t o m E l e m e n t s . H e a d e r . D a t e F i e l d "   r o w = " 0 "   c o l u m n = " 0 "   c o l u m n s p a n = " 0 "   m u l t i l i n e = " F a l s e "   m u l t i l i n e r o w s = " 0 "   l o c k e d = " F a l s e "   l a b e l = " C u s t o m E l e m e n t s . H e a d e r . D a t e F i e l d "   r e a d o n l y = " F a l s e "   v i s i b l e = " T r u e "   r e q u i r e d = " F a l s e "   r e g e x = " "   v a l i d a t i o n m e s s a g e = " "   t o o l t i p = " "   t r a c k e d = " F a l s e " > < ! [ C D A T A [ 2 6 .   N o v e m b e r   2 0 2 0 ] ] > < / 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F a c h s t e l l e   f � r   S c h u l b e u r t e i l u n g ] ] > < / 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F a c h s t e l l e   f � r   S c h u l b e u r t e i l u n g ] ] > < / T e x t >  
                 < T e x t   i d = " C u s t o m E l e m e n t s . H e a d e r . F o r m u l a r . B a s i s 2 . S c r i p t 3 "   r o w = " 0 "   c o l u m n = " 0 "   c o l u m n s p a n = " 0 "   m u l t i l i n e = " F a l s e "   m u l t i l i n e r o w s = " 0 "   l o c k e d = " F a l s e "   l a b e l = " C u s t o m E l e m e n t s . H e a d e r . F o r m u l a r . B a s i s 2 . S c r i p t 3 "   r e a d o n l y = " F a l s e "   v i s i b l e = " T r u e "   r e q u i r e d = " F a l s e "   r e g e x = " "   v a l i d a t i o n m e s s a g e = " "   t o o l t i p = " "   t r a c k e d = " F a l s e " > < ! [ C D A T A [ 2 6 .   N o v e m b e r   2 0 2 0 ] ] > < / 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F a c h s t e l l e   f � r   S c h u l b e u r t e i l u n g ] ] > < / 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2 6 .   N o v e m b e r   2 0 2 0 ] ] > < / T e x t >  
                 < T e x t   i d = " C u s t o m E l e m e n t s . H e a d e r . F o r m u l a r . S c r i p t 6 . D a t e "   r o w = " 0 "   c o l u m n = " 0 "   c o l u m n s p a n = " 0 "   m u l t i l i n e = " F a l s e "   m u l t i l i n e r o w s = " 0 "   l o c k e d = " F a l s e "   l a b e l = " C u s t o m E l e m e n t s . H e a d e r . F o r m u l a r . S c r i p t 6 . D a t e "   r e a d o n l y = " F a l s e "   v i s i b l e = " T r u e "   r e q u i r e d = " F a l s e "   r e g e x = " "   v a l i d a t i o n m e s s a g e = " "   t o o l t i p = " "   t r a c k e d = " F a l s e " > < ! [ C D A T A [ 2 6 .   N o v e m b e r   2 0 2 0 ] ] > < / 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F a c h s t e l l e   f � r   S c h u l b e u r t e i l 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F a c h s t e l l e   f � r   S c h u l b e u r t e i l u n g   ( r g s )  
 T e l e f o n   0 4 3   2 5 9   7 9   0 0 ,   w w w . f s b . 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S p e c i a l H e a d e r . F o r m u l a r . B a s i s 2 . S c r i p t 3 "   r o w = " 0 "   c o l u m n = " 0 "   c o l u m n s p a n = " 0 "   m u l t i l i n e = " F a l s e "   m u l t i l i n e r o w s = " 0 "   l o c k e d = " F a l s e "   l a b e l = " C u s t o m E l e m e n t s . S p e c i a l H e a d e r . F o r m u l a r . B a s i s 2 . S c r i p t 3 "   r e a d o n l y = " F a l s e "   v i s i b l e = " T r u e "   r e q u i r e d = " F a l s e "   r e g e x = " "   v a l i d a t i o n m e s s a g e = " "   t o o l t i p = " "   t r a c k e d = " F a l s e " > < ! [ C D A T A [ 2 6 .   N o v e m b e r   2 0 2 0 ] ] > < / T e x t >  
                 < T e x t   i d = " C u s t o m E l e m e n t s . S p e c i a l H e a d e r . K o n t a k t . S c r i p t 5 "   r o w = " 0 "   c o l u m n = " 0 "   c o l u m n s p a n = " 0 "   m u l t i l i n e = " F a l s e "   m u l t i l i n e r o w s = " 0 "   l o c k e d = " F a l s e "   l a b e l = " C u s t o m E l e m e n t s . S p e c i a l H e a d e r . K o n t a k t . S c r i p t 5 "   r e a d o n l y = " F a l s e "   v i s i b l e = " T r u e "   r e q u i r e d = " F a l s e "   r e g e x = " "   v a l i d a t i o n m e s s a g e = " "   t o o l t i p = " "   t r a c k e d = " F a l s e " > < ! [ C D A T A [   ] ] > < / T e x t >  
                 < T e x t   i d = " C u s t o m E l e m e n t s . A n r e d e "   r o w = " 0 "   c o l u m n = " 0 "   c o l u m n s p a n = " 0 "   m u l t i l i n e = " F a l s e "   m u l t i l i n e r o w s = " 0 "   l o c k e d = " F a l s e "   l a b e l = " C u s t o m E l e m e n t s . A n r e d e " 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9 7 f 2 6 9 a 1 - 4 3 a 6 - 4 4 e d - b c 3 9 - a 8 c f 5 f 5 a f 9 6 c ] ] > < / 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r g s ] ] > < / T e x t >  
                 < T e x t   i d = " P r o f i l e . U s e r . E m a i l "   r o w = " 0 "   c o l u m n = " 0 "   c o l u m n s p a n = " 0 "   m u l t i l i n e = " F a l s e "   m u l t i l i n e r o w s = " 0 "   l o c k e d = " F a l s e "   l a b e l = " P r o f i l e . U s e r . E m a i l "   r e a d o n l y = " F a l s e "   v i s i b l e = " T r u e "   r e q u i r e d = " F a l s e "   r e g e x = " "   v a l i d a t i o n m e s s a g e = " "   t o o l t i p = " "   t r a c k e d = " F a l s e " > < ! [ C D A T A [ r e n e e . g i g e r - s i m m e n @ f s b . 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R e n � e ] ] > < / T e x t >  
                 < T e x t   i d = " P r o f i l e . U s e r . F u n c t i o n "   r o w = " 0 "   c o l u m n = " 0 "   c o l u m n s p a n = " 0 "   m u l t i l i n e = " F a l s e "   m u l t i l i n e r o w s = " 0 "   l o c k e d = " F a l s e "   l a b e l = " P r o f i l e . U s e r . F u n c t i o n "   r e a d o n l y = " F a l s e "   v i s i b l e = " T r u e "   r e q u i r e d = " F a l s e "   r e g e x = " "   v a l i d a t i o n m e s s a g e = " "   t o o l t i p = " "   t r a c k e d = " F a l s e " > < ! [ C D A T A [ E v a l u a t o r i n ] ] > < / T e x t >  
                 < T e x t   i d = " P r o f i l e . U s e r . L a s t N a m e "   r o w = " 0 "   c o l u m n = " 0 "   c o l u m n s p a n = " 0 "   m u l t i l i n e = " F a l s e "   m u l t i l i n e r o w s = " 0 "   l o c k e d = " F a l s e "   l a b e l = " P r o f i l e . U s e r . L a s t N a m e "   r e a d o n l y = " F a l s e "   v i s i b l e = " T r u e "   r e q u i r e d = " F a l s e "   r e g e x = " "   v a l i d a t i o n m e s s a g e = " "   t o o l t i p = " "   t r a c k e d = " F a l s e " > < ! [ C D A T A [ G i g e r   S i m m e n ] ] > < / T e x t >  
                 < T e x t   i d = " P r o f i l e . U s e r . M o b i l e "   r o w = " 0 "   c o l u m n = " 0 "   c o l u m n s p a n = " 0 "   m u l t i l i n e = " F a l s e "   m u l t i l i n e r o w s = " 0 "   l o c k e d = " F a l s e "   l a b e l = " P r o f i l e . U s e r . M o b i l e "   r e a d o n l y = " F a l s e "   v i s i b l e = " T r u e "   r e q u i r e d = " F a l s e "   r e g e x = " "   v a l i d a t i o n m e s s a g e = " "   t o o l t i p = " "   t r a c k e d = " F a l s e " > < ! [ C D A T A [ 0 7 9   7 8 5   5 1   5 2 ] ] > < / 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F a c h s t e l l e   f � r   S c h u l b e u r t e i l u n g ] ] > < / T e x t >  
                 < T e x t   i d = " P r o f i l e . U s e r . O u L e v 4 "   r o w = " 0 "   c o l u m n = " 0 "   c o l u m n s p a n = " 0 "   m u l t i l i n e = " F a l s e "   m u l t i l i n e r o w s = " 0 "   l o c k e d = " F a l s e "   l a b e l = " P r o f i l e . U s e r . O u L e v 4 "   r e a d o n l y = " F a l s e "   v i s i b l e = " T r u e "   r e q u i r e d = " F a l s e "   r e g e x = " "   v a l i d a t i o n m e s s a g e = " "   t o o l t i p = " "   t r a c k e d = " F a l s e " > < ! [ C D A T A [   ] ] > < / 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0 4 3   2 5 9   7 9   0 0 ] ] > < / T e x t >  
                 < T e x t   i d = " P r o f i l e . U s e r . P h o n e "   r o w = " 0 "   c o l u m n = " 0 "   c o l u m n s p a n = " 0 "   m u l t i l i n e = " F a l s e "   m u l t i l i n e r o w s = " 0 "   l o c k e d = " F a l s e "   l a b e l = " P r o f i l e . U s e r . P h o n e "   r e a d o n l y = " F a l s e "   v i s i b l e = " T r u e "   r e q u i r e d = " F a l s e "   r e g e x = " "   v a l i d a t i o n m e s s a g e = " "   t o o l t i p = " "   t r a c k e d = " F a l s e " > < ! [ C D A T A [ + 4 1   7 9   7 8 5   5 1   5 2 ] ] > < / 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J o s e f s t r a s s e   5 9 ] ] > < / 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f s b . 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r g s ] ] > < / T e x t >  
                 < T e x t   i d = " A u t h o r . U s e r . E m a i l "   r o w = " 0 "   c o l u m n = " 0 "   c o l u m n s p a n = " 0 "   m u l t i l i n e = " F a l s e "   m u l t i l i n e r o w s = " 0 "   l o c k e d = " F a l s e "   l a b e l = " A u t h o r . U s e r . E m a i l "   r e a d o n l y = " F a l s e "   v i s i b l e = " T r u e "   r e q u i r e d = " F a l s e "   r e g e x = " "   v a l i d a t i o n m e s s a g e = " "   t o o l t i p = " "   t r a c k e d = " F a l s e " > < ! [ C D A T A [ r e n e e . g i g e r - s i m m e n @ f s b . 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R e n � e ] ] > < / T e x t >  
                 < T e x t   i d = " A u t h o r . U s e r . F u n c t i o n "   r o w = " 0 "   c o l u m n = " 0 "   c o l u m n s p a n = " 0 "   m u l t i l i n e = " F a l s e "   m u l t i l i n e r o w s = " 0 "   l o c k e d = " F a l s e "   l a b e l = " A u t h o r . U s e r . F u n c t i o n "   r e a d o n l y = " F a l s e "   v i s i b l e = " T r u e "   r e q u i r e d = " F a l s e "   r e g e x = " "   v a l i d a t i o n m e s s a g e = " "   t o o l t i p = " "   t r a c k e d = " F a l s e " > < ! [ C D A T A [ E v a l u a t o r i n ] ] > < / T e x t >  
                 < T e x t   i d = " A u t h o r . U s e r . L a s t N a m e "   r o w = " 0 "   c o l u m n = " 0 "   c o l u m n s p a n = " 0 "   m u l t i l i n e = " F a l s e "   m u l t i l i n e r o w s = " 0 "   l o c k e d = " F a l s e "   l a b e l = " A u t h o r . U s e r . L a s t N a m e "   r e a d o n l y = " F a l s e "   v i s i b l e = " T r u e "   r e q u i r e d = " F a l s e "   r e g e x = " "   v a l i d a t i o n m e s s a g e = " "   t o o l t i p = " "   t r a c k e d = " F a l s e " > < ! [ C D A T A [ G i g e r   S i m m e n ] ] > < / T e x t >  
                 < T e x t   i d = " A u t h o r . U s e r . M o b i l e "   r o w = " 0 "   c o l u m n = " 0 "   c o l u m n s p a n = " 0 "   m u l t i l i n e = " F a l s e "   m u l t i l i n e r o w s = " 0 "   l o c k e d = " F a l s e "   l a b e l = " A u t h o r . U s e r . M o b i l e "   r e a d o n l y = " F a l s e "   v i s i b l e = " T r u e "   r e q u i r e d = " F a l s e "   r e g e x = " "   v a l i d a t i o n m e s s a g e = " "   t o o l t i p = " "   t r a c k e d = " F a l s e " > < ! [ C D A T A [ 0 7 9   7 8 5   5 1   5 2 ] ] > < / 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F a c h s t e l l e   f � r   S c h u l b e u r t e i l u n g ] ] > < / T e x t >  
                 < T e x t   i d = " A u t h o r . U s e r . O u L e v 4 "   r o w = " 0 "   c o l u m n = " 0 "   c o l u m n s p a n = " 0 "   m u l t i l i n e = " F a l s e "   m u l t i l i n e r o w s = " 0 "   l o c k e d = " F a l s e "   l a b e l = " A u t h o r . U s e r . O u L e v 4 "   r e a d o n l y = " F a l s e "   v i s i b l e = " T r u e "   r e q u i r e d = " F a l s e "   r e g e x = " "   v a l i d a t i o n m e s s a g e = " "   t o o l t i p = " "   t r a c k e d = " F a l s e " > < ! [ C D A T A [   ] ] > < / 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0 4 3   2 5 9   7 9   0 0 ] ] > < / T e x t >  
                 < T e x t   i d = " A u t h o r . U s e r . P h o n e "   r o w = " 0 "   c o l u m n = " 0 "   c o l u m n s p a n = " 0 "   m u l t i l i n e = " F a l s e "   m u l t i l i n e r o w s = " 0 "   l o c k e d = " F a l s e "   l a b e l = " A u t h o r . U s e r . P h o n e "   r e a d o n l y = " F a l s e "   v i s i b l e = " T r u e "   r e q u i r e d = " F a l s e "   r e g e x = " "   v a l i d a t i o n m e s s a g e = " "   t o o l t i p = " "   t r a c k e d = " F a l s e " > < ! [ C D A T A [ + 4 1   7 9   7 8 5   5 1   5 2 ] ] > < / 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J o s e f s t r a s s e   5 9 ] ] > < / 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f s b . 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9 7 f 2 6 9 a 1 - 4 3 a 6 - 4 4 e d - b c 3 9 - a 8 c f 5 f 5 a f 9 6 c ] ] > < / 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r g s ] ] > < / T e x t >  
                 < T e x t   i d = " S i g n e r _ 0 . U s e r . E m a i l "   r o w = " 0 "   c o l u m n = " 0 "   c o l u m n s p a n = " 0 "   m u l t i l i n e = " F a l s e "   m u l t i l i n e r o w s = " 0 "   l o c k e d = " F a l s e "   l a b e l = " S i g n e r _ 0 . U s e r . E m a i l "   r e a d o n l y = " F a l s e "   v i s i b l e = " T r u e "   r e q u i r e d = " F a l s e "   r e g e x = " "   v a l i d a t i o n m e s s a g e = " "   t o o l t i p = " "   t r a c k e d = " F a l s e " > < ! [ C D A T A [ r e n e e . g i g e r - s i m m e n @ f s b . 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R e n � e ] ] > < / T e x t >  
                 < T e x t   i d = " S i g n e r _ 0 . U s e r . F u n c t i o n "   r o w = " 0 "   c o l u m n = " 0 "   c o l u m n s p a n = " 0 "   m u l t i l i n e = " F a l s e "   m u l t i l i n e r o w s = " 0 "   l o c k e d = " F a l s e "   l a b e l = " S i g n e r _ 0 . U s e r . F u n c t i o n "   r e a d o n l y = " F a l s e "   v i s i b l e = " T r u e "   r e q u i r e d = " F a l s e "   r e g e x = " "   v a l i d a t i o n m e s s a g e = " "   t o o l t i p = " "   t r a c k e d = " F a l s e " > < ! [ C D A T A [ E v a l u a t o r i n ] ] > < / T e x t >  
                 < T e x t   i d = " S i g n e r _ 0 . U s e r . L a s t N a m e "   r o w = " 0 "   c o l u m n = " 0 "   c o l u m n s p a n = " 0 "   m u l t i l i n e = " F a l s e "   m u l t i l i n e r o w s = " 0 "   l o c k e d = " F a l s e "   l a b e l = " S i g n e r _ 0 . U s e r . L a s t N a m e "   r e a d o n l y = " F a l s e "   v i s i b l e = " T r u e "   r e q u i r e d = " F a l s e "   r e g e x = " "   v a l i d a t i o n m e s s a g e = " "   t o o l t i p = " "   t r a c k e d = " F a l s e " > < ! [ C D A T A [ G i g e r   S i m m e n ] ] > < / T e x t >  
                 < T e x t   i d = " S i g n e r _ 0 . U s e r . M o b i l e "   r o w = " 0 "   c o l u m n = " 0 "   c o l u m n s p a n = " 0 "   m u l t i l i n e = " F a l s e "   m u l t i l i n e r o w s = " 0 "   l o c k e d = " F a l s e "   l a b e l = " S i g n e r _ 0 . U s e r . M o b i l e "   r e a d o n l y = " F a l s e "   v i s i b l e = " T r u e "   r e q u i r e d = " F a l s e "   r e g e x = " "   v a l i d a t i o n m e s s a g e = " "   t o o l t i p = " "   t r a c k e d = " F a l s e " > < ! [ C D A T A [ 0 7 9   7 8 5   5 1   5 2 ] ] > < / 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F a c h s t e l l e   f � r   S c h u l b e u r t e i l u n g ] ] > < / T e x t >  
                 < T e x t   i d = " S i g n e r _ 0 . U s e r . O u L e v 4 "   r o w = " 0 "   c o l u m n = " 0 "   c o l u m n s p a n = " 0 "   m u l t i l i n e = " F a l s e "   m u l t i l i n e r o w s = " 0 "   l o c k e d = " F a l s e "   l a b e l = " S i g n e r _ 0 . U s e r . O u L e v 4 "   r e a d o n l y = " F a l s e "   v i s i b l e = " T r u e "   r e q u i r e d = " F a l s e "   r e g e x = " "   v a l i d a t i o n m e s s a g e = " "   t o o l t i p = " "   t r a c k e d = " F a l s e " > < ! [ C D A T A [   ] ] > < / 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0 4 3   2 5 9   7 9   0 0 ] ] > < / T e x t >  
                 < T e x t   i d = " S i g n e r _ 0 . U s e r . P h o n e "   r o w = " 0 "   c o l u m n = " 0 "   c o l u m n s p a n = " 0 "   m u l t i l i n e = " F a l s e "   m u l t i l i n e r o w s = " 0 "   l o c k e d = " F a l s e "   l a b e l = " S i g n e r _ 0 . U s e r . P h o n e "   r e a d o n l y = " F a l s e "   v i s i b l e = " T r u e "   r e q u i r e d = " F a l s e "   r e g e x = " "   v a l i d a t i o n m e s s a g e = " "   t o o l t i p = " "   t r a c k e d = " F a l s e " > < ! [ C D A T A [ + 4 1   7 9   7 8 5   5 1   5 2 ] ] > < / 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J o s e f s t r a s s e   5 9 ] ] > < / 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f s b . 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8 0 0 "   w i n d o w h e i g h t = " 7 0 0 "   m i n w i n d o w w i d t h = " 0 "   m a x w i n d o w w i d t h = " 0 "   m i n w i n d o w h e i g h t = " 0 "   m a x w i n d o w h e i g h t = " 0 " >  
                 < T e x t   i d = " D o c P a r a m . E n a b l e D o c P a r a m B u t t o n "   r o w = " 0 "   c o l u m n = " 1 "   c o l u m n s p a n = " 0 "   m u l t i l i n e = " F a l s e "   m u l t i l i n e r o w s = " 3 "   l o c k e d = " F a l s e "   l a b e l = " "   r e a d o n l y = " F a l s e "   v i s i b l e = " T r u e "   r e q u i r e d = " F a l s e "   r e g e x = " "   v a l i d a t i o n m e s s a g e = " "   t o o l t i p = " "   t r a c k e d = " F a l s e " > < ! [ C D A T A [   ] ] > < / T e x t > 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t e u e r u n g . S u b j e c t "   r o w = " 0 "   c o l u m n = " 0 "   c o l u m n s p a n = " 0 "   m u l t i l i n e = " F a l s e "   m u l t i l i n e r o w s = " 0 "   l o c k e d = " F a l s e "   l a b e l = " "   r e a d o n l y = " F a l s e "   v i s i b l e = " T r u e "   r e q u i r e d = " F a l s e "   r e g e x = " "   v a l i d a t i o n m e s s a g e = " "   t o o l t i p = " "   t r a c k e d = " F a l s e " > < ! [ C D A T A [ t r u e ] ] > < / T e x t >  
                 < T e x t   i d = " D o c P a r a m . S t e u e r u n g . S u b j e c t 1 "   r o w = " 0 "   c o l u m n = " 0 "   c o l u m n s p a n = " 0 "   m u l t i l i n e = " F a l s e "   m u l t i l i n e r o w s = " 0 "   l o c k e d = " F a l s e "   l a b e l = " "   r e a d o n l y = " F a l s e "   v i s i b l e = " T r u e "   r e q u i r e d = " F a l s e "   r e g e x = " "   v a l i d a t i o n m e s s a g e = " "   t o o l t i p = " "   t r a c k e d = " F a l s e " > < ! [ C D A T A [ t r u e ] ] > < / T e x t >  
                 < T e x t   i d = " D o c P a r a m . S t e u e r u n g . S h o w E x t e n d e d L e v e l s "   r o w = " 0 "   c o l u m n = " 0 "   c o l u m n s p a n = " 0 "   m u l t i l i n e = " F a l s e "   m u l t i l i n e r o w s = " 0 "   l o c k e d = " F a l s e "   l a b e l = " "   r e a d o n l y = " F a l s e "   v i s i b l e = " T r u e "   r e q u i r e d = " F a l s e "   r e g e x = " "   v a l i d a t i o n m e s s a g e = " "   t o o l t i p = " "   t r a c k e d = " F a l s e " > < ! [ C D A T A [ t r u e ] ] > < / T e x t >  
                 < T e x t   i d = " D o c P a r a m . S t e u e r u n g . S h o w B l o c k 2 "   r o w = " 0 "   c o l u m n = " 0 "   c o l u m n s p a n = " 0 "   m u l t i l i n e = " F a l s e "   m u l t i l i n e r o w s = " 0 "   l o c k e d = " F a l s e "   l a b e l = " "   r e a d o n l y = " F a l s e "   v i s i b l e = " T r u e "   r e q u i r e d = " F a l s e "   r e g e x = " "   v a l i d a t i o n m e s s a g e = " "   t o o l t i p = " "   t r a c k e d = " F a l s e " > < ! [ C D A T A [ t r u e ] ] > < / T e x t >  
                 < T e x t   i d = " D o c P a r a m . S t e u e r u n g . K o n t a k t A n z e i g e n "   r o w = " 0 "   c o l u m n = " 0 "   c o l u m n s p a n = " 0 "   m u l t i l i n e = " F a l s e "   m u l t i l i n e r o w s = " 0 "   l o c k e d = " F a l s e "   l a b e l = " "   r e a d o n l y = " F a l s e "   v i s i b l e = " T r u e "   r e q u i r e d = " F a l s e "   r e g e x = " "   v a l i d a t i o n m e s s a g e = " "   t o o l t i p = " "   t r a c k e d = " F a l s e " > < ! [ C D A T A [ t r u e ] ] > < / T e x t >  
                 < T e x t   i d = " D o c P a r a m . S t e u e r u n g . S e n d e r F a x "   r o w = " 0 "   c o l u m n = " 0 "   c o l u m n s p a n = " 0 "   m u l t i l i n e = " F a l s e "   m u l t i l i n e r o w s = " 0 "   l o c k e d = " F a l s e "   l a b e l = " "   r e a d o n l y = " F a l s e "   v i s i b l e = " T r u e "   r e q u i r e d = " F a l s e "   r e g e x = " "   v a l i d a t i o n m e s s a g e = " "   t o o l t i p = " "   t r a c k e d = " F a l s e " > < ! [ C D A T A [ t r u e ] ] > < / T e x t >  
                 < T e x t   i d = " D o c P a r a m . S t e u e r u n g . S h o w B l o c k 3 "   r o w = " 0 "   c o l u m n = " 0 "   c o l u m n s p a n = " 0 "   m u l t i l i n e = " F a l s e "   m u l t i l i n e r o w s = " 0 "   l o c k e d = " F a l s e "   l a b e l = " "   r e a d o n l y = " F a l s e "   v i s i b l e = " T r u e "   r e q u i r e d = " F a l s e "   r e g e x = " "   v a l i d a t i o n m e s s a g e = " "   t o o l t i p = " "   t r a c k e d = " F a l s e " > < ! [ C D A T A [ t r u e ] ] > < / T e x t >  
                 < T e x t   i d = " D o c P a r a m . S t e u e r u n g . S h o w B l o c k 3 A "   r o w = " 0 "   c o l u m n = " 0 "   c o l u m n s p a n = " 0 "   m u l t i l i n e = " F a l s e "   m u l t i l i n e r o w s = " 0 "   l o c k e d = " F a l s e "   l a b e l = " "   r e a d o n l y = " F a l s e "   v i s i b l e = " T r u e "   r e q u i r e d = " F a l s e "   r e g e x = " "   v a l i d a t i o n m e s s a g e = " "   t o o l t i p = " "   t r a c k e d = " F a l s e " > < ! [ C D A T A [ t r u e ] ] > < / T e x t >  
                 < T e x t   i d = " D o c P a r a m . S t e u e r u n g . D a t e "   r o w = " 0 "   c o l u m n = " 0 "   c o l u m n s p a n = " 0 "   m u l t i l i n e = " F a l s e "   m u l t i l i n e r o w s = " 0 "   l o c k e d = " F a l s e "   l a b e l = " "   r e a d o n l y = " F a l s e "   v i s i b l e = " T r u e "   r e q u i r e d = " F a l s e "   r e g e x = " "   v a l i d a t i o n m e s s a g e = " "   t o o l t i p = " "   t r a c k e d = " F a l s e " > < ! [ C D A T A [ t r u e ] ] > < / T e x t >  
                 < T e x t   i d = " D o c P a r a m . S t e u e r u n g . R e f N r "   r o w = " 0 "   c o l u m n = " 0 "   c o l u m n s p a n = " 0 "   m u l t i l i n e = " F a l s e "   m u l t i l i n e r o w s = " 0 "   l o c k e d = " F a l s e "   l a b e l = " "   r e a d o n l y = " F a l s e "   v i s i b l e = " T r u e "   r e q u i r e d = " F a l s e "   r e g e x = " "   v a l i d a t i o n m e s s a g e = " "   t o o l t i p = " "   t r a c k e d = " F a l s e " > < ! [ C D A T A [ t r u e ] ] > < / T e x t >  
                 < T e x t   i d = " D o c P a r a m . S t e u e r u n g . R e f N r 1 "   r o w = " 0 "   c o l u m n = " 0 "   c o l u m n s p a n = " 0 "   m u l t i l i n e = " F a l s e "   m u l t i l i n e r o w s = " 0 "   l o c k e d = " F a l s e "   l a b e l = " "   r e a d o n l y = " F a l s e "   v i s i b l e = " T r u e "   r e q u i r e d = " F a l s e "   r e g e x = " "   v a l i d a t i o n m e s s a g e = " "   t o o l t i p = " "   t r a c k e d = " F a l s e " > < ! [ C D A T A [ t r u e ] ] > < / T e x t >  
                 < T e x t   i d = " D o c P a r a m . S t e u e r u n g . H e a d e r S u b j e c t S h o w D i r "   r o w = " 0 "   c o l u m n = " 0 "   c o l u m n s p a n = " 0 "   m u l t i l i n e = " F a l s e "   m u l t i l i n e r o w s = " 0 "   l o c k e d = " F a l s e "   l a b e l = " "   r e a d o n l y = " F a l s e "   v i s i b l e = " T r u e "   r e q u i r e d = " F a l s e "   r e g e x = " "   v a l i d a t i o n m e s s a g e = " "   t o o l t i p = " "   t r a c k e d = " F a l s e " > < ! [ C D A T A [ t r u e ] ] > < / T e x t >  
                 < T e x t   i d = " D o c P a r a m . S t e u e r u n g . H e a d e r S u b j e c t S h o w A m t "   r o w = " 0 "   c o l u m n = " 0 "   c o l u m n s p a n = " 0 "   m u l t i l i n e = " F a l s e "   m u l t i l i n e r o w s = " 0 "   l o c k e d = " F a l s e "   l a b e l = " "   r e a d o n l y = " F a l s e "   v i s i b l e = " T r u e "   r e q u i r e d = " F a l s e "   r e g e x = " "   v a l i d a t i o n m e s s a g e = " "   t o o l t i p = " "   t r a c k e d = " F a l s e " > < ! [ C D A T A [ t r u e ] ] > < / T e x t >  
                 < T e x t   i d = " D o c P a r a m . S t e u e r u n g . H e a d e r S u b j e c t "   r o w = " 0 "   c o l u m n = " 0 "   c o l u m n s p a n = " 0 "   m u l t i l i n e = " F a l s e "   m u l t i l i n e r o w s = " 0 "   l o c k e d = " F a l s e "   l a b e l = " "   r e a d o n l y = " F a l s e "   v i s i b l e = " T r u e "   r e q u i r e d = " F a l s e "   r e g e x = " "   v a l i d a t i o n m e s s a g e = " "   t o o l t i p = " "   t r a c k e d = " F a l s e " > < ! [ C D A T A [ t r u e ] ] > < / T e x t >  
                 < T e x t   i d = " D o c P a r a m . S t e u e r u n g . F o o t e r N r "   r o w = " 0 "   c o l u m n = " 0 "   c o l u m n s p a n = " 0 "   m u l t i l i n e = " F a l s e "   m u l t i l i n e r o w s = " 0 "   l o c k e d = " F a l s e "   l a b e l = " "   r e a d o n l y = " F a l s e "   v i s i b l e = " T r u e "   r e q u i r e d = " F a l s e "   r e g e x = " "   v a l i d a t i o n m e s s a g e = " "   t o o l t i p = " "   t r a c k e d = " F a l s e " > < ! [ C D A T A [ t r u e ] ] > < / T e x t >  
                 < T e x t   i d = " D o c P a r a m . S t e u e r u n g . S h o w F o o t e r "   r o w = " 0 "   c o l u m n = " 0 "   c o l u m n s p a n = " 0 "   m u l t i l i n e = " F a l s e "   m u l t i l i n e r o w s = " 0 "   l o c k e d = " F a l s e "   l a b e l = " "   r e a d o n l y = " F a l s e "   v i s i b l e = " T r u e "   r e q u i r e d = " F a l s e "   r e g e x = " "   v a l i d a t i o n m e s s a g e = " "   t o o l t i p = " "   t r a c k e d = " F a l s e " > < ! [ C D A T A [ t r u e ] ] > < / T e x t >  
                 < T e x t   i d = " D o c P a r a m . S u b j e c t "   r o w = " 0 "   c o l u m n = " 0 "   c o l u m n s p a n = " 0 "   m u l t i l i n e = " F a l s e "   m u l t i l i n e r o w s = " 0 "   l o c k e d = " F a l s e "   l a b e l = " "   r e a d o n l y = " F a l s e "   v i s i b l e = " T r u e "   r e q u i r e d = " F a l s e "   r e g e x = " "   v a l i d a t i o n m e s s a g e = " "   t o o l t i p = " "   t r a c k e d = " F a l s e " > < ! [ C D A T A [ E n t w i c k l u n g s r e f l e x i o n ] ] > < / T e x t >  
                 < T e x t   i d = " D o c P a r a m . S u b j e c t 1 "   r o w = " 0 "   c o l u m n = " 0 "   c o l u m n s p a n = " 0 "   m u l t i l i n e = " F a l s e "   m u l t i l i n e r o w s = " 0 "   l o c k e d = " F a l s e "   l a b e l = " "   r e a d o n l y = " F a l s e "   v i s i b l e = " T r u e "   r e q u i r e d = " F a l s e "   r e g e x = " "   v a l i d a t i o n m e s s a g e = " "   t o o l t i p = " "   t r a c k e d = " F a l s e " > < ! [ C D A T A [ E n t w i c k l u n g s r e f l e x i o n   d e r   S c h u l e  
 S c h u l n a m e ,   O r t ] ] > < / T e x t >  
                 < T e x t   i d = " D o c P a r a m . R e f N r "   r o w = " 0 "   c o l u m n = " 0 "   c o l u m n s p a n = " 0 "   m u l t i l i n e = " F a l s e "   m u l t i l i n e r o w s = " 0 "   l o c k e d = " F a l s e "   l a b e l = " "   r e a d o n l y = " F a l s e "   v i s i b l e = " T r u e "   r e q u i r e d = " F a l s e "   r e g e x = " "   v a l i d a t i o n m e s s a g e = " "   t o o l t i p = " "   t r a c k e d = " F a l s e " > < ! [ C D A T A [   ] ] > < / T e x t >  
                 < T e x t   i d = " D o c P a r a m . H e a d e r S u b j e c t "   r o w = " 0 "   c o l u m n = " 0 "   c o l u m n s p a n = " 0 "   m u l t i l i n e = " F a l s e "   m u l t i l i n e r o w s = " 0 "   l o c k e d = " F a l s e "   l a b e l = " "   r e a d o n l y = " F a l s e "   v i s i b l e = " T r u e "   r e q u i r e d = " F a l s e "   r e g e x = " "   v a l i d a t i o n m e s s a g e = " "   t o o l t i p = " "   t r a c k e d = " F a l s e " > < ! [ C D A T A [   ] ] > < / T e x t >  
                 < T e x t   i d = " D o c P a r a m . F o o t e r N r "   r o w = " 0 "   c o l u m n = " 0 "   c o l u m n s p a n = " 0 "   m u l t i l i n e = " F a l s e "   m u l t i l i n e r o w s = " 0 "   l o c k e d = " F a l s e "   l a b e l = " "   r e a d o n l y = " F a l s e "   v i s i b l e = " T r u e "   r e q u i r e d = " F a l s e "   r e g e x = " "   v a l i d a t i o n m e s s a g e = " "   t o o l t i p = " "   t r a c k e d = " F a l s e " > < ! [ C D A T A [   ] ] > < / T e x t >  
                 < D a t e T i m e   i d = " D o c P a r a m . H i d d e n . C r e a t i o n T i m e "   l i d = " D e u t s c h   ( S c h w e i z ) "   f o r m a t = " d .   M M M M   y y y y "   c a l e n d a r = " G r e g o r "   r o w = " 0 "   c o l u m n = " 0 "   c o l u m n s p a n = " 0 "   l o c k e d = " F a l s e "   l a b e l = " "   r e a d o n l y = " F a l s e "   v i s i b l e = " T r u e "   t o o l t i p = " "   t r a c k e d = " F a l s e " > 2 0 2 0 - 0 5 - 2 0 T 0 2 : 0 5 : 2 9 Z < / D a t e T i m e >  
                 < D a t e T i m e   i d = " D o c P a r a m . D a t e "   l i d = " D e u t s c h   ( S c h w e i z ) "   f o r m a t = " d .   M M M M   y y y y "   c a l e n d a r = " G r e g o r "   r o w = " 0 "   c o l u m n = " 0 "   c o l u m n s p a n = " 0 "   l o c k e d = " F a l s e "   l a b e l = " "   r e a d o n l y = " F a l s e "   v i s i b l e = " T r u e "   t o o l t i p = " "   t r a c k e d = " F a l s e " > 2 0 2 0 - 1 1 - 2 6 T 0 0 : 0 0 : 0 0 Z < / D a t e T i m e >  
                 < C h e c k B o x   i d = " D o c P a r a m . S h o w E x t e n d e d L e v e l s "   r o w = " 0 "   c o l u m n = " 0 "   c o l u m n s p a n = " 0 "   i s i n p u t e n a b l e d = " F a l s e "   l o c k e d = " F a l s e "   l a b e l = " "   r e a d o n l y = " F a l s e "   v i s i b l e = " T r u e "   t o o l t i p = " "   t r a c k e d = " F a l s e " > t r u e < / C h e c k B o x >  
                 < C h e c k B o x   i d = " D o c P a r a m . S h o w B l o c k 2 "   r o w = " 0 "   c o l u m n = " 0 "   c o l u m n s p a n = " 0 "   i s i n p u t e n a b l e d = " F a l s e "   l o c k e d = " F a l s e "   l a b e l = " "   r e a d o n l y = " F a l s e "   v i s i b l e = " T r u e "   t o o l t i p = " "   t r a c k e d = " F a l s e " > f a l s e < / C h e c k B o x >  
                 < C h e c k B o x   i d = " D o c P a r a m . K o n t a k t A n z e i g e n "   r o w = " 0 "   c o l u m n = " 0 "   c o l u m n s p a n = " 0 "   i s i n p u t e n a b l e d = " F a l s e "   l o c k e d = " F a l s e "   l a b e l = " "   r e a d o n l y = " F a l s e "   v i s i b l e = " T r u e "   t o o l t i p = " "   t r a c k e d = " F a l s e " > f a l s e < / C h e c k B o x >  
                 < C h e c k B o x   i d = " D o c P a r a m . S e n d e r F a x "   r o w = " 0 "   c o l u m n = " 0 "   c o l u m n s p a n = " 0 "   i s i n p u t e n a b l e d = " F a l s e "   l o c k e d = " F a l s e "   l a b e l = " "   r e a d o n l y = " F a l s e "   v i s i b l e = " T r u e "   t o o l t i p = " "   t r a c k e d = " F a l s e " > f a l s e < / C h e c k B o x >  
                 < C h e c k B o x   i d = " D o c P a r a m . S h o w B l o c k 3 "   r o w = " 0 "   c o l u m n = " 0 "   c o l u m n s p a n = " 0 "   i s i n p u t e n a b l e d = " F a l s e "   l o c k e d = " F a l s e "   l a b e l = " "   r e a d o n l y = " F a l s e "   v i s i b l e = " T r u e "   t o o l t i p = " "   t r a c k e d = " F a l s e " > t r u e < / C h e c k B o x >  
                 < C h e c k B o x   i d = " D o c P a r a m . S h o w B l o c k 3 A "   r o w = " 0 "   c o l u m n = " 0 "   c o l u m n s p a n = " 0 "   i s i n p u t e n a b l e d = " F a l s e "   l o c k e d = " F a l s e "   l a b e l = " "   r e a d o n l y = " F a l s e "   v i s i b l e = " T r u e "   t o o l t i p = " "   t r a c k e d = " F a l s e " > t r u e < / C h e c k B o x >  
                 < C h e c k B o x   i d = " D o c P a r a m . H e a d e r S u b j e c t S h o w D i r "   r o w = " 0 "   c o l u m n = " 0 "   c o l u m n s p a n = " 0 "   i s i n p u t e n a b l e d = " F a l s e "   l o c k e d = " F a l s e "   l a b e l = " "   r e a d o n l y = " F a l s e "   v i s i b l e = " T r u e "   t o o l t i p = " "   t r a c k e d = " F a l s e " > t r u e < / C h e c k B o x >  
                 < C h e c k B o x   i d = " D o c P a r a m . H e a d e r S u b j e c t S h o w A m t "   r o w = " 0 "   c o l u m n = " 0 "   c o l u m n s p a n = " 0 "   i s i n p u t e n a b l e d = " F a l s e "   l o c k e d = " F a l s e "   l a b e l = " "   r e a d o n l y = " F a l s e "   v i s i b l e = " T r u e "   t o o l t i p = " "   t r a c k e d = " F a l s e " > t r u e < / C h e c k B o x >  
                 < C h e c k B o x   i d = " D o c P a r a m . S h o w F o o t e r "   r o w = " 0 "   c o l u m n = " 0 "   c o l u m n s p a n = " 0 "   i s i n p u t e n a b l e d = " F a l s e "   l o c k e d = " F a l s e "   l a b e l = " "   r e a d o n l y = " F a l s e "   v i s i b l e = " T r u e "   t o o l t i p = " "   t r a c k e d = " F a l s e " > f a l s e < / C h e c k B o x >  
                 < C o m b o B o x   i d = " D o c P a r a m . R e f N r 1 "   r o w = " 0 "   c o l u m n = " 0 "   c o l u m n s p a n = " 0 "   s e l e c t e d V a l u e = " R e f N r "   i s S e a r c h E n a b l e d = " F a l s e "   i s E d i t a b l e = " F a l s e "   l o c k e d = " F a l s e "   l a b e l = " "   r e a d o n l y = " F a l s e "   v i s i b l e = " T r u e "   t o o l t i p = " "   t r a c k e d = " F a l s e " >  
                     < l i s t I t e m   d i s p l a y T e x t = " R e f e r e n z - N r . "   v a l u e = " R e f N r " / >  
                     < l i s t I t e m   d i s p l a y T e x t = " P S P - N r . "   v a l u e = " P S P N r " / >  
                     < l i s t I t e m   d i s p l a y T e x t = " V e r s i o n "   v a l u e = " V e r s i o n " / >  
                 < / C o m b o B o x >  
             < / P a r a m e t e r >  
         < / D a t a M o d e l >  
     < / C o n t e n t >  
     < T e m p l a t e T r e e   C r e a t i o n M o d e = " P u b l i s h e d "   P i p e l i n e V e r s i o n = " V 2 " >  
         < T e m p l a t e   t I d = " a a 8 f 1 a 2 b - 8 e d 9 - 4 3 3 8 - 8 1 8 5 - 4 8 3 b 8 8 7 3 b e f 0 "   i n t e r n a l T I d = " 8 2 d c a 1 0 6 - 2 3 6 4 - 4 3 e 7 - a 7 a 3 - e e 0 e 6 0 4 7 a f 4 e " >  
             < B a s e d O n >  
                 < T e m p l a t e   t I d = " 3 a 2 a b d 5 0 - c 5 2 d - 4 c 6 f - b 7 b a - 8 9 7 f d 9 3 a 9 e 3 9 "   i n t e r n a l T I d = " e 8 c 3 d 9 8 3 - 6 6 4 3 - 4 7 4 0 - b 2 6 3 - 0 1 3 e c c 4 f d 9 6 f " >  
                     < B a s e d O n >  
                         < T e m p l a t e   t I d = " 7 d c c a e 7 0 - 5 5 b 8 - 4 a 5 4 - a 6 f 9 - a 4 0 6 3 b 5 0 c 8 c a "   i n t e r n a l T I d = " b 2 8 3 9 2 1 b - 1 2 3 6 - 4 a 0 8 - 9 7 7 6 - 5 b 4 5 a b a 3 2 9 a b " / >  
                     < / B a s e d O n >  
                 < / T e m p l a t e >  
             < / B a s e d O n >  
         < / T e m p l a t e >  
     < / T e m p l a t e T r e e >  
 < / O n e O f f i x x D o c u m e n t 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50ADE967-D03A-4F7E-89DE-1659A3E9D12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72572995-B98E-4780-9837-854D2FD0CC30}">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5C51BBA-285C-4680-86DA-D19490D67B30}">
  <ds:schemaRefs>
    <ds:schemaRef ds:uri="http://www.w3.org/2001/XMLSchema"/>
    <ds:schemaRef ds:uri="http://schema.oneoffixx.com/OneOffixxSnippetsPart/1"/>
  </ds:schemaRefs>
</ds:datastoreItem>
</file>

<file path=customXml/itemProps5.xml><?xml version="1.0" encoding="utf-8"?>
<ds:datastoreItem xmlns:ds="http://schemas.openxmlformats.org/officeDocument/2006/customXml" ds:itemID="{067BD47D-44B3-4BD0-9593-3A1F7F91BC18}">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D0AA485A-B8AC-48CA-A173-9347504E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798fa579-0e75-4ed5-8431-e060d0890499.dotx</Template>
  <TotalTime>0</TotalTime>
  <Pages>5</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Giger Simmen Renée</dc:creator>
  <cp:lastModifiedBy>Brunner Andreas</cp:lastModifiedBy>
  <cp:revision>9</cp:revision>
  <cp:lastPrinted>2013-11-22T17:18:00Z</cp:lastPrinted>
  <dcterms:created xsi:type="dcterms:W3CDTF">2020-11-26T12:36:00Z</dcterms:created>
  <dcterms:modified xsi:type="dcterms:W3CDTF">2020-11-26T15:27:00Z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