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1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40"/>
        <w:gridCol w:w="1685"/>
        <w:gridCol w:w="19"/>
        <w:gridCol w:w="1023"/>
        <w:gridCol w:w="697"/>
        <w:gridCol w:w="217"/>
        <w:gridCol w:w="26"/>
        <w:gridCol w:w="364"/>
        <w:gridCol w:w="366"/>
        <w:gridCol w:w="824"/>
        <w:gridCol w:w="27"/>
        <w:gridCol w:w="35"/>
        <w:gridCol w:w="815"/>
        <w:gridCol w:w="10"/>
        <w:gridCol w:w="606"/>
        <w:gridCol w:w="2027"/>
      </w:tblGrid>
      <w:tr w:rsidR="002A19A7" w:rsidTr="007B7785">
        <w:trPr>
          <w:trHeight w:hRule="exact" w:val="851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3463"/>
              <w:gridCol w:w="1768"/>
              <w:gridCol w:w="3534"/>
            </w:tblGrid>
            <w:tr w:rsidR="00C866AB" w:rsidTr="00C17FA3">
              <w:trPr>
                <w:trHeight w:hRule="exact" w:val="284"/>
              </w:trPr>
              <w:tc>
                <w:tcPr>
                  <w:tcW w:w="184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472" w:type="dxa"/>
                  <w:vMerge w:val="restart"/>
                  <w:shd w:val="clear" w:color="auto" w:fill="F0FAFF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77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43" w:type="dxa"/>
                  <w:shd w:val="clear" w:color="auto" w:fill="F0FAFF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bookmarkStart w:id="0" w:name="_GoBack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bookmarkEnd w:id="0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  <w:tr w:rsidR="00C866AB" w:rsidTr="00C17FA3">
              <w:trPr>
                <w:trHeight w:hRule="exact" w:val="413"/>
              </w:trPr>
              <w:tc>
                <w:tcPr>
                  <w:tcW w:w="1871" w:type="dxa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9F8">
                    <w:rPr>
                      <w:rFonts w:ascii="Arial" w:hAnsi="Arial" w:cs="Arial"/>
                      <w:sz w:val="16"/>
                      <w:szCs w:val="16"/>
                    </w:rPr>
                    <w:t>Adresse</w:t>
                  </w:r>
                </w:p>
                <w:p w:rsidR="00C866AB" w:rsidRPr="00C819F8" w:rsidRDefault="00C866AB" w:rsidP="007B7785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(Stempel) </w:t>
                  </w:r>
                </w:p>
              </w:tc>
              <w:tc>
                <w:tcPr>
                  <w:tcW w:w="3472" w:type="dxa"/>
                  <w:vMerge/>
                  <w:shd w:val="clear" w:color="auto" w:fill="F0FAFF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773" w:type="dxa"/>
                </w:tcPr>
                <w:p w:rsidR="00C866AB" w:rsidRPr="00C819F8" w:rsidRDefault="00C866AB" w:rsidP="007B7785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43" w:type="dxa"/>
                  <w:shd w:val="clear" w:color="auto" w:fill="F0FAFF"/>
                </w:tcPr>
                <w:p w:rsidR="00C866AB" w:rsidRDefault="00C866AB" w:rsidP="007B7785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</w:tbl>
          <w:p w:rsidR="002A19A7" w:rsidRPr="00F8145A" w:rsidRDefault="002A19A7" w:rsidP="007B7785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F32595" w:rsidTr="003A45FF">
        <w:trPr>
          <w:trHeight w:val="479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F32595" w:rsidRDefault="00F32595" w:rsidP="007B7785">
            <w:pPr>
              <w:pStyle w:val="cd01normalrechts"/>
              <w:spacing w:line="200" w:lineRule="exact"/>
            </w:pPr>
          </w:p>
        </w:tc>
        <w:tc>
          <w:tcPr>
            <w:tcW w:w="8741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F8145A" w:rsidRPr="00C33E82" w:rsidRDefault="007E431C" w:rsidP="007B7785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  <w:lang w:val="de-CH"/>
              </w:rPr>
            </w:pPr>
            <w:r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Wir bitten um Beantwortung der nachstehenden Fragen und sofortige Rücksendung dieses Formulars</w:t>
            </w:r>
            <w:r w:rsidR="00AD39E8"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</w:t>
            </w:r>
            <w:r w:rsidR="00C6183A"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an den</w:t>
            </w:r>
            <w:r w:rsidRPr="00C33E8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Absender zur Kontrolle und Weiterleitung an die zuständige Lohnadministration.</w:t>
            </w:r>
            <w:r w:rsidR="00F8145A" w:rsidRPr="00C33E82"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 </w:t>
            </w:r>
            <w:r w:rsidR="000B4B12" w:rsidRPr="00C33E82"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 </w:t>
            </w:r>
          </w:p>
        </w:tc>
      </w:tr>
      <w:tr w:rsidR="00BD623C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BD623C" w:rsidRPr="007B7785" w:rsidRDefault="00BD623C" w:rsidP="007B7785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</w:p>
        </w:tc>
      </w:tr>
      <w:tr w:rsidR="002365B6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0B13D3" w:rsidRPr="00257146" w:rsidRDefault="000B13D3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Gültig ab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0B13D3" w:rsidRPr="00257146" w:rsidRDefault="000B13D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D62E0">
              <w:rPr>
                <w:rFonts w:ascii="Arial" w:hAnsi="Arial" w:cs="Arial"/>
                <w:sz w:val="16"/>
                <w:szCs w:val="16"/>
              </w:rPr>
            </w:r>
            <w:r w:rsidR="007D62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931F6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Anstellungsbeginn: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EE292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0B13D3" w:rsidRPr="00257146" w:rsidRDefault="000B13D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D62E0">
              <w:rPr>
                <w:rFonts w:ascii="Arial" w:hAnsi="Arial" w:cs="Arial"/>
                <w:sz w:val="16"/>
                <w:szCs w:val="16"/>
              </w:rPr>
            </w:r>
            <w:r w:rsidR="007D62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71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anderes Datum: 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EE292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Pr="00452EEF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FA25F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FA25F3" w:rsidRDefault="00FA25F3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</w:tcPr>
          <w:p w:rsidR="00FA25F3" w:rsidRPr="003A7C19" w:rsidRDefault="00FA25F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17" w:type="dxa"/>
            <w:gridSpan w:val="11"/>
            <w:shd w:val="clear" w:color="auto" w:fill="auto"/>
          </w:tcPr>
          <w:p w:rsidR="00FA25F3" w:rsidRPr="003A7C19" w:rsidRDefault="00FA25F3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2365B6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71369E" w:rsidRPr="009019DB" w:rsidRDefault="0071369E" w:rsidP="007B778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  <w:r w:rsidRPr="009019DB">
              <w:rPr>
                <w:rFonts w:cs="Arial"/>
                <w:lang w:val="de-CH"/>
              </w:rPr>
              <w:t>Arbeitspensum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71369E" w:rsidRPr="009019DB" w:rsidRDefault="00BA5A55" w:rsidP="00A710B8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019DB">
              <w:rPr>
                <w:rFonts w:ascii="Arial" w:hAnsi="Arial" w:cs="Arial"/>
                <w:sz w:val="16"/>
                <w:szCs w:val="16"/>
                <w:lang w:val="de-CH"/>
              </w:rPr>
              <w:t>Bei obigem</w:t>
            </w:r>
            <w:r w:rsidR="0071369E" w:rsidRPr="009019DB">
              <w:rPr>
                <w:rFonts w:ascii="Arial" w:hAnsi="Arial" w:cs="Arial"/>
                <w:sz w:val="16"/>
                <w:szCs w:val="16"/>
                <w:lang w:val="de-CH"/>
              </w:rPr>
              <w:t xml:space="preserve"> Arbeitgeber 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t> </w:t>
            </w:r>
            <w:r w:rsidR="00A710B8" w:rsidRPr="00A710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369E" w:rsidRPr="009019DB">
              <w:rPr>
                <w:rFonts w:ascii="Arial" w:hAnsi="Arial" w:cs="Arial"/>
                <w:sz w:val="16"/>
                <w:szCs w:val="16"/>
                <w:lang w:val="de-CH"/>
              </w:rPr>
              <w:t xml:space="preserve"> % BG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71369E" w:rsidRPr="00310620" w:rsidRDefault="0071369E" w:rsidP="007B7785">
            <w:pPr>
              <w:tabs>
                <w:tab w:val="left" w:pos="3404"/>
                <w:tab w:val="left" w:pos="4821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23C" w:rsidTr="007B7785">
        <w:trPr>
          <w:trHeight w:hRule="exact" w:val="284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BD623C" w:rsidRPr="00257146" w:rsidRDefault="00BD623C" w:rsidP="007B7785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6059B5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059B5" w:rsidRPr="00257146" w:rsidRDefault="006059B5" w:rsidP="007B7785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6059B5" w:rsidRPr="001740E0" w:rsidRDefault="00E81D95" w:rsidP="007B7785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</w:pP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A826A9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 w:rsidR="00C6183A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2365B6" w:rsidTr="003A45FF">
        <w:trPr>
          <w:trHeight w:hRule="exact" w:val="227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0B13D3" w:rsidRPr="001740E0" w:rsidRDefault="000B13D3" w:rsidP="007B7785">
            <w:pPr>
              <w:pStyle w:val="cd01normalrechts"/>
              <w:spacing w:line="200" w:lineRule="exact"/>
              <w:rPr>
                <w:lang w:val="de-CH"/>
              </w:rPr>
            </w:pPr>
            <w:r w:rsidRPr="001740E0">
              <w:rPr>
                <w:lang w:val="de-CH"/>
              </w:rPr>
              <w:t>Geschlecht</w:t>
            </w:r>
          </w:p>
        </w:tc>
        <w:tc>
          <w:tcPr>
            <w:tcW w:w="3424" w:type="dxa"/>
            <w:gridSpan w:val="4"/>
            <w:shd w:val="clear" w:color="auto" w:fill="F3FBFF"/>
            <w:noWrap/>
            <w:tcMar>
              <w:left w:w="0" w:type="dxa"/>
              <w:right w:w="0" w:type="dxa"/>
            </w:tcMar>
          </w:tcPr>
          <w:p w:rsidR="000B13D3" w:rsidRPr="00E81D95" w:rsidRDefault="000B13D3" w:rsidP="007B7785">
            <w:pPr>
              <w:tabs>
                <w:tab w:val="left" w:pos="3404"/>
              </w:tabs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D62E0">
              <w:rPr>
                <w:rFonts w:ascii="Arial" w:hAnsi="Arial" w:cs="Arial"/>
                <w:sz w:val="16"/>
                <w:szCs w:val="16"/>
              </w:rPr>
            </w:r>
            <w:r w:rsidR="007D62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t xml:space="preserve"> männlich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0B13D3" w:rsidRPr="00E81D95" w:rsidRDefault="000B13D3" w:rsidP="007B7785">
            <w:pPr>
              <w:tabs>
                <w:tab w:val="left" w:pos="3404"/>
              </w:tabs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D62E0">
              <w:rPr>
                <w:rFonts w:ascii="Arial" w:hAnsi="Arial" w:cs="Arial"/>
                <w:sz w:val="16"/>
                <w:szCs w:val="16"/>
              </w:rPr>
            </w:r>
            <w:r w:rsidR="007D62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40E0">
              <w:rPr>
                <w:rFonts w:ascii="Arial" w:hAnsi="Arial" w:cs="Arial"/>
                <w:sz w:val="16"/>
                <w:szCs w:val="16"/>
                <w:lang w:val="de-CH"/>
              </w:rPr>
              <w:t xml:space="preserve"> weiblich</w:t>
            </w:r>
          </w:p>
        </w:tc>
      </w:tr>
      <w:tr w:rsidR="00E81D95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E81D95" w:rsidRPr="00052031" w:rsidRDefault="00E81D95" w:rsidP="007B7785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</w:pPr>
          </w:p>
        </w:tc>
      </w:tr>
      <w:tr w:rsidR="00573A4B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E15AE" w:rsidRDefault="006E15AE" w:rsidP="007B7785">
            <w:pPr>
              <w:pStyle w:val="cd02normallinks"/>
              <w:jc w:val="right"/>
            </w:pPr>
            <w:r w:rsidRPr="001740E0">
              <w:rPr>
                <w:rStyle w:val="cd05formular"/>
                <w:sz w:val="16"/>
                <w:szCs w:val="16"/>
                <w:lang w:val="de-CH"/>
              </w:rPr>
              <w:t>SV-Num</w:t>
            </w:r>
            <w:r w:rsidRPr="006F2073">
              <w:rPr>
                <w:rStyle w:val="cd05formular"/>
                <w:sz w:val="16"/>
                <w:szCs w:val="16"/>
              </w:rPr>
              <w:t>mer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E15AE" w:rsidRPr="00706FF1" w:rsidRDefault="006E15AE" w:rsidP="007B7785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6F2073">
              <w:t>756.</w:t>
            </w:r>
            <w:r w:rsidR="006565FD"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>
              <w:instrText xml:space="preserve"> FORMTEXT </w:instrText>
            </w:r>
            <w:r w:rsidR="006565FD">
              <w:fldChar w:fldCharType="separate"/>
            </w:r>
            <w:r w:rsidR="006565FD">
              <w:rPr>
                <w:noProof/>
              </w:rPr>
              <w:t>XXXX.XXXX.XX</w:t>
            </w:r>
            <w:r w:rsidR="006565FD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E15AE" w:rsidRPr="00706FF1" w:rsidRDefault="006E15AE" w:rsidP="007B7785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Geburtsdatum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E15AE" w:rsidRPr="00706FF1" w:rsidRDefault="00C95752" w:rsidP="007B7785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  <w:r w:rsidR="006E15AE" w:rsidRPr="006F2073">
              <w:tab/>
            </w:r>
          </w:p>
        </w:tc>
      </w:tr>
      <w:tr w:rsidR="006E15AE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E15AE" w:rsidRPr="006F2073" w:rsidRDefault="006E15AE" w:rsidP="007B7785">
            <w:pPr>
              <w:pStyle w:val="cd02normallinks"/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Name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674B8B" w:rsidP="007B7785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74B8B" w:rsidRPr="006F2073" w:rsidRDefault="00674B8B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Vorname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74B8B" w:rsidRPr="006F2073" w:rsidRDefault="001F4FD7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="00674B8B" w:rsidRPr="006F2073">
              <w:tab/>
            </w:r>
          </w:p>
        </w:tc>
      </w:tr>
      <w:tr w:rsidR="006E15AE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E15AE" w:rsidRPr="006F2073" w:rsidRDefault="006E15AE" w:rsidP="007B7785">
            <w:pPr>
              <w:pStyle w:val="cd02normallinks"/>
              <w:rPr>
                <w:shd w:val="clear" w:color="auto" w:fill="F0FAFF"/>
              </w:rPr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ind w:left="181" w:firstLine="159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 xml:space="preserve">Strasse </w:t>
            </w:r>
            <w:r w:rsidR="0071369E">
              <w:rPr>
                <w:rStyle w:val="cd05formular"/>
                <w:sz w:val="16"/>
                <w:szCs w:val="16"/>
              </w:rPr>
              <w:t>/</w:t>
            </w:r>
            <w:r w:rsidRPr="006F2073">
              <w:rPr>
                <w:rStyle w:val="cd05formular"/>
                <w:sz w:val="16"/>
                <w:szCs w:val="16"/>
              </w:rPr>
              <w:t xml:space="preserve"> Nr.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674B8B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797" w:type="dxa"/>
            <w:gridSpan w:val="5"/>
            <w:shd w:val="clear" w:color="auto" w:fill="auto"/>
          </w:tcPr>
          <w:p w:rsidR="00674B8B" w:rsidRPr="006F2073" w:rsidRDefault="00674B8B" w:rsidP="007B7785">
            <w:pPr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PLZ / Ort</w:t>
            </w:r>
            <w:r w:rsidR="00B8103F">
              <w:rPr>
                <w:rStyle w:val="cd05formular"/>
                <w:sz w:val="16"/>
                <w:szCs w:val="16"/>
              </w:rPr>
              <w:t xml:space="preserve"> / Land</w:t>
            </w:r>
          </w:p>
        </w:tc>
        <w:tc>
          <w:tcPr>
            <w:tcW w:w="3520" w:type="dxa"/>
            <w:gridSpan w:val="6"/>
            <w:shd w:val="clear" w:color="auto" w:fill="F3FBFF"/>
          </w:tcPr>
          <w:p w:rsidR="00674B8B" w:rsidRPr="006F2073" w:rsidRDefault="00674B8B" w:rsidP="007B7785">
            <w:pPr>
              <w:pStyle w:val="cd02normallinks"/>
              <w:rPr>
                <w:shd w:val="clear" w:color="auto" w:fill="F0FAFF"/>
              </w:rPr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674B8B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674B8B" w:rsidP="007B7785">
            <w:pPr>
              <w:pStyle w:val="cd02normallinks"/>
            </w:pPr>
          </w:p>
        </w:tc>
      </w:tr>
      <w:tr w:rsidR="00573A4B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6F2073" w:rsidRDefault="003A7C19" w:rsidP="007B7785">
            <w:pPr>
              <w:pStyle w:val="cd02normallinks"/>
              <w:jc w:val="right"/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674B8B" w:rsidRPr="006F2073" w:rsidRDefault="003A7C19" w:rsidP="007B7785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8A3947">
              <w:rPr>
                <w:rFonts w:cs="Arial"/>
                <w:lang w:val="de-CH"/>
              </w:rPr>
              <w:t>römisch-katholisch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674B8B" w:rsidRPr="006F2073" w:rsidRDefault="003A7C19" w:rsidP="007B7785">
            <w:pPr>
              <w:pStyle w:val="cd02normallinks"/>
              <w:rPr>
                <w:rStyle w:val="cd05formular"/>
                <w:sz w:val="16"/>
                <w:szCs w:val="16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evang.-reformiert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674B8B" w:rsidRPr="006F2073" w:rsidRDefault="003A7C19" w:rsidP="007B7785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/ keine</w:t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6F2073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6F2073" w:rsidRDefault="008A3373" w:rsidP="007B7785">
            <w:pPr>
              <w:pStyle w:val="cd02normallinks"/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>
              <w:rPr>
                <w:rFonts w:cs="Arial"/>
                <w:color w:val="000000"/>
                <w:lang w:val="de-CH"/>
              </w:rPr>
              <w:t>Zivilstand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Datum Zivilstand: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E2921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EE2921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ledig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rStyle w:val="cd05formular"/>
                <w:sz w:val="16"/>
                <w:szCs w:val="16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verwitwet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geschieden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verheiratet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getrennt lebend:</w:t>
            </w:r>
            <w:r w:rsidRPr="00E21F26">
              <w:rPr>
                <w:rFonts w:cs="Arial"/>
                <w:lang w:val="de-CH"/>
              </w:rPr>
              <w:t xml:space="preserve">  </w:t>
            </w:r>
            <w:r w:rsidR="00642FAC" w:rsidRPr="00E21F26">
              <w:rPr>
                <w:rFonts w:cs="Arial"/>
                <w:lang w:val="de-CH"/>
              </w:rPr>
              <w:t xml:space="preserve"> </w:t>
            </w:r>
            <w:r w:rsidRPr="00E21F26">
              <w:rPr>
                <w:rFonts w:cs="Arial"/>
                <w:lang w:val="de-CH"/>
              </w:rPr>
              <w:t xml:space="preserve">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 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3A7C19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eingetragene Partnerschaft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3A7C19" w:rsidRDefault="003A7C19" w:rsidP="007B7785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aufgelöste eingetragene Partnerschaft</w:t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3A7C19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3A7C19" w:rsidRDefault="008A3373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C317E3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0C26FA" w:rsidP="000C26FA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Nationalität</w:t>
            </w:r>
            <w:r>
              <w:rPr>
                <w:rStyle w:val="cd05formular"/>
                <w:sz w:val="16"/>
                <w:szCs w:val="16"/>
              </w:rPr>
              <w:t>(en)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6F2073" w:rsidRDefault="003A7C19" w:rsidP="007B7785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3A7C19" w:rsidRPr="006F2073" w:rsidRDefault="000C26FA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3A7C19" w:rsidRPr="006F2073" w:rsidRDefault="003A7C19" w:rsidP="007B7785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8A3373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8A3373" w:rsidRPr="006F2073" w:rsidRDefault="008A3373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8A3373" w:rsidRPr="006F2073" w:rsidRDefault="008A3373" w:rsidP="007B7785">
            <w:pPr>
              <w:pStyle w:val="cd02normallinks"/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6F2073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>
              <w:rPr>
                <w:rStyle w:val="cd05formular"/>
                <w:sz w:val="16"/>
                <w:szCs w:val="16"/>
              </w:rPr>
              <w:t>Grenzgänger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D7364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256A9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 </w:t>
            </w:r>
            <w:r w:rsidRPr="00256A94">
              <w:rPr>
                <w:rFonts w:cs="Arial"/>
                <w:lang w:val="de-CH"/>
              </w:rPr>
              <w:t>täglicher Rückk</w:t>
            </w:r>
            <w:r>
              <w:rPr>
                <w:rFonts w:cs="Arial"/>
                <w:lang w:val="de-CH"/>
              </w:rPr>
              <w:t xml:space="preserve">ehr </w:t>
            </w:r>
            <w:r>
              <w:rPr>
                <w:rFonts w:cs="Arial"/>
                <w:lang w:val="de-CH"/>
              </w:rPr>
              <w:br/>
            </w:r>
            <w:r>
              <w:rPr>
                <w:rFonts w:cs="Arial"/>
                <w:sz w:val="12"/>
                <w:szCs w:val="12"/>
                <w:lang w:val="de-CH"/>
              </w:rPr>
              <w:t xml:space="preserve">      </w:t>
            </w:r>
            <w:r w:rsidRPr="001125BB">
              <w:rPr>
                <w:rFonts w:cs="Arial"/>
                <w:sz w:val="12"/>
                <w:szCs w:val="12"/>
                <w:lang w:val="de-CH"/>
              </w:rPr>
              <w:t>(Ansässigkeitsbescheinigung beilegen)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6A94">
              <w:rPr>
                <w:rFonts w:cs="Arial"/>
                <w:lang w:val="de-CH"/>
              </w:rPr>
              <w:t xml:space="preserve"> </w:t>
            </w:r>
            <w:r w:rsidR="00E018BD">
              <w:rPr>
                <w:rFonts w:cs="Arial"/>
                <w:lang w:val="de-CH"/>
              </w:rPr>
              <w:t>mit</w:t>
            </w:r>
            <w:r w:rsidRPr="00256A94">
              <w:rPr>
                <w:rFonts w:cs="Arial"/>
                <w:lang w:val="de-CH"/>
              </w:rPr>
              <w:t xml:space="preserve"> wöchentliche</w:t>
            </w:r>
            <w:r w:rsidR="00E018BD">
              <w:rPr>
                <w:rFonts w:cs="Arial"/>
                <w:lang w:val="de-CH"/>
              </w:rPr>
              <w:t>r</w:t>
            </w:r>
            <w:r w:rsidRPr="00256A94">
              <w:rPr>
                <w:rFonts w:cs="Arial"/>
                <w:lang w:val="de-CH"/>
              </w:rPr>
              <w:t xml:space="preserve"> Rückkehr</w:t>
            </w:r>
          </w:p>
        </w:tc>
      </w:tr>
      <w:tr w:rsidR="003A7C19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3A7C19" w:rsidRPr="001125BB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1125BB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3A7C19" w:rsidRPr="00AC2C0A" w:rsidRDefault="003A7C19" w:rsidP="0028181C">
            <w:pPr>
              <w:pStyle w:val="cd02normallinks"/>
              <w:rPr>
                <w:rStyle w:val="cd05formular"/>
                <w:sz w:val="16"/>
                <w:szCs w:val="16"/>
              </w:rPr>
            </w:pPr>
            <w:r w:rsidRPr="00AC2C0A">
              <w:t>Aufenthaltsadresse in der Schweiz</w:t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1C2F4E" w:rsidRDefault="003A7C19" w:rsidP="007B7785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rStyle w:val="cd05formular"/>
                <w:sz w:val="16"/>
                <w:szCs w:val="16"/>
                <w:lang w:val="de-CH"/>
              </w:rPr>
            </w:pPr>
            <w:r w:rsidRPr="001C2F4E">
              <w:rPr>
                <w:rStyle w:val="cd05formular"/>
                <w:sz w:val="16"/>
                <w:szCs w:val="16"/>
                <w:lang w:val="de-CH"/>
              </w:rPr>
              <w:t xml:space="preserve">Strasse </w:t>
            </w:r>
            <w:r>
              <w:rPr>
                <w:rStyle w:val="cd05formular"/>
                <w:sz w:val="16"/>
                <w:szCs w:val="16"/>
                <w:lang w:val="de-CH"/>
              </w:rPr>
              <w:t>/</w:t>
            </w:r>
            <w:r w:rsidRPr="001C2F4E">
              <w:rPr>
                <w:rStyle w:val="cd05formular"/>
                <w:sz w:val="16"/>
                <w:szCs w:val="16"/>
                <w:lang w:val="de-CH"/>
              </w:rPr>
              <w:t xml:space="preserve"> Nr.</w:t>
            </w:r>
            <w:r>
              <w:rPr>
                <w:rStyle w:val="cd05formular"/>
                <w:sz w:val="16"/>
                <w:szCs w:val="16"/>
                <w:lang w:val="de-CH"/>
              </w:rPr>
              <w:t xml:space="preserve">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  <w:r w:rsidRPr="001C2F4E">
              <w:rPr>
                <w:rStyle w:val="cd05formular"/>
                <w:sz w:val="16"/>
                <w:szCs w:val="16"/>
                <w:lang w:val="de-CH"/>
              </w:rPr>
              <w:t>PLZ / Ort</w:t>
            </w:r>
            <w:r>
              <w:rPr>
                <w:rStyle w:val="cd05formular"/>
                <w:sz w:val="16"/>
                <w:szCs w:val="16"/>
                <w:lang w:val="de-CH"/>
              </w:rPr>
              <w:t xml:space="preserve">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3A7C19" w:rsidTr="007B7785">
        <w:trPr>
          <w:trHeight w:hRule="exact" w:val="113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3A7C19" w:rsidRPr="001C2F4E" w:rsidRDefault="003A7C19" w:rsidP="007B7785">
            <w:pPr>
              <w:pStyle w:val="cd02normallinks"/>
              <w:rPr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D77F7B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EB7675">
              <w:rPr>
                <w:rFonts w:cs="Arial"/>
                <w:color w:val="000000"/>
                <w:lang w:val="de-CH"/>
              </w:rPr>
              <w:t xml:space="preserve">Weitere </w:t>
            </w:r>
            <w:r w:rsidR="00D77F7B">
              <w:rPr>
                <w:rFonts w:cs="Arial"/>
                <w:color w:val="000000"/>
                <w:lang w:val="de-CH"/>
              </w:rPr>
              <w:t>Einkommen</w:t>
            </w:r>
            <w:r>
              <w:rPr>
                <w:rFonts w:cs="Arial"/>
                <w:color w:val="000000"/>
                <w:lang w:val="de-CH"/>
              </w:rPr>
              <w:br/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3A7C19" w:rsidRPr="00AC2C0A" w:rsidRDefault="003A7C19" w:rsidP="00AC2C0A">
            <w:pPr>
              <w:pStyle w:val="cd02normallinks"/>
              <w:rPr>
                <w:lang w:val="de-CH"/>
              </w:rPr>
            </w:pPr>
            <w:r w:rsidRPr="00AC2C0A">
              <w:rPr>
                <w:lang w:val="de-CH"/>
              </w:rPr>
              <w:t xml:space="preserve">Haben Sie weitere </w:t>
            </w:r>
            <w:r w:rsidR="008203E2" w:rsidRPr="00AC2C0A">
              <w:rPr>
                <w:lang w:val="de-CH"/>
              </w:rPr>
              <w:t>(</w:t>
            </w:r>
            <w:r w:rsidRPr="00AC2C0A">
              <w:rPr>
                <w:lang w:val="de-CH"/>
              </w:rPr>
              <w:t>weltweite</w:t>
            </w:r>
            <w:r w:rsidR="008203E2" w:rsidRPr="00AC2C0A">
              <w:rPr>
                <w:lang w:val="de-CH"/>
              </w:rPr>
              <w:t>)</w:t>
            </w:r>
            <w:r w:rsidRPr="00AC2C0A">
              <w:rPr>
                <w:lang w:val="de-CH"/>
              </w:rPr>
              <w:t xml:space="preserve"> Einkommen aus </w:t>
            </w:r>
            <w:r w:rsidR="0050274E" w:rsidRPr="00AC2C0A">
              <w:rPr>
                <w:lang w:val="de-CH"/>
              </w:rPr>
              <w:t xml:space="preserve">(unselbständiger, selbständiger) </w:t>
            </w:r>
            <w:r w:rsidRPr="00AC2C0A">
              <w:rPr>
                <w:lang w:val="de-CH"/>
              </w:rPr>
              <w:t>Erwerbstätigkeit, Rente oder sog. Ersatzeinkünfte?</w:t>
            </w:r>
          </w:p>
        </w:tc>
      </w:tr>
      <w:tr w:rsidR="003A7C19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Pr="00EB7675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3A7C19" w:rsidRDefault="003A7C19" w:rsidP="007B7785">
            <w:pPr>
              <w:pStyle w:val="cd02normallinks"/>
              <w:tabs>
                <w:tab w:val="left" w:pos="3404"/>
              </w:tabs>
              <w:rPr>
                <w:rFonts w:ascii="Arial Black" w:hAnsi="Arial Black" w:cs="Helv"/>
                <w:color w:val="000000"/>
                <w:lang w:val="de-CH"/>
              </w:rPr>
            </w:pP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E3389A" w:rsidRDefault="003A7C19" w:rsidP="008203E2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 --&gt;  dann beantworten Sie</w:t>
            </w:r>
            <w:r w:rsidR="008203E2">
              <w:rPr>
                <w:rFonts w:cs="Arial"/>
                <w:lang w:val="de-CH"/>
              </w:rPr>
              <w:t xml:space="preserve"> bitte </w:t>
            </w:r>
            <w:r>
              <w:rPr>
                <w:rFonts w:cs="Arial"/>
                <w:lang w:val="de-CH"/>
              </w:rPr>
              <w:t>die folgenden Fragen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10620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D77F7B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Erwerbstätigkeit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3A7C19" w:rsidRPr="00AA73BA" w:rsidRDefault="003A7C19" w:rsidP="00AA73BA">
            <w:pPr>
              <w:pStyle w:val="cd02normallinks"/>
              <w:rPr>
                <w:lang w:val="de-CH"/>
              </w:rPr>
            </w:pPr>
            <w:r w:rsidRPr="00AA73BA">
              <w:rPr>
                <w:lang w:val="de-CH"/>
              </w:rPr>
              <w:t>Wenn Sie einer weiteren Erwerbstätigkeit nachgehen, welche Art trifft zu?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3A7C19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>ndere Beschäftigung in der Schweiz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310620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Pr="00EE2921">
              <w:rPr>
                <w:lang w:val="de-CH"/>
              </w:rPr>
              <w:t>andere Beschäftigung im Ausland</w:t>
            </w:r>
          </w:p>
        </w:tc>
      </w:tr>
      <w:tr w:rsidR="003A7C19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3A7C19" w:rsidRDefault="003A7C19" w:rsidP="007B7785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F3FBFF"/>
          </w:tcPr>
          <w:p w:rsidR="003A7C19" w:rsidRPr="00E140BD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</w:t>
            </w:r>
            <w:r w:rsidRPr="00ED27F8">
              <w:rPr>
                <w:rFonts w:cs="Arial"/>
                <w:lang w:val="de-CH"/>
              </w:rPr>
              <w:t xml:space="preserve">ndere Beschäftigung </w:t>
            </w:r>
            <w:r>
              <w:rPr>
                <w:rFonts w:cs="Arial"/>
                <w:lang w:val="de-CH"/>
              </w:rPr>
              <w:t xml:space="preserve">in der </w:t>
            </w:r>
            <w:r w:rsidRPr="00ED27F8">
              <w:rPr>
                <w:rFonts w:cs="Arial"/>
                <w:lang w:val="de-CH"/>
              </w:rPr>
              <w:t xml:space="preserve">Schweiz und </w:t>
            </w:r>
            <w:r>
              <w:rPr>
                <w:rFonts w:cs="Arial"/>
                <w:lang w:val="de-CH"/>
              </w:rPr>
              <w:t xml:space="preserve">im </w:t>
            </w:r>
            <w:r w:rsidRPr="00ED27F8">
              <w:rPr>
                <w:rFonts w:cs="Arial"/>
                <w:lang w:val="de-CH"/>
              </w:rPr>
              <w:t>Ausland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3A7C19" w:rsidRPr="00E140BD" w:rsidRDefault="003A7C19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B7675" w:rsidRDefault="00AA73BA" w:rsidP="00D77F7B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AA73BA" w:rsidRPr="00E140BD" w:rsidRDefault="00AA73BA" w:rsidP="007B7785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58229F">
              <w:rPr>
                <w:rFonts w:cs="Arial"/>
                <w:color w:val="000000"/>
                <w:lang w:val="de-CH"/>
              </w:rPr>
              <w:t>Beschäftigungsgrad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Für die Bestimmung des anwendbaren Steuersatzes benötigen wir folgende </w:t>
            </w:r>
            <w:r w:rsidRPr="0058229F">
              <w:rPr>
                <w:rFonts w:cs="Arial"/>
                <w:color w:val="000000"/>
                <w:lang w:val="de-CH"/>
              </w:rPr>
              <w:t xml:space="preserve">Informationen </w:t>
            </w:r>
            <w:r w:rsidR="000C3535">
              <w:rPr>
                <w:rFonts w:cs="Arial"/>
                <w:color w:val="000000"/>
                <w:lang w:val="de-CH"/>
              </w:rPr>
              <w:t xml:space="preserve">/ </w:t>
            </w:r>
            <w:r w:rsidRPr="0058229F">
              <w:rPr>
                <w:rFonts w:cs="Arial"/>
                <w:color w:val="000000"/>
                <w:lang w:val="de-CH"/>
              </w:rPr>
              <w:t xml:space="preserve">Angaben </w:t>
            </w:r>
            <w:r>
              <w:rPr>
                <w:rFonts w:cs="Arial"/>
                <w:color w:val="000000"/>
                <w:lang w:val="de-CH"/>
              </w:rPr>
              <w:t>weiterer</w:t>
            </w:r>
            <w:r w:rsidRPr="0058229F">
              <w:rPr>
                <w:rFonts w:cs="Arial"/>
                <w:color w:val="000000"/>
                <w:lang w:val="de-CH"/>
              </w:rPr>
              <w:t xml:space="preserve"> Erwerbstätigkeiten</w:t>
            </w:r>
            <w:r>
              <w:rPr>
                <w:rFonts w:cs="Arial"/>
                <w:color w:val="000000"/>
                <w:lang w:val="de-CH"/>
              </w:rPr>
              <w:t>:</w:t>
            </w:r>
            <w:r w:rsidRPr="00E77FDE">
              <w:rPr>
                <w:rFonts w:cs="Arial"/>
                <w:color w:val="000000"/>
                <w:sz w:val="12"/>
                <w:szCs w:val="12"/>
                <w:lang w:val="de-CH"/>
              </w:rPr>
              <w:t xml:space="preserve">      </w:t>
            </w:r>
            <w:r w:rsidRPr="00D66038">
              <w:rPr>
                <w:rFonts w:cs="Arial"/>
                <w:color w:val="000000"/>
                <w:sz w:val="12"/>
                <w:szCs w:val="12"/>
                <w:lang w:val="de-CH"/>
              </w:rPr>
              <w:t>(BG = Beschäftigungsgrad)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B7675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6108" w:type="dxa"/>
            <w:gridSpan w:val="13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DE"/>
              </w:rPr>
              <w:t>Weitere Erwerbstätigkeiten (Gesamtpensum aller weiteren weltweiten Erwerbstätigkeiten)</w:t>
            </w:r>
          </w:p>
        </w:tc>
        <w:tc>
          <w:tcPr>
            <w:tcW w:w="2684" w:type="dxa"/>
            <w:gridSpan w:val="9"/>
            <w:shd w:val="clear" w:color="auto" w:fill="F3FBFF"/>
          </w:tcPr>
          <w:p w:rsidR="00AA73BA" w:rsidRPr="00E140BD" w:rsidRDefault="00AA73BA" w:rsidP="008837E3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21">
              <w:rPr>
                <w:lang w:val="de-CH"/>
              </w:rPr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 w:rsidRPr="00EE2921">
              <w:rPr>
                <w:lang w:val="de-CH"/>
              </w:rPr>
              <w:t>%</w:t>
            </w:r>
            <w:r w:rsidR="008837E3">
              <w:rPr>
                <w:lang w:val="de-CH"/>
              </w:rPr>
              <w:t xml:space="preserve"> BG</w:t>
            </w:r>
          </w:p>
        </w:tc>
        <w:tc>
          <w:tcPr>
            <w:tcW w:w="2633" w:type="dxa"/>
            <w:gridSpan w:val="2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lang w:val="de-CH"/>
              </w:rPr>
              <w:t>BG</w:t>
            </w:r>
            <w:r w:rsidRPr="00EE2921">
              <w:rPr>
                <w:lang w:val="de-CH"/>
              </w:rPr>
              <w:t xml:space="preserve"> nicht ermittelbar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EB7675">
              <w:rPr>
                <w:rFonts w:cs="Arial"/>
                <w:color w:val="000000"/>
                <w:lang w:val="de-CH"/>
              </w:rPr>
              <w:t>Rente / Ersatzeinkünfte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AA73BA" w:rsidRDefault="00AA73BA" w:rsidP="00AA73BA">
            <w:pPr>
              <w:pStyle w:val="cd02normallinks"/>
              <w:rPr>
                <w:lang w:val="de-CH"/>
              </w:rPr>
            </w:pPr>
            <w:r w:rsidRPr="00AA73BA">
              <w:rPr>
                <w:lang w:val="de-CH"/>
              </w:rPr>
              <w:t>Beziehen Sie eine Rente (oder Ersatzeinkünfte)?</w:t>
            </w:r>
          </w:p>
        </w:tc>
      </w:tr>
      <w:tr w:rsidR="00AA73BA" w:rsidTr="00C317E3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in der Schweiz</w:t>
            </w:r>
          </w:p>
        </w:tc>
        <w:tc>
          <w:tcPr>
            <w:tcW w:w="2674" w:type="dxa"/>
            <w:gridSpan w:val="8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ja, im Ausland</w:t>
            </w:r>
          </w:p>
        </w:tc>
        <w:tc>
          <w:tcPr>
            <w:tcW w:w="2643" w:type="dxa"/>
            <w:gridSpan w:val="3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RPr="00E86E11" w:rsidTr="003A45FF">
        <w:trPr>
          <w:trHeight w:hRule="exact"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86E11" w:rsidRDefault="00AA73BA" w:rsidP="00AA73BA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Pr="00E86E1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/-in </w:t>
            </w:r>
          </w:p>
        </w:tc>
      </w:tr>
      <w:tr w:rsidR="00AA73BA" w:rsidRPr="005E3EA5" w:rsidTr="003A45FF">
        <w:trPr>
          <w:trHeight w:hRule="exact" w:val="227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5E3EA5" w:rsidRDefault="00AA73BA" w:rsidP="00AA73BA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5E3EA5" w:rsidRDefault="00AA73BA" w:rsidP="00AA73BA">
            <w:pPr>
              <w:pStyle w:val="cd02normallinks"/>
              <w:tabs>
                <w:tab w:val="left" w:pos="2800"/>
              </w:tabs>
              <w:spacing w:line="200" w:lineRule="exact"/>
              <w:rPr>
                <w:rFonts w:cs="Arial"/>
                <w:color w:val="000000"/>
                <w:spacing w:val="-6"/>
                <w:sz w:val="21"/>
                <w:szCs w:val="21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1740E0">
              <w:rPr>
                <w:rFonts w:cs="Arial"/>
                <w:lang w:val="de-CH"/>
              </w:rPr>
              <w:t xml:space="preserve"> männlich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5E3EA5" w:rsidRDefault="00AA73BA" w:rsidP="00AA73BA">
            <w:pPr>
              <w:pStyle w:val="cd02normallinks"/>
              <w:tabs>
                <w:tab w:val="left" w:pos="2800"/>
              </w:tabs>
              <w:spacing w:line="200" w:lineRule="exact"/>
              <w:rPr>
                <w:rFonts w:cs="Arial"/>
                <w:color w:val="000000"/>
                <w:spacing w:val="-6"/>
                <w:sz w:val="21"/>
                <w:szCs w:val="21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0E0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1740E0">
              <w:rPr>
                <w:rFonts w:cs="Arial"/>
                <w:lang w:val="de-CH"/>
              </w:rPr>
              <w:t xml:space="preserve"> weiblich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lang w:val="de-CH"/>
              </w:rPr>
              <w:t>SV-Nummer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714400">
              <w:rPr>
                <w:rFonts w:cs="Arial"/>
                <w:lang w:val="de-CH"/>
              </w:rPr>
              <w:t>Geburtsdatum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Name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C120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69">
              <w:instrText xml:space="preserve"> FORMTEXT </w:instrText>
            </w:r>
            <w:r w:rsidRPr="00C120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2069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6D7F09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 xml:space="preserve">Strasse </w:t>
            </w:r>
            <w:r>
              <w:rPr>
                <w:rFonts w:cs="Arial"/>
                <w:color w:val="000000"/>
                <w:lang w:val="de-CH"/>
              </w:rPr>
              <w:t>/</w:t>
            </w:r>
            <w:r w:rsidRPr="006D7F09">
              <w:rPr>
                <w:rFonts w:cs="Arial"/>
                <w:color w:val="000000"/>
                <w:lang w:val="de-CH"/>
              </w:rPr>
              <w:t xml:space="preserve"> N</w:t>
            </w:r>
            <w:r w:rsidRPr="006D7F09">
              <w:rPr>
                <w:rFonts w:cs="Arial"/>
                <w:color w:val="000000"/>
                <w:spacing w:val="-15"/>
                <w:lang w:val="de-CH"/>
              </w:rPr>
              <w:t>r</w:t>
            </w:r>
            <w:r w:rsidRPr="006D7F09">
              <w:rPr>
                <w:rFonts w:cs="Arial"/>
                <w:color w:val="000000"/>
                <w:lang w:val="de-CH"/>
              </w:rPr>
              <w:t>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PLZ / Ort</w:t>
            </w:r>
            <w:r>
              <w:rPr>
                <w:rFonts w:cs="Arial"/>
                <w:color w:val="000000"/>
                <w:lang w:val="de-CH"/>
              </w:rPr>
              <w:t xml:space="preserve"> / Land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Nationalität</w:t>
            </w:r>
            <w:r>
              <w:rPr>
                <w:rFonts w:cs="Arial"/>
                <w:color w:val="000000"/>
                <w:lang w:val="de-CH"/>
              </w:rPr>
              <w:t>(en)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 w:rsidRPr="006D7F09">
              <w:rPr>
                <w:rFonts w:cs="Arial"/>
                <w:color w:val="000000"/>
                <w:lang w:val="de-CH"/>
              </w:rPr>
              <w:t>Bewilligung</w:t>
            </w:r>
            <w:r>
              <w:rPr>
                <w:rFonts w:cs="Arial"/>
                <w:color w:val="000000"/>
                <w:lang w:val="de-CH"/>
              </w:rPr>
              <w:t>sart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1AAF">
              <w:fldChar w:fldCharType="end"/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AA73BA" w:rsidRDefault="00AA73BA" w:rsidP="00AA73BA">
            <w:pPr>
              <w:pStyle w:val="cd02normallinks"/>
              <w:jc w:val="right"/>
            </w:pPr>
            <w:r w:rsidRPr="00AA73BA">
              <w:t>Erwerbstätigkeit/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D7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7C15D7">
              <w:rPr>
                <w:rFonts w:cs="Arial"/>
                <w:lang w:val="de-CH"/>
              </w:rPr>
              <w:t xml:space="preserve"> ja, </w:t>
            </w:r>
            <w:r>
              <w:rPr>
                <w:rFonts w:cs="Arial"/>
                <w:lang w:val="de-CH"/>
              </w:rPr>
              <w:t xml:space="preserve">Datum Stellenantritt: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C15D7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7C15D7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3106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A73BA" w:rsidTr="00E95560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AA73BA" w:rsidRDefault="00AA73BA" w:rsidP="00AA73BA">
            <w:pPr>
              <w:pStyle w:val="cd02normallinks"/>
            </w:pPr>
            <w:r w:rsidRPr="00AA73BA">
              <w:lastRenderedPageBreak/>
              <w:t>Rente / Ersatzeinkünfte</w:t>
            </w:r>
          </w:p>
        </w:tc>
        <w:tc>
          <w:tcPr>
            <w:tcW w:w="1704" w:type="dxa"/>
            <w:gridSpan w:val="2"/>
            <w:shd w:val="clear" w:color="auto" w:fill="F3FBFF"/>
          </w:tcPr>
          <w:p w:rsidR="00AA73BA" w:rsidRPr="003B6C08" w:rsidRDefault="00AA73BA" w:rsidP="00020111">
            <w:pPr>
              <w:pStyle w:val="cd02normallinks"/>
            </w:pPr>
            <w:r w:rsidRPr="00EF299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BA">
              <w:instrText xml:space="preserve"> FORMCHECKBOX </w:instrText>
            </w:r>
            <w:r w:rsidR="007D62E0">
              <w:fldChar w:fldCharType="separate"/>
            </w:r>
            <w:r w:rsidRPr="00EF2998">
              <w:fldChar w:fldCharType="end"/>
            </w:r>
            <w:r w:rsidRPr="00AA73BA">
              <w:t xml:space="preserve"> </w:t>
            </w:r>
            <w:r w:rsidR="00020111">
              <w:t>Rente</w:t>
            </w:r>
            <w:r w:rsidRPr="00AA73BA">
              <w:t xml:space="preserve"> </w:t>
            </w:r>
          </w:p>
        </w:tc>
        <w:tc>
          <w:tcPr>
            <w:tcW w:w="1720" w:type="dxa"/>
            <w:gridSpan w:val="2"/>
            <w:shd w:val="clear" w:color="auto" w:fill="F3FBFF"/>
          </w:tcPr>
          <w:p w:rsidR="00AA73BA" w:rsidRPr="00310620" w:rsidRDefault="00AA73BA" w:rsidP="00020111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020111">
              <w:rPr>
                <w:rFonts w:cs="Arial"/>
                <w:color w:val="000000"/>
                <w:lang w:val="de-CH"/>
              </w:rPr>
              <w:t>Ersatzeinkünfte</w:t>
            </w:r>
          </w:p>
        </w:tc>
        <w:tc>
          <w:tcPr>
            <w:tcW w:w="5317" w:type="dxa"/>
            <w:gridSpan w:val="11"/>
            <w:shd w:val="clear" w:color="auto" w:fill="F3FBFF"/>
          </w:tcPr>
          <w:p w:rsidR="00AA73BA" w:rsidRPr="00310620" w:rsidRDefault="00AA73BA" w:rsidP="00020111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000000"/>
                <w:lang w:val="de-CH"/>
              </w:rPr>
              <w:t xml:space="preserve">Rente und </w:t>
            </w:r>
            <w:r w:rsidR="00020111">
              <w:rPr>
                <w:rFonts w:cs="Arial"/>
                <w:color w:val="000000"/>
                <w:lang w:val="de-CH"/>
              </w:rPr>
              <w:t>Ersatzeinkünfte</w:t>
            </w:r>
            <w:r>
              <w:rPr>
                <w:rFonts w:cs="Arial"/>
                <w:lang w:val="de-CH"/>
              </w:rPr>
              <w:t xml:space="preserve"> 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7C4616" w:rsidRDefault="00AA73BA" w:rsidP="00AA73BA">
            <w:pPr>
              <w:pStyle w:val="cd02normallinks"/>
              <w:jc w:val="right"/>
              <w:rPr>
                <w:rFonts w:ascii="Arial Black" w:hAnsi="Arial Black" w:cs="Arial"/>
                <w:color w:val="000000"/>
                <w:sz w:val="15"/>
                <w:szCs w:val="15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310620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Arbeitgeber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AA73BA" w:rsidRPr="008837E3" w:rsidRDefault="008837E3" w:rsidP="008837E3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7" w:type="dxa"/>
            <w:gridSpan w:val="11"/>
            <w:shd w:val="clear" w:color="auto" w:fill="auto"/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6F2073" w:rsidRDefault="00AA73BA" w:rsidP="00AA73BA">
            <w:pPr>
              <w:pStyle w:val="cd02normallinks"/>
              <w:tabs>
                <w:tab w:val="left" w:pos="3404"/>
              </w:tabs>
            </w:pPr>
          </w:p>
        </w:tc>
      </w:tr>
      <w:tr w:rsidR="00545739" w:rsidTr="00545739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545739" w:rsidRDefault="00545739" w:rsidP="00AA73BA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>Strasse / Nr.</w:t>
            </w:r>
          </w:p>
        </w:tc>
        <w:tc>
          <w:tcPr>
            <w:tcW w:w="3424" w:type="dxa"/>
            <w:gridSpan w:val="4"/>
            <w:shd w:val="clear" w:color="auto" w:fill="F3FBFF"/>
          </w:tcPr>
          <w:p w:rsidR="00545739" w:rsidRPr="00545739" w:rsidRDefault="00545739" w:rsidP="00545739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gridSpan w:val="6"/>
            <w:shd w:val="clear" w:color="auto" w:fill="auto"/>
          </w:tcPr>
          <w:p w:rsidR="00545739" w:rsidRPr="00E140BD" w:rsidRDefault="008D223F" w:rsidP="008D223F">
            <w:pPr>
              <w:pStyle w:val="cd02normallinks"/>
              <w:tabs>
                <w:tab w:val="left" w:pos="3404"/>
              </w:tabs>
              <w:jc w:val="righ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PLZ / Ort / Land</w:t>
            </w:r>
          </w:p>
        </w:tc>
        <w:tc>
          <w:tcPr>
            <w:tcW w:w="3493" w:type="dxa"/>
            <w:gridSpan w:val="5"/>
            <w:shd w:val="clear" w:color="auto" w:fill="F3FBFF"/>
          </w:tcPr>
          <w:p w:rsidR="00545739" w:rsidRPr="00E140BD" w:rsidRDefault="00545739" w:rsidP="00D151A6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  <w:lang w:val="de-CH"/>
              </w:rPr>
            </w:r>
            <w:r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noProof/>
                <w:lang w:val="de-CH"/>
              </w:rPr>
              <w:t> </w:t>
            </w:r>
            <w:r>
              <w:rPr>
                <w:rFonts w:cs="Arial"/>
                <w:lang w:val="de-CH"/>
              </w:rPr>
              <w:fldChar w:fldCharType="end"/>
            </w:r>
            <w:bookmarkEnd w:id="2"/>
          </w:p>
        </w:tc>
      </w:tr>
      <w:tr w:rsidR="00AA73BA" w:rsidTr="007B7785">
        <w:trPr>
          <w:trHeight w:val="284"/>
        </w:trPr>
        <w:tc>
          <w:tcPr>
            <w:tcW w:w="10581" w:type="dxa"/>
            <w:gridSpan w:val="16"/>
            <w:shd w:val="clear" w:color="auto" w:fill="auto"/>
            <w:tcMar>
              <w:left w:w="0" w:type="dxa"/>
              <w:right w:w="113" w:type="dxa"/>
            </w:tcMar>
          </w:tcPr>
          <w:p w:rsidR="00AA73BA" w:rsidRPr="00E140BD" w:rsidRDefault="00AA73BA" w:rsidP="00AA73BA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E86145" w:rsidRDefault="00AA73BA" w:rsidP="00AA73BA">
            <w:pPr>
              <w:pStyle w:val="cd02normallinks"/>
              <w:jc w:val="right"/>
              <w:rPr>
                <w:lang w:val="de-CH"/>
              </w:rPr>
            </w:pPr>
            <w:r w:rsidRPr="00E86145">
              <w:rPr>
                <w:rFonts w:ascii="Arial Black" w:hAnsi="Arial Black" w:cs="Arial"/>
                <w:color w:val="000000"/>
                <w:lang w:val="de-CH"/>
              </w:rPr>
              <w:t>Kinder</w:t>
            </w:r>
            <w:r>
              <w:rPr>
                <w:rFonts w:ascii="Arial Black" w:hAnsi="Arial Black" w:cs="Arial"/>
                <w:color w:val="000000"/>
                <w:lang w:val="de-CH"/>
              </w:rPr>
              <w:t>*</w:t>
            </w:r>
          </w:p>
        </w:tc>
        <w:tc>
          <w:tcPr>
            <w:tcW w:w="1685" w:type="dxa"/>
            <w:shd w:val="clear" w:color="auto" w:fill="auto"/>
          </w:tcPr>
          <w:p w:rsidR="00AA73BA" w:rsidRPr="00E86145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E86145"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E86145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 w:cs="Arial"/>
                <w:lang w:val="de-CH"/>
              </w:rPr>
              <w:t>Erstaus-bildung</w:t>
            </w:r>
            <w:r w:rsidRPr="00E86145">
              <w:rPr>
                <w:rFonts w:ascii="Arial Black" w:hAnsi="Arial Black" w:cs="Arial"/>
                <w:lang w:val="de-CH"/>
              </w:rPr>
              <w:tab/>
            </w:r>
          </w:p>
        </w:tc>
        <w:tc>
          <w:tcPr>
            <w:tcW w:w="1642" w:type="dxa"/>
            <w:gridSpan w:val="6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  <w:r w:rsidRPr="00E86145">
              <w:rPr>
                <w:rFonts w:ascii="Arial Black" w:hAnsi="Arial Black"/>
                <w:lang w:val="de-CH"/>
              </w:rPr>
              <w:t>Eigenes Einkommen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E86145"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432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0A4358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0A4358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>
              <w:t xml:space="preserve"> </w:t>
            </w:r>
            <w:r w:rsidRPr="00835409">
              <w:rPr>
                <w:lang w:val="de-CH"/>
              </w:rPr>
              <w:t>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556" w:type="dxa"/>
            <w:gridSpan w:val="8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09">
              <w:rPr>
                <w:lang w:val="de-CH"/>
              </w:rPr>
              <w:instrText xml:space="preserve"> FORMTE</w:instrText>
            </w:r>
            <w:r w:rsidRPr="00261AAF">
              <w:instrText xml:space="preserve">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Pr="00835409">
              <w:rPr>
                <w:lang w:val="de-CH"/>
              </w:rPr>
              <w:t xml:space="preserve"> 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1685" w:type="dxa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556" w:type="dxa"/>
            <w:gridSpan w:val="8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  <w:tc>
          <w:tcPr>
            <w:tcW w:w="2027" w:type="dxa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685" w:type="dxa"/>
            <w:shd w:val="clear" w:color="auto" w:fill="F3FBFF"/>
          </w:tcPr>
          <w:p w:rsidR="00AA73BA" w:rsidRDefault="00AA73BA" w:rsidP="00AA73BA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09">
              <w:rPr>
                <w:lang w:val="de-CH"/>
              </w:rPr>
              <w:instrText xml:space="preserve"> FORMTEX</w:instrText>
            </w:r>
            <w:r w:rsidRPr="00261AAF">
              <w:instrText xml:space="preserve">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  <w:p w:rsidR="00AA73BA" w:rsidRDefault="00AA73BA" w:rsidP="00AA73BA">
            <w:pPr>
              <w:pStyle w:val="cd02normallinks"/>
            </w:pPr>
          </w:p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042" w:type="dxa"/>
            <w:gridSpan w:val="2"/>
            <w:shd w:val="clear" w:color="auto" w:fill="F3FBFF"/>
          </w:tcPr>
          <w:p w:rsidR="00AA73BA" w:rsidRPr="00706FF1" w:rsidRDefault="00AA73BA" w:rsidP="00AA73BA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  <w:r w:rsidRPr="00310620">
              <w:rPr>
                <w:rFonts w:cs="Arial"/>
              </w:rPr>
              <w:t xml:space="preserve"> </w:t>
            </w:r>
          </w:p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   </w:t>
            </w:r>
          </w:p>
        </w:tc>
        <w:tc>
          <w:tcPr>
            <w:tcW w:w="1642" w:type="dxa"/>
            <w:gridSpan w:val="6"/>
            <w:shd w:val="clear" w:color="auto" w:fill="F3FBFF"/>
          </w:tcPr>
          <w:p w:rsidR="00AA73BA" w:rsidRPr="00E86145" w:rsidRDefault="00AA73BA" w:rsidP="00AA73BA">
            <w:pPr>
              <w:pStyle w:val="cd02normallinks"/>
              <w:tabs>
                <w:tab w:val="center" w:pos="1921"/>
              </w:tabs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   </w:t>
            </w:r>
            <w:r>
              <w:rPr>
                <w:rFonts w:cs="Arial"/>
                <w:lang w:val="de-CH"/>
              </w:rPr>
              <w:br/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  <w:r w:rsidRPr="00835409">
              <w:rPr>
                <w:lang w:val="de-CH"/>
              </w:rPr>
              <w:t xml:space="preserve"> CHF/Mt.</w:t>
            </w:r>
          </w:p>
        </w:tc>
        <w:tc>
          <w:tcPr>
            <w:tcW w:w="1431" w:type="dxa"/>
            <w:gridSpan w:val="3"/>
            <w:shd w:val="clear" w:color="auto" w:fill="F3FBFF"/>
          </w:tcPr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leibliches Kind</w:t>
            </w:r>
          </w:p>
          <w:p w:rsidR="00AA73BA" w:rsidRPr="0083540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Stiefkind</w:t>
            </w:r>
          </w:p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835409">
              <w:rPr>
                <w:rFonts w:cs="Arial"/>
                <w:lang w:val="de-CH"/>
              </w:rPr>
              <w:t xml:space="preserve"> Adoptivkind</w:t>
            </w:r>
          </w:p>
        </w:tc>
        <w:tc>
          <w:tcPr>
            <w:tcW w:w="2027" w:type="dxa"/>
            <w:shd w:val="clear" w:color="auto" w:fill="F3FBFF"/>
          </w:tcPr>
          <w:p w:rsidR="00AA73BA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 Mitarbeiter/-in  </w:t>
            </w:r>
          </w:p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andere Adresse:</w:t>
            </w:r>
            <w:r>
              <w:rPr>
                <w:rFonts w:cs="Arial"/>
                <w:lang w:val="de-CH"/>
              </w:rPr>
              <w:br/>
              <w:t xml:space="preserve">     </w:t>
            </w: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4E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390F8B" w:rsidRDefault="00AA73BA" w:rsidP="00AA73BA">
            <w:pPr>
              <w:pStyle w:val="cd02normallinks"/>
              <w:jc w:val="right"/>
              <w:rPr>
                <w:rFonts w:ascii="Arial Black" w:hAnsi="Arial Black"/>
                <w:lang w:val="de-CH"/>
              </w:rPr>
            </w:pPr>
            <w:r w:rsidRPr="00390F8B">
              <w:rPr>
                <w:rFonts w:ascii="Arial Black" w:hAnsi="Arial Black"/>
                <w:lang w:val="de-CH"/>
              </w:rPr>
              <w:t>*</w:t>
            </w: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390F8B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sz w:val="12"/>
                <w:szCs w:val="12"/>
                <w:lang w:val="de-CH"/>
              </w:rPr>
            </w:pPr>
            <w:r w:rsidRPr="00390F8B">
              <w:rPr>
                <w:rFonts w:cs="Arial"/>
                <w:sz w:val="12"/>
                <w:szCs w:val="12"/>
                <w:lang w:val="de-CH"/>
              </w:rPr>
              <w:t>Kopie der Geburtsurkunde oder des Familienbüchleins und bei Kindern über 15 Jahren zusätzlich die Ausbildungsbestätigung beilegen.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Abklärung Elterntarif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  <w:vAlign w:val="center"/>
          </w:tcPr>
          <w:p w:rsidR="00AA73BA" w:rsidRPr="00390F8B" w:rsidRDefault="00AA73BA" w:rsidP="00020111">
            <w:pPr>
              <w:pStyle w:val="cd02normallinks"/>
              <w:tabs>
                <w:tab w:val="center" w:pos="1921"/>
              </w:tabs>
              <w:rPr>
                <w:rFonts w:ascii="Arial Black" w:hAnsi="Arial Black" w:cs="Arial"/>
                <w:color w:val="000000"/>
                <w:sz w:val="12"/>
                <w:szCs w:val="12"/>
                <w:lang w:val="de-CH"/>
              </w:rPr>
            </w:pPr>
            <w:r w:rsidRPr="00390F8B">
              <w:rPr>
                <w:rFonts w:cs="Arial"/>
                <w:sz w:val="12"/>
                <w:szCs w:val="12"/>
                <w:lang w:val="de-CH"/>
              </w:rPr>
              <w:t xml:space="preserve">Bitte nur ausfüllen, wenn Ihr Zivilstand ledig, geschieden, verwitwet oder getrennt ist und </w:t>
            </w:r>
            <w:r>
              <w:rPr>
                <w:rFonts w:cs="Arial"/>
                <w:sz w:val="12"/>
                <w:szCs w:val="12"/>
                <w:lang w:val="de-CH"/>
              </w:rPr>
              <w:t xml:space="preserve">Kinder vorhanden sind (minderjährige Kinder oder </w:t>
            </w:r>
            <w:r w:rsidRPr="00390F8B">
              <w:rPr>
                <w:rFonts w:cs="Arial"/>
                <w:sz w:val="12"/>
                <w:szCs w:val="12"/>
                <w:lang w:val="de-CH"/>
              </w:rPr>
              <w:t>Kinder in Erstausbildung unter 25 Jahren</w:t>
            </w:r>
            <w:r>
              <w:rPr>
                <w:rFonts w:cs="Arial"/>
                <w:sz w:val="12"/>
                <w:szCs w:val="12"/>
                <w:lang w:val="de-CH"/>
              </w:rPr>
              <w:t>)</w:t>
            </w:r>
            <w:r w:rsidR="00760F8C">
              <w:rPr>
                <w:rFonts w:cs="Arial"/>
                <w:sz w:val="12"/>
                <w:szCs w:val="12"/>
                <w:lang w:val="de-CH"/>
              </w:rPr>
              <w:t>.</w:t>
            </w:r>
            <w:r w:rsidRPr="00390F8B">
              <w:rPr>
                <w:rFonts w:cs="Arial"/>
                <w:sz w:val="12"/>
                <w:szCs w:val="12"/>
                <w:lang w:val="de-CH"/>
              </w:rPr>
              <w:t xml:space="preserve"> 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4C4327" w:rsidRDefault="00AA73BA" w:rsidP="00AA73BA">
            <w:pPr>
              <w:pStyle w:val="cd02normallinks"/>
              <w:tabs>
                <w:tab w:val="center" w:pos="1921"/>
              </w:tabs>
              <w:rPr>
                <w:rFonts w:ascii="Arial Black" w:hAnsi="Arial Black"/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  <w:r>
              <w:rPr>
                <w:lang w:val="de-CH"/>
              </w:rPr>
              <w:t>Sorgerecht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  <w:lang w:val="de-CH"/>
              </w:rPr>
              <w:t>Wer hat die elterliche Sorge?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256A94" w:rsidRDefault="00AA73BA" w:rsidP="00AA73BA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C84827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8C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i</w:t>
            </w:r>
            <w:r w:rsidRPr="00C84827">
              <w:rPr>
                <w:rFonts w:cs="Arial"/>
                <w:lang w:val="de-CH"/>
              </w:rPr>
              <w:t>ch, Mitarbeiter/-in (alleine)</w:t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8C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 w:rsidRPr="00C84827">
              <w:rPr>
                <w:rFonts w:cs="Arial"/>
                <w:lang w:val="de-CH"/>
              </w:rPr>
              <w:t xml:space="preserve"> andere/-r Elternteil / Person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C84827" w:rsidRDefault="00AA73BA" w:rsidP="00AA73BA">
            <w:pPr>
              <w:pStyle w:val="cd02normallinks"/>
              <w:tabs>
                <w:tab w:val="center" w:pos="1921"/>
              </w:tabs>
              <w:rPr>
                <w:rFonts w:cs="Arial"/>
                <w:lang w:val="de-CH"/>
              </w:rPr>
            </w:pPr>
            <w:r w:rsidRPr="00C848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27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84827">
              <w:rPr>
                <w:rFonts w:cs="Arial"/>
              </w:rPr>
              <w:fldChar w:fldCharType="end"/>
            </w:r>
            <w:r w:rsidRPr="00C84827">
              <w:rPr>
                <w:rFonts w:cs="Arial"/>
                <w:lang w:val="de-CH"/>
              </w:rPr>
              <w:t xml:space="preserve"> gemeinsam (beide)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304404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304404">
              <w:rPr>
                <w:rFonts w:ascii="Arial" w:hAnsi="Arial" w:cs="Arial"/>
                <w:sz w:val="16"/>
                <w:szCs w:val="16"/>
                <w:lang w:val="de-CH"/>
              </w:rPr>
              <w:t>Unterhalt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  <w:lang w:val="de-CH"/>
              </w:rPr>
              <w:t>Zahlen Sie Unterhalt für volljährige Kinder?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</w:t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0A4358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171703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171703">
              <w:rPr>
                <w:rFonts w:ascii="Arial" w:hAnsi="Arial" w:cs="Arial"/>
                <w:sz w:val="16"/>
                <w:szCs w:val="16"/>
                <w:lang w:val="de-CH"/>
              </w:rPr>
              <w:t>Alleinstehend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>Leben Sie mit minderjährigen Kindern oder mit unterstützungspflichtigen Personen im gleichen Haushalt, für deren Unterhalt Sie zur Hauptsache (&gt; 50%) aufkommen?</w:t>
            </w: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1304" w:type="dxa"/>
            <w:gridSpan w:val="4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  <w:tc>
          <w:tcPr>
            <w:tcW w:w="4710" w:type="dxa"/>
            <w:gridSpan w:val="8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</w:t>
            </w:r>
            <w:r w:rsidRPr="00D40257">
              <w:rPr>
                <w:lang w:val="de-CH"/>
              </w:rPr>
              <w:t xml:space="preserve"> Anzahl Kinder:</w:t>
            </w:r>
            <w:r>
              <w:rPr>
                <w:lang w:val="de-CH"/>
              </w:rPr>
              <w:t xml:space="preserve">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</w:p>
        </w:tc>
        <w:tc>
          <w:tcPr>
            <w:tcW w:w="2556" w:type="dxa"/>
            <w:gridSpan w:val="8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667" w:type="dxa"/>
            <w:gridSpan w:val="6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B0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nur teilweise, da alternierende Obhut: </w:t>
            </w:r>
          </w:p>
        </w:tc>
        <w:tc>
          <w:tcPr>
            <w:tcW w:w="1616" w:type="dxa"/>
            <w:gridSpan w:val="5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mein Anteil: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  <w:r>
              <w:rPr>
                <w:rFonts w:cs="Arial"/>
              </w:rPr>
              <w:t>%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2204E5" w:rsidRDefault="00AA73BA" w:rsidP="00AA73BA">
            <w:pPr>
              <w:pStyle w:val="cd02normallinks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anderer Elternteil: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  <w:r>
              <w:rPr>
                <w:rFonts w:cs="Arial"/>
              </w:rPr>
              <w:t>%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D30CB0">
              <w:rPr>
                <w:rFonts w:ascii="Arial" w:hAnsi="Arial" w:cs="Arial"/>
                <w:sz w:val="16"/>
                <w:szCs w:val="16"/>
                <w:lang w:val="de-CH"/>
              </w:rPr>
              <w:t>Konkubinat</w:t>
            </w: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D30CB0" w:rsidRDefault="00AA73BA" w:rsidP="00AA73BA">
            <w:pPr>
              <w:pStyle w:val="cd02normallinks"/>
              <w:rPr>
                <w:lang w:val="de-CH"/>
              </w:rPr>
            </w:pPr>
            <w:r w:rsidRPr="00D30CB0">
              <w:rPr>
                <w:rFonts w:cs="Arial"/>
                <w:lang w:val="de-CH"/>
              </w:rPr>
              <w:t>Leben Sie im Konkubinat im gleichen Haushalt mit ihren minderjährigen Kindern mit gemeinsamer elterlicher Sorge und/oder mit ihren volljährigen Kindern in Erstausbildung, für deren Unterhalt Sie zusammen aufkommen?</w:t>
            </w:r>
          </w:p>
        </w:tc>
      </w:tr>
      <w:tr w:rsidR="00AA73BA" w:rsidTr="003A45FF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727" w:type="dxa"/>
            <w:gridSpan w:val="3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ja,  Anzahl Kinder: </w:t>
            </w:r>
            <w:r w:rsidR="00860FBD"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FBD" w:rsidRPr="00835409">
              <w:rPr>
                <w:lang w:val="de-CH"/>
              </w:rPr>
              <w:instrText xml:space="preserve"> FORMTEX</w:instrText>
            </w:r>
            <w:r w:rsidR="00860FBD" w:rsidRPr="00261AAF">
              <w:instrText xml:space="preserve">T </w:instrText>
            </w:r>
            <w:r w:rsidR="00860FBD" w:rsidRPr="00261AAF">
              <w:fldChar w:fldCharType="separate"/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>
              <w:rPr>
                <w:noProof/>
              </w:rPr>
              <w:t> </w:t>
            </w:r>
            <w:r w:rsidR="00860FBD" w:rsidRPr="00261AAF">
              <w:fldChar w:fldCharType="end"/>
            </w:r>
          </w:p>
        </w:tc>
        <w:tc>
          <w:tcPr>
            <w:tcW w:w="940" w:type="dxa"/>
            <w:gridSpan w:val="3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nein</w:t>
            </w:r>
          </w:p>
        </w:tc>
        <w:tc>
          <w:tcPr>
            <w:tcW w:w="5074" w:type="dxa"/>
            <w:gridSpan w:val="9"/>
            <w:shd w:val="clear" w:color="auto" w:fill="F3FBFF"/>
          </w:tcPr>
          <w:p w:rsidR="00AA73BA" w:rsidRPr="00D30CB0" w:rsidRDefault="00AA73BA" w:rsidP="00AA73BA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AA73BA" w:rsidTr="003A45FF">
        <w:trPr>
          <w:trHeight w:hRule="exact" w:val="113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8741" w:type="dxa"/>
            <w:gridSpan w:val="15"/>
            <w:shd w:val="clear" w:color="auto" w:fill="auto"/>
          </w:tcPr>
          <w:p w:rsidR="00AA73BA" w:rsidRPr="00CD7364" w:rsidRDefault="00AA73BA" w:rsidP="00AA73BA">
            <w:pPr>
              <w:pStyle w:val="cd02normallinks"/>
              <w:rPr>
                <w:rFonts w:cs="Arial"/>
              </w:rPr>
            </w:pPr>
          </w:p>
        </w:tc>
      </w:tr>
      <w:tr w:rsidR="00AA73BA" w:rsidTr="00063F92">
        <w:trPr>
          <w:trHeight w:val="284"/>
        </w:trPr>
        <w:tc>
          <w:tcPr>
            <w:tcW w:w="1840" w:type="dxa"/>
            <w:shd w:val="clear" w:color="auto" w:fill="auto"/>
            <w:tcMar>
              <w:left w:w="0" w:type="dxa"/>
              <w:right w:w="113" w:type="dxa"/>
            </w:tcMar>
          </w:tcPr>
          <w:p w:rsidR="00AA73BA" w:rsidRPr="00D30CB0" w:rsidRDefault="00AA73BA" w:rsidP="00AA73BA">
            <w:pPr>
              <w:ind w:left="181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397" w:type="dxa"/>
            <w:gridSpan w:val="8"/>
            <w:shd w:val="clear" w:color="auto" w:fill="F3FBFF"/>
          </w:tcPr>
          <w:p w:rsidR="00AA73BA" w:rsidRPr="003A7C19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Erzielen Sie das höhere Bruttoerwerbseinkommen?</w:t>
            </w:r>
          </w:p>
        </w:tc>
        <w:tc>
          <w:tcPr>
            <w:tcW w:w="886" w:type="dxa"/>
            <w:gridSpan w:val="3"/>
            <w:shd w:val="clear" w:color="auto" w:fill="F3FBFF"/>
          </w:tcPr>
          <w:p w:rsidR="00AA73BA" w:rsidRPr="00AE3B65" w:rsidRDefault="00AA73BA" w:rsidP="00AA73BA">
            <w:pPr>
              <w:pStyle w:val="cd02normallinks"/>
              <w:rPr>
                <w:rFonts w:cs="Arial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64">
              <w:rPr>
                <w:rFonts w:cs="Arial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 w:rsidRPr="00CD7364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ja</w:t>
            </w:r>
          </w:p>
        </w:tc>
        <w:tc>
          <w:tcPr>
            <w:tcW w:w="3458" w:type="dxa"/>
            <w:gridSpan w:val="4"/>
            <w:shd w:val="clear" w:color="auto" w:fill="F3FBFF"/>
          </w:tcPr>
          <w:p w:rsidR="00AA73BA" w:rsidRPr="007B7785" w:rsidRDefault="00AA73BA" w:rsidP="00AA73BA">
            <w:pPr>
              <w:pStyle w:val="cd02normallinks"/>
              <w:rPr>
                <w:rFonts w:cs="Arial"/>
                <w:lang w:val="de-CH"/>
              </w:rPr>
            </w:pPr>
            <w:r w:rsidRPr="00CD73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785">
              <w:rPr>
                <w:rFonts w:cs="Arial"/>
                <w:lang w:val="de-CH"/>
              </w:rPr>
              <w:instrText xml:space="preserve"> FORMCHECKBOX </w:instrText>
            </w:r>
            <w:r w:rsidR="007D62E0">
              <w:rPr>
                <w:rFonts w:cs="Arial"/>
              </w:rPr>
            </w:r>
            <w:r w:rsidR="007D62E0">
              <w:rPr>
                <w:rFonts w:cs="Arial"/>
              </w:rPr>
              <w:fldChar w:fldCharType="separate"/>
            </w:r>
            <w:r w:rsidRPr="00CD7364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nein, der/die Konkubinatspartner/-in</w:t>
            </w:r>
          </w:p>
        </w:tc>
      </w:tr>
    </w:tbl>
    <w:p w:rsidR="00934D26" w:rsidRDefault="00934D26"/>
    <w:tbl>
      <w:tblPr>
        <w:tblStyle w:val="Tabellenraster"/>
        <w:tblpPr w:vertAnchor="text" w:horzAnchor="page" w:tblpX="602" w:tblpY="1"/>
        <w:tblW w:w="10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22"/>
        <w:gridCol w:w="4404"/>
        <w:gridCol w:w="743"/>
        <w:gridCol w:w="3611"/>
      </w:tblGrid>
      <w:tr w:rsidR="00674B8B" w:rsidRPr="00310620" w:rsidTr="00AC5D19">
        <w:trPr>
          <w:trHeight w:val="284"/>
        </w:trPr>
        <w:tc>
          <w:tcPr>
            <w:tcW w:w="1871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002C19" w:rsidRDefault="00674B8B" w:rsidP="0052749E">
            <w:pPr>
              <w:widowControl/>
              <w:spacing w:after="200"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B5547D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</w:tc>
        <w:tc>
          <w:tcPr>
            <w:tcW w:w="8996" w:type="dxa"/>
            <w:gridSpan w:val="3"/>
            <w:shd w:val="clear" w:color="auto" w:fill="F0FAFF"/>
          </w:tcPr>
          <w:p w:rsidR="00674B8B" w:rsidRPr="00C33E82" w:rsidRDefault="00674B8B" w:rsidP="00C33E82">
            <w:pPr>
              <w:pStyle w:val="cd02normallinks"/>
              <w:rPr>
                <w:rFonts w:cs="Arial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</w:tr>
      <w:tr w:rsidR="00AD26ED" w:rsidRPr="00310620" w:rsidTr="00AC5D19">
        <w:trPr>
          <w:trHeight w:hRule="exact" w:val="113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AD26ED" w:rsidRPr="00B5547D" w:rsidRDefault="00AD26ED" w:rsidP="0052749E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AD26ED" w:rsidRPr="00261AAF" w:rsidRDefault="00AD26ED" w:rsidP="00674B8B">
            <w:pPr>
              <w:pStyle w:val="cd02normallinks"/>
            </w:pPr>
          </w:p>
        </w:tc>
      </w:tr>
      <w:tr w:rsidR="00AD26ED" w:rsidRPr="00310620" w:rsidTr="00AC5D19">
        <w:trPr>
          <w:trHeight w:val="284"/>
        </w:trPr>
        <w:tc>
          <w:tcPr>
            <w:tcW w:w="1701" w:type="dxa"/>
            <w:shd w:val="clear" w:color="auto" w:fill="auto"/>
            <w:tcMar>
              <w:left w:w="0" w:type="dxa"/>
              <w:right w:w="113" w:type="dxa"/>
            </w:tcMar>
          </w:tcPr>
          <w:p w:rsidR="00AD26ED" w:rsidRPr="00B5547D" w:rsidRDefault="00AD26ED" w:rsidP="0052749E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Wichtige Hinweise</w:t>
            </w:r>
          </w:p>
        </w:tc>
        <w:tc>
          <w:tcPr>
            <w:tcW w:w="8996" w:type="dxa"/>
            <w:gridSpan w:val="3"/>
            <w:shd w:val="clear" w:color="auto" w:fill="auto"/>
          </w:tcPr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Das </w:t>
            </w:r>
            <w:r w:rsidR="00D754B6" w:rsidRPr="00316195">
              <w:rPr>
                <w:sz w:val="14"/>
                <w:szCs w:val="14"/>
                <w:lang w:val="de-CH"/>
              </w:rPr>
              <w:t>Anmelde</w:t>
            </w:r>
            <w:r w:rsidRPr="00316195">
              <w:rPr>
                <w:sz w:val="14"/>
                <w:szCs w:val="14"/>
                <w:lang w:val="de-CH"/>
              </w:rPr>
              <w:t>formular ist vollständig und korrekt auszufüllen. Bitte die entsprechenden Dokumente beilegen.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C65026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Die Angaben dienen zur Festlegung des korrekten anwendbaren Tarifs sowie zur allfälligen Satzbestimmung bei Teilzeitmitarbeitenden. </w:t>
            </w:r>
          </w:p>
          <w:p w:rsidR="00C65026" w:rsidRPr="00316195" w:rsidRDefault="00C65026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316195" w:rsidRDefault="00AD26ED" w:rsidP="00C65026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Sind die Angaben unvollständig oder unklar, wird </w:t>
            </w:r>
            <w:r w:rsidR="00760F8C" w:rsidRPr="00316195">
              <w:rPr>
                <w:sz w:val="14"/>
                <w:szCs w:val="14"/>
                <w:lang w:val="de-CH"/>
              </w:rPr>
              <w:t>bei Teilzeitmitarbeitenden</w:t>
            </w:r>
            <w:r w:rsidRPr="00316195">
              <w:rPr>
                <w:sz w:val="14"/>
                <w:szCs w:val="14"/>
                <w:lang w:val="de-CH"/>
              </w:rPr>
              <w:t xml:space="preserve"> der Beschäftigungsgrad</w:t>
            </w:r>
            <w:r w:rsidR="0008127B" w:rsidRPr="00316195">
              <w:rPr>
                <w:sz w:val="14"/>
                <w:szCs w:val="14"/>
                <w:lang w:val="de-CH"/>
              </w:rPr>
              <w:t xml:space="preserve"> für die Satzbestimmun</w:t>
            </w:r>
            <w:r w:rsidR="00760F8C" w:rsidRPr="00316195">
              <w:rPr>
                <w:sz w:val="14"/>
                <w:szCs w:val="14"/>
                <w:lang w:val="de-CH"/>
              </w:rPr>
              <w:t>g</w:t>
            </w:r>
            <w:r w:rsidRPr="00316195">
              <w:rPr>
                <w:sz w:val="14"/>
                <w:szCs w:val="14"/>
                <w:lang w:val="de-CH"/>
              </w:rPr>
              <w:t xml:space="preserve"> auf 100% </w:t>
            </w:r>
            <w:r w:rsidR="00C65026" w:rsidRPr="00316195">
              <w:rPr>
                <w:sz w:val="14"/>
                <w:szCs w:val="14"/>
                <w:lang w:val="de-CH"/>
              </w:rPr>
              <w:t>um</w:t>
            </w:r>
            <w:r w:rsidRPr="00316195">
              <w:rPr>
                <w:sz w:val="14"/>
                <w:szCs w:val="14"/>
                <w:lang w:val="de-CH"/>
              </w:rPr>
              <w:t>gerechnet</w:t>
            </w:r>
            <w:r w:rsidR="00005A7C">
              <w:rPr>
                <w:sz w:val="14"/>
                <w:szCs w:val="14"/>
                <w:lang w:val="de-CH"/>
              </w:rPr>
              <w:t>.</w:t>
            </w:r>
            <w:r w:rsidR="00C65026" w:rsidRPr="00316195">
              <w:rPr>
                <w:sz w:val="14"/>
                <w:szCs w:val="14"/>
                <w:lang w:val="de-CH"/>
              </w:rPr>
              <w:t xml:space="preserve"> </w:t>
            </w:r>
            <w:r w:rsidR="008D5D8F" w:rsidRPr="00316195">
              <w:rPr>
                <w:sz w:val="14"/>
                <w:szCs w:val="14"/>
                <w:lang w:val="de-CH"/>
              </w:rPr>
              <w:t>Bei fehlenden Angaben zur abschliessenden Bestimmung des Tarifs kommen folgende Tarife zur Anwendung:</w:t>
            </w:r>
            <w:r w:rsidRPr="00316195">
              <w:rPr>
                <w:sz w:val="14"/>
                <w:szCs w:val="14"/>
                <w:lang w:val="de-CH"/>
              </w:rPr>
              <w:t xml:space="preserve"> Tarif A0Y (bei Alleinstehenden oder Personen mit unbestimmtem Zivilstand) bzw. der Tarif C0Y (bei Verheirateten)</w:t>
            </w:r>
            <w:r w:rsidR="008D5D8F" w:rsidRPr="00316195">
              <w:rPr>
                <w:sz w:val="14"/>
                <w:szCs w:val="14"/>
                <w:lang w:val="de-CH"/>
              </w:rPr>
              <w:t>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 xml:space="preserve">Jegliche Änderungen, die einen Einfluss auf die Quellensteuer haben, müssen unverzüglich gemeldet werden. Dies können </w:t>
            </w:r>
            <w:r w:rsidR="00F55240" w:rsidRPr="00316195">
              <w:rPr>
                <w:sz w:val="14"/>
                <w:szCs w:val="14"/>
                <w:lang w:val="de-CH"/>
              </w:rPr>
              <w:t xml:space="preserve">Veränderungen der </w:t>
            </w:r>
            <w:r w:rsidRPr="00316195">
              <w:rPr>
                <w:sz w:val="14"/>
                <w:szCs w:val="14"/>
                <w:lang w:val="de-CH"/>
              </w:rPr>
              <w:t>berufliche</w:t>
            </w:r>
            <w:r w:rsidR="00F55240" w:rsidRPr="00316195">
              <w:rPr>
                <w:sz w:val="14"/>
                <w:szCs w:val="14"/>
                <w:lang w:val="de-CH"/>
              </w:rPr>
              <w:t>n</w:t>
            </w:r>
            <w:r w:rsidRPr="00316195">
              <w:rPr>
                <w:sz w:val="14"/>
                <w:szCs w:val="14"/>
                <w:lang w:val="de-CH"/>
              </w:rPr>
              <w:t xml:space="preserve"> und/oder persönliche</w:t>
            </w:r>
            <w:r w:rsidR="00F55240" w:rsidRPr="00316195">
              <w:rPr>
                <w:sz w:val="14"/>
                <w:szCs w:val="14"/>
                <w:lang w:val="de-CH"/>
              </w:rPr>
              <w:t>n</w:t>
            </w:r>
            <w:r w:rsidRPr="00316195">
              <w:rPr>
                <w:sz w:val="14"/>
                <w:szCs w:val="14"/>
                <w:lang w:val="de-CH"/>
              </w:rPr>
              <w:t xml:space="preserve"> Verhältnisse bei Ihnen oder Ihrem (Ehe)-Partner, eingetragenen Partner</w:t>
            </w:r>
            <w:r w:rsidR="00F55240" w:rsidRPr="00316195">
              <w:rPr>
                <w:sz w:val="14"/>
                <w:szCs w:val="14"/>
                <w:lang w:val="de-CH"/>
              </w:rPr>
              <w:t>/-in</w:t>
            </w:r>
            <w:r w:rsidRPr="00316195">
              <w:rPr>
                <w:sz w:val="14"/>
                <w:szCs w:val="14"/>
                <w:lang w:val="de-CH"/>
              </w:rPr>
              <w:t>, Kindern usw. sein. Das entsprechende Quellen</w:t>
            </w:r>
            <w:r w:rsidR="00760F8C" w:rsidRPr="00316195">
              <w:rPr>
                <w:sz w:val="14"/>
                <w:szCs w:val="14"/>
                <w:lang w:val="de-CH"/>
              </w:rPr>
              <w:t>s</w:t>
            </w:r>
            <w:r w:rsidRPr="00316195">
              <w:rPr>
                <w:sz w:val="14"/>
                <w:szCs w:val="14"/>
                <w:lang w:val="de-CH"/>
              </w:rPr>
              <w:t>teuer-Mutationsformular finden Sie im Internet.</w:t>
            </w:r>
          </w:p>
          <w:p w:rsidR="00AD26ED" w:rsidRPr="00316195" w:rsidRDefault="00AD26ED" w:rsidP="00AD26ED">
            <w:pPr>
              <w:pStyle w:val="cd02normallinks"/>
              <w:rPr>
                <w:sz w:val="14"/>
                <w:szCs w:val="14"/>
                <w:lang w:val="de-CH"/>
              </w:rPr>
            </w:pPr>
          </w:p>
          <w:p w:rsidR="00AD26ED" w:rsidRPr="00AD26ED" w:rsidRDefault="00AD26ED" w:rsidP="00AD26ED">
            <w:pPr>
              <w:pStyle w:val="cd02normallinks"/>
              <w:rPr>
                <w:lang w:val="de-CH"/>
              </w:rPr>
            </w:pPr>
            <w:r w:rsidRPr="00316195">
              <w:rPr>
                <w:sz w:val="14"/>
                <w:szCs w:val="14"/>
                <w:lang w:val="de-CH"/>
              </w:rPr>
              <w:t>Ausführliche Informationen zur Quellensteuer finden Sie auf der Internetseite des Kantonalen Steueramtes Zürich unter www.steueramt.zh.ch.</w:t>
            </w:r>
          </w:p>
        </w:tc>
      </w:tr>
      <w:tr w:rsidR="00DF1F53" w:rsidRPr="00261AAF" w:rsidTr="00AC5D19">
        <w:trPr>
          <w:trHeight w:hRule="exact" w:val="113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DF1F53" w:rsidRPr="007C4616" w:rsidRDefault="00DF1F53" w:rsidP="00DF1F53">
            <w:pPr>
              <w:pStyle w:val="cd02normallinks"/>
              <w:rPr>
                <w:lang w:val="de-CH"/>
              </w:rPr>
            </w:pPr>
          </w:p>
        </w:tc>
      </w:tr>
      <w:tr w:rsidR="00DF1F53" w:rsidRPr="00E86E11" w:rsidTr="00AC5D19">
        <w:trPr>
          <w:trHeight w:hRule="exact" w:val="284"/>
        </w:trPr>
        <w:tc>
          <w:tcPr>
            <w:tcW w:w="1871" w:type="dxa"/>
            <w:shd w:val="clear" w:color="auto" w:fill="auto"/>
            <w:tcMar>
              <w:left w:w="0" w:type="dxa"/>
              <w:right w:w="113" w:type="dxa"/>
            </w:tcMar>
          </w:tcPr>
          <w:p w:rsidR="00DF1F53" w:rsidRDefault="00DF1F53" w:rsidP="00DF1F53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DF1F53" w:rsidRPr="00E86E11" w:rsidRDefault="00DF1F53" w:rsidP="00DF1F53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Unterschrift </w:t>
            </w:r>
          </w:p>
        </w:tc>
      </w:tr>
      <w:tr w:rsidR="00C95752" w:rsidRPr="00261AAF" w:rsidTr="00AC5D19">
        <w:trPr>
          <w:trHeight w:val="284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C95752" w:rsidRPr="00261AAF" w:rsidRDefault="00C95752" w:rsidP="00674B8B">
            <w:pPr>
              <w:pStyle w:val="cd02normallinks"/>
            </w:pPr>
          </w:p>
        </w:tc>
        <w:tc>
          <w:tcPr>
            <w:tcW w:w="8996" w:type="dxa"/>
            <w:gridSpan w:val="3"/>
            <w:shd w:val="clear" w:color="auto" w:fill="auto"/>
          </w:tcPr>
          <w:p w:rsidR="00C95752" w:rsidRPr="00257146" w:rsidRDefault="0052749E" w:rsidP="00F55240">
            <w:pPr>
              <w:pStyle w:val="cd02normallinks"/>
              <w:rPr>
                <w:lang w:val="de-CH"/>
              </w:rPr>
            </w:pPr>
            <w:r>
              <w:rPr>
                <w:rFonts w:cs="Arial"/>
                <w:b/>
                <w:color w:val="000000"/>
                <w:lang w:val="de-CH"/>
              </w:rPr>
              <w:t xml:space="preserve">Der/die Mitarbeiter/-in bestätigt mit seiner/ihrer Unterschrift die Richtigkeit der Angaben sowie die </w:t>
            </w:r>
            <w:r w:rsidR="00F55240">
              <w:rPr>
                <w:rFonts w:cs="Arial"/>
                <w:b/>
                <w:color w:val="000000"/>
                <w:lang w:val="de-CH"/>
              </w:rPr>
              <w:t xml:space="preserve">Kenntnisnahme der </w:t>
            </w:r>
            <w:r>
              <w:rPr>
                <w:rFonts w:cs="Arial"/>
                <w:b/>
                <w:color w:val="000000"/>
                <w:lang w:val="de-CH"/>
              </w:rPr>
              <w:t>wichtigen Hinweise.</w:t>
            </w:r>
          </w:p>
        </w:tc>
      </w:tr>
      <w:tr w:rsidR="00674B8B" w:rsidRPr="00261AAF" w:rsidTr="00AC5D19">
        <w:trPr>
          <w:trHeight w:hRule="exact" w:val="132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C95752" w:rsidRDefault="00674B8B" w:rsidP="00674B8B">
            <w:pPr>
              <w:pStyle w:val="cd02normallinks"/>
              <w:rPr>
                <w:lang w:val="de-DE"/>
              </w:rPr>
            </w:pPr>
          </w:p>
        </w:tc>
      </w:tr>
      <w:tr w:rsidR="00674B8B" w:rsidRPr="00261AAF" w:rsidTr="00AC5D19">
        <w:trPr>
          <w:trHeight w:hRule="exact" w:val="301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  <w:p w:rsidR="00674B8B" w:rsidRPr="00B5547D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526" w:type="dxa"/>
            <w:shd w:val="clear" w:color="auto" w:fill="F0FAFF"/>
          </w:tcPr>
          <w:p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760" w:type="dxa"/>
            <w:shd w:val="clear" w:color="auto" w:fill="auto"/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Datum:</w:t>
            </w:r>
          </w:p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3710" w:type="dxa"/>
            <w:shd w:val="clear" w:color="auto" w:fill="F0FAFF"/>
          </w:tcPr>
          <w:p w:rsidR="00674B8B" w:rsidRPr="00261AAF" w:rsidRDefault="00836E57" w:rsidP="00674B8B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674B8B" w:rsidRPr="00261AAF" w:rsidTr="00AC5D19">
        <w:trPr>
          <w:trHeight w:hRule="exact" w:val="113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AC5D19">
        <w:trPr>
          <w:trHeight w:hRule="exact" w:val="397"/>
        </w:trPr>
        <w:tc>
          <w:tcPr>
            <w:tcW w:w="1494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:rsidR="00674B8B" w:rsidRDefault="00AA462D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Mitarbeit</w:t>
            </w:r>
            <w:r w:rsidR="00674B8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</w:t>
            </w:r>
            <w:r w:rsidR="00A90708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760" w:type="dxa"/>
            <w:shd w:val="clear" w:color="auto" w:fill="auto"/>
          </w:tcPr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10" w:type="dxa"/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</w:tr>
    </w:tbl>
    <w:p w:rsidR="00E33F22" w:rsidRDefault="00E33F22" w:rsidP="00AA462D">
      <w:pPr>
        <w:tabs>
          <w:tab w:val="left" w:pos="2377"/>
        </w:tabs>
      </w:pPr>
    </w:p>
    <w:sectPr w:rsidR="00E33F22" w:rsidSect="00756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0" w:rsidRDefault="007D62E0" w:rsidP="00B24B36">
      <w:r>
        <w:separator/>
      </w:r>
    </w:p>
    <w:p w:rsidR="007D62E0" w:rsidRDefault="007D62E0"/>
    <w:p w:rsidR="007D62E0" w:rsidRDefault="007D62E0"/>
    <w:p w:rsidR="007D62E0" w:rsidRDefault="007D62E0"/>
  </w:endnote>
  <w:endnote w:type="continuationSeparator" w:id="0">
    <w:p w:rsidR="007D62E0" w:rsidRDefault="007D62E0" w:rsidP="00B24B36">
      <w:r>
        <w:continuationSeparator/>
      </w:r>
    </w:p>
    <w:p w:rsidR="007D62E0" w:rsidRDefault="007D62E0"/>
    <w:p w:rsidR="007D62E0" w:rsidRDefault="007D62E0"/>
    <w:p w:rsidR="007D62E0" w:rsidRDefault="007D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Default="00E95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Default="00E9556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021ED9" wp14:editId="3C6631F1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5560" w:rsidRDefault="00E95560" w:rsidP="00001C0B">
                          <w:pPr>
                            <w:pStyle w:val="6ptInfoEFormPersonalamtDEF1"/>
                            <w:jc w:val="right"/>
                          </w:pPr>
                          <w:r>
                            <w:t>PA / 08.2021</w:t>
                          </w:r>
                        </w:p>
                        <w:p w:rsidR="00E95560" w:rsidRPr="006C6960" w:rsidRDefault="00E95560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:rsidR="00E95560" w:rsidRDefault="00E95560" w:rsidP="00001C0B">
                    <w:pPr>
                      <w:pStyle w:val="6ptInfoEFormPersonalamtDEF1"/>
                      <w:jc w:val="right"/>
                    </w:pPr>
                    <w:r>
                      <w:t>PA / 08.2021</w:t>
                    </w:r>
                  </w:p>
                  <w:p w:rsidR="00E95560" w:rsidRPr="006C6960" w:rsidRDefault="00E95560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Default="00E9556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0A044" wp14:editId="27E140DF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5560" w:rsidRDefault="00E95560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>PA / 08.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2021</w:t>
                          </w:r>
                        </w:p>
                        <w:p w:rsidR="00E95560" w:rsidRPr="006C6960" w:rsidRDefault="00E95560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:rsidR="00E95560" w:rsidRDefault="00E95560" w:rsidP="002C0004">
                    <w:pPr>
                      <w:pStyle w:val="6ptInfoEFormPersonalamtDEF1"/>
                      <w:jc w:val="right"/>
                    </w:pPr>
                    <w:r>
                      <w:t>PA / 08.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2021</w:t>
                    </w:r>
                  </w:p>
                  <w:p w:rsidR="00E95560" w:rsidRPr="006C6960" w:rsidRDefault="00E95560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0" w:rsidRDefault="007D62E0" w:rsidP="00B24B36">
      <w:r>
        <w:separator/>
      </w:r>
    </w:p>
    <w:p w:rsidR="007D62E0" w:rsidRDefault="007D62E0"/>
    <w:p w:rsidR="007D62E0" w:rsidRDefault="007D62E0"/>
    <w:p w:rsidR="007D62E0" w:rsidRDefault="007D62E0"/>
  </w:footnote>
  <w:footnote w:type="continuationSeparator" w:id="0">
    <w:p w:rsidR="007D62E0" w:rsidRDefault="007D62E0" w:rsidP="00B24B36">
      <w:r>
        <w:continuationSeparator/>
      </w:r>
    </w:p>
    <w:p w:rsidR="007D62E0" w:rsidRDefault="007D62E0"/>
    <w:p w:rsidR="007D62E0" w:rsidRDefault="007D62E0"/>
    <w:p w:rsidR="007D62E0" w:rsidRDefault="007D62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Default="00E95560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5560" w:rsidRDefault="00E95560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Pr="00E61B7A" w:rsidRDefault="00E95560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1F177" wp14:editId="24C93E9E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560" w:rsidRDefault="00E95560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nmeldeformular für quellensteuerpflichtige Arbeitnehmende</w:t>
                          </w:r>
                        </w:p>
                        <w:p w:rsidR="00E95560" w:rsidRPr="004C6DFA" w:rsidRDefault="00E95560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62E0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7D62E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:rsidR="00E95560" w:rsidRDefault="00E95560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:rsidR="00E95560" w:rsidRDefault="00E95560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nmeldeformular für quellensteuerpflichtige Arbeitnehmende</w:t>
                    </w:r>
                  </w:p>
                  <w:p w:rsidR="00E95560" w:rsidRPr="004C6DFA" w:rsidRDefault="00E95560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D62E0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7D62E0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:rsidR="00E95560" w:rsidRDefault="00E95560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57740BD0" wp14:editId="19F6114B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0" w:rsidRPr="004C6DFA" w:rsidRDefault="00E95560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96AC7D" wp14:editId="2A640B4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560" w:rsidRPr="00257146" w:rsidRDefault="00E95560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:rsidR="00E95560" w:rsidRPr="0090042F" w:rsidRDefault="00E95560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Anmeldeformular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E95560" w:rsidRPr="00257146" w:rsidRDefault="00E95560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:rsidR="00E95560" w:rsidRPr="0090042F" w:rsidRDefault="00E95560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Anmeldeformular für quellensteuerpflichtige Arbeitnehmende</w:t>
                      </w: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0"/>
    <w:rsid w:val="00001093"/>
    <w:rsid w:val="00001386"/>
    <w:rsid w:val="00001C0B"/>
    <w:rsid w:val="000020B7"/>
    <w:rsid w:val="00002979"/>
    <w:rsid w:val="000041CA"/>
    <w:rsid w:val="00005A7C"/>
    <w:rsid w:val="00005A86"/>
    <w:rsid w:val="00005F9D"/>
    <w:rsid w:val="000069C2"/>
    <w:rsid w:val="00013290"/>
    <w:rsid w:val="000150DC"/>
    <w:rsid w:val="0001635E"/>
    <w:rsid w:val="00016445"/>
    <w:rsid w:val="00020111"/>
    <w:rsid w:val="00020323"/>
    <w:rsid w:val="00021DED"/>
    <w:rsid w:val="00022309"/>
    <w:rsid w:val="00022921"/>
    <w:rsid w:val="00024274"/>
    <w:rsid w:val="00026608"/>
    <w:rsid w:val="00027692"/>
    <w:rsid w:val="00027847"/>
    <w:rsid w:val="00027850"/>
    <w:rsid w:val="00030468"/>
    <w:rsid w:val="00031005"/>
    <w:rsid w:val="000310B3"/>
    <w:rsid w:val="000311B3"/>
    <w:rsid w:val="00032F87"/>
    <w:rsid w:val="00033A23"/>
    <w:rsid w:val="0003748F"/>
    <w:rsid w:val="0004318F"/>
    <w:rsid w:val="00045EA0"/>
    <w:rsid w:val="00047993"/>
    <w:rsid w:val="00050668"/>
    <w:rsid w:val="00050AC0"/>
    <w:rsid w:val="000513B0"/>
    <w:rsid w:val="00051E4B"/>
    <w:rsid w:val="00052031"/>
    <w:rsid w:val="0005358A"/>
    <w:rsid w:val="00053E64"/>
    <w:rsid w:val="00054177"/>
    <w:rsid w:val="0005429B"/>
    <w:rsid w:val="00057801"/>
    <w:rsid w:val="00060DCD"/>
    <w:rsid w:val="000625C0"/>
    <w:rsid w:val="00063F92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27B"/>
    <w:rsid w:val="00081CD9"/>
    <w:rsid w:val="0008376D"/>
    <w:rsid w:val="00083DF2"/>
    <w:rsid w:val="00085FA5"/>
    <w:rsid w:val="000865CA"/>
    <w:rsid w:val="00087635"/>
    <w:rsid w:val="00087F9A"/>
    <w:rsid w:val="00091DCD"/>
    <w:rsid w:val="00097482"/>
    <w:rsid w:val="000A2AA4"/>
    <w:rsid w:val="000A329E"/>
    <w:rsid w:val="000A4358"/>
    <w:rsid w:val="000A6B01"/>
    <w:rsid w:val="000A6C26"/>
    <w:rsid w:val="000A6C5C"/>
    <w:rsid w:val="000B0500"/>
    <w:rsid w:val="000B13D3"/>
    <w:rsid w:val="000B1DF8"/>
    <w:rsid w:val="000B3A4C"/>
    <w:rsid w:val="000B461B"/>
    <w:rsid w:val="000B4B12"/>
    <w:rsid w:val="000C02D1"/>
    <w:rsid w:val="000C1AE0"/>
    <w:rsid w:val="000C23EA"/>
    <w:rsid w:val="000C26FA"/>
    <w:rsid w:val="000C3535"/>
    <w:rsid w:val="000C3BF3"/>
    <w:rsid w:val="000C4AA8"/>
    <w:rsid w:val="000C4CBD"/>
    <w:rsid w:val="000D078C"/>
    <w:rsid w:val="000D1BA4"/>
    <w:rsid w:val="000D1CE6"/>
    <w:rsid w:val="000D3104"/>
    <w:rsid w:val="000D3ADF"/>
    <w:rsid w:val="000D3B5C"/>
    <w:rsid w:val="000D4F5D"/>
    <w:rsid w:val="000D5CDA"/>
    <w:rsid w:val="000D5E12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61DD"/>
    <w:rsid w:val="000E72E4"/>
    <w:rsid w:val="000E77C7"/>
    <w:rsid w:val="000F43A3"/>
    <w:rsid w:val="000F6224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59D"/>
    <w:rsid w:val="001125BB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53F4"/>
    <w:rsid w:val="00141071"/>
    <w:rsid w:val="00142CA9"/>
    <w:rsid w:val="0014459D"/>
    <w:rsid w:val="00144C08"/>
    <w:rsid w:val="00144EF8"/>
    <w:rsid w:val="00144F59"/>
    <w:rsid w:val="00146D44"/>
    <w:rsid w:val="00147E8C"/>
    <w:rsid w:val="00147F17"/>
    <w:rsid w:val="00147FF0"/>
    <w:rsid w:val="0015078A"/>
    <w:rsid w:val="00152619"/>
    <w:rsid w:val="001535F3"/>
    <w:rsid w:val="00153801"/>
    <w:rsid w:val="001552F1"/>
    <w:rsid w:val="0015554C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1703"/>
    <w:rsid w:val="001720A8"/>
    <w:rsid w:val="0017248B"/>
    <w:rsid w:val="001740E0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2F4E"/>
    <w:rsid w:val="001C3501"/>
    <w:rsid w:val="001C6B05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4FD7"/>
    <w:rsid w:val="001F6CC6"/>
    <w:rsid w:val="001F74A7"/>
    <w:rsid w:val="002002E2"/>
    <w:rsid w:val="00201FC7"/>
    <w:rsid w:val="0020360A"/>
    <w:rsid w:val="00204F61"/>
    <w:rsid w:val="0021215B"/>
    <w:rsid w:val="0021272A"/>
    <w:rsid w:val="002130A1"/>
    <w:rsid w:val="002135FC"/>
    <w:rsid w:val="0021395A"/>
    <w:rsid w:val="00214789"/>
    <w:rsid w:val="00215534"/>
    <w:rsid w:val="002204E5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365B6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3A6C"/>
    <w:rsid w:val="00254CE0"/>
    <w:rsid w:val="002557A6"/>
    <w:rsid w:val="00256A94"/>
    <w:rsid w:val="00257146"/>
    <w:rsid w:val="00257BD1"/>
    <w:rsid w:val="00261AAF"/>
    <w:rsid w:val="0026638F"/>
    <w:rsid w:val="00267801"/>
    <w:rsid w:val="00267C7F"/>
    <w:rsid w:val="00270C82"/>
    <w:rsid w:val="00271BF4"/>
    <w:rsid w:val="00273F46"/>
    <w:rsid w:val="002778C2"/>
    <w:rsid w:val="00277ACB"/>
    <w:rsid w:val="0028181C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B7BC0"/>
    <w:rsid w:val="002C0004"/>
    <w:rsid w:val="002C2ACA"/>
    <w:rsid w:val="002C3CF1"/>
    <w:rsid w:val="002C46D0"/>
    <w:rsid w:val="002C5E73"/>
    <w:rsid w:val="002C7486"/>
    <w:rsid w:val="002C752A"/>
    <w:rsid w:val="002D3074"/>
    <w:rsid w:val="002D3AC6"/>
    <w:rsid w:val="002D4907"/>
    <w:rsid w:val="002D5CE2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4404"/>
    <w:rsid w:val="0030574B"/>
    <w:rsid w:val="0030623F"/>
    <w:rsid w:val="00307218"/>
    <w:rsid w:val="0030730A"/>
    <w:rsid w:val="00310287"/>
    <w:rsid w:val="00310620"/>
    <w:rsid w:val="00310627"/>
    <w:rsid w:val="00315295"/>
    <w:rsid w:val="00315479"/>
    <w:rsid w:val="00315909"/>
    <w:rsid w:val="00316195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321"/>
    <w:rsid w:val="00333C33"/>
    <w:rsid w:val="003344F6"/>
    <w:rsid w:val="00335690"/>
    <w:rsid w:val="00336A9E"/>
    <w:rsid w:val="00340FDF"/>
    <w:rsid w:val="00345D04"/>
    <w:rsid w:val="00345DEF"/>
    <w:rsid w:val="00351BF8"/>
    <w:rsid w:val="003528F7"/>
    <w:rsid w:val="00353E53"/>
    <w:rsid w:val="00354AEA"/>
    <w:rsid w:val="003579FB"/>
    <w:rsid w:val="00360865"/>
    <w:rsid w:val="00364211"/>
    <w:rsid w:val="00364E18"/>
    <w:rsid w:val="00370B71"/>
    <w:rsid w:val="00372D50"/>
    <w:rsid w:val="0037397E"/>
    <w:rsid w:val="0037497F"/>
    <w:rsid w:val="00375D2D"/>
    <w:rsid w:val="00376CEE"/>
    <w:rsid w:val="00377AAB"/>
    <w:rsid w:val="003806A3"/>
    <w:rsid w:val="00381313"/>
    <w:rsid w:val="0038282B"/>
    <w:rsid w:val="003839DB"/>
    <w:rsid w:val="00390F8B"/>
    <w:rsid w:val="00391CB6"/>
    <w:rsid w:val="00392F00"/>
    <w:rsid w:val="00397E6B"/>
    <w:rsid w:val="003A18B2"/>
    <w:rsid w:val="003A2F19"/>
    <w:rsid w:val="003A45FF"/>
    <w:rsid w:val="003A5411"/>
    <w:rsid w:val="003A7C19"/>
    <w:rsid w:val="003B1432"/>
    <w:rsid w:val="003B17DB"/>
    <w:rsid w:val="003B1C4E"/>
    <w:rsid w:val="003B36B0"/>
    <w:rsid w:val="003B3FDD"/>
    <w:rsid w:val="003B4010"/>
    <w:rsid w:val="003B4B49"/>
    <w:rsid w:val="003B6C08"/>
    <w:rsid w:val="003C0981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3F67CC"/>
    <w:rsid w:val="003F6FCD"/>
    <w:rsid w:val="00401212"/>
    <w:rsid w:val="00402B4D"/>
    <w:rsid w:val="0040329C"/>
    <w:rsid w:val="004033A0"/>
    <w:rsid w:val="00403FDB"/>
    <w:rsid w:val="00406B65"/>
    <w:rsid w:val="00415D10"/>
    <w:rsid w:val="00415F24"/>
    <w:rsid w:val="00417090"/>
    <w:rsid w:val="00422F4C"/>
    <w:rsid w:val="00422FFF"/>
    <w:rsid w:val="00423E4F"/>
    <w:rsid w:val="00426957"/>
    <w:rsid w:val="00427B82"/>
    <w:rsid w:val="00431BFA"/>
    <w:rsid w:val="0043342E"/>
    <w:rsid w:val="00433BD7"/>
    <w:rsid w:val="00435B9D"/>
    <w:rsid w:val="00440869"/>
    <w:rsid w:val="00440F2F"/>
    <w:rsid w:val="00443AFF"/>
    <w:rsid w:val="004470ED"/>
    <w:rsid w:val="00447874"/>
    <w:rsid w:val="00452894"/>
    <w:rsid w:val="00452EEF"/>
    <w:rsid w:val="004543C6"/>
    <w:rsid w:val="00454504"/>
    <w:rsid w:val="00454F23"/>
    <w:rsid w:val="00456279"/>
    <w:rsid w:val="0045743D"/>
    <w:rsid w:val="00460708"/>
    <w:rsid w:val="00461167"/>
    <w:rsid w:val="004624B8"/>
    <w:rsid w:val="00466B1C"/>
    <w:rsid w:val="00467568"/>
    <w:rsid w:val="00470423"/>
    <w:rsid w:val="00470FFB"/>
    <w:rsid w:val="0047202B"/>
    <w:rsid w:val="0047362D"/>
    <w:rsid w:val="004761FC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622A"/>
    <w:rsid w:val="004B1759"/>
    <w:rsid w:val="004B1773"/>
    <w:rsid w:val="004B2551"/>
    <w:rsid w:val="004B2CFA"/>
    <w:rsid w:val="004B3525"/>
    <w:rsid w:val="004B7CA3"/>
    <w:rsid w:val="004C37BE"/>
    <w:rsid w:val="004C4327"/>
    <w:rsid w:val="004C44A8"/>
    <w:rsid w:val="004C459D"/>
    <w:rsid w:val="004C4E77"/>
    <w:rsid w:val="004C6DFA"/>
    <w:rsid w:val="004D0FD6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4D6C"/>
    <w:rsid w:val="004F7297"/>
    <w:rsid w:val="004F7AB1"/>
    <w:rsid w:val="0050274E"/>
    <w:rsid w:val="00504952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49E"/>
    <w:rsid w:val="00527714"/>
    <w:rsid w:val="0052799C"/>
    <w:rsid w:val="00533944"/>
    <w:rsid w:val="0053499A"/>
    <w:rsid w:val="00534F8D"/>
    <w:rsid w:val="0053685F"/>
    <w:rsid w:val="00541877"/>
    <w:rsid w:val="005423AD"/>
    <w:rsid w:val="00542D39"/>
    <w:rsid w:val="00543444"/>
    <w:rsid w:val="0054418E"/>
    <w:rsid w:val="00544F8E"/>
    <w:rsid w:val="0054562E"/>
    <w:rsid w:val="00545739"/>
    <w:rsid w:val="005461D7"/>
    <w:rsid w:val="0054780D"/>
    <w:rsid w:val="00547936"/>
    <w:rsid w:val="00547E2C"/>
    <w:rsid w:val="00550B2C"/>
    <w:rsid w:val="00552604"/>
    <w:rsid w:val="00552796"/>
    <w:rsid w:val="00560B42"/>
    <w:rsid w:val="00562BE0"/>
    <w:rsid w:val="0056369C"/>
    <w:rsid w:val="00563A24"/>
    <w:rsid w:val="00565022"/>
    <w:rsid w:val="005654D3"/>
    <w:rsid w:val="005665C2"/>
    <w:rsid w:val="00567E89"/>
    <w:rsid w:val="00573A4B"/>
    <w:rsid w:val="00574D44"/>
    <w:rsid w:val="00576E9C"/>
    <w:rsid w:val="005772EA"/>
    <w:rsid w:val="00577660"/>
    <w:rsid w:val="00580218"/>
    <w:rsid w:val="0058229F"/>
    <w:rsid w:val="0058335F"/>
    <w:rsid w:val="00586B98"/>
    <w:rsid w:val="00586BD3"/>
    <w:rsid w:val="005871FD"/>
    <w:rsid w:val="00587261"/>
    <w:rsid w:val="00587C53"/>
    <w:rsid w:val="005906CE"/>
    <w:rsid w:val="00591EAD"/>
    <w:rsid w:val="00593197"/>
    <w:rsid w:val="00595268"/>
    <w:rsid w:val="00596726"/>
    <w:rsid w:val="005A34A3"/>
    <w:rsid w:val="005A35E9"/>
    <w:rsid w:val="005A3DEF"/>
    <w:rsid w:val="005A4D1D"/>
    <w:rsid w:val="005B4374"/>
    <w:rsid w:val="005B45AF"/>
    <w:rsid w:val="005C005A"/>
    <w:rsid w:val="005C350D"/>
    <w:rsid w:val="005C4705"/>
    <w:rsid w:val="005C47E6"/>
    <w:rsid w:val="005C6E10"/>
    <w:rsid w:val="005C7CB2"/>
    <w:rsid w:val="005D04DF"/>
    <w:rsid w:val="005D11FD"/>
    <w:rsid w:val="005D30D9"/>
    <w:rsid w:val="005D412D"/>
    <w:rsid w:val="005D49D4"/>
    <w:rsid w:val="005D6475"/>
    <w:rsid w:val="005D6506"/>
    <w:rsid w:val="005D7AF3"/>
    <w:rsid w:val="005E05F2"/>
    <w:rsid w:val="005E0C3F"/>
    <w:rsid w:val="005E121B"/>
    <w:rsid w:val="005E3EA5"/>
    <w:rsid w:val="005E6E9C"/>
    <w:rsid w:val="005E7071"/>
    <w:rsid w:val="005F05B4"/>
    <w:rsid w:val="005F12F4"/>
    <w:rsid w:val="005F14CD"/>
    <w:rsid w:val="005F22EE"/>
    <w:rsid w:val="005F29D8"/>
    <w:rsid w:val="005F3097"/>
    <w:rsid w:val="005F3C45"/>
    <w:rsid w:val="005F5651"/>
    <w:rsid w:val="005F59B0"/>
    <w:rsid w:val="005F5F69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505C"/>
    <w:rsid w:val="006175D9"/>
    <w:rsid w:val="0062090A"/>
    <w:rsid w:val="006221FA"/>
    <w:rsid w:val="00624155"/>
    <w:rsid w:val="00634F10"/>
    <w:rsid w:val="00635E45"/>
    <w:rsid w:val="00635EDA"/>
    <w:rsid w:val="0063789E"/>
    <w:rsid w:val="006403B4"/>
    <w:rsid w:val="006404FB"/>
    <w:rsid w:val="00642725"/>
    <w:rsid w:val="00642FAC"/>
    <w:rsid w:val="00646DB9"/>
    <w:rsid w:val="006471EF"/>
    <w:rsid w:val="0064770E"/>
    <w:rsid w:val="00647950"/>
    <w:rsid w:val="006503CD"/>
    <w:rsid w:val="006516F1"/>
    <w:rsid w:val="006524DC"/>
    <w:rsid w:val="00652627"/>
    <w:rsid w:val="00653602"/>
    <w:rsid w:val="006538FA"/>
    <w:rsid w:val="006542B6"/>
    <w:rsid w:val="006556DF"/>
    <w:rsid w:val="006565FD"/>
    <w:rsid w:val="00657140"/>
    <w:rsid w:val="00657738"/>
    <w:rsid w:val="00657EB6"/>
    <w:rsid w:val="0066056D"/>
    <w:rsid w:val="00661A35"/>
    <w:rsid w:val="00662248"/>
    <w:rsid w:val="00664926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CB1"/>
    <w:rsid w:val="00677F09"/>
    <w:rsid w:val="00680142"/>
    <w:rsid w:val="00684028"/>
    <w:rsid w:val="00684C8B"/>
    <w:rsid w:val="00686E12"/>
    <w:rsid w:val="00690037"/>
    <w:rsid w:val="006906A2"/>
    <w:rsid w:val="00691652"/>
    <w:rsid w:val="00691D29"/>
    <w:rsid w:val="00696DC2"/>
    <w:rsid w:val="00696FB1"/>
    <w:rsid w:val="006A28D2"/>
    <w:rsid w:val="006A3CFA"/>
    <w:rsid w:val="006A7D7A"/>
    <w:rsid w:val="006B2B46"/>
    <w:rsid w:val="006B2F02"/>
    <w:rsid w:val="006B2FAE"/>
    <w:rsid w:val="006B3670"/>
    <w:rsid w:val="006B5104"/>
    <w:rsid w:val="006B5DE8"/>
    <w:rsid w:val="006B68C8"/>
    <w:rsid w:val="006C14D1"/>
    <w:rsid w:val="006C2289"/>
    <w:rsid w:val="006C40C2"/>
    <w:rsid w:val="006C41D8"/>
    <w:rsid w:val="006C510F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185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1A"/>
    <w:rsid w:val="006E69C6"/>
    <w:rsid w:val="006F06E4"/>
    <w:rsid w:val="006F0D33"/>
    <w:rsid w:val="006F0F6F"/>
    <w:rsid w:val="006F2073"/>
    <w:rsid w:val="006F37F6"/>
    <w:rsid w:val="006F467A"/>
    <w:rsid w:val="006F5E1D"/>
    <w:rsid w:val="006F5F77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07C1C"/>
    <w:rsid w:val="00710CAB"/>
    <w:rsid w:val="00711C9E"/>
    <w:rsid w:val="00711CAF"/>
    <w:rsid w:val="00713138"/>
    <w:rsid w:val="0071369E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3B87"/>
    <w:rsid w:val="00734F6A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38B"/>
    <w:rsid w:val="007568EE"/>
    <w:rsid w:val="00756D7F"/>
    <w:rsid w:val="00757258"/>
    <w:rsid w:val="007607CD"/>
    <w:rsid w:val="00760F8C"/>
    <w:rsid w:val="00762588"/>
    <w:rsid w:val="00762B0C"/>
    <w:rsid w:val="007648DF"/>
    <w:rsid w:val="0076525D"/>
    <w:rsid w:val="00770198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14C0"/>
    <w:rsid w:val="00792AAB"/>
    <w:rsid w:val="0079305D"/>
    <w:rsid w:val="00793733"/>
    <w:rsid w:val="00793BE6"/>
    <w:rsid w:val="00795E41"/>
    <w:rsid w:val="007A0E25"/>
    <w:rsid w:val="007A23E4"/>
    <w:rsid w:val="007A274F"/>
    <w:rsid w:val="007A341B"/>
    <w:rsid w:val="007A36FC"/>
    <w:rsid w:val="007A3FCD"/>
    <w:rsid w:val="007A6AC9"/>
    <w:rsid w:val="007A7ED6"/>
    <w:rsid w:val="007B28D8"/>
    <w:rsid w:val="007B7785"/>
    <w:rsid w:val="007C02D2"/>
    <w:rsid w:val="007C15D7"/>
    <w:rsid w:val="007C20F1"/>
    <w:rsid w:val="007C4616"/>
    <w:rsid w:val="007C5DF8"/>
    <w:rsid w:val="007D0E4E"/>
    <w:rsid w:val="007D15E5"/>
    <w:rsid w:val="007D2D64"/>
    <w:rsid w:val="007D62E0"/>
    <w:rsid w:val="007E099A"/>
    <w:rsid w:val="007E300A"/>
    <w:rsid w:val="007E3B5E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4A43"/>
    <w:rsid w:val="008063E8"/>
    <w:rsid w:val="0080690E"/>
    <w:rsid w:val="00810954"/>
    <w:rsid w:val="00816138"/>
    <w:rsid w:val="00817605"/>
    <w:rsid w:val="008203E2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5409"/>
    <w:rsid w:val="00836D15"/>
    <w:rsid w:val="00836E57"/>
    <w:rsid w:val="008406AD"/>
    <w:rsid w:val="00840BC5"/>
    <w:rsid w:val="00840BCD"/>
    <w:rsid w:val="0084169C"/>
    <w:rsid w:val="00842073"/>
    <w:rsid w:val="0084375D"/>
    <w:rsid w:val="00850A85"/>
    <w:rsid w:val="00851B59"/>
    <w:rsid w:val="008540B5"/>
    <w:rsid w:val="008573B9"/>
    <w:rsid w:val="00860FBD"/>
    <w:rsid w:val="008645F5"/>
    <w:rsid w:val="008651B9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37E3"/>
    <w:rsid w:val="0088428C"/>
    <w:rsid w:val="00885205"/>
    <w:rsid w:val="00887711"/>
    <w:rsid w:val="008879E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3373"/>
    <w:rsid w:val="008A565A"/>
    <w:rsid w:val="008A6507"/>
    <w:rsid w:val="008A7CDA"/>
    <w:rsid w:val="008B019F"/>
    <w:rsid w:val="008B1C67"/>
    <w:rsid w:val="008B2727"/>
    <w:rsid w:val="008B6900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23F"/>
    <w:rsid w:val="008D2639"/>
    <w:rsid w:val="008D3A64"/>
    <w:rsid w:val="008D3E5B"/>
    <w:rsid w:val="008D556E"/>
    <w:rsid w:val="008D5D8F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8F66EE"/>
    <w:rsid w:val="0090042F"/>
    <w:rsid w:val="0090198F"/>
    <w:rsid w:val="009019DB"/>
    <w:rsid w:val="00901F4D"/>
    <w:rsid w:val="0090200D"/>
    <w:rsid w:val="00910C5E"/>
    <w:rsid w:val="00912630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5E10"/>
    <w:rsid w:val="0092632E"/>
    <w:rsid w:val="00930896"/>
    <w:rsid w:val="00931F6E"/>
    <w:rsid w:val="0093258B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396E"/>
    <w:rsid w:val="009553D6"/>
    <w:rsid w:val="00962A85"/>
    <w:rsid w:val="00963069"/>
    <w:rsid w:val="009631F0"/>
    <w:rsid w:val="00963284"/>
    <w:rsid w:val="009662C1"/>
    <w:rsid w:val="009679AB"/>
    <w:rsid w:val="00970413"/>
    <w:rsid w:val="0097237A"/>
    <w:rsid w:val="009726B4"/>
    <w:rsid w:val="00972FD1"/>
    <w:rsid w:val="00974E15"/>
    <w:rsid w:val="00975639"/>
    <w:rsid w:val="00976611"/>
    <w:rsid w:val="00976CA9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8A0"/>
    <w:rsid w:val="009B79BA"/>
    <w:rsid w:val="009C1CF7"/>
    <w:rsid w:val="009C2A87"/>
    <w:rsid w:val="009C58D2"/>
    <w:rsid w:val="009C6559"/>
    <w:rsid w:val="009D04AB"/>
    <w:rsid w:val="009D0DBD"/>
    <w:rsid w:val="009D0DD9"/>
    <w:rsid w:val="009D0F8C"/>
    <w:rsid w:val="009D1905"/>
    <w:rsid w:val="009D1A20"/>
    <w:rsid w:val="009D2560"/>
    <w:rsid w:val="009D5147"/>
    <w:rsid w:val="009D6780"/>
    <w:rsid w:val="009D6D16"/>
    <w:rsid w:val="009D7810"/>
    <w:rsid w:val="009E075A"/>
    <w:rsid w:val="009E092A"/>
    <w:rsid w:val="009E117B"/>
    <w:rsid w:val="009E1F3E"/>
    <w:rsid w:val="009E291B"/>
    <w:rsid w:val="009E2B94"/>
    <w:rsid w:val="009E2F62"/>
    <w:rsid w:val="009E613B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1EF7"/>
    <w:rsid w:val="00A03442"/>
    <w:rsid w:val="00A03759"/>
    <w:rsid w:val="00A037E6"/>
    <w:rsid w:val="00A03E8A"/>
    <w:rsid w:val="00A06909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17E2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79D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10B8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547A"/>
    <w:rsid w:val="00A95DCD"/>
    <w:rsid w:val="00A96D5F"/>
    <w:rsid w:val="00AA0B0B"/>
    <w:rsid w:val="00AA3E20"/>
    <w:rsid w:val="00AA462D"/>
    <w:rsid w:val="00AA73BA"/>
    <w:rsid w:val="00AB0946"/>
    <w:rsid w:val="00AB488F"/>
    <w:rsid w:val="00AB4C11"/>
    <w:rsid w:val="00AB6C70"/>
    <w:rsid w:val="00AB7D1A"/>
    <w:rsid w:val="00AC0777"/>
    <w:rsid w:val="00AC1773"/>
    <w:rsid w:val="00AC2C0A"/>
    <w:rsid w:val="00AC5506"/>
    <w:rsid w:val="00AC5640"/>
    <w:rsid w:val="00AC5D19"/>
    <w:rsid w:val="00AC6A75"/>
    <w:rsid w:val="00AD26ED"/>
    <w:rsid w:val="00AD39A0"/>
    <w:rsid w:val="00AD39E8"/>
    <w:rsid w:val="00AD5764"/>
    <w:rsid w:val="00AE1379"/>
    <w:rsid w:val="00AE344F"/>
    <w:rsid w:val="00AE3B65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AF59E1"/>
    <w:rsid w:val="00B00E7F"/>
    <w:rsid w:val="00B015ED"/>
    <w:rsid w:val="00B01BE1"/>
    <w:rsid w:val="00B03E9C"/>
    <w:rsid w:val="00B043BF"/>
    <w:rsid w:val="00B050F7"/>
    <w:rsid w:val="00B1207C"/>
    <w:rsid w:val="00B13F57"/>
    <w:rsid w:val="00B14550"/>
    <w:rsid w:val="00B14B6A"/>
    <w:rsid w:val="00B14F18"/>
    <w:rsid w:val="00B157C0"/>
    <w:rsid w:val="00B1701F"/>
    <w:rsid w:val="00B17924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877"/>
    <w:rsid w:val="00B66DD9"/>
    <w:rsid w:val="00B67D53"/>
    <w:rsid w:val="00B73051"/>
    <w:rsid w:val="00B73FAB"/>
    <w:rsid w:val="00B74490"/>
    <w:rsid w:val="00B752DA"/>
    <w:rsid w:val="00B757C0"/>
    <w:rsid w:val="00B7689A"/>
    <w:rsid w:val="00B80670"/>
    <w:rsid w:val="00B8103F"/>
    <w:rsid w:val="00B818C4"/>
    <w:rsid w:val="00B82FAF"/>
    <w:rsid w:val="00B83D4D"/>
    <w:rsid w:val="00B83E5D"/>
    <w:rsid w:val="00B8498F"/>
    <w:rsid w:val="00B86537"/>
    <w:rsid w:val="00B87D3D"/>
    <w:rsid w:val="00B87F43"/>
    <w:rsid w:val="00B91626"/>
    <w:rsid w:val="00B91C01"/>
    <w:rsid w:val="00B94A45"/>
    <w:rsid w:val="00B963E2"/>
    <w:rsid w:val="00B971B0"/>
    <w:rsid w:val="00B97950"/>
    <w:rsid w:val="00BA067D"/>
    <w:rsid w:val="00BA1D2C"/>
    <w:rsid w:val="00BA534D"/>
    <w:rsid w:val="00BA5A55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1A5A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34F8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6FF6"/>
    <w:rsid w:val="00C00CB4"/>
    <w:rsid w:val="00C014E4"/>
    <w:rsid w:val="00C0174F"/>
    <w:rsid w:val="00C017D1"/>
    <w:rsid w:val="00C01CDA"/>
    <w:rsid w:val="00C023B7"/>
    <w:rsid w:val="00C02657"/>
    <w:rsid w:val="00C07920"/>
    <w:rsid w:val="00C1178D"/>
    <w:rsid w:val="00C12069"/>
    <w:rsid w:val="00C12D35"/>
    <w:rsid w:val="00C14281"/>
    <w:rsid w:val="00C14A90"/>
    <w:rsid w:val="00C17FA3"/>
    <w:rsid w:val="00C23840"/>
    <w:rsid w:val="00C249BB"/>
    <w:rsid w:val="00C255B0"/>
    <w:rsid w:val="00C25E0F"/>
    <w:rsid w:val="00C263EB"/>
    <w:rsid w:val="00C264E4"/>
    <w:rsid w:val="00C26A90"/>
    <w:rsid w:val="00C27140"/>
    <w:rsid w:val="00C27141"/>
    <w:rsid w:val="00C27A09"/>
    <w:rsid w:val="00C303CB"/>
    <w:rsid w:val="00C317E3"/>
    <w:rsid w:val="00C31F93"/>
    <w:rsid w:val="00C322E0"/>
    <w:rsid w:val="00C33E82"/>
    <w:rsid w:val="00C33F3D"/>
    <w:rsid w:val="00C35327"/>
    <w:rsid w:val="00C35F2A"/>
    <w:rsid w:val="00C366BA"/>
    <w:rsid w:val="00C37E19"/>
    <w:rsid w:val="00C405ED"/>
    <w:rsid w:val="00C41A5E"/>
    <w:rsid w:val="00C434B0"/>
    <w:rsid w:val="00C43DCB"/>
    <w:rsid w:val="00C443C2"/>
    <w:rsid w:val="00C471FF"/>
    <w:rsid w:val="00C50156"/>
    <w:rsid w:val="00C52B66"/>
    <w:rsid w:val="00C56E7D"/>
    <w:rsid w:val="00C6183A"/>
    <w:rsid w:val="00C632B0"/>
    <w:rsid w:val="00C63E17"/>
    <w:rsid w:val="00C65026"/>
    <w:rsid w:val="00C70981"/>
    <w:rsid w:val="00C7098B"/>
    <w:rsid w:val="00C70FCC"/>
    <w:rsid w:val="00C71681"/>
    <w:rsid w:val="00C71D5C"/>
    <w:rsid w:val="00C76A53"/>
    <w:rsid w:val="00C76D25"/>
    <w:rsid w:val="00C8037D"/>
    <w:rsid w:val="00C8101E"/>
    <w:rsid w:val="00C819F8"/>
    <w:rsid w:val="00C81A75"/>
    <w:rsid w:val="00C84656"/>
    <w:rsid w:val="00C84827"/>
    <w:rsid w:val="00C848D1"/>
    <w:rsid w:val="00C84E18"/>
    <w:rsid w:val="00C85C1F"/>
    <w:rsid w:val="00C866AB"/>
    <w:rsid w:val="00C86944"/>
    <w:rsid w:val="00C87074"/>
    <w:rsid w:val="00C87506"/>
    <w:rsid w:val="00C90094"/>
    <w:rsid w:val="00C948F4"/>
    <w:rsid w:val="00C94C69"/>
    <w:rsid w:val="00C95162"/>
    <w:rsid w:val="00C95610"/>
    <w:rsid w:val="00C95752"/>
    <w:rsid w:val="00C97390"/>
    <w:rsid w:val="00C97A3F"/>
    <w:rsid w:val="00CA00CD"/>
    <w:rsid w:val="00CA06CB"/>
    <w:rsid w:val="00CA3815"/>
    <w:rsid w:val="00CA575C"/>
    <w:rsid w:val="00CB006D"/>
    <w:rsid w:val="00CB3763"/>
    <w:rsid w:val="00CB3CAF"/>
    <w:rsid w:val="00CB43A3"/>
    <w:rsid w:val="00CB6400"/>
    <w:rsid w:val="00CB6901"/>
    <w:rsid w:val="00CB762D"/>
    <w:rsid w:val="00CB7C94"/>
    <w:rsid w:val="00CB7C97"/>
    <w:rsid w:val="00CC180F"/>
    <w:rsid w:val="00CC594A"/>
    <w:rsid w:val="00CC5DAC"/>
    <w:rsid w:val="00CD0C24"/>
    <w:rsid w:val="00CD155B"/>
    <w:rsid w:val="00CD16AA"/>
    <w:rsid w:val="00CD24F6"/>
    <w:rsid w:val="00CD2509"/>
    <w:rsid w:val="00CD4BC8"/>
    <w:rsid w:val="00CD7364"/>
    <w:rsid w:val="00CD7BA9"/>
    <w:rsid w:val="00CE0A0A"/>
    <w:rsid w:val="00CE10CA"/>
    <w:rsid w:val="00CE1D26"/>
    <w:rsid w:val="00CE1DF9"/>
    <w:rsid w:val="00CE3270"/>
    <w:rsid w:val="00CE4252"/>
    <w:rsid w:val="00CE44DE"/>
    <w:rsid w:val="00CE55E0"/>
    <w:rsid w:val="00CE588A"/>
    <w:rsid w:val="00CE6E78"/>
    <w:rsid w:val="00CF0687"/>
    <w:rsid w:val="00CF0CCC"/>
    <w:rsid w:val="00CF1A16"/>
    <w:rsid w:val="00CF22F4"/>
    <w:rsid w:val="00CF3A57"/>
    <w:rsid w:val="00CF5DBA"/>
    <w:rsid w:val="00D05A97"/>
    <w:rsid w:val="00D10914"/>
    <w:rsid w:val="00D11382"/>
    <w:rsid w:val="00D11D57"/>
    <w:rsid w:val="00D11ECC"/>
    <w:rsid w:val="00D1411C"/>
    <w:rsid w:val="00D151A6"/>
    <w:rsid w:val="00D1607E"/>
    <w:rsid w:val="00D204AC"/>
    <w:rsid w:val="00D240DC"/>
    <w:rsid w:val="00D250B8"/>
    <w:rsid w:val="00D30CB0"/>
    <w:rsid w:val="00D3227A"/>
    <w:rsid w:val="00D32D08"/>
    <w:rsid w:val="00D33353"/>
    <w:rsid w:val="00D338E5"/>
    <w:rsid w:val="00D34CC3"/>
    <w:rsid w:val="00D35798"/>
    <w:rsid w:val="00D40257"/>
    <w:rsid w:val="00D41DB7"/>
    <w:rsid w:val="00D4235F"/>
    <w:rsid w:val="00D44839"/>
    <w:rsid w:val="00D457DF"/>
    <w:rsid w:val="00D46476"/>
    <w:rsid w:val="00D51229"/>
    <w:rsid w:val="00D51519"/>
    <w:rsid w:val="00D51568"/>
    <w:rsid w:val="00D52795"/>
    <w:rsid w:val="00D5297B"/>
    <w:rsid w:val="00D55050"/>
    <w:rsid w:val="00D55833"/>
    <w:rsid w:val="00D62174"/>
    <w:rsid w:val="00D63375"/>
    <w:rsid w:val="00D6378C"/>
    <w:rsid w:val="00D63CBC"/>
    <w:rsid w:val="00D640F7"/>
    <w:rsid w:val="00D66038"/>
    <w:rsid w:val="00D67543"/>
    <w:rsid w:val="00D67B17"/>
    <w:rsid w:val="00D7207E"/>
    <w:rsid w:val="00D73AE7"/>
    <w:rsid w:val="00D754B6"/>
    <w:rsid w:val="00D77F7B"/>
    <w:rsid w:val="00D82F61"/>
    <w:rsid w:val="00D8368F"/>
    <w:rsid w:val="00D84841"/>
    <w:rsid w:val="00D8516C"/>
    <w:rsid w:val="00D8526F"/>
    <w:rsid w:val="00D8556F"/>
    <w:rsid w:val="00D90118"/>
    <w:rsid w:val="00D91F3D"/>
    <w:rsid w:val="00D93051"/>
    <w:rsid w:val="00D939D7"/>
    <w:rsid w:val="00D97D40"/>
    <w:rsid w:val="00DA2488"/>
    <w:rsid w:val="00DA686F"/>
    <w:rsid w:val="00DA70A5"/>
    <w:rsid w:val="00DA75FD"/>
    <w:rsid w:val="00DB03F6"/>
    <w:rsid w:val="00DB376F"/>
    <w:rsid w:val="00DB3B3A"/>
    <w:rsid w:val="00DB5809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21D"/>
    <w:rsid w:val="00DE1C44"/>
    <w:rsid w:val="00DE1C69"/>
    <w:rsid w:val="00DE2741"/>
    <w:rsid w:val="00DE3353"/>
    <w:rsid w:val="00DF190D"/>
    <w:rsid w:val="00DF1F53"/>
    <w:rsid w:val="00DF2197"/>
    <w:rsid w:val="00DF3A4B"/>
    <w:rsid w:val="00DF3DC8"/>
    <w:rsid w:val="00E00CE1"/>
    <w:rsid w:val="00E018BD"/>
    <w:rsid w:val="00E0229F"/>
    <w:rsid w:val="00E03530"/>
    <w:rsid w:val="00E0557C"/>
    <w:rsid w:val="00E05F8B"/>
    <w:rsid w:val="00E078C7"/>
    <w:rsid w:val="00E10F04"/>
    <w:rsid w:val="00E11CA1"/>
    <w:rsid w:val="00E140BD"/>
    <w:rsid w:val="00E15A2F"/>
    <w:rsid w:val="00E205AF"/>
    <w:rsid w:val="00E20A51"/>
    <w:rsid w:val="00E21F26"/>
    <w:rsid w:val="00E27515"/>
    <w:rsid w:val="00E27637"/>
    <w:rsid w:val="00E30DD5"/>
    <w:rsid w:val="00E31711"/>
    <w:rsid w:val="00E32E9B"/>
    <w:rsid w:val="00E3389A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77FDE"/>
    <w:rsid w:val="00E800DF"/>
    <w:rsid w:val="00E81A97"/>
    <w:rsid w:val="00E81D95"/>
    <w:rsid w:val="00E81E9B"/>
    <w:rsid w:val="00E8487A"/>
    <w:rsid w:val="00E86145"/>
    <w:rsid w:val="00E86E11"/>
    <w:rsid w:val="00E86EDC"/>
    <w:rsid w:val="00E878D7"/>
    <w:rsid w:val="00E91862"/>
    <w:rsid w:val="00E94CEB"/>
    <w:rsid w:val="00E95560"/>
    <w:rsid w:val="00E955F7"/>
    <w:rsid w:val="00EA008C"/>
    <w:rsid w:val="00EA20FF"/>
    <w:rsid w:val="00EA22C3"/>
    <w:rsid w:val="00EA237E"/>
    <w:rsid w:val="00EA252C"/>
    <w:rsid w:val="00EA286C"/>
    <w:rsid w:val="00EA5BF7"/>
    <w:rsid w:val="00EB1E03"/>
    <w:rsid w:val="00EB4C1F"/>
    <w:rsid w:val="00EB539B"/>
    <w:rsid w:val="00EB5B37"/>
    <w:rsid w:val="00EB5C66"/>
    <w:rsid w:val="00EB7675"/>
    <w:rsid w:val="00EC09C7"/>
    <w:rsid w:val="00EC17AA"/>
    <w:rsid w:val="00EC1E14"/>
    <w:rsid w:val="00EC7F50"/>
    <w:rsid w:val="00ED194F"/>
    <w:rsid w:val="00ED233B"/>
    <w:rsid w:val="00ED27F8"/>
    <w:rsid w:val="00ED3C9D"/>
    <w:rsid w:val="00ED5EC6"/>
    <w:rsid w:val="00ED6126"/>
    <w:rsid w:val="00EE04C4"/>
    <w:rsid w:val="00EE2105"/>
    <w:rsid w:val="00EE2921"/>
    <w:rsid w:val="00EE3190"/>
    <w:rsid w:val="00EE46A5"/>
    <w:rsid w:val="00EE4833"/>
    <w:rsid w:val="00EF0B35"/>
    <w:rsid w:val="00EF2998"/>
    <w:rsid w:val="00EF501F"/>
    <w:rsid w:val="00EF526E"/>
    <w:rsid w:val="00EF6ADC"/>
    <w:rsid w:val="00F00365"/>
    <w:rsid w:val="00F00BA9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6A6"/>
    <w:rsid w:val="00F44752"/>
    <w:rsid w:val="00F449A0"/>
    <w:rsid w:val="00F4588F"/>
    <w:rsid w:val="00F47DEB"/>
    <w:rsid w:val="00F506A2"/>
    <w:rsid w:val="00F51EC5"/>
    <w:rsid w:val="00F53406"/>
    <w:rsid w:val="00F55240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316"/>
    <w:rsid w:val="00F824DD"/>
    <w:rsid w:val="00F82A78"/>
    <w:rsid w:val="00F854EE"/>
    <w:rsid w:val="00F856FB"/>
    <w:rsid w:val="00F85730"/>
    <w:rsid w:val="00F8679D"/>
    <w:rsid w:val="00F87C25"/>
    <w:rsid w:val="00F92803"/>
    <w:rsid w:val="00F93259"/>
    <w:rsid w:val="00F93C65"/>
    <w:rsid w:val="00F940E6"/>
    <w:rsid w:val="00F96F77"/>
    <w:rsid w:val="00F9720E"/>
    <w:rsid w:val="00FA15AB"/>
    <w:rsid w:val="00FA2314"/>
    <w:rsid w:val="00FA25F3"/>
    <w:rsid w:val="00FA45A7"/>
    <w:rsid w:val="00FA4CD2"/>
    <w:rsid w:val="00FA50D7"/>
    <w:rsid w:val="00FB1483"/>
    <w:rsid w:val="00FB1C01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316F"/>
    <w:rsid w:val="00FD3254"/>
    <w:rsid w:val="00FD4A18"/>
    <w:rsid w:val="00FD5A82"/>
    <w:rsid w:val="00FD6E1E"/>
    <w:rsid w:val="00FD73E4"/>
    <w:rsid w:val="00FE0763"/>
    <w:rsid w:val="00FE0C85"/>
    <w:rsid w:val="00FE1422"/>
    <w:rsid w:val="00FE315E"/>
    <w:rsid w:val="00FE62B7"/>
    <w:rsid w:val="00FE6BBF"/>
    <w:rsid w:val="00FF0594"/>
    <w:rsid w:val="00FF197C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pgv\AppData\Local\Temp\notes455ECF\Quellensteuer_Anmeldeformular_16.8.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161EE-FA07-4B4F-B78F-C71F3D6D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Quellensteuer_Anmeldeformular_16.8.2021.dotx</Template>
  <TotalTime>0</TotalTime>
  <Pages>2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Ganouchi Michel</dc:creator>
  <cp:lastModifiedBy>Ganouchi Michel</cp:lastModifiedBy>
  <cp:revision>1</cp:revision>
  <cp:lastPrinted>2021-08-12T07:08:00Z</cp:lastPrinted>
  <dcterms:created xsi:type="dcterms:W3CDTF">2021-08-24T11:54:00Z</dcterms:created>
  <dcterms:modified xsi:type="dcterms:W3CDTF">2021-08-24T11:58:00Z</dcterms:modified>
</cp:coreProperties>
</file>