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vertAnchor="text" w:horzAnchor="page" w:tblpX="602" w:tblpY="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90"/>
        <w:gridCol w:w="3326"/>
        <w:gridCol w:w="1835"/>
        <w:gridCol w:w="3722"/>
      </w:tblGrid>
      <w:tr w:rsidR="002A19A7" w14:paraId="0D64F609" w14:textId="77777777" w:rsidTr="00C014E4">
        <w:trPr>
          <w:trHeight w:val="1282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tbl>
            <w:tblPr>
              <w:tblStyle w:val="Tabellenraster"/>
              <w:tblW w:w="10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3340"/>
              <w:gridCol w:w="1833"/>
              <w:gridCol w:w="3553"/>
              <w:gridCol w:w="237"/>
            </w:tblGrid>
            <w:tr w:rsidR="00FB5B82" w14:paraId="195A3B49" w14:textId="77777777" w:rsidTr="007E431C">
              <w:trPr>
                <w:trHeight w:hRule="exact" w:val="284"/>
              </w:trPr>
              <w:tc>
                <w:tcPr>
                  <w:tcW w:w="1905" w:type="dxa"/>
                </w:tcPr>
                <w:p w14:paraId="6AFCE598" w14:textId="77777777" w:rsidR="00FB5B82" w:rsidRPr="00C819F8" w:rsidRDefault="00FB5B82" w:rsidP="00C819F8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3340" w:type="dxa"/>
                  <w:vMerge w:val="restart"/>
                  <w:shd w:val="clear" w:color="auto" w:fill="F0FAFF"/>
                </w:tcPr>
                <w:p w14:paraId="0300EC10" w14:textId="54717E1D" w:rsidR="00FB5B82" w:rsidRPr="00C819F8" w:rsidRDefault="007E431C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instrText xml:space="preserve"> FORMTEXT </w:instrTex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separate"/>
                  </w:r>
                  <w:bookmarkStart w:id="0" w:name="_GoBack"/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bookmarkEnd w:id="0"/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end"/>
                  </w:r>
                </w:p>
              </w:tc>
              <w:tc>
                <w:tcPr>
                  <w:tcW w:w="1833" w:type="dxa"/>
                </w:tcPr>
                <w:p w14:paraId="556CCE3E" w14:textId="5F2767B2" w:rsidR="00FB5B82" w:rsidRPr="00C819F8" w:rsidRDefault="00FB5B82" w:rsidP="00FB5B82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  <w:t>Direktion</w:t>
                  </w:r>
                </w:p>
              </w:tc>
              <w:tc>
                <w:tcPr>
                  <w:tcW w:w="3553" w:type="dxa"/>
                  <w:shd w:val="clear" w:color="auto" w:fill="F0FAFF"/>
                </w:tcPr>
                <w:p w14:paraId="4A3115B7" w14:textId="5B603873" w:rsidR="00FB5B82" w:rsidRPr="007E431C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instrText xml:space="preserve"> FORMTEXT </w:instrTex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separate"/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end"/>
                  </w:r>
                </w:p>
              </w:tc>
              <w:tc>
                <w:tcPr>
                  <w:tcW w:w="237" w:type="dxa"/>
                </w:tcPr>
                <w:p w14:paraId="581ADB41" w14:textId="77777777" w:rsidR="00FB5B82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</w:tr>
            <w:tr w:rsidR="00FB5B82" w14:paraId="0264559D" w14:textId="77777777" w:rsidTr="007E431C">
              <w:trPr>
                <w:trHeight w:hRule="exact" w:val="113"/>
              </w:trPr>
              <w:tc>
                <w:tcPr>
                  <w:tcW w:w="1905" w:type="dxa"/>
                </w:tcPr>
                <w:p w14:paraId="242E4124" w14:textId="77777777" w:rsidR="00FB5B82" w:rsidRPr="00C819F8" w:rsidRDefault="00FB5B82" w:rsidP="00C819F8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3340" w:type="dxa"/>
                  <w:vMerge/>
                  <w:shd w:val="clear" w:color="auto" w:fill="F0FAFF"/>
                </w:tcPr>
                <w:p w14:paraId="1D85CEBB" w14:textId="77777777" w:rsidR="00FB5B82" w:rsidRPr="00C819F8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1833" w:type="dxa"/>
                </w:tcPr>
                <w:p w14:paraId="3158AECE" w14:textId="77777777" w:rsidR="00FB5B82" w:rsidRDefault="00FB5B82" w:rsidP="00FB5B82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3553" w:type="dxa"/>
                </w:tcPr>
                <w:p w14:paraId="3236EAA1" w14:textId="77777777" w:rsidR="00FB5B82" w:rsidRPr="006F2073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shd w:val="clear" w:color="auto" w:fill="F0FAFF"/>
                    </w:rPr>
                  </w:pPr>
                </w:p>
              </w:tc>
              <w:tc>
                <w:tcPr>
                  <w:tcW w:w="237" w:type="dxa"/>
                </w:tcPr>
                <w:p w14:paraId="7FD3FB80" w14:textId="77777777" w:rsidR="00FB5B82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</w:tr>
            <w:tr w:rsidR="00FB5B82" w14:paraId="796380B9" w14:textId="77777777" w:rsidTr="007E431C">
              <w:trPr>
                <w:trHeight w:hRule="exact" w:val="284"/>
              </w:trPr>
              <w:tc>
                <w:tcPr>
                  <w:tcW w:w="1905" w:type="dxa"/>
                </w:tcPr>
                <w:p w14:paraId="35A11DDC" w14:textId="48951A3A" w:rsidR="00FB5B82" w:rsidRPr="00C819F8" w:rsidRDefault="00FB5B82" w:rsidP="00C819F8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3340" w:type="dxa"/>
                  <w:vMerge/>
                  <w:shd w:val="clear" w:color="auto" w:fill="F0FAFF"/>
                </w:tcPr>
                <w:p w14:paraId="01035F8F" w14:textId="77777777" w:rsidR="00FB5B82" w:rsidRPr="00C819F8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1833" w:type="dxa"/>
                </w:tcPr>
                <w:p w14:paraId="7975B43B" w14:textId="011A9CD6" w:rsidR="00FB5B82" w:rsidRPr="00C819F8" w:rsidRDefault="00FB5B82" w:rsidP="00FB5B82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  <w:t>Amt/Abt./Betrieb</w:t>
                  </w:r>
                </w:p>
              </w:tc>
              <w:tc>
                <w:tcPr>
                  <w:tcW w:w="3553" w:type="dxa"/>
                  <w:shd w:val="clear" w:color="auto" w:fill="F0FAFF"/>
                </w:tcPr>
                <w:p w14:paraId="33903FFC" w14:textId="5B1E0309" w:rsidR="00FB5B82" w:rsidRPr="007E431C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instrText xml:space="preserve"> FORMTEXT </w:instrTex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separate"/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end"/>
                  </w:r>
                </w:p>
              </w:tc>
              <w:tc>
                <w:tcPr>
                  <w:tcW w:w="237" w:type="dxa"/>
                </w:tcPr>
                <w:p w14:paraId="3FF371DA" w14:textId="77777777" w:rsidR="00FB5B82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</w:tr>
            <w:tr w:rsidR="00FB5B82" w14:paraId="72145F04" w14:textId="77777777" w:rsidTr="007E431C">
              <w:trPr>
                <w:trHeight w:hRule="exact" w:val="413"/>
              </w:trPr>
              <w:tc>
                <w:tcPr>
                  <w:tcW w:w="1905" w:type="dxa"/>
                </w:tcPr>
                <w:p w14:paraId="1D96D33D" w14:textId="77777777" w:rsidR="00FB5B82" w:rsidRDefault="00FB5B82" w:rsidP="007E431C">
                  <w:pPr>
                    <w:framePr w:wrap="around" w:vAnchor="text" w:hAnchor="page" w:x="602" w:y="1"/>
                    <w:spacing w:line="18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819F8">
                    <w:rPr>
                      <w:rFonts w:ascii="Arial" w:hAnsi="Arial" w:cs="Arial"/>
                      <w:sz w:val="16"/>
                      <w:szCs w:val="16"/>
                    </w:rPr>
                    <w:t>Adresse</w:t>
                  </w:r>
                </w:p>
                <w:p w14:paraId="794E32D0" w14:textId="53853137" w:rsidR="00FB5B82" w:rsidRPr="00C819F8" w:rsidRDefault="007E431C" w:rsidP="007E431C">
                  <w:pPr>
                    <w:framePr w:wrap="around" w:vAnchor="text" w:hAnchor="page" w:x="602" w:y="1"/>
                    <w:spacing w:line="18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FB5B82">
                    <w:rPr>
                      <w:rFonts w:ascii="Arial" w:hAnsi="Arial" w:cs="Arial"/>
                      <w:sz w:val="16"/>
                      <w:szCs w:val="16"/>
                    </w:rPr>
                    <w:t>Stempel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FB5B8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40" w:type="dxa"/>
                  <w:vMerge/>
                  <w:shd w:val="clear" w:color="auto" w:fill="F0FAFF"/>
                </w:tcPr>
                <w:p w14:paraId="48004E46" w14:textId="77777777" w:rsidR="00FB5B82" w:rsidRPr="00C819F8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1833" w:type="dxa"/>
                </w:tcPr>
                <w:p w14:paraId="4EC79EE2" w14:textId="77777777" w:rsidR="00FB5B82" w:rsidRPr="00C819F8" w:rsidRDefault="00FB5B82" w:rsidP="00FB5B82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3553" w:type="dxa"/>
                  <w:shd w:val="clear" w:color="auto" w:fill="F0FAFF"/>
                </w:tcPr>
                <w:p w14:paraId="5B271A91" w14:textId="44B898D5" w:rsidR="00FB5B82" w:rsidRPr="007E431C" w:rsidRDefault="007E431C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instrText xml:space="preserve"> FORMTEXT </w:instrTex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separate"/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end"/>
                  </w:r>
                </w:p>
              </w:tc>
              <w:tc>
                <w:tcPr>
                  <w:tcW w:w="237" w:type="dxa"/>
                </w:tcPr>
                <w:p w14:paraId="06331E0C" w14:textId="77777777" w:rsidR="00FB5B82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14:paraId="1631BE79" w14:textId="77777777" w:rsidR="002A19A7" w:rsidRPr="00F8145A" w:rsidRDefault="002A19A7" w:rsidP="00F8145A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</w:tr>
      <w:tr w:rsidR="00F32595" w14:paraId="78CDE821" w14:textId="77777777" w:rsidTr="007E431C">
        <w:trPr>
          <w:trHeight w:val="479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489509AE" w14:textId="0217F660" w:rsidR="00F32595" w:rsidRDefault="00F32595" w:rsidP="00F8145A">
            <w:pPr>
              <w:pStyle w:val="cd01normalrechts"/>
              <w:spacing w:line="200" w:lineRule="exact"/>
            </w:pPr>
          </w:p>
        </w:tc>
        <w:tc>
          <w:tcPr>
            <w:tcW w:w="888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14:paraId="7B554DC0" w14:textId="77777777" w:rsidR="007E431C" w:rsidRDefault="007E431C" w:rsidP="00F8145A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Wir bitten um Beantwortung der nachstehenden Fragen und sofortige Rücksendung dieses Formulars</w:t>
            </w:r>
          </w:p>
          <w:p w14:paraId="18A12324" w14:textId="3043A417" w:rsidR="00F8145A" w:rsidRPr="00F8145A" w:rsidRDefault="00C6183A" w:rsidP="00F8145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an den</w:t>
            </w:r>
            <w:r w:rsidR="007E431C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Absender zur Kontrolle und Weiterleitung an die zuständige Lohnadministration.</w:t>
            </w:r>
            <w:r w:rsidR="00F8145A" w:rsidRPr="00F8145A">
              <w:rPr>
                <w:rFonts w:ascii="Times New Roman" w:hAnsi="Times New Roman" w:cs="Times New Roman"/>
                <w:sz w:val="16"/>
                <w:szCs w:val="16"/>
                <w:lang w:val="de-CH"/>
              </w:rPr>
              <w:t xml:space="preserve"> </w:t>
            </w:r>
            <w:r w:rsidR="000B4B12">
              <w:rPr>
                <w:rFonts w:ascii="Times New Roman" w:hAnsi="Times New Roman" w:cs="Times New Roman"/>
                <w:sz w:val="16"/>
                <w:szCs w:val="16"/>
                <w:lang w:val="de-CH"/>
              </w:rPr>
              <w:t xml:space="preserve"> </w:t>
            </w:r>
          </w:p>
        </w:tc>
      </w:tr>
      <w:tr w:rsidR="00BD623C" w14:paraId="03E3E910" w14:textId="77777777" w:rsidTr="00EF501F">
        <w:trPr>
          <w:trHeight w:hRule="exact" w:val="284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4573BB44" w14:textId="54006246" w:rsidR="00BD623C" w:rsidRPr="00EE2921" w:rsidRDefault="00BD623C" w:rsidP="0073665A">
            <w:pPr>
              <w:spacing w:line="200" w:lineRule="exact"/>
              <w:rPr>
                <w:rFonts w:ascii="Arial Black" w:hAnsi="Arial Black"/>
                <w:spacing w:val="-10"/>
                <w:sz w:val="16"/>
                <w:szCs w:val="16"/>
                <w:lang w:val="de-CH"/>
              </w:rPr>
            </w:pPr>
          </w:p>
        </w:tc>
      </w:tr>
      <w:tr w:rsidR="008D556E" w14:paraId="6CD2A478" w14:textId="77777777" w:rsidTr="00934D2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5F29FE8" w14:textId="77777777" w:rsidR="008D556E" w:rsidRPr="00EE2921" w:rsidRDefault="008D556E" w:rsidP="006F06E4">
            <w:pPr>
              <w:pStyle w:val="cd01normalrechts"/>
              <w:spacing w:line="200" w:lineRule="exact"/>
              <w:rPr>
                <w:rFonts w:cs="Arial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14:paraId="77ED7C9E" w14:textId="584EF944" w:rsidR="008D556E" w:rsidRPr="00257146" w:rsidRDefault="000F43A3" w:rsidP="000F43A3">
            <w:pPr>
              <w:spacing w:line="200" w:lineRule="exact"/>
              <w:rPr>
                <w:rFonts w:ascii="Arial Black" w:hAnsi="Arial Black"/>
                <w:spacing w:val="-10"/>
                <w:sz w:val="16"/>
                <w:szCs w:val="16"/>
                <w:lang w:val="de-CH"/>
              </w:rPr>
            </w:pPr>
            <w:r w:rsidRPr="00310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B75F35">
              <w:rPr>
                <w:rFonts w:ascii="Arial" w:hAnsi="Arial" w:cs="Arial"/>
                <w:sz w:val="16"/>
                <w:szCs w:val="16"/>
              </w:rPr>
            </w:r>
            <w:r w:rsidR="00B75F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7146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6059B5" w:rsidRPr="00257146"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>Erstanmeldung</w:t>
            </w:r>
            <w:r w:rsidR="006059B5" w:rsidRPr="006059B5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: </w:t>
            </w:r>
            <w:r w:rsidR="006059B5" w:rsidRPr="00257146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Das F</w:t>
            </w:r>
            <w:r w:rsidR="006059B5" w:rsidRPr="00257146">
              <w:rPr>
                <w:rFonts w:ascii="Arial" w:hAnsi="Arial" w:cs="Arial"/>
                <w:sz w:val="16"/>
                <w:szCs w:val="16"/>
                <w:lang w:val="de-CH"/>
              </w:rPr>
              <w:t>ormular ist vollständig und korrekt auszufüllen.</w:t>
            </w:r>
            <w:r w:rsidR="006059B5" w:rsidRPr="00257146">
              <w:rPr>
                <w:lang w:val="de-CH"/>
              </w:rPr>
              <w:t xml:space="preserve"> </w:t>
            </w:r>
            <w:r w:rsidR="006059B5" w:rsidRPr="00257146">
              <w:rPr>
                <w:color w:val="211D1E"/>
                <w:lang w:val="de-CH"/>
              </w:rPr>
              <w:t xml:space="preserve"> </w:t>
            </w:r>
          </w:p>
        </w:tc>
      </w:tr>
      <w:tr w:rsidR="006059B5" w14:paraId="66B25487" w14:textId="77777777" w:rsidTr="00934D2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15721C31" w14:textId="77777777" w:rsidR="006059B5" w:rsidRPr="00257146" w:rsidRDefault="006059B5" w:rsidP="006059B5">
            <w:pPr>
              <w:pStyle w:val="cd01normalrechts"/>
              <w:spacing w:line="200" w:lineRule="exact"/>
              <w:rPr>
                <w:rFonts w:cs="Arial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14:paraId="55B04776" w14:textId="6B168AFC" w:rsidR="006059B5" w:rsidRPr="00257146" w:rsidRDefault="000F43A3" w:rsidP="003B4010">
            <w:pPr>
              <w:spacing w:line="200" w:lineRule="exact"/>
              <w:rPr>
                <w:rFonts w:ascii="Arial" w:hAnsi="Arial" w:cs="Arial"/>
                <w:spacing w:val="-10"/>
                <w:sz w:val="16"/>
                <w:szCs w:val="16"/>
                <w:lang w:val="de-CH"/>
              </w:rPr>
            </w:pPr>
            <w:r w:rsidRPr="00310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B75F35">
              <w:rPr>
                <w:rFonts w:ascii="Arial" w:hAnsi="Arial" w:cs="Arial"/>
                <w:sz w:val="16"/>
                <w:szCs w:val="16"/>
              </w:rPr>
            </w:r>
            <w:r w:rsidR="00B75F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7146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6059B5" w:rsidRPr="00257146"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 xml:space="preserve">Mutation </w:t>
            </w:r>
            <w:r w:rsidR="006059B5" w:rsidRPr="006059B5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gültig ab:</w:t>
            </w:r>
            <w:r w:rsidR="00257146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</w:t>
            </w:r>
            <w:r w:rsidR="008B019F" w:rsidRPr="00452EEF"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8B019F" w:rsidRPr="00EE2921">
              <w:rPr>
                <w:rFonts w:ascii="Arial" w:hAnsi="Arial" w:cs="Arial"/>
                <w:color w:val="0070C0"/>
                <w:sz w:val="16"/>
                <w:szCs w:val="16"/>
                <w:lang w:val="de-CH"/>
              </w:rPr>
              <w:instrText xml:space="preserve"> FORMTEXT </w:instrText>
            </w:r>
            <w:r w:rsidR="008B019F" w:rsidRPr="00452EEF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8B019F" w:rsidRPr="00452EEF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 w:rsidR="008B019F" w:rsidRPr="00EE2921">
              <w:rPr>
                <w:rFonts w:ascii="Arial" w:hAnsi="Arial" w:cs="Arial"/>
                <w:noProof/>
                <w:color w:val="0070C0"/>
                <w:sz w:val="16"/>
                <w:szCs w:val="16"/>
                <w:lang w:val="de-CH"/>
              </w:rPr>
              <w:t>TT.MM.JJJJ</w:t>
            </w:r>
            <w:r w:rsidR="008B019F" w:rsidRPr="00452EEF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</w:tr>
      <w:tr w:rsidR="006059B5" w14:paraId="5F925468" w14:textId="77777777" w:rsidTr="00934D26">
        <w:trPr>
          <w:trHeight w:hRule="exact" w:val="397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C573F8A" w14:textId="77777777" w:rsidR="006059B5" w:rsidRPr="00257146" w:rsidRDefault="006059B5" w:rsidP="006059B5">
            <w:pPr>
              <w:pStyle w:val="cd01normalrechts"/>
              <w:spacing w:line="200" w:lineRule="exact"/>
              <w:rPr>
                <w:rFonts w:cs="Arial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14:paraId="1A2D869F" w14:textId="7B8ADFC6" w:rsidR="006059B5" w:rsidRPr="00257146" w:rsidRDefault="000F43A3" w:rsidP="006059B5">
            <w:pPr>
              <w:spacing w:line="200" w:lineRule="exact"/>
              <w:rPr>
                <w:rFonts w:ascii="Arial" w:hAnsi="Arial" w:cs="Arial"/>
                <w:spacing w:val="-10"/>
                <w:sz w:val="16"/>
                <w:szCs w:val="16"/>
                <w:lang w:val="de-CH"/>
              </w:rPr>
            </w:pPr>
            <w:r w:rsidRPr="000F43A3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Im Falle einer Mutation sind im F</w:t>
            </w:r>
            <w:r w:rsidRPr="000F43A3">
              <w:rPr>
                <w:rFonts w:ascii="Arial" w:hAnsi="Arial" w:cs="Arial"/>
                <w:sz w:val="16"/>
                <w:szCs w:val="16"/>
                <w:lang w:val="de-CH"/>
              </w:rPr>
              <w:t>ormular nur jene Felder auszufüllen, die gegenüber der Erstanmeldung eine Änderung erfahren haben.</w:t>
            </w:r>
          </w:p>
        </w:tc>
      </w:tr>
      <w:tr w:rsidR="00BD623C" w14:paraId="7408A1B5" w14:textId="77777777" w:rsidTr="00EF501F">
        <w:trPr>
          <w:trHeight w:hRule="exact" w:val="284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6E4F51F9" w14:textId="77777777" w:rsidR="00BD623C" w:rsidRPr="00257146" w:rsidRDefault="00BD623C" w:rsidP="006059B5">
            <w:pPr>
              <w:spacing w:line="200" w:lineRule="exact"/>
              <w:rPr>
                <w:rFonts w:ascii="Arial Black" w:hAnsi="Arial Black"/>
                <w:spacing w:val="-10"/>
                <w:sz w:val="16"/>
                <w:szCs w:val="16"/>
                <w:lang w:val="de-CH"/>
              </w:rPr>
            </w:pPr>
          </w:p>
        </w:tc>
      </w:tr>
      <w:tr w:rsidR="006059B5" w14:paraId="439720BC" w14:textId="77777777" w:rsidTr="00934D2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648E709" w14:textId="77777777" w:rsidR="006059B5" w:rsidRPr="00257146" w:rsidRDefault="006059B5" w:rsidP="006059B5">
            <w:pPr>
              <w:pStyle w:val="cd01normalrechts"/>
              <w:spacing w:line="200" w:lineRule="exact"/>
              <w:rPr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14:paraId="55D410D8" w14:textId="5C5D84E8" w:rsidR="006059B5" w:rsidRPr="00A826A9" w:rsidRDefault="00E81D95" w:rsidP="00C6183A">
            <w:pPr>
              <w:spacing w:line="200" w:lineRule="exact"/>
              <w:rPr>
                <w:rFonts w:ascii="Arial Black" w:hAnsi="Arial Black"/>
                <w:spacing w:val="-10"/>
                <w:sz w:val="21"/>
                <w:szCs w:val="21"/>
              </w:rPr>
            </w:pP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Quellensteuerp</w:t>
            </w:r>
            <w:r w:rsidRPr="00A826A9">
              <w:rPr>
                <w:rFonts w:ascii="Arial Black" w:hAnsi="Arial Black" w:cs="Arial"/>
                <w:color w:val="000000"/>
                <w:sz w:val="21"/>
                <w:szCs w:val="21"/>
                <w:lang w:val="de-CH"/>
              </w:rPr>
              <w:t>f</w:t>
            </w: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lichtige</w:t>
            </w:r>
            <w:r w:rsidR="00C6183A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r Arbeitnehmer</w:t>
            </w:r>
            <w:r w:rsidR="00C6183A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in</w:t>
            </w:r>
          </w:p>
        </w:tc>
      </w:tr>
      <w:tr w:rsidR="00E81D95" w14:paraId="372BEE59" w14:textId="77777777" w:rsidTr="00934D26">
        <w:trPr>
          <w:trHeight w:hRule="exact" w:val="227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1064DCAF" w14:textId="77777777" w:rsidR="00E81D95" w:rsidRDefault="00E81D95" w:rsidP="00E81D95">
            <w:pPr>
              <w:pStyle w:val="cd01normalrechts"/>
              <w:spacing w:line="200" w:lineRule="exact"/>
            </w:pPr>
          </w:p>
        </w:tc>
        <w:tc>
          <w:tcPr>
            <w:tcW w:w="888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14:paraId="0872CCEA" w14:textId="598D6F4A" w:rsidR="00E81D95" w:rsidRPr="00E81D95" w:rsidRDefault="00E81D95" w:rsidP="00257146">
            <w:pPr>
              <w:spacing w:line="200" w:lineRule="exact"/>
              <w:rPr>
                <w:rFonts w:ascii="Arial Black" w:hAnsi="Arial Black" w:cs="Arial"/>
                <w:color w:val="000000"/>
                <w:spacing w:val="-6"/>
                <w:sz w:val="16"/>
                <w:szCs w:val="16"/>
                <w:lang w:val="de-CH"/>
              </w:rPr>
            </w:pPr>
            <w:r w:rsidRPr="00310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F35">
              <w:rPr>
                <w:rFonts w:ascii="Arial" w:hAnsi="Arial" w:cs="Arial"/>
                <w:sz w:val="16"/>
                <w:szCs w:val="16"/>
              </w:rPr>
            </w:r>
            <w:r w:rsidR="00B75F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männlich </w:t>
            </w:r>
            <w:r w:rsidR="00FD06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714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3106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F35">
              <w:rPr>
                <w:rFonts w:ascii="Arial" w:hAnsi="Arial" w:cs="Arial"/>
                <w:sz w:val="16"/>
                <w:szCs w:val="16"/>
              </w:rPr>
            </w:r>
            <w:r w:rsidR="00B75F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weiblich</w:t>
            </w:r>
          </w:p>
        </w:tc>
      </w:tr>
      <w:tr w:rsidR="00E81D95" w14:paraId="45C4083E" w14:textId="77777777" w:rsidTr="00EF501F">
        <w:trPr>
          <w:trHeight w:hRule="exact" w:val="284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3357AE3C" w14:textId="2309BEAD" w:rsidR="00E81D95" w:rsidRDefault="008B1C67" w:rsidP="00C97A3F">
            <w:pPr>
              <w:tabs>
                <w:tab w:val="left" w:pos="1521"/>
              </w:tabs>
              <w:adjustRightInd w:val="0"/>
              <w:spacing w:line="200" w:lineRule="atLeast"/>
              <w:ind w:right="-113"/>
              <w:textAlignment w:val="center"/>
              <w:rPr>
                <w:color w:val="1D1D1B"/>
              </w:rPr>
            </w:pPr>
            <w:r>
              <w:rPr>
                <w:color w:val="1D1D1B"/>
              </w:rPr>
              <w:tab/>
            </w:r>
          </w:p>
        </w:tc>
      </w:tr>
      <w:tr w:rsidR="006E15AE" w14:paraId="46E8DE1A" w14:textId="77777777" w:rsidTr="00934D2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5FA82ED" w14:textId="07EDDC01" w:rsidR="006E15AE" w:rsidRDefault="006E15AE" w:rsidP="006E15AE">
            <w:pPr>
              <w:pStyle w:val="cd02normallinks"/>
              <w:jc w:val="right"/>
            </w:pPr>
            <w:r w:rsidRPr="006F2073">
              <w:rPr>
                <w:rStyle w:val="cd05formular"/>
                <w:sz w:val="16"/>
                <w:szCs w:val="16"/>
              </w:rPr>
              <w:t>* SV-Nummer</w:t>
            </w:r>
          </w:p>
        </w:tc>
        <w:tc>
          <w:tcPr>
            <w:tcW w:w="3326" w:type="dxa"/>
            <w:shd w:val="clear" w:color="auto" w:fill="F0FAFF"/>
          </w:tcPr>
          <w:p w14:paraId="267DBBC1" w14:textId="7ACD8C88" w:rsidR="006E15AE" w:rsidRPr="00706FF1" w:rsidRDefault="006E15AE" w:rsidP="006565FD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  <w:r w:rsidRPr="006F2073">
              <w:t>756.</w:t>
            </w:r>
            <w:r w:rsidR="006565FD">
              <w:fldChar w:fldCharType="begin">
                <w:ffData>
                  <w:name w:val=""/>
                  <w:enabled/>
                  <w:calcOnExit w:val="0"/>
                  <w:textInput>
                    <w:default w:val="XXXX.XXXX.XX"/>
                  </w:textInput>
                </w:ffData>
              </w:fldChar>
            </w:r>
            <w:r w:rsidR="006565FD">
              <w:instrText xml:space="preserve"> FORMTEXT </w:instrText>
            </w:r>
            <w:r w:rsidR="006565FD">
              <w:fldChar w:fldCharType="separate"/>
            </w:r>
            <w:r w:rsidR="006565FD">
              <w:rPr>
                <w:noProof/>
              </w:rPr>
              <w:t>XXXX.XXXX.XX</w:t>
            </w:r>
            <w:r w:rsidR="006565FD">
              <w:fldChar w:fldCharType="end"/>
            </w:r>
          </w:p>
        </w:tc>
        <w:tc>
          <w:tcPr>
            <w:tcW w:w="1835" w:type="dxa"/>
            <w:shd w:val="clear" w:color="auto" w:fill="auto"/>
          </w:tcPr>
          <w:p w14:paraId="4098A61E" w14:textId="5340D7FD" w:rsidR="006E15AE" w:rsidRPr="00706FF1" w:rsidRDefault="006E15AE" w:rsidP="006E15AE">
            <w:pPr>
              <w:pStyle w:val="cd02normallinks"/>
              <w:jc w:val="right"/>
              <w:rPr>
                <w:rFonts w:ascii="Arial Black" w:hAnsi="Arial Black" w:cs="Arial"/>
                <w:lang w:val="de-CH"/>
              </w:rPr>
            </w:pPr>
            <w:r w:rsidRPr="006F2073">
              <w:rPr>
                <w:rStyle w:val="cd05formular"/>
                <w:sz w:val="16"/>
                <w:szCs w:val="16"/>
              </w:rPr>
              <w:t>Geburtsdatum</w:t>
            </w:r>
          </w:p>
        </w:tc>
        <w:tc>
          <w:tcPr>
            <w:tcW w:w="3722" w:type="dxa"/>
            <w:shd w:val="clear" w:color="auto" w:fill="F0FAFF"/>
          </w:tcPr>
          <w:p w14:paraId="3B299FEB" w14:textId="108CCCC3" w:rsidR="006E15AE" w:rsidRPr="00706FF1" w:rsidRDefault="00C95752" w:rsidP="006E15AE">
            <w:pPr>
              <w:pStyle w:val="cd02normallinks"/>
              <w:rPr>
                <w:rFonts w:ascii="Arial Black" w:hAnsi="Arial Black" w:cs="Arial"/>
                <w:lang w:val="de-CH"/>
              </w:rPr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  <w:r w:rsidR="006E15AE" w:rsidRPr="006F2073">
              <w:tab/>
            </w:r>
          </w:p>
        </w:tc>
      </w:tr>
      <w:tr w:rsidR="006E15AE" w14:paraId="5DB21C56" w14:textId="77777777" w:rsidTr="00250284">
        <w:trPr>
          <w:trHeight w:hRule="exact" w:val="113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4AACAE93" w14:textId="77777777" w:rsidR="006E15AE" w:rsidRPr="006F2073" w:rsidRDefault="006E15AE" w:rsidP="006E15AE">
            <w:pPr>
              <w:pStyle w:val="cd02normallinks"/>
            </w:pPr>
          </w:p>
        </w:tc>
      </w:tr>
      <w:tr w:rsidR="00674B8B" w14:paraId="13A235F8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50EF45B" w14:textId="5F8DE5A4" w:rsidR="00674B8B" w:rsidRPr="006F2073" w:rsidRDefault="00674B8B" w:rsidP="00674B8B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Name</w:t>
            </w:r>
          </w:p>
        </w:tc>
        <w:tc>
          <w:tcPr>
            <w:tcW w:w="3326" w:type="dxa"/>
            <w:shd w:val="clear" w:color="auto" w:fill="F0FAFF"/>
          </w:tcPr>
          <w:p w14:paraId="59C12B3D" w14:textId="58C3C108" w:rsidR="00674B8B" w:rsidRPr="006F2073" w:rsidRDefault="00674B8B" w:rsidP="00674B8B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  <w:tc>
          <w:tcPr>
            <w:tcW w:w="1835" w:type="dxa"/>
            <w:shd w:val="clear" w:color="auto" w:fill="auto"/>
          </w:tcPr>
          <w:p w14:paraId="62A49774" w14:textId="296E7FC5" w:rsidR="00674B8B" w:rsidRPr="006F2073" w:rsidRDefault="00674B8B" w:rsidP="00674B8B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Vorname</w:t>
            </w:r>
          </w:p>
        </w:tc>
        <w:tc>
          <w:tcPr>
            <w:tcW w:w="3722" w:type="dxa"/>
            <w:shd w:val="clear" w:color="auto" w:fill="F0FAFF"/>
          </w:tcPr>
          <w:p w14:paraId="5F53243E" w14:textId="0F28693C" w:rsidR="00674B8B" w:rsidRPr="006F2073" w:rsidRDefault="00674B8B" w:rsidP="00674B8B">
            <w:pPr>
              <w:pStyle w:val="cd02normallinks"/>
            </w:pPr>
            <w:r w:rsidRPr="006F2073">
              <w:rPr>
                <w:shd w:val="clear" w:color="auto" w:fill="F0FA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rPr>
                <w:shd w:val="clear" w:color="auto" w:fill="F0FAFF"/>
              </w:rPr>
              <w:instrText xml:space="preserve"> FORMTEXT </w:instrText>
            </w:r>
            <w:r w:rsidRPr="006F2073">
              <w:rPr>
                <w:shd w:val="clear" w:color="auto" w:fill="F0FAFF"/>
              </w:rPr>
            </w:r>
            <w:r w:rsidRPr="006F2073">
              <w:rPr>
                <w:shd w:val="clear" w:color="auto" w:fill="F0FAFF"/>
              </w:rPr>
              <w:fldChar w:fldCharType="separate"/>
            </w:r>
            <w:r w:rsidRPr="006F2073">
              <w:rPr>
                <w:shd w:val="clear" w:color="auto" w:fill="F0FAFF"/>
              </w:rPr>
              <w:t> </w:t>
            </w:r>
            <w:r w:rsidRPr="006F2073">
              <w:rPr>
                <w:shd w:val="clear" w:color="auto" w:fill="F0FAFF"/>
              </w:rPr>
              <w:t> </w:t>
            </w:r>
            <w:r w:rsidRPr="006F2073">
              <w:rPr>
                <w:shd w:val="clear" w:color="auto" w:fill="F0FAFF"/>
              </w:rPr>
              <w:t> </w:t>
            </w:r>
            <w:r w:rsidRPr="006F2073">
              <w:rPr>
                <w:shd w:val="clear" w:color="auto" w:fill="F0FAFF"/>
              </w:rPr>
              <w:t> </w:t>
            </w:r>
            <w:r w:rsidRPr="006F2073">
              <w:rPr>
                <w:shd w:val="clear" w:color="auto" w:fill="F0FAFF"/>
              </w:rPr>
              <w:t> </w:t>
            </w:r>
            <w:r w:rsidRPr="006F2073">
              <w:rPr>
                <w:shd w:val="clear" w:color="auto" w:fill="F0FAFF"/>
              </w:rPr>
              <w:fldChar w:fldCharType="end"/>
            </w:r>
            <w:r w:rsidRPr="006F2073">
              <w:rPr>
                <w:shd w:val="clear" w:color="auto" w:fill="F0FAFF"/>
              </w:rPr>
              <w:tab/>
            </w:r>
            <w:r w:rsidRPr="006F2073">
              <w:rPr>
                <w:shd w:val="clear" w:color="auto" w:fill="F0FAFF"/>
              </w:rPr>
              <w:tab/>
            </w:r>
            <w:r w:rsidRPr="006F2073">
              <w:tab/>
            </w:r>
          </w:p>
        </w:tc>
      </w:tr>
      <w:tr w:rsidR="006E15AE" w14:paraId="3AE61FDD" w14:textId="77777777" w:rsidTr="00250284">
        <w:trPr>
          <w:trHeight w:hRule="exact" w:val="113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1C1A601E" w14:textId="77777777" w:rsidR="006E15AE" w:rsidRPr="006F2073" w:rsidRDefault="006E15AE" w:rsidP="006E15AE">
            <w:pPr>
              <w:pStyle w:val="cd02normallinks"/>
              <w:rPr>
                <w:shd w:val="clear" w:color="auto" w:fill="F0FAFF"/>
              </w:rPr>
            </w:pPr>
          </w:p>
        </w:tc>
      </w:tr>
      <w:tr w:rsidR="00674B8B" w14:paraId="224F61CC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A193EB9" w14:textId="6B2D3092" w:rsidR="00674B8B" w:rsidRPr="006F2073" w:rsidRDefault="00674B8B" w:rsidP="009F20B5">
            <w:pPr>
              <w:ind w:left="181" w:firstLine="159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Strasse und Nr.</w:t>
            </w:r>
          </w:p>
        </w:tc>
        <w:tc>
          <w:tcPr>
            <w:tcW w:w="3326" w:type="dxa"/>
            <w:shd w:val="clear" w:color="auto" w:fill="F0FAFF"/>
          </w:tcPr>
          <w:p w14:paraId="25881082" w14:textId="12F91439" w:rsidR="00674B8B" w:rsidRPr="006F2073" w:rsidRDefault="00674B8B" w:rsidP="00674B8B">
            <w:pPr>
              <w:pStyle w:val="cd02normallinks"/>
            </w:pP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  <w:tc>
          <w:tcPr>
            <w:tcW w:w="1835" w:type="dxa"/>
            <w:shd w:val="clear" w:color="auto" w:fill="auto"/>
          </w:tcPr>
          <w:p w14:paraId="6FEE01C6" w14:textId="1B1ECBBF" w:rsidR="00674B8B" w:rsidRPr="006F2073" w:rsidRDefault="00674B8B" w:rsidP="009F20B5">
            <w:pPr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PLZ / Ort</w:t>
            </w:r>
          </w:p>
        </w:tc>
        <w:tc>
          <w:tcPr>
            <w:tcW w:w="3722" w:type="dxa"/>
            <w:shd w:val="clear" w:color="auto" w:fill="F0FAFF"/>
          </w:tcPr>
          <w:p w14:paraId="18C6EBC3" w14:textId="488D09C0" w:rsidR="00674B8B" w:rsidRPr="006F2073" w:rsidRDefault="00674B8B" w:rsidP="00674B8B">
            <w:pPr>
              <w:pStyle w:val="cd02normallinks"/>
              <w:rPr>
                <w:shd w:val="clear" w:color="auto" w:fill="F0FAFF"/>
              </w:rPr>
            </w:pP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</w:tr>
      <w:tr w:rsidR="00674B8B" w14:paraId="7B38D4E8" w14:textId="77777777" w:rsidTr="00250284">
        <w:trPr>
          <w:trHeight w:hRule="exact" w:val="113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591E51E6" w14:textId="77777777" w:rsidR="00674B8B" w:rsidRPr="006F2073" w:rsidRDefault="00674B8B" w:rsidP="00674B8B">
            <w:pPr>
              <w:pStyle w:val="cd02normallinks"/>
            </w:pPr>
          </w:p>
        </w:tc>
      </w:tr>
      <w:tr w:rsidR="00674B8B" w14:paraId="75E95E6B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445D372" w14:textId="7C05BF53" w:rsidR="00674B8B" w:rsidRPr="006F2073" w:rsidRDefault="00674B8B" w:rsidP="00674B8B">
            <w:pPr>
              <w:pStyle w:val="cd02normallinks"/>
              <w:jc w:val="right"/>
              <w:rPr>
                <w:rFonts w:cs="Arial"/>
              </w:rPr>
            </w:pPr>
            <w:r w:rsidRPr="006F2073">
              <w:rPr>
                <w:rStyle w:val="cd05formular"/>
                <w:sz w:val="16"/>
                <w:szCs w:val="16"/>
              </w:rPr>
              <w:t>Nationalität</w:t>
            </w:r>
          </w:p>
        </w:tc>
        <w:tc>
          <w:tcPr>
            <w:tcW w:w="3326" w:type="dxa"/>
            <w:shd w:val="clear" w:color="auto" w:fill="F0FAFF"/>
          </w:tcPr>
          <w:p w14:paraId="35CDA2B1" w14:textId="0389D29C" w:rsidR="00674B8B" w:rsidRPr="006F2073" w:rsidRDefault="00674B8B" w:rsidP="00674B8B">
            <w:pPr>
              <w:pStyle w:val="cd02normallinks"/>
            </w:pP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  <w:tc>
          <w:tcPr>
            <w:tcW w:w="1835" w:type="dxa"/>
            <w:shd w:val="clear" w:color="auto" w:fill="auto"/>
          </w:tcPr>
          <w:p w14:paraId="2CE737E5" w14:textId="59615D19" w:rsidR="00674B8B" w:rsidRPr="006F2073" w:rsidRDefault="00674B8B" w:rsidP="00674B8B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Ausweis / Bewilligung</w:t>
            </w:r>
          </w:p>
        </w:tc>
        <w:tc>
          <w:tcPr>
            <w:tcW w:w="3722" w:type="dxa"/>
            <w:shd w:val="clear" w:color="auto" w:fill="F0FAFF"/>
          </w:tcPr>
          <w:p w14:paraId="3D580CA1" w14:textId="073D6B4A" w:rsidR="00674B8B" w:rsidRPr="006F2073" w:rsidRDefault="00674B8B" w:rsidP="00674B8B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</w:tr>
      <w:tr w:rsidR="00674B8B" w14:paraId="3BBFB996" w14:textId="77777777" w:rsidTr="00225AC7">
        <w:trPr>
          <w:trHeight w:hRule="exact" w:val="284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4358ABB3" w14:textId="77777777" w:rsidR="00674B8B" w:rsidRPr="00706FF1" w:rsidRDefault="00674B8B" w:rsidP="00674B8B">
            <w:pPr>
              <w:pStyle w:val="cd02normallinks"/>
              <w:rPr>
                <w:rFonts w:ascii="Arial Black" w:hAnsi="Arial Black" w:cs="Arial"/>
                <w:lang w:val="de-CH"/>
              </w:rPr>
            </w:pPr>
          </w:p>
        </w:tc>
      </w:tr>
      <w:tr w:rsidR="00674B8B" w14:paraId="2BA1442B" w14:textId="77777777" w:rsidTr="00934D2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015D35FD" w14:textId="77777777" w:rsidR="00674B8B" w:rsidRDefault="00674B8B" w:rsidP="00674B8B">
            <w:pPr>
              <w:pStyle w:val="cd02normallinks"/>
              <w:jc w:val="right"/>
            </w:pPr>
          </w:p>
        </w:tc>
        <w:tc>
          <w:tcPr>
            <w:tcW w:w="3326" w:type="dxa"/>
            <w:shd w:val="clear" w:color="auto" w:fill="auto"/>
          </w:tcPr>
          <w:p w14:paraId="6FECE461" w14:textId="3BA1AC99" w:rsidR="00674B8B" w:rsidRPr="00706FF1" w:rsidRDefault="00674B8B" w:rsidP="00674B8B">
            <w:pPr>
              <w:pStyle w:val="cd02normallinks"/>
              <w:rPr>
                <w:rFonts w:ascii="Arial Black" w:hAnsi="Arial Black"/>
              </w:rPr>
            </w:pPr>
            <w:r w:rsidRPr="00706FF1">
              <w:rPr>
                <w:rFonts w:ascii="Arial Black" w:hAnsi="Arial Black" w:cs="Arial"/>
                <w:color w:val="000000"/>
                <w:lang w:val="de-CH"/>
              </w:rPr>
              <w:t>Kinder</w:t>
            </w:r>
          </w:p>
        </w:tc>
        <w:tc>
          <w:tcPr>
            <w:tcW w:w="1835" w:type="dxa"/>
            <w:shd w:val="clear" w:color="auto" w:fill="auto"/>
          </w:tcPr>
          <w:p w14:paraId="6E02434A" w14:textId="117EB77A" w:rsidR="00674B8B" w:rsidRPr="00706FF1" w:rsidRDefault="00674B8B" w:rsidP="00674B8B">
            <w:pPr>
              <w:pStyle w:val="cd02normallinks"/>
              <w:rPr>
                <w:rFonts w:ascii="Arial Black" w:hAnsi="Arial Black"/>
              </w:rPr>
            </w:pPr>
            <w:r w:rsidRPr="00706FF1">
              <w:rPr>
                <w:rFonts w:ascii="Arial Black" w:hAnsi="Arial Black" w:cs="Arial"/>
                <w:lang w:val="de-CH"/>
              </w:rPr>
              <w:t>Geburtsdatum</w:t>
            </w:r>
          </w:p>
        </w:tc>
        <w:tc>
          <w:tcPr>
            <w:tcW w:w="3722" w:type="dxa"/>
            <w:shd w:val="clear" w:color="auto" w:fill="auto"/>
          </w:tcPr>
          <w:p w14:paraId="5388368B" w14:textId="156703FD" w:rsidR="00674B8B" w:rsidRPr="00706FF1" w:rsidRDefault="00674B8B" w:rsidP="00674B8B">
            <w:pPr>
              <w:pStyle w:val="cd02normallinks"/>
              <w:rPr>
                <w:rFonts w:ascii="Arial Black" w:hAnsi="Arial Black"/>
              </w:rPr>
            </w:pPr>
            <w:r w:rsidRPr="00706FF1">
              <w:rPr>
                <w:rFonts w:ascii="Arial Black" w:hAnsi="Arial Black" w:cs="Arial"/>
                <w:lang w:val="de-CH"/>
              </w:rPr>
              <w:t>Aufenthaltsland</w:t>
            </w:r>
          </w:p>
        </w:tc>
      </w:tr>
      <w:tr w:rsidR="00674B8B" w14:paraId="0E7F9AA1" w14:textId="77777777" w:rsidTr="00934D26">
        <w:trPr>
          <w:cantSplit/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625AF5D" w14:textId="36900ADA" w:rsidR="00674B8B" w:rsidRPr="00F92803" w:rsidRDefault="00674B8B" w:rsidP="00F92803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Name / Vorname</w:t>
            </w:r>
          </w:p>
        </w:tc>
        <w:tc>
          <w:tcPr>
            <w:tcW w:w="3326" w:type="dxa"/>
            <w:shd w:val="clear" w:color="auto" w:fill="F0FAFF"/>
          </w:tcPr>
          <w:p w14:paraId="7EC5573A" w14:textId="41F77A33" w:rsidR="00674B8B" w:rsidRDefault="00674B8B" w:rsidP="00674B8B">
            <w:pPr>
              <w:pStyle w:val="cd02normallinks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35" w:type="dxa"/>
            <w:shd w:val="clear" w:color="auto" w:fill="F0FAFF"/>
          </w:tcPr>
          <w:p w14:paraId="73B0411B" w14:textId="07DCCB53" w:rsidR="00674B8B" w:rsidRDefault="006565FD" w:rsidP="00674B8B">
            <w:pPr>
              <w:pStyle w:val="cd02normallinks"/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3722" w:type="dxa"/>
            <w:shd w:val="clear" w:color="auto" w:fill="F0FAFF"/>
          </w:tcPr>
          <w:p w14:paraId="6ACE7C33" w14:textId="1780733B" w:rsidR="00674B8B" w:rsidRDefault="00674B8B" w:rsidP="00674B8B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</w:tr>
      <w:tr w:rsidR="00674B8B" w14:paraId="7D4EF1D2" w14:textId="77777777" w:rsidTr="00934D26">
        <w:trPr>
          <w:trHeight w:hRule="exact" w:val="119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A85132A" w14:textId="5B13951E" w:rsidR="00674B8B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3326" w:type="dxa"/>
            <w:shd w:val="clear" w:color="auto" w:fill="auto"/>
          </w:tcPr>
          <w:p w14:paraId="3E3D1DB5" w14:textId="77777777" w:rsidR="00674B8B" w:rsidRPr="006D016E" w:rsidRDefault="00674B8B" w:rsidP="00674B8B">
            <w:pPr>
              <w:pStyle w:val="cd02normallinks"/>
            </w:pPr>
          </w:p>
        </w:tc>
        <w:tc>
          <w:tcPr>
            <w:tcW w:w="1835" w:type="dxa"/>
            <w:shd w:val="clear" w:color="auto" w:fill="auto"/>
          </w:tcPr>
          <w:p w14:paraId="49A96E5D" w14:textId="77777777" w:rsidR="00674B8B" w:rsidRPr="00261AAF" w:rsidRDefault="00674B8B" w:rsidP="00674B8B">
            <w:pPr>
              <w:pStyle w:val="cd02normallinks"/>
            </w:pPr>
          </w:p>
        </w:tc>
        <w:tc>
          <w:tcPr>
            <w:tcW w:w="3722" w:type="dxa"/>
            <w:shd w:val="clear" w:color="auto" w:fill="auto"/>
          </w:tcPr>
          <w:p w14:paraId="6A7A9FBC" w14:textId="77777777" w:rsidR="00674B8B" w:rsidRPr="00261AAF" w:rsidRDefault="00674B8B" w:rsidP="00674B8B">
            <w:pPr>
              <w:pStyle w:val="cd02normallinks"/>
            </w:pPr>
          </w:p>
        </w:tc>
      </w:tr>
      <w:tr w:rsidR="00674B8B" w14:paraId="3C89D287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402887AE" w14:textId="4EFD2755" w:rsidR="00674B8B" w:rsidRDefault="00674B8B" w:rsidP="00F92803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Name / Vorname</w:t>
            </w:r>
          </w:p>
        </w:tc>
        <w:tc>
          <w:tcPr>
            <w:tcW w:w="3326" w:type="dxa"/>
            <w:shd w:val="clear" w:color="auto" w:fill="F0FAFF"/>
          </w:tcPr>
          <w:p w14:paraId="6DE9F49A" w14:textId="4946BB61" w:rsidR="00674B8B" w:rsidRPr="006D016E" w:rsidRDefault="00674B8B" w:rsidP="00674B8B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  <w:r>
              <w:t xml:space="preserve"> </w:t>
            </w:r>
          </w:p>
        </w:tc>
        <w:tc>
          <w:tcPr>
            <w:tcW w:w="1835" w:type="dxa"/>
            <w:shd w:val="clear" w:color="auto" w:fill="F0FAFF"/>
          </w:tcPr>
          <w:p w14:paraId="4359A258" w14:textId="5A95C851" w:rsidR="00674B8B" w:rsidRPr="00261AAF" w:rsidRDefault="006565FD" w:rsidP="00674B8B">
            <w:pPr>
              <w:pStyle w:val="cd02normallinks"/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3722" w:type="dxa"/>
            <w:shd w:val="clear" w:color="auto" w:fill="F0FAFF"/>
          </w:tcPr>
          <w:p w14:paraId="60B5E11C" w14:textId="1837EE7C" w:rsidR="00674B8B" w:rsidRPr="00261AAF" w:rsidRDefault="00674B8B" w:rsidP="00674B8B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</w:tr>
      <w:tr w:rsidR="00674B8B" w14:paraId="672AB384" w14:textId="77777777" w:rsidTr="00934D26">
        <w:trPr>
          <w:trHeight w:hRule="exact" w:val="113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664E71E6" w14:textId="77777777" w:rsidR="00674B8B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326" w:type="dxa"/>
            <w:shd w:val="clear" w:color="auto" w:fill="auto"/>
          </w:tcPr>
          <w:p w14:paraId="6A746D27" w14:textId="77777777" w:rsidR="00674B8B" w:rsidRPr="006D016E" w:rsidRDefault="00674B8B" w:rsidP="00674B8B">
            <w:pPr>
              <w:pStyle w:val="cd02normallinks"/>
            </w:pPr>
          </w:p>
        </w:tc>
        <w:tc>
          <w:tcPr>
            <w:tcW w:w="1835" w:type="dxa"/>
            <w:shd w:val="clear" w:color="auto" w:fill="auto"/>
          </w:tcPr>
          <w:p w14:paraId="0F8C60E4" w14:textId="77777777" w:rsidR="00674B8B" w:rsidRPr="00261AAF" w:rsidRDefault="00674B8B" w:rsidP="00674B8B">
            <w:pPr>
              <w:pStyle w:val="cd02normallinks"/>
            </w:pPr>
          </w:p>
        </w:tc>
        <w:tc>
          <w:tcPr>
            <w:tcW w:w="3722" w:type="dxa"/>
            <w:shd w:val="clear" w:color="auto" w:fill="auto"/>
          </w:tcPr>
          <w:p w14:paraId="176DB7A3" w14:textId="77777777" w:rsidR="00674B8B" w:rsidRPr="00261AAF" w:rsidRDefault="00674B8B" w:rsidP="00674B8B">
            <w:pPr>
              <w:pStyle w:val="cd02normallinks"/>
            </w:pPr>
          </w:p>
        </w:tc>
      </w:tr>
      <w:tr w:rsidR="00674B8B" w14:paraId="72B97932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050A5D2" w14:textId="60DAD56C" w:rsidR="00674B8B" w:rsidRDefault="00674B8B" w:rsidP="00F92803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Name / Vorname</w:t>
            </w:r>
          </w:p>
        </w:tc>
        <w:tc>
          <w:tcPr>
            <w:tcW w:w="3326" w:type="dxa"/>
            <w:shd w:val="clear" w:color="auto" w:fill="F0FAFF"/>
          </w:tcPr>
          <w:p w14:paraId="50F61BF1" w14:textId="3C1F9685" w:rsidR="00674B8B" w:rsidRPr="006D016E" w:rsidRDefault="00674B8B" w:rsidP="00674B8B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  <w:r>
              <w:t xml:space="preserve"> </w:t>
            </w:r>
          </w:p>
        </w:tc>
        <w:tc>
          <w:tcPr>
            <w:tcW w:w="1835" w:type="dxa"/>
            <w:shd w:val="clear" w:color="auto" w:fill="F0FAFF"/>
          </w:tcPr>
          <w:p w14:paraId="0C9ABE4D" w14:textId="0B868F20" w:rsidR="00674B8B" w:rsidRPr="00261AAF" w:rsidRDefault="006565FD" w:rsidP="00674B8B">
            <w:pPr>
              <w:pStyle w:val="cd02normallinks"/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3722" w:type="dxa"/>
            <w:shd w:val="clear" w:color="auto" w:fill="F0FAFF"/>
          </w:tcPr>
          <w:p w14:paraId="278349F8" w14:textId="43BD83A3" w:rsidR="00674B8B" w:rsidRPr="00261AAF" w:rsidRDefault="00674B8B" w:rsidP="00674B8B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</w:tr>
      <w:tr w:rsidR="00674B8B" w14:paraId="3E3B5D8A" w14:textId="77777777" w:rsidTr="00934D26">
        <w:trPr>
          <w:trHeight w:hRule="exact" w:val="113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313E5BEA" w14:textId="77777777" w:rsidR="00674B8B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326" w:type="dxa"/>
            <w:shd w:val="clear" w:color="auto" w:fill="auto"/>
          </w:tcPr>
          <w:p w14:paraId="4058F726" w14:textId="77777777" w:rsidR="00674B8B" w:rsidRPr="006D016E" w:rsidRDefault="00674B8B" w:rsidP="00674B8B">
            <w:pPr>
              <w:pStyle w:val="cd02normallinks"/>
            </w:pPr>
          </w:p>
        </w:tc>
        <w:tc>
          <w:tcPr>
            <w:tcW w:w="1835" w:type="dxa"/>
            <w:shd w:val="clear" w:color="auto" w:fill="auto"/>
          </w:tcPr>
          <w:p w14:paraId="300E5029" w14:textId="77777777" w:rsidR="00674B8B" w:rsidRPr="00261AAF" w:rsidRDefault="00674B8B" w:rsidP="00674B8B">
            <w:pPr>
              <w:pStyle w:val="cd02normallinks"/>
            </w:pPr>
          </w:p>
        </w:tc>
        <w:tc>
          <w:tcPr>
            <w:tcW w:w="3722" w:type="dxa"/>
            <w:shd w:val="clear" w:color="auto" w:fill="auto"/>
          </w:tcPr>
          <w:p w14:paraId="30260931" w14:textId="77777777" w:rsidR="00674B8B" w:rsidRPr="00261AAF" w:rsidRDefault="00674B8B" w:rsidP="00674B8B">
            <w:pPr>
              <w:pStyle w:val="cd02normallinks"/>
            </w:pPr>
          </w:p>
        </w:tc>
      </w:tr>
      <w:tr w:rsidR="00674B8B" w14:paraId="77BC4EDA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4DE8DBAA" w14:textId="463A7F81" w:rsidR="00674B8B" w:rsidRDefault="00674B8B" w:rsidP="00F92803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Name / Vorname</w:t>
            </w:r>
          </w:p>
        </w:tc>
        <w:tc>
          <w:tcPr>
            <w:tcW w:w="3326" w:type="dxa"/>
            <w:shd w:val="clear" w:color="auto" w:fill="F0FAFF"/>
          </w:tcPr>
          <w:p w14:paraId="793FE7EA" w14:textId="2E86A4AD" w:rsidR="00674B8B" w:rsidRPr="006D016E" w:rsidRDefault="00674B8B" w:rsidP="00674B8B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  <w:r>
              <w:t xml:space="preserve"> </w:t>
            </w:r>
          </w:p>
        </w:tc>
        <w:tc>
          <w:tcPr>
            <w:tcW w:w="1835" w:type="dxa"/>
            <w:shd w:val="clear" w:color="auto" w:fill="F0FAFF"/>
          </w:tcPr>
          <w:p w14:paraId="23B0F013" w14:textId="114EEB6B" w:rsidR="00674B8B" w:rsidRPr="00261AAF" w:rsidRDefault="006565FD" w:rsidP="00674B8B">
            <w:pPr>
              <w:pStyle w:val="cd02normallinks"/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3722" w:type="dxa"/>
            <w:shd w:val="clear" w:color="auto" w:fill="F0FAFF"/>
          </w:tcPr>
          <w:p w14:paraId="55F6CA50" w14:textId="018C04B9" w:rsidR="00674B8B" w:rsidRPr="00261AAF" w:rsidRDefault="00674B8B" w:rsidP="00674B8B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</w:tr>
      <w:tr w:rsidR="00674B8B" w14:paraId="4A9CF9B0" w14:textId="77777777" w:rsidTr="00EF501F">
        <w:trPr>
          <w:trHeight w:hRule="exact" w:val="301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2A24389F" w14:textId="07DA6593" w:rsidR="00674B8B" w:rsidRPr="00261AAF" w:rsidRDefault="0075638B" w:rsidP="0075638B">
            <w:pPr>
              <w:pStyle w:val="cd02normallinks"/>
              <w:tabs>
                <w:tab w:val="left" w:pos="1460"/>
              </w:tabs>
              <w:spacing w:line="240" w:lineRule="exact"/>
            </w:pPr>
            <w:r>
              <w:tab/>
            </w:r>
            <w:r w:rsidR="00C31F93">
              <w:t xml:space="preserve"> </w:t>
            </w:r>
          </w:p>
        </w:tc>
      </w:tr>
      <w:tr w:rsidR="00257146" w14:paraId="364F571F" w14:textId="77777777" w:rsidTr="0025714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470782D" w14:textId="2A49078C" w:rsidR="00257146" w:rsidRDefault="00257146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Konfession  </w:t>
            </w:r>
          </w:p>
        </w:tc>
        <w:tc>
          <w:tcPr>
            <w:tcW w:w="8883" w:type="dxa"/>
            <w:gridSpan w:val="3"/>
            <w:shd w:val="clear" w:color="auto" w:fill="auto"/>
          </w:tcPr>
          <w:p w14:paraId="79BF2DDC" w14:textId="32E51AA4" w:rsidR="00257146" w:rsidRPr="00310620" w:rsidRDefault="00257146" w:rsidP="008540B5">
            <w:pPr>
              <w:pStyle w:val="cd02normallinks"/>
              <w:tabs>
                <w:tab w:val="left" w:pos="3340"/>
              </w:tabs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Pr="008A3947">
              <w:rPr>
                <w:rFonts w:cs="Arial"/>
                <w:lang w:val="de-CH"/>
              </w:rPr>
              <w:t>römisch-katholisch</w:t>
            </w:r>
            <w:r w:rsidR="008540B5" w:rsidRPr="004235FE">
              <w:rPr>
                <w:rFonts w:cs="Arial"/>
                <w:color w:val="1D1D1B"/>
              </w:rPr>
              <w:tab/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Pr="008A3947">
              <w:rPr>
                <w:rFonts w:cs="Arial"/>
                <w:lang w:val="de-CH"/>
              </w:rPr>
              <w:t>evang.-reformiert</w:t>
            </w:r>
            <w:r w:rsidRPr="00257146">
              <w:rPr>
                <w:rFonts w:cs="Arial"/>
                <w:lang w:val="de-CH"/>
              </w:rPr>
              <w:t xml:space="preserve">     </w:t>
            </w:r>
          </w:p>
        </w:tc>
      </w:tr>
      <w:tr w:rsidR="00257146" w14:paraId="45DFD9B6" w14:textId="77777777" w:rsidTr="00257146">
        <w:trPr>
          <w:trHeight w:hRule="exact" w:val="283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975F402" w14:textId="77777777" w:rsidR="00257146" w:rsidRDefault="00257146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1D1EE910" w14:textId="04B4EC08" w:rsidR="00257146" w:rsidRPr="00257146" w:rsidRDefault="00257146" w:rsidP="008540B5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christ-katholisch</w:t>
            </w:r>
            <w:r w:rsidR="008540B5" w:rsidRPr="004235FE">
              <w:rPr>
                <w:rFonts w:cs="Arial"/>
                <w:color w:val="1D1D1B"/>
              </w:rPr>
              <w:tab/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andere</w:t>
            </w:r>
            <w:r w:rsidRPr="00257146">
              <w:rPr>
                <w:rFonts w:cs="Arial"/>
                <w:lang w:val="de-CH"/>
              </w:rPr>
              <w:t xml:space="preserve">     </w:t>
            </w:r>
          </w:p>
        </w:tc>
      </w:tr>
      <w:tr w:rsidR="00257146" w14:paraId="7FBD1F44" w14:textId="77777777" w:rsidTr="00257146">
        <w:trPr>
          <w:trHeight w:hRule="exact" w:val="287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064E6D43" w14:textId="77777777" w:rsidR="00257146" w:rsidRDefault="00257146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09C2582B" w14:textId="077E95A5" w:rsidR="00257146" w:rsidRPr="00257146" w:rsidRDefault="00257146" w:rsidP="008540B5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keine</w:t>
            </w:r>
          </w:p>
        </w:tc>
      </w:tr>
      <w:tr w:rsidR="00C95752" w14:paraId="166504CB" w14:textId="77777777" w:rsidTr="00C95752">
        <w:trPr>
          <w:trHeight w:hRule="exact" w:val="113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65FF8382" w14:textId="77777777" w:rsidR="00C95752" w:rsidRPr="00257146" w:rsidRDefault="00C95752" w:rsidP="008540B5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</w:p>
        </w:tc>
      </w:tr>
      <w:tr w:rsidR="00674B8B" w14:paraId="4D67490F" w14:textId="77777777" w:rsidTr="008701C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44D1D1AA" w14:textId="03E0A4A0" w:rsidR="00674B8B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Zivilstand</w:t>
            </w:r>
          </w:p>
        </w:tc>
        <w:tc>
          <w:tcPr>
            <w:tcW w:w="8883" w:type="dxa"/>
            <w:gridSpan w:val="3"/>
            <w:shd w:val="clear" w:color="auto" w:fill="auto"/>
          </w:tcPr>
          <w:p w14:paraId="0FEE8B6B" w14:textId="4E4E1A12" w:rsidR="00674B8B" w:rsidRPr="00257146" w:rsidRDefault="00674B8B" w:rsidP="008540B5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ledig</w:t>
            </w:r>
            <w:r w:rsidR="008540B5" w:rsidRPr="00EE2921">
              <w:rPr>
                <w:rFonts w:cs="Arial"/>
                <w:color w:val="1D1D1B"/>
                <w:lang w:val="de-CH"/>
              </w:rPr>
              <w:tab/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getrennt (Datum seit:</w:t>
            </w:r>
            <w:r w:rsidR="00257146">
              <w:rPr>
                <w:rFonts w:cs="Arial"/>
                <w:lang w:val="de-CH"/>
              </w:rPr>
              <w:t xml:space="preserve"> </w:t>
            </w:r>
            <w:r w:rsidR="008B019F"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8B019F" w:rsidRPr="00EE2921">
              <w:rPr>
                <w:color w:val="0070C0"/>
                <w:lang w:val="de-CH"/>
              </w:rPr>
              <w:instrText xml:space="preserve"> FORMTEXT </w:instrText>
            </w:r>
            <w:r w:rsidR="008B019F" w:rsidRPr="00452EEF">
              <w:rPr>
                <w:color w:val="0070C0"/>
              </w:rPr>
            </w:r>
            <w:r w:rsidR="008B019F" w:rsidRPr="00452EEF">
              <w:rPr>
                <w:color w:val="0070C0"/>
              </w:rPr>
              <w:fldChar w:fldCharType="separate"/>
            </w:r>
            <w:r w:rsidR="008B019F" w:rsidRPr="00EE2921">
              <w:rPr>
                <w:noProof/>
                <w:color w:val="0070C0"/>
                <w:lang w:val="de-CH"/>
              </w:rPr>
              <w:t>TT.MM.JJJJ</w:t>
            </w:r>
            <w:r w:rsidR="008B019F" w:rsidRPr="00452EEF">
              <w:rPr>
                <w:color w:val="0070C0"/>
              </w:rPr>
              <w:fldChar w:fldCharType="end"/>
            </w:r>
            <w:r w:rsidR="00DA2488" w:rsidRPr="00DA2488">
              <w:rPr>
                <w:lang w:val="de-CH"/>
              </w:rPr>
              <w:t>)</w:t>
            </w:r>
          </w:p>
        </w:tc>
      </w:tr>
      <w:tr w:rsidR="00DA2488" w14:paraId="52E0E2E6" w14:textId="77777777" w:rsidTr="008701C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5A157A6" w14:textId="77777777" w:rsidR="00DA2488" w:rsidRDefault="00DA2488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29AC5260" w14:textId="61E86BE6" w:rsidR="00DA2488" w:rsidRPr="00DA2488" w:rsidRDefault="00DA2488" w:rsidP="008701C6">
            <w:pPr>
              <w:pStyle w:val="cd02normallinks"/>
              <w:tabs>
                <w:tab w:val="left" w:pos="2400"/>
                <w:tab w:val="left" w:pos="3340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geschieden (Datum seit</w:t>
            </w:r>
            <w:r w:rsidR="008701C6">
              <w:rPr>
                <w:rFonts w:cs="Arial"/>
                <w:lang w:val="de-CH"/>
              </w:rPr>
              <w:t>:</w:t>
            </w:r>
            <w:r w:rsidR="008540B5" w:rsidRPr="00EE2921">
              <w:rPr>
                <w:shd w:val="clear" w:color="auto" w:fill="F0FAFF"/>
                <w:lang w:val="de-CH"/>
              </w:rPr>
              <w:t xml:space="preserve"> </w:t>
            </w:r>
            <w:r w:rsidR="008540B5"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8540B5" w:rsidRPr="00EE2921">
              <w:rPr>
                <w:color w:val="0070C0"/>
                <w:lang w:val="de-CH"/>
              </w:rPr>
              <w:instrText xml:space="preserve"> FORMTEXT </w:instrText>
            </w:r>
            <w:r w:rsidR="008540B5" w:rsidRPr="00452EEF">
              <w:rPr>
                <w:color w:val="0070C0"/>
              </w:rPr>
            </w:r>
            <w:r w:rsidR="008540B5" w:rsidRPr="00452EEF">
              <w:rPr>
                <w:color w:val="0070C0"/>
              </w:rPr>
              <w:fldChar w:fldCharType="separate"/>
            </w:r>
            <w:r w:rsidR="008540B5" w:rsidRPr="00EE2921">
              <w:rPr>
                <w:noProof/>
                <w:color w:val="0070C0"/>
                <w:lang w:val="de-CH"/>
              </w:rPr>
              <w:t>TT.MM.JJJJ</w:t>
            </w:r>
            <w:r w:rsidR="008540B5" w:rsidRPr="00452EEF">
              <w:rPr>
                <w:color w:val="0070C0"/>
              </w:rPr>
              <w:fldChar w:fldCharType="end"/>
            </w:r>
            <w:r w:rsidRPr="00257146">
              <w:rPr>
                <w:lang w:val="de-CH"/>
              </w:rPr>
              <w:t>)</w:t>
            </w:r>
            <w:r w:rsidR="008540B5" w:rsidRPr="00EE2921">
              <w:rPr>
                <w:rFonts w:cs="Arial"/>
                <w:color w:val="1D1D1B"/>
                <w:lang w:val="de-CH"/>
              </w:rPr>
              <w:tab/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verwitwet (Datum seit: </w:t>
            </w:r>
            <w:r w:rsidR="008B019F"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8B019F" w:rsidRPr="00EE2921">
              <w:rPr>
                <w:color w:val="0070C0"/>
                <w:lang w:val="de-CH"/>
              </w:rPr>
              <w:instrText xml:space="preserve"> FORMTEXT </w:instrText>
            </w:r>
            <w:r w:rsidR="008B019F" w:rsidRPr="00452EEF">
              <w:rPr>
                <w:color w:val="0070C0"/>
              </w:rPr>
            </w:r>
            <w:r w:rsidR="008B019F" w:rsidRPr="00452EEF">
              <w:rPr>
                <w:color w:val="0070C0"/>
              </w:rPr>
              <w:fldChar w:fldCharType="separate"/>
            </w:r>
            <w:r w:rsidR="008B019F" w:rsidRPr="00EE2921">
              <w:rPr>
                <w:noProof/>
                <w:color w:val="0070C0"/>
                <w:lang w:val="de-CH"/>
              </w:rPr>
              <w:t>TT.MM.JJJJ</w:t>
            </w:r>
            <w:r w:rsidR="008B019F" w:rsidRPr="00452EEF">
              <w:rPr>
                <w:color w:val="0070C0"/>
              </w:rPr>
              <w:fldChar w:fldCharType="end"/>
            </w:r>
            <w:r w:rsidRPr="00257146">
              <w:rPr>
                <w:lang w:val="de-CH"/>
              </w:rPr>
              <w:t>)</w:t>
            </w:r>
            <w:r w:rsidRPr="00257146">
              <w:rPr>
                <w:rFonts w:cs="Arial"/>
                <w:lang w:val="de-CH"/>
              </w:rPr>
              <w:t xml:space="preserve">    </w:t>
            </w:r>
            <w:r>
              <w:rPr>
                <w:lang w:val="de-CH"/>
              </w:rPr>
              <w:t xml:space="preserve"> </w:t>
            </w:r>
          </w:p>
        </w:tc>
      </w:tr>
      <w:tr w:rsidR="00674B8B" w14:paraId="47755222" w14:textId="77777777" w:rsidTr="008701C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061B1648" w14:textId="77777777" w:rsidR="00674B8B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09637467" w14:textId="70AD17B6" w:rsidR="00674B8B" w:rsidRPr="00257146" w:rsidRDefault="00674B8B" w:rsidP="008540B5">
            <w:pPr>
              <w:pStyle w:val="cd02normallinks"/>
              <w:tabs>
                <w:tab w:val="left" w:pos="3340"/>
              </w:tabs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verheiratet (Datum seit:</w:t>
            </w:r>
            <w:r w:rsidR="00257146">
              <w:rPr>
                <w:rFonts w:cs="Arial"/>
                <w:lang w:val="de-CH"/>
              </w:rPr>
              <w:t xml:space="preserve"> </w:t>
            </w:r>
            <w:r w:rsidR="008B019F"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8B019F" w:rsidRPr="00EE2921">
              <w:rPr>
                <w:color w:val="0070C0"/>
                <w:lang w:val="de-CH"/>
              </w:rPr>
              <w:instrText xml:space="preserve"> FORMTEXT </w:instrText>
            </w:r>
            <w:r w:rsidR="008B019F" w:rsidRPr="00452EEF">
              <w:rPr>
                <w:color w:val="0070C0"/>
              </w:rPr>
            </w:r>
            <w:r w:rsidR="008B019F" w:rsidRPr="00452EEF">
              <w:rPr>
                <w:color w:val="0070C0"/>
              </w:rPr>
              <w:fldChar w:fldCharType="separate"/>
            </w:r>
            <w:r w:rsidR="008B019F" w:rsidRPr="00EE2921">
              <w:rPr>
                <w:noProof/>
                <w:color w:val="0070C0"/>
                <w:lang w:val="de-CH"/>
              </w:rPr>
              <w:t>TT.MM.JJJJ</w:t>
            </w:r>
            <w:r w:rsidR="008B019F" w:rsidRPr="00452EEF">
              <w:rPr>
                <w:color w:val="0070C0"/>
              </w:rPr>
              <w:fldChar w:fldCharType="end"/>
            </w:r>
            <w:r w:rsidRPr="00257146">
              <w:rPr>
                <w:lang w:val="de-CH"/>
              </w:rPr>
              <w:t>)</w:t>
            </w:r>
            <w:r w:rsidR="008540B5" w:rsidRPr="00EE2921">
              <w:rPr>
                <w:rFonts w:cs="Arial"/>
                <w:color w:val="1D1D1B"/>
                <w:lang w:val="de-CH"/>
              </w:rPr>
              <w:tab/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eingetragene Partnerschaft (Datum seit:</w:t>
            </w:r>
            <w:r w:rsidR="00257146">
              <w:rPr>
                <w:rFonts w:cs="Arial"/>
                <w:lang w:val="de-CH"/>
              </w:rPr>
              <w:t xml:space="preserve"> </w:t>
            </w:r>
            <w:r w:rsidR="008B019F"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8B019F" w:rsidRPr="00EE2921">
              <w:rPr>
                <w:color w:val="0070C0"/>
                <w:lang w:val="de-CH"/>
              </w:rPr>
              <w:instrText xml:space="preserve"> FORMTEXT </w:instrText>
            </w:r>
            <w:r w:rsidR="008B019F" w:rsidRPr="00452EEF">
              <w:rPr>
                <w:color w:val="0070C0"/>
              </w:rPr>
            </w:r>
            <w:r w:rsidR="008B019F" w:rsidRPr="00452EEF">
              <w:rPr>
                <w:color w:val="0070C0"/>
              </w:rPr>
              <w:fldChar w:fldCharType="separate"/>
            </w:r>
            <w:r w:rsidR="008B019F" w:rsidRPr="00EE2921">
              <w:rPr>
                <w:noProof/>
                <w:color w:val="0070C0"/>
                <w:lang w:val="de-CH"/>
              </w:rPr>
              <w:t>TT.MM.JJJJ</w:t>
            </w:r>
            <w:r w:rsidR="008B019F" w:rsidRPr="00452EEF">
              <w:rPr>
                <w:color w:val="0070C0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)   </w:t>
            </w:r>
          </w:p>
        </w:tc>
      </w:tr>
      <w:tr w:rsidR="00674B8B" w14:paraId="27A0D4F5" w14:textId="77777777" w:rsidTr="008701C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2B515B7" w14:textId="77777777" w:rsidR="00674B8B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12B79376" w14:textId="5982CC44" w:rsidR="00674B8B" w:rsidRPr="00257146" w:rsidRDefault="00674B8B" w:rsidP="008540B5">
            <w:pPr>
              <w:pStyle w:val="cd02normallinks"/>
              <w:tabs>
                <w:tab w:val="left" w:pos="3340"/>
              </w:tabs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="00934D26">
              <w:rPr>
                <w:rFonts w:cs="Arial"/>
                <w:lang w:val="de-CH"/>
              </w:rPr>
              <w:t>aufgelöste Partners</w:t>
            </w:r>
            <w:r>
              <w:rPr>
                <w:rFonts w:cs="Arial"/>
                <w:lang w:val="de-CH"/>
              </w:rPr>
              <w:t>chaft (Datum seit:</w:t>
            </w:r>
            <w:r w:rsidR="00257146">
              <w:rPr>
                <w:rFonts w:cs="Arial"/>
                <w:lang w:val="de-CH"/>
              </w:rPr>
              <w:t xml:space="preserve"> </w:t>
            </w:r>
            <w:r w:rsidR="008B019F"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8B019F" w:rsidRPr="00EE2921">
              <w:rPr>
                <w:color w:val="0070C0"/>
                <w:lang w:val="de-CH"/>
              </w:rPr>
              <w:instrText xml:space="preserve"> FORMTEXT </w:instrText>
            </w:r>
            <w:r w:rsidR="008B019F" w:rsidRPr="00452EEF">
              <w:rPr>
                <w:color w:val="0070C0"/>
              </w:rPr>
            </w:r>
            <w:r w:rsidR="008B019F" w:rsidRPr="00452EEF">
              <w:rPr>
                <w:color w:val="0070C0"/>
              </w:rPr>
              <w:fldChar w:fldCharType="separate"/>
            </w:r>
            <w:r w:rsidR="008B019F" w:rsidRPr="00EE2921">
              <w:rPr>
                <w:noProof/>
                <w:color w:val="0070C0"/>
                <w:lang w:val="de-CH"/>
              </w:rPr>
              <w:t>TT.MM.JJJJ</w:t>
            </w:r>
            <w:r w:rsidR="008B019F" w:rsidRPr="00452EEF">
              <w:rPr>
                <w:color w:val="0070C0"/>
              </w:rPr>
              <w:fldChar w:fldCharType="end"/>
            </w:r>
            <w:r w:rsidRPr="00257146">
              <w:rPr>
                <w:lang w:val="de-CH"/>
              </w:rPr>
              <w:t>)</w:t>
            </w:r>
            <w:r w:rsidRPr="00257146">
              <w:rPr>
                <w:rFonts w:cs="Arial"/>
                <w:lang w:val="de-CH"/>
              </w:rPr>
              <w:t xml:space="preserve">      </w:t>
            </w:r>
          </w:p>
        </w:tc>
      </w:tr>
      <w:tr w:rsidR="00577660" w:rsidRPr="00257146" w14:paraId="1A6645DD" w14:textId="77777777" w:rsidTr="00C32493">
        <w:trPr>
          <w:trHeight w:hRule="exact" w:val="113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24D855F4" w14:textId="77777777" w:rsidR="00577660" w:rsidRPr="00257146" w:rsidRDefault="00577660" w:rsidP="00577660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</w:p>
        </w:tc>
      </w:tr>
      <w:tr w:rsidR="00674B8B" w14:paraId="63B108C8" w14:textId="77777777" w:rsidTr="00934D26">
        <w:trPr>
          <w:trHeight w:val="255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3D66C67" w14:textId="5B346190" w:rsidR="00674B8B" w:rsidRPr="00EB7675" w:rsidRDefault="00CA06CB" w:rsidP="00934D26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EB7675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Weitere </w:t>
            </w:r>
          </w:p>
        </w:tc>
        <w:tc>
          <w:tcPr>
            <w:tcW w:w="8883" w:type="dxa"/>
            <w:gridSpan w:val="3"/>
            <w:shd w:val="clear" w:color="auto" w:fill="auto"/>
          </w:tcPr>
          <w:p w14:paraId="3DF7BA40" w14:textId="5DD142FA" w:rsidR="00674B8B" w:rsidRPr="00934D26" w:rsidRDefault="00ED27F8" w:rsidP="00934D26">
            <w:pPr>
              <w:pStyle w:val="cd02normallinks"/>
              <w:tabs>
                <w:tab w:val="left" w:pos="945"/>
              </w:tabs>
              <w:spacing w:line="200" w:lineRule="exact"/>
              <w:rPr>
                <w:rFonts w:ascii="Arial Black" w:hAnsi="Arial Black" w:cs="Helv"/>
                <w:color w:val="000000"/>
                <w:lang w:val="de-CH"/>
              </w:rPr>
            </w:pPr>
            <w:r>
              <w:rPr>
                <w:rFonts w:ascii="Arial Black" w:hAnsi="Arial Black" w:cs="Helv"/>
                <w:color w:val="000000"/>
                <w:lang w:val="de-CH"/>
              </w:rPr>
              <w:t>Gehen Sie einer weiteren Erwerbstätigkeit nach?</w:t>
            </w:r>
          </w:p>
        </w:tc>
      </w:tr>
      <w:tr w:rsidR="00ED27F8" w:rsidRPr="00310620" w14:paraId="2129D0C7" w14:textId="77777777" w:rsidTr="00C32493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A323119" w14:textId="038FB81E" w:rsidR="00ED27F8" w:rsidRPr="00EB7675" w:rsidRDefault="00CA06CB" w:rsidP="00C32493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EB7675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Erwerbstätigkeit</w:t>
            </w:r>
          </w:p>
        </w:tc>
        <w:tc>
          <w:tcPr>
            <w:tcW w:w="8883" w:type="dxa"/>
            <w:gridSpan w:val="3"/>
            <w:shd w:val="clear" w:color="auto" w:fill="auto"/>
          </w:tcPr>
          <w:p w14:paraId="629249E5" w14:textId="72CC7D0F" w:rsidR="00ED27F8" w:rsidRPr="00310620" w:rsidRDefault="00ED27F8" w:rsidP="00ED27F8">
            <w:pPr>
              <w:pStyle w:val="cd02normallinks"/>
              <w:tabs>
                <w:tab w:val="left" w:pos="3340"/>
              </w:tabs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ja</w:t>
            </w:r>
            <w:r w:rsidRPr="004235FE">
              <w:rPr>
                <w:rFonts w:cs="Arial"/>
                <w:color w:val="1D1D1B"/>
              </w:rPr>
              <w:tab/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  <w:r w:rsidR="00577660">
              <w:rPr>
                <w:rFonts w:cs="Arial"/>
                <w:lang w:val="de-CH"/>
              </w:rPr>
              <w:t xml:space="preserve"> </w:t>
            </w:r>
          </w:p>
        </w:tc>
      </w:tr>
      <w:tr w:rsidR="00ED27F8" w:rsidRPr="00934D26" w14:paraId="4BA7AD83" w14:textId="77777777" w:rsidTr="00C32493">
        <w:trPr>
          <w:trHeight w:val="255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4983A03" w14:textId="77777777" w:rsidR="00ED27F8" w:rsidRPr="00D97D40" w:rsidRDefault="00ED27F8" w:rsidP="00ED27F8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7EF65855" w14:textId="7C55B5FE" w:rsidR="00ED27F8" w:rsidRPr="00934D26" w:rsidRDefault="00ED27F8" w:rsidP="00ED27F8">
            <w:pPr>
              <w:pStyle w:val="cd02normallinks"/>
              <w:tabs>
                <w:tab w:val="left" w:pos="945"/>
              </w:tabs>
              <w:spacing w:line="200" w:lineRule="exact"/>
              <w:rPr>
                <w:rFonts w:ascii="Arial Black" w:hAnsi="Arial Black" w:cs="Helv"/>
                <w:color w:val="000000"/>
                <w:lang w:val="de-CH"/>
              </w:rPr>
            </w:pPr>
            <w:r>
              <w:rPr>
                <w:rFonts w:ascii="Arial Black" w:hAnsi="Arial Black" w:cs="Helv"/>
                <w:color w:val="000000"/>
                <w:lang w:val="de-CH"/>
              </w:rPr>
              <w:t>Wenn Sie einer weiteren Erwerbstätigkeit nachgehen, welche Art trifft zu?</w:t>
            </w:r>
          </w:p>
        </w:tc>
      </w:tr>
      <w:tr w:rsidR="00ED27F8" w:rsidRPr="00310620" w14:paraId="451F8888" w14:textId="77777777" w:rsidTr="00C32493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AB8655C" w14:textId="77777777" w:rsidR="00ED27F8" w:rsidRPr="00D97D40" w:rsidRDefault="00ED27F8" w:rsidP="00ED27F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0F157469" w14:textId="647A7A7B" w:rsidR="00ED27F8" w:rsidRPr="00EE2921" w:rsidRDefault="00ED27F8" w:rsidP="00ED27F8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Pr="00EE2921">
              <w:rPr>
                <w:lang w:val="de-CH"/>
              </w:rPr>
              <w:t>a</w:t>
            </w:r>
            <w:r w:rsidRPr="00ED27F8">
              <w:rPr>
                <w:rFonts w:cs="Arial"/>
                <w:lang w:val="de-CH"/>
              </w:rPr>
              <w:t>ndere Beschäftigung in der Schweiz</w:t>
            </w:r>
            <w:r w:rsidRPr="00EE2921">
              <w:rPr>
                <w:rFonts w:cs="Arial"/>
                <w:color w:val="1D1D1B"/>
                <w:lang w:val="de-CH"/>
              </w:rPr>
              <w:tab/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Pr="00EE2921">
              <w:rPr>
                <w:lang w:val="de-CH"/>
              </w:rPr>
              <w:t>andere Beschäftigung im Ausland</w:t>
            </w:r>
          </w:p>
        </w:tc>
      </w:tr>
      <w:tr w:rsidR="00ED27F8" w:rsidRPr="00257146" w14:paraId="130DF7B3" w14:textId="77777777" w:rsidTr="00C32493">
        <w:trPr>
          <w:trHeight w:hRule="exact" w:val="283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65C59F92" w14:textId="77777777" w:rsidR="00ED27F8" w:rsidRPr="00D97D40" w:rsidRDefault="00ED27F8" w:rsidP="00ED27F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69879FE5" w14:textId="56943A59" w:rsidR="00ED27F8" w:rsidRPr="00257146" w:rsidRDefault="00ED27F8" w:rsidP="00ED27F8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</w:t>
            </w:r>
            <w:r w:rsidRPr="00ED27F8">
              <w:rPr>
                <w:rFonts w:cs="Arial"/>
                <w:lang w:val="de-CH"/>
              </w:rPr>
              <w:t xml:space="preserve">ndere Beschäftigung </w:t>
            </w:r>
            <w:r w:rsidR="00577660">
              <w:rPr>
                <w:rFonts w:cs="Arial"/>
                <w:lang w:val="de-CH"/>
              </w:rPr>
              <w:t xml:space="preserve">in der </w:t>
            </w:r>
            <w:r w:rsidRPr="00ED27F8">
              <w:rPr>
                <w:rFonts w:cs="Arial"/>
                <w:lang w:val="de-CH"/>
              </w:rPr>
              <w:t xml:space="preserve">Schweiz und </w:t>
            </w:r>
            <w:r w:rsidR="00577660">
              <w:rPr>
                <w:rFonts w:cs="Arial"/>
                <w:lang w:val="de-CH"/>
              </w:rPr>
              <w:t xml:space="preserve">im </w:t>
            </w:r>
            <w:r w:rsidRPr="00ED27F8">
              <w:rPr>
                <w:rFonts w:cs="Arial"/>
                <w:lang w:val="de-CH"/>
              </w:rPr>
              <w:t>Ausland</w:t>
            </w:r>
          </w:p>
        </w:tc>
      </w:tr>
      <w:tr w:rsidR="00577660" w:rsidRPr="00934D26" w14:paraId="436ED8D9" w14:textId="77777777" w:rsidTr="00C32493">
        <w:trPr>
          <w:trHeight w:val="255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3908E1BC" w14:textId="3B971278" w:rsidR="00577660" w:rsidRPr="00EB7675" w:rsidRDefault="00CA06CB" w:rsidP="00577660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EB7675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Rente / </w:t>
            </w:r>
          </w:p>
        </w:tc>
        <w:tc>
          <w:tcPr>
            <w:tcW w:w="8883" w:type="dxa"/>
            <w:gridSpan w:val="3"/>
            <w:shd w:val="clear" w:color="auto" w:fill="auto"/>
          </w:tcPr>
          <w:p w14:paraId="24C8B906" w14:textId="0EC5632A" w:rsidR="00577660" w:rsidRPr="00934D26" w:rsidRDefault="00577660" w:rsidP="00577660">
            <w:pPr>
              <w:pStyle w:val="cd02normallinks"/>
              <w:tabs>
                <w:tab w:val="left" w:pos="945"/>
              </w:tabs>
              <w:spacing w:line="200" w:lineRule="exact"/>
              <w:rPr>
                <w:rFonts w:ascii="Arial Black" w:hAnsi="Arial Black" w:cs="Helv"/>
                <w:color w:val="000000"/>
                <w:lang w:val="de-CH"/>
              </w:rPr>
            </w:pPr>
            <w:r>
              <w:rPr>
                <w:rFonts w:ascii="Arial Black" w:hAnsi="Arial Black" w:cs="Helv"/>
                <w:color w:val="000000"/>
                <w:lang w:val="de-CH"/>
              </w:rPr>
              <w:t>Beziehen Sie e</w:t>
            </w:r>
            <w:r w:rsidR="00DF1F53">
              <w:rPr>
                <w:rFonts w:ascii="Arial Black" w:hAnsi="Arial Black" w:cs="Helv"/>
                <w:color w:val="000000"/>
                <w:lang w:val="de-CH"/>
              </w:rPr>
              <w:t>ine Rente (oder Ersatzeinkünfte)</w:t>
            </w:r>
            <w:r>
              <w:rPr>
                <w:rFonts w:ascii="Arial Black" w:hAnsi="Arial Black" w:cs="Helv"/>
                <w:color w:val="000000"/>
                <w:lang w:val="de-CH"/>
              </w:rPr>
              <w:t>?</w:t>
            </w:r>
          </w:p>
        </w:tc>
      </w:tr>
      <w:tr w:rsidR="00577660" w:rsidRPr="00310620" w14:paraId="2DCD2076" w14:textId="77777777" w:rsidTr="00C32493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0E81C31E" w14:textId="2DAC4895" w:rsidR="00577660" w:rsidRPr="00EB7675" w:rsidRDefault="00CA06CB" w:rsidP="00577660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EB7675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Ersatzeinkünfte</w:t>
            </w:r>
          </w:p>
        </w:tc>
        <w:tc>
          <w:tcPr>
            <w:tcW w:w="8883" w:type="dxa"/>
            <w:gridSpan w:val="3"/>
            <w:shd w:val="clear" w:color="auto" w:fill="auto"/>
          </w:tcPr>
          <w:p w14:paraId="232717EA" w14:textId="0B8AEB90" w:rsidR="00577660" w:rsidRPr="00EE2921" w:rsidRDefault="00577660" w:rsidP="00577660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ja, in der Schweiz</w:t>
            </w:r>
            <w:r w:rsidRPr="00EE2921">
              <w:rPr>
                <w:rFonts w:cs="Arial"/>
                <w:color w:val="1D1D1B"/>
                <w:lang w:val="de-CH"/>
              </w:rPr>
              <w:tab/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ja, im Ausland</w:t>
            </w:r>
          </w:p>
        </w:tc>
      </w:tr>
      <w:tr w:rsidR="00577660" w:rsidRPr="00257146" w14:paraId="71AABEA3" w14:textId="77777777" w:rsidTr="00C32493">
        <w:trPr>
          <w:trHeight w:hRule="exact" w:val="283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49A3310B" w14:textId="77777777" w:rsidR="00577660" w:rsidRPr="00D97D40" w:rsidRDefault="00577660" w:rsidP="00577660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149D4D4A" w14:textId="7C320F7D" w:rsidR="00577660" w:rsidRPr="00257146" w:rsidRDefault="00577660" w:rsidP="00577660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</w:p>
        </w:tc>
      </w:tr>
      <w:tr w:rsidR="00577660" w:rsidRPr="00934D26" w14:paraId="69DBCBA8" w14:textId="77777777" w:rsidTr="00C32493">
        <w:trPr>
          <w:trHeight w:val="255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3163080A" w14:textId="45693E71" w:rsidR="00577660" w:rsidRPr="00D97D40" w:rsidRDefault="00CA06CB" w:rsidP="00577660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de-CH"/>
              </w:rPr>
            </w:pPr>
            <w:r w:rsidRPr="00EB7675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Beschäftigungsgrad</w:t>
            </w:r>
          </w:p>
        </w:tc>
        <w:tc>
          <w:tcPr>
            <w:tcW w:w="8883" w:type="dxa"/>
            <w:gridSpan w:val="3"/>
            <w:shd w:val="clear" w:color="auto" w:fill="auto"/>
          </w:tcPr>
          <w:p w14:paraId="3F3831D0" w14:textId="416307D0" w:rsidR="00577660" w:rsidRPr="00934D26" w:rsidRDefault="00577660" w:rsidP="00577660">
            <w:pPr>
              <w:pStyle w:val="cd02normallinks"/>
              <w:tabs>
                <w:tab w:val="left" w:pos="945"/>
              </w:tabs>
              <w:spacing w:line="200" w:lineRule="exact"/>
              <w:rPr>
                <w:rFonts w:ascii="Arial Black" w:hAnsi="Arial Black" w:cs="Helv"/>
                <w:color w:val="000000"/>
                <w:lang w:val="de-CH"/>
              </w:rPr>
            </w:pPr>
            <w:r>
              <w:rPr>
                <w:rFonts w:ascii="Arial Black" w:hAnsi="Arial Black" w:cs="Helv"/>
                <w:color w:val="000000"/>
                <w:lang w:val="de-CH"/>
              </w:rPr>
              <w:t>Welchen Beschäftigungsgrad haben Sie? (bezieht sich auf die zusätzliche Erwerbstätigkeit)</w:t>
            </w:r>
          </w:p>
        </w:tc>
      </w:tr>
      <w:tr w:rsidR="00577660" w:rsidRPr="00310620" w14:paraId="39E99D5D" w14:textId="77777777" w:rsidTr="00C32493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3020D6BB" w14:textId="77777777" w:rsidR="00577660" w:rsidRPr="00CA06CB" w:rsidRDefault="00577660" w:rsidP="00577660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76DA9095" w14:textId="64331BDB" w:rsidR="00577660" w:rsidRPr="00EE2921" w:rsidRDefault="00577660" w:rsidP="00577660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921">
              <w:rPr>
                <w:lang w:val="de-CH"/>
              </w:rPr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  <w:r w:rsidRPr="00EE2921">
              <w:rPr>
                <w:lang w:val="de-CH"/>
              </w:rPr>
              <w:t>%</w:t>
            </w:r>
            <w:r w:rsidRPr="00EE2921">
              <w:rPr>
                <w:rFonts w:cs="Arial"/>
                <w:color w:val="1D1D1B"/>
                <w:lang w:val="de-CH"/>
              </w:rPr>
              <w:tab/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Pr="00EE2921">
              <w:rPr>
                <w:lang w:val="de-CH"/>
              </w:rPr>
              <w:t>mein Arbeitspensum ist nicht ermittelbar</w:t>
            </w:r>
          </w:p>
        </w:tc>
      </w:tr>
      <w:tr w:rsidR="00DF1F53" w:rsidRPr="00257146" w14:paraId="081C5861" w14:textId="77777777" w:rsidTr="00C32493">
        <w:trPr>
          <w:trHeight w:hRule="exact" w:val="113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58F9F441" w14:textId="77777777" w:rsidR="00DF1F53" w:rsidRPr="00257146" w:rsidRDefault="00DF1F53" w:rsidP="00DF1F53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</w:p>
        </w:tc>
      </w:tr>
      <w:tr w:rsidR="00DF1F53" w:rsidRPr="00257146" w14:paraId="719B88BF" w14:textId="77777777" w:rsidTr="00C32493">
        <w:trPr>
          <w:trHeight w:hRule="exact" w:val="113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427730E5" w14:textId="77777777" w:rsidR="00DF1F53" w:rsidRPr="00257146" w:rsidRDefault="00DF1F53" w:rsidP="00DF1F53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</w:p>
        </w:tc>
      </w:tr>
      <w:tr w:rsidR="00ED27F8" w:rsidRPr="00257146" w14:paraId="37257F1C" w14:textId="77777777" w:rsidTr="00C32493">
        <w:trPr>
          <w:trHeight w:hRule="exact" w:val="113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5D704575" w14:textId="77777777" w:rsidR="00ED27F8" w:rsidRPr="00257146" w:rsidRDefault="00ED27F8" w:rsidP="00C32493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</w:p>
        </w:tc>
      </w:tr>
      <w:tr w:rsidR="00ED27F8" w:rsidRPr="00934D26" w14:paraId="71C997CB" w14:textId="77777777" w:rsidTr="00C32493">
        <w:trPr>
          <w:trHeight w:val="255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1C11736E" w14:textId="321A8B64" w:rsidR="00ED27F8" w:rsidRPr="00934D26" w:rsidRDefault="00ED27F8" w:rsidP="00C32493">
            <w:pPr>
              <w:spacing w:line="200" w:lineRule="exact"/>
              <w:ind w:left="181" w:firstLine="159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072000C1" w14:textId="66D91C2B" w:rsidR="00ED27F8" w:rsidRPr="00934D26" w:rsidRDefault="00577660" w:rsidP="00C32493">
            <w:pPr>
              <w:pStyle w:val="cd02normallinks"/>
              <w:tabs>
                <w:tab w:val="left" w:pos="945"/>
              </w:tabs>
              <w:spacing w:line="200" w:lineRule="exact"/>
              <w:rPr>
                <w:rFonts w:ascii="Arial Black" w:hAnsi="Arial Black" w:cs="Helv"/>
                <w:color w:val="000000"/>
                <w:lang w:val="de-CH"/>
              </w:rPr>
            </w:pPr>
            <w:r>
              <w:rPr>
                <w:rFonts w:ascii="Arial Black" w:hAnsi="Arial Black" w:cs="Helv"/>
                <w:color w:val="000000"/>
                <w:lang w:val="de-CH"/>
              </w:rPr>
              <w:t>Bitte zweite Seite beachten.</w:t>
            </w:r>
          </w:p>
        </w:tc>
      </w:tr>
    </w:tbl>
    <w:p w14:paraId="02892C9C" w14:textId="77777777" w:rsidR="00ED27F8" w:rsidRDefault="00ED27F8">
      <w:pPr>
        <w:rPr>
          <w:lang w:val="de-CH"/>
        </w:rPr>
      </w:pPr>
    </w:p>
    <w:tbl>
      <w:tblPr>
        <w:tblStyle w:val="Tabellenraster"/>
        <w:tblpPr w:vertAnchor="text" w:horzAnchor="page" w:tblpX="602" w:tblpY="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90"/>
        <w:gridCol w:w="8883"/>
      </w:tblGrid>
      <w:tr w:rsidR="00577660" w:rsidRPr="00934D26" w14:paraId="71C58005" w14:textId="77777777" w:rsidTr="00C32493">
        <w:trPr>
          <w:trHeight w:val="255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899BC40" w14:textId="77777777" w:rsidR="00577660" w:rsidRPr="00934D26" w:rsidRDefault="00577660" w:rsidP="00C32493">
            <w:pPr>
              <w:spacing w:line="200" w:lineRule="exact"/>
              <w:ind w:left="181" w:firstLine="159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  <w:r w:rsidRPr="00934D26"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>Hinweis:</w:t>
            </w:r>
          </w:p>
        </w:tc>
        <w:tc>
          <w:tcPr>
            <w:tcW w:w="8883" w:type="dxa"/>
            <w:shd w:val="clear" w:color="auto" w:fill="auto"/>
          </w:tcPr>
          <w:p w14:paraId="1EDF261A" w14:textId="707106E6" w:rsidR="00577660" w:rsidRPr="00934D26" w:rsidRDefault="00577660" w:rsidP="00577660">
            <w:pPr>
              <w:pStyle w:val="cd02normallinks"/>
              <w:tabs>
                <w:tab w:val="left" w:pos="945"/>
              </w:tabs>
              <w:spacing w:line="200" w:lineRule="exact"/>
              <w:rPr>
                <w:rFonts w:ascii="Arial Black" w:hAnsi="Arial Black" w:cs="Helv"/>
                <w:color w:val="000000"/>
                <w:lang w:val="de-CH"/>
              </w:rPr>
            </w:pPr>
            <w:r w:rsidRPr="00934D26">
              <w:rPr>
                <w:rFonts w:ascii="Arial Black" w:hAnsi="Arial Black" w:cs="Helv"/>
                <w:color w:val="000000"/>
                <w:lang w:val="de-CH"/>
              </w:rPr>
              <w:t xml:space="preserve">Bei </w:t>
            </w:r>
            <w:r>
              <w:rPr>
                <w:rFonts w:ascii="Arial Black" w:hAnsi="Arial Black" w:cs="Helv"/>
                <w:color w:val="000000"/>
                <w:lang w:val="de-CH"/>
              </w:rPr>
              <w:t>verheirateten Paaren</w:t>
            </w:r>
            <w:r w:rsidRPr="00934D26">
              <w:rPr>
                <w:rFonts w:ascii="Arial Black" w:hAnsi="Arial Black" w:cs="Helv"/>
                <w:color w:val="000000"/>
                <w:lang w:val="de-CH"/>
              </w:rPr>
              <w:t xml:space="preserve"> und ein</w:t>
            </w:r>
            <w:r>
              <w:rPr>
                <w:rFonts w:ascii="Arial Black" w:hAnsi="Arial Black" w:cs="Helv"/>
                <w:color w:val="000000"/>
                <w:lang w:val="de-CH"/>
              </w:rPr>
              <w:t>getragenen Partnerschaften müssen folgende Angaben gemacht werden.</w:t>
            </w:r>
          </w:p>
        </w:tc>
      </w:tr>
    </w:tbl>
    <w:p w14:paraId="6381092D" w14:textId="77777777" w:rsidR="00ED27F8" w:rsidRDefault="00ED27F8">
      <w:pPr>
        <w:rPr>
          <w:lang w:val="de-CH"/>
        </w:rPr>
      </w:pPr>
    </w:p>
    <w:p w14:paraId="6849FF81" w14:textId="77777777" w:rsidR="00ED27F8" w:rsidRPr="00ED27F8" w:rsidRDefault="00ED27F8">
      <w:pPr>
        <w:rPr>
          <w:lang w:val="de-CH"/>
        </w:rPr>
      </w:pPr>
    </w:p>
    <w:tbl>
      <w:tblPr>
        <w:tblStyle w:val="Tabellenraster"/>
        <w:tblpPr w:vertAnchor="text" w:horzAnchor="page" w:tblpX="602" w:tblpY="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90"/>
        <w:gridCol w:w="3326"/>
        <w:gridCol w:w="1835"/>
        <w:gridCol w:w="3722"/>
      </w:tblGrid>
      <w:tr w:rsidR="00674B8B" w14:paraId="2E4066BB" w14:textId="77777777" w:rsidTr="00934D2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6ADA01B" w14:textId="4680F36E" w:rsidR="00674B8B" w:rsidRDefault="00674B8B" w:rsidP="00674B8B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56F5C982" w14:textId="74F841C4" w:rsidR="00674B8B" w:rsidRPr="00E86E11" w:rsidRDefault="00674B8B" w:rsidP="00E86E11">
            <w:pPr>
              <w:pStyle w:val="cd02normallinks"/>
              <w:spacing w:line="200" w:lineRule="exact"/>
              <w:rPr>
                <w:rFonts w:ascii="Arial Black" w:hAnsi="Arial Black"/>
                <w:sz w:val="21"/>
                <w:szCs w:val="21"/>
                <w:lang w:val="de-CH"/>
              </w:rPr>
            </w:pP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Ehepartner</w:t>
            </w:r>
            <w:r w:rsid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in</w:t>
            </w:r>
            <w:r w:rsid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 </w:t>
            </w: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oder </w:t>
            </w:r>
            <w:r w:rsidR="00E86E11" w:rsidRPr="00E86E11">
              <w:rPr>
                <w:rFonts w:ascii="Arial Black" w:hAnsi="Arial Black" w:cs="Segoe UI"/>
                <w:color w:val="000000"/>
                <w:sz w:val="21"/>
                <w:szCs w:val="21"/>
                <w:lang w:val="de-CH"/>
              </w:rPr>
              <w:t>eingetragene/-r</w:t>
            </w: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 Partner</w:t>
            </w:r>
            <w:r w:rsid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/-in</w:t>
            </w:r>
            <w:r w:rsidR="000E0C88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 </w:t>
            </w:r>
          </w:p>
        </w:tc>
      </w:tr>
      <w:tr w:rsidR="00674B8B" w14:paraId="207643BB" w14:textId="77777777" w:rsidTr="00934D26">
        <w:trPr>
          <w:cantSplit/>
          <w:trHeight w:hRule="exact" w:val="301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36C9EBE4" w14:textId="583BF0C9" w:rsidR="00674B8B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* SV-Nummer</w:t>
            </w:r>
          </w:p>
        </w:tc>
        <w:tc>
          <w:tcPr>
            <w:tcW w:w="3326" w:type="dxa"/>
            <w:shd w:val="clear" w:color="auto" w:fill="F0FAFF"/>
          </w:tcPr>
          <w:p w14:paraId="7B6B5128" w14:textId="257FEE54" w:rsidR="00674B8B" w:rsidRPr="006D016E" w:rsidRDefault="00674B8B" w:rsidP="006565FD">
            <w:pPr>
              <w:pStyle w:val="cd02normallinks"/>
            </w:pPr>
            <w:r>
              <w:t>756.</w:t>
            </w:r>
            <w:r w:rsidR="006565FD">
              <w:fldChar w:fldCharType="begin">
                <w:ffData>
                  <w:name w:val=""/>
                  <w:enabled/>
                  <w:calcOnExit w:val="0"/>
                  <w:textInput>
                    <w:default w:val="XXXX.XXXX.XX"/>
                  </w:textInput>
                </w:ffData>
              </w:fldChar>
            </w:r>
            <w:r w:rsidR="006565FD">
              <w:instrText xml:space="preserve"> FORMTEXT </w:instrText>
            </w:r>
            <w:r w:rsidR="006565FD">
              <w:fldChar w:fldCharType="separate"/>
            </w:r>
            <w:r w:rsidR="006565FD">
              <w:rPr>
                <w:noProof/>
              </w:rPr>
              <w:t>XXXX.XXXX.XX</w:t>
            </w:r>
            <w:r w:rsidR="006565FD">
              <w:fldChar w:fldCharType="end"/>
            </w:r>
          </w:p>
        </w:tc>
        <w:tc>
          <w:tcPr>
            <w:tcW w:w="1835" w:type="dxa"/>
            <w:shd w:val="clear" w:color="auto" w:fill="auto"/>
            <w:tcMar>
              <w:right w:w="113" w:type="dxa"/>
            </w:tcMar>
          </w:tcPr>
          <w:p w14:paraId="5F1568BC" w14:textId="1A4FCA33" w:rsidR="00674B8B" w:rsidRPr="00714400" w:rsidRDefault="00674B8B" w:rsidP="00674B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714400">
              <w:rPr>
                <w:rFonts w:ascii="Arial" w:hAnsi="Arial" w:cs="Arial"/>
                <w:sz w:val="16"/>
                <w:szCs w:val="16"/>
                <w:lang w:val="de-CH"/>
              </w:rPr>
              <w:t>Geburtsdatum</w:t>
            </w:r>
          </w:p>
        </w:tc>
        <w:tc>
          <w:tcPr>
            <w:tcW w:w="3722" w:type="dxa"/>
            <w:shd w:val="clear" w:color="auto" w:fill="F0FAFF"/>
          </w:tcPr>
          <w:p w14:paraId="535FE237" w14:textId="3722D184" w:rsidR="00674B8B" w:rsidRPr="00261AAF" w:rsidRDefault="00452EEF" w:rsidP="00674B8B">
            <w:pPr>
              <w:pStyle w:val="cd02normallinks"/>
              <w:ind w:right="-113"/>
            </w:pPr>
            <w:r w:rsidRPr="00452EEF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rFonts w:cs="Arial"/>
                <w:color w:val="0070C0"/>
              </w:rPr>
              <w:instrText xml:space="preserve"> FORMTEXT </w:instrText>
            </w:r>
            <w:r w:rsidRPr="00452EEF">
              <w:rPr>
                <w:rFonts w:cs="Arial"/>
                <w:color w:val="0070C0"/>
              </w:rPr>
            </w:r>
            <w:r w:rsidRPr="00452EEF">
              <w:rPr>
                <w:rFonts w:cs="Arial"/>
                <w:color w:val="0070C0"/>
              </w:rPr>
              <w:fldChar w:fldCharType="separate"/>
            </w:r>
            <w:r w:rsidRPr="00452EEF">
              <w:rPr>
                <w:rFonts w:cs="Arial"/>
                <w:noProof/>
                <w:color w:val="0070C0"/>
              </w:rPr>
              <w:t>TT.MM.JJJJ</w:t>
            </w:r>
            <w:r w:rsidRPr="00452EEF">
              <w:rPr>
                <w:rFonts w:cs="Arial"/>
                <w:color w:val="0070C0"/>
              </w:rPr>
              <w:fldChar w:fldCharType="end"/>
            </w:r>
          </w:p>
        </w:tc>
      </w:tr>
      <w:tr w:rsidR="00674B8B" w14:paraId="732354D7" w14:textId="77777777" w:rsidTr="00934D26">
        <w:trPr>
          <w:trHeight w:hRule="exact" w:val="113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D92C30E" w14:textId="23759244" w:rsidR="00674B8B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4235FE">
              <w:rPr>
                <w:rFonts w:ascii="Arial" w:hAnsi="Arial" w:cs="Arial"/>
                <w:color w:val="1D1D1B"/>
                <w:sz w:val="16"/>
                <w:szCs w:val="16"/>
              </w:rPr>
              <w:tab/>
            </w:r>
            <w:r w:rsidRPr="004235FE">
              <w:rPr>
                <w:rFonts w:ascii="Arial" w:hAnsi="Arial" w:cs="Arial"/>
                <w:color w:val="1D1D1B"/>
                <w:sz w:val="16"/>
                <w:szCs w:val="16"/>
              </w:rPr>
              <w:tab/>
            </w:r>
            <w:r w:rsidRPr="004235FE">
              <w:rPr>
                <w:rFonts w:ascii="Arial" w:hAnsi="Arial" w:cs="Arial"/>
                <w:color w:val="1D1D1B"/>
                <w:sz w:val="16"/>
                <w:szCs w:val="16"/>
              </w:rPr>
              <w:tab/>
            </w:r>
            <w:r w:rsidRPr="004235FE">
              <w:rPr>
                <w:rFonts w:ascii="Arial" w:hAnsi="Arial" w:cs="Arial"/>
                <w:color w:val="1D1D1B"/>
                <w:sz w:val="16"/>
                <w:szCs w:val="16"/>
              </w:rPr>
              <w:tab/>
            </w:r>
          </w:p>
        </w:tc>
        <w:tc>
          <w:tcPr>
            <w:tcW w:w="3326" w:type="dxa"/>
            <w:shd w:val="clear" w:color="auto" w:fill="auto"/>
          </w:tcPr>
          <w:p w14:paraId="0251EAAC" w14:textId="707906C1" w:rsidR="00674B8B" w:rsidRPr="006D016E" w:rsidRDefault="00674B8B" w:rsidP="00674B8B">
            <w:pPr>
              <w:pStyle w:val="cd02normallinks"/>
            </w:pPr>
          </w:p>
        </w:tc>
        <w:tc>
          <w:tcPr>
            <w:tcW w:w="1835" w:type="dxa"/>
            <w:shd w:val="clear" w:color="auto" w:fill="auto"/>
          </w:tcPr>
          <w:p w14:paraId="1BA48242" w14:textId="3FA0001A" w:rsidR="00674B8B" w:rsidRPr="00261AAF" w:rsidRDefault="00674B8B" w:rsidP="00674B8B">
            <w:pPr>
              <w:pStyle w:val="cd02normallinks"/>
              <w:jc w:val="right"/>
            </w:pPr>
            <w:r w:rsidRPr="004235FE">
              <w:rPr>
                <w:rFonts w:cs="Arial"/>
                <w:color w:val="1D1D1B"/>
              </w:rPr>
              <w:tab/>
            </w:r>
            <w:r w:rsidRPr="004235FE">
              <w:rPr>
                <w:rFonts w:cs="Arial"/>
                <w:color w:val="1D1D1B"/>
              </w:rPr>
              <w:tab/>
            </w:r>
            <w:r w:rsidRPr="004235FE">
              <w:rPr>
                <w:rFonts w:cs="Arial"/>
                <w:color w:val="1D1D1B"/>
              </w:rPr>
              <w:tab/>
            </w:r>
            <w:r w:rsidRPr="004235FE">
              <w:rPr>
                <w:rFonts w:cs="Arial"/>
                <w:color w:val="1D1D1B"/>
              </w:rPr>
              <w:tab/>
            </w:r>
          </w:p>
        </w:tc>
        <w:tc>
          <w:tcPr>
            <w:tcW w:w="3722" w:type="dxa"/>
            <w:shd w:val="clear" w:color="auto" w:fill="auto"/>
          </w:tcPr>
          <w:p w14:paraId="1125D32E" w14:textId="77777777" w:rsidR="00674B8B" w:rsidRPr="00261AAF" w:rsidRDefault="00674B8B" w:rsidP="00674B8B">
            <w:pPr>
              <w:pStyle w:val="cd02normallinks"/>
            </w:pPr>
          </w:p>
        </w:tc>
      </w:tr>
      <w:tr w:rsidR="00674B8B" w14:paraId="5615C29E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7174122" w14:textId="51293121" w:rsidR="00674B8B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6D7F0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Name</w:t>
            </w:r>
          </w:p>
        </w:tc>
        <w:tc>
          <w:tcPr>
            <w:tcW w:w="3326" w:type="dxa"/>
            <w:shd w:val="clear" w:color="auto" w:fill="F0FAFF"/>
          </w:tcPr>
          <w:p w14:paraId="422A7E8F" w14:textId="344E9515" w:rsidR="00674B8B" w:rsidRPr="006D016E" w:rsidRDefault="00674B8B" w:rsidP="00674B8B">
            <w:pPr>
              <w:pStyle w:val="cd02normallinks"/>
            </w:pPr>
            <w:r w:rsidRPr="00C120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069">
              <w:instrText xml:space="preserve"> FORMTEXT </w:instrText>
            </w:r>
            <w:r w:rsidRPr="00C1206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12069">
              <w:fldChar w:fldCharType="end"/>
            </w:r>
          </w:p>
        </w:tc>
        <w:tc>
          <w:tcPr>
            <w:tcW w:w="1835" w:type="dxa"/>
            <w:shd w:val="clear" w:color="auto" w:fill="auto"/>
            <w:tcMar>
              <w:right w:w="113" w:type="dxa"/>
            </w:tcMar>
          </w:tcPr>
          <w:p w14:paraId="7345F92E" w14:textId="7830AE7F" w:rsidR="00674B8B" w:rsidRPr="00261AAF" w:rsidRDefault="00674B8B" w:rsidP="00674B8B">
            <w:pPr>
              <w:pStyle w:val="cd02normallinks"/>
              <w:jc w:val="right"/>
            </w:pPr>
            <w:r w:rsidRPr="006D7F09">
              <w:rPr>
                <w:rFonts w:cs="Arial"/>
                <w:color w:val="000000"/>
                <w:spacing w:val="-9"/>
                <w:lang w:val="de-CH"/>
              </w:rPr>
              <w:t>V</w:t>
            </w:r>
            <w:r w:rsidRPr="006D7F09">
              <w:rPr>
                <w:rFonts w:cs="Arial"/>
                <w:color w:val="000000"/>
                <w:lang w:val="de-CH"/>
              </w:rPr>
              <w:t>orname</w:t>
            </w:r>
          </w:p>
        </w:tc>
        <w:tc>
          <w:tcPr>
            <w:tcW w:w="3722" w:type="dxa"/>
            <w:shd w:val="clear" w:color="auto" w:fill="F0FAFF"/>
          </w:tcPr>
          <w:p w14:paraId="5E75539E" w14:textId="7EA34228" w:rsidR="00674B8B" w:rsidRPr="00261AAF" w:rsidRDefault="00674B8B" w:rsidP="00674B8B">
            <w:pPr>
              <w:pStyle w:val="cd02normallinks"/>
            </w:pPr>
            <w:r w:rsidRPr="00674C9F">
              <w:rPr>
                <w:shd w:val="clear" w:color="auto" w:fill="F0FA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C9F">
              <w:rPr>
                <w:shd w:val="clear" w:color="auto" w:fill="F0FAFF"/>
              </w:rPr>
              <w:instrText xml:space="preserve"> FORMTEXT </w:instrText>
            </w:r>
            <w:r w:rsidRPr="00674C9F">
              <w:rPr>
                <w:shd w:val="clear" w:color="auto" w:fill="F0FAFF"/>
              </w:rPr>
            </w:r>
            <w:r w:rsidRPr="00674C9F">
              <w:rPr>
                <w:shd w:val="clear" w:color="auto" w:fill="F0FAFF"/>
              </w:rPr>
              <w:fldChar w:fldCharType="separate"/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fldChar w:fldCharType="end"/>
            </w:r>
            <w:r w:rsidRPr="00674C9F">
              <w:rPr>
                <w:shd w:val="clear" w:color="auto" w:fill="F0FAFF"/>
              </w:rPr>
              <w:tab/>
            </w:r>
            <w:r w:rsidRPr="00674C9F">
              <w:rPr>
                <w:shd w:val="clear" w:color="auto" w:fill="F0FAFF"/>
              </w:rPr>
              <w:tab/>
            </w:r>
            <w:r>
              <w:tab/>
            </w:r>
          </w:p>
        </w:tc>
      </w:tr>
      <w:tr w:rsidR="00674B8B" w14:paraId="149A0632" w14:textId="77777777" w:rsidTr="00934D26">
        <w:trPr>
          <w:trHeight w:hRule="exact" w:val="113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3C37B3A" w14:textId="45BA1527" w:rsidR="00674B8B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4235FE">
              <w:rPr>
                <w:rFonts w:ascii="Arial" w:hAnsi="Arial" w:cs="Arial"/>
                <w:color w:val="1D1D1B"/>
                <w:sz w:val="16"/>
                <w:szCs w:val="16"/>
              </w:rPr>
              <w:tab/>
            </w:r>
            <w:r w:rsidRPr="004235FE">
              <w:rPr>
                <w:rFonts w:ascii="Arial" w:hAnsi="Arial" w:cs="Arial"/>
                <w:color w:val="1D1D1B"/>
                <w:sz w:val="16"/>
                <w:szCs w:val="16"/>
              </w:rPr>
              <w:tab/>
            </w:r>
            <w:r w:rsidRPr="004235FE">
              <w:rPr>
                <w:rFonts w:ascii="Arial" w:hAnsi="Arial" w:cs="Arial"/>
                <w:color w:val="1D1D1B"/>
                <w:sz w:val="16"/>
                <w:szCs w:val="16"/>
              </w:rPr>
              <w:tab/>
            </w:r>
          </w:p>
        </w:tc>
        <w:tc>
          <w:tcPr>
            <w:tcW w:w="3326" w:type="dxa"/>
            <w:shd w:val="clear" w:color="auto" w:fill="auto"/>
          </w:tcPr>
          <w:p w14:paraId="2D5B4E4B" w14:textId="0ECA60CC" w:rsidR="00674B8B" w:rsidRPr="006D016E" w:rsidRDefault="00674B8B" w:rsidP="00674B8B">
            <w:pPr>
              <w:pStyle w:val="cd02normallinks"/>
            </w:pPr>
          </w:p>
        </w:tc>
        <w:tc>
          <w:tcPr>
            <w:tcW w:w="1835" w:type="dxa"/>
            <w:shd w:val="clear" w:color="auto" w:fill="auto"/>
            <w:tcMar>
              <w:right w:w="113" w:type="dxa"/>
            </w:tcMar>
          </w:tcPr>
          <w:p w14:paraId="22D74E37" w14:textId="582DFAAE" w:rsidR="00674B8B" w:rsidRPr="00261AAF" w:rsidRDefault="00674B8B" w:rsidP="00674B8B">
            <w:pPr>
              <w:pStyle w:val="cd02normallinks"/>
              <w:jc w:val="right"/>
            </w:pPr>
            <w:r w:rsidRPr="004235FE">
              <w:rPr>
                <w:rFonts w:cs="Arial"/>
                <w:color w:val="1D1D1B"/>
              </w:rPr>
              <w:tab/>
            </w:r>
            <w:r w:rsidRPr="004235FE">
              <w:rPr>
                <w:rFonts w:cs="Arial"/>
                <w:color w:val="1D1D1B"/>
              </w:rPr>
              <w:tab/>
            </w:r>
            <w:r w:rsidRPr="004235FE">
              <w:rPr>
                <w:rFonts w:cs="Arial"/>
                <w:color w:val="1D1D1B"/>
              </w:rPr>
              <w:tab/>
            </w:r>
          </w:p>
        </w:tc>
        <w:tc>
          <w:tcPr>
            <w:tcW w:w="3722" w:type="dxa"/>
            <w:shd w:val="clear" w:color="auto" w:fill="auto"/>
          </w:tcPr>
          <w:p w14:paraId="38E06BF2" w14:textId="77777777" w:rsidR="00674B8B" w:rsidRPr="00261AAF" w:rsidRDefault="00674B8B" w:rsidP="00674B8B">
            <w:pPr>
              <w:pStyle w:val="cd02normallinks"/>
            </w:pPr>
          </w:p>
        </w:tc>
      </w:tr>
      <w:tr w:rsidR="00674B8B" w14:paraId="32AFC8D5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625207C8" w14:textId="4D3A4796" w:rsidR="00674B8B" w:rsidRPr="00F92803" w:rsidRDefault="00674B8B" w:rsidP="00F92803">
            <w:pPr>
              <w:ind w:left="180" w:firstLine="159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6D7F0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Strasse und N</w:t>
            </w:r>
            <w:r w:rsidRPr="006D7F09">
              <w:rPr>
                <w:rFonts w:ascii="Arial" w:hAnsi="Arial" w:cs="Arial"/>
                <w:color w:val="000000"/>
                <w:spacing w:val="-15"/>
                <w:sz w:val="16"/>
                <w:szCs w:val="16"/>
                <w:lang w:val="de-CH"/>
              </w:rPr>
              <w:t>r</w:t>
            </w:r>
            <w:r w:rsidRPr="006D7F0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.</w:t>
            </w:r>
          </w:p>
        </w:tc>
        <w:tc>
          <w:tcPr>
            <w:tcW w:w="3326" w:type="dxa"/>
            <w:shd w:val="clear" w:color="auto" w:fill="F0FAFF"/>
          </w:tcPr>
          <w:p w14:paraId="00016AC3" w14:textId="79E512DF" w:rsidR="00674B8B" w:rsidRPr="006D016E" w:rsidRDefault="00674B8B" w:rsidP="00EA252C">
            <w:pPr>
              <w:pStyle w:val="cd02normallinks"/>
            </w:pPr>
            <w:r w:rsidRPr="008852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05">
              <w:instrText xml:space="preserve"> FORMTEXT </w:instrText>
            </w:r>
            <w:r w:rsidRPr="00885205">
              <w:fldChar w:fldCharType="separate"/>
            </w:r>
            <w:r w:rsidR="00EA252C">
              <w:t> </w:t>
            </w:r>
            <w:r w:rsidR="00EA252C">
              <w:t> </w:t>
            </w:r>
            <w:r w:rsidR="00EA252C">
              <w:t> </w:t>
            </w:r>
            <w:r w:rsidR="00EA252C">
              <w:t> </w:t>
            </w:r>
            <w:r w:rsidR="00EA252C">
              <w:t> </w:t>
            </w:r>
            <w:r w:rsidRPr="00885205">
              <w:fldChar w:fldCharType="end"/>
            </w:r>
          </w:p>
        </w:tc>
        <w:tc>
          <w:tcPr>
            <w:tcW w:w="1835" w:type="dxa"/>
            <w:shd w:val="clear" w:color="auto" w:fill="auto"/>
            <w:tcMar>
              <w:right w:w="113" w:type="dxa"/>
            </w:tcMar>
          </w:tcPr>
          <w:p w14:paraId="51696BEB" w14:textId="4FD92985" w:rsidR="00674B8B" w:rsidRPr="00F92803" w:rsidRDefault="00674B8B" w:rsidP="00F92803">
            <w:pPr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6D7F0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PLZ / Ort</w:t>
            </w:r>
          </w:p>
        </w:tc>
        <w:tc>
          <w:tcPr>
            <w:tcW w:w="3722" w:type="dxa"/>
            <w:shd w:val="clear" w:color="auto" w:fill="F0FAFF"/>
          </w:tcPr>
          <w:p w14:paraId="545DEF3D" w14:textId="75FD4582" w:rsidR="00674B8B" w:rsidRPr="00261AAF" w:rsidRDefault="00674B8B" w:rsidP="00674B8B">
            <w:pPr>
              <w:pStyle w:val="cd02normallinks"/>
            </w:pPr>
            <w:r w:rsidRPr="008852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05">
              <w:instrText xml:space="preserve"> FORMTEXT </w:instrText>
            </w:r>
            <w:r w:rsidRPr="008852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85205">
              <w:fldChar w:fldCharType="end"/>
            </w:r>
            <w:r w:rsidRPr="00674C9F">
              <w:rPr>
                <w:shd w:val="clear" w:color="auto" w:fill="F0FAFF"/>
              </w:rPr>
              <w:tab/>
            </w:r>
          </w:p>
        </w:tc>
      </w:tr>
      <w:tr w:rsidR="00674B8B" w14:paraId="487951DB" w14:textId="77777777" w:rsidTr="00934D26">
        <w:trPr>
          <w:trHeight w:hRule="exact" w:val="113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211F534" w14:textId="2DC85204" w:rsidR="00674B8B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1D1D1B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1D1D1B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1D1D1B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1D1D1B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1D1D1B"/>
                <w:sz w:val="16"/>
                <w:szCs w:val="16"/>
              </w:rPr>
              <w:tab/>
            </w:r>
            <w:r w:rsidRPr="004235FE">
              <w:rPr>
                <w:rFonts w:ascii="Arial" w:hAnsi="Arial" w:cs="Arial"/>
                <w:color w:val="1D1D1B"/>
                <w:sz w:val="16"/>
                <w:szCs w:val="16"/>
              </w:rPr>
              <w:tab/>
            </w:r>
            <w:r w:rsidRPr="004235FE">
              <w:rPr>
                <w:rFonts w:ascii="Arial" w:hAnsi="Arial" w:cs="Arial"/>
                <w:color w:val="1D1D1B"/>
                <w:sz w:val="16"/>
                <w:szCs w:val="16"/>
              </w:rPr>
              <w:tab/>
            </w:r>
            <w:r w:rsidRPr="004235FE">
              <w:rPr>
                <w:rFonts w:ascii="Arial" w:hAnsi="Arial" w:cs="Arial"/>
                <w:color w:val="1D1D1B"/>
                <w:sz w:val="16"/>
                <w:szCs w:val="16"/>
              </w:rPr>
              <w:tab/>
            </w:r>
          </w:p>
        </w:tc>
        <w:tc>
          <w:tcPr>
            <w:tcW w:w="3326" w:type="dxa"/>
            <w:shd w:val="clear" w:color="auto" w:fill="auto"/>
          </w:tcPr>
          <w:p w14:paraId="25F8A069" w14:textId="2FFADFDD" w:rsidR="00674B8B" w:rsidRPr="006D016E" w:rsidRDefault="00674B8B" w:rsidP="00674B8B">
            <w:pPr>
              <w:pStyle w:val="cd02normallinks"/>
            </w:pPr>
          </w:p>
        </w:tc>
        <w:tc>
          <w:tcPr>
            <w:tcW w:w="1835" w:type="dxa"/>
            <w:shd w:val="clear" w:color="auto" w:fill="auto"/>
            <w:tcMar>
              <w:right w:w="113" w:type="dxa"/>
            </w:tcMar>
          </w:tcPr>
          <w:p w14:paraId="4E2EB1C9" w14:textId="10608670" w:rsidR="00674B8B" w:rsidRPr="00261AAF" w:rsidRDefault="00674B8B" w:rsidP="00674B8B">
            <w:pPr>
              <w:pStyle w:val="cd02normallinks"/>
              <w:jc w:val="right"/>
            </w:pPr>
            <w:r>
              <w:rPr>
                <w:rFonts w:cs="Arial"/>
                <w:color w:val="1D1D1B"/>
              </w:rPr>
              <w:tab/>
            </w:r>
            <w:r>
              <w:rPr>
                <w:rFonts w:cs="Arial"/>
                <w:color w:val="1D1D1B"/>
              </w:rPr>
              <w:tab/>
            </w:r>
            <w:r>
              <w:rPr>
                <w:rFonts w:cs="Arial"/>
                <w:color w:val="1D1D1B"/>
              </w:rPr>
              <w:tab/>
            </w:r>
            <w:r>
              <w:rPr>
                <w:rFonts w:cs="Arial"/>
                <w:color w:val="1D1D1B"/>
              </w:rPr>
              <w:tab/>
            </w:r>
            <w:r>
              <w:rPr>
                <w:rFonts w:cs="Arial"/>
                <w:color w:val="1D1D1B"/>
              </w:rPr>
              <w:tab/>
            </w:r>
            <w:r w:rsidRPr="004235FE">
              <w:rPr>
                <w:rFonts w:cs="Arial"/>
                <w:color w:val="1D1D1B"/>
              </w:rPr>
              <w:tab/>
            </w:r>
            <w:r w:rsidRPr="004235FE">
              <w:rPr>
                <w:rFonts w:cs="Arial"/>
                <w:color w:val="1D1D1B"/>
              </w:rPr>
              <w:tab/>
            </w:r>
            <w:r w:rsidRPr="004235FE">
              <w:rPr>
                <w:rFonts w:cs="Arial"/>
                <w:color w:val="1D1D1B"/>
              </w:rPr>
              <w:tab/>
            </w:r>
          </w:p>
        </w:tc>
        <w:tc>
          <w:tcPr>
            <w:tcW w:w="3722" w:type="dxa"/>
            <w:shd w:val="clear" w:color="auto" w:fill="auto"/>
          </w:tcPr>
          <w:p w14:paraId="70675D75" w14:textId="77777777" w:rsidR="00674B8B" w:rsidRPr="00261AAF" w:rsidRDefault="00674B8B" w:rsidP="00674B8B">
            <w:pPr>
              <w:pStyle w:val="cd02normallinks"/>
            </w:pPr>
          </w:p>
        </w:tc>
      </w:tr>
      <w:tr w:rsidR="00674B8B" w14:paraId="53500CC8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FA51DF8" w14:textId="48BAE4C0" w:rsidR="00674B8B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6D7F0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Nationalität</w:t>
            </w:r>
          </w:p>
        </w:tc>
        <w:tc>
          <w:tcPr>
            <w:tcW w:w="3326" w:type="dxa"/>
            <w:shd w:val="clear" w:color="auto" w:fill="F0FAFF"/>
          </w:tcPr>
          <w:p w14:paraId="6C7B787A" w14:textId="44E684D3" w:rsidR="00674B8B" w:rsidRPr="006D016E" w:rsidRDefault="00674B8B" w:rsidP="00674B8B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  <w:tc>
          <w:tcPr>
            <w:tcW w:w="1835" w:type="dxa"/>
            <w:shd w:val="clear" w:color="auto" w:fill="auto"/>
            <w:tcMar>
              <w:right w:w="113" w:type="dxa"/>
            </w:tcMar>
          </w:tcPr>
          <w:p w14:paraId="57C9C1CD" w14:textId="29AB002F" w:rsidR="00674B8B" w:rsidRPr="00261AAF" w:rsidRDefault="00674B8B" w:rsidP="00674B8B">
            <w:pPr>
              <w:pStyle w:val="cd02normallinks"/>
              <w:jc w:val="right"/>
            </w:pPr>
            <w:r w:rsidRPr="006D7F09">
              <w:rPr>
                <w:rFonts w:cs="Arial"/>
                <w:color w:val="000000"/>
                <w:lang w:val="de-CH"/>
              </w:rPr>
              <w:t>Ausweis / Bewilligung</w:t>
            </w:r>
          </w:p>
        </w:tc>
        <w:tc>
          <w:tcPr>
            <w:tcW w:w="3722" w:type="dxa"/>
            <w:shd w:val="clear" w:color="auto" w:fill="F0FAFF"/>
          </w:tcPr>
          <w:p w14:paraId="721CBB73" w14:textId="44DA71DB" w:rsidR="00674B8B" w:rsidRPr="00261AAF" w:rsidRDefault="00674B8B" w:rsidP="00674B8B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1AAF">
              <w:fldChar w:fldCharType="end"/>
            </w:r>
          </w:p>
        </w:tc>
      </w:tr>
      <w:tr w:rsidR="00674B8B" w14:paraId="7ACE75A4" w14:textId="77777777" w:rsidTr="00EF501F">
        <w:trPr>
          <w:trHeight w:hRule="exact" w:val="113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73BED3C1" w14:textId="77777777" w:rsidR="00674B8B" w:rsidRPr="00261AAF" w:rsidRDefault="00674B8B" w:rsidP="00674B8B">
            <w:pPr>
              <w:pStyle w:val="cd02normallinks"/>
              <w:spacing w:line="240" w:lineRule="exact"/>
            </w:pPr>
          </w:p>
        </w:tc>
      </w:tr>
      <w:tr w:rsidR="00674B8B" w14:paraId="26CE35A7" w14:textId="77777777" w:rsidTr="00934D26">
        <w:trPr>
          <w:trHeight w:hRule="exact" w:val="301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B2F230B" w14:textId="14181B9B" w:rsidR="00674B8B" w:rsidRDefault="00674B8B" w:rsidP="00674B8B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Erwerbstätigkeit</w:t>
            </w:r>
          </w:p>
        </w:tc>
        <w:tc>
          <w:tcPr>
            <w:tcW w:w="3326" w:type="dxa"/>
            <w:shd w:val="clear" w:color="auto" w:fill="auto"/>
          </w:tcPr>
          <w:p w14:paraId="4A602DEB" w14:textId="695FF44C" w:rsidR="00674B8B" w:rsidRPr="006D016E" w:rsidRDefault="00674B8B" w:rsidP="00674B8B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rFonts w:cs="Arial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  </w:t>
            </w:r>
            <w:r w:rsidRPr="00310620">
              <w:rPr>
                <w:rFonts w:cs="Arial"/>
              </w:rPr>
              <w:t xml:space="preserve">  </w:t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rFonts w:cs="Arial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3106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5557" w:type="dxa"/>
            <w:gridSpan w:val="2"/>
            <w:shd w:val="clear" w:color="auto" w:fill="auto"/>
          </w:tcPr>
          <w:p w14:paraId="18CA5FE9" w14:textId="77777777" w:rsidR="00674B8B" w:rsidRPr="00261AAF" w:rsidRDefault="00674B8B" w:rsidP="00674B8B">
            <w:pPr>
              <w:pStyle w:val="cd02normallinks"/>
              <w:spacing w:line="240" w:lineRule="exact"/>
            </w:pPr>
          </w:p>
        </w:tc>
      </w:tr>
    </w:tbl>
    <w:p w14:paraId="249BDC98" w14:textId="2DCED6D9" w:rsidR="00934D26" w:rsidRDefault="00934D26"/>
    <w:tbl>
      <w:tblPr>
        <w:tblStyle w:val="Tabellenraster"/>
        <w:tblpPr w:vertAnchor="text" w:horzAnchor="page" w:tblpX="602" w:tblpY="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90"/>
        <w:gridCol w:w="3326"/>
        <w:gridCol w:w="1129"/>
        <w:gridCol w:w="706"/>
        <w:gridCol w:w="3722"/>
      </w:tblGrid>
      <w:tr w:rsidR="00674B8B" w14:paraId="6807D407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D6D06C0" w14:textId="41E5E278" w:rsidR="00674B8B" w:rsidRPr="00EA237E" w:rsidRDefault="00674B8B" w:rsidP="00EA237E">
            <w:pPr>
              <w:widowControl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  <w:r w:rsidRPr="00B5547D"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>Arbeitgeber</w:t>
            </w:r>
          </w:p>
        </w:tc>
        <w:tc>
          <w:tcPr>
            <w:tcW w:w="3326" w:type="dxa"/>
            <w:shd w:val="clear" w:color="auto" w:fill="F0FAFF"/>
          </w:tcPr>
          <w:p w14:paraId="5AA8F5AD" w14:textId="33C90DF2" w:rsidR="00674B8B" w:rsidRPr="006D016E" w:rsidRDefault="00674B8B" w:rsidP="00EA237E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  <w:tc>
          <w:tcPr>
            <w:tcW w:w="1835" w:type="dxa"/>
            <w:gridSpan w:val="2"/>
            <w:shd w:val="clear" w:color="auto" w:fill="auto"/>
          </w:tcPr>
          <w:p w14:paraId="1EE5C657" w14:textId="21CADBBA" w:rsidR="00674B8B" w:rsidRPr="00261AAF" w:rsidRDefault="00674B8B" w:rsidP="00674B8B">
            <w:pPr>
              <w:pStyle w:val="cd02normallinks"/>
              <w:jc w:val="right"/>
            </w:pPr>
            <w:r>
              <w:rPr>
                <w:rFonts w:cs="Arial"/>
                <w:color w:val="000000"/>
                <w:lang w:val="de-CH"/>
              </w:rPr>
              <w:t>Angestellt seit</w:t>
            </w:r>
          </w:p>
        </w:tc>
        <w:tc>
          <w:tcPr>
            <w:tcW w:w="3722" w:type="dxa"/>
            <w:shd w:val="clear" w:color="auto" w:fill="F0FAFF"/>
          </w:tcPr>
          <w:p w14:paraId="6FF6BEEF" w14:textId="30D1BEB0" w:rsidR="00674B8B" w:rsidRPr="00261AAF" w:rsidRDefault="00452EEF" w:rsidP="00674B8B">
            <w:pPr>
              <w:pStyle w:val="cd02normallinks"/>
            </w:pPr>
            <w:r w:rsidRPr="00452EEF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rFonts w:cs="Arial"/>
                <w:color w:val="0070C0"/>
              </w:rPr>
              <w:instrText xml:space="preserve"> FORMTEXT </w:instrText>
            </w:r>
            <w:r w:rsidRPr="00452EEF">
              <w:rPr>
                <w:rFonts w:cs="Arial"/>
                <w:color w:val="0070C0"/>
              </w:rPr>
            </w:r>
            <w:r w:rsidRPr="00452EEF">
              <w:rPr>
                <w:rFonts w:cs="Arial"/>
                <w:color w:val="0070C0"/>
              </w:rPr>
              <w:fldChar w:fldCharType="separate"/>
            </w:r>
            <w:r w:rsidRPr="00452EEF">
              <w:rPr>
                <w:rFonts w:cs="Arial"/>
                <w:noProof/>
                <w:color w:val="0070C0"/>
              </w:rPr>
              <w:t>TT.MM.JJJJ</w:t>
            </w:r>
            <w:r w:rsidRPr="00452EEF">
              <w:rPr>
                <w:rFonts w:cs="Arial"/>
                <w:color w:val="0070C0"/>
              </w:rPr>
              <w:fldChar w:fldCharType="end"/>
            </w:r>
          </w:p>
        </w:tc>
      </w:tr>
      <w:tr w:rsidR="00674B8B" w14:paraId="31306DE0" w14:textId="77777777" w:rsidTr="00EF501F">
        <w:trPr>
          <w:trHeight w:hRule="exact" w:val="113"/>
        </w:trPr>
        <w:tc>
          <w:tcPr>
            <w:tcW w:w="10773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0F61ACD7" w14:textId="77777777" w:rsidR="00674B8B" w:rsidRPr="00261AAF" w:rsidRDefault="00674B8B" w:rsidP="00674B8B">
            <w:pPr>
              <w:pStyle w:val="cd02normallinks"/>
            </w:pPr>
          </w:p>
        </w:tc>
      </w:tr>
      <w:tr w:rsidR="00674B8B" w14:paraId="72CDE241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1113A16" w14:textId="137145E9" w:rsidR="00674B8B" w:rsidRDefault="00674B8B" w:rsidP="00EA237E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Strasse</w:t>
            </w:r>
          </w:p>
        </w:tc>
        <w:tc>
          <w:tcPr>
            <w:tcW w:w="3326" w:type="dxa"/>
            <w:shd w:val="clear" w:color="auto" w:fill="F0FAFF"/>
          </w:tcPr>
          <w:p w14:paraId="3CEE42C5" w14:textId="04EC9926" w:rsidR="00674B8B" w:rsidRPr="006D016E" w:rsidRDefault="00674B8B" w:rsidP="00EA237E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  <w:tc>
          <w:tcPr>
            <w:tcW w:w="1835" w:type="dxa"/>
            <w:gridSpan w:val="2"/>
            <w:shd w:val="clear" w:color="auto" w:fill="auto"/>
          </w:tcPr>
          <w:p w14:paraId="1B84653F" w14:textId="7B93B616" w:rsidR="00674B8B" w:rsidRPr="00EA237E" w:rsidRDefault="00674B8B" w:rsidP="00EA237E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PLZ, Ort</w:t>
            </w:r>
          </w:p>
        </w:tc>
        <w:tc>
          <w:tcPr>
            <w:tcW w:w="3722" w:type="dxa"/>
            <w:shd w:val="clear" w:color="auto" w:fill="F0FAFF"/>
          </w:tcPr>
          <w:p w14:paraId="412CE805" w14:textId="5B24A8DB" w:rsidR="00674B8B" w:rsidRPr="00261AAF" w:rsidRDefault="00674B8B" w:rsidP="00EA237E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1AAF">
              <w:fldChar w:fldCharType="end"/>
            </w:r>
          </w:p>
        </w:tc>
      </w:tr>
      <w:tr w:rsidR="00674B8B" w14:paraId="71B7A782" w14:textId="77777777" w:rsidTr="00EF501F">
        <w:trPr>
          <w:trHeight w:hRule="exact" w:val="113"/>
        </w:trPr>
        <w:tc>
          <w:tcPr>
            <w:tcW w:w="10773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663A9D76" w14:textId="77777777" w:rsidR="00674B8B" w:rsidRPr="00261AAF" w:rsidRDefault="00674B8B" w:rsidP="00674B8B">
            <w:pPr>
              <w:pStyle w:val="cd02normallinks"/>
            </w:pPr>
          </w:p>
        </w:tc>
      </w:tr>
      <w:tr w:rsidR="00674B8B" w14:paraId="6523A015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300018FF" w14:textId="01AF8D2F" w:rsidR="00674B8B" w:rsidRDefault="00674B8B" w:rsidP="00EA237E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Land</w:t>
            </w:r>
          </w:p>
        </w:tc>
        <w:tc>
          <w:tcPr>
            <w:tcW w:w="3326" w:type="dxa"/>
            <w:shd w:val="clear" w:color="auto" w:fill="F0FAFF"/>
          </w:tcPr>
          <w:p w14:paraId="0ECBC063" w14:textId="081A9AF2" w:rsidR="00674B8B" w:rsidRPr="006D016E" w:rsidRDefault="00674B8B" w:rsidP="00EA237E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  <w:tc>
          <w:tcPr>
            <w:tcW w:w="1835" w:type="dxa"/>
            <w:gridSpan w:val="2"/>
            <w:shd w:val="clear" w:color="auto" w:fill="auto"/>
          </w:tcPr>
          <w:p w14:paraId="39A04FF6" w14:textId="46C7F41A" w:rsidR="00674B8B" w:rsidRPr="00EA237E" w:rsidRDefault="00674B8B" w:rsidP="00EA237E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Arbeitsort</w:t>
            </w:r>
          </w:p>
        </w:tc>
        <w:tc>
          <w:tcPr>
            <w:tcW w:w="3722" w:type="dxa"/>
            <w:shd w:val="clear" w:color="auto" w:fill="F0FAFF"/>
          </w:tcPr>
          <w:p w14:paraId="56285A78" w14:textId="2F6BC603" w:rsidR="00674B8B" w:rsidRPr="00261AAF" w:rsidRDefault="00674B8B" w:rsidP="00EA237E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1AAF">
              <w:fldChar w:fldCharType="end"/>
            </w:r>
          </w:p>
        </w:tc>
      </w:tr>
      <w:tr w:rsidR="00674B8B" w14:paraId="75BE8515" w14:textId="77777777" w:rsidTr="00934D26">
        <w:trPr>
          <w:trHeight w:hRule="exact" w:val="113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776F83C" w14:textId="77777777" w:rsidR="00674B8B" w:rsidRDefault="00674B8B" w:rsidP="00674B8B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326" w:type="dxa"/>
            <w:shd w:val="clear" w:color="auto" w:fill="auto"/>
          </w:tcPr>
          <w:p w14:paraId="2A1E0298" w14:textId="77777777" w:rsidR="00674B8B" w:rsidRPr="00261AAF" w:rsidRDefault="00674B8B" w:rsidP="00674B8B">
            <w:pPr>
              <w:pStyle w:val="cd02normallinks"/>
            </w:pPr>
          </w:p>
        </w:tc>
        <w:tc>
          <w:tcPr>
            <w:tcW w:w="1835" w:type="dxa"/>
            <w:gridSpan w:val="2"/>
            <w:shd w:val="clear" w:color="auto" w:fill="auto"/>
          </w:tcPr>
          <w:p w14:paraId="5C56512A" w14:textId="77777777" w:rsidR="00674B8B" w:rsidRDefault="00674B8B" w:rsidP="00674B8B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722" w:type="dxa"/>
            <w:shd w:val="clear" w:color="auto" w:fill="auto"/>
          </w:tcPr>
          <w:p w14:paraId="7674B130" w14:textId="77777777" w:rsidR="00674B8B" w:rsidRPr="00261AAF" w:rsidRDefault="00674B8B" w:rsidP="00674B8B">
            <w:pPr>
              <w:pStyle w:val="cd02normallinks"/>
              <w:spacing w:line="240" w:lineRule="exact"/>
            </w:pPr>
          </w:p>
        </w:tc>
      </w:tr>
      <w:tr w:rsidR="00674B8B" w:rsidRPr="00261AAF" w14:paraId="5DEDA8CE" w14:textId="77777777" w:rsidTr="00934D26">
        <w:trPr>
          <w:trHeight w:hRule="exact" w:val="286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4F64AA2E" w14:textId="0B4C23A7" w:rsidR="00674B8B" w:rsidRPr="00962A85" w:rsidRDefault="00674B8B" w:rsidP="00674B8B">
            <w:pPr>
              <w:jc w:val="right"/>
              <w:rPr>
                <w:rFonts w:ascii="Arial Black" w:hAnsi="Arial Black" w:cs="Arial"/>
                <w:color w:val="000000"/>
                <w:spacing w:val="-4"/>
                <w:sz w:val="16"/>
                <w:szCs w:val="16"/>
                <w:lang w:val="de-CH"/>
              </w:rPr>
            </w:pPr>
            <w:r w:rsidRPr="00962A85">
              <w:rPr>
                <w:rFonts w:ascii="Arial Black" w:hAnsi="Arial Black" w:cs="Arial"/>
                <w:b/>
                <w:color w:val="000000"/>
                <w:spacing w:val="-4"/>
                <w:sz w:val="16"/>
                <w:szCs w:val="16"/>
                <w:lang w:val="de-CH"/>
              </w:rPr>
              <w:t>Art des Einkommens</w:t>
            </w:r>
            <w:r w:rsidRPr="00962A85">
              <w:rPr>
                <w:rFonts w:ascii="Arial Black" w:hAnsi="Arial Black" w:cs="Arial"/>
                <w:color w:val="000000"/>
                <w:spacing w:val="-4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8883" w:type="dxa"/>
            <w:gridSpan w:val="4"/>
            <w:shd w:val="clear" w:color="auto" w:fill="auto"/>
          </w:tcPr>
          <w:p w14:paraId="63E18664" w14:textId="6FF08D6C" w:rsidR="00674B8B" w:rsidRPr="00257146" w:rsidRDefault="00674B8B" w:rsidP="00BD071F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color w:val="000000"/>
                <w:lang w:val="de-CH"/>
              </w:rPr>
              <w:t>Arbeit oder Lohnersatz</w:t>
            </w:r>
            <w:r w:rsidRPr="00257146">
              <w:rPr>
                <w:rFonts w:cs="Arial"/>
                <w:lang w:val="de-CH"/>
              </w:rPr>
              <w:t xml:space="preserve">     </w:t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color w:val="000000"/>
                <w:lang w:val="de-CH"/>
              </w:rPr>
              <w:t xml:space="preserve">Rente </w:t>
            </w:r>
            <w:r w:rsidR="00BD071F">
              <w:rPr>
                <w:rFonts w:cs="Arial"/>
                <w:color w:val="000000"/>
                <w:lang w:val="de-CH"/>
              </w:rPr>
              <w:t>und</w:t>
            </w:r>
            <w:r>
              <w:rPr>
                <w:rFonts w:cs="Arial"/>
                <w:color w:val="000000"/>
                <w:lang w:val="de-CH"/>
              </w:rPr>
              <w:t xml:space="preserve"> Arbeit / Lohnersatz</w:t>
            </w:r>
            <w:r w:rsidRPr="00257146">
              <w:rPr>
                <w:rFonts w:cs="Arial"/>
                <w:lang w:val="de-CH"/>
              </w:rPr>
              <w:t xml:space="preserve">      </w:t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75F35">
              <w:rPr>
                <w:rFonts w:cs="Arial"/>
              </w:rPr>
            </w:r>
            <w:r w:rsidR="00B75F35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color w:val="000000"/>
                <w:lang w:val="de-CH"/>
              </w:rPr>
              <w:t>Rente</w:t>
            </w:r>
            <w:r w:rsidRPr="00257146">
              <w:rPr>
                <w:rFonts w:cs="Arial"/>
                <w:lang w:val="de-CH"/>
              </w:rPr>
              <w:t xml:space="preserve">      </w:t>
            </w:r>
          </w:p>
        </w:tc>
      </w:tr>
      <w:tr w:rsidR="00674B8B" w:rsidRPr="00310620" w14:paraId="7B489B97" w14:textId="77777777" w:rsidTr="00EF501F">
        <w:trPr>
          <w:trHeight w:hRule="exact" w:val="301"/>
        </w:trPr>
        <w:tc>
          <w:tcPr>
            <w:tcW w:w="10773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077A562C" w14:textId="77777777" w:rsidR="00674B8B" w:rsidRPr="00257146" w:rsidRDefault="00674B8B" w:rsidP="00674B8B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674B8B" w:rsidRPr="00310620" w14:paraId="250BE567" w14:textId="77777777" w:rsidTr="00934D26">
        <w:trPr>
          <w:trHeight w:val="1089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B85F1BF" w14:textId="77777777" w:rsidR="00674B8B" w:rsidRPr="00B5547D" w:rsidRDefault="00674B8B" w:rsidP="00674B8B">
            <w:pPr>
              <w:widowControl/>
              <w:spacing w:after="200" w:line="276" w:lineRule="auto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  <w:r w:rsidRPr="00B5547D"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>Bemerkungen</w:t>
            </w:r>
          </w:p>
          <w:p w14:paraId="4C97EE40" w14:textId="77777777" w:rsidR="00674B8B" w:rsidRPr="00002C19" w:rsidRDefault="00674B8B" w:rsidP="00674B8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4"/>
            <w:shd w:val="clear" w:color="auto" w:fill="F0FAFF"/>
          </w:tcPr>
          <w:p w14:paraId="7B9BDA20" w14:textId="7F4A6E7E" w:rsidR="00674B8B" w:rsidRDefault="00674B8B" w:rsidP="00674B8B">
            <w:pPr>
              <w:pStyle w:val="cd02normallinks"/>
              <w:rPr>
                <w:rFonts w:cs="Arial"/>
              </w:rPr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  <w:p w14:paraId="657DC996" w14:textId="77777777" w:rsidR="00674B8B" w:rsidRPr="00BE1ECC" w:rsidRDefault="00674B8B" w:rsidP="00674B8B">
            <w:pPr>
              <w:ind w:firstLine="708"/>
            </w:pPr>
          </w:p>
        </w:tc>
      </w:tr>
      <w:tr w:rsidR="00DF1F53" w:rsidRPr="00261AAF" w14:paraId="592C995A" w14:textId="77777777" w:rsidTr="00C32493">
        <w:trPr>
          <w:trHeight w:hRule="exact" w:val="284"/>
        </w:trPr>
        <w:tc>
          <w:tcPr>
            <w:tcW w:w="10773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43C78B02" w14:textId="77777777" w:rsidR="00DF1F53" w:rsidRPr="00261AAF" w:rsidRDefault="00DF1F53" w:rsidP="00DF1F53">
            <w:pPr>
              <w:pStyle w:val="cd02normallinks"/>
            </w:pPr>
          </w:p>
        </w:tc>
      </w:tr>
      <w:tr w:rsidR="00DF1F53" w:rsidRPr="00261AAF" w14:paraId="5A70E9CD" w14:textId="77777777" w:rsidTr="00C32493">
        <w:trPr>
          <w:trHeight w:hRule="exact" w:val="284"/>
        </w:trPr>
        <w:tc>
          <w:tcPr>
            <w:tcW w:w="10773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47A68609" w14:textId="77777777" w:rsidR="00DF1F53" w:rsidRPr="00261AAF" w:rsidRDefault="00DF1F53" w:rsidP="00DF1F53">
            <w:pPr>
              <w:pStyle w:val="cd02normallinks"/>
            </w:pPr>
          </w:p>
        </w:tc>
      </w:tr>
      <w:tr w:rsidR="00DF1F53" w:rsidRPr="00261AAF" w14:paraId="2672F32D" w14:textId="77777777" w:rsidTr="00C32493">
        <w:trPr>
          <w:trHeight w:hRule="exact" w:val="284"/>
        </w:trPr>
        <w:tc>
          <w:tcPr>
            <w:tcW w:w="10773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38C631D8" w14:textId="77777777" w:rsidR="00DF1F53" w:rsidRPr="00261AAF" w:rsidRDefault="00DF1F53" w:rsidP="00DF1F53">
            <w:pPr>
              <w:pStyle w:val="cd02normallinks"/>
            </w:pPr>
          </w:p>
        </w:tc>
      </w:tr>
      <w:tr w:rsidR="00DF1F53" w:rsidRPr="00261AAF" w14:paraId="75782C8A" w14:textId="77777777" w:rsidTr="00C32493">
        <w:trPr>
          <w:trHeight w:hRule="exact" w:val="284"/>
        </w:trPr>
        <w:tc>
          <w:tcPr>
            <w:tcW w:w="10773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1F03F26E" w14:textId="77777777" w:rsidR="00DF1F53" w:rsidRPr="00261AAF" w:rsidRDefault="00DF1F53" w:rsidP="00DF1F53">
            <w:pPr>
              <w:pStyle w:val="cd02normallinks"/>
            </w:pPr>
          </w:p>
        </w:tc>
      </w:tr>
      <w:tr w:rsidR="00DF1F53" w:rsidRPr="00261AAF" w14:paraId="3E9BB001" w14:textId="77777777" w:rsidTr="00C32493">
        <w:trPr>
          <w:trHeight w:hRule="exact" w:val="284"/>
        </w:trPr>
        <w:tc>
          <w:tcPr>
            <w:tcW w:w="10773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1E51AE62" w14:textId="77777777" w:rsidR="00DF1F53" w:rsidRPr="00261AAF" w:rsidRDefault="00DF1F53" w:rsidP="00DF1F53">
            <w:pPr>
              <w:pStyle w:val="cd02normallinks"/>
            </w:pPr>
          </w:p>
        </w:tc>
      </w:tr>
      <w:tr w:rsidR="00DF1F53" w:rsidRPr="00E86E11" w14:paraId="51A71D12" w14:textId="77777777" w:rsidTr="00C32493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E4E71E2" w14:textId="77777777" w:rsidR="00DF1F53" w:rsidRDefault="00DF1F53" w:rsidP="00DF1F53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4"/>
            <w:shd w:val="clear" w:color="auto" w:fill="auto"/>
          </w:tcPr>
          <w:p w14:paraId="2273DB0C" w14:textId="4B438158" w:rsidR="00DF1F53" w:rsidRPr="00E86E11" w:rsidRDefault="00DF1F53" w:rsidP="00DF1F53">
            <w:pPr>
              <w:pStyle w:val="cd02normallinks"/>
              <w:spacing w:line="200" w:lineRule="exact"/>
              <w:rPr>
                <w:rFonts w:ascii="Arial Black" w:hAnsi="Arial Black"/>
                <w:sz w:val="21"/>
                <w:szCs w:val="21"/>
                <w:lang w:val="de-CH"/>
              </w:rPr>
            </w:pP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Unterschrift </w:t>
            </w:r>
          </w:p>
        </w:tc>
      </w:tr>
      <w:tr w:rsidR="00C95752" w:rsidRPr="00261AAF" w14:paraId="58C5B26C" w14:textId="77777777" w:rsidTr="00934D26">
        <w:trPr>
          <w:trHeight w:hRule="exact" w:val="172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05B27C77" w14:textId="77777777" w:rsidR="00C95752" w:rsidRPr="00261AAF" w:rsidRDefault="00C95752" w:rsidP="00674B8B">
            <w:pPr>
              <w:pStyle w:val="cd02normallinks"/>
            </w:pPr>
          </w:p>
        </w:tc>
        <w:tc>
          <w:tcPr>
            <w:tcW w:w="8883" w:type="dxa"/>
            <w:gridSpan w:val="4"/>
            <w:shd w:val="clear" w:color="auto" w:fill="auto"/>
          </w:tcPr>
          <w:p w14:paraId="351098E1" w14:textId="7581A6B2" w:rsidR="00C95752" w:rsidRPr="00257146" w:rsidRDefault="00C95752" w:rsidP="00BD071F">
            <w:pPr>
              <w:pStyle w:val="cd02normallinks"/>
              <w:rPr>
                <w:lang w:val="de-CH"/>
              </w:rPr>
            </w:pPr>
            <w:r w:rsidRPr="00C95752">
              <w:rPr>
                <w:rFonts w:cs="Arial"/>
                <w:b/>
                <w:color w:val="000000"/>
                <w:lang w:val="de-CH"/>
              </w:rPr>
              <w:t>Der/die Mitarbeiter</w:t>
            </w:r>
            <w:r w:rsidR="000E0C88">
              <w:rPr>
                <w:rFonts w:cs="Arial"/>
                <w:b/>
                <w:color w:val="000000"/>
                <w:lang w:val="de-CH"/>
              </w:rPr>
              <w:t>/-</w:t>
            </w:r>
            <w:r w:rsidRPr="00C95752">
              <w:rPr>
                <w:rFonts w:cs="Arial"/>
                <w:b/>
                <w:color w:val="000000"/>
                <w:lang w:val="de-CH"/>
              </w:rPr>
              <w:t>in</w:t>
            </w:r>
            <w:r w:rsidR="000E0C88">
              <w:rPr>
                <w:rFonts w:cs="Arial"/>
                <w:b/>
                <w:color w:val="000000"/>
                <w:lang w:val="de-CH"/>
              </w:rPr>
              <w:t xml:space="preserve"> bestätigt mit seiner/</w:t>
            </w:r>
            <w:r w:rsidR="00BD071F">
              <w:rPr>
                <w:rFonts w:cs="Arial"/>
                <w:b/>
                <w:color w:val="000000"/>
                <w:lang w:val="de-CH"/>
              </w:rPr>
              <w:t>i</w:t>
            </w:r>
            <w:r w:rsidRPr="00C95752">
              <w:rPr>
                <w:rFonts w:cs="Arial"/>
                <w:b/>
                <w:color w:val="000000"/>
                <w:lang w:val="de-CH"/>
              </w:rPr>
              <w:t>hrer Unterschrift die Richtigkeit der Angaben.</w:t>
            </w:r>
          </w:p>
        </w:tc>
      </w:tr>
      <w:tr w:rsidR="00674B8B" w:rsidRPr="00261AAF" w14:paraId="265D4624" w14:textId="77777777" w:rsidTr="00C95752">
        <w:trPr>
          <w:trHeight w:hRule="exact" w:val="132"/>
        </w:trPr>
        <w:tc>
          <w:tcPr>
            <w:tcW w:w="10773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4938E2B0" w14:textId="77777777" w:rsidR="00674B8B" w:rsidRPr="00C95752" w:rsidRDefault="00674B8B" w:rsidP="00674B8B">
            <w:pPr>
              <w:pStyle w:val="cd02normallinks"/>
              <w:rPr>
                <w:lang w:val="de-DE"/>
              </w:rPr>
            </w:pPr>
          </w:p>
        </w:tc>
      </w:tr>
      <w:tr w:rsidR="00674B8B" w:rsidRPr="00261AAF" w14:paraId="31CD85CD" w14:textId="77777777" w:rsidTr="00934D26">
        <w:trPr>
          <w:trHeight w:hRule="exact" w:val="301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6358A280" w14:textId="77777777" w:rsidR="00674B8B" w:rsidRDefault="00674B8B" w:rsidP="00674B8B">
            <w:pPr>
              <w:widowControl/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Ort</w:t>
            </w:r>
          </w:p>
          <w:p w14:paraId="5A5EF705" w14:textId="77777777" w:rsidR="00674B8B" w:rsidRPr="00B5547D" w:rsidRDefault="00674B8B" w:rsidP="00674B8B">
            <w:pPr>
              <w:spacing w:after="200" w:line="276" w:lineRule="auto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4455" w:type="dxa"/>
            <w:gridSpan w:val="2"/>
            <w:shd w:val="clear" w:color="auto" w:fill="F0FAFF"/>
          </w:tcPr>
          <w:p w14:paraId="08375196" w14:textId="77777777" w:rsidR="00674B8B" w:rsidRPr="00261AAF" w:rsidRDefault="00674B8B" w:rsidP="00674B8B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  <w:tc>
          <w:tcPr>
            <w:tcW w:w="706" w:type="dxa"/>
            <w:shd w:val="clear" w:color="auto" w:fill="auto"/>
          </w:tcPr>
          <w:p w14:paraId="4D41A801" w14:textId="77777777" w:rsidR="00674B8B" w:rsidRDefault="00674B8B" w:rsidP="00674B8B">
            <w:pPr>
              <w:widowControl/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Datum:</w:t>
            </w:r>
          </w:p>
          <w:p w14:paraId="6AD71743" w14:textId="77777777" w:rsidR="00674B8B" w:rsidRPr="00261AAF" w:rsidRDefault="00674B8B" w:rsidP="00674B8B">
            <w:pPr>
              <w:pStyle w:val="cd02normallinks"/>
            </w:pPr>
          </w:p>
        </w:tc>
        <w:tc>
          <w:tcPr>
            <w:tcW w:w="3722" w:type="dxa"/>
            <w:shd w:val="clear" w:color="auto" w:fill="F0FAFF"/>
          </w:tcPr>
          <w:p w14:paraId="58A44A91" w14:textId="32AE66CB" w:rsidR="00674B8B" w:rsidRPr="00261AAF" w:rsidRDefault="00836E57" w:rsidP="00674B8B">
            <w:pPr>
              <w:pStyle w:val="cd02normallinks"/>
            </w:pPr>
            <w:r w:rsidRPr="00452EEF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rFonts w:cs="Arial"/>
                <w:color w:val="0070C0"/>
              </w:rPr>
              <w:instrText xml:space="preserve"> FORMTEXT </w:instrText>
            </w:r>
            <w:r w:rsidRPr="00452EEF">
              <w:rPr>
                <w:rFonts w:cs="Arial"/>
                <w:color w:val="0070C0"/>
              </w:rPr>
            </w:r>
            <w:r w:rsidRPr="00452EEF">
              <w:rPr>
                <w:rFonts w:cs="Arial"/>
                <w:color w:val="0070C0"/>
              </w:rPr>
              <w:fldChar w:fldCharType="separate"/>
            </w:r>
            <w:r w:rsidRPr="00452EEF">
              <w:rPr>
                <w:rFonts w:cs="Arial"/>
                <w:noProof/>
                <w:color w:val="0070C0"/>
              </w:rPr>
              <w:t>TT.MM.JJJJ</w:t>
            </w:r>
            <w:r w:rsidRPr="00452EEF">
              <w:rPr>
                <w:rFonts w:cs="Arial"/>
                <w:color w:val="0070C0"/>
              </w:rPr>
              <w:fldChar w:fldCharType="end"/>
            </w:r>
          </w:p>
        </w:tc>
      </w:tr>
      <w:tr w:rsidR="00674B8B" w:rsidRPr="00261AAF" w14:paraId="1ED0F997" w14:textId="77777777" w:rsidTr="00EF501F">
        <w:trPr>
          <w:trHeight w:hRule="exact" w:val="113"/>
        </w:trPr>
        <w:tc>
          <w:tcPr>
            <w:tcW w:w="10773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2E6CCBBE" w14:textId="77777777" w:rsidR="00674B8B" w:rsidRPr="00261AAF" w:rsidRDefault="00674B8B" w:rsidP="00674B8B">
            <w:pPr>
              <w:pStyle w:val="cd02normallinks"/>
            </w:pPr>
          </w:p>
        </w:tc>
      </w:tr>
      <w:tr w:rsidR="00674B8B" w:rsidRPr="00261AAF" w14:paraId="59DBA1EA" w14:textId="77777777" w:rsidTr="00934D26">
        <w:trPr>
          <w:trHeight w:hRule="exact" w:val="397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203C6DC" w14:textId="77777777" w:rsidR="00674B8B" w:rsidRDefault="00674B8B" w:rsidP="00674B8B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Unterschrift</w:t>
            </w:r>
          </w:p>
          <w:p w14:paraId="75F0B7D1" w14:textId="19C9A656" w:rsidR="00674B8B" w:rsidRDefault="00674B8B" w:rsidP="00674B8B">
            <w:pPr>
              <w:widowControl/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Arbeitnehmer</w:t>
            </w:r>
            <w:r w:rsidR="00A90708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/-in</w:t>
            </w:r>
          </w:p>
          <w:p w14:paraId="2EC8BB39" w14:textId="77777777" w:rsidR="00674B8B" w:rsidRDefault="00674B8B" w:rsidP="00674B8B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  <w:p w14:paraId="65C33B91" w14:textId="77777777" w:rsidR="00674B8B" w:rsidRDefault="00674B8B" w:rsidP="00674B8B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4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D11CEB" w14:textId="77777777" w:rsidR="00674B8B" w:rsidRPr="00261AAF" w:rsidRDefault="00674B8B" w:rsidP="00674B8B">
            <w:pPr>
              <w:pStyle w:val="cd02normallinks"/>
            </w:pPr>
          </w:p>
        </w:tc>
        <w:tc>
          <w:tcPr>
            <w:tcW w:w="706" w:type="dxa"/>
            <w:shd w:val="clear" w:color="auto" w:fill="auto"/>
          </w:tcPr>
          <w:p w14:paraId="2A4F24C9" w14:textId="77777777" w:rsidR="00674B8B" w:rsidRDefault="00674B8B" w:rsidP="00674B8B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722" w:type="dxa"/>
            <w:shd w:val="clear" w:color="auto" w:fill="auto"/>
          </w:tcPr>
          <w:p w14:paraId="3942FC73" w14:textId="77777777" w:rsidR="00674B8B" w:rsidRPr="00261AAF" w:rsidRDefault="00674B8B" w:rsidP="00674B8B">
            <w:pPr>
              <w:pStyle w:val="cd02normallinks"/>
            </w:pPr>
          </w:p>
        </w:tc>
      </w:tr>
    </w:tbl>
    <w:p w14:paraId="5C694796" w14:textId="77777777" w:rsidR="00E33F22" w:rsidRDefault="00E33F22" w:rsidP="003839DB">
      <w:pPr>
        <w:tabs>
          <w:tab w:val="left" w:pos="2377"/>
        </w:tabs>
      </w:pPr>
    </w:p>
    <w:sectPr w:rsidR="00E33F22" w:rsidSect="0075638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539" w:right="397" w:bottom="284" w:left="567" w:header="2353" w:footer="38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A63C8" w14:textId="77777777" w:rsidR="00C43DCB" w:rsidRDefault="00C43DCB" w:rsidP="00B24B36">
      <w:r>
        <w:separator/>
      </w:r>
    </w:p>
    <w:p w14:paraId="1322F9FA" w14:textId="77777777" w:rsidR="00C43DCB" w:rsidRDefault="00C43DCB"/>
    <w:p w14:paraId="3FDCAB23" w14:textId="77777777" w:rsidR="00C43DCB" w:rsidRDefault="00C43DCB"/>
    <w:p w14:paraId="0F9E23DA" w14:textId="77777777" w:rsidR="00C43DCB" w:rsidRDefault="00C43DCB"/>
  </w:endnote>
  <w:endnote w:type="continuationSeparator" w:id="0">
    <w:p w14:paraId="56AD381F" w14:textId="77777777" w:rsidR="00C43DCB" w:rsidRDefault="00C43DCB" w:rsidP="00B24B36">
      <w:r>
        <w:continuationSeparator/>
      </w:r>
    </w:p>
    <w:p w14:paraId="4E4EDC0C" w14:textId="77777777" w:rsidR="00C43DCB" w:rsidRDefault="00C43DCB"/>
    <w:p w14:paraId="425C8995" w14:textId="77777777" w:rsidR="00C43DCB" w:rsidRDefault="00C43DCB"/>
    <w:p w14:paraId="7316EF12" w14:textId="77777777" w:rsidR="00C43DCB" w:rsidRDefault="00C43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Std-Blk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Std-Roman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F7D89" w14:textId="77777777" w:rsidR="00E33F22" w:rsidRDefault="00E33F22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57FC494" wp14:editId="21A54F50">
              <wp:simplePos x="0" y="0"/>
              <wp:positionH relativeFrom="rightMargin">
                <wp:posOffset>-1151890</wp:posOffset>
              </wp:positionH>
              <wp:positionV relativeFrom="topMargin">
                <wp:posOffset>10369550</wp:posOffset>
              </wp:positionV>
              <wp:extent cx="1141200" cy="115200"/>
              <wp:effectExtent l="0" t="0" r="1905" b="1206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14373EA" w14:textId="77777777" w:rsidR="00001C0B" w:rsidRDefault="00001C0B" w:rsidP="00001C0B">
                          <w:pPr>
                            <w:pStyle w:val="6ptInfoEFormPersonalamtDEF1"/>
                            <w:jc w:val="right"/>
                          </w:pPr>
                          <w:r>
                            <w:t>PA / 12.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 </w:t>
                          </w:r>
                          <w:r>
                            <w:t>2020</w:t>
                          </w:r>
                        </w:p>
                        <w:p w14:paraId="7BCD22E0" w14:textId="77777777" w:rsidR="00E33F22" w:rsidRPr="006C6960" w:rsidRDefault="00E33F22" w:rsidP="00D35798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-90.7pt;margin-top:816.5pt;width:89.85pt;height:9.0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" filled="f" stroked="f">
              <v:textbox inset="0,0,0,0">
                <w:txbxContent>
                  <w:p w14:paraId="214373EA" w14:textId="77777777" w:rsidR="00001C0B" w:rsidRDefault="00001C0B" w:rsidP="00001C0B">
                    <w:pPr>
                      <w:pStyle w:val="6ptInfoEFormPersonalamtDEF1"/>
                      <w:jc w:val="right"/>
                    </w:pPr>
                    <w:r>
                      <w:t>PA / 12.</w:t>
                    </w:r>
                    <w:r>
                      <w:rPr>
                        <w:rFonts w:ascii="Calibri" w:eastAsia="Calibri" w:hAnsi="Calibri" w:cs="Calibri"/>
                      </w:rPr>
                      <w:t> </w:t>
                    </w:r>
                    <w:r>
                      <w:t>2020</w:t>
                    </w:r>
                  </w:p>
                  <w:p w14:paraId="7BCD22E0" w14:textId="77777777" w:rsidR="00E33F22" w:rsidRPr="006C6960" w:rsidRDefault="00E33F22" w:rsidP="00D35798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73D0C" w14:textId="77777777" w:rsidR="00E33F22" w:rsidRDefault="00E33F22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1FE2F4" wp14:editId="2B52974A">
              <wp:simplePos x="0" y="0"/>
              <wp:positionH relativeFrom="rightMargin">
                <wp:posOffset>-1151890</wp:posOffset>
              </wp:positionH>
              <wp:positionV relativeFrom="topMargin">
                <wp:posOffset>10369550</wp:posOffset>
              </wp:positionV>
              <wp:extent cx="1141200" cy="115200"/>
              <wp:effectExtent l="0" t="0" r="1905" b="1206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3D6529" w14:textId="24C626E9" w:rsidR="00E33F22" w:rsidRDefault="00E33F22" w:rsidP="002C0004">
                          <w:pPr>
                            <w:pStyle w:val="6ptInfoEFormPersonalamtDEF1"/>
                            <w:jc w:val="right"/>
                          </w:pPr>
                          <w:r>
                            <w:t xml:space="preserve">PA / </w:t>
                          </w:r>
                          <w:r w:rsidR="001552F1">
                            <w:t>1</w:t>
                          </w:r>
                          <w:r w:rsidR="00001C0B">
                            <w:t>2</w:t>
                          </w:r>
                          <w: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 </w:t>
                          </w:r>
                          <w:r>
                            <w:t>20</w:t>
                          </w:r>
                          <w:r w:rsidR="00001C0B">
                            <w:t>20</w:t>
                          </w:r>
                        </w:p>
                        <w:p w14:paraId="1C5E8E9E" w14:textId="77777777" w:rsidR="00E33F22" w:rsidRPr="006C6960" w:rsidRDefault="00E33F22" w:rsidP="00C322E0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5" type="#_x0000_t202" style="position:absolute;margin-left:-90.7pt;margin-top:816.5pt;width:89.8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" filled="f" stroked="f">
              <v:textbox inset="0,0,0,0">
                <w:txbxContent>
                  <w:p w14:paraId="263D6529" w14:textId="24C626E9" w:rsidR="00E33F22" w:rsidRDefault="00E33F22" w:rsidP="002C0004">
                    <w:pPr>
                      <w:pStyle w:val="6ptInfoEFormPersonalamtDEF1"/>
                      <w:jc w:val="right"/>
                    </w:pPr>
                    <w:r>
                      <w:t xml:space="preserve">PA / </w:t>
                    </w:r>
                    <w:r w:rsidR="001552F1">
                      <w:t>1</w:t>
                    </w:r>
                    <w:r w:rsidR="00001C0B">
                      <w:t>2</w:t>
                    </w:r>
                    <w:r>
                      <w:t>.</w:t>
                    </w:r>
                    <w:r>
                      <w:rPr>
                        <w:rFonts w:ascii="Calibri" w:eastAsia="Calibri" w:hAnsi="Calibri" w:cs="Calibri"/>
                      </w:rPr>
                      <w:t> </w:t>
                    </w:r>
                    <w:r>
                      <w:t>20</w:t>
                    </w:r>
                    <w:r w:rsidR="00001C0B">
                      <w:t>20</w:t>
                    </w:r>
                  </w:p>
                  <w:p w14:paraId="1C5E8E9E" w14:textId="77777777" w:rsidR="00E33F22" w:rsidRPr="006C6960" w:rsidRDefault="00E33F22" w:rsidP="00C322E0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1867E" w14:textId="77777777" w:rsidR="00C43DCB" w:rsidRDefault="00C43DCB" w:rsidP="00B24B36">
      <w:r>
        <w:separator/>
      </w:r>
    </w:p>
    <w:p w14:paraId="0A818809" w14:textId="77777777" w:rsidR="00C43DCB" w:rsidRDefault="00C43DCB"/>
    <w:p w14:paraId="264C8934" w14:textId="77777777" w:rsidR="00C43DCB" w:rsidRDefault="00C43DCB"/>
    <w:p w14:paraId="613851C0" w14:textId="77777777" w:rsidR="00C43DCB" w:rsidRDefault="00C43DCB"/>
  </w:footnote>
  <w:footnote w:type="continuationSeparator" w:id="0">
    <w:p w14:paraId="02AF42B1" w14:textId="77777777" w:rsidR="00C43DCB" w:rsidRDefault="00C43DCB" w:rsidP="00B24B36">
      <w:r>
        <w:continuationSeparator/>
      </w:r>
    </w:p>
    <w:p w14:paraId="189E235F" w14:textId="77777777" w:rsidR="00C43DCB" w:rsidRDefault="00C43DCB"/>
    <w:p w14:paraId="05BFA74B" w14:textId="77777777" w:rsidR="00C43DCB" w:rsidRDefault="00C43DCB"/>
    <w:p w14:paraId="2481A012" w14:textId="77777777" w:rsidR="00C43DCB" w:rsidRDefault="00C43D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20A21" w14:textId="77777777" w:rsidR="00E33F22" w:rsidRDefault="00E33F22" w:rsidP="00C322E0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9B7FCF" w14:textId="77777777" w:rsidR="00E33F22" w:rsidRDefault="00E33F22" w:rsidP="000776B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571F4" w14:textId="77777777" w:rsidR="00E33F22" w:rsidRPr="00E61B7A" w:rsidRDefault="00E33F22" w:rsidP="00364211">
    <w:pPr>
      <w:pStyle w:val="Textkrper"/>
      <w:tabs>
        <w:tab w:val="left" w:pos="3487"/>
      </w:tabs>
      <w:spacing w:before="107" w:line="183" w:lineRule="exact"/>
      <w:ind w:right="360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23A81C" wp14:editId="1FF5070D">
              <wp:simplePos x="0" y="0"/>
              <wp:positionH relativeFrom="leftMargin">
                <wp:posOffset>5184775</wp:posOffset>
              </wp:positionH>
              <wp:positionV relativeFrom="topMargin">
                <wp:posOffset>644525</wp:posOffset>
              </wp:positionV>
              <wp:extent cx="2174400" cy="453240"/>
              <wp:effectExtent l="0" t="0" r="16510" b="444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45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4A5A15" w14:textId="77777777" w:rsidR="0054780D" w:rsidRDefault="0054780D" w:rsidP="002E0BAB">
                          <w:pPr>
                            <w:pStyle w:val="Kopfzeile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  <w:r w:rsidRPr="0054780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nmeldeformular für quellensteuerpflichtige Arbeitnehmende</w:t>
                          </w:r>
                        </w:p>
                        <w:p w14:paraId="68E17DEA" w14:textId="7D6EB1FD" w:rsidR="00E33F22" w:rsidRPr="004C6DFA" w:rsidRDefault="00E33F22" w:rsidP="002E0BAB">
                          <w:pPr>
                            <w:pStyle w:val="Kopfzeile"/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5F35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begin"/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instrText xml:space="preserve"> NUMPAGES  \* MERGEFORMAT </w:instrTex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separate"/>
                          </w:r>
                          <w:r w:rsidR="00B75F3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de-CH"/>
                            </w:rPr>
                            <w:t>2</w: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</w:p>
                        <w:p w14:paraId="2DA856D8" w14:textId="77777777" w:rsidR="00E33F22" w:rsidRDefault="00E33F22" w:rsidP="002E0BAB">
                          <w:pPr>
                            <w:pStyle w:val="8ptKopfZeileZAB10ptEFormPersonalamtDEF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408.25pt;margin-top:50.75pt;width:171.2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" filled="f" stroked="f">
              <v:textbox inset="0,0,0,0">
                <w:txbxContent>
                  <w:p w14:paraId="564A5A15" w14:textId="77777777" w:rsidR="0054780D" w:rsidRDefault="0054780D" w:rsidP="002E0BAB">
                    <w:pPr>
                      <w:pStyle w:val="Kopfzeile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</w:t>
                    </w:r>
                    <w:r w:rsidRPr="0054780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nmeldeformular für quellensteuerpflichtige Arbeitnehmende</w:t>
                    </w:r>
                  </w:p>
                  <w:p w14:paraId="68E17DEA" w14:textId="7D6EB1FD" w:rsidR="00E33F22" w:rsidRPr="004C6DFA" w:rsidRDefault="00E33F22" w:rsidP="002E0BAB">
                    <w:pPr>
                      <w:pStyle w:val="Kopfzeile"/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</w:pP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instrText xml:space="preserve">PAGE  </w:instrText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B75F35">
                      <w:rPr>
                        <w:rStyle w:val="Seitenzahl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begin"/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instrText xml:space="preserve"> NUMPAGES  \* MERGEFORMAT </w:instrTex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separate"/>
                    </w:r>
                    <w:r w:rsidR="00B75F35">
                      <w:rPr>
                        <w:rFonts w:ascii="Arial" w:hAnsi="Arial" w:cs="Arial"/>
                        <w:noProof/>
                        <w:sz w:val="16"/>
                        <w:szCs w:val="16"/>
                        <w:lang w:val="de-CH"/>
                      </w:rPr>
                      <w:t>2</w: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end"/>
                    </w:r>
                  </w:p>
                  <w:p w14:paraId="2DA856D8" w14:textId="77777777" w:rsidR="00E33F22" w:rsidRDefault="00E33F22" w:rsidP="002E0BAB">
                    <w:pPr>
                      <w:pStyle w:val="8ptKopfZeileZAB10ptEFormPersonalamtDEF1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0" distR="0" simplePos="0" relativeHeight="251660288" behindDoc="1" locked="0" layoutInCell="1" allowOverlap="1" wp14:anchorId="161C3F23" wp14:editId="54AEEB25">
          <wp:simplePos x="0" y="0"/>
          <wp:positionH relativeFrom="page">
            <wp:posOffset>4896485</wp:posOffset>
          </wp:positionH>
          <wp:positionV relativeFrom="topMargin">
            <wp:posOffset>702310</wp:posOffset>
          </wp:positionV>
          <wp:extent cx="222840" cy="216000"/>
          <wp:effectExtent l="0" t="0" r="635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4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CH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B6A00" w14:textId="77777777" w:rsidR="00E33F22" w:rsidRPr="004C6DFA" w:rsidRDefault="00E33F22" w:rsidP="00887711">
    <w:pPr>
      <w:pStyle w:val="Kopfzeile"/>
      <w:tabs>
        <w:tab w:val="clear" w:pos="4536"/>
        <w:tab w:val="clear" w:pos="9072"/>
        <w:tab w:val="left" w:pos="2663"/>
        <w:tab w:val="left" w:pos="3314"/>
      </w:tabs>
    </w:pPr>
    <w:r w:rsidRPr="004C6DFA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E078F7" wp14:editId="078D91D2">
              <wp:simplePos x="0" y="0"/>
              <wp:positionH relativeFrom="page">
                <wp:posOffset>358445</wp:posOffset>
              </wp:positionH>
              <wp:positionV relativeFrom="topMargin">
                <wp:posOffset>270662</wp:posOffset>
              </wp:positionV>
              <wp:extent cx="5603442" cy="1079500"/>
              <wp:effectExtent l="0" t="0" r="16510" b="6350"/>
              <wp:wrapNone/>
              <wp:docPr id="5" name="Gruppierung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3442" cy="1079500"/>
                        <a:chOff x="0" y="0"/>
                        <a:chExt cx="5604534" cy="1080000"/>
                      </a:xfrm>
                      <a:extLst>
                        <a:ext uri="{0CCBE362-F206-4b92-989A-16890622DB6E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g:grpSp>
                      <wpg:cNvPr id="253" name="Group 23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00" cy="1080000"/>
                          <a:chOff x="567" y="-395"/>
                          <a:chExt cx="1265" cy="17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54" name="Picture 2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395"/>
                            <a:ext cx="1265" cy="1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-92"/>
                            <a:ext cx="183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6" name="Freeform 235"/>
                        <wps:cNvSpPr>
                          <a:spLocks/>
                        </wps:cNvSpPr>
                        <wps:spPr bwMode="auto">
                          <a:xfrm>
                            <a:off x="1291" y="170"/>
                            <a:ext cx="88" cy="166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88"/>
                              <a:gd name="T2" fmla="+- 0 289 170"/>
                              <a:gd name="T3" fmla="*/ 289 h 166"/>
                              <a:gd name="T4" fmla="+- 0 1291 1291"/>
                              <a:gd name="T5" fmla="*/ T4 w 88"/>
                              <a:gd name="T6" fmla="+- 0 294 170"/>
                              <a:gd name="T7" fmla="*/ 294 h 166"/>
                              <a:gd name="T8" fmla="+- 0 1300 1291"/>
                              <a:gd name="T9" fmla="*/ T8 w 88"/>
                              <a:gd name="T10" fmla="+- 0 312 170"/>
                              <a:gd name="T11" fmla="*/ 312 h 166"/>
                              <a:gd name="T12" fmla="+- 0 1320 1291"/>
                              <a:gd name="T13" fmla="*/ T12 w 88"/>
                              <a:gd name="T14" fmla="+- 0 328 170"/>
                              <a:gd name="T15" fmla="*/ 328 h 166"/>
                              <a:gd name="T16" fmla="+- 0 1348 1291"/>
                              <a:gd name="T17" fmla="*/ T16 w 88"/>
                              <a:gd name="T18" fmla="+- 0 336 170"/>
                              <a:gd name="T19" fmla="*/ 336 h 166"/>
                              <a:gd name="T20" fmla="+- 0 1378 1291"/>
                              <a:gd name="T21" fmla="*/ T20 w 88"/>
                              <a:gd name="T22" fmla="+- 0 331 170"/>
                              <a:gd name="T23" fmla="*/ 331 h 166"/>
                              <a:gd name="T24" fmla="+- 0 1373 1291"/>
                              <a:gd name="T25" fmla="*/ T24 w 88"/>
                              <a:gd name="T26" fmla="+- 0 317 170"/>
                              <a:gd name="T27" fmla="*/ 317 h 166"/>
                              <a:gd name="T28" fmla="+- 0 1339 1291"/>
                              <a:gd name="T29" fmla="*/ T28 w 88"/>
                              <a:gd name="T30" fmla="+- 0 317 170"/>
                              <a:gd name="T31" fmla="*/ 317 h 166"/>
                              <a:gd name="T32" fmla="+- 0 1328 1291"/>
                              <a:gd name="T33" fmla="*/ T32 w 88"/>
                              <a:gd name="T34" fmla="+- 0 314 170"/>
                              <a:gd name="T35" fmla="*/ 314 h 166"/>
                              <a:gd name="T36" fmla="+- 0 1318 1291"/>
                              <a:gd name="T37" fmla="*/ T36 w 88"/>
                              <a:gd name="T38" fmla="+- 0 310 170"/>
                              <a:gd name="T39" fmla="*/ 310 h 166"/>
                              <a:gd name="T40" fmla="+- 0 1309 1291"/>
                              <a:gd name="T41" fmla="*/ T40 w 88"/>
                              <a:gd name="T42" fmla="+- 0 306 170"/>
                              <a:gd name="T43" fmla="*/ 306 h 166"/>
                              <a:gd name="T44" fmla="+- 0 1301 1291"/>
                              <a:gd name="T45" fmla="*/ T44 w 88"/>
                              <a:gd name="T46" fmla="+- 0 299 170"/>
                              <a:gd name="T47" fmla="*/ 299 h 166"/>
                              <a:gd name="T48" fmla="+- 0 1295 1291"/>
                              <a:gd name="T49" fmla="*/ T48 w 88"/>
                              <a:gd name="T50" fmla="+- 0 292 170"/>
                              <a:gd name="T51" fmla="*/ 292 h 166"/>
                              <a:gd name="T52" fmla="+- 0 1291 1291"/>
                              <a:gd name="T53" fmla="*/ T52 w 88"/>
                              <a:gd name="T54" fmla="+- 0 289 170"/>
                              <a:gd name="T55" fmla="*/ 289 h 166"/>
                              <a:gd name="T56" fmla="+- 0 1337 1291"/>
                              <a:gd name="T57" fmla="*/ T56 w 88"/>
                              <a:gd name="T58" fmla="+- 0 170 170"/>
                              <a:gd name="T59" fmla="*/ 170 h 166"/>
                              <a:gd name="T60" fmla="+- 0 1337 1291"/>
                              <a:gd name="T61" fmla="*/ T60 w 88"/>
                              <a:gd name="T62" fmla="+- 0 175 170"/>
                              <a:gd name="T63" fmla="*/ 175 h 166"/>
                              <a:gd name="T64" fmla="+- 0 1339 1291"/>
                              <a:gd name="T65" fmla="*/ T64 w 88"/>
                              <a:gd name="T66" fmla="+- 0 178 170"/>
                              <a:gd name="T67" fmla="*/ 178 h 166"/>
                              <a:gd name="T68" fmla="+- 0 1353 1291"/>
                              <a:gd name="T69" fmla="*/ T68 w 88"/>
                              <a:gd name="T70" fmla="+- 0 216 170"/>
                              <a:gd name="T71" fmla="*/ 216 h 166"/>
                              <a:gd name="T72" fmla="+- 0 1352 1291"/>
                              <a:gd name="T73" fmla="*/ T72 w 88"/>
                              <a:gd name="T74" fmla="+- 0 251 170"/>
                              <a:gd name="T75" fmla="*/ 251 h 166"/>
                              <a:gd name="T76" fmla="+- 0 1346 1291"/>
                              <a:gd name="T77" fmla="*/ T76 w 88"/>
                              <a:gd name="T78" fmla="+- 0 283 170"/>
                              <a:gd name="T79" fmla="*/ 283 h 166"/>
                              <a:gd name="T80" fmla="+- 0 1348 1291"/>
                              <a:gd name="T81" fmla="*/ T80 w 88"/>
                              <a:gd name="T82" fmla="+- 0 316 170"/>
                              <a:gd name="T83" fmla="*/ 316 h 166"/>
                              <a:gd name="T84" fmla="+- 0 1339 1291"/>
                              <a:gd name="T85" fmla="*/ T84 w 88"/>
                              <a:gd name="T86" fmla="+- 0 317 170"/>
                              <a:gd name="T87" fmla="*/ 317 h 166"/>
                              <a:gd name="T88" fmla="+- 0 1373 1291"/>
                              <a:gd name="T89" fmla="*/ T88 w 88"/>
                              <a:gd name="T90" fmla="+- 0 317 170"/>
                              <a:gd name="T91" fmla="*/ 317 h 166"/>
                              <a:gd name="T92" fmla="+- 0 1367 1291"/>
                              <a:gd name="T93" fmla="*/ T92 w 88"/>
                              <a:gd name="T94" fmla="+- 0 299 170"/>
                              <a:gd name="T95" fmla="*/ 299 h 166"/>
                              <a:gd name="T96" fmla="+- 0 1367 1291"/>
                              <a:gd name="T97" fmla="*/ T96 w 88"/>
                              <a:gd name="T98" fmla="+- 0 289 170"/>
                              <a:gd name="T99" fmla="*/ 289 h 166"/>
                              <a:gd name="T100" fmla="+- 0 1368 1291"/>
                              <a:gd name="T101" fmla="*/ T100 w 88"/>
                              <a:gd name="T102" fmla="+- 0 258 170"/>
                              <a:gd name="T103" fmla="*/ 258 h 166"/>
                              <a:gd name="T104" fmla="+- 0 1367 1291"/>
                              <a:gd name="T105" fmla="*/ T104 w 88"/>
                              <a:gd name="T106" fmla="+- 0 216 170"/>
                              <a:gd name="T107" fmla="*/ 216 h 166"/>
                              <a:gd name="T108" fmla="+- 0 1347 1291"/>
                              <a:gd name="T109" fmla="*/ T108 w 88"/>
                              <a:gd name="T110" fmla="+- 0 179 170"/>
                              <a:gd name="T111" fmla="*/ 179 h 166"/>
                              <a:gd name="T112" fmla="+- 0 1337 1291"/>
                              <a:gd name="T113" fmla="*/ T112 w 88"/>
                              <a:gd name="T114" fmla="+- 0 170 170"/>
                              <a:gd name="T115" fmla="*/ 17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8" h="166">
                                <a:moveTo>
                                  <a:pt x="0" y="119"/>
                                </a:moveTo>
                                <a:lnTo>
                                  <a:pt x="0" y="124"/>
                                </a:lnTo>
                                <a:lnTo>
                                  <a:pt x="9" y="142"/>
                                </a:lnTo>
                                <a:lnTo>
                                  <a:pt x="29" y="158"/>
                                </a:lnTo>
                                <a:lnTo>
                                  <a:pt x="57" y="166"/>
                                </a:lnTo>
                                <a:lnTo>
                                  <a:pt x="87" y="161"/>
                                </a:lnTo>
                                <a:lnTo>
                                  <a:pt x="82" y="147"/>
                                </a:lnTo>
                                <a:lnTo>
                                  <a:pt x="48" y="147"/>
                                </a:lnTo>
                                <a:lnTo>
                                  <a:pt x="37" y="144"/>
                                </a:lnTo>
                                <a:lnTo>
                                  <a:pt x="27" y="140"/>
                                </a:lnTo>
                                <a:lnTo>
                                  <a:pt x="18" y="136"/>
                                </a:lnTo>
                                <a:lnTo>
                                  <a:pt x="10" y="129"/>
                                </a:lnTo>
                                <a:lnTo>
                                  <a:pt x="4" y="122"/>
                                </a:lnTo>
                                <a:lnTo>
                                  <a:pt x="0" y="119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46" y="5"/>
                                </a:lnTo>
                                <a:lnTo>
                                  <a:pt x="48" y="8"/>
                                </a:lnTo>
                                <a:lnTo>
                                  <a:pt x="62" y="46"/>
                                </a:lnTo>
                                <a:lnTo>
                                  <a:pt x="61" y="81"/>
                                </a:lnTo>
                                <a:lnTo>
                                  <a:pt x="55" y="113"/>
                                </a:lnTo>
                                <a:lnTo>
                                  <a:pt x="57" y="146"/>
                                </a:lnTo>
                                <a:lnTo>
                                  <a:pt x="48" y="147"/>
                                </a:lnTo>
                                <a:lnTo>
                                  <a:pt x="82" y="147"/>
                                </a:lnTo>
                                <a:lnTo>
                                  <a:pt x="76" y="129"/>
                                </a:lnTo>
                                <a:lnTo>
                                  <a:pt x="76" y="119"/>
                                </a:lnTo>
                                <a:lnTo>
                                  <a:pt x="77" y="88"/>
                                </a:lnTo>
                                <a:lnTo>
                                  <a:pt x="76" y="46"/>
                                </a:lnTo>
                                <a:lnTo>
                                  <a:pt x="56" y="9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feld 2"/>
                      <wps:cNvSpPr txBox="1"/>
                      <wps:spPr>
                        <a:xfrm>
                          <a:off x="1206322" y="308330"/>
                          <a:ext cx="4398212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FEEF4" w14:textId="77777777" w:rsidR="00E33F22" w:rsidRPr="00257146" w:rsidRDefault="00E33F22" w:rsidP="008A00D3">
                            <w:pPr>
                              <w:pStyle w:val="Textkrper"/>
                              <w:spacing w:line="183" w:lineRule="exact"/>
                              <w:rPr>
                                <w:rFonts w:cs="Arial"/>
                                <w:lang w:val="de-CH"/>
                              </w:rPr>
                            </w:pPr>
                            <w:r w:rsidRPr="00257146">
                              <w:rPr>
                                <w:rFonts w:cs="Arial"/>
                                <w:color w:val="1D1D1B"/>
                                <w:lang w:val="de-CH"/>
                              </w:rPr>
                              <w:t>Kanton Zürich</w:t>
                            </w:r>
                          </w:p>
                          <w:p w14:paraId="693EB89E" w14:textId="77777777" w:rsidR="00E33F22" w:rsidRPr="0090042F" w:rsidRDefault="00E33F22" w:rsidP="0090042F">
                            <w:pPr>
                              <w:spacing w:line="357" w:lineRule="exact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90042F">
                              <w:rPr>
                                <w:rFonts w:ascii="Arial Black" w:hAnsi="Arial Black"/>
                                <w:b/>
                                <w:color w:val="1D1D1B"/>
                                <w:spacing w:val="-10"/>
                                <w:sz w:val="32"/>
                              </w:rPr>
                              <w:t>Anmeldeformular für quellensteuerpflichtige Arbeitnehmende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3383" y="429658"/>
                          <a:ext cx="222885" cy="215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ung 5" o:spid="_x0000_s1028" style="position:absolute;margin-left:28.2pt;margin-top:21.3pt;width:441.2pt;height:85pt;z-index:251663360;mso-position-horizontal-relative:page;mso-position-vertical-relative:top-margin-area;mso-width-relative:margin;mso-height-relative:margin" coordsize="56045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">
              <v:group id="Group 234" o:spid="_x0000_s1029" style="position:absolute;width:8028;height:10800" coordorigin="567,-395" coordsize="1265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30" type="#_x0000_t75" style="position:absolute;left:567;top:-395;width:1265;height:17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DVnGAAAA3AAAAA8AAABkcnMvZG93bnJldi54bWxEj09rwkAUxO8Fv8PyBC+l2fiXkLpKkQr2&#10;UEGrQm+P7DMJZt+G3VXjt+8WCj0OM/MbZr7sTCNu5HxtWcEwSUEQF1bXXCo4fK1fMhA+IGtsLJOC&#10;B3lYLnpPc8y1vfOObvtQighhn6OCKoQ2l9IXFRn0iW2Jo3e2zmCI0pVSO7xHuGnkKE1n0mDNcaHC&#10;llYVFZf91Sh4P5rZyY0P3Nps9W2GH9vPCT8rNeh3b68gAnXhP/zX3mgFo+kEfs/EI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FENWcYAAADcAAAADwAAAAAAAAAAAAAA&#10;AACfAgAAZHJzL2Rvd25yZXYueG1sUEsFBgAAAAAEAAQA9wAAAJIDAAAAAA==&#10;">
                  <v:imagedata r:id="rId4" o:title=""/>
                </v:shape>
                <v:shape id="Picture 236" o:spid="_x0000_s1031" type="#_x0000_t75" style="position:absolute;left:943;top:-92;width:183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kpqDHAAAA3AAAAA8AAABkcnMvZG93bnJldi54bWxEj09rwkAUxO+FfoflFbzVjQH/NHWVUhUF&#10;8dBYaHt7zb4modm3YXfV+O1dQfA4zPxmmOm8M404kvO1ZQWDfgKCuLC65lLB5371PAHhA7LGxjIp&#10;OJOH+ezxYYqZtif+oGMeShFL2GeooAqhzaT0RUUGfd+2xNH7s85giNKVUjs8xXLTyDRJRtJgzXGh&#10;wpbeKyr+84NRkLqvpdmvJ+Z79POb7pKX8W4x2CrVe+reXkEE6sI9fKM3OnLDIVzPxCMgZ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RkpqDHAAAA3AAAAA8AAAAAAAAAAAAA&#10;AAAAnwIAAGRycy9kb3ducmV2LnhtbFBLBQYAAAAABAAEAPcAAACTAwAAAAA=&#10;">
                  <v:imagedata r:id="rId5" o:title=""/>
                </v:shape>
                <v:shape id="Freeform 235" o:spid="_x0000_s1032" style="position:absolute;left:1291;top:170;width:88;height:166;visibility:visible;mso-wrap-style:square;v-text-anchor:top" coordsize="8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Qo8UA&#10;AADcAAAADwAAAGRycy9kb3ducmV2LnhtbESPT4vCMBTE78J+h/AW9iI2rVBZqqmIsCisF/9c9vZo&#10;nm3d5qU2Ueu3N4LgcZiZ3zCzeW8acaXO1ZYVJFEMgriwuuZSwWH/M/oG4TyyxsYyKbiTg3n+MZhh&#10;pu2Nt3Td+VIECLsMFVTet5mUrqjIoItsSxy8o+0M+iC7UuoObwFuGjmO44k0WHNYqLClZUXF/+5i&#10;FJh0RRudXM7DpfmVyXZxSs9/e6W+PvvFFISn3r/Dr/ZaKxinE3ieC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FCjxQAAANwAAAAPAAAAAAAAAAAAAAAAAJgCAABkcnMv&#10;ZG93bnJldi54bWxQSwUGAAAAAAQABAD1AAAAigMAAAAA&#10;" path="m,119r,5l9,142r20,16l57,166r30,-5l82,147r-34,l37,144,27,140r-9,-4l10,129,4,122,,119xm46,r,5l48,8,62,46,61,81r-6,32l57,146r-9,1l82,147,76,129r,-10l77,88,76,46,56,9,46,xe" fillcolor="#1d1d1b" stroked="f">
                  <v:path arrowok="t" o:connecttype="custom" o:connectlocs="0,289;0,294;9,312;29,328;57,336;87,331;82,317;48,317;37,314;27,310;18,306;10,299;4,292;0,289;46,170;46,175;48,178;62,216;61,251;55,283;57,316;48,317;82,317;76,299;76,289;77,258;76,216;56,179;46,170" o:connectangles="0,0,0,0,0,0,0,0,0,0,0,0,0,0,0,0,0,0,0,0,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12063;top:3083;width:43982;height:6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07BFEEF4" w14:textId="77777777" w:rsidR="00E33F22" w:rsidRPr="00257146" w:rsidRDefault="00E33F22" w:rsidP="008A00D3">
                      <w:pPr>
                        <w:pStyle w:val="Textkrper"/>
                        <w:spacing w:line="183" w:lineRule="exact"/>
                        <w:rPr>
                          <w:rFonts w:cs="Arial"/>
                          <w:lang w:val="de-CH"/>
                        </w:rPr>
                      </w:pPr>
                      <w:r w:rsidRPr="00257146">
                        <w:rPr>
                          <w:rFonts w:cs="Arial"/>
                          <w:color w:val="1D1D1B"/>
                          <w:lang w:val="de-CH"/>
                        </w:rPr>
                        <w:t>Kanton Zürich</w:t>
                      </w:r>
                    </w:p>
                    <w:p w14:paraId="693EB89E" w14:textId="77777777" w:rsidR="00E33F22" w:rsidRPr="0090042F" w:rsidRDefault="00E33F22" w:rsidP="0090042F">
                      <w:pPr>
                        <w:spacing w:line="357" w:lineRule="exact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90042F">
                        <w:rPr>
                          <w:rFonts w:ascii="Arial Black" w:hAnsi="Arial Black"/>
                          <w:b/>
                          <w:color w:val="1D1D1B"/>
                          <w:spacing w:val="-10"/>
                          <w:sz w:val="32"/>
                        </w:rPr>
                        <w:t xml:space="preserve">Anmeldeformular für quellensteuerpflichtige </w:t>
                      </w:r>
                      <w:proofErr w:type="spellStart"/>
                      <w:r w:rsidRPr="0090042F">
                        <w:rPr>
                          <w:rFonts w:ascii="Arial Black" w:hAnsi="Arial Black"/>
                          <w:b/>
                          <w:color w:val="1D1D1B"/>
                          <w:spacing w:val="-10"/>
                          <w:sz w:val="32"/>
                        </w:rPr>
                        <w:t>Arbeitnehmende</w:t>
                      </w:r>
                      <w:proofErr w:type="spellEnd"/>
                    </w:p>
                  </w:txbxContent>
                </v:textbox>
              </v:shape>
              <v:shape id="Bild 3" o:spid="_x0000_s1034" type="#_x0000_t75" style="position:absolute;left:9033;top:4296;width:2229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O2nTDAAAA2wAAAA8AAABkcnMvZG93bnJldi54bWxEj0FvwjAMhe9I/IfISLtBSicV1BEQIG3a&#10;ZUMwfoDVeE21xilNVrp/Px8m7WbrPb/3ebMbfasG6mMT2MBykYEiroJtuDZw/Xier0HFhGyxDUwG&#10;fijCbjudbLC04c5nGi6pVhLCsUQDLqWu1DpWjjzGReiIRfsMvccka19r2+Ndwn2r8ywrtMeGpcFh&#10;R0dH1dfl2xtAfH88vBX5cFtdTy95bNntCzbmYTbun0AlGtO/+e/61Qq+0MsvMo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7adMMAAADbAAAADwAAAAAAAAAAAAAAAACf&#10;AgAAZHJzL2Rvd25yZXYueG1sUEsFBgAAAAAEAAQA9wAAAI8DAAAAAA==&#10;">
                <v:imagedata r:id="rId6" o:title=""/>
                <v:path arrowok="t"/>
              </v:shape>
              <w10:wrap anchorx="page" anchory="margin"/>
            </v:group>
          </w:pict>
        </mc:Fallback>
      </mc:AlternateContent>
    </w:r>
    <w:r w:rsidRPr="004C6DFA">
      <w:tab/>
    </w:r>
    <w:r w:rsidRPr="004C6DF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28A"/>
    <w:multiLevelType w:val="hybridMultilevel"/>
    <w:tmpl w:val="1C568E1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C8B"/>
    <w:multiLevelType w:val="hybridMultilevel"/>
    <w:tmpl w:val="B75A9D4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0F92"/>
    <w:multiLevelType w:val="hybridMultilevel"/>
    <w:tmpl w:val="F742606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63B23"/>
    <w:multiLevelType w:val="hybridMultilevel"/>
    <w:tmpl w:val="00447AD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B5F3F"/>
    <w:multiLevelType w:val="hybridMultilevel"/>
    <w:tmpl w:val="794263C4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E1AD1"/>
    <w:multiLevelType w:val="hybridMultilevel"/>
    <w:tmpl w:val="EBD4C83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A74CF"/>
    <w:multiLevelType w:val="hybridMultilevel"/>
    <w:tmpl w:val="060C63C6"/>
    <w:lvl w:ilvl="0" w:tplc="BC047784">
      <w:start w:val="1"/>
      <w:numFmt w:val="bullet"/>
      <w:lvlText w:val="–"/>
      <w:lvlJc w:val="left"/>
      <w:pPr>
        <w:ind w:left="720" w:hanging="607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34979"/>
    <w:multiLevelType w:val="hybridMultilevel"/>
    <w:tmpl w:val="BC988CF4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3428E"/>
    <w:multiLevelType w:val="hybridMultilevel"/>
    <w:tmpl w:val="F17CA986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70B5B"/>
    <w:multiLevelType w:val="multilevel"/>
    <w:tmpl w:val="060C63C6"/>
    <w:lvl w:ilvl="0">
      <w:start w:val="1"/>
      <w:numFmt w:val="bullet"/>
      <w:lvlText w:val="–"/>
      <w:lvlJc w:val="left"/>
      <w:pPr>
        <w:ind w:left="720" w:hanging="607"/>
      </w:pPr>
      <w:rPr>
        <w:rFonts w:ascii="HelveticaNeueLT Std" w:hAnsi="HelveticaNeueLT St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66C13"/>
    <w:multiLevelType w:val="hybridMultilevel"/>
    <w:tmpl w:val="CE924C6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469D4"/>
    <w:multiLevelType w:val="hybridMultilevel"/>
    <w:tmpl w:val="4E9875E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E20B9"/>
    <w:multiLevelType w:val="multilevel"/>
    <w:tmpl w:val="8CA87ABE"/>
    <w:lvl w:ilvl="0">
      <w:start w:val="1"/>
      <w:numFmt w:val="bullet"/>
      <w:lvlText w:val="–"/>
      <w:lvlJc w:val="left"/>
      <w:pPr>
        <w:ind w:left="113" w:hanging="113"/>
      </w:pPr>
      <w:rPr>
        <w:rFonts w:ascii="HelveticaNeueLT Std" w:hAnsi="HelveticaNeueLT St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C71C8"/>
    <w:multiLevelType w:val="hybridMultilevel"/>
    <w:tmpl w:val="8CA87ABE"/>
    <w:lvl w:ilvl="0" w:tplc="BB18284E">
      <w:start w:val="1"/>
      <w:numFmt w:val="bullet"/>
      <w:lvlText w:val="–"/>
      <w:lvlJc w:val="left"/>
      <w:pPr>
        <w:ind w:left="113" w:hanging="113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624E7"/>
    <w:multiLevelType w:val="hybridMultilevel"/>
    <w:tmpl w:val="C234E04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C17F9"/>
    <w:multiLevelType w:val="hybridMultilevel"/>
    <w:tmpl w:val="ACACC652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A0DB1"/>
    <w:multiLevelType w:val="hybridMultilevel"/>
    <w:tmpl w:val="CDD4D07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82E3F"/>
    <w:multiLevelType w:val="hybridMultilevel"/>
    <w:tmpl w:val="E92E37B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14"/>
  </w:num>
  <w:num w:numId="14">
    <w:abstractNumId w:val="3"/>
  </w:num>
  <w:num w:numId="15">
    <w:abstractNumId w:val="11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PgyZHAoqJf8S1eB411+3KBCUDfQ=" w:salt="bDFZSlfO497xM7if0EuCV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BF"/>
    <w:rsid w:val="00001093"/>
    <w:rsid w:val="00001386"/>
    <w:rsid w:val="00001C0B"/>
    <w:rsid w:val="000041CA"/>
    <w:rsid w:val="000069C2"/>
    <w:rsid w:val="000150DC"/>
    <w:rsid w:val="0001635E"/>
    <w:rsid w:val="00016445"/>
    <w:rsid w:val="00020323"/>
    <w:rsid w:val="00021DED"/>
    <w:rsid w:val="00022309"/>
    <w:rsid w:val="00022921"/>
    <w:rsid w:val="00024274"/>
    <w:rsid w:val="00026608"/>
    <w:rsid w:val="00027692"/>
    <w:rsid w:val="00027847"/>
    <w:rsid w:val="00027850"/>
    <w:rsid w:val="00030468"/>
    <w:rsid w:val="00031005"/>
    <w:rsid w:val="000310B3"/>
    <w:rsid w:val="000311B3"/>
    <w:rsid w:val="00032F87"/>
    <w:rsid w:val="00033A23"/>
    <w:rsid w:val="0003748F"/>
    <w:rsid w:val="0004318F"/>
    <w:rsid w:val="00045EA0"/>
    <w:rsid w:val="00047993"/>
    <w:rsid w:val="00050668"/>
    <w:rsid w:val="00050AC0"/>
    <w:rsid w:val="00051E4B"/>
    <w:rsid w:val="0005358A"/>
    <w:rsid w:val="00053E64"/>
    <w:rsid w:val="00054177"/>
    <w:rsid w:val="0005429B"/>
    <w:rsid w:val="00057801"/>
    <w:rsid w:val="00060DCD"/>
    <w:rsid w:val="000625C0"/>
    <w:rsid w:val="00064434"/>
    <w:rsid w:val="00065339"/>
    <w:rsid w:val="000712CA"/>
    <w:rsid w:val="000727F9"/>
    <w:rsid w:val="00073B15"/>
    <w:rsid w:val="00074141"/>
    <w:rsid w:val="00074B32"/>
    <w:rsid w:val="00075324"/>
    <w:rsid w:val="000766BE"/>
    <w:rsid w:val="000773E0"/>
    <w:rsid w:val="000776BF"/>
    <w:rsid w:val="00077EF5"/>
    <w:rsid w:val="00080900"/>
    <w:rsid w:val="00080CCE"/>
    <w:rsid w:val="00081CD9"/>
    <w:rsid w:val="0008376D"/>
    <w:rsid w:val="00083DF2"/>
    <w:rsid w:val="00085FA5"/>
    <w:rsid w:val="000865CA"/>
    <w:rsid w:val="00087635"/>
    <w:rsid w:val="00087F9A"/>
    <w:rsid w:val="00091DCD"/>
    <w:rsid w:val="000A2AA4"/>
    <w:rsid w:val="000A329E"/>
    <w:rsid w:val="000A6B01"/>
    <w:rsid w:val="000A6C26"/>
    <w:rsid w:val="000A6C5C"/>
    <w:rsid w:val="000B0500"/>
    <w:rsid w:val="000B1DF8"/>
    <w:rsid w:val="000B3A4C"/>
    <w:rsid w:val="000B461B"/>
    <w:rsid w:val="000B4B12"/>
    <w:rsid w:val="000C02D1"/>
    <w:rsid w:val="000C1AE0"/>
    <w:rsid w:val="000C23EA"/>
    <w:rsid w:val="000C3BF3"/>
    <w:rsid w:val="000C4AA8"/>
    <w:rsid w:val="000C4CBD"/>
    <w:rsid w:val="000D1BA4"/>
    <w:rsid w:val="000D1CE6"/>
    <w:rsid w:val="000D3ADF"/>
    <w:rsid w:val="000D3B5C"/>
    <w:rsid w:val="000D4F5D"/>
    <w:rsid w:val="000D5CDA"/>
    <w:rsid w:val="000D688C"/>
    <w:rsid w:val="000D6AD7"/>
    <w:rsid w:val="000D6E30"/>
    <w:rsid w:val="000D70FD"/>
    <w:rsid w:val="000D781D"/>
    <w:rsid w:val="000E02CD"/>
    <w:rsid w:val="000E0C88"/>
    <w:rsid w:val="000E190C"/>
    <w:rsid w:val="000E3751"/>
    <w:rsid w:val="000E61DD"/>
    <w:rsid w:val="000E72E4"/>
    <w:rsid w:val="000F43A3"/>
    <w:rsid w:val="001007AB"/>
    <w:rsid w:val="00100D68"/>
    <w:rsid w:val="001053FA"/>
    <w:rsid w:val="00105640"/>
    <w:rsid w:val="00105D63"/>
    <w:rsid w:val="00105FF2"/>
    <w:rsid w:val="00106545"/>
    <w:rsid w:val="001074F2"/>
    <w:rsid w:val="00111AD0"/>
    <w:rsid w:val="00112421"/>
    <w:rsid w:val="0011295D"/>
    <w:rsid w:val="001144D8"/>
    <w:rsid w:val="00115870"/>
    <w:rsid w:val="00115D2F"/>
    <w:rsid w:val="00117223"/>
    <w:rsid w:val="00120A6E"/>
    <w:rsid w:val="00121749"/>
    <w:rsid w:val="001225A1"/>
    <w:rsid w:val="0012527F"/>
    <w:rsid w:val="0012538A"/>
    <w:rsid w:val="00125731"/>
    <w:rsid w:val="0013019A"/>
    <w:rsid w:val="00130D32"/>
    <w:rsid w:val="00131B69"/>
    <w:rsid w:val="0013254A"/>
    <w:rsid w:val="00132B74"/>
    <w:rsid w:val="001353F4"/>
    <w:rsid w:val="00142CA9"/>
    <w:rsid w:val="0014459D"/>
    <w:rsid w:val="00144C08"/>
    <w:rsid w:val="00144EF8"/>
    <w:rsid w:val="00146D44"/>
    <w:rsid w:val="00147E8C"/>
    <w:rsid w:val="00147F17"/>
    <w:rsid w:val="00147FF0"/>
    <w:rsid w:val="0015078A"/>
    <w:rsid w:val="00152619"/>
    <w:rsid w:val="001535F3"/>
    <w:rsid w:val="00153801"/>
    <w:rsid w:val="001552F1"/>
    <w:rsid w:val="0015554C"/>
    <w:rsid w:val="00156A0D"/>
    <w:rsid w:val="00156A96"/>
    <w:rsid w:val="00157E36"/>
    <w:rsid w:val="00160DCD"/>
    <w:rsid w:val="00164A69"/>
    <w:rsid w:val="00166040"/>
    <w:rsid w:val="00167043"/>
    <w:rsid w:val="00170EBD"/>
    <w:rsid w:val="00171058"/>
    <w:rsid w:val="001720A8"/>
    <w:rsid w:val="0017248B"/>
    <w:rsid w:val="00175973"/>
    <w:rsid w:val="00175E1D"/>
    <w:rsid w:val="00177012"/>
    <w:rsid w:val="0018043B"/>
    <w:rsid w:val="00181EB1"/>
    <w:rsid w:val="0018202D"/>
    <w:rsid w:val="001837FD"/>
    <w:rsid w:val="00187CE7"/>
    <w:rsid w:val="0019034C"/>
    <w:rsid w:val="00191A3E"/>
    <w:rsid w:val="00193F7D"/>
    <w:rsid w:val="001959BA"/>
    <w:rsid w:val="00195E00"/>
    <w:rsid w:val="001A25E8"/>
    <w:rsid w:val="001A5515"/>
    <w:rsid w:val="001A7A1E"/>
    <w:rsid w:val="001B130A"/>
    <w:rsid w:val="001B1645"/>
    <w:rsid w:val="001B1B21"/>
    <w:rsid w:val="001B299D"/>
    <w:rsid w:val="001B4874"/>
    <w:rsid w:val="001B64C5"/>
    <w:rsid w:val="001C0B4C"/>
    <w:rsid w:val="001C19E6"/>
    <w:rsid w:val="001C273A"/>
    <w:rsid w:val="001C3501"/>
    <w:rsid w:val="001C767A"/>
    <w:rsid w:val="001C7DC0"/>
    <w:rsid w:val="001D0C9C"/>
    <w:rsid w:val="001D11B3"/>
    <w:rsid w:val="001D2686"/>
    <w:rsid w:val="001D3076"/>
    <w:rsid w:val="001E145D"/>
    <w:rsid w:val="001E1CA8"/>
    <w:rsid w:val="001E2937"/>
    <w:rsid w:val="001E4B7E"/>
    <w:rsid w:val="001E558E"/>
    <w:rsid w:val="001E716C"/>
    <w:rsid w:val="001E7D9E"/>
    <w:rsid w:val="001F0029"/>
    <w:rsid w:val="001F05F2"/>
    <w:rsid w:val="001F0887"/>
    <w:rsid w:val="001F08A6"/>
    <w:rsid w:val="001F37EB"/>
    <w:rsid w:val="001F3ECD"/>
    <w:rsid w:val="001F6CC6"/>
    <w:rsid w:val="001F74A7"/>
    <w:rsid w:val="002002E2"/>
    <w:rsid w:val="00201FC7"/>
    <w:rsid w:val="0020360A"/>
    <w:rsid w:val="00204F61"/>
    <w:rsid w:val="0021215B"/>
    <w:rsid w:val="0021272A"/>
    <w:rsid w:val="002130A1"/>
    <w:rsid w:val="002135FC"/>
    <w:rsid w:val="0021395A"/>
    <w:rsid w:val="00214789"/>
    <w:rsid w:val="00215534"/>
    <w:rsid w:val="00221148"/>
    <w:rsid w:val="00226928"/>
    <w:rsid w:val="002311E3"/>
    <w:rsid w:val="0023154D"/>
    <w:rsid w:val="00231A74"/>
    <w:rsid w:val="002320AC"/>
    <w:rsid w:val="00233A9A"/>
    <w:rsid w:val="00233C6E"/>
    <w:rsid w:val="00234307"/>
    <w:rsid w:val="00234DE8"/>
    <w:rsid w:val="00240C8F"/>
    <w:rsid w:val="0024164C"/>
    <w:rsid w:val="00242040"/>
    <w:rsid w:val="00242FCC"/>
    <w:rsid w:val="00244702"/>
    <w:rsid w:val="00244C5A"/>
    <w:rsid w:val="0024551E"/>
    <w:rsid w:val="00246668"/>
    <w:rsid w:val="002466E7"/>
    <w:rsid w:val="00247666"/>
    <w:rsid w:val="00250284"/>
    <w:rsid w:val="00250FB9"/>
    <w:rsid w:val="00251CE6"/>
    <w:rsid w:val="00253A6C"/>
    <w:rsid w:val="00254CE0"/>
    <w:rsid w:val="002557A6"/>
    <w:rsid w:val="00257146"/>
    <w:rsid w:val="00257BD1"/>
    <w:rsid w:val="00261AAF"/>
    <w:rsid w:val="0026638F"/>
    <w:rsid w:val="00267C7F"/>
    <w:rsid w:val="00270C82"/>
    <w:rsid w:val="00271BF4"/>
    <w:rsid w:val="00273F46"/>
    <w:rsid w:val="002778C2"/>
    <w:rsid w:val="00277ACB"/>
    <w:rsid w:val="002824F6"/>
    <w:rsid w:val="00284218"/>
    <w:rsid w:val="00284F45"/>
    <w:rsid w:val="00287A51"/>
    <w:rsid w:val="00287F61"/>
    <w:rsid w:val="00297ECD"/>
    <w:rsid w:val="002A0631"/>
    <w:rsid w:val="002A19A7"/>
    <w:rsid w:val="002A1B35"/>
    <w:rsid w:val="002A38FA"/>
    <w:rsid w:val="002A5406"/>
    <w:rsid w:val="002A6638"/>
    <w:rsid w:val="002B01C4"/>
    <w:rsid w:val="002B02F4"/>
    <w:rsid w:val="002B3513"/>
    <w:rsid w:val="002B5489"/>
    <w:rsid w:val="002B5E76"/>
    <w:rsid w:val="002B6DA5"/>
    <w:rsid w:val="002B6EDA"/>
    <w:rsid w:val="002B7433"/>
    <w:rsid w:val="002C0004"/>
    <w:rsid w:val="002C2ACA"/>
    <w:rsid w:val="002C3CF1"/>
    <w:rsid w:val="002C46D0"/>
    <w:rsid w:val="002C5E73"/>
    <w:rsid w:val="002C7486"/>
    <w:rsid w:val="002D3074"/>
    <w:rsid w:val="002D3AC6"/>
    <w:rsid w:val="002D4907"/>
    <w:rsid w:val="002D5D7A"/>
    <w:rsid w:val="002D63DC"/>
    <w:rsid w:val="002D67FD"/>
    <w:rsid w:val="002D714B"/>
    <w:rsid w:val="002E0130"/>
    <w:rsid w:val="002E0BAB"/>
    <w:rsid w:val="002E2877"/>
    <w:rsid w:val="002E2A3F"/>
    <w:rsid w:val="002E4E1C"/>
    <w:rsid w:val="002E4FCE"/>
    <w:rsid w:val="002F0789"/>
    <w:rsid w:val="002F0E5B"/>
    <w:rsid w:val="002F28CA"/>
    <w:rsid w:val="002F4318"/>
    <w:rsid w:val="002F6701"/>
    <w:rsid w:val="002F7408"/>
    <w:rsid w:val="003001A6"/>
    <w:rsid w:val="00303156"/>
    <w:rsid w:val="00303B09"/>
    <w:rsid w:val="0030574B"/>
    <w:rsid w:val="0030623F"/>
    <w:rsid w:val="00307218"/>
    <w:rsid w:val="0030730A"/>
    <w:rsid w:val="00310287"/>
    <w:rsid w:val="00310620"/>
    <w:rsid w:val="00310627"/>
    <w:rsid w:val="00315295"/>
    <w:rsid w:val="00315479"/>
    <w:rsid w:val="00315909"/>
    <w:rsid w:val="00320112"/>
    <w:rsid w:val="00322E0C"/>
    <w:rsid w:val="0032334E"/>
    <w:rsid w:val="003239FD"/>
    <w:rsid w:val="0032515F"/>
    <w:rsid w:val="00326145"/>
    <w:rsid w:val="00327E37"/>
    <w:rsid w:val="003307D9"/>
    <w:rsid w:val="003315AF"/>
    <w:rsid w:val="00332580"/>
    <w:rsid w:val="00332C83"/>
    <w:rsid w:val="00333C33"/>
    <w:rsid w:val="003344F6"/>
    <w:rsid w:val="00335690"/>
    <w:rsid w:val="00336A9E"/>
    <w:rsid w:val="00345DEF"/>
    <w:rsid w:val="00351BF8"/>
    <w:rsid w:val="003528F7"/>
    <w:rsid w:val="00353E53"/>
    <w:rsid w:val="00354AEA"/>
    <w:rsid w:val="003579FB"/>
    <w:rsid w:val="00360865"/>
    <w:rsid w:val="00364211"/>
    <w:rsid w:val="00370B71"/>
    <w:rsid w:val="00372D50"/>
    <w:rsid w:val="0037397E"/>
    <w:rsid w:val="0037497F"/>
    <w:rsid w:val="00376CEE"/>
    <w:rsid w:val="00377AAB"/>
    <w:rsid w:val="003806A3"/>
    <w:rsid w:val="00381313"/>
    <w:rsid w:val="0038282B"/>
    <w:rsid w:val="003839DB"/>
    <w:rsid w:val="00391CB6"/>
    <w:rsid w:val="00397E6B"/>
    <w:rsid w:val="003A18B2"/>
    <w:rsid w:val="003A2F19"/>
    <w:rsid w:val="003A5411"/>
    <w:rsid w:val="003B1432"/>
    <w:rsid w:val="003B17DB"/>
    <w:rsid w:val="003B1C4E"/>
    <w:rsid w:val="003B36B0"/>
    <w:rsid w:val="003B3FDD"/>
    <w:rsid w:val="003B4010"/>
    <w:rsid w:val="003B4B49"/>
    <w:rsid w:val="003C0981"/>
    <w:rsid w:val="003C24C1"/>
    <w:rsid w:val="003C3F97"/>
    <w:rsid w:val="003C6BFE"/>
    <w:rsid w:val="003C75D9"/>
    <w:rsid w:val="003D1901"/>
    <w:rsid w:val="003D2075"/>
    <w:rsid w:val="003D4F43"/>
    <w:rsid w:val="003D57EB"/>
    <w:rsid w:val="003D5C2F"/>
    <w:rsid w:val="003D6EA8"/>
    <w:rsid w:val="003D7DCB"/>
    <w:rsid w:val="003E329B"/>
    <w:rsid w:val="003E33A7"/>
    <w:rsid w:val="003E4EAF"/>
    <w:rsid w:val="003E5F3D"/>
    <w:rsid w:val="003E63F6"/>
    <w:rsid w:val="003F016F"/>
    <w:rsid w:val="003F223F"/>
    <w:rsid w:val="003F2CDE"/>
    <w:rsid w:val="003F4F38"/>
    <w:rsid w:val="003F5914"/>
    <w:rsid w:val="00401212"/>
    <w:rsid w:val="00402B4D"/>
    <w:rsid w:val="0040329C"/>
    <w:rsid w:val="004033A0"/>
    <w:rsid w:val="00403FDB"/>
    <w:rsid w:val="00406B65"/>
    <w:rsid w:val="00415D10"/>
    <w:rsid w:val="00415F24"/>
    <w:rsid w:val="00422FFF"/>
    <w:rsid w:val="00423E4F"/>
    <w:rsid w:val="00427B82"/>
    <w:rsid w:val="00431BFA"/>
    <w:rsid w:val="0043342E"/>
    <w:rsid w:val="00433BD7"/>
    <w:rsid w:val="00435B9D"/>
    <w:rsid w:val="00440869"/>
    <w:rsid w:val="00440F2F"/>
    <w:rsid w:val="00443AFF"/>
    <w:rsid w:val="004470ED"/>
    <w:rsid w:val="00447874"/>
    <w:rsid w:val="00452894"/>
    <w:rsid w:val="00452EEF"/>
    <w:rsid w:val="004543C6"/>
    <w:rsid w:val="00454504"/>
    <w:rsid w:val="00456279"/>
    <w:rsid w:val="0045743D"/>
    <w:rsid w:val="00460708"/>
    <w:rsid w:val="00461167"/>
    <w:rsid w:val="004624B8"/>
    <w:rsid w:val="00466B1C"/>
    <w:rsid w:val="00467568"/>
    <w:rsid w:val="00470423"/>
    <w:rsid w:val="00470FFB"/>
    <w:rsid w:val="0047202B"/>
    <w:rsid w:val="0047362D"/>
    <w:rsid w:val="00476F7F"/>
    <w:rsid w:val="00480AE6"/>
    <w:rsid w:val="00481068"/>
    <w:rsid w:val="0048174E"/>
    <w:rsid w:val="00485796"/>
    <w:rsid w:val="004858D8"/>
    <w:rsid w:val="0048624A"/>
    <w:rsid w:val="00486AFA"/>
    <w:rsid w:val="00486B85"/>
    <w:rsid w:val="004926D9"/>
    <w:rsid w:val="004936AA"/>
    <w:rsid w:val="00496BCB"/>
    <w:rsid w:val="004A3BF2"/>
    <w:rsid w:val="004A622A"/>
    <w:rsid w:val="004B1759"/>
    <w:rsid w:val="004B1773"/>
    <w:rsid w:val="004B2551"/>
    <w:rsid w:val="004B2CFA"/>
    <w:rsid w:val="004B3525"/>
    <w:rsid w:val="004B7CA3"/>
    <w:rsid w:val="004C37BE"/>
    <w:rsid w:val="004C44A8"/>
    <w:rsid w:val="004C459D"/>
    <w:rsid w:val="004C4E77"/>
    <w:rsid w:val="004C6DFA"/>
    <w:rsid w:val="004D2687"/>
    <w:rsid w:val="004D6F82"/>
    <w:rsid w:val="004D7169"/>
    <w:rsid w:val="004D79A9"/>
    <w:rsid w:val="004D7DD6"/>
    <w:rsid w:val="004D7FE0"/>
    <w:rsid w:val="004E1BD5"/>
    <w:rsid w:val="004E223C"/>
    <w:rsid w:val="004E4083"/>
    <w:rsid w:val="004E41F8"/>
    <w:rsid w:val="004E69D4"/>
    <w:rsid w:val="004F06E5"/>
    <w:rsid w:val="004F1705"/>
    <w:rsid w:val="004F3380"/>
    <w:rsid w:val="004F3EFE"/>
    <w:rsid w:val="004F7297"/>
    <w:rsid w:val="00511D11"/>
    <w:rsid w:val="00512298"/>
    <w:rsid w:val="00512753"/>
    <w:rsid w:val="00514A58"/>
    <w:rsid w:val="00514B3A"/>
    <w:rsid w:val="00514B7B"/>
    <w:rsid w:val="0052308E"/>
    <w:rsid w:val="00524D4F"/>
    <w:rsid w:val="005265C3"/>
    <w:rsid w:val="00527170"/>
    <w:rsid w:val="00527714"/>
    <w:rsid w:val="0052799C"/>
    <w:rsid w:val="00533944"/>
    <w:rsid w:val="0053499A"/>
    <w:rsid w:val="00534F8D"/>
    <w:rsid w:val="0053685F"/>
    <w:rsid w:val="00541877"/>
    <w:rsid w:val="005423AD"/>
    <w:rsid w:val="00542D39"/>
    <w:rsid w:val="00543444"/>
    <w:rsid w:val="0054418E"/>
    <w:rsid w:val="00544F8E"/>
    <w:rsid w:val="0054562E"/>
    <w:rsid w:val="005461D7"/>
    <w:rsid w:val="0054780D"/>
    <w:rsid w:val="00547936"/>
    <w:rsid w:val="00547E2C"/>
    <w:rsid w:val="00552604"/>
    <w:rsid w:val="00552796"/>
    <w:rsid w:val="00560B42"/>
    <w:rsid w:val="00562BE0"/>
    <w:rsid w:val="0056369C"/>
    <w:rsid w:val="00563A24"/>
    <w:rsid w:val="005654D3"/>
    <w:rsid w:val="005665C2"/>
    <w:rsid w:val="00567E89"/>
    <w:rsid w:val="00576E9C"/>
    <w:rsid w:val="005772EA"/>
    <w:rsid w:val="00577660"/>
    <w:rsid w:val="00580218"/>
    <w:rsid w:val="0058335F"/>
    <w:rsid w:val="00586B98"/>
    <w:rsid w:val="005871FD"/>
    <w:rsid w:val="00587261"/>
    <w:rsid w:val="00587C53"/>
    <w:rsid w:val="005906CE"/>
    <w:rsid w:val="00591EAD"/>
    <w:rsid w:val="00593197"/>
    <w:rsid w:val="00595268"/>
    <w:rsid w:val="00596726"/>
    <w:rsid w:val="005A34A3"/>
    <w:rsid w:val="005A35E9"/>
    <w:rsid w:val="005A3DEF"/>
    <w:rsid w:val="005A4D1D"/>
    <w:rsid w:val="005B45AF"/>
    <w:rsid w:val="005C005A"/>
    <w:rsid w:val="005C350D"/>
    <w:rsid w:val="005C4705"/>
    <w:rsid w:val="005C47E6"/>
    <w:rsid w:val="005C6E10"/>
    <w:rsid w:val="005C7CB2"/>
    <w:rsid w:val="005D04DF"/>
    <w:rsid w:val="005D11FD"/>
    <w:rsid w:val="005D30D9"/>
    <w:rsid w:val="005D412D"/>
    <w:rsid w:val="005D49D4"/>
    <w:rsid w:val="005D6475"/>
    <w:rsid w:val="005D6506"/>
    <w:rsid w:val="005D7AF3"/>
    <w:rsid w:val="005E05F2"/>
    <w:rsid w:val="005E0C3F"/>
    <w:rsid w:val="005E121B"/>
    <w:rsid w:val="005E7071"/>
    <w:rsid w:val="005F05B4"/>
    <w:rsid w:val="005F12F4"/>
    <w:rsid w:val="005F14CD"/>
    <w:rsid w:val="005F22EE"/>
    <w:rsid w:val="005F29D8"/>
    <w:rsid w:val="005F3C45"/>
    <w:rsid w:val="005F5651"/>
    <w:rsid w:val="005F59B0"/>
    <w:rsid w:val="005F6E35"/>
    <w:rsid w:val="005F7655"/>
    <w:rsid w:val="005F7F1C"/>
    <w:rsid w:val="005F7F94"/>
    <w:rsid w:val="006014AD"/>
    <w:rsid w:val="006059B5"/>
    <w:rsid w:val="00607625"/>
    <w:rsid w:val="006078F8"/>
    <w:rsid w:val="006119C1"/>
    <w:rsid w:val="0061505C"/>
    <w:rsid w:val="006175D9"/>
    <w:rsid w:val="0062090A"/>
    <w:rsid w:val="006221FA"/>
    <w:rsid w:val="00624155"/>
    <w:rsid w:val="00634F10"/>
    <w:rsid w:val="00635E45"/>
    <w:rsid w:val="00635EDA"/>
    <w:rsid w:val="0063789E"/>
    <w:rsid w:val="006403B4"/>
    <w:rsid w:val="006404FB"/>
    <w:rsid w:val="00642725"/>
    <w:rsid w:val="00646DB9"/>
    <w:rsid w:val="006471EF"/>
    <w:rsid w:val="0064770E"/>
    <w:rsid w:val="00647950"/>
    <w:rsid w:val="006516F1"/>
    <w:rsid w:val="006524DC"/>
    <w:rsid w:val="00652627"/>
    <w:rsid w:val="00653602"/>
    <w:rsid w:val="006538FA"/>
    <w:rsid w:val="006542B6"/>
    <w:rsid w:val="006556DF"/>
    <w:rsid w:val="006565FD"/>
    <w:rsid w:val="00657738"/>
    <w:rsid w:val="0066056D"/>
    <w:rsid w:val="00661A35"/>
    <w:rsid w:val="00662248"/>
    <w:rsid w:val="0066740C"/>
    <w:rsid w:val="00670A5F"/>
    <w:rsid w:val="00670BFC"/>
    <w:rsid w:val="00671919"/>
    <w:rsid w:val="006722D1"/>
    <w:rsid w:val="00673516"/>
    <w:rsid w:val="006736A5"/>
    <w:rsid w:val="00673885"/>
    <w:rsid w:val="00674B8B"/>
    <w:rsid w:val="00674F67"/>
    <w:rsid w:val="00674FA0"/>
    <w:rsid w:val="00675CB1"/>
    <w:rsid w:val="00677F09"/>
    <w:rsid w:val="00680142"/>
    <w:rsid w:val="00684028"/>
    <w:rsid w:val="00686E12"/>
    <w:rsid w:val="00690037"/>
    <w:rsid w:val="006906A2"/>
    <w:rsid w:val="00691652"/>
    <w:rsid w:val="00691D29"/>
    <w:rsid w:val="00696DC2"/>
    <w:rsid w:val="00696FB1"/>
    <w:rsid w:val="006A28D2"/>
    <w:rsid w:val="006A3CFA"/>
    <w:rsid w:val="006A7D7A"/>
    <w:rsid w:val="006B2B46"/>
    <w:rsid w:val="006B2F02"/>
    <w:rsid w:val="006B2FAE"/>
    <w:rsid w:val="006B3670"/>
    <w:rsid w:val="006B5104"/>
    <w:rsid w:val="006B68C8"/>
    <w:rsid w:val="006C14D1"/>
    <w:rsid w:val="006C2289"/>
    <w:rsid w:val="006C40C2"/>
    <w:rsid w:val="006C41D8"/>
    <w:rsid w:val="006C5700"/>
    <w:rsid w:val="006D016E"/>
    <w:rsid w:val="006D2161"/>
    <w:rsid w:val="006D2AE8"/>
    <w:rsid w:val="006D2E21"/>
    <w:rsid w:val="006D43BC"/>
    <w:rsid w:val="006D490C"/>
    <w:rsid w:val="006D4D04"/>
    <w:rsid w:val="006D5C54"/>
    <w:rsid w:val="006D6185"/>
    <w:rsid w:val="006D6FBF"/>
    <w:rsid w:val="006D724F"/>
    <w:rsid w:val="006E06AC"/>
    <w:rsid w:val="006E0C20"/>
    <w:rsid w:val="006E11FD"/>
    <w:rsid w:val="006E140A"/>
    <w:rsid w:val="006E15AE"/>
    <w:rsid w:val="006E1DB5"/>
    <w:rsid w:val="006E4A5A"/>
    <w:rsid w:val="006E4AD8"/>
    <w:rsid w:val="006E69C6"/>
    <w:rsid w:val="006F06E4"/>
    <w:rsid w:val="006F2073"/>
    <w:rsid w:val="006F37F6"/>
    <w:rsid w:val="006F467A"/>
    <w:rsid w:val="006F5E1D"/>
    <w:rsid w:val="006F5F77"/>
    <w:rsid w:val="00701B38"/>
    <w:rsid w:val="00701CA7"/>
    <w:rsid w:val="00702941"/>
    <w:rsid w:val="00704C89"/>
    <w:rsid w:val="00705C88"/>
    <w:rsid w:val="00706FF1"/>
    <w:rsid w:val="007070DC"/>
    <w:rsid w:val="007072A4"/>
    <w:rsid w:val="007074CE"/>
    <w:rsid w:val="00710CAB"/>
    <w:rsid w:val="00711C9E"/>
    <w:rsid w:val="00711CAF"/>
    <w:rsid w:val="00713138"/>
    <w:rsid w:val="00714400"/>
    <w:rsid w:val="00717BBA"/>
    <w:rsid w:val="007205FE"/>
    <w:rsid w:val="00722C10"/>
    <w:rsid w:val="00724B63"/>
    <w:rsid w:val="00726CC5"/>
    <w:rsid w:val="00727FCB"/>
    <w:rsid w:val="00730712"/>
    <w:rsid w:val="00731A8C"/>
    <w:rsid w:val="00732726"/>
    <w:rsid w:val="007333AE"/>
    <w:rsid w:val="00734F6A"/>
    <w:rsid w:val="007359F2"/>
    <w:rsid w:val="00735B8F"/>
    <w:rsid w:val="0073665A"/>
    <w:rsid w:val="007424DF"/>
    <w:rsid w:val="0074605B"/>
    <w:rsid w:val="0074728C"/>
    <w:rsid w:val="007504CC"/>
    <w:rsid w:val="00753717"/>
    <w:rsid w:val="00753E1E"/>
    <w:rsid w:val="0075432B"/>
    <w:rsid w:val="0075638B"/>
    <w:rsid w:val="007568EE"/>
    <w:rsid w:val="00756D7F"/>
    <w:rsid w:val="00762588"/>
    <w:rsid w:val="00762B0C"/>
    <w:rsid w:val="007648DF"/>
    <w:rsid w:val="0076525D"/>
    <w:rsid w:val="00770198"/>
    <w:rsid w:val="007730EC"/>
    <w:rsid w:val="00777A28"/>
    <w:rsid w:val="007802D4"/>
    <w:rsid w:val="00784A83"/>
    <w:rsid w:val="00784DDC"/>
    <w:rsid w:val="00787618"/>
    <w:rsid w:val="007877F4"/>
    <w:rsid w:val="00787826"/>
    <w:rsid w:val="0079015A"/>
    <w:rsid w:val="007914C0"/>
    <w:rsid w:val="00792AAB"/>
    <w:rsid w:val="00793733"/>
    <w:rsid w:val="00793BE6"/>
    <w:rsid w:val="00795E41"/>
    <w:rsid w:val="007A0E25"/>
    <w:rsid w:val="007A274F"/>
    <w:rsid w:val="007A36FC"/>
    <w:rsid w:val="007A3FCD"/>
    <w:rsid w:val="007A6AC9"/>
    <w:rsid w:val="007A7ED6"/>
    <w:rsid w:val="007B28D8"/>
    <w:rsid w:val="007C02D2"/>
    <w:rsid w:val="007C20F1"/>
    <w:rsid w:val="007C5DF8"/>
    <w:rsid w:val="007D0E4E"/>
    <w:rsid w:val="007D15E5"/>
    <w:rsid w:val="007E099A"/>
    <w:rsid w:val="007E300A"/>
    <w:rsid w:val="007E3E9D"/>
    <w:rsid w:val="007E431C"/>
    <w:rsid w:val="007E5179"/>
    <w:rsid w:val="007F1509"/>
    <w:rsid w:val="007F1BC8"/>
    <w:rsid w:val="007F2275"/>
    <w:rsid w:val="007F2E8E"/>
    <w:rsid w:val="007F34BD"/>
    <w:rsid w:val="007F3B4C"/>
    <w:rsid w:val="007F3C0B"/>
    <w:rsid w:val="007F4BF4"/>
    <w:rsid w:val="007F51F6"/>
    <w:rsid w:val="007F6972"/>
    <w:rsid w:val="007F6CA0"/>
    <w:rsid w:val="00801C2F"/>
    <w:rsid w:val="008063E8"/>
    <w:rsid w:val="0080690E"/>
    <w:rsid w:val="00810954"/>
    <w:rsid w:val="00816138"/>
    <w:rsid w:val="00817605"/>
    <w:rsid w:val="008206B0"/>
    <w:rsid w:val="00821735"/>
    <w:rsid w:val="00823524"/>
    <w:rsid w:val="00825C2E"/>
    <w:rsid w:val="00826EC7"/>
    <w:rsid w:val="008274C2"/>
    <w:rsid w:val="00830041"/>
    <w:rsid w:val="00831AE6"/>
    <w:rsid w:val="0083287F"/>
    <w:rsid w:val="00833F39"/>
    <w:rsid w:val="008345C0"/>
    <w:rsid w:val="00836D15"/>
    <w:rsid w:val="00836E57"/>
    <w:rsid w:val="008406AD"/>
    <w:rsid w:val="00840BC5"/>
    <w:rsid w:val="00840BCD"/>
    <w:rsid w:val="0084169C"/>
    <w:rsid w:val="00842073"/>
    <w:rsid w:val="0084375D"/>
    <w:rsid w:val="00850A85"/>
    <w:rsid w:val="00851B59"/>
    <w:rsid w:val="008540B5"/>
    <w:rsid w:val="008573B9"/>
    <w:rsid w:val="008645F5"/>
    <w:rsid w:val="0086573F"/>
    <w:rsid w:val="008667FA"/>
    <w:rsid w:val="008701C6"/>
    <w:rsid w:val="00870E24"/>
    <w:rsid w:val="00871C3C"/>
    <w:rsid w:val="00872C1E"/>
    <w:rsid w:val="00875684"/>
    <w:rsid w:val="00875E7C"/>
    <w:rsid w:val="00876B3C"/>
    <w:rsid w:val="008816DF"/>
    <w:rsid w:val="00881A9A"/>
    <w:rsid w:val="008824F2"/>
    <w:rsid w:val="00882781"/>
    <w:rsid w:val="00882A79"/>
    <w:rsid w:val="0088428C"/>
    <w:rsid w:val="00885205"/>
    <w:rsid w:val="00887711"/>
    <w:rsid w:val="00890102"/>
    <w:rsid w:val="00890D5D"/>
    <w:rsid w:val="008917A9"/>
    <w:rsid w:val="00892D14"/>
    <w:rsid w:val="008930FC"/>
    <w:rsid w:val="00896268"/>
    <w:rsid w:val="008976F7"/>
    <w:rsid w:val="00897D9B"/>
    <w:rsid w:val="008A00D3"/>
    <w:rsid w:val="008A0420"/>
    <w:rsid w:val="008A26CE"/>
    <w:rsid w:val="008A565A"/>
    <w:rsid w:val="008A7CDA"/>
    <w:rsid w:val="008B019F"/>
    <w:rsid w:val="008B1C67"/>
    <w:rsid w:val="008B2727"/>
    <w:rsid w:val="008B6900"/>
    <w:rsid w:val="008C0319"/>
    <w:rsid w:val="008C0FA1"/>
    <w:rsid w:val="008C1185"/>
    <w:rsid w:val="008C4B89"/>
    <w:rsid w:val="008C56C8"/>
    <w:rsid w:val="008C5F8B"/>
    <w:rsid w:val="008C6761"/>
    <w:rsid w:val="008D0D16"/>
    <w:rsid w:val="008D1DB3"/>
    <w:rsid w:val="008D2639"/>
    <w:rsid w:val="008D3A64"/>
    <w:rsid w:val="008D3E5B"/>
    <w:rsid w:val="008D556E"/>
    <w:rsid w:val="008E29C0"/>
    <w:rsid w:val="008E5398"/>
    <w:rsid w:val="008E62A3"/>
    <w:rsid w:val="008E6763"/>
    <w:rsid w:val="008F01B5"/>
    <w:rsid w:val="008F0487"/>
    <w:rsid w:val="008F2C61"/>
    <w:rsid w:val="008F410B"/>
    <w:rsid w:val="008F4AAE"/>
    <w:rsid w:val="008F5384"/>
    <w:rsid w:val="008F5677"/>
    <w:rsid w:val="008F597B"/>
    <w:rsid w:val="0090042F"/>
    <w:rsid w:val="00901F4D"/>
    <w:rsid w:val="0090200D"/>
    <w:rsid w:val="00910C5E"/>
    <w:rsid w:val="0091305F"/>
    <w:rsid w:val="00913981"/>
    <w:rsid w:val="00914DDF"/>
    <w:rsid w:val="00916601"/>
    <w:rsid w:val="00917071"/>
    <w:rsid w:val="009205D2"/>
    <w:rsid w:val="00922A02"/>
    <w:rsid w:val="00924CB2"/>
    <w:rsid w:val="00925640"/>
    <w:rsid w:val="00925AC1"/>
    <w:rsid w:val="0092632E"/>
    <w:rsid w:val="00930896"/>
    <w:rsid w:val="00933D91"/>
    <w:rsid w:val="00934D26"/>
    <w:rsid w:val="00940806"/>
    <w:rsid w:val="009408C6"/>
    <w:rsid w:val="009418EB"/>
    <w:rsid w:val="0094245B"/>
    <w:rsid w:val="0094782D"/>
    <w:rsid w:val="00950D46"/>
    <w:rsid w:val="00953394"/>
    <w:rsid w:val="0095396E"/>
    <w:rsid w:val="009553D6"/>
    <w:rsid w:val="00962A85"/>
    <w:rsid w:val="00963069"/>
    <w:rsid w:val="009631F0"/>
    <w:rsid w:val="00963284"/>
    <w:rsid w:val="009662C1"/>
    <w:rsid w:val="009679AB"/>
    <w:rsid w:val="00970413"/>
    <w:rsid w:val="009726B4"/>
    <w:rsid w:val="00976611"/>
    <w:rsid w:val="00976DE0"/>
    <w:rsid w:val="009803CB"/>
    <w:rsid w:val="00980B78"/>
    <w:rsid w:val="00982452"/>
    <w:rsid w:val="009826FE"/>
    <w:rsid w:val="009841ED"/>
    <w:rsid w:val="0098420B"/>
    <w:rsid w:val="0098795D"/>
    <w:rsid w:val="00990635"/>
    <w:rsid w:val="00995A1A"/>
    <w:rsid w:val="00997535"/>
    <w:rsid w:val="00997BD8"/>
    <w:rsid w:val="009A03C2"/>
    <w:rsid w:val="009A0B88"/>
    <w:rsid w:val="009A32DA"/>
    <w:rsid w:val="009A6B3A"/>
    <w:rsid w:val="009A7074"/>
    <w:rsid w:val="009A7C7E"/>
    <w:rsid w:val="009B1A8C"/>
    <w:rsid w:val="009B26F8"/>
    <w:rsid w:val="009B3310"/>
    <w:rsid w:val="009B3386"/>
    <w:rsid w:val="009B43B8"/>
    <w:rsid w:val="009B5C51"/>
    <w:rsid w:val="009B79BA"/>
    <w:rsid w:val="009C58D2"/>
    <w:rsid w:val="009C6559"/>
    <w:rsid w:val="009D04AB"/>
    <w:rsid w:val="009D0DD9"/>
    <w:rsid w:val="009D0F8C"/>
    <w:rsid w:val="009D1905"/>
    <w:rsid w:val="009D1A20"/>
    <w:rsid w:val="009D2560"/>
    <w:rsid w:val="009D5147"/>
    <w:rsid w:val="009D6780"/>
    <w:rsid w:val="009D7810"/>
    <w:rsid w:val="009E075A"/>
    <w:rsid w:val="009E092A"/>
    <w:rsid w:val="009E1F3E"/>
    <w:rsid w:val="009E2B94"/>
    <w:rsid w:val="009E2F62"/>
    <w:rsid w:val="009F19B4"/>
    <w:rsid w:val="009F20B5"/>
    <w:rsid w:val="009F4456"/>
    <w:rsid w:val="009F57DC"/>
    <w:rsid w:val="009F60B9"/>
    <w:rsid w:val="009F6F07"/>
    <w:rsid w:val="009F7A84"/>
    <w:rsid w:val="00A00A2B"/>
    <w:rsid w:val="00A00CDA"/>
    <w:rsid w:val="00A01C92"/>
    <w:rsid w:val="00A03442"/>
    <w:rsid w:val="00A03759"/>
    <w:rsid w:val="00A03E8A"/>
    <w:rsid w:val="00A07BC1"/>
    <w:rsid w:val="00A106D8"/>
    <w:rsid w:val="00A119F3"/>
    <w:rsid w:val="00A11F86"/>
    <w:rsid w:val="00A127A9"/>
    <w:rsid w:val="00A129B0"/>
    <w:rsid w:val="00A14306"/>
    <w:rsid w:val="00A154B5"/>
    <w:rsid w:val="00A1643E"/>
    <w:rsid w:val="00A17E2E"/>
    <w:rsid w:val="00A246F5"/>
    <w:rsid w:val="00A246FB"/>
    <w:rsid w:val="00A26602"/>
    <w:rsid w:val="00A266EA"/>
    <w:rsid w:val="00A27D58"/>
    <w:rsid w:val="00A3009E"/>
    <w:rsid w:val="00A32199"/>
    <w:rsid w:val="00A325A1"/>
    <w:rsid w:val="00A32A55"/>
    <w:rsid w:val="00A34B18"/>
    <w:rsid w:val="00A37BA1"/>
    <w:rsid w:val="00A412A7"/>
    <w:rsid w:val="00A42167"/>
    <w:rsid w:val="00A4218D"/>
    <w:rsid w:val="00A45CAE"/>
    <w:rsid w:val="00A45E24"/>
    <w:rsid w:val="00A51DAB"/>
    <w:rsid w:val="00A5227A"/>
    <w:rsid w:val="00A543EC"/>
    <w:rsid w:val="00A56A83"/>
    <w:rsid w:val="00A56EAD"/>
    <w:rsid w:val="00A62284"/>
    <w:rsid w:val="00A6358B"/>
    <w:rsid w:val="00A644EB"/>
    <w:rsid w:val="00A66DE6"/>
    <w:rsid w:val="00A73B50"/>
    <w:rsid w:val="00A77515"/>
    <w:rsid w:val="00A80CCB"/>
    <w:rsid w:val="00A825DE"/>
    <w:rsid w:val="00A826A9"/>
    <w:rsid w:val="00A84DBE"/>
    <w:rsid w:val="00A86854"/>
    <w:rsid w:val="00A86A2C"/>
    <w:rsid w:val="00A873DF"/>
    <w:rsid w:val="00A8789F"/>
    <w:rsid w:val="00A90634"/>
    <w:rsid w:val="00A90708"/>
    <w:rsid w:val="00A9097C"/>
    <w:rsid w:val="00A9547A"/>
    <w:rsid w:val="00A95DCD"/>
    <w:rsid w:val="00A96D5F"/>
    <w:rsid w:val="00AA0B0B"/>
    <w:rsid w:val="00AA3E20"/>
    <w:rsid w:val="00AB0946"/>
    <w:rsid w:val="00AB4C11"/>
    <w:rsid w:val="00AB6C70"/>
    <w:rsid w:val="00AB7D1A"/>
    <w:rsid w:val="00AC0777"/>
    <w:rsid w:val="00AC1773"/>
    <w:rsid w:val="00AC5506"/>
    <w:rsid w:val="00AC5640"/>
    <w:rsid w:val="00AC6A75"/>
    <w:rsid w:val="00AD5764"/>
    <w:rsid w:val="00AE1379"/>
    <w:rsid w:val="00AE344F"/>
    <w:rsid w:val="00AE44CF"/>
    <w:rsid w:val="00AE5CA2"/>
    <w:rsid w:val="00AE5EC6"/>
    <w:rsid w:val="00AE5FD8"/>
    <w:rsid w:val="00AE6337"/>
    <w:rsid w:val="00AE7139"/>
    <w:rsid w:val="00AE7552"/>
    <w:rsid w:val="00AE786E"/>
    <w:rsid w:val="00AF1A99"/>
    <w:rsid w:val="00AF58C5"/>
    <w:rsid w:val="00B00E7F"/>
    <w:rsid w:val="00B015ED"/>
    <w:rsid w:val="00B01BE1"/>
    <w:rsid w:val="00B03E9C"/>
    <w:rsid w:val="00B043BF"/>
    <w:rsid w:val="00B050F7"/>
    <w:rsid w:val="00B1207C"/>
    <w:rsid w:val="00B13F57"/>
    <w:rsid w:val="00B14F18"/>
    <w:rsid w:val="00B157C0"/>
    <w:rsid w:val="00B1701F"/>
    <w:rsid w:val="00B2008F"/>
    <w:rsid w:val="00B20E6C"/>
    <w:rsid w:val="00B223A1"/>
    <w:rsid w:val="00B22C46"/>
    <w:rsid w:val="00B24B36"/>
    <w:rsid w:val="00B25C7B"/>
    <w:rsid w:val="00B26D7A"/>
    <w:rsid w:val="00B26D7E"/>
    <w:rsid w:val="00B3050C"/>
    <w:rsid w:val="00B30E04"/>
    <w:rsid w:val="00B32398"/>
    <w:rsid w:val="00B3395C"/>
    <w:rsid w:val="00B3459F"/>
    <w:rsid w:val="00B35D42"/>
    <w:rsid w:val="00B35DF2"/>
    <w:rsid w:val="00B35F88"/>
    <w:rsid w:val="00B36884"/>
    <w:rsid w:val="00B403D1"/>
    <w:rsid w:val="00B420E8"/>
    <w:rsid w:val="00B4524E"/>
    <w:rsid w:val="00B46B66"/>
    <w:rsid w:val="00B47852"/>
    <w:rsid w:val="00B5512B"/>
    <w:rsid w:val="00B5547D"/>
    <w:rsid w:val="00B56294"/>
    <w:rsid w:val="00B569A7"/>
    <w:rsid w:val="00B569D7"/>
    <w:rsid w:val="00B577EB"/>
    <w:rsid w:val="00B6028D"/>
    <w:rsid w:val="00B648BD"/>
    <w:rsid w:val="00B65B18"/>
    <w:rsid w:val="00B65B80"/>
    <w:rsid w:val="00B66DD9"/>
    <w:rsid w:val="00B67D53"/>
    <w:rsid w:val="00B73051"/>
    <w:rsid w:val="00B73FAB"/>
    <w:rsid w:val="00B74490"/>
    <w:rsid w:val="00B752DA"/>
    <w:rsid w:val="00B75F35"/>
    <w:rsid w:val="00B7689A"/>
    <w:rsid w:val="00B80670"/>
    <w:rsid w:val="00B818C4"/>
    <w:rsid w:val="00B82FAF"/>
    <w:rsid w:val="00B83D4D"/>
    <w:rsid w:val="00B83E5D"/>
    <w:rsid w:val="00B86537"/>
    <w:rsid w:val="00B87D3D"/>
    <w:rsid w:val="00B87F43"/>
    <w:rsid w:val="00B91626"/>
    <w:rsid w:val="00B94A45"/>
    <w:rsid w:val="00B963E2"/>
    <w:rsid w:val="00B971B0"/>
    <w:rsid w:val="00B97950"/>
    <w:rsid w:val="00BA067D"/>
    <w:rsid w:val="00BA1D2C"/>
    <w:rsid w:val="00BA534D"/>
    <w:rsid w:val="00BA6FC8"/>
    <w:rsid w:val="00BB09F3"/>
    <w:rsid w:val="00BB0E40"/>
    <w:rsid w:val="00BB1B51"/>
    <w:rsid w:val="00BB38B5"/>
    <w:rsid w:val="00BB44F3"/>
    <w:rsid w:val="00BB730F"/>
    <w:rsid w:val="00BB76F4"/>
    <w:rsid w:val="00BB770B"/>
    <w:rsid w:val="00BC11B4"/>
    <w:rsid w:val="00BC3F00"/>
    <w:rsid w:val="00BC481E"/>
    <w:rsid w:val="00BC6A2E"/>
    <w:rsid w:val="00BD0195"/>
    <w:rsid w:val="00BD071F"/>
    <w:rsid w:val="00BD3BF1"/>
    <w:rsid w:val="00BD4827"/>
    <w:rsid w:val="00BD623C"/>
    <w:rsid w:val="00BD67A2"/>
    <w:rsid w:val="00BE0DBC"/>
    <w:rsid w:val="00BE1300"/>
    <w:rsid w:val="00BE1ECC"/>
    <w:rsid w:val="00BE21EE"/>
    <w:rsid w:val="00BE49E3"/>
    <w:rsid w:val="00BE501A"/>
    <w:rsid w:val="00BE688A"/>
    <w:rsid w:val="00BE6F9A"/>
    <w:rsid w:val="00BE73B8"/>
    <w:rsid w:val="00BE7613"/>
    <w:rsid w:val="00BF0A6A"/>
    <w:rsid w:val="00BF2833"/>
    <w:rsid w:val="00BF326A"/>
    <w:rsid w:val="00BF451F"/>
    <w:rsid w:val="00BF4A15"/>
    <w:rsid w:val="00BF6FF6"/>
    <w:rsid w:val="00C014E4"/>
    <w:rsid w:val="00C0174F"/>
    <w:rsid w:val="00C017D1"/>
    <w:rsid w:val="00C01CDA"/>
    <w:rsid w:val="00C023B7"/>
    <w:rsid w:val="00C07920"/>
    <w:rsid w:val="00C1178D"/>
    <w:rsid w:val="00C12069"/>
    <w:rsid w:val="00C12D35"/>
    <w:rsid w:val="00C14281"/>
    <w:rsid w:val="00C249BB"/>
    <w:rsid w:val="00C255B0"/>
    <w:rsid w:val="00C25E0F"/>
    <w:rsid w:val="00C263EB"/>
    <w:rsid w:val="00C264E4"/>
    <w:rsid w:val="00C26A90"/>
    <w:rsid w:val="00C27141"/>
    <w:rsid w:val="00C303CB"/>
    <w:rsid w:val="00C31F93"/>
    <w:rsid w:val="00C322E0"/>
    <w:rsid w:val="00C33F3D"/>
    <w:rsid w:val="00C35327"/>
    <w:rsid w:val="00C35F2A"/>
    <w:rsid w:val="00C366BA"/>
    <w:rsid w:val="00C37E19"/>
    <w:rsid w:val="00C405ED"/>
    <w:rsid w:val="00C41A5E"/>
    <w:rsid w:val="00C434B0"/>
    <w:rsid w:val="00C43DCB"/>
    <w:rsid w:val="00C443C2"/>
    <w:rsid w:val="00C471FF"/>
    <w:rsid w:val="00C50156"/>
    <w:rsid w:val="00C52B66"/>
    <w:rsid w:val="00C56E7D"/>
    <w:rsid w:val="00C6183A"/>
    <w:rsid w:val="00C632B0"/>
    <w:rsid w:val="00C63E17"/>
    <w:rsid w:val="00C70981"/>
    <w:rsid w:val="00C7098B"/>
    <w:rsid w:val="00C70FCC"/>
    <w:rsid w:val="00C71681"/>
    <w:rsid w:val="00C71D5C"/>
    <w:rsid w:val="00C76A53"/>
    <w:rsid w:val="00C76D25"/>
    <w:rsid w:val="00C8037D"/>
    <w:rsid w:val="00C819F8"/>
    <w:rsid w:val="00C81A75"/>
    <w:rsid w:val="00C84656"/>
    <w:rsid w:val="00C848D1"/>
    <w:rsid w:val="00C84E18"/>
    <w:rsid w:val="00C85C1F"/>
    <w:rsid w:val="00C86944"/>
    <w:rsid w:val="00C87506"/>
    <w:rsid w:val="00C90094"/>
    <w:rsid w:val="00C948F4"/>
    <w:rsid w:val="00C94C69"/>
    <w:rsid w:val="00C95162"/>
    <w:rsid w:val="00C95752"/>
    <w:rsid w:val="00C97390"/>
    <w:rsid w:val="00C97A3F"/>
    <w:rsid w:val="00CA00CD"/>
    <w:rsid w:val="00CA06CB"/>
    <w:rsid w:val="00CA3815"/>
    <w:rsid w:val="00CA575C"/>
    <w:rsid w:val="00CB006D"/>
    <w:rsid w:val="00CB3763"/>
    <w:rsid w:val="00CB3CAF"/>
    <w:rsid w:val="00CB6400"/>
    <w:rsid w:val="00CB6901"/>
    <w:rsid w:val="00CB762D"/>
    <w:rsid w:val="00CB7C94"/>
    <w:rsid w:val="00CB7C97"/>
    <w:rsid w:val="00CC180F"/>
    <w:rsid w:val="00CC594A"/>
    <w:rsid w:val="00CC5DAC"/>
    <w:rsid w:val="00CD0C24"/>
    <w:rsid w:val="00CD155B"/>
    <w:rsid w:val="00CD16AA"/>
    <w:rsid w:val="00CD24F6"/>
    <w:rsid w:val="00CD2509"/>
    <w:rsid w:val="00CD4BC8"/>
    <w:rsid w:val="00CD7BA9"/>
    <w:rsid w:val="00CE10CA"/>
    <w:rsid w:val="00CE1D26"/>
    <w:rsid w:val="00CE1DF9"/>
    <w:rsid w:val="00CE3270"/>
    <w:rsid w:val="00CE4252"/>
    <w:rsid w:val="00CE44DE"/>
    <w:rsid w:val="00CE55E0"/>
    <w:rsid w:val="00CE588A"/>
    <w:rsid w:val="00CF0687"/>
    <w:rsid w:val="00CF0CCC"/>
    <w:rsid w:val="00CF1A16"/>
    <w:rsid w:val="00CF22F4"/>
    <w:rsid w:val="00CF3A57"/>
    <w:rsid w:val="00CF5DBA"/>
    <w:rsid w:val="00D10914"/>
    <w:rsid w:val="00D11382"/>
    <w:rsid w:val="00D11D57"/>
    <w:rsid w:val="00D11ECC"/>
    <w:rsid w:val="00D1607E"/>
    <w:rsid w:val="00D204AC"/>
    <w:rsid w:val="00D240DC"/>
    <w:rsid w:val="00D250B8"/>
    <w:rsid w:val="00D3227A"/>
    <w:rsid w:val="00D32D08"/>
    <w:rsid w:val="00D33353"/>
    <w:rsid w:val="00D338E5"/>
    <w:rsid w:val="00D34CC3"/>
    <w:rsid w:val="00D35798"/>
    <w:rsid w:val="00D41DB7"/>
    <w:rsid w:val="00D4235F"/>
    <w:rsid w:val="00D44839"/>
    <w:rsid w:val="00D457DF"/>
    <w:rsid w:val="00D46476"/>
    <w:rsid w:val="00D51229"/>
    <w:rsid w:val="00D51568"/>
    <w:rsid w:val="00D52795"/>
    <w:rsid w:val="00D5297B"/>
    <w:rsid w:val="00D55050"/>
    <w:rsid w:val="00D55833"/>
    <w:rsid w:val="00D62174"/>
    <w:rsid w:val="00D63375"/>
    <w:rsid w:val="00D6378C"/>
    <w:rsid w:val="00D63CBC"/>
    <w:rsid w:val="00D640F7"/>
    <w:rsid w:val="00D67543"/>
    <w:rsid w:val="00D67B17"/>
    <w:rsid w:val="00D7207E"/>
    <w:rsid w:val="00D73AE7"/>
    <w:rsid w:val="00D82F61"/>
    <w:rsid w:val="00D8368F"/>
    <w:rsid w:val="00D84841"/>
    <w:rsid w:val="00D8516C"/>
    <w:rsid w:val="00D8526F"/>
    <w:rsid w:val="00D8556F"/>
    <w:rsid w:val="00D91F3D"/>
    <w:rsid w:val="00D93051"/>
    <w:rsid w:val="00D939D7"/>
    <w:rsid w:val="00D97D40"/>
    <w:rsid w:val="00DA2488"/>
    <w:rsid w:val="00DA70A5"/>
    <w:rsid w:val="00DA75FD"/>
    <w:rsid w:val="00DB03F6"/>
    <w:rsid w:val="00DB376F"/>
    <w:rsid w:val="00DB3B3A"/>
    <w:rsid w:val="00DB5809"/>
    <w:rsid w:val="00DB7511"/>
    <w:rsid w:val="00DC2257"/>
    <w:rsid w:val="00DC25EF"/>
    <w:rsid w:val="00DC26E7"/>
    <w:rsid w:val="00DC2F11"/>
    <w:rsid w:val="00DC52BA"/>
    <w:rsid w:val="00DC571B"/>
    <w:rsid w:val="00DC5BB0"/>
    <w:rsid w:val="00DC6052"/>
    <w:rsid w:val="00DD13BD"/>
    <w:rsid w:val="00DD23BC"/>
    <w:rsid w:val="00DD328F"/>
    <w:rsid w:val="00DD4EC6"/>
    <w:rsid w:val="00DD512A"/>
    <w:rsid w:val="00DD513B"/>
    <w:rsid w:val="00DD624B"/>
    <w:rsid w:val="00DD7A86"/>
    <w:rsid w:val="00DE1C44"/>
    <w:rsid w:val="00DE1C69"/>
    <w:rsid w:val="00DE2741"/>
    <w:rsid w:val="00DE3353"/>
    <w:rsid w:val="00DF190D"/>
    <w:rsid w:val="00DF1F53"/>
    <w:rsid w:val="00DF3A4B"/>
    <w:rsid w:val="00DF3DC8"/>
    <w:rsid w:val="00E00CE1"/>
    <w:rsid w:val="00E0229F"/>
    <w:rsid w:val="00E03530"/>
    <w:rsid w:val="00E0557C"/>
    <w:rsid w:val="00E05F8B"/>
    <w:rsid w:val="00E078C7"/>
    <w:rsid w:val="00E10F04"/>
    <w:rsid w:val="00E11CA1"/>
    <w:rsid w:val="00E15A2F"/>
    <w:rsid w:val="00E205AF"/>
    <w:rsid w:val="00E27515"/>
    <w:rsid w:val="00E27637"/>
    <w:rsid w:val="00E30DD5"/>
    <w:rsid w:val="00E31711"/>
    <w:rsid w:val="00E32E9B"/>
    <w:rsid w:val="00E33F22"/>
    <w:rsid w:val="00E3445E"/>
    <w:rsid w:val="00E367BC"/>
    <w:rsid w:val="00E369D9"/>
    <w:rsid w:val="00E42517"/>
    <w:rsid w:val="00E428FD"/>
    <w:rsid w:val="00E43D42"/>
    <w:rsid w:val="00E457E4"/>
    <w:rsid w:val="00E468CA"/>
    <w:rsid w:val="00E50583"/>
    <w:rsid w:val="00E50EF8"/>
    <w:rsid w:val="00E513F7"/>
    <w:rsid w:val="00E52D4D"/>
    <w:rsid w:val="00E57A39"/>
    <w:rsid w:val="00E6021C"/>
    <w:rsid w:val="00E61671"/>
    <w:rsid w:val="00E61B7A"/>
    <w:rsid w:val="00E61E1E"/>
    <w:rsid w:val="00E620D0"/>
    <w:rsid w:val="00E66319"/>
    <w:rsid w:val="00E76EB6"/>
    <w:rsid w:val="00E800DF"/>
    <w:rsid w:val="00E81A97"/>
    <w:rsid w:val="00E81D95"/>
    <w:rsid w:val="00E8487A"/>
    <w:rsid w:val="00E86E11"/>
    <w:rsid w:val="00E86EDC"/>
    <w:rsid w:val="00E878D7"/>
    <w:rsid w:val="00E91862"/>
    <w:rsid w:val="00E94CEB"/>
    <w:rsid w:val="00E955F7"/>
    <w:rsid w:val="00EA20FF"/>
    <w:rsid w:val="00EA22C3"/>
    <w:rsid w:val="00EA237E"/>
    <w:rsid w:val="00EA252C"/>
    <w:rsid w:val="00EA286C"/>
    <w:rsid w:val="00EA5BF7"/>
    <w:rsid w:val="00EB1E03"/>
    <w:rsid w:val="00EB4C1F"/>
    <w:rsid w:val="00EB5B37"/>
    <w:rsid w:val="00EB5C66"/>
    <w:rsid w:val="00EB7675"/>
    <w:rsid w:val="00EC09C7"/>
    <w:rsid w:val="00EC17AA"/>
    <w:rsid w:val="00EC1E14"/>
    <w:rsid w:val="00EC7F50"/>
    <w:rsid w:val="00ED194F"/>
    <w:rsid w:val="00ED233B"/>
    <w:rsid w:val="00ED27F8"/>
    <w:rsid w:val="00ED3C9D"/>
    <w:rsid w:val="00ED5EC6"/>
    <w:rsid w:val="00ED6126"/>
    <w:rsid w:val="00EE2105"/>
    <w:rsid w:val="00EE2921"/>
    <w:rsid w:val="00EE3190"/>
    <w:rsid w:val="00EE46A5"/>
    <w:rsid w:val="00EE4833"/>
    <w:rsid w:val="00EF0B35"/>
    <w:rsid w:val="00EF501F"/>
    <w:rsid w:val="00EF526E"/>
    <w:rsid w:val="00EF6ADC"/>
    <w:rsid w:val="00F00365"/>
    <w:rsid w:val="00F00BA9"/>
    <w:rsid w:val="00F0578C"/>
    <w:rsid w:val="00F065B5"/>
    <w:rsid w:val="00F118FC"/>
    <w:rsid w:val="00F14375"/>
    <w:rsid w:val="00F14C94"/>
    <w:rsid w:val="00F151BB"/>
    <w:rsid w:val="00F16865"/>
    <w:rsid w:val="00F2074C"/>
    <w:rsid w:val="00F20B18"/>
    <w:rsid w:val="00F23942"/>
    <w:rsid w:val="00F23B81"/>
    <w:rsid w:val="00F23C11"/>
    <w:rsid w:val="00F308B3"/>
    <w:rsid w:val="00F32595"/>
    <w:rsid w:val="00F361F0"/>
    <w:rsid w:val="00F36808"/>
    <w:rsid w:val="00F37532"/>
    <w:rsid w:val="00F37CE5"/>
    <w:rsid w:val="00F400FE"/>
    <w:rsid w:val="00F42119"/>
    <w:rsid w:val="00F44752"/>
    <w:rsid w:val="00F449A0"/>
    <w:rsid w:val="00F4588F"/>
    <w:rsid w:val="00F47DEB"/>
    <w:rsid w:val="00F506A2"/>
    <w:rsid w:val="00F51EC5"/>
    <w:rsid w:val="00F53406"/>
    <w:rsid w:val="00F55AFF"/>
    <w:rsid w:val="00F60C69"/>
    <w:rsid w:val="00F60EE0"/>
    <w:rsid w:val="00F61959"/>
    <w:rsid w:val="00F623B3"/>
    <w:rsid w:val="00F64D29"/>
    <w:rsid w:val="00F65BD9"/>
    <w:rsid w:val="00F660A3"/>
    <w:rsid w:val="00F66FB3"/>
    <w:rsid w:val="00F70013"/>
    <w:rsid w:val="00F70AF9"/>
    <w:rsid w:val="00F712B1"/>
    <w:rsid w:val="00F7213F"/>
    <w:rsid w:val="00F732D2"/>
    <w:rsid w:val="00F755F2"/>
    <w:rsid w:val="00F75911"/>
    <w:rsid w:val="00F80294"/>
    <w:rsid w:val="00F8145A"/>
    <w:rsid w:val="00F82026"/>
    <w:rsid w:val="00F824DD"/>
    <w:rsid w:val="00F82A78"/>
    <w:rsid w:val="00F856FB"/>
    <w:rsid w:val="00F85730"/>
    <w:rsid w:val="00F8679D"/>
    <w:rsid w:val="00F87C25"/>
    <w:rsid w:val="00F92803"/>
    <w:rsid w:val="00F93259"/>
    <w:rsid w:val="00F93C65"/>
    <w:rsid w:val="00F940E6"/>
    <w:rsid w:val="00F9720E"/>
    <w:rsid w:val="00FA15AB"/>
    <w:rsid w:val="00FA2314"/>
    <w:rsid w:val="00FA45A7"/>
    <w:rsid w:val="00FA4CD2"/>
    <w:rsid w:val="00FA50D7"/>
    <w:rsid w:val="00FB1483"/>
    <w:rsid w:val="00FB2DC9"/>
    <w:rsid w:val="00FB46BF"/>
    <w:rsid w:val="00FB55C8"/>
    <w:rsid w:val="00FB5B82"/>
    <w:rsid w:val="00FC0ACA"/>
    <w:rsid w:val="00FC1DF6"/>
    <w:rsid w:val="00FC2DCF"/>
    <w:rsid w:val="00FC6101"/>
    <w:rsid w:val="00FC71EA"/>
    <w:rsid w:val="00FC7E69"/>
    <w:rsid w:val="00FC7F1C"/>
    <w:rsid w:val="00FD06ED"/>
    <w:rsid w:val="00FD4A18"/>
    <w:rsid w:val="00FD5A82"/>
    <w:rsid w:val="00FD6E1E"/>
    <w:rsid w:val="00FD73E4"/>
    <w:rsid w:val="00FE0763"/>
    <w:rsid w:val="00FE0C85"/>
    <w:rsid w:val="00FE1422"/>
    <w:rsid w:val="00FE315E"/>
    <w:rsid w:val="00FE62B7"/>
    <w:rsid w:val="00FE6BBF"/>
    <w:rsid w:val="00FF197C"/>
    <w:rsid w:val="00FF3423"/>
    <w:rsid w:val="00FF4224"/>
    <w:rsid w:val="00FF4C15"/>
    <w:rsid w:val="00FF576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E26F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61959"/>
    <w:pPr>
      <w:widowControl w:val="0"/>
      <w:autoSpaceDE w:val="0"/>
      <w:autoSpaceDN w:val="0"/>
      <w:spacing w:before="108"/>
      <w:ind w:left="160"/>
      <w:outlineLvl w:val="0"/>
    </w:pPr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1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0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B36"/>
  </w:style>
  <w:style w:type="paragraph" w:styleId="Fuzeile">
    <w:name w:val="footer"/>
    <w:basedOn w:val="Standard"/>
    <w:link w:val="Fu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B36"/>
  </w:style>
  <w:style w:type="character" w:customStyle="1" w:styleId="berschrift1Zchn">
    <w:name w:val="Überschrift 1 Zchn"/>
    <w:basedOn w:val="Absatz-Standardschriftart"/>
    <w:link w:val="berschrift1"/>
    <w:uiPriority w:val="1"/>
    <w:rsid w:val="00F61959"/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078C7"/>
    <w:pPr>
      <w:widowControl w:val="0"/>
      <w:autoSpaceDE w:val="0"/>
      <w:autoSpaceDN w:val="0"/>
    </w:pPr>
    <w:rPr>
      <w:rFonts w:ascii="Arial" w:eastAsia="HelveticaNeueLTStd-Roman" w:hAnsi="Arial" w:cs="HelveticaNeueLTStd-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78C7"/>
    <w:rPr>
      <w:rFonts w:ascii="Arial" w:eastAsia="HelveticaNeueLTStd-Roman" w:hAnsi="Arial" w:cs="HelveticaNeueLTStd-Roman"/>
      <w:sz w:val="16"/>
      <w:szCs w:val="16"/>
      <w:lang w:val="en-US"/>
    </w:rPr>
  </w:style>
  <w:style w:type="paragraph" w:customStyle="1" w:styleId="6ptInfoEFormPersonalamtDEF1">
    <w:name w:val="6pt Info (E_Form_Personalamt_DEF1)"/>
    <w:basedOn w:val="Standard"/>
    <w:uiPriority w:val="99"/>
    <w:rsid w:val="00A9097C"/>
    <w:pPr>
      <w:widowControl w:val="0"/>
      <w:tabs>
        <w:tab w:val="left" w:pos="2381"/>
      </w:tabs>
      <w:autoSpaceDE w:val="0"/>
      <w:autoSpaceDN w:val="0"/>
      <w:adjustRightInd w:val="0"/>
      <w:spacing w:line="120" w:lineRule="atLeast"/>
      <w:textAlignment w:val="center"/>
    </w:pPr>
    <w:rPr>
      <w:rFonts w:ascii="Arial" w:hAnsi="Arial" w:cs="HelveticaNeueLTStd-Roman"/>
      <w:color w:val="000000"/>
      <w:spacing w:val="-1"/>
      <w:sz w:val="12"/>
      <w:szCs w:val="12"/>
    </w:rPr>
  </w:style>
  <w:style w:type="paragraph" w:customStyle="1" w:styleId="8ptKopfZeileZAB10ptEFormPersonalamtDEF1">
    <w:name w:val="8pt KopfZeile (ZAB: 10pt) (E_Form_Personalamt_DEF1)"/>
    <w:basedOn w:val="Standard"/>
    <w:uiPriority w:val="99"/>
    <w:rsid w:val="00A9097C"/>
    <w:pPr>
      <w:widowControl w:val="0"/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ascii="Arial" w:hAnsi="Arial" w:cs="HelveticaNeueLTStd-Roman"/>
      <w:color w:val="000000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4D2687"/>
  </w:style>
  <w:style w:type="table" w:styleId="Tabellenraster">
    <w:name w:val="Table Grid"/>
    <w:basedOn w:val="NormaleTabelle"/>
    <w:uiPriority w:val="39"/>
    <w:rsid w:val="00050AC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LinksZAB55mmEFormPersonalamtDEF1">
    <w:name w:val="8pt Links (ZAB: 5.5mm) (E_Form_Personalamt_DEF1)"/>
    <w:basedOn w:val="Standard"/>
    <w:uiPriority w:val="99"/>
    <w:rsid w:val="00310620"/>
    <w:pPr>
      <w:widowControl w:val="0"/>
      <w:tabs>
        <w:tab w:val="left" w:pos="2835"/>
        <w:tab w:val="left" w:pos="3969"/>
        <w:tab w:val="left" w:pos="5698"/>
        <w:tab w:val="right" w:pos="7540"/>
      </w:tabs>
      <w:autoSpaceDE w:val="0"/>
      <w:autoSpaceDN w:val="0"/>
      <w:adjustRightInd w:val="0"/>
      <w:spacing w:after="112" w:line="200" w:lineRule="atLeast"/>
      <w:textAlignment w:val="center"/>
    </w:pPr>
    <w:rPr>
      <w:rFonts w:ascii="Arial" w:hAnsi="Arial" w:cs="HelveticaNeueLTStd-Roman"/>
      <w:color w:val="000000"/>
      <w:spacing w:val="-1"/>
      <w:sz w:val="16"/>
      <w:szCs w:val="16"/>
    </w:rPr>
  </w:style>
  <w:style w:type="paragraph" w:customStyle="1" w:styleId="cd01normalrechts">
    <w:name w:val="cd 01 normal rechts"/>
    <w:basedOn w:val="Textkrper"/>
    <w:uiPriority w:val="1"/>
    <w:qFormat/>
    <w:rsid w:val="00F61959"/>
    <w:pPr>
      <w:tabs>
        <w:tab w:val="left" w:pos="5093"/>
      </w:tabs>
      <w:spacing w:line="185" w:lineRule="exact"/>
      <w:ind w:left="159"/>
      <w:jc w:val="right"/>
    </w:pPr>
    <w:rPr>
      <w:color w:val="1D1D1B"/>
    </w:rPr>
  </w:style>
  <w:style w:type="paragraph" w:customStyle="1" w:styleId="cd03fettlinks">
    <w:name w:val="cd 03 fett links"/>
    <w:basedOn w:val="berschrift3"/>
    <w:uiPriority w:val="1"/>
    <w:qFormat/>
    <w:rsid w:val="00F61959"/>
    <w:pPr>
      <w:keepNext w:val="0"/>
      <w:keepLines w:val="0"/>
      <w:widowControl w:val="0"/>
      <w:tabs>
        <w:tab w:val="left" w:pos="5093"/>
      </w:tabs>
      <w:autoSpaceDE w:val="0"/>
      <w:autoSpaceDN w:val="0"/>
      <w:spacing w:before="1"/>
    </w:pPr>
    <w:rPr>
      <w:rFonts w:ascii="Arial Black" w:eastAsia="HelveticaNeueLTStd-Blk" w:hAnsi="Arial Black" w:cs="HelveticaNeueLTStd-Blk"/>
      <w:bCs/>
      <w:color w:val="1D1D1B"/>
      <w:spacing w:val="-5"/>
      <w:sz w:val="16"/>
      <w:szCs w:val="16"/>
      <w:lang w:val="en-US"/>
    </w:rPr>
  </w:style>
  <w:style w:type="paragraph" w:customStyle="1" w:styleId="cd04untertitel">
    <w:name w:val="cd 04 untertitel"/>
    <w:basedOn w:val="berschrift1"/>
    <w:uiPriority w:val="1"/>
    <w:qFormat/>
    <w:rsid w:val="0094782D"/>
    <w:pPr>
      <w:tabs>
        <w:tab w:val="left" w:pos="312"/>
        <w:tab w:val="left" w:pos="444"/>
      </w:tabs>
      <w:spacing w:before="0" w:line="200" w:lineRule="exact"/>
      <w:ind w:left="0"/>
    </w:pPr>
    <w:rPr>
      <w:b/>
      <w:color w:val="1D1D1B"/>
      <w:spacing w:val="-10"/>
    </w:rPr>
  </w:style>
  <w:style w:type="paragraph" w:customStyle="1" w:styleId="810ptTitelEFormPersonalamtDEF1">
    <w:name w:val="8/10pt Titel (E_Form_Personalamt_DEF1)"/>
    <w:basedOn w:val="Standard"/>
    <w:next w:val="cd04untertitel"/>
    <w:uiPriority w:val="99"/>
    <w:rsid w:val="00065339"/>
    <w:pPr>
      <w:widowControl w:val="0"/>
      <w:tabs>
        <w:tab w:val="left" w:pos="312"/>
        <w:tab w:val="left" w:pos="2381"/>
      </w:tabs>
      <w:autoSpaceDE w:val="0"/>
      <w:autoSpaceDN w:val="0"/>
      <w:adjustRightInd w:val="0"/>
      <w:spacing w:line="160" w:lineRule="exact"/>
      <w:textAlignment w:val="center"/>
    </w:pPr>
    <w:rPr>
      <w:rFonts w:ascii="Arial Black" w:hAnsi="Arial Black" w:cs="HelveticaNeueLTStd-Blk"/>
      <w:color w:val="000000"/>
      <w:spacing w:val="-10"/>
      <w:sz w:val="16"/>
      <w:szCs w:val="16"/>
    </w:rPr>
  </w:style>
  <w:style w:type="paragraph" w:customStyle="1" w:styleId="cd02normallinks">
    <w:name w:val="cd_02 normal links"/>
    <w:uiPriority w:val="1"/>
    <w:qFormat/>
    <w:rsid w:val="00F61959"/>
    <w:pPr>
      <w:widowControl w:val="0"/>
      <w:autoSpaceDE w:val="0"/>
      <w:autoSpaceDN w:val="0"/>
    </w:pPr>
    <w:rPr>
      <w:rFonts w:ascii="Arial" w:eastAsia="HelveticaNeueLTStd-Roman" w:hAnsi="Arial" w:cs="HelveticaNeueLTStd-Roman"/>
      <w:color w:val="000000" w:themeColor="text1"/>
      <w:sz w:val="16"/>
      <w:szCs w:val="16"/>
      <w:lang w:val="en-US"/>
    </w:rPr>
  </w:style>
  <w:style w:type="character" w:customStyle="1" w:styleId="8ptBlackEFormPersonalamtDEF1">
    <w:name w:val="8pt Black (E_Form_Personalamt_DEF1)"/>
    <w:uiPriority w:val="99"/>
    <w:rsid w:val="00065339"/>
    <w:rPr>
      <w:rFonts w:ascii="Arial Black" w:hAnsi="Arial Black"/>
      <w:color w:val="000000"/>
      <w:spacing w:val="-10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0AC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05ptTITELZAB55mmEFormPersonalamtDEF1">
    <w:name w:val="10.5pt TITEL (ZAB: 5.5mm) (E_Form_Personalamt_DEF1)"/>
    <w:basedOn w:val="Standard"/>
    <w:uiPriority w:val="99"/>
    <w:rsid w:val="006F06E4"/>
    <w:pPr>
      <w:widowControl w:val="0"/>
      <w:tabs>
        <w:tab w:val="left" w:pos="2381"/>
      </w:tabs>
      <w:autoSpaceDE w:val="0"/>
      <w:autoSpaceDN w:val="0"/>
      <w:adjustRightInd w:val="0"/>
      <w:spacing w:line="210" w:lineRule="exact"/>
      <w:textAlignment w:val="center"/>
    </w:pPr>
    <w:rPr>
      <w:rFonts w:ascii="Arial Black" w:hAnsi="Arial Black" w:cs="HelveticaNeueLTStd-Blk"/>
      <w:color w:val="000000"/>
      <w:spacing w:val="-6"/>
      <w:sz w:val="21"/>
      <w:szCs w:val="21"/>
    </w:rPr>
  </w:style>
  <w:style w:type="character" w:customStyle="1" w:styleId="8ptRomanEFormPersonalamtDEF1">
    <w:name w:val="8pt Roman (E_Form_Personalamt_DEF1)"/>
    <w:uiPriority w:val="99"/>
    <w:rsid w:val="00A9097C"/>
    <w:rPr>
      <w:rFonts w:ascii="Arial" w:hAnsi="Arial" w:cs="HelveticaNeueLTStd-Roman"/>
      <w:color w:val="000000"/>
      <w:sz w:val="16"/>
      <w:szCs w:val="16"/>
    </w:rPr>
  </w:style>
  <w:style w:type="paragraph" w:customStyle="1" w:styleId="cd02normallinks0">
    <w:name w:val="cd 02 normal links"/>
    <w:basedOn w:val="cd02normallinks"/>
    <w:qFormat/>
    <w:rsid w:val="000C23EA"/>
    <w:pPr>
      <w:framePr w:wrap="around" w:vAnchor="text" w:hAnchor="page" w:x="602" w:y="-15"/>
    </w:pPr>
  </w:style>
  <w:style w:type="character" w:customStyle="1" w:styleId="cd05formular">
    <w:name w:val="cd 05 formular"/>
    <w:basedOn w:val="Absatz-Standardschriftart"/>
    <w:uiPriority w:val="1"/>
    <w:qFormat/>
    <w:rsid w:val="00F61959"/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19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B461B"/>
    <w:pPr>
      <w:ind w:left="720"/>
      <w:contextualSpacing/>
    </w:pPr>
  </w:style>
  <w:style w:type="paragraph" w:customStyle="1" w:styleId="FormularTextfeld">
    <w:name w:val="Formular Textfeld"/>
    <w:basedOn w:val="Standard"/>
    <w:qFormat/>
    <w:rsid w:val="00E078C7"/>
    <w:pPr>
      <w:framePr w:wrap="around" w:vAnchor="text" w:hAnchor="page" w:x="602" w:y="1"/>
      <w:widowControl w:val="0"/>
      <w:tabs>
        <w:tab w:val="left" w:pos="312"/>
        <w:tab w:val="center" w:pos="1743"/>
      </w:tabs>
      <w:autoSpaceDE w:val="0"/>
      <w:autoSpaceDN w:val="0"/>
      <w:adjustRightInd w:val="0"/>
      <w:textAlignment w:val="center"/>
    </w:pPr>
    <w:rPr>
      <w:rFonts w:ascii="Arial" w:hAnsi="Arial" w:cs="Arial"/>
      <w:color w:val="1D1D1B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4C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1F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F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F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F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F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61959"/>
    <w:pPr>
      <w:widowControl w:val="0"/>
      <w:autoSpaceDE w:val="0"/>
      <w:autoSpaceDN w:val="0"/>
      <w:spacing w:before="108"/>
      <w:ind w:left="160"/>
      <w:outlineLvl w:val="0"/>
    </w:pPr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1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0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B36"/>
  </w:style>
  <w:style w:type="paragraph" w:styleId="Fuzeile">
    <w:name w:val="footer"/>
    <w:basedOn w:val="Standard"/>
    <w:link w:val="Fu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B36"/>
  </w:style>
  <w:style w:type="character" w:customStyle="1" w:styleId="berschrift1Zchn">
    <w:name w:val="Überschrift 1 Zchn"/>
    <w:basedOn w:val="Absatz-Standardschriftart"/>
    <w:link w:val="berschrift1"/>
    <w:uiPriority w:val="1"/>
    <w:rsid w:val="00F61959"/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078C7"/>
    <w:pPr>
      <w:widowControl w:val="0"/>
      <w:autoSpaceDE w:val="0"/>
      <w:autoSpaceDN w:val="0"/>
    </w:pPr>
    <w:rPr>
      <w:rFonts w:ascii="Arial" w:eastAsia="HelveticaNeueLTStd-Roman" w:hAnsi="Arial" w:cs="HelveticaNeueLTStd-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78C7"/>
    <w:rPr>
      <w:rFonts w:ascii="Arial" w:eastAsia="HelveticaNeueLTStd-Roman" w:hAnsi="Arial" w:cs="HelveticaNeueLTStd-Roman"/>
      <w:sz w:val="16"/>
      <w:szCs w:val="16"/>
      <w:lang w:val="en-US"/>
    </w:rPr>
  </w:style>
  <w:style w:type="paragraph" w:customStyle="1" w:styleId="6ptInfoEFormPersonalamtDEF1">
    <w:name w:val="6pt Info (E_Form_Personalamt_DEF1)"/>
    <w:basedOn w:val="Standard"/>
    <w:uiPriority w:val="99"/>
    <w:rsid w:val="00A9097C"/>
    <w:pPr>
      <w:widowControl w:val="0"/>
      <w:tabs>
        <w:tab w:val="left" w:pos="2381"/>
      </w:tabs>
      <w:autoSpaceDE w:val="0"/>
      <w:autoSpaceDN w:val="0"/>
      <w:adjustRightInd w:val="0"/>
      <w:spacing w:line="120" w:lineRule="atLeast"/>
      <w:textAlignment w:val="center"/>
    </w:pPr>
    <w:rPr>
      <w:rFonts w:ascii="Arial" w:hAnsi="Arial" w:cs="HelveticaNeueLTStd-Roman"/>
      <w:color w:val="000000"/>
      <w:spacing w:val="-1"/>
      <w:sz w:val="12"/>
      <w:szCs w:val="12"/>
    </w:rPr>
  </w:style>
  <w:style w:type="paragraph" w:customStyle="1" w:styleId="8ptKopfZeileZAB10ptEFormPersonalamtDEF1">
    <w:name w:val="8pt KopfZeile (ZAB: 10pt) (E_Form_Personalamt_DEF1)"/>
    <w:basedOn w:val="Standard"/>
    <w:uiPriority w:val="99"/>
    <w:rsid w:val="00A9097C"/>
    <w:pPr>
      <w:widowControl w:val="0"/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ascii="Arial" w:hAnsi="Arial" w:cs="HelveticaNeueLTStd-Roman"/>
      <w:color w:val="000000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4D2687"/>
  </w:style>
  <w:style w:type="table" w:styleId="Tabellenraster">
    <w:name w:val="Table Grid"/>
    <w:basedOn w:val="NormaleTabelle"/>
    <w:uiPriority w:val="39"/>
    <w:rsid w:val="00050AC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LinksZAB55mmEFormPersonalamtDEF1">
    <w:name w:val="8pt Links (ZAB: 5.5mm) (E_Form_Personalamt_DEF1)"/>
    <w:basedOn w:val="Standard"/>
    <w:uiPriority w:val="99"/>
    <w:rsid w:val="00310620"/>
    <w:pPr>
      <w:widowControl w:val="0"/>
      <w:tabs>
        <w:tab w:val="left" w:pos="2835"/>
        <w:tab w:val="left" w:pos="3969"/>
        <w:tab w:val="left" w:pos="5698"/>
        <w:tab w:val="right" w:pos="7540"/>
      </w:tabs>
      <w:autoSpaceDE w:val="0"/>
      <w:autoSpaceDN w:val="0"/>
      <w:adjustRightInd w:val="0"/>
      <w:spacing w:after="112" w:line="200" w:lineRule="atLeast"/>
      <w:textAlignment w:val="center"/>
    </w:pPr>
    <w:rPr>
      <w:rFonts w:ascii="Arial" w:hAnsi="Arial" w:cs="HelveticaNeueLTStd-Roman"/>
      <w:color w:val="000000"/>
      <w:spacing w:val="-1"/>
      <w:sz w:val="16"/>
      <w:szCs w:val="16"/>
    </w:rPr>
  </w:style>
  <w:style w:type="paragraph" w:customStyle="1" w:styleId="cd01normalrechts">
    <w:name w:val="cd 01 normal rechts"/>
    <w:basedOn w:val="Textkrper"/>
    <w:uiPriority w:val="1"/>
    <w:qFormat/>
    <w:rsid w:val="00F61959"/>
    <w:pPr>
      <w:tabs>
        <w:tab w:val="left" w:pos="5093"/>
      </w:tabs>
      <w:spacing w:line="185" w:lineRule="exact"/>
      <w:ind w:left="159"/>
      <w:jc w:val="right"/>
    </w:pPr>
    <w:rPr>
      <w:color w:val="1D1D1B"/>
    </w:rPr>
  </w:style>
  <w:style w:type="paragraph" w:customStyle="1" w:styleId="cd03fettlinks">
    <w:name w:val="cd 03 fett links"/>
    <w:basedOn w:val="berschrift3"/>
    <w:uiPriority w:val="1"/>
    <w:qFormat/>
    <w:rsid w:val="00F61959"/>
    <w:pPr>
      <w:keepNext w:val="0"/>
      <w:keepLines w:val="0"/>
      <w:widowControl w:val="0"/>
      <w:tabs>
        <w:tab w:val="left" w:pos="5093"/>
      </w:tabs>
      <w:autoSpaceDE w:val="0"/>
      <w:autoSpaceDN w:val="0"/>
      <w:spacing w:before="1"/>
    </w:pPr>
    <w:rPr>
      <w:rFonts w:ascii="Arial Black" w:eastAsia="HelveticaNeueLTStd-Blk" w:hAnsi="Arial Black" w:cs="HelveticaNeueLTStd-Blk"/>
      <w:bCs/>
      <w:color w:val="1D1D1B"/>
      <w:spacing w:val="-5"/>
      <w:sz w:val="16"/>
      <w:szCs w:val="16"/>
      <w:lang w:val="en-US"/>
    </w:rPr>
  </w:style>
  <w:style w:type="paragraph" w:customStyle="1" w:styleId="cd04untertitel">
    <w:name w:val="cd 04 untertitel"/>
    <w:basedOn w:val="berschrift1"/>
    <w:uiPriority w:val="1"/>
    <w:qFormat/>
    <w:rsid w:val="0094782D"/>
    <w:pPr>
      <w:tabs>
        <w:tab w:val="left" w:pos="312"/>
        <w:tab w:val="left" w:pos="444"/>
      </w:tabs>
      <w:spacing w:before="0" w:line="200" w:lineRule="exact"/>
      <w:ind w:left="0"/>
    </w:pPr>
    <w:rPr>
      <w:b/>
      <w:color w:val="1D1D1B"/>
      <w:spacing w:val="-10"/>
    </w:rPr>
  </w:style>
  <w:style w:type="paragraph" w:customStyle="1" w:styleId="810ptTitelEFormPersonalamtDEF1">
    <w:name w:val="8/10pt Titel (E_Form_Personalamt_DEF1)"/>
    <w:basedOn w:val="Standard"/>
    <w:next w:val="cd04untertitel"/>
    <w:uiPriority w:val="99"/>
    <w:rsid w:val="00065339"/>
    <w:pPr>
      <w:widowControl w:val="0"/>
      <w:tabs>
        <w:tab w:val="left" w:pos="312"/>
        <w:tab w:val="left" w:pos="2381"/>
      </w:tabs>
      <w:autoSpaceDE w:val="0"/>
      <w:autoSpaceDN w:val="0"/>
      <w:adjustRightInd w:val="0"/>
      <w:spacing w:line="160" w:lineRule="exact"/>
      <w:textAlignment w:val="center"/>
    </w:pPr>
    <w:rPr>
      <w:rFonts w:ascii="Arial Black" w:hAnsi="Arial Black" w:cs="HelveticaNeueLTStd-Blk"/>
      <w:color w:val="000000"/>
      <w:spacing w:val="-10"/>
      <w:sz w:val="16"/>
      <w:szCs w:val="16"/>
    </w:rPr>
  </w:style>
  <w:style w:type="paragraph" w:customStyle="1" w:styleId="cd02normallinks">
    <w:name w:val="cd_02 normal links"/>
    <w:uiPriority w:val="1"/>
    <w:qFormat/>
    <w:rsid w:val="00F61959"/>
    <w:pPr>
      <w:widowControl w:val="0"/>
      <w:autoSpaceDE w:val="0"/>
      <w:autoSpaceDN w:val="0"/>
    </w:pPr>
    <w:rPr>
      <w:rFonts w:ascii="Arial" w:eastAsia="HelveticaNeueLTStd-Roman" w:hAnsi="Arial" w:cs="HelveticaNeueLTStd-Roman"/>
      <w:color w:val="000000" w:themeColor="text1"/>
      <w:sz w:val="16"/>
      <w:szCs w:val="16"/>
      <w:lang w:val="en-US"/>
    </w:rPr>
  </w:style>
  <w:style w:type="character" w:customStyle="1" w:styleId="8ptBlackEFormPersonalamtDEF1">
    <w:name w:val="8pt Black (E_Form_Personalamt_DEF1)"/>
    <w:uiPriority w:val="99"/>
    <w:rsid w:val="00065339"/>
    <w:rPr>
      <w:rFonts w:ascii="Arial Black" w:hAnsi="Arial Black"/>
      <w:color w:val="000000"/>
      <w:spacing w:val="-10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0AC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05ptTITELZAB55mmEFormPersonalamtDEF1">
    <w:name w:val="10.5pt TITEL (ZAB: 5.5mm) (E_Form_Personalamt_DEF1)"/>
    <w:basedOn w:val="Standard"/>
    <w:uiPriority w:val="99"/>
    <w:rsid w:val="006F06E4"/>
    <w:pPr>
      <w:widowControl w:val="0"/>
      <w:tabs>
        <w:tab w:val="left" w:pos="2381"/>
      </w:tabs>
      <w:autoSpaceDE w:val="0"/>
      <w:autoSpaceDN w:val="0"/>
      <w:adjustRightInd w:val="0"/>
      <w:spacing w:line="210" w:lineRule="exact"/>
      <w:textAlignment w:val="center"/>
    </w:pPr>
    <w:rPr>
      <w:rFonts w:ascii="Arial Black" w:hAnsi="Arial Black" w:cs="HelveticaNeueLTStd-Blk"/>
      <w:color w:val="000000"/>
      <w:spacing w:val="-6"/>
      <w:sz w:val="21"/>
      <w:szCs w:val="21"/>
    </w:rPr>
  </w:style>
  <w:style w:type="character" w:customStyle="1" w:styleId="8ptRomanEFormPersonalamtDEF1">
    <w:name w:val="8pt Roman (E_Form_Personalamt_DEF1)"/>
    <w:uiPriority w:val="99"/>
    <w:rsid w:val="00A9097C"/>
    <w:rPr>
      <w:rFonts w:ascii="Arial" w:hAnsi="Arial" w:cs="HelveticaNeueLTStd-Roman"/>
      <w:color w:val="000000"/>
      <w:sz w:val="16"/>
      <w:szCs w:val="16"/>
    </w:rPr>
  </w:style>
  <w:style w:type="paragraph" w:customStyle="1" w:styleId="cd02normallinks0">
    <w:name w:val="cd 02 normal links"/>
    <w:basedOn w:val="cd02normallinks"/>
    <w:qFormat/>
    <w:rsid w:val="000C23EA"/>
    <w:pPr>
      <w:framePr w:wrap="around" w:vAnchor="text" w:hAnchor="page" w:x="602" w:y="-15"/>
    </w:pPr>
  </w:style>
  <w:style w:type="character" w:customStyle="1" w:styleId="cd05formular">
    <w:name w:val="cd 05 formular"/>
    <w:basedOn w:val="Absatz-Standardschriftart"/>
    <w:uiPriority w:val="1"/>
    <w:qFormat/>
    <w:rsid w:val="00F61959"/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19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B461B"/>
    <w:pPr>
      <w:ind w:left="720"/>
      <w:contextualSpacing/>
    </w:pPr>
  </w:style>
  <w:style w:type="paragraph" w:customStyle="1" w:styleId="FormularTextfeld">
    <w:name w:val="Formular Textfeld"/>
    <w:basedOn w:val="Standard"/>
    <w:qFormat/>
    <w:rsid w:val="00E078C7"/>
    <w:pPr>
      <w:framePr w:wrap="around" w:vAnchor="text" w:hAnchor="page" w:x="602" w:y="1"/>
      <w:widowControl w:val="0"/>
      <w:tabs>
        <w:tab w:val="left" w:pos="312"/>
        <w:tab w:val="center" w:pos="1743"/>
      </w:tabs>
      <w:autoSpaceDE w:val="0"/>
      <w:autoSpaceDN w:val="0"/>
      <w:adjustRightInd w:val="0"/>
      <w:textAlignment w:val="center"/>
    </w:pPr>
    <w:rPr>
      <w:rFonts w:ascii="Arial" w:hAnsi="Arial" w:cs="Arial"/>
      <w:color w:val="1D1D1B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4C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1F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F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F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F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F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4D71E9-2E1A-4E72-B77D-A57821CA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B85B3865.dotm</Template>
  <TotalTime>0</TotalTime>
  <Pages>2</Pages>
  <Words>562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Ganouchi Michel</cp:lastModifiedBy>
  <cp:revision>2</cp:revision>
  <cp:lastPrinted>2020-11-11T14:53:00Z</cp:lastPrinted>
  <dcterms:created xsi:type="dcterms:W3CDTF">2020-12-23T08:33:00Z</dcterms:created>
  <dcterms:modified xsi:type="dcterms:W3CDTF">2020-12-23T08:33:00Z</dcterms:modified>
</cp:coreProperties>
</file>