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vertAnchor="text" w:horzAnchor="page" w:tblpX="602" w:tblpY="-15"/>
        <w:tblW w:w="10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1362"/>
        <w:gridCol w:w="142"/>
        <w:gridCol w:w="851"/>
        <w:gridCol w:w="1132"/>
        <w:gridCol w:w="143"/>
        <w:gridCol w:w="452"/>
        <w:gridCol w:w="824"/>
        <w:gridCol w:w="480"/>
        <w:gridCol w:w="1221"/>
        <w:gridCol w:w="1103"/>
        <w:gridCol w:w="1164"/>
      </w:tblGrid>
      <w:tr w:rsidR="00050AC0" w:rsidRPr="00091581" w14:paraId="64787966" w14:textId="77777777" w:rsidTr="00862AE7">
        <w:trPr>
          <w:trHeight w:hRule="exact" w:val="227"/>
        </w:trPr>
        <w:tc>
          <w:tcPr>
            <w:tcW w:w="1898" w:type="dxa"/>
            <w:shd w:val="clear" w:color="auto" w:fill="auto"/>
            <w:tcMar>
              <w:left w:w="0" w:type="dxa"/>
              <w:right w:w="113" w:type="dxa"/>
            </w:tcMar>
          </w:tcPr>
          <w:p w14:paraId="624B45C0" w14:textId="77777777" w:rsidR="00050AC0" w:rsidRPr="00091581" w:rsidRDefault="00050AC0" w:rsidP="001612D9">
            <w:pPr>
              <w:pStyle w:val="cd01normalrechts"/>
              <w:spacing w:line="200" w:lineRule="exact"/>
              <w:rPr>
                <w:lang w:val="de-CH"/>
              </w:rPr>
            </w:pPr>
            <w:bookmarkStart w:id="0" w:name="_GoBack"/>
          </w:p>
        </w:tc>
        <w:tc>
          <w:tcPr>
            <w:tcW w:w="8874" w:type="dxa"/>
            <w:gridSpan w:val="11"/>
            <w:shd w:val="clear" w:color="auto" w:fill="auto"/>
            <w:noWrap/>
            <w:tcMar>
              <w:left w:w="0" w:type="dxa"/>
              <w:right w:w="0" w:type="dxa"/>
            </w:tcMar>
          </w:tcPr>
          <w:p w14:paraId="7CBFC86A" w14:textId="595CBAF4" w:rsidR="00050AC0" w:rsidRPr="00091581" w:rsidRDefault="00050AC0" w:rsidP="002A2C51">
            <w:pPr>
              <w:spacing w:after="40" w:line="160" w:lineRule="exact"/>
              <w:rPr>
                <w:rFonts w:ascii="Arial Black" w:hAnsi="Arial Black"/>
                <w:spacing w:val="-10"/>
                <w:sz w:val="16"/>
                <w:szCs w:val="16"/>
                <w:lang w:val="de-CH"/>
              </w:rPr>
            </w:pPr>
            <w:r w:rsidRPr="00091581">
              <w:rPr>
                <w:rFonts w:ascii="Arial Black" w:hAnsi="Arial Black"/>
                <w:spacing w:val="-10"/>
                <w:sz w:val="16"/>
                <w:szCs w:val="16"/>
                <w:lang w:val="de-CH"/>
              </w:rPr>
              <w:t>Für den Zeitraum</w:t>
            </w:r>
          </w:p>
        </w:tc>
      </w:tr>
      <w:tr w:rsidR="00050AC0" w:rsidRPr="00091581" w14:paraId="6CCC7BE3" w14:textId="77777777" w:rsidTr="00862AE7">
        <w:trPr>
          <w:trHeight w:val="284"/>
        </w:trPr>
        <w:tc>
          <w:tcPr>
            <w:tcW w:w="1898" w:type="dxa"/>
            <w:shd w:val="clear" w:color="auto" w:fill="auto"/>
            <w:tcMar>
              <w:left w:w="0" w:type="dxa"/>
              <w:bottom w:w="68" w:type="dxa"/>
              <w:right w:w="113" w:type="dxa"/>
            </w:tcMar>
          </w:tcPr>
          <w:p w14:paraId="7CD637A9" w14:textId="4D66A7D9" w:rsidR="00050AC0" w:rsidRPr="00091581" w:rsidRDefault="00050AC0" w:rsidP="002818F7">
            <w:pPr>
              <w:pStyle w:val="cd01normalrechts"/>
              <w:rPr>
                <w:lang w:val="de-CH"/>
              </w:rPr>
            </w:pPr>
            <w:r w:rsidRPr="00091581">
              <w:rPr>
                <w:lang w:val="de-CH"/>
              </w:rPr>
              <w:t>von</w:t>
            </w:r>
          </w:p>
        </w:tc>
        <w:tc>
          <w:tcPr>
            <w:tcW w:w="3487" w:type="dxa"/>
            <w:gridSpan w:val="4"/>
            <w:shd w:val="clear" w:color="auto" w:fill="F0FAFF"/>
            <w:tcMar>
              <w:left w:w="0" w:type="dxa"/>
              <w:bottom w:w="68" w:type="dxa"/>
              <w:right w:w="0" w:type="dxa"/>
            </w:tcMar>
          </w:tcPr>
          <w:p w14:paraId="41224708" w14:textId="3251BFD4" w:rsidR="00050AC0" w:rsidRPr="00091581" w:rsidRDefault="0066389D" w:rsidP="00292B30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09158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1581">
              <w:rPr>
                <w:lang w:val="de-CH"/>
              </w:rPr>
              <w:instrText xml:space="preserve"> FORMTEXT </w:instrText>
            </w:r>
            <w:r w:rsidRPr="00091581">
              <w:rPr>
                <w:lang w:val="de-CH"/>
              </w:rPr>
            </w:r>
            <w:r w:rsidRPr="00091581">
              <w:rPr>
                <w:lang w:val="de-CH"/>
              </w:rPr>
              <w:fldChar w:fldCharType="separate"/>
            </w:r>
            <w:r w:rsidRPr="00091581">
              <w:rPr>
                <w:lang w:val="de-CH"/>
              </w:rPr>
              <w:t> </w:t>
            </w:r>
            <w:r w:rsidRPr="00091581">
              <w:rPr>
                <w:lang w:val="de-CH"/>
              </w:rPr>
              <w:t> </w:t>
            </w:r>
            <w:r w:rsidRPr="00091581">
              <w:rPr>
                <w:lang w:val="de-CH"/>
              </w:rPr>
              <w:t> </w:t>
            </w:r>
            <w:r w:rsidRPr="00091581">
              <w:rPr>
                <w:lang w:val="de-CH"/>
              </w:rPr>
              <w:t> </w:t>
            </w:r>
            <w:r w:rsidRPr="00091581">
              <w:rPr>
                <w:lang w:val="de-CH"/>
              </w:rPr>
              <w:t> </w:t>
            </w:r>
            <w:r w:rsidRPr="00091581">
              <w:rPr>
                <w:lang w:val="de-CH"/>
              </w:rPr>
              <w:fldChar w:fldCharType="end"/>
            </w:r>
            <w:r w:rsidR="003B2E10" w:rsidRPr="00091581">
              <w:rPr>
                <w:lang w:val="de-CH"/>
              </w:rPr>
              <w:tab/>
            </w:r>
          </w:p>
        </w:tc>
        <w:tc>
          <w:tcPr>
            <w:tcW w:w="1899" w:type="dxa"/>
            <w:gridSpan w:val="4"/>
            <w:shd w:val="clear" w:color="auto" w:fill="auto"/>
            <w:tcMar>
              <w:bottom w:w="68" w:type="dxa"/>
              <w:right w:w="108" w:type="dxa"/>
            </w:tcMar>
          </w:tcPr>
          <w:p w14:paraId="5B0BC277" w14:textId="77777777" w:rsidR="00050AC0" w:rsidRPr="00091581" w:rsidRDefault="00050AC0" w:rsidP="002818F7">
            <w:pPr>
              <w:pStyle w:val="cd01normalrechts"/>
              <w:rPr>
                <w:lang w:val="de-CH"/>
              </w:rPr>
            </w:pPr>
            <w:r w:rsidRPr="00091581">
              <w:rPr>
                <w:lang w:val="de-CH"/>
              </w:rPr>
              <w:t>bis</w:t>
            </w:r>
          </w:p>
        </w:tc>
        <w:tc>
          <w:tcPr>
            <w:tcW w:w="3488" w:type="dxa"/>
            <w:gridSpan w:val="3"/>
            <w:shd w:val="clear" w:color="auto" w:fill="F0FAFF"/>
            <w:tcMar>
              <w:left w:w="0" w:type="dxa"/>
              <w:bottom w:w="68" w:type="dxa"/>
              <w:right w:w="0" w:type="dxa"/>
            </w:tcMar>
          </w:tcPr>
          <w:p w14:paraId="6D3030C9" w14:textId="6BDEE781" w:rsidR="00050AC0" w:rsidRPr="00091581" w:rsidRDefault="00BC11B4" w:rsidP="00292B30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09158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1581">
              <w:rPr>
                <w:lang w:val="de-CH"/>
              </w:rPr>
              <w:instrText xml:space="preserve"> FORMTEXT </w:instrText>
            </w:r>
            <w:r w:rsidRPr="00091581">
              <w:rPr>
                <w:lang w:val="de-CH"/>
              </w:rPr>
            </w:r>
            <w:r w:rsidRPr="00091581">
              <w:rPr>
                <w:lang w:val="de-CH"/>
              </w:rPr>
              <w:fldChar w:fldCharType="separate"/>
            </w:r>
            <w:r w:rsidR="00970CE5" w:rsidRPr="00091581">
              <w:rPr>
                <w:lang w:val="de-CH"/>
              </w:rPr>
              <w:t> </w:t>
            </w:r>
            <w:r w:rsidR="00970CE5" w:rsidRPr="00091581">
              <w:rPr>
                <w:lang w:val="de-CH"/>
              </w:rPr>
              <w:t> </w:t>
            </w:r>
            <w:r w:rsidR="00970CE5" w:rsidRPr="00091581">
              <w:rPr>
                <w:lang w:val="de-CH"/>
              </w:rPr>
              <w:t> </w:t>
            </w:r>
            <w:r w:rsidR="00970CE5" w:rsidRPr="00091581">
              <w:rPr>
                <w:lang w:val="de-CH"/>
              </w:rPr>
              <w:t> </w:t>
            </w:r>
            <w:r w:rsidR="00970CE5" w:rsidRPr="00091581">
              <w:rPr>
                <w:lang w:val="de-CH"/>
              </w:rPr>
              <w:t> </w:t>
            </w:r>
            <w:r w:rsidRPr="00091581">
              <w:rPr>
                <w:lang w:val="de-CH"/>
              </w:rPr>
              <w:fldChar w:fldCharType="end"/>
            </w:r>
          </w:p>
        </w:tc>
      </w:tr>
      <w:tr w:rsidR="0066389D" w:rsidRPr="00091581" w14:paraId="22CC8C61" w14:textId="77777777" w:rsidTr="003C28FF">
        <w:trPr>
          <w:trHeight w:hRule="exact" w:val="567"/>
        </w:trPr>
        <w:tc>
          <w:tcPr>
            <w:tcW w:w="10772" w:type="dxa"/>
            <w:gridSpan w:val="12"/>
            <w:shd w:val="clear" w:color="auto" w:fill="auto"/>
            <w:tcMar>
              <w:left w:w="0" w:type="dxa"/>
              <w:right w:w="113" w:type="dxa"/>
            </w:tcMar>
          </w:tcPr>
          <w:p w14:paraId="6011B7FF" w14:textId="77777777" w:rsidR="0066389D" w:rsidRPr="00091581" w:rsidRDefault="0066389D" w:rsidP="002818F7">
            <w:pPr>
              <w:tabs>
                <w:tab w:val="left" w:pos="312"/>
                <w:tab w:val="left" w:pos="2381"/>
              </w:tabs>
              <w:adjustRightInd w:val="0"/>
              <w:spacing w:line="200" w:lineRule="atLeast"/>
              <w:textAlignment w:val="center"/>
              <w:rPr>
                <w:color w:val="1D1D1B"/>
                <w:lang w:val="de-CH"/>
              </w:rPr>
            </w:pPr>
          </w:p>
        </w:tc>
      </w:tr>
      <w:tr w:rsidR="00050AC0" w:rsidRPr="00091581" w14:paraId="413A5BBA" w14:textId="77777777" w:rsidTr="00862AE7">
        <w:trPr>
          <w:trHeight w:hRule="exact" w:val="312"/>
        </w:trPr>
        <w:tc>
          <w:tcPr>
            <w:tcW w:w="1898" w:type="dxa"/>
            <w:shd w:val="clear" w:color="auto" w:fill="auto"/>
            <w:tcMar>
              <w:left w:w="0" w:type="dxa"/>
              <w:right w:w="113" w:type="dxa"/>
            </w:tcMar>
          </w:tcPr>
          <w:p w14:paraId="1C321771" w14:textId="77777777" w:rsidR="00050AC0" w:rsidRPr="00091581" w:rsidRDefault="00050AC0" w:rsidP="002818F7">
            <w:pPr>
              <w:pStyle w:val="cd01normalrechts"/>
              <w:rPr>
                <w:lang w:val="de-CH"/>
              </w:rPr>
            </w:pPr>
          </w:p>
        </w:tc>
        <w:tc>
          <w:tcPr>
            <w:tcW w:w="8874" w:type="dxa"/>
            <w:gridSpan w:val="11"/>
            <w:shd w:val="clear" w:color="auto" w:fill="auto"/>
            <w:tcMar>
              <w:left w:w="0" w:type="dxa"/>
              <w:right w:w="0" w:type="dxa"/>
            </w:tcMar>
          </w:tcPr>
          <w:p w14:paraId="48BA185A" w14:textId="77777777" w:rsidR="00050AC0" w:rsidRPr="00091581" w:rsidRDefault="00050AC0" w:rsidP="00954DF8">
            <w:pPr>
              <w:pStyle w:val="cd04untertitel"/>
              <w:spacing w:line="240" w:lineRule="exact"/>
              <w:rPr>
                <w:spacing w:val="-10"/>
                <w:lang w:val="de-CH"/>
              </w:rPr>
            </w:pPr>
            <w:r w:rsidRPr="00091581">
              <w:rPr>
                <w:spacing w:val="-10"/>
                <w:lang w:val="de-CH"/>
              </w:rPr>
              <w:t>A) Angaben zur Person/zum Gespräch</w:t>
            </w:r>
          </w:p>
          <w:p w14:paraId="2645076B" w14:textId="77777777" w:rsidR="00050AC0" w:rsidRPr="00091581" w:rsidRDefault="00050AC0" w:rsidP="002818F7">
            <w:pPr>
              <w:tabs>
                <w:tab w:val="left" w:pos="312"/>
                <w:tab w:val="left" w:pos="2381"/>
              </w:tabs>
              <w:adjustRightInd w:val="0"/>
              <w:spacing w:line="200" w:lineRule="atLeast"/>
              <w:textAlignment w:val="center"/>
              <w:rPr>
                <w:color w:val="1D1D1B"/>
                <w:lang w:val="de-CH"/>
              </w:rPr>
            </w:pPr>
          </w:p>
        </w:tc>
      </w:tr>
      <w:tr w:rsidR="0020364F" w:rsidRPr="00091581" w14:paraId="5329EF43" w14:textId="77777777" w:rsidTr="00993F0A">
        <w:trPr>
          <w:trHeight w:val="244"/>
        </w:trPr>
        <w:tc>
          <w:tcPr>
            <w:tcW w:w="10772" w:type="dxa"/>
            <w:gridSpan w:val="12"/>
            <w:shd w:val="clear" w:color="auto" w:fill="auto"/>
            <w:tcMar>
              <w:left w:w="0" w:type="dxa"/>
              <w:right w:w="113" w:type="dxa"/>
            </w:tcMar>
          </w:tcPr>
          <w:tbl>
            <w:tblPr>
              <w:tblStyle w:val="Tabellenraster"/>
              <w:tblW w:w="109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385"/>
              <w:gridCol w:w="170"/>
              <w:gridCol w:w="1774"/>
              <w:gridCol w:w="3690"/>
            </w:tblGrid>
            <w:tr w:rsidR="0020364F" w:rsidRPr="00091581" w14:paraId="366AA8CD" w14:textId="77777777" w:rsidTr="00FA1F33">
              <w:trPr>
                <w:trHeight w:val="284"/>
              </w:trPr>
              <w:tc>
                <w:tcPr>
                  <w:tcW w:w="1901" w:type="dxa"/>
                  <w:tcMar>
                    <w:right w:w="113" w:type="dxa"/>
                  </w:tcMar>
                </w:tcPr>
                <w:p w14:paraId="3260FC07" w14:textId="5964DA56" w:rsidR="0020364F" w:rsidRPr="00091581" w:rsidRDefault="00AF1AB5" w:rsidP="00AF1AB5">
                  <w:pPr>
                    <w:framePr w:wrap="around" w:vAnchor="text" w:hAnchor="page" w:x="602" w:y="-15"/>
                    <w:tabs>
                      <w:tab w:val="left" w:pos="312"/>
                      <w:tab w:val="left" w:pos="2381"/>
                    </w:tabs>
                    <w:adjustRightInd w:val="0"/>
                    <w:spacing w:line="200" w:lineRule="atLeast"/>
                    <w:jc w:val="right"/>
                    <w:textAlignment w:val="center"/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</w:pPr>
                  <w:r w:rsidRPr="00091581"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  <w:t>Name</w:t>
                  </w:r>
                </w:p>
              </w:tc>
              <w:tc>
                <w:tcPr>
                  <w:tcW w:w="3385" w:type="dxa"/>
                  <w:shd w:val="clear" w:color="auto" w:fill="F0FAFF"/>
                </w:tcPr>
                <w:p w14:paraId="4DB1712F" w14:textId="1C4FF82A" w:rsidR="0020364F" w:rsidRPr="00091581" w:rsidRDefault="00AF1AB5" w:rsidP="002818F7">
                  <w:pPr>
                    <w:framePr w:wrap="around" w:vAnchor="text" w:hAnchor="page" w:x="602" w:y="-15"/>
                    <w:tabs>
                      <w:tab w:val="left" w:pos="312"/>
                      <w:tab w:val="left" w:pos="2381"/>
                    </w:tabs>
                    <w:adjustRightInd w:val="0"/>
                    <w:spacing w:line="200" w:lineRule="atLeast"/>
                    <w:textAlignment w:val="center"/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</w:pP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instrText xml:space="preserve"> FORMTEXT </w:instrTex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fldChar w:fldCharType="separate"/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t> </w: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t> </w: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t> </w: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t> </w: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t> </w: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fldChar w:fldCharType="end"/>
                  </w:r>
                </w:p>
              </w:tc>
              <w:tc>
                <w:tcPr>
                  <w:tcW w:w="170" w:type="dxa"/>
                </w:tcPr>
                <w:p w14:paraId="2B4FED58" w14:textId="77777777" w:rsidR="0020364F" w:rsidRPr="00091581" w:rsidRDefault="0020364F" w:rsidP="002818F7">
                  <w:pPr>
                    <w:framePr w:wrap="around" w:vAnchor="text" w:hAnchor="page" w:x="602" w:y="-15"/>
                    <w:tabs>
                      <w:tab w:val="left" w:pos="312"/>
                      <w:tab w:val="left" w:pos="2381"/>
                    </w:tabs>
                    <w:adjustRightInd w:val="0"/>
                    <w:spacing w:line="200" w:lineRule="atLeast"/>
                    <w:textAlignment w:val="center"/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1774" w:type="dxa"/>
                  <w:tcMar>
                    <w:right w:w="113" w:type="dxa"/>
                  </w:tcMar>
                </w:tcPr>
                <w:p w14:paraId="34511792" w14:textId="7D73F875" w:rsidR="0020364F" w:rsidRPr="00091581" w:rsidRDefault="004235FE" w:rsidP="004235FE">
                  <w:pPr>
                    <w:framePr w:wrap="around" w:vAnchor="text" w:hAnchor="page" w:x="602" w:y="-15"/>
                    <w:tabs>
                      <w:tab w:val="left" w:pos="312"/>
                      <w:tab w:val="left" w:pos="2381"/>
                    </w:tabs>
                    <w:adjustRightInd w:val="0"/>
                    <w:spacing w:line="200" w:lineRule="atLeast"/>
                    <w:jc w:val="right"/>
                    <w:textAlignment w:val="center"/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</w:pPr>
                  <w:r w:rsidRPr="00091581"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  <w:t>Vorname</w:t>
                  </w:r>
                </w:p>
              </w:tc>
              <w:tc>
                <w:tcPr>
                  <w:tcW w:w="3690" w:type="dxa"/>
                  <w:shd w:val="clear" w:color="auto" w:fill="F0FAFF"/>
                </w:tcPr>
                <w:p w14:paraId="26020446" w14:textId="4B13E84C" w:rsidR="0020364F" w:rsidRPr="00091581" w:rsidRDefault="004235FE" w:rsidP="00954DF8">
                  <w:pPr>
                    <w:framePr w:wrap="around" w:vAnchor="text" w:hAnchor="page" w:x="602" w:y="-15"/>
                    <w:tabs>
                      <w:tab w:val="left" w:pos="312"/>
                      <w:tab w:val="left" w:pos="1188"/>
                    </w:tabs>
                    <w:adjustRightInd w:val="0"/>
                    <w:spacing w:line="200" w:lineRule="atLeast"/>
                    <w:textAlignment w:val="center"/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</w:pP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instrText xml:space="preserve"> FORMTEXT </w:instrTex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fldChar w:fldCharType="separate"/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t> </w: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t> </w: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t> </w: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t> </w: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t> </w: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fldChar w:fldCharType="end"/>
                  </w:r>
                  <w:r w:rsidR="00954DF8"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tab/>
                  </w:r>
                </w:p>
              </w:tc>
            </w:tr>
            <w:tr w:rsidR="00AF1AB5" w:rsidRPr="00091581" w14:paraId="6B02457E" w14:textId="77777777" w:rsidTr="00FA1F33">
              <w:trPr>
                <w:trHeight w:hRule="exact" w:val="113"/>
              </w:trPr>
              <w:tc>
                <w:tcPr>
                  <w:tcW w:w="10920" w:type="dxa"/>
                  <w:gridSpan w:val="5"/>
                  <w:noWrap/>
                  <w:tcMar>
                    <w:right w:w="113" w:type="dxa"/>
                  </w:tcMar>
                </w:tcPr>
                <w:p w14:paraId="07372E92" w14:textId="0F6C101C" w:rsidR="00AF1AB5" w:rsidRPr="00091581" w:rsidRDefault="003814B8" w:rsidP="004235FE">
                  <w:pPr>
                    <w:framePr w:wrap="around" w:vAnchor="text" w:hAnchor="page" w:x="602" w:y="-15"/>
                    <w:tabs>
                      <w:tab w:val="left" w:pos="312"/>
                      <w:tab w:val="left" w:pos="982"/>
                      <w:tab w:val="left" w:pos="2085"/>
                      <w:tab w:val="left" w:pos="2381"/>
                    </w:tabs>
                    <w:adjustRightInd w:val="0"/>
                    <w:spacing w:line="200" w:lineRule="atLeast"/>
                    <w:jc w:val="right"/>
                    <w:textAlignment w:val="center"/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</w:pPr>
                  <w:r w:rsidRPr="00091581"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  <w:tab/>
                  </w:r>
                  <w:r w:rsidRPr="00091581"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  <w:tab/>
                  </w:r>
                  <w:r w:rsidRPr="00091581"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  <w:tab/>
                  </w:r>
                  <w:r w:rsidRPr="00091581"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  <w:tab/>
                  </w:r>
                </w:p>
              </w:tc>
            </w:tr>
            <w:tr w:rsidR="00AF1AB5" w:rsidRPr="00091581" w14:paraId="5A3B0D9B" w14:textId="77777777" w:rsidTr="00FA1F33">
              <w:trPr>
                <w:trHeight w:val="284"/>
              </w:trPr>
              <w:tc>
                <w:tcPr>
                  <w:tcW w:w="1901" w:type="dxa"/>
                  <w:tcMar>
                    <w:right w:w="113" w:type="dxa"/>
                  </w:tcMar>
                </w:tcPr>
                <w:p w14:paraId="4AF9F7C2" w14:textId="4746AFAF" w:rsidR="00AF1AB5" w:rsidRPr="00091581" w:rsidRDefault="00AF1AB5" w:rsidP="00AF1AB5">
                  <w:pPr>
                    <w:framePr w:wrap="around" w:vAnchor="text" w:hAnchor="page" w:x="602" w:y="-15"/>
                    <w:tabs>
                      <w:tab w:val="left" w:pos="312"/>
                      <w:tab w:val="left" w:pos="2381"/>
                    </w:tabs>
                    <w:adjustRightInd w:val="0"/>
                    <w:spacing w:line="200" w:lineRule="atLeast"/>
                    <w:jc w:val="right"/>
                    <w:textAlignment w:val="center"/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</w:pPr>
                  <w:r w:rsidRPr="00091581"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  <w:t>Funktion</w:t>
                  </w:r>
                </w:p>
              </w:tc>
              <w:tc>
                <w:tcPr>
                  <w:tcW w:w="3385" w:type="dxa"/>
                  <w:shd w:val="clear" w:color="auto" w:fill="F0FAFF"/>
                </w:tcPr>
                <w:p w14:paraId="72A2AD62" w14:textId="2FAC6098" w:rsidR="00AF1AB5" w:rsidRPr="00091581" w:rsidRDefault="003814B8" w:rsidP="002818F7">
                  <w:pPr>
                    <w:framePr w:wrap="around" w:vAnchor="text" w:hAnchor="page" w:x="602" w:y="-15"/>
                    <w:tabs>
                      <w:tab w:val="left" w:pos="312"/>
                      <w:tab w:val="left" w:pos="2381"/>
                    </w:tabs>
                    <w:adjustRightInd w:val="0"/>
                    <w:spacing w:line="200" w:lineRule="atLeast"/>
                    <w:textAlignment w:val="center"/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</w:pP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instrText xml:space="preserve"> FORMTEXT </w:instrTex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fldChar w:fldCharType="separate"/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t> </w: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t> </w: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t> </w: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t> </w: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t> </w: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fldChar w:fldCharType="end"/>
                  </w:r>
                </w:p>
              </w:tc>
              <w:tc>
                <w:tcPr>
                  <w:tcW w:w="170" w:type="dxa"/>
                </w:tcPr>
                <w:p w14:paraId="65E2759F" w14:textId="77777777" w:rsidR="00AF1AB5" w:rsidRPr="00091581" w:rsidRDefault="00AF1AB5" w:rsidP="002818F7">
                  <w:pPr>
                    <w:framePr w:wrap="around" w:vAnchor="text" w:hAnchor="page" w:x="602" w:y="-15"/>
                    <w:tabs>
                      <w:tab w:val="left" w:pos="312"/>
                      <w:tab w:val="left" w:pos="2381"/>
                    </w:tabs>
                    <w:adjustRightInd w:val="0"/>
                    <w:spacing w:line="200" w:lineRule="atLeast"/>
                    <w:textAlignment w:val="center"/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1774" w:type="dxa"/>
                  <w:tcMar>
                    <w:right w:w="113" w:type="dxa"/>
                  </w:tcMar>
                </w:tcPr>
                <w:p w14:paraId="3BC739B1" w14:textId="1D8020B7" w:rsidR="00AF1AB5" w:rsidRPr="00091581" w:rsidRDefault="004235FE" w:rsidP="004235FE">
                  <w:pPr>
                    <w:framePr w:wrap="around" w:vAnchor="text" w:hAnchor="page" w:x="602" w:y="-15"/>
                    <w:tabs>
                      <w:tab w:val="left" w:pos="312"/>
                      <w:tab w:val="left" w:pos="2381"/>
                    </w:tabs>
                    <w:adjustRightInd w:val="0"/>
                    <w:spacing w:line="200" w:lineRule="atLeast"/>
                    <w:jc w:val="right"/>
                    <w:textAlignment w:val="center"/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</w:pPr>
                  <w:r w:rsidRPr="00091581"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  <w:t>in dieser Funktion seit</w:t>
                  </w:r>
                </w:p>
              </w:tc>
              <w:tc>
                <w:tcPr>
                  <w:tcW w:w="3690" w:type="dxa"/>
                  <w:shd w:val="clear" w:color="auto" w:fill="F0FAFF"/>
                </w:tcPr>
                <w:p w14:paraId="64FD087A" w14:textId="60435EAC" w:rsidR="00AF1AB5" w:rsidRPr="00091581" w:rsidRDefault="004235FE" w:rsidP="00954DF8">
                  <w:pPr>
                    <w:framePr w:wrap="around" w:vAnchor="text" w:hAnchor="page" w:x="602" w:y="-15"/>
                    <w:tabs>
                      <w:tab w:val="left" w:pos="312"/>
                      <w:tab w:val="left" w:pos="935"/>
                      <w:tab w:val="left" w:pos="1019"/>
                      <w:tab w:val="left" w:pos="1057"/>
                    </w:tabs>
                    <w:adjustRightInd w:val="0"/>
                    <w:spacing w:line="200" w:lineRule="atLeast"/>
                    <w:textAlignment w:val="center"/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</w:pP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shd w:val="clear" w:color="auto" w:fill="F0FAFF"/>
                      <w:lang w:val="de-CH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shd w:val="clear" w:color="auto" w:fill="F0FAFF"/>
                      <w:lang w:val="de-CH"/>
                    </w:rPr>
                    <w:instrText xml:space="preserve"> FORMTEXT </w:instrTex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shd w:val="clear" w:color="auto" w:fill="F0FAFF"/>
                      <w:lang w:val="de-CH"/>
                    </w:rPr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shd w:val="clear" w:color="auto" w:fill="F0FAFF"/>
                      <w:lang w:val="de-CH"/>
                    </w:rPr>
                    <w:fldChar w:fldCharType="separate"/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shd w:val="clear" w:color="auto" w:fill="F0FAFF"/>
                      <w:lang w:val="de-CH"/>
                    </w:rPr>
                    <w:t> </w: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shd w:val="clear" w:color="auto" w:fill="F0FAFF"/>
                      <w:lang w:val="de-CH"/>
                    </w:rPr>
                    <w:t> </w: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shd w:val="clear" w:color="auto" w:fill="F0FAFF"/>
                      <w:lang w:val="de-CH"/>
                    </w:rPr>
                    <w:t> </w: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shd w:val="clear" w:color="auto" w:fill="F0FAFF"/>
                      <w:lang w:val="de-CH"/>
                    </w:rPr>
                    <w:t> </w: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shd w:val="clear" w:color="auto" w:fill="F0FAFF"/>
                      <w:lang w:val="de-CH"/>
                    </w:rPr>
                    <w:t> </w: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shd w:val="clear" w:color="auto" w:fill="F0FAFF"/>
                      <w:lang w:val="de-CH"/>
                    </w:rPr>
                    <w:fldChar w:fldCharType="end"/>
                  </w:r>
                  <w:r w:rsidR="00954DF8"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shd w:val="clear" w:color="auto" w:fill="F0FAFF"/>
                      <w:lang w:val="de-CH"/>
                    </w:rPr>
                    <w:tab/>
                  </w:r>
                  <w:r w:rsidR="00954DF8"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shd w:val="clear" w:color="auto" w:fill="F0FAFF"/>
                      <w:lang w:val="de-CH"/>
                    </w:rPr>
                    <w:tab/>
                  </w:r>
                  <w:r w:rsidR="00954DF8"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tab/>
                  </w:r>
                </w:p>
              </w:tc>
            </w:tr>
            <w:tr w:rsidR="00AF1AB5" w:rsidRPr="00091581" w14:paraId="72226D1E" w14:textId="77777777" w:rsidTr="00FA1F33">
              <w:trPr>
                <w:trHeight w:hRule="exact" w:val="113"/>
              </w:trPr>
              <w:tc>
                <w:tcPr>
                  <w:tcW w:w="10920" w:type="dxa"/>
                  <w:gridSpan w:val="5"/>
                  <w:tcMar>
                    <w:right w:w="113" w:type="dxa"/>
                  </w:tcMar>
                </w:tcPr>
                <w:p w14:paraId="439CD19E" w14:textId="673B658D" w:rsidR="00AF1AB5" w:rsidRPr="00091581" w:rsidRDefault="003814B8" w:rsidP="004235FE">
                  <w:pPr>
                    <w:framePr w:wrap="around" w:vAnchor="text" w:hAnchor="page" w:x="602" w:y="-15"/>
                    <w:tabs>
                      <w:tab w:val="left" w:pos="243"/>
                      <w:tab w:val="left" w:pos="312"/>
                      <w:tab w:val="left" w:pos="2381"/>
                    </w:tabs>
                    <w:adjustRightInd w:val="0"/>
                    <w:spacing w:line="200" w:lineRule="atLeast"/>
                    <w:jc w:val="right"/>
                    <w:textAlignment w:val="center"/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</w:pPr>
                  <w:r w:rsidRPr="00091581"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  <w:tab/>
                  </w:r>
                  <w:r w:rsidRPr="00091581"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  <w:tab/>
                  </w:r>
                  <w:r w:rsidRPr="00091581"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  <w:tab/>
                  </w:r>
                </w:p>
              </w:tc>
            </w:tr>
            <w:tr w:rsidR="00AF1AB5" w:rsidRPr="00091581" w14:paraId="1B356592" w14:textId="77777777" w:rsidTr="00FA1F33">
              <w:trPr>
                <w:trHeight w:hRule="exact" w:val="284"/>
              </w:trPr>
              <w:tc>
                <w:tcPr>
                  <w:tcW w:w="1901" w:type="dxa"/>
                  <w:tcMar>
                    <w:right w:w="113" w:type="dxa"/>
                  </w:tcMar>
                </w:tcPr>
                <w:p w14:paraId="29435AC6" w14:textId="2615316F" w:rsidR="00AF1AB5" w:rsidRPr="00091581" w:rsidRDefault="00AF1AB5" w:rsidP="00AF1AB5">
                  <w:pPr>
                    <w:framePr w:wrap="around" w:vAnchor="text" w:hAnchor="page" w:x="602" w:y="-15"/>
                    <w:tabs>
                      <w:tab w:val="left" w:pos="312"/>
                      <w:tab w:val="left" w:pos="2381"/>
                    </w:tabs>
                    <w:adjustRightInd w:val="0"/>
                    <w:spacing w:line="200" w:lineRule="atLeast"/>
                    <w:jc w:val="right"/>
                    <w:textAlignment w:val="center"/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</w:pPr>
                  <w:r w:rsidRPr="00091581"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  <w:t>Personalnummer</w:t>
                  </w:r>
                </w:p>
              </w:tc>
              <w:tc>
                <w:tcPr>
                  <w:tcW w:w="3385" w:type="dxa"/>
                  <w:shd w:val="clear" w:color="auto" w:fill="F0FAFF"/>
                </w:tcPr>
                <w:p w14:paraId="17FE2171" w14:textId="3F2291CA" w:rsidR="00AF1AB5" w:rsidRPr="00091581" w:rsidRDefault="003814B8" w:rsidP="002818F7">
                  <w:pPr>
                    <w:framePr w:wrap="around" w:vAnchor="text" w:hAnchor="page" w:x="602" w:y="-15"/>
                    <w:tabs>
                      <w:tab w:val="left" w:pos="312"/>
                      <w:tab w:val="left" w:pos="2381"/>
                    </w:tabs>
                    <w:adjustRightInd w:val="0"/>
                    <w:spacing w:line="200" w:lineRule="atLeast"/>
                    <w:textAlignment w:val="center"/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</w:pP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instrText xml:space="preserve"> FORMTEXT </w:instrTex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fldChar w:fldCharType="separate"/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t> </w: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t> </w: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t> </w: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t> </w: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t> </w: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fldChar w:fldCharType="end"/>
                  </w:r>
                </w:p>
              </w:tc>
              <w:tc>
                <w:tcPr>
                  <w:tcW w:w="170" w:type="dxa"/>
                </w:tcPr>
                <w:p w14:paraId="0B55B8C8" w14:textId="77777777" w:rsidR="00AF1AB5" w:rsidRPr="00091581" w:rsidRDefault="00AF1AB5" w:rsidP="002818F7">
                  <w:pPr>
                    <w:framePr w:wrap="around" w:vAnchor="text" w:hAnchor="page" w:x="602" w:y="-15"/>
                    <w:tabs>
                      <w:tab w:val="left" w:pos="312"/>
                      <w:tab w:val="left" w:pos="2381"/>
                    </w:tabs>
                    <w:adjustRightInd w:val="0"/>
                    <w:spacing w:line="200" w:lineRule="atLeast"/>
                    <w:textAlignment w:val="center"/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1774" w:type="dxa"/>
                  <w:tcMar>
                    <w:right w:w="113" w:type="dxa"/>
                  </w:tcMar>
                </w:tcPr>
                <w:p w14:paraId="729E8421" w14:textId="1E9F37DD" w:rsidR="00AF1AB5" w:rsidRPr="00091581" w:rsidRDefault="004235FE" w:rsidP="004235FE">
                  <w:pPr>
                    <w:framePr w:wrap="around" w:vAnchor="text" w:hAnchor="page" w:x="602" w:y="-15"/>
                    <w:tabs>
                      <w:tab w:val="left" w:pos="312"/>
                      <w:tab w:val="left" w:pos="2381"/>
                    </w:tabs>
                    <w:adjustRightInd w:val="0"/>
                    <w:spacing w:line="200" w:lineRule="atLeast"/>
                    <w:jc w:val="right"/>
                    <w:textAlignment w:val="center"/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</w:pPr>
                  <w:r w:rsidRPr="00091581"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  <w:t>Beschäftigungsgrad</w:t>
                  </w:r>
                </w:p>
              </w:tc>
              <w:tc>
                <w:tcPr>
                  <w:tcW w:w="3690" w:type="dxa"/>
                  <w:shd w:val="clear" w:color="auto" w:fill="F0FAFF"/>
                </w:tcPr>
                <w:p w14:paraId="463FDE06" w14:textId="7CF50EBD" w:rsidR="00AF1AB5" w:rsidRPr="00091581" w:rsidRDefault="004235FE" w:rsidP="00954DF8">
                  <w:pPr>
                    <w:framePr w:wrap="around" w:vAnchor="text" w:hAnchor="page" w:x="602" w:y="-15"/>
                    <w:tabs>
                      <w:tab w:val="left" w:pos="312"/>
                      <w:tab w:val="left" w:pos="944"/>
                    </w:tabs>
                    <w:adjustRightInd w:val="0"/>
                    <w:spacing w:line="200" w:lineRule="atLeast"/>
                    <w:textAlignment w:val="center"/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</w:pP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instrText xml:space="preserve"> FORMTEXT </w:instrTex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fldChar w:fldCharType="separate"/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t> </w: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t> </w: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t> </w: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t> </w: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t> </w: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fldChar w:fldCharType="end"/>
                  </w:r>
                  <w:r w:rsidR="00954DF8"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shd w:val="clear" w:color="auto" w:fill="F0FAFF"/>
                      <w:lang w:val="de-CH"/>
                    </w:rPr>
                    <w:tab/>
                  </w:r>
                </w:p>
              </w:tc>
            </w:tr>
            <w:tr w:rsidR="00AF1AB5" w:rsidRPr="00091581" w14:paraId="4EAD392B" w14:textId="77777777" w:rsidTr="00FA1F33">
              <w:trPr>
                <w:trHeight w:hRule="exact" w:val="113"/>
              </w:trPr>
              <w:tc>
                <w:tcPr>
                  <w:tcW w:w="10920" w:type="dxa"/>
                  <w:gridSpan w:val="5"/>
                  <w:tcMar>
                    <w:right w:w="113" w:type="dxa"/>
                  </w:tcMar>
                </w:tcPr>
                <w:p w14:paraId="7024CBD9" w14:textId="55104E24" w:rsidR="00AF1AB5" w:rsidRPr="00091581" w:rsidRDefault="0072732A" w:rsidP="0072732A">
                  <w:pPr>
                    <w:framePr w:wrap="around" w:vAnchor="text" w:hAnchor="page" w:x="602" w:y="-15"/>
                    <w:tabs>
                      <w:tab w:val="left" w:pos="252"/>
                      <w:tab w:val="left" w:pos="312"/>
                      <w:tab w:val="left" w:pos="701"/>
                      <w:tab w:val="left" w:pos="2381"/>
                      <w:tab w:val="right" w:pos="10807"/>
                    </w:tabs>
                    <w:adjustRightInd w:val="0"/>
                    <w:spacing w:line="200" w:lineRule="atLeast"/>
                    <w:textAlignment w:val="center"/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</w:pPr>
                  <w:r w:rsidRPr="00091581"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  <w:tab/>
                  </w:r>
                  <w:r w:rsidRPr="00091581"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  <w:tab/>
                  </w:r>
                  <w:r w:rsidRPr="00091581"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  <w:tab/>
                  </w:r>
                  <w:r w:rsidRPr="00091581"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  <w:tab/>
                  </w:r>
                  <w:r w:rsidRPr="00091581"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  <w:tab/>
                  </w:r>
                  <w:r w:rsidR="000B48DB" w:rsidRPr="00091581"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  <w:tab/>
                  </w:r>
                  <w:r w:rsidR="000B48DB" w:rsidRPr="00091581"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  <w:tab/>
                  </w:r>
                  <w:r w:rsidR="000B48DB" w:rsidRPr="00091581"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  <w:tab/>
                  </w:r>
                </w:p>
              </w:tc>
            </w:tr>
            <w:tr w:rsidR="00AF1AB5" w:rsidRPr="00091581" w14:paraId="4A6873DA" w14:textId="77777777" w:rsidTr="00FA1F33">
              <w:trPr>
                <w:trHeight w:val="284"/>
              </w:trPr>
              <w:tc>
                <w:tcPr>
                  <w:tcW w:w="1901" w:type="dxa"/>
                  <w:tcMar>
                    <w:right w:w="113" w:type="dxa"/>
                  </w:tcMar>
                </w:tcPr>
                <w:p w14:paraId="71A9F2F0" w14:textId="452B00E8" w:rsidR="00AF1AB5" w:rsidRPr="00091581" w:rsidRDefault="00AF1AB5" w:rsidP="00AF1AB5">
                  <w:pPr>
                    <w:framePr w:wrap="around" w:vAnchor="text" w:hAnchor="page" w:x="602" w:y="-15"/>
                    <w:tabs>
                      <w:tab w:val="left" w:pos="312"/>
                      <w:tab w:val="left" w:pos="2381"/>
                    </w:tabs>
                    <w:adjustRightInd w:val="0"/>
                    <w:spacing w:line="200" w:lineRule="atLeast"/>
                    <w:jc w:val="right"/>
                    <w:textAlignment w:val="center"/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</w:pPr>
                  <w:r w:rsidRPr="00091581"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  <w:t>Amt</w:t>
                  </w:r>
                </w:p>
              </w:tc>
              <w:tc>
                <w:tcPr>
                  <w:tcW w:w="3385" w:type="dxa"/>
                  <w:shd w:val="clear" w:color="auto" w:fill="F0FAFF"/>
                </w:tcPr>
                <w:p w14:paraId="1FD9E0A5" w14:textId="452FB3B3" w:rsidR="00AF1AB5" w:rsidRPr="00091581" w:rsidRDefault="003814B8" w:rsidP="002818F7">
                  <w:pPr>
                    <w:framePr w:wrap="around" w:vAnchor="text" w:hAnchor="page" w:x="602" w:y="-15"/>
                    <w:tabs>
                      <w:tab w:val="left" w:pos="312"/>
                      <w:tab w:val="left" w:pos="2381"/>
                    </w:tabs>
                    <w:adjustRightInd w:val="0"/>
                    <w:spacing w:line="200" w:lineRule="atLeast"/>
                    <w:textAlignment w:val="center"/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</w:pP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instrText xml:space="preserve"> FORMTEXT </w:instrTex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fldChar w:fldCharType="separate"/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t> </w: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t> </w: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t> </w: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t> </w: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t> </w: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fldChar w:fldCharType="end"/>
                  </w:r>
                </w:p>
              </w:tc>
              <w:tc>
                <w:tcPr>
                  <w:tcW w:w="170" w:type="dxa"/>
                </w:tcPr>
                <w:p w14:paraId="048BCC5F" w14:textId="77777777" w:rsidR="00AF1AB5" w:rsidRPr="00091581" w:rsidRDefault="00AF1AB5" w:rsidP="002818F7">
                  <w:pPr>
                    <w:framePr w:wrap="around" w:vAnchor="text" w:hAnchor="page" w:x="602" w:y="-15"/>
                    <w:tabs>
                      <w:tab w:val="left" w:pos="312"/>
                      <w:tab w:val="left" w:pos="2381"/>
                    </w:tabs>
                    <w:adjustRightInd w:val="0"/>
                    <w:spacing w:line="200" w:lineRule="atLeast"/>
                    <w:textAlignment w:val="center"/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1774" w:type="dxa"/>
                  <w:tcMar>
                    <w:right w:w="113" w:type="dxa"/>
                  </w:tcMar>
                </w:tcPr>
                <w:p w14:paraId="022C155C" w14:textId="386C5111" w:rsidR="00AF1AB5" w:rsidRPr="00091581" w:rsidRDefault="004235FE" w:rsidP="004235FE">
                  <w:pPr>
                    <w:framePr w:wrap="around" w:vAnchor="text" w:hAnchor="page" w:x="602" w:y="-15"/>
                    <w:tabs>
                      <w:tab w:val="left" w:pos="312"/>
                      <w:tab w:val="left" w:pos="2381"/>
                    </w:tabs>
                    <w:adjustRightInd w:val="0"/>
                    <w:spacing w:line="200" w:lineRule="atLeast"/>
                    <w:jc w:val="right"/>
                    <w:textAlignment w:val="center"/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</w:pPr>
                  <w:r w:rsidRPr="00091581"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  <w:t>Abteilung</w:t>
                  </w:r>
                </w:p>
              </w:tc>
              <w:tc>
                <w:tcPr>
                  <w:tcW w:w="3690" w:type="dxa"/>
                  <w:shd w:val="clear" w:color="auto" w:fill="F0FAFF"/>
                </w:tcPr>
                <w:p w14:paraId="703C0A6A" w14:textId="1D2305BB" w:rsidR="00AF1AB5" w:rsidRPr="00091581" w:rsidRDefault="004235FE" w:rsidP="00954DF8">
                  <w:pPr>
                    <w:framePr w:wrap="around" w:vAnchor="text" w:hAnchor="page" w:x="602" w:y="-15"/>
                    <w:tabs>
                      <w:tab w:val="left" w:pos="312"/>
                      <w:tab w:val="left" w:pos="1075"/>
                    </w:tabs>
                    <w:adjustRightInd w:val="0"/>
                    <w:spacing w:line="200" w:lineRule="atLeast"/>
                    <w:textAlignment w:val="center"/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</w:pP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instrText xml:space="preserve"> FORMTEXT </w:instrTex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fldChar w:fldCharType="separate"/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t> </w: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t> </w: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t> </w: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t> </w: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t> </w: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fldChar w:fldCharType="end"/>
                  </w:r>
                  <w:r w:rsidR="00954DF8"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tab/>
                  </w:r>
                </w:p>
              </w:tc>
            </w:tr>
            <w:tr w:rsidR="00AF1AB5" w:rsidRPr="00091581" w14:paraId="0153CF27" w14:textId="77777777" w:rsidTr="00FA1F33">
              <w:trPr>
                <w:trHeight w:hRule="exact" w:val="113"/>
              </w:trPr>
              <w:tc>
                <w:tcPr>
                  <w:tcW w:w="10920" w:type="dxa"/>
                  <w:gridSpan w:val="5"/>
                  <w:tcMar>
                    <w:right w:w="113" w:type="dxa"/>
                  </w:tcMar>
                </w:tcPr>
                <w:p w14:paraId="6623AA94" w14:textId="5B04EB2D" w:rsidR="00AF1AB5" w:rsidRPr="00091581" w:rsidRDefault="000B48DB" w:rsidP="004235FE">
                  <w:pPr>
                    <w:framePr w:wrap="around" w:vAnchor="text" w:hAnchor="page" w:x="602" w:y="-15"/>
                    <w:tabs>
                      <w:tab w:val="left" w:pos="312"/>
                      <w:tab w:val="left" w:pos="561"/>
                      <w:tab w:val="left" w:pos="2381"/>
                    </w:tabs>
                    <w:adjustRightInd w:val="0"/>
                    <w:spacing w:line="200" w:lineRule="atLeast"/>
                    <w:jc w:val="right"/>
                    <w:textAlignment w:val="center"/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</w:pPr>
                  <w:r w:rsidRPr="00091581"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  <w:tab/>
                  </w:r>
                  <w:r w:rsidRPr="00091581"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  <w:tab/>
                  </w:r>
                  <w:r w:rsidRPr="00091581"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  <w:tab/>
                  </w:r>
                </w:p>
              </w:tc>
            </w:tr>
            <w:tr w:rsidR="00AF1AB5" w:rsidRPr="00091581" w14:paraId="33ACB4A7" w14:textId="77777777" w:rsidTr="00FA1F33">
              <w:trPr>
                <w:trHeight w:val="397"/>
              </w:trPr>
              <w:tc>
                <w:tcPr>
                  <w:tcW w:w="1901" w:type="dxa"/>
                  <w:tcMar>
                    <w:right w:w="113" w:type="dxa"/>
                  </w:tcMar>
                </w:tcPr>
                <w:p w14:paraId="70984AF9" w14:textId="48A9735C" w:rsidR="00AF1AB5" w:rsidRPr="00091581" w:rsidRDefault="00AF1AB5" w:rsidP="00AF1AB5">
                  <w:pPr>
                    <w:framePr w:wrap="around" w:vAnchor="text" w:hAnchor="page" w:x="602" w:y="-15"/>
                    <w:tabs>
                      <w:tab w:val="left" w:pos="312"/>
                      <w:tab w:val="left" w:pos="2381"/>
                    </w:tabs>
                    <w:adjustRightInd w:val="0"/>
                    <w:spacing w:line="200" w:lineRule="atLeast"/>
                    <w:jc w:val="right"/>
                    <w:textAlignment w:val="center"/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</w:pPr>
                  <w:r w:rsidRPr="00091581"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  <w:t>Direkte/r Vorgesetzte/r</w:t>
                  </w:r>
                  <w:r w:rsidRPr="00091581"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  <w:br/>
                    <w:t>Name</w:t>
                  </w:r>
                </w:p>
              </w:tc>
              <w:tc>
                <w:tcPr>
                  <w:tcW w:w="3385" w:type="dxa"/>
                  <w:shd w:val="clear" w:color="auto" w:fill="F0FAFF"/>
                </w:tcPr>
                <w:p w14:paraId="1D811B82" w14:textId="49DABC84" w:rsidR="00AF1AB5" w:rsidRPr="00091581" w:rsidRDefault="003814B8" w:rsidP="002818F7">
                  <w:pPr>
                    <w:framePr w:wrap="around" w:vAnchor="text" w:hAnchor="page" w:x="602" w:y="-15"/>
                    <w:tabs>
                      <w:tab w:val="left" w:pos="312"/>
                      <w:tab w:val="left" w:pos="2381"/>
                    </w:tabs>
                    <w:adjustRightInd w:val="0"/>
                    <w:spacing w:line="200" w:lineRule="atLeast"/>
                    <w:textAlignment w:val="center"/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</w:pP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instrText xml:space="preserve"> FORMTEXT </w:instrTex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fldChar w:fldCharType="separate"/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t> </w: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t> </w: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t> </w: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t> </w: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t> </w: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fldChar w:fldCharType="end"/>
                  </w:r>
                </w:p>
              </w:tc>
              <w:tc>
                <w:tcPr>
                  <w:tcW w:w="170" w:type="dxa"/>
                </w:tcPr>
                <w:p w14:paraId="7D091706" w14:textId="77777777" w:rsidR="00AF1AB5" w:rsidRPr="00091581" w:rsidRDefault="00AF1AB5" w:rsidP="002818F7">
                  <w:pPr>
                    <w:framePr w:wrap="around" w:vAnchor="text" w:hAnchor="page" w:x="602" w:y="-15"/>
                    <w:tabs>
                      <w:tab w:val="left" w:pos="312"/>
                      <w:tab w:val="left" w:pos="2381"/>
                    </w:tabs>
                    <w:adjustRightInd w:val="0"/>
                    <w:spacing w:line="200" w:lineRule="atLeast"/>
                    <w:textAlignment w:val="center"/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1774" w:type="dxa"/>
                  <w:tcMar>
                    <w:right w:w="113" w:type="dxa"/>
                  </w:tcMar>
                </w:tcPr>
                <w:p w14:paraId="60C54859" w14:textId="3644AA5C" w:rsidR="00AF1AB5" w:rsidRPr="00091581" w:rsidRDefault="004235FE" w:rsidP="004235FE">
                  <w:pPr>
                    <w:framePr w:wrap="around" w:vAnchor="text" w:hAnchor="page" w:x="602" w:y="-15"/>
                    <w:tabs>
                      <w:tab w:val="left" w:pos="312"/>
                      <w:tab w:val="left" w:pos="2381"/>
                    </w:tabs>
                    <w:adjustRightInd w:val="0"/>
                    <w:spacing w:line="200" w:lineRule="atLeast"/>
                    <w:jc w:val="right"/>
                    <w:textAlignment w:val="center"/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</w:pPr>
                  <w:r w:rsidRPr="00091581"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  <w:t>Vorname</w:t>
                  </w:r>
                </w:p>
              </w:tc>
              <w:tc>
                <w:tcPr>
                  <w:tcW w:w="3690" w:type="dxa"/>
                  <w:shd w:val="clear" w:color="auto" w:fill="F0FAFF"/>
                </w:tcPr>
                <w:p w14:paraId="0B757240" w14:textId="3FC23492" w:rsidR="00AF1AB5" w:rsidRPr="00091581" w:rsidRDefault="004235FE" w:rsidP="002818F7">
                  <w:pPr>
                    <w:framePr w:wrap="around" w:vAnchor="text" w:hAnchor="page" w:x="602" w:y="-15"/>
                    <w:tabs>
                      <w:tab w:val="left" w:pos="312"/>
                      <w:tab w:val="left" w:pos="2381"/>
                    </w:tabs>
                    <w:adjustRightInd w:val="0"/>
                    <w:spacing w:line="200" w:lineRule="atLeast"/>
                    <w:textAlignment w:val="center"/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</w:pP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instrText xml:space="preserve"> FORMTEXT </w:instrTex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fldChar w:fldCharType="separate"/>
                  </w:r>
                  <w:r w:rsidRPr="00091581">
                    <w:rPr>
                      <w:rFonts w:ascii="Helvetica Neue LT Std 55 Roman" w:hAnsi="Helvetica Neue LT Std 55 Roman"/>
                      <w:noProof/>
                      <w:color w:val="1D1D1B"/>
                      <w:sz w:val="20"/>
                      <w:szCs w:val="20"/>
                      <w:lang w:val="de-CH"/>
                    </w:rPr>
                    <w:t> </w:t>
                  </w:r>
                  <w:r w:rsidRPr="00091581">
                    <w:rPr>
                      <w:rFonts w:ascii="Helvetica Neue LT Std 55 Roman" w:hAnsi="Helvetica Neue LT Std 55 Roman"/>
                      <w:noProof/>
                      <w:color w:val="1D1D1B"/>
                      <w:sz w:val="20"/>
                      <w:szCs w:val="20"/>
                      <w:lang w:val="de-CH"/>
                    </w:rPr>
                    <w:t> </w:t>
                  </w:r>
                  <w:r w:rsidRPr="00091581">
                    <w:rPr>
                      <w:rFonts w:ascii="Helvetica Neue LT Std 55 Roman" w:hAnsi="Helvetica Neue LT Std 55 Roman"/>
                      <w:noProof/>
                      <w:color w:val="1D1D1B"/>
                      <w:sz w:val="20"/>
                      <w:szCs w:val="20"/>
                      <w:lang w:val="de-CH"/>
                    </w:rPr>
                    <w:t> </w:t>
                  </w:r>
                  <w:r w:rsidRPr="00091581">
                    <w:rPr>
                      <w:rFonts w:ascii="Helvetica Neue LT Std 55 Roman" w:hAnsi="Helvetica Neue LT Std 55 Roman"/>
                      <w:noProof/>
                      <w:color w:val="1D1D1B"/>
                      <w:sz w:val="20"/>
                      <w:szCs w:val="20"/>
                      <w:lang w:val="de-CH"/>
                    </w:rPr>
                    <w:t> </w:t>
                  </w:r>
                  <w:r w:rsidRPr="00091581">
                    <w:rPr>
                      <w:rFonts w:ascii="Helvetica Neue LT Std 55 Roman" w:hAnsi="Helvetica Neue LT Std 55 Roman"/>
                      <w:noProof/>
                      <w:color w:val="1D1D1B"/>
                      <w:sz w:val="20"/>
                      <w:szCs w:val="20"/>
                      <w:lang w:val="de-CH"/>
                    </w:rPr>
                    <w:t> </w: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fldChar w:fldCharType="end"/>
                  </w:r>
                </w:p>
              </w:tc>
            </w:tr>
            <w:tr w:rsidR="00AF1AB5" w:rsidRPr="00091581" w14:paraId="2C2CDBDE" w14:textId="77777777" w:rsidTr="00FA1F33">
              <w:trPr>
                <w:trHeight w:hRule="exact" w:val="113"/>
              </w:trPr>
              <w:tc>
                <w:tcPr>
                  <w:tcW w:w="10920" w:type="dxa"/>
                  <w:gridSpan w:val="5"/>
                  <w:tcMar>
                    <w:right w:w="113" w:type="dxa"/>
                  </w:tcMar>
                </w:tcPr>
                <w:p w14:paraId="5EBDA341" w14:textId="6AB0824E" w:rsidR="00AF1AB5" w:rsidRPr="00091581" w:rsidRDefault="004235FE" w:rsidP="004235FE">
                  <w:pPr>
                    <w:framePr w:wrap="around" w:vAnchor="text" w:hAnchor="page" w:x="602" w:y="-15"/>
                    <w:tabs>
                      <w:tab w:val="left" w:pos="312"/>
                      <w:tab w:val="left" w:pos="2381"/>
                    </w:tabs>
                    <w:adjustRightInd w:val="0"/>
                    <w:spacing w:line="200" w:lineRule="atLeast"/>
                    <w:jc w:val="right"/>
                    <w:textAlignment w:val="center"/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</w:pPr>
                  <w:r w:rsidRPr="00091581"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  <w:tab/>
                  </w:r>
                  <w:r w:rsidRPr="00091581"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  <w:tab/>
                  </w:r>
                </w:p>
              </w:tc>
            </w:tr>
            <w:tr w:rsidR="004235FE" w:rsidRPr="00091581" w14:paraId="7D05DB8F" w14:textId="77777777" w:rsidTr="00FA1F33">
              <w:trPr>
                <w:trHeight w:val="284"/>
              </w:trPr>
              <w:tc>
                <w:tcPr>
                  <w:tcW w:w="1901" w:type="dxa"/>
                  <w:tcMar>
                    <w:right w:w="113" w:type="dxa"/>
                  </w:tcMar>
                </w:tcPr>
                <w:p w14:paraId="423DDD0A" w14:textId="7DF4FF38" w:rsidR="004235FE" w:rsidRPr="00091581" w:rsidRDefault="004235FE" w:rsidP="00AF1AB5">
                  <w:pPr>
                    <w:framePr w:wrap="around" w:vAnchor="text" w:hAnchor="page" w:x="602" w:y="-15"/>
                    <w:tabs>
                      <w:tab w:val="left" w:pos="312"/>
                      <w:tab w:val="left" w:pos="2381"/>
                    </w:tabs>
                    <w:adjustRightInd w:val="0"/>
                    <w:spacing w:line="200" w:lineRule="atLeast"/>
                    <w:jc w:val="right"/>
                    <w:textAlignment w:val="center"/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</w:pPr>
                  <w:r w:rsidRPr="00091581"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  <w:t>Anlass des Gesprächs</w:t>
                  </w:r>
                </w:p>
              </w:tc>
              <w:tc>
                <w:tcPr>
                  <w:tcW w:w="9019" w:type="dxa"/>
                  <w:gridSpan w:val="4"/>
                  <w:shd w:val="clear" w:color="auto" w:fill="F0FAFF"/>
                </w:tcPr>
                <w:p w14:paraId="381E49E6" w14:textId="436BAE57" w:rsidR="004235FE" w:rsidRPr="00091581" w:rsidRDefault="004235FE" w:rsidP="00674C9F">
                  <w:pPr>
                    <w:framePr w:wrap="around" w:vAnchor="text" w:hAnchor="page" w:x="602" w:y="-15"/>
                    <w:tabs>
                      <w:tab w:val="left" w:pos="312"/>
                      <w:tab w:val="left" w:pos="1496"/>
                    </w:tabs>
                    <w:adjustRightInd w:val="0"/>
                    <w:spacing w:line="200" w:lineRule="atLeast"/>
                    <w:textAlignment w:val="center"/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</w:pP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instrText xml:space="preserve"> FORMTEXT </w:instrTex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fldChar w:fldCharType="separate"/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t> </w: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t> </w: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t> </w: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t> </w: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t> </w: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fldChar w:fldCharType="end"/>
                  </w:r>
                  <w:r w:rsidR="00674C9F"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tab/>
                  </w:r>
                </w:p>
              </w:tc>
            </w:tr>
            <w:tr w:rsidR="00AF1AB5" w:rsidRPr="00091581" w14:paraId="1EA3F651" w14:textId="77777777" w:rsidTr="00FA1F33">
              <w:trPr>
                <w:trHeight w:hRule="exact" w:val="113"/>
              </w:trPr>
              <w:tc>
                <w:tcPr>
                  <w:tcW w:w="10920" w:type="dxa"/>
                  <w:gridSpan w:val="5"/>
                  <w:tcMar>
                    <w:right w:w="113" w:type="dxa"/>
                  </w:tcMar>
                </w:tcPr>
                <w:p w14:paraId="56B5FC7C" w14:textId="6097B9EC" w:rsidR="00AF1AB5" w:rsidRPr="00091581" w:rsidRDefault="004235FE" w:rsidP="004235FE">
                  <w:pPr>
                    <w:framePr w:wrap="around" w:vAnchor="text" w:hAnchor="page" w:x="602" w:y="-15"/>
                    <w:tabs>
                      <w:tab w:val="left" w:pos="312"/>
                      <w:tab w:val="left" w:pos="1711"/>
                      <w:tab w:val="left" w:pos="2381"/>
                    </w:tabs>
                    <w:adjustRightInd w:val="0"/>
                    <w:spacing w:line="200" w:lineRule="atLeast"/>
                    <w:jc w:val="right"/>
                    <w:textAlignment w:val="center"/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</w:pPr>
                  <w:r w:rsidRPr="00091581"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  <w:tab/>
                  </w:r>
                  <w:r w:rsidRPr="00091581"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  <w:tab/>
                  </w:r>
                  <w:r w:rsidRPr="00091581"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  <w:tab/>
                  </w:r>
                </w:p>
              </w:tc>
            </w:tr>
            <w:tr w:rsidR="00AF1AB5" w:rsidRPr="00091581" w14:paraId="1C2BFEC1" w14:textId="77777777" w:rsidTr="00FA1F33">
              <w:trPr>
                <w:trHeight w:val="284"/>
              </w:trPr>
              <w:tc>
                <w:tcPr>
                  <w:tcW w:w="1901" w:type="dxa"/>
                  <w:tcMar>
                    <w:right w:w="113" w:type="dxa"/>
                  </w:tcMar>
                </w:tcPr>
                <w:p w14:paraId="4DAC2EFE" w14:textId="119EF147" w:rsidR="00AF1AB5" w:rsidRPr="00091581" w:rsidRDefault="00AF1AB5" w:rsidP="004235FE">
                  <w:pPr>
                    <w:framePr w:wrap="around" w:vAnchor="text" w:hAnchor="page" w:x="602" w:y="-15"/>
                    <w:tabs>
                      <w:tab w:val="left" w:pos="312"/>
                      <w:tab w:val="left" w:pos="2381"/>
                    </w:tabs>
                    <w:adjustRightInd w:val="0"/>
                    <w:spacing w:line="200" w:lineRule="atLeast"/>
                    <w:jc w:val="right"/>
                    <w:textAlignment w:val="center"/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</w:pPr>
                  <w:r w:rsidRPr="00091581"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  <w:t>Letzte Beurteilung</w:t>
                  </w:r>
                  <w:r w:rsidR="004235FE" w:rsidRPr="00091581"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  <w:t xml:space="preserve"> </w:t>
                  </w:r>
                  <w:r w:rsidRPr="00091581"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  <w:t>am</w:t>
                  </w:r>
                </w:p>
              </w:tc>
              <w:tc>
                <w:tcPr>
                  <w:tcW w:w="3385" w:type="dxa"/>
                  <w:shd w:val="clear" w:color="auto" w:fill="F0FAFF"/>
                </w:tcPr>
                <w:p w14:paraId="61939AB7" w14:textId="17817F8E" w:rsidR="00AF1AB5" w:rsidRPr="00091581" w:rsidRDefault="003814B8" w:rsidP="002818F7">
                  <w:pPr>
                    <w:framePr w:wrap="around" w:vAnchor="text" w:hAnchor="page" w:x="602" w:y="-15"/>
                    <w:tabs>
                      <w:tab w:val="left" w:pos="312"/>
                      <w:tab w:val="left" w:pos="2381"/>
                    </w:tabs>
                    <w:adjustRightInd w:val="0"/>
                    <w:spacing w:line="200" w:lineRule="atLeast"/>
                    <w:textAlignment w:val="center"/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</w:pP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instrText xml:space="preserve"> FORMTEXT </w:instrTex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fldChar w:fldCharType="separate"/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t> </w: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t> </w: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t> </w: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t> </w: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t> </w: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fldChar w:fldCharType="end"/>
                  </w:r>
                </w:p>
              </w:tc>
              <w:tc>
                <w:tcPr>
                  <w:tcW w:w="170" w:type="dxa"/>
                </w:tcPr>
                <w:p w14:paraId="76A35384" w14:textId="77777777" w:rsidR="00AF1AB5" w:rsidRPr="00091581" w:rsidRDefault="00AF1AB5" w:rsidP="002818F7">
                  <w:pPr>
                    <w:framePr w:wrap="around" w:vAnchor="text" w:hAnchor="page" w:x="602" w:y="-15"/>
                    <w:tabs>
                      <w:tab w:val="left" w:pos="312"/>
                      <w:tab w:val="left" w:pos="2381"/>
                    </w:tabs>
                    <w:adjustRightInd w:val="0"/>
                    <w:spacing w:line="200" w:lineRule="atLeast"/>
                    <w:textAlignment w:val="center"/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1774" w:type="dxa"/>
                  <w:tcMar>
                    <w:right w:w="113" w:type="dxa"/>
                  </w:tcMar>
                </w:tcPr>
                <w:p w14:paraId="72C7E483" w14:textId="4E503B0A" w:rsidR="00AF1AB5" w:rsidRPr="00091581" w:rsidRDefault="004235FE" w:rsidP="004235FE">
                  <w:pPr>
                    <w:framePr w:wrap="around" w:vAnchor="text" w:hAnchor="page" w:x="602" w:y="-15"/>
                    <w:tabs>
                      <w:tab w:val="left" w:pos="312"/>
                      <w:tab w:val="left" w:pos="2381"/>
                    </w:tabs>
                    <w:adjustRightInd w:val="0"/>
                    <w:spacing w:line="200" w:lineRule="atLeast"/>
                    <w:jc w:val="right"/>
                    <w:textAlignment w:val="center"/>
                    <w:rPr>
                      <w:rFonts w:ascii="Arial" w:hAnsi="Arial" w:cs="Arial"/>
                      <w:color w:val="1D1D1B"/>
                      <w:sz w:val="16"/>
                      <w:szCs w:val="16"/>
                      <w:lang w:val="de-CH"/>
                    </w:rPr>
                  </w:pPr>
                  <w:r w:rsidRPr="00091581"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  <w:t>durch</w:t>
                  </w:r>
                </w:p>
              </w:tc>
              <w:tc>
                <w:tcPr>
                  <w:tcW w:w="3690" w:type="dxa"/>
                  <w:shd w:val="clear" w:color="auto" w:fill="F0FAFF"/>
                </w:tcPr>
                <w:p w14:paraId="799675A4" w14:textId="3F770B24" w:rsidR="00AF1AB5" w:rsidRPr="00091581" w:rsidRDefault="004235FE" w:rsidP="00674C9F">
                  <w:pPr>
                    <w:framePr w:wrap="around" w:vAnchor="text" w:hAnchor="page" w:x="602" w:y="-15"/>
                    <w:tabs>
                      <w:tab w:val="left" w:pos="312"/>
                      <w:tab w:val="left" w:pos="1309"/>
                    </w:tabs>
                    <w:adjustRightInd w:val="0"/>
                    <w:spacing w:line="200" w:lineRule="atLeast"/>
                    <w:textAlignment w:val="center"/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</w:pP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instrText xml:space="preserve"> FORMTEXT </w:instrTex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fldChar w:fldCharType="separate"/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t> </w: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t> </w: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t> </w: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t> </w: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t> </w:t>
                  </w:r>
                  <w:r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fldChar w:fldCharType="end"/>
                  </w:r>
                  <w:r w:rsidR="00674C9F" w:rsidRPr="00091581"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  <w:lang w:val="de-CH"/>
                    </w:rPr>
                    <w:tab/>
                  </w:r>
                </w:p>
              </w:tc>
            </w:tr>
          </w:tbl>
          <w:p w14:paraId="10A6341D" w14:textId="77777777" w:rsidR="0020364F" w:rsidRPr="00091581" w:rsidRDefault="0020364F" w:rsidP="002818F7">
            <w:pPr>
              <w:tabs>
                <w:tab w:val="left" w:pos="312"/>
                <w:tab w:val="left" w:pos="2381"/>
              </w:tabs>
              <w:adjustRightInd w:val="0"/>
              <w:spacing w:line="200" w:lineRule="atLeast"/>
              <w:textAlignment w:val="center"/>
              <w:rPr>
                <w:rFonts w:ascii="Helvetica Neue LT Std 55 Roman" w:hAnsi="Helvetica Neue LT Std 55 Roman"/>
                <w:color w:val="1D1D1B"/>
                <w:sz w:val="20"/>
                <w:szCs w:val="20"/>
                <w:lang w:val="de-CH"/>
              </w:rPr>
            </w:pPr>
          </w:p>
        </w:tc>
      </w:tr>
      <w:tr w:rsidR="0066389D" w:rsidRPr="00091581" w14:paraId="5B605100" w14:textId="77777777" w:rsidTr="00F232E4">
        <w:trPr>
          <w:trHeight w:hRule="exact" w:val="567"/>
        </w:trPr>
        <w:tc>
          <w:tcPr>
            <w:tcW w:w="10772" w:type="dxa"/>
            <w:gridSpan w:val="12"/>
            <w:shd w:val="clear" w:color="auto" w:fill="auto"/>
            <w:tcMar>
              <w:left w:w="0" w:type="dxa"/>
              <w:right w:w="113" w:type="dxa"/>
            </w:tcMar>
          </w:tcPr>
          <w:p w14:paraId="3012C6C5" w14:textId="77777777" w:rsidR="0066389D" w:rsidRPr="00091581" w:rsidRDefault="0066389D" w:rsidP="002818F7">
            <w:pPr>
              <w:pStyle w:val="cd02normallinks"/>
              <w:rPr>
                <w:spacing w:val="-4"/>
                <w:lang w:val="de-CH"/>
              </w:rPr>
            </w:pPr>
          </w:p>
        </w:tc>
      </w:tr>
      <w:tr w:rsidR="001612D9" w:rsidRPr="00091581" w14:paraId="5672334C" w14:textId="77777777" w:rsidTr="00862AE7">
        <w:trPr>
          <w:trHeight w:hRule="exact" w:val="284"/>
        </w:trPr>
        <w:tc>
          <w:tcPr>
            <w:tcW w:w="1898" w:type="dxa"/>
            <w:shd w:val="clear" w:color="auto" w:fill="auto"/>
            <w:tcMar>
              <w:left w:w="0" w:type="dxa"/>
              <w:right w:w="113" w:type="dxa"/>
            </w:tcMar>
          </w:tcPr>
          <w:p w14:paraId="64384443" w14:textId="77777777" w:rsidR="001612D9" w:rsidRPr="00091581" w:rsidRDefault="001612D9" w:rsidP="002818F7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3630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14:paraId="5D9FA9C9" w14:textId="2461981C" w:rsidR="001612D9" w:rsidRPr="00091581" w:rsidRDefault="001612D9" w:rsidP="001612D9">
            <w:pPr>
              <w:pStyle w:val="cd04untertitel"/>
              <w:spacing w:line="240" w:lineRule="exact"/>
              <w:rPr>
                <w:spacing w:val="-10"/>
                <w:lang w:val="de-CH"/>
              </w:rPr>
            </w:pPr>
            <w:r w:rsidRPr="00091581">
              <w:rPr>
                <w:spacing w:val="-10"/>
                <w:lang w:val="de-CH"/>
              </w:rPr>
              <w:t>B) Hauptaufgaben</w:t>
            </w:r>
          </w:p>
        </w:tc>
        <w:tc>
          <w:tcPr>
            <w:tcW w:w="5244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14:paraId="51416FFE" w14:textId="483FC1F7" w:rsidR="001612D9" w:rsidRPr="00091581" w:rsidRDefault="001612D9" w:rsidP="002818F7">
            <w:pPr>
              <w:pStyle w:val="cd02normallinks"/>
              <w:rPr>
                <w:lang w:val="de-CH"/>
              </w:rPr>
            </w:pPr>
            <w:r w:rsidRPr="00091581">
              <w:rPr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1581">
              <w:rPr>
                <w:lang w:val="de-CH"/>
              </w:rPr>
              <w:instrText xml:space="preserve"> FORMCHECKBOX </w:instrText>
            </w:r>
            <w:r w:rsidR="00091581" w:rsidRPr="00091581">
              <w:rPr>
                <w:lang w:val="de-CH"/>
              </w:rPr>
            </w:r>
            <w:r w:rsidR="00091581" w:rsidRPr="00091581">
              <w:rPr>
                <w:lang w:val="de-CH"/>
              </w:rPr>
              <w:fldChar w:fldCharType="separate"/>
            </w:r>
            <w:r w:rsidRPr="00091581">
              <w:rPr>
                <w:lang w:val="de-CH"/>
              </w:rPr>
              <w:fldChar w:fldCharType="end"/>
            </w:r>
            <w:r w:rsidRPr="00091581">
              <w:rPr>
                <w:lang w:val="de-CH"/>
              </w:rPr>
              <w:t xml:space="preserve"> aktuell gemäss Stellenbeschreibung vom</w:t>
            </w:r>
            <w:r w:rsidRPr="00091581">
              <w:rPr>
                <w:color w:val="211D1E"/>
                <w:lang w:val="de-CH"/>
              </w:rPr>
              <w:t xml:space="preserve"> </w:t>
            </w:r>
            <w:r w:rsidRPr="00091581">
              <w:rPr>
                <w:rFonts w:ascii="Helvetica Neue LT Std 55 Roman" w:hAnsi="Helvetica Neue LT Std 55 Roman"/>
                <w:color w:val="1D1D1B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581">
              <w:rPr>
                <w:rFonts w:ascii="Helvetica Neue LT Std 55 Roman" w:hAnsi="Helvetica Neue LT Std 55 Roman"/>
                <w:color w:val="1D1D1B"/>
                <w:sz w:val="20"/>
                <w:szCs w:val="20"/>
                <w:lang w:val="de-CH"/>
              </w:rPr>
              <w:instrText xml:space="preserve"> FORMTEXT </w:instrText>
            </w:r>
            <w:r w:rsidRPr="00091581">
              <w:rPr>
                <w:rFonts w:ascii="Helvetica Neue LT Std 55 Roman" w:hAnsi="Helvetica Neue LT Std 55 Roman"/>
                <w:color w:val="1D1D1B"/>
                <w:sz w:val="20"/>
                <w:szCs w:val="20"/>
                <w:lang w:val="de-CH"/>
              </w:rPr>
            </w:r>
            <w:r w:rsidRPr="00091581">
              <w:rPr>
                <w:rFonts w:ascii="Helvetica Neue LT Std 55 Roman" w:hAnsi="Helvetica Neue LT Std 55 Roman"/>
                <w:color w:val="1D1D1B"/>
                <w:sz w:val="20"/>
                <w:szCs w:val="20"/>
                <w:lang w:val="de-CH"/>
              </w:rPr>
              <w:fldChar w:fldCharType="separate"/>
            </w:r>
            <w:r w:rsidRPr="00091581">
              <w:rPr>
                <w:rFonts w:ascii="Helvetica Neue LT Std 55 Roman" w:hAnsi="Helvetica Neue LT Std 55 Roman"/>
                <w:color w:val="1D1D1B"/>
                <w:sz w:val="20"/>
                <w:szCs w:val="20"/>
                <w:lang w:val="de-CH"/>
              </w:rPr>
              <w:t> </w:t>
            </w:r>
            <w:r w:rsidRPr="00091581">
              <w:rPr>
                <w:rFonts w:ascii="Helvetica Neue LT Std 55 Roman" w:hAnsi="Helvetica Neue LT Std 55 Roman"/>
                <w:color w:val="1D1D1B"/>
                <w:sz w:val="20"/>
                <w:szCs w:val="20"/>
                <w:lang w:val="de-CH"/>
              </w:rPr>
              <w:t> </w:t>
            </w:r>
            <w:r w:rsidRPr="00091581">
              <w:rPr>
                <w:rFonts w:ascii="Helvetica Neue LT Std 55 Roman" w:hAnsi="Helvetica Neue LT Std 55 Roman"/>
                <w:color w:val="1D1D1B"/>
                <w:sz w:val="20"/>
                <w:szCs w:val="20"/>
                <w:lang w:val="de-CH"/>
              </w:rPr>
              <w:t> </w:t>
            </w:r>
            <w:r w:rsidRPr="00091581">
              <w:rPr>
                <w:rFonts w:ascii="Helvetica Neue LT Std 55 Roman" w:hAnsi="Helvetica Neue LT Std 55 Roman"/>
                <w:color w:val="1D1D1B"/>
                <w:sz w:val="20"/>
                <w:szCs w:val="20"/>
                <w:lang w:val="de-CH"/>
              </w:rPr>
              <w:t> </w:t>
            </w:r>
            <w:r w:rsidRPr="00091581">
              <w:rPr>
                <w:rFonts w:ascii="Helvetica Neue LT Std 55 Roman" w:hAnsi="Helvetica Neue LT Std 55 Roman"/>
                <w:color w:val="1D1D1B"/>
                <w:sz w:val="20"/>
                <w:szCs w:val="20"/>
                <w:lang w:val="de-CH"/>
              </w:rPr>
              <w:t> </w:t>
            </w:r>
            <w:r w:rsidRPr="00091581">
              <w:rPr>
                <w:rFonts w:ascii="Helvetica Neue LT Std 55 Roman" w:hAnsi="Helvetica Neue LT Std 55 Roman"/>
                <w:color w:val="1D1D1B"/>
                <w:sz w:val="20"/>
                <w:szCs w:val="20"/>
                <w:lang w:val="de-CH"/>
              </w:rPr>
              <w:fldChar w:fldCharType="end"/>
            </w:r>
          </w:p>
        </w:tc>
      </w:tr>
      <w:tr w:rsidR="00993F0A" w:rsidRPr="00091581" w14:paraId="1091E293" w14:textId="77777777" w:rsidTr="00862AE7">
        <w:trPr>
          <w:trHeight w:val="284"/>
        </w:trPr>
        <w:tc>
          <w:tcPr>
            <w:tcW w:w="1898" w:type="dxa"/>
            <w:shd w:val="clear" w:color="auto" w:fill="auto"/>
            <w:tcMar>
              <w:left w:w="0" w:type="dxa"/>
              <w:bottom w:w="0" w:type="dxa"/>
              <w:right w:w="113" w:type="dxa"/>
            </w:tcMar>
          </w:tcPr>
          <w:p w14:paraId="31F4594C" w14:textId="77777777" w:rsidR="00993F0A" w:rsidRPr="00091581" w:rsidRDefault="00993F0A" w:rsidP="00A91792">
            <w:pPr>
              <w:pStyle w:val="Textkrper"/>
              <w:jc w:val="center"/>
              <w:rPr>
                <w:sz w:val="18"/>
                <w:lang w:val="de-CH"/>
              </w:rPr>
            </w:pPr>
          </w:p>
        </w:tc>
        <w:tc>
          <w:tcPr>
            <w:tcW w:w="8874" w:type="dxa"/>
            <w:gridSpan w:val="11"/>
            <w:shd w:val="clear" w:color="auto" w:fill="F0FAFF"/>
            <w:tcMar>
              <w:left w:w="0" w:type="dxa"/>
              <w:bottom w:w="0" w:type="dxa"/>
              <w:right w:w="0" w:type="dxa"/>
            </w:tcMar>
          </w:tcPr>
          <w:p w14:paraId="06128C02" w14:textId="1F5006A8" w:rsidR="00993F0A" w:rsidRPr="00091581" w:rsidRDefault="00993F0A" w:rsidP="00A91792">
            <w:pPr>
              <w:tabs>
                <w:tab w:val="left" w:pos="312"/>
                <w:tab w:val="left" w:pos="2366"/>
              </w:tabs>
              <w:adjustRightInd w:val="0"/>
              <w:spacing w:line="200" w:lineRule="atLeast"/>
              <w:textAlignment w:val="center"/>
              <w:rPr>
                <w:rFonts w:ascii="Helvetica Neue LT Std 55 Roman" w:hAnsi="Helvetica Neue LT Std 55 Roman"/>
                <w:sz w:val="20"/>
                <w:szCs w:val="20"/>
                <w:lang w:val="de-CH"/>
              </w:rPr>
            </w:pPr>
            <w:r w:rsidRPr="00091581">
              <w:rPr>
                <w:rFonts w:ascii="Helvetica Neue LT Std 55 Roman" w:hAnsi="Helvetica Neue LT Std 55 Roman"/>
                <w:color w:val="1D1D1B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581">
              <w:rPr>
                <w:rFonts w:ascii="Helvetica Neue LT Std 55 Roman" w:hAnsi="Helvetica Neue LT Std 55 Roman"/>
                <w:color w:val="1D1D1B"/>
                <w:sz w:val="20"/>
                <w:szCs w:val="20"/>
                <w:lang w:val="de-CH"/>
              </w:rPr>
              <w:instrText xml:space="preserve"> FORMTEXT </w:instrText>
            </w:r>
            <w:r w:rsidRPr="00091581">
              <w:rPr>
                <w:rFonts w:ascii="Helvetica Neue LT Std 55 Roman" w:hAnsi="Helvetica Neue LT Std 55 Roman"/>
                <w:color w:val="1D1D1B"/>
                <w:sz w:val="20"/>
                <w:szCs w:val="20"/>
                <w:lang w:val="de-CH"/>
              </w:rPr>
            </w:r>
            <w:r w:rsidRPr="00091581">
              <w:rPr>
                <w:rFonts w:ascii="Helvetica Neue LT Std 55 Roman" w:hAnsi="Helvetica Neue LT Std 55 Roman"/>
                <w:color w:val="1D1D1B"/>
                <w:sz w:val="20"/>
                <w:szCs w:val="20"/>
                <w:lang w:val="de-CH"/>
              </w:rPr>
              <w:fldChar w:fldCharType="separate"/>
            </w:r>
            <w:r w:rsidRPr="00091581">
              <w:rPr>
                <w:rFonts w:ascii="Helvetica Neue LT Std 55 Roman" w:hAnsi="Helvetica Neue LT Std 55 Roman"/>
                <w:color w:val="1D1D1B"/>
                <w:sz w:val="20"/>
                <w:szCs w:val="20"/>
                <w:lang w:val="de-CH"/>
              </w:rPr>
              <w:t> </w:t>
            </w:r>
            <w:r w:rsidRPr="00091581">
              <w:rPr>
                <w:rFonts w:ascii="Helvetica Neue LT Std 55 Roman" w:hAnsi="Helvetica Neue LT Std 55 Roman"/>
                <w:color w:val="1D1D1B"/>
                <w:sz w:val="20"/>
                <w:szCs w:val="20"/>
                <w:lang w:val="de-CH"/>
              </w:rPr>
              <w:t> </w:t>
            </w:r>
            <w:r w:rsidRPr="00091581">
              <w:rPr>
                <w:rFonts w:ascii="Helvetica Neue LT Std 55 Roman" w:hAnsi="Helvetica Neue LT Std 55 Roman"/>
                <w:color w:val="1D1D1B"/>
                <w:sz w:val="20"/>
                <w:szCs w:val="20"/>
                <w:lang w:val="de-CH"/>
              </w:rPr>
              <w:t> </w:t>
            </w:r>
            <w:r w:rsidRPr="00091581">
              <w:rPr>
                <w:rFonts w:ascii="Helvetica Neue LT Std 55 Roman" w:hAnsi="Helvetica Neue LT Std 55 Roman"/>
                <w:color w:val="1D1D1B"/>
                <w:sz w:val="20"/>
                <w:szCs w:val="20"/>
                <w:lang w:val="de-CH"/>
              </w:rPr>
              <w:t> </w:t>
            </w:r>
            <w:r w:rsidRPr="00091581">
              <w:rPr>
                <w:rFonts w:ascii="Helvetica Neue LT Std 55 Roman" w:hAnsi="Helvetica Neue LT Std 55 Roman"/>
                <w:color w:val="1D1D1B"/>
                <w:sz w:val="20"/>
                <w:szCs w:val="20"/>
                <w:lang w:val="de-CH"/>
              </w:rPr>
              <w:t> </w:t>
            </w:r>
            <w:r w:rsidRPr="00091581">
              <w:rPr>
                <w:rFonts w:ascii="Helvetica Neue LT Std 55 Roman" w:hAnsi="Helvetica Neue LT Std 55 Roman"/>
                <w:color w:val="1D1D1B"/>
                <w:sz w:val="20"/>
                <w:szCs w:val="20"/>
                <w:lang w:val="de-CH"/>
              </w:rPr>
              <w:fldChar w:fldCharType="end"/>
            </w:r>
            <w:r w:rsidR="00A91792" w:rsidRPr="00091581">
              <w:rPr>
                <w:rFonts w:ascii="Helvetica Neue LT Std 55 Roman" w:hAnsi="Helvetica Neue LT Std 55 Roman"/>
                <w:color w:val="1D1D1B"/>
                <w:sz w:val="20"/>
                <w:szCs w:val="20"/>
                <w:lang w:val="de-CH"/>
              </w:rPr>
              <w:tab/>
            </w:r>
          </w:p>
        </w:tc>
      </w:tr>
      <w:tr w:rsidR="0066389D" w:rsidRPr="00091581" w14:paraId="071D6D3F" w14:textId="77777777" w:rsidTr="00F1061F">
        <w:trPr>
          <w:trHeight w:hRule="exact" w:val="567"/>
        </w:trPr>
        <w:tc>
          <w:tcPr>
            <w:tcW w:w="10772" w:type="dxa"/>
            <w:gridSpan w:val="12"/>
            <w:shd w:val="clear" w:color="auto" w:fill="auto"/>
            <w:tcMar>
              <w:left w:w="0" w:type="dxa"/>
              <w:right w:w="113" w:type="dxa"/>
            </w:tcMar>
          </w:tcPr>
          <w:p w14:paraId="66F2AE81" w14:textId="77777777" w:rsidR="0066389D" w:rsidRPr="00091581" w:rsidRDefault="0066389D" w:rsidP="00993F0A">
            <w:pPr>
              <w:pStyle w:val="cd04untertitel"/>
              <w:rPr>
                <w:sz w:val="16"/>
                <w:szCs w:val="16"/>
                <w:lang w:val="de-CH"/>
              </w:rPr>
            </w:pPr>
          </w:p>
        </w:tc>
      </w:tr>
      <w:tr w:rsidR="00993F0A" w:rsidRPr="00091581" w14:paraId="41B8A120" w14:textId="77777777" w:rsidTr="00862AE7">
        <w:trPr>
          <w:trHeight w:hRule="exact" w:val="284"/>
        </w:trPr>
        <w:tc>
          <w:tcPr>
            <w:tcW w:w="1898" w:type="dxa"/>
            <w:shd w:val="clear" w:color="auto" w:fill="auto"/>
            <w:tcMar>
              <w:left w:w="0" w:type="dxa"/>
              <w:right w:w="113" w:type="dxa"/>
            </w:tcMar>
          </w:tcPr>
          <w:p w14:paraId="702A0057" w14:textId="77777777" w:rsidR="00993F0A" w:rsidRPr="00091581" w:rsidRDefault="00993F0A" w:rsidP="00993F0A">
            <w:pPr>
              <w:pStyle w:val="Textkrper"/>
              <w:spacing w:line="240" w:lineRule="exact"/>
              <w:rPr>
                <w:sz w:val="18"/>
                <w:lang w:val="de-CH"/>
              </w:rPr>
            </w:pPr>
          </w:p>
        </w:tc>
        <w:tc>
          <w:tcPr>
            <w:tcW w:w="8874" w:type="dxa"/>
            <w:gridSpan w:val="11"/>
            <w:shd w:val="clear" w:color="auto" w:fill="auto"/>
            <w:tcMar>
              <w:left w:w="0" w:type="dxa"/>
              <w:right w:w="0" w:type="dxa"/>
            </w:tcMar>
          </w:tcPr>
          <w:p w14:paraId="165C0457" w14:textId="77777777" w:rsidR="00993F0A" w:rsidRPr="00091581" w:rsidRDefault="00993F0A" w:rsidP="00993F0A">
            <w:pPr>
              <w:pStyle w:val="cd04untertitel"/>
              <w:spacing w:line="240" w:lineRule="exact"/>
              <w:rPr>
                <w:spacing w:val="-10"/>
                <w:lang w:val="de-CH"/>
              </w:rPr>
            </w:pPr>
            <w:r w:rsidRPr="00091581">
              <w:rPr>
                <w:spacing w:val="-10"/>
                <w:lang w:val="de-CH"/>
              </w:rPr>
              <w:t>Beurteilungszyklus</w:t>
            </w:r>
          </w:p>
          <w:p w14:paraId="631F4576" w14:textId="00609B31" w:rsidR="00993F0A" w:rsidRPr="00091581" w:rsidRDefault="00993F0A" w:rsidP="00993F0A">
            <w:pPr>
              <w:tabs>
                <w:tab w:val="left" w:pos="312"/>
                <w:tab w:val="left" w:pos="2381"/>
              </w:tabs>
              <w:adjustRightInd w:val="0"/>
              <w:spacing w:line="240" w:lineRule="exact"/>
              <w:textAlignment w:val="center"/>
              <w:rPr>
                <w:rFonts w:ascii="HelveticaNeueLTStd-Blk" w:hAnsi="HelveticaNeueLTStd-Blk" w:cs="HelveticaNeueLTStd-Blk"/>
                <w:color w:val="000000"/>
                <w:spacing w:val="-5"/>
                <w:sz w:val="16"/>
                <w:szCs w:val="16"/>
                <w:lang w:val="de-CH"/>
              </w:rPr>
            </w:pPr>
          </w:p>
        </w:tc>
      </w:tr>
      <w:tr w:rsidR="00993F0A" w:rsidRPr="00091581" w14:paraId="661FD8AD" w14:textId="77777777" w:rsidTr="00862AE7">
        <w:trPr>
          <w:trHeight w:val="284"/>
        </w:trPr>
        <w:tc>
          <w:tcPr>
            <w:tcW w:w="1898" w:type="dxa"/>
            <w:shd w:val="clear" w:color="auto" w:fill="auto"/>
            <w:tcMar>
              <w:left w:w="0" w:type="dxa"/>
              <w:right w:w="113" w:type="dxa"/>
            </w:tcMar>
          </w:tcPr>
          <w:p w14:paraId="630A199F" w14:textId="77777777" w:rsidR="00993F0A" w:rsidRPr="00091581" w:rsidRDefault="00993F0A" w:rsidP="00993F0A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150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1585D02A" w14:textId="2F0DAF49" w:rsidR="00993F0A" w:rsidRPr="00091581" w:rsidRDefault="00993F0A" w:rsidP="00993F0A">
            <w:pPr>
              <w:pStyle w:val="cd03fettlinks"/>
              <w:spacing w:before="0" w:line="200" w:lineRule="exact"/>
              <w:rPr>
                <w:b w:val="0"/>
                <w:lang w:val="de-CH"/>
              </w:rPr>
            </w:pPr>
            <w:r w:rsidRPr="00091581">
              <w:rPr>
                <w:b w:val="0"/>
                <w:lang w:val="de-CH"/>
              </w:rPr>
              <w:t>Phase 1</w:t>
            </w:r>
          </w:p>
          <w:p w14:paraId="709A4E07" w14:textId="77777777" w:rsidR="00862AE7" w:rsidRPr="00091581" w:rsidRDefault="008C087D" w:rsidP="00993F0A">
            <w:pPr>
              <w:pStyle w:val="cd02normallinks"/>
              <w:spacing w:line="200" w:lineRule="exact"/>
              <w:rPr>
                <w:lang w:val="de-CH"/>
              </w:rPr>
            </w:pPr>
            <w:r w:rsidRPr="00091581">
              <w:rPr>
                <w:rFonts w:ascii="Arial Black" w:hAnsi="Arial Black"/>
                <w:spacing w:val="-2"/>
                <w:lang w:val="de-CH"/>
              </w:rPr>
              <w:t>Zielvereinbarung</w:t>
            </w:r>
            <w:r w:rsidR="00862AE7" w:rsidRPr="00091581">
              <w:rPr>
                <w:rFonts w:ascii="Arial Black" w:hAnsi="Arial Black"/>
                <w:spacing w:val="-2"/>
                <w:lang w:val="de-CH"/>
              </w:rPr>
              <w:t>:</w:t>
            </w:r>
            <w:r w:rsidR="00993F0A" w:rsidRPr="00091581">
              <w:rPr>
                <w:spacing w:val="-2"/>
                <w:lang w:val="de-CH"/>
              </w:rPr>
              <w:t xml:space="preserve"> </w:t>
            </w:r>
            <w:r w:rsidR="00993F0A" w:rsidRPr="00091581">
              <w:rPr>
                <w:lang w:val="de-CH"/>
              </w:rPr>
              <w:br/>
            </w:r>
            <w:r w:rsidR="00862AE7" w:rsidRPr="00091581">
              <w:rPr>
                <w:lang w:val="de-CH"/>
              </w:rPr>
              <w:t>Vereinbaren</w:t>
            </w:r>
          </w:p>
          <w:p w14:paraId="2734E800" w14:textId="6AB0655E" w:rsidR="00993F0A" w:rsidRPr="00091581" w:rsidRDefault="00993F0A" w:rsidP="00993F0A">
            <w:pPr>
              <w:pStyle w:val="cd02normallinks"/>
              <w:spacing w:line="200" w:lineRule="exact"/>
              <w:rPr>
                <w:lang w:val="de-CH"/>
              </w:rPr>
            </w:pPr>
            <w:r w:rsidRPr="00091581">
              <w:rPr>
                <w:lang w:val="de-CH"/>
              </w:rPr>
              <w:t>von Zielen,</w:t>
            </w:r>
            <w:r w:rsidRPr="00091581">
              <w:rPr>
                <w:lang w:val="de-CH"/>
              </w:rPr>
              <w:br/>
              <w:t xml:space="preserve">Aufgaben, </w:t>
            </w:r>
            <w:r w:rsidRPr="00091581">
              <w:rPr>
                <w:lang w:val="de-CH"/>
              </w:rPr>
              <w:br/>
              <w:t>Anforderungen</w:t>
            </w:r>
          </w:p>
        </w:tc>
        <w:tc>
          <w:tcPr>
            <w:tcW w:w="851" w:type="dxa"/>
            <w:shd w:val="clear" w:color="auto" w:fill="auto"/>
          </w:tcPr>
          <w:p w14:paraId="33B50D4F" w14:textId="3B0A598A" w:rsidR="00993F0A" w:rsidRPr="00091581" w:rsidRDefault="00862AE7" w:rsidP="00993F0A">
            <w:pPr>
              <w:pStyle w:val="810ptTitelEFormPersonalamtDEF1"/>
              <w:rPr>
                <w:lang w:val="de-CH"/>
              </w:rPr>
            </w:pPr>
            <w:r w:rsidRPr="00091581"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C1B130" wp14:editId="1719CAB1">
                      <wp:simplePos x="0" y="0"/>
                      <wp:positionH relativeFrom="page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288290" cy="142875"/>
                      <wp:effectExtent l="0" t="0" r="0" b="9525"/>
                      <wp:wrapNone/>
                      <wp:docPr id="1" name="Freeform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8290" cy="142875"/>
                              </a:xfrm>
                              <a:custGeom>
                                <a:avLst/>
                                <a:gdLst>
                                  <a:gd name="T0" fmla="+- 0 4167 3827"/>
                                  <a:gd name="T1" fmla="*/ T0 w 454"/>
                                  <a:gd name="T2" fmla="+- 0 45 45"/>
                                  <a:gd name="T3" fmla="*/ 45 h 227"/>
                                  <a:gd name="T4" fmla="+- 0 4167 3827"/>
                                  <a:gd name="T5" fmla="*/ T4 w 454"/>
                                  <a:gd name="T6" fmla="+- 0 124 45"/>
                                  <a:gd name="T7" fmla="*/ 124 h 227"/>
                                  <a:gd name="T8" fmla="+- 0 3827 3827"/>
                                  <a:gd name="T9" fmla="*/ T8 w 454"/>
                                  <a:gd name="T10" fmla="+- 0 124 45"/>
                                  <a:gd name="T11" fmla="*/ 124 h 227"/>
                                  <a:gd name="T12" fmla="+- 0 3827 3827"/>
                                  <a:gd name="T13" fmla="*/ T12 w 454"/>
                                  <a:gd name="T14" fmla="+- 0 192 45"/>
                                  <a:gd name="T15" fmla="*/ 192 h 227"/>
                                  <a:gd name="T16" fmla="+- 0 4167 3827"/>
                                  <a:gd name="T17" fmla="*/ T16 w 454"/>
                                  <a:gd name="T18" fmla="+- 0 192 45"/>
                                  <a:gd name="T19" fmla="*/ 192 h 227"/>
                                  <a:gd name="T20" fmla="+- 0 4167 3827"/>
                                  <a:gd name="T21" fmla="*/ T20 w 454"/>
                                  <a:gd name="T22" fmla="+- 0 272 45"/>
                                  <a:gd name="T23" fmla="*/ 272 h 227"/>
                                  <a:gd name="T24" fmla="+- 0 4280 3827"/>
                                  <a:gd name="T25" fmla="*/ T24 w 454"/>
                                  <a:gd name="T26" fmla="+- 0 158 45"/>
                                  <a:gd name="T27" fmla="*/ 158 h 227"/>
                                  <a:gd name="T28" fmla="+- 0 4167 3827"/>
                                  <a:gd name="T29" fmla="*/ T28 w 454"/>
                                  <a:gd name="T30" fmla="+- 0 45 45"/>
                                  <a:gd name="T31" fmla="*/ 45 h 22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454" h="227">
                                    <a:moveTo>
                                      <a:pt x="340" y="0"/>
                                    </a:moveTo>
                                    <a:lnTo>
                                      <a:pt x="34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147"/>
                                    </a:lnTo>
                                    <a:lnTo>
                                      <a:pt x="340" y="147"/>
                                    </a:lnTo>
                                    <a:lnTo>
                                      <a:pt x="340" y="227"/>
                                    </a:lnTo>
                                    <a:lnTo>
                                      <a:pt x="453" y="113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20" o:spid="_x0000_s1026" style="position:absolute;margin-left:-.15pt;margin-top:.3pt;width:22.7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" path="m340,r,79l,79r,68l340,147r,80l453,113,340,xe" fillcolor="#1d1d1b" stroked="f">
                      <v:path arrowok="t" o:connecttype="custom" o:connectlocs="215900,28323;215900,78046;0,78046;0,120846;215900,120846;215900,171198;287655,99446;215900,28323" o:connectangles="0,0,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727" w:type="dxa"/>
            <w:gridSpan w:val="3"/>
            <w:shd w:val="clear" w:color="auto" w:fill="auto"/>
            <w:tcMar>
              <w:left w:w="0" w:type="dxa"/>
            </w:tcMar>
          </w:tcPr>
          <w:p w14:paraId="43CC6A36" w14:textId="77777777" w:rsidR="00993F0A" w:rsidRPr="00091581" w:rsidRDefault="00993F0A" w:rsidP="00993F0A">
            <w:pPr>
              <w:pStyle w:val="cd03fettlinks"/>
              <w:spacing w:before="0" w:line="200" w:lineRule="exact"/>
              <w:rPr>
                <w:b w:val="0"/>
                <w:lang w:val="de-CH"/>
              </w:rPr>
            </w:pPr>
            <w:r w:rsidRPr="00091581">
              <w:rPr>
                <w:b w:val="0"/>
                <w:lang w:val="de-CH"/>
              </w:rPr>
              <w:t>Phase 2</w:t>
            </w:r>
          </w:p>
          <w:p w14:paraId="141383A5" w14:textId="77777777" w:rsidR="00993F0A" w:rsidRPr="00091581" w:rsidRDefault="00993F0A" w:rsidP="00993F0A">
            <w:pPr>
              <w:pStyle w:val="cd02normallinks"/>
              <w:spacing w:line="200" w:lineRule="exact"/>
              <w:rPr>
                <w:lang w:val="de-CH"/>
              </w:rPr>
            </w:pPr>
            <w:r w:rsidRPr="00091581">
              <w:rPr>
                <w:lang w:val="de-CH"/>
              </w:rPr>
              <w:t>Leistungserbringung</w:t>
            </w:r>
            <w:r w:rsidRPr="00091581">
              <w:rPr>
                <w:lang w:val="de-CH"/>
              </w:rPr>
              <w:br/>
              <w:t>Leistungsüberprüfung</w:t>
            </w:r>
            <w:r w:rsidRPr="00091581">
              <w:rPr>
                <w:rFonts w:ascii="MingLiU" w:eastAsia="MingLiU" w:hAnsi="MingLiU" w:cs="MingLiU"/>
                <w:lang w:val="de-CH"/>
              </w:rPr>
              <w:br/>
            </w:r>
            <w:r w:rsidRPr="00091581">
              <w:rPr>
                <w:lang w:val="de-CH"/>
              </w:rPr>
              <w:t>Standortbestimmung</w:t>
            </w:r>
          </w:p>
          <w:p w14:paraId="4BAE053E" w14:textId="77777777" w:rsidR="00993F0A" w:rsidRPr="00091581" w:rsidRDefault="00993F0A" w:rsidP="00993F0A">
            <w:pPr>
              <w:pStyle w:val="810ptTitelEFormPersonalamtDEF1"/>
              <w:rPr>
                <w:lang w:val="de-CH"/>
              </w:rPr>
            </w:pPr>
          </w:p>
        </w:tc>
        <w:tc>
          <w:tcPr>
            <w:tcW w:w="824" w:type="dxa"/>
            <w:shd w:val="clear" w:color="auto" w:fill="auto"/>
          </w:tcPr>
          <w:p w14:paraId="6E0BED1E" w14:textId="39A55129" w:rsidR="00993F0A" w:rsidRPr="00091581" w:rsidRDefault="00993F0A" w:rsidP="00993F0A">
            <w:pPr>
              <w:pStyle w:val="810ptTitelEFormPersonalamtDEF1"/>
              <w:rPr>
                <w:lang w:val="de-CH"/>
              </w:rPr>
            </w:pPr>
            <w:r w:rsidRPr="00091581"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AB177B" wp14:editId="50BD3C44">
                      <wp:simplePos x="0" y="0"/>
                      <wp:positionH relativeFrom="page">
                        <wp:posOffset>10795</wp:posOffset>
                      </wp:positionH>
                      <wp:positionV relativeFrom="paragraph">
                        <wp:posOffset>4668</wp:posOffset>
                      </wp:positionV>
                      <wp:extent cx="288290" cy="142875"/>
                      <wp:effectExtent l="0" t="0" r="0" b="9525"/>
                      <wp:wrapNone/>
                      <wp:docPr id="2" name="Freeform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8290" cy="142875"/>
                              </a:xfrm>
                              <a:custGeom>
                                <a:avLst/>
                                <a:gdLst>
                                  <a:gd name="T0" fmla="+- 0 4167 3827"/>
                                  <a:gd name="T1" fmla="*/ T0 w 454"/>
                                  <a:gd name="T2" fmla="+- 0 45 45"/>
                                  <a:gd name="T3" fmla="*/ 45 h 227"/>
                                  <a:gd name="T4" fmla="+- 0 4167 3827"/>
                                  <a:gd name="T5" fmla="*/ T4 w 454"/>
                                  <a:gd name="T6" fmla="+- 0 124 45"/>
                                  <a:gd name="T7" fmla="*/ 124 h 227"/>
                                  <a:gd name="T8" fmla="+- 0 3827 3827"/>
                                  <a:gd name="T9" fmla="*/ T8 w 454"/>
                                  <a:gd name="T10" fmla="+- 0 124 45"/>
                                  <a:gd name="T11" fmla="*/ 124 h 227"/>
                                  <a:gd name="T12" fmla="+- 0 3827 3827"/>
                                  <a:gd name="T13" fmla="*/ T12 w 454"/>
                                  <a:gd name="T14" fmla="+- 0 192 45"/>
                                  <a:gd name="T15" fmla="*/ 192 h 227"/>
                                  <a:gd name="T16" fmla="+- 0 4167 3827"/>
                                  <a:gd name="T17" fmla="*/ T16 w 454"/>
                                  <a:gd name="T18" fmla="+- 0 192 45"/>
                                  <a:gd name="T19" fmla="*/ 192 h 227"/>
                                  <a:gd name="T20" fmla="+- 0 4167 3827"/>
                                  <a:gd name="T21" fmla="*/ T20 w 454"/>
                                  <a:gd name="T22" fmla="+- 0 272 45"/>
                                  <a:gd name="T23" fmla="*/ 272 h 227"/>
                                  <a:gd name="T24" fmla="+- 0 4280 3827"/>
                                  <a:gd name="T25" fmla="*/ T24 w 454"/>
                                  <a:gd name="T26" fmla="+- 0 158 45"/>
                                  <a:gd name="T27" fmla="*/ 158 h 227"/>
                                  <a:gd name="T28" fmla="+- 0 4167 3827"/>
                                  <a:gd name="T29" fmla="*/ T28 w 454"/>
                                  <a:gd name="T30" fmla="+- 0 45 45"/>
                                  <a:gd name="T31" fmla="*/ 45 h 22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454" h="227">
                                    <a:moveTo>
                                      <a:pt x="340" y="0"/>
                                    </a:moveTo>
                                    <a:lnTo>
                                      <a:pt x="34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147"/>
                                    </a:lnTo>
                                    <a:lnTo>
                                      <a:pt x="340" y="147"/>
                                    </a:lnTo>
                                    <a:lnTo>
                                      <a:pt x="340" y="227"/>
                                    </a:lnTo>
                                    <a:lnTo>
                                      <a:pt x="453" y="113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20" o:spid="_x0000_s1026" style="position:absolute;margin-left:.85pt;margin-top:.35pt;width:22.7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" path="m340,r,79l,79r,68l340,147r,80l453,113,340,xe" fillcolor="#1d1d1b" stroked="f">
                      <v:path arrowok="t" o:connecttype="custom" o:connectlocs="215900,28323;215900,78046;0,78046;0,120846;215900,120846;215900,171198;287655,99446;215900,28323" o:connectangles="0,0,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0" w:type="dxa"/>
            </w:tcMar>
          </w:tcPr>
          <w:p w14:paraId="5A9490AE" w14:textId="0CCF5399" w:rsidR="00993F0A" w:rsidRPr="00091581" w:rsidRDefault="00993F0A" w:rsidP="00993F0A">
            <w:pPr>
              <w:pStyle w:val="cd03fettlinks"/>
              <w:spacing w:before="0" w:line="200" w:lineRule="exact"/>
              <w:rPr>
                <w:b w:val="0"/>
                <w:lang w:val="de-CH"/>
              </w:rPr>
            </w:pPr>
            <w:r w:rsidRPr="00091581">
              <w:rPr>
                <w:b w:val="0"/>
                <w:lang w:val="de-CH"/>
              </w:rPr>
              <w:t>Phase 3</w:t>
            </w:r>
          </w:p>
          <w:p w14:paraId="00F6381E" w14:textId="0C2DA689" w:rsidR="00993F0A" w:rsidRPr="00091581" w:rsidRDefault="00993F0A" w:rsidP="00993F0A">
            <w:pPr>
              <w:pStyle w:val="cd02normallinks"/>
              <w:spacing w:line="200" w:lineRule="exact"/>
              <w:rPr>
                <w:lang w:val="de-CH"/>
              </w:rPr>
            </w:pPr>
            <w:r w:rsidRPr="00091581">
              <w:rPr>
                <w:lang w:val="de-CH"/>
              </w:rPr>
              <w:t>Leistungsbeurteilung</w:t>
            </w:r>
            <w:r w:rsidR="00862AE7" w:rsidRPr="00091581">
              <w:rPr>
                <w:lang w:val="de-CH"/>
              </w:rPr>
              <w:t>:</w:t>
            </w:r>
            <w:r w:rsidRPr="00091581">
              <w:rPr>
                <w:lang w:val="de-CH"/>
              </w:rPr>
              <w:br/>
              <w:t>Ursachenanalyse</w:t>
            </w:r>
            <w:r w:rsidRPr="00091581">
              <w:rPr>
                <w:lang w:val="de-CH"/>
              </w:rPr>
              <w:br/>
              <w:t>Entwicklungsmass-</w:t>
            </w:r>
            <w:r w:rsidRPr="00091581">
              <w:rPr>
                <w:lang w:val="de-CH"/>
              </w:rPr>
              <w:br/>
              <w:t>nahmen</w:t>
            </w:r>
          </w:p>
        </w:tc>
        <w:tc>
          <w:tcPr>
            <w:tcW w:w="1103" w:type="dxa"/>
            <w:shd w:val="clear" w:color="auto" w:fill="auto"/>
          </w:tcPr>
          <w:p w14:paraId="00D3800A" w14:textId="08C6CE5B" w:rsidR="00993F0A" w:rsidRPr="00091581" w:rsidRDefault="00862AE7" w:rsidP="00993F0A">
            <w:pPr>
              <w:tabs>
                <w:tab w:val="left" w:pos="312"/>
                <w:tab w:val="left" w:pos="2381"/>
              </w:tabs>
              <w:adjustRightInd w:val="0"/>
              <w:spacing w:line="200" w:lineRule="atLeast"/>
              <w:textAlignment w:val="center"/>
              <w:rPr>
                <w:rFonts w:ascii="HelveticaNeueLTStd-Blk" w:hAnsi="HelveticaNeueLTStd-Blk" w:cs="HelveticaNeueLTStd-Blk"/>
                <w:color w:val="000000"/>
                <w:spacing w:val="-5"/>
                <w:sz w:val="16"/>
                <w:szCs w:val="16"/>
                <w:lang w:val="de-CH"/>
              </w:rPr>
            </w:pPr>
            <w:r w:rsidRPr="00091581"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EBAF74" wp14:editId="11DD4A33">
                      <wp:simplePos x="0" y="0"/>
                      <wp:positionH relativeFrom="page">
                        <wp:posOffset>3587</wp:posOffset>
                      </wp:positionH>
                      <wp:positionV relativeFrom="paragraph">
                        <wp:posOffset>4445</wp:posOffset>
                      </wp:positionV>
                      <wp:extent cx="288290" cy="142875"/>
                      <wp:effectExtent l="0" t="0" r="0" b="9525"/>
                      <wp:wrapNone/>
                      <wp:docPr id="3" name="Freeform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8290" cy="142875"/>
                              </a:xfrm>
                              <a:custGeom>
                                <a:avLst/>
                                <a:gdLst>
                                  <a:gd name="T0" fmla="+- 0 4167 3827"/>
                                  <a:gd name="T1" fmla="*/ T0 w 454"/>
                                  <a:gd name="T2" fmla="+- 0 45 45"/>
                                  <a:gd name="T3" fmla="*/ 45 h 227"/>
                                  <a:gd name="T4" fmla="+- 0 4167 3827"/>
                                  <a:gd name="T5" fmla="*/ T4 w 454"/>
                                  <a:gd name="T6" fmla="+- 0 124 45"/>
                                  <a:gd name="T7" fmla="*/ 124 h 227"/>
                                  <a:gd name="T8" fmla="+- 0 3827 3827"/>
                                  <a:gd name="T9" fmla="*/ T8 w 454"/>
                                  <a:gd name="T10" fmla="+- 0 124 45"/>
                                  <a:gd name="T11" fmla="*/ 124 h 227"/>
                                  <a:gd name="T12" fmla="+- 0 3827 3827"/>
                                  <a:gd name="T13" fmla="*/ T12 w 454"/>
                                  <a:gd name="T14" fmla="+- 0 192 45"/>
                                  <a:gd name="T15" fmla="*/ 192 h 227"/>
                                  <a:gd name="T16" fmla="+- 0 4167 3827"/>
                                  <a:gd name="T17" fmla="*/ T16 w 454"/>
                                  <a:gd name="T18" fmla="+- 0 192 45"/>
                                  <a:gd name="T19" fmla="*/ 192 h 227"/>
                                  <a:gd name="T20" fmla="+- 0 4167 3827"/>
                                  <a:gd name="T21" fmla="*/ T20 w 454"/>
                                  <a:gd name="T22" fmla="+- 0 272 45"/>
                                  <a:gd name="T23" fmla="*/ 272 h 227"/>
                                  <a:gd name="T24" fmla="+- 0 4280 3827"/>
                                  <a:gd name="T25" fmla="*/ T24 w 454"/>
                                  <a:gd name="T26" fmla="+- 0 158 45"/>
                                  <a:gd name="T27" fmla="*/ 158 h 227"/>
                                  <a:gd name="T28" fmla="+- 0 4167 3827"/>
                                  <a:gd name="T29" fmla="*/ T28 w 454"/>
                                  <a:gd name="T30" fmla="+- 0 45 45"/>
                                  <a:gd name="T31" fmla="*/ 45 h 22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454" h="227">
                                    <a:moveTo>
                                      <a:pt x="340" y="0"/>
                                    </a:moveTo>
                                    <a:lnTo>
                                      <a:pt x="34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147"/>
                                    </a:lnTo>
                                    <a:lnTo>
                                      <a:pt x="340" y="147"/>
                                    </a:lnTo>
                                    <a:lnTo>
                                      <a:pt x="340" y="227"/>
                                    </a:lnTo>
                                    <a:lnTo>
                                      <a:pt x="453" y="113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20" o:spid="_x0000_s1026" style="position:absolute;margin-left:.3pt;margin-top:.35pt;width:22.7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" path="m340,r,79l,79r,68l340,147r,80l453,113,340,xe" fillcolor="#1d1d1b" stroked="f">
                      <v:path arrowok="t" o:connecttype="custom" o:connectlocs="215900,28323;215900,78046;0,78046;0,120846;215900,120846;215900,171198;287655,99446;215900,28323" o:connectangles="0,0,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64" w:type="dxa"/>
            <w:shd w:val="clear" w:color="auto" w:fill="auto"/>
            <w:tcMar>
              <w:left w:w="0" w:type="dxa"/>
              <w:right w:w="0" w:type="dxa"/>
            </w:tcMar>
          </w:tcPr>
          <w:p w14:paraId="4CE3A865" w14:textId="77777777" w:rsidR="00993F0A" w:rsidRPr="00091581" w:rsidRDefault="00993F0A" w:rsidP="00993F0A">
            <w:pPr>
              <w:pStyle w:val="cd03fettlinks"/>
              <w:spacing w:before="0" w:line="200" w:lineRule="exact"/>
              <w:rPr>
                <w:lang w:val="de-CH"/>
              </w:rPr>
            </w:pPr>
            <w:r w:rsidRPr="00091581">
              <w:rPr>
                <w:lang w:val="de-CH"/>
              </w:rPr>
              <w:t>Phase 1 bis 3</w:t>
            </w:r>
          </w:p>
          <w:p w14:paraId="54C008D6" w14:textId="77777777" w:rsidR="00993F0A" w:rsidRPr="00091581" w:rsidRDefault="00993F0A" w:rsidP="00993F0A">
            <w:pPr>
              <w:pStyle w:val="Textkrper"/>
              <w:rPr>
                <w:sz w:val="18"/>
                <w:lang w:val="de-CH"/>
              </w:rPr>
            </w:pPr>
          </w:p>
        </w:tc>
      </w:tr>
      <w:tr w:rsidR="00993F0A" w:rsidRPr="00091581" w14:paraId="722D135F" w14:textId="77777777" w:rsidTr="00862AE7">
        <w:trPr>
          <w:trHeight w:hRule="exact" w:val="851"/>
        </w:trPr>
        <w:tc>
          <w:tcPr>
            <w:tcW w:w="1898" w:type="dxa"/>
            <w:shd w:val="clear" w:color="auto" w:fill="auto"/>
            <w:tcMar>
              <w:left w:w="0" w:type="dxa"/>
              <w:right w:w="113" w:type="dxa"/>
            </w:tcMar>
          </w:tcPr>
          <w:p w14:paraId="6EC84401" w14:textId="77777777" w:rsidR="00993F0A" w:rsidRPr="00091581" w:rsidRDefault="00993F0A" w:rsidP="00993F0A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8874" w:type="dxa"/>
            <w:gridSpan w:val="11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E5CE6E" w14:textId="77777777" w:rsidR="00993F0A" w:rsidRPr="00091581" w:rsidRDefault="00993F0A" w:rsidP="00993F0A">
            <w:pPr>
              <w:pStyle w:val="810ptTitelEFormPersonalamtDEF1"/>
              <w:ind w:left="567"/>
              <w:rPr>
                <w:spacing w:val="-10"/>
                <w:position w:val="6"/>
                <w:sz w:val="18"/>
                <w:lang w:val="de-CH"/>
              </w:rPr>
            </w:pPr>
            <w:r w:rsidRPr="00091581">
              <w:rPr>
                <w:noProof/>
                <w:spacing w:val="-10"/>
                <w:position w:val="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1D00A5" wp14:editId="7011A91C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287655" cy="143510"/>
                      <wp:effectExtent l="0" t="0" r="0" b="8890"/>
                      <wp:wrapNone/>
                      <wp:docPr id="4" name="Freeform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7655" cy="143510"/>
                              </a:xfrm>
                              <a:custGeom>
                                <a:avLst/>
                                <a:gdLst>
                                  <a:gd name="T0" fmla="+- 0 4167 3827"/>
                                  <a:gd name="T1" fmla="*/ T0 w 454"/>
                                  <a:gd name="T2" fmla="+- 0 45 45"/>
                                  <a:gd name="T3" fmla="*/ 45 h 227"/>
                                  <a:gd name="T4" fmla="+- 0 4167 3827"/>
                                  <a:gd name="T5" fmla="*/ T4 w 454"/>
                                  <a:gd name="T6" fmla="+- 0 124 45"/>
                                  <a:gd name="T7" fmla="*/ 124 h 227"/>
                                  <a:gd name="T8" fmla="+- 0 3827 3827"/>
                                  <a:gd name="T9" fmla="*/ T8 w 454"/>
                                  <a:gd name="T10" fmla="+- 0 124 45"/>
                                  <a:gd name="T11" fmla="*/ 124 h 227"/>
                                  <a:gd name="T12" fmla="+- 0 3827 3827"/>
                                  <a:gd name="T13" fmla="*/ T12 w 454"/>
                                  <a:gd name="T14" fmla="+- 0 192 45"/>
                                  <a:gd name="T15" fmla="*/ 192 h 227"/>
                                  <a:gd name="T16" fmla="+- 0 4167 3827"/>
                                  <a:gd name="T17" fmla="*/ T16 w 454"/>
                                  <a:gd name="T18" fmla="+- 0 192 45"/>
                                  <a:gd name="T19" fmla="*/ 192 h 227"/>
                                  <a:gd name="T20" fmla="+- 0 4167 3827"/>
                                  <a:gd name="T21" fmla="*/ T20 w 454"/>
                                  <a:gd name="T22" fmla="+- 0 272 45"/>
                                  <a:gd name="T23" fmla="*/ 272 h 227"/>
                                  <a:gd name="T24" fmla="+- 0 4280 3827"/>
                                  <a:gd name="T25" fmla="*/ T24 w 454"/>
                                  <a:gd name="T26" fmla="+- 0 158 45"/>
                                  <a:gd name="T27" fmla="*/ 158 h 227"/>
                                  <a:gd name="T28" fmla="+- 0 4167 3827"/>
                                  <a:gd name="T29" fmla="*/ T28 w 454"/>
                                  <a:gd name="T30" fmla="+- 0 45 45"/>
                                  <a:gd name="T31" fmla="*/ 45 h 22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454" h="227">
                                    <a:moveTo>
                                      <a:pt x="340" y="0"/>
                                    </a:moveTo>
                                    <a:lnTo>
                                      <a:pt x="34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147"/>
                                    </a:lnTo>
                                    <a:lnTo>
                                      <a:pt x="340" y="147"/>
                                    </a:lnTo>
                                    <a:lnTo>
                                      <a:pt x="340" y="227"/>
                                    </a:lnTo>
                                    <a:lnTo>
                                      <a:pt x="453" y="113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20" o:spid="_x0000_s1026" style="position:absolute;margin-left:0;margin-top:.25pt;width:22.65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" path="m340,r,79l,79r,68l340,147r,80l453,113,340,xe" fillcolor="#1d1d1b" stroked="f">
                      <v:path arrowok="t" o:connecttype="custom" o:connectlocs="215424,28449;215424,78393;0,78393;0,121383;215424,121383;215424,171959;287021,99888;215424,28449" o:connectangles="0,0,0,0,0,0,0,0"/>
                      <w10:wrap anchorx="page"/>
                    </v:shape>
                  </w:pict>
                </mc:Fallback>
              </mc:AlternateContent>
            </w:r>
            <w:r w:rsidRPr="00091581">
              <w:rPr>
                <w:spacing w:val="-10"/>
                <w:position w:val="6"/>
                <w:lang w:val="de-CH"/>
              </w:rPr>
              <w:t>Original des Bogens nach Phase 3 ins Personaldossier</w:t>
            </w:r>
          </w:p>
        </w:tc>
      </w:tr>
      <w:tr w:rsidR="00993F0A" w:rsidRPr="00091581" w14:paraId="5D74DA4A" w14:textId="77777777" w:rsidTr="00862AE7">
        <w:trPr>
          <w:trHeight w:hRule="exact" w:val="284"/>
        </w:trPr>
        <w:tc>
          <w:tcPr>
            <w:tcW w:w="1898" w:type="dxa"/>
            <w:shd w:val="clear" w:color="auto" w:fill="auto"/>
            <w:tcMar>
              <w:left w:w="0" w:type="dxa"/>
              <w:right w:w="113" w:type="dxa"/>
            </w:tcMar>
          </w:tcPr>
          <w:p w14:paraId="464D134E" w14:textId="77777777" w:rsidR="00993F0A" w:rsidRPr="00091581" w:rsidRDefault="00993F0A" w:rsidP="00993F0A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8874" w:type="dxa"/>
            <w:gridSpan w:val="11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B2249C5" w14:textId="22C9D786" w:rsidR="00993F0A" w:rsidRPr="00091581" w:rsidRDefault="00993F0A" w:rsidP="001612D9">
            <w:pPr>
              <w:pStyle w:val="cd03fettlinks"/>
              <w:spacing w:before="0" w:after="40" w:line="200" w:lineRule="exact"/>
              <w:rPr>
                <w:spacing w:val="-10"/>
                <w:sz w:val="18"/>
                <w:lang w:val="de-CH"/>
              </w:rPr>
            </w:pPr>
            <w:r w:rsidRPr="00091581">
              <w:rPr>
                <w:spacing w:val="-10"/>
                <w:lang w:val="de-CH"/>
              </w:rPr>
              <w:t>Beurteilungsmassstab</w:t>
            </w:r>
          </w:p>
        </w:tc>
      </w:tr>
      <w:tr w:rsidR="00993F0A" w:rsidRPr="00091581" w14:paraId="67E8819F" w14:textId="77777777" w:rsidTr="00862AE7">
        <w:trPr>
          <w:trHeight w:val="284"/>
        </w:trPr>
        <w:tc>
          <w:tcPr>
            <w:tcW w:w="1898" w:type="dxa"/>
            <w:shd w:val="clear" w:color="auto" w:fill="auto"/>
            <w:tcMar>
              <w:left w:w="0" w:type="dxa"/>
              <w:right w:w="113" w:type="dxa"/>
            </w:tcMar>
          </w:tcPr>
          <w:p w14:paraId="66E72CE9" w14:textId="77777777" w:rsidR="00993F0A" w:rsidRPr="00091581" w:rsidRDefault="00993F0A" w:rsidP="00993F0A">
            <w:pPr>
              <w:pStyle w:val="Textkrper"/>
              <w:spacing w:line="215" w:lineRule="exact"/>
              <w:rPr>
                <w:sz w:val="18"/>
                <w:lang w:val="de-CH"/>
              </w:rPr>
            </w:pPr>
          </w:p>
        </w:tc>
        <w:tc>
          <w:tcPr>
            <w:tcW w:w="1362" w:type="dxa"/>
            <w:shd w:val="clear" w:color="auto" w:fill="auto"/>
            <w:tcMar>
              <w:left w:w="0" w:type="dxa"/>
              <w:right w:w="0" w:type="dxa"/>
            </w:tcMar>
          </w:tcPr>
          <w:p w14:paraId="6060A642" w14:textId="065FF845" w:rsidR="00993F0A" w:rsidRPr="00091581" w:rsidRDefault="00993F0A" w:rsidP="00993F0A">
            <w:pPr>
              <w:pStyle w:val="cd02normallinks"/>
              <w:spacing w:line="200" w:lineRule="exact"/>
              <w:rPr>
                <w:sz w:val="18"/>
                <w:lang w:val="de-CH"/>
              </w:rPr>
            </w:pPr>
            <w:r w:rsidRPr="00091581">
              <w:rPr>
                <w:rStyle w:val="8ptBlackEFormPersonalamtDEF1"/>
                <w:lang w:val="de-CH"/>
              </w:rPr>
              <w:t xml:space="preserve">A </w:t>
            </w:r>
            <w:r w:rsidRPr="00091581">
              <w:rPr>
                <w:lang w:val="de-CH"/>
              </w:rPr>
              <w:t>(vorzüglich)</w:t>
            </w:r>
            <w:r w:rsidRPr="00091581">
              <w:rPr>
                <w:rFonts w:ascii="MingLiU" w:eastAsia="MingLiU" w:hAnsi="MingLiU" w:cs="MingLiU"/>
                <w:lang w:val="de-CH"/>
              </w:rPr>
              <w:br/>
            </w:r>
            <w:r w:rsidRPr="00091581">
              <w:rPr>
                <w:rStyle w:val="8ptBlackEFormPersonalamtDEF1"/>
                <w:lang w:val="de-CH"/>
              </w:rPr>
              <w:t xml:space="preserve">B </w:t>
            </w:r>
            <w:r w:rsidRPr="00091581">
              <w:rPr>
                <w:lang w:val="de-CH"/>
              </w:rPr>
              <w:t>(sehr gut)</w:t>
            </w:r>
            <w:r w:rsidRPr="00091581">
              <w:rPr>
                <w:lang w:val="de-CH"/>
              </w:rPr>
              <w:br/>
            </w:r>
            <w:r w:rsidRPr="00091581">
              <w:rPr>
                <w:rStyle w:val="8ptBlackEFormPersonalamtDEF1"/>
                <w:lang w:val="de-CH"/>
              </w:rPr>
              <w:t xml:space="preserve">C </w:t>
            </w:r>
            <w:r w:rsidRPr="00091581">
              <w:rPr>
                <w:lang w:val="de-CH"/>
              </w:rPr>
              <w:t>(gut)</w:t>
            </w:r>
            <w:r w:rsidRPr="00091581">
              <w:rPr>
                <w:lang w:val="de-CH"/>
              </w:rPr>
              <w:br/>
            </w:r>
            <w:r w:rsidRPr="00091581">
              <w:rPr>
                <w:rStyle w:val="8ptBlackEFormPersonalamtDEF1"/>
                <w:lang w:val="de-CH"/>
              </w:rPr>
              <w:t xml:space="preserve">D </w:t>
            </w:r>
            <w:r w:rsidRPr="00091581">
              <w:rPr>
                <w:lang w:val="de-CH"/>
              </w:rPr>
              <w:t>(genügend)</w:t>
            </w:r>
            <w:r w:rsidRPr="00091581">
              <w:rPr>
                <w:rFonts w:ascii="MingLiU" w:eastAsia="MingLiU" w:hAnsi="MingLiU" w:cs="MingLiU"/>
                <w:lang w:val="de-CH"/>
              </w:rPr>
              <w:br/>
            </w:r>
            <w:r w:rsidRPr="00091581">
              <w:rPr>
                <w:rStyle w:val="8ptBlackEFormPersonalamtDEF1"/>
                <w:lang w:val="de-CH"/>
              </w:rPr>
              <w:t xml:space="preserve">E </w:t>
            </w:r>
            <w:r w:rsidRPr="00091581">
              <w:rPr>
                <w:lang w:val="de-CH"/>
              </w:rPr>
              <w:t>(ungenügend)</w:t>
            </w:r>
            <w:r w:rsidRPr="00091581">
              <w:rPr>
                <w:sz w:val="18"/>
                <w:lang w:val="de-CH"/>
              </w:rPr>
              <w:t xml:space="preserve"> </w:t>
            </w:r>
          </w:p>
        </w:tc>
        <w:tc>
          <w:tcPr>
            <w:tcW w:w="7512" w:type="dxa"/>
            <w:gridSpan w:val="10"/>
            <w:shd w:val="clear" w:color="auto" w:fill="auto"/>
            <w:tcMar>
              <w:left w:w="0" w:type="dxa"/>
              <w:right w:w="113" w:type="dxa"/>
            </w:tcMar>
          </w:tcPr>
          <w:p w14:paraId="15E2727B" w14:textId="44E51F6B" w:rsidR="00993F0A" w:rsidRPr="00091581" w:rsidRDefault="00993F0A" w:rsidP="00993F0A">
            <w:pPr>
              <w:pStyle w:val="cd02normallinks"/>
              <w:spacing w:line="200" w:lineRule="exact"/>
              <w:rPr>
                <w:lang w:val="de-CH"/>
              </w:rPr>
            </w:pPr>
            <w:r w:rsidRPr="00091581">
              <w:rPr>
                <w:lang w:val="de-CH"/>
              </w:rPr>
              <w:t>=</w:t>
            </w:r>
            <w:r w:rsidRPr="00091581">
              <w:rPr>
                <w:lang w:val="de-CH"/>
              </w:rPr>
              <w:t> </w:t>
            </w:r>
            <w:r w:rsidRPr="00091581">
              <w:rPr>
                <w:lang w:val="de-CH"/>
              </w:rPr>
              <w:t>übertrifft vereinbarte Ziele/Anforderungen deutlich (Ziele bzgl. Qualität, Quantität, Termin)</w:t>
            </w:r>
          </w:p>
          <w:p w14:paraId="331280EB" w14:textId="200E7C60" w:rsidR="00993F0A" w:rsidRPr="00091581" w:rsidRDefault="00993F0A" w:rsidP="00C01EA6">
            <w:pPr>
              <w:pStyle w:val="cd02normallinks"/>
              <w:spacing w:line="200" w:lineRule="exact"/>
              <w:rPr>
                <w:sz w:val="18"/>
                <w:lang w:val="de-CH"/>
              </w:rPr>
            </w:pPr>
            <w:r w:rsidRPr="00091581">
              <w:rPr>
                <w:lang w:val="de-CH"/>
              </w:rPr>
              <w:t>=</w:t>
            </w:r>
            <w:r w:rsidRPr="00091581">
              <w:rPr>
                <w:lang w:val="de-CH"/>
              </w:rPr>
              <w:t> </w:t>
            </w:r>
            <w:r w:rsidRPr="00091581">
              <w:rPr>
                <w:lang w:val="de-CH"/>
              </w:rPr>
              <w:t>übertrifft vereinbarte Ziele/Anforderungen teilweise</w:t>
            </w:r>
            <w:r w:rsidRPr="00091581">
              <w:rPr>
                <w:lang w:val="de-CH"/>
              </w:rPr>
              <w:br/>
              <w:t>=</w:t>
            </w:r>
            <w:r w:rsidRPr="00091581">
              <w:rPr>
                <w:lang w:val="de-CH"/>
              </w:rPr>
              <w:t> </w:t>
            </w:r>
            <w:r w:rsidRPr="00091581">
              <w:rPr>
                <w:lang w:val="de-CH"/>
              </w:rPr>
              <w:t>erfüllt vereinbarte Ziele/Anforderungen</w:t>
            </w:r>
            <w:r w:rsidRPr="00091581">
              <w:rPr>
                <w:lang w:val="de-CH"/>
              </w:rPr>
              <w:br/>
              <w:t>=</w:t>
            </w:r>
            <w:r w:rsidRPr="00091581">
              <w:rPr>
                <w:lang w:val="de-CH"/>
              </w:rPr>
              <w:t> </w:t>
            </w:r>
            <w:r w:rsidRPr="00091581">
              <w:rPr>
                <w:lang w:val="de-CH"/>
              </w:rPr>
              <w:t>erfüllt vereinbarte Ziele/Anforderungen mehrheitlich</w:t>
            </w:r>
            <w:r w:rsidRPr="00091581">
              <w:rPr>
                <w:lang w:val="de-CH"/>
              </w:rPr>
              <w:br/>
              <w:t>=</w:t>
            </w:r>
            <w:r w:rsidRPr="00091581">
              <w:rPr>
                <w:lang w:val="de-CH"/>
              </w:rPr>
              <w:t> </w:t>
            </w:r>
            <w:r w:rsidRPr="00091581">
              <w:rPr>
                <w:lang w:val="de-CH"/>
              </w:rPr>
              <w:t>erfüllt vereinbarte Ziele/Anforderungen nicht</w:t>
            </w:r>
          </w:p>
        </w:tc>
      </w:tr>
    </w:tbl>
    <w:p w14:paraId="1FDF6E64" w14:textId="7BD6F8D2" w:rsidR="00A45E24" w:rsidRPr="00091581" w:rsidRDefault="00A45E24" w:rsidP="003839DB">
      <w:pPr>
        <w:tabs>
          <w:tab w:val="left" w:pos="2377"/>
        </w:tabs>
        <w:rPr>
          <w:lang w:val="de-CH"/>
        </w:rPr>
        <w:sectPr w:rsidR="00A45E24" w:rsidRPr="00091581" w:rsidSect="006538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55" w:right="567" w:bottom="567" w:left="567" w:header="2353" w:footer="561" w:gutter="0"/>
          <w:cols w:space="708"/>
          <w:titlePg/>
        </w:sectPr>
      </w:pPr>
    </w:p>
    <w:p w14:paraId="36D47E17" w14:textId="5C225B02" w:rsidR="008F410B" w:rsidRPr="00091581" w:rsidRDefault="008F410B" w:rsidP="006538FA">
      <w:pPr>
        <w:tabs>
          <w:tab w:val="left" w:pos="960"/>
        </w:tabs>
        <w:rPr>
          <w:lang w:val="de-CH"/>
        </w:rPr>
      </w:pPr>
    </w:p>
    <w:tbl>
      <w:tblPr>
        <w:tblStyle w:val="Tabellenraster"/>
        <w:tblpPr w:vertAnchor="text" w:horzAnchor="page" w:tblpX="1702" w:tblpY="200"/>
        <w:tblW w:w="9639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7"/>
        <w:gridCol w:w="227"/>
        <w:gridCol w:w="9"/>
        <w:gridCol w:w="1220"/>
        <w:gridCol w:w="3266"/>
      </w:tblGrid>
      <w:tr w:rsidR="00647950" w:rsidRPr="00091581" w14:paraId="38EEE817" w14:textId="77777777" w:rsidTr="0066389D">
        <w:trPr>
          <w:trHeight w:hRule="exact" w:val="284"/>
        </w:trPr>
        <w:tc>
          <w:tcPr>
            <w:tcW w:w="6373" w:type="dxa"/>
            <w:gridSpan w:val="4"/>
            <w:shd w:val="clear" w:color="auto" w:fill="auto"/>
            <w:tcMar>
              <w:left w:w="0" w:type="dxa"/>
              <w:bottom w:w="0" w:type="dxa"/>
              <w:right w:w="113" w:type="dxa"/>
            </w:tcMar>
          </w:tcPr>
          <w:p w14:paraId="24F5067D" w14:textId="5707B450" w:rsidR="00647950" w:rsidRPr="00091581" w:rsidRDefault="00647950" w:rsidP="00EB5EEE">
            <w:pPr>
              <w:pStyle w:val="cd04untertitel"/>
              <w:spacing w:line="240" w:lineRule="exact"/>
              <w:rPr>
                <w:spacing w:val="-10"/>
                <w:lang w:val="de-CH"/>
              </w:rPr>
            </w:pPr>
            <w:r w:rsidRPr="00091581">
              <w:rPr>
                <w:spacing w:val="-10"/>
                <w:lang w:val="de-CH"/>
              </w:rPr>
              <w:t>C) Zielvereinbarung</w:t>
            </w:r>
          </w:p>
        </w:tc>
        <w:tc>
          <w:tcPr>
            <w:tcW w:w="3266" w:type="dxa"/>
            <w:shd w:val="clear" w:color="auto" w:fill="auto"/>
            <w:tcMar>
              <w:bottom w:w="0" w:type="dxa"/>
            </w:tcMar>
          </w:tcPr>
          <w:p w14:paraId="35B697EB" w14:textId="2C5B25CD" w:rsidR="00647950" w:rsidRPr="00091581" w:rsidRDefault="00647950" w:rsidP="00B03F44">
            <w:pPr>
              <w:pStyle w:val="8ptKopfZeileZAB10ptEFormPersonalamtDEF1"/>
              <w:jc w:val="right"/>
              <w:rPr>
                <w:rFonts w:cs="Arial"/>
                <w:lang w:val="de-CH"/>
              </w:rPr>
            </w:pPr>
            <w:r w:rsidRPr="00091581">
              <w:rPr>
                <w:rFonts w:cs="Arial"/>
                <w:lang w:val="de-CH"/>
              </w:rPr>
              <w:t xml:space="preserve">Gewicht Ziele </w:t>
            </w:r>
            <w:r w:rsidR="00267C7F" w:rsidRPr="00091581">
              <w:rPr>
                <w:rFonts w:cs="Arial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7C7F" w:rsidRPr="00091581">
              <w:rPr>
                <w:rFonts w:cs="Arial"/>
                <w:lang w:val="de-CH"/>
              </w:rPr>
              <w:instrText xml:space="preserve"> FORMTEXT </w:instrText>
            </w:r>
            <w:r w:rsidR="00267C7F" w:rsidRPr="00091581">
              <w:rPr>
                <w:rFonts w:cs="Arial"/>
                <w:lang w:val="de-CH"/>
              </w:rPr>
            </w:r>
            <w:r w:rsidR="00267C7F" w:rsidRPr="00091581">
              <w:rPr>
                <w:rFonts w:cs="Arial"/>
                <w:lang w:val="de-CH"/>
              </w:rPr>
              <w:fldChar w:fldCharType="separate"/>
            </w:r>
            <w:r w:rsidR="00267C7F" w:rsidRPr="00091581">
              <w:rPr>
                <w:rFonts w:cs="Arial"/>
                <w:noProof/>
                <w:lang w:val="de-CH"/>
              </w:rPr>
              <w:t> </w:t>
            </w:r>
            <w:r w:rsidR="00267C7F" w:rsidRPr="00091581">
              <w:rPr>
                <w:rFonts w:cs="Arial"/>
                <w:noProof/>
                <w:lang w:val="de-CH"/>
              </w:rPr>
              <w:t> </w:t>
            </w:r>
            <w:r w:rsidR="00267C7F" w:rsidRPr="00091581">
              <w:rPr>
                <w:rFonts w:cs="Arial"/>
                <w:noProof/>
                <w:lang w:val="de-CH"/>
              </w:rPr>
              <w:t> </w:t>
            </w:r>
            <w:r w:rsidR="00267C7F" w:rsidRPr="00091581">
              <w:rPr>
                <w:rFonts w:cs="Arial"/>
                <w:noProof/>
                <w:lang w:val="de-CH"/>
              </w:rPr>
              <w:t> </w:t>
            </w:r>
            <w:r w:rsidR="00267C7F" w:rsidRPr="00091581">
              <w:rPr>
                <w:rFonts w:cs="Arial"/>
                <w:noProof/>
                <w:lang w:val="de-CH"/>
              </w:rPr>
              <w:t> </w:t>
            </w:r>
            <w:r w:rsidR="00267C7F" w:rsidRPr="00091581">
              <w:rPr>
                <w:rFonts w:cs="Arial"/>
                <w:lang w:val="de-CH"/>
              </w:rPr>
              <w:fldChar w:fldCharType="end"/>
            </w:r>
            <w:r w:rsidRPr="00091581">
              <w:rPr>
                <w:rFonts w:cs="Arial"/>
                <w:lang w:val="de-CH"/>
              </w:rPr>
              <w:t xml:space="preserve"> %</w:t>
            </w:r>
          </w:p>
        </w:tc>
      </w:tr>
      <w:tr w:rsidR="00647950" w:rsidRPr="00091581" w14:paraId="1E7ECD81" w14:textId="77777777" w:rsidTr="00862AE7">
        <w:trPr>
          <w:trHeight w:val="147"/>
        </w:trPr>
        <w:tc>
          <w:tcPr>
            <w:tcW w:w="9639" w:type="dxa"/>
            <w:gridSpan w:val="5"/>
            <w:shd w:val="clear" w:color="auto" w:fill="auto"/>
            <w:tcMar>
              <w:left w:w="0" w:type="dxa"/>
              <w:right w:w="113" w:type="dxa"/>
            </w:tcMar>
          </w:tcPr>
          <w:p w14:paraId="06F9214A" w14:textId="4E5A9203" w:rsidR="00647950" w:rsidRPr="00091581" w:rsidRDefault="00647950" w:rsidP="00862AE7">
            <w:pPr>
              <w:spacing w:line="160" w:lineRule="exact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91581">
              <w:rPr>
                <w:rFonts w:ascii="Arial" w:hAnsi="Arial" w:cs="Arial"/>
                <w:sz w:val="16"/>
                <w:szCs w:val="16"/>
                <w:lang w:val="de-CH"/>
              </w:rPr>
              <w:t>(Zielvereinbarungen können auch aus Hauptaufgaben</w:t>
            </w:r>
            <w:r w:rsidR="008D7109" w:rsidRPr="00091581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Pr="00091581">
              <w:rPr>
                <w:rFonts w:ascii="Arial" w:hAnsi="Arial" w:cs="Arial"/>
                <w:sz w:val="16"/>
                <w:szCs w:val="16"/>
                <w:lang w:val="de-CH"/>
              </w:rPr>
              <w:t>abgeleitet werden)</w:t>
            </w:r>
          </w:p>
        </w:tc>
      </w:tr>
      <w:tr w:rsidR="0066389D" w:rsidRPr="00091581" w14:paraId="49BB874D" w14:textId="77777777" w:rsidTr="0066389D">
        <w:trPr>
          <w:trHeight w:hRule="exact" w:val="284"/>
        </w:trPr>
        <w:tc>
          <w:tcPr>
            <w:tcW w:w="9639" w:type="dxa"/>
            <w:gridSpan w:val="5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B24986" w14:textId="77777777" w:rsidR="0066389D" w:rsidRPr="00091581" w:rsidRDefault="0066389D" w:rsidP="006651AA">
            <w:pPr>
              <w:pStyle w:val="Formatvorlagecd03fettlinksZeilenabstandGenau8Pt"/>
              <w:rPr>
                <w:lang w:val="de-CH"/>
              </w:rPr>
            </w:pPr>
          </w:p>
        </w:tc>
      </w:tr>
      <w:tr w:rsidR="00647950" w:rsidRPr="00091581" w14:paraId="5FB6162A" w14:textId="77777777" w:rsidTr="0066389D">
        <w:trPr>
          <w:trHeight w:hRule="exact" w:val="227"/>
        </w:trPr>
        <w:tc>
          <w:tcPr>
            <w:tcW w:w="4917" w:type="dxa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BFEB25" w14:textId="68F278F4" w:rsidR="00647950" w:rsidRPr="00091581" w:rsidRDefault="00647950" w:rsidP="00A91792">
            <w:pPr>
              <w:tabs>
                <w:tab w:val="center" w:pos="2353"/>
              </w:tabs>
              <w:spacing w:line="160" w:lineRule="exact"/>
              <w:rPr>
                <w:rFonts w:ascii="Arial Black" w:hAnsi="Arial Black" w:cs="Arial"/>
                <w:spacing w:val="-10"/>
                <w:sz w:val="16"/>
                <w:szCs w:val="16"/>
                <w:lang w:val="de-CH"/>
              </w:rPr>
            </w:pPr>
            <w:r w:rsidRPr="00091581">
              <w:rPr>
                <w:rFonts w:ascii="Arial Black" w:hAnsi="Arial Black" w:cs="Arial"/>
                <w:spacing w:val="-10"/>
                <w:sz w:val="16"/>
                <w:szCs w:val="16"/>
                <w:lang w:val="de-CH"/>
              </w:rPr>
              <w:t>Ziel</w:t>
            </w:r>
            <w:r w:rsidR="00843D22" w:rsidRPr="00091581">
              <w:rPr>
                <w:rFonts w:ascii="Arial Black" w:hAnsi="Arial Black" w:cs="Arial"/>
                <w:spacing w:val="-10"/>
                <w:sz w:val="16"/>
                <w:szCs w:val="16"/>
                <w:lang w:val="de-CH"/>
              </w:rPr>
              <w:tab/>
            </w:r>
          </w:p>
        </w:tc>
        <w:tc>
          <w:tcPr>
            <w:tcW w:w="227" w:type="dxa"/>
            <w:tcBorders>
              <w:bottom w:val="nil"/>
            </w:tcBorders>
            <w:shd w:val="clear" w:color="auto" w:fill="auto"/>
          </w:tcPr>
          <w:p w14:paraId="29ACB107" w14:textId="77777777" w:rsidR="00647950" w:rsidRPr="00091581" w:rsidRDefault="00647950" w:rsidP="00A91792">
            <w:pPr>
              <w:pStyle w:val="Textkrper"/>
              <w:spacing w:line="160" w:lineRule="exact"/>
              <w:rPr>
                <w:sz w:val="18"/>
                <w:lang w:val="de-CH"/>
              </w:rPr>
            </w:pPr>
          </w:p>
        </w:tc>
        <w:tc>
          <w:tcPr>
            <w:tcW w:w="4495" w:type="dxa"/>
            <w:gridSpan w:val="3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234FB8" w14:textId="41E7505E" w:rsidR="00647950" w:rsidRPr="00091581" w:rsidRDefault="00647950" w:rsidP="006651AA">
            <w:pPr>
              <w:pStyle w:val="Formatvorlagecd03fettlinksZeilenabstandGenau8Pt"/>
              <w:rPr>
                <w:sz w:val="18"/>
                <w:lang w:val="de-CH"/>
              </w:rPr>
            </w:pPr>
            <w:r w:rsidRPr="00091581">
              <w:rPr>
                <w:lang w:val="de-CH"/>
              </w:rPr>
              <w:t>Beurteilungskriterien</w:t>
            </w:r>
          </w:p>
        </w:tc>
      </w:tr>
      <w:tr w:rsidR="00647950" w:rsidRPr="00091581" w14:paraId="7658BDB4" w14:textId="77777777" w:rsidTr="00916D7F">
        <w:trPr>
          <w:trHeight w:val="284"/>
        </w:trPr>
        <w:tc>
          <w:tcPr>
            <w:tcW w:w="4536" w:type="dxa"/>
            <w:vMerge w:val="restart"/>
            <w:tcBorders>
              <w:bottom w:val="nil"/>
            </w:tcBorders>
            <w:shd w:val="clear" w:color="auto" w:fill="F0FAFF"/>
            <w:tcMar>
              <w:left w:w="0" w:type="dxa"/>
              <w:bottom w:w="68" w:type="dxa"/>
              <w:right w:w="0" w:type="dxa"/>
            </w:tcMar>
          </w:tcPr>
          <w:p w14:paraId="677D3EAB" w14:textId="3D86C406" w:rsidR="00647950" w:rsidRPr="00091581" w:rsidRDefault="003F016F" w:rsidP="0066389D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09158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1581">
              <w:rPr>
                <w:lang w:val="de-CH"/>
              </w:rPr>
              <w:instrText xml:space="preserve"> FORMTEXT </w:instrText>
            </w:r>
            <w:r w:rsidRPr="00091581">
              <w:rPr>
                <w:lang w:val="de-CH"/>
              </w:rPr>
            </w:r>
            <w:r w:rsidRPr="00091581">
              <w:rPr>
                <w:lang w:val="de-CH"/>
              </w:rPr>
              <w:fldChar w:fldCharType="separate"/>
            </w:r>
            <w:r w:rsidR="0086573F" w:rsidRPr="00091581">
              <w:rPr>
                <w:lang w:val="de-CH"/>
              </w:rPr>
              <w:t> </w:t>
            </w:r>
            <w:r w:rsidR="0086573F" w:rsidRPr="00091581">
              <w:rPr>
                <w:lang w:val="de-CH"/>
              </w:rPr>
              <w:t> </w:t>
            </w:r>
            <w:r w:rsidR="0086573F" w:rsidRPr="00091581">
              <w:rPr>
                <w:lang w:val="de-CH"/>
              </w:rPr>
              <w:t> </w:t>
            </w:r>
            <w:r w:rsidR="0086573F" w:rsidRPr="00091581">
              <w:rPr>
                <w:lang w:val="de-CH"/>
              </w:rPr>
              <w:t> </w:t>
            </w:r>
            <w:r w:rsidR="0086573F" w:rsidRPr="00091581">
              <w:rPr>
                <w:lang w:val="de-CH"/>
              </w:rPr>
              <w:t> </w:t>
            </w:r>
            <w:r w:rsidRPr="00091581">
              <w:rPr>
                <w:lang w:val="de-CH"/>
              </w:rPr>
              <w:fldChar w:fldCharType="end"/>
            </w:r>
            <w:r w:rsidR="00893702" w:rsidRPr="00091581">
              <w:rPr>
                <w:shd w:val="clear" w:color="auto" w:fill="F0FAFF"/>
                <w:lang w:val="de-CH"/>
              </w:rPr>
              <w:tab/>
            </w:r>
            <w:r w:rsidR="003529FC" w:rsidRPr="00091581">
              <w:rPr>
                <w:shd w:val="clear" w:color="auto" w:fill="F0FAFF"/>
                <w:lang w:val="de-CH"/>
              </w:rPr>
              <w:tab/>
            </w:r>
          </w:p>
        </w:tc>
        <w:tc>
          <w:tcPr>
            <w:tcW w:w="236" w:type="dxa"/>
            <w:gridSpan w:val="2"/>
            <w:tcBorders>
              <w:bottom w:val="nil"/>
            </w:tcBorders>
            <w:shd w:val="clear" w:color="auto" w:fill="auto"/>
            <w:tcMar>
              <w:bottom w:w="57" w:type="dxa"/>
            </w:tcMar>
          </w:tcPr>
          <w:p w14:paraId="4ADA1829" w14:textId="77777777" w:rsidR="00647950" w:rsidRPr="00091581" w:rsidRDefault="00647950" w:rsidP="00647950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86" w:type="dxa"/>
            <w:gridSpan w:val="2"/>
            <w:tcBorders>
              <w:bottom w:val="nil"/>
            </w:tcBorders>
            <w:shd w:val="clear" w:color="auto" w:fill="F0FAFF"/>
            <w:tcMar>
              <w:left w:w="0" w:type="dxa"/>
              <w:bottom w:w="57" w:type="dxa"/>
              <w:right w:w="0" w:type="dxa"/>
            </w:tcMar>
          </w:tcPr>
          <w:p w14:paraId="2BDDC845" w14:textId="487F71A0" w:rsidR="00647950" w:rsidRPr="00091581" w:rsidRDefault="003F016F" w:rsidP="0066389D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09158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1581">
              <w:rPr>
                <w:lang w:val="de-CH"/>
              </w:rPr>
              <w:instrText xml:space="preserve"> FORMTEXT </w:instrText>
            </w:r>
            <w:r w:rsidRPr="00091581">
              <w:rPr>
                <w:lang w:val="de-CH"/>
              </w:rPr>
            </w:r>
            <w:r w:rsidRPr="00091581">
              <w:rPr>
                <w:lang w:val="de-CH"/>
              </w:rPr>
              <w:fldChar w:fldCharType="separate"/>
            </w:r>
            <w:r w:rsidR="00875E7C" w:rsidRPr="00091581">
              <w:rPr>
                <w:lang w:val="de-CH"/>
              </w:rPr>
              <w:t> </w:t>
            </w:r>
            <w:r w:rsidR="00875E7C" w:rsidRPr="00091581">
              <w:rPr>
                <w:lang w:val="de-CH"/>
              </w:rPr>
              <w:t> </w:t>
            </w:r>
            <w:r w:rsidR="00875E7C" w:rsidRPr="00091581">
              <w:rPr>
                <w:lang w:val="de-CH"/>
              </w:rPr>
              <w:t> </w:t>
            </w:r>
            <w:r w:rsidR="00875E7C" w:rsidRPr="00091581">
              <w:rPr>
                <w:lang w:val="de-CH"/>
              </w:rPr>
              <w:t> </w:t>
            </w:r>
            <w:r w:rsidR="00875E7C" w:rsidRPr="00091581">
              <w:rPr>
                <w:lang w:val="de-CH"/>
              </w:rPr>
              <w:t> </w:t>
            </w:r>
            <w:r w:rsidRPr="00091581">
              <w:rPr>
                <w:lang w:val="de-CH"/>
              </w:rPr>
              <w:fldChar w:fldCharType="end"/>
            </w:r>
          </w:p>
        </w:tc>
      </w:tr>
      <w:tr w:rsidR="00A17D6B" w:rsidRPr="00091581" w14:paraId="6D3E6DD9" w14:textId="77777777" w:rsidTr="00916D7F">
        <w:trPr>
          <w:trHeight w:hRule="exact" w:val="113"/>
        </w:trPr>
        <w:tc>
          <w:tcPr>
            <w:tcW w:w="4536" w:type="dxa"/>
            <w:vMerge/>
            <w:tcBorders>
              <w:bottom w:val="nil"/>
            </w:tcBorders>
            <w:shd w:val="clear" w:color="auto" w:fill="F0FAFF"/>
            <w:tcMar>
              <w:left w:w="0" w:type="dxa"/>
              <w:right w:w="0" w:type="dxa"/>
            </w:tcMar>
          </w:tcPr>
          <w:p w14:paraId="6D71B08A" w14:textId="77777777" w:rsidR="00A17D6B" w:rsidRPr="00091581" w:rsidRDefault="00A17D6B" w:rsidP="00647950">
            <w:pPr>
              <w:pStyle w:val="Textkrper"/>
              <w:tabs>
                <w:tab w:val="left" w:pos="483"/>
              </w:tabs>
              <w:rPr>
                <w:sz w:val="18"/>
                <w:lang w:val="de-CH"/>
              </w:rPr>
            </w:pPr>
          </w:p>
        </w:tc>
        <w:tc>
          <w:tcPr>
            <w:tcW w:w="227" w:type="dxa"/>
            <w:tcBorders>
              <w:bottom w:val="nil"/>
            </w:tcBorders>
            <w:shd w:val="clear" w:color="auto" w:fill="auto"/>
          </w:tcPr>
          <w:p w14:paraId="3D8E9EB6" w14:textId="77777777" w:rsidR="00A17D6B" w:rsidRPr="00091581" w:rsidRDefault="00A17D6B" w:rsidP="00647950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95" w:type="dxa"/>
            <w:gridSpan w:val="3"/>
            <w:tcBorders>
              <w:bottom w:val="nil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236B7A45" w14:textId="6D929B0F" w:rsidR="00A17D6B" w:rsidRPr="00091581" w:rsidRDefault="0072732A" w:rsidP="0072732A">
            <w:pPr>
              <w:pStyle w:val="cd03fettlinks"/>
              <w:tabs>
                <w:tab w:val="clear" w:pos="5093"/>
                <w:tab w:val="left" w:pos="346"/>
                <w:tab w:val="left" w:pos="1562"/>
              </w:tabs>
              <w:rPr>
                <w:lang w:val="de-CH"/>
              </w:rPr>
            </w:pPr>
            <w:r w:rsidRPr="00091581">
              <w:rPr>
                <w:lang w:val="de-CH"/>
              </w:rPr>
              <w:tab/>
            </w:r>
            <w:r w:rsidRPr="00091581">
              <w:rPr>
                <w:lang w:val="de-CH"/>
              </w:rPr>
              <w:tab/>
            </w:r>
          </w:p>
        </w:tc>
      </w:tr>
      <w:tr w:rsidR="00647950" w:rsidRPr="00091581" w14:paraId="5CE294F3" w14:textId="77777777" w:rsidTr="00916D7F">
        <w:trPr>
          <w:trHeight w:val="244"/>
        </w:trPr>
        <w:tc>
          <w:tcPr>
            <w:tcW w:w="4536" w:type="dxa"/>
            <w:vMerge/>
            <w:tcBorders>
              <w:bottom w:val="nil"/>
            </w:tcBorders>
            <w:shd w:val="clear" w:color="auto" w:fill="F0FAFF"/>
            <w:tcMar>
              <w:left w:w="0" w:type="dxa"/>
              <w:right w:w="0" w:type="dxa"/>
            </w:tcMar>
          </w:tcPr>
          <w:p w14:paraId="45729CE6" w14:textId="77777777" w:rsidR="00647950" w:rsidRPr="00091581" w:rsidRDefault="00647950" w:rsidP="00647950">
            <w:pPr>
              <w:pStyle w:val="Textkrper"/>
              <w:tabs>
                <w:tab w:val="left" w:pos="483"/>
              </w:tabs>
              <w:rPr>
                <w:sz w:val="18"/>
                <w:lang w:val="de-CH"/>
              </w:rPr>
            </w:pPr>
          </w:p>
        </w:tc>
        <w:tc>
          <w:tcPr>
            <w:tcW w:w="227" w:type="dxa"/>
            <w:tcBorders>
              <w:bottom w:val="nil"/>
            </w:tcBorders>
            <w:shd w:val="clear" w:color="auto" w:fill="auto"/>
          </w:tcPr>
          <w:p w14:paraId="58F9FCCB" w14:textId="77777777" w:rsidR="00647950" w:rsidRPr="00091581" w:rsidRDefault="00647950" w:rsidP="00647950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95" w:type="dxa"/>
            <w:gridSpan w:val="3"/>
            <w:tcBorders>
              <w:bottom w:val="nil"/>
            </w:tcBorders>
            <w:shd w:val="clear" w:color="auto" w:fill="F0FAFF"/>
            <w:tcMar>
              <w:left w:w="0" w:type="dxa"/>
              <w:bottom w:w="68" w:type="dxa"/>
              <w:right w:w="0" w:type="dxa"/>
            </w:tcMar>
          </w:tcPr>
          <w:p w14:paraId="5757C30C" w14:textId="56291D9A" w:rsidR="00647950" w:rsidRPr="00091581" w:rsidRDefault="002E4E41" w:rsidP="00533DE8">
            <w:pPr>
              <w:pStyle w:val="cd03fettlinks"/>
              <w:rPr>
                <w:b w:val="0"/>
                <w:sz w:val="18"/>
                <w:lang w:val="de-CH"/>
              </w:rPr>
            </w:pPr>
            <w:r w:rsidRPr="00091581">
              <w:rPr>
                <w:b w:val="0"/>
                <w:spacing w:val="-10"/>
                <w:lang w:val="de-CH"/>
              </w:rPr>
              <w:t>Termin</w:t>
            </w:r>
            <w:r w:rsidR="00C24058" w:rsidRPr="00091581">
              <w:rPr>
                <w:b w:val="0"/>
                <w:lang w:val="de-CH"/>
              </w:rPr>
              <w:t xml:space="preserve"> </w:t>
            </w:r>
            <w:r w:rsidR="00533DE8" w:rsidRPr="00091581">
              <w:rPr>
                <w:rFonts w:ascii="Arial" w:hAnsi="Arial" w:cs="Arial"/>
                <w:b w:val="0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3DE8" w:rsidRPr="00091581">
              <w:rPr>
                <w:rFonts w:ascii="Arial" w:hAnsi="Arial" w:cs="Arial"/>
                <w:b w:val="0"/>
                <w:sz w:val="20"/>
                <w:szCs w:val="20"/>
                <w:lang w:val="de-CH"/>
              </w:rPr>
              <w:instrText xml:space="preserve"> FORMTEXT </w:instrText>
            </w:r>
            <w:r w:rsidR="00533DE8" w:rsidRPr="00091581">
              <w:rPr>
                <w:rFonts w:ascii="Arial" w:hAnsi="Arial" w:cs="Arial"/>
                <w:b w:val="0"/>
                <w:sz w:val="20"/>
                <w:szCs w:val="20"/>
                <w:lang w:val="de-CH"/>
              </w:rPr>
            </w:r>
            <w:r w:rsidR="00533DE8" w:rsidRPr="00091581">
              <w:rPr>
                <w:rFonts w:ascii="Arial" w:hAnsi="Arial" w:cs="Arial"/>
                <w:b w:val="0"/>
                <w:sz w:val="20"/>
                <w:szCs w:val="20"/>
                <w:lang w:val="de-CH"/>
              </w:rPr>
              <w:fldChar w:fldCharType="separate"/>
            </w:r>
            <w:r w:rsidR="00533DE8" w:rsidRPr="00091581">
              <w:rPr>
                <w:rFonts w:ascii="Arial" w:hAnsi="Arial" w:cs="Arial"/>
                <w:b w:val="0"/>
                <w:noProof/>
                <w:sz w:val="20"/>
                <w:szCs w:val="20"/>
                <w:lang w:val="de-CH"/>
              </w:rPr>
              <w:t> </w:t>
            </w:r>
            <w:r w:rsidR="00533DE8" w:rsidRPr="00091581">
              <w:rPr>
                <w:rFonts w:ascii="Arial" w:hAnsi="Arial" w:cs="Arial"/>
                <w:b w:val="0"/>
                <w:noProof/>
                <w:sz w:val="20"/>
                <w:szCs w:val="20"/>
                <w:lang w:val="de-CH"/>
              </w:rPr>
              <w:t> </w:t>
            </w:r>
            <w:r w:rsidR="00533DE8" w:rsidRPr="00091581">
              <w:rPr>
                <w:rFonts w:ascii="Arial" w:hAnsi="Arial" w:cs="Arial"/>
                <w:b w:val="0"/>
                <w:noProof/>
                <w:sz w:val="20"/>
                <w:szCs w:val="20"/>
                <w:lang w:val="de-CH"/>
              </w:rPr>
              <w:t> </w:t>
            </w:r>
            <w:r w:rsidR="00533DE8" w:rsidRPr="00091581">
              <w:rPr>
                <w:rFonts w:ascii="Arial" w:hAnsi="Arial" w:cs="Arial"/>
                <w:b w:val="0"/>
                <w:noProof/>
                <w:sz w:val="20"/>
                <w:szCs w:val="20"/>
                <w:lang w:val="de-CH"/>
              </w:rPr>
              <w:t> </w:t>
            </w:r>
            <w:r w:rsidR="00533DE8" w:rsidRPr="00091581">
              <w:rPr>
                <w:rFonts w:ascii="Arial" w:hAnsi="Arial" w:cs="Arial"/>
                <w:b w:val="0"/>
                <w:noProof/>
                <w:sz w:val="20"/>
                <w:szCs w:val="20"/>
                <w:lang w:val="de-CH"/>
              </w:rPr>
              <w:t> </w:t>
            </w:r>
            <w:r w:rsidR="00533DE8" w:rsidRPr="00091581">
              <w:rPr>
                <w:rFonts w:ascii="Arial" w:hAnsi="Arial" w:cs="Arial"/>
                <w:b w:val="0"/>
                <w:sz w:val="20"/>
                <w:szCs w:val="20"/>
                <w:lang w:val="de-CH"/>
              </w:rPr>
              <w:fldChar w:fldCharType="end"/>
            </w:r>
          </w:p>
        </w:tc>
      </w:tr>
      <w:tr w:rsidR="00647950" w:rsidRPr="00091581" w14:paraId="59715EB3" w14:textId="77777777" w:rsidTr="00916D7F">
        <w:trPr>
          <w:trHeight w:hRule="exact" w:val="284"/>
        </w:trPr>
        <w:tc>
          <w:tcPr>
            <w:tcW w:w="4536" w:type="dxa"/>
            <w:gridSpan w:val="5"/>
            <w:tcBorders>
              <w:top w:val="nil"/>
            </w:tcBorders>
            <w:shd w:val="clear" w:color="auto" w:fill="auto"/>
            <w:tcMar>
              <w:left w:w="0" w:type="dxa"/>
              <w:right w:w="113" w:type="dxa"/>
            </w:tcMar>
          </w:tcPr>
          <w:p w14:paraId="4B38B480" w14:textId="0F3E8720" w:rsidR="00647950" w:rsidRPr="00091581" w:rsidRDefault="003529FC" w:rsidP="00613CD0">
            <w:pPr>
              <w:pStyle w:val="Textkrper"/>
              <w:tabs>
                <w:tab w:val="left" w:pos="860"/>
                <w:tab w:val="left" w:pos="1234"/>
              </w:tabs>
              <w:rPr>
                <w:sz w:val="18"/>
                <w:lang w:val="de-CH"/>
              </w:rPr>
            </w:pPr>
            <w:r w:rsidRPr="00091581">
              <w:rPr>
                <w:sz w:val="18"/>
                <w:lang w:val="de-CH"/>
              </w:rPr>
              <w:tab/>
            </w:r>
            <w:r w:rsidR="00613CD0" w:rsidRPr="00091581">
              <w:rPr>
                <w:sz w:val="18"/>
                <w:lang w:val="de-CH"/>
              </w:rPr>
              <w:tab/>
            </w:r>
          </w:p>
        </w:tc>
      </w:tr>
      <w:tr w:rsidR="00647950" w:rsidRPr="00091581" w14:paraId="2F8F042A" w14:textId="77777777" w:rsidTr="00916D7F">
        <w:trPr>
          <w:trHeight w:hRule="exact" w:val="227"/>
        </w:trPr>
        <w:tc>
          <w:tcPr>
            <w:tcW w:w="4536" w:type="dxa"/>
            <w:shd w:val="clear" w:color="auto" w:fill="auto"/>
            <w:tcMar>
              <w:left w:w="0" w:type="dxa"/>
              <w:right w:w="113" w:type="dxa"/>
            </w:tcMar>
          </w:tcPr>
          <w:p w14:paraId="1DF26AE0" w14:textId="41F5031B" w:rsidR="00647950" w:rsidRPr="00091581" w:rsidRDefault="00647950" w:rsidP="006651AA">
            <w:pPr>
              <w:pStyle w:val="Formatvorlagecd03fettlinksZeilenabstandGenau8Pt"/>
              <w:rPr>
                <w:sz w:val="18"/>
                <w:lang w:val="de-CH"/>
              </w:rPr>
            </w:pPr>
            <w:r w:rsidRPr="00091581">
              <w:rPr>
                <w:lang w:val="de-CH"/>
              </w:rPr>
              <w:t>Ziel</w:t>
            </w:r>
          </w:p>
        </w:tc>
        <w:tc>
          <w:tcPr>
            <w:tcW w:w="227" w:type="dxa"/>
            <w:shd w:val="clear" w:color="auto" w:fill="auto"/>
          </w:tcPr>
          <w:p w14:paraId="77FAE0D9" w14:textId="77777777" w:rsidR="00647950" w:rsidRPr="00091581" w:rsidRDefault="00647950" w:rsidP="00A91792">
            <w:pPr>
              <w:pStyle w:val="Textkrper"/>
              <w:spacing w:line="160" w:lineRule="exact"/>
              <w:rPr>
                <w:sz w:val="18"/>
                <w:lang w:val="de-CH"/>
              </w:rPr>
            </w:pPr>
          </w:p>
        </w:tc>
        <w:tc>
          <w:tcPr>
            <w:tcW w:w="4495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46A1282C" w14:textId="16226E7A" w:rsidR="00647950" w:rsidRPr="00091581" w:rsidRDefault="00647950" w:rsidP="006651AA">
            <w:pPr>
              <w:pStyle w:val="Formatvorlagecd03fettlinksZeilenabstandGenau8Pt"/>
              <w:rPr>
                <w:sz w:val="18"/>
                <w:lang w:val="de-CH"/>
              </w:rPr>
            </w:pPr>
            <w:r w:rsidRPr="00091581">
              <w:rPr>
                <w:lang w:val="de-CH"/>
              </w:rPr>
              <w:t>Beurteilungskriterien</w:t>
            </w:r>
          </w:p>
        </w:tc>
      </w:tr>
      <w:tr w:rsidR="00647950" w:rsidRPr="00091581" w14:paraId="4BBA426F" w14:textId="77777777" w:rsidTr="00916D7F">
        <w:trPr>
          <w:trHeight w:val="284"/>
        </w:trPr>
        <w:tc>
          <w:tcPr>
            <w:tcW w:w="4536" w:type="dxa"/>
            <w:vMerge w:val="restart"/>
            <w:shd w:val="clear" w:color="auto" w:fill="F0FAFF"/>
            <w:tcMar>
              <w:left w:w="0" w:type="dxa"/>
              <w:bottom w:w="68" w:type="dxa"/>
              <w:right w:w="0" w:type="dxa"/>
            </w:tcMar>
          </w:tcPr>
          <w:p w14:paraId="0E338146" w14:textId="4A6A88E4" w:rsidR="00647950" w:rsidRPr="00091581" w:rsidRDefault="00647950" w:rsidP="0066389D">
            <w:pPr>
              <w:pStyle w:val="FormularTextfeld"/>
              <w:framePr w:wrap="auto" w:vAnchor="margin" w:hAnchor="text" w:xAlign="left" w:yAlign="inline"/>
              <w:rPr>
                <w:sz w:val="18"/>
                <w:lang w:val="de-CH"/>
              </w:rPr>
            </w:pPr>
            <w:r w:rsidRPr="0009158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1581">
              <w:rPr>
                <w:lang w:val="de-CH"/>
              </w:rPr>
              <w:instrText xml:space="preserve"> FORMTEXT </w:instrText>
            </w:r>
            <w:r w:rsidRPr="00091581">
              <w:rPr>
                <w:lang w:val="de-CH"/>
              </w:rPr>
            </w:r>
            <w:r w:rsidRPr="00091581">
              <w:rPr>
                <w:lang w:val="de-CH"/>
              </w:rPr>
              <w:fldChar w:fldCharType="separate"/>
            </w:r>
            <w:r w:rsidR="00251CE6" w:rsidRPr="00091581">
              <w:rPr>
                <w:lang w:val="de-CH"/>
              </w:rPr>
              <w:t> </w:t>
            </w:r>
            <w:r w:rsidR="00251CE6" w:rsidRPr="00091581">
              <w:rPr>
                <w:lang w:val="de-CH"/>
              </w:rPr>
              <w:t> </w:t>
            </w:r>
            <w:r w:rsidR="00251CE6" w:rsidRPr="00091581">
              <w:rPr>
                <w:lang w:val="de-CH"/>
              </w:rPr>
              <w:t> </w:t>
            </w:r>
            <w:r w:rsidR="00251CE6" w:rsidRPr="00091581">
              <w:rPr>
                <w:lang w:val="de-CH"/>
              </w:rPr>
              <w:t> </w:t>
            </w:r>
            <w:r w:rsidR="00251CE6" w:rsidRPr="00091581">
              <w:rPr>
                <w:lang w:val="de-CH"/>
              </w:rPr>
              <w:t> </w:t>
            </w:r>
            <w:r w:rsidRPr="00091581">
              <w:rPr>
                <w:lang w:val="de-CH"/>
              </w:rPr>
              <w:fldChar w:fldCharType="end"/>
            </w:r>
          </w:p>
        </w:tc>
        <w:tc>
          <w:tcPr>
            <w:tcW w:w="227" w:type="dxa"/>
            <w:shd w:val="clear" w:color="auto" w:fill="auto"/>
          </w:tcPr>
          <w:p w14:paraId="0B3130B5" w14:textId="77777777" w:rsidR="00647950" w:rsidRPr="00091581" w:rsidRDefault="00647950" w:rsidP="00647950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95" w:type="dxa"/>
            <w:gridSpan w:val="3"/>
            <w:shd w:val="clear" w:color="auto" w:fill="F0FAFF"/>
            <w:tcMar>
              <w:left w:w="0" w:type="dxa"/>
              <w:bottom w:w="68" w:type="dxa"/>
              <w:right w:w="0" w:type="dxa"/>
            </w:tcMar>
          </w:tcPr>
          <w:p w14:paraId="792641E1" w14:textId="77777777" w:rsidR="00647950" w:rsidRPr="00091581" w:rsidRDefault="00647950" w:rsidP="0066389D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09158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1581">
              <w:rPr>
                <w:lang w:val="de-CH"/>
              </w:rPr>
              <w:instrText xml:space="preserve"> FORMTEXT </w:instrText>
            </w:r>
            <w:r w:rsidRPr="00091581">
              <w:rPr>
                <w:lang w:val="de-CH"/>
              </w:rPr>
            </w:r>
            <w:r w:rsidRPr="00091581">
              <w:rPr>
                <w:lang w:val="de-CH"/>
              </w:rPr>
              <w:fldChar w:fldCharType="separate"/>
            </w:r>
            <w:r w:rsidRPr="00091581">
              <w:rPr>
                <w:noProof/>
                <w:lang w:val="de-CH"/>
              </w:rPr>
              <w:t> </w:t>
            </w:r>
            <w:r w:rsidRPr="00091581">
              <w:rPr>
                <w:noProof/>
                <w:lang w:val="de-CH"/>
              </w:rPr>
              <w:t> </w:t>
            </w:r>
            <w:r w:rsidRPr="00091581">
              <w:rPr>
                <w:noProof/>
                <w:lang w:val="de-CH"/>
              </w:rPr>
              <w:t> </w:t>
            </w:r>
            <w:r w:rsidRPr="00091581">
              <w:rPr>
                <w:noProof/>
                <w:lang w:val="de-CH"/>
              </w:rPr>
              <w:t> </w:t>
            </w:r>
            <w:r w:rsidRPr="00091581">
              <w:rPr>
                <w:noProof/>
                <w:lang w:val="de-CH"/>
              </w:rPr>
              <w:t> </w:t>
            </w:r>
            <w:r w:rsidRPr="00091581">
              <w:rPr>
                <w:lang w:val="de-CH"/>
              </w:rPr>
              <w:fldChar w:fldCharType="end"/>
            </w:r>
          </w:p>
        </w:tc>
      </w:tr>
      <w:tr w:rsidR="0072732A" w:rsidRPr="00091581" w14:paraId="1CDD1268" w14:textId="77777777" w:rsidTr="00916D7F">
        <w:trPr>
          <w:trHeight w:hRule="exact" w:val="113"/>
        </w:trPr>
        <w:tc>
          <w:tcPr>
            <w:tcW w:w="4536" w:type="dxa"/>
            <w:vMerge/>
            <w:shd w:val="clear" w:color="auto" w:fill="F0FAFF"/>
            <w:tcMar>
              <w:left w:w="0" w:type="dxa"/>
              <w:right w:w="113" w:type="dxa"/>
            </w:tcMar>
          </w:tcPr>
          <w:p w14:paraId="06DF0FDD" w14:textId="77777777" w:rsidR="0072732A" w:rsidRPr="00091581" w:rsidRDefault="0072732A" w:rsidP="00647950">
            <w:pPr>
              <w:pStyle w:val="Textkrper"/>
              <w:tabs>
                <w:tab w:val="left" w:pos="483"/>
              </w:tabs>
              <w:rPr>
                <w:sz w:val="18"/>
                <w:lang w:val="de-CH"/>
              </w:rPr>
            </w:pPr>
          </w:p>
        </w:tc>
        <w:tc>
          <w:tcPr>
            <w:tcW w:w="227" w:type="dxa"/>
            <w:shd w:val="clear" w:color="auto" w:fill="auto"/>
          </w:tcPr>
          <w:p w14:paraId="36704D61" w14:textId="77777777" w:rsidR="0072732A" w:rsidRPr="00091581" w:rsidRDefault="0072732A" w:rsidP="00647950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95" w:type="dxa"/>
            <w:gridSpan w:val="3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0D554FA5" w14:textId="77777777" w:rsidR="0072732A" w:rsidRPr="00091581" w:rsidRDefault="0072732A" w:rsidP="00D75D11">
            <w:pPr>
              <w:pStyle w:val="cd03fettlinks"/>
              <w:spacing w:before="0"/>
              <w:rPr>
                <w:lang w:val="de-CH"/>
              </w:rPr>
            </w:pPr>
          </w:p>
        </w:tc>
      </w:tr>
      <w:tr w:rsidR="00647950" w:rsidRPr="00091581" w14:paraId="6161063A" w14:textId="77777777" w:rsidTr="00916D7F">
        <w:trPr>
          <w:trHeight w:val="244"/>
        </w:trPr>
        <w:tc>
          <w:tcPr>
            <w:tcW w:w="4536" w:type="dxa"/>
            <w:vMerge/>
            <w:shd w:val="clear" w:color="auto" w:fill="F0FAFF"/>
            <w:tcMar>
              <w:left w:w="0" w:type="dxa"/>
              <w:right w:w="113" w:type="dxa"/>
            </w:tcMar>
          </w:tcPr>
          <w:p w14:paraId="4393732B" w14:textId="77777777" w:rsidR="00647950" w:rsidRPr="00091581" w:rsidRDefault="00647950" w:rsidP="00647950">
            <w:pPr>
              <w:pStyle w:val="Textkrper"/>
              <w:tabs>
                <w:tab w:val="left" w:pos="483"/>
              </w:tabs>
              <w:rPr>
                <w:sz w:val="18"/>
                <w:lang w:val="de-CH"/>
              </w:rPr>
            </w:pPr>
          </w:p>
        </w:tc>
        <w:tc>
          <w:tcPr>
            <w:tcW w:w="227" w:type="dxa"/>
            <w:shd w:val="clear" w:color="auto" w:fill="auto"/>
          </w:tcPr>
          <w:p w14:paraId="0AB6001B" w14:textId="77777777" w:rsidR="00647950" w:rsidRPr="00091581" w:rsidRDefault="00647950" w:rsidP="00647950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95" w:type="dxa"/>
            <w:gridSpan w:val="3"/>
            <w:shd w:val="clear" w:color="auto" w:fill="F0FAFF"/>
            <w:tcMar>
              <w:left w:w="0" w:type="dxa"/>
              <w:bottom w:w="68" w:type="dxa"/>
              <w:right w:w="0" w:type="dxa"/>
            </w:tcMar>
          </w:tcPr>
          <w:p w14:paraId="3510D250" w14:textId="4D30330E" w:rsidR="00647950" w:rsidRPr="00091581" w:rsidRDefault="00533DE8" w:rsidP="00D75D11">
            <w:pPr>
              <w:pStyle w:val="cd03fettlinks"/>
              <w:spacing w:before="0"/>
              <w:rPr>
                <w:b w:val="0"/>
                <w:sz w:val="18"/>
                <w:lang w:val="de-CH"/>
              </w:rPr>
            </w:pPr>
            <w:r w:rsidRPr="00091581">
              <w:rPr>
                <w:b w:val="0"/>
                <w:spacing w:val="-10"/>
                <w:lang w:val="de-CH"/>
              </w:rPr>
              <w:t>Termin</w:t>
            </w:r>
            <w:r w:rsidRPr="00091581">
              <w:rPr>
                <w:b w:val="0"/>
                <w:lang w:val="de-CH"/>
              </w:rPr>
              <w:t xml:space="preserve"> </w:t>
            </w:r>
            <w:r w:rsidRPr="00091581">
              <w:rPr>
                <w:rFonts w:ascii="Arial" w:hAnsi="Arial" w:cs="Arial"/>
                <w:b w:val="0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1581">
              <w:rPr>
                <w:rFonts w:ascii="Arial" w:hAnsi="Arial" w:cs="Arial"/>
                <w:b w:val="0"/>
                <w:sz w:val="20"/>
                <w:szCs w:val="20"/>
                <w:lang w:val="de-CH"/>
              </w:rPr>
              <w:instrText xml:space="preserve"> FORMTEXT </w:instrText>
            </w:r>
            <w:r w:rsidRPr="00091581">
              <w:rPr>
                <w:rFonts w:ascii="Arial" w:hAnsi="Arial" w:cs="Arial"/>
                <w:b w:val="0"/>
                <w:sz w:val="20"/>
                <w:szCs w:val="20"/>
                <w:lang w:val="de-CH"/>
              </w:rPr>
            </w:r>
            <w:r w:rsidRPr="00091581">
              <w:rPr>
                <w:rFonts w:ascii="Arial" w:hAnsi="Arial" w:cs="Arial"/>
                <w:b w:val="0"/>
                <w:sz w:val="20"/>
                <w:szCs w:val="20"/>
                <w:lang w:val="de-CH"/>
              </w:rPr>
              <w:fldChar w:fldCharType="separate"/>
            </w:r>
            <w:r w:rsidRPr="00091581">
              <w:rPr>
                <w:rFonts w:ascii="Arial" w:hAnsi="Arial" w:cs="Arial"/>
                <w:b w:val="0"/>
                <w:noProof/>
                <w:sz w:val="20"/>
                <w:szCs w:val="20"/>
                <w:lang w:val="de-CH"/>
              </w:rPr>
              <w:t> </w:t>
            </w:r>
            <w:r w:rsidRPr="00091581">
              <w:rPr>
                <w:rFonts w:ascii="Arial" w:hAnsi="Arial" w:cs="Arial"/>
                <w:b w:val="0"/>
                <w:noProof/>
                <w:sz w:val="20"/>
                <w:szCs w:val="20"/>
                <w:lang w:val="de-CH"/>
              </w:rPr>
              <w:t> </w:t>
            </w:r>
            <w:r w:rsidRPr="00091581">
              <w:rPr>
                <w:rFonts w:ascii="Arial" w:hAnsi="Arial" w:cs="Arial"/>
                <w:b w:val="0"/>
                <w:noProof/>
                <w:sz w:val="20"/>
                <w:szCs w:val="20"/>
                <w:lang w:val="de-CH"/>
              </w:rPr>
              <w:t> </w:t>
            </w:r>
            <w:r w:rsidRPr="00091581">
              <w:rPr>
                <w:rFonts w:ascii="Arial" w:hAnsi="Arial" w:cs="Arial"/>
                <w:b w:val="0"/>
                <w:noProof/>
                <w:sz w:val="20"/>
                <w:szCs w:val="20"/>
                <w:lang w:val="de-CH"/>
              </w:rPr>
              <w:t> </w:t>
            </w:r>
            <w:r w:rsidRPr="00091581">
              <w:rPr>
                <w:rFonts w:ascii="Arial" w:hAnsi="Arial" w:cs="Arial"/>
                <w:b w:val="0"/>
                <w:noProof/>
                <w:sz w:val="20"/>
                <w:szCs w:val="20"/>
                <w:lang w:val="de-CH"/>
              </w:rPr>
              <w:t> </w:t>
            </w:r>
            <w:r w:rsidRPr="00091581">
              <w:rPr>
                <w:rFonts w:ascii="Arial" w:hAnsi="Arial" w:cs="Arial"/>
                <w:b w:val="0"/>
                <w:sz w:val="20"/>
                <w:szCs w:val="20"/>
                <w:lang w:val="de-CH"/>
              </w:rPr>
              <w:fldChar w:fldCharType="end"/>
            </w:r>
          </w:p>
        </w:tc>
      </w:tr>
      <w:tr w:rsidR="00696DC2" w:rsidRPr="00091581" w14:paraId="2A15CB2D" w14:textId="77777777" w:rsidTr="00916D7F">
        <w:trPr>
          <w:trHeight w:hRule="exact" w:val="284"/>
        </w:trPr>
        <w:tc>
          <w:tcPr>
            <w:tcW w:w="4536" w:type="dxa"/>
            <w:gridSpan w:val="5"/>
            <w:tcBorders>
              <w:bottom w:val="nil"/>
            </w:tcBorders>
            <w:shd w:val="clear" w:color="auto" w:fill="auto"/>
            <w:tcMar>
              <w:left w:w="0" w:type="dxa"/>
              <w:right w:w="113" w:type="dxa"/>
            </w:tcMar>
          </w:tcPr>
          <w:p w14:paraId="397DCC5C" w14:textId="46041144" w:rsidR="00696DC2" w:rsidRPr="00091581" w:rsidRDefault="003529FC" w:rsidP="003529FC">
            <w:pPr>
              <w:pStyle w:val="810ptTitelEFormPersonalamtDEF1"/>
              <w:tabs>
                <w:tab w:val="clear" w:pos="312"/>
                <w:tab w:val="clear" w:pos="2381"/>
                <w:tab w:val="left" w:pos="1272"/>
              </w:tabs>
              <w:rPr>
                <w:lang w:val="de-CH"/>
              </w:rPr>
            </w:pPr>
            <w:r w:rsidRPr="00091581">
              <w:rPr>
                <w:lang w:val="de-CH"/>
              </w:rPr>
              <w:tab/>
            </w:r>
          </w:p>
        </w:tc>
      </w:tr>
      <w:tr w:rsidR="00647950" w:rsidRPr="00091581" w14:paraId="472025D8" w14:textId="77777777" w:rsidTr="00916D7F">
        <w:trPr>
          <w:trHeight w:hRule="exact" w:val="227"/>
        </w:trPr>
        <w:tc>
          <w:tcPr>
            <w:tcW w:w="4536" w:type="dxa"/>
            <w:tcBorders>
              <w:bottom w:val="nil"/>
            </w:tcBorders>
            <w:shd w:val="clear" w:color="auto" w:fill="auto"/>
            <w:tcMar>
              <w:left w:w="0" w:type="dxa"/>
              <w:right w:w="113" w:type="dxa"/>
            </w:tcMar>
          </w:tcPr>
          <w:p w14:paraId="21D71013" w14:textId="3238815E" w:rsidR="00647950" w:rsidRPr="00091581" w:rsidRDefault="00647950" w:rsidP="006651AA">
            <w:pPr>
              <w:pStyle w:val="Formatvorlagecd03fettlinksZeilenabstandGenau8Pt"/>
              <w:rPr>
                <w:sz w:val="18"/>
                <w:lang w:val="de-CH"/>
              </w:rPr>
            </w:pPr>
            <w:r w:rsidRPr="00091581">
              <w:rPr>
                <w:lang w:val="de-CH"/>
              </w:rPr>
              <w:t>Ziel</w:t>
            </w:r>
          </w:p>
        </w:tc>
        <w:tc>
          <w:tcPr>
            <w:tcW w:w="227" w:type="dxa"/>
            <w:tcBorders>
              <w:bottom w:val="nil"/>
            </w:tcBorders>
            <w:shd w:val="clear" w:color="auto" w:fill="auto"/>
          </w:tcPr>
          <w:p w14:paraId="52907B8C" w14:textId="77777777" w:rsidR="00647950" w:rsidRPr="00091581" w:rsidRDefault="00647950" w:rsidP="00A91792">
            <w:pPr>
              <w:pStyle w:val="Textkrper"/>
              <w:spacing w:line="160" w:lineRule="exact"/>
              <w:rPr>
                <w:sz w:val="18"/>
                <w:lang w:val="de-CH"/>
              </w:rPr>
            </w:pPr>
          </w:p>
        </w:tc>
        <w:tc>
          <w:tcPr>
            <w:tcW w:w="4495" w:type="dxa"/>
            <w:gridSpan w:val="3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2BC48D" w14:textId="1C0F15C0" w:rsidR="00647950" w:rsidRPr="00091581" w:rsidRDefault="00647950" w:rsidP="006651AA">
            <w:pPr>
              <w:pStyle w:val="Formatvorlagecd03fettlinksZeilenabstandGenau8Pt"/>
              <w:rPr>
                <w:lang w:val="de-CH"/>
              </w:rPr>
            </w:pPr>
            <w:r w:rsidRPr="00091581">
              <w:rPr>
                <w:lang w:val="de-CH"/>
              </w:rPr>
              <w:t>Beurteilungskriterien</w:t>
            </w:r>
          </w:p>
        </w:tc>
      </w:tr>
      <w:tr w:rsidR="00647950" w:rsidRPr="00091581" w14:paraId="5F42B05F" w14:textId="77777777" w:rsidTr="00916D7F">
        <w:trPr>
          <w:trHeight w:val="284"/>
        </w:trPr>
        <w:tc>
          <w:tcPr>
            <w:tcW w:w="4536" w:type="dxa"/>
            <w:vMerge w:val="restart"/>
            <w:tcBorders>
              <w:bottom w:val="nil"/>
            </w:tcBorders>
            <w:shd w:val="clear" w:color="auto" w:fill="F0FAFF"/>
            <w:tcMar>
              <w:left w:w="0" w:type="dxa"/>
              <w:bottom w:w="68" w:type="dxa"/>
              <w:right w:w="0" w:type="dxa"/>
            </w:tcMar>
          </w:tcPr>
          <w:p w14:paraId="3758BA64" w14:textId="77777777" w:rsidR="00647950" w:rsidRPr="00091581" w:rsidRDefault="00647950" w:rsidP="0066389D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09158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1581">
              <w:rPr>
                <w:lang w:val="de-CH"/>
              </w:rPr>
              <w:instrText xml:space="preserve"> FORMTEXT </w:instrText>
            </w:r>
            <w:r w:rsidRPr="00091581">
              <w:rPr>
                <w:lang w:val="de-CH"/>
              </w:rPr>
            </w:r>
            <w:r w:rsidRPr="00091581">
              <w:rPr>
                <w:lang w:val="de-CH"/>
              </w:rPr>
              <w:fldChar w:fldCharType="separate"/>
            </w:r>
            <w:r w:rsidRPr="00091581">
              <w:rPr>
                <w:noProof/>
                <w:lang w:val="de-CH"/>
              </w:rPr>
              <w:t> </w:t>
            </w:r>
            <w:r w:rsidRPr="00091581">
              <w:rPr>
                <w:noProof/>
                <w:lang w:val="de-CH"/>
              </w:rPr>
              <w:t> </w:t>
            </w:r>
            <w:r w:rsidRPr="00091581">
              <w:rPr>
                <w:noProof/>
                <w:lang w:val="de-CH"/>
              </w:rPr>
              <w:t> </w:t>
            </w:r>
            <w:r w:rsidRPr="00091581">
              <w:rPr>
                <w:noProof/>
                <w:lang w:val="de-CH"/>
              </w:rPr>
              <w:t> </w:t>
            </w:r>
            <w:r w:rsidRPr="00091581">
              <w:rPr>
                <w:noProof/>
                <w:lang w:val="de-CH"/>
              </w:rPr>
              <w:t> </w:t>
            </w:r>
            <w:r w:rsidRPr="00091581">
              <w:rPr>
                <w:lang w:val="de-CH"/>
              </w:rPr>
              <w:fldChar w:fldCharType="end"/>
            </w:r>
          </w:p>
        </w:tc>
        <w:tc>
          <w:tcPr>
            <w:tcW w:w="227" w:type="dxa"/>
            <w:tcBorders>
              <w:bottom w:val="nil"/>
            </w:tcBorders>
            <w:shd w:val="clear" w:color="auto" w:fill="auto"/>
          </w:tcPr>
          <w:p w14:paraId="61F36FE2" w14:textId="77777777" w:rsidR="00647950" w:rsidRPr="00091581" w:rsidRDefault="00647950" w:rsidP="00647950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95" w:type="dxa"/>
            <w:gridSpan w:val="3"/>
            <w:tcBorders>
              <w:bottom w:val="nil"/>
            </w:tcBorders>
            <w:shd w:val="clear" w:color="auto" w:fill="F0FAFF"/>
            <w:tcMar>
              <w:left w:w="0" w:type="dxa"/>
              <w:bottom w:w="68" w:type="dxa"/>
              <w:right w:w="0" w:type="dxa"/>
            </w:tcMar>
          </w:tcPr>
          <w:p w14:paraId="53181DF9" w14:textId="77777777" w:rsidR="00647950" w:rsidRPr="00091581" w:rsidRDefault="00647950" w:rsidP="0066389D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09158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1581">
              <w:rPr>
                <w:lang w:val="de-CH"/>
              </w:rPr>
              <w:instrText xml:space="preserve"> FORMTEXT </w:instrText>
            </w:r>
            <w:r w:rsidRPr="00091581">
              <w:rPr>
                <w:lang w:val="de-CH"/>
              </w:rPr>
            </w:r>
            <w:r w:rsidRPr="00091581">
              <w:rPr>
                <w:lang w:val="de-CH"/>
              </w:rPr>
              <w:fldChar w:fldCharType="separate"/>
            </w:r>
            <w:r w:rsidRPr="00091581">
              <w:rPr>
                <w:noProof/>
                <w:lang w:val="de-CH"/>
              </w:rPr>
              <w:t> </w:t>
            </w:r>
            <w:r w:rsidRPr="00091581">
              <w:rPr>
                <w:noProof/>
                <w:lang w:val="de-CH"/>
              </w:rPr>
              <w:t> </w:t>
            </w:r>
            <w:r w:rsidRPr="00091581">
              <w:rPr>
                <w:noProof/>
                <w:lang w:val="de-CH"/>
              </w:rPr>
              <w:t> </w:t>
            </w:r>
            <w:r w:rsidRPr="00091581">
              <w:rPr>
                <w:noProof/>
                <w:lang w:val="de-CH"/>
              </w:rPr>
              <w:t> </w:t>
            </w:r>
            <w:r w:rsidRPr="00091581">
              <w:rPr>
                <w:noProof/>
                <w:lang w:val="de-CH"/>
              </w:rPr>
              <w:t> </w:t>
            </w:r>
            <w:r w:rsidRPr="00091581">
              <w:rPr>
                <w:lang w:val="de-CH"/>
              </w:rPr>
              <w:fldChar w:fldCharType="end"/>
            </w:r>
          </w:p>
        </w:tc>
      </w:tr>
      <w:tr w:rsidR="00483A05" w:rsidRPr="00091581" w14:paraId="4ABEFF76" w14:textId="77777777" w:rsidTr="00916D7F">
        <w:trPr>
          <w:trHeight w:hRule="exact" w:val="113"/>
        </w:trPr>
        <w:tc>
          <w:tcPr>
            <w:tcW w:w="4536" w:type="dxa"/>
            <w:vMerge/>
            <w:tcBorders>
              <w:bottom w:val="nil"/>
            </w:tcBorders>
            <w:shd w:val="clear" w:color="auto" w:fill="F0FAFF"/>
            <w:tcMar>
              <w:left w:w="0" w:type="dxa"/>
              <w:right w:w="113" w:type="dxa"/>
            </w:tcMar>
          </w:tcPr>
          <w:p w14:paraId="2D14F65A" w14:textId="77777777" w:rsidR="00483A05" w:rsidRPr="00091581" w:rsidRDefault="00483A05" w:rsidP="00647950">
            <w:pPr>
              <w:pStyle w:val="Textkrper"/>
              <w:tabs>
                <w:tab w:val="left" w:pos="483"/>
              </w:tabs>
              <w:rPr>
                <w:sz w:val="18"/>
                <w:lang w:val="de-CH"/>
              </w:rPr>
            </w:pPr>
          </w:p>
        </w:tc>
        <w:tc>
          <w:tcPr>
            <w:tcW w:w="227" w:type="dxa"/>
            <w:tcBorders>
              <w:bottom w:val="nil"/>
            </w:tcBorders>
            <w:shd w:val="clear" w:color="auto" w:fill="auto"/>
          </w:tcPr>
          <w:p w14:paraId="183BA2B4" w14:textId="77777777" w:rsidR="00483A05" w:rsidRPr="00091581" w:rsidRDefault="00483A05" w:rsidP="00647950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95" w:type="dxa"/>
            <w:gridSpan w:val="3"/>
            <w:tcBorders>
              <w:bottom w:val="nil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42DD9C39" w14:textId="77777777" w:rsidR="00483A05" w:rsidRPr="00091581" w:rsidRDefault="00483A05" w:rsidP="00483A05">
            <w:pPr>
              <w:pStyle w:val="cd03fettlinks"/>
              <w:ind w:firstLine="708"/>
              <w:rPr>
                <w:lang w:val="de-CH"/>
              </w:rPr>
            </w:pPr>
          </w:p>
        </w:tc>
      </w:tr>
      <w:tr w:rsidR="00647950" w:rsidRPr="00091581" w14:paraId="2BDB9104" w14:textId="77777777" w:rsidTr="00916D7F">
        <w:trPr>
          <w:trHeight w:val="244"/>
        </w:trPr>
        <w:tc>
          <w:tcPr>
            <w:tcW w:w="4536" w:type="dxa"/>
            <w:vMerge/>
            <w:tcBorders>
              <w:bottom w:val="nil"/>
            </w:tcBorders>
            <w:shd w:val="clear" w:color="auto" w:fill="F0FAFF"/>
            <w:tcMar>
              <w:left w:w="0" w:type="dxa"/>
              <w:right w:w="113" w:type="dxa"/>
            </w:tcMar>
          </w:tcPr>
          <w:p w14:paraId="1C752154" w14:textId="77777777" w:rsidR="00647950" w:rsidRPr="00091581" w:rsidRDefault="00647950" w:rsidP="00647950">
            <w:pPr>
              <w:pStyle w:val="Textkrper"/>
              <w:tabs>
                <w:tab w:val="left" w:pos="483"/>
              </w:tabs>
              <w:rPr>
                <w:sz w:val="18"/>
                <w:lang w:val="de-CH"/>
              </w:rPr>
            </w:pPr>
          </w:p>
        </w:tc>
        <w:tc>
          <w:tcPr>
            <w:tcW w:w="227" w:type="dxa"/>
            <w:tcBorders>
              <w:bottom w:val="nil"/>
            </w:tcBorders>
            <w:shd w:val="clear" w:color="auto" w:fill="auto"/>
          </w:tcPr>
          <w:p w14:paraId="548C4DCF" w14:textId="77777777" w:rsidR="00647950" w:rsidRPr="00091581" w:rsidRDefault="00647950" w:rsidP="00647950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95" w:type="dxa"/>
            <w:gridSpan w:val="3"/>
            <w:tcBorders>
              <w:bottom w:val="nil"/>
            </w:tcBorders>
            <w:shd w:val="clear" w:color="auto" w:fill="F0FAFF"/>
            <w:tcMar>
              <w:left w:w="0" w:type="dxa"/>
              <w:bottom w:w="68" w:type="dxa"/>
              <w:right w:w="0" w:type="dxa"/>
            </w:tcMar>
          </w:tcPr>
          <w:p w14:paraId="68EB745A" w14:textId="64C72DBE" w:rsidR="00647950" w:rsidRPr="00091581" w:rsidRDefault="00533DE8" w:rsidP="00F00365">
            <w:pPr>
              <w:pStyle w:val="cd03fettlinks"/>
              <w:rPr>
                <w:b w:val="0"/>
                <w:lang w:val="de-CH"/>
              </w:rPr>
            </w:pPr>
            <w:r w:rsidRPr="00091581">
              <w:rPr>
                <w:b w:val="0"/>
                <w:spacing w:val="-10"/>
                <w:lang w:val="de-CH"/>
              </w:rPr>
              <w:t>Termin</w:t>
            </w:r>
            <w:r w:rsidRPr="00091581">
              <w:rPr>
                <w:b w:val="0"/>
                <w:lang w:val="de-CH"/>
              </w:rPr>
              <w:t xml:space="preserve"> </w:t>
            </w:r>
            <w:r w:rsidRPr="00091581">
              <w:rPr>
                <w:rFonts w:ascii="Arial" w:hAnsi="Arial" w:cs="Arial"/>
                <w:b w:val="0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1581">
              <w:rPr>
                <w:rFonts w:ascii="Arial" w:hAnsi="Arial" w:cs="Arial"/>
                <w:b w:val="0"/>
                <w:sz w:val="20"/>
                <w:szCs w:val="20"/>
                <w:lang w:val="de-CH"/>
              </w:rPr>
              <w:instrText xml:space="preserve"> FORMTEXT </w:instrText>
            </w:r>
            <w:r w:rsidRPr="00091581">
              <w:rPr>
                <w:rFonts w:ascii="Arial" w:hAnsi="Arial" w:cs="Arial"/>
                <w:b w:val="0"/>
                <w:sz w:val="20"/>
                <w:szCs w:val="20"/>
                <w:lang w:val="de-CH"/>
              </w:rPr>
            </w:r>
            <w:r w:rsidRPr="00091581">
              <w:rPr>
                <w:rFonts w:ascii="Arial" w:hAnsi="Arial" w:cs="Arial"/>
                <w:b w:val="0"/>
                <w:sz w:val="20"/>
                <w:szCs w:val="20"/>
                <w:lang w:val="de-CH"/>
              </w:rPr>
              <w:fldChar w:fldCharType="separate"/>
            </w:r>
            <w:r w:rsidRPr="00091581">
              <w:rPr>
                <w:rFonts w:ascii="Arial" w:hAnsi="Arial" w:cs="Arial"/>
                <w:b w:val="0"/>
                <w:noProof/>
                <w:sz w:val="20"/>
                <w:szCs w:val="20"/>
                <w:lang w:val="de-CH"/>
              </w:rPr>
              <w:t> </w:t>
            </w:r>
            <w:r w:rsidRPr="00091581">
              <w:rPr>
                <w:rFonts w:ascii="Arial" w:hAnsi="Arial" w:cs="Arial"/>
                <w:b w:val="0"/>
                <w:noProof/>
                <w:sz w:val="20"/>
                <w:szCs w:val="20"/>
                <w:lang w:val="de-CH"/>
              </w:rPr>
              <w:t> </w:t>
            </w:r>
            <w:r w:rsidRPr="00091581">
              <w:rPr>
                <w:rFonts w:ascii="Arial" w:hAnsi="Arial" w:cs="Arial"/>
                <w:b w:val="0"/>
                <w:noProof/>
                <w:sz w:val="20"/>
                <w:szCs w:val="20"/>
                <w:lang w:val="de-CH"/>
              </w:rPr>
              <w:t> </w:t>
            </w:r>
            <w:r w:rsidRPr="00091581">
              <w:rPr>
                <w:rFonts w:ascii="Arial" w:hAnsi="Arial" w:cs="Arial"/>
                <w:b w:val="0"/>
                <w:noProof/>
                <w:sz w:val="20"/>
                <w:szCs w:val="20"/>
                <w:lang w:val="de-CH"/>
              </w:rPr>
              <w:t> </w:t>
            </w:r>
            <w:r w:rsidRPr="00091581">
              <w:rPr>
                <w:rFonts w:ascii="Arial" w:hAnsi="Arial" w:cs="Arial"/>
                <w:b w:val="0"/>
                <w:noProof/>
                <w:sz w:val="20"/>
                <w:szCs w:val="20"/>
                <w:lang w:val="de-CH"/>
              </w:rPr>
              <w:t> </w:t>
            </w:r>
            <w:r w:rsidRPr="00091581">
              <w:rPr>
                <w:rFonts w:ascii="Arial" w:hAnsi="Arial" w:cs="Arial"/>
                <w:b w:val="0"/>
                <w:sz w:val="20"/>
                <w:szCs w:val="20"/>
                <w:lang w:val="de-CH"/>
              </w:rPr>
              <w:fldChar w:fldCharType="end"/>
            </w:r>
          </w:p>
        </w:tc>
      </w:tr>
      <w:tr w:rsidR="00647950" w:rsidRPr="00091581" w14:paraId="6EECDA3E" w14:textId="77777777" w:rsidTr="00916D7F">
        <w:trPr>
          <w:trHeight w:hRule="exact" w:val="284"/>
        </w:trPr>
        <w:tc>
          <w:tcPr>
            <w:tcW w:w="4536" w:type="dxa"/>
            <w:tcBorders>
              <w:top w:val="nil"/>
            </w:tcBorders>
            <w:shd w:val="clear" w:color="auto" w:fill="auto"/>
            <w:tcMar>
              <w:left w:w="0" w:type="dxa"/>
              <w:right w:w="113" w:type="dxa"/>
            </w:tcMar>
          </w:tcPr>
          <w:p w14:paraId="215704A5" w14:textId="06086931" w:rsidR="00647950" w:rsidRPr="00091581" w:rsidRDefault="003529FC" w:rsidP="003529FC">
            <w:pPr>
              <w:pStyle w:val="Textkrper"/>
              <w:tabs>
                <w:tab w:val="left" w:pos="1197"/>
              </w:tabs>
              <w:rPr>
                <w:sz w:val="18"/>
                <w:lang w:val="de-CH"/>
              </w:rPr>
            </w:pPr>
            <w:r w:rsidRPr="00091581">
              <w:rPr>
                <w:sz w:val="18"/>
                <w:lang w:val="de-CH"/>
              </w:rPr>
              <w:tab/>
            </w:r>
          </w:p>
        </w:tc>
        <w:tc>
          <w:tcPr>
            <w:tcW w:w="227" w:type="dxa"/>
            <w:tcBorders>
              <w:top w:val="nil"/>
            </w:tcBorders>
            <w:shd w:val="clear" w:color="auto" w:fill="auto"/>
          </w:tcPr>
          <w:p w14:paraId="2259FEA4" w14:textId="77777777" w:rsidR="00647950" w:rsidRPr="00091581" w:rsidRDefault="00647950" w:rsidP="00647950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95" w:type="dxa"/>
            <w:gridSpan w:val="3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8AA51A" w14:textId="77777777" w:rsidR="00647950" w:rsidRPr="00091581" w:rsidRDefault="00647950" w:rsidP="00647950">
            <w:pPr>
              <w:pStyle w:val="810ptTitelEFormPersonalamtDEF1"/>
              <w:rPr>
                <w:lang w:val="de-CH"/>
              </w:rPr>
            </w:pPr>
          </w:p>
        </w:tc>
      </w:tr>
      <w:tr w:rsidR="00562BE0" w:rsidRPr="00091581" w14:paraId="12479F6F" w14:textId="77777777" w:rsidTr="00916D7F">
        <w:trPr>
          <w:trHeight w:hRule="exact" w:val="227"/>
        </w:trPr>
        <w:tc>
          <w:tcPr>
            <w:tcW w:w="4536" w:type="dxa"/>
            <w:shd w:val="clear" w:color="auto" w:fill="auto"/>
            <w:tcMar>
              <w:left w:w="0" w:type="dxa"/>
              <w:right w:w="113" w:type="dxa"/>
            </w:tcMar>
          </w:tcPr>
          <w:p w14:paraId="41D7BE6B" w14:textId="320D716E" w:rsidR="00562BE0" w:rsidRPr="00091581" w:rsidRDefault="00562BE0" w:rsidP="006651AA">
            <w:pPr>
              <w:pStyle w:val="Formatvorlagecd03fettlinksZeilenabstandGenau8Pt"/>
              <w:rPr>
                <w:sz w:val="18"/>
                <w:lang w:val="de-CH"/>
              </w:rPr>
            </w:pPr>
            <w:r w:rsidRPr="00091581">
              <w:rPr>
                <w:lang w:val="de-CH"/>
              </w:rPr>
              <w:t>Ziel</w:t>
            </w:r>
          </w:p>
        </w:tc>
        <w:tc>
          <w:tcPr>
            <w:tcW w:w="227" w:type="dxa"/>
            <w:shd w:val="clear" w:color="auto" w:fill="auto"/>
          </w:tcPr>
          <w:p w14:paraId="0CB0ED0F" w14:textId="77777777" w:rsidR="00562BE0" w:rsidRPr="00091581" w:rsidRDefault="00562BE0" w:rsidP="00A91792">
            <w:pPr>
              <w:pStyle w:val="Textkrper"/>
              <w:spacing w:line="160" w:lineRule="exact"/>
              <w:rPr>
                <w:sz w:val="18"/>
                <w:lang w:val="de-CH"/>
              </w:rPr>
            </w:pPr>
          </w:p>
        </w:tc>
        <w:tc>
          <w:tcPr>
            <w:tcW w:w="4495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7A831849" w14:textId="48C55071" w:rsidR="00562BE0" w:rsidRPr="00091581" w:rsidRDefault="00562BE0" w:rsidP="006651AA">
            <w:pPr>
              <w:pStyle w:val="Formatvorlagecd03fettlinksZeilenabstandGenau8Pt"/>
              <w:rPr>
                <w:lang w:val="de-CH"/>
              </w:rPr>
            </w:pPr>
            <w:r w:rsidRPr="00091581">
              <w:rPr>
                <w:lang w:val="de-CH"/>
              </w:rPr>
              <w:t>Beurteilungskriterien</w:t>
            </w:r>
          </w:p>
        </w:tc>
      </w:tr>
      <w:tr w:rsidR="005C005A" w:rsidRPr="00091581" w14:paraId="13E1F925" w14:textId="77777777" w:rsidTr="00916D7F">
        <w:trPr>
          <w:trHeight w:val="284"/>
        </w:trPr>
        <w:tc>
          <w:tcPr>
            <w:tcW w:w="4536" w:type="dxa"/>
            <w:vMerge w:val="restart"/>
            <w:shd w:val="clear" w:color="auto" w:fill="F0FAFF"/>
            <w:tcMar>
              <w:left w:w="0" w:type="dxa"/>
              <w:bottom w:w="68" w:type="dxa"/>
              <w:right w:w="0" w:type="dxa"/>
            </w:tcMar>
          </w:tcPr>
          <w:p w14:paraId="7ABB7B2D" w14:textId="1C504733" w:rsidR="005C005A" w:rsidRPr="00091581" w:rsidRDefault="005C005A" w:rsidP="0066389D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09158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1581">
              <w:rPr>
                <w:lang w:val="de-CH"/>
              </w:rPr>
              <w:instrText xml:space="preserve"> FORMTEXT </w:instrText>
            </w:r>
            <w:r w:rsidRPr="00091581">
              <w:rPr>
                <w:lang w:val="de-CH"/>
              </w:rPr>
            </w:r>
            <w:r w:rsidRPr="00091581">
              <w:rPr>
                <w:lang w:val="de-CH"/>
              </w:rPr>
              <w:fldChar w:fldCharType="separate"/>
            </w:r>
            <w:r w:rsidRPr="00091581">
              <w:rPr>
                <w:noProof/>
                <w:lang w:val="de-CH"/>
              </w:rPr>
              <w:t> </w:t>
            </w:r>
            <w:r w:rsidRPr="00091581">
              <w:rPr>
                <w:noProof/>
                <w:lang w:val="de-CH"/>
              </w:rPr>
              <w:t> </w:t>
            </w:r>
            <w:r w:rsidRPr="00091581">
              <w:rPr>
                <w:noProof/>
                <w:lang w:val="de-CH"/>
              </w:rPr>
              <w:t> </w:t>
            </w:r>
            <w:r w:rsidRPr="00091581">
              <w:rPr>
                <w:noProof/>
                <w:lang w:val="de-CH"/>
              </w:rPr>
              <w:t> </w:t>
            </w:r>
            <w:r w:rsidRPr="00091581">
              <w:rPr>
                <w:noProof/>
                <w:lang w:val="de-CH"/>
              </w:rPr>
              <w:t> </w:t>
            </w:r>
            <w:r w:rsidRPr="00091581">
              <w:rPr>
                <w:lang w:val="de-CH"/>
              </w:rPr>
              <w:fldChar w:fldCharType="end"/>
            </w:r>
          </w:p>
        </w:tc>
        <w:tc>
          <w:tcPr>
            <w:tcW w:w="227" w:type="dxa"/>
            <w:shd w:val="clear" w:color="auto" w:fill="auto"/>
          </w:tcPr>
          <w:p w14:paraId="05717340" w14:textId="77777777" w:rsidR="005C005A" w:rsidRPr="00091581" w:rsidRDefault="005C005A" w:rsidP="00562BE0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95" w:type="dxa"/>
            <w:gridSpan w:val="3"/>
            <w:shd w:val="clear" w:color="auto" w:fill="F0FAFF"/>
            <w:tcMar>
              <w:left w:w="0" w:type="dxa"/>
              <w:bottom w:w="68" w:type="dxa"/>
              <w:right w:w="0" w:type="dxa"/>
            </w:tcMar>
          </w:tcPr>
          <w:p w14:paraId="6C5F0223" w14:textId="59F8A4B3" w:rsidR="005C005A" w:rsidRPr="00091581" w:rsidRDefault="005C005A" w:rsidP="0066389D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09158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1581">
              <w:rPr>
                <w:lang w:val="de-CH"/>
              </w:rPr>
              <w:instrText xml:space="preserve"> FORMTEXT </w:instrText>
            </w:r>
            <w:r w:rsidRPr="00091581">
              <w:rPr>
                <w:lang w:val="de-CH"/>
              </w:rPr>
            </w:r>
            <w:r w:rsidRPr="00091581">
              <w:rPr>
                <w:lang w:val="de-CH"/>
              </w:rPr>
              <w:fldChar w:fldCharType="separate"/>
            </w:r>
            <w:r w:rsidRPr="00091581">
              <w:rPr>
                <w:noProof/>
                <w:lang w:val="de-CH"/>
              </w:rPr>
              <w:t> </w:t>
            </w:r>
            <w:r w:rsidRPr="00091581">
              <w:rPr>
                <w:noProof/>
                <w:lang w:val="de-CH"/>
              </w:rPr>
              <w:t> </w:t>
            </w:r>
            <w:r w:rsidRPr="00091581">
              <w:rPr>
                <w:noProof/>
                <w:lang w:val="de-CH"/>
              </w:rPr>
              <w:t> </w:t>
            </w:r>
            <w:r w:rsidRPr="00091581">
              <w:rPr>
                <w:noProof/>
                <w:lang w:val="de-CH"/>
              </w:rPr>
              <w:t> </w:t>
            </w:r>
            <w:r w:rsidRPr="00091581">
              <w:rPr>
                <w:noProof/>
                <w:lang w:val="de-CH"/>
              </w:rPr>
              <w:t> </w:t>
            </w:r>
            <w:r w:rsidRPr="00091581">
              <w:rPr>
                <w:lang w:val="de-CH"/>
              </w:rPr>
              <w:fldChar w:fldCharType="end"/>
            </w:r>
          </w:p>
        </w:tc>
      </w:tr>
      <w:tr w:rsidR="00483A05" w:rsidRPr="00091581" w14:paraId="49C1BA6C" w14:textId="77777777" w:rsidTr="00916D7F">
        <w:trPr>
          <w:trHeight w:hRule="exact" w:val="113"/>
        </w:trPr>
        <w:tc>
          <w:tcPr>
            <w:tcW w:w="4536" w:type="dxa"/>
            <w:vMerge/>
            <w:shd w:val="clear" w:color="auto" w:fill="F0FAFF"/>
            <w:tcMar>
              <w:left w:w="0" w:type="dxa"/>
              <w:right w:w="113" w:type="dxa"/>
            </w:tcMar>
          </w:tcPr>
          <w:p w14:paraId="163954DE" w14:textId="77777777" w:rsidR="00483A05" w:rsidRPr="00091581" w:rsidRDefault="00483A05" w:rsidP="00562BE0">
            <w:pPr>
              <w:pStyle w:val="Textkrper"/>
              <w:tabs>
                <w:tab w:val="left" w:pos="483"/>
              </w:tabs>
              <w:rPr>
                <w:sz w:val="18"/>
                <w:lang w:val="de-CH"/>
              </w:rPr>
            </w:pPr>
          </w:p>
        </w:tc>
        <w:tc>
          <w:tcPr>
            <w:tcW w:w="227" w:type="dxa"/>
            <w:shd w:val="clear" w:color="auto" w:fill="auto"/>
          </w:tcPr>
          <w:p w14:paraId="30797FF2" w14:textId="77777777" w:rsidR="00483A05" w:rsidRPr="00091581" w:rsidRDefault="00483A05" w:rsidP="00562BE0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95" w:type="dxa"/>
            <w:gridSpan w:val="3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402E42B4" w14:textId="77777777" w:rsidR="00483A05" w:rsidRPr="00091581" w:rsidRDefault="00483A05" w:rsidP="00F00365">
            <w:pPr>
              <w:pStyle w:val="cd03fettlinks"/>
              <w:rPr>
                <w:lang w:val="de-CH"/>
              </w:rPr>
            </w:pPr>
          </w:p>
        </w:tc>
      </w:tr>
      <w:tr w:rsidR="005C005A" w:rsidRPr="00091581" w14:paraId="272584B5" w14:textId="77777777" w:rsidTr="00916D7F">
        <w:trPr>
          <w:trHeight w:val="244"/>
        </w:trPr>
        <w:tc>
          <w:tcPr>
            <w:tcW w:w="4536" w:type="dxa"/>
            <w:vMerge/>
            <w:shd w:val="clear" w:color="auto" w:fill="F0FAFF"/>
            <w:tcMar>
              <w:left w:w="0" w:type="dxa"/>
              <w:right w:w="113" w:type="dxa"/>
            </w:tcMar>
          </w:tcPr>
          <w:p w14:paraId="7C523A10" w14:textId="77777777" w:rsidR="005C005A" w:rsidRPr="00091581" w:rsidRDefault="005C005A" w:rsidP="00562BE0">
            <w:pPr>
              <w:pStyle w:val="Textkrper"/>
              <w:tabs>
                <w:tab w:val="left" w:pos="483"/>
              </w:tabs>
              <w:rPr>
                <w:sz w:val="18"/>
                <w:lang w:val="de-CH"/>
              </w:rPr>
            </w:pPr>
          </w:p>
        </w:tc>
        <w:tc>
          <w:tcPr>
            <w:tcW w:w="227" w:type="dxa"/>
            <w:shd w:val="clear" w:color="auto" w:fill="auto"/>
          </w:tcPr>
          <w:p w14:paraId="798A7204" w14:textId="77777777" w:rsidR="005C005A" w:rsidRPr="00091581" w:rsidRDefault="005C005A" w:rsidP="00562BE0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95" w:type="dxa"/>
            <w:gridSpan w:val="3"/>
            <w:shd w:val="clear" w:color="auto" w:fill="F0FAFF"/>
            <w:tcMar>
              <w:left w:w="0" w:type="dxa"/>
              <w:bottom w:w="68" w:type="dxa"/>
              <w:right w:w="0" w:type="dxa"/>
            </w:tcMar>
          </w:tcPr>
          <w:p w14:paraId="4F450D8C" w14:textId="5D9B9090" w:rsidR="005C005A" w:rsidRPr="00091581" w:rsidRDefault="00533DE8" w:rsidP="00F00365">
            <w:pPr>
              <w:pStyle w:val="cd03fettlinks"/>
              <w:rPr>
                <w:b w:val="0"/>
                <w:lang w:val="de-CH"/>
              </w:rPr>
            </w:pPr>
            <w:r w:rsidRPr="00091581">
              <w:rPr>
                <w:b w:val="0"/>
                <w:spacing w:val="-10"/>
                <w:lang w:val="de-CH"/>
              </w:rPr>
              <w:t>Termin</w:t>
            </w:r>
            <w:r w:rsidRPr="00091581">
              <w:rPr>
                <w:b w:val="0"/>
                <w:lang w:val="de-CH"/>
              </w:rPr>
              <w:t xml:space="preserve"> </w:t>
            </w:r>
            <w:r w:rsidRPr="00091581">
              <w:rPr>
                <w:rFonts w:ascii="Arial" w:hAnsi="Arial" w:cs="Arial"/>
                <w:b w:val="0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1581">
              <w:rPr>
                <w:rFonts w:ascii="Arial" w:hAnsi="Arial" w:cs="Arial"/>
                <w:b w:val="0"/>
                <w:sz w:val="20"/>
                <w:szCs w:val="20"/>
                <w:lang w:val="de-CH"/>
              </w:rPr>
              <w:instrText xml:space="preserve"> FORMTEXT </w:instrText>
            </w:r>
            <w:r w:rsidRPr="00091581">
              <w:rPr>
                <w:rFonts w:ascii="Arial" w:hAnsi="Arial" w:cs="Arial"/>
                <w:b w:val="0"/>
                <w:sz w:val="20"/>
                <w:szCs w:val="20"/>
                <w:lang w:val="de-CH"/>
              </w:rPr>
            </w:r>
            <w:r w:rsidRPr="00091581">
              <w:rPr>
                <w:rFonts w:ascii="Arial" w:hAnsi="Arial" w:cs="Arial"/>
                <w:b w:val="0"/>
                <w:sz w:val="20"/>
                <w:szCs w:val="20"/>
                <w:lang w:val="de-CH"/>
              </w:rPr>
              <w:fldChar w:fldCharType="separate"/>
            </w:r>
            <w:r w:rsidRPr="00091581">
              <w:rPr>
                <w:rFonts w:ascii="Arial" w:hAnsi="Arial" w:cs="Arial"/>
                <w:b w:val="0"/>
                <w:noProof/>
                <w:sz w:val="20"/>
                <w:szCs w:val="20"/>
                <w:lang w:val="de-CH"/>
              </w:rPr>
              <w:t> </w:t>
            </w:r>
            <w:r w:rsidRPr="00091581">
              <w:rPr>
                <w:rFonts w:ascii="Arial" w:hAnsi="Arial" w:cs="Arial"/>
                <w:b w:val="0"/>
                <w:noProof/>
                <w:sz w:val="20"/>
                <w:szCs w:val="20"/>
                <w:lang w:val="de-CH"/>
              </w:rPr>
              <w:t> </w:t>
            </w:r>
            <w:r w:rsidRPr="00091581">
              <w:rPr>
                <w:rFonts w:ascii="Arial" w:hAnsi="Arial" w:cs="Arial"/>
                <w:b w:val="0"/>
                <w:noProof/>
                <w:sz w:val="20"/>
                <w:szCs w:val="20"/>
                <w:lang w:val="de-CH"/>
              </w:rPr>
              <w:t> </w:t>
            </w:r>
            <w:r w:rsidRPr="00091581">
              <w:rPr>
                <w:rFonts w:ascii="Arial" w:hAnsi="Arial" w:cs="Arial"/>
                <w:b w:val="0"/>
                <w:noProof/>
                <w:sz w:val="20"/>
                <w:szCs w:val="20"/>
                <w:lang w:val="de-CH"/>
              </w:rPr>
              <w:t> </w:t>
            </w:r>
            <w:r w:rsidRPr="00091581">
              <w:rPr>
                <w:rFonts w:ascii="Arial" w:hAnsi="Arial" w:cs="Arial"/>
                <w:b w:val="0"/>
                <w:noProof/>
                <w:sz w:val="20"/>
                <w:szCs w:val="20"/>
                <w:lang w:val="de-CH"/>
              </w:rPr>
              <w:t> </w:t>
            </w:r>
            <w:r w:rsidRPr="00091581">
              <w:rPr>
                <w:rFonts w:ascii="Arial" w:hAnsi="Arial" w:cs="Arial"/>
                <w:b w:val="0"/>
                <w:sz w:val="20"/>
                <w:szCs w:val="20"/>
                <w:lang w:val="de-CH"/>
              </w:rPr>
              <w:fldChar w:fldCharType="end"/>
            </w:r>
          </w:p>
        </w:tc>
      </w:tr>
      <w:tr w:rsidR="00753E1E" w:rsidRPr="00091581" w14:paraId="7BEBBB0F" w14:textId="77777777" w:rsidTr="00916D7F">
        <w:trPr>
          <w:trHeight w:hRule="exact" w:val="284"/>
        </w:trPr>
        <w:tc>
          <w:tcPr>
            <w:tcW w:w="4536" w:type="dxa"/>
            <w:shd w:val="clear" w:color="auto" w:fill="auto"/>
            <w:tcMar>
              <w:left w:w="0" w:type="dxa"/>
              <w:right w:w="113" w:type="dxa"/>
            </w:tcMar>
          </w:tcPr>
          <w:p w14:paraId="6E7B0E8D" w14:textId="77777777" w:rsidR="00753E1E" w:rsidRPr="00091581" w:rsidRDefault="00753E1E" w:rsidP="00647950">
            <w:pPr>
              <w:pStyle w:val="Textkrper"/>
              <w:tabs>
                <w:tab w:val="left" w:pos="483"/>
              </w:tabs>
              <w:rPr>
                <w:sz w:val="18"/>
                <w:lang w:val="de-CH"/>
              </w:rPr>
            </w:pPr>
          </w:p>
        </w:tc>
        <w:tc>
          <w:tcPr>
            <w:tcW w:w="227" w:type="dxa"/>
            <w:shd w:val="clear" w:color="auto" w:fill="auto"/>
          </w:tcPr>
          <w:p w14:paraId="01EA3AF3" w14:textId="77777777" w:rsidR="00753E1E" w:rsidRPr="00091581" w:rsidRDefault="00753E1E" w:rsidP="00647950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95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11E43C58" w14:textId="77777777" w:rsidR="00753E1E" w:rsidRPr="00091581" w:rsidRDefault="00753E1E" w:rsidP="00647950">
            <w:pPr>
              <w:pStyle w:val="810ptTitelEFormPersonalamtDEF1"/>
              <w:rPr>
                <w:lang w:val="de-CH"/>
              </w:rPr>
            </w:pPr>
          </w:p>
        </w:tc>
      </w:tr>
      <w:tr w:rsidR="008A7CDA" w:rsidRPr="00091581" w14:paraId="21C578D8" w14:textId="77777777" w:rsidTr="00916D7F">
        <w:trPr>
          <w:trHeight w:hRule="exact" w:val="227"/>
        </w:trPr>
        <w:tc>
          <w:tcPr>
            <w:tcW w:w="4536" w:type="dxa"/>
            <w:shd w:val="clear" w:color="auto" w:fill="auto"/>
            <w:tcMar>
              <w:left w:w="0" w:type="dxa"/>
              <w:right w:w="113" w:type="dxa"/>
            </w:tcMar>
          </w:tcPr>
          <w:p w14:paraId="49CD999B" w14:textId="2CF1D6D7" w:rsidR="008A7CDA" w:rsidRPr="00091581" w:rsidRDefault="008A7CDA" w:rsidP="006651AA">
            <w:pPr>
              <w:pStyle w:val="Formatvorlagecd03fettlinksZeilenabstandGenau8Pt"/>
              <w:rPr>
                <w:sz w:val="18"/>
                <w:lang w:val="de-CH"/>
              </w:rPr>
            </w:pPr>
            <w:r w:rsidRPr="00091581">
              <w:rPr>
                <w:lang w:val="de-CH"/>
              </w:rPr>
              <w:t>Ziel</w:t>
            </w:r>
          </w:p>
        </w:tc>
        <w:tc>
          <w:tcPr>
            <w:tcW w:w="227" w:type="dxa"/>
            <w:shd w:val="clear" w:color="auto" w:fill="auto"/>
          </w:tcPr>
          <w:p w14:paraId="6F8ABE5A" w14:textId="77777777" w:rsidR="008A7CDA" w:rsidRPr="00091581" w:rsidRDefault="008A7CDA" w:rsidP="00A91792">
            <w:pPr>
              <w:pStyle w:val="Textkrper"/>
              <w:spacing w:line="160" w:lineRule="exact"/>
              <w:rPr>
                <w:sz w:val="18"/>
                <w:lang w:val="de-CH"/>
              </w:rPr>
            </w:pPr>
          </w:p>
        </w:tc>
        <w:tc>
          <w:tcPr>
            <w:tcW w:w="4495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38B563E1" w14:textId="54CBC84D" w:rsidR="008A7CDA" w:rsidRPr="00091581" w:rsidRDefault="008A7CDA" w:rsidP="006651AA">
            <w:pPr>
              <w:pStyle w:val="Formatvorlagecd03fettlinksZeilenabstandGenau8Pt"/>
              <w:rPr>
                <w:lang w:val="de-CH"/>
              </w:rPr>
            </w:pPr>
            <w:r w:rsidRPr="00091581">
              <w:rPr>
                <w:lang w:val="de-CH"/>
              </w:rPr>
              <w:t>Beurteilungskriterien</w:t>
            </w:r>
          </w:p>
        </w:tc>
      </w:tr>
      <w:tr w:rsidR="005C005A" w:rsidRPr="00091581" w14:paraId="7F6E33B1" w14:textId="77777777" w:rsidTr="00916D7F">
        <w:trPr>
          <w:trHeight w:val="284"/>
        </w:trPr>
        <w:tc>
          <w:tcPr>
            <w:tcW w:w="4536" w:type="dxa"/>
            <w:vMerge w:val="restart"/>
            <w:shd w:val="clear" w:color="auto" w:fill="F0FAFF"/>
            <w:tcMar>
              <w:left w:w="0" w:type="dxa"/>
              <w:bottom w:w="68" w:type="dxa"/>
              <w:right w:w="0" w:type="dxa"/>
            </w:tcMar>
          </w:tcPr>
          <w:p w14:paraId="791BB009" w14:textId="106B438E" w:rsidR="005C005A" w:rsidRPr="00091581" w:rsidRDefault="005C005A" w:rsidP="0066389D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09158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1581">
              <w:rPr>
                <w:lang w:val="de-CH"/>
              </w:rPr>
              <w:instrText xml:space="preserve"> FORMTEXT </w:instrText>
            </w:r>
            <w:r w:rsidRPr="00091581">
              <w:rPr>
                <w:lang w:val="de-CH"/>
              </w:rPr>
            </w:r>
            <w:r w:rsidRPr="00091581">
              <w:rPr>
                <w:lang w:val="de-CH"/>
              </w:rPr>
              <w:fldChar w:fldCharType="separate"/>
            </w:r>
            <w:r w:rsidRPr="00091581">
              <w:rPr>
                <w:noProof/>
                <w:lang w:val="de-CH"/>
              </w:rPr>
              <w:t> </w:t>
            </w:r>
            <w:r w:rsidRPr="00091581">
              <w:rPr>
                <w:noProof/>
                <w:lang w:val="de-CH"/>
              </w:rPr>
              <w:t> </w:t>
            </w:r>
            <w:r w:rsidRPr="00091581">
              <w:rPr>
                <w:noProof/>
                <w:lang w:val="de-CH"/>
              </w:rPr>
              <w:t> </w:t>
            </w:r>
            <w:r w:rsidRPr="00091581">
              <w:rPr>
                <w:noProof/>
                <w:lang w:val="de-CH"/>
              </w:rPr>
              <w:t> </w:t>
            </w:r>
            <w:r w:rsidRPr="00091581">
              <w:rPr>
                <w:noProof/>
                <w:lang w:val="de-CH"/>
              </w:rPr>
              <w:t> </w:t>
            </w:r>
            <w:r w:rsidRPr="00091581">
              <w:rPr>
                <w:lang w:val="de-CH"/>
              </w:rPr>
              <w:fldChar w:fldCharType="end"/>
            </w:r>
          </w:p>
        </w:tc>
        <w:tc>
          <w:tcPr>
            <w:tcW w:w="227" w:type="dxa"/>
            <w:shd w:val="clear" w:color="auto" w:fill="auto"/>
          </w:tcPr>
          <w:p w14:paraId="363D33AB" w14:textId="77777777" w:rsidR="005C005A" w:rsidRPr="00091581" w:rsidRDefault="005C005A" w:rsidP="008A7CDA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95" w:type="dxa"/>
            <w:gridSpan w:val="3"/>
            <w:shd w:val="clear" w:color="auto" w:fill="F0FAFF"/>
            <w:tcMar>
              <w:left w:w="0" w:type="dxa"/>
              <w:bottom w:w="68" w:type="dxa"/>
              <w:right w:w="0" w:type="dxa"/>
            </w:tcMar>
          </w:tcPr>
          <w:p w14:paraId="64F3FE43" w14:textId="0DBF1E50" w:rsidR="005C005A" w:rsidRPr="00091581" w:rsidRDefault="00FA45A7" w:rsidP="0066389D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09158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1581">
              <w:rPr>
                <w:lang w:val="de-CH"/>
              </w:rPr>
              <w:instrText xml:space="preserve"> FORMTEXT </w:instrText>
            </w:r>
            <w:r w:rsidRPr="00091581">
              <w:rPr>
                <w:lang w:val="de-CH"/>
              </w:rPr>
            </w:r>
            <w:r w:rsidRPr="00091581">
              <w:rPr>
                <w:lang w:val="de-CH"/>
              </w:rPr>
              <w:fldChar w:fldCharType="separate"/>
            </w:r>
            <w:r w:rsidRPr="00091581">
              <w:rPr>
                <w:noProof/>
                <w:lang w:val="de-CH"/>
              </w:rPr>
              <w:t> </w:t>
            </w:r>
            <w:r w:rsidRPr="00091581">
              <w:rPr>
                <w:noProof/>
                <w:lang w:val="de-CH"/>
              </w:rPr>
              <w:t> </w:t>
            </w:r>
            <w:r w:rsidRPr="00091581">
              <w:rPr>
                <w:noProof/>
                <w:lang w:val="de-CH"/>
              </w:rPr>
              <w:t> </w:t>
            </w:r>
            <w:r w:rsidRPr="00091581">
              <w:rPr>
                <w:noProof/>
                <w:lang w:val="de-CH"/>
              </w:rPr>
              <w:t> </w:t>
            </w:r>
            <w:r w:rsidRPr="00091581">
              <w:rPr>
                <w:noProof/>
                <w:lang w:val="de-CH"/>
              </w:rPr>
              <w:t> </w:t>
            </w:r>
            <w:r w:rsidRPr="00091581">
              <w:rPr>
                <w:lang w:val="de-CH"/>
              </w:rPr>
              <w:fldChar w:fldCharType="end"/>
            </w:r>
          </w:p>
        </w:tc>
      </w:tr>
      <w:tr w:rsidR="00483A05" w:rsidRPr="00091581" w14:paraId="3098FCD3" w14:textId="77777777" w:rsidTr="00916D7F">
        <w:trPr>
          <w:trHeight w:hRule="exact" w:val="113"/>
        </w:trPr>
        <w:tc>
          <w:tcPr>
            <w:tcW w:w="4536" w:type="dxa"/>
            <w:vMerge/>
            <w:shd w:val="clear" w:color="auto" w:fill="F0FAFF"/>
            <w:tcMar>
              <w:left w:w="0" w:type="dxa"/>
              <w:right w:w="113" w:type="dxa"/>
            </w:tcMar>
          </w:tcPr>
          <w:p w14:paraId="1E4C6F53" w14:textId="77777777" w:rsidR="00483A05" w:rsidRPr="00091581" w:rsidRDefault="00483A05" w:rsidP="008A7CDA">
            <w:pPr>
              <w:pStyle w:val="Textkrper"/>
              <w:tabs>
                <w:tab w:val="left" w:pos="483"/>
              </w:tabs>
              <w:rPr>
                <w:sz w:val="18"/>
                <w:lang w:val="de-CH"/>
              </w:rPr>
            </w:pPr>
          </w:p>
        </w:tc>
        <w:tc>
          <w:tcPr>
            <w:tcW w:w="227" w:type="dxa"/>
            <w:shd w:val="clear" w:color="auto" w:fill="auto"/>
          </w:tcPr>
          <w:p w14:paraId="75578EFA" w14:textId="77777777" w:rsidR="00483A05" w:rsidRPr="00091581" w:rsidRDefault="00483A05" w:rsidP="008A7CDA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95" w:type="dxa"/>
            <w:gridSpan w:val="3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3B150621" w14:textId="77777777" w:rsidR="00483A05" w:rsidRPr="00091581" w:rsidRDefault="00483A05" w:rsidP="00F00365">
            <w:pPr>
              <w:pStyle w:val="cd03fettlinks"/>
              <w:rPr>
                <w:lang w:val="de-CH"/>
              </w:rPr>
            </w:pPr>
          </w:p>
        </w:tc>
      </w:tr>
      <w:tr w:rsidR="005C005A" w:rsidRPr="00091581" w14:paraId="35714B36" w14:textId="77777777" w:rsidTr="00916D7F">
        <w:trPr>
          <w:trHeight w:val="284"/>
        </w:trPr>
        <w:tc>
          <w:tcPr>
            <w:tcW w:w="4536" w:type="dxa"/>
            <w:vMerge/>
            <w:shd w:val="clear" w:color="auto" w:fill="F0FAFF"/>
            <w:tcMar>
              <w:left w:w="0" w:type="dxa"/>
              <w:right w:w="113" w:type="dxa"/>
            </w:tcMar>
          </w:tcPr>
          <w:p w14:paraId="610E8201" w14:textId="77777777" w:rsidR="005C005A" w:rsidRPr="00091581" w:rsidRDefault="005C005A" w:rsidP="008A7CDA">
            <w:pPr>
              <w:pStyle w:val="Textkrper"/>
              <w:tabs>
                <w:tab w:val="left" w:pos="483"/>
              </w:tabs>
              <w:rPr>
                <w:sz w:val="18"/>
                <w:lang w:val="de-CH"/>
              </w:rPr>
            </w:pPr>
          </w:p>
        </w:tc>
        <w:tc>
          <w:tcPr>
            <w:tcW w:w="227" w:type="dxa"/>
            <w:shd w:val="clear" w:color="auto" w:fill="auto"/>
          </w:tcPr>
          <w:p w14:paraId="049E4AFD" w14:textId="77777777" w:rsidR="005C005A" w:rsidRPr="00091581" w:rsidRDefault="005C005A" w:rsidP="008A7CDA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95" w:type="dxa"/>
            <w:gridSpan w:val="3"/>
            <w:shd w:val="clear" w:color="auto" w:fill="F0FAFF"/>
            <w:tcMar>
              <w:left w:w="0" w:type="dxa"/>
              <w:bottom w:w="68" w:type="dxa"/>
              <w:right w:w="0" w:type="dxa"/>
            </w:tcMar>
          </w:tcPr>
          <w:p w14:paraId="47AF9198" w14:textId="5FA3DE91" w:rsidR="005C005A" w:rsidRPr="00091581" w:rsidRDefault="00533DE8" w:rsidP="00F00365">
            <w:pPr>
              <w:pStyle w:val="cd03fettlinks"/>
              <w:rPr>
                <w:b w:val="0"/>
                <w:lang w:val="de-CH"/>
              </w:rPr>
            </w:pPr>
            <w:r w:rsidRPr="00091581">
              <w:rPr>
                <w:b w:val="0"/>
                <w:spacing w:val="-10"/>
                <w:lang w:val="de-CH"/>
              </w:rPr>
              <w:t>Termin</w:t>
            </w:r>
            <w:r w:rsidRPr="00091581">
              <w:rPr>
                <w:b w:val="0"/>
                <w:lang w:val="de-CH"/>
              </w:rPr>
              <w:t xml:space="preserve"> </w:t>
            </w:r>
            <w:r w:rsidRPr="00091581">
              <w:rPr>
                <w:rFonts w:ascii="Arial" w:hAnsi="Arial" w:cs="Arial"/>
                <w:b w:val="0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1581">
              <w:rPr>
                <w:rFonts w:ascii="Arial" w:hAnsi="Arial" w:cs="Arial"/>
                <w:b w:val="0"/>
                <w:sz w:val="20"/>
                <w:szCs w:val="20"/>
                <w:lang w:val="de-CH"/>
              </w:rPr>
              <w:instrText xml:space="preserve"> FORMTEXT </w:instrText>
            </w:r>
            <w:r w:rsidRPr="00091581">
              <w:rPr>
                <w:rFonts w:ascii="Arial" w:hAnsi="Arial" w:cs="Arial"/>
                <w:b w:val="0"/>
                <w:sz w:val="20"/>
                <w:szCs w:val="20"/>
                <w:lang w:val="de-CH"/>
              </w:rPr>
            </w:r>
            <w:r w:rsidRPr="00091581">
              <w:rPr>
                <w:rFonts w:ascii="Arial" w:hAnsi="Arial" w:cs="Arial"/>
                <w:b w:val="0"/>
                <w:sz w:val="20"/>
                <w:szCs w:val="20"/>
                <w:lang w:val="de-CH"/>
              </w:rPr>
              <w:fldChar w:fldCharType="separate"/>
            </w:r>
            <w:r w:rsidRPr="00091581">
              <w:rPr>
                <w:rFonts w:ascii="Arial" w:hAnsi="Arial" w:cs="Arial"/>
                <w:b w:val="0"/>
                <w:noProof/>
                <w:sz w:val="20"/>
                <w:szCs w:val="20"/>
                <w:lang w:val="de-CH"/>
              </w:rPr>
              <w:t> </w:t>
            </w:r>
            <w:r w:rsidRPr="00091581">
              <w:rPr>
                <w:rFonts w:ascii="Arial" w:hAnsi="Arial" w:cs="Arial"/>
                <w:b w:val="0"/>
                <w:noProof/>
                <w:sz w:val="20"/>
                <w:szCs w:val="20"/>
                <w:lang w:val="de-CH"/>
              </w:rPr>
              <w:t> </w:t>
            </w:r>
            <w:r w:rsidRPr="00091581">
              <w:rPr>
                <w:rFonts w:ascii="Arial" w:hAnsi="Arial" w:cs="Arial"/>
                <w:b w:val="0"/>
                <w:noProof/>
                <w:sz w:val="20"/>
                <w:szCs w:val="20"/>
                <w:lang w:val="de-CH"/>
              </w:rPr>
              <w:t> </w:t>
            </w:r>
            <w:r w:rsidRPr="00091581">
              <w:rPr>
                <w:rFonts w:ascii="Arial" w:hAnsi="Arial" w:cs="Arial"/>
                <w:b w:val="0"/>
                <w:noProof/>
                <w:sz w:val="20"/>
                <w:szCs w:val="20"/>
                <w:lang w:val="de-CH"/>
              </w:rPr>
              <w:t> </w:t>
            </w:r>
            <w:r w:rsidRPr="00091581">
              <w:rPr>
                <w:rFonts w:ascii="Arial" w:hAnsi="Arial" w:cs="Arial"/>
                <w:b w:val="0"/>
                <w:noProof/>
                <w:sz w:val="20"/>
                <w:szCs w:val="20"/>
                <w:lang w:val="de-CH"/>
              </w:rPr>
              <w:t> </w:t>
            </w:r>
            <w:r w:rsidRPr="00091581">
              <w:rPr>
                <w:rFonts w:ascii="Arial" w:hAnsi="Arial" w:cs="Arial"/>
                <w:b w:val="0"/>
                <w:sz w:val="20"/>
                <w:szCs w:val="20"/>
                <w:lang w:val="de-CH"/>
              </w:rPr>
              <w:fldChar w:fldCharType="end"/>
            </w:r>
          </w:p>
        </w:tc>
      </w:tr>
      <w:tr w:rsidR="00562BE0" w:rsidRPr="00091581" w14:paraId="6BC4F472" w14:textId="77777777" w:rsidTr="00916D7F">
        <w:trPr>
          <w:trHeight w:hRule="exact" w:val="284"/>
        </w:trPr>
        <w:tc>
          <w:tcPr>
            <w:tcW w:w="4536" w:type="dxa"/>
            <w:shd w:val="clear" w:color="auto" w:fill="auto"/>
            <w:tcMar>
              <w:left w:w="0" w:type="dxa"/>
              <w:right w:w="113" w:type="dxa"/>
            </w:tcMar>
          </w:tcPr>
          <w:p w14:paraId="0DBD19ED" w14:textId="77777777" w:rsidR="00562BE0" w:rsidRPr="00091581" w:rsidRDefault="00562BE0" w:rsidP="00647950">
            <w:pPr>
              <w:pStyle w:val="Textkrper"/>
              <w:tabs>
                <w:tab w:val="left" w:pos="483"/>
              </w:tabs>
              <w:rPr>
                <w:sz w:val="18"/>
                <w:lang w:val="de-CH"/>
              </w:rPr>
            </w:pPr>
          </w:p>
        </w:tc>
        <w:tc>
          <w:tcPr>
            <w:tcW w:w="227" w:type="dxa"/>
            <w:shd w:val="clear" w:color="auto" w:fill="auto"/>
          </w:tcPr>
          <w:p w14:paraId="2A984E86" w14:textId="77777777" w:rsidR="00562BE0" w:rsidRPr="00091581" w:rsidRDefault="00562BE0" w:rsidP="00647950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95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300931B7" w14:textId="77777777" w:rsidR="00562BE0" w:rsidRPr="00091581" w:rsidRDefault="00562BE0" w:rsidP="00647950">
            <w:pPr>
              <w:pStyle w:val="810ptTitelEFormPersonalamtDEF1"/>
              <w:rPr>
                <w:lang w:val="de-CH"/>
              </w:rPr>
            </w:pPr>
          </w:p>
        </w:tc>
      </w:tr>
      <w:tr w:rsidR="008A7CDA" w:rsidRPr="00091581" w14:paraId="1A907233" w14:textId="77777777" w:rsidTr="00916D7F">
        <w:trPr>
          <w:trHeight w:hRule="exact" w:val="227"/>
        </w:trPr>
        <w:tc>
          <w:tcPr>
            <w:tcW w:w="4536" w:type="dxa"/>
            <w:shd w:val="clear" w:color="auto" w:fill="auto"/>
            <w:tcMar>
              <w:left w:w="0" w:type="dxa"/>
              <w:right w:w="113" w:type="dxa"/>
            </w:tcMar>
          </w:tcPr>
          <w:p w14:paraId="5BF42A58" w14:textId="5670871A" w:rsidR="008A7CDA" w:rsidRPr="00091581" w:rsidRDefault="008A7CDA" w:rsidP="006651AA">
            <w:pPr>
              <w:pStyle w:val="Formatvorlagecd03fettlinksZeilenabstandGenau8Pt"/>
              <w:rPr>
                <w:sz w:val="18"/>
                <w:lang w:val="de-CH"/>
              </w:rPr>
            </w:pPr>
            <w:r w:rsidRPr="00091581">
              <w:rPr>
                <w:lang w:val="de-CH"/>
              </w:rPr>
              <w:t>Ziel</w:t>
            </w:r>
            <w:r w:rsidR="003B2E10" w:rsidRPr="00091581">
              <w:rPr>
                <w:lang w:val="de-CH"/>
              </w:rPr>
              <w:tab/>
            </w:r>
          </w:p>
        </w:tc>
        <w:tc>
          <w:tcPr>
            <w:tcW w:w="227" w:type="dxa"/>
            <w:shd w:val="clear" w:color="auto" w:fill="auto"/>
          </w:tcPr>
          <w:p w14:paraId="41094CA2" w14:textId="77777777" w:rsidR="008A7CDA" w:rsidRPr="00091581" w:rsidRDefault="008A7CDA" w:rsidP="00A91792">
            <w:pPr>
              <w:pStyle w:val="Textkrper"/>
              <w:spacing w:line="160" w:lineRule="exact"/>
              <w:rPr>
                <w:sz w:val="18"/>
                <w:lang w:val="de-CH"/>
              </w:rPr>
            </w:pPr>
          </w:p>
        </w:tc>
        <w:tc>
          <w:tcPr>
            <w:tcW w:w="4495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1CCDB473" w14:textId="28D015C7" w:rsidR="008A7CDA" w:rsidRPr="00091581" w:rsidRDefault="008A7CDA" w:rsidP="006651AA">
            <w:pPr>
              <w:pStyle w:val="Formatvorlagecd03fettlinksZeilenabstandGenau8Pt"/>
              <w:rPr>
                <w:lang w:val="de-CH"/>
              </w:rPr>
            </w:pPr>
            <w:r w:rsidRPr="00091581">
              <w:rPr>
                <w:lang w:val="de-CH"/>
              </w:rPr>
              <w:t>Beurteilungskriterien</w:t>
            </w:r>
          </w:p>
        </w:tc>
      </w:tr>
      <w:tr w:rsidR="005C005A" w:rsidRPr="00091581" w14:paraId="334209FB" w14:textId="77777777" w:rsidTr="00916D7F">
        <w:trPr>
          <w:trHeight w:val="284"/>
        </w:trPr>
        <w:tc>
          <w:tcPr>
            <w:tcW w:w="4536" w:type="dxa"/>
            <w:vMerge w:val="restart"/>
            <w:shd w:val="clear" w:color="auto" w:fill="F0FAFF"/>
            <w:tcMar>
              <w:left w:w="0" w:type="dxa"/>
              <w:bottom w:w="68" w:type="dxa"/>
              <w:right w:w="0" w:type="dxa"/>
            </w:tcMar>
          </w:tcPr>
          <w:p w14:paraId="33C2E129" w14:textId="20E2DFB1" w:rsidR="005C005A" w:rsidRPr="00091581" w:rsidRDefault="00FA45A7" w:rsidP="0066389D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09158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1581">
              <w:rPr>
                <w:lang w:val="de-CH"/>
              </w:rPr>
              <w:instrText xml:space="preserve"> FORMTEXT </w:instrText>
            </w:r>
            <w:r w:rsidRPr="00091581">
              <w:rPr>
                <w:lang w:val="de-CH"/>
              </w:rPr>
            </w:r>
            <w:r w:rsidRPr="00091581">
              <w:rPr>
                <w:lang w:val="de-CH"/>
              </w:rPr>
              <w:fldChar w:fldCharType="separate"/>
            </w:r>
            <w:r w:rsidRPr="00091581">
              <w:rPr>
                <w:noProof/>
                <w:lang w:val="de-CH"/>
              </w:rPr>
              <w:t> </w:t>
            </w:r>
            <w:r w:rsidRPr="00091581">
              <w:rPr>
                <w:noProof/>
                <w:lang w:val="de-CH"/>
              </w:rPr>
              <w:t> </w:t>
            </w:r>
            <w:r w:rsidRPr="00091581">
              <w:rPr>
                <w:noProof/>
                <w:lang w:val="de-CH"/>
              </w:rPr>
              <w:t> </w:t>
            </w:r>
            <w:r w:rsidRPr="00091581">
              <w:rPr>
                <w:noProof/>
                <w:lang w:val="de-CH"/>
              </w:rPr>
              <w:t> </w:t>
            </w:r>
            <w:r w:rsidRPr="00091581">
              <w:rPr>
                <w:noProof/>
                <w:lang w:val="de-CH"/>
              </w:rPr>
              <w:t> </w:t>
            </w:r>
            <w:r w:rsidRPr="00091581">
              <w:rPr>
                <w:lang w:val="de-CH"/>
              </w:rPr>
              <w:fldChar w:fldCharType="end"/>
            </w:r>
          </w:p>
        </w:tc>
        <w:tc>
          <w:tcPr>
            <w:tcW w:w="227" w:type="dxa"/>
            <w:shd w:val="clear" w:color="auto" w:fill="auto"/>
          </w:tcPr>
          <w:p w14:paraId="5644B48A" w14:textId="77777777" w:rsidR="005C005A" w:rsidRPr="00091581" w:rsidRDefault="005C005A" w:rsidP="008A7CDA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95" w:type="dxa"/>
            <w:gridSpan w:val="3"/>
            <w:shd w:val="clear" w:color="auto" w:fill="F0FAFF"/>
            <w:tcMar>
              <w:left w:w="0" w:type="dxa"/>
              <w:bottom w:w="68" w:type="dxa"/>
              <w:right w:w="0" w:type="dxa"/>
            </w:tcMar>
          </w:tcPr>
          <w:p w14:paraId="24CEF963" w14:textId="0648DAB6" w:rsidR="005C005A" w:rsidRPr="00091581" w:rsidRDefault="00FA45A7" w:rsidP="003529FC">
            <w:pPr>
              <w:pStyle w:val="810ptTitelEFormPersonalamtDEF1"/>
              <w:tabs>
                <w:tab w:val="clear" w:pos="2381"/>
                <w:tab w:val="left" w:pos="1608"/>
              </w:tabs>
              <w:rPr>
                <w:rFonts w:ascii="Helvetica Neue LT Std 55 Roman" w:hAnsi="Helvetica Neue LT Std 55 Roman"/>
                <w:sz w:val="20"/>
                <w:szCs w:val="20"/>
                <w:lang w:val="de-CH"/>
              </w:rPr>
            </w:pPr>
            <w:r w:rsidRPr="00091581">
              <w:rPr>
                <w:rFonts w:ascii="Helvetica Neue LT Std 55 Roman" w:hAnsi="Helvetica Neue LT Std 55 Roman"/>
                <w:color w:val="1D1D1B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1581">
              <w:rPr>
                <w:rFonts w:ascii="Helvetica Neue LT Std 55 Roman" w:hAnsi="Helvetica Neue LT Std 55 Roman"/>
                <w:color w:val="1D1D1B"/>
                <w:sz w:val="20"/>
                <w:szCs w:val="20"/>
                <w:lang w:val="de-CH"/>
              </w:rPr>
              <w:instrText xml:space="preserve"> FORMTEXT </w:instrText>
            </w:r>
            <w:r w:rsidRPr="00091581">
              <w:rPr>
                <w:rFonts w:ascii="Helvetica Neue LT Std 55 Roman" w:hAnsi="Helvetica Neue LT Std 55 Roman"/>
                <w:color w:val="1D1D1B"/>
                <w:sz w:val="20"/>
                <w:szCs w:val="20"/>
                <w:lang w:val="de-CH"/>
              </w:rPr>
            </w:r>
            <w:r w:rsidRPr="00091581">
              <w:rPr>
                <w:rFonts w:ascii="Helvetica Neue LT Std 55 Roman" w:hAnsi="Helvetica Neue LT Std 55 Roman"/>
                <w:color w:val="1D1D1B"/>
                <w:sz w:val="20"/>
                <w:szCs w:val="20"/>
                <w:lang w:val="de-CH"/>
              </w:rPr>
              <w:fldChar w:fldCharType="separate"/>
            </w:r>
            <w:r w:rsidRPr="00091581">
              <w:rPr>
                <w:rFonts w:ascii="Helvetica Neue LT Std 55 Roman" w:hAnsi="Helvetica Neue LT Std 55 Roman"/>
                <w:noProof/>
                <w:color w:val="1D1D1B"/>
                <w:sz w:val="20"/>
                <w:szCs w:val="20"/>
                <w:lang w:val="de-CH"/>
              </w:rPr>
              <w:t> </w:t>
            </w:r>
            <w:r w:rsidRPr="00091581">
              <w:rPr>
                <w:rFonts w:ascii="Helvetica Neue LT Std 55 Roman" w:hAnsi="Helvetica Neue LT Std 55 Roman"/>
                <w:noProof/>
                <w:color w:val="1D1D1B"/>
                <w:sz w:val="20"/>
                <w:szCs w:val="20"/>
                <w:lang w:val="de-CH"/>
              </w:rPr>
              <w:t> </w:t>
            </w:r>
            <w:r w:rsidRPr="00091581">
              <w:rPr>
                <w:rFonts w:ascii="Helvetica Neue LT Std 55 Roman" w:hAnsi="Helvetica Neue LT Std 55 Roman"/>
                <w:noProof/>
                <w:color w:val="1D1D1B"/>
                <w:sz w:val="20"/>
                <w:szCs w:val="20"/>
                <w:lang w:val="de-CH"/>
              </w:rPr>
              <w:t> </w:t>
            </w:r>
            <w:r w:rsidRPr="00091581">
              <w:rPr>
                <w:rFonts w:ascii="Helvetica Neue LT Std 55 Roman" w:hAnsi="Helvetica Neue LT Std 55 Roman"/>
                <w:noProof/>
                <w:color w:val="1D1D1B"/>
                <w:sz w:val="20"/>
                <w:szCs w:val="20"/>
                <w:lang w:val="de-CH"/>
              </w:rPr>
              <w:t> </w:t>
            </w:r>
            <w:r w:rsidRPr="00091581">
              <w:rPr>
                <w:rFonts w:ascii="Helvetica Neue LT Std 55 Roman" w:hAnsi="Helvetica Neue LT Std 55 Roman"/>
                <w:noProof/>
                <w:color w:val="1D1D1B"/>
                <w:sz w:val="20"/>
                <w:szCs w:val="20"/>
                <w:lang w:val="de-CH"/>
              </w:rPr>
              <w:t> </w:t>
            </w:r>
            <w:r w:rsidRPr="00091581">
              <w:rPr>
                <w:rFonts w:ascii="Helvetica Neue LT Std 55 Roman" w:hAnsi="Helvetica Neue LT Std 55 Roman"/>
                <w:color w:val="1D1D1B"/>
                <w:sz w:val="20"/>
                <w:szCs w:val="20"/>
                <w:lang w:val="de-CH"/>
              </w:rPr>
              <w:fldChar w:fldCharType="end"/>
            </w:r>
            <w:r w:rsidR="003529FC" w:rsidRPr="00091581">
              <w:rPr>
                <w:rFonts w:ascii="Helvetica Neue LT Std 55 Roman" w:hAnsi="Helvetica Neue LT Std 55 Roman"/>
                <w:color w:val="1D1D1B"/>
                <w:sz w:val="20"/>
                <w:szCs w:val="20"/>
                <w:lang w:val="de-CH"/>
              </w:rPr>
              <w:tab/>
            </w:r>
          </w:p>
        </w:tc>
      </w:tr>
      <w:tr w:rsidR="00483A05" w:rsidRPr="00091581" w14:paraId="2AA8F417" w14:textId="77777777" w:rsidTr="00916D7F">
        <w:trPr>
          <w:trHeight w:hRule="exact" w:val="113"/>
        </w:trPr>
        <w:tc>
          <w:tcPr>
            <w:tcW w:w="4536" w:type="dxa"/>
            <w:vMerge/>
            <w:shd w:val="clear" w:color="auto" w:fill="F0FAFF"/>
            <w:tcMar>
              <w:left w:w="0" w:type="dxa"/>
              <w:right w:w="113" w:type="dxa"/>
            </w:tcMar>
          </w:tcPr>
          <w:p w14:paraId="67611768" w14:textId="77777777" w:rsidR="00483A05" w:rsidRPr="00091581" w:rsidRDefault="00483A05" w:rsidP="008A7CDA">
            <w:pPr>
              <w:pStyle w:val="Textkrper"/>
              <w:tabs>
                <w:tab w:val="left" w:pos="483"/>
              </w:tabs>
              <w:rPr>
                <w:sz w:val="18"/>
                <w:lang w:val="de-CH"/>
              </w:rPr>
            </w:pPr>
          </w:p>
        </w:tc>
        <w:tc>
          <w:tcPr>
            <w:tcW w:w="227" w:type="dxa"/>
            <w:shd w:val="clear" w:color="auto" w:fill="auto"/>
          </w:tcPr>
          <w:p w14:paraId="12CBCC6C" w14:textId="77777777" w:rsidR="00483A05" w:rsidRPr="00091581" w:rsidRDefault="00483A05" w:rsidP="008A7CDA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95" w:type="dxa"/>
            <w:gridSpan w:val="3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14:paraId="2F6E0455" w14:textId="77777777" w:rsidR="00483A05" w:rsidRPr="00091581" w:rsidRDefault="00483A05" w:rsidP="005F12F4">
            <w:pPr>
              <w:pStyle w:val="810ptTitelEFormPersonalamtDEF1"/>
              <w:rPr>
                <w:lang w:val="de-CH"/>
              </w:rPr>
            </w:pPr>
          </w:p>
        </w:tc>
      </w:tr>
      <w:tr w:rsidR="005C005A" w:rsidRPr="00091581" w14:paraId="64CCF1E8" w14:textId="77777777" w:rsidTr="00916D7F">
        <w:trPr>
          <w:trHeight w:val="284"/>
        </w:trPr>
        <w:tc>
          <w:tcPr>
            <w:tcW w:w="4536" w:type="dxa"/>
            <w:vMerge/>
            <w:shd w:val="clear" w:color="auto" w:fill="F0FAFF"/>
            <w:tcMar>
              <w:left w:w="0" w:type="dxa"/>
              <w:right w:w="113" w:type="dxa"/>
            </w:tcMar>
          </w:tcPr>
          <w:p w14:paraId="21F60EC7" w14:textId="77777777" w:rsidR="005C005A" w:rsidRPr="00091581" w:rsidRDefault="005C005A" w:rsidP="008A7CDA">
            <w:pPr>
              <w:pStyle w:val="Textkrper"/>
              <w:tabs>
                <w:tab w:val="left" w:pos="483"/>
              </w:tabs>
              <w:rPr>
                <w:sz w:val="18"/>
                <w:lang w:val="de-CH"/>
              </w:rPr>
            </w:pPr>
          </w:p>
        </w:tc>
        <w:tc>
          <w:tcPr>
            <w:tcW w:w="227" w:type="dxa"/>
            <w:shd w:val="clear" w:color="auto" w:fill="auto"/>
          </w:tcPr>
          <w:p w14:paraId="77A1BF35" w14:textId="77777777" w:rsidR="005C005A" w:rsidRPr="00091581" w:rsidRDefault="005C005A" w:rsidP="008A7CDA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95" w:type="dxa"/>
            <w:gridSpan w:val="3"/>
            <w:shd w:val="clear" w:color="auto" w:fill="F0FAFF"/>
            <w:tcMar>
              <w:left w:w="0" w:type="dxa"/>
              <w:bottom w:w="68" w:type="dxa"/>
              <w:right w:w="0" w:type="dxa"/>
            </w:tcMar>
          </w:tcPr>
          <w:p w14:paraId="13314912" w14:textId="4D90C79E" w:rsidR="005C005A" w:rsidRPr="00091581" w:rsidRDefault="00533DE8" w:rsidP="005F12F4">
            <w:pPr>
              <w:pStyle w:val="810ptTitelEFormPersonalamtDEF1"/>
              <w:rPr>
                <w:b/>
                <w:lang w:val="de-CH"/>
              </w:rPr>
            </w:pPr>
            <w:r w:rsidRPr="00091581">
              <w:rPr>
                <w:spacing w:val="-10"/>
                <w:lang w:val="de-CH"/>
              </w:rPr>
              <w:t>Termin</w:t>
            </w:r>
            <w:r w:rsidRPr="00091581">
              <w:rPr>
                <w:lang w:val="de-CH"/>
              </w:rPr>
              <w:t xml:space="preserve"> </w:t>
            </w:r>
            <w:r w:rsidRPr="00091581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1581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091581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091581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09158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09158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09158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09158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091581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091581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66389D" w:rsidRPr="00091581" w14:paraId="692E56A0" w14:textId="77777777" w:rsidTr="00916D7F">
        <w:trPr>
          <w:trHeight w:hRule="exact" w:val="510"/>
        </w:trPr>
        <w:tc>
          <w:tcPr>
            <w:tcW w:w="4536" w:type="dxa"/>
            <w:gridSpan w:val="5"/>
            <w:shd w:val="clear" w:color="auto" w:fill="auto"/>
            <w:tcMar>
              <w:left w:w="0" w:type="dxa"/>
              <w:right w:w="113" w:type="dxa"/>
            </w:tcMar>
          </w:tcPr>
          <w:p w14:paraId="075529B9" w14:textId="77777777" w:rsidR="0066389D" w:rsidRPr="00091581" w:rsidRDefault="0066389D" w:rsidP="00647950">
            <w:pPr>
              <w:pStyle w:val="810ptTitelEFormPersonalamtDEF1"/>
              <w:rPr>
                <w:lang w:val="de-CH"/>
              </w:rPr>
            </w:pPr>
          </w:p>
        </w:tc>
      </w:tr>
      <w:tr w:rsidR="00562BE0" w:rsidRPr="00091581" w14:paraId="6CC2E093" w14:textId="77777777" w:rsidTr="00916D7F">
        <w:trPr>
          <w:trHeight w:hRule="exact" w:val="284"/>
        </w:trPr>
        <w:tc>
          <w:tcPr>
            <w:tcW w:w="4536" w:type="dxa"/>
            <w:shd w:val="clear" w:color="auto" w:fill="auto"/>
            <w:tcMar>
              <w:left w:w="0" w:type="dxa"/>
              <w:right w:w="113" w:type="dxa"/>
            </w:tcMar>
          </w:tcPr>
          <w:p w14:paraId="4CD9EDEC" w14:textId="74B2B889" w:rsidR="00562BE0" w:rsidRPr="00091581" w:rsidRDefault="00EB5EEE" w:rsidP="00A91792">
            <w:pPr>
              <w:pStyle w:val="cd04untertitel"/>
              <w:spacing w:line="200" w:lineRule="exact"/>
              <w:rPr>
                <w:spacing w:val="-10"/>
                <w:sz w:val="18"/>
                <w:lang w:val="de-CH"/>
              </w:rPr>
            </w:pPr>
            <w:r w:rsidRPr="00091581">
              <w:rPr>
                <w:spacing w:val="-10"/>
                <w:lang w:val="de-CH"/>
              </w:rPr>
              <w:t>D</w:t>
            </w:r>
            <w:r w:rsidR="00F308B3" w:rsidRPr="00091581">
              <w:rPr>
                <w:spacing w:val="-10"/>
                <w:lang w:val="de-CH"/>
              </w:rPr>
              <w:t>) Unterschriften</w:t>
            </w:r>
          </w:p>
        </w:tc>
        <w:tc>
          <w:tcPr>
            <w:tcW w:w="227" w:type="dxa"/>
            <w:shd w:val="clear" w:color="auto" w:fill="auto"/>
          </w:tcPr>
          <w:p w14:paraId="5F8957EA" w14:textId="77777777" w:rsidR="00562BE0" w:rsidRPr="00091581" w:rsidRDefault="00562BE0" w:rsidP="00647950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95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32FE9C67" w14:textId="77777777" w:rsidR="00562BE0" w:rsidRPr="00091581" w:rsidRDefault="00562BE0" w:rsidP="00647950">
            <w:pPr>
              <w:pStyle w:val="810ptTitelEFormPersonalamtDEF1"/>
              <w:rPr>
                <w:lang w:val="de-CH"/>
              </w:rPr>
            </w:pPr>
          </w:p>
        </w:tc>
      </w:tr>
      <w:tr w:rsidR="00562BE0" w:rsidRPr="00091581" w14:paraId="34CA2ABF" w14:textId="77777777" w:rsidTr="00916D7F">
        <w:trPr>
          <w:trHeight w:hRule="exact" w:val="227"/>
        </w:trPr>
        <w:tc>
          <w:tcPr>
            <w:tcW w:w="4536" w:type="dxa"/>
            <w:shd w:val="clear" w:color="auto" w:fill="auto"/>
            <w:tcMar>
              <w:left w:w="0" w:type="dxa"/>
              <w:right w:w="113" w:type="dxa"/>
            </w:tcMar>
          </w:tcPr>
          <w:p w14:paraId="0C90B986" w14:textId="28942678" w:rsidR="00562BE0" w:rsidRPr="00091581" w:rsidRDefault="007A36FC" w:rsidP="00A91792">
            <w:pPr>
              <w:pStyle w:val="cd02normallinks"/>
              <w:spacing w:line="160" w:lineRule="exact"/>
              <w:rPr>
                <w:lang w:val="de-CH"/>
              </w:rPr>
            </w:pPr>
            <w:r w:rsidRPr="00091581">
              <w:rPr>
                <w:lang w:val="de-CH"/>
              </w:rPr>
              <w:t>Zielvereinbarungsgespräch geführt am</w:t>
            </w:r>
          </w:p>
        </w:tc>
        <w:tc>
          <w:tcPr>
            <w:tcW w:w="227" w:type="dxa"/>
            <w:shd w:val="clear" w:color="auto" w:fill="auto"/>
          </w:tcPr>
          <w:p w14:paraId="2729F969" w14:textId="77777777" w:rsidR="00562BE0" w:rsidRPr="00091581" w:rsidRDefault="00562BE0" w:rsidP="00647950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95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1051FFAC" w14:textId="77777777" w:rsidR="00562BE0" w:rsidRPr="00091581" w:rsidRDefault="00562BE0" w:rsidP="00647950">
            <w:pPr>
              <w:pStyle w:val="810ptTitelEFormPersonalamtDEF1"/>
              <w:rPr>
                <w:lang w:val="de-CH"/>
              </w:rPr>
            </w:pPr>
          </w:p>
        </w:tc>
      </w:tr>
      <w:tr w:rsidR="004F3EFE" w:rsidRPr="00091581" w14:paraId="3DF6D484" w14:textId="77777777" w:rsidTr="00916D7F">
        <w:trPr>
          <w:trHeight w:val="244"/>
        </w:trPr>
        <w:tc>
          <w:tcPr>
            <w:tcW w:w="4536" w:type="dxa"/>
            <w:shd w:val="clear" w:color="auto" w:fill="F0FAFF"/>
            <w:tcMar>
              <w:left w:w="0" w:type="dxa"/>
              <w:bottom w:w="68" w:type="dxa"/>
              <w:right w:w="0" w:type="dxa"/>
            </w:tcMar>
          </w:tcPr>
          <w:p w14:paraId="0C7D90EB" w14:textId="4616D21A" w:rsidR="004F3EFE" w:rsidRPr="00091581" w:rsidRDefault="00D63CBC" w:rsidP="0066389D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09158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1581">
              <w:rPr>
                <w:lang w:val="de-CH"/>
              </w:rPr>
              <w:instrText xml:space="preserve"> FORMTEXT </w:instrText>
            </w:r>
            <w:r w:rsidRPr="00091581">
              <w:rPr>
                <w:lang w:val="de-CH"/>
              </w:rPr>
            </w:r>
            <w:r w:rsidRPr="00091581">
              <w:rPr>
                <w:lang w:val="de-CH"/>
              </w:rPr>
              <w:fldChar w:fldCharType="separate"/>
            </w:r>
            <w:r w:rsidRPr="00091581">
              <w:rPr>
                <w:noProof/>
                <w:lang w:val="de-CH"/>
              </w:rPr>
              <w:t> </w:t>
            </w:r>
            <w:r w:rsidRPr="00091581">
              <w:rPr>
                <w:noProof/>
                <w:lang w:val="de-CH"/>
              </w:rPr>
              <w:t> </w:t>
            </w:r>
            <w:r w:rsidRPr="00091581">
              <w:rPr>
                <w:noProof/>
                <w:lang w:val="de-CH"/>
              </w:rPr>
              <w:t> </w:t>
            </w:r>
            <w:r w:rsidRPr="00091581">
              <w:rPr>
                <w:noProof/>
                <w:lang w:val="de-CH"/>
              </w:rPr>
              <w:t> </w:t>
            </w:r>
            <w:r w:rsidRPr="00091581">
              <w:rPr>
                <w:noProof/>
                <w:lang w:val="de-CH"/>
              </w:rPr>
              <w:t> </w:t>
            </w:r>
            <w:r w:rsidRPr="00091581">
              <w:rPr>
                <w:lang w:val="de-CH"/>
              </w:rPr>
              <w:fldChar w:fldCharType="end"/>
            </w:r>
          </w:p>
        </w:tc>
        <w:tc>
          <w:tcPr>
            <w:tcW w:w="227" w:type="dxa"/>
            <w:shd w:val="clear" w:color="auto" w:fill="auto"/>
          </w:tcPr>
          <w:p w14:paraId="482D37ED" w14:textId="77777777" w:rsidR="004F3EFE" w:rsidRPr="00091581" w:rsidRDefault="004F3EFE" w:rsidP="00647950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95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09C74D8D" w14:textId="77777777" w:rsidR="004F3EFE" w:rsidRPr="00091581" w:rsidRDefault="004F3EFE" w:rsidP="00647950">
            <w:pPr>
              <w:pStyle w:val="810ptTitelEFormPersonalamtDEF1"/>
              <w:rPr>
                <w:lang w:val="de-CH"/>
              </w:rPr>
            </w:pPr>
          </w:p>
        </w:tc>
      </w:tr>
      <w:tr w:rsidR="0066389D" w:rsidRPr="00091581" w14:paraId="20C805AE" w14:textId="77777777" w:rsidTr="00916D7F">
        <w:trPr>
          <w:trHeight w:hRule="exact" w:val="227"/>
        </w:trPr>
        <w:tc>
          <w:tcPr>
            <w:tcW w:w="4536" w:type="dxa"/>
            <w:gridSpan w:val="5"/>
            <w:shd w:val="clear" w:color="auto" w:fill="auto"/>
            <w:tcMar>
              <w:left w:w="0" w:type="dxa"/>
              <w:right w:w="113" w:type="dxa"/>
            </w:tcMar>
          </w:tcPr>
          <w:p w14:paraId="61A562B1" w14:textId="77777777" w:rsidR="0066389D" w:rsidRPr="00091581" w:rsidRDefault="0066389D" w:rsidP="00647950">
            <w:pPr>
              <w:pStyle w:val="810ptTitelEFormPersonalamtDEF1"/>
              <w:rPr>
                <w:lang w:val="de-CH"/>
              </w:rPr>
            </w:pPr>
          </w:p>
        </w:tc>
      </w:tr>
      <w:tr w:rsidR="004F3EFE" w:rsidRPr="00091581" w14:paraId="7EB01141" w14:textId="77777777" w:rsidTr="00916D7F">
        <w:trPr>
          <w:trHeight w:hRule="exact" w:val="227"/>
        </w:trPr>
        <w:tc>
          <w:tcPr>
            <w:tcW w:w="4536" w:type="dxa"/>
            <w:tcBorders>
              <w:bottom w:val="nil"/>
            </w:tcBorders>
            <w:shd w:val="clear" w:color="auto" w:fill="auto"/>
            <w:tcMar>
              <w:left w:w="0" w:type="dxa"/>
              <w:right w:w="113" w:type="dxa"/>
            </w:tcMar>
          </w:tcPr>
          <w:p w14:paraId="7C512447" w14:textId="4046CFDD" w:rsidR="004F3EFE" w:rsidRPr="00091581" w:rsidRDefault="002C342F" w:rsidP="00A91792">
            <w:pPr>
              <w:pStyle w:val="cd03fettlinks"/>
              <w:spacing w:before="0" w:line="160" w:lineRule="exact"/>
              <w:rPr>
                <w:spacing w:val="-10"/>
                <w:sz w:val="18"/>
                <w:lang w:val="de-CH"/>
              </w:rPr>
            </w:pPr>
            <w:r w:rsidRPr="00091581">
              <w:rPr>
                <w:spacing w:val="-10"/>
                <w:lang w:val="de-CH"/>
              </w:rPr>
              <w:t>Die/Der Mitarbeitende</w:t>
            </w:r>
          </w:p>
        </w:tc>
        <w:tc>
          <w:tcPr>
            <w:tcW w:w="227" w:type="dxa"/>
            <w:shd w:val="clear" w:color="auto" w:fill="auto"/>
          </w:tcPr>
          <w:p w14:paraId="4FE9C568" w14:textId="77777777" w:rsidR="004F3EFE" w:rsidRPr="00091581" w:rsidRDefault="004F3EFE" w:rsidP="00647950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95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56470C4F" w14:textId="77777777" w:rsidR="004F3EFE" w:rsidRPr="00091581" w:rsidRDefault="004F3EFE" w:rsidP="00647950">
            <w:pPr>
              <w:pStyle w:val="810ptTitelEFormPersonalamtDEF1"/>
              <w:rPr>
                <w:lang w:val="de-CH"/>
              </w:rPr>
            </w:pPr>
          </w:p>
        </w:tc>
      </w:tr>
      <w:tr w:rsidR="004F3EFE" w:rsidRPr="00091581" w14:paraId="611EB3E5" w14:textId="77777777" w:rsidTr="00916D7F">
        <w:trPr>
          <w:trHeight w:val="244"/>
        </w:trPr>
        <w:tc>
          <w:tcPr>
            <w:tcW w:w="4536" w:type="dxa"/>
            <w:tcBorders>
              <w:bottom w:val="single" w:sz="2" w:space="0" w:color="auto"/>
            </w:tcBorders>
            <w:shd w:val="clear" w:color="auto" w:fill="F0FAFF"/>
            <w:tcMar>
              <w:left w:w="0" w:type="dxa"/>
              <w:bottom w:w="68" w:type="dxa"/>
              <w:right w:w="0" w:type="dxa"/>
            </w:tcMar>
          </w:tcPr>
          <w:p w14:paraId="2BDF0022" w14:textId="48714217" w:rsidR="004F3EFE" w:rsidRPr="00091581" w:rsidRDefault="00D63CBC" w:rsidP="0066389D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09158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1581">
              <w:rPr>
                <w:lang w:val="de-CH"/>
              </w:rPr>
              <w:instrText xml:space="preserve"> FORMTEXT </w:instrText>
            </w:r>
            <w:r w:rsidRPr="00091581">
              <w:rPr>
                <w:lang w:val="de-CH"/>
              </w:rPr>
            </w:r>
            <w:r w:rsidRPr="00091581">
              <w:rPr>
                <w:lang w:val="de-CH"/>
              </w:rPr>
              <w:fldChar w:fldCharType="separate"/>
            </w:r>
            <w:r w:rsidRPr="00091581">
              <w:rPr>
                <w:noProof/>
                <w:lang w:val="de-CH"/>
              </w:rPr>
              <w:t> </w:t>
            </w:r>
            <w:r w:rsidRPr="00091581">
              <w:rPr>
                <w:noProof/>
                <w:lang w:val="de-CH"/>
              </w:rPr>
              <w:t> </w:t>
            </w:r>
            <w:r w:rsidRPr="00091581">
              <w:rPr>
                <w:noProof/>
                <w:lang w:val="de-CH"/>
              </w:rPr>
              <w:t> </w:t>
            </w:r>
            <w:r w:rsidRPr="00091581">
              <w:rPr>
                <w:noProof/>
                <w:lang w:val="de-CH"/>
              </w:rPr>
              <w:t> </w:t>
            </w:r>
            <w:r w:rsidRPr="00091581">
              <w:rPr>
                <w:noProof/>
                <w:lang w:val="de-CH"/>
              </w:rPr>
              <w:t> </w:t>
            </w:r>
            <w:r w:rsidRPr="00091581">
              <w:rPr>
                <w:lang w:val="de-CH"/>
              </w:rPr>
              <w:fldChar w:fldCharType="end"/>
            </w:r>
          </w:p>
        </w:tc>
        <w:tc>
          <w:tcPr>
            <w:tcW w:w="227" w:type="dxa"/>
            <w:shd w:val="clear" w:color="auto" w:fill="auto"/>
          </w:tcPr>
          <w:p w14:paraId="2514D5B8" w14:textId="77777777" w:rsidR="004F3EFE" w:rsidRPr="00091581" w:rsidRDefault="004F3EFE" w:rsidP="00647950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95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2B57C49E" w14:textId="77777777" w:rsidR="004F3EFE" w:rsidRPr="00091581" w:rsidRDefault="004F3EFE" w:rsidP="00647950">
            <w:pPr>
              <w:pStyle w:val="810ptTitelEFormPersonalamtDEF1"/>
              <w:rPr>
                <w:lang w:val="de-CH"/>
              </w:rPr>
            </w:pPr>
          </w:p>
        </w:tc>
      </w:tr>
      <w:tr w:rsidR="004F3EFE" w:rsidRPr="00091581" w14:paraId="1C194E82" w14:textId="77777777" w:rsidTr="00916D7F">
        <w:trPr>
          <w:trHeight w:hRule="exact" w:val="227"/>
        </w:trPr>
        <w:tc>
          <w:tcPr>
            <w:tcW w:w="4536" w:type="dxa"/>
            <w:tcBorders>
              <w:top w:val="single" w:sz="2" w:space="0" w:color="auto"/>
            </w:tcBorders>
            <w:shd w:val="clear" w:color="auto" w:fill="auto"/>
            <w:tcMar>
              <w:left w:w="0" w:type="dxa"/>
              <w:right w:w="113" w:type="dxa"/>
            </w:tcMar>
          </w:tcPr>
          <w:p w14:paraId="7637C7B4" w14:textId="4AB44F5F" w:rsidR="004F3EFE" w:rsidRPr="00091581" w:rsidRDefault="00FA15AB" w:rsidP="006C6AE4">
            <w:pPr>
              <w:pStyle w:val="cd02normallinks"/>
              <w:spacing w:line="240" w:lineRule="exact"/>
              <w:rPr>
                <w:sz w:val="18"/>
                <w:lang w:val="de-CH"/>
              </w:rPr>
            </w:pPr>
            <w:r w:rsidRPr="00091581">
              <w:rPr>
                <w:lang w:val="de-CH"/>
              </w:rPr>
              <w:t>Datum, Unterschrift</w:t>
            </w:r>
          </w:p>
        </w:tc>
        <w:tc>
          <w:tcPr>
            <w:tcW w:w="227" w:type="dxa"/>
            <w:shd w:val="clear" w:color="auto" w:fill="auto"/>
          </w:tcPr>
          <w:p w14:paraId="54F54438" w14:textId="77777777" w:rsidR="004F3EFE" w:rsidRPr="00091581" w:rsidRDefault="004F3EFE" w:rsidP="00647950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95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6046EDAF" w14:textId="77777777" w:rsidR="004F3EFE" w:rsidRPr="00091581" w:rsidRDefault="004F3EFE" w:rsidP="00647950">
            <w:pPr>
              <w:pStyle w:val="810ptTitelEFormPersonalamtDEF1"/>
              <w:rPr>
                <w:lang w:val="de-CH"/>
              </w:rPr>
            </w:pPr>
          </w:p>
        </w:tc>
      </w:tr>
      <w:tr w:rsidR="0066389D" w:rsidRPr="00091581" w14:paraId="7E0B04FD" w14:textId="77777777" w:rsidTr="00916D7F">
        <w:trPr>
          <w:trHeight w:hRule="exact" w:val="227"/>
        </w:trPr>
        <w:tc>
          <w:tcPr>
            <w:tcW w:w="4536" w:type="dxa"/>
            <w:gridSpan w:val="5"/>
            <w:shd w:val="clear" w:color="auto" w:fill="auto"/>
            <w:tcMar>
              <w:left w:w="0" w:type="dxa"/>
              <w:right w:w="113" w:type="dxa"/>
            </w:tcMar>
          </w:tcPr>
          <w:p w14:paraId="2C957DE2" w14:textId="77777777" w:rsidR="0066389D" w:rsidRPr="00091581" w:rsidRDefault="0066389D" w:rsidP="00647950">
            <w:pPr>
              <w:pStyle w:val="810ptTitelEFormPersonalamtDEF1"/>
              <w:rPr>
                <w:lang w:val="de-CH"/>
              </w:rPr>
            </w:pPr>
          </w:p>
        </w:tc>
      </w:tr>
      <w:tr w:rsidR="004F3EFE" w:rsidRPr="00091581" w14:paraId="3A570046" w14:textId="77777777" w:rsidTr="00916D7F">
        <w:trPr>
          <w:trHeight w:hRule="exact" w:val="227"/>
        </w:trPr>
        <w:tc>
          <w:tcPr>
            <w:tcW w:w="4536" w:type="dxa"/>
            <w:tcBorders>
              <w:bottom w:val="nil"/>
            </w:tcBorders>
            <w:shd w:val="clear" w:color="auto" w:fill="auto"/>
            <w:tcMar>
              <w:left w:w="0" w:type="dxa"/>
              <w:right w:w="113" w:type="dxa"/>
            </w:tcMar>
          </w:tcPr>
          <w:p w14:paraId="3C476D03" w14:textId="32C394B8" w:rsidR="004F3EFE" w:rsidRPr="00091581" w:rsidRDefault="00ED3C9D" w:rsidP="00A91792">
            <w:pPr>
              <w:pStyle w:val="cd03fettlinks"/>
              <w:spacing w:before="0" w:line="160" w:lineRule="exact"/>
              <w:rPr>
                <w:spacing w:val="-10"/>
                <w:sz w:val="18"/>
                <w:lang w:val="de-CH"/>
              </w:rPr>
            </w:pPr>
            <w:r w:rsidRPr="00091581">
              <w:rPr>
                <w:spacing w:val="-10"/>
                <w:lang w:val="de-CH"/>
              </w:rPr>
              <w:t>Die/Der Vorgesetzte</w:t>
            </w:r>
          </w:p>
        </w:tc>
        <w:tc>
          <w:tcPr>
            <w:tcW w:w="227" w:type="dxa"/>
            <w:shd w:val="clear" w:color="auto" w:fill="auto"/>
          </w:tcPr>
          <w:p w14:paraId="1B2DE4E2" w14:textId="77777777" w:rsidR="004F3EFE" w:rsidRPr="00091581" w:rsidRDefault="004F3EFE" w:rsidP="00647950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95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4AB26EF1" w14:textId="77777777" w:rsidR="004F3EFE" w:rsidRPr="00091581" w:rsidRDefault="004F3EFE" w:rsidP="00647950">
            <w:pPr>
              <w:pStyle w:val="810ptTitelEFormPersonalamtDEF1"/>
              <w:rPr>
                <w:lang w:val="de-CH"/>
              </w:rPr>
            </w:pPr>
          </w:p>
        </w:tc>
      </w:tr>
      <w:tr w:rsidR="00562BE0" w:rsidRPr="00091581" w14:paraId="61BE812D" w14:textId="77777777" w:rsidTr="00916D7F">
        <w:trPr>
          <w:trHeight w:val="244"/>
        </w:trPr>
        <w:tc>
          <w:tcPr>
            <w:tcW w:w="4536" w:type="dxa"/>
            <w:tcBorders>
              <w:bottom w:val="single" w:sz="2" w:space="0" w:color="auto"/>
            </w:tcBorders>
            <w:shd w:val="clear" w:color="auto" w:fill="F0FAFF"/>
            <w:tcMar>
              <w:left w:w="0" w:type="dxa"/>
              <w:bottom w:w="68" w:type="dxa"/>
              <w:right w:w="0" w:type="dxa"/>
            </w:tcMar>
          </w:tcPr>
          <w:p w14:paraId="7857B96D" w14:textId="14EF0F80" w:rsidR="00562BE0" w:rsidRPr="00091581" w:rsidRDefault="00CB3763" w:rsidP="0066389D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09158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1581">
              <w:rPr>
                <w:lang w:val="de-CH"/>
              </w:rPr>
              <w:instrText xml:space="preserve"> FORMTEXT </w:instrText>
            </w:r>
            <w:r w:rsidRPr="00091581">
              <w:rPr>
                <w:lang w:val="de-CH"/>
              </w:rPr>
            </w:r>
            <w:r w:rsidRPr="00091581">
              <w:rPr>
                <w:lang w:val="de-CH"/>
              </w:rPr>
              <w:fldChar w:fldCharType="separate"/>
            </w:r>
            <w:r w:rsidRPr="00091581">
              <w:rPr>
                <w:noProof/>
                <w:lang w:val="de-CH"/>
              </w:rPr>
              <w:t> </w:t>
            </w:r>
            <w:r w:rsidRPr="00091581">
              <w:rPr>
                <w:noProof/>
                <w:lang w:val="de-CH"/>
              </w:rPr>
              <w:t> </w:t>
            </w:r>
            <w:r w:rsidRPr="00091581">
              <w:rPr>
                <w:noProof/>
                <w:lang w:val="de-CH"/>
              </w:rPr>
              <w:t> </w:t>
            </w:r>
            <w:r w:rsidRPr="00091581">
              <w:rPr>
                <w:noProof/>
                <w:lang w:val="de-CH"/>
              </w:rPr>
              <w:t> </w:t>
            </w:r>
            <w:r w:rsidRPr="00091581">
              <w:rPr>
                <w:noProof/>
                <w:lang w:val="de-CH"/>
              </w:rPr>
              <w:t> </w:t>
            </w:r>
            <w:r w:rsidRPr="00091581">
              <w:rPr>
                <w:lang w:val="de-CH"/>
              </w:rPr>
              <w:fldChar w:fldCharType="end"/>
            </w:r>
          </w:p>
        </w:tc>
        <w:tc>
          <w:tcPr>
            <w:tcW w:w="227" w:type="dxa"/>
            <w:shd w:val="clear" w:color="auto" w:fill="auto"/>
          </w:tcPr>
          <w:p w14:paraId="58718388" w14:textId="77777777" w:rsidR="00562BE0" w:rsidRPr="00091581" w:rsidRDefault="00562BE0" w:rsidP="00647950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95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15CFD8D8" w14:textId="77777777" w:rsidR="00562BE0" w:rsidRPr="00091581" w:rsidRDefault="00562BE0" w:rsidP="00647950">
            <w:pPr>
              <w:pStyle w:val="810ptTitelEFormPersonalamtDEF1"/>
              <w:rPr>
                <w:lang w:val="de-CH"/>
              </w:rPr>
            </w:pPr>
          </w:p>
        </w:tc>
      </w:tr>
      <w:tr w:rsidR="00562BE0" w:rsidRPr="00091581" w14:paraId="1B4B3433" w14:textId="77777777" w:rsidTr="00916D7F">
        <w:trPr>
          <w:trHeight w:hRule="exact" w:val="227"/>
        </w:trPr>
        <w:tc>
          <w:tcPr>
            <w:tcW w:w="4536" w:type="dxa"/>
            <w:tcBorders>
              <w:top w:val="single" w:sz="2" w:space="0" w:color="auto"/>
            </w:tcBorders>
            <w:shd w:val="clear" w:color="auto" w:fill="auto"/>
            <w:tcMar>
              <w:left w:w="0" w:type="dxa"/>
              <w:right w:w="113" w:type="dxa"/>
            </w:tcMar>
          </w:tcPr>
          <w:p w14:paraId="7620DD2B" w14:textId="142D1EA1" w:rsidR="00562BE0" w:rsidRPr="00091581" w:rsidRDefault="003A2F19" w:rsidP="006C6AE4">
            <w:pPr>
              <w:pStyle w:val="cd02normallinks"/>
              <w:spacing w:line="240" w:lineRule="exact"/>
              <w:rPr>
                <w:sz w:val="18"/>
                <w:lang w:val="de-CH"/>
              </w:rPr>
            </w:pPr>
            <w:r w:rsidRPr="00091581">
              <w:rPr>
                <w:lang w:val="de-CH"/>
              </w:rPr>
              <w:t>Datum, Unterschrift</w:t>
            </w:r>
          </w:p>
        </w:tc>
        <w:tc>
          <w:tcPr>
            <w:tcW w:w="227" w:type="dxa"/>
            <w:shd w:val="clear" w:color="auto" w:fill="auto"/>
          </w:tcPr>
          <w:p w14:paraId="65D1ADDC" w14:textId="77777777" w:rsidR="00562BE0" w:rsidRPr="00091581" w:rsidRDefault="00562BE0" w:rsidP="00647950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95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3807B8D9" w14:textId="77777777" w:rsidR="00562BE0" w:rsidRPr="00091581" w:rsidRDefault="00562BE0" w:rsidP="00647950">
            <w:pPr>
              <w:pStyle w:val="810ptTitelEFormPersonalamtDEF1"/>
              <w:rPr>
                <w:lang w:val="de-CH"/>
              </w:rPr>
            </w:pPr>
          </w:p>
        </w:tc>
      </w:tr>
      <w:tr w:rsidR="0066389D" w:rsidRPr="00091581" w14:paraId="01F5730F" w14:textId="77777777" w:rsidTr="00916D7F">
        <w:trPr>
          <w:trHeight w:hRule="exact" w:val="227"/>
        </w:trPr>
        <w:tc>
          <w:tcPr>
            <w:tcW w:w="4536" w:type="dxa"/>
            <w:gridSpan w:val="5"/>
            <w:shd w:val="clear" w:color="auto" w:fill="auto"/>
            <w:tcMar>
              <w:left w:w="0" w:type="dxa"/>
              <w:right w:w="113" w:type="dxa"/>
            </w:tcMar>
          </w:tcPr>
          <w:p w14:paraId="0C4659F3" w14:textId="77777777" w:rsidR="0066389D" w:rsidRPr="00091581" w:rsidRDefault="0066389D" w:rsidP="00647950">
            <w:pPr>
              <w:pStyle w:val="810ptTitelEFormPersonalamtDEF1"/>
              <w:rPr>
                <w:lang w:val="de-CH"/>
              </w:rPr>
            </w:pPr>
          </w:p>
        </w:tc>
      </w:tr>
      <w:tr w:rsidR="003A2F19" w:rsidRPr="00091581" w14:paraId="3A84F05B" w14:textId="77777777" w:rsidTr="00916D7F">
        <w:trPr>
          <w:trHeight w:hRule="exact" w:val="227"/>
        </w:trPr>
        <w:tc>
          <w:tcPr>
            <w:tcW w:w="4536" w:type="dxa"/>
            <w:tcBorders>
              <w:bottom w:val="nil"/>
            </w:tcBorders>
            <w:shd w:val="clear" w:color="auto" w:fill="auto"/>
            <w:tcMar>
              <w:left w:w="0" w:type="dxa"/>
              <w:right w:w="113" w:type="dxa"/>
            </w:tcMar>
          </w:tcPr>
          <w:p w14:paraId="5D6EA6E7" w14:textId="21FCD16B" w:rsidR="003A2F19" w:rsidRPr="00091581" w:rsidRDefault="00AC1773" w:rsidP="00A91792">
            <w:pPr>
              <w:pStyle w:val="cd03fettlinks"/>
              <w:spacing w:before="0" w:line="160" w:lineRule="exact"/>
              <w:rPr>
                <w:spacing w:val="-10"/>
                <w:sz w:val="18"/>
                <w:lang w:val="de-CH"/>
              </w:rPr>
            </w:pPr>
            <w:r w:rsidRPr="00091581">
              <w:rPr>
                <w:spacing w:val="-10"/>
                <w:lang w:val="de-CH"/>
              </w:rPr>
              <w:t>Nächsthöhere/r Vorgesetzte/r</w:t>
            </w:r>
          </w:p>
        </w:tc>
        <w:tc>
          <w:tcPr>
            <w:tcW w:w="227" w:type="dxa"/>
            <w:shd w:val="clear" w:color="auto" w:fill="auto"/>
          </w:tcPr>
          <w:p w14:paraId="7905D8EF" w14:textId="77777777" w:rsidR="003A2F19" w:rsidRPr="00091581" w:rsidRDefault="003A2F19" w:rsidP="00647950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95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7060540A" w14:textId="77777777" w:rsidR="003A2F19" w:rsidRPr="00091581" w:rsidRDefault="003A2F19" w:rsidP="00647950">
            <w:pPr>
              <w:pStyle w:val="810ptTitelEFormPersonalamtDEF1"/>
              <w:rPr>
                <w:lang w:val="de-CH"/>
              </w:rPr>
            </w:pPr>
          </w:p>
        </w:tc>
      </w:tr>
      <w:tr w:rsidR="003A2F19" w:rsidRPr="00091581" w14:paraId="2331A81C" w14:textId="77777777" w:rsidTr="00916D7F">
        <w:trPr>
          <w:trHeight w:val="244"/>
        </w:trPr>
        <w:tc>
          <w:tcPr>
            <w:tcW w:w="4536" w:type="dxa"/>
            <w:tcBorders>
              <w:bottom w:val="single" w:sz="2" w:space="0" w:color="auto"/>
            </w:tcBorders>
            <w:shd w:val="clear" w:color="auto" w:fill="F0FAFF"/>
            <w:tcMar>
              <w:left w:w="0" w:type="dxa"/>
              <w:bottom w:w="68" w:type="dxa"/>
              <w:right w:w="0" w:type="dxa"/>
            </w:tcMar>
          </w:tcPr>
          <w:p w14:paraId="29291EAD" w14:textId="39AE9265" w:rsidR="003A2F19" w:rsidRPr="00091581" w:rsidRDefault="006F467A" w:rsidP="0066389D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09158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1581">
              <w:rPr>
                <w:lang w:val="de-CH"/>
              </w:rPr>
              <w:instrText xml:space="preserve"> FORMTEXT </w:instrText>
            </w:r>
            <w:r w:rsidRPr="00091581">
              <w:rPr>
                <w:lang w:val="de-CH"/>
              </w:rPr>
            </w:r>
            <w:r w:rsidRPr="00091581">
              <w:rPr>
                <w:lang w:val="de-CH"/>
              </w:rPr>
              <w:fldChar w:fldCharType="separate"/>
            </w:r>
            <w:r w:rsidRPr="00091581">
              <w:rPr>
                <w:noProof/>
                <w:lang w:val="de-CH"/>
              </w:rPr>
              <w:t> </w:t>
            </w:r>
            <w:r w:rsidRPr="00091581">
              <w:rPr>
                <w:noProof/>
                <w:lang w:val="de-CH"/>
              </w:rPr>
              <w:t> </w:t>
            </w:r>
            <w:r w:rsidRPr="00091581">
              <w:rPr>
                <w:noProof/>
                <w:lang w:val="de-CH"/>
              </w:rPr>
              <w:t> </w:t>
            </w:r>
            <w:r w:rsidRPr="00091581">
              <w:rPr>
                <w:noProof/>
                <w:lang w:val="de-CH"/>
              </w:rPr>
              <w:t> </w:t>
            </w:r>
            <w:r w:rsidRPr="00091581">
              <w:rPr>
                <w:noProof/>
                <w:lang w:val="de-CH"/>
              </w:rPr>
              <w:t> </w:t>
            </w:r>
            <w:r w:rsidRPr="00091581">
              <w:rPr>
                <w:lang w:val="de-CH"/>
              </w:rPr>
              <w:fldChar w:fldCharType="end"/>
            </w:r>
          </w:p>
        </w:tc>
        <w:tc>
          <w:tcPr>
            <w:tcW w:w="227" w:type="dxa"/>
            <w:shd w:val="clear" w:color="auto" w:fill="auto"/>
          </w:tcPr>
          <w:p w14:paraId="298A8DD1" w14:textId="77777777" w:rsidR="003A2F19" w:rsidRPr="00091581" w:rsidRDefault="003A2F19" w:rsidP="00647950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95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436F62E4" w14:textId="77777777" w:rsidR="003A2F19" w:rsidRPr="00091581" w:rsidRDefault="003A2F19" w:rsidP="00647950">
            <w:pPr>
              <w:pStyle w:val="810ptTitelEFormPersonalamtDEF1"/>
              <w:rPr>
                <w:lang w:val="de-CH"/>
              </w:rPr>
            </w:pPr>
          </w:p>
        </w:tc>
      </w:tr>
      <w:tr w:rsidR="003A2F19" w:rsidRPr="00091581" w14:paraId="373012BF" w14:textId="77777777" w:rsidTr="00916D7F">
        <w:trPr>
          <w:trHeight w:hRule="exact" w:val="227"/>
        </w:trPr>
        <w:tc>
          <w:tcPr>
            <w:tcW w:w="4536" w:type="dxa"/>
            <w:tcBorders>
              <w:top w:val="single" w:sz="2" w:space="0" w:color="auto"/>
              <w:bottom w:val="nil"/>
            </w:tcBorders>
            <w:shd w:val="clear" w:color="auto" w:fill="auto"/>
            <w:tcMar>
              <w:left w:w="0" w:type="dxa"/>
              <w:right w:w="113" w:type="dxa"/>
            </w:tcMar>
          </w:tcPr>
          <w:p w14:paraId="48B7A5CC" w14:textId="00EE6297" w:rsidR="003A2F19" w:rsidRPr="00091581" w:rsidRDefault="00EB5C66" w:rsidP="006C6AE4">
            <w:pPr>
              <w:pStyle w:val="cd02normallinks"/>
              <w:spacing w:line="240" w:lineRule="exact"/>
              <w:rPr>
                <w:sz w:val="18"/>
                <w:lang w:val="de-CH"/>
              </w:rPr>
            </w:pPr>
            <w:r w:rsidRPr="00091581">
              <w:rPr>
                <w:lang w:val="de-CH"/>
              </w:rPr>
              <w:t>Datum, Visum (Kenntnisnahme)</w:t>
            </w:r>
            <w:r w:rsidR="006516F1" w:rsidRPr="00091581">
              <w:rPr>
                <w:sz w:val="18"/>
                <w:lang w:val="de-CH"/>
              </w:rPr>
              <w:t xml:space="preserve"> </w:t>
            </w:r>
          </w:p>
        </w:tc>
        <w:tc>
          <w:tcPr>
            <w:tcW w:w="227" w:type="dxa"/>
            <w:tcBorders>
              <w:bottom w:val="nil"/>
            </w:tcBorders>
            <w:shd w:val="clear" w:color="auto" w:fill="auto"/>
          </w:tcPr>
          <w:p w14:paraId="48605B86" w14:textId="77777777" w:rsidR="003A2F19" w:rsidRPr="00091581" w:rsidRDefault="003A2F19" w:rsidP="00647950">
            <w:pPr>
              <w:pStyle w:val="Textkrper"/>
              <w:rPr>
                <w:sz w:val="18"/>
                <w:lang w:val="de-CH"/>
              </w:rPr>
            </w:pPr>
          </w:p>
        </w:tc>
        <w:tc>
          <w:tcPr>
            <w:tcW w:w="4495" w:type="dxa"/>
            <w:gridSpan w:val="3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A40A68" w14:textId="77777777" w:rsidR="003A2F19" w:rsidRPr="00091581" w:rsidRDefault="003A2F19" w:rsidP="00647950">
            <w:pPr>
              <w:pStyle w:val="810ptTitelEFormPersonalamtDEF1"/>
              <w:rPr>
                <w:lang w:val="de-CH"/>
              </w:rPr>
            </w:pPr>
          </w:p>
        </w:tc>
      </w:tr>
      <w:bookmarkEnd w:id="0"/>
    </w:tbl>
    <w:p w14:paraId="7C9F8729" w14:textId="77777777" w:rsidR="00406B65" w:rsidRPr="00091581" w:rsidRDefault="00406B65" w:rsidP="00AA3E20">
      <w:pPr>
        <w:rPr>
          <w:lang w:val="de-CH"/>
        </w:rPr>
      </w:pPr>
    </w:p>
    <w:sectPr w:rsidR="00406B65" w:rsidRPr="00091581" w:rsidSect="009E2B94">
      <w:pgSz w:w="11900" w:h="16840"/>
      <w:pgMar w:top="255" w:right="567" w:bottom="567" w:left="1701" w:header="1985" w:footer="5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FED2F" w14:textId="77777777" w:rsidR="00236E15" w:rsidRDefault="00236E15" w:rsidP="00B24B36">
      <w:r>
        <w:separator/>
      </w:r>
    </w:p>
    <w:p w14:paraId="2DCB099A" w14:textId="77777777" w:rsidR="00236E15" w:rsidRDefault="00236E15"/>
    <w:p w14:paraId="613C3794" w14:textId="77777777" w:rsidR="00236E15" w:rsidRDefault="00236E15"/>
  </w:endnote>
  <w:endnote w:type="continuationSeparator" w:id="0">
    <w:p w14:paraId="02284AB2" w14:textId="77777777" w:rsidR="00236E15" w:rsidRDefault="00236E15" w:rsidP="00B24B36">
      <w:r>
        <w:continuationSeparator/>
      </w:r>
    </w:p>
    <w:p w14:paraId="5EC64E80" w14:textId="77777777" w:rsidR="00236E15" w:rsidRDefault="00236E15"/>
    <w:p w14:paraId="78BE7B69" w14:textId="77777777" w:rsidR="00236E15" w:rsidRDefault="00236E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NeueLTStd-Blk"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LTStd-Rom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Std 55 Roman">
    <w:altName w:val="Arial"/>
    <w:charset w:val="00"/>
    <w:family w:val="auto"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AC195" w14:textId="77777777" w:rsidR="000D1F60" w:rsidRDefault="000D1F6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0FB71" w14:textId="5150E248" w:rsidR="00D35798" w:rsidRDefault="00D35798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2705CBDC" wp14:editId="60CD0EF4">
              <wp:simplePos x="0" y="0"/>
              <wp:positionH relativeFrom="rightMargin">
                <wp:posOffset>-1151890</wp:posOffset>
              </wp:positionH>
              <wp:positionV relativeFrom="topMargin">
                <wp:posOffset>10369550</wp:posOffset>
              </wp:positionV>
              <wp:extent cx="1141200" cy="115200"/>
              <wp:effectExtent l="0" t="0" r="1905" b="12065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11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D4D9B35" w14:textId="27194CE2" w:rsidR="00D35798" w:rsidRDefault="00D35798" w:rsidP="00D35798">
                          <w:pPr>
                            <w:pStyle w:val="6ptInfoEFormPersonalamtDEF1"/>
                            <w:jc w:val="right"/>
                          </w:pPr>
                          <w:r>
                            <w:t>kdmz 640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 </w:t>
                          </w:r>
                          <w:r>
                            <w:t>341-</w:t>
                          </w:r>
                          <w:r w:rsidR="00A95986">
                            <w:t>2</w:t>
                          </w:r>
                          <w:r>
                            <w:t xml:space="preserve"> / PA / </w:t>
                          </w:r>
                          <w:r w:rsidR="0020598C">
                            <w:t>11 2019</w:t>
                          </w:r>
                        </w:p>
                        <w:p w14:paraId="65481F30" w14:textId="77777777" w:rsidR="00D35798" w:rsidRPr="006C6960" w:rsidRDefault="00D35798" w:rsidP="00D35798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7" type="#_x0000_t202" style="position:absolute;margin-left:-90.7pt;margin-top:816.5pt;width:89.85pt;height:9.05pt;z-index:25166950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" filled="f" stroked="f">
              <v:textbox inset="0,0,0,0">
                <w:txbxContent>
                  <w:p w14:paraId="3D4D9B35" w14:textId="27194CE2" w:rsidR="00D35798" w:rsidRDefault="00D35798" w:rsidP="00D35798">
                    <w:pPr>
                      <w:pStyle w:val="6ptInfoEFormPersonalamtDEF1"/>
                      <w:jc w:val="right"/>
                    </w:pPr>
                    <w:r>
                      <w:t>kdmz 640</w:t>
                    </w:r>
                    <w:r>
                      <w:rPr>
                        <w:rFonts w:ascii="Calibri" w:eastAsia="Calibri" w:hAnsi="Calibri" w:cs="Calibri"/>
                      </w:rPr>
                      <w:t> </w:t>
                    </w:r>
                    <w:r>
                      <w:t>341-</w:t>
                    </w:r>
                    <w:r w:rsidR="00A95986">
                      <w:t>2</w:t>
                    </w:r>
                    <w:r>
                      <w:t xml:space="preserve"> / PA / </w:t>
                    </w:r>
                    <w:r w:rsidR="0020598C">
                      <w:t>11 2019</w:t>
                    </w:r>
                  </w:p>
                  <w:p w14:paraId="65481F30" w14:textId="77777777" w:rsidR="00D35798" w:rsidRPr="006C6960" w:rsidRDefault="00D35798" w:rsidP="00D35798">
                    <w:pPr>
                      <w:pStyle w:val="Fuzeile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54B0A" w14:textId="5D6C2A64" w:rsidR="00B25C7B" w:rsidRDefault="00722C10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7A830FD2" wp14:editId="4340A503">
              <wp:simplePos x="0" y="0"/>
              <wp:positionH relativeFrom="rightMargin">
                <wp:posOffset>-1151890</wp:posOffset>
              </wp:positionH>
              <wp:positionV relativeFrom="topMargin">
                <wp:posOffset>10369550</wp:posOffset>
              </wp:positionV>
              <wp:extent cx="1141200" cy="115200"/>
              <wp:effectExtent l="0" t="0" r="1905" b="12065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11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2F2D7A4" w14:textId="35074AED" w:rsidR="002C0004" w:rsidRDefault="002C0004" w:rsidP="002C0004">
                          <w:pPr>
                            <w:pStyle w:val="6ptInfoEFormPersonalamtDEF1"/>
                            <w:jc w:val="right"/>
                          </w:pPr>
                          <w:proofErr w:type="spellStart"/>
                          <w:r>
                            <w:t>kdmz</w:t>
                          </w:r>
                          <w:proofErr w:type="spellEnd"/>
                          <w:r>
                            <w:t xml:space="preserve"> 640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 </w:t>
                          </w:r>
                          <w:r>
                            <w:t>341-</w:t>
                          </w:r>
                          <w:r w:rsidR="004076D4">
                            <w:t>2</w:t>
                          </w:r>
                          <w:r>
                            <w:t xml:space="preserve">/ PA / </w:t>
                          </w:r>
                          <w:r w:rsidR="00A87CEA">
                            <w:t>11 2019</w:t>
                          </w:r>
                        </w:p>
                        <w:p w14:paraId="0AD3CDDA" w14:textId="77777777" w:rsidR="002C0004" w:rsidRPr="006C6960" w:rsidRDefault="002C0004" w:rsidP="006C6960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35" type="#_x0000_t202" style="position:absolute;margin-left:-90.7pt;margin-top:816.5pt;width:89.85pt;height:9.05pt;z-index:251663360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" filled="f" stroked="f">
              <v:textbox inset="0,0,0,0">
                <w:txbxContent>
                  <w:p w14:paraId="02F2D7A4" w14:textId="35074AED" w:rsidR="002C0004" w:rsidRDefault="002C0004" w:rsidP="002C0004">
                    <w:pPr>
                      <w:pStyle w:val="6ptInfoEFormPersonalamtDEF1"/>
                      <w:jc w:val="right"/>
                    </w:pPr>
                    <w:proofErr w:type="spellStart"/>
                    <w:r>
                      <w:t>kdmz</w:t>
                    </w:r>
                    <w:proofErr w:type="spellEnd"/>
                    <w:r>
                      <w:t xml:space="preserve"> 640</w:t>
                    </w:r>
                    <w:r>
                      <w:rPr>
                        <w:rFonts w:ascii="Calibri" w:eastAsia="Calibri" w:hAnsi="Calibri" w:cs="Calibri"/>
                      </w:rPr>
                      <w:t> </w:t>
                    </w:r>
                    <w:r>
                      <w:t>341-</w:t>
                    </w:r>
                    <w:r w:rsidR="004076D4">
                      <w:t>2</w:t>
                    </w:r>
                    <w:r>
                      <w:t xml:space="preserve">/ PA / </w:t>
                    </w:r>
                    <w:r w:rsidR="00A87CEA">
                      <w:t>11 2019</w:t>
                    </w:r>
                  </w:p>
                  <w:p w14:paraId="0AD3CDDA" w14:textId="77777777" w:rsidR="002C0004" w:rsidRPr="006C6960" w:rsidRDefault="002C0004" w:rsidP="006C6960">
                    <w:pPr>
                      <w:pStyle w:val="Fuzeile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551A5" w14:textId="77777777" w:rsidR="00236E15" w:rsidRDefault="00236E15" w:rsidP="00B24B36">
      <w:r>
        <w:separator/>
      </w:r>
    </w:p>
    <w:p w14:paraId="100A04AE" w14:textId="77777777" w:rsidR="00236E15" w:rsidRDefault="00236E15"/>
    <w:p w14:paraId="6B62439A" w14:textId="77777777" w:rsidR="00236E15" w:rsidRDefault="00236E15"/>
  </w:footnote>
  <w:footnote w:type="continuationSeparator" w:id="0">
    <w:p w14:paraId="2753CA21" w14:textId="77777777" w:rsidR="00236E15" w:rsidRDefault="00236E15" w:rsidP="00B24B36">
      <w:r>
        <w:continuationSeparator/>
      </w:r>
    </w:p>
    <w:p w14:paraId="547E0909" w14:textId="77777777" w:rsidR="00236E15" w:rsidRDefault="00236E15"/>
    <w:p w14:paraId="022D8F31" w14:textId="77777777" w:rsidR="00236E15" w:rsidRDefault="00236E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B7F94" w14:textId="77777777" w:rsidR="000776BF" w:rsidRDefault="000776BF" w:rsidP="00013F0D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CA003B0" w14:textId="77777777" w:rsidR="00152619" w:rsidRDefault="00152619" w:rsidP="000776B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14E99" w14:textId="4A8BD6E1" w:rsidR="00B24B36" w:rsidRPr="00E61B7A" w:rsidRDefault="004A3BF2" w:rsidP="00364211">
    <w:pPr>
      <w:pStyle w:val="Textkrper"/>
      <w:tabs>
        <w:tab w:val="left" w:pos="3487"/>
      </w:tabs>
      <w:spacing w:before="107" w:line="183" w:lineRule="exact"/>
      <w:ind w:right="360"/>
      <w:rPr>
        <w:lang w:val="de-CH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6DB5F4" wp14:editId="136613AE">
              <wp:simplePos x="0" y="0"/>
              <wp:positionH relativeFrom="leftMargin">
                <wp:posOffset>5184775</wp:posOffset>
              </wp:positionH>
              <wp:positionV relativeFrom="topMargin">
                <wp:posOffset>644525</wp:posOffset>
              </wp:positionV>
              <wp:extent cx="2174400" cy="453240"/>
              <wp:effectExtent l="0" t="0" r="16510" b="4445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4400" cy="45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314CE7" w14:textId="77777777" w:rsidR="004A3BF2" w:rsidRDefault="004A3BF2" w:rsidP="004A3BF2">
                          <w:pPr>
                            <w:pStyle w:val="8ptKopfZeileZAB10ptEFormPersonalamtDEF1"/>
                          </w:pPr>
                          <w:r>
                            <w:t>Mitarbeiterbeurteilung (MAB)</w:t>
                          </w:r>
                        </w:p>
                        <w:p w14:paraId="6FACF9AC" w14:textId="4B5A01E6" w:rsidR="004A3BF2" w:rsidRDefault="004A3BF2" w:rsidP="004A3BF2">
                          <w:pPr>
                            <w:pStyle w:val="8ptKopfZeileZAB10ptEFormPersonalamtDEF1"/>
                          </w:pPr>
                          <w:r>
                            <w:t>Zielverei</w:t>
                          </w:r>
                          <w:r w:rsidR="00EB5EEE">
                            <w:t>nbarung</w:t>
                          </w:r>
                        </w:p>
                        <w:p w14:paraId="6846AB44" w14:textId="1B8C2C3B" w:rsidR="002E0BAB" w:rsidRPr="00B015ED" w:rsidRDefault="003F2CDE" w:rsidP="002E0BAB">
                          <w:pPr>
                            <w:pStyle w:val="Kopfzeile"/>
                            <w:rPr>
                              <w:rStyle w:val="Seitenzahl"/>
                              <w:rFonts w:ascii="Helvetica Neue LT Std 55 Roman" w:hAnsi="Helvetica Neue LT Std 55 Roman"/>
                              <w:sz w:val="16"/>
                              <w:szCs w:val="16"/>
                            </w:rPr>
                          </w:pPr>
                          <w:r w:rsidRPr="00B015ED">
                            <w:rPr>
                              <w:rStyle w:val="Seitenzahl"/>
                              <w:rFonts w:ascii="Helvetica Neue LT Std 55 Roman" w:hAnsi="Helvetica Neue LT Std 55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015ED">
                            <w:rPr>
                              <w:rStyle w:val="Seitenzahl"/>
                              <w:rFonts w:ascii="Helvetica Neue LT Std 55 Roman" w:hAnsi="Helvetica Neue LT Std 55 Roman"/>
                              <w:sz w:val="16"/>
                              <w:szCs w:val="16"/>
                            </w:rPr>
                            <w:instrText xml:space="preserve">PAGE  </w:instrText>
                          </w:r>
                          <w:r w:rsidRPr="00B015ED">
                            <w:rPr>
                              <w:rStyle w:val="Seitenzahl"/>
                              <w:rFonts w:ascii="Helvetica Neue LT Std 55 Roman" w:hAnsi="Helvetica Neue LT Std 55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91581">
                            <w:rPr>
                              <w:rStyle w:val="Seitenzahl"/>
                              <w:rFonts w:ascii="Helvetica Neue LT Std 55 Roman" w:hAnsi="Helvetica Neue LT Std 55 Roman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B015ED">
                            <w:rPr>
                              <w:rStyle w:val="Seitenzahl"/>
                              <w:rFonts w:ascii="Helvetica Neue LT Std 55 Roman" w:hAnsi="Helvetica Neue LT Std 55 Roman"/>
                              <w:sz w:val="16"/>
                              <w:szCs w:val="16"/>
                            </w:rPr>
                            <w:fldChar w:fldCharType="end"/>
                          </w:r>
                          <w:r w:rsidR="002E0BAB">
                            <w:rPr>
                              <w:rStyle w:val="Seitenzahl"/>
                              <w:rFonts w:ascii="Helvetica Neue LT Std 55 Roman" w:hAnsi="Helvetica Neue LT Std 55 Roman"/>
                              <w:sz w:val="16"/>
                              <w:szCs w:val="16"/>
                            </w:rPr>
                            <w:t>/</w:t>
                          </w:r>
                          <w:r w:rsidR="00406B65" w:rsidRPr="00406B65">
                            <w:rPr>
                              <w:rFonts w:ascii="Helvetica Neue LT Std 55 Roman" w:hAnsi="Helvetica Neue LT Std 55 Roman"/>
                              <w:sz w:val="16"/>
                              <w:szCs w:val="16"/>
                              <w:lang w:val="de-CH"/>
                            </w:rPr>
                            <w:fldChar w:fldCharType="begin"/>
                          </w:r>
                          <w:r w:rsidR="00406B65" w:rsidRPr="00406B65">
                            <w:rPr>
                              <w:rFonts w:ascii="Helvetica Neue LT Std 55 Roman" w:hAnsi="Helvetica Neue LT Std 55 Roman"/>
                              <w:sz w:val="16"/>
                              <w:szCs w:val="16"/>
                              <w:lang w:val="de-CH"/>
                            </w:rPr>
                            <w:instrText xml:space="preserve"> NUMPAGES  \* MERGEFORMAT </w:instrText>
                          </w:r>
                          <w:r w:rsidR="00406B65" w:rsidRPr="00406B65">
                            <w:rPr>
                              <w:rFonts w:ascii="Helvetica Neue LT Std 55 Roman" w:hAnsi="Helvetica Neue LT Std 55 Roman"/>
                              <w:sz w:val="16"/>
                              <w:szCs w:val="16"/>
                              <w:lang w:val="de-CH"/>
                            </w:rPr>
                            <w:fldChar w:fldCharType="separate"/>
                          </w:r>
                          <w:r w:rsidR="00091581">
                            <w:rPr>
                              <w:rFonts w:ascii="Helvetica Neue LT Std 55 Roman" w:hAnsi="Helvetica Neue LT Std 55 Roman"/>
                              <w:noProof/>
                              <w:sz w:val="16"/>
                              <w:szCs w:val="16"/>
                              <w:lang w:val="de-CH"/>
                            </w:rPr>
                            <w:t>2</w:t>
                          </w:r>
                          <w:r w:rsidR="00406B65" w:rsidRPr="00406B65">
                            <w:rPr>
                              <w:rFonts w:ascii="Helvetica Neue LT Std 55 Roman" w:hAnsi="Helvetica Neue LT Std 55 Roman"/>
                              <w:sz w:val="16"/>
                              <w:szCs w:val="16"/>
                              <w:lang w:val="de-CH"/>
                            </w:rPr>
                            <w:fldChar w:fldCharType="end"/>
                          </w:r>
                        </w:p>
                        <w:p w14:paraId="3DEFC71E" w14:textId="77777777" w:rsidR="004D2687" w:rsidRDefault="004D2687" w:rsidP="002E0BAB">
                          <w:pPr>
                            <w:pStyle w:val="8ptKopfZeileZAB10ptEFormPersonalamtDEF1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408.25pt;margin-top:50.75pt;width:171.2pt;height:35.7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" filled="f" stroked="f">
              <v:textbox inset="0,0,0,0">
                <w:txbxContent>
                  <w:p w14:paraId="7A314CE7" w14:textId="77777777" w:rsidR="004A3BF2" w:rsidRDefault="004A3BF2" w:rsidP="004A3BF2">
                    <w:pPr>
                      <w:pStyle w:val="8ptKopfZeileZAB10ptEFormPersonalamtDEF1"/>
                    </w:pPr>
                    <w:r>
                      <w:t>Mitarbeiterbeurteilung (MAB)</w:t>
                    </w:r>
                  </w:p>
                  <w:p w14:paraId="6FACF9AC" w14:textId="4B5A01E6" w:rsidR="004A3BF2" w:rsidRDefault="004A3BF2" w:rsidP="004A3BF2">
                    <w:pPr>
                      <w:pStyle w:val="8ptKopfZeileZAB10ptEFormPersonalamtDEF1"/>
                    </w:pPr>
                    <w:r>
                      <w:t>Zielverei</w:t>
                    </w:r>
                    <w:r w:rsidR="00EB5EEE">
                      <w:t>nbarung</w:t>
                    </w:r>
                  </w:p>
                  <w:p w14:paraId="6846AB44" w14:textId="1B8C2C3B" w:rsidR="002E0BAB" w:rsidRPr="00B015ED" w:rsidRDefault="003F2CDE" w:rsidP="002E0BAB">
                    <w:pPr>
                      <w:pStyle w:val="Kopfzeile"/>
                      <w:rPr>
                        <w:rStyle w:val="Seitenzahl"/>
                        <w:rFonts w:ascii="Helvetica Neue LT Std 55 Roman" w:hAnsi="Helvetica Neue LT Std 55 Roman"/>
                        <w:sz w:val="16"/>
                        <w:szCs w:val="16"/>
                      </w:rPr>
                    </w:pPr>
                    <w:r w:rsidRPr="00B015ED">
                      <w:rPr>
                        <w:rStyle w:val="Seitenzahl"/>
                        <w:rFonts w:ascii="Helvetica Neue LT Std 55 Roman" w:hAnsi="Helvetica Neue LT Std 55 Roman"/>
                        <w:sz w:val="16"/>
                        <w:szCs w:val="16"/>
                      </w:rPr>
                      <w:fldChar w:fldCharType="begin"/>
                    </w:r>
                    <w:r w:rsidRPr="00B015ED">
                      <w:rPr>
                        <w:rStyle w:val="Seitenzahl"/>
                        <w:rFonts w:ascii="Helvetica Neue LT Std 55 Roman" w:hAnsi="Helvetica Neue LT Std 55 Roman"/>
                        <w:sz w:val="16"/>
                        <w:szCs w:val="16"/>
                      </w:rPr>
                      <w:instrText xml:space="preserve">PAGE  </w:instrText>
                    </w:r>
                    <w:r w:rsidRPr="00B015ED">
                      <w:rPr>
                        <w:rStyle w:val="Seitenzahl"/>
                        <w:rFonts w:ascii="Helvetica Neue LT Std 55 Roman" w:hAnsi="Helvetica Neue LT Std 55 Roman"/>
                        <w:sz w:val="16"/>
                        <w:szCs w:val="16"/>
                      </w:rPr>
                      <w:fldChar w:fldCharType="separate"/>
                    </w:r>
                    <w:r w:rsidR="00091581">
                      <w:rPr>
                        <w:rStyle w:val="Seitenzahl"/>
                        <w:rFonts w:ascii="Helvetica Neue LT Std 55 Roman" w:hAnsi="Helvetica Neue LT Std 55 Roman"/>
                        <w:noProof/>
                        <w:sz w:val="16"/>
                        <w:szCs w:val="16"/>
                      </w:rPr>
                      <w:t>2</w:t>
                    </w:r>
                    <w:r w:rsidRPr="00B015ED">
                      <w:rPr>
                        <w:rStyle w:val="Seitenzahl"/>
                        <w:rFonts w:ascii="Helvetica Neue LT Std 55 Roman" w:hAnsi="Helvetica Neue LT Std 55 Roman"/>
                        <w:sz w:val="16"/>
                        <w:szCs w:val="16"/>
                      </w:rPr>
                      <w:fldChar w:fldCharType="end"/>
                    </w:r>
                    <w:r w:rsidR="002E0BAB">
                      <w:rPr>
                        <w:rStyle w:val="Seitenzahl"/>
                        <w:rFonts w:ascii="Helvetica Neue LT Std 55 Roman" w:hAnsi="Helvetica Neue LT Std 55 Roman"/>
                        <w:sz w:val="16"/>
                        <w:szCs w:val="16"/>
                      </w:rPr>
                      <w:t>/</w:t>
                    </w:r>
                    <w:r w:rsidR="00406B65" w:rsidRPr="00406B65">
                      <w:rPr>
                        <w:rFonts w:ascii="Helvetica Neue LT Std 55 Roman" w:hAnsi="Helvetica Neue LT Std 55 Roman"/>
                        <w:sz w:val="16"/>
                        <w:szCs w:val="16"/>
                        <w:lang w:val="de-CH"/>
                      </w:rPr>
                      <w:fldChar w:fldCharType="begin"/>
                    </w:r>
                    <w:r w:rsidR="00406B65" w:rsidRPr="00406B65">
                      <w:rPr>
                        <w:rFonts w:ascii="Helvetica Neue LT Std 55 Roman" w:hAnsi="Helvetica Neue LT Std 55 Roman"/>
                        <w:sz w:val="16"/>
                        <w:szCs w:val="16"/>
                        <w:lang w:val="de-CH"/>
                      </w:rPr>
                      <w:instrText xml:space="preserve"> NUMPAGES  \* MERGEFORMAT </w:instrText>
                    </w:r>
                    <w:r w:rsidR="00406B65" w:rsidRPr="00406B65">
                      <w:rPr>
                        <w:rFonts w:ascii="Helvetica Neue LT Std 55 Roman" w:hAnsi="Helvetica Neue LT Std 55 Roman"/>
                        <w:sz w:val="16"/>
                        <w:szCs w:val="16"/>
                        <w:lang w:val="de-CH"/>
                      </w:rPr>
                      <w:fldChar w:fldCharType="separate"/>
                    </w:r>
                    <w:r w:rsidR="00091581">
                      <w:rPr>
                        <w:rFonts w:ascii="Helvetica Neue LT Std 55 Roman" w:hAnsi="Helvetica Neue LT Std 55 Roman"/>
                        <w:noProof/>
                        <w:sz w:val="16"/>
                        <w:szCs w:val="16"/>
                        <w:lang w:val="de-CH"/>
                      </w:rPr>
                      <w:t>2</w:t>
                    </w:r>
                    <w:r w:rsidR="00406B65" w:rsidRPr="00406B65">
                      <w:rPr>
                        <w:rFonts w:ascii="Helvetica Neue LT Std 55 Roman" w:hAnsi="Helvetica Neue LT Std 55 Roman"/>
                        <w:sz w:val="16"/>
                        <w:szCs w:val="16"/>
                        <w:lang w:val="de-CH"/>
                      </w:rPr>
                      <w:fldChar w:fldCharType="end"/>
                    </w:r>
                  </w:p>
                  <w:p w14:paraId="3DEFC71E" w14:textId="77777777" w:rsidR="004D2687" w:rsidRDefault="004D2687" w:rsidP="002E0BAB">
                    <w:pPr>
                      <w:pStyle w:val="8ptKopfZeileZAB10ptEFormPersonalamtDEF1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470FFB">
      <w:rPr>
        <w:noProof/>
        <w:lang w:val="de-CH" w:eastAsia="de-CH"/>
      </w:rPr>
      <w:drawing>
        <wp:anchor distT="0" distB="0" distL="0" distR="0" simplePos="0" relativeHeight="251666432" behindDoc="1" locked="0" layoutInCell="1" allowOverlap="1" wp14:anchorId="22981766" wp14:editId="3F6150D0">
          <wp:simplePos x="0" y="0"/>
          <wp:positionH relativeFrom="page">
            <wp:posOffset>4896485</wp:posOffset>
          </wp:positionH>
          <wp:positionV relativeFrom="topMargin">
            <wp:posOffset>702310</wp:posOffset>
          </wp:positionV>
          <wp:extent cx="222840" cy="216000"/>
          <wp:effectExtent l="0" t="0" r="6350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84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4211">
      <w:rPr>
        <w:lang w:val="de-CH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F4DC4" w14:textId="551D51D7" w:rsidR="00B82FAF" w:rsidRDefault="00A246F5" w:rsidP="00887711">
    <w:pPr>
      <w:pStyle w:val="Kopfzeile"/>
      <w:tabs>
        <w:tab w:val="clear" w:pos="4536"/>
        <w:tab w:val="clear" w:pos="9072"/>
        <w:tab w:val="left" w:pos="2663"/>
        <w:tab w:val="left" w:pos="3314"/>
      </w:tabs>
    </w:pPr>
    <w:r>
      <w:tab/>
    </w:r>
    <w:r w:rsidR="008A00D3"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60D997BE" wp14:editId="2E3F8A2E">
              <wp:simplePos x="0" y="0"/>
              <wp:positionH relativeFrom="page">
                <wp:posOffset>357505</wp:posOffset>
              </wp:positionH>
              <wp:positionV relativeFrom="topMargin">
                <wp:posOffset>269875</wp:posOffset>
              </wp:positionV>
              <wp:extent cx="4287600" cy="1080000"/>
              <wp:effectExtent l="0" t="0" r="5080" b="12700"/>
              <wp:wrapNone/>
              <wp:docPr id="5" name="Gruppierung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87600" cy="1080000"/>
                        <a:chOff x="0" y="0"/>
                        <a:chExt cx="4287947" cy="1080000"/>
                      </a:xfrm>
                      <a:extLst>
                        <a:ext uri="{0CCBE362-F206-4b92-989A-16890622DB6E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</a:ext>
                      </a:extLst>
                    </wpg:grpSpPr>
                    <wpg:grpSp>
                      <wpg:cNvPr id="253" name="Group 23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00" cy="1080000"/>
                          <a:chOff x="567" y="-395"/>
                          <a:chExt cx="1265" cy="170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g:grpSpPr>
                      <pic:pic xmlns:pic="http://schemas.openxmlformats.org/drawingml/2006/picture">
                        <pic:nvPicPr>
                          <pic:cNvPr id="254" name="Picture 23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" y="-395"/>
                            <a:ext cx="1265" cy="17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5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" y="-92"/>
                            <a:ext cx="183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6" name="Freeform 235"/>
                        <wps:cNvSpPr>
                          <a:spLocks/>
                        </wps:cNvSpPr>
                        <wps:spPr bwMode="auto">
                          <a:xfrm>
                            <a:off x="1291" y="170"/>
                            <a:ext cx="88" cy="166"/>
                          </a:xfrm>
                          <a:custGeom>
                            <a:avLst/>
                            <a:gdLst>
                              <a:gd name="T0" fmla="+- 0 1291 1291"/>
                              <a:gd name="T1" fmla="*/ T0 w 88"/>
                              <a:gd name="T2" fmla="+- 0 289 170"/>
                              <a:gd name="T3" fmla="*/ 289 h 166"/>
                              <a:gd name="T4" fmla="+- 0 1291 1291"/>
                              <a:gd name="T5" fmla="*/ T4 w 88"/>
                              <a:gd name="T6" fmla="+- 0 294 170"/>
                              <a:gd name="T7" fmla="*/ 294 h 166"/>
                              <a:gd name="T8" fmla="+- 0 1300 1291"/>
                              <a:gd name="T9" fmla="*/ T8 w 88"/>
                              <a:gd name="T10" fmla="+- 0 312 170"/>
                              <a:gd name="T11" fmla="*/ 312 h 166"/>
                              <a:gd name="T12" fmla="+- 0 1320 1291"/>
                              <a:gd name="T13" fmla="*/ T12 w 88"/>
                              <a:gd name="T14" fmla="+- 0 328 170"/>
                              <a:gd name="T15" fmla="*/ 328 h 166"/>
                              <a:gd name="T16" fmla="+- 0 1348 1291"/>
                              <a:gd name="T17" fmla="*/ T16 w 88"/>
                              <a:gd name="T18" fmla="+- 0 336 170"/>
                              <a:gd name="T19" fmla="*/ 336 h 166"/>
                              <a:gd name="T20" fmla="+- 0 1378 1291"/>
                              <a:gd name="T21" fmla="*/ T20 w 88"/>
                              <a:gd name="T22" fmla="+- 0 331 170"/>
                              <a:gd name="T23" fmla="*/ 331 h 166"/>
                              <a:gd name="T24" fmla="+- 0 1373 1291"/>
                              <a:gd name="T25" fmla="*/ T24 w 88"/>
                              <a:gd name="T26" fmla="+- 0 317 170"/>
                              <a:gd name="T27" fmla="*/ 317 h 166"/>
                              <a:gd name="T28" fmla="+- 0 1339 1291"/>
                              <a:gd name="T29" fmla="*/ T28 w 88"/>
                              <a:gd name="T30" fmla="+- 0 317 170"/>
                              <a:gd name="T31" fmla="*/ 317 h 166"/>
                              <a:gd name="T32" fmla="+- 0 1328 1291"/>
                              <a:gd name="T33" fmla="*/ T32 w 88"/>
                              <a:gd name="T34" fmla="+- 0 314 170"/>
                              <a:gd name="T35" fmla="*/ 314 h 166"/>
                              <a:gd name="T36" fmla="+- 0 1318 1291"/>
                              <a:gd name="T37" fmla="*/ T36 w 88"/>
                              <a:gd name="T38" fmla="+- 0 310 170"/>
                              <a:gd name="T39" fmla="*/ 310 h 166"/>
                              <a:gd name="T40" fmla="+- 0 1309 1291"/>
                              <a:gd name="T41" fmla="*/ T40 w 88"/>
                              <a:gd name="T42" fmla="+- 0 306 170"/>
                              <a:gd name="T43" fmla="*/ 306 h 166"/>
                              <a:gd name="T44" fmla="+- 0 1301 1291"/>
                              <a:gd name="T45" fmla="*/ T44 w 88"/>
                              <a:gd name="T46" fmla="+- 0 299 170"/>
                              <a:gd name="T47" fmla="*/ 299 h 166"/>
                              <a:gd name="T48" fmla="+- 0 1295 1291"/>
                              <a:gd name="T49" fmla="*/ T48 w 88"/>
                              <a:gd name="T50" fmla="+- 0 292 170"/>
                              <a:gd name="T51" fmla="*/ 292 h 166"/>
                              <a:gd name="T52" fmla="+- 0 1291 1291"/>
                              <a:gd name="T53" fmla="*/ T52 w 88"/>
                              <a:gd name="T54" fmla="+- 0 289 170"/>
                              <a:gd name="T55" fmla="*/ 289 h 166"/>
                              <a:gd name="T56" fmla="+- 0 1337 1291"/>
                              <a:gd name="T57" fmla="*/ T56 w 88"/>
                              <a:gd name="T58" fmla="+- 0 170 170"/>
                              <a:gd name="T59" fmla="*/ 170 h 166"/>
                              <a:gd name="T60" fmla="+- 0 1337 1291"/>
                              <a:gd name="T61" fmla="*/ T60 w 88"/>
                              <a:gd name="T62" fmla="+- 0 175 170"/>
                              <a:gd name="T63" fmla="*/ 175 h 166"/>
                              <a:gd name="T64" fmla="+- 0 1339 1291"/>
                              <a:gd name="T65" fmla="*/ T64 w 88"/>
                              <a:gd name="T66" fmla="+- 0 178 170"/>
                              <a:gd name="T67" fmla="*/ 178 h 166"/>
                              <a:gd name="T68" fmla="+- 0 1353 1291"/>
                              <a:gd name="T69" fmla="*/ T68 w 88"/>
                              <a:gd name="T70" fmla="+- 0 216 170"/>
                              <a:gd name="T71" fmla="*/ 216 h 166"/>
                              <a:gd name="T72" fmla="+- 0 1352 1291"/>
                              <a:gd name="T73" fmla="*/ T72 w 88"/>
                              <a:gd name="T74" fmla="+- 0 251 170"/>
                              <a:gd name="T75" fmla="*/ 251 h 166"/>
                              <a:gd name="T76" fmla="+- 0 1346 1291"/>
                              <a:gd name="T77" fmla="*/ T76 w 88"/>
                              <a:gd name="T78" fmla="+- 0 283 170"/>
                              <a:gd name="T79" fmla="*/ 283 h 166"/>
                              <a:gd name="T80" fmla="+- 0 1348 1291"/>
                              <a:gd name="T81" fmla="*/ T80 w 88"/>
                              <a:gd name="T82" fmla="+- 0 316 170"/>
                              <a:gd name="T83" fmla="*/ 316 h 166"/>
                              <a:gd name="T84" fmla="+- 0 1339 1291"/>
                              <a:gd name="T85" fmla="*/ T84 w 88"/>
                              <a:gd name="T86" fmla="+- 0 317 170"/>
                              <a:gd name="T87" fmla="*/ 317 h 166"/>
                              <a:gd name="T88" fmla="+- 0 1373 1291"/>
                              <a:gd name="T89" fmla="*/ T88 w 88"/>
                              <a:gd name="T90" fmla="+- 0 317 170"/>
                              <a:gd name="T91" fmla="*/ 317 h 166"/>
                              <a:gd name="T92" fmla="+- 0 1367 1291"/>
                              <a:gd name="T93" fmla="*/ T92 w 88"/>
                              <a:gd name="T94" fmla="+- 0 299 170"/>
                              <a:gd name="T95" fmla="*/ 299 h 166"/>
                              <a:gd name="T96" fmla="+- 0 1367 1291"/>
                              <a:gd name="T97" fmla="*/ T96 w 88"/>
                              <a:gd name="T98" fmla="+- 0 289 170"/>
                              <a:gd name="T99" fmla="*/ 289 h 166"/>
                              <a:gd name="T100" fmla="+- 0 1368 1291"/>
                              <a:gd name="T101" fmla="*/ T100 w 88"/>
                              <a:gd name="T102" fmla="+- 0 258 170"/>
                              <a:gd name="T103" fmla="*/ 258 h 166"/>
                              <a:gd name="T104" fmla="+- 0 1367 1291"/>
                              <a:gd name="T105" fmla="*/ T104 w 88"/>
                              <a:gd name="T106" fmla="+- 0 216 170"/>
                              <a:gd name="T107" fmla="*/ 216 h 166"/>
                              <a:gd name="T108" fmla="+- 0 1347 1291"/>
                              <a:gd name="T109" fmla="*/ T108 w 88"/>
                              <a:gd name="T110" fmla="+- 0 179 170"/>
                              <a:gd name="T111" fmla="*/ 179 h 166"/>
                              <a:gd name="T112" fmla="+- 0 1337 1291"/>
                              <a:gd name="T113" fmla="*/ T112 w 88"/>
                              <a:gd name="T114" fmla="+- 0 170 170"/>
                              <a:gd name="T115" fmla="*/ 170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88" h="166">
                                <a:moveTo>
                                  <a:pt x="0" y="119"/>
                                </a:moveTo>
                                <a:lnTo>
                                  <a:pt x="0" y="124"/>
                                </a:lnTo>
                                <a:lnTo>
                                  <a:pt x="9" y="142"/>
                                </a:lnTo>
                                <a:lnTo>
                                  <a:pt x="29" y="158"/>
                                </a:lnTo>
                                <a:lnTo>
                                  <a:pt x="57" y="166"/>
                                </a:lnTo>
                                <a:lnTo>
                                  <a:pt x="87" y="161"/>
                                </a:lnTo>
                                <a:lnTo>
                                  <a:pt x="82" y="147"/>
                                </a:lnTo>
                                <a:lnTo>
                                  <a:pt x="48" y="147"/>
                                </a:lnTo>
                                <a:lnTo>
                                  <a:pt x="37" y="144"/>
                                </a:lnTo>
                                <a:lnTo>
                                  <a:pt x="27" y="140"/>
                                </a:lnTo>
                                <a:lnTo>
                                  <a:pt x="18" y="136"/>
                                </a:lnTo>
                                <a:lnTo>
                                  <a:pt x="10" y="129"/>
                                </a:lnTo>
                                <a:lnTo>
                                  <a:pt x="4" y="122"/>
                                </a:lnTo>
                                <a:lnTo>
                                  <a:pt x="0" y="119"/>
                                </a:lnTo>
                                <a:close/>
                                <a:moveTo>
                                  <a:pt x="46" y="0"/>
                                </a:moveTo>
                                <a:lnTo>
                                  <a:pt x="46" y="5"/>
                                </a:lnTo>
                                <a:lnTo>
                                  <a:pt x="48" y="8"/>
                                </a:lnTo>
                                <a:lnTo>
                                  <a:pt x="62" y="46"/>
                                </a:lnTo>
                                <a:lnTo>
                                  <a:pt x="61" y="81"/>
                                </a:lnTo>
                                <a:lnTo>
                                  <a:pt x="55" y="113"/>
                                </a:lnTo>
                                <a:lnTo>
                                  <a:pt x="57" y="146"/>
                                </a:lnTo>
                                <a:lnTo>
                                  <a:pt x="48" y="147"/>
                                </a:lnTo>
                                <a:lnTo>
                                  <a:pt x="82" y="147"/>
                                </a:lnTo>
                                <a:lnTo>
                                  <a:pt x="76" y="129"/>
                                </a:lnTo>
                                <a:lnTo>
                                  <a:pt x="76" y="119"/>
                                </a:lnTo>
                                <a:lnTo>
                                  <a:pt x="77" y="88"/>
                                </a:lnTo>
                                <a:lnTo>
                                  <a:pt x="76" y="46"/>
                                </a:lnTo>
                                <a:lnTo>
                                  <a:pt x="56" y="9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6" name="Textfeld 2"/>
                      <wps:cNvSpPr txBox="1"/>
                      <wps:spPr>
                        <a:xfrm>
                          <a:off x="1206347" y="308473"/>
                          <a:ext cx="3081600" cy="68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F64C8" w14:textId="77777777" w:rsidR="008A00D3" w:rsidRPr="00CC19D0" w:rsidRDefault="008A00D3" w:rsidP="008A00D3">
                            <w:pPr>
                              <w:pStyle w:val="Textkrper"/>
                              <w:spacing w:line="183" w:lineRule="exact"/>
                              <w:rPr>
                                <w:rFonts w:cs="Arial"/>
                              </w:rPr>
                            </w:pPr>
                            <w:r w:rsidRPr="00CC19D0">
                              <w:rPr>
                                <w:rFonts w:cs="Arial"/>
                                <w:color w:val="1D1D1B"/>
                              </w:rPr>
                              <w:t>Kanton Zürich</w:t>
                            </w:r>
                          </w:p>
                          <w:p w14:paraId="568A2DD6" w14:textId="7689FCF4" w:rsidR="008A00D3" w:rsidRPr="00CC19D0" w:rsidRDefault="00B03F44" w:rsidP="008A00D3">
                            <w:pPr>
                              <w:spacing w:line="357" w:lineRule="exact"/>
                              <w:rPr>
                                <w:rFonts w:ascii="Arial Black" w:hAnsi="Arial Black" w:cs="Arial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1D1D1B"/>
                                <w:spacing w:val="-10"/>
                                <w:sz w:val="32"/>
                              </w:rPr>
                              <w:t>Zielvereinbarung</w:t>
                            </w:r>
                          </w:p>
                          <w:p w14:paraId="0E0D5B37" w14:textId="3ACA5ECD" w:rsidR="008A00D3" w:rsidRPr="00CC19D0" w:rsidRDefault="00B03F44" w:rsidP="008A00D3">
                            <w:pPr>
                              <w:pStyle w:val="berschrift1"/>
                              <w:spacing w:before="0" w:line="234" w:lineRule="exact"/>
                              <w:ind w:left="0"/>
                              <w:rPr>
                                <w:b w:val="0"/>
                                <w:color w:val="1D1D1B"/>
                              </w:rPr>
                            </w:pPr>
                            <w:r>
                              <w:rPr>
                                <w:b w:val="0"/>
                                <w:color w:val="1D1D1B"/>
                              </w:rPr>
                              <w:t>Mitarbeiterbeurteilung (MAB)</w:t>
                            </w:r>
                          </w:p>
                          <w:p w14:paraId="3170F2BF" w14:textId="77777777" w:rsidR="008A00D3" w:rsidRDefault="008A00D3" w:rsidP="008A00D3">
                            <w:pPr>
                              <w:pStyle w:val="berschrift1"/>
                              <w:spacing w:before="0" w:line="234" w:lineRule="exact"/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Bild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03383" y="429658"/>
                          <a:ext cx="222885" cy="215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ung 5" o:spid="_x0000_s1028" style="position:absolute;margin-left:28.15pt;margin-top:21.25pt;width:337.6pt;height:85.05pt;z-index:251671552;mso-position-horizontal-relative:page;mso-position-vertical-relative:top-margin-area;mso-width-relative:margin;mso-height-relative:margin" coordsize="42879,10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">
              <v:group id="Group 234" o:spid="_x0000_s1029" style="position:absolute;width:8028;height:10800" coordorigin="567,-395" coordsize="1265,1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7" o:spid="_x0000_s1030" type="#_x0000_t75" style="position:absolute;left:567;top:-395;width:1265;height:170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RDVnGAAAA3AAAAA8AAABkcnMvZG93bnJldi54bWxEj09rwkAUxO8Fv8PyBC+l2fiXkLpKkQr2&#10;UEGrQm+P7DMJZt+G3VXjt+8WCj0OM/MbZr7sTCNu5HxtWcEwSUEQF1bXXCo4fK1fMhA+IGtsLJOC&#10;B3lYLnpPc8y1vfOObvtQighhn6OCKoQ2l9IXFRn0iW2Jo3e2zmCI0pVSO7xHuGnkKE1n0mDNcaHC&#10;llYVFZf91Sh4P5rZyY0P3Nps9W2GH9vPCT8rNeh3b68gAnXhP/zX3mgFo+kEfs/EIyA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FENWcYAAADcAAAADwAAAAAAAAAAAAAA&#10;AACfAgAAZHJzL2Rvd25yZXYueG1sUEsFBgAAAAAEAAQA9wAAAJIDAAAAAA==&#10;">
                  <v:imagedata r:id="rId4" o:title=""/>
                </v:shape>
                <v:shape id="Picture 236" o:spid="_x0000_s1031" type="#_x0000_t75" style="position:absolute;left:943;top:-92;width:183;height: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kpqDHAAAA3AAAAA8AAABkcnMvZG93bnJldi54bWxEj09rwkAUxO+FfoflFbzVjQH/NHWVUhUF&#10;8dBYaHt7zb4modm3YXfV+O1dQfA4zPxmmOm8M404kvO1ZQWDfgKCuLC65lLB5371PAHhA7LGxjIp&#10;OJOH+ezxYYqZtif+oGMeShFL2GeooAqhzaT0RUUGfd+2xNH7s85giNKVUjs8xXLTyDRJRtJgzXGh&#10;wpbeKyr+84NRkLqvpdmvJ+Z79POb7pKX8W4x2CrVe+reXkEE6sI9fKM3OnLDIVzPxCMgZx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RkpqDHAAAA3AAAAA8AAAAAAAAAAAAA&#10;AAAAnwIAAGRycy9kb3ducmV2LnhtbFBLBQYAAAAABAAEAPcAAACTAwAAAAA=&#10;">
                  <v:imagedata r:id="rId5" o:title=""/>
                </v:shape>
                <v:shape id="Freeform 235" o:spid="_x0000_s1032" style="position:absolute;left:1291;top:170;width:88;height:166;visibility:visible;mso-wrap-style:square;v-text-anchor:top" coordsize="88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xQo8UA&#10;AADcAAAADwAAAGRycy9kb3ducmV2LnhtbESPT4vCMBTE78J+h/AW9iI2rVBZqqmIsCisF/9c9vZo&#10;nm3d5qU2Ueu3N4LgcZiZ3zCzeW8acaXO1ZYVJFEMgriwuuZSwWH/M/oG4TyyxsYyKbiTg3n+MZhh&#10;pu2Nt3Td+VIECLsMFVTet5mUrqjIoItsSxy8o+0M+iC7UuoObwFuGjmO44k0WHNYqLClZUXF/+5i&#10;FJh0RRudXM7DpfmVyXZxSs9/e6W+PvvFFISn3r/Dr/ZaKxinE3ieCUdA5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nFCjxQAAANwAAAAPAAAAAAAAAAAAAAAAAJgCAABkcnMv&#10;ZG93bnJldi54bWxQSwUGAAAAAAQABAD1AAAAigMAAAAA&#10;" path="m,119r,5l9,142r20,16l57,166r30,-5l82,147r-34,l37,144,27,140r-9,-4l10,129,4,122,,119xm46,r,5l48,8,62,46,61,81r-6,32l57,146r-9,1l82,147,76,129r,-10l77,88,76,46,56,9,46,xe" fillcolor="#1d1d1b" stroked="f">
                  <v:path arrowok="t" o:connecttype="custom" o:connectlocs="0,289;0,294;9,312;29,328;57,336;87,331;82,317;48,317;37,314;27,310;18,306;10,299;4,292;0,289;46,170;46,175;48,178;62,216;61,251;55,283;57,316;48,317;82,317;76,299;76,289;77,258;76,216;56,179;46,170" o:connectangles="0,0,0,0,0,0,0,0,0,0,0,0,0,0,0,0,0,0,0,0,0,0,0,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3" type="#_x0000_t202" style="position:absolute;left:12063;top:3084;width:30816;height:6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14:paraId="71BF64C8" w14:textId="77777777" w:rsidR="008A00D3" w:rsidRPr="00CC19D0" w:rsidRDefault="008A00D3" w:rsidP="008A00D3">
                      <w:pPr>
                        <w:pStyle w:val="Textkrper"/>
                        <w:spacing w:line="183" w:lineRule="exact"/>
                        <w:rPr>
                          <w:rFonts w:cs="Arial"/>
                        </w:rPr>
                      </w:pPr>
                      <w:r w:rsidRPr="00CC19D0">
                        <w:rPr>
                          <w:rFonts w:cs="Arial"/>
                          <w:color w:val="1D1D1B"/>
                        </w:rPr>
                        <w:t>Kanton Zürich</w:t>
                      </w:r>
                    </w:p>
                    <w:p w14:paraId="568A2DD6" w14:textId="7689FCF4" w:rsidR="008A00D3" w:rsidRPr="00CC19D0" w:rsidRDefault="00B03F44" w:rsidP="008A00D3">
                      <w:pPr>
                        <w:spacing w:line="357" w:lineRule="exact"/>
                        <w:rPr>
                          <w:rFonts w:ascii="Arial Black" w:hAnsi="Arial Black" w:cs="Arial"/>
                          <w:sz w:val="32"/>
                        </w:rPr>
                      </w:pPr>
                      <w:r>
                        <w:rPr>
                          <w:rFonts w:ascii="Arial Black" w:hAnsi="Arial Black" w:cs="Arial"/>
                          <w:color w:val="1D1D1B"/>
                          <w:spacing w:val="-10"/>
                          <w:sz w:val="32"/>
                        </w:rPr>
                        <w:t>Zielvereinbarung</w:t>
                      </w:r>
                    </w:p>
                    <w:p w14:paraId="0E0D5B37" w14:textId="3ACA5ECD" w:rsidR="008A00D3" w:rsidRPr="00CC19D0" w:rsidRDefault="00B03F44" w:rsidP="008A00D3">
                      <w:pPr>
                        <w:pStyle w:val="berschrift1"/>
                        <w:spacing w:before="0" w:line="234" w:lineRule="exact"/>
                        <w:ind w:left="0"/>
                        <w:rPr>
                          <w:b w:val="0"/>
                          <w:color w:val="1D1D1B"/>
                        </w:rPr>
                      </w:pPr>
                      <w:proofErr w:type="spellStart"/>
                      <w:r>
                        <w:rPr>
                          <w:b w:val="0"/>
                          <w:color w:val="1D1D1B"/>
                        </w:rPr>
                        <w:t>Mitarbeiterbeurteilung</w:t>
                      </w:r>
                      <w:proofErr w:type="spellEnd"/>
                      <w:r>
                        <w:rPr>
                          <w:b w:val="0"/>
                          <w:color w:val="1D1D1B"/>
                        </w:rPr>
                        <w:t xml:space="preserve"> (MAB)</w:t>
                      </w:r>
                    </w:p>
                    <w:p w14:paraId="3170F2BF" w14:textId="77777777" w:rsidR="008A00D3" w:rsidRDefault="008A00D3" w:rsidP="008A00D3">
                      <w:pPr>
                        <w:pStyle w:val="berschrift1"/>
                        <w:spacing w:before="0" w:line="234" w:lineRule="exact"/>
                        <w:ind w:left="0"/>
                      </w:pPr>
                    </w:p>
                  </w:txbxContent>
                </v:textbox>
              </v:shape>
              <v:shape id="Bild 3" o:spid="_x0000_s1034" type="#_x0000_t75" style="position:absolute;left:9033;top:4296;width:2229;height:2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O2nTDAAAA2wAAAA8AAABkcnMvZG93bnJldi54bWxEj0FvwjAMhe9I/IfISLtBSicV1BEQIG3a&#10;ZUMwfoDVeE21xilNVrp/Px8m7WbrPb/3ebMbfasG6mMT2MBykYEiroJtuDZw/Xier0HFhGyxDUwG&#10;fijCbjudbLC04c5nGi6pVhLCsUQDLqWu1DpWjjzGReiIRfsMvccka19r2+Ndwn2r8ywrtMeGpcFh&#10;R0dH1dfl2xtAfH88vBX5cFtdTy95bNntCzbmYTbun0AlGtO/+e/61Qq+0MsvMoDe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U7adMMAAADbAAAADwAAAAAAAAAAAAAAAACf&#10;AgAAZHJzL2Rvd25yZXYueG1sUEsFBgAAAAAEAAQA9wAAAI8DAAAAAA==&#10;">
                <v:imagedata r:id="rId6" o:title=""/>
                <v:path arrowok="t"/>
              </v:shape>
              <w10:wrap anchorx="page" anchory="margin"/>
            </v:group>
          </w:pict>
        </mc:Fallback>
      </mc:AlternateContent>
    </w:r>
    <w:r w:rsidR="0088771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BF"/>
    <w:rsid w:val="00027692"/>
    <w:rsid w:val="00027850"/>
    <w:rsid w:val="00027FE4"/>
    <w:rsid w:val="00031005"/>
    <w:rsid w:val="000417D8"/>
    <w:rsid w:val="00047226"/>
    <w:rsid w:val="00047993"/>
    <w:rsid w:val="00050668"/>
    <w:rsid w:val="00050AC0"/>
    <w:rsid w:val="00053148"/>
    <w:rsid w:val="00053E64"/>
    <w:rsid w:val="0005429B"/>
    <w:rsid w:val="00055746"/>
    <w:rsid w:val="00060DCD"/>
    <w:rsid w:val="000766BE"/>
    <w:rsid w:val="000776BF"/>
    <w:rsid w:val="00077EF5"/>
    <w:rsid w:val="00080900"/>
    <w:rsid w:val="00081CD9"/>
    <w:rsid w:val="00085FA5"/>
    <w:rsid w:val="000865CA"/>
    <w:rsid w:val="00087635"/>
    <w:rsid w:val="00091581"/>
    <w:rsid w:val="00091DCD"/>
    <w:rsid w:val="00096FE8"/>
    <w:rsid w:val="000A2AA4"/>
    <w:rsid w:val="000A329E"/>
    <w:rsid w:val="000A6B01"/>
    <w:rsid w:val="000A6C26"/>
    <w:rsid w:val="000B0500"/>
    <w:rsid w:val="000B1BB8"/>
    <w:rsid w:val="000B1DF8"/>
    <w:rsid w:val="000B3A4C"/>
    <w:rsid w:val="000B48DB"/>
    <w:rsid w:val="000C23EA"/>
    <w:rsid w:val="000C716F"/>
    <w:rsid w:val="000D1A1A"/>
    <w:rsid w:val="000D1BA4"/>
    <w:rsid w:val="000D1F60"/>
    <w:rsid w:val="000D3ADF"/>
    <w:rsid w:val="000D4F5D"/>
    <w:rsid w:val="000D688C"/>
    <w:rsid w:val="000D70FD"/>
    <w:rsid w:val="000E14E5"/>
    <w:rsid w:val="00105FF2"/>
    <w:rsid w:val="001074F2"/>
    <w:rsid w:val="00111996"/>
    <w:rsid w:val="001144D8"/>
    <w:rsid w:val="0013019A"/>
    <w:rsid w:val="00132B74"/>
    <w:rsid w:val="00134710"/>
    <w:rsid w:val="00135CFB"/>
    <w:rsid w:val="00142CA9"/>
    <w:rsid w:val="00144EF8"/>
    <w:rsid w:val="00147E8C"/>
    <w:rsid w:val="00152619"/>
    <w:rsid w:val="00153801"/>
    <w:rsid w:val="001541E1"/>
    <w:rsid w:val="00156A96"/>
    <w:rsid w:val="001612D9"/>
    <w:rsid w:val="0016424E"/>
    <w:rsid w:val="00164A69"/>
    <w:rsid w:val="00165576"/>
    <w:rsid w:val="00171D80"/>
    <w:rsid w:val="00175E1D"/>
    <w:rsid w:val="00181EB1"/>
    <w:rsid w:val="00187CE7"/>
    <w:rsid w:val="0019034C"/>
    <w:rsid w:val="001A119F"/>
    <w:rsid w:val="001A25E8"/>
    <w:rsid w:val="001A37D1"/>
    <w:rsid w:val="001A604B"/>
    <w:rsid w:val="001B1598"/>
    <w:rsid w:val="001B1600"/>
    <w:rsid w:val="001B1645"/>
    <w:rsid w:val="001B5A7C"/>
    <w:rsid w:val="001C19E6"/>
    <w:rsid w:val="001C6EAC"/>
    <w:rsid w:val="001C767A"/>
    <w:rsid w:val="001C7DC0"/>
    <w:rsid w:val="001D0C9C"/>
    <w:rsid w:val="001E1CA8"/>
    <w:rsid w:val="001E21C9"/>
    <w:rsid w:val="0020360A"/>
    <w:rsid w:val="0020364F"/>
    <w:rsid w:val="00204F61"/>
    <w:rsid w:val="0020598C"/>
    <w:rsid w:val="00211858"/>
    <w:rsid w:val="00212687"/>
    <w:rsid w:val="0021395A"/>
    <w:rsid w:val="0021799B"/>
    <w:rsid w:val="00226534"/>
    <w:rsid w:val="002311E3"/>
    <w:rsid w:val="0023154D"/>
    <w:rsid w:val="00233C6E"/>
    <w:rsid w:val="00236E15"/>
    <w:rsid w:val="00240C8F"/>
    <w:rsid w:val="00244839"/>
    <w:rsid w:val="00246550"/>
    <w:rsid w:val="00246668"/>
    <w:rsid w:val="002478F7"/>
    <w:rsid w:val="00250FB9"/>
    <w:rsid w:val="00251CE6"/>
    <w:rsid w:val="00254CE0"/>
    <w:rsid w:val="00257BD1"/>
    <w:rsid w:val="00260188"/>
    <w:rsid w:val="00261AAF"/>
    <w:rsid w:val="00264D9F"/>
    <w:rsid w:val="00266EDF"/>
    <w:rsid w:val="00267C7F"/>
    <w:rsid w:val="00273F46"/>
    <w:rsid w:val="002818F7"/>
    <w:rsid w:val="00287A51"/>
    <w:rsid w:val="00292B30"/>
    <w:rsid w:val="002A1B35"/>
    <w:rsid w:val="002A2C51"/>
    <w:rsid w:val="002A5406"/>
    <w:rsid w:val="002B02F4"/>
    <w:rsid w:val="002C0004"/>
    <w:rsid w:val="002C342F"/>
    <w:rsid w:val="002C4D9E"/>
    <w:rsid w:val="002C7486"/>
    <w:rsid w:val="002D5D7A"/>
    <w:rsid w:val="002D61FA"/>
    <w:rsid w:val="002E0BAB"/>
    <w:rsid w:val="002E4E41"/>
    <w:rsid w:val="002F0301"/>
    <w:rsid w:val="002F3E5E"/>
    <w:rsid w:val="002F6457"/>
    <w:rsid w:val="002F6701"/>
    <w:rsid w:val="002F7408"/>
    <w:rsid w:val="0030016A"/>
    <w:rsid w:val="00303B09"/>
    <w:rsid w:val="0030663A"/>
    <w:rsid w:val="00321F4D"/>
    <w:rsid w:val="00327E37"/>
    <w:rsid w:val="003315AF"/>
    <w:rsid w:val="00332580"/>
    <w:rsid w:val="00332D27"/>
    <w:rsid w:val="003344F6"/>
    <w:rsid w:val="00335690"/>
    <w:rsid w:val="003529FC"/>
    <w:rsid w:val="00362676"/>
    <w:rsid w:val="00364211"/>
    <w:rsid w:val="00376CEE"/>
    <w:rsid w:val="0037772B"/>
    <w:rsid w:val="003814B8"/>
    <w:rsid w:val="00383015"/>
    <w:rsid w:val="003839DB"/>
    <w:rsid w:val="00394BB7"/>
    <w:rsid w:val="00397E0B"/>
    <w:rsid w:val="00397E6B"/>
    <w:rsid w:val="003A2F19"/>
    <w:rsid w:val="003B1432"/>
    <w:rsid w:val="003B2E10"/>
    <w:rsid w:val="003B368C"/>
    <w:rsid w:val="003B3FDD"/>
    <w:rsid w:val="003C404C"/>
    <w:rsid w:val="003C6BFE"/>
    <w:rsid w:val="003D1901"/>
    <w:rsid w:val="003D2075"/>
    <w:rsid w:val="003D4F43"/>
    <w:rsid w:val="003D5CB4"/>
    <w:rsid w:val="003D6EA8"/>
    <w:rsid w:val="003E0D34"/>
    <w:rsid w:val="003E13F8"/>
    <w:rsid w:val="003E7704"/>
    <w:rsid w:val="003F016F"/>
    <w:rsid w:val="003F223F"/>
    <w:rsid w:val="003F2CDE"/>
    <w:rsid w:val="00401212"/>
    <w:rsid w:val="00406B65"/>
    <w:rsid w:val="004076D4"/>
    <w:rsid w:val="00411C44"/>
    <w:rsid w:val="004235FE"/>
    <w:rsid w:val="00427B82"/>
    <w:rsid w:val="00435B9D"/>
    <w:rsid w:val="00440869"/>
    <w:rsid w:val="00440F2F"/>
    <w:rsid w:val="00443AFF"/>
    <w:rsid w:val="00447874"/>
    <w:rsid w:val="00454504"/>
    <w:rsid w:val="00466B1C"/>
    <w:rsid w:val="00470FFB"/>
    <w:rsid w:val="0047362D"/>
    <w:rsid w:val="00477A51"/>
    <w:rsid w:val="00483A05"/>
    <w:rsid w:val="004926D9"/>
    <w:rsid w:val="004A3BF2"/>
    <w:rsid w:val="004B1759"/>
    <w:rsid w:val="004B1773"/>
    <w:rsid w:val="004B3525"/>
    <w:rsid w:val="004B74B9"/>
    <w:rsid w:val="004C459D"/>
    <w:rsid w:val="004C5BB5"/>
    <w:rsid w:val="004D142D"/>
    <w:rsid w:val="004D2687"/>
    <w:rsid w:val="004E69D4"/>
    <w:rsid w:val="004F3EFE"/>
    <w:rsid w:val="004F4C88"/>
    <w:rsid w:val="00512753"/>
    <w:rsid w:val="00514976"/>
    <w:rsid w:val="00514B7B"/>
    <w:rsid w:val="0052078F"/>
    <w:rsid w:val="005217C1"/>
    <w:rsid w:val="0052308E"/>
    <w:rsid w:val="005265C3"/>
    <w:rsid w:val="0052666A"/>
    <w:rsid w:val="00530003"/>
    <w:rsid w:val="00533944"/>
    <w:rsid w:val="00533DE8"/>
    <w:rsid w:val="0053499A"/>
    <w:rsid w:val="00534F8D"/>
    <w:rsid w:val="0054654B"/>
    <w:rsid w:val="00547936"/>
    <w:rsid w:val="00552604"/>
    <w:rsid w:val="00560B42"/>
    <w:rsid w:val="00562BE0"/>
    <w:rsid w:val="00567E89"/>
    <w:rsid w:val="00576E9C"/>
    <w:rsid w:val="00580218"/>
    <w:rsid w:val="00587C53"/>
    <w:rsid w:val="005906CE"/>
    <w:rsid w:val="00596726"/>
    <w:rsid w:val="005A2C97"/>
    <w:rsid w:val="005C005A"/>
    <w:rsid w:val="005C350D"/>
    <w:rsid w:val="005D412D"/>
    <w:rsid w:val="005D49D4"/>
    <w:rsid w:val="005E05F2"/>
    <w:rsid w:val="005E49BA"/>
    <w:rsid w:val="005E5DDF"/>
    <w:rsid w:val="005F12F4"/>
    <w:rsid w:val="005F29D8"/>
    <w:rsid w:val="005F4C00"/>
    <w:rsid w:val="00606C70"/>
    <w:rsid w:val="00613CD0"/>
    <w:rsid w:val="00634BE2"/>
    <w:rsid w:val="00635E45"/>
    <w:rsid w:val="00642725"/>
    <w:rsid w:val="0064770E"/>
    <w:rsid w:val="00647950"/>
    <w:rsid w:val="006516F1"/>
    <w:rsid w:val="00652627"/>
    <w:rsid w:val="006538FA"/>
    <w:rsid w:val="0066056D"/>
    <w:rsid w:val="0066389D"/>
    <w:rsid w:val="006651AA"/>
    <w:rsid w:val="00670A5F"/>
    <w:rsid w:val="00670BFC"/>
    <w:rsid w:val="00673516"/>
    <w:rsid w:val="00674C9F"/>
    <w:rsid w:val="00677F09"/>
    <w:rsid w:val="006906A2"/>
    <w:rsid w:val="006910B1"/>
    <w:rsid w:val="00696DC2"/>
    <w:rsid w:val="00696FB1"/>
    <w:rsid w:val="006A2BF6"/>
    <w:rsid w:val="006A4F9B"/>
    <w:rsid w:val="006A7D7A"/>
    <w:rsid w:val="006B2FAE"/>
    <w:rsid w:val="006C25E0"/>
    <w:rsid w:val="006C40C2"/>
    <w:rsid w:val="006C5700"/>
    <w:rsid w:val="006C6AE4"/>
    <w:rsid w:val="006D016E"/>
    <w:rsid w:val="006D2AE8"/>
    <w:rsid w:val="006D2E21"/>
    <w:rsid w:val="006D43BC"/>
    <w:rsid w:val="006D490C"/>
    <w:rsid w:val="006D6FBF"/>
    <w:rsid w:val="006E0C20"/>
    <w:rsid w:val="006E69C6"/>
    <w:rsid w:val="006F467A"/>
    <w:rsid w:val="006F5E1D"/>
    <w:rsid w:val="00701CA7"/>
    <w:rsid w:val="007037A2"/>
    <w:rsid w:val="00704C89"/>
    <w:rsid w:val="0070700F"/>
    <w:rsid w:val="007074CE"/>
    <w:rsid w:val="00711CAF"/>
    <w:rsid w:val="007128F4"/>
    <w:rsid w:val="00713138"/>
    <w:rsid w:val="00722C10"/>
    <w:rsid w:val="00726B0C"/>
    <w:rsid w:val="00726CC5"/>
    <w:rsid w:val="0072732A"/>
    <w:rsid w:val="007333AE"/>
    <w:rsid w:val="00740C7F"/>
    <w:rsid w:val="007424DF"/>
    <w:rsid w:val="0074728C"/>
    <w:rsid w:val="00753E1E"/>
    <w:rsid w:val="00762588"/>
    <w:rsid w:val="007730EC"/>
    <w:rsid w:val="0077697C"/>
    <w:rsid w:val="0078053B"/>
    <w:rsid w:val="00793733"/>
    <w:rsid w:val="007A0E25"/>
    <w:rsid w:val="007A36FC"/>
    <w:rsid w:val="007A3A66"/>
    <w:rsid w:val="007A3FCD"/>
    <w:rsid w:val="007A6AC9"/>
    <w:rsid w:val="007B28D8"/>
    <w:rsid w:val="007C02D2"/>
    <w:rsid w:val="007C4BB8"/>
    <w:rsid w:val="007D0E4E"/>
    <w:rsid w:val="007D15E5"/>
    <w:rsid w:val="007E031F"/>
    <w:rsid w:val="007E7754"/>
    <w:rsid w:val="007F1BC8"/>
    <w:rsid w:val="007F2275"/>
    <w:rsid w:val="007F6CA0"/>
    <w:rsid w:val="00801C2F"/>
    <w:rsid w:val="00821735"/>
    <w:rsid w:val="00831AE6"/>
    <w:rsid w:val="00840BCD"/>
    <w:rsid w:val="0084169C"/>
    <w:rsid w:val="0084375D"/>
    <w:rsid w:val="00843D22"/>
    <w:rsid w:val="008479CE"/>
    <w:rsid w:val="00851B59"/>
    <w:rsid w:val="008573B9"/>
    <w:rsid w:val="00862AE7"/>
    <w:rsid w:val="008645F5"/>
    <w:rsid w:val="0086573F"/>
    <w:rsid w:val="00865A07"/>
    <w:rsid w:val="00875684"/>
    <w:rsid w:val="00875E7C"/>
    <w:rsid w:val="00876362"/>
    <w:rsid w:val="008816DF"/>
    <w:rsid w:val="00882781"/>
    <w:rsid w:val="0088428C"/>
    <w:rsid w:val="00885205"/>
    <w:rsid w:val="00887711"/>
    <w:rsid w:val="00893702"/>
    <w:rsid w:val="008A00D3"/>
    <w:rsid w:val="008A75E4"/>
    <w:rsid w:val="008A7CDA"/>
    <w:rsid w:val="008B2D93"/>
    <w:rsid w:val="008B3939"/>
    <w:rsid w:val="008B6900"/>
    <w:rsid w:val="008C087D"/>
    <w:rsid w:val="008C1185"/>
    <w:rsid w:val="008C47A6"/>
    <w:rsid w:val="008C4B89"/>
    <w:rsid w:val="008C5F8B"/>
    <w:rsid w:val="008D0D16"/>
    <w:rsid w:val="008D16B8"/>
    <w:rsid w:val="008D2639"/>
    <w:rsid w:val="008D3E5B"/>
    <w:rsid w:val="008D7109"/>
    <w:rsid w:val="008E62A3"/>
    <w:rsid w:val="008E6B13"/>
    <w:rsid w:val="008F01B5"/>
    <w:rsid w:val="008F0487"/>
    <w:rsid w:val="008F410B"/>
    <w:rsid w:val="008F4AAE"/>
    <w:rsid w:val="008F597B"/>
    <w:rsid w:val="00904884"/>
    <w:rsid w:val="0091576B"/>
    <w:rsid w:val="00916D7F"/>
    <w:rsid w:val="00930733"/>
    <w:rsid w:val="009315A2"/>
    <w:rsid w:val="009354E7"/>
    <w:rsid w:val="0094245B"/>
    <w:rsid w:val="00943F14"/>
    <w:rsid w:val="00954DF8"/>
    <w:rsid w:val="00966B4A"/>
    <w:rsid w:val="00970CE5"/>
    <w:rsid w:val="00972FBE"/>
    <w:rsid w:val="00993F0A"/>
    <w:rsid w:val="009B1A8C"/>
    <w:rsid w:val="009B1F75"/>
    <w:rsid w:val="009C1610"/>
    <w:rsid w:val="009C58D2"/>
    <w:rsid w:val="009C6559"/>
    <w:rsid w:val="009D1F30"/>
    <w:rsid w:val="009D3268"/>
    <w:rsid w:val="009D3308"/>
    <w:rsid w:val="009D6780"/>
    <w:rsid w:val="009D7810"/>
    <w:rsid w:val="009E2B94"/>
    <w:rsid w:val="00A00A2B"/>
    <w:rsid w:val="00A03E8A"/>
    <w:rsid w:val="00A06F35"/>
    <w:rsid w:val="00A106D8"/>
    <w:rsid w:val="00A10887"/>
    <w:rsid w:val="00A129B0"/>
    <w:rsid w:val="00A17D6B"/>
    <w:rsid w:val="00A246F5"/>
    <w:rsid w:val="00A266EA"/>
    <w:rsid w:val="00A26DE0"/>
    <w:rsid w:val="00A27D58"/>
    <w:rsid w:val="00A412A7"/>
    <w:rsid w:val="00A42167"/>
    <w:rsid w:val="00A45E24"/>
    <w:rsid w:val="00A51DAB"/>
    <w:rsid w:val="00A73B50"/>
    <w:rsid w:val="00A77515"/>
    <w:rsid w:val="00A87CEA"/>
    <w:rsid w:val="00A91792"/>
    <w:rsid w:val="00A95986"/>
    <w:rsid w:val="00A96D5F"/>
    <w:rsid w:val="00AA3E20"/>
    <w:rsid w:val="00AB5DA4"/>
    <w:rsid w:val="00AC1773"/>
    <w:rsid w:val="00AC29B1"/>
    <w:rsid w:val="00AC6A75"/>
    <w:rsid w:val="00AE4F8D"/>
    <w:rsid w:val="00AE7139"/>
    <w:rsid w:val="00AE786E"/>
    <w:rsid w:val="00AE7F5D"/>
    <w:rsid w:val="00AF1A99"/>
    <w:rsid w:val="00AF1AB5"/>
    <w:rsid w:val="00AF55B6"/>
    <w:rsid w:val="00AF58C5"/>
    <w:rsid w:val="00B015ED"/>
    <w:rsid w:val="00B01BE1"/>
    <w:rsid w:val="00B03F44"/>
    <w:rsid w:val="00B043BF"/>
    <w:rsid w:val="00B06362"/>
    <w:rsid w:val="00B13F57"/>
    <w:rsid w:val="00B2008F"/>
    <w:rsid w:val="00B20E6C"/>
    <w:rsid w:val="00B223A1"/>
    <w:rsid w:val="00B24B36"/>
    <w:rsid w:val="00B25C7B"/>
    <w:rsid w:val="00B26D7A"/>
    <w:rsid w:val="00B32398"/>
    <w:rsid w:val="00B3395C"/>
    <w:rsid w:val="00B35639"/>
    <w:rsid w:val="00B35D42"/>
    <w:rsid w:val="00B403D1"/>
    <w:rsid w:val="00B420E8"/>
    <w:rsid w:val="00B45E48"/>
    <w:rsid w:val="00B46B66"/>
    <w:rsid w:val="00B6466D"/>
    <w:rsid w:val="00B73051"/>
    <w:rsid w:val="00B75B3B"/>
    <w:rsid w:val="00B82FAF"/>
    <w:rsid w:val="00B83E5D"/>
    <w:rsid w:val="00B859B6"/>
    <w:rsid w:val="00B86537"/>
    <w:rsid w:val="00B94A45"/>
    <w:rsid w:val="00B971B0"/>
    <w:rsid w:val="00B97324"/>
    <w:rsid w:val="00BA6FC8"/>
    <w:rsid w:val="00BB44F3"/>
    <w:rsid w:val="00BB76F4"/>
    <w:rsid w:val="00BC1024"/>
    <w:rsid w:val="00BC11B4"/>
    <w:rsid w:val="00BC3F00"/>
    <w:rsid w:val="00BE0DBC"/>
    <w:rsid w:val="00BE1300"/>
    <w:rsid w:val="00BE49E3"/>
    <w:rsid w:val="00BF326A"/>
    <w:rsid w:val="00BF451F"/>
    <w:rsid w:val="00BF4A15"/>
    <w:rsid w:val="00C002AA"/>
    <w:rsid w:val="00C01EA6"/>
    <w:rsid w:val="00C038AD"/>
    <w:rsid w:val="00C0540D"/>
    <w:rsid w:val="00C12069"/>
    <w:rsid w:val="00C12D35"/>
    <w:rsid w:val="00C24058"/>
    <w:rsid w:val="00C25D45"/>
    <w:rsid w:val="00C25E0F"/>
    <w:rsid w:val="00C319DA"/>
    <w:rsid w:val="00C35327"/>
    <w:rsid w:val="00C405ED"/>
    <w:rsid w:val="00C434B0"/>
    <w:rsid w:val="00C45888"/>
    <w:rsid w:val="00C5106B"/>
    <w:rsid w:val="00C632B0"/>
    <w:rsid w:val="00C63E17"/>
    <w:rsid w:val="00C71CB3"/>
    <w:rsid w:val="00C8037D"/>
    <w:rsid w:val="00C839FF"/>
    <w:rsid w:val="00C848D1"/>
    <w:rsid w:val="00C86944"/>
    <w:rsid w:val="00C94C69"/>
    <w:rsid w:val="00CA4BD1"/>
    <w:rsid w:val="00CB2DC8"/>
    <w:rsid w:val="00CB3763"/>
    <w:rsid w:val="00CB7C97"/>
    <w:rsid w:val="00CC180F"/>
    <w:rsid w:val="00CC19D0"/>
    <w:rsid w:val="00CC594A"/>
    <w:rsid w:val="00CD155B"/>
    <w:rsid w:val="00CD16AA"/>
    <w:rsid w:val="00CD7BA9"/>
    <w:rsid w:val="00CE3270"/>
    <w:rsid w:val="00CF0687"/>
    <w:rsid w:val="00CF1A16"/>
    <w:rsid w:val="00CF3825"/>
    <w:rsid w:val="00CF4BB0"/>
    <w:rsid w:val="00CF5DBA"/>
    <w:rsid w:val="00D11D57"/>
    <w:rsid w:val="00D11ECC"/>
    <w:rsid w:val="00D129D1"/>
    <w:rsid w:val="00D338E5"/>
    <w:rsid w:val="00D35798"/>
    <w:rsid w:val="00D41DB7"/>
    <w:rsid w:val="00D51568"/>
    <w:rsid w:val="00D52795"/>
    <w:rsid w:val="00D5297B"/>
    <w:rsid w:val="00D55A8E"/>
    <w:rsid w:val="00D62174"/>
    <w:rsid w:val="00D62209"/>
    <w:rsid w:val="00D63375"/>
    <w:rsid w:val="00D63CBC"/>
    <w:rsid w:val="00D67938"/>
    <w:rsid w:val="00D7207E"/>
    <w:rsid w:val="00D75D11"/>
    <w:rsid w:val="00D81408"/>
    <w:rsid w:val="00D8368F"/>
    <w:rsid w:val="00DA4693"/>
    <w:rsid w:val="00DB3B3A"/>
    <w:rsid w:val="00DB7511"/>
    <w:rsid w:val="00DC25EF"/>
    <w:rsid w:val="00DC26E7"/>
    <w:rsid w:val="00DC6052"/>
    <w:rsid w:val="00DD13BD"/>
    <w:rsid w:val="00DD7A86"/>
    <w:rsid w:val="00DE6799"/>
    <w:rsid w:val="00DF190D"/>
    <w:rsid w:val="00E0229F"/>
    <w:rsid w:val="00E03530"/>
    <w:rsid w:val="00E0557C"/>
    <w:rsid w:val="00E205AF"/>
    <w:rsid w:val="00E30DD5"/>
    <w:rsid w:val="00E50EF8"/>
    <w:rsid w:val="00E51C0C"/>
    <w:rsid w:val="00E60774"/>
    <w:rsid w:val="00E61B7A"/>
    <w:rsid w:val="00E955F7"/>
    <w:rsid w:val="00E97E2D"/>
    <w:rsid w:val="00EB5C66"/>
    <w:rsid w:val="00EB5EEE"/>
    <w:rsid w:val="00EC09C7"/>
    <w:rsid w:val="00EC4D25"/>
    <w:rsid w:val="00ED3C9D"/>
    <w:rsid w:val="00EE11EA"/>
    <w:rsid w:val="00EF6ADC"/>
    <w:rsid w:val="00F00365"/>
    <w:rsid w:val="00F0578C"/>
    <w:rsid w:val="00F118FC"/>
    <w:rsid w:val="00F14853"/>
    <w:rsid w:val="00F16865"/>
    <w:rsid w:val="00F2341E"/>
    <w:rsid w:val="00F30196"/>
    <w:rsid w:val="00F308B3"/>
    <w:rsid w:val="00F400FE"/>
    <w:rsid w:val="00F41BEF"/>
    <w:rsid w:val="00F44821"/>
    <w:rsid w:val="00F4754F"/>
    <w:rsid w:val="00F506A2"/>
    <w:rsid w:val="00F623B3"/>
    <w:rsid w:val="00F712B1"/>
    <w:rsid w:val="00F82026"/>
    <w:rsid w:val="00F82A78"/>
    <w:rsid w:val="00F93259"/>
    <w:rsid w:val="00F93C65"/>
    <w:rsid w:val="00FA15AB"/>
    <w:rsid w:val="00FA1F33"/>
    <w:rsid w:val="00FA45A7"/>
    <w:rsid w:val="00FB7008"/>
    <w:rsid w:val="00FC0ACA"/>
    <w:rsid w:val="00FC6101"/>
    <w:rsid w:val="00FC7E69"/>
    <w:rsid w:val="00FC7F1C"/>
    <w:rsid w:val="00FD00FD"/>
    <w:rsid w:val="00FD5A82"/>
    <w:rsid w:val="00FD73E4"/>
    <w:rsid w:val="00FE3F3C"/>
    <w:rsid w:val="00FE6BBF"/>
    <w:rsid w:val="00FF419A"/>
    <w:rsid w:val="00FF4C15"/>
    <w:rsid w:val="00FF4C52"/>
    <w:rsid w:val="00FF576F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5E26F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1"/>
    <w:qFormat/>
    <w:rsid w:val="00CC19D0"/>
    <w:pPr>
      <w:widowControl w:val="0"/>
      <w:autoSpaceDE w:val="0"/>
      <w:autoSpaceDN w:val="0"/>
      <w:spacing w:before="108"/>
      <w:ind w:left="160"/>
      <w:outlineLvl w:val="0"/>
    </w:pPr>
    <w:rPr>
      <w:rFonts w:ascii="Arial Black" w:eastAsia="HelveticaNeueLTStd-Blk" w:hAnsi="Arial Black" w:cs="HelveticaNeueLTStd-Blk"/>
      <w:b/>
      <w:bCs/>
      <w:sz w:val="21"/>
      <w:szCs w:val="21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50A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4B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4B36"/>
  </w:style>
  <w:style w:type="paragraph" w:styleId="Fuzeile">
    <w:name w:val="footer"/>
    <w:basedOn w:val="Standard"/>
    <w:link w:val="FuzeileZchn"/>
    <w:uiPriority w:val="99"/>
    <w:unhideWhenUsed/>
    <w:rsid w:val="00B24B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4B36"/>
  </w:style>
  <w:style w:type="character" w:customStyle="1" w:styleId="berschrift1Zchn">
    <w:name w:val="Überschrift 1 Zchn"/>
    <w:basedOn w:val="Absatz-Standardschriftart"/>
    <w:link w:val="berschrift1"/>
    <w:uiPriority w:val="1"/>
    <w:rsid w:val="00CC19D0"/>
    <w:rPr>
      <w:rFonts w:ascii="Arial Black" w:eastAsia="HelveticaNeueLTStd-Blk" w:hAnsi="Arial Black" w:cs="HelveticaNeueLTStd-Blk"/>
      <w:b/>
      <w:bCs/>
      <w:sz w:val="21"/>
      <w:szCs w:val="21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CC19D0"/>
    <w:pPr>
      <w:widowControl w:val="0"/>
      <w:autoSpaceDE w:val="0"/>
      <w:autoSpaceDN w:val="0"/>
    </w:pPr>
    <w:rPr>
      <w:rFonts w:ascii="Arial" w:eastAsia="HelveticaNeueLTStd-Roman" w:hAnsi="Arial" w:cs="HelveticaNeueLTStd-Roman"/>
      <w:sz w:val="16"/>
      <w:szCs w:val="16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C19D0"/>
    <w:rPr>
      <w:rFonts w:ascii="Arial" w:eastAsia="HelveticaNeueLTStd-Roman" w:hAnsi="Arial" w:cs="HelveticaNeueLTStd-Roman"/>
      <w:sz w:val="16"/>
      <w:szCs w:val="16"/>
      <w:lang w:val="en-US"/>
    </w:rPr>
  </w:style>
  <w:style w:type="paragraph" w:customStyle="1" w:styleId="6ptInfoEFormPersonalamtDEF1">
    <w:name w:val="6pt Info (E_Form_Personalamt_DEF1)"/>
    <w:basedOn w:val="Standard"/>
    <w:uiPriority w:val="99"/>
    <w:rsid w:val="00212687"/>
    <w:pPr>
      <w:widowControl w:val="0"/>
      <w:tabs>
        <w:tab w:val="left" w:pos="2381"/>
      </w:tabs>
      <w:autoSpaceDE w:val="0"/>
      <w:autoSpaceDN w:val="0"/>
      <w:adjustRightInd w:val="0"/>
      <w:spacing w:line="120" w:lineRule="atLeast"/>
      <w:textAlignment w:val="center"/>
    </w:pPr>
    <w:rPr>
      <w:rFonts w:ascii="Arial" w:hAnsi="Arial" w:cs="HelveticaNeueLTStd-Roman"/>
      <w:color w:val="000000"/>
      <w:spacing w:val="-1"/>
      <w:sz w:val="12"/>
      <w:szCs w:val="12"/>
    </w:rPr>
  </w:style>
  <w:style w:type="paragraph" w:customStyle="1" w:styleId="8ptKopfZeileZAB10ptEFormPersonalamtDEF1">
    <w:name w:val="8pt KopfZeile (ZAB: 10pt) (E_Form_Personalamt_DEF1)"/>
    <w:basedOn w:val="Standard"/>
    <w:uiPriority w:val="99"/>
    <w:rsid w:val="00212687"/>
    <w:pPr>
      <w:widowControl w:val="0"/>
      <w:tabs>
        <w:tab w:val="right" w:pos="1304"/>
        <w:tab w:val="left" w:pos="1417"/>
        <w:tab w:val="left" w:pos="5669"/>
        <w:tab w:val="left" w:pos="6180"/>
        <w:tab w:val="left" w:pos="6463"/>
      </w:tabs>
      <w:autoSpaceDE w:val="0"/>
      <w:autoSpaceDN w:val="0"/>
      <w:adjustRightInd w:val="0"/>
      <w:spacing w:line="200" w:lineRule="atLeast"/>
      <w:textAlignment w:val="center"/>
    </w:pPr>
    <w:rPr>
      <w:rFonts w:ascii="Arial" w:hAnsi="Arial" w:cs="HelveticaNeueLTStd-Roman"/>
      <w:color w:val="000000"/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4D2687"/>
  </w:style>
  <w:style w:type="table" w:styleId="Tabellenraster">
    <w:name w:val="Table Grid"/>
    <w:basedOn w:val="NormaleTabelle"/>
    <w:uiPriority w:val="39"/>
    <w:rsid w:val="00050AC0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ptLinksZAB55mmEFormPersonalamtDEF1">
    <w:name w:val="8pt Links (ZAB: 5.5mm) (E_Form_Personalamt_DEF1)"/>
    <w:basedOn w:val="Standard"/>
    <w:uiPriority w:val="99"/>
    <w:rsid w:val="00050AC0"/>
    <w:pPr>
      <w:widowControl w:val="0"/>
      <w:tabs>
        <w:tab w:val="left" w:pos="2835"/>
        <w:tab w:val="left" w:pos="3969"/>
        <w:tab w:val="left" w:pos="5698"/>
        <w:tab w:val="right" w:pos="7540"/>
      </w:tabs>
      <w:autoSpaceDE w:val="0"/>
      <w:autoSpaceDN w:val="0"/>
      <w:adjustRightInd w:val="0"/>
      <w:spacing w:after="112" w:line="200" w:lineRule="atLeast"/>
      <w:textAlignment w:val="center"/>
    </w:pPr>
    <w:rPr>
      <w:rFonts w:ascii="HelveticaNeueLTStd-Roman" w:hAnsi="HelveticaNeueLTStd-Roman" w:cs="HelveticaNeueLTStd-Roman"/>
      <w:color w:val="000000"/>
      <w:spacing w:val="-1"/>
      <w:sz w:val="16"/>
      <w:szCs w:val="16"/>
    </w:rPr>
  </w:style>
  <w:style w:type="paragraph" w:customStyle="1" w:styleId="cd01normalrechts">
    <w:name w:val="cd 01 normal rechts"/>
    <w:basedOn w:val="Textkrper"/>
    <w:uiPriority w:val="1"/>
    <w:qFormat/>
    <w:rsid w:val="00050AC0"/>
    <w:pPr>
      <w:tabs>
        <w:tab w:val="left" w:pos="5093"/>
      </w:tabs>
      <w:spacing w:line="185" w:lineRule="exact"/>
      <w:ind w:left="159"/>
      <w:jc w:val="right"/>
    </w:pPr>
    <w:rPr>
      <w:color w:val="1D1D1B"/>
    </w:rPr>
  </w:style>
  <w:style w:type="paragraph" w:customStyle="1" w:styleId="cd03fettlinks">
    <w:name w:val="cd 03 fett links"/>
    <w:basedOn w:val="berschrift3"/>
    <w:uiPriority w:val="1"/>
    <w:qFormat/>
    <w:rsid w:val="00C002AA"/>
    <w:pPr>
      <w:keepNext w:val="0"/>
      <w:keepLines w:val="0"/>
      <w:widowControl w:val="0"/>
      <w:tabs>
        <w:tab w:val="left" w:pos="5093"/>
      </w:tabs>
      <w:autoSpaceDE w:val="0"/>
      <w:autoSpaceDN w:val="0"/>
      <w:spacing w:before="1"/>
    </w:pPr>
    <w:rPr>
      <w:rFonts w:ascii="Arial Black" w:eastAsia="HelveticaNeueLTStd-Blk" w:hAnsi="Arial Black" w:cs="HelveticaNeueLTStd-Blk"/>
      <w:b/>
      <w:bCs/>
      <w:color w:val="1D1D1B"/>
      <w:spacing w:val="-5"/>
      <w:sz w:val="16"/>
      <w:szCs w:val="16"/>
      <w:lang w:val="en-US"/>
    </w:rPr>
  </w:style>
  <w:style w:type="paragraph" w:customStyle="1" w:styleId="cd04untertitel">
    <w:name w:val="cd 04 untertitel"/>
    <w:basedOn w:val="berschrift1"/>
    <w:uiPriority w:val="1"/>
    <w:qFormat/>
    <w:rsid w:val="00050AC0"/>
    <w:pPr>
      <w:tabs>
        <w:tab w:val="left" w:pos="444"/>
      </w:tabs>
      <w:spacing w:before="0"/>
      <w:ind w:left="0"/>
    </w:pPr>
    <w:rPr>
      <w:color w:val="1D1D1B"/>
      <w:spacing w:val="-7"/>
    </w:rPr>
  </w:style>
  <w:style w:type="paragraph" w:customStyle="1" w:styleId="810ptTitelEFormPersonalamtDEF1">
    <w:name w:val="8/10pt Titel (E_Form_Personalamt_DEF1)"/>
    <w:basedOn w:val="Standard"/>
    <w:uiPriority w:val="99"/>
    <w:rsid w:val="00212687"/>
    <w:pPr>
      <w:widowControl w:val="0"/>
      <w:tabs>
        <w:tab w:val="left" w:pos="312"/>
        <w:tab w:val="left" w:pos="2381"/>
      </w:tabs>
      <w:autoSpaceDE w:val="0"/>
      <w:autoSpaceDN w:val="0"/>
      <w:adjustRightInd w:val="0"/>
      <w:spacing w:line="200" w:lineRule="atLeast"/>
      <w:textAlignment w:val="center"/>
    </w:pPr>
    <w:rPr>
      <w:rFonts w:ascii="Arial Black" w:hAnsi="Arial Black" w:cs="HelveticaNeueLTStd-Blk"/>
      <w:color w:val="000000"/>
      <w:spacing w:val="-5"/>
      <w:sz w:val="16"/>
      <w:szCs w:val="16"/>
    </w:rPr>
  </w:style>
  <w:style w:type="paragraph" w:customStyle="1" w:styleId="cd02normallinks">
    <w:name w:val="cd_02 normal links"/>
    <w:uiPriority w:val="1"/>
    <w:qFormat/>
    <w:rsid w:val="00C002AA"/>
    <w:pPr>
      <w:widowControl w:val="0"/>
      <w:autoSpaceDE w:val="0"/>
      <w:autoSpaceDN w:val="0"/>
    </w:pPr>
    <w:rPr>
      <w:rFonts w:ascii="Arial" w:eastAsia="HelveticaNeueLTStd-Roman" w:hAnsi="Arial" w:cs="HelveticaNeueLTStd-Roman"/>
      <w:color w:val="000000" w:themeColor="text1"/>
      <w:sz w:val="16"/>
      <w:szCs w:val="16"/>
      <w:lang w:val="en-US"/>
    </w:rPr>
  </w:style>
  <w:style w:type="character" w:customStyle="1" w:styleId="8ptBlackEFormPersonalamtDEF1">
    <w:name w:val="8pt Black (E_Form_Personalamt_DEF1)"/>
    <w:uiPriority w:val="99"/>
    <w:rsid w:val="00212687"/>
    <w:rPr>
      <w:rFonts w:ascii="Arial Black" w:hAnsi="Arial Black"/>
      <w:color w:val="000000"/>
      <w:spacing w:val="-5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50AC0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105ptTITELZAB55mmEFormPersonalamtDEF1">
    <w:name w:val="10.5pt TITEL (ZAB: 5.5mm) (E_Form_Personalamt_DEF1)"/>
    <w:basedOn w:val="Standard"/>
    <w:uiPriority w:val="99"/>
    <w:rsid w:val="00647950"/>
    <w:pPr>
      <w:widowControl w:val="0"/>
      <w:tabs>
        <w:tab w:val="left" w:pos="2381"/>
      </w:tabs>
      <w:autoSpaceDE w:val="0"/>
      <w:autoSpaceDN w:val="0"/>
      <w:adjustRightInd w:val="0"/>
      <w:spacing w:line="312" w:lineRule="atLeast"/>
      <w:textAlignment w:val="center"/>
    </w:pPr>
    <w:rPr>
      <w:rFonts w:ascii="HelveticaNeueLTStd-Blk" w:hAnsi="HelveticaNeueLTStd-Blk" w:cs="HelveticaNeueLTStd-Blk"/>
      <w:color w:val="000000"/>
      <w:spacing w:val="-6"/>
      <w:sz w:val="21"/>
      <w:szCs w:val="21"/>
    </w:rPr>
  </w:style>
  <w:style w:type="character" w:customStyle="1" w:styleId="8ptRomanEFormPersonalamtDEF1">
    <w:name w:val="8pt Roman (E_Form_Personalamt_DEF1)"/>
    <w:uiPriority w:val="99"/>
    <w:rsid w:val="00647950"/>
    <w:rPr>
      <w:rFonts w:ascii="HelveticaNeueLTStd-Roman" w:hAnsi="HelveticaNeueLTStd-Roman" w:cs="HelveticaNeueLTStd-Roman"/>
      <w:color w:val="000000"/>
      <w:sz w:val="16"/>
      <w:szCs w:val="16"/>
    </w:rPr>
  </w:style>
  <w:style w:type="paragraph" w:customStyle="1" w:styleId="cd02normallinks0">
    <w:name w:val="cd 02 normal links"/>
    <w:basedOn w:val="cd02normallinks"/>
    <w:qFormat/>
    <w:rsid w:val="000C23EA"/>
    <w:pPr>
      <w:framePr w:wrap="around" w:vAnchor="text" w:hAnchor="page" w:x="602" w:y="-15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72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7226"/>
    <w:rPr>
      <w:rFonts w:ascii="Tahoma" w:hAnsi="Tahoma" w:cs="Tahoma"/>
      <w:sz w:val="16"/>
      <w:szCs w:val="16"/>
    </w:rPr>
  </w:style>
  <w:style w:type="paragraph" w:customStyle="1" w:styleId="Formatvorlagecd03fettlinksZeilenabstandGenau8Pt">
    <w:name w:val="Formatvorlage cd 03 fett links + Zeilenabstand:  Genau 8 Pt."/>
    <w:basedOn w:val="cd03fettlinks"/>
    <w:rsid w:val="006651AA"/>
    <w:pPr>
      <w:spacing w:line="160" w:lineRule="exact"/>
    </w:pPr>
    <w:rPr>
      <w:rFonts w:eastAsia="Times New Roman" w:cs="Times New Roman"/>
      <w:spacing w:val="-10"/>
      <w:szCs w:val="20"/>
    </w:rPr>
  </w:style>
  <w:style w:type="paragraph" w:customStyle="1" w:styleId="FormularTextfeld">
    <w:name w:val="Formular Textfeld"/>
    <w:basedOn w:val="Textkrper"/>
    <w:qFormat/>
    <w:rsid w:val="0066389D"/>
    <w:pPr>
      <w:framePr w:wrap="around" w:vAnchor="text" w:hAnchor="page" w:x="1702" w:y="200"/>
      <w:tabs>
        <w:tab w:val="left" w:pos="483"/>
        <w:tab w:val="left" w:pos="1908"/>
        <w:tab w:val="center" w:pos="2353"/>
      </w:tabs>
    </w:pPr>
    <w:rPr>
      <w:color w:val="1D1D1B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1"/>
    <w:qFormat/>
    <w:rsid w:val="00CC19D0"/>
    <w:pPr>
      <w:widowControl w:val="0"/>
      <w:autoSpaceDE w:val="0"/>
      <w:autoSpaceDN w:val="0"/>
      <w:spacing w:before="108"/>
      <w:ind w:left="160"/>
      <w:outlineLvl w:val="0"/>
    </w:pPr>
    <w:rPr>
      <w:rFonts w:ascii="Arial Black" w:eastAsia="HelveticaNeueLTStd-Blk" w:hAnsi="Arial Black" w:cs="HelveticaNeueLTStd-Blk"/>
      <w:b/>
      <w:bCs/>
      <w:sz w:val="21"/>
      <w:szCs w:val="21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50A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4B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4B36"/>
  </w:style>
  <w:style w:type="paragraph" w:styleId="Fuzeile">
    <w:name w:val="footer"/>
    <w:basedOn w:val="Standard"/>
    <w:link w:val="FuzeileZchn"/>
    <w:uiPriority w:val="99"/>
    <w:unhideWhenUsed/>
    <w:rsid w:val="00B24B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4B36"/>
  </w:style>
  <w:style w:type="character" w:customStyle="1" w:styleId="berschrift1Zchn">
    <w:name w:val="Überschrift 1 Zchn"/>
    <w:basedOn w:val="Absatz-Standardschriftart"/>
    <w:link w:val="berschrift1"/>
    <w:uiPriority w:val="1"/>
    <w:rsid w:val="00CC19D0"/>
    <w:rPr>
      <w:rFonts w:ascii="Arial Black" w:eastAsia="HelveticaNeueLTStd-Blk" w:hAnsi="Arial Black" w:cs="HelveticaNeueLTStd-Blk"/>
      <w:b/>
      <w:bCs/>
      <w:sz w:val="21"/>
      <w:szCs w:val="21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CC19D0"/>
    <w:pPr>
      <w:widowControl w:val="0"/>
      <w:autoSpaceDE w:val="0"/>
      <w:autoSpaceDN w:val="0"/>
    </w:pPr>
    <w:rPr>
      <w:rFonts w:ascii="Arial" w:eastAsia="HelveticaNeueLTStd-Roman" w:hAnsi="Arial" w:cs="HelveticaNeueLTStd-Roman"/>
      <w:sz w:val="16"/>
      <w:szCs w:val="16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C19D0"/>
    <w:rPr>
      <w:rFonts w:ascii="Arial" w:eastAsia="HelveticaNeueLTStd-Roman" w:hAnsi="Arial" w:cs="HelveticaNeueLTStd-Roman"/>
      <w:sz w:val="16"/>
      <w:szCs w:val="16"/>
      <w:lang w:val="en-US"/>
    </w:rPr>
  </w:style>
  <w:style w:type="paragraph" w:customStyle="1" w:styleId="6ptInfoEFormPersonalamtDEF1">
    <w:name w:val="6pt Info (E_Form_Personalamt_DEF1)"/>
    <w:basedOn w:val="Standard"/>
    <w:uiPriority w:val="99"/>
    <w:rsid w:val="00212687"/>
    <w:pPr>
      <w:widowControl w:val="0"/>
      <w:tabs>
        <w:tab w:val="left" w:pos="2381"/>
      </w:tabs>
      <w:autoSpaceDE w:val="0"/>
      <w:autoSpaceDN w:val="0"/>
      <w:adjustRightInd w:val="0"/>
      <w:spacing w:line="120" w:lineRule="atLeast"/>
      <w:textAlignment w:val="center"/>
    </w:pPr>
    <w:rPr>
      <w:rFonts w:ascii="Arial" w:hAnsi="Arial" w:cs="HelveticaNeueLTStd-Roman"/>
      <w:color w:val="000000"/>
      <w:spacing w:val="-1"/>
      <w:sz w:val="12"/>
      <w:szCs w:val="12"/>
    </w:rPr>
  </w:style>
  <w:style w:type="paragraph" w:customStyle="1" w:styleId="8ptKopfZeileZAB10ptEFormPersonalamtDEF1">
    <w:name w:val="8pt KopfZeile (ZAB: 10pt) (E_Form_Personalamt_DEF1)"/>
    <w:basedOn w:val="Standard"/>
    <w:uiPriority w:val="99"/>
    <w:rsid w:val="00212687"/>
    <w:pPr>
      <w:widowControl w:val="0"/>
      <w:tabs>
        <w:tab w:val="right" w:pos="1304"/>
        <w:tab w:val="left" w:pos="1417"/>
        <w:tab w:val="left" w:pos="5669"/>
        <w:tab w:val="left" w:pos="6180"/>
        <w:tab w:val="left" w:pos="6463"/>
      </w:tabs>
      <w:autoSpaceDE w:val="0"/>
      <w:autoSpaceDN w:val="0"/>
      <w:adjustRightInd w:val="0"/>
      <w:spacing w:line="200" w:lineRule="atLeast"/>
      <w:textAlignment w:val="center"/>
    </w:pPr>
    <w:rPr>
      <w:rFonts w:ascii="Arial" w:hAnsi="Arial" w:cs="HelveticaNeueLTStd-Roman"/>
      <w:color w:val="000000"/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4D2687"/>
  </w:style>
  <w:style w:type="table" w:styleId="Tabellenraster">
    <w:name w:val="Table Grid"/>
    <w:basedOn w:val="NormaleTabelle"/>
    <w:uiPriority w:val="39"/>
    <w:rsid w:val="00050AC0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ptLinksZAB55mmEFormPersonalamtDEF1">
    <w:name w:val="8pt Links (ZAB: 5.5mm) (E_Form_Personalamt_DEF1)"/>
    <w:basedOn w:val="Standard"/>
    <w:uiPriority w:val="99"/>
    <w:rsid w:val="00050AC0"/>
    <w:pPr>
      <w:widowControl w:val="0"/>
      <w:tabs>
        <w:tab w:val="left" w:pos="2835"/>
        <w:tab w:val="left" w:pos="3969"/>
        <w:tab w:val="left" w:pos="5698"/>
        <w:tab w:val="right" w:pos="7540"/>
      </w:tabs>
      <w:autoSpaceDE w:val="0"/>
      <w:autoSpaceDN w:val="0"/>
      <w:adjustRightInd w:val="0"/>
      <w:spacing w:after="112" w:line="200" w:lineRule="atLeast"/>
      <w:textAlignment w:val="center"/>
    </w:pPr>
    <w:rPr>
      <w:rFonts w:ascii="HelveticaNeueLTStd-Roman" w:hAnsi="HelveticaNeueLTStd-Roman" w:cs="HelveticaNeueLTStd-Roman"/>
      <w:color w:val="000000"/>
      <w:spacing w:val="-1"/>
      <w:sz w:val="16"/>
      <w:szCs w:val="16"/>
    </w:rPr>
  </w:style>
  <w:style w:type="paragraph" w:customStyle="1" w:styleId="cd01normalrechts">
    <w:name w:val="cd 01 normal rechts"/>
    <w:basedOn w:val="Textkrper"/>
    <w:uiPriority w:val="1"/>
    <w:qFormat/>
    <w:rsid w:val="00050AC0"/>
    <w:pPr>
      <w:tabs>
        <w:tab w:val="left" w:pos="5093"/>
      </w:tabs>
      <w:spacing w:line="185" w:lineRule="exact"/>
      <w:ind w:left="159"/>
      <w:jc w:val="right"/>
    </w:pPr>
    <w:rPr>
      <w:color w:val="1D1D1B"/>
    </w:rPr>
  </w:style>
  <w:style w:type="paragraph" w:customStyle="1" w:styleId="cd03fettlinks">
    <w:name w:val="cd 03 fett links"/>
    <w:basedOn w:val="berschrift3"/>
    <w:uiPriority w:val="1"/>
    <w:qFormat/>
    <w:rsid w:val="00C002AA"/>
    <w:pPr>
      <w:keepNext w:val="0"/>
      <w:keepLines w:val="0"/>
      <w:widowControl w:val="0"/>
      <w:tabs>
        <w:tab w:val="left" w:pos="5093"/>
      </w:tabs>
      <w:autoSpaceDE w:val="0"/>
      <w:autoSpaceDN w:val="0"/>
      <w:spacing w:before="1"/>
    </w:pPr>
    <w:rPr>
      <w:rFonts w:ascii="Arial Black" w:eastAsia="HelveticaNeueLTStd-Blk" w:hAnsi="Arial Black" w:cs="HelveticaNeueLTStd-Blk"/>
      <w:b/>
      <w:bCs/>
      <w:color w:val="1D1D1B"/>
      <w:spacing w:val="-5"/>
      <w:sz w:val="16"/>
      <w:szCs w:val="16"/>
      <w:lang w:val="en-US"/>
    </w:rPr>
  </w:style>
  <w:style w:type="paragraph" w:customStyle="1" w:styleId="cd04untertitel">
    <w:name w:val="cd 04 untertitel"/>
    <w:basedOn w:val="berschrift1"/>
    <w:uiPriority w:val="1"/>
    <w:qFormat/>
    <w:rsid w:val="00050AC0"/>
    <w:pPr>
      <w:tabs>
        <w:tab w:val="left" w:pos="444"/>
      </w:tabs>
      <w:spacing w:before="0"/>
      <w:ind w:left="0"/>
    </w:pPr>
    <w:rPr>
      <w:color w:val="1D1D1B"/>
      <w:spacing w:val="-7"/>
    </w:rPr>
  </w:style>
  <w:style w:type="paragraph" w:customStyle="1" w:styleId="810ptTitelEFormPersonalamtDEF1">
    <w:name w:val="8/10pt Titel (E_Form_Personalamt_DEF1)"/>
    <w:basedOn w:val="Standard"/>
    <w:uiPriority w:val="99"/>
    <w:rsid w:val="00212687"/>
    <w:pPr>
      <w:widowControl w:val="0"/>
      <w:tabs>
        <w:tab w:val="left" w:pos="312"/>
        <w:tab w:val="left" w:pos="2381"/>
      </w:tabs>
      <w:autoSpaceDE w:val="0"/>
      <w:autoSpaceDN w:val="0"/>
      <w:adjustRightInd w:val="0"/>
      <w:spacing w:line="200" w:lineRule="atLeast"/>
      <w:textAlignment w:val="center"/>
    </w:pPr>
    <w:rPr>
      <w:rFonts w:ascii="Arial Black" w:hAnsi="Arial Black" w:cs="HelveticaNeueLTStd-Blk"/>
      <w:color w:val="000000"/>
      <w:spacing w:val="-5"/>
      <w:sz w:val="16"/>
      <w:szCs w:val="16"/>
    </w:rPr>
  </w:style>
  <w:style w:type="paragraph" w:customStyle="1" w:styleId="cd02normallinks">
    <w:name w:val="cd_02 normal links"/>
    <w:uiPriority w:val="1"/>
    <w:qFormat/>
    <w:rsid w:val="00C002AA"/>
    <w:pPr>
      <w:widowControl w:val="0"/>
      <w:autoSpaceDE w:val="0"/>
      <w:autoSpaceDN w:val="0"/>
    </w:pPr>
    <w:rPr>
      <w:rFonts w:ascii="Arial" w:eastAsia="HelveticaNeueLTStd-Roman" w:hAnsi="Arial" w:cs="HelveticaNeueLTStd-Roman"/>
      <w:color w:val="000000" w:themeColor="text1"/>
      <w:sz w:val="16"/>
      <w:szCs w:val="16"/>
      <w:lang w:val="en-US"/>
    </w:rPr>
  </w:style>
  <w:style w:type="character" w:customStyle="1" w:styleId="8ptBlackEFormPersonalamtDEF1">
    <w:name w:val="8pt Black (E_Form_Personalamt_DEF1)"/>
    <w:uiPriority w:val="99"/>
    <w:rsid w:val="00212687"/>
    <w:rPr>
      <w:rFonts w:ascii="Arial Black" w:hAnsi="Arial Black"/>
      <w:color w:val="000000"/>
      <w:spacing w:val="-5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50AC0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105ptTITELZAB55mmEFormPersonalamtDEF1">
    <w:name w:val="10.5pt TITEL (ZAB: 5.5mm) (E_Form_Personalamt_DEF1)"/>
    <w:basedOn w:val="Standard"/>
    <w:uiPriority w:val="99"/>
    <w:rsid w:val="00647950"/>
    <w:pPr>
      <w:widowControl w:val="0"/>
      <w:tabs>
        <w:tab w:val="left" w:pos="2381"/>
      </w:tabs>
      <w:autoSpaceDE w:val="0"/>
      <w:autoSpaceDN w:val="0"/>
      <w:adjustRightInd w:val="0"/>
      <w:spacing w:line="312" w:lineRule="atLeast"/>
      <w:textAlignment w:val="center"/>
    </w:pPr>
    <w:rPr>
      <w:rFonts w:ascii="HelveticaNeueLTStd-Blk" w:hAnsi="HelveticaNeueLTStd-Blk" w:cs="HelveticaNeueLTStd-Blk"/>
      <w:color w:val="000000"/>
      <w:spacing w:val="-6"/>
      <w:sz w:val="21"/>
      <w:szCs w:val="21"/>
    </w:rPr>
  </w:style>
  <w:style w:type="character" w:customStyle="1" w:styleId="8ptRomanEFormPersonalamtDEF1">
    <w:name w:val="8pt Roman (E_Form_Personalamt_DEF1)"/>
    <w:uiPriority w:val="99"/>
    <w:rsid w:val="00647950"/>
    <w:rPr>
      <w:rFonts w:ascii="HelveticaNeueLTStd-Roman" w:hAnsi="HelveticaNeueLTStd-Roman" w:cs="HelveticaNeueLTStd-Roman"/>
      <w:color w:val="000000"/>
      <w:sz w:val="16"/>
      <w:szCs w:val="16"/>
    </w:rPr>
  </w:style>
  <w:style w:type="paragraph" w:customStyle="1" w:styleId="cd02normallinks0">
    <w:name w:val="cd 02 normal links"/>
    <w:basedOn w:val="cd02normallinks"/>
    <w:qFormat/>
    <w:rsid w:val="000C23EA"/>
    <w:pPr>
      <w:framePr w:wrap="around" w:vAnchor="text" w:hAnchor="page" w:x="602" w:y="-15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72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7226"/>
    <w:rPr>
      <w:rFonts w:ascii="Tahoma" w:hAnsi="Tahoma" w:cs="Tahoma"/>
      <w:sz w:val="16"/>
      <w:szCs w:val="16"/>
    </w:rPr>
  </w:style>
  <w:style w:type="paragraph" w:customStyle="1" w:styleId="Formatvorlagecd03fettlinksZeilenabstandGenau8Pt">
    <w:name w:val="Formatvorlage cd 03 fett links + Zeilenabstand:  Genau 8 Pt."/>
    <w:basedOn w:val="cd03fettlinks"/>
    <w:rsid w:val="006651AA"/>
    <w:pPr>
      <w:spacing w:line="160" w:lineRule="exact"/>
    </w:pPr>
    <w:rPr>
      <w:rFonts w:eastAsia="Times New Roman" w:cs="Times New Roman"/>
      <w:spacing w:val="-10"/>
      <w:szCs w:val="20"/>
    </w:rPr>
  </w:style>
  <w:style w:type="paragraph" w:customStyle="1" w:styleId="FormularTextfeld">
    <w:name w:val="Formular Textfeld"/>
    <w:basedOn w:val="Textkrper"/>
    <w:qFormat/>
    <w:rsid w:val="0066389D"/>
    <w:pPr>
      <w:framePr w:wrap="around" w:vAnchor="text" w:hAnchor="page" w:x="1702" w:y="200"/>
      <w:tabs>
        <w:tab w:val="left" w:pos="483"/>
        <w:tab w:val="left" w:pos="1908"/>
        <w:tab w:val="center" w:pos="2353"/>
      </w:tabs>
    </w:pPr>
    <w:rPr>
      <w:color w:val="1D1D1B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05CF5C-11FF-4998-950D-B9F0F18E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A37FC510.dotm</Template>
  <TotalTime>0</TotalTime>
  <Pages>2</Pages>
  <Words>348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Finanzdirektion Kt. Zürich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 Microsoft Office-Anwender</dc:creator>
  <cp:lastModifiedBy>Ciurel Andrea</cp:lastModifiedBy>
  <cp:revision>6</cp:revision>
  <cp:lastPrinted>2017-02-15T15:50:00Z</cp:lastPrinted>
  <dcterms:created xsi:type="dcterms:W3CDTF">2019-11-11T11:33:00Z</dcterms:created>
  <dcterms:modified xsi:type="dcterms:W3CDTF">2019-11-22T07:45:00Z</dcterms:modified>
</cp:coreProperties>
</file>