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vertAnchor="text" w:horzAnchor="page" w:tblpX="602" w:tblpY="1"/>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99"/>
        <w:gridCol w:w="1361"/>
        <w:gridCol w:w="2126"/>
        <w:gridCol w:w="143"/>
        <w:gridCol w:w="1756"/>
        <w:gridCol w:w="3487"/>
      </w:tblGrid>
      <w:tr w:rsidR="00F61959" w:rsidRPr="00A6419F" w14:paraId="439720BC" w14:textId="77777777" w:rsidTr="009A7074">
        <w:trPr>
          <w:trHeight w:hRule="exact" w:val="227"/>
        </w:trPr>
        <w:tc>
          <w:tcPr>
            <w:tcW w:w="1899" w:type="dxa"/>
            <w:shd w:val="clear" w:color="auto" w:fill="auto"/>
            <w:tcMar>
              <w:left w:w="0" w:type="dxa"/>
              <w:right w:w="113" w:type="dxa"/>
            </w:tcMar>
          </w:tcPr>
          <w:p w14:paraId="2648E709" w14:textId="77777777" w:rsidR="00F61959" w:rsidRPr="00A6419F" w:rsidRDefault="00F61959" w:rsidP="006F06E4">
            <w:pPr>
              <w:pStyle w:val="cd01normalrechts"/>
              <w:spacing w:line="200" w:lineRule="exact"/>
              <w:rPr>
                <w:lang w:val="de-CH"/>
              </w:rPr>
            </w:pPr>
          </w:p>
        </w:tc>
        <w:tc>
          <w:tcPr>
            <w:tcW w:w="8873" w:type="dxa"/>
            <w:gridSpan w:val="5"/>
            <w:shd w:val="clear" w:color="auto" w:fill="auto"/>
            <w:noWrap/>
            <w:tcMar>
              <w:left w:w="0" w:type="dxa"/>
              <w:right w:w="0" w:type="dxa"/>
            </w:tcMar>
          </w:tcPr>
          <w:p w14:paraId="55D410D8" w14:textId="77777777" w:rsidR="00F61959" w:rsidRPr="00A6419F" w:rsidRDefault="00F61959" w:rsidP="0073665A">
            <w:pPr>
              <w:spacing w:line="200" w:lineRule="exact"/>
              <w:rPr>
                <w:rFonts w:ascii="Arial Black" w:hAnsi="Arial Black"/>
                <w:spacing w:val="-10"/>
                <w:sz w:val="16"/>
                <w:szCs w:val="16"/>
                <w:lang w:val="de-CH"/>
              </w:rPr>
            </w:pPr>
            <w:r w:rsidRPr="00A6419F">
              <w:rPr>
                <w:rFonts w:ascii="Arial Black" w:hAnsi="Arial Black"/>
                <w:spacing w:val="-10"/>
                <w:sz w:val="16"/>
                <w:szCs w:val="16"/>
                <w:lang w:val="de-CH"/>
              </w:rPr>
              <w:t>Für den Zeitraum</w:t>
            </w:r>
          </w:p>
        </w:tc>
      </w:tr>
      <w:tr w:rsidR="00F61959" w:rsidRPr="00A6419F" w14:paraId="4133DDA4" w14:textId="77777777" w:rsidTr="00674F67">
        <w:trPr>
          <w:trHeight w:val="284"/>
        </w:trPr>
        <w:tc>
          <w:tcPr>
            <w:tcW w:w="1899" w:type="dxa"/>
            <w:shd w:val="clear" w:color="auto" w:fill="auto"/>
            <w:tcMar>
              <w:left w:w="0" w:type="dxa"/>
              <w:bottom w:w="0" w:type="dxa"/>
              <w:right w:w="113" w:type="dxa"/>
            </w:tcMar>
          </w:tcPr>
          <w:p w14:paraId="17CFA637" w14:textId="77777777" w:rsidR="00F61959" w:rsidRPr="00A6419F" w:rsidRDefault="00F61959" w:rsidP="006F06E4">
            <w:pPr>
              <w:pStyle w:val="cd01normalrechts"/>
              <w:rPr>
                <w:lang w:val="de-CH"/>
              </w:rPr>
            </w:pPr>
            <w:r w:rsidRPr="00A6419F">
              <w:rPr>
                <w:lang w:val="de-CH"/>
              </w:rPr>
              <w:t>von</w:t>
            </w:r>
          </w:p>
        </w:tc>
        <w:tc>
          <w:tcPr>
            <w:tcW w:w="3487" w:type="dxa"/>
            <w:gridSpan w:val="2"/>
            <w:shd w:val="clear" w:color="auto" w:fill="F0FAFF"/>
            <w:tcMar>
              <w:left w:w="0" w:type="dxa"/>
              <w:bottom w:w="0" w:type="dxa"/>
              <w:right w:w="0" w:type="dxa"/>
            </w:tcMar>
          </w:tcPr>
          <w:p w14:paraId="14283E43" w14:textId="1252F193" w:rsidR="00F61959" w:rsidRPr="00A6419F" w:rsidRDefault="00F65BD9" w:rsidP="00E078C7">
            <w:pPr>
              <w:pStyle w:val="FormularTextfeld"/>
              <w:framePr w:wrap="auto" w:vAnchor="margin" w:hAnchor="text" w:xAlign="left" w:yAlign="inline"/>
              <w:rPr>
                <w:lang w:val="de-CH"/>
              </w:rPr>
            </w:pPr>
            <w:r w:rsidRPr="00A6419F">
              <w:rPr>
                <w:rFonts w:ascii="Helvetica Neue LT Std 55 Roman" w:hAnsi="Helvetica Neue LT Std 55 Roman"/>
                <w:lang w:val="de-CH"/>
              </w:rPr>
              <w:fldChar w:fldCharType="begin">
                <w:ffData>
                  <w:name w:val=""/>
                  <w:enabled/>
                  <w:calcOnExit w:val="0"/>
                  <w:textInput/>
                </w:ffData>
              </w:fldChar>
            </w:r>
            <w:r w:rsidRPr="00A6419F">
              <w:rPr>
                <w:rFonts w:ascii="Helvetica Neue LT Std 55 Roman" w:hAnsi="Helvetica Neue LT Std 55 Roman"/>
                <w:lang w:val="de-CH"/>
              </w:rPr>
              <w:instrText xml:space="preserve"> FORMTEXT </w:instrText>
            </w:r>
            <w:r w:rsidRPr="00A6419F">
              <w:rPr>
                <w:rFonts w:ascii="Helvetica Neue LT Std 55 Roman" w:hAnsi="Helvetica Neue LT Std 55 Roman"/>
                <w:lang w:val="de-CH"/>
              </w:rPr>
            </w:r>
            <w:r w:rsidRPr="00A6419F">
              <w:rPr>
                <w:rFonts w:ascii="Helvetica Neue LT Std 55 Roman" w:hAnsi="Helvetica Neue LT Std 55 Roman"/>
                <w:lang w:val="de-CH"/>
              </w:rPr>
              <w:fldChar w:fldCharType="separate"/>
            </w:r>
            <w:r w:rsidRPr="00A6419F">
              <w:rPr>
                <w:rFonts w:ascii="Helvetica Neue LT Std 55 Roman" w:hAnsi="Helvetica Neue LT Std 55 Roman"/>
                <w:lang w:val="de-CH"/>
              </w:rPr>
              <w:t> </w:t>
            </w:r>
            <w:r w:rsidRPr="00A6419F">
              <w:rPr>
                <w:rFonts w:ascii="Helvetica Neue LT Std 55 Roman" w:hAnsi="Helvetica Neue LT Std 55 Roman"/>
                <w:lang w:val="de-CH"/>
              </w:rPr>
              <w:t> </w:t>
            </w:r>
            <w:r w:rsidRPr="00A6419F">
              <w:rPr>
                <w:rFonts w:ascii="Helvetica Neue LT Std 55 Roman" w:hAnsi="Helvetica Neue LT Std 55 Roman"/>
                <w:lang w:val="de-CH"/>
              </w:rPr>
              <w:t> </w:t>
            </w:r>
            <w:r w:rsidRPr="00A6419F">
              <w:rPr>
                <w:rFonts w:ascii="Helvetica Neue LT Std 55 Roman" w:hAnsi="Helvetica Neue LT Std 55 Roman"/>
                <w:lang w:val="de-CH"/>
              </w:rPr>
              <w:t> </w:t>
            </w:r>
            <w:r w:rsidRPr="00A6419F">
              <w:rPr>
                <w:rFonts w:ascii="Helvetica Neue LT Std 55 Roman" w:hAnsi="Helvetica Neue LT Std 55 Roman"/>
                <w:lang w:val="de-CH"/>
              </w:rPr>
              <w:t> </w:t>
            </w:r>
            <w:r w:rsidRPr="00A6419F">
              <w:rPr>
                <w:rFonts w:ascii="Helvetica Neue LT Std 55 Roman" w:hAnsi="Helvetica Neue LT Std 55 Roman"/>
                <w:lang w:val="de-CH"/>
              </w:rPr>
              <w:fldChar w:fldCharType="end"/>
            </w:r>
            <w:r w:rsidR="00F61959" w:rsidRPr="00A6419F">
              <w:rPr>
                <w:lang w:val="de-CH"/>
              </w:rPr>
              <w:tab/>
            </w:r>
          </w:p>
        </w:tc>
        <w:tc>
          <w:tcPr>
            <w:tcW w:w="1899" w:type="dxa"/>
            <w:gridSpan w:val="2"/>
            <w:shd w:val="clear" w:color="auto" w:fill="auto"/>
            <w:tcMar>
              <w:bottom w:w="0" w:type="dxa"/>
              <w:right w:w="108" w:type="dxa"/>
            </w:tcMar>
          </w:tcPr>
          <w:p w14:paraId="66E93F3E" w14:textId="77777777" w:rsidR="00F61959" w:rsidRPr="00A6419F" w:rsidRDefault="00F61959" w:rsidP="006F06E4">
            <w:pPr>
              <w:pStyle w:val="cd01normalrechts"/>
              <w:rPr>
                <w:lang w:val="de-CH"/>
              </w:rPr>
            </w:pPr>
            <w:r w:rsidRPr="00A6419F">
              <w:rPr>
                <w:lang w:val="de-CH"/>
              </w:rPr>
              <w:t>bis</w:t>
            </w:r>
          </w:p>
        </w:tc>
        <w:tc>
          <w:tcPr>
            <w:tcW w:w="3487" w:type="dxa"/>
            <w:shd w:val="clear" w:color="auto" w:fill="F0FAFF"/>
            <w:tcMar>
              <w:left w:w="0" w:type="dxa"/>
              <w:bottom w:w="0" w:type="dxa"/>
              <w:right w:w="0" w:type="dxa"/>
            </w:tcMar>
          </w:tcPr>
          <w:p w14:paraId="1D2C227D" w14:textId="0EF277B4" w:rsidR="00F61959" w:rsidRPr="00A6419F" w:rsidRDefault="00F65BD9" w:rsidP="00F65BD9">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4858D8" w:rsidRPr="00A6419F" w14:paraId="45C4083E" w14:textId="77777777" w:rsidTr="00E078C7">
        <w:trPr>
          <w:trHeight w:hRule="exact" w:val="567"/>
        </w:trPr>
        <w:tc>
          <w:tcPr>
            <w:tcW w:w="10772" w:type="dxa"/>
            <w:gridSpan w:val="6"/>
            <w:shd w:val="clear" w:color="auto" w:fill="auto"/>
            <w:tcMar>
              <w:left w:w="0" w:type="dxa"/>
              <w:right w:w="113" w:type="dxa"/>
            </w:tcMar>
          </w:tcPr>
          <w:p w14:paraId="3357AE3C" w14:textId="77777777" w:rsidR="004858D8" w:rsidRPr="00A6419F" w:rsidRDefault="004858D8" w:rsidP="006F06E4">
            <w:pPr>
              <w:tabs>
                <w:tab w:val="left" w:pos="312"/>
                <w:tab w:val="left" w:pos="2381"/>
              </w:tabs>
              <w:adjustRightInd w:val="0"/>
              <w:spacing w:line="200" w:lineRule="atLeast"/>
              <w:textAlignment w:val="center"/>
              <w:rPr>
                <w:color w:val="1D1D1B"/>
                <w:lang w:val="de-CH"/>
              </w:rPr>
            </w:pPr>
          </w:p>
        </w:tc>
      </w:tr>
      <w:tr w:rsidR="00F61959" w:rsidRPr="00A6419F" w14:paraId="67837334" w14:textId="77777777" w:rsidTr="0073665A">
        <w:trPr>
          <w:trHeight w:hRule="exact" w:val="284"/>
        </w:trPr>
        <w:tc>
          <w:tcPr>
            <w:tcW w:w="1899" w:type="dxa"/>
            <w:shd w:val="clear" w:color="auto" w:fill="auto"/>
            <w:tcMar>
              <w:left w:w="0" w:type="dxa"/>
              <w:right w:w="113" w:type="dxa"/>
            </w:tcMar>
          </w:tcPr>
          <w:p w14:paraId="0C7D0134" w14:textId="77777777" w:rsidR="00F61959" w:rsidRPr="00A6419F" w:rsidRDefault="00F61959" w:rsidP="006F06E4">
            <w:pPr>
              <w:pStyle w:val="cd01normalrechts"/>
              <w:rPr>
                <w:lang w:val="de-CH"/>
              </w:rPr>
            </w:pPr>
          </w:p>
        </w:tc>
        <w:tc>
          <w:tcPr>
            <w:tcW w:w="8873" w:type="dxa"/>
            <w:gridSpan w:val="5"/>
            <w:shd w:val="clear" w:color="auto" w:fill="auto"/>
            <w:tcMar>
              <w:left w:w="0" w:type="dxa"/>
              <w:right w:w="0" w:type="dxa"/>
            </w:tcMar>
          </w:tcPr>
          <w:p w14:paraId="32A3D0BA" w14:textId="77777777" w:rsidR="00F61959" w:rsidRPr="00A6419F" w:rsidRDefault="00F61959" w:rsidP="006F06E4">
            <w:pPr>
              <w:pStyle w:val="cd04untertitel"/>
              <w:spacing w:line="240" w:lineRule="exact"/>
              <w:rPr>
                <w:lang w:val="de-CH"/>
              </w:rPr>
            </w:pPr>
            <w:r w:rsidRPr="00A6419F">
              <w:rPr>
                <w:lang w:val="de-CH"/>
              </w:rPr>
              <w:t>A) Angaben zur Person/zum Gespräch</w:t>
            </w:r>
          </w:p>
          <w:p w14:paraId="518B492F" w14:textId="77777777" w:rsidR="00F61959" w:rsidRPr="00A6419F" w:rsidRDefault="00F61959" w:rsidP="006F06E4">
            <w:pPr>
              <w:tabs>
                <w:tab w:val="left" w:pos="312"/>
                <w:tab w:val="left" w:pos="2381"/>
              </w:tabs>
              <w:adjustRightInd w:val="0"/>
              <w:spacing w:line="200" w:lineRule="atLeast"/>
              <w:textAlignment w:val="center"/>
              <w:rPr>
                <w:color w:val="1D1D1B"/>
                <w:lang w:val="de-CH"/>
              </w:rPr>
            </w:pPr>
          </w:p>
        </w:tc>
      </w:tr>
      <w:tr w:rsidR="00F61959" w:rsidRPr="00A6419F" w14:paraId="39A89CDB" w14:textId="77777777" w:rsidTr="006F06E4">
        <w:trPr>
          <w:trHeight w:val="244"/>
        </w:trPr>
        <w:tc>
          <w:tcPr>
            <w:tcW w:w="10772" w:type="dxa"/>
            <w:gridSpan w:val="6"/>
            <w:shd w:val="clear" w:color="auto" w:fill="auto"/>
            <w:tcMar>
              <w:left w:w="0" w:type="dxa"/>
              <w:right w:w="113" w:type="dxa"/>
            </w:tcMar>
          </w:tcPr>
          <w:tbl>
            <w:tblPr>
              <w:tblStyle w:val="Tabellenraster"/>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01"/>
              <w:gridCol w:w="3385"/>
              <w:gridCol w:w="170"/>
              <w:gridCol w:w="1774"/>
              <w:gridCol w:w="3690"/>
            </w:tblGrid>
            <w:tr w:rsidR="00F61959" w:rsidRPr="00A6419F" w14:paraId="2A559340" w14:textId="77777777" w:rsidTr="00F61959">
              <w:trPr>
                <w:trHeight w:val="284"/>
              </w:trPr>
              <w:tc>
                <w:tcPr>
                  <w:tcW w:w="1901" w:type="dxa"/>
                  <w:tcMar>
                    <w:right w:w="113" w:type="dxa"/>
                  </w:tcMar>
                </w:tcPr>
                <w:p w14:paraId="38E777A5" w14:textId="77777777" w:rsidR="00F61959" w:rsidRPr="00A6419F"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lang w:val="de-CH"/>
                    </w:rPr>
                  </w:pPr>
                  <w:r w:rsidRPr="00A6419F">
                    <w:rPr>
                      <w:rFonts w:ascii="Arial" w:hAnsi="Arial" w:cs="Arial"/>
                      <w:sz w:val="16"/>
                      <w:szCs w:val="16"/>
                      <w:lang w:val="de-CH"/>
                    </w:rPr>
                    <w:t>Name</w:t>
                  </w:r>
                </w:p>
              </w:tc>
              <w:tc>
                <w:tcPr>
                  <w:tcW w:w="3385" w:type="dxa"/>
                  <w:shd w:val="clear" w:color="auto" w:fill="F0FAFF"/>
                </w:tcPr>
                <w:p w14:paraId="22E5C20B" w14:textId="77777777" w:rsidR="00F61959" w:rsidRPr="00A6419F" w:rsidRDefault="00F61959" w:rsidP="00E078C7">
                  <w:pPr>
                    <w:pStyle w:val="FormularTextfeld"/>
                    <w:framePr w:wrap="around"/>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170" w:type="dxa"/>
                </w:tcPr>
                <w:p w14:paraId="6351F650" w14:textId="77777777" w:rsidR="00F61959" w:rsidRPr="00A6419F" w:rsidRDefault="00F61959" w:rsidP="006F06E4">
                  <w:pPr>
                    <w:framePr w:wrap="around" w:vAnchor="text" w:hAnchor="page" w:x="602" w:y="1"/>
                    <w:tabs>
                      <w:tab w:val="left" w:pos="312"/>
                      <w:tab w:val="left" w:pos="2381"/>
                    </w:tabs>
                    <w:adjustRightInd w:val="0"/>
                    <w:spacing w:line="200" w:lineRule="atLeast"/>
                    <w:textAlignment w:val="center"/>
                    <w:rPr>
                      <w:rFonts w:ascii="Helvetica Neue LT Std 55 Roman" w:hAnsi="Helvetica Neue LT Std 55 Roman"/>
                      <w:color w:val="1D1D1B"/>
                      <w:sz w:val="20"/>
                      <w:szCs w:val="20"/>
                      <w:lang w:val="de-CH"/>
                    </w:rPr>
                  </w:pPr>
                </w:p>
              </w:tc>
              <w:tc>
                <w:tcPr>
                  <w:tcW w:w="1774" w:type="dxa"/>
                  <w:tcMar>
                    <w:right w:w="113" w:type="dxa"/>
                  </w:tcMar>
                </w:tcPr>
                <w:p w14:paraId="5A633E7E" w14:textId="77777777" w:rsidR="00F61959" w:rsidRPr="00A6419F"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lang w:val="de-CH"/>
                    </w:rPr>
                  </w:pPr>
                  <w:r w:rsidRPr="00A6419F">
                    <w:rPr>
                      <w:rFonts w:ascii="Arial" w:hAnsi="Arial" w:cs="Arial"/>
                      <w:sz w:val="16"/>
                      <w:szCs w:val="16"/>
                      <w:lang w:val="de-CH"/>
                    </w:rPr>
                    <w:t>Vorname</w:t>
                  </w:r>
                </w:p>
              </w:tc>
              <w:tc>
                <w:tcPr>
                  <w:tcW w:w="3690" w:type="dxa"/>
                  <w:shd w:val="clear" w:color="auto" w:fill="F0FAFF"/>
                </w:tcPr>
                <w:p w14:paraId="2C61430A" w14:textId="77777777" w:rsidR="00F61959" w:rsidRPr="00A6419F" w:rsidRDefault="00F61959" w:rsidP="0048174E">
                  <w:pPr>
                    <w:pStyle w:val="FormularTextfeld"/>
                    <w:framePr w:wrap="around"/>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r w:rsidRPr="00A6419F">
                    <w:rPr>
                      <w:lang w:val="de-CH"/>
                    </w:rPr>
                    <w:tab/>
                  </w:r>
                </w:p>
              </w:tc>
            </w:tr>
            <w:tr w:rsidR="00F61959" w:rsidRPr="00A6419F" w14:paraId="5E671F84" w14:textId="77777777" w:rsidTr="00F61959">
              <w:trPr>
                <w:trHeight w:hRule="exact" w:val="113"/>
              </w:trPr>
              <w:tc>
                <w:tcPr>
                  <w:tcW w:w="10920" w:type="dxa"/>
                  <w:gridSpan w:val="5"/>
                  <w:noWrap/>
                  <w:tcMar>
                    <w:right w:w="113" w:type="dxa"/>
                  </w:tcMar>
                </w:tcPr>
                <w:p w14:paraId="2FFED611" w14:textId="77777777" w:rsidR="00F61959" w:rsidRPr="00A6419F" w:rsidRDefault="00F61959" w:rsidP="006F06E4">
                  <w:pPr>
                    <w:framePr w:wrap="around" w:vAnchor="text" w:hAnchor="page" w:x="602" w:y="1"/>
                    <w:tabs>
                      <w:tab w:val="left" w:pos="312"/>
                      <w:tab w:val="left" w:pos="982"/>
                      <w:tab w:val="left" w:pos="2085"/>
                      <w:tab w:val="left" w:pos="2381"/>
                    </w:tabs>
                    <w:adjustRightInd w:val="0"/>
                    <w:spacing w:line="200" w:lineRule="atLeast"/>
                    <w:jc w:val="right"/>
                    <w:textAlignment w:val="center"/>
                    <w:rPr>
                      <w:rFonts w:ascii="Arial" w:hAnsi="Arial" w:cs="Arial"/>
                      <w:color w:val="1D1D1B"/>
                      <w:sz w:val="16"/>
                      <w:szCs w:val="16"/>
                      <w:lang w:val="de-CH"/>
                    </w:rPr>
                  </w:pPr>
                  <w:r w:rsidRPr="00A6419F">
                    <w:rPr>
                      <w:rFonts w:ascii="Arial" w:hAnsi="Arial" w:cs="Arial"/>
                      <w:color w:val="1D1D1B"/>
                      <w:sz w:val="16"/>
                      <w:szCs w:val="16"/>
                      <w:lang w:val="de-CH"/>
                    </w:rPr>
                    <w:tab/>
                  </w:r>
                  <w:r w:rsidRPr="00A6419F">
                    <w:rPr>
                      <w:rFonts w:ascii="Arial" w:hAnsi="Arial" w:cs="Arial"/>
                      <w:color w:val="1D1D1B"/>
                      <w:sz w:val="16"/>
                      <w:szCs w:val="16"/>
                      <w:lang w:val="de-CH"/>
                    </w:rPr>
                    <w:tab/>
                  </w:r>
                  <w:r w:rsidRPr="00A6419F">
                    <w:rPr>
                      <w:rFonts w:ascii="Arial" w:hAnsi="Arial" w:cs="Arial"/>
                      <w:color w:val="1D1D1B"/>
                      <w:sz w:val="16"/>
                      <w:szCs w:val="16"/>
                      <w:lang w:val="de-CH"/>
                    </w:rPr>
                    <w:tab/>
                  </w:r>
                  <w:r w:rsidRPr="00A6419F">
                    <w:rPr>
                      <w:rFonts w:ascii="Arial" w:hAnsi="Arial" w:cs="Arial"/>
                      <w:color w:val="1D1D1B"/>
                      <w:sz w:val="16"/>
                      <w:szCs w:val="16"/>
                      <w:lang w:val="de-CH"/>
                    </w:rPr>
                    <w:tab/>
                  </w:r>
                </w:p>
              </w:tc>
            </w:tr>
            <w:tr w:rsidR="00F61959" w:rsidRPr="00A6419F" w14:paraId="3E5FC35F" w14:textId="77777777" w:rsidTr="002D63DC">
              <w:trPr>
                <w:trHeight w:val="284"/>
              </w:trPr>
              <w:tc>
                <w:tcPr>
                  <w:tcW w:w="1901" w:type="dxa"/>
                  <w:tcMar>
                    <w:right w:w="113" w:type="dxa"/>
                  </w:tcMar>
                </w:tcPr>
                <w:p w14:paraId="353106E3" w14:textId="77777777" w:rsidR="00F61959" w:rsidRPr="00A6419F"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lang w:val="de-CH"/>
                    </w:rPr>
                  </w:pPr>
                  <w:r w:rsidRPr="00A6419F">
                    <w:rPr>
                      <w:rFonts w:ascii="Arial" w:hAnsi="Arial" w:cs="Arial"/>
                      <w:sz w:val="16"/>
                      <w:szCs w:val="16"/>
                      <w:lang w:val="de-CH"/>
                    </w:rPr>
                    <w:t>Funktion</w:t>
                  </w:r>
                </w:p>
              </w:tc>
              <w:tc>
                <w:tcPr>
                  <w:tcW w:w="3385" w:type="dxa"/>
                  <w:shd w:val="clear" w:color="auto" w:fill="F0FAFF"/>
                </w:tcPr>
                <w:p w14:paraId="34E1F693" w14:textId="45B4E62F" w:rsidR="00F61959" w:rsidRPr="00A6419F" w:rsidRDefault="00F61959" w:rsidP="0048174E">
                  <w:pPr>
                    <w:pStyle w:val="FormularTextfeld"/>
                    <w:framePr w:wrap="around"/>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170" w:type="dxa"/>
                </w:tcPr>
                <w:p w14:paraId="5BBD4383" w14:textId="77777777" w:rsidR="00F61959" w:rsidRPr="00A6419F" w:rsidRDefault="00F61959" w:rsidP="006F06E4">
                  <w:pPr>
                    <w:framePr w:wrap="around" w:vAnchor="text" w:hAnchor="page" w:x="602" w:y="1"/>
                    <w:tabs>
                      <w:tab w:val="left" w:pos="312"/>
                      <w:tab w:val="left" w:pos="2381"/>
                    </w:tabs>
                    <w:adjustRightInd w:val="0"/>
                    <w:spacing w:line="200" w:lineRule="atLeast"/>
                    <w:textAlignment w:val="center"/>
                    <w:rPr>
                      <w:rFonts w:ascii="Helvetica Neue LT Std 55 Roman" w:hAnsi="Helvetica Neue LT Std 55 Roman"/>
                      <w:color w:val="1D1D1B"/>
                      <w:sz w:val="20"/>
                      <w:szCs w:val="20"/>
                      <w:lang w:val="de-CH"/>
                    </w:rPr>
                  </w:pPr>
                </w:p>
              </w:tc>
              <w:tc>
                <w:tcPr>
                  <w:tcW w:w="1774" w:type="dxa"/>
                  <w:tcMar>
                    <w:right w:w="113" w:type="dxa"/>
                  </w:tcMar>
                </w:tcPr>
                <w:p w14:paraId="06D3D7D4" w14:textId="77777777" w:rsidR="00F61959" w:rsidRPr="00A6419F"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lang w:val="de-CH"/>
                    </w:rPr>
                  </w:pPr>
                  <w:r w:rsidRPr="00A6419F">
                    <w:rPr>
                      <w:rFonts w:ascii="Arial" w:hAnsi="Arial" w:cs="Arial"/>
                      <w:sz w:val="16"/>
                      <w:szCs w:val="16"/>
                      <w:lang w:val="de-CH"/>
                    </w:rPr>
                    <w:t>in dieser Funktion seit</w:t>
                  </w:r>
                </w:p>
              </w:tc>
              <w:tc>
                <w:tcPr>
                  <w:tcW w:w="3690" w:type="dxa"/>
                  <w:shd w:val="clear" w:color="auto" w:fill="F0FAFF"/>
                </w:tcPr>
                <w:p w14:paraId="080B8E53" w14:textId="77777777" w:rsidR="00F61959" w:rsidRPr="00A6419F" w:rsidRDefault="00F61959" w:rsidP="0048174E">
                  <w:pPr>
                    <w:pStyle w:val="FormularTextfeld"/>
                    <w:framePr w:wrap="around"/>
                    <w:rPr>
                      <w:lang w:val="de-CH"/>
                    </w:rPr>
                  </w:pPr>
                  <w:r w:rsidRPr="00A6419F">
                    <w:rPr>
                      <w:shd w:val="clear" w:color="auto" w:fill="F0FAFF"/>
                      <w:lang w:val="de-CH"/>
                    </w:rPr>
                    <w:fldChar w:fldCharType="begin">
                      <w:ffData>
                        <w:name w:val="Text1"/>
                        <w:enabled/>
                        <w:calcOnExit w:val="0"/>
                        <w:textInput/>
                      </w:ffData>
                    </w:fldChar>
                  </w:r>
                  <w:r w:rsidRPr="00A6419F">
                    <w:rPr>
                      <w:shd w:val="clear" w:color="auto" w:fill="F0FAFF"/>
                      <w:lang w:val="de-CH"/>
                    </w:rPr>
                    <w:instrText xml:space="preserve"> FORMTEXT </w:instrText>
                  </w:r>
                  <w:r w:rsidRPr="00A6419F">
                    <w:rPr>
                      <w:shd w:val="clear" w:color="auto" w:fill="F0FAFF"/>
                      <w:lang w:val="de-CH"/>
                    </w:rPr>
                  </w:r>
                  <w:r w:rsidRPr="00A6419F">
                    <w:rPr>
                      <w:shd w:val="clear" w:color="auto" w:fill="F0FAFF"/>
                      <w:lang w:val="de-CH"/>
                    </w:rPr>
                    <w:fldChar w:fldCharType="separate"/>
                  </w:r>
                  <w:r w:rsidRPr="00A6419F">
                    <w:rPr>
                      <w:shd w:val="clear" w:color="auto" w:fill="F0FAFF"/>
                      <w:lang w:val="de-CH"/>
                    </w:rPr>
                    <w:t> </w:t>
                  </w:r>
                  <w:r w:rsidRPr="00A6419F">
                    <w:rPr>
                      <w:shd w:val="clear" w:color="auto" w:fill="F0FAFF"/>
                      <w:lang w:val="de-CH"/>
                    </w:rPr>
                    <w:t> </w:t>
                  </w:r>
                  <w:r w:rsidRPr="00A6419F">
                    <w:rPr>
                      <w:shd w:val="clear" w:color="auto" w:fill="F0FAFF"/>
                      <w:lang w:val="de-CH"/>
                    </w:rPr>
                    <w:t> </w:t>
                  </w:r>
                  <w:r w:rsidRPr="00A6419F">
                    <w:rPr>
                      <w:shd w:val="clear" w:color="auto" w:fill="F0FAFF"/>
                      <w:lang w:val="de-CH"/>
                    </w:rPr>
                    <w:t> </w:t>
                  </w:r>
                  <w:r w:rsidRPr="00A6419F">
                    <w:rPr>
                      <w:shd w:val="clear" w:color="auto" w:fill="F0FAFF"/>
                      <w:lang w:val="de-CH"/>
                    </w:rPr>
                    <w:t> </w:t>
                  </w:r>
                  <w:r w:rsidRPr="00A6419F">
                    <w:rPr>
                      <w:shd w:val="clear" w:color="auto" w:fill="F0FAFF"/>
                      <w:lang w:val="de-CH"/>
                    </w:rPr>
                    <w:fldChar w:fldCharType="end"/>
                  </w:r>
                  <w:r w:rsidRPr="00A6419F">
                    <w:rPr>
                      <w:shd w:val="clear" w:color="auto" w:fill="F0FAFF"/>
                      <w:lang w:val="de-CH"/>
                    </w:rPr>
                    <w:tab/>
                  </w:r>
                  <w:r w:rsidRPr="00A6419F">
                    <w:rPr>
                      <w:shd w:val="clear" w:color="auto" w:fill="F0FAFF"/>
                      <w:lang w:val="de-CH"/>
                    </w:rPr>
                    <w:tab/>
                  </w:r>
                  <w:r w:rsidRPr="00A6419F">
                    <w:rPr>
                      <w:lang w:val="de-CH"/>
                    </w:rPr>
                    <w:tab/>
                  </w:r>
                </w:p>
              </w:tc>
            </w:tr>
            <w:tr w:rsidR="00F61959" w:rsidRPr="00A6419F" w14:paraId="1EE9EF13" w14:textId="77777777" w:rsidTr="00F61959">
              <w:trPr>
                <w:trHeight w:hRule="exact" w:val="113"/>
              </w:trPr>
              <w:tc>
                <w:tcPr>
                  <w:tcW w:w="10920" w:type="dxa"/>
                  <w:gridSpan w:val="5"/>
                  <w:tcMar>
                    <w:right w:w="113" w:type="dxa"/>
                  </w:tcMar>
                </w:tcPr>
                <w:p w14:paraId="7AD6D658" w14:textId="77777777" w:rsidR="00F61959" w:rsidRPr="00A6419F" w:rsidRDefault="00F61959" w:rsidP="006F06E4">
                  <w:pPr>
                    <w:framePr w:wrap="around" w:vAnchor="text" w:hAnchor="page" w:x="602" w:y="1"/>
                    <w:tabs>
                      <w:tab w:val="left" w:pos="243"/>
                      <w:tab w:val="left" w:pos="312"/>
                      <w:tab w:val="left" w:pos="2381"/>
                    </w:tabs>
                    <w:adjustRightInd w:val="0"/>
                    <w:spacing w:line="200" w:lineRule="atLeast"/>
                    <w:jc w:val="right"/>
                    <w:textAlignment w:val="center"/>
                    <w:rPr>
                      <w:rFonts w:ascii="Arial" w:hAnsi="Arial" w:cs="Arial"/>
                      <w:color w:val="1D1D1B"/>
                      <w:sz w:val="16"/>
                      <w:szCs w:val="16"/>
                      <w:lang w:val="de-CH"/>
                    </w:rPr>
                  </w:pPr>
                  <w:r w:rsidRPr="00A6419F">
                    <w:rPr>
                      <w:rFonts w:ascii="Arial" w:hAnsi="Arial" w:cs="Arial"/>
                      <w:color w:val="1D1D1B"/>
                      <w:sz w:val="16"/>
                      <w:szCs w:val="16"/>
                      <w:lang w:val="de-CH"/>
                    </w:rPr>
                    <w:tab/>
                  </w:r>
                  <w:r w:rsidRPr="00A6419F">
                    <w:rPr>
                      <w:rFonts w:ascii="Arial" w:hAnsi="Arial" w:cs="Arial"/>
                      <w:color w:val="1D1D1B"/>
                      <w:sz w:val="16"/>
                      <w:szCs w:val="16"/>
                      <w:lang w:val="de-CH"/>
                    </w:rPr>
                    <w:tab/>
                  </w:r>
                  <w:r w:rsidRPr="00A6419F">
                    <w:rPr>
                      <w:rFonts w:ascii="Arial" w:hAnsi="Arial" w:cs="Arial"/>
                      <w:color w:val="1D1D1B"/>
                      <w:sz w:val="16"/>
                      <w:szCs w:val="16"/>
                      <w:lang w:val="de-CH"/>
                    </w:rPr>
                    <w:tab/>
                  </w:r>
                </w:p>
              </w:tc>
            </w:tr>
            <w:tr w:rsidR="00F61959" w:rsidRPr="00A6419F" w14:paraId="1C6A4F4E" w14:textId="77777777" w:rsidTr="008C56C8">
              <w:trPr>
                <w:trHeight w:hRule="exact" w:val="284"/>
              </w:trPr>
              <w:tc>
                <w:tcPr>
                  <w:tcW w:w="1901" w:type="dxa"/>
                  <w:tcMar>
                    <w:right w:w="113" w:type="dxa"/>
                  </w:tcMar>
                </w:tcPr>
                <w:p w14:paraId="0F855E2F" w14:textId="77777777" w:rsidR="00F61959" w:rsidRPr="00A6419F"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lang w:val="de-CH"/>
                    </w:rPr>
                  </w:pPr>
                  <w:r w:rsidRPr="00A6419F">
                    <w:rPr>
                      <w:rFonts w:ascii="Arial" w:hAnsi="Arial" w:cs="Arial"/>
                      <w:sz w:val="16"/>
                      <w:szCs w:val="16"/>
                      <w:lang w:val="de-CH"/>
                    </w:rPr>
                    <w:t>Personalnummer</w:t>
                  </w:r>
                </w:p>
              </w:tc>
              <w:tc>
                <w:tcPr>
                  <w:tcW w:w="3385" w:type="dxa"/>
                  <w:shd w:val="clear" w:color="auto" w:fill="F0FAFF"/>
                </w:tcPr>
                <w:p w14:paraId="0A7ADFFC" w14:textId="77777777" w:rsidR="00F61959" w:rsidRPr="00A6419F" w:rsidRDefault="00F61959" w:rsidP="0048174E">
                  <w:pPr>
                    <w:pStyle w:val="FormularTextfeld"/>
                    <w:framePr w:wrap="around"/>
                    <w:rPr>
                      <w:lang w:val="de-CH"/>
                    </w:rPr>
                  </w:pPr>
                  <w:r w:rsidRPr="00A6419F">
                    <w:rPr>
                      <w:lang w:val="de-CH"/>
                    </w:rPr>
                    <w:fldChar w:fldCharType="begin">
                      <w:ffData>
                        <w:name w:val="Text1"/>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170" w:type="dxa"/>
                </w:tcPr>
                <w:p w14:paraId="26EF6EC9" w14:textId="77777777" w:rsidR="00F61959" w:rsidRPr="00A6419F" w:rsidRDefault="00F61959" w:rsidP="006F06E4">
                  <w:pPr>
                    <w:framePr w:wrap="around" w:vAnchor="text" w:hAnchor="page" w:x="602" w:y="1"/>
                    <w:tabs>
                      <w:tab w:val="left" w:pos="312"/>
                      <w:tab w:val="left" w:pos="2381"/>
                    </w:tabs>
                    <w:adjustRightInd w:val="0"/>
                    <w:spacing w:line="200" w:lineRule="atLeast"/>
                    <w:textAlignment w:val="center"/>
                    <w:rPr>
                      <w:rFonts w:ascii="Helvetica Neue LT Std 55 Roman" w:hAnsi="Helvetica Neue LT Std 55 Roman"/>
                      <w:color w:val="1D1D1B"/>
                      <w:sz w:val="20"/>
                      <w:szCs w:val="20"/>
                      <w:lang w:val="de-CH"/>
                    </w:rPr>
                  </w:pPr>
                </w:p>
              </w:tc>
              <w:tc>
                <w:tcPr>
                  <w:tcW w:w="1774" w:type="dxa"/>
                  <w:tcMar>
                    <w:right w:w="113" w:type="dxa"/>
                  </w:tcMar>
                </w:tcPr>
                <w:p w14:paraId="4A79DD40" w14:textId="77777777" w:rsidR="00F61959" w:rsidRPr="00A6419F"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lang w:val="de-CH"/>
                    </w:rPr>
                  </w:pPr>
                  <w:r w:rsidRPr="00A6419F">
                    <w:rPr>
                      <w:rFonts w:ascii="Arial" w:hAnsi="Arial" w:cs="Arial"/>
                      <w:sz w:val="16"/>
                      <w:szCs w:val="16"/>
                      <w:lang w:val="de-CH"/>
                    </w:rPr>
                    <w:t>Beschäftigungsgrad</w:t>
                  </w:r>
                </w:p>
              </w:tc>
              <w:tc>
                <w:tcPr>
                  <w:tcW w:w="3690" w:type="dxa"/>
                  <w:shd w:val="clear" w:color="auto" w:fill="F0FAFF"/>
                </w:tcPr>
                <w:p w14:paraId="4029BDFC" w14:textId="77777777" w:rsidR="00F61959" w:rsidRPr="00A6419F" w:rsidRDefault="00F61959" w:rsidP="0048174E">
                  <w:pPr>
                    <w:pStyle w:val="FormularTextfeld"/>
                    <w:framePr w:wrap="around"/>
                    <w:rPr>
                      <w:lang w:val="de-CH"/>
                    </w:rPr>
                  </w:pPr>
                  <w:r w:rsidRPr="00A6419F">
                    <w:rPr>
                      <w:lang w:val="de-CH"/>
                    </w:rPr>
                    <w:fldChar w:fldCharType="begin">
                      <w:ffData>
                        <w:name w:val="Text1"/>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r w:rsidRPr="00A6419F">
                    <w:rPr>
                      <w:shd w:val="clear" w:color="auto" w:fill="F0FAFF"/>
                      <w:lang w:val="de-CH"/>
                    </w:rPr>
                    <w:tab/>
                  </w:r>
                </w:p>
              </w:tc>
            </w:tr>
            <w:tr w:rsidR="00F61959" w:rsidRPr="00A6419F" w14:paraId="50D52098" w14:textId="77777777" w:rsidTr="00F61959">
              <w:trPr>
                <w:trHeight w:hRule="exact" w:val="113"/>
              </w:trPr>
              <w:tc>
                <w:tcPr>
                  <w:tcW w:w="10920" w:type="dxa"/>
                  <w:gridSpan w:val="5"/>
                  <w:tcMar>
                    <w:right w:w="113" w:type="dxa"/>
                  </w:tcMar>
                </w:tcPr>
                <w:p w14:paraId="3571263F" w14:textId="77777777" w:rsidR="00F61959" w:rsidRPr="00A6419F" w:rsidRDefault="00F61959" w:rsidP="006F06E4">
                  <w:pPr>
                    <w:framePr w:wrap="around" w:vAnchor="text" w:hAnchor="page" w:x="602" w:y="1"/>
                    <w:tabs>
                      <w:tab w:val="left" w:pos="252"/>
                      <w:tab w:val="left" w:pos="312"/>
                      <w:tab w:val="left" w:pos="701"/>
                      <w:tab w:val="left" w:pos="2381"/>
                      <w:tab w:val="right" w:pos="10807"/>
                    </w:tabs>
                    <w:adjustRightInd w:val="0"/>
                    <w:spacing w:line="200" w:lineRule="atLeast"/>
                    <w:textAlignment w:val="center"/>
                    <w:rPr>
                      <w:rFonts w:ascii="Arial" w:hAnsi="Arial" w:cs="Arial"/>
                      <w:color w:val="1D1D1B"/>
                      <w:sz w:val="16"/>
                      <w:szCs w:val="16"/>
                      <w:lang w:val="de-CH"/>
                    </w:rPr>
                  </w:pPr>
                  <w:r w:rsidRPr="00A6419F">
                    <w:rPr>
                      <w:rFonts w:ascii="Arial" w:hAnsi="Arial" w:cs="Arial"/>
                      <w:color w:val="1D1D1B"/>
                      <w:sz w:val="16"/>
                      <w:szCs w:val="16"/>
                      <w:lang w:val="de-CH"/>
                    </w:rPr>
                    <w:tab/>
                  </w:r>
                  <w:r w:rsidRPr="00A6419F">
                    <w:rPr>
                      <w:rFonts w:ascii="Arial" w:hAnsi="Arial" w:cs="Arial"/>
                      <w:color w:val="1D1D1B"/>
                      <w:sz w:val="16"/>
                      <w:szCs w:val="16"/>
                      <w:lang w:val="de-CH"/>
                    </w:rPr>
                    <w:tab/>
                  </w:r>
                  <w:r w:rsidRPr="00A6419F">
                    <w:rPr>
                      <w:rFonts w:ascii="Arial" w:hAnsi="Arial" w:cs="Arial"/>
                      <w:color w:val="1D1D1B"/>
                      <w:sz w:val="16"/>
                      <w:szCs w:val="16"/>
                      <w:lang w:val="de-CH"/>
                    </w:rPr>
                    <w:tab/>
                  </w:r>
                  <w:r w:rsidRPr="00A6419F">
                    <w:rPr>
                      <w:rFonts w:ascii="Arial" w:hAnsi="Arial" w:cs="Arial"/>
                      <w:color w:val="1D1D1B"/>
                      <w:sz w:val="16"/>
                      <w:szCs w:val="16"/>
                      <w:lang w:val="de-CH"/>
                    </w:rPr>
                    <w:tab/>
                  </w:r>
                  <w:r w:rsidRPr="00A6419F">
                    <w:rPr>
                      <w:rFonts w:ascii="Arial" w:hAnsi="Arial" w:cs="Arial"/>
                      <w:color w:val="1D1D1B"/>
                      <w:sz w:val="16"/>
                      <w:szCs w:val="16"/>
                      <w:lang w:val="de-CH"/>
                    </w:rPr>
                    <w:tab/>
                  </w:r>
                  <w:r w:rsidRPr="00A6419F">
                    <w:rPr>
                      <w:rFonts w:ascii="Arial" w:hAnsi="Arial" w:cs="Arial"/>
                      <w:color w:val="1D1D1B"/>
                      <w:sz w:val="16"/>
                      <w:szCs w:val="16"/>
                      <w:lang w:val="de-CH"/>
                    </w:rPr>
                    <w:tab/>
                  </w:r>
                  <w:r w:rsidRPr="00A6419F">
                    <w:rPr>
                      <w:rFonts w:ascii="Arial" w:hAnsi="Arial" w:cs="Arial"/>
                      <w:color w:val="1D1D1B"/>
                      <w:sz w:val="16"/>
                      <w:szCs w:val="16"/>
                      <w:lang w:val="de-CH"/>
                    </w:rPr>
                    <w:tab/>
                  </w:r>
                  <w:r w:rsidRPr="00A6419F">
                    <w:rPr>
                      <w:rFonts w:ascii="Arial" w:hAnsi="Arial" w:cs="Arial"/>
                      <w:color w:val="1D1D1B"/>
                      <w:sz w:val="16"/>
                      <w:szCs w:val="16"/>
                      <w:lang w:val="de-CH"/>
                    </w:rPr>
                    <w:tab/>
                  </w:r>
                </w:p>
              </w:tc>
            </w:tr>
            <w:tr w:rsidR="00F61959" w:rsidRPr="00A6419F" w14:paraId="2F24CC85" w14:textId="77777777" w:rsidTr="00F61959">
              <w:trPr>
                <w:trHeight w:val="284"/>
              </w:trPr>
              <w:tc>
                <w:tcPr>
                  <w:tcW w:w="1901" w:type="dxa"/>
                  <w:tcMar>
                    <w:right w:w="113" w:type="dxa"/>
                  </w:tcMar>
                </w:tcPr>
                <w:p w14:paraId="1B503BAA" w14:textId="77777777" w:rsidR="00F61959" w:rsidRPr="00A6419F"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lang w:val="de-CH"/>
                    </w:rPr>
                  </w:pPr>
                  <w:r w:rsidRPr="00A6419F">
                    <w:rPr>
                      <w:rFonts w:ascii="Arial" w:hAnsi="Arial" w:cs="Arial"/>
                      <w:sz w:val="16"/>
                      <w:szCs w:val="16"/>
                      <w:lang w:val="de-CH"/>
                    </w:rPr>
                    <w:t>Amt</w:t>
                  </w:r>
                </w:p>
              </w:tc>
              <w:tc>
                <w:tcPr>
                  <w:tcW w:w="3385" w:type="dxa"/>
                  <w:shd w:val="clear" w:color="auto" w:fill="F0FAFF"/>
                </w:tcPr>
                <w:p w14:paraId="700DB76E" w14:textId="77777777" w:rsidR="00F61959" w:rsidRPr="00A6419F" w:rsidRDefault="00F61959" w:rsidP="0048174E">
                  <w:pPr>
                    <w:pStyle w:val="FormularTextfeld"/>
                    <w:framePr w:wrap="around"/>
                    <w:rPr>
                      <w:lang w:val="de-CH"/>
                    </w:rPr>
                  </w:pPr>
                  <w:r w:rsidRPr="00A6419F">
                    <w:rPr>
                      <w:lang w:val="de-CH"/>
                    </w:rPr>
                    <w:fldChar w:fldCharType="begin">
                      <w:ffData>
                        <w:name w:val="Text1"/>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170" w:type="dxa"/>
                </w:tcPr>
                <w:p w14:paraId="5942EC86" w14:textId="77777777" w:rsidR="00F61959" w:rsidRPr="00A6419F" w:rsidRDefault="00F61959" w:rsidP="006F06E4">
                  <w:pPr>
                    <w:framePr w:wrap="around" w:vAnchor="text" w:hAnchor="page" w:x="602" w:y="1"/>
                    <w:tabs>
                      <w:tab w:val="left" w:pos="312"/>
                      <w:tab w:val="left" w:pos="2381"/>
                    </w:tabs>
                    <w:adjustRightInd w:val="0"/>
                    <w:spacing w:line="200" w:lineRule="atLeast"/>
                    <w:textAlignment w:val="center"/>
                    <w:rPr>
                      <w:rFonts w:ascii="Helvetica Neue LT Std 55 Roman" w:hAnsi="Helvetica Neue LT Std 55 Roman"/>
                      <w:color w:val="1D1D1B"/>
                      <w:sz w:val="20"/>
                      <w:szCs w:val="20"/>
                      <w:lang w:val="de-CH"/>
                    </w:rPr>
                  </w:pPr>
                </w:p>
              </w:tc>
              <w:tc>
                <w:tcPr>
                  <w:tcW w:w="1774" w:type="dxa"/>
                  <w:tcMar>
                    <w:right w:w="113" w:type="dxa"/>
                  </w:tcMar>
                </w:tcPr>
                <w:p w14:paraId="7778AA5E" w14:textId="77777777" w:rsidR="00F61959" w:rsidRPr="00A6419F"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lang w:val="de-CH"/>
                    </w:rPr>
                  </w:pPr>
                  <w:r w:rsidRPr="00A6419F">
                    <w:rPr>
                      <w:rFonts w:ascii="Arial" w:hAnsi="Arial" w:cs="Arial"/>
                      <w:sz w:val="16"/>
                      <w:szCs w:val="16"/>
                      <w:lang w:val="de-CH"/>
                    </w:rPr>
                    <w:t>Abteilung</w:t>
                  </w:r>
                </w:p>
              </w:tc>
              <w:tc>
                <w:tcPr>
                  <w:tcW w:w="3690" w:type="dxa"/>
                  <w:shd w:val="clear" w:color="auto" w:fill="F0FAFF"/>
                </w:tcPr>
                <w:p w14:paraId="6B2CC23F" w14:textId="77777777" w:rsidR="00F61959" w:rsidRPr="00A6419F" w:rsidRDefault="00F61959" w:rsidP="0048174E">
                  <w:pPr>
                    <w:pStyle w:val="FormularTextfeld"/>
                    <w:framePr w:wrap="around"/>
                    <w:rPr>
                      <w:lang w:val="de-CH"/>
                    </w:rPr>
                  </w:pPr>
                  <w:r w:rsidRPr="00A6419F">
                    <w:rPr>
                      <w:lang w:val="de-CH"/>
                    </w:rPr>
                    <w:fldChar w:fldCharType="begin">
                      <w:ffData>
                        <w:name w:val="Text1"/>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r w:rsidRPr="00A6419F">
                    <w:rPr>
                      <w:lang w:val="de-CH"/>
                    </w:rPr>
                    <w:tab/>
                  </w:r>
                </w:p>
              </w:tc>
            </w:tr>
            <w:tr w:rsidR="00F61959" w:rsidRPr="00A6419F" w14:paraId="3454396A" w14:textId="77777777" w:rsidTr="00F61959">
              <w:trPr>
                <w:trHeight w:hRule="exact" w:val="113"/>
              </w:trPr>
              <w:tc>
                <w:tcPr>
                  <w:tcW w:w="10920" w:type="dxa"/>
                  <w:gridSpan w:val="5"/>
                  <w:tcMar>
                    <w:right w:w="113" w:type="dxa"/>
                  </w:tcMar>
                </w:tcPr>
                <w:p w14:paraId="31C6D7DE" w14:textId="6EEEB112" w:rsidR="00F61959" w:rsidRPr="00A6419F" w:rsidRDefault="00F61959" w:rsidP="006F06E4">
                  <w:pPr>
                    <w:framePr w:wrap="around" w:vAnchor="text" w:hAnchor="page" w:x="602" w:y="1"/>
                    <w:tabs>
                      <w:tab w:val="left" w:pos="312"/>
                      <w:tab w:val="left" w:pos="561"/>
                      <w:tab w:val="left" w:pos="2381"/>
                    </w:tabs>
                    <w:adjustRightInd w:val="0"/>
                    <w:spacing w:line="200" w:lineRule="atLeast"/>
                    <w:jc w:val="right"/>
                    <w:textAlignment w:val="center"/>
                    <w:rPr>
                      <w:rFonts w:ascii="Arial" w:hAnsi="Arial" w:cs="Arial"/>
                      <w:color w:val="1D1D1B"/>
                      <w:sz w:val="16"/>
                      <w:szCs w:val="16"/>
                      <w:lang w:val="de-CH"/>
                    </w:rPr>
                  </w:pPr>
                  <w:r w:rsidRPr="00A6419F">
                    <w:rPr>
                      <w:rFonts w:ascii="Arial" w:hAnsi="Arial" w:cs="Arial"/>
                      <w:color w:val="1D1D1B"/>
                      <w:sz w:val="16"/>
                      <w:szCs w:val="16"/>
                      <w:lang w:val="de-CH"/>
                    </w:rPr>
                    <w:tab/>
                  </w:r>
                  <w:r w:rsidRPr="00A6419F">
                    <w:rPr>
                      <w:rFonts w:ascii="Arial" w:hAnsi="Arial" w:cs="Arial"/>
                      <w:color w:val="1D1D1B"/>
                      <w:sz w:val="16"/>
                      <w:szCs w:val="16"/>
                      <w:lang w:val="de-CH"/>
                    </w:rPr>
                    <w:tab/>
                  </w:r>
                  <w:r w:rsidRPr="00A6419F">
                    <w:rPr>
                      <w:rFonts w:ascii="Arial" w:hAnsi="Arial" w:cs="Arial"/>
                      <w:color w:val="1D1D1B"/>
                      <w:sz w:val="16"/>
                      <w:szCs w:val="16"/>
                      <w:lang w:val="de-CH"/>
                    </w:rPr>
                    <w:tab/>
                  </w:r>
                </w:p>
              </w:tc>
            </w:tr>
            <w:tr w:rsidR="00F61959" w:rsidRPr="00A6419F" w14:paraId="37564183" w14:textId="77777777" w:rsidTr="008C56C8">
              <w:trPr>
                <w:trHeight w:val="397"/>
              </w:trPr>
              <w:tc>
                <w:tcPr>
                  <w:tcW w:w="1901" w:type="dxa"/>
                  <w:tcMar>
                    <w:right w:w="113" w:type="dxa"/>
                  </w:tcMar>
                </w:tcPr>
                <w:p w14:paraId="1E2B6237" w14:textId="77777777" w:rsidR="00F61959" w:rsidRPr="00A6419F"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lang w:val="de-CH"/>
                    </w:rPr>
                  </w:pPr>
                  <w:r w:rsidRPr="00A6419F">
                    <w:rPr>
                      <w:rFonts w:ascii="Arial" w:hAnsi="Arial" w:cs="Arial"/>
                      <w:sz w:val="16"/>
                      <w:szCs w:val="16"/>
                      <w:lang w:val="de-CH"/>
                    </w:rPr>
                    <w:t>Direkte/r Vorgesetzte/r</w:t>
                  </w:r>
                  <w:r w:rsidRPr="00A6419F">
                    <w:rPr>
                      <w:rFonts w:ascii="Arial" w:hAnsi="Arial" w:cs="Arial"/>
                      <w:sz w:val="16"/>
                      <w:szCs w:val="16"/>
                      <w:lang w:val="de-CH"/>
                    </w:rPr>
                    <w:br/>
                    <w:t>Name</w:t>
                  </w:r>
                </w:p>
              </w:tc>
              <w:tc>
                <w:tcPr>
                  <w:tcW w:w="3385" w:type="dxa"/>
                  <w:shd w:val="clear" w:color="auto" w:fill="F0FAFF"/>
                </w:tcPr>
                <w:p w14:paraId="01638F22" w14:textId="77777777" w:rsidR="00F61959" w:rsidRPr="00A6419F" w:rsidRDefault="00F61959" w:rsidP="0048174E">
                  <w:pPr>
                    <w:pStyle w:val="FormularTextfeld"/>
                    <w:framePr w:wrap="around"/>
                    <w:rPr>
                      <w:lang w:val="de-CH"/>
                    </w:rPr>
                  </w:pPr>
                  <w:r w:rsidRPr="00A6419F">
                    <w:rPr>
                      <w:lang w:val="de-CH"/>
                    </w:rPr>
                    <w:fldChar w:fldCharType="begin">
                      <w:ffData>
                        <w:name w:val="Text1"/>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170" w:type="dxa"/>
                </w:tcPr>
                <w:p w14:paraId="6376B2D6" w14:textId="77777777" w:rsidR="00F61959" w:rsidRPr="00A6419F" w:rsidRDefault="00F61959" w:rsidP="006F06E4">
                  <w:pPr>
                    <w:framePr w:wrap="around" w:vAnchor="text" w:hAnchor="page" w:x="602" w:y="1"/>
                    <w:tabs>
                      <w:tab w:val="left" w:pos="312"/>
                      <w:tab w:val="left" w:pos="2381"/>
                    </w:tabs>
                    <w:adjustRightInd w:val="0"/>
                    <w:spacing w:line="200" w:lineRule="atLeast"/>
                    <w:textAlignment w:val="center"/>
                    <w:rPr>
                      <w:rFonts w:ascii="Helvetica Neue LT Std 55 Roman" w:hAnsi="Helvetica Neue LT Std 55 Roman"/>
                      <w:color w:val="1D1D1B"/>
                      <w:sz w:val="20"/>
                      <w:szCs w:val="20"/>
                      <w:lang w:val="de-CH"/>
                    </w:rPr>
                  </w:pPr>
                </w:p>
              </w:tc>
              <w:tc>
                <w:tcPr>
                  <w:tcW w:w="1774" w:type="dxa"/>
                  <w:tcMar>
                    <w:right w:w="113" w:type="dxa"/>
                  </w:tcMar>
                </w:tcPr>
                <w:p w14:paraId="5BB7B161" w14:textId="77777777" w:rsidR="00F61959" w:rsidRPr="00A6419F"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lang w:val="de-CH"/>
                    </w:rPr>
                  </w:pPr>
                  <w:r w:rsidRPr="00A6419F">
                    <w:rPr>
                      <w:rFonts w:ascii="Arial" w:hAnsi="Arial" w:cs="Arial"/>
                      <w:sz w:val="16"/>
                      <w:szCs w:val="16"/>
                      <w:lang w:val="de-CH"/>
                    </w:rPr>
                    <w:t>Vorname</w:t>
                  </w:r>
                </w:p>
              </w:tc>
              <w:tc>
                <w:tcPr>
                  <w:tcW w:w="3690" w:type="dxa"/>
                  <w:shd w:val="clear" w:color="auto" w:fill="F0FAFF"/>
                </w:tcPr>
                <w:p w14:paraId="311CC249" w14:textId="77777777" w:rsidR="00F61959" w:rsidRPr="00A6419F" w:rsidRDefault="00F61959" w:rsidP="0048174E">
                  <w:pPr>
                    <w:pStyle w:val="FormularTextfeld"/>
                    <w:framePr w:wrap="around"/>
                    <w:rPr>
                      <w:lang w:val="de-CH"/>
                    </w:rPr>
                  </w:pPr>
                  <w:r w:rsidRPr="00A6419F">
                    <w:rPr>
                      <w:lang w:val="de-CH"/>
                    </w:rPr>
                    <w:fldChar w:fldCharType="begin">
                      <w:ffData>
                        <w:name w:val="Text1"/>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F61959" w:rsidRPr="00A6419F" w14:paraId="67386D43" w14:textId="77777777" w:rsidTr="00F61959">
              <w:trPr>
                <w:trHeight w:hRule="exact" w:val="113"/>
              </w:trPr>
              <w:tc>
                <w:tcPr>
                  <w:tcW w:w="10920" w:type="dxa"/>
                  <w:gridSpan w:val="5"/>
                  <w:tcMar>
                    <w:right w:w="113" w:type="dxa"/>
                  </w:tcMar>
                </w:tcPr>
                <w:p w14:paraId="031C1403" w14:textId="77777777" w:rsidR="00F61959" w:rsidRPr="00A6419F"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lang w:val="de-CH"/>
                    </w:rPr>
                  </w:pPr>
                  <w:r w:rsidRPr="00A6419F">
                    <w:rPr>
                      <w:rFonts w:ascii="Arial" w:hAnsi="Arial" w:cs="Arial"/>
                      <w:color w:val="1D1D1B"/>
                      <w:sz w:val="16"/>
                      <w:szCs w:val="16"/>
                      <w:lang w:val="de-CH"/>
                    </w:rPr>
                    <w:tab/>
                  </w:r>
                  <w:r w:rsidRPr="00A6419F">
                    <w:rPr>
                      <w:rFonts w:ascii="Arial" w:hAnsi="Arial" w:cs="Arial"/>
                      <w:color w:val="1D1D1B"/>
                      <w:sz w:val="16"/>
                      <w:szCs w:val="16"/>
                      <w:lang w:val="de-CH"/>
                    </w:rPr>
                    <w:tab/>
                  </w:r>
                </w:p>
              </w:tc>
            </w:tr>
            <w:tr w:rsidR="00F61959" w:rsidRPr="00A6419F" w14:paraId="09395808" w14:textId="77777777" w:rsidTr="00F61959">
              <w:trPr>
                <w:trHeight w:val="284"/>
              </w:trPr>
              <w:tc>
                <w:tcPr>
                  <w:tcW w:w="1901" w:type="dxa"/>
                  <w:tcMar>
                    <w:right w:w="113" w:type="dxa"/>
                  </w:tcMar>
                </w:tcPr>
                <w:p w14:paraId="7AC489B1" w14:textId="77777777" w:rsidR="00F61959" w:rsidRPr="00A6419F"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lang w:val="de-CH"/>
                    </w:rPr>
                  </w:pPr>
                  <w:r w:rsidRPr="00A6419F">
                    <w:rPr>
                      <w:rFonts w:ascii="Arial" w:hAnsi="Arial" w:cs="Arial"/>
                      <w:sz w:val="16"/>
                      <w:szCs w:val="16"/>
                      <w:lang w:val="de-CH"/>
                    </w:rPr>
                    <w:t>Anlass des Gesprächs</w:t>
                  </w:r>
                </w:p>
              </w:tc>
              <w:tc>
                <w:tcPr>
                  <w:tcW w:w="9019" w:type="dxa"/>
                  <w:gridSpan w:val="4"/>
                  <w:shd w:val="clear" w:color="auto" w:fill="F0FAFF"/>
                </w:tcPr>
                <w:p w14:paraId="60E340C9" w14:textId="77777777" w:rsidR="00F61959" w:rsidRPr="00A6419F" w:rsidRDefault="00F61959" w:rsidP="0048174E">
                  <w:pPr>
                    <w:pStyle w:val="FormularTextfeld"/>
                    <w:framePr w:wrap="around"/>
                    <w:rPr>
                      <w:lang w:val="de-CH"/>
                    </w:rPr>
                  </w:pPr>
                  <w:r w:rsidRPr="00A6419F">
                    <w:rPr>
                      <w:lang w:val="de-CH"/>
                    </w:rPr>
                    <w:fldChar w:fldCharType="begin">
                      <w:ffData>
                        <w:name w:val="Text1"/>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r w:rsidRPr="00A6419F">
                    <w:rPr>
                      <w:lang w:val="de-CH"/>
                    </w:rPr>
                    <w:tab/>
                  </w:r>
                </w:p>
              </w:tc>
            </w:tr>
            <w:tr w:rsidR="00F61959" w:rsidRPr="00A6419F" w14:paraId="3D4CB020" w14:textId="77777777" w:rsidTr="00F61959">
              <w:trPr>
                <w:trHeight w:hRule="exact" w:val="113"/>
              </w:trPr>
              <w:tc>
                <w:tcPr>
                  <w:tcW w:w="10920" w:type="dxa"/>
                  <w:gridSpan w:val="5"/>
                  <w:tcMar>
                    <w:right w:w="113" w:type="dxa"/>
                  </w:tcMar>
                </w:tcPr>
                <w:p w14:paraId="77F2EBCB" w14:textId="77777777" w:rsidR="00F61959" w:rsidRPr="00A6419F" w:rsidRDefault="00F61959" w:rsidP="006F06E4">
                  <w:pPr>
                    <w:framePr w:wrap="around" w:vAnchor="text" w:hAnchor="page" w:x="602" w:y="1"/>
                    <w:tabs>
                      <w:tab w:val="left" w:pos="312"/>
                      <w:tab w:val="left" w:pos="1711"/>
                      <w:tab w:val="left" w:pos="2381"/>
                    </w:tabs>
                    <w:adjustRightInd w:val="0"/>
                    <w:spacing w:line="200" w:lineRule="atLeast"/>
                    <w:jc w:val="right"/>
                    <w:textAlignment w:val="center"/>
                    <w:rPr>
                      <w:rFonts w:ascii="Arial" w:hAnsi="Arial" w:cs="Arial"/>
                      <w:color w:val="1D1D1B"/>
                      <w:sz w:val="16"/>
                      <w:szCs w:val="16"/>
                      <w:lang w:val="de-CH"/>
                    </w:rPr>
                  </w:pPr>
                  <w:r w:rsidRPr="00A6419F">
                    <w:rPr>
                      <w:rFonts w:ascii="Arial" w:hAnsi="Arial" w:cs="Arial"/>
                      <w:color w:val="1D1D1B"/>
                      <w:sz w:val="16"/>
                      <w:szCs w:val="16"/>
                      <w:lang w:val="de-CH"/>
                    </w:rPr>
                    <w:tab/>
                  </w:r>
                  <w:r w:rsidRPr="00A6419F">
                    <w:rPr>
                      <w:rFonts w:ascii="Arial" w:hAnsi="Arial" w:cs="Arial"/>
                      <w:color w:val="1D1D1B"/>
                      <w:sz w:val="16"/>
                      <w:szCs w:val="16"/>
                      <w:lang w:val="de-CH"/>
                    </w:rPr>
                    <w:tab/>
                  </w:r>
                  <w:r w:rsidRPr="00A6419F">
                    <w:rPr>
                      <w:rFonts w:ascii="Arial" w:hAnsi="Arial" w:cs="Arial"/>
                      <w:color w:val="1D1D1B"/>
                      <w:sz w:val="16"/>
                      <w:szCs w:val="16"/>
                      <w:lang w:val="de-CH"/>
                    </w:rPr>
                    <w:tab/>
                  </w:r>
                </w:p>
              </w:tc>
            </w:tr>
            <w:tr w:rsidR="00F61959" w:rsidRPr="00A6419F" w14:paraId="4AD8EC97" w14:textId="77777777" w:rsidTr="00F61959">
              <w:trPr>
                <w:trHeight w:val="284"/>
              </w:trPr>
              <w:tc>
                <w:tcPr>
                  <w:tcW w:w="1901" w:type="dxa"/>
                  <w:tcMar>
                    <w:right w:w="113" w:type="dxa"/>
                  </w:tcMar>
                </w:tcPr>
                <w:p w14:paraId="420D8C53" w14:textId="77777777" w:rsidR="00F61959" w:rsidRPr="00A6419F"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lang w:val="de-CH"/>
                    </w:rPr>
                  </w:pPr>
                  <w:r w:rsidRPr="00A6419F">
                    <w:rPr>
                      <w:rFonts w:ascii="Arial" w:hAnsi="Arial" w:cs="Arial"/>
                      <w:sz w:val="16"/>
                      <w:szCs w:val="16"/>
                      <w:lang w:val="de-CH"/>
                    </w:rPr>
                    <w:t>Letzte Beurteilung am</w:t>
                  </w:r>
                </w:p>
              </w:tc>
              <w:tc>
                <w:tcPr>
                  <w:tcW w:w="3385" w:type="dxa"/>
                  <w:shd w:val="clear" w:color="auto" w:fill="F0FAFF"/>
                </w:tcPr>
                <w:p w14:paraId="1CCD17AF" w14:textId="77777777" w:rsidR="00F61959" w:rsidRPr="00A6419F" w:rsidRDefault="00F61959" w:rsidP="0048174E">
                  <w:pPr>
                    <w:pStyle w:val="FormularTextfeld"/>
                    <w:framePr w:wrap="around"/>
                    <w:rPr>
                      <w:lang w:val="de-CH"/>
                    </w:rPr>
                  </w:pPr>
                  <w:r w:rsidRPr="00A6419F">
                    <w:rPr>
                      <w:lang w:val="de-CH"/>
                    </w:rPr>
                    <w:fldChar w:fldCharType="begin">
                      <w:ffData>
                        <w:name w:val="Text1"/>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170" w:type="dxa"/>
                </w:tcPr>
                <w:p w14:paraId="03124BA7" w14:textId="77777777" w:rsidR="00F61959" w:rsidRPr="00A6419F" w:rsidRDefault="00F61959" w:rsidP="006F06E4">
                  <w:pPr>
                    <w:framePr w:wrap="around" w:vAnchor="text" w:hAnchor="page" w:x="602" w:y="1"/>
                    <w:tabs>
                      <w:tab w:val="left" w:pos="312"/>
                      <w:tab w:val="left" w:pos="2381"/>
                    </w:tabs>
                    <w:adjustRightInd w:val="0"/>
                    <w:spacing w:line="200" w:lineRule="atLeast"/>
                    <w:textAlignment w:val="center"/>
                    <w:rPr>
                      <w:rFonts w:ascii="Helvetica Neue LT Std 55 Roman" w:hAnsi="Helvetica Neue LT Std 55 Roman"/>
                      <w:color w:val="1D1D1B"/>
                      <w:sz w:val="20"/>
                      <w:szCs w:val="20"/>
                      <w:lang w:val="de-CH"/>
                    </w:rPr>
                  </w:pPr>
                </w:p>
              </w:tc>
              <w:tc>
                <w:tcPr>
                  <w:tcW w:w="1774" w:type="dxa"/>
                  <w:tcMar>
                    <w:right w:w="113" w:type="dxa"/>
                  </w:tcMar>
                </w:tcPr>
                <w:p w14:paraId="6FECE62F" w14:textId="77777777" w:rsidR="00F61959" w:rsidRPr="00A6419F"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lang w:val="de-CH"/>
                    </w:rPr>
                  </w:pPr>
                  <w:r w:rsidRPr="00A6419F">
                    <w:rPr>
                      <w:rFonts w:ascii="Arial" w:hAnsi="Arial" w:cs="Arial"/>
                      <w:sz w:val="16"/>
                      <w:szCs w:val="16"/>
                      <w:lang w:val="de-CH"/>
                    </w:rPr>
                    <w:t>durch</w:t>
                  </w:r>
                </w:p>
              </w:tc>
              <w:tc>
                <w:tcPr>
                  <w:tcW w:w="3690" w:type="dxa"/>
                  <w:shd w:val="clear" w:color="auto" w:fill="F0FAFF"/>
                </w:tcPr>
                <w:p w14:paraId="6E4792D5" w14:textId="77777777" w:rsidR="00F61959" w:rsidRPr="00A6419F" w:rsidRDefault="00F61959" w:rsidP="0048174E">
                  <w:pPr>
                    <w:pStyle w:val="FormularTextfeld"/>
                    <w:framePr w:wrap="around"/>
                    <w:rPr>
                      <w:lang w:val="de-CH"/>
                    </w:rPr>
                  </w:pPr>
                  <w:r w:rsidRPr="00A6419F">
                    <w:rPr>
                      <w:lang w:val="de-CH"/>
                    </w:rPr>
                    <w:fldChar w:fldCharType="begin">
                      <w:ffData>
                        <w:name w:val="Text1"/>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r w:rsidRPr="00A6419F">
                    <w:rPr>
                      <w:lang w:val="de-CH"/>
                    </w:rPr>
                    <w:tab/>
                  </w:r>
                </w:p>
              </w:tc>
            </w:tr>
          </w:tbl>
          <w:p w14:paraId="7EF93664" w14:textId="77777777" w:rsidR="00F61959" w:rsidRPr="00A6419F" w:rsidRDefault="00F61959" w:rsidP="006F06E4">
            <w:pPr>
              <w:tabs>
                <w:tab w:val="left" w:pos="312"/>
                <w:tab w:val="left" w:pos="2381"/>
              </w:tabs>
              <w:adjustRightInd w:val="0"/>
              <w:spacing w:line="200" w:lineRule="atLeast"/>
              <w:textAlignment w:val="center"/>
              <w:rPr>
                <w:rFonts w:ascii="Helvetica Neue LT Std 55 Roman" w:hAnsi="Helvetica Neue LT Std 55 Roman"/>
                <w:color w:val="1D1D1B"/>
                <w:sz w:val="20"/>
                <w:szCs w:val="20"/>
                <w:lang w:val="de-CH"/>
              </w:rPr>
            </w:pPr>
          </w:p>
        </w:tc>
      </w:tr>
      <w:tr w:rsidR="004858D8" w:rsidRPr="00A6419F" w14:paraId="2BA1442B" w14:textId="77777777" w:rsidTr="00E078C7">
        <w:trPr>
          <w:trHeight w:hRule="exact" w:val="567"/>
        </w:trPr>
        <w:tc>
          <w:tcPr>
            <w:tcW w:w="10772" w:type="dxa"/>
            <w:gridSpan w:val="6"/>
            <w:shd w:val="clear" w:color="auto" w:fill="auto"/>
            <w:tcMar>
              <w:left w:w="0" w:type="dxa"/>
              <w:right w:w="113" w:type="dxa"/>
            </w:tcMar>
          </w:tcPr>
          <w:p w14:paraId="5388368B" w14:textId="77777777" w:rsidR="004858D8" w:rsidRPr="00A6419F" w:rsidRDefault="004858D8" w:rsidP="006F06E4">
            <w:pPr>
              <w:pStyle w:val="cd02normallinks"/>
              <w:rPr>
                <w:lang w:val="de-CH"/>
              </w:rPr>
            </w:pPr>
          </w:p>
        </w:tc>
      </w:tr>
      <w:tr w:rsidR="00F61959" w:rsidRPr="00A6419F" w14:paraId="17FE87B1" w14:textId="77777777" w:rsidTr="006F06E4">
        <w:trPr>
          <w:trHeight w:hRule="exact" w:val="284"/>
        </w:trPr>
        <w:tc>
          <w:tcPr>
            <w:tcW w:w="1899" w:type="dxa"/>
            <w:shd w:val="clear" w:color="auto" w:fill="auto"/>
            <w:tcMar>
              <w:left w:w="0" w:type="dxa"/>
              <w:right w:w="113" w:type="dxa"/>
            </w:tcMar>
          </w:tcPr>
          <w:p w14:paraId="64C0FF02" w14:textId="77777777" w:rsidR="00F61959" w:rsidRPr="00A6419F" w:rsidRDefault="00F61959" w:rsidP="006F06E4">
            <w:pPr>
              <w:pStyle w:val="Textkrper"/>
              <w:rPr>
                <w:sz w:val="18"/>
                <w:lang w:val="de-CH"/>
              </w:rPr>
            </w:pPr>
          </w:p>
        </w:tc>
        <w:tc>
          <w:tcPr>
            <w:tcW w:w="3630" w:type="dxa"/>
            <w:gridSpan w:val="3"/>
            <w:shd w:val="clear" w:color="auto" w:fill="auto"/>
            <w:tcMar>
              <w:left w:w="0" w:type="dxa"/>
              <w:right w:w="0" w:type="dxa"/>
            </w:tcMar>
          </w:tcPr>
          <w:p w14:paraId="5B03E450" w14:textId="77777777" w:rsidR="00F61959" w:rsidRPr="00A6419F" w:rsidRDefault="00F61959" w:rsidP="006F06E4">
            <w:pPr>
              <w:pStyle w:val="cd04untertitel"/>
              <w:spacing w:line="240" w:lineRule="exact"/>
              <w:rPr>
                <w:lang w:val="de-CH"/>
              </w:rPr>
            </w:pPr>
            <w:r w:rsidRPr="00A6419F">
              <w:rPr>
                <w:lang w:val="de-CH"/>
              </w:rPr>
              <w:t>B) Hauptaufgaben</w:t>
            </w:r>
          </w:p>
        </w:tc>
        <w:tc>
          <w:tcPr>
            <w:tcW w:w="5243" w:type="dxa"/>
            <w:gridSpan w:val="2"/>
            <w:shd w:val="clear" w:color="auto" w:fill="auto"/>
            <w:tcMar>
              <w:left w:w="0" w:type="dxa"/>
              <w:right w:w="0" w:type="dxa"/>
            </w:tcMar>
          </w:tcPr>
          <w:p w14:paraId="3F5AC32E" w14:textId="138BE3C8" w:rsidR="00F61959" w:rsidRPr="00A6419F" w:rsidRDefault="00F61959" w:rsidP="006F06E4">
            <w:pPr>
              <w:pStyle w:val="cd02normallinks"/>
              <w:rPr>
                <w:lang w:val="de-CH"/>
              </w:rPr>
            </w:pPr>
            <w:r w:rsidRPr="00A6419F">
              <w:rPr>
                <w:lang w:val="de-CH"/>
              </w:rPr>
              <w:fldChar w:fldCharType="begin">
                <w:ffData>
                  <w:name w:val="Kontrollkästchen1"/>
                  <w:enabled/>
                  <w:calcOnExit w:val="0"/>
                  <w:checkBox>
                    <w:size w:val="20"/>
                    <w:default w:val="0"/>
                  </w:checkBox>
                </w:ffData>
              </w:fldChar>
            </w:r>
            <w:r w:rsidRPr="00A6419F">
              <w:rPr>
                <w:lang w:val="de-CH"/>
              </w:rPr>
              <w:instrText xml:space="preserve"> FORMCHECKBOX </w:instrText>
            </w:r>
            <w:r w:rsidR="007902CB" w:rsidRPr="00A6419F">
              <w:rPr>
                <w:lang w:val="de-CH"/>
              </w:rPr>
            </w:r>
            <w:r w:rsidR="007902CB" w:rsidRPr="00A6419F">
              <w:rPr>
                <w:lang w:val="de-CH"/>
              </w:rPr>
              <w:fldChar w:fldCharType="separate"/>
            </w:r>
            <w:r w:rsidRPr="00A6419F">
              <w:rPr>
                <w:lang w:val="de-CH"/>
              </w:rPr>
              <w:fldChar w:fldCharType="end"/>
            </w:r>
            <w:r w:rsidRPr="00A6419F">
              <w:rPr>
                <w:lang w:val="de-CH"/>
              </w:rPr>
              <w:t xml:space="preserve"> aktuell gemäss Stellenbeschreibung vom</w:t>
            </w:r>
            <w:r w:rsidR="0048174E" w:rsidRPr="00A6419F">
              <w:rPr>
                <w:lang w:val="de-CH"/>
              </w:rPr>
              <w:t xml:space="preserve"> </w:t>
            </w:r>
            <w:r w:rsidRPr="00A6419F">
              <w:rPr>
                <w:color w:val="211D1E"/>
                <w:lang w:val="de-CH"/>
              </w:rPr>
              <w:t xml:space="preserve"> </w:t>
            </w:r>
            <w:r w:rsidRPr="00A6419F">
              <w:rPr>
                <w:rFonts w:cs="Arial"/>
                <w:color w:val="1D1D1B"/>
                <w:sz w:val="20"/>
                <w:szCs w:val="20"/>
                <w:lang w:val="de-CH"/>
              </w:rPr>
              <w:fldChar w:fldCharType="begin">
                <w:ffData>
                  <w:name w:val="Text1"/>
                  <w:enabled/>
                  <w:calcOnExit w:val="0"/>
                  <w:textInput/>
                </w:ffData>
              </w:fldChar>
            </w:r>
            <w:r w:rsidRPr="00A6419F">
              <w:rPr>
                <w:rFonts w:cs="Arial"/>
                <w:color w:val="1D1D1B"/>
                <w:sz w:val="20"/>
                <w:szCs w:val="20"/>
                <w:lang w:val="de-CH"/>
              </w:rPr>
              <w:instrText xml:space="preserve"> FORMTEXT </w:instrText>
            </w:r>
            <w:r w:rsidRPr="00A6419F">
              <w:rPr>
                <w:rFonts w:cs="Arial"/>
                <w:color w:val="1D1D1B"/>
                <w:sz w:val="20"/>
                <w:szCs w:val="20"/>
                <w:lang w:val="de-CH"/>
              </w:rPr>
            </w:r>
            <w:r w:rsidRPr="00A6419F">
              <w:rPr>
                <w:rFonts w:cs="Arial"/>
                <w:color w:val="1D1D1B"/>
                <w:sz w:val="20"/>
                <w:szCs w:val="20"/>
                <w:lang w:val="de-CH"/>
              </w:rPr>
              <w:fldChar w:fldCharType="separate"/>
            </w:r>
            <w:r w:rsidRPr="00A6419F">
              <w:rPr>
                <w:rFonts w:cs="Arial"/>
                <w:color w:val="1D1D1B"/>
                <w:sz w:val="20"/>
                <w:szCs w:val="20"/>
                <w:lang w:val="de-CH"/>
              </w:rPr>
              <w:t> </w:t>
            </w:r>
            <w:r w:rsidRPr="00A6419F">
              <w:rPr>
                <w:rFonts w:cs="Arial"/>
                <w:color w:val="1D1D1B"/>
                <w:sz w:val="20"/>
                <w:szCs w:val="20"/>
                <w:lang w:val="de-CH"/>
              </w:rPr>
              <w:t> </w:t>
            </w:r>
            <w:r w:rsidRPr="00A6419F">
              <w:rPr>
                <w:rFonts w:cs="Arial"/>
                <w:color w:val="1D1D1B"/>
                <w:sz w:val="20"/>
                <w:szCs w:val="20"/>
                <w:lang w:val="de-CH"/>
              </w:rPr>
              <w:t> </w:t>
            </w:r>
            <w:r w:rsidRPr="00A6419F">
              <w:rPr>
                <w:rFonts w:cs="Arial"/>
                <w:color w:val="1D1D1B"/>
                <w:sz w:val="20"/>
                <w:szCs w:val="20"/>
                <w:lang w:val="de-CH"/>
              </w:rPr>
              <w:t> </w:t>
            </w:r>
            <w:r w:rsidRPr="00A6419F">
              <w:rPr>
                <w:rFonts w:cs="Arial"/>
                <w:color w:val="1D1D1B"/>
                <w:sz w:val="20"/>
                <w:szCs w:val="20"/>
                <w:lang w:val="de-CH"/>
              </w:rPr>
              <w:t> </w:t>
            </w:r>
            <w:r w:rsidRPr="00A6419F">
              <w:rPr>
                <w:rFonts w:cs="Arial"/>
                <w:color w:val="1D1D1B"/>
                <w:sz w:val="20"/>
                <w:szCs w:val="20"/>
                <w:lang w:val="de-CH"/>
              </w:rPr>
              <w:fldChar w:fldCharType="end"/>
            </w:r>
          </w:p>
        </w:tc>
      </w:tr>
      <w:tr w:rsidR="00F61959" w:rsidRPr="00A6419F" w14:paraId="300D59D8" w14:textId="77777777" w:rsidTr="00674F67">
        <w:trPr>
          <w:trHeight w:val="284"/>
        </w:trPr>
        <w:tc>
          <w:tcPr>
            <w:tcW w:w="1899" w:type="dxa"/>
            <w:shd w:val="clear" w:color="auto" w:fill="auto"/>
            <w:tcMar>
              <w:left w:w="0" w:type="dxa"/>
              <w:bottom w:w="0" w:type="dxa"/>
              <w:right w:w="113" w:type="dxa"/>
            </w:tcMar>
          </w:tcPr>
          <w:p w14:paraId="1AA84BD3" w14:textId="77777777" w:rsidR="00F61959" w:rsidRPr="00A6419F" w:rsidRDefault="00F61959" w:rsidP="006F06E4">
            <w:pPr>
              <w:pStyle w:val="Textkrper"/>
              <w:rPr>
                <w:sz w:val="18"/>
                <w:lang w:val="de-CH"/>
              </w:rPr>
            </w:pPr>
          </w:p>
        </w:tc>
        <w:tc>
          <w:tcPr>
            <w:tcW w:w="8873" w:type="dxa"/>
            <w:gridSpan w:val="5"/>
            <w:shd w:val="clear" w:color="auto" w:fill="F0FAFF"/>
            <w:tcMar>
              <w:left w:w="0" w:type="dxa"/>
              <w:bottom w:w="0" w:type="dxa"/>
              <w:right w:w="0" w:type="dxa"/>
            </w:tcMar>
          </w:tcPr>
          <w:p w14:paraId="45718BCF" w14:textId="77777777" w:rsidR="00F61959" w:rsidRPr="00A6419F" w:rsidRDefault="00F61959" w:rsidP="0048174E">
            <w:pPr>
              <w:pStyle w:val="FormularTextfeld"/>
              <w:framePr w:wrap="auto" w:vAnchor="margin" w:hAnchor="text" w:xAlign="left" w:yAlign="inline"/>
              <w:rPr>
                <w:lang w:val="de-CH"/>
              </w:rPr>
            </w:pPr>
            <w:r w:rsidRPr="00A6419F">
              <w:rPr>
                <w:lang w:val="de-CH"/>
              </w:rPr>
              <w:fldChar w:fldCharType="begin">
                <w:ffData>
                  <w:name w:val="Text1"/>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4858D8" w:rsidRPr="00A6419F" w14:paraId="79745670" w14:textId="77777777" w:rsidTr="000E02CD">
        <w:trPr>
          <w:trHeight w:hRule="exact" w:val="195"/>
        </w:trPr>
        <w:tc>
          <w:tcPr>
            <w:tcW w:w="10772" w:type="dxa"/>
            <w:gridSpan w:val="6"/>
            <w:shd w:val="clear" w:color="auto" w:fill="auto"/>
            <w:tcMar>
              <w:left w:w="0" w:type="dxa"/>
              <w:right w:w="113" w:type="dxa"/>
            </w:tcMar>
          </w:tcPr>
          <w:p w14:paraId="2ACF9ADA" w14:textId="77777777" w:rsidR="004858D8" w:rsidRPr="00A6419F" w:rsidRDefault="004858D8" w:rsidP="006F06E4">
            <w:pPr>
              <w:pStyle w:val="cd04untertitel"/>
              <w:rPr>
                <w:lang w:val="de-CH"/>
              </w:rPr>
            </w:pPr>
          </w:p>
        </w:tc>
      </w:tr>
      <w:tr w:rsidR="00F61959" w:rsidRPr="00A6419F" w14:paraId="36B68309" w14:textId="77777777" w:rsidTr="006F06E4">
        <w:trPr>
          <w:trHeight w:hRule="exact" w:val="851"/>
        </w:trPr>
        <w:tc>
          <w:tcPr>
            <w:tcW w:w="1899" w:type="dxa"/>
            <w:shd w:val="clear" w:color="auto" w:fill="auto"/>
            <w:tcMar>
              <w:left w:w="0" w:type="dxa"/>
              <w:right w:w="113" w:type="dxa"/>
            </w:tcMar>
          </w:tcPr>
          <w:p w14:paraId="7581D430" w14:textId="77777777" w:rsidR="00F61959" w:rsidRPr="00A6419F" w:rsidRDefault="00F61959" w:rsidP="006F06E4">
            <w:pPr>
              <w:pStyle w:val="Textkrper"/>
              <w:rPr>
                <w:sz w:val="18"/>
                <w:lang w:val="de-CH"/>
              </w:rPr>
            </w:pPr>
          </w:p>
        </w:tc>
        <w:tc>
          <w:tcPr>
            <w:tcW w:w="8873" w:type="dxa"/>
            <w:gridSpan w:val="5"/>
            <w:shd w:val="clear" w:color="auto" w:fill="auto"/>
            <w:tcMar>
              <w:left w:w="0" w:type="dxa"/>
              <w:right w:w="0" w:type="dxa"/>
            </w:tcMar>
            <w:vAlign w:val="center"/>
          </w:tcPr>
          <w:p w14:paraId="10B62502" w14:textId="5CE9C74A" w:rsidR="00F61959" w:rsidRPr="00A6419F" w:rsidRDefault="00F61959" w:rsidP="000E02CD">
            <w:pPr>
              <w:pStyle w:val="810ptTitelEFormPersonalamtDEF1"/>
              <w:ind w:left="567"/>
              <w:rPr>
                <w:position w:val="6"/>
                <w:sz w:val="18"/>
                <w:lang w:val="de-CH"/>
              </w:rPr>
            </w:pPr>
            <w:r w:rsidRPr="00A6419F">
              <w:rPr>
                <w:position w:val="6"/>
                <w:lang w:val="de-CH" w:eastAsia="de-CH"/>
              </w:rPr>
              <mc:AlternateContent>
                <mc:Choice Requires="wps">
                  <w:drawing>
                    <wp:anchor distT="0" distB="0" distL="114300" distR="114300" simplePos="0" relativeHeight="251662336" behindDoc="0" locked="0" layoutInCell="1" allowOverlap="1" wp14:anchorId="784D2A1E" wp14:editId="4355C333">
                      <wp:simplePos x="0" y="0"/>
                      <wp:positionH relativeFrom="page">
                        <wp:posOffset>0</wp:posOffset>
                      </wp:positionH>
                      <wp:positionV relativeFrom="paragraph">
                        <wp:posOffset>3175</wp:posOffset>
                      </wp:positionV>
                      <wp:extent cx="287655" cy="143510"/>
                      <wp:effectExtent l="0" t="0" r="0" b="8890"/>
                      <wp:wrapNone/>
                      <wp:docPr id="4"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143510"/>
                              </a:xfrm>
                              <a:custGeom>
                                <a:avLst/>
                                <a:gdLst>
                                  <a:gd name="T0" fmla="+- 0 4167 3827"/>
                                  <a:gd name="T1" fmla="*/ T0 w 454"/>
                                  <a:gd name="T2" fmla="+- 0 45 45"/>
                                  <a:gd name="T3" fmla="*/ 45 h 227"/>
                                  <a:gd name="T4" fmla="+- 0 4167 3827"/>
                                  <a:gd name="T5" fmla="*/ T4 w 454"/>
                                  <a:gd name="T6" fmla="+- 0 124 45"/>
                                  <a:gd name="T7" fmla="*/ 124 h 227"/>
                                  <a:gd name="T8" fmla="+- 0 3827 3827"/>
                                  <a:gd name="T9" fmla="*/ T8 w 454"/>
                                  <a:gd name="T10" fmla="+- 0 124 45"/>
                                  <a:gd name="T11" fmla="*/ 124 h 227"/>
                                  <a:gd name="T12" fmla="+- 0 3827 3827"/>
                                  <a:gd name="T13" fmla="*/ T12 w 454"/>
                                  <a:gd name="T14" fmla="+- 0 192 45"/>
                                  <a:gd name="T15" fmla="*/ 192 h 227"/>
                                  <a:gd name="T16" fmla="+- 0 4167 3827"/>
                                  <a:gd name="T17" fmla="*/ T16 w 454"/>
                                  <a:gd name="T18" fmla="+- 0 192 45"/>
                                  <a:gd name="T19" fmla="*/ 192 h 227"/>
                                  <a:gd name="T20" fmla="+- 0 4167 3827"/>
                                  <a:gd name="T21" fmla="*/ T20 w 454"/>
                                  <a:gd name="T22" fmla="+- 0 272 45"/>
                                  <a:gd name="T23" fmla="*/ 272 h 227"/>
                                  <a:gd name="T24" fmla="+- 0 4280 3827"/>
                                  <a:gd name="T25" fmla="*/ T24 w 454"/>
                                  <a:gd name="T26" fmla="+- 0 158 45"/>
                                  <a:gd name="T27" fmla="*/ 158 h 227"/>
                                  <a:gd name="T28" fmla="+- 0 4167 3827"/>
                                  <a:gd name="T29" fmla="*/ T28 w 454"/>
                                  <a:gd name="T30" fmla="+- 0 45 45"/>
                                  <a:gd name="T31" fmla="*/ 45 h 2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4" h="227">
                                    <a:moveTo>
                                      <a:pt x="340" y="0"/>
                                    </a:moveTo>
                                    <a:lnTo>
                                      <a:pt x="340" y="79"/>
                                    </a:lnTo>
                                    <a:lnTo>
                                      <a:pt x="0" y="79"/>
                                    </a:lnTo>
                                    <a:lnTo>
                                      <a:pt x="0" y="147"/>
                                    </a:lnTo>
                                    <a:lnTo>
                                      <a:pt x="340" y="147"/>
                                    </a:lnTo>
                                    <a:lnTo>
                                      <a:pt x="340" y="227"/>
                                    </a:lnTo>
                                    <a:lnTo>
                                      <a:pt x="453" y="113"/>
                                    </a:lnTo>
                                    <a:lnTo>
                                      <a:pt x="3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0" o:spid="_x0000_s1026" style="position:absolute;margin-left:0;margin-top:.25pt;width:22.65pt;height:1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" path="m340,r,79l,79r,68l340,147r,80l453,113,340,xe" fillcolor="#1d1d1b" stroked="f">
                      <v:path arrowok="t" o:connecttype="custom" o:connectlocs="215424,28449;215424,78393;0,78393;0,121383;215424,121383;215424,171959;287021,99888;215424,28449" o:connectangles="0,0,0,0,0,0,0,0"/>
                      <w10:wrap anchorx="page"/>
                    </v:shape>
                  </w:pict>
                </mc:Fallback>
              </mc:AlternateContent>
            </w:r>
            <w:r w:rsidRPr="00A6419F">
              <w:rPr>
                <w:position w:val="6"/>
                <w:lang w:val="de-CH"/>
              </w:rPr>
              <w:t xml:space="preserve">Original des Bogens </w:t>
            </w:r>
            <w:r w:rsidR="000E02CD" w:rsidRPr="00A6419F">
              <w:rPr>
                <w:position w:val="6"/>
                <w:lang w:val="de-CH"/>
              </w:rPr>
              <w:t>kommt</w:t>
            </w:r>
            <w:r w:rsidRPr="00A6419F">
              <w:rPr>
                <w:position w:val="6"/>
                <w:lang w:val="de-CH"/>
              </w:rPr>
              <w:t xml:space="preserve"> ins Personaldossier</w:t>
            </w:r>
            <w:r w:rsidR="000E02CD" w:rsidRPr="00A6419F">
              <w:rPr>
                <w:position w:val="6"/>
                <w:lang w:val="de-CH"/>
              </w:rPr>
              <w:t xml:space="preserve">, </w:t>
            </w:r>
            <w:proofErr w:type="spellStart"/>
            <w:r w:rsidR="000E02CD" w:rsidRPr="00A6419F">
              <w:rPr>
                <w:position w:val="6"/>
                <w:lang w:val="de-CH"/>
              </w:rPr>
              <w:t>kopie</w:t>
            </w:r>
            <w:proofErr w:type="spellEnd"/>
            <w:r w:rsidR="000E02CD" w:rsidRPr="00A6419F">
              <w:rPr>
                <w:position w:val="6"/>
                <w:lang w:val="de-CH"/>
              </w:rPr>
              <w:t xml:space="preserve"> an Mitarbeitende/n und Vorgesetzten/n</w:t>
            </w:r>
          </w:p>
        </w:tc>
      </w:tr>
      <w:tr w:rsidR="00F61959" w:rsidRPr="00A6419F" w14:paraId="3EFCA1E0" w14:textId="77777777" w:rsidTr="006F06E4">
        <w:trPr>
          <w:trHeight w:hRule="exact" w:val="284"/>
        </w:trPr>
        <w:tc>
          <w:tcPr>
            <w:tcW w:w="1899" w:type="dxa"/>
            <w:shd w:val="clear" w:color="auto" w:fill="auto"/>
            <w:tcMar>
              <w:left w:w="0" w:type="dxa"/>
              <w:right w:w="113" w:type="dxa"/>
            </w:tcMar>
          </w:tcPr>
          <w:p w14:paraId="12CDCAC9" w14:textId="77777777" w:rsidR="00F61959" w:rsidRPr="00A6419F" w:rsidRDefault="00F61959" w:rsidP="006F06E4">
            <w:pPr>
              <w:pStyle w:val="Textkrper"/>
              <w:rPr>
                <w:sz w:val="18"/>
                <w:lang w:val="de-CH"/>
              </w:rPr>
            </w:pPr>
          </w:p>
        </w:tc>
        <w:tc>
          <w:tcPr>
            <w:tcW w:w="8873" w:type="dxa"/>
            <w:gridSpan w:val="5"/>
            <w:shd w:val="clear" w:color="auto" w:fill="auto"/>
            <w:tcMar>
              <w:left w:w="0" w:type="dxa"/>
              <w:right w:w="0" w:type="dxa"/>
            </w:tcMar>
            <w:vAlign w:val="bottom"/>
          </w:tcPr>
          <w:p w14:paraId="7BE944AD" w14:textId="77777777" w:rsidR="00F61959" w:rsidRPr="00A6419F" w:rsidRDefault="00F61959" w:rsidP="006F06E4">
            <w:pPr>
              <w:pStyle w:val="cd03fettlinks"/>
              <w:spacing w:before="0" w:after="40" w:line="200" w:lineRule="exact"/>
              <w:rPr>
                <w:spacing w:val="-10"/>
                <w:sz w:val="18"/>
                <w:lang w:val="de-CH"/>
              </w:rPr>
            </w:pPr>
            <w:r w:rsidRPr="00A6419F">
              <w:rPr>
                <w:spacing w:val="-10"/>
                <w:lang w:val="de-CH"/>
              </w:rPr>
              <w:t>Beurteilungsmassstab</w:t>
            </w:r>
          </w:p>
        </w:tc>
      </w:tr>
      <w:tr w:rsidR="00F61959" w:rsidRPr="00A6419F" w14:paraId="13C059F6" w14:textId="77777777" w:rsidTr="008D0598">
        <w:trPr>
          <w:trHeight w:val="1122"/>
        </w:trPr>
        <w:tc>
          <w:tcPr>
            <w:tcW w:w="1899" w:type="dxa"/>
            <w:shd w:val="clear" w:color="auto" w:fill="auto"/>
            <w:tcMar>
              <w:left w:w="0" w:type="dxa"/>
              <w:right w:w="113" w:type="dxa"/>
            </w:tcMar>
          </w:tcPr>
          <w:p w14:paraId="7CDADFF8" w14:textId="77777777" w:rsidR="00F61959" w:rsidRPr="00A6419F" w:rsidRDefault="00F61959" w:rsidP="006F06E4">
            <w:pPr>
              <w:pStyle w:val="Textkrper"/>
              <w:spacing w:line="215" w:lineRule="exact"/>
              <w:rPr>
                <w:sz w:val="18"/>
                <w:lang w:val="de-CH"/>
              </w:rPr>
            </w:pPr>
          </w:p>
        </w:tc>
        <w:tc>
          <w:tcPr>
            <w:tcW w:w="1361" w:type="dxa"/>
            <w:shd w:val="clear" w:color="auto" w:fill="auto"/>
            <w:tcMar>
              <w:left w:w="0" w:type="dxa"/>
              <w:right w:w="0" w:type="dxa"/>
            </w:tcMar>
          </w:tcPr>
          <w:p w14:paraId="73CF25E0" w14:textId="77777777" w:rsidR="00F61959" w:rsidRPr="00A6419F" w:rsidRDefault="00F61959" w:rsidP="006F06E4">
            <w:pPr>
              <w:pStyle w:val="cd02normallinks"/>
              <w:spacing w:line="200" w:lineRule="exact"/>
              <w:rPr>
                <w:sz w:val="18"/>
                <w:lang w:val="de-CH"/>
              </w:rPr>
            </w:pPr>
            <w:r w:rsidRPr="00A6419F">
              <w:rPr>
                <w:rStyle w:val="8ptBlackEFormPersonalamtDEF1"/>
                <w:lang w:val="de-CH"/>
              </w:rPr>
              <w:t xml:space="preserve">A </w:t>
            </w:r>
            <w:r w:rsidRPr="00A6419F">
              <w:rPr>
                <w:lang w:val="de-CH"/>
              </w:rPr>
              <w:t>(vorzüglich)</w:t>
            </w:r>
            <w:r w:rsidRPr="00A6419F">
              <w:rPr>
                <w:rFonts w:ascii="MingLiU" w:eastAsia="MingLiU" w:hAnsi="MingLiU" w:cs="MingLiU"/>
                <w:lang w:val="de-CH"/>
              </w:rPr>
              <w:br/>
            </w:r>
            <w:r w:rsidRPr="00A6419F">
              <w:rPr>
                <w:rStyle w:val="8ptBlackEFormPersonalamtDEF1"/>
                <w:lang w:val="de-CH"/>
              </w:rPr>
              <w:t xml:space="preserve">B </w:t>
            </w:r>
            <w:r w:rsidRPr="00A6419F">
              <w:rPr>
                <w:lang w:val="de-CH"/>
              </w:rPr>
              <w:t>(sehr gut)</w:t>
            </w:r>
            <w:r w:rsidRPr="00A6419F">
              <w:rPr>
                <w:lang w:val="de-CH"/>
              </w:rPr>
              <w:br/>
            </w:r>
            <w:r w:rsidRPr="00A6419F">
              <w:rPr>
                <w:rStyle w:val="8ptBlackEFormPersonalamtDEF1"/>
                <w:lang w:val="de-CH"/>
              </w:rPr>
              <w:t xml:space="preserve">C </w:t>
            </w:r>
            <w:r w:rsidRPr="00A6419F">
              <w:rPr>
                <w:lang w:val="de-CH"/>
              </w:rPr>
              <w:t>(gut)</w:t>
            </w:r>
            <w:r w:rsidRPr="00A6419F">
              <w:rPr>
                <w:lang w:val="de-CH"/>
              </w:rPr>
              <w:br/>
            </w:r>
            <w:r w:rsidRPr="00A6419F">
              <w:rPr>
                <w:rStyle w:val="8ptBlackEFormPersonalamtDEF1"/>
                <w:lang w:val="de-CH"/>
              </w:rPr>
              <w:t xml:space="preserve">D </w:t>
            </w:r>
            <w:r w:rsidRPr="00A6419F">
              <w:rPr>
                <w:lang w:val="de-CH"/>
              </w:rPr>
              <w:t>(genügend)</w:t>
            </w:r>
            <w:r w:rsidRPr="00A6419F">
              <w:rPr>
                <w:rFonts w:ascii="MingLiU" w:eastAsia="MingLiU" w:hAnsi="MingLiU" w:cs="MingLiU"/>
                <w:lang w:val="de-CH"/>
              </w:rPr>
              <w:br/>
            </w:r>
            <w:r w:rsidRPr="00A6419F">
              <w:rPr>
                <w:rStyle w:val="8ptBlackEFormPersonalamtDEF1"/>
                <w:lang w:val="de-CH"/>
              </w:rPr>
              <w:t xml:space="preserve">E </w:t>
            </w:r>
            <w:r w:rsidRPr="00A6419F">
              <w:rPr>
                <w:lang w:val="de-CH"/>
              </w:rPr>
              <w:t>(ungenügend)</w:t>
            </w:r>
            <w:r w:rsidRPr="00A6419F">
              <w:rPr>
                <w:sz w:val="18"/>
                <w:lang w:val="de-CH"/>
              </w:rPr>
              <w:t xml:space="preserve"> </w:t>
            </w:r>
          </w:p>
        </w:tc>
        <w:tc>
          <w:tcPr>
            <w:tcW w:w="7512" w:type="dxa"/>
            <w:gridSpan w:val="4"/>
            <w:shd w:val="clear" w:color="auto" w:fill="auto"/>
            <w:tcMar>
              <w:left w:w="0" w:type="dxa"/>
              <w:right w:w="113" w:type="dxa"/>
            </w:tcMar>
          </w:tcPr>
          <w:p w14:paraId="6CECFB15" w14:textId="3746F706" w:rsidR="00F61959" w:rsidRPr="00A6419F" w:rsidRDefault="00F61959" w:rsidP="006F06E4">
            <w:pPr>
              <w:pStyle w:val="cd02normallinks"/>
              <w:spacing w:line="200" w:lineRule="exact"/>
              <w:rPr>
                <w:lang w:val="de-CH"/>
              </w:rPr>
            </w:pPr>
            <w:r w:rsidRPr="00A6419F">
              <w:rPr>
                <w:lang w:val="de-CH"/>
              </w:rPr>
              <w:t>=</w:t>
            </w:r>
            <w:r w:rsidRPr="00A6419F">
              <w:rPr>
                <w:lang w:val="de-CH"/>
              </w:rPr>
              <w:t> </w:t>
            </w:r>
            <w:r w:rsidRPr="00A6419F">
              <w:rPr>
                <w:lang w:val="de-CH"/>
              </w:rPr>
              <w:t>übertrifft vereinbarte Ziele/Anforderungen deutlich (Ziele bzgl. Qualität, Quantität, Termin)</w:t>
            </w:r>
          </w:p>
          <w:p w14:paraId="5A694672" w14:textId="4DF7C5E4" w:rsidR="00F61959" w:rsidRPr="00A6419F" w:rsidRDefault="00F61959" w:rsidP="006F06E4">
            <w:pPr>
              <w:pStyle w:val="cd02normallinks"/>
              <w:spacing w:line="200" w:lineRule="exact"/>
              <w:rPr>
                <w:sz w:val="18"/>
                <w:lang w:val="de-CH"/>
              </w:rPr>
            </w:pPr>
            <w:r w:rsidRPr="00A6419F">
              <w:rPr>
                <w:lang w:val="de-CH"/>
              </w:rPr>
              <w:t>=</w:t>
            </w:r>
            <w:r w:rsidRPr="00A6419F">
              <w:rPr>
                <w:lang w:val="de-CH"/>
              </w:rPr>
              <w:t> </w:t>
            </w:r>
            <w:r w:rsidRPr="00A6419F">
              <w:rPr>
                <w:lang w:val="de-CH"/>
              </w:rPr>
              <w:t>übertrifft vereinbarte Ziele/Anforderungen teilweise</w:t>
            </w:r>
            <w:r w:rsidRPr="00A6419F">
              <w:rPr>
                <w:lang w:val="de-CH"/>
              </w:rPr>
              <w:br/>
              <w:t>=</w:t>
            </w:r>
            <w:r w:rsidRPr="00A6419F">
              <w:rPr>
                <w:lang w:val="de-CH"/>
              </w:rPr>
              <w:t> </w:t>
            </w:r>
            <w:r w:rsidRPr="00A6419F">
              <w:rPr>
                <w:lang w:val="de-CH"/>
              </w:rPr>
              <w:t>erfüllt vereinbarte Ziele/Anforderungen</w:t>
            </w:r>
            <w:r w:rsidRPr="00A6419F">
              <w:rPr>
                <w:lang w:val="de-CH"/>
              </w:rPr>
              <w:br/>
              <w:t>=</w:t>
            </w:r>
            <w:r w:rsidRPr="00A6419F">
              <w:rPr>
                <w:lang w:val="de-CH"/>
              </w:rPr>
              <w:t> </w:t>
            </w:r>
            <w:r w:rsidRPr="00A6419F">
              <w:rPr>
                <w:lang w:val="de-CH"/>
              </w:rPr>
              <w:t>erfüllt vereinbarte Ziele/Anforderungen mehrheitlich</w:t>
            </w:r>
            <w:r w:rsidRPr="00A6419F">
              <w:rPr>
                <w:lang w:val="de-CH"/>
              </w:rPr>
              <w:br/>
              <w:t>=</w:t>
            </w:r>
            <w:r w:rsidRPr="00A6419F">
              <w:rPr>
                <w:lang w:val="de-CH"/>
              </w:rPr>
              <w:t> </w:t>
            </w:r>
            <w:r w:rsidRPr="00A6419F">
              <w:rPr>
                <w:lang w:val="de-CH"/>
              </w:rPr>
              <w:t>erfüllt vereinbarte Ziele/Anforderungen nicht</w:t>
            </w:r>
          </w:p>
        </w:tc>
      </w:tr>
    </w:tbl>
    <w:p w14:paraId="1FDF6E64" w14:textId="7BD6F8D2" w:rsidR="00A45E24" w:rsidRPr="00A6419F" w:rsidRDefault="00A45E24" w:rsidP="003839DB">
      <w:pPr>
        <w:tabs>
          <w:tab w:val="left" w:pos="2377"/>
        </w:tabs>
        <w:rPr>
          <w:lang w:val="de-CH"/>
        </w:rPr>
        <w:sectPr w:rsidR="00A45E24" w:rsidRPr="00A6419F" w:rsidSect="004C6DFA">
          <w:headerReference w:type="even" r:id="rId9"/>
          <w:headerReference w:type="default" r:id="rId10"/>
          <w:footerReference w:type="even" r:id="rId11"/>
          <w:footerReference w:type="default" r:id="rId12"/>
          <w:headerReference w:type="first" r:id="rId13"/>
          <w:footerReference w:type="first" r:id="rId14"/>
          <w:pgSz w:w="11900" w:h="16840"/>
          <w:pgMar w:top="255" w:right="567" w:bottom="567" w:left="567" w:header="2353" w:footer="561" w:gutter="0"/>
          <w:cols w:space="708"/>
          <w:titlePg/>
        </w:sectPr>
      </w:pPr>
    </w:p>
    <w:p w14:paraId="36D47E17" w14:textId="5C225B02" w:rsidR="008F410B" w:rsidRPr="00A6419F" w:rsidRDefault="008F410B" w:rsidP="0054418E">
      <w:pPr>
        <w:tabs>
          <w:tab w:val="left" w:pos="960"/>
        </w:tabs>
        <w:spacing w:line="40" w:lineRule="exact"/>
        <w:rPr>
          <w:lang w:val="de-CH"/>
        </w:rPr>
      </w:pPr>
    </w:p>
    <w:tbl>
      <w:tblPr>
        <w:tblStyle w:val="Tabellenraster"/>
        <w:tblpPr w:vertAnchor="text" w:horzAnchor="page" w:tblpX="1702" w:tblpY="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07"/>
        <w:gridCol w:w="227"/>
        <w:gridCol w:w="1787"/>
        <w:gridCol w:w="6"/>
        <w:gridCol w:w="2658"/>
        <w:gridCol w:w="11"/>
      </w:tblGrid>
      <w:tr w:rsidR="004F7297" w:rsidRPr="00A6419F" w14:paraId="6DE081A4" w14:textId="77777777" w:rsidTr="000E02CD">
        <w:trPr>
          <w:trHeight w:hRule="exact" w:val="284"/>
        </w:trPr>
        <w:tc>
          <w:tcPr>
            <w:tcW w:w="4998" w:type="dxa"/>
            <w:shd w:val="clear" w:color="auto" w:fill="auto"/>
            <w:tcMar>
              <w:left w:w="0" w:type="dxa"/>
              <w:right w:w="113" w:type="dxa"/>
            </w:tcMar>
          </w:tcPr>
          <w:p w14:paraId="66EB7173" w14:textId="62057C4F" w:rsidR="008E6763" w:rsidRPr="00A6419F" w:rsidRDefault="000E02CD" w:rsidP="006F06E4">
            <w:pPr>
              <w:pStyle w:val="cd04untertitel"/>
              <w:rPr>
                <w:lang w:val="de-CH"/>
              </w:rPr>
            </w:pPr>
            <w:r w:rsidRPr="00A6419F">
              <w:rPr>
                <w:lang w:val="de-CH"/>
              </w:rPr>
              <w:t>C</w:t>
            </w:r>
            <w:r w:rsidR="00C322E0" w:rsidRPr="00A6419F">
              <w:rPr>
                <w:lang w:val="de-CH"/>
              </w:rPr>
              <w:t>) Merkmalkatalog</w:t>
            </w:r>
          </w:p>
        </w:tc>
        <w:tc>
          <w:tcPr>
            <w:tcW w:w="228" w:type="dxa"/>
            <w:shd w:val="clear" w:color="auto" w:fill="auto"/>
          </w:tcPr>
          <w:p w14:paraId="716C27B5" w14:textId="77777777" w:rsidR="008E6763" w:rsidRPr="00A6419F" w:rsidRDefault="008E6763" w:rsidP="006F06E4">
            <w:pPr>
              <w:pStyle w:val="Textkrper"/>
              <w:rPr>
                <w:sz w:val="18"/>
                <w:lang w:val="de-CH"/>
              </w:rPr>
            </w:pPr>
          </w:p>
        </w:tc>
        <w:tc>
          <w:tcPr>
            <w:tcW w:w="4470" w:type="dxa"/>
            <w:gridSpan w:val="4"/>
            <w:shd w:val="clear" w:color="auto" w:fill="auto"/>
            <w:tcMar>
              <w:left w:w="0" w:type="dxa"/>
              <w:bottom w:w="0" w:type="dxa"/>
              <w:right w:w="0" w:type="dxa"/>
            </w:tcMar>
          </w:tcPr>
          <w:p w14:paraId="5D3C5046" w14:textId="696063C0" w:rsidR="008E6763" w:rsidRPr="00A6419F" w:rsidRDefault="009A6B3A" w:rsidP="006F06E4">
            <w:pPr>
              <w:pStyle w:val="810ptTitelEFormPersonalamtDEF1"/>
              <w:spacing w:line="240" w:lineRule="auto"/>
              <w:jc w:val="right"/>
              <w:rPr>
                <w:rFonts w:ascii="Arial" w:hAnsi="Arial" w:cs="Arial"/>
                <w:spacing w:val="0"/>
                <w:lang w:val="de-CH"/>
              </w:rPr>
            </w:pPr>
            <w:r w:rsidRPr="00A6419F">
              <w:rPr>
                <w:rFonts w:ascii="Arial" w:hAnsi="Arial" w:cs="Arial"/>
                <w:spacing w:val="0"/>
                <w:lang w:val="de-CH"/>
              </w:rPr>
              <w:t>Gewicht Merkmalkatalog</w:t>
            </w:r>
            <w:r w:rsidR="00315479" w:rsidRPr="00A6419F">
              <w:rPr>
                <w:rFonts w:ascii="Arial" w:hAnsi="Arial" w:cs="Arial"/>
                <w:spacing w:val="0"/>
                <w:lang w:val="de-CH"/>
              </w:rPr>
              <w:t xml:space="preserve"> </w:t>
            </w:r>
            <w:r w:rsidR="00315479" w:rsidRPr="00A6419F">
              <w:rPr>
                <w:rFonts w:ascii="Arial" w:hAnsi="Arial" w:cs="Arial"/>
                <w:color w:val="1D1D1B"/>
                <w:spacing w:val="0"/>
                <w:lang w:val="de-CH"/>
              </w:rPr>
              <w:fldChar w:fldCharType="begin">
                <w:ffData>
                  <w:name w:val=""/>
                  <w:enabled/>
                  <w:calcOnExit w:val="0"/>
                  <w:textInput/>
                </w:ffData>
              </w:fldChar>
            </w:r>
            <w:r w:rsidR="00315479" w:rsidRPr="00A6419F">
              <w:rPr>
                <w:rFonts w:ascii="Arial" w:hAnsi="Arial" w:cs="Arial"/>
                <w:color w:val="1D1D1B"/>
                <w:spacing w:val="0"/>
                <w:lang w:val="de-CH"/>
              </w:rPr>
              <w:instrText xml:space="preserve"> FORMTEXT </w:instrText>
            </w:r>
            <w:r w:rsidR="00315479" w:rsidRPr="00A6419F">
              <w:rPr>
                <w:rFonts w:ascii="Arial" w:hAnsi="Arial" w:cs="Arial"/>
                <w:color w:val="1D1D1B"/>
                <w:spacing w:val="0"/>
                <w:lang w:val="de-CH"/>
              </w:rPr>
            </w:r>
            <w:r w:rsidR="00315479" w:rsidRPr="00A6419F">
              <w:rPr>
                <w:rFonts w:ascii="Arial" w:hAnsi="Arial" w:cs="Arial"/>
                <w:color w:val="1D1D1B"/>
                <w:spacing w:val="0"/>
                <w:lang w:val="de-CH"/>
              </w:rPr>
              <w:fldChar w:fldCharType="separate"/>
            </w:r>
            <w:r w:rsidR="00315479" w:rsidRPr="00A6419F">
              <w:rPr>
                <w:rFonts w:ascii="Arial" w:hAnsi="Arial" w:cs="Arial"/>
                <w:color w:val="1D1D1B"/>
                <w:spacing w:val="0"/>
                <w:lang w:val="de-CH"/>
              </w:rPr>
              <w:t> </w:t>
            </w:r>
            <w:r w:rsidR="00315479" w:rsidRPr="00A6419F">
              <w:rPr>
                <w:rFonts w:ascii="Arial" w:hAnsi="Arial" w:cs="Arial"/>
                <w:color w:val="1D1D1B"/>
                <w:spacing w:val="0"/>
                <w:lang w:val="de-CH"/>
              </w:rPr>
              <w:t> </w:t>
            </w:r>
            <w:r w:rsidR="00315479" w:rsidRPr="00A6419F">
              <w:rPr>
                <w:rFonts w:ascii="Arial" w:hAnsi="Arial" w:cs="Arial"/>
                <w:color w:val="1D1D1B"/>
                <w:spacing w:val="0"/>
                <w:lang w:val="de-CH"/>
              </w:rPr>
              <w:t> </w:t>
            </w:r>
            <w:r w:rsidR="00315479" w:rsidRPr="00A6419F">
              <w:rPr>
                <w:rFonts w:ascii="Arial" w:hAnsi="Arial" w:cs="Arial"/>
                <w:color w:val="1D1D1B"/>
                <w:spacing w:val="0"/>
                <w:lang w:val="de-CH"/>
              </w:rPr>
              <w:t> </w:t>
            </w:r>
            <w:r w:rsidR="00315479" w:rsidRPr="00A6419F">
              <w:rPr>
                <w:rFonts w:ascii="Arial" w:hAnsi="Arial" w:cs="Arial"/>
                <w:color w:val="1D1D1B"/>
                <w:spacing w:val="0"/>
                <w:lang w:val="de-CH"/>
              </w:rPr>
              <w:t> </w:t>
            </w:r>
            <w:r w:rsidR="00315479" w:rsidRPr="00A6419F">
              <w:rPr>
                <w:rFonts w:ascii="Arial" w:hAnsi="Arial" w:cs="Arial"/>
                <w:color w:val="1D1D1B"/>
                <w:spacing w:val="0"/>
                <w:lang w:val="de-CH"/>
              </w:rPr>
              <w:fldChar w:fldCharType="end"/>
            </w:r>
            <w:r w:rsidR="00315479" w:rsidRPr="00A6419F">
              <w:rPr>
                <w:rFonts w:ascii="Arial" w:hAnsi="Arial" w:cs="Arial"/>
                <w:color w:val="1D1D1B"/>
                <w:spacing w:val="0"/>
                <w:lang w:val="de-CH"/>
              </w:rPr>
              <w:t xml:space="preserve"> </w:t>
            </w:r>
            <w:r w:rsidRPr="00A6419F">
              <w:rPr>
                <w:rFonts w:ascii="Arial" w:hAnsi="Arial" w:cs="Arial"/>
                <w:spacing w:val="0"/>
                <w:lang w:val="de-CH"/>
              </w:rPr>
              <w:t>%</w:t>
            </w:r>
          </w:p>
        </w:tc>
      </w:tr>
      <w:tr w:rsidR="004F7297" w:rsidRPr="00A6419F" w14:paraId="34B1D54B" w14:textId="77777777" w:rsidTr="000E02CD">
        <w:trPr>
          <w:trHeight w:val="227"/>
        </w:trPr>
        <w:tc>
          <w:tcPr>
            <w:tcW w:w="4998" w:type="dxa"/>
            <w:shd w:val="clear" w:color="auto" w:fill="auto"/>
            <w:tcMar>
              <w:left w:w="0" w:type="dxa"/>
              <w:right w:w="113" w:type="dxa"/>
            </w:tcMar>
          </w:tcPr>
          <w:p w14:paraId="0F5A15B2" w14:textId="45AC4363" w:rsidR="0063789E" w:rsidRPr="00A6419F" w:rsidRDefault="0008376D" w:rsidP="006F06E4">
            <w:pPr>
              <w:pStyle w:val="8ptLinksZAB55mmEFormPersonalamtDEF1"/>
              <w:spacing w:after="0" w:line="240" w:lineRule="auto"/>
              <w:rPr>
                <w:lang w:val="de-CH"/>
              </w:rPr>
            </w:pPr>
            <w:r w:rsidRPr="00A6419F">
              <w:rPr>
                <w:lang w:val="de-CH"/>
              </w:rPr>
              <w:t>Beurteilung von Kompetenzen und Verhalten</w:t>
            </w:r>
          </w:p>
        </w:tc>
        <w:tc>
          <w:tcPr>
            <w:tcW w:w="228" w:type="dxa"/>
            <w:shd w:val="clear" w:color="auto" w:fill="auto"/>
          </w:tcPr>
          <w:p w14:paraId="0DFEF980" w14:textId="77777777" w:rsidR="0063789E" w:rsidRPr="00A6419F" w:rsidRDefault="0063789E" w:rsidP="006F06E4">
            <w:pPr>
              <w:pStyle w:val="Textkrper"/>
              <w:rPr>
                <w:sz w:val="18"/>
                <w:lang w:val="de-CH"/>
              </w:rPr>
            </w:pPr>
          </w:p>
        </w:tc>
        <w:tc>
          <w:tcPr>
            <w:tcW w:w="4470" w:type="dxa"/>
            <w:gridSpan w:val="4"/>
            <w:shd w:val="clear" w:color="auto" w:fill="auto"/>
            <w:tcMar>
              <w:left w:w="0" w:type="dxa"/>
              <w:right w:w="0" w:type="dxa"/>
            </w:tcMar>
          </w:tcPr>
          <w:p w14:paraId="09B660F2" w14:textId="77777777" w:rsidR="0063789E" w:rsidRPr="00A6419F" w:rsidRDefault="0063789E" w:rsidP="006F06E4">
            <w:pPr>
              <w:pStyle w:val="810ptTitelEFormPersonalamtDEF1"/>
              <w:rPr>
                <w:lang w:val="de-CH"/>
              </w:rPr>
            </w:pPr>
          </w:p>
        </w:tc>
      </w:tr>
      <w:tr w:rsidR="00586B98" w:rsidRPr="00A6419F" w14:paraId="7CF4E4D3" w14:textId="77777777" w:rsidTr="00B6028D">
        <w:trPr>
          <w:trHeight w:hRule="exact" w:val="284"/>
        </w:trPr>
        <w:tc>
          <w:tcPr>
            <w:tcW w:w="9696" w:type="dxa"/>
            <w:gridSpan w:val="6"/>
            <w:shd w:val="clear" w:color="auto" w:fill="auto"/>
            <w:tcMar>
              <w:left w:w="0" w:type="dxa"/>
              <w:right w:w="113" w:type="dxa"/>
            </w:tcMar>
          </w:tcPr>
          <w:p w14:paraId="47CF7629" w14:textId="77777777" w:rsidR="00586B98" w:rsidRPr="00A6419F" w:rsidRDefault="00586B98" w:rsidP="006F06E4">
            <w:pPr>
              <w:pStyle w:val="810ptTitelEFormPersonalamtDEF1"/>
              <w:rPr>
                <w:lang w:val="de-CH"/>
              </w:rPr>
            </w:pPr>
          </w:p>
        </w:tc>
      </w:tr>
      <w:tr w:rsidR="004F7297" w:rsidRPr="00A6419F" w14:paraId="5F8DC656" w14:textId="77777777" w:rsidTr="000E02CD">
        <w:trPr>
          <w:trHeight w:hRule="exact" w:val="284"/>
        </w:trPr>
        <w:tc>
          <w:tcPr>
            <w:tcW w:w="4998" w:type="dxa"/>
            <w:shd w:val="clear" w:color="auto" w:fill="auto"/>
            <w:tcMar>
              <w:left w:w="0" w:type="dxa"/>
              <w:right w:w="113" w:type="dxa"/>
            </w:tcMar>
          </w:tcPr>
          <w:p w14:paraId="66F3D7D0" w14:textId="3D746657" w:rsidR="006014AD" w:rsidRPr="00A6419F" w:rsidRDefault="00333C33" w:rsidP="006F06E4">
            <w:pPr>
              <w:tabs>
                <w:tab w:val="left" w:pos="328"/>
              </w:tabs>
              <w:spacing w:line="200" w:lineRule="exact"/>
              <w:rPr>
                <w:rFonts w:ascii="Arial Black" w:hAnsi="Arial Black"/>
                <w:spacing w:val="-10"/>
                <w:sz w:val="21"/>
                <w:szCs w:val="21"/>
                <w:lang w:val="de-CH"/>
              </w:rPr>
            </w:pPr>
            <w:r w:rsidRPr="00A6419F">
              <w:rPr>
                <w:rFonts w:ascii="Arial Black" w:hAnsi="Arial Black"/>
                <w:spacing w:val="-10"/>
                <w:sz w:val="21"/>
                <w:szCs w:val="21"/>
                <w:lang w:val="de-CH"/>
              </w:rPr>
              <w:t>1.</w:t>
            </w:r>
            <w:r w:rsidR="000B461B" w:rsidRPr="00A6419F">
              <w:rPr>
                <w:sz w:val="21"/>
                <w:szCs w:val="21"/>
                <w:lang w:val="de-CH"/>
              </w:rPr>
              <w:tab/>
            </w:r>
            <w:r w:rsidRPr="00A6419F">
              <w:rPr>
                <w:rFonts w:ascii="Arial Black" w:hAnsi="Arial Black"/>
                <w:spacing w:val="-10"/>
                <w:sz w:val="21"/>
                <w:szCs w:val="21"/>
                <w:lang w:val="de-CH"/>
              </w:rPr>
              <w:t>Fachliche Kompetenzen</w:t>
            </w:r>
          </w:p>
        </w:tc>
        <w:tc>
          <w:tcPr>
            <w:tcW w:w="228" w:type="dxa"/>
            <w:shd w:val="clear" w:color="auto" w:fill="auto"/>
          </w:tcPr>
          <w:p w14:paraId="33AB395B" w14:textId="77777777" w:rsidR="006014AD" w:rsidRPr="00A6419F" w:rsidRDefault="006014AD" w:rsidP="006F06E4">
            <w:pPr>
              <w:pStyle w:val="Textkrper"/>
              <w:rPr>
                <w:sz w:val="18"/>
                <w:lang w:val="de-CH"/>
              </w:rPr>
            </w:pPr>
          </w:p>
        </w:tc>
        <w:tc>
          <w:tcPr>
            <w:tcW w:w="4470" w:type="dxa"/>
            <w:gridSpan w:val="4"/>
            <w:shd w:val="clear" w:color="auto" w:fill="auto"/>
            <w:tcMar>
              <w:left w:w="0" w:type="dxa"/>
              <w:right w:w="0" w:type="dxa"/>
            </w:tcMar>
          </w:tcPr>
          <w:p w14:paraId="4AC41606" w14:textId="77777777" w:rsidR="006014AD" w:rsidRPr="00A6419F" w:rsidRDefault="006014AD" w:rsidP="006F06E4">
            <w:pPr>
              <w:pStyle w:val="810ptTitelEFormPersonalamtDEF1"/>
              <w:rPr>
                <w:lang w:val="de-CH"/>
              </w:rPr>
            </w:pPr>
          </w:p>
        </w:tc>
      </w:tr>
      <w:tr w:rsidR="004F7297" w:rsidRPr="00A6419F" w14:paraId="49804948" w14:textId="77777777" w:rsidTr="000E02CD">
        <w:trPr>
          <w:trHeight w:hRule="exact" w:val="284"/>
        </w:trPr>
        <w:tc>
          <w:tcPr>
            <w:tcW w:w="4998" w:type="dxa"/>
            <w:shd w:val="clear" w:color="auto" w:fill="auto"/>
            <w:tcMar>
              <w:left w:w="0" w:type="dxa"/>
              <w:right w:w="113" w:type="dxa"/>
            </w:tcMar>
          </w:tcPr>
          <w:p w14:paraId="455DD5BD" w14:textId="5844E68F" w:rsidR="002778C2" w:rsidRPr="00A6419F" w:rsidRDefault="002778C2" w:rsidP="006F06E4">
            <w:pPr>
              <w:pStyle w:val="cd04untertitel"/>
              <w:rPr>
                <w:rStyle w:val="8ptBlackEFormPersonalamtDEF1"/>
                <w:lang w:val="de-CH"/>
              </w:rPr>
            </w:pPr>
            <w:r w:rsidRPr="00A6419F">
              <w:rPr>
                <w:rStyle w:val="8ptBlackEFormPersonalamtDEF1"/>
                <w:lang w:val="de-CH"/>
              </w:rPr>
              <w:t>1.1</w:t>
            </w:r>
            <w:r w:rsidRPr="00A6419F">
              <w:rPr>
                <w:rStyle w:val="8ptBlackEFormPersonalamtDEF1"/>
                <w:lang w:val="de-CH"/>
              </w:rPr>
              <w:tab/>
              <w:t>Fachliches Wissen und Können</w:t>
            </w:r>
          </w:p>
        </w:tc>
        <w:tc>
          <w:tcPr>
            <w:tcW w:w="228" w:type="dxa"/>
            <w:shd w:val="clear" w:color="auto" w:fill="auto"/>
          </w:tcPr>
          <w:p w14:paraId="3BDD8E40" w14:textId="77777777" w:rsidR="002778C2" w:rsidRPr="00A6419F" w:rsidRDefault="002778C2" w:rsidP="006F06E4">
            <w:pPr>
              <w:pStyle w:val="Textkrper"/>
              <w:rPr>
                <w:sz w:val="18"/>
                <w:lang w:val="de-CH"/>
              </w:rPr>
            </w:pPr>
          </w:p>
        </w:tc>
        <w:tc>
          <w:tcPr>
            <w:tcW w:w="1795" w:type="dxa"/>
            <w:gridSpan w:val="2"/>
            <w:shd w:val="clear" w:color="auto" w:fill="auto"/>
            <w:tcMar>
              <w:left w:w="0" w:type="dxa"/>
              <w:right w:w="0" w:type="dxa"/>
            </w:tcMar>
          </w:tcPr>
          <w:p w14:paraId="06F228CB" w14:textId="6288F7CE" w:rsidR="002778C2" w:rsidRPr="00A6419F" w:rsidRDefault="002778C2" w:rsidP="006F06E4">
            <w:pPr>
              <w:pStyle w:val="cd04untertitel"/>
              <w:rPr>
                <w:rStyle w:val="8ptBlackEFormPersonalamtDEF1"/>
                <w:lang w:val="de-CH"/>
              </w:rPr>
            </w:pPr>
            <w:r w:rsidRPr="00A6419F">
              <w:rPr>
                <w:rStyle w:val="8ptBlackEFormPersonalamtDEF1"/>
                <w:lang w:val="de-CH"/>
              </w:rPr>
              <w:t>Beurteilung</w:t>
            </w:r>
          </w:p>
        </w:tc>
        <w:tc>
          <w:tcPr>
            <w:tcW w:w="2675" w:type="dxa"/>
            <w:gridSpan w:val="2"/>
            <w:shd w:val="clear" w:color="auto" w:fill="auto"/>
            <w:tcMar>
              <w:left w:w="0" w:type="dxa"/>
              <w:right w:w="0" w:type="dxa"/>
            </w:tcMar>
          </w:tcPr>
          <w:p w14:paraId="3DA6F7E1" w14:textId="0A09007C" w:rsidR="002778C2" w:rsidRPr="00A6419F" w:rsidRDefault="002778C2" w:rsidP="006F06E4">
            <w:pPr>
              <w:jc w:val="right"/>
              <w:rPr>
                <w:rFonts w:ascii="Arial Black" w:hAnsi="Arial Black"/>
                <w:sz w:val="16"/>
                <w:szCs w:val="16"/>
                <w:lang w:val="de-CH"/>
              </w:rPr>
            </w:pPr>
            <w:r w:rsidRPr="00A6419F">
              <w:rPr>
                <w:rFonts w:ascii="Arial Black" w:hAnsi="Arial Black"/>
                <w:sz w:val="16"/>
                <w:szCs w:val="16"/>
                <w:lang w:val="de-CH"/>
              </w:rPr>
              <w:t xml:space="preserve">A </w:t>
            </w:r>
            <w:r w:rsidRPr="00A6419F">
              <w:rPr>
                <w:rFonts w:ascii="Arial Black" w:hAnsi="Arial Black"/>
                <w:sz w:val="16"/>
                <w:szCs w:val="16"/>
                <w:lang w:val="de-CH"/>
              </w:rPr>
              <w:fldChar w:fldCharType="begin">
                <w:ffData>
                  <w:name w:val=""/>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4F7297" w:rsidRPr="00A6419F" w14:paraId="7EACD2D1" w14:textId="77777777" w:rsidTr="000E02CD">
        <w:trPr>
          <w:trHeight w:val="244"/>
        </w:trPr>
        <w:tc>
          <w:tcPr>
            <w:tcW w:w="4998" w:type="dxa"/>
            <w:shd w:val="clear" w:color="auto" w:fill="auto"/>
            <w:tcMar>
              <w:left w:w="0" w:type="dxa"/>
              <w:right w:w="113" w:type="dxa"/>
            </w:tcMar>
          </w:tcPr>
          <w:p w14:paraId="0FF0C42F" w14:textId="77777777" w:rsidR="00FF3423" w:rsidRPr="00A6419F" w:rsidRDefault="00FF3423" w:rsidP="006F06E4">
            <w:pPr>
              <w:pStyle w:val="8ptLinksZAB55mmEFormPersonalamtDEF1"/>
              <w:spacing w:after="57"/>
              <w:rPr>
                <w:lang w:val="de-CH"/>
              </w:rPr>
            </w:pPr>
            <w:r w:rsidRPr="00A6419F">
              <w:rPr>
                <w:lang w:val="de-CH"/>
              </w:rPr>
              <w:t>Anforderungen</w:t>
            </w:r>
          </w:p>
          <w:p w14:paraId="63695E80" w14:textId="63D3535E" w:rsidR="00320112" w:rsidRPr="00A6419F" w:rsidRDefault="00320112" w:rsidP="006F06E4">
            <w:pPr>
              <w:pStyle w:val="8ptLinksZAB55mmEFormPersonalamtDEF1"/>
              <w:numPr>
                <w:ilvl w:val="0"/>
                <w:numId w:val="5"/>
              </w:numPr>
              <w:spacing w:after="57"/>
              <w:rPr>
                <w:lang w:val="de-CH"/>
              </w:rPr>
            </w:pPr>
            <w:r w:rsidRPr="00A6419F">
              <w:rPr>
                <w:lang w:val="de-CH"/>
              </w:rPr>
              <w:t>Verfügt über das notwendige Fachwissen und die notwendige Erfahrung</w:t>
            </w:r>
          </w:p>
          <w:p w14:paraId="5C5B3DB3" w14:textId="652ED87A" w:rsidR="00320112" w:rsidRPr="00A6419F" w:rsidRDefault="00320112" w:rsidP="006F06E4">
            <w:pPr>
              <w:pStyle w:val="8ptLinksZAB55mmEFormPersonalamtDEF1"/>
              <w:numPr>
                <w:ilvl w:val="0"/>
                <w:numId w:val="5"/>
              </w:numPr>
              <w:spacing w:after="57"/>
              <w:rPr>
                <w:lang w:val="de-CH"/>
              </w:rPr>
            </w:pPr>
            <w:r w:rsidRPr="00A6419F">
              <w:rPr>
                <w:lang w:val="de-CH"/>
              </w:rPr>
              <w:t>Hat ein schnelles und gründ</w:t>
            </w:r>
            <w:r w:rsidR="00ED5EC6" w:rsidRPr="00A6419F">
              <w:rPr>
                <w:lang w:val="de-CH"/>
              </w:rPr>
              <w:t>liches Verständnis der Aufgabenstellungen des eigenen Arbeits</w:t>
            </w:r>
            <w:r w:rsidRPr="00A6419F">
              <w:rPr>
                <w:lang w:val="de-CH"/>
              </w:rPr>
              <w:t>gebietes</w:t>
            </w:r>
          </w:p>
          <w:p w14:paraId="59BD5B4A" w14:textId="1A1F55B2" w:rsidR="006014AD" w:rsidRPr="00A6419F" w:rsidRDefault="00320112" w:rsidP="006F06E4">
            <w:pPr>
              <w:pStyle w:val="8ptLinksZAB55mmEFormPersonalamtDEF1"/>
              <w:numPr>
                <w:ilvl w:val="0"/>
                <w:numId w:val="5"/>
              </w:numPr>
              <w:spacing w:after="0"/>
              <w:rPr>
                <w:lang w:val="de-CH"/>
              </w:rPr>
            </w:pPr>
            <w:r w:rsidRPr="00A6419F">
              <w:rPr>
                <w:lang w:val="de-CH"/>
              </w:rPr>
              <w:t xml:space="preserve">Setzt eigenes Wissen und Erkenntnisse aus beruflichen </w:t>
            </w:r>
            <w:r w:rsidRPr="00A6419F">
              <w:rPr>
                <w:rFonts w:ascii="MingLiU" w:eastAsia="MingLiU" w:hAnsi="MingLiU" w:cs="MingLiU"/>
                <w:lang w:val="de-CH"/>
              </w:rPr>
              <w:br/>
            </w:r>
            <w:r w:rsidRPr="00A6419F">
              <w:rPr>
                <w:lang w:val="de-CH"/>
              </w:rPr>
              <w:t>Erfahrungen praxisgerecht ein</w:t>
            </w:r>
          </w:p>
        </w:tc>
        <w:tc>
          <w:tcPr>
            <w:tcW w:w="228" w:type="dxa"/>
            <w:shd w:val="clear" w:color="auto" w:fill="auto"/>
          </w:tcPr>
          <w:p w14:paraId="50640A36" w14:textId="77777777" w:rsidR="006014AD" w:rsidRPr="00A6419F" w:rsidRDefault="006014AD" w:rsidP="006F06E4">
            <w:pPr>
              <w:pStyle w:val="Textkrper"/>
              <w:rPr>
                <w:sz w:val="18"/>
                <w:lang w:val="de-CH"/>
              </w:rPr>
            </w:pPr>
          </w:p>
        </w:tc>
        <w:tc>
          <w:tcPr>
            <w:tcW w:w="4470" w:type="dxa"/>
            <w:gridSpan w:val="4"/>
            <w:shd w:val="clear" w:color="auto" w:fill="F0FAFF"/>
            <w:tcMar>
              <w:left w:w="0" w:type="dxa"/>
              <w:bottom w:w="68" w:type="dxa"/>
              <w:right w:w="0" w:type="dxa"/>
            </w:tcMar>
          </w:tcPr>
          <w:p w14:paraId="28E89BC6" w14:textId="6042BCC3" w:rsidR="006014AD" w:rsidRPr="00A6419F" w:rsidRDefault="00FF3423" w:rsidP="00177012">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674FA0" w:rsidRPr="00A6419F" w14:paraId="63AEDC90" w14:textId="77777777" w:rsidTr="00586B98">
        <w:trPr>
          <w:trHeight w:hRule="exact" w:val="284"/>
        </w:trPr>
        <w:tc>
          <w:tcPr>
            <w:tcW w:w="9696" w:type="dxa"/>
            <w:gridSpan w:val="6"/>
            <w:shd w:val="clear" w:color="auto" w:fill="auto"/>
            <w:tcMar>
              <w:left w:w="0" w:type="dxa"/>
              <w:right w:w="113" w:type="dxa"/>
            </w:tcMar>
          </w:tcPr>
          <w:p w14:paraId="7DD15B77" w14:textId="77777777" w:rsidR="00674FA0" w:rsidRPr="00A6419F" w:rsidRDefault="00674FA0" w:rsidP="006F06E4">
            <w:pPr>
              <w:pStyle w:val="810ptTitelEFormPersonalamtDEF1"/>
              <w:jc w:val="center"/>
              <w:rPr>
                <w:lang w:val="de-CH"/>
              </w:rPr>
            </w:pPr>
          </w:p>
        </w:tc>
      </w:tr>
      <w:tr w:rsidR="00BA067D" w:rsidRPr="00A6419F" w14:paraId="70252C71" w14:textId="77777777" w:rsidTr="000E02CD">
        <w:trPr>
          <w:trHeight w:hRule="exact" w:val="284"/>
        </w:trPr>
        <w:tc>
          <w:tcPr>
            <w:tcW w:w="0" w:type="auto"/>
            <w:shd w:val="clear" w:color="auto" w:fill="auto"/>
            <w:tcMar>
              <w:left w:w="0" w:type="dxa"/>
              <w:right w:w="113" w:type="dxa"/>
            </w:tcMar>
          </w:tcPr>
          <w:p w14:paraId="671D4622" w14:textId="7D358C7F" w:rsidR="002778C2" w:rsidRPr="00A6419F" w:rsidRDefault="0094782D" w:rsidP="00BA067D">
            <w:pPr>
              <w:pStyle w:val="cd04untertitel"/>
              <w:rPr>
                <w:lang w:val="de-CH"/>
              </w:rPr>
            </w:pPr>
            <w:r w:rsidRPr="00A6419F">
              <w:rPr>
                <w:rStyle w:val="8ptBlackEFormPersonalamtDEF1"/>
                <w:lang w:val="de-CH"/>
              </w:rPr>
              <w:t>1.2</w:t>
            </w:r>
            <w:r w:rsidRPr="00A6419F">
              <w:rPr>
                <w:rStyle w:val="8ptBlackEFormPersonalamtDEF1"/>
                <w:lang w:val="de-CH"/>
              </w:rPr>
              <w:tab/>
            </w:r>
            <w:r w:rsidR="00BA067D" w:rsidRPr="00A6419F">
              <w:rPr>
                <w:rStyle w:val="8ptBlackEFormPersonalamtDEF1"/>
                <w:lang w:val="de-CH"/>
              </w:rPr>
              <w:t xml:space="preserve">Qualitätsorientierung                </w:t>
            </w:r>
          </w:p>
        </w:tc>
        <w:tc>
          <w:tcPr>
            <w:tcW w:w="228" w:type="dxa"/>
            <w:shd w:val="clear" w:color="auto" w:fill="auto"/>
          </w:tcPr>
          <w:p w14:paraId="69188521" w14:textId="77777777" w:rsidR="002778C2" w:rsidRPr="00A6419F" w:rsidRDefault="002778C2" w:rsidP="006F06E4">
            <w:pPr>
              <w:pStyle w:val="Textkrper"/>
              <w:rPr>
                <w:sz w:val="18"/>
                <w:lang w:val="de-CH"/>
              </w:rPr>
            </w:pPr>
          </w:p>
        </w:tc>
        <w:tc>
          <w:tcPr>
            <w:tcW w:w="1795" w:type="dxa"/>
            <w:gridSpan w:val="2"/>
            <w:shd w:val="clear" w:color="auto" w:fill="auto"/>
            <w:tcMar>
              <w:left w:w="0" w:type="dxa"/>
              <w:right w:w="0" w:type="dxa"/>
            </w:tcMar>
          </w:tcPr>
          <w:p w14:paraId="44DCB2CB" w14:textId="52DEA104" w:rsidR="002778C2" w:rsidRPr="00A6419F" w:rsidRDefault="002778C2" w:rsidP="006F06E4">
            <w:pPr>
              <w:pStyle w:val="cd04untertitel"/>
              <w:rPr>
                <w:rStyle w:val="8ptBlackEFormPersonalamtDEF1"/>
                <w:lang w:val="de-CH"/>
              </w:rPr>
            </w:pPr>
            <w:r w:rsidRPr="00A6419F">
              <w:rPr>
                <w:rStyle w:val="8ptBlackEFormPersonalamtDEF1"/>
                <w:lang w:val="de-CH"/>
              </w:rPr>
              <w:t>Beurteilung</w:t>
            </w:r>
          </w:p>
        </w:tc>
        <w:tc>
          <w:tcPr>
            <w:tcW w:w="2675" w:type="dxa"/>
            <w:gridSpan w:val="2"/>
            <w:shd w:val="clear" w:color="auto" w:fill="auto"/>
            <w:tcMar>
              <w:left w:w="0" w:type="dxa"/>
              <w:right w:w="0" w:type="dxa"/>
            </w:tcMar>
          </w:tcPr>
          <w:p w14:paraId="6CB829B6" w14:textId="6D1C7666" w:rsidR="002778C2" w:rsidRPr="00A6419F" w:rsidRDefault="002778C2" w:rsidP="006F06E4">
            <w:pPr>
              <w:jc w:val="right"/>
              <w:rPr>
                <w:rFonts w:ascii="Arial Black" w:hAnsi="Arial Black"/>
                <w:sz w:val="16"/>
                <w:szCs w:val="16"/>
                <w:lang w:val="de-CH"/>
              </w:rPr>
            </w:pPr>
            <w:r w:rsidRPr="00A6419F">
              <w:rPr>
                <w:rFonts w:ascii="Arial Black" w:hAnsi="Arial Black"/>
                <w:sz w:val="16"/>
                <w:szCs w:val="16"/>
                <w:lang w:val="de-CH"/>
              </w:rPr>
              <w:t xml:space="preserve">A </w:t>
            </w:r>
            <w:r w:rsidRPr="00A6419F">
              <w:rPr>
                <w:rFonts w:ascii="Arial Black" w:hAnsi="Arial Black"/>
                <w:sz w:val="16"/>
                <w:szCs w:val="16"/>
                <w:lang w:val="de-CH"/>
              </w:rPr>
              <w:fldChar w:fldCharType="begin">
                <w:ffData>
                  <w:name w:val=""/>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4F7297" w:rsidRPr="00A6419F" w14:paraId="74D5EE31" w14:textId="77777777" w:rsidTr="000E02CD">
        <w:trPr>
          <w:trHeight w:val="931"/>
        </w:trPr>
        <w:tc>
          <w:tcPr>
            <w:tcW w:w="4998" w:type="dxa"/>
            <w:shd w:val="clear" w:color="auto" w:fill="auto"/>
            <w:tcMar>
              <w:left w:w="0" w:type="dxa"/>
              <w:right w:w="113" w:type="dxa"/>
            </w:tcMar>
          </w:tcPr>
          <w:p w14:paraId="4FD9EDEF" w14:textId="77777777" w:rsidR="002778C2" w:rsidRPr="00A6419F" w:rsidRDefault="002778C2" w:rsidP="006F06E4">
            <w:pPr>
              <w:pStyle w:val="8ptLinksZAB55mmEFormPersonalamtDEF1"/>
              <w:spacing w:after="57"/>
              <w:rPr>
                <w:lang w:val="de-CH"/>
              </w:rPr>
            </w:pPr>
            <w:r w:rsidRPr="00A6419F">
              <w:rPr>
                <w:lang w:val="de-CH"/>
              </w:rPr>
              <w:t>Anforderungen</w:t>
            </w:r>
          </w:p>
          <w:p w14:paraId="7689D053" w14:textId="76EE4FE6" w:rsidR="002778C2" w:rsidRPr="00A6419F" w:rsidRDefault="002778C2" w:rsidP="006F06E4">
            <w:pPr>
              <w:pStyle w:val="8ptLinksZAB55mmEFormPersonalamtDEF1"/>
              <w:numPr>
                <w:ilvl w:val="0"/>
                <w:numId w:val="6"/>
              </w:numPr>
              <w:spacing w:after="57"/>
              <w:rPr>
                <w:lang w:val="de-CH"/>
              </w:rPr>
            </w:pPr>
            <w:r w:rsidRPr="00A6419F">
              <w:rPr>
                <w:lang w:val="de-CH"/>
              </w:rPr>
              <w:t>Arbeitsergebnis dient der Problemlösung</w:t>
            </w:r>
          </w:p>
          <w:p w14:paraId="2009EC93" w14:textId="2F7C1B06" w:rsidR="002778C2" w:rsidRPr="00A6419F" w:rsidRDefault="002778C2" w:rsidP="006F06E4">
            <w:pPr>
              <w:pStyle w:val="8ptLinksZAB55mmEFormPersonalamtDEF1"/>
              <w:numPr>
                <w:ilvl w:val="0"/>
                <w:numId w:val="6"/>
              </w:numPr>
              <w:spacing w:after="57"/>
              <w:rPr>
                <w:lang w:val="de-CH"/>
              </w:rPr>
            </w:pPr>
            <w:r w:rsidRPr="00A6419F">
              <w:rPr>
                <w:lang w:val="de-CH"/>
              </w:rPr>
              <w:t>Arbeit wird zuverlässig, vollständig und exakt ausgeführt</w:t>
            </w:r>
          </w:p>
          <w:p w14:paraId="3EA6537A" w14:textId="458D19C2" w:rsidR="002778C2" w:rsidRPr="00A6419F" w:rsidRDefault="002778C2" w:rsidP="006F06E4">
            <w:pPr>
              <w:pStyle w:val="8ptLinksZAB55mmEFormPersonalamtDEF1"/>
              <w:numPr>
                <w:ilvl w:val="0"/>
                <w:numId w:val="6"/>
              </w:numPr>
              <w:spacing w:after="0"/>
              <w:rPr>
                <w:lang w:val="de-CH"/>
              </w:rPr>
            </w:pPr>
            <w:r w:rsidRPr="00A6419F">
              <w:rPr>
                <w:lang w:val="de-CH"/>
              </w:rPr>
              <w:t>Arbeitsergebnis entspricht den Qualitätsstandards</w:t>
            </w:r>
          </w:p>
        </w:tc>
        <w:tc>
          <w:tcPr>
            <w:tcW w:w="228" w:type="dxa"/>
            <w:shd w:val="clear" w:color="auto" w:fill="auto"/>
          </w:tcPr>
          <w:p w14:paraId="0DDD3276" w14:textId="77777777" w:rsidR="002778C2" w:rsidRPr="00A6419F" w:rsidRDefault="002778C2" w:rsidP="006F06E4">
            <w:pPr>
              <w:pStyle w:val="Textkrper"/>
              <w:rPr>
                <w:sz w:val="18"/>
                <w:lang w:val="de-CH"/>
              </w:rPr>
            </w:pPr>
          </w:p>
        </w:tc>
        <w:tc>
          <w:tcPr>
            <w:tcW w:w="4470" w:type="dxa"/>
            <w:gridSpan w:val="4"/>
            <w:shd w:val="clear" w:color="auto" w:fill="F0FAFF"/>
            <w:tcMar>
              <w:left w:w="0" w:type="dxa"/>
              <w:bottom w:w="68" w:type="dxa"/>
              <w:right w:w="0" w:type="dxa"/>
            </w:tcMar>
          </w:tcPr>
          <w:p w14:paraId="79E582C0" w14:textId="3C01ED07" w:rsidR="002778C2" w:rsidRPr="00A6419F" w:rsidRDefault="002778C2" w:rsidP="00177012">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2778C2" w:rsidRPr="00A6419F" w14:paraId="488724DC" w14:textId="77777777" w:rsidTr="00586B98">
        <w:trPr>
          <w:trHeight w:hRule="exact" w:val="284"/>
        </w:trPr>
        <w:tc>
          <w:tcPr>
            <w:tcW w:w="9696" w:type="dxa"/>
            <w:gridSpan w:val="6"/>
            <w:shd w:val="clear" w:color="auto" w:fill="auto"/>
            <w:tcMar>
              <w:left w:w="0" w:type="dxa"/>
              <w:right w:w="113" w:type="dxa"/>
            </w:tcMar>
          </w:tcPr>
          <w:p w14:paraId="03AABFA7" w14:textId="77777777" w:rsidR="002778C2" w:rsidRPr="00A6419F" w:rsidRDefault="002778C2" w:rsidP="006F06E4">
            <w:pPr>
              <w:pStyle w:val="810ptTitelEFormPersonalamtDEF1"/>
              <w:rPr>
                <w:lang w:val="de-CH"/>
              </w:rPr>
            </w:pPr>
          </w:p>
        </w:tc>
      </w:tr>
      <w:tr w:rsidR="004F7297" w:rsidRPr="00A6419F" w14:paraId="535F9934" w14:textId="77777777" w:rsidTr="000E02CD">
        <w:trPr>
          <w:trHeight w:hRule="exact" w:val="284"/>
        </w:trPr>
        <w:tc>
          <w:tcPr>
            <w:tcW w:w="4998" w:type="dxa"/>
            <w:shd w:val="clear" w:color="auto" w:fill="auto"/>
            <w:noWrap/>
            <w:tcMar>
              <w:left w:w="0" w:type="dxa"/>
              <w:right w:w="113" w:type="dxa"/>
            </w:tcMar>
          </w:tcPr>
          <w:p w14:paraId="30842BBC" w14:textId="620837F2" w:rsidR="00065339" w:rsidRPr="00A6419F" w:rsidRDefault="00065339" w:rsidP="006F06E4">
            <w:pPr>
              <w:pStyle w:val="cd04untertitel"/>
              <w:rPr>
                <w:lang w:val="de-CH"/>
              </w:rPr>
            </w:pPr>
            <w:r w:rsidRPr="00A6419F">
              <w:rPr>
                <w:rStyle w:val="8ptBlackEFormPersonalamtDEF1"/>
                <w:lang w:val="de-CH"/>
              </w:rPr>
              <w:t>1.3</w:t>
            </w:r>
            <w:r w:rsidRPr="00A6419F">
              <w:rPr>
                <w:rStyle w:val="8ptBlackEFormPersonalamtDEF1"/>
                <w:lang w:val="de-CH"/>
              </w:rPr>
              <w:tab/>
              <w:t>Umgang mit Ressourcen</w:t>
            </w:r>
          </w:p>
        </w:tc>
        <w:tc>
          <w:tcPr>
            <w:tcW w:w="228" w:type="dxa"/>
            <w:shd w:val="clear" w:color="auto" w:fill="auto"/>
          </w:tcPr>
          <w:p w14:paraId="598E957A" w14:textId="77777777" w:rsidR="002778C2" w:rsidRPr="00A6419F" w:rsidRDefault="002778C2" w:rsidP="006F06E4">
            <w:pPr>
              <w:pStyle w:val="Textkrper"/>
              <w:rPr>
                <w:sz w:val="18"/>
                <w:lang w:val="de-CH"/>
              </w:rPr>
            </w:pPr>
          </w:p>
        </w:tc>
        <w:tc>
          <w:tcPr>
            <w:tcW w:w="1795" w:type="dxa"/>
            <w:gridSpan w:val="2"/>
            <w:shd w:val="clear" w:color="auto" w:fill="auto"/>
            <w:tcMar>
              <w:left w:w="0" w:type="dxa"/>
              <w:right w:w="0" w:type="dxa"/>
            </w:tcMar>
          </w:tcPr>
          <w:p w14:paraId="5BFCF870" w14:textId="17F4EAC0" w:rsidR="002778C2" w:rsidRPr="00A6419F" w:rsidRDefault="002778C2" w:rsidP="006F06E4">
            <w:pPr>
              <w:pStyle w:val="cd04untertitel"/>
              <w:rPr>
                <w:rStyle w:val="8ptBlackEFormPersonalamtDEF1"/>
                <w:lang w:val="de-CH"/>
              </w:rPr>
            </w:pPr>
            <w:r w:rsidRPr="00A6419F">
              <w:rPr>
                <w:rStyle w:val="8ptBlackEFormPersonalamtDEF1"/>
                <w:lang w:val="de-CH"/>
              </w:rPr>
              <w:t>Beurteilung</w:t>
            </w:r>
          </w:p>
        </w:tc>
        <w:tc>
          <w:tcPr>
            <w:tcW w:w="2675" w:type="dxa"/>
            <w:gridSpan w:val="2"/>
            <w:shd w:val="clear" w:color="auto" w:fill="auto"/>
            <w:tcMar>
              <w:left w:w="0" w:type="dxa"/>
              <w:right w:w="0" w:type="dxa"/>
            </w:tcMar>
          </w:tcPr>
          <w:p w14:paraId="4E093C6A" w14:textId="4BB407EB" w:rsidR="002778C2" w:rsidRPr="00A6419F" w:rsidRDefault="002778C2" w:rsidP="006F06E4">
            <w:pPr>
              <w:jc w:val="right"/>
              <w:rPr>
                <w:rFonts w:ascii="Arial Black" w:hAnsi="Arial Black"/>
                <w:sz w:val="16"/>
                <w:szCs w:val="16"/>
                <w:lang w:val="de-CH"/>
              </w:rPr>
            </w:pPr>
            <w:r w:rsidRPr="00A6419F">
              <w:rPr>
                <w:rFonts w:ascii="Arial Black" w:hAnsi="Arial Black"/>
                <w:b/>
                <w:bCs/>
                <w:sz w:val="16"/>
                <w:szCs w:val="16"/>
                <w:lang w:val="de-CH"/>
              </w:rPr>
              <w:t>A</w:t>
            </w:r>
            <w:r w:rsidRPr="00A6419F">
              <w:rPr>
                <w:rFonts w:ascii="Arial Black" w:hAnsi="Arial Black"/>
                <w:sz w:val="16"/>
                <w:szCs w:val="16"/>
                <w:lang w:val="de-CH"/>
              </w:rPr>
              <w:t xml:space="preserve"> </w:t>
            </w:r>
            <w:r w:rsidRPr="00A6419F">
              <w:rPr>
                <w:rFonts w:ascii="Arial Black" w:hAnsi="Arial Black"/>
                <w:sz w:val="16"/>
                <w:szCs w:val="16"/>
                <w:lang w:val="de-CH"/>
              </w:rPr>
              <w:fldChar w:fldCharType="begin">
                <w:ffData>
                  <w:name w:val="Kontrollkästchen2"/>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4F7297" w:rsidRPr="00A6419F" w14:paraId="1220CF68" w14:textId="77777777" w:rsidTr="000E02CD">
        <w:trPr>
          <w:trHeight w:val="244"/>
        </w:trPr>
        <w:tc>
          <w:tcPr>
            <w:tcW w:w="4998" w:type="dxa"/>
            <w:shd w:val="clear" w:color="auto" w:fill="auto"/>
            <w:tcMar>
              <w:left w:w="0" w:type="dxa"/>
              <w:right w:w="113" w:type="dxa"/>
            </w:tcMar>
          </w:tcPr>
          <w:p w14:paraId="455B12CB" w14:textId="77777777" w:rsidR="002778C2" w:rsidRPr="00A6419F" w:rsidRDefault="002778C2" w:rsidP="006F06E4">
            <w:pPr>
              <w:pStyle w:val="8ptLinksZAB55mmEFormPersonalamtDEF1"/>
              <w:spacing w:after="57"/>
              <w:rPr>
                <w:lang w:val="de-CH"/>
              </w:rPr>
            </w:pPr>
            <w:r w:rsidRPr="00A6419F">
              <w:rPr>
                <w:lang w:val="de-CH"/>
              </w:rPr>
              <w:t>Anforderungen</w:t>
            </w:r>
          </w:p>
          <w:p w14:paraId="51ECC41F" w14:textId="1A008A83" w:rsidR="002778C2" w:rsidRPr="00A6419F" w:rsidRDefault="002778C2" w:rsidP="006F06E4">
            <w:pPr>
              <w:pStyle w:val="8ptLinksZAB55mmEFormPersonalamtDEF1"/>
              <w:numPr>
                <w:ilvl w:val="0"/>
                <w:numId w:val="7"/>
              </w:numPr>
              <w:spacing w:after="57"/>
              <w:rPr>
                <w:lang w:val="de-CH"/>
              </w:rPr>
            </w:pPr>
            <w:r w:rsidRPr="00A6419F">
              <w:rPr>
                <w:lang w:val="de-CH"/>
              </w:rPr>
              <w:t xml:space="preserve">Setzt die Arbeitszeit für die wichtigen und dringenden </w:t>
            </w:r>
            <w:r w:rsidRPr="00A6419F">
              <w:rPr>
                <w:lang w:val="de-CH"/>
              </w:rPr>
              <w:br/>
              <w:t>Aufgaben ein</w:t>
            </w:r>
          </w:p>
          <w:p w14:paraId="032CB2F4" w14:textId="21CE81B5" w:rsidR="002778C2" w:rsidRPr="00A6419F" w:rsidRDefault="002778C2" w:rsidP="006F06E4">
            <w:pPr>
              <w:pStyle w:val="8ptLinksZAB55mmEFormPersonalamtDEF1"/>
              <w:numPr>
                <w:ilvl w:val="0"/>
                <w:numId w:val="7"/>
              </w:numPr>
              <w:spacing w:after="57"/>
              <w:rPr>
                <w:lang w:val="de-CH"/>
              </w:rPr>
            </w:pPr>
            <w:r w:rsidRPr="00A6419F">
              <w:rPr>
                <w:lang w:val="de-CH"/>
              </w:rPr>
              <w:t>Findet das richtige Mass zwischen Schnelligkeit und Perfektion</w:t>
            </w:r>
          </w:p>
          <w:p w14:paraId="042BB863" w14:textId="0A52C67D" w:rsidR="002778C2" w:rsidRPr="00A6419F" w:rsidRDefault="002778C2" w:rsidP="006F06E4">
            <w:pPr>
              <w:pStyle w:val="8ptLinksZAB55mmEFormPersonalamtDEF1"/>
              <w:numPr>
                <w:ilvl w:val="0"/>
                <w:numId w:val="7"/>
              </w:numPr>
              <w:spacing w:after="0"/>
              <w:rPr>
                <w:lang w:val="de-CH"/>
              </w:rPr>
            </w:pPr>
            <w:r w:rsidRPr="00A6419F">
              <w:rPr>
                <w:lang w:val="de-CH"/>
              </w:rPr>
              <w:t xml:space="preserve">Nutzt die Ressourcen (Arbeitszeit, Material, Finanzmittel) </w:t>
            </w:r>
            <w:r w:rsidRPr="00A6419F">
              <w:rPr>
                <w:lang w:val="de-CH"/>
              </w:rPr>
              <w:br/>
              <w:t>zweckmässig und effizient</w:t>
            </w:r>
          </w:p>
        </w:tc>
        <w:tc>
          <w:tcPr>
            <w:tcW w:w="228" w:type="dxa"/>
            <w:shd w:val="clear" w:color="auto" w:fill="auto"/>
          </w:tcPr>
          <w:p w14:paraId="1C4D595A" w14:textId="77777777" w:rsidR="002778C2" w:rsidRPr="00A6419F" w:rsidRDefault="002778C2" w:rsidP="006F06E4">
            <w:pPr>
              <w:pStyle w:val="Textkrper"/>
              <w:rPr>
                <w:sz w:val="18"/>
                <w:lang w:val="de-CH"/>
              </w:rPr>
            </w:pPr>
          </w:p>
        </w:tc>
        <w:tc>
          <w:tcPr>
            <w:tcW w:w="4470" w:type="dxa"/>
            <w:gridSpan w:val="4"/>
            <w:shd w:val="clear" w:color="auto" w:fill="F0FAFF"/>
            <w:tcMar>
              <w:left w:w="0" w:type="dxa"/>
              <w:bottom w:w="68" w:type="dxa"/>
              <w:right w:w="0" w:type="dxa"/>
            </w:tcMar>
          </w:tcPr>
          <w:p w14:paraId="5E698BB0" w14:textId="2B1C986A" w:rsidR="002778C2" w:rsidRPr="00A6419F" w:rsidRDefault="002778C2" w:rsidP="00177012">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2778C2" w:rsidRPr="00A6419F" w14:paraId="3EA2BD82" w14:textId="77777777" w:rsidTr="00586B98">
        <w:trPr>
          <w:trHeight w:val="312"/>
        </w:trPr>
        <w:tc>
          <w:tcPr>
            <w:tcW w:w="9696" w:type="dxa"/>
            <w:gridSpan w:val="6"/>
            <w:shd w:val="clear" w:color="auto" w:fill="auto"/>
            <w:tcMar>
              <w:left w:w="0" w:type="dxa"/>
              <w:right w:w="113" w:type="dxa"/>
            </w:tcMar>
          </w:tcPr>
          <w:p w14:paraId="4D047253" w14:textId="77777777" w:rsidR="002778C2" w:rsidRPr="00A6419F" w:rsidRDefault="002778C2" w:rsidP="006F06E4">
            <w:pPr>
              <w:pStyle w:val="810ptTitelEFormPersonalamtDEF1"/>
              <w:rPr>
                <w:lang w:val="de-CH"/>
              </w:rPr>
            </w:pPr>
          </w:p>
        </w:tc>
      </w:tr>
      <w:tr w:rsidR="00BA067D" w:rsidRPr="00A6419F" w14:paraId="1C9B1C7A" w14:textId="77777777" w:rsidTr="000E02CD">
        <w:trPr>
          <w:gridAfter w:val="1"/>
          <w:wAfter w:w="11" w:type="dxa"/>
          <w:trHeight w:hRule="exact" w:val="284"/>
        </w:trPr>
        <w:tc>
          <w:tcPr>
            <w:tcW w:w="0" w:type="auto"/>
            <w:shd w:val="clear" w:color="auto" w:fill="auto"/>
            <w:tcMar>
              <w:left w:w="0" w:type="dxa"/>
              <w:right w:w="113" w:type="dxa"/>
            </w:tcMar>
          </w:tcPr>
          <w:p w14:paraId="521F4AED" w14:textId="0A5BE9F6" w:rsidR="002778C2" w:rsidRPr="00A6419F" w:rsidRDefault="002778C2" w:rsidP="006F06E4">
            <w:pPr>
              <w:pStyle w:val="cd04untertitel"/>
              <w:rPr>
                <w:rStyle w:val="8ptBlackEFormPersonalamtDEF1"/>
                <w:lang w:val="de-CH"/>
              </w:rPr>
            </w:pPr>
            <w:r w:rsidRPr="00A6419F">
              <w:rPr>
                <w:rStyle w:val="8ptBlackEFormPersonalamtDEF1"/>
                <w:lang w:val="de-CH"/>
              </w:rPr>
              <w:t>1.4</w:t>
            </w:r>
            <w:r w:rsidRPr="00A6419F">
              <w:rPr>
                <w:rStyle w:val="8ptBlackEFormPersonalamtDEF1"/>
                <w:lang w:val="de-CH"/>
              </w:rPr>
              <w:tab/>
              <w:t>Lösungsorientiertes Vorgehen</w:t>
            </w:r>
            <w:r w:rsidR="00BA067D" w:rsidRPr="00A6419F">
              <w:rPr>
                <w:rStyle w:val="8ptBlackEFormPersonalamtDEF1"/>
                <w:lang w:val="de-CH"/>
              </w:rPr>
              <w:t xml:space="preserve"> </w:t>
            </w:r>
          </w:p>
        </w:tc>
        <w:tc>
          <w:tcPr>
            <w:tcW w:w="228" w:type="dxa"/>
            <w:shd w:val="clear" w:color="auto" w:fill="auto"/>
          </w:tcPr>
          <w:p w14:paraId="158A5046" w14:textId="77777777" w:rsidR="002778C2" w:rsidRPr="00A6419F" w:rsidRDefault="002778C2" w:rsidP="006F06E4">
            <w:pPr>
              <w:pStyle w:val="Textkrper"/>
              <w:rPr>
                <w:sz w:val="18"/>
                <w:lang w:val="de-CH"/>
              </w:rPr>
            </w:pPr>
          </w:p>
        </w:tc>
        <w:tc>
          <w:tcPr>
            <w:tcW w:w="1789" w:type="dxa"/>
            <w:shd w:val="clear" w:color="auto" w:fill="auto"/>
            <w:tcMar>
              <w:left w:w="0" w:type="dxa"/>
              <w:right w:w="0" w:type="dxa"/>
            </w:tcMar>
          </w:tcPr>
          <w:p w14:paraId="3730475B" w14:textId="4479DCF5" w:rsidR="002778C2" w:rsidRPr="00A6419F" w:rsidRDefault="002778C2" w:rsidP="006F06E4">
            <w:pPr>
              <w:pStyle w:val="cd04untertitel"/>
              <w:rPr>
                <w:rStyle w:val="8ptBlackEFormPersonalamtDEF1"/>
                <w:lang w:val="de-CH"/>
              </w:rPr>
            </w:pPr>
            <w:r w:rsidRPr="00A6419F">
              <w:rPr>
                <w:rStyle w:val="8ptBlackEFormPersonalamtDEF1"/>
                <w:lang w:val="de-CH"/>
              </w:rPr>
              <w:t>Beurteilung</w:t>
            </w:r>
          </w:p>
        </w:tc>
        <w:tc>
          <w:tcPr>
            <w:tcW w:w="2670" w:type="dxa"/>
            <w:gridSpan w:val="2"/>
            <w:shd w:val="clear" w:color="auto" w:fill="auto"/>
            <w:tcMar>
              <w:left w:w="0" w:type="dxa"/>
              <w:right w:w="0" w:type="dxa"/>
            </w:tcMar>
          </w:tcPr>
          <w:p w14:paraId="76364FAA" w14:textId="52879BC4" w:rsidR="002778C2" w:rsidRPr="00A6419F" w:rsidRDefault="002778C2" w:rsidP="006F06E4">
            <w:pPr>
              <w:jc w:val="right"/>
              <w:rPr>
                <w:rFonts w:ascii="Arial Black" w:hAnsi="Arial Black"/>
                <w:sz w:val="16"/>
                <w:szCs w:val="16"/>
                <w:lang w:val="de-CH"/>
              </w:rPr>
            </w:pPr>
            <w:r w:rsidRPr="00A6419F">
              <w:rPr>
                <w:rFonts w:ascii="Arial Black" w:hAnsi="Arial Black"/>
                <w:bCs/>
                <w:sz w:val="16"/>
                <w:szCs w:val="16"/>
                <w:lang w:val="de-CH"/>
              </w:rPr>
              <w:t>A</w:t>
            </w:r>
            <w:r w:rsidRPr="00A6419F">
              <w:rPr>
                <w:rFonts w:ascii="Arial Black" w:hAnsi="Arial Black"/>
                <w:sz w:val="16"/>
                <w:szCs w:val="16"/>
                <w:lang w:val="de-CH"/>
              </w:rPr>
              <w:t xml:space="preserve"> </w:t>
            </w:r>
            <w:r w:rsidRPr="00A6419F">
              <w:rPr>
                <w:rFonts w:ascii="Arial Black" w:hAnsi="Arial Black"/>
                <w:sz w:val="16"/>
                <w:szCs w:val="16"/>
                <w:lang w:val="de-CH"/>
              </w:rPr>
              <w:fldChar w:fldCharType="begin">
                <w:ffData>
                  <w:name w:val="Kontrollkästchen2"/>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4F7297" w:rsidRPr="00A6419F" w14:paraId="73733CDB" w14:textId="77777777" w:rsidTr="000E02CD">
        <w:trPr>
          <w:trHeight w:val="1265"/>
        </w:trPr>
        <w:tc>
          <w:tcPr>
            <w:tcW w:w="4998" w:type="dxa"/>
            <w:shd w:val="clear" w:color="auto" w:fill="auto"/>
            <w:tcMar>
              <w:left w:w="0" w:type="dxa"/>
              <w:right w:w="113" w:type="dxa"/>
            </w:tcMar>
          </w:tcPr>
          <w:p w14:paraId="39EEE5A3" w14:textId="77777777" w:rsidR="002778C2" w:rsidRPr="00A6419F" w:rsidRDefault="002778C2" w:rsidP="006F06E4">
            <w:pPr>
              <w:pStyle w:val="8ptLinksZAB55mmEFormPersonalamtDEF1"/>
              <w:spacing w:after="57"/>
              <w:rPr>
                <w:lang w:val="de-CH"/>
              </w:rPr>
            </w:pPr>
            <w:r w:rsidRPr="00A6419F">
              <w:rPr>
                <w:lang w:val="de-CH"/>
              </w:rPr>
              <w:t>Anforderungen</w:t>
            </w:r>
          </w:p>
          <w:p w14:paraId="1CEC7EA6" w14:textId="01B9FC9A" w:rsidR="002778C2" w:rsidRPr="00A6419F" w:rsidRDefault="002778C2" w:rsidP="006F06E4">
            <w:pPr>
              <w:pStyle w:val="8ptLinksZAB55mmEFormPersonalamtDEF1"/>
              <w:numPr>
                <w:ilvl w:val="0"/>
                <w:numId w:val="8"/>
              </w:numPr>
              <w:spacing w:after="57"/>
              <w:rPr>
                <w:lang w:val="de-CH"/>
              </w:rPr>
            </w:pPr>
            <w:r w:rsidRPr="00A6419F">
              <w:rPr>
                <w:lang w:val="de-CH"/>
              </w:rPr>
              <w:t>Erkennt Probleme frühzeitig</w:t>
            </w:r>
          </w:p>
          <w:p w14:paraId="37C37761" w14:textId="571C61BB" w:rsidR="002778C2" w:rsidRPr="00A6419F" w:rsidRDefault="002778C2" w:rsidP="006F06E4">
            <w:pPr>
              <w:pStyle w:val="8ptLinksZAB55mmEFormPersonalamtDEF1"/>
              <w:numPr>
                <w:ilvl w:val="0"/>
                <w:numId w:val="8"/>
              </w:numPr>
              <w:spacing w:after="57"/>
              <w:rPr>
                <w:lang w:val="de-CH"/>
              </w:rPr>
            </w:pPr>
            <w:r w:rsidRPr="00A6419F">
              <w:rPr>
                <w:lang w:val="de-CH"/>
              </w:rPr>
              <w:t>Beurteilt Probleme richtig und erfasst die Zusammenhänge</w:t>
            </w:r>
          </w:p>
          <w:p w14:paraId="60C78C3E" w14:textId="76DE2F34" w:rsidR="002778C2" w:rsidRPr="00A6419F" w:rsidRDefault="002778C2" w:rsidP="006F06E4">
            <w:pPr>
              <w:pStyle w:val="8ptLinksZAB55mmEFormPersonalamtDEF1"/>
              <w:numPr>
                <w:ilvl w:val="0"/>
                <w:numId w:val="8"/>
              </w:numPr>
              <w:spacing w:after="57"/>
              <w:rPr>
                <w:lang w:val="de-CH"/>
              </w:rPr>
            </w:pPr>
            <w:r w:rsidRPr="00A6419F">
              <w:rPr>
                <w:lang w:val="de-CH"/>
              </w:rPr>
              <w:t>Kann Lösungen gemeinsam mit anderen erarbeiten</w:t>
            </w:r>
          </w:p>
          <w:p w14:paraId="64EE38A1" w14:textId="44C5E0CA" w:rsidR="002778C2" w:rsidRPr="00A6419F" w:rsidRDefault="002778C2" w:rsidP="006F06E4">
            <w:pPr>
              <w:pStyle w:val="8ptLinksZAB55mmEFormPersonalamtDEF1"/>
              <w:numPr>
                <w:ilvl w:val="0"/>
                <w:numId w:val="8"/>
              </w:numPr>
              <w:spacing w:after="0"/>
              <w:rPr>
                <w:lang w:val="de-CH"/>
              </w:rPr>
            </w:pPr>
            <w:r w:rsidRPr="00A6419F">
              <w:rPr>
                <w:lang w:val="de-CH"/>
              </w:rPr>
              <w:t>Findet realisierbare Lösungen</w:t>
            </w:r>
          </w:p>
        </w:tc>
        <w:tc>
          <w:tcPr>
            <w:tcW w:w="228" w:type="dxa"/>
            <w:shd w:val="clear" w:color="auto" w:fill="auto"/>
          </w:tcPr>
          <w:p w14:paraId="21FF7492" w14:textId="77777777" w:rsidR="002778C2" w:rsidRPr="00A6419F" w:rsidRDefault="002778C2" w:rsidP="006F06E4">
            <w:pPr>
              <w:pStyle w:val="Textkrper"/>
              <w:rPr>
                <w:sz w:val="18"/>
                <w:lang w:val="de-CH"/>
              </w:rPr>
            </w:pPr>
          </w:p>
        </w:tc>
        <w:tc>
          <w:tcPr>
            <w:tcW w:w="4470" w:type="dxa"/>
            <w:gridSpan w:val="4"/>
            <w:shd w:val="clear" w:color="auto" w:fill="F0FAFF"/>
            <w:tcMar>
              <w:left w:w="0" w:type="dxa"/>
              <w:bottom w:w="68" w:type="dxa"/>
              <w:right w:w="0" w:type="dxa"/>
            </w:tcMar>
          </w:tcPr>
          <w:p w14:paraId="6027D715" w14:textId="43A07BB3" w:rsidR="002778C2" w:rsidRPr="00A6419F" w:rsidRDefault="002778C2" w:rsidP="00177012">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2778C2" w:rsidRPr="00A6419F" w14:paraId="290DAFDD" w14:textId="77777777" w:rsidTr="00586B98">
        <w:trPr>
          <w:trHeight w:hRule="exact" w:val="284"/>
        </w:trPr>
        <w:tc>
          <w:tcPr>
            <w:tcW w:w="9696" w:type="dxa"/>
            <w:gridSpan w:val="6"/>
            <w:shd w:val="clear" w:color="auto" w:fill="auto"/>
            <w:tcMar>
              <w:left w:w="0" w:type="dxa"/>
              <w:right w:w="113" w:type="dxa"/>
            </w:tcMar>
          </w:tcPr>
          <w:p w14:paraId="0CBF7C3C" w14:textId="77777777" w:rsidR="002778C2" w:rsidRPr="00A6419F" w:rsidRDefault="002778C2" w:rsidP="006F06E4">
            <w:pPr>
              <w:pStyle w:val="810ptTitelEFormPersonalamtDEF1"/>
              <w:rPr>
                <w:lang w:val="de-CH"/>
              </w:rPr>
            </w:pPr>
          </w:p>
        </w:tc>
      </w:tr>
      <w:tr w:rsidR="004F7297" w:rsidRPr="00A6419F" w14:paraId="528364E9" w14:textId="77777777" w:rsidTr="000E02CD">
        <w:trPr>
          <w:trHeight w:hRule="exact" w:val="284"/>
        </w:trPr>
        <w:tc>
          <w:tcPr>
            <w:tcW w:w="4998" w:type="dxa"/>
            <w:shd w:val="clear" w:color="auto" w:fill="auto"/>
            <w:tcMar>
              <w:left w:w="0" w:type="dxa"/>
              <w:right w:w="113" w:type="dxa"/>
            </w:tcMar>
          </w:tcPr>
          <w:p w14:paraId="64FC67CB" w14:textId="5AF46C4B" w:rsidR="002778C2" w:rsidRPr="00A6419F" w:rsidRDefault="002778C2" w:rsidP="006F06E4">
            <w:pPr>
              <w:pStyle w:val="cd04untertitel"/>
              <w:rPr>
                <w:rStyle w:val="8ptBlackEFormPersonalamtDEF1"/>
                <w:lang w:val="de-CH"/>
              </w:rPr>
            </w:pPr>
            <w:r w:rsidRPr="00A6419F">
              <w:rPr>
                <w:rStyle w:val="8ptBlackEFormPersonalamtDEF1"/>
                <w:lang w:val="de-CH"/>
              </w:rPr>
              <w:t>1.5 Arbeitsorganisation und -planung</w:t>
            </w:r>
          </w:p>
        </w:tc>
        <w:tc>
          <w:tcPr>
            <w:tcW w:w="228" w:type="dxa"/>
            <w:shd w:val="clear" w:color="auto" w:fill="auto"/>
          </w:tcPr>
          <w:p w14:paraId="4226CE8E" w14:textId="77777777" w:rsidR="002778C2" w:rsidRPr="00A6419F" w:rsidRDefault="002778C2" w:rsidP="006F06E4">
            <w:pPr>
              <w:pStyle w:val="Textkrper"/>
              <w:rPr>
                <w:sz w:val="18"/>
                <w:lang w:val="de-CH"/>
              </w:rPr>
            </w:pPr>
          </w:p>
        </w:tc>
        <w:tc>
          <w:tcPr>
            <w:tcW w:w="1795" w:type="dxa"/>
            <w:gridSpan w:val="2"/>
            <w:shd w:val="clear" w:color="auto" w:fill="auto"/>
            <w:tcMar>
              <w:left w:w="0" w:type="dxa"/>
              <w:right w:w="0" w:type="dxa"/>
            </w:tcMar>
          </w:tcPr>
          <w:p w14:paraId="142F714E" w14:textId="05BD0D68" w:rsidR="002778C2" w:rsidRPr="00A6419F" w:rsidRDefault="002778C2" w:rsidP="006F06E4">
            <w:pPr>
              <w:pStyle w:val="cd04untertitel"/>
              <w:rPr>
                <w:rStyle w:val="8ptBlackEFormPersonalamtDEF1"/>
                <w:lang w:val="de-CH"/>
              </w:rPr>
            </w:pPr>
            <w:r w:rsidRPr="00A6419F">
              <w:rPr>
                <w:rStyle w:val="8ptBlackEFormPersonalamtDEF1"/>
                <w:lang w:val="de-CH"/>
              </w:rPr>
              <w:t>Beurteilung</w:t>
            </w:r>
          </w:p>
        </w:tc>
        <w:tc>
          <w:tcPr>
            <w:tcW w:w="2675" w:type="dxa"/>
            <w:gridSpan w:val="2"/>
            <w:shd w:val="clear" w:color="auto" w:fill="auto"/>
            <w:tcMar>
              <w:left w:w="0" w:type="dxa"/>
              <w:right w:w="0" w:type="dxa"/>
            </w:tcMar>
          </w:tcPr>
          <w:p w14:paraId="65CF086F" w14:textId="069E0C05" w:rsidR="002778C2" w:rsidRPr="00A6419F" w:rsidRDefault="002778C2" w:rsidP="006F06E4">
            <w:pPr>
              <w:jc w:val="right"/>
              <w:rPr>
                <w:rFonts w:ascii="Arial Black" w:hAnsi="Arial Black"/>
                <w:sz w:val="16"/>
                <w:szCs w:val="16"/>
                <w:lang w:val="de-CH"/>
              </w:rPr>
            </w:pPr>
            <w:r w:rsidRPr="00A6419F">
              <w:rPr>
                <w:rFonts w:ascii="Arial Black" w:hAnsi="Arial Black"/>
                <w:b/>
                <w:bCs/>
                <w:sz w:val="16"/>
                <w:szCs w:val="16"/>
                <w:lang w:val="de-CH"/>
              </w:rPr>
              <w:t>A</w:t>
            </w:r>
            <w:r w:rsidRPr="00A6419F">
              <w:rPr>
                <w:rFonts w:ascii="Arial Black" w:hAnsi="Arial Black"/>
                <w:sz w:val="16"/>
                <w:szCs w:val="16"/>
                <w:lang w:val="de-CH"/>
              </w:rPr>
              <w:t xml:space="preserve"> </w:t>
            </w:r>
            <w:r w:rsidRPr="00A6419F">
              <w:rPr>
                <w:rFonts w:ascii="Arial Black" w:hAnsi="Arial Black"/>
                <w:sz w:val="16"/>
                <w:szCs w:val="16"/>
                <w:lang w:val="de-CH"/>
              </w:rPr>
              <w:fldChar w:fldCharType="begin">
                <w:ffData>
                  <w:name w:val="Kontrollkästchen2"/>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4F7297" w:rsidRPr="00A6419F" w14:paraId="2B02BEE5" w14:textId="77777777" w:rsidTr="000E02CD">
        <w:trPr>
          <w:trHeight w:val="244"/>
        </w:trPr>
        <w:tc>
          <w:tcPr>
            <w:tcW w:w="4998" w:type="dxa"/>
            <w:shd w:val="clear" w:color="auto" w:fill="auto"/>
            <w:tcMar>
              <w:left w:w="0" w:type="dxa"/>
              <w:right w:w="113" w:type="dxa"/>
            </w:tcMar>
          </w:tcPr>
          <w:p w14:paraId="5A5F30D7" w14:textId="77777777" w:rsidR="002778C2" w:rsidRPr="00A6419F" w:rsidRDefault="002778C2" w:rsidP="006F06E4">
            <w:pPr>
              <w:pStyle w:val="8ptLinksZAB55mmEFormPersonalamtDEF1"/>
              <w:spacing w:after="57"/>
              <w:rPr>
                <w:lang w:val="de-CH"/>
              </w:rPr>
            </w:pPr>
            <w:r w:rsidRPr="00A6419F">
              <w:rPr>
                <w:lang w:val="de-CH"/>
              </w:rPr>
              <w:t>Anforderungen</w:t>
            </w:r>
          </w:p>
          <w:p w14:paraId="10E18F96" w14:textId="4150E06D" w:rsidR="002778C2" w:rsidRPr="00A6419F" w:rsidRDefault="002778C2" w:rsidP="006F06E4">
            <w:pPr>
              <w:pStyle w:val="8ptLinksZAB55mmEFormPersonalamtDEF1"/>
              <w:numPr>
                <w:ilvl w:val="0"/>
                <w:numId w:val="9"/>
              </w:numPr>
              <w:spacing w:after="57"/>
              <w:rPr>
                <w:lang w:val="de-CH"/>
              </w:rPr>
            </w:pPr>
            <w:r w:rsidRPr="00A6419F">
              <w:rPr>
                <w:lang w:val="de-CH"/>
              </w:rPr>
              <w:t>Hat Übersicht über den eigenen Arbeitsbereich und erkennt bereichsübergreifende Zusammenhänge</w:t>
            </w:r>
          </w:p>
          <w:p w14:paraId="384E1B0D" w14:textId="56BE8B04" w:rsidR="002778C2" w:rsidRPr="00A6419F" w:rsidRDefault="002778C2" w:rsidP="006F06E4">
            <w:pPr>
              <w:pStyle w:val="8ptLinksZAB55mmEFormPersonalamtDEF1"/>
              <w:numPr>
                <w:ilvl w:val="0"/>
                <w:numId w:val="9"/>
              </w:numPr>
              <w:spacing w:after="57"/>
              <w:rPr>
                <w:lang w:val="de-CH"/>
              </w:rPr>
            </w:pPr>
            <w:r w:rsidRPr="00A6419F">
              <w:rPr>
                <w:lang w:val="de-CH"/>
              </w:rPr>
              <w:t>Plant zielorientiert die Erledigung von Arbeitsaufträgen</w:t>
            </w:r>
          </w:p>
          <w:p w14:paraId="277085FC" w14:textId="66E7F4FD" w:rsidR="002778C2" w:rsidRPr="00A6419F" w:rsidRDefault="002778C2" w:rsidP="006F06E4">
            <w:pPr>
              <w:pStyle w:val="8ptLinksZAB55mmEFormPersonalamtDEF1"/>
              <w:numPr>
                <w:ilvl w:val="0"/>
                <w:numId w:val="9"/>
              </w:numPr>
              <w:spacing w:after="57"/>
              <w:rPr>
                <w:lang w:val="de-CH"/>
              </w:rPr>
            </w:pPr>
            <w:r w:rsidRPr="00A6419F">
              <w:rPr>
                <w:lang w:val="de-CH"/>
              </w:rPr>
              <w:t>Setzt Arbeitstechniken und -mittel zweckmässig ein</w:t>
            </w:r>
          </w:p>
          <w:p w14:paraId="5C05C0FA" w14:textId="6BAE7443" w:rsidR="002778C2" w:rsidRPr="00A6419F" w:rsidRDefault="002778C2" w:rsidP="006F06E4">
            <w:pPr>
              <w:pStyle w:val="8ptLinksZAB55mmEFormPersonalamtDEF1"/>
              <w:numPr>
                <w:ilvl w:val="0"/>
                <w:numId w:val="9"/>
              </w:numPr>
              <w:spacing w:after="0"/>
              <w:rPr>
                <w:lang w:val="de-CH"/>
              </w:rPr>
            </w:pPr>
            <w:r w:rsidRPr="00A6419F">
              <w:rPr>
                <w:lang w:val="de-CH"/>
              </w:rPr>
              <w:t>Hält Termine ein</w:t>
            </w:r>
          </w:p>
        </w:tc>
        <w:tc>
          <w:tcPr>
            <w:tcW w:w="228" w:type="dxa"/>
            <w:shd w:val="clear" w:color="auto" w:fill="auto"/>
          </w:tcPr>
          <w:p w14:paraId="63C93154" w14:textId="77777777" w:rsidR="002778C2" w:rsidRPr="00A6419F" w:rsidRDefault="002778C2" w:rsidP="006F06E4">
            <w:pPr>
              <w:pStyle w:val="Textkrper"/>
              <w:rPr>
                <w:sz w:val="18"/>
                <w:lang w:val="de-CH"/>
              </w:rPr>
            </w:pPr>
          </w:p>
        </w:tc>
        <w:tc>
          <w:tcPr>
            <w:tcW w:w="4470" w:type="dxa"/>
            <w:gridSpan w:val="4"/>
            <w:shd w:val="clear" w:color="auto" w:fill="F0FAFF"/>
            <w:tcMar>
              <w:left w:w="0" w:type="dxa"/>
              <w:bottom w:w="68" w:type="dxa"/>
              <w:right w:w="0" w:type="dxa"/>
            </w:tcMar>
          </w:tcPr>
          <w:p w14:paraId="38763CAE" w14:textId="403CAC3E" w:rsidR="002778C2" w:rsidRPr="00A6419F" w:rsidRDefault="002778C2" w:rsidP="00177012">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586B98" w:rsidRPr="00A6419F" w14:paraId="7C51F0D0" w14:textId="77777777" w:rsidTr="00B6028D">
        <w:trPr>
          <w:trHeight w:hRule="exact" w:val="284"/>
        </w:trPr>
        <w:tc>
          <w:tcPr>
            <w:tcW w:w="9696" w:type="dxa"/>
            <w:gridSpan w:val="6"/>
            <w:shd w:val="clear" w:color="auto" w:fill="auto"/>
            <w:tcMar>
              <w:left w:w="0" w:type="dxa"/>
              <w:right w:w="113" w:type="dxa"/>
            </w:tcMar>
          </w:tcPr>
          <w:p w14:paraId="5FC0A39F" w14:textId="77777777" w:rsidR="00586B98" w:rsidRPr="00A6419F" w:rsidRDefault="00586B98" w:rsidP="006F06E4">
            <w:pPr>
              <w:pStyle w:val="810ptTitelEFormPersonalamtDEF1"/>
              <w:rPr>
                <w:lang w:val="de-CH"/>
              </w:rPr>
            </w:pPr>
          </w:p>
        </w:tc>
      </w:tr>
      <w:tr w:rsidR="004F7297" w:rsidRPr="00A6419F" w14:paraId="3864E557" w14:textId="77777777" w:rsidTr="000E02CD">
        <w:trPr>
          <w:trHeight w:val="284"/>
        </w:trPr>
        <w:tc>
          <w:tcPr>
            <w:tcW w:w="4998" w:type="dxa"/>
            <w:shd w:val="clear" w:color="auto" w:fill="F0FAFF"/>
            <w:tcMar>
              <w:left w:w="0" w:type="dxa"/>
              <w:bottom w:w="0" w:type="dxa"/>
              <w:right w:w="0" w:type="dxa"/>
            </w:tcMar>
          </w:tcPr>
          <w:p w14:paraId="5CE732D4" w14:textId="763EEB95" w:rsidR="002778C2" w:rsidRPr="00A6419F" w:rsidRDefault="002778C2" w:rsidP="00177012">
            <w:pPr>
              <w:pStyle w:val="cd03fettlinks"/>
              <w:spacing w:before="0"/>
              <w:rPr>
                <w:lang w:val="de-CH"/>
              </w:rPr>
            </w:pPr>
            <w:r w:rsidRPr="00A6419F">
              <w:rPr>
                <w:lang w:val="de-CH"/>
              </w:rPr>
              <w:t xml:space="preserve">1.6 </w:t>
            </w:r>
            <w:r w:rsidRPr="00A6419F">
              <w:rPr>
                <w:rStyle w:val="cd05formular"/>
                <w:rFonts w:cs="Arial"/>
                <w:lang w:val="de-CH"/>
              </w:rPr>
              <w:fldChar w:fldCharType="begin">
                <w:ffData>
                  <w:name w:val=""/>
                  <w:enabled/>
                  <w:calcOnExit w:val="0"/>
                  <w:textInput/>
                </w:ffData>
              </w:fldChar>
            </w:r>
            <w:r w:rsidRPr="00A6419F">
              <w:rPr>
                <w:rStyle w:val="cd05formular"/>
                <w:rFonts w:cs="Arial"/>
                <w:lang w:val="de-CH"/>
              </w:rPr>
              <w:instrText xml:space="preserve"> FORMTEXT </w:instrText>
            </w:r>
            <w:r w:rsidRPr="00A6419F">
              <w:rPr>
                <w:rStyle w:val="cd05formular"/>
                <w:rFonts w:cs="Arial"/>
                <w:lang w:val="de-CH"/>
              </w:rPr>
            </w:r>
            <w:r w:rsidRPr="00A6419F">
              <w:rPr>
                <w:rStyle w:val="cd05formular"/>
                <w:rFonts w:cs="Arial"/>
                <w:lang w:val="de-CH"/>
              </w:rPr>
              <w:fldChar w:fldCharType="separate"/>
            </w:r>
            <w:r w:rsidRPr="00A6419F">
              <w:rPr>
                <w:rStyle w:val="cd05formular"/>
                <w:rFonts w:cs="Arial"/>
                <w:lang w:val="de-CH"/>
              </w:rPr>
              <w:t> </w:t>
            </w:r>
            <w:r w:rsidRPr="00A6419F">
              <w:rPr>
                <w:rStyle w:val="cd05formular"/>
                <w:rFonts w:cs="Arial"/>
                <w:lang w:val="de-CH"/>
              </w:rPr>
              <w:t> </w:t>
            </w:r>
            <w:r w:rsidRPr="00A6419F">
              <w:rPr>
                <w:rStyle w:val="cd05formular"/>
                <w:rFonts w:cs="Arial"/>
                <w:lang w:val="de-CH"/>
              </w:rPr>
              <w:t> </w:t>
            </w:r>
            <w:r w:rsidRPr="00A6419F">
              <w:rPr>
                <w:rStyle w:val="cd05formular"/>
                <w:rFonts w:cs="Arial"/>
                <w:lang w:val="de-CH"/>
              </w:rPr>
              <w:t> </w:t>
            </w:r>
            <w:r w:rsidRPr="00A6419F">
              <w:rPr>
                <w:rStyle w:val="cd05formular"/>
                <w:rFonts w:cs="Arial"/>
                <w:lang w:val="de-CH"/>
              </w:rPr>
              <w:t> </w:t>
            </w:r>
            <w:r w:rsidRPr="00A6419F">
              <w:rPr>
                <w:rStyle w:val="cd05formular"/>
                <w:rFonts w:cs="Arial"/>
                <w:lang w:val="de-CH"/>
              </w:rPr>
              <w:fldChar w:fldCharType="end"/>
            </w:r>
            <w:r w:rsidR="00963284" w:rsidRPr="00A6419F">
              <w:rPr>
                <w:rStyle w:val="cd05formular"/>
                <w:lang w:val="de-CH"/>
              </w:rPr>
              <w:tab/>
            </w:r>
          </w:p>
        </w:tc>
        <w:tc>
          <w:tcPr>
            <w:tcW w:w="228" w:type="dxa"/>
            <w:shd w:val="clear" w:color="auto" w:fill="auto"/>
          </w:tcPr>
          <w:p w14:paraId="2C95CBEE" w14:textId="77777777" w:rsidR="002778C2" w:rsidRPr="00A6419F" w:rsidRDefault="002778C2" w:rsidP="006F06E4">
            <w:pPr>
              <w:pStyle w:val="Textkrper"/>
              <w:rPr>
                <w:sz w:val="18"/>
                <w:lang w:val="de-CH"/>
              </w:rPr>
            </w:pPr>
          </w:p>
        </w:tc>
        <w:tc>
          <w:tcPr>
            <w:tcW w:w="1795" w:type="dxa"/>
            <w:gridSpan w:val="2"/>
            <w:shd w:val="clear" w:color="auto" w:fill="auto"/>
            <w:tcMar>
              <w:left w:w="0" w:type="dxa"/>
              <w:right w:w="0" w:type="dxa"/>
            </w:tcMar>
          </w:tcPr>
          <w:p w14:paraId="0254ECDB" w14:textId="286235C5" w:rsidR="002778C2" w:rsidRPr="00A6419F" w:rsidRDefault="002778C2" w:rsidP="006F06E4">
            <w:pPr>
              <w:pStyle w:val="cd04untertitel"/>
              <w:rPr>
                <w:rStyle w:val="8ptBlackEFormPersonalamtDEF1"/>
                <w:lang w:val="de-CH"/>
              </w:rPr>
            </w:pPr>
            <w:r w:rsidRPr="00A6419F">
              <w:rPr>
                <w:rStyle w:val="8ptBlackEFormPersonalamtDEF1"/>
                <w:lang w:val="de-CH"/>
              </w:rPr>
              <w:t>Beurteilung</w:t>
            </w:r>
          </w:p>
        </w:tc>
        <w:tc>
          <w:tcPr>
            <w:tcW w:w="2675" w:type="dxa"/>
            <w:gridSpan w:val="2"/>
            <w:shd w:val="clear" w:color="auto" w:fill="auto"/>
            <w:tcMar>
              <w:left w:w="0" w:type="dxa"/>
              <w:right w:w="0" w:type="dxa"/>
            </w:tcMar>
          </w:tcPr>
          <w:p w14:paraId="09BD25EF" w14:textId="3053C064" w:rsidR="002778C2" w:rsidRPr="00A6419F" w:rsidRDefault="002778C2" w:rsidP="006F06E4">
            <w:pPr>
              <w:jc w:val="right"/>
              <w:rPr>
                <w:rFonts w:ascii="Arial Black" w:hAnsi="Arial Black"/>
                <w:sz w:val="16"/>
                <w:szCs w:val="16"/>
                <w:lang w:val="de-CH"/>
              </w:rPr>
            </w:pPr>
            <w:r w:rsidRPr="00A6419F">
              <w:rPr>
                <w:rFonts w:ascii="Arial Black" w:hAnsi="Arial Black"/>
                <w:bCs/>
                <w:sz w:val="16"/>
                <w:szCs w:val="16"/>
                <w:lang w:val="de-CH"/>
              </w:rPr>
              <w:t>A</w:t>
            </w:r>
            <w:r w:rsidRPr="00A6419F">
              <w:rPr>
                <w:rFonts w:ascii="Arial Black" w:hAnsi="Arial Black"/>
                <w:sz w:val="16"/>
                <w:szCs w:val="16"/>
                <w:lang w:val="de-CH"/>
              </w:rPr>
              <w:t xml:space="preserve"> </w:t>
            </w:r>
            <w:r w:rsidRPr="00A6419F">
              <w:rPr>
                <w:rFonts w:ascii="Arial Black" w:hAnsi="Arial Black"/>
                <w:sz w:val="16"/>
                <w:szCs w:val="16"/>
                <w:lang w:val="de-CH"/>
              </w:rPr>
              <w:fldChar w:fldCharType="begin">
                <w:ffData>
                  <w:name w:val="Kontrollkästchen2"/>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4F7297" w:rsidRPr="00A6419F" w14:paraId="2CAC7F4E" w14:textId="77777777" w:rsidTr="000E02CD">
        <w:trPr>
          <w:trHeight w:val="244"/>
        </w:trPr>
        <w:tc>
          <w:tcPr>
            <w:tcW w:w="4998" w:type="dxa"/>
            <w:shd w:val="clear" w:color="auto" w:fill="F0FAFF"/>
            <w:tcMar>
              <w:left w:w="0" w:type="dxa"/>
              <w:right w:w="0" w:type="dxa"/>
            </w:tcMar>
          </w:tcPr>
          <w:p w14:paraId="28176D54" w14:textId="77777777" w:rsidR="002778C2" w:rsidRPr="00A6419F" w:rsidRDefault="002778C2" w:rsidP="006F06E4">
            <w:pPr>
              <w:pStyle w:val="8ptLinksZAB55mmEFormPersonalamtDEF1"/>
              <w:spacing w:after="57"/>
              <w:rPr>
                <w:lang w:val="de-CH"/>
              </w:rPr>
            </w:pPr>
            <w:r w:rsidRPr="00A6419F">
              <w:rPr>
                <w:lang w:val="de-CH"/>
              </w:rPr>
              <w:t>Anforderungen</w:t>
            </w:r>
          </w:p>
          <w:p w14:paraId="291C6064" w14:textId="77777777" w:rsidR="002778C2" w:rsidRPr="00A6419F" w:rsidRDefault="002778C2" w:rsidP="006F06E4">
            <w:pPr>
              <w:pStyle w:val="cd04untertitel"/>
              <w:spacing w:after="60"/>
              <w:rPr>
                <w:rStyle w:val="cd05formular"/>
                <w:b w:val="0"/>
                <w:bCs w:val="0"/>
                <w:lang w:val="de-CH"/>
              </w:rPr>
            </w:pPr>
            <w:r w:rsidRPr="00A6419F">
              <w:rPr>
                <w:rStyle w:val="cd05formular"/>
                <w:b w:val="0"/>
                <w:bCs w:val="0"/>
                <w:lang w:val="de-CH"/>
              </w:rPr>
              <w:fldChar w:fldCharType="begin">
                <w:ffData>
                  <w:name w:val=""/>
                  <w:enabled/>
                  <w:calcOnExit w:val="0"/>
                  <w:textInput/>
                </w:ffData>
              </w:fldChar>
            </w:r>
            <w:r w:rsidRPr="00A6419F">
              <w:rPr>
                <w:rStyle w:val="cd05formular"/>
                <w:b w:val="0"/>
                <w:bCs w:val="0"/>
                <w:lang w:val="de-CH"/>
              </w:rPr>
              <w:instrText xml:space="preserve"> FORMTEXT </w:instrText>
            </w:r>
            <w:r w:rsidRPr="00A6419F">
              <w:rPr>
                <w:rStyle w:val="cd05formular"/>
                <w:b w:val="0"/>
                <w:bCs w:val="0"/>
                <w:lang w:val="de-CH"/>
              </w:rPr>
            </w:r>
            <w:r w:rsidRPr="00A6419F">
              <w:rPr>
                <w:rStyle w:val="cd05formular"/>
                <w:b w:val="0"/>
                <w:bCs w:val="0"/>
                <w:lang w:val="de-CH"/>
              </w:rPr>
              <w:fldChar w:fldCharType="separate"/>
            </w:r>
            <w:r w:rsidRPr="00A6419F">
              <w:rPr>
                <w:rStyle w:val="cd05formular"/>
                <w:b w:val="0"/>
                <w:bCs w:val="0"/>
                <w:lang w:val="de-CH"/>
              </w:rPr>
              <w:t> </w:t>
            </w:r>
            <w:r w:rsidRPr="00A6419F">
              <w:rPr>
                <w:rStyle w:val="cd05formular"/>
                <w:b w:val="0"/>
                <w:bCs w:val="0"/>
                <w:lang w:val="de-CH"/>
              </w:rPr>
              <w:t> </w:t>
            </w:r>
            <w:r w:rsidRPr="00A6419F">
              <w:rPr>
                <w:rStyle w:val="cd05formular"/>
                <w:b w:val="0"/>
                <w:bCs w:val="0"/>
                <w:lang w:val="de-CH"/>
              </w:rPr>
              <w:t> </w:t>
            </w:r>
            <w:r w:rsidRPr="00A6419F">
              <w:rPr>
                <w:rStyle w:val="cd05formular"/>
                <w:b w:val="0"/>
                <w:bCs w:val="0"/>
                <w:lang w:val="de-CH"/>
              </w:rPr>
              <w:t> </w:t>
            </w:r>
            <w:r w:rsidRPr="00A6419F">
              <w:rPr>
                <w:rStyle w:val="cd05formular"/>
                <w:b w:val="0"/>
                <w:bCs w:val="0"/>
                <w:lang w:val="de-CH"/>
              </w:rPr>
              <w:t> </w:t>
            </w:r>
            <w:r w:rsidRPr="00A6419F">
              <w:rPr>
                <w:rStyle w:val="cd05formular"/>
                <w:b w:val="0"/>
                <w:bCs w:val="0"/>
                <w:lang w:val="de-CH"/>
              </w:rPr>
              <w:fldChar w:fldCharType="end"/>
            </w:r>
          </w:p>
          <w:p w14:paraId="70212108" w14:textId="77777777" w:rsidR="002778C2" w:rsidRPr="00A6419F" w:rsidRDefault="002778C2" w:rsidP="006F06E4">
            <w:pPr>
              <w:pStyle w:val="cd04untertitel"/>
              <w:spacing w:after="60"/>
              <w:rPr>
                <w:rStyle w:val="cd05formular"/>
                <w:b w:val="0"/>
                <w:bCs w:val="0"/>
                <w:lang w:val="de-CH"/>
              </w:rPr>
            </w:pPr>
            <w:r w:rsidRPr="00A6419F">
              <w:rPr>
                <w:rStyle w:val="cd05formular"/>
                <w:b w:val="0"/>
                <w:bCs w:val="0"/>
                <w:lang w:val="de-CH"/>
              </w:rPr>
              <w:fldChar w:fldCharType="begin">
                <w:ffData>
                  <w:name w:val=""/>
                  <w:enabled/>
                  <w:calcOnExit w:val="0"/>
                  <w:textInput/>
                </w:ffData>
              </w:fldChar>
            </w:r>
            <w:r w:rsidRPr="00A6419F">
              <w:rPr>
                <w:rStyle w:val="cd05formular"/>
                <w:b w:val="0"/>
                <w:bCs w:val="0"/>
                <w:lang w:val="de-CH"/>
              </w:rPr>
              <w:instrText xml:space="preserve"> FORMTEXT </w:instrText>
            </w:r>
            <w:r w:rsidRPr="00A6419F">
              <w:rPr>
                <w:rStyle w:val="cd05formular"/>
                <w:b w:val="0"/>
                <w:bCs w:val="0"/>
                <w:lang w:val="de-CH"/>
              </w:rPr>
            </w:r>
            <w:r w:rsidRPr="00A6419F">
              <w:rPr>
                <w:rStyle w:val="cd05formular"/>
                <w:b w:val="0"/>
                <w:bCs w:val="0"/>
                <w:lang w:val="de-CH"/>
              </w:rPr>
              <w:fldChar w:fldCharType="separate"/>
            </w:r>
            <w:r w:rsidRPr="00A6419F">
              <w:rPr>
                <w:rStyle w:val="cd05formular"/>
                <w:b w:val="0"/>
                <w:bCs w:val="0"/>
                <w:lang w:val="de-CH"/>
              </w:rPr>
              <w:t> </w:t>
            </w:r>
            <w:r w:rsidRPr="00A6419F">
              <w:rPr>
                <w:rStyle w:val="cd05formular"/>
                <w:b w:val="0"/>
                <w:bCs w:val="0"/>
                <w:lang w:val="de-CH"/>
              </w:rPr>
              <w:t> </w:t>
            </w:r>
            <w:r w:rsidRPr="00A6419F">
              <w:rPr>
                <w:rStyle w:val="cd05formular"/>
                <w:b w:val="0"/>
                <w:bCs w:val="0"/>
                <w:lang w:val="de-CH"/>
              </w:rPr>
              <w:t> </w:t>
            </w:r>
            <w:r w:rsidRPr="00A6419F">
              <w:rPr>
                <w:rStyle w:val="cd05formular"/>
                <w:b w:val="0"/>
                <w:bCs w:val="0"/>
                <w:lang w:val="de-CH"/>
              </w:rPr>
              <w:t> </w:t>
            </w:r>
            <w:r w:rsidRPr="00A6419F">
              <w:rPr>
                <w:rStyle w:val="cd05formular"/>
                <w:b w:val="0"/>
                <w:bCs w:val="0"/>
                <w:lang w:val="de-CH"/>
              </w:rPr>
              <w:t> </w:t>
            </w:r>
            <w:r w:rsidRPr="00A6419F">
              <w:rPr>
                <w:rStyle w:val="cd05formular"/>
                <w:b w:val="0"/>
                <w:bCs w:val="0"/>
                <w:lang w:val="de-CH"/>
              </w:rPr>
              <w:fldChar w:fldCharType="end"/>
            </w:r>
          </w:p>
          <w:p w14:paraId="27DE02EC" w14:textId="77777777" w:rsidR="002778C2" w:rsidRPr="00A6419F" w:rsidRDefault="002778C2" w:rsidP="006F06E4">
            <w:pPr>
              <w:pStyle w:val="cd04untertitel"/>
              <w:spacing w:after="60"/>
              <w:rPr>
                <w:rStyle w:val="cd05formular"/>
                <w:b w:val="0"/>
                <w:bCs w:val="0"/>
                <w:lang w:val="de-CH"/>
              </w:rPr>
            </w:pPr>
            <w:r w:rsidRPr="00A6419F">
              <w:rPr>
                <w:rStyle w:val="cd05formular"/>
                <w:b w:val="0"/>
                <w:bCs w:val="0"/>
                <w:lang w:val="de-CH"/>
              </w:rPr>
              <w:fldChar w:fldCharType="begin">
                <w:ffData>
                  <w:name w:val=""/>
                  <w:enabled/>
                  <w:calcOnExit w:val="0"/>
                  <w:textInput/>
                </w:ffData>
              </w:fldChar>
            </w:r>
            <w:r w:rsidRPr="00A6419F">
              <w:rPr>
                <w:rStyle w:val="cd05formular"/>
                <w:b w:val="0"/>
                <w:bCs w:val="0"/>
                <w:lang w:val="de-CH"/>
              </w:rPr>
              <w:instrText xml:space="preserve"> FORMTEXT </w:instrText>
            </w:r>
            <w:r w:rsidRPr="00A6419F">
              <w:rPr>
                <w:rStyle w:val="cd05formular"/>
                <w:b w:val="0"/>
                <w:bCs w:val="0"/>
                <w:lang w:val="de-CH"/>
              </w:rPr>
            </w:r>
            <w:r w:rsidRPr="00A6419F">
              <w:rPr>
                <w:rStyle w:val="cd05formular"/>
                <w:b w:val="0"/>
                <w:bCs w:val="0"/>
                <w:lang w:val="de-CH"/>
              </w:rPr>
              <w:fldChar w:fldCharType="separate"/>
            </w:r>
            <w:r w:rsidRPr="00A6419F">
              <w:rPr>
                <w:rStyle w:val="cd05formular"/>
                <w:b w:val="0"/>
                <w:bCs w:val="0"/>
                <w:lang w:val="de-CH"/>
              </w:rPr>
              <w:t> </w:t>
            </w:r>
            <w:r w:rsidRPr="00A6419F">
              <w:rPr>
                <w:rStyle w:val="cd05formular"/>
                <w:b w:val="0"/>
                <w:bCs w:val="0"/>
                <w:lang w:val="de-CH"/>
              </w:rPr>
              <w:t> </w:t>
            </w:r>
            <w:r w:rsidRPr="00A6419F">
              <w:rPr>
                <w:rStyle w:val="cd05formular"/>
                <w:b w:val="0"/>
                <w:bCs w:val="0"/>
                <w:lang w:val="de-CH"/>
              </w:rPr>
              <w:t> </w:t>
            </w:r>
            <w:r w:rsidRPr="00A6419F">
              <w:rPr>
                <w:rStyle w:val="cd05formular"/>
                <w:b w:val="0"/>
                <w:bCs w:val="0"/>
                <w:lang w:val="de-CH"/>
              </w:rPr>
              <w:t> </w:t>
            </w:r>
            <w:r w:rsidRPr="00A6419F">
              <w:rPr>
                <w:rStyle w:val="cd05formular"/>
                <w:b w:val="0"/>
                <w:bCs w:val="0"/>
                <w:lang w:val="de-CH"/>
              </w:rPr>
              <w:t> </w:t>
            </w:r>
            <w:r w:rsidRPr="00A6419F">
              <w:rPr>
                <w:rStyle w:val="cd05formular"/>
                <w:b w:val="0"/>
                <w:bCs w:val="0"/>
                <w:lang w:val="de-CH"/>
              </w:rPr>
              <w:fldChar w:fldCharType="end"/>
            </w:r>
          </w:p>
          <w:p w14:paraId="4DBF5C0A" w14:textId="0B22E36A" w:rsidR="002778C2" w:rsidRPr="00A6419F" w:rsidRDefault="002778C2" w:rsidP="006F06E4">
            <w:pPr>
              <w:pStyle w:val="cd04untertitel"/>
              <w:rPr>
                <w:b w:val="0"/>
                <w:lang w:val="de-CH"/>
              </w:rPr>
            </w:pPr>
            <w:r w:rsidRPr="00A6419F">
              <w:rPr>
                <w:rStyle w:val="cd05formular"/>
                <w:b w:val="0"/>
                <w:bCs w:val="0"/>
                <w:lang w:val="de-CH"/>
              </w:rPr>
              <w:fldChar w:fldCharType="begin">
                <w:ffData>
                  <w:name w:val=""/>
                  <w:enabled/>
                  <w:calcOnExit w:val="0"/>
                  <w:textInput/>
                </w:ffData>
              </w:fldChar>
            </w:r>
            <w:r w:rsidRPr="00A6419F">
              <w:rPr>
                <w:rStyle w:val="cd05formular"/>
                <w:b w:val="0"/>
                <w:bCs w:val="0"/>
                <w:lang w:val="de-CH"/>
              </w:rPr>
              <w:instrText xml:space="preserve"> FORMTEXT </w:instrText>
            </w:r>
            <w:r w:rsidRPr="00A6419F">
              <w:rPr>
                <w:rStyle w:val="cd05formular"/>
                <w:b w:val="0"/>
                <w:bCs w:val="0"/>
                <w:lang w:val="de-CH"/>
              </w:rPr>
            </w:r>
            <w:r w:rsidRPr="00A6419F">
              <w:rPr>
                <w:rStyle w:val="cd05formular"/>
                <w:b w:val="0"/>
                <w:bCs w:val="0"/>
                <w:lang w:val="de-CH"/>
              </w:rPr>
              <w:fldChar w:fldCharType="separate"/>
            </w:r>
            <w:r w:rsidRPr="00A6419F">
              <w:rPr>
                <w:rStyle w:val="cd05formular"/>
                <w:b w:val="0"/>
                <w:bCs w:val="0"/>
                <w:lang w:val="de-CH"/>
              </w:rPr>
              <w:t> </w:t>
            </w:r>
            <w:r w:rsidRPr="00A6419F">
              <w:rPr>
                <w:rStyle w:val="cd05formular"/>
                <w:b w:val="0"/>
                <w:bCs w:val="0"/>
                <w:lang w:val="de-CH"/>
              </w:rPr>
              <w:t> </w:t>
            </w:r>
            <w:r w:rsidRPr="00A6419F">
              <w:rPr>
                <w:rStyle w:val="cd05formular"/>
                <w:b w:val="0"/>
                <w:bCs w:val="0"/>
                <w:lang w:val="de-CH"/>
              </w:rPr>
              <w:t> </w:t>
            </w:r>
            <w:r w:rsidRPr="00A6419F">
              <w:rPr>
                <w:rStyle w:val="cd05formular"/>
                <w:b w:val="0"/>
                <w:bCs w:val="0"/>
                <w:lang w:val="de-CH"/>
              </w:rPr>
              <w:t> </w:t>
            </w:r>
            <w:r w:rsidRPr="00A6419F">
              <w:rPr>
                <w:rStyle w:val="cd05formular"/>
                <w:b w:val="0"/>
                <w:bCs w:val="0"/>
                <w:lang w:val="de-CH"/>
              </w:rPr>
              <w:t> </w:t>
            </w:r>
            <w:r w:rsidRPr="00A6419F">
              <w:rPr>
                <w:rStyle w:val="cd05formular"/>
                <w:b w:val="0"/>
                <w:bCs w:val="0"/>
                <w:lang w:val="de-CH"/>
              </w:rPr>
              <w:fldChar w:fldCharType="end"/>
            </w:r>
          </w:p>
        </w:tc>
        <w:tc>
          <w:tcPr>
            <w:tcW w:w="228" w:type="dxa"/>
            <w:shd w:val="clear" w:color="auto" w:fill="auto"/>
          </w:tcPr>
          <w:p w14:paraId="413ACE17" w14:textId="77777777" w:rsidR="002778C2" w:rsidRPr="00A6419F" w:rsidRDefault="002778C2" w:rsidP="006F06E4">
            <w:pPr>
              <w:pStyle w:val="Textkrper"/>
              <w:rPr>
                <w:sz w:val="18"/>
                <w:lang w:val="de-CH"/>
              </w:rPr>
            </w:pPr>
          </w:p>
        </w:tc>
        <w:tc>
          <w:tcPr>
            <w:tcW w:w="4470" w:type="dxa"/>
            <w:gridSpan w:val="4"/>
            <w:shd w:val="clear" w:color="auto" w:fill="F0FAFF"/>
            <w:tcMar>
              <w:left w:w="0" w:type="dxa"/>
              <w:bottom w:w="68" w:type="dxa"/>
              <w:right w:w="0" w:type="dxa"/>
            </w:tcMar>
          </w:tcPr>
          <w:p w14:paraId="080115C3" w14:textId="4F2312DA" w:rsidR="00EA20FF" w:rsidRPr="00A6419F" w:rsidRDefault="00C264E4" w:rsidP="00177012">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2778C2" w:rsidRPr="00A6419F" w14:paraId="1E02222C" w14:textId="77777777" w:rsidTr="00586B98">
        <w:trPr>
          <w:trHeight w:hRule="exact" w:val="284"/>
        </w:trPr>
        <w:tc>
          <w:tcPr>
            <w:tcW w:w="9696" w:type="dxa"/>
            <w:gridSpan w:val="6"/>
            <w:shd w:val="clear" w:color="auto" w:fill="auto"/>
            <w:tcMar>
              <w:left w:w="0" w:type="dxa"/>
              <w:right w:w="113" w:type="dxa"/>
            </w:tcMar>
          </w:tcPr>
          <w:p w14:paraId="5103E8AD" w14:textId="75DE1DAE" w:rsidR="002778C2" w:rsidRPr="00A6419F" w:rsidRDefault="00D640F7" w:rsidP="006F06E4">
            <w:pPr>
              <w:pStyle w:val="810ptTitelEFormPersonalamtDEF1"/>
              <w:tabs>
                <w:tab w:val="clear" w:pos="312"/>
                <w:tab w:val="clear" w:pos="2381"/>
                <w:tab w:val="left" w:pos="5883"/>
              </w:tabs>
              <w:rPr>
                <w:lang w:val="de-CH"/>
              </w:rPr>
            </w:pPr>
            <w:r w:rsidRPr="00A6419F">
              <w:rPr>
                <w:lang w:val="de-CH"/>
              </w:rPr>
              <w:tab/>
            </w:r>
          </w:p>
        </w:tc>
      </w:tr>
      <w:tr w:rsidR="004F7297" w:rsidRPr="00A6419F" w14:paraId="35F4327C" w14:textId="77777777" w:rsidTr="000E02CD">
        <w:trPr>
          <w:trHeight w:val="312"/>
        </w:trPr>
        <w:tc>
          <w:tcPr>
            <w:tcW w:w="4998" w:type="dxa"/>
            <w:shd w:val="clear" w:color="auto" w:fill="auto"/>
            <w:tcMar>
              <w:left w:w="0" w:type="dxa"/>
              <w:right w:w="113" w:type="dxa"/>
            </w:tcMar>
          </w:tcPr>
          <w:p w14:paraId="109A6745" w14:textId="0A1E641F" w:rsidR="00514B3A" w:rsidRPr="00A6419F" w:rsidRDefault="00514B3A" w:rsidP="006F06E4">
            <w:pPr>
              <w:pStyle w:val="cd04untertitel"/>
              <w:rPr>
                <w:lang w:val="de-CH"/>
              </w:rPr>
            </w:pPr>
            <w:r w:rsidRPr="00A6419F">
              <w:rPr>
                <w:lang w:val="de-CH"/>
              </w:rPr>
              <w:t>Beurteilung Fachkompetenz</w:t>
            </w:r>
          </w:p>
        </w:tc>
        <w:tc>
          <w:tcPr>
            <w:tcW w:w="228" w:type="dxa"/>
            <w:shd w:val="clear" w:color="auto" w:fill="auto"/>
          </w:tcPr>
          <w:p w14:paraId="0E78802F" w14:textId="77777777" w:rsidR="00514B3A" w:rsidRPr="00A6419F" w:rsidRDefault="00514B3A" w:rsidP="006F06E4">
            <w:pPr>
              <w:pStyle w:val="Textkrper"/>
              <w:rPr>
                <w:sz w:val="18"/>
                <w:lang w:val="de-CH"/>
              </w:rPr>
            </w:pPr>
          </w:p>
        </w:tc>
        <w:tc>
          <w:tcPr>
            <w:tcW w:w="4470" w:type="dxa"/>
            <w:gridSpan w:val="4"/>
            <w:shd w:val="clear" w:color="auto" w:fill="auto"/>
            <w:tcMar>
              <w:left w:w="0" w:type="dxa"/>
              <w:right w:w="0" w:type="dxa"/>
            </w:tcMar>
          </w:tcPr>
          <w:p w14:paraId="3FDA54CE" w14:textId="70503508" w:rsidR="00514B3A" w:rsidRPr="00A6419F" w:rsidRDefault="00514B3A" w:rsidP="009A7074">
            <w:pPr>
              <w:jc w:val="right"/>
              <w:rPr>
                <w:rFonts w:ascii="Arial Black" w:hAnsi="Arial Black"/>
                <w:sz w:val="16"/>
                <w:szCs w:val="16"/>
                <w:lang w:val="de-CH"/>
              </w:rPr>
            </w:pPr>
            <w:r w:rsidRPr="00A6419F">
              <w:rPr>
                <w:rFonts w:ascii="Arial Black" w:hAnsi="Arial Black"/>
                <w:b/>
                <w:bCs/>
                <w:sz w:val="16"/>
                <w:szCs w:val="16"/>
                <w:lang w:val="de-CH"/>
              </w:rPr>
              <w:t>A</w:t>
            </w:r>
            <w:r w:rsidRPr="00A6419F">
              <w:rPr>
                <w:rFonts w:ascii="Arial Black" w:hAnsi="Arial Black"/>
                <w:sz w:val="16"/>
                <w:szCs w:val="16"/>
                <w:lang w:val="de-CH"/>
              </w:rPr>
              <w:t xml:space="preserve"> </w:t>
            </w:r>
            <w:r w:rsidRPr="00A6419F">
              <w:rPr>
                <w:rFonts w:ascii="Arial Black" w:hAnsi="Arial Black"/>
                <w:sz w:val="16"/>
                <w:szCs w:val="16"/>
                <w:lang w:val="de-CH"/>
              </w:rPr>
              <w:fldChar w:fldCharType="begin">
                <w:ffData>
                  <w:name w:val="Kontrollkästchen2"/>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2778C2" w:rsidRPr="00A6419F" w14:paraId="577F846C" w14:textId="77777777" w:rsidTr="00586B98">
        <w:trPr>
          <w:trHeight w:val="284"/>
        </w:trPr>
        <w:tc>
          <w:tcPr>
            <w:tcW w:w="9696" w:type="dxa"/>
            <w:gridSpan w:val="6"/>
            <w:shd w:val="clear" w:color="auto" w:fill="F0FAFF"/>
            <w:tcMar>
              <w:left w:w="0" w:type="dxa"/>
              <w:bottom w:w="0" w:type="dxa"/>
              <w:right w:w="0" w:type="dxa"/>
            </w:tcMar>
          </w:tcPr>
          <w:p w14:paraId="6420C056" w14:textId="49785242" w:rsidR="002778C2" w:rsidRPr="00A6419F" w:rsidRDefault="00EA20FF" w:rsidP="00EA20FF">
            <w:pPr>
              <w:pStyle w:val="FormularTextfeld"/>
              <w:framePr w:wrap="auto" w:vAnchor="margin" w:hAnchor="text" w:xAlign="left" w:yAlign="inline"/>
              <w:rPr>
                <w:rStyle w:val="8ptBlackEFormPersonalamtDEF1"/>
                <w:rFonts w:ascii="Arial" w:hAnsi="Arial"/>
                <w:color w:val="1D1D1B"/>
                <w:spacing w:val="0"/>
                <w:sz w:val="20"/>
                <w:szCs w:val="20"/>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415F24" w:rsidRPr="00A6419F" w14:paraId="70C5877B" w14:textId="77777777" w:rsidTr="00E078C7">
        <w:trPr>
          <w:trHeight w:hRule="exact" w:val="340"/>
        </w:trPr>
        <w:tc>
          <w:tcPr>
            <w:tcW w:w="9696" w:type="dxa"/>
            <w:gridSpan w:val="6"/>
            <w:shd w:val="clear" w:color="auto" w:fill="auto"/>
            <w:tcMar>
              <w:left w:w="0" w:type="dxa"/>
              <w:right w:w="113" w:type="dxa"/>
            </w:tcMar>
          </w:tcPr>
          <w:p w14:paraId="22C4BE4E" w14:textId="77777777" w:rsidR="00415F24" w:rsidRPr="00A6419F" w:rsidRDefault="00415F24" w:rsidP="006F06E4">
            <w:pPr>
              <w:pStyle w:val="810ptTitelEFormPersonalamtDEF1"/>
              <w:rPr>
                <w:lang w:val="de-CH"/>
              </w:rPr>
            </w:pPr>
          </w:p>
        </w:tc>
      </w:tr>
      <w:tr w:rsidR="004F7297" w:rsidRPr="00A6419F" w14:paraId="6AD50EE7" w14:textId="77777777" w:rsidTr="000E02CD">
        <w:trPr>
          <w:trHeight w:hRule="exact" w:val="284"/>
        </w:trPr>
        <w:tc>
          <w:tcPr>
            <w:tcW w:w="4998" w:type="dxa"/>
            <w:shd w:val="clear" w:color="auto" w:fill="auto"/>
            <w:tcMar>
              <w:left w:w="0" w:type="dxa"/>
              <w:right w:w="113" w:type="dxa"/>
            </w:tcMar>
          </w:tcPr>
          <w:p w14:paraId="5E6C5B6A" w14:textId="3711F76A" w:rsidR="002778C2" w:rsidRPr="00A6419F" w:rsidRDefault="002778C2" w:rsidP="00E8487A">
            <w:pPr>
              <w:pStyle w:val="cd04untertitel"/>
              <w:rPr>
                <w:lang w:val="de-CH"/>
              </w:rPr>
            </w:pPr>
            <w:r w:rsidRPr="00A6419F">
              <w:rPr>
                <w:lang w:val="de-CH"/>
              </w:rPr>
              <w:t>2.</w:t>
            </w:r>
            <w:r w:rsidRPr="00A6419F">
              <w:rPr>
                <w:lang w:val="de-CH"/>
              </w:rPr>
              <w:tab/>
              <w:t>Verhalten</w:t>
            </w:r>
          </w:p>
        </w:tc>
        <w:tc>
          <w:tcPr>
            <w:tcW w:w="228" w:type="dxa"/>
            <w:shd w:val="clear" w:color="auto" w:fill="auto"/>
          </w:tcPr>
          <w:p w14:paraId="7DFBC9EB" w14:textId="77777777" w:rsidR="002778C2" w:rsidRPr="00A6419F" w:rsidRDefault="002778C2" w:rsidP="006F06E4">
            <w:pPr>
              <w:pStyle w:val="Textkrper"/>
              <w:rPr>
                <w:sz w:val="18"/>
                <w:lang w:val="de-CH"/>
              </w:rPr>
            </w:pPr>
          </w:p>
        </w:tc>
        <w:tc>
          <w:tcPr>
            <w:tcW w:w="4470" w:type="dxa"/>
            <w:gridSpan w:val="4"/>
            <w:shd w:val="clear" w:color="auto" w:fill="auto"/>
            <w:tcMar>
              <w:left w:w="0" w:type="dxa"/>
              <w:right w:w="0" w:type="dxa"/>
            </w:tcMar>
          </w:tcPr>
          <w:p w14:paraId="3F7E4976" w14:textId="77777777" w:rsidR="002778C2" w:rsidRPr="00A6419F" w:rsidRDefault="002778C2" w:rsidP="006F06E4">
            <w:pPr>
              <w:pStyle w:val="810ptTitelEFormPersonalamtDEF1"/>
              <w:rPr>
                <w:lang w:val="de-CH"/>
              </w:rPr>
            </w:pPr>
          </w:p>
        </w:tc>
      </w:tr>
      <w:tr w:rsidR="004F7297" w:rsidRPr="00A6419F" w14:paraId="75EC7CD5" w14:textId="77777777" w:rsidTr="000E02CD">
        <w:trPr>
          <w:trHeight w:hRule="exact" w:val="284"/>
        </w:trPr>
        <w:tc>
          <w:tcPr>
            <w:tcW w:w="4998" w:type="dxa"/>
            <w:shd w:val="clear" w:color="auto" w:fill="auto"/>
            <w:tcMar>
              <w:left w:w="0" w:type="dxa"/>
              <w:right w:w="113" w:type="dxa"/>
            </w:tcMar>
          </w:tcPr>
          <w:p w14:paraId="60829C27" w14:textId="0537C78D" w:rsidR="002778C2" w:rsidRPr="00A6419F" w:rsidRDefault="002778C2" w:rsidP="00E8487A">
            <w:pPr>
              <w:pStyle w:val="cd04untertitel"/>
              <w:rPr>
                <w:rStyle w:val="8ptBlackEFormPersonalamtDEF1"/>
                <w:lang w:val="de-CH"/>
              </w:rPr>
            </w:pPr>
            <w:r w:rsidRPr="00A6419F">
              <w:rPr>
                <w:rStyle w:val="8ptBlackEFormPersonalamtDEF1"/>
                <w:lang w:val="de-CH"/>
              </w:rPr>
              <w:t>2.1</w:t>
            </w:r>
            <w:r w:rsidRPr="00A6419F">
              <w:rPr>
                <w:rStyle w:val="8ptBlackEFormPersonalamtDEF1"/>
                <w:lang w:val="de-CH"/>
              </w:rPr>
              <w:tab/>
              <w:t>Zusammenarbeit/Teamfähigkeit</w:t>
            </w:r>
          </w:p>
        </w:tc>
        <w:tc>
          <w:tcPr>
            <w:tcW w:w="228" w:type="dxa"/>
            <w:shd w:val="clear" w:color="auto" w:fill="auto"/>
          </w:tcPr>
          <w:p w14:paraId="0DAD607C" w14:textId="77777777" w:rsidR="002778C2" w:rsidRPr="00A6419F" w:rsidRDefault="002778C2" w:rsidP="006F06E4">
            <w:pPr>
              <w:pStyle w:val="Textkrper"/>
              <w:rPr>
                <w:sz w:val="18"/>
                <w:lang w:val="de-CH"/>
              </w:rPr>
            </w:pPr>
          </w:p>
        </w:tc>
        <w:tc>
          <w:tcPr>
            <w:tcW w:w="1795" w:type="dxa"/>
            <w:gridSpan w:val="2"/>
            <w:shd w:val="clear" w:color="auto" w:fill="auto"/>
            <w:tcMar>
              <w:left w:w="0" w:type="dxa"/>
              <w:right w:w="0" w:type="dxa"/>
            </w:tcMar>
          </w:tcPr>
          <w:p w14:paraId="373C1A67" w14:textId="4FE7A11B" w:rsidR="002778C2" w:rsidRPr="00A6419F" w:rsidRDefault="002778C2" w:rsidP="00E8487A">
            <w:pPr>
              <w:pStyle w:val="cd04untertitel"/>
              <w:rPr>
                <w:rStyle w:val="8ptBlackEFormPersonalamtDEF1"/>
                <w:lang w:val="de-CH"/>
              </w:rPr>
            </w:pPr>
            <w:r w:rsidRPr="00A6419F">
              <w:rPr>
                <w:rStyle w:val="8ptBlackEFormPersonalamtDEF1"/>
                <w:lang w:val="de-CH"/>
              </w:rPr>
              <w:t>Beurteilung</w:t>
            </w:r>
          </w:p>
        </w:tc>
        <w:tc>
          <w:tcPr>
            <w:tcW w:w="2675" w:type="dxa"/>
            <w:gridSpan w:val="2"/>
            <w:shd w:val="clear" w:color="auto" w:fill="auto"/>
            <w:tcMar>
              <w:left w:w="0" w:type="dxa"/>
              <w:right w:w="0" w:type="dxa"/>
            </w:tcMar>
          </w:tcPr>
          <w:p w14:paraId="4F5B2021" w14:textId="49085A76" w:rsidR="002778C2" w:rsidRPr="00A6419F" w:rsidRDefault="002778C2" w:rsidP="006F06E4">
            <w:pPr>
              <w:jc w:val="right"/>
              <w:rPr>
                <w:rFonts w:ascii="Arial Black" w:hAnsi="Arial Black"/>
                <w:sz w:val="16"/>
                <w:szCs w:val="16"/>
                <w:lang w:val="de-CH"/>
              </w:rPr>
            </w:pPr>
            <w:r w:rsidRPr="00A6419F">
              <w:rPr>
                <w:rFonts w:ascii="Arial Black" w:hAnsi="Arial Black"/>
                <w:b/>
                <w:bCs/>
                <w:sz w:val="16"/>
                <w:szCs w:val="16"/>
                <w:lang w:val="de-CH"/>
              </w:rPr>
              <w:t>A</w:t>
            </w:r>
            <w:r w:rsidRPr="00A6419F">
              <w:rPr>
                <w:rFonts w:ascii="Arial Black" w:hAnsi="Arial Black"/>
                <w:sz w:val="16"/>
                <w:szCs w:val="16"/>
                <w:lang w:val="de-CH"/>
              </w:rPr>
              <w:t xml:space="preserve"> </w:t>
            </w:r>
            <w:r w:rsidRPr="00A6419F">
              <w:rPr>
                <w:rFonts w:ascii="Arial Black" w:hAnsi="Arial Black"/>
                <w:sz w:val="16"/>
                <w:szCs w:val="16"/>
                <w:lang w:val="de-CH"/>
              </w:rPr>
              <w:fldChar w:fldCharType="begin">
                <w:ffData>
                  <w:name w:val="Kontrollkästchen2"/>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4F7297" w:rsidRPr="00A6419F" w14:paraId="368F51DA" w14:textId="77777777" w:rsidTr="000E02CD">
        <w:trPr>
          <w:trHeight w:val="244"/>
        </w:trPr>
        <w:tc>
          <w:tcPr>
            <w:tcW w:w="4998" w:type="dxa"/>
            <w:shd w:val="clear" w:color="auto" w:fill="auto"/>
            <w:tcMar>
              <w:left w:w="0" w:type="dxa"/>
              <w:right w:w="113" w:type="dxa"/>
            </w:tcMar>
          </w:tcPr>
          <w:p w14:paraId="3E891868" w14:textId="77777777" w:rsidR="002778C2" w:rsidRPr="00A6419F" w:rsidRDefault="002778C2" w:rsidP="006F06E4">
            <w:pPr>
              <w:pStyle w:val="8ptLinksZAB55mmEFormPersonalamtDEF1"/>
              <w:spacing w:after="57"/>
              <w:rPr>
                <w:lang w:val="de-CH"/>
              </w:rPr>
            </w:pPr>
            <w:r w:rsidRPr="00A6419F">
              <w:rPr>
                <w:lang w:val="de-CH"/>
              </w:rPr>
              <w:t>Anforderungen</w:t>
            </w:r>
          </w:p>
          <w:p w14:paraId="2C7A19FC" w14:textId="2D877838" w:rsidR="002778C2" w:rsidRPr="00A6419F" w:rsidRDefault="002778C2" w:rsidP="006F06E4">
            <w:pPr>
              <w:pStyle w:val="8ptLinksZAB55mmEFormPersonalamtDEF1"/>
              <w:numPr>
                <w:ilvl w:val="0"/>
                <w:numId w:val="10"/>
              </w:numPr>
              <w:spacing w:after="57"/>
              <w:rPr>
                <w:lang w:val="de-CH"/>
              </w:rPr>
            </w:pPr>
            <w:r w:rsidRPr="00A6419F">
              <w:rPr>
                <w:lang w:val="de-CH"/>
              </w:rPr>
              <w:t>Pflegt und nutzt die für die Tätigkeit wichtigen Kontakte und Beziehungen</w:t>
            </w:r>
          </w:p>
          <w:p w14:paraId="6343A7F8" w14:textId="1B8A8E72" w:rsidR="002778C2" w:rsidRPr="00A6419F" w:rsidRDefault="002778C2" w:rsidP="006F06E4">
            <w:pPr>
              <w:pStyle w:val="8ptLinksZAB55mmEFormPersonalamtDEF1"/>
              <w:numPr>
                <w:ilvl w:val="0"/>
                <w:numId w:val="10"/>
              </w:numPr>
              <w:spacing w:after="57"/>
              <w:rPr>
                <w:lang w:val="de-CH"/>
              </w:rPr>
            </w:pPr>
            <w:r w:rsidRPr="00A6419F">
              <w:rPr>
                <w:lang w:val="de-CH"/>
              </w:rPr>
              <w:t>Bietet und holt sich bei Bedarf Unterstützung</w:t>
            </w:r>
          </w:p>
          <w:p w14:paraId="358FC39D" w14:textId="0CCC7AAA" w:rsidR="002778C2" w:rsidRPr="00A6419F" w:rsidRDefault="002778C2" w:rsidP="006F06E4">
            <w:pPr>
              <w:pStyle w:val="8ptLinksZAB55mmEFormPersonalamtDEF1"/>
              <w:numPr>
                <w:ilvl w:val="0"/>
                <w:numId w:val="10"/>
              </w:numPr>
              <w:spacing w:after="57"/>
              <w:rPr>
                <w:lang w:val="de-CH"/>
              </w:rPr>
            </w:pPr>
            <w:r w:rsidRPr="00A6419F">
              <w:rPr>
                <w:lang w:val="de-CH"/>
              </w:rPr>
              <w:t>Gibt und holt sich Informationen rechtzeitig</w:t>
            </w:r>
          </w:p>
          <w:p w14:paraId="5D45D853" w14:textId="13E9D63C" w:rsidR="002778C2" w:rsidRPr="00A6419F" w:rsidRDefault="002778C2" w:rsidP="006F06E4">
            <w:pPr>
              <w:pStyle w:val="cd02normallinks"/>
              <w:numPr>
                <w:ilvl w:val="0"/>
                <w:numId w:val="10"/>
              </w:numPr>
              <w:rPr>
                <w:lang w:val="de-CH"/>
              </w:rPr>
            </w:pPr>
            <w:r w:rsidRPr="00A6419F">
              <w:rPr>
                <w:lang w:val="de-CH"/>
              </w:rPr>
              <w:t>Trägt Führungs- und Teamentscheide mit</w:t>
            </w:r>
          </w:p>
        </w:tc>
        <w:tc>
          <w:tcPr>
            <w:tcW w:w="228" w:type="dxa"/>
            <w:shd w:val="clear" w:color="auto" w:fill="auto"/>
          </w:tcPr>
          <w:p w14:paraId="5B88C19E" w14:textId="77777777" w:rsidR="002778C2" w:rsidRPr="00A6419F" w:rsidRDefault="002778C2" w:rsidP="006F06E4">
            <w:pPr>
              <w:pStyle w:val="Textkrper"/>
              <w:rPr>
                <w:sz w:val="18"/>
                <w:lang w:val="de-CH"/>
              </w:rPr>
            </w:pPr>
          </w:p>
        </w:tc>
        <w:tc>
          <w:tcPr>
            <w:tcW w:w="4470" w:type="dxa"/>
            <w:gridSpan w:val="4"/>
            <w:shd w:val="clear" w:color="auto" w:fill="F0FAFF"/>
            <w:tcMar>
              <w:left w:w="0" w:type="dxa"/>
              <w:bottom w:w="68" w:type="dxa"/>
              <w:right w:w="0" w:type="dxa"/>
            </w:tcMar>
          </w:tcPr>
          <w:p w14:paraId="28789F98" w14:textId="4A8246B5" w:rsidR="002778C2" w:rsidRPr="00A6419F" w:rsidRDefault="002778C2" w:rsidP="00177012">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E428FD" w:rsidRPr="00A6419F" w14:paraId="4232DF53" w14:textId="77777777" w:rsidTr="00E428FD">
        <w:trPr>
          <w:trHeight w:hRule="exact" w:val="284"/>
        </w:trPr>
        <w:tc>
          <w:tcPr>
            <w:tcW w:w="9696" w:type="dxa"/>
            <w:gridSpan w:val="6"/>
            <w:shd w:val="clear" w:color="auto" w:fill="auto"/>
            <w:tcMar>
              <w:left w:w="0" w:type="dxa"/>
              <w:right w:w="113" w:type="dxa"/>
            </w:tcMar>
          </w:tcPr>
          <w:p w14:paraId="1C38982E" w14:textId="77777777" w:rsidR="00E428FD" w:rsidRPr="00A6419F" w:rsidRDefault="00E428FD" w:rsidP="006F06E4">
            <w:pPr>
              <w:pStyle w:val="810ptTitelEFormPersonalamtDEF1"/>
              <w:rPr>
                <w:lang w:val="de-CH"/>
              </w:rPr>
            </w:pPr>
          </w:p>
        </w:tc>
      </w:tr>
      <w:tr w:rsidR="004F7297" w:rsidRPr="00A6419F" w14:paraId="33973F15" w14:textId="77777777" w:rsidTr="000E02CD">
        <w:trPr>
          <w:trHeight w:hRule="exact" w:val="284"/>
        </w:trPr>
        <w:tc>
          <w:tcPr>
            <w:tcW w:w="4998" w:type="dxa"/>
            <w:shd w:val="clear" w:color="auto" w:fill="auto"/>
            <w:tcMar>
              <w:left w:w="0" w:type="dxa"/>
              <w:right w:w="0" w:type="dxa"/>
            </w:tcMar>
          </w:tcPr>
          <w:p w14:paraId="11D7F01F" w14:textId="50DD6D30" w:rsidR="00514B3A" w:rsidRPr="00A6419F" w:rsidRDefault="00514B3A" w:rsidP="002130A1">
            <w:pPr>
              <w:pStyle w:val="cd04untertitel"/>
              <w:rPr>
                <w:rStyle w:val="8ptBlackEFormPersonalamtDEF1"/>
                <w:lang w:val="de-CH"/>
              </w:rPr>
            </w:pPr>
            <w:r w:rsidRPr="00A6419F">
              <w:rPr>
                <w:rStyle w:val="8ptBlackEFormPersonalamtDEF1"/>
                <w:lang w:val="de-CH"/>
              </w:rPr>
              <w:t>2.2</w:t>
            </w:r>
            <w:r w:rsidRPr="00A6419F">
              <w:rPr>
                <w:rStyle w:val="8ptBlackEFormPersonalamtDEF1"/>
                <w:lang w:val="de-CH"/>
              </w:rPr>
              <w:tab/>
              <w:t>Kommunikation/Konfliktfähigkeit</w:t>
            </w:r>
          </w:p>
        </w:tc>
        <w:tc>
          <w:tcPr>
            <w:tcW w:w="228" w:type="dxa"/>
            <w:shd w:val="clear" w:color="auto" w:fill="auto"/>
          </w:tcPr>
          <w:p w14:paraId="24238571" w14:textId="77777777" w:rsidR="00514B3A" w:rsidRPr="00A6419F" w:rsidRDefault="00514B3A" w:rsidP="006F06E4">
            <w:pPr>
              <w:pStyle w:val="Textkrper"/>
              <w:rPr>
                <w:sz w:val="18"/>
                <w:lang w:val="de-CH"/>
              </w:rPr>
            </w:pPr>
          </w:p>
        </w:tc>
        <w:tc>
          <w:tcPr>
            <w:tcW w:w="1795" w:type="dxa"/>
            <w:gridSpan w:val="2"/>
            <w:shd w:val="clear" w:color="auto" w:fill="auto"/>
            <w:tcMar>
              <w:left w:w="0" w:type="dxa"/>
              <w:right w:w="0" w:type="dxa"/>
            </w:tcMar>
          </w:tcPr>
          <w:p w14:paraId="15649B6F" w14:textId="2F3A00EE" w:rsidR="00514B3A" w:rsidRPr="00A6419F" w:rsidRDefault="00514B3A" w:rsidP="00E8487A">
            <w:pPr>
              <w:pStyle w:val="8ptKopfZeileZAB10ptEFormPersonalamtDEF1"/>
              <w:rPr>
                <w:rStyle w:val="8ptBlackEFormPersonalamtDEF1"/>
                <w:lang w:val="de-CH"/>
              </w:rPr>
            </w:pPr>
            <w:r w:rsidRPr="00A6419F">
              <w:rPr>
                <w:rStyle w:val="8ptBlackEFormPersonalamtDEF1"/>
                <w:lang w:val="de-CH"/>
              </w:rPr>
              <w:t>Beurteilung</w:t>
            </w:r>
          </w:p>
        </w:tc>
        <w:tc>
          <w:tcPr>
            <w:tcW w:w="2675" w:type="dxa"/>
            <w:gridSpan w:val="2"/>
            <w:shd w:val="clear" w:color="auto" w:fill="auto"/>
            <w:tcMar>
              <w:left w:w="0" w:type="dxa"/>
              <w:right w:w="0" w:type="dxa"/>
            </w:tcMar>
          </w:tcPr>
          <w:p w14:paraId="01C31207" w14:textId="00909274" w:rsidR="00514B3A" w:rsidRPr="00A6419F" w:rsidRDefault="00514B3A" w:rsidP="006F06E4">
            <w:pPr>
              <w:jc w:val="right"/>
              <w:rPr>
                <w:rFonts w:ascii="Arial Black" w:hAnsi="Arial Black"/>
                <w:sz w:val="16"/>
                <w:szCs w:val="16"/>
                <w:lang w:val="de-CH"/>
              </w:rPr>
            </w:pPr>
            <w:r w:rsidRPr="00A6419F">
              <w:rPr>
                <w:rFonts w:ascii="Arial Black" w:hAnsi="Arial Black"/>
                <w:bCs/>
                <w:sz w:val="16"/>
                <w:szCs w:val="16"/>
                <w:lang w:val="de-CH"/>
              </w:rPr>
              <w:t>A</w:t>
            </w:r>
            <w:r w:rsidRPr="00A6419F">
              <w:rPr>
                <w:rFonts w:ascii="Arial Black" w:hAnsi="Arial Black"/>
                <w:sz w:val="16"/>
                <w:szCs w:val="16"/>
                <w:lang w:val="de-CH"/>
              </w:rPr>
              <w:t xml:space="preserve"> </w:t>
            </w:r>
            <w:r w:rsidRPr="00A6419F">
              <w:rPr>
                <w:rFonts w:ascii="Arial Black" w:hAnsi="Arial Black"/>
                <w:sz w:val="16"/>
                <w:szCs w:val="16"/>
                <w:lang w:val="de-CH"/>
              </w:rPr>
              <w:fldChar w:fldCharType="begin">
                <w:ffData>
                  <w:name w:val="Kontrollkästchen2"/>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4F7297" w:rsidRPr="00A6419F" w14:paraId="1BAEB89A" w14:textId="77777777" w:rsidTr="000E02CD">
        <w:trPr>
          <w:trHeight w:val="244"/>
        </w:trPr>
        <w:tc>
          <w:tcPr>
            <w:tcW w:w="4998" w:type="dxa"/>
            <w:shd w:val="clear" w:color="auto" w:fill="auto"/>
            <w:tcMar>
              <w:left w:w="0" w:type="dxa"/>
              <w:right w:w="0" w:type="dxa"/>
            </w:tcMar>
          </w:tcPr>
          <w:p w14:paraId="24164091" w14:textId="77777777" w:rsidR="002778C2" w:rsidRPr="00A6419F" w:rsidRDefault="002778C2" w:rsidP="002130A1">
            <w:pPr>
              <w:pStyle w:val="8ptLinksZAB55mmEFormPersonalamtDEF1"/>
              <w:tabs>
                <w:tab w:val="left" w:pos="312"/>
              </w:tabs>
              <w:spacing w:after="57"/>
              <w:rPr>
                <w:lang w:val="de-CH"/>
              </w:rPr>
            </w:pPr>
            <w:r w:rsidRPr="00A6419F">
              <w:rPr>
                <w:lang w:val="de-CH"/>
              </w:rPr>
              <w:t>Anforderungen</w:t>
            </w:r>
          </w:p>
          <w:p w14:paraId="04B7CCBA" w14:textId="79B72662" w:rsidR="002778C2" w:rsidRPr="00A6419F" w:rsidRDefault="002778C2" w:rsidP="002130A1">
            <w:pPr>
              <w:pStyle w:val="8ptLinksZAB55mmEFormPersonalamtDEF1"/>
              <w:numPr>
                <w:ilvl w:val="0"/>
                <w:numId w:val="11"/>
              </w:numPr>
              <w:tabs>
                <w:tab w:val="left" w:pos="312"/>
              </w:tabs>
              <w:spacing w:after="57"/>
              <w:rPr>
                <w:lang w:val="de-CH"/>
              </w:rPr>
            </w:pPr>
            <w:r w:rsidRPr="00A6419F">
              <w:rPr>
                <w:lang w:val="de-CH"/>
              </w:rPr>
              <w:t>Präsentiert eigene Themen, Anliegen gegenüber Einzelpersonen</w:t>
            </w:r>
            <w:r w:rsidRPr="00A6419F">
              <w:rPr>
                <w:lang w:val="de-CH"/>
              </w:rPr>
              <w:br/>
              <w:t>und Gruppen verständlich und überzeugend</w:t>
            </w:r>
          </w:p>
          <w:p w14:paraId="1A35AB14" w14:textId="29032BE1" w:rsidR="002778C2" w:rsidRPr="00A6419F" w:rsidRDefault="002778C2" w:rsidP="002130A1">
            <w:pPr>
              <w:pStyle w:val="8ptLinksZAB55mmEFormPersonalamtDEF1"/>
              <w:numPr>
                <w:ilvl w:val="0"/>
                <w:numId w:val="11"/>
              </w:numPr>
              <w:tabs>
                <w:tab w:val="left" w:pos="312"/>
              </w:tabs>
              <w:spacing w:after="57"/>
              <w:rPr>
                <w:lang w:val="de-CH"/>
              </w:rPr>
            </w:pPr>
            <w:r w:rsidRPr="00A6419F">
              <w:rPr>
                <w:lang w:val="de-CH"/>
              </w:rPr>
              <w:t>Greift Anregungen und Ideen auf</w:t>
            </w:r>
          </w:p>
          <w:p w14:paraId="17F0D7E3" w14:textId="24ECBC5E" w:rsidR="002778C2" w:rsidRPr="00A6419F" w:rsidRDefault="002778C2" w:rsidP="002130A1">
            <w:pPr>
              <w:pStyle w:val="8ptLinksZAB55mmEFormPersonalamtDEF1"/>
              <w:numPr>
                <w:ilvl w:val="0"/>
                <w:numId w:val="11"/>
              </w:numPr>
              <w:tabs>
                <w:tab w:val="left" w:pos="312"/>
              </w:tabs>
              <w:spacing w:after="57"/>
              <w:rPr>
                <w:lang w:val="de-CH"/>
              </w:rPr>
            </w:pPr>
            <w:r w:rsidRPr="00A6419F">
              <w:rPr>
                <w:lang w:val="de-CH"/>
              </w:rPr>
              <w:t>Kann im Gespräch die eigene Position sachlich vertreten und andere Meinungen anerkennen (z.B. in Konfliktsituationen)</w:t>
            </w:r>
          </w:p>
          <w:p w14:paraId="0D96ED18" w14:textId="081B9340" w:rsidR="002778C2" w:rsidRPr="00A6419F" w:rsidRDefault="002778C2" w:rsidP="002130A1">
            <w:pPr>
              <w:pStyle w:val="8ptLinksZAB55mmEFormPersonalamtDEF1"/>
              <w:numPr>
                <w:ilvl w:val="0"/>
                <w:numId w:val="11"/>
              </w:numPr>
              <w:tabs>
                <w:tab w:val="left" w:pos="312"/>
              </w:tabs>
              <w:spacing w:after="57"/>
              <w:rPr>
                <w:lang w:val="de-CH"/>
              </w:rPr>
            </w:pPr>
            <w:r w:rsidRPr="00A6419F">
              <w:rPr>
                <w:lang w:val="de-CH"/>
              </w:rPr>
              <w:t>Kritisiert sachbezogen und konstruktiv</w:t>
            </w:r>
          </w:p>
          <w:p w14:paraId="4F75E86A" w14:textId="75884713" w:rsidR="002778C2" w:rsidRPr="00A6419F" w:rsidRDefault="002778C2" w:rsidP="002130A1">
            <w:pPr>
              <w:pStyle w:val="cd02normallinks"/>
              <w:numPr>
                <w:ilvl w:val="0"/>
                <w:numId w:val="11"/>
              </w:numPr>
              <w:tabs>
                <w:tab w:val="left" w:pos="312"/>
              </w:tabs>
              <w:rPr>
                <w:lang w:val="de-CH"/>
              </w:rPr>
            </w:pPr>
            <w:r w:rsidRPr="00A6419F">
              <w:rPr>
                <w:lang w:val="de-CH"/>
              </w:rPr>
              <w:t>Kann Kritik entgegennehmen und umsetzen</w:t>
            </w:r>
          </w:p>
        </w:tc>
        <w:tc>
          <w:tcPr>
            <w:tcW w:w="228" w:type="dxa"/>
            <w:shd w:val="clear" w:color="auto" w:fill="auto"/>
          </w:tcPr>
          <w:p w14:paraId="79620D69" w14:textId="77777777" w:rsidR="002778C2" w:rsidRPr="00A6419F" w:rsidRDefault="002778C2" w:rsidP="006F06E4">
            <w:pPr>
              <w:pStyle w:val="Textkrper"/>
              <w:rPr>
                <w:sz w:val="18"/>
                <w:lang w:val="de-CH"/>
              </w:rPr>
            </w:pPr>
          </w:p>
        </w:tc>
        <w:tc>
          <w:tcPr>
            <w:tcW w:w="4470" w:type="dxa"/>
            <w:gridSpan w:val="4"/>
            <w:shd w:val="clear" w:color="auto" w:fill="F0FAFF"/>
            <w:tcMar>
              <w:left w:w="0" w:type="dxa"/>
              <w:bottom w:w="68" w:type="dxa"/>
              <w:right w:w="0" w:type="dxa"/>
            </w:tcMar>
          </w:tcPr>
          <w:p w14:paraId="41A96C5B" w14:textId="340CB887" w:rsidR="002778C2" w:rsidRPr="00A6419F" w:rsidRDefault="002778C2" w:rsidP="00177012">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E428FD" w:rsidRPr="00A6419F" w14:paraId="28CEDAC5" w14:textId="77777777" w:rsidTr="00E428FD">
        <w:trPr>
          <w:trHeight w:hRule="exact" w:val="284"/>
        </w:trPr>
        <w:tc>
          <w:tcPr>
            <w:tcW w:w="9696" w:type="dxa"/>
            <w:gridSpan w:val="6"/>
            <w:shd w:val="clear" w:color="auto" w:fill="auto"/>
            <w:tcMar>
              <w:left w:w="0" w:type="dxa"/>
              <w:right w:w="0" w:type="dxa"/>
            </w:tcMar>
          </w:tcPr>
          <w:p w14:paraId="41490197" w14:textId="77777777" w:rsidR="00E428FD" w:rsidRPr="00A6419F" w:rsidRDefault="00E428FD" w:rsidP="006F06E4">
            <w:pPr>
              <w:pStyle w:val="810ptTitelEFormPersonalamtDEF1"/>
              <w:rPr>
                <w:lang w:val="de-CH"/>
              </w:rPr>
            </w:pPr>
          </w:p>
        </w:tc>
      </w:tr>
      <w:tr w:rsidR="004F7297" w:rsidRPr="00A6419F" w14:paraId="67FA7F01" w14:textId="77777777" w:rsidTr="000E02CD">
        <w:trPr>
          <w:trHeight w:hRule="exact" w:val="284"/>
        </w:trPr>
        <w:tc>
          <w:tcPr>
            <w:tcW w:w="4998" w:type="dxa"/>
            <w:shd w:val="clear" w:color="auto" w:fill="auto"/>
            <w:tcMar>
              <w:left w:w="0" w:type="dxa"/>
              <w:right w:w="0" w:type="dxa"/>
            </w:tcMar>
          </w:tcPr>
          <w:p w14:paraId="38FD8326" w14:textId="3F8237BC" w:rsidR="00514B3A" w:rsidRPr="00A6419F" w:rsidRDefault="00514B3A" w:rsidP="002130A1">
            <w:pPr>
              <w:tabs>
                <w:tab w:val="left" w:pos="312"/>
              </w:tabs>
              <w:rPr>
                <w:rStyle w:val="8ptBlackEFormPersonalamtDEF1"/>
                <w:lang w:val="de-CH"/>
              </w:rPr>
            </w:pPr>
            <w:r w:rsidRPr="00A6419F">
              <w:rPr>
                <w:rStyle w:val="8ptBlackEFormPersonalamtDEF1"/>
                <w:lang w:val="de-CH"/>
              </w:rPr>
              <w:t>2.3</w:t>
            </w:r>
            <w:r w:rsidRPr="00A6419F">
              <w:rPr>
                <w:rStyle w:val="8ptBlackEFormPersonalamtDEF1"/>
                <w:lang w:val="de-CH"/>
              </w:rPr>
              <w:tab/>
              <w:t>Kundenorientierung</w:t>
            </w:r>
          </w:p>
        </w:tc>
        <w:tc>
          <w:tcPr>
            <w:tcW w:w="228" w:type="dxa"/>
            <w:shd w:val="clear" w:color="auto" w:fill="auto"/>
          </w:tcPr>
          <w:p w14:paraId="709D13F5" w14:textId="77777777" w:rsidR="00514B3A" w:rsidRPr="00A6419F" w:rsidRDefault="00514B3A" w:rsidP="006F06E4">
            <w:pPr>
              <w:pStyle w:val="Textkrper"/>
              <w:rPr>
                <w:sz w:val="18"/>
                <w:lang w:val="de-CH"/>
              </w:rPr>
            </w:pPr>
          </w:p>
        </w:tc>
        <w:tc>
          <w:tcPr>
            <w:tcW w:w="1795" w:type="dxa"/>
            <w:gridSpan w:val="2"/>
            <w:shd w:val="clear" w:color="auto" w:fill="auto"/>
            <w:tcMar>
              <w:left w:w="0" w:type="dxa"/>
              <w:right w:w="0" w:type="dxa"/>
            </w:tcMar>
          </w:tcPr>
          <w:p w14:paraId="7E12A643" w14:textId="02B55CC9" w:rsidR="00514B3A" w:rsidRPr="00A6419F" w:rsidRDefault="00514B3A" w:rsidP="00B74490">
            <w:pPr>
              <w:pStyle w:val="cd03fettlinks"/>
              <w:rPr>
                <w:rStyle w:val="8ptBlackEFormPersonalamtDEF1"/>
                <w:lang w:val="de-CH"/>
              </w:rPr>
            </w:pPr>
            <w:r w:rsidRPr="00A6419F">
              <w:rPr>
                <w:rStyle w:val="8ptBlackEFormPersonalamtDEF1"/>
                <w:lang w:val="de-CH"/>
              </w:rPr>
              <w:t>Beurteilung</w:t>
            </w:r>
          </w:p>
        </w:tc>
        <w:tc>
          <w:tcPr>
            <w:tcW w:w="2675" w:type="dxa"/>
            <w:gridSpan w:val="2"/>
            <w:shd w:val="clear" w:color="auto" w:fill="auto"/>
            <w:tcMar>
              <w:left w:w="0" w:type="dxa"/>
              <w:right w:w="0" w:type="dxa"/>
            </w:tcMar>
          </w:tcPr>
          <w:p w14:paraId="55137EF6" w14:textId="4281EE84" w:rsidR="00514B3A" w:rsidRPr="00A6419F" w:rsidRDefault="00514B3A" w:rsidP="006F06E4">
            <w:pPr>
              <w:jc w:val="right"/>
              <w:rPr>
                <w:rFonts w:ascii="Arial Black" w:hAnsi="Arial Black"/>
                <w:sz w:val="16"/>
                <w:szCs w:val="16"/>
                <w:lang w:val="de-CH"/>
              </w:rPr>
            </w:pPr>
            <w:r w:rsidRPr="00A6419F">
              <w:rPr>
                <w:rFonts w:ascii="Arial Black" w:hAnsi="Arial Black"/>
                <w:b/>
                <w:bCs/>
                <w:sz w:val="16"/>
                <w:szCs w:val="16"/>
                <w:lang w:val="de-CH"/>
              </w:rPr>
              <w:t>A</w:t>
            </w:r>
            <w:r w:rsidRPr="00A6419F">
              <w:rPr>
                <w:rFonts w:ascii="Arial Black" w:hAnsi="Arial Black"/>
                <w:sz w:val="16"/>
                <w:szCs w:val="16"/>
                <w:lang w:val="de-CH"/>
              </w:rPr>
              <w:t xml:space="preserve"> </w:t>
            </w:r>
            <w:r w:rsidRPr="00A6419F">
              <w:rPr>
                <w:rFonts w:ascii="Arial Black" w:hAnsi="Arial Black"/>
                <w:sz w:val="16"/>
                <w:szCs w:val="16"/>
                <w:lang w:val="de-CH"/>
              </w:rPr>
              <w:fldChar w:fldCharType="begin">
                <w:ffData>
                  <w:name w:val="Kontrollkästchen2"/>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4F7297" w:rsidRPr="00A6419F" w14:paraId="4F1803FB" w14:textId="77777777" w:rsidTr="000E02CD">
        <w:trPr>
          <w:trHeight w:val="244"/>
        </w:trPr>
        <w:tc>
          <w:tcPr>
            <w:tcW w:w="4998" w:type="dxa"/>
            <w:shd w:val="clear" w:color="auto" w:fill="auto"/>
            <w:tcMar>
              <w:left w:w="0" w:type="dxa"/>
              <w:right w:w="0" w:type="dxa"/>
            </w:tcMar>
          </w:tcPr>
          <w:p w14:paraId="36B15CC4" w14:textId="77777777" w:rsidR="002778C2" w:rsidRPr="00A6419F" w:rsidRDefault="002778C2" w:rsidP="002130A1">
            <w:pPr>
              <w:pStyle w:val="8ptLinksZAB55mmEFormPersonalamtDEF1"/>
              <w:tabs>
                <w:tab w:val="left" w:pos="312"/>
              </w:tabs>
              <w:spacing w:after="57"/>
              <w:rPr>
                <w:lang w:val="de-CH"/>
              </w:rPr>
            </w:pPr>
            <w:r w:rsidRPr="00A6419F">
              <w:rPr>
                <w:lang w:val="de-CH"/>
              </w:rPr>
              <w:t>Anforderungen</w:t>
            </w:r>
          </w:p>
          <w:p w14:paraId="4D40A3B1" w14:textId="4697399D" w:rsidR="002778C2" w:rsidRPr="00A6419F" w:rsidRDefault="002778C2" w:rsidP="002130A1">
            <w:pPr>
              <w:pStyle w:val="8ptLinksZAB55mmEFormPersonalamtDEF1"/>
              <w:numPr>
                <w:ilvl w:val="0"/>
                <w:numId w:val="12"/>
              </w:numPr>
              <w:tabs>
                <w:tab w:val="left" w:pos="312"/>
              </w:tabs>
              <w:spacing w:after="57"/>
              <w:rPr>
                <w:lang w:val="de-CH"/>
              </w:rPr>
            </w:pPr>
            <w:r w:rsidRPr="00A6419F">
              <w:rPr>
                <w:lang w:val="de-CH"/>
              </w:rPr>
              <w:t>Erkennt die Anliegen interner und externer Kunden</w:t>
            </w:r>
          </w:p>
          <w:p w14:paraId="43D4AAFF" w14:textId="328A0970" w:rsidR="002778C2" w:rsidRPr="00A6419F" w:rsidRDefault="002778C2" w:rsidP="002130A1">
            <w:pPr>
              <w:pStyle w:val="8ptLinksZAB55mmEFormPersonalamtDEF1"/>
              <w:numPr>
                <w:ilvl w:val="0"/>
                <w:numId w:val="12"/>
              </w:numPr>
              <w:tabs>
                <w:tab w:val="left" w:pos="312"/>
              </w:tabs>
              <w:spacing w:after="57"/>
              <w:rPr>
                <w:lang w:val="de-CH"/>
              </w:rPr>
            </w:pPr>
            <w:r w:rsidRPr="00A6419F">
              <w:rPr>
                <w:lang w:val="de-CH"/>
              </w:rPr>
              <w:t>Nutzt den eigenen Handlungsspielraum, um die Anliegen interner und externer Kunden zu erfüllen</w:t>
            </w:r>
          </w:p>
          <w:p w14:paraId="50B0CF7A" w14:textId="7498D983" w:rsidR="002778C2" w:rsidRPr="00A6419F" w:rsidRDefault="002778C2" w:rsidP="002130A1">
            <w:pPr>
              <w:pStyle w:val="8ptLinksZAB55mmEFormPersonalamtDEF1"/>
              <w:numPr>
                <w:ilvl w:val="0"/>
                <w:numId w:val="12"/>
              </w:numPr>
              <w:tabs>
                <w:tab w:val="left" w:pos="312"/>
              </w:tabs>
              <w:spacing w:after="57"/>
              <w:rPr>
                <w:lang w:val="de-CH"/>
              </w:rPr>
            </w:pPr>
            <w:r w:rsidRPr="00A6419F">
              <w:rPr>
                <w:lang w:val="de-CH"/>
              </w:rPr>
              <w:t>Ist freundlich, zuverlässig und dienstleistungsorientiert</w:t>
            </w:r>
          </w:p>
          <w:p w14:paraId="24690AD3" w14:textId="181AA765" w:rsidR="002778C2" w:rsidRPr="00A6419F" w:rsidRDefault="002778C2" w:rsidP="002130A1">
            <w:pPr>
              <w:pStyle w:val="cd02normallinks"/>
              <w:numPr>
                <w:ilvl w:val="0"/>
                <w:numId w:val="12"/>
              </w:numPr>
              <w:tabs>
                <w:tab w:val="left" w:pos="312"/>
              </w:tabs>
              <w:rPr>
                <w:lang w:val="de-CH"/>
              </w:rPr>
            </w:pPr>
            <w:r w:rsidRPr="00A6419F">
              <w:rPr>
                <w:lang w:val="de-CH"/>
              </w:rPr>
              <w:t>Verschafft sich Anerkennung als Partner/in</w:t>
            </w:r>
          </w:p>
        </w:tc>
        <w:tc>
          <w:tcPr>
            <w:tcW w:w="228" w:type="dxa"/>
            <w:shd w:val="clear" w:color="auto" w:fill="auto"/>
          </w:tcPr>
          <w:p w14:paraId="6CD110D3" w14:textId="77777777" w:rsidR="002778C2" w:rsidRPr="00A6419F" w:rsidRDefault="002778C2" w:rsidP="006F06E4">
            <w:pPr>
              <w:pStyle w:val="Textkrper"/>
              <w:rPr>
                <w:sz w:val="18"/>
                <w:lang w:val="de-CH"/>
              </w:rPr>
            </w:pPr>
          </w:p>
        </w:tc>
        <w:tc>
          <w:tcPr>
            <w:tcW w:w="4470" w:type="dxa"/>
            <w:gridSpan w:val="4"/>
            <w:shd w:val="clear" w:color="auto" w:fill="F0FAFF"/>
            <w:tcMar>
              <w:left w:w="0" w:type="dxa"/>
              <w:bottom w:w="68" w:type="dxa"/>
              <w:right w:w="0" w:type="dxa"/>
            </w:tcMar>
          </w:tcPr>
          <w:p w14:paraId="2B7F5621" w14:textId="358F3DA9" w:rsidR="002778C2" w:rsidRPr="00A6419F" w:rsidRDefault="002778C2" w:rsidP="00177012">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E428FD" w:rsidRPr="00A6419F" w14:paraId="412AB7CB" w14:textId="77777777" w:rsidTr="00E428FD">
        <w:trPr>
          <w:trHeight w:hRule="exact" w:val="284"/>
        </w:trPr>
        <w:tc>
          <w:tcPr>
            <w:tcW w:w="9696" w:type="dxa"/>
            <w:gridSpan w:val="6"/>
            <w:shd w:val="clear" w:color="auto" w:fill="auto"/>
            <w:tcMar>
              <w:left w:w="0" w:type="dxa"/>
              <w:right w:w="113" w:type="dxa"/>
            </w:tcMar>
          </w:tcPr>
          <w:p w14:paraId="77F9B1E6" w14:textId="77777777" w:rsidR="00E428FD" w:rsidRPr="00A6419F" w:rsidRDefault="00E428FD" w:rsidP="006F06E4">
            <w:pPr>
              <w:pStyle w:val="810ptTitelEFormPersonalamtDEF1"/>
              <w:rPr>
                <w:lang w:val="de-CH"/>
              </w:rPr>
            </w:pPr>
          </w:p>
        </w:tc>
      </w:tr>
      <w:tr w:rsidR="004F7297" w:rsidRPr="00A6419F" w14:paraId="14BBD3EF" w14:textId="77777777" w:rsidTr="000E02CD">
        <w:trPr>
          <w:gridAfter w:val="1"/>
          <w:wAfter w:w="11" w:type="dxa"/>
          <w:trHeight w:hRule="exact" w:val="284"/>
        </w:trPr>
        <w:tc>
          <w:tcPr>
            <w:tcW w:w="4998" w:type="dxa"/>
            <w:shd w:val="clear" w:color="auto" w:fill="auto"/>
            <w:tcMar>
              <w:left w:w="0" w:type="dxa"/>
              <w:right w:w="113" w:type="dxa"/>
            </w:tcMar>
          </w:tcPr>
          <w:p w14:paraId="3E9014A6" w14:textId="09CAF4D9" w:rsidR="002778C2" w:rsidRPr="00A6419F" w:rsidRDefault="002778C2" w:rsidP="002130A1">
            <w:pPr>
              <w:tabs>
                <w:tab w:val="left" w:pos="312"/>
              </w:tabs>
              <w:spacing w:line="200" w:lineRule="exact"/>
              <w:rPr>
                <w:rStyle w:val="8ptBlackEFormPersonalamtDEF1"/>
                <w:lang w:val="de-CH"/>
              </w:rPr>
            </w:pPr>
            <w:r w:rsidRPr="00A6419F">
              <w:rPr>
                <w:rStyle w:val="8ptBlackEFormPersonalamtDEF1"/>
                <w:lang w:val="de-CH"/>
              </w:rPr>
              <w:t>2.4</w:t>
            </w:r>
            <w:r w:rsidRPr="00A6419F">
              <w:rPr>
                <w:rStyle w:val="8ptBlackEFormPersonalamtDEF1"/>
                <w:lang w:val="de-CH"/>
              </w:rPr>
              <w:tab/>
              <w:t>Leistungsverhalten</w:t>
            </w:r>
          </w:p>
        </w:tc>
        <w:tc>
          <w:tcPr>
            <w:tcW w:w="228" w:type="dxa"/>
            <w:shd w:val="clear" w:color="auto" w:fill="auto"/>
          </w:tcPr>
          <w:p w14:paraId="38750C88" w14:textId="77777777" w:rsidR="002778C2" w:rsidRPr="00A6419F" w:rsidRDefault="002778C2" w:rsidP="006F06E4">
            <w:pPr>
              <w:pStyle w:val="Textkrper"/>
              <w:rPr>
                <w:sz w:val="18"/>
                <w:lang w:val="de-CH"/>
              </w:rPr>
            </w:pPr>
          </w:p>
        </w:tc>
        <w:tc>
          <w:tcPr>
            <w:tcW w:w="1789" w:type="dxa"/>
            <w:shd w:val="clear" w:color="auto" w:fill="auto"/>
            <w:tcMar>
              <w:left w:w="0" w:type="dxa"/>
              <w:right w:w="0" w:type="dxa"/>
            </w:tcMar>
          </w:tcPr>
          <w:p w14:paraId="373AF224" w14:textId="2E801586" w:rsidR="002778C2" w:rsidRPr="00A6419F" w:rsidRDefault="002778C2" w:rsidP="00B74490">
            <w:pPr>
              <w:spacing w:line="200" w:lineRule="exact"/>
              <w:rPr>
                <w:rStyle w:val="8ptBlackEFormPersonalamtDEF1"/>
                <w:lang w:val="de-CH"/>
              </w:rPr>
            </w:pPr>
            <w:r w:rsidRPr="00A6419F">
              <w:rPr>
                <w:rStyle w:val="8ptBlackEFormPersonalamtDEF1"/>
                <w:lang w:val="de-CH"/>
              </w:rPr>
              <w:t>Beurteilung</w:t>
            </w:r>
          </w:p>
        </w:tc>
        <w:tc>
          <w:tcPr>
            <w:tcW w:w="2670" w:type="dxa"/>
            <w:gridSpan w:val="2"/>
            <w:shd w:val="clear" w:color="auto" w:fill="auto"/>
            <w:tcMar>
              <w:left w:w="0" w:type="dxa"/>
              <w:right w:w="0" w:type="dxa"/>
            </w:tcMar>
          </w:tcPr>
          <w:p w14:paraId="7D6E8A47" w14:textId="24C8B1BC" w:rsidR="002778C2" w:rsidRPr="00A6419F" w:rsidRDefault="002778C2" w:rsidP="006F06E4">
            <w:pPr>
              <w:jc w:val="right"/>
              <w:rPr>
                <w:rFonts w:ascii="Arial Black" w:hAnsi="Arial Black"/>
                <w:sz w:val="16"/>
                <w:szCs w:val="16"/>
                <w:lang w:val="de-CH"/>
              </w:rPr>
            </w:pPr>
            <w:r w:rsidRPr="00A6419F">
              <w:rPr>
                <w:rFonts w:ascii="Arial Black" w:hAnsi="Arial Black"/>
                <w:b/>
                <w:bCs/>
                <w:sz w:val="16"/>
                <w:szCs w:val="16"/>
                <w:lang w:val="de-CH"/>
              </w:rPr>
              <w:t>A</w:t>
            </w:r>
            <w:r w:rsidRPr="00A6419F">
              <w:rPr>
                <w:rFonts w:ascii="Arial Black" w:hAnsi="Arial Black"/>
                <w:sz w:val="16"/>
                <w:szCs w:val="16"/>
                <w:lang w:val="de-CH"/>
              </w:rPr>
              <w:t xml:space="preserve"> </w:t>
            </w:r>
            <w:r w:rsidRPr="00A6419F">
              <w:rPr>
                <w:rFonts w:ascii="Arial Black" w:hAnsi="Arial Black"/>
                <w:sz w:val="16"/>
                <w:szCs w:val="16"/>
                <w:lang w:val="de-CH"/>
              </w:rPr>
              <w:fldChar w:fldCharType="begin">
                <w:ffData>
                  <w:name w:val="Kontrollkästchen2"/>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4F7297" w:rsidRPr="00A6419F" w14:paraId="5A69802D" w14:textId="77777777" w:rsidTr="000E02CD">
        <w:trPr>
          <w:trHeight w:val="244"/>
        </w:trPr>
        <w:tc>
          <w:tcPr>
            <w:tcW w:w="4998" w:type="dxa"/>
            <w:shd w:val="clear" w:color="auto" w:fill="auto"/>
            <w:tcMar>
              <w:left w:w="0" w:type="dxa"/>
              <w:right w:w="0" w:type="dxa"/>
            </w:tcMar>
          </w:tcPr>
          <w:p w14:paraId="527110AC" w14:textId="77777777" w:rsidR="002778C2" w:rsidRPr="00A6419F" w:rsidRDefault="002778C2" w:rsidP="002130A1">
            <w:pPr>
              <w:pStyle w:val="8ptLinksZAB55mmEFormPersonalamtDEF1"/>
              <w:tabs>
                <w:tab w:val="left" w:pos="312"/>
              </w:tabs>
              <w:spacing w:after="57"/>
              <w:rPr>
                <w:lang w:val="de-CH"/>
              </w:rPr>
            </w:pPr>
            <w:r w:rsidRPr="00A6419F">
              <w:rPr>
                <w:lang w:val="de-CH"/>
              </w:rPr>
              <w:t>Anforderungen</w:t>
            </w:r>
          </w:p>
          <w:p w14:paraId="56996CF3" w14:textId="28BC7D12" w:rsidR="002778C2" w:rsidRPr="00A6419F" w:rsidRDefault="002778C2" w:rsidP="002130A1">
            <w:pPr>
              <w:pStyle w:val="8ptLinksZAB55mmEFormPersonalamtDEF1"/>
              <w:numPr>
                <w:ilvl w:val="0"/>
                <w:numId w:val="13"/>
              </w:numPr>
              <w:tabs>
                <w:tab w:val="left" w:pos="312"/>
              </w:tabs>
              <w:spacing w:after="57"/>
              <w:rPr>
                <w:lang w:val="de-CH"/>
              </w:rPr>
            </w:pPr>
            <w:r w:rsidRPr="00A6419F">
              <w:rPr>
                <w:lang w:val="de-CH"/>
              </w:rPr>
              <w:t>Packt Aufgaben entschlossen an und führt sie beharrlich zu Ende</w:t>
            </w:r>
          </w:p>
          <w:p w14:paraId="56F597A5" w14:textId="2972809B" w:rsidR="002778C2" w:rsidRPr="00A6419F" w:rsidRDefault="002778C2" w:rsidP="002130A1">
            <w:pPr>
              <w:pStyle w:val="8ptLinksZAB55mmEFormPersonalamtDEF1"/>
              <w:numPr>
                <w:ilvl w:val="0"/>
                <w:numId w:val="13"/>
              </w:numPr>
              <w:tabs>
                <w:tab w:val="left" w:pos="312"/>
              </w:tabs>
              <w:spacing w:after="57"/>
              <w:rPr>
                <w:lang w:val="de-CH"/>
              </w:rPr>
            </w:pPr>
            <w:r w:rsidRPr="00A6419F">
              <w:rPr>
                <w:lang w:val="de-CH"/>
              </w:rPr>
              <w:t>Nutzt den eigenen Handlungsspielraum aus</w:t>
            </w:r>
          </w:p>
          <w:p w14:paraId="26C767F7" w14:textId="50E983CF" w:rsidR="002778C2" w:rsidRPr="00A6419F" w:rsidRDefault="002778C2" w:rsidP="002130A1">
            <w:pPr>
              <w:pStyle w:val="8ptLinksZAB55mmEFormPersonalamtDEF1"/>
              <w:numPr>
                <w:ilvl w:val="0"/>
                <w:numId w:val="13"/>
              </w:numPr>
              <w:tabs>
                <w:tab w:val="left" w:pos="312"/>
              </w:tabs>
              <w:spacing w:after="57"/>
              <w:rPr>
                <w:lang w:val="de-CH"/>
              </w:rPr>
            </w:pPr>
            <w:r w:rsidRPr="00A6419F">
              <w:rPr>
                <w:lang w:val="de-CH"/>
              </w:rPr>
              <w:t>Beweist auch in schwierigen Situationen Durchhaltevermögen</w:t>
            </w:r>
          </w:p>
          <w:p w14:paraId="4AEC2C19" w14:textId="2D9D7C7A" w:rsidR="002778C2" w:rsidRPr="00A6419F" w:rsidRDefault="002778C2" w:rsidP="002130A1">
            <w:pPr>
              <w:pStyle w:val="8ptLinksZAB55mmEFormPersonalamtDEF1"/>
              <w:numPr>
                <w:ilvl w:val="0"/>
                <w:numId w:val="13"/>
              </w:numPr>
              <w:tabs>
                <w:tab w:val="left" w:pos="312"/>
              </w:tabs>
              <w:spacing w:after="57"/>
              <w:rPr>
                <w:lang w:val="de-CH"/>
              </w:rPr>
            </w:pPr>
            <w:r w:rsidRPr="00A6419F">
              <w:rPr>
                <w:lang w:val="de-CH"/>
              </w:rPr>
              <w:t>Erfüllt bei Bedarf Aufträge ausserhalb des eigenen Aufgabenbereichs</w:t>
            </w:r>
          </w:p>
          <w:p w14:paraId="15D357B8" w14:textId="288BA967" w:rsidR="002778C2" w:rsidRPr="00A6419F" w:rsidRDefault="002778C2" w:rsidP="002130A1">
            <w:pPr>
              <w:pStyle w:val="cd02normallinks"/>
              <w:numPr>
                <w:ilvl w:val="0"/>
                <w:numId w:val="13"/>
              </w:numPr>
              <w:tabs>
                <w:tab w:val="left" w:pos="312"/>
              </w:tabs>
              <w:rPr>
                <w:lang w:val="de-CH"/>
              </w:rPr>
            </w:pPr>
            <w:r w:rsidRPr="00A6419F">
              <w:rPr>
                <w:lang w:val="de-CH"/>
              </w:rPr>
              <w:t>Denkt mit und nimmt Einfluss</w:t>
            </w:r>
          </w:p>
        </w:tc>
        <w:tc>
          <w:tcPr>
            <w:tcW w:w="228" w:type="dxa"/>
            <w:shd w:val="clear" w:color="auto" w:fill="auto"/>
          </w:tcPr>
          <w:p w14:paraId="67D8FA0B" w14:textId="77777777" w:rsidR="002778C2" w:rsidRPr="00A6419F" w:rsidRDefault="002778C2" w:rsidP="006F06E4">
            <w:pPr>
              <w:pStyle w:val="Textkrper"/>
              <w:rPr>
                <w:sz w:val="18"/>
                <w:lang w:val="de-CH"/>
              </w:rPr>
            </w:pPr>
          </w:p>
        </w:tc>
        <w:tc>
          <w:tcPr>
            <w:tcW w:w="4470" w:type="dxa"/>
            <w:gridSpan w:val="4"/>
            <w:shd w:val="clear" w:color="auto" w:fill="F0FAFF"/>
            <w:tcMar>
              <w:left w:w="0" w:type="dxa"/>
              <w:bottom w:w="68" w:type="dxa"/>
              <w:right w:w="0" w:type="dxa"/>
            </w:tcMar>
          </w:tcPr>
          <w:p w14:paraId="09FD6DC9" w14:textId="5B82A8FA" w:rsidR="002778C2" w:rsidRPr="00A6419F" w:rsidRDefault="002778C2" w:rsidP="00177012">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E428FD" w:rsidRPr="00A6419F" w14:paraId="50289E9A" w14:textId="77777777" w:rsidTr="00E428FD">
        <w:trPr>
          <w:trHeight w:hRule="exact" w:val="284"/>
        </w:trPr>
        <w:tc>
          <w:tcPr>
            <w:tcW w:w="9696" w:type="dxa"/>
            <w:gridSpan w:val="6"/>
            <w:shd w:val="clear" w:color="auto" w:fill="auto"/>
            <w:tcMar>
              <w:left w:w="0" w:type="dxa"/>
              <w:right w:w="113" w:type="dxa"/>
            </w:tcMar>
          </w:tcPr>
          <w:p w14:paraId="66CFE247" w14:textId="77777777" w:rsidR="00E428FD" w:rsidRPr="00A6419F" w:rsidRDefault="00E428FD" w:rsidP="006F06E4">
            <w:pPr>
              <w:pStyle w:val="810ptTitelEFormPersonalamtDEF1"/>
              <w:rPr>
                <w:lang w:val="de-CH"/>
              </w:rPr>
            </w:pPr>
          </w:p>
        </w:tc>
      </w:tr>
      <w:tr w:rsidR="004F7297" w:rsidRPr="00A6419F" w14:paraId="015B3195" w14:textId="77777777" w:rsidTr="000E02CD">
        <w:trPr>
          <w:trHeight w:hRule="exact" w:val="284"/>
        </w:trPr>
        <w:tc>
          <w:tcPr>
            <w:tcW w:w="4998" w:type="dxa"/>
            <w:shd w:val="clear" w:color="auto" w:fill="auto"/>
            <w:tcMar>
              <w:left w:w="0" w:type="dxa"/>
              <w:right w:w="57" w:type="dxa"/>
            </w:tcMar>
          </w:tcPr>
          <w:p w14:paraId="7631B4AE" w14:textId="55337F9B" w:rsidR="002778C2" w:rsidRPr="00A6419F" w:rsidRDefault="002778C2" w:rsidP="002130A1">
            <w:pPr>
              <w:tabs>
                <w:tab w:val="left" w:pos="312"/>
                <w:tab w:val="left" w:pos="708"/>
                <w:tab w:val="left" w:pos="1416"/>
                <w:tab w:val="left" w:pos="2124"/>
                <w:tab w:val="left" w:pos="2832"/>
                <w:tab w:val="left" w:pos="3540"/>
                <w:tab w:val="right" w:pos="4982"/>
              </w:tabs>
              <w:spacing w:line="200" w:lineRule="exact"/>
              <w:rPr>
                <w:rStyle w:val="8ptBlackEFormPersonalamtDEF1"/>
                <w:lang w:val="de-CH"/>
              </w:rPr>
            </w:pPr>
            <w:r w:rsidRPr="00A6419F">
              <w:rPr>
                <w:rStyle w:val="8ptBlackEFormPersonalamtDEF1"/>
                <w:lang w:val="de-CH"/>
              </w:rPr>
              <w:t>2.5</w:t>
            </w:r>
            <w:r w:rsidRPr="00A6419F">
              <w:rPr>
                <w:rStyle w:val="8ptBlackEFormPersonalamtDEF1"/>
                <w:lang w:val="de-CH"/>
              </w:rPr>
              <w:tab/>
              <w:t>Lern- und Veränderungsbereitschaft</w:t>
            </w:r>
            <w:r w:rsidR="002130A1" w:rsidRPr="00A6419F">
              <w:rPr>
                <w:rStyle w:val="8ptBlackEFormPersonalamtDEF1"/>
                <w:lang w:val="de-CH"/>
              </w:rPr>
              <w:tab/>
            </w:r>
            <w:r w:rsidR="002130A1" w:rsidRPr="00A6419F">
              <w:rPr>
                <w:rStyle w:val="8ptBlackEFormPersonalamtDEF1"/>
                <w:lang w:val="de-CH"/>
              </w:rPr>
              <w:tab/>
            </w:r>
          </w:p>
        </w:tc>
        <w:tc>
          <w:tcPr>
            <w:tcW w:w="228" w:type="dxa"/>
            <w:shd w:val="clear" w:color="auto" w:fill="auto"/>
          </w:tcPr>
          <w:p w14:paraId="6BED5FA9" w14:textId="77777777" w:rsidR="002778C2" w:rsidRPr="00A6419F" w:rsidRDefault="002778C2" w:rsidP="006F06E4">
            <w:pPr>
              <w:pStyle w:val="Textkrper"/>
              <w:rPr>
                <w:sz w:val="18"/>
                <w:lang w:val="de-CH"/>
              </w:rPr>
            </w:pPr>
          </w:p>
        </w:tc>
        <w:tc>
          <w:tcPr>
            <w:tcW w:w="1795" w:type="dxa"/>
            <w:gridSpan w:val="2"/>
            <w:shd w:val="clear" w:color="auto" w:fill="auto"/>
            <w:tcMar>
              <w:left w:w="0" w:type="dxa"/>
              <w:right w:w="0" w:type="dxa"/>
            </w:tcMar>
          </w:tcPr>
          <w:p w14:paraId="1F3CCB3E" w14:textId="706B84A7" w:rsidR="002778C2" w:rsidRPr="00A6419F" w:rsidRDefault="002778C2" w:rsidP="00CE10CA">
            <w:pPr>
              <w:rPr>
                <w:rStyle w:val="8ptBlackEFormPersonalamtDEF1"/>
                <w:lang w:val="de-CH"/>
              </w:rPr>
            </w:pPr>
            <w:r w:rsidRPr="00A6419F">
              <w:rPr>
                <w:rStyle w:val="8ptBlackEFormPersonalamtDEF1"/>
                <w:lang w:val="de-CH"/>
              </w:rPr>
              <w:t>Beurteilung</w:t>
            </w:r>
          </w:p>
        </w:tc>
        <w:tc>
          <w:tcPr>
            <w:tcW w:w="2675" w:type="dxa"/>
            <w:gridSpan w:val="2"/>
            <w:shd w:val="clear" w:color="auto" w:fill="auto"/>
            <w:tcMar>
              <w:left w:w="0" w:type="dxa"/>
              <w:right w:w="0" w:type="dxa"/>
            </w:tcMar>
          </w:tcPr>
          <w:p w14:paraId="0C7BB854" w14:textId="14C1A272" w:rsidR="002778C2" w:rsidRPr="00A6419F" w:rsidRDefault="002778C2" w:rsidP="006F06E4">
            <w:pPr>
              <w:jc w:val="right"/>
              <w:rPr>
                <w:rFonts w:ascii="Arial Black" w:hAnsi="Arial Black"/>
                <w:sz w:val="16"/>
                <w:szCs w:val="16"/>
                <w:lang w:val="de-CH"/>
              </w:rPr>
            </w:pPr>
            <w:r w:rsidRPr="00A6419F">
              <w:rPr>
                <w:rFonts w:ascii="Arial Black" w:hAnsi="Arial Black"/>
                <w:b/>
                <w:bCs/>
                <w:sz w:val="16"/>
                <w:szCs w:val="16"/>
                <w:lang w:val="de-CH"/>
              </w:rPr>
              <w:t>A</w:t>
            </w:r>
            <w:r w:rsidRPr="00A6419F">
              <w:rPr>
                <w:rFonts w:ascii="Arial Black" w:hAnsi="Arial Black"/>
                <w:sz w:val="16"/>
                <w:szCs w:val="16"/>
                <w:lang w:val="de-CH"/>
              </w:rPr>
              <w:t xml:space="preserve"> </w:t>
            </w:r>
            <w:r w:rsidRPr="00A6419F">
              <w:rPr>
                <w:rFonts w:ascii="Arial Black" w:hAnsi="Arial Black"/>
                <w:sz w:val="16"/>
                <w:szCs w:val="16"/>
                <w:lang w:val="de-CH"/>
              </w:rPr>
              <w:fldChar w:fldCharType="begin">
                <w:ffData>
                  <w:name w:val="Kontrollkästchen2"/>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4F7297" w:rsidRPr="00A6419F" w14:paraId="39138C74" w14:textId="77777777" w:rsidTr="000E02CD">
        <w:trPr>
          <w:trHeight w:val="1134"/>
        </w:trPr>
        <w:tc>
          <w:tcPr>
            <w:tcW w:w="4998" w:type="dxa"/>
            <w:shd w:val="clear" w:color="auto" w:fill="auto"/>
            <w:tcMar>
              <w:left w:w="0" w:type="dxa"/>
              <w:right w:w="0" w:type="dxa"/>
            </w:tcMar>
          </w:tcPr>
          <w:p w14:paraId="68033C08" w14:textId="2EF3AD62" w:rsidR="002778C2" w:rsidRPr="00A6419F" w:rsidRDefault="002778C2" w:rsidP="006E4A5A">
            <w:pPr>
              <w:pStyle w:val="8ptLinksZAB55mmEFormPersonalamtDEF1"/>
              <w:tabs>
                <w:tab w:val="clear" w:pos="2835"/>
                <w:tab w:val="clear" w:pos="3969"/>
                <w:tab w:val="clear" w:pos="5698"/>
                <w:tab w:val="clear" w:pos="7540"/>
                <w:tab w:val="left" w:pos="312"/>
                <w:tab w:val="center" w:pos="2491"/>
              </w:tabs>
              <w:spacing w:after="57"/>
              <w:rPr>
                <w:lang w:val="de-CH"/>
              </w:rPr>
            </w:pPr>
            <w:r w:rsidRPr="00A6419F">
              <w:rPr>
                <w:lang w:val="de-CH"/>
              </w:rPr>
              <w:t>Anforderungen</w:t>
            </w:r>
            <w:r w:rsidR="006E4A5A" w:rsidRPr="00A6419F">
              <w:rPr>
                <w:lang w:val="de-CH"/>
              </w:rPr>
              <w:tab/>
            </w:r>
          </w:p>
          <w:p w14:paraId="5F22E03D" w14:textId="314E7263" w:rsidR="002778C2" w:rsidRPr="00A6419F" w:rsidRDefault="002778C2" w:rsidP="002130A1">
            <w:pPr>
              <w:pStyle w:val="8ptLinksZAB55mmEFormPersonalamtDEF1"/>
              <w:numPr>
                <w:ilvl w:val="0"/>
                <w:numId w:val="14"/>
              </w:numPr>
              <w:tabs>
                <w:tab w:val="left" w:pos="312"/>
              </w:tabs>
              <w:spacing w:after="57"/>
              <w:rPr>
                <w:lang w:val="de-CH"/>
              </w:rPr>
            </w:pPr>
            <w:r w:rsidRPr="00A6419F">
              <w:rPr>
                <w:lang w:val="de-CH"/>
              </w:rPr>
              <w:t>Begegnet neuen und unvorhergesehenen Situationen offen</w:t>
            </w:r>
          </w:p>
          <w:p w14:paraId="58015C20" w14:textId="2A39B3C1" w:rsidR="002778C2" w:rsidRPr="00A6419F" w:rsidRDefault="002778C2" w:rsidP="002130A1">
            <w:pPr>
              <w:pStyle w:val="8ptLinksZAB55mmEFormPersonalamtDEF1"/>
              <w:numPr>
                <w:ilvl w:val="0"/>
                <w:numId w:val="14"/>
              </w:numPr>
              <w:tabs>
                <w:tab w:val="left" w:pos="312"/>
              </w:tabs>
              <w:spacing w:after="57"/>
              <w:rPr>
                <w:spacing w:val="-2"/>
                <w:lang w:val="de-CH"/>
              </w:rPr>
            </w:pPr>
            <w:r w:rsidRPr="00A6419F">
              <w:rPr>
                <w:spacing w:val="-2"/>
                <w:lang w:val="de-CH"/>
              </w:rPr>
              <w:t>Verfügt bei Veränderungen über das nötige Anpassungsvermögen</w:t>
            </w:r>
          </w:p>
          <w:p w14:paraId="47381AE8" w14:textId="208F047A" w:rsidR="002778C2" w:rsidRPr="00A6419F" w:rsidRDefault="002778C2" w:rsidP="002130A1">
            <w:pPr>
              <w:pStyle w:val="8ptLinksZAB55mmEFormPersonalamtDEF1"/>
              <w:numPr>
                <w:ilvl w:val="0"/>
                <w:numId w:val="14"/>
              </w:numPr>
              <w:tabs>
                <w:tab w:val="left" w:pos="312"/>
              </w:tabs>
              <w:spacing w:after="57"/>
              <w:rPr>
                <w:lang w:val="de-CH"/>
              </w:rPr>
            </w:pPr>
            <w:r w:rsidRPr="00A6419F">
              <w:rPr>
                <w:lang w:val="de-CH"/>
              </w:rPr>
              <w:t>Ist bereit, Neues zu lernen und umzusetzen</w:t>
            </w:r>
          </w:p>
          <w:p w14:paraId="778CD2DC" w14:textId="2E50FC74" w:rsidR="002778C2" w:rsidRPr="00A6419F" w:rsidRDefault="002778C2" w:rsidP="00F2074C">
            <w:pPr>
              <w:pStyle w:val="cd02normallinks"/>
              <w:numPr>
                <w:ilvl w:val="0"/>
                <w:numId w:val="14"/>
              </w:numPr>
              <w:tabs>
                <w:tab w:val="left" w:pos="312"/>
              </w:tabs>
              <w:rPr>
                <w:lang w:val="de-CH"/>
              </w:rPr>
            </w:pPr>
            <w:r w:rsidRPr="00A6419F">
              <w:rPr>
                <w:lang w:val="de-CH"/>
              </w:rPr>
              <w:t>Eignet sich Know-how aus eigener Initiative an</w:t>
            </w:r>
          </w:p>
        </w:tc>
        <w:tc>
          <w:tcPr>
            <w:tcW w:w="228" w:type="dxa"/>
            <w:shd w:val="clear" w:color="auto" w:fill="auto"/>
          </w:tcPr>
          <w:p w14:paraId="16A3CFEA" w14:textId="77777777" w:rsidR="002778C2" w:rsidRPr="00A6419F" w:rsidRDefault="002778C2" w:rsidP="006F06E4">
            <w:pPr>
              <w:pStyle w:val="Textkrper"/>
              <w:rPr>
                <w:sz w:val="18"/>
                <w:lang w:val="de-CH"/>
              </w:rPr>
            </w:pPr>
          </w:p>
        </w:tc>
        <w:tc>
          <w:tcPr>
            <w:tcW w:w="4470" w:type="dxa"/>
            <w:gridSpan w:val="4"/>
            <w:shd w:val="clear" w:color="auto" w:fill="F0FAFF"/>
            <w:tcMar>
              <w:left w:w="0" w:type="dxa"/>
              <w:bottom w:w="68" w:type="dxa"/>
              <w:right w:w="0" w:type="dxa"/>
            </w:tcMar>
          </w:tcPr>
          <w:p w14:paraId="256BF144" w14:textId="048DAEB6" w:rsidR="002778C2" w:rsidRPr="00A6419F" w:rsidRDefault="002778C2" w:rsidP="00177012">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586B98" w:rsidRPr="00A6419F" w14:paraId="37BF8831" w14:textId="77777777" w:rsidTr="00B6028D">
        <w:trPr>
          <w:trHeight w:hRule="exact" w:val="284"/>
        </w:trPr>
        <w:tc>
          <w:tcPr>
            <w:tcW w:w="9696" w:type="dxa"/>
            <w:gridSpan w:val="6"/>
            <w:shd w:val="clear" w:color="auto" w:fill="auto"/>
            <w:tcMar>
              <w:left w:w="0" w:type="dxa"/>
              <w:right w:w="113" w:type="dxa"/>
            </w:tcMar>
          </w:tcPr>
          <w:p w14:paraId="0115ADF7" w14:textId="77777777" w:rsidR="00586B98" w:rsidRPr="00A6419F" w:rsidRDefault="00586B98" w:rsidP="006F06E4">
            <w:pPr>
              <w:pStyle w:val="810ptTitelEFormPersonalamtDEF1"/>
              <w:rPr>
                <w:lang w:val="de-CH"/>
              </w:rPr>
            </w:pPr>
          </w:p>
        </w:tc>
      </w:tr>
      <w:tr w:rsidR="00E428FD" w:rsidRPr="00A6419F" w14:paraId="073812AC" w14:textId="77777777" w:rsidTr="000E02CD">
        <w:trPr>
          <w:gridAfter w:val="1"/>
          <w:wAfter w:w="11" w:type="dxa"/>
          <w:trHeight w:val="284"/>
        </w:trPr>
        <w:tc>
          <w:tcPr>
            <w:tcW w:w="4998" w:type="dxa"/>
            <w:shd w:val="clear" w:color="auto" w:fill="F0FAFF"/>
            <w:tcMar>
              <w:left w:w="0" w:type="dxa"/>
              <w:bottom w:w="0" w:type="dxa"/>
              <w:right w:w="0" w:type="dxa"/>
            </w:tcMar>
          </w:tcPr>
          <w:p w14:paraId="72B9A1C1" w14:textId="56370BD4" w:rsidR="00514B3A" w:rsidRPr="00A6419F" w:rsidRDefault="00514B3A" w:rsidP="00177012">
            <w:pPr>
              <w:pStyle w:val="8ptKopfZeileZAB10ptEFormPersonalamtDEF1"/>
              <w:spacing w:line="240" w:lineRule="auto"/>
              <w:rPr>
                <w:rStyle w:val="8ptBlackEFormPersonalamtDEF1"/>
                <w:lang w:val="de-CH"/>
              </w:rPr>
            </w:pPr>
            <w:r w:rsidRPr="00A6419F">
              <w:rPr>
                <w:rStyle w:val="8ptBlackEFormPersonalamtDEF1"/>
                <w:lang w:val="de-CH"/>
              </w:rPr>
              <w:t xml:space="preserve">2.6 </w:t>
            </w:r>
            <w:r w:rsidRPr="00A6419F">
              <w:rPr>
                <w:rStyle w:val="8ptBlackEFormPersonalamtDEF1"/>
                <w:rFonts w:ascii="Arial" w:hAnsi="Arial" w:cs="Arial"/>
                <w:sz w:val="20"/>
                <w:szCs w:val="20"/>
                <w:lang w:val="de-CH"/>
              </w:rPr>
              <w:fldChar w:fldCharType="begin">
                <w:ffData>
                  <w:name w:val=""/>
                  <w:enabled/>
                  <w:calcOnExit w:val="0"/>
                  <w:textInput/>
                </w:ffData>
              </w:fldChar>
            </w:r>
            <w:r w:rsidRPr="00A6419F">
              <w:rPr>
                <w:rStyle w:val="8ptBlackEFormPersonalamtDEF1"/>
                <w:rFonts w:ascii="Arial" w:hAnsi="Arial" w:cs="Arial"/>
                <w:sz w:val="20"/>
                <w:szCs w:val="20"/>
                <w:lang w:val="de-CH"/>
              </w:rPr>
              <w:instrText xml:space="preserve"> FORMTEXT </w:instrText>
            </w:r>
            <w:r w:rsidRPr="00A6419F">
              <w:rPr>
                <w:rStyle w:val="8ptBlackEFormPersonalamtDEF1"/>
                <w:rFonts w:ascii="Arial" w:hAnsi="Arial" w:cs="Arial"/>
                <w:sz w:val="20"/>
                <w:szCs w:val="20"/>
                <w:lang w:val="de-CH"/>
              </w:rPr>
            </w:r>
            <w:r w:rsidRPr="00A6419F">
              <w:rPr>
                <w:rStyle w:val="8ptBlackEFormPersonalamtDEF1"/>
                <w:rFonts w:ascii="Arial" w:hAnsi="Arial" w:cs="Arial"/>
                <w:sz w:val="20"/>
                <w:szCs w:val="20"/>
                <w:lang w:val="de-CH"/>
              </w:rPr>
              <w:fldChar w:fldCharType="separate"/>
            </w:r>
            <w:r w:rsidRPr="00A6419F">
              <w:rPr>
                <w:rStyle w:val="8ptBlackEFormPersonalamtDEF1"/>
                <w:rFonts w:ascii="Arial" w:hAnsi="Arial" w:cs="Arial"/>
                <w:sz w:val="20"/>
                <w:szCs w:val="20"/>
                <w:lang w:val="de-CH"/>
              </w:rPr>
              <w:t> </w:t>
            </w:r>
            <w:r w:rsidRPr="00A6419F">
              <w:rPr>
                <w:rStyle w:val="8ptBlackEFormPersonalamtDEF1"/>
                <w:rFonts w:ascii="Arial" w:hAnsi="Arial" w:cs="Arial"/>
                <w:sz w:val="20"/>
                <w:szCs w:val="20"/>
                <w:lang w:val="de-CH"/>
              </w:rPr>
              <w:t> </w:t>
            </w:r>
            <w:r w:rsidRPr="00A6419F">
              <w:rPr>
                <w:rStyle w:val="8ptBlackEFormPersonalamtDEF1"/>
                <w:rFonts w:ascii="Arial" w:hAnsi="Arial" w:cs="Arial"/>
                <w:sz w:val="20"/>
                <w:szCs w:val="20"/>
                <w:lang w:val="de-CH"/>
              </w:rPr>
              <w:t> </w:t>
            </w:r>
            <w:r w:rsidRPr="00A6419F">
              <w:rPr>
                <w:rStyle w:val="8ptBlackEFormPersonalamtDEF1"/>
                <w:rFonts w:ascii="Arial" w:hAnsi="Arial" w:cs="Arial"/>
                <w:sz w:val="20"/>
                <w:szCs w:val="20"/>
                <w:lang w:val="de-CH"/>
              </w:rPr>
              <w:t> </w:t>
            </w:r>
            <w:r w:rsidRPr="00A6419F">
              <w:rPr>
                <w:rStyle w:val="8ptBlackEFormPersonalamtDEF1"/>
                <w:rFonts w:ascii="Arial" w:hAnsi="Arial" w:cs="Arial"/>
                <w:sz w:val="20"/>
                <w:szCs w:val="20"/>
                <w:lang w:val="de-CH"/>
              </w:rPr>
              <w:t> </w:t>
            </w:r>
            <w:r w:rsidRPr="00A6419F">
              <w:rPr>
                <w:rStyle w:val="8ptBlackEFormPersonalamtDEF1"/>
                <w:rFonts w:ascii="Arial" w:hAnsi="Arial" w:cs="Arial"/>
                <w:sz w:val="20"/>
                <w:szCs w:val="20"/>
                <w:lang w:val="de-CH"/>
              </w:rPr>
              <w:fldChar w:fldCharType="end"/>
            </w:r>
          </w:p>
        </w:tc>
        <w:tc>
          <w:tcPr>
            <w:tcW w:w="228" w:type="dxa"/>
            <w:shd w:val="clear" w:color="auto" w:fill="auto"/>
          </w:tcPr>
          <w:p w14:paraId="567F5A1B" w14:textId="77777777" w:rsidR="00514B3A" w:rsidRPr="00A6419F" w:rsidRDefault="00514B3A" w:rsidP="006F06E4">
            <w:pPr>
              <w:pStyle w:val="Textkrper"/>
              <w:rPr>
                <w:sz w:val="18"/>
                <w:lang w:val="de-CH"/>
              </w:rPr>
            </w:pPr>
          </w:p>
        </w:tc>
        <w:tc>
          <w:tcPr>
            <w:tcW w:w="1789" w:type="dxa"/>
            <w:shd w:val="clear" w:color="auto" w:fill="auto"/>
            <w:tcMar>
              <w:left w:w="0" w:type="dxa"/>
              <w:right w:w="0" w:type="dxa"/>
            </w:tcMar>
          </w:tcPr>
          <w:p w14:paraId="393714F6" w14:textId="28AC738C" w:rsidR="00514B3A" w:rsidRPr="00A6419F" w:rsidRDefault="00514B3A" w:rsidP="002130A1">
            <w:pPr>
              <w:rPr>
                <w:rStyle w:val="8ptBlackEFormPersonalamtDEF1"/>
                <w:lang w:val="de-CH"/>
              </w:rPr>
            </w:pPr>
            <w:r w:rsidRPr="00A6419F">
              <w:rPr>
                <w:rStyle w:val="8ptBlackEFormPersonalamtDEF1"/>
                <w:lang w:val="de-CH"/>
              </w:rPr>
              <w:t>Beurteilung</w:t>
            </w:r>
          </w:p>
        </w:tc>
        <w:tc>
          <w:tcPr>
            <w:tcW w:w="2670" w:type="dxa"/>
            <w:gridSpan w:val="2"/>
            <w:shd w:val="clear" w:color="auto" w:fill="auto"/>
            <w:tcMar>
              <w:left w:w="0" w:type="dxa"/>
              <w:right w:w="0" w:type="dxa"/>
            </w:tcMar>
          </w:tcPr>
          <w:p w14:paraId="6EB09459" w14:textId="7628C597" w:rsidR="00514B3A" w:rsidRPr="00A6419F" w:rsidRDefault="00514B3A" w:rsidP="006F06E4">
            <w:pPr>
              <w:jc w:val="right"/>
              <w:rPr>
                <w:rFonts w:ascii="Arial Black" w:hAnsi="Arial Black"/>
                <w:sz w:val="16"/>
                <w:szCs w:val="16"/>
                <w:lang w:val="de-CH"/>
              </w:rPr>
            </w:pPr>
            <w:r w:rsidRPr="00A6419F">
              <w:rPr>
                <w:rFonts w:ascii="Arial Black" w:hAnsi="Arial Black"/>
                <w:b/>
                <w:bCs/>
                <w:sz w:val="16"/>
                <w:szCs w:val="16"/>
                <w:lang w:val="de-CH"/>
              </w:rPr>
              <w:t>A</w:t>
            </w:r>
            <w:r w:rsidRPr="00A6419F">
              <w:rPr>
                <w:rFonts w:ascii="Arial Black" w:hAnsi="Arial Black"/>
                <w:sz w:val="16"/>
                <w:szCs w:val="16"/>
                <w:lang w:val="de-CH"/>
              </w:rPr>
              <w:t xml:space="preserve"> </w:t>
            </w:r>
            <w:r w:rsidRPr="00A6419F">
              <w:rPr>
                <w:rFonts w:ascii="Arial Black" w:hAnsi="Arial Black"/>
                <w:sz w:val="16"/>
                <w:szCs w:val="16"/>
                <w:lang w:val="de-CH"/>
              </w:rPr>
              <w:fldChar w:fldCharType="begin">
                <w:ffData>
                  <w:name w:val="Kontrollkästchen2"/>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4F7297" w:rsidRPr="00A6419F" w14:paraId="23F6352E" w14:textId="77777777" w:rsidTr="000E02CD">
        <w:trPr>
          <w:trHeight w:val="244"/>
        </w:trPr>
        <w:tc>
          <w:tcPr>
            <w:tcW w:w="4998" w:type="dxa"/>
            <w:shd w:val="clear" w:color="auto" w:fill="F0FAFF"/>
            <w:tcMar>
              <w:left w:w="0" w:type="dxa"/>
              <w:right w:w="0" w:type="dxa"/>
            </w:tcMar>
          </w:tcPr>
          <w:p w14:paraId="36A85D4D" w14:textId="77777777" w:rsidR="002778C2" w:rsidRPr="00A6419F" w:rsidRDefault="002778C2" w:rsidP="006F06E4">
            <w:pPr>
              <w:pStyle w:val="8ptLinksZAB55mmEFormPersonalamtDEF1"/>
              <w:spacing w:after="57"/>
              <w:rPr>
                <w:lang w:val="de-CH"/>
              </w:rPr>
            </w:pPr>
            <w:r w:rsidRPr="00A6419F">
              <w:rPr>
                <w:lang w:val="de-CH"/>
              </w:rPr>
              <w:t>Anforderungen</w:t>
            </w:r>
          </w:p>
          <w:p w14:paraId="2608902D" w14:textId="77777777" w:rsidR="002778C2" w:rsidRPr="00A6419F" w:rsidRDefault="002778C2" w:rsidP="006F06E4">
            <w:pPr>
              <w:pStyle w:val="cd04untertitel"/>
              <w:spacing w:after="60"/>
              <w:rPr>
                <w:rFonts w:ascii="Helvetica Neue LT Std 55 Roman" w:hAnsi="Helvetica Neue LT Std 55 Roman"/>
                <w:b w:val="0"/>
                <w:bCs w:val="0"/>
                <w:sz w:val="20"/>
                <w:szCs w:val="20"/>
                <w:lang w:val="de-CH"/>
              </w:rPr>
            </w:pPr>
            <w:r w:rsidRPr="00A6419F">
              <w:rPr>
                <w:rFonts w:ascii="Helvetica Neue LT Std 55 Roman" w:hAnsi="Helvetica Neue LT Std 55 Roman"/>
                <w:b w:val="0"/>
                <w:bCs w:val="0"/>
                <w:sz w:val="20"/>
                <w:szCs w:val="20"/>
                <w:lang w:val="de-CH"/>
              </w:rPr>
              <w:fldChar w:fldCharType="begin">
                <w:ffData>
                  <w:name w:val=""/>
                  <w:enabled/>
                  <w:calcOnExit w:val="0"/>
                  <w:textInput/>
                </w:ffData>
              </w:fldChar>
            </w:r>
            <w:r w:rsidRPr="00A6419F">
              <w:rPr>
                <w:rFonts w:ascii="Helvetica Neue LT Std 55 Roman" w:hAnsi="Helvetica Neue LT Std 55 Roman"/>
                <w:b w:val="0"/>
                <w:bCs w:val="0"/>
                <w:sz w:val="20"/>
                <w:szCs w:val="20"/>
                <w:lang w:val="de-CH"/>
              </w:rPr>
              <w:instrText xml:space="preserve"> FORMTEXT </w:instrText>
            </w:r>
            <w:r w:rsidRPr="00A6419F">
              <w:rPr>
                <w:rFonts w:ascii="Helvetica Neue LT Std 55 Roman" w:hAnsi="Helvetica Neue LT Std 55 Roman"/>
                <w:b w:val="0"/>
                <w:bCs w:val="0"/>
                <w:sz w:val="20"/>
                <w:szCs w:val="20"/>
                <w:lang w:val="de-CH"/>
              </w:rPr>
            </w:r>
            <w:r w:rsidRPr="00A6419F">
              <w:rPr>
                <w:rFonts w:ascii="Helvetica Neue LT Std 55 Roman" w:hAnsi="Helvetica Neue LT Std 55 Roman"/>
                <w:b w:val="0"/>
                <w:bCs w:val="0"/>
                <w:sz w:val="20"/>
                <w:szCs w:val="20"/>
                <w:lang w:val="de-CH"/>
              </w:rPr>
              <w:fldChar w:fldCharType="separate"/>
            </w:r>
            <w:r w:rsidRPr="00A6419F">
              <w:rPr>
                <w:rFonts w:ascii="Helvetica Neue LT Std 55 Roman" w:hAnsi="Helvetica Neue LT Std 55 Roman"/>
                <w:b w:val="0"/>
                <w:bCs w:val="0"/>
                <w:sz w:val="20"/>
                <w:szCs w:val="20"/>
                <w:lang w:val="de-CH"/>
              </w:rPr>
              <w:t> </w:t>
            </w:r>
            <w:r w:rsidRPr="00A6419F">
              <w:rPr>
                <w:rFonts w:ascii="Helvetica Neue LT Std 55 Roman" w:hAnsi="Helvetica Neue LT Std 55 Roman"/>
                <w:b w:val="0"/>
                <w:bCs w:val="0"/>
                <w:sz w:val="20"/>
                <w:szCs w:val="20"/>
                <w:lang w:val="de-CH"/>
              </w:rPr>
              <w:t> </w:t>
            </w:r>
            <w:r w:rsidRPr="00A6419F">
              <w:rPr>
                <w:rFonts w:ascii="Helvetica Neue LT Std 55 Roman" w:hAnsi="Helvetica Neue LT Std 55 Roman"/>
                <w:b w:val="0"/>
                <w:bCs w:val="0"/>
                <w:sz w:val="20"/>
                <w:szCs w:val="20"/>
                <w:lang w:val="de-CH"/>
              </w:rPr>
              <w:t> </w:t>
            </w:r>
            <w:r w:rsidRPr="00A6419F">
              <w:rPr>
                <w:rFonts w:ascii="Helvetica Neue LT Std 55 Roman" w:hAnsi="Helvetica Neue LT Std 55 Roman"/>
                <w:b w:val="0"/>
                <w:bCs w:val="0"/>
                <w:sz w:val="20"/>
                <w:szCs w:val="20"/>
                <w:lang w:val="de-CH"/>
              </w:rPr>
              <w:t> </w:t>
            </w:r>
            <w:r w:rsidRPr="00A6419F">
              <w:rPr>
                <w:rFonts w:ascii="Helvetica Neue LT Std 55 Roman" w:hAnsi="Helvetica Neue LT Std 55 Roman"/>
                <w:b w:val="0"/>
                <w:bCs w:val="0"/>
                <w:sz w:val="20"/>
                <w:szCs w:val="20"/>
                <w:lang w:val="de-CH"/>
              </w:rPr>
              <w:t> </w:t>
            </w:r>
            <w:r w:rsidRPr="00A6419F">
              <w:rPr>
                <w:rFonts w:ascii="Helvetica Neue LT Std 55 Roman" w:hAnsi="Helvetica Neue LT Std 55 Roman"/>
                <w:b w:val="0"/>
                <w:bCs w:val="0"/>
                <w:sz w:val="20"/>
                <w:szCs w:val="20"/>
                <w:lang w:val="de-CH"/>
              </w:rPr>
              <w:fldChar w:fldCharType="end"/>
            </w:r>
          </w:p>
          <w:p w14:paraId="7B983555" w14:textId="77777777" w:rsidR="002778C2" w:rsidRPr="00A6419F" w:rsidRDefault="002778C2" w:rsidP="006F06E4">
            <w:pPr>
              <w:pStyle w:val="cd04untertitel"/>
              <w:spacing w:after="60"/>
              <w:rPr>
                <w:rFonts w:ascii="Helvetica Neue LT Std 55 Roman" w:hAnsi="Helvetica Neue LT Std 55 Roman"/>
                <w:b w:val="0"/>
                <w:bCs w:val="0"/>
                <w:sz w:val="20"/>
                <w:szCs w:val="20"/>
                <w:lang w:val="de-CH"/>
              </w:rPr>
            </w:pPr>
            <w:r w:rsidRPr="00A6419F">
              <w:rPr>
                <w:rFonts w:ascii="Helvetica Neue LT Std 55 Roman" w:hAnsi="Helvetica Neue LT Std 55 Roman"/>
                <w:b w:val="0"/>
                <w:bCs w:val="0"/>
                <w:sz w:val="20"/>
                <w:szCs w:val="20"/>
                <w:lang w:val="de-CH"/>
              </w:rPr>
              <w:fldChar w:fldCharType="begin">
                <w:ffData>
                  <w:name w:val=""/>
                  <w:enabled/>
                  <w:calcOnExit w:val="0"/>
                  <w:textInput/>
                </w:ffData>
              </w:fldChar>
            </w:r>
            <w:r w:rsidRPr="00A6419F">
              <w:rPr>
                <w:rFonts w:ascii="Helvetica Neue LT Std 55 Roman" w:hAnsi="Helvetica Neue LT Std 55 Roman"/>
                <w:b w:val="0"/>
                <w:bCs w:val="0"/>
                <w:sz w:val="20"/>
                <w:szCs w:val="20"/>
                <w:lang w:val="de-CH"/>
              </w:rPr>
              <w:instrText xml:space="preserve"> FORMTEXT </w:instrText>
            </w:r>
            <w:r w:rsidRPr="00A6419F">
              <w:rPr>
                <w:rFonts w:ascii="Helvetica Neue LT Std 55 Roman" w:hAnsi="Helvetica Neue LT Std 55 Roman"/>
                <w:b w:val="0"/>
                <w:bCs w:val="0"/>
                <w:sz w:val="20"/>
                <w:szCs w:val="20"/>
                <w:lang w:val="de-CH"/>
              </w:rPr>
            </w:r>
            <w:r w:rsidRPr="00A6419F">
              <w:rPr>
                <w:rFonts w:ascii="Helvetica Neue LT Std 55 Roman" w:hAnsi="Helvetica Neue LT Std 55 Roman"/>
                <w:b w:val="0"/>
                <w:bCs w:val="0"/>
                <w:sz w:val="20"/>
                <w:szCs w:val="20"/>
                <w:lang w:val="de-CH"/>
              </w:rPr>
              <w:fldChar w:fldCharType="separate"/>
            </w:r>
            <w:r w:rsidRPr="00A6419F">
              <w:rPr>
                <w:rFonts w:ascii="Helvetica Neue LT Std 55 Roman" w:hAnsi="Helvetica Neue LT Std 55 Roman"/>
                <w:b w:val="0"/>
                <w:bCs w:val="0"/>
                <w:sz w:val="20"/>
                <w:szCs w:val="20"/>
                <w:lang w:val="de-CH"/>
              </w:rPr>
              <w:t> </w:t>
            </w:r>
            <w:r w:rsidRPr="00A6419F">
              <w:rPr>
                <w:rFonts w:ascii="Helvetica Neue LT Std 55 Roman" w:hAnsi="Helvetica Neue LT Std 55 Roman"/>
                <w:b w:val="0"/>
                <w:bCs w:val="0"/>
                <w:sz w:val="20"/>
                <w:szCs w:val="20"/>
                <w:lang w:val="de-CH"/>
              </w:rPr>
              <w:t> </w:t>
            </w:r>
            <w:r w:rsidRPr="00A6419F">
              <w:rPr>
                <w:rFonts w:ascii="Helvetica Neue LT Std 55 Roman" w:hAnsi="Helvetica Neue LT Std 55 Roman"/>
                <w:b w:val="0"/>
                <w:bCs w:val="0"/>
                <w:sz w:val="20"/>
                <w:szCs w:val="20"/>
                <w:lang w:val="de-CH"/>
              </w:rPr>
              <w:t> </w:t>
            </w:r>
            <w:r w:rsidRPr="00A6419F">
              <w:rPr>
                <w:rFonts w:ascii="Helvetica Neue LT Std 55 Roman" w:hAnsi="Helvetica Neue LT Std 55 Roman"/>
                <w:b w:val="0"/>
                <w:bCs w:val="0"/>
                <w:sz w:val="20"/>
                <w:szCs w:val="20"/>
                <w:lang w:val="de-CH"/>
              </w:rPr>
              <w:t> </w:t>
            </w:r>
            <w:r w:rsidRPr="00A6419F">
              <w:rPr>
                <w:rFonts w:ascii="Helvetica Neue LT Std 55 Roman" w:hAnsi="Helvetica Neue LT Std 55 Roman"/>
                <w:b w:val="0"/>
                <w:bCs w:val="0"/>
                <w:sz w:val="20"/>
                <w:szCs w:val="20"/>
                <w:lang w:val="de-CH"/>
              </w:rPr>
              <w:t> </w:t>
            </w:r>
            <w:r w:rsidRPr="00A6419F">
              <w:rPr>
                <w:rFonts w:ascii="Helvetica Neue LT Std 55 Roman" w:hAnsi="Helvetica Neue LT Std 55 Roman"/>
                <w:b w:val="0"/>
                <w:bCs w:val="0"/>
                <w:sz w:val="20"/>
                <w:szCs w:val="20"/>
                <w:lang w:val="de-CH"/>
              </w:rPr>
              <w:fldChar w:fldCharType="end"/>
            </w:r>
          </w:p>
          <w:p w14:paraId="540F6235" w14:textId="1942E5F5" w:rsidR="002778C2" w:rsidRPr="00A6419F" w:rsidRDefault="002778C2" w:rsidP="006F06E4">
            <w:pPr>
              <w:pStyle w:val="cd04untertitel"/>
              <w:rPr>
                <w:rFonts w:ascii="Helvetica Neue LT Std 55 Roman" w:hAnsi="Helvetica Neue LT Std 55 Roman"/>
                <w:b w:val="0"/>
                <w:bCs w:val="0"/>
                <w:lang w:val="de-CH"/>
              </w:rPr>
            </w:pPr>
            <w:r w:rsidRPr="00A6419F">
              <w:rPr>
                <w:rFonts w:ascii="Helvetica Neue LT Std 55 Roman" w:hAnsi="Helvetica Neue LT Std 55 Roman"/>
                <w:b w:val="0"/>
                <w:bCs w:val="0"/>
                <w:sz w:val="20"/>
                <w:szCs w:val="20"/>
                <w:lang w:val="de-CH"/>
              </w:rPr>
              <w:fldChar w:fldCharType="begin">
                <w:ffData>
                  <w:name w:val=""/>
                  <w:enabled/>
                  <w:calcOnExit w:val="0"/>
                  <w:textInput/>
                </w:ffData>
              </w:fldChar>
            </w:r>
            <w:r w:rsidRPr="00A6419F">
              <w:rPr>
                <w:rFonts w:ascii="Helvetica Neue LT Std 55 Roman" w:hAnsi="Helvetica Neue LT Std 55 Roman"/>
                <w:b w:val="0"/>
                <w:bCs w:val="0"/>
                <w:sz w:val="20"/>
                <w:szCs w:val="20"/>
                <w:lang w:val="de-CH"/>
              </w:rPr>
              <w:instrText xml:space="preserve"> FORMTEXT </w:instrText>
            </w:r>
            <w:r w:rsidRPr="00A6419F">
              <w:rPr>
                <w:rFonts w:ascii="Helvetica Neue LT Std 55 Roman" w:hAnsi="Helvetica Neue LT Std 55 Roman"/>
                <w:b w:val="0"/>
                <w:bCs w:val="0"/>
                <w:sz w:val="20"/>
                <w:szCs w:val="20"/>
                <w:lang w:val="de-CH"/>
              </w:rPr>
            </w:r>
            <w:r w:rsidRPr="00A6419F">
              <w:rPr>
                <w:rFonts w:ascii="Helvetica Neue LT Std 55 Roman" w:hAnsi="Helvetica Neue LT Std 55 Roman"/>
                <w:b w:val="0"/>
                <w:bCs w:val="0"/>
                <w:sz w:val="20"/>
                <w:szCs w:val="20"/>
                <w:lang w:val="de-CH"/>
              </w:rPr>
              <w:fldChar w:fldCharType="separate"/>
            </w:r>
            <w:r w:rsidRPr="00A6419F">
              <w:rPr>
                <w:rFonts w:ascii="Helvetica Neue LT Std 55 Roman" w:hAnsi="Helvetica Neue LT Std 55 Roman"/>
                <w:b w:val="0"/>
                <w:bCs w:val="0"/>
                <w:sz w:val="20"/>
                <w:szCs w:val="20"/>
                <w:lang w:val="de-CH"/>
              </w:rPr>
              <w:t> </w:t>
            </w:r>
            <w:r w:rsidRPr="00A6419F">
              <w:rPr>
                <w:rFonts w:ascii="Helvetica Neue LT Std 55 Roman" w:hAnsi="Helvetica Neue LT Std 55 Roman"/>
                <w:b w:val="0"/>
                <w:bCs w:val="0"/>
                <w:sz w:val="20"/>
                <w:szCs w:val="20"/>
                <w:lang w:val="de-CH"/>
              </w:rPr>
              <w:t> </w:t>
            </w:r>
            <w:r w:rsidRPr="00A6419F">
              <w:rPr>
                <w:rFonts w:ascii="Helvetica Neue LT Std 55 Roman" w:hAnsi="Helvetica Neue LT Std 55 Roman"/>
                <w:b w:val="0"/>
                <w:bCs w:val="0"/>
                <w:sz w:val="20"/>
                <w:szCs w:val="20"/>
                <w:lang w:val="de-CH"/>
              </w:rPr>
              <w:t> </w:t>
            </w:r>
            <w:r w:rsidRPr="00A6419F">
              <w:rPr>
                <w:rFonts w:ascii="Helvetica Neue LT Std 55 Roman" w:hAnsi="Helvetica Neue LT Std 55 Roman"/>
                <w:b w:val="0"/>
                <w:bCs w:val="0"/>
                <w:sz w:val="20"/>
                <w:szCs w:val="20"/>
                <w:lang w:val="de-CH"/>
              </w:rPr>
              <w:t> </w:t>
            </w:r>
            <w:r w:rsidRPr="00A6419F">
              <w:rPr>
                <w:rFonts w:ascii="Helvetica Neue LT Std 55 Roman" w:hAnsi="Helvetica Neue LT Std 55 Roman"/>
                <w:b w:val="0"/>
                <w:bCs w:val="0"/>
                <w:sz w:val="20"/>
                <w:szCs w:val="20"/>
                <w:lang w:val="de-CH"/>
              </w:rPr>
              <w:t> </w:t>
            </w:r>
            <w:r w:rsidRPr="00A6419F">
              <w:rPr>
                <w:rFonts w:ascii="Helvetica Neue LT Std 55 Roman" w:hAnsi="Helvetica Neue LT Std 55 Roman"/>
                <w:b w:val="0"/>
                <w:bCs w:val="0"/>
                <w:sz w:val="20"/>
                <w:szCs w:val="20"/>
                <w:lang w:val="de-CH"/>
              </w:rPr>
              <w:fldChar w:fldCharType="end"/>
            </w:r>
          </w:p>
        </w:tc>
        <w:tc>
          <w:tcPr>
            <w:tcW w:w="228" w:type="dxa"/>
            <w:shd w:val="clear" w:color="auto" w:fill="auto"/>
          </w:tcPr>
          <w:p w14:paraId="6D375F65" w14:textId="77777777" w:rsidR="002778C2" w:rsidRPr="00A6419F" w:rsidRDefault="002778C2" w:rsidP="006F06E4">
            <w:pPr>
              <w:pStyle w:val="Textkrper"/>
              <w:rPr>
                <w:sz w:val="18"/>
                <w:lang w:val="de-CH"/>
              </w:rPr>
            </w:pPr>
          </w:p>
        </w:tc>
        <w:tc>
          <w:tcPr>
            <w:tcW w:w="4470" w:type="dxa"/>
            <w:gridSpan w:val="4"/>
            <w:shd w:val="clear" w:color="auto" w:fill="F0FAFF"/>
            <w:tcMar>
              <w:left w:w="0" w:type="dxa"/>
              <w:bottom w:w="68" w:type="dxa"/>
              <w:right w:w="0" w:type="dxa"/>
            </w:tcMar>
          </w:tcPr>
          <w:p w14:paraId="0053A539" w14:textId="0050BFAA" w:rsidR="002778C2" w:rsidRPr="00A6419F" w:rsidRDefault="002778C2" w:rsidP="00177012">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E428FD" w:rsidRPr="00A6419F" w14:paraId="78B883CF" w14:textId="77777777" w:rsidTr="00B6028D">
        <w:trPr>
          <w:trHeight w:hRule="exact" w:val="284"/>
        </w:trPr>
        <w:tc>
          <w:tcPr>
            <w:tcW w:w="9696" w:type="dxa"/>
            <w:gridSpan w:val="6"/>
            <w:shd w:val="clear" w:color="auto" w:fill="auto"/>
            <w:tcMar>
              <w:left w:w="0" w:type="dxa"/>
              <w:right w:w="113" w:type="dxa"/>
            </w:tcMar>
          </w:tcPr>
          <w:p w14:paraId="733FFC21" w14:textId="77777777" w:rsidR="00E428FD" w:rsidRPr="00A6419F" w:rsidRDefault="00E428FD" w:rsidP="006F06E4">
            <w:pPr>
              <w:pStyle w:val="810ptTitelEFormPersonalamtDEF1"/>
              <w:rPr>
                <w:lang w:val="de-CH"/>
              </w:rPr>
            </w:pPr>
          </w:p>
        </w:tc>
      </w:tr>
      <w:tr w:rsidR="004F7297" w:rsidRPr="00A6419F" w14:paraId="261BF8E6" w14:textId="77777777" w:rsidTr="000E02CD">
        <w:trPr>
          <w:trHeight w:hRule="exact" w:val="284"/>
        </w:trPr>
        <w:tc>
          <w:tcPr>
            <w:tcW w:w="4998" w:type="dxa"/>
            <w:shd w:val="clear" w:color="auto" w:fill="auto"/>
            <w:tcMar>
              <w:left w:w="0" w:type="dxa"/>
              <w:right w:w="113" w:type="dxa"/>
            </w:tcMar>
          </w:tcPr>
          <w:p w14:paraId="1BD4E871" w14:textId="3E173F49" w:rsidR="002778C2" w:rsidRPr="00A6419F" w:rsidRDefault="002778C2" w:rsidP="002130A1">
            <w:pPr>
              <w:pStyle w:val="cd04untertitel"/>
              <w:spacing w:line="240" w:lineRule="exact"/>
              <w:rPr>
                <w:lang w:val="de-CH"/>
              </w:rPr>
            </w:pPr>
            <w:r w:rsidRPr="00A6419F">
              <w:rPr>
                <w:lang w:val="de-CH"/>
              </w:rPr>
              <w:t>Beurteilung Verhalten</w:t>
            </w:r>
          </w:p>
        </w:tc>
        <w:tc>
          <w:tcPr>
            <w:tcW w:w="228" w:type="dxa"/>
            <w:shd w:val="clear" w:color="auto" w:fill="auto"/>
          </w:tcPr>
          <w:p w14:paraId="51E5FE62" w14:textId="77777777" w:rsidR="002778C2" w:rsidRPr="00A6419F" w:rsidRDefault="002778C2" w:rsidP="006F06E4">
            <w:pPr>
              <w:pStyle w:val="Textkrper"/>
              <w:rPr>
                <w:sz w:val="18"/>
                <w:lang w:val="de-CH"/>
              </w:rPr>
            </w:pPr>
          </w:p>
        </w:tc>
        <w:tc>
          <w:tcPr>
            <w:tcW w:w="4470" w:type="dxa"/>
            <w:gridSpan w:val="4"/>
            <w:shd w:val="clear" w:color="auto" w:fill="auto"/>
            <w:tcMar>
              <w:left w:w="0" w:type="dxa"/>
              <w:right w:w="0" w:type="dxa"/>
            </w:tcMar>
          </w:tcPr>
          <w:p w14:paraId="7F5CCC71" w14:textId="03F11559" w:rsidR="002778C2" w:rsidRPr="00A6419F" w:rsidRDefault="002778C2" w:rsidP="006F06E4">
            <w:pPr>
              <w:spacing w:before="40"/>
              <w:jc w:val="right"/>
              <w:rPr>
                <w:rFonts w:ascii="Arial Black" w:hAnsi="Arial Black"/>
                <w:sz w:val="16"/>
                <w:szCs w:val="16"/>
                <w:lang w:val="de-CH"/>
              </w:rPr>
            </w:pPr>
            <w:r w:rsidRPr="00A6419F">
              <w:rPr>
                <w:rFonts w:ascii="Arial Black" w:hAnsi="Arial Black"/>
                <w:bCs/>
                <w:sz w:val="16"/>
                <w:szCs w:val="16"/>
                <w:lang w:val="de-CH"/>
              </w:rPr>
              <w:t>A</w:t>
            </w:r>
            <w:r w:rsidRPr="00A6419F">
              <w:rPr>
                <w:rFonts w:ascii="Arial Black" w:hAnsi="Arial Black"/>
                <w:sz w:val="16"/>
                <w:szCs w:val="16"/>
                <w:lang w:val="de-CH"/>
              </w:rPr>
              <w:t xml:space="preserve"> </w:t>
            </w:r>
            <w:r w:rsidRPr="00A6419F">
              <w:rPr>
                <w:rFonts w:ascii="Arial Black" w:hAnsi="Arial Black"/>
                <w:sz w:val="16"/>
                <w:szCs w:val="16"/>
                <w:lang w:val="de-CH"/>
              </w:rPr>
              <w:fldChar w:fldCharType="begin">
                <w:ffData>
                  <w:name w:val="Kontrollkästchen2"/>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2778C2" w:rsidRPr="00A6419F" w14:paraId="4B5F2AE3" w14:textId="77777777" w:rsidTr="00586B98">
        <w:trPr>
          <w:trHeight w:val="284"/>
        </w:trPr>
        <w:tc>
          <w:tcPr>
            <w:tcW w:w="9696" w:type="dxa"/>
            <w:gridSpan w:val="6"/>
            <w:shd w:val="clear" w:color="auto" w:fill="F0FAFF"/>
            <w:tcMar>
              <w:left w:w="0" w:type="dxa"/>
              <w:bottom w:w="0" w:type="dxa"/>
              <w:right w:w="0" w:type="dxa"/>
            </w:tcMar>
          </w:tcPr>
          <w:p w14:paraId="186A9191" w14:textId="11F6BC26" w:rsidR="002778C2" w:rsidRPr="00A6419F" w:rsidRDefault="002778C2" w:rsidP="00F75911">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r w:rsidR="00F53406" w:rsidRPr="00A6419F">
              <w:rPr>
                <w:lang w:val="de-CH"/>
              </w:rPr>
              <w:tab/>
            </w:r>
          </w:p>
        </w:tc>
      </w:tr>
      <w:tr w:rsidR="00E428FD" w:rsidRPr="00A6419F" w14:paraId="477A4A75" w14:textId="77777777" w:rsidTr="00B6028D">
        <w:trPr>
          <w:trHeight w:hRule="exact" w:val="284"/>
        </w:trPr>
        <w:tc>
          <w:tcPr>
            <w:tcW w:w="9696" w:type="dxa"/>
            <w:gridSpan w:val="6"/>
            <w:shd w:val="clear" w:color="auto" w:fill="auto"/>
            <w:tcMar>
              <w:left w:w="0" w:type="dxa"/>
              <w:right w:w="113" w:type="dxa"/>
            </w:tcMar>
          </w:tcPr>
          <w:p w14:paraId="7474FF7D" w14:textId="77777777" w:rsidR="00E428FD" w:rsidRPr="00A6419F" w:rsidRDefault="00E428FD" w:rsidP="006F06E4">
            <w:pPr>
              <w:pStyle w:val="810ptTitelEFormPersonalamtDEF1"/>
              <w:rPr>
                <w:lang w:val="de-CH"/>
              </w:rPr>
            </w:pPr>
          </w:p>
        </w:tc>
      </w:tr>
      <w:tr w:rsidR="004F7297" w:rsidRPr="00A6419F" w14:paraId="1654DDC6" w14:textId="77777777" w:rsidTr="000E02CD">
        <w:trPr>
          <w:trHeight w:hRule="exact" w:val="284"/>
        </w:trPr>
        <w:tc>
          <w:tcPr>
            <w:tcW w:w="4998" w:type="dxa"/>
            <w:shd w:val="clear" w:color="auto" w:fill="auto"/>
            <w:tcMar>
              <w:left w:w="0" w:type="dxa"/>
              <w:right w:w="113" w:type="dxa"/>
            </w:tcMar>
          </w:tcPr>
          <w:p w14:paraId="0FB7350D" w14:textId="4899463E" w:rsidR="002778C2" w:rsidRPr="00A6419F" w:rsidRDefault="002778C2" w:rsidP="008930FC">
            <w:pPr>
              <w:pStyle w:val="cd04untertitel"/>
              <w:rPr>
                <w:lang w:val="de-CH"/>
              </w:rPr>
            </w:pPr>
            <w:r w:rsidRPr="00A6419F">
              <w:rPr>
                <w:lang w:val="de-CH"/>
              </w:rPr>
              <w:t>3.</w:t>
            </w:r>
            <w:r w:rsidRPr="00A6419F">
              <w:rPr>
                <w:lang w:val="de-CH"/>
              </w:rPr>
              <w:tab/>
              <w:t>Führungskompetenzen</w:t>
            </w:r>
          </w:p>
        </w:tc>
        <w:tc>
          <w:tcPr>
            <w:tcW w:w="228" w:type="dxa"/>
            <w:shd w:val="clear" w:color="auto" w:fill="auto"/>
          </w:tcPr>
          <w:p w14:paraId="027AF870" w14:textId="77777777" w:rsidR="002778C2" w:rsidRPr="00A6419F" w:rsidRDefault="002778C2" w:rsidP="008930FC">
            <w:pPr>
              <w:pStyle w:val="Textkrper"/>
              <w:tabs>
                <w:tab w:val="left" w:pos="312"/>
              </w:tabs>
              <w:rPr>
                <w:sz w:val="18"/>
                <w:lang w:val="de-CH"/>
              </w:rPr>
            </w:pPr>
          </w:p>
        </w:tc>
        <w:tc>
          <w:tcPr>
            <w:tcW w:w="4470" w:type="dxa"/>
            <w:gridSpan w:val="4"/>
            <w:shd w:val="clear" w:color="auto" w:fill="auto"/>
            <w:tcMar>
              <w:left w:w="0" w:type="dxa"/>
              <w:right w:w="0" w:type="dxa"/>
            </w:tcMar>
          </w:tcPr>
          <w:p w14:paraId="42998374" w14:textId="77777777" w:rsidR="002778C2" w:rsidRPr="00A6419F" w:rsidRDefault="002778C2" w:rsidP="008930FC">
            <w:pPr>
              <w:pStyle w:val="810ptTitelEFormPersonalamtDEF1"/>
              <w:rPr>
                <w:lang w:val="de-CH"/>
              </w:rPr>
            </w:pPr>
          </w:p>
        </w:tc>
      </w:tr>
      <w:tr w:rsidR="00970413" w:rsidRPr="00A6419F" w14:paraId="75F2B178" w14:textId="77777777" w:rsidTr="000E02CD">
        <w:trPr>
          <w:trHeight w:val="142"/>
        </w:trPr>
        <w:tc>
          <w:tcPr>
            <w:tcW w:w="4998" w:type="dxa"/>
            <w:shd w:val="clear" w:color="auto" w:fill="auto"/>
            <w:tcMar>
              <w:left w:w="0" w:type="dxa"/>
              <w:right w:w="113" w:type="dxa"/>
            </w:tcMar>
          </w:tcPr>
          <w:p w14:paraId="06EF9EED" w14:textId="4BC020D5" w:rsidR="00970413" w:rsidRPr="00A6419F" w:rsidRDefault="00970413" w:rsidP="00970413">
            <w:pPr>
              <w:pStyle w:val="cd04untertitel"/>
              <w:ind w:left="284"/>
              <w:rPr>
                <w:lang w:val="de-CH"/>
              </w:rPr>
            </w:pPr>
            <w:r w:rsidRPr="00A6419F">
              <w:rPr>
                <w:sz w:val="16"/>
                <w:szCs w:val="16"/>
                <w:lang w:val="de-CH"/>
              </w:rPr>
              <w:fldChar w:fldCharType="begin">
                <w:ffData>
                  <w:name w:val="Kontrollkästchen2"/>
                  <w:enabled/>
                  <w:calcOnExit w:val="0"/>
                  <w:checkBox>
                    <w:sizeAuto/>
                    <w:default w:val="0"/>
                  </w:checkBox>
                </w:ffData>
              </w:fldChar>
            </w:r>
            <w:r w:rsidRPr="00A6419F">
              <w:rPr>
                <w:sz w:val="16"/>
                <w:szCs w:val="16"/>
                <w:lang w:val="de-CH"/>
              </w:rPr>
              <w:instrText xml:space="preserve"> FORMCHECKBOX </w:instrText>
            </w:r>
            <w:r w:rsidR="007902CB" w:rsidRPr="00A6419F">
              <w:rPr>
                <w:sz w:val="16"/>
                <w:szCs w:val="16"/>
                <w:lang w:val="de-CH"/>
              </w:rPr>
            </w:r>
            <w:r w:rsidR="007902CB" w:rsidRPr="00A6419F">
              <w:rPr>
                <w:sz w:val="16"/>
                <w:szCs w:val="16"/>
                <w:lang w:val="de-CH"/>
              </w:rPr>
              <w:fldChar w:fldCharType="separate"/>
            </w:r>
            <w:r w:rsidRPr="00A6419F">
              <w:rPr>
                <w:sz w:val="16"/>
                <w:szCs w:val="16"/>
                <w:lang w:val="de-CH"/>
              </w:rPr>
              <w:fldChar w:fldCharType="end"/>
            </w:r>
            <w:r w:rsidRPr="00A6419F">
              <w:rPr>
                <w:sz w:val="16"/>
                <w:szCs w:val="16"/>
                <w:lang w:val="de-CH"/>
              </w:rPr>
              <w:t xml:space="preserve">  </w:t>
            </w:r>
            <w:r w:rsidR="004F1705" w:rsidRPr="00A6419F">
              <w:rPr>
                <w:lang w:val="de-CH"/>
              </w:rPr>
              <w:t xml:space="preserve"> </w:t>
            </w:r>
            <w:r w:rsidR="004F1705" w:rsidRPr="00A6419F">
              <w:rPr>
                <w:rFonts w:ascii="Arial" w:hAnsi="Arial" w:cs="Arial"/>
                <w:b w:val="0"/>
                <w:spacing w:val="0"/>
                <w:sz w:val="16"/>
                <w:szCs w:val="16"/>
                <w:lang w:val="de-CH"/>
              </w:rPr>
              <w:t>Die/Der Mitarbeitende hat keine Führungskompetenzen</w:t>
            </w:r>
          </w:p>
        </w:tc>
        <w:tc>
          <w:tcPr>
            <w:tcW w:w="228" w:type="dxa"/>
            <w:shd w:val="clear" w:color="auto" w:fill="auto"/>
          </w:tcPr>
          <w:p w14:paraId="31B0AE95" w14:textId="77777777" w:rsidR="00970413" w:rsidRPr="00A6419F" w:rsidRDefault="00970413" w:rsidP="008930FC">
            <w:pPr>
              <w:pStyle w:val="Textkrper"/>
              <w:tabs>
                <w:tab w:val="left" w:pos="312"/>
              </w:tabs>
              <w:rPr>
                <w:sz w:val="18"/>
                <w:lang w:val="de-CH"/>
              </w:rPr>
            </w:pPr>
          </w:p>
        </w:tc>
        <w:tc>
          <w:tcPr>
            <w:tcW w:w="4470" w:type="dxa"/>
            <w:gridSpan w:val="4"/>
            <w:shd w:val="clear" w:color="auto" w:fill="auto"/>
            <w:tcMar>
              <w:left w:w="0" w:type="dxa"/>
              <w:right w:w="0" w:type="dxa"/>
            </w:tcMar>
          </w:tcPr>
          <w:p w14:paraId="622664B7" w14:textId="77777777" w:rsidR="00970413" w:rsidRPr="00A6419F" w:rsidRDefault="00970413" w:rsidP="008930FC">
            <w:pPr>
              <w:pStyle w:val="810ptTitelEFormPersonalamtDEF1"/>
              <w:rPr>
                <w:lang w:val="de-CH"/>
              </w:rPr>
            </w:pPr>
          </w:p>
        </w:tc>
      </w:tr>
      <w:tr w:rsidR="004F1705" w:rsidRPr="00A6419F" w14:paraId="552F430C" w14:textId="77777777" w:rsidTr="000E02CD">
        <w:trPr>
          <w:trHeight w:hRule="exact" w:val="284"/>
        </w:trPr>
        <w:tc>
          <w:tcPr>
            <w:tcW w:w="4998" w:type="dxa"/>
            <w:shd w:val="clear" w:color="auto" w:fill="auto"/>
            <w:tcMar>
              <w:left w:w="0" w:type="dxa"/>
              <w:right w:w="113" w:type="dxa"/>
            </w:tcMar>
          </w:tcPr>
          <w:p w14:paraId="267DB887" w14:textId="77777777" w:rsidR="004F1705" w:rsidRPr="00A6419F" w:rsidRDefault="004F1705" w:rsidP="00970413">
            <w:pPr>
              <w:pStyle w:val="cd04untertitel"/>
              <w:ind w:left="284"/>
              <w:rPr>
                <w:sz w:val="16"/>
                <w:szCs w:val="16"/>
                <w:lang w:val="de-CH"/>
              </w:rPr>
            </w:pPr>
          </w:p>
        </w:tc>
        <w:tc>
          <w:tcPr>
            <w:tcW w:w="228" w:type="dxa"/>
            <w:shd w:val="clear" w:color="auto" w:fill="auto"/>
          </w:tcPr>
          <w:p w14:paraId="401CE2FE" w14:textId="77777777" w:rsidR="004F1705" w:rsidRPr="00A6419F" w:rsidRDefault="004F1705" w:rsidP="008930FC">
            <w:pPr>
              <w:pStyle w:val="Textkrper"/>
              <w:tabs>
                <w:tab w:val="left" w:pos="312"/>
              </w:tabs>
              <w:rPr>
                <w:sz w:val="18"/>
                <w:lang w:val="de-CH"/>
              </w:rPr>
            </w:pPr>
          </w:p>
        </w:tc>
        <w:tc>
          <w:tcPr>
            <w:tcW w:w="4470" w:type="dxa"/>
            <w:gridSpan w:val="4"/>
            <w:shd w:val="clear" w:color="auto" w:fill="auto"/>
            <w:tcMar>
              <w:left w:w="0" w:type="dxa"/>
              <w:right w:w="0" w:type="dxa"/>
            </w:tcMar>
          </w:tcPr>
          <w:p w14:paraId="2F3D13D9" w14:textId="77777777" w:rsidR="004F1705" w:rsidRPr="00A6419F" w:rsidRDefault="004F1705" w:rsidP="008930FC">
            <w:pPr>
              <w:pStyle w:val="810ptTitelEFormPersonalamtDEF1"/>
              <w:rPr>
                <w:lang w:val="de-CH"/>
              </w:rPr>
            </w:pPr>
          </w:p>
        </w:tc>
      </w:tr>
      <w:tr w:rsidR="004F7297" w:rsidRPr="00A6419F" w14:paraId="5F34A557" w14:textId="77777777" w:rsidTr="000E02CD">
        <w:trPr>
          <w:trHeight w:hRule="exact" w:val="284"/>
        </w:trPr>
        <w:tc>
          <w:tcPr>
            <w:tcW w:w="4998" w:type="dxa"/>
            <w:shd w:val="clear" w:color="auto" w:fill="auto"/>
            <w:tcMar>
              <w:left w:w="0" w:type="dxa"/>
              <w:right w:w="113" w:type="dxa"/>
            </w:tcMar>
          </w:tcPr>
          <w:p w14:paraId="1054DE01" w14:textId="5805A5EE" w:rsidR="002778C2" w:rsidRPr="00A6419F" w:rsidRDefault="002778C2" w:rsidP="008930FC">
            <w:pPr>
              <w:tabs>
                <w:tab w:val="left" w:pos="312"/>
              </w:tabs>
              <w:rPr>
                <w:rStyle w:val="8ptBlackEFormPersonalamtDEF1"/>
                <w:lang w:val="de-CH"/>
              </w:rPr>
            </w:pPr>
            <w:r w:rsidRPr="00A6419F">
              <w:rPr>
                <w:rStyle w:val="8ptBlackEFormPersonalamtDEF1"/>
                <w:lang w:val="de-CH"/>
              </w:rPr>
              <w:t>3.1</w:t>
            </w:r>
            <w:r w:rsidRPr="00A6419F">
              <w:rPr>
                <w:rStyle w:val="8ptBlackEFormPersonalamtDEF1"/>
                <w:lang w:val="de-CH"/>
              </w:rPr>
              <w:tab/>
              <w:t>Entscheidungsfähigkeit/Durchsetzungsvermögen</w:t>
            </w:r>
          </w:p>
        </w:tc>
        <w:tc>
          <w:tcPr>
            <w:tcW w:w="228" w:type="dxa"/>
            <w:shd w:val="clear" w:color="auto" w:fill="auto"/>
          </w:tcPr>
          <w:p w14:paraId="22D58430" w14:textId="77777777" w:rsidR="002778C2" w:rsidRPr="00A6419F" w:rsidRDefault="002778C2" w:rsidP="008930FC">
            <w:pPr>
              <w:pStyle w:val="Textkrper"/>
              <w:tabs>
                <w:tab w:val="left" w:pos="312"/>
              </w:tabs>
              <w:rPr>
                <w:sz w:val="18"/>
                <w:lang w:val="de-CH"/>
              </w:rPr>
            </w:pPr>
          </w:p>
        </w:tc>
        <w:tc>
          <w:tcPr>
            <w:tcW w:w="1795" w:type="dxa"/>
            <w:gridSpan w:val="2"/>
            <w:shd w:val="clear" w:color="auto" w:fill="auto"/>
            <w:tcMar>
              <w:left w:w="0" w:type="dxa"/>
              <w:right w:w="0" w:type="dxa"/>
            </w:tcMar>
          </w:tcPr>
          <w:p w14:paraId="5567003A" w14:textId="43C8803D" w:rsidR="002778C2" w:rsidRPr="00A6419F" w:rsidRDefault="002778C2" w:rsidP="008930FC">
            <w:pPr>
              <w:tabs>
                <w:tab w:val="left" w:pos="312"/>
              </w:tabs>
              <w:rPr>
                <w:rStyle w:val="8ptBlackEFormPersonalamtDEF1"/>
                <w:lang w:val="de-CH"/>
              </w:rPr>
            </w:pPr>
            <w:r w:rsidRPr="00A6419F">
              <w:rPr>
                <w:rStyle w:val="8ptBlackEFormPersonalamtDEF1"/>
                <w:lang w:val="de-CH"/>
              </w:rPr>
              <w:t>Beurteilung</w:t>
            </w:r>
          </w:p>
        </w:tc>
        <w:tc>
          <w:tcPr>
            <w:tcW w:w="2675" w:type="dxa"/>
            <w:gridSpan w:val="2"/>
            <w:shd w:val="clear" w:color="auto" w:fill="auto"/>
            <w:tcMar>
              <w:left w:w="0" w:type="dxa"/>
              <w:right w:w="0" w:type="dxa"/>
            </w:tcMar>
          </w:tcPr>
          <w:p w14:paraId="743CE546" w14:textId="4CA155C8" w:rsidR="002778C2" w:rsidRPr="00A6419F" w:rsidRDefault="002778C2" w:rsidP="008930FC">
            <w:pPr>
              <w:tabs>
                <w:tab w:val="left" w:pos="312"/>
              </w:tabs>
              <w:jc w:val="right"/>
              <w:rPr>
                <w:rFonts w:ascii="Arial Black" w:hAnsi="Arial Black"/>
                <w:sz w:val="16"/>
                <w:szCs w:val="16"/>
                <w:lang w:val="de-CH"/>
              </w:rPr>
            </w:pPr>
            <w:r w:rsidRPr="00A6419F">
              <w:rPr>
                <w:rFonts w:ascii="Arial Black" w:hAnsi="Arial Black"/>
                <w:b/>
                <w:bCs/>
                <w:sz w:val="16"/>
                <w:szCs w:val="16"/>
                <w:lang w:val="de-CH"/>
              </w:rPr>
              <w:t>A</w:t>
            </w:r>
            <w:r w:rsidRPr="00A6419F">
              <w:rPr>
                <w:rFonts w:ascii="Arial Black" w:hAnsi="Arial Black"/>
                <w:sz w:val="16"/>
                <w:szCs w:val="16"/>
                <w:lang w:val="de-CH"/>
              </w:rPr>
              <w:t xml:space="preserve"> </w:t>
            </w:r>
            <w:r w:rsidRPr="00A6419F">
              <w:rPr>
                <w:rFonts w:ascii="Arial Black" w:hAnsi="Arial Black"/>
                <w:sz w:val="16"/>
                <w:szCs w:val="16"/>
                <w:lang w:val="de-CH"/>
              </w:rPr>
              <w:fldChar w:fldCharType="begin">
                <w:ffData>
                  <w:name w:val="Kontrollkästchen2"/>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4F7297" w:rsidRPr="00A6419F" w14:paraId="4863B8F9" w14:textId="77777777" w:rsidTr="000E02CD">
        <w:trPr>
          <w:trHeight w:val="244"/>
        </w:trPr>
        <w:tc>
          <w:tcPr>
            <w:tcW w:w="4998" w:type="dxa"/>
            <w:shd w:val="clear" w:color="auto" w:fill="auto"/>
            <w:tcMar>
              <w:left w:w="0" w:type="dxa"/>
              <w:right w:w="113" w:type="dxa"/>
            </w:tcMar>
          </w:tcPr>
          <w:p w14:paraId="1690E5BE" w14:textId="77777777" w:rsidR="002778C2" w:rsidRPr="00A6419F" w:rsidRDefault="002778C2" w:rsidP="008930FC">
            <w:pPr>
              <w:pStyle w:val="8ptLinksZAB55mmEFormPersonalamtDEF1"/>
              <w:tabs>
                <w:tab w:val="left" w:pos="312"/>
              </w:tabs>
              <w:spacing w:after="57"/>
              <w:rPr>
                <w:lang w:val="de-CH"/>
              </w:rPr>
            </w:pPr>
            <w:r w:rsidRPr="00A6419F">
              <w:rPr>
                <w:lang w:val="de-CH"/>
              </w:rPr>
              <w:t>Anforderungen</w:t>
            </w:r>
          </w:p>
          <w:p w14:paraId="4FCA599A" w14:textId="75D721B6" w:rsidR="002778C2" w:rsidRPr="00A6419F" w:rsidRDefault="002778C2" w:rsidP="008930FC">
            <w:pPr>
              <w:pStyle w:val="8ptLinksZAB55mmEFormPersonalamtDEF1"/>
              <w:numPr>
                <w:ilvl w:val="0"/>
                <w:numId w:val="15"/>
              </w:numPr>
              <w:tabs>
                <w:tab w:val="left" w:pos="312"/>
              </w:tabs>
              <w:spacing w:after="57"/>
              <w:rPr>
                <w:lang w:val="de-CH"/>
              </w:rPr>
            </w:pPr>
            <w:r w:rsidRPr="00A6419F">
              <w:rPr>
                <w:lang w:val="de-CH"/>
              </w:rPr>
              <w:t>Kann komplexe Situationen analysieren und Entscheidungen unter Einbezug der geeigneten Gesprächspartner/innen schnell und fundiert fällen</w:t>
            </w:r>
          </w:p>
          <w:p w14:paraId="20DC4FE6" w14:textId="23EA7EB9" w:rsidR="002778C2" w:rsidRPr="00A6419F" w:rsidRDefault="002778C2" w:rsidP="008930FC">
            <w:pPr>
              <w:pStyle w:val="8ptLinksZAB55mmEFormPersonalamtDEF1"/>
              <w:numPr>
                <w:ilvl w:val="0"/>
                <w:numId w:val="15"/>
              </w:numPr>
              <w:tabs>
                <w:tab w:val="left" w:pos="312"/>
              </w:tabs>
              <w:spacing w:after="57"/>
              <w:rPr>
                <w:lang w:val="de-CH"/>
              </w:rPr>
            </w:pPr>
            <w:r w:rsidRPr="00A6419F">
              <w:rPr>
                <w:lang w:val="de-CH"/>
              </w:rPr>
              <w:t xml:space="preserve">Ist in der Lage auch in unübersichtlichen Situationen und mit </w:t>
            </w:r>
            <w:r w:rsidR="009A0B88" w:rsidRPr="00A6419F">
              <w:rPr>
                <w:lang w:val="de-CH"/>
              </w:rPr>
              <w:t xml:space="preserve"> </w:t>
            </w:r>
            <w:r w:rsidRPr="00A6419F">
              <w:rPr>
                <w:lang w:val="de-CH"/>
              </w:rPr>
              <w:t xml:space="preserve"> </w:t>
            </w:r>
            <w:r w:rsidR="00FC1DF6" w:rsidRPr="00A6419F">
              <w:rPr>
                <w:lang w:val="de-CH"/>
              </w:rPr>
              <w:t xml:space="preserve">unvollständigen </w:t>
            </w:r>
            <w:r w:rsidRPr="00A6419F">
              <w:rPr>
                <w:lang w:val="de-CH"/>
              </w:rPr>
              <w:t>Informationen sinnvolle Entscheide zu fällen</w:t>
            </w:r>
          </w:p>
          <w:p w14:paraId="2F3E2466" w14:textId="477D6503" w:rsidR="002778C2" w:rsidRPr="00A6419F" w:rsidRDefault="002778C2" w:rsidP="008930FC">
            <w:pPr>
              <w:pStyle w:val="cd02normallinks"/>
              <w:numPr>
                <w:ilvl w:val="0"/>
                <w:numId w:val="15"/>
              </w:numPr>
              <w:tabs>
                <w:tab w:val="left" w:pos="312"/>
              </w:tabs>
              <w:rPr>
                <w:lang w:val="de-CH"/>
              </w:rPr>
            </w:pPr>
            <w:r w:rsidRPr="00A6419F">
              <w:rPr>
                <w:lang w:val="de-CH"/>
              </w:rPr>
              <w:t>Trifft bei Bedarf auch unbequeme Entscheidungen und vertritt diese</w:t>
            </w:r>
          </w:p>
        </w:tc>
        <w:tc>
          <w:tcPr>
            <w:tcW w:w="228" w:type="dxa"/>
            <w:shd w:val="clear" w:color="auto" w:fill="auto"/>
          </w:tcPr>
          <w:p w14:paraId="7E07243C" w14:textId="77777777" w:rsidR="002778C2" w:rsidRPr="00A6419F" w:rsidRDefault="002778C2" w:rsidP="008930FC">
            <w:pPr>
              <w:pStyle w:val="Textkrper"/>
              <w:tabs>
                <w:tab w:val="left" w:pos="312"/>
              </w:tabs>
              <w:rPr>
                <w:sz w:val="18"/>
                <w:lang w:val="de-CH"/>
              </w:rPr>
            </w:pPr>
          </w:p>
        </w:tc>
        <w:tc>
          <w:tcPr>
            <w:tcW w:w="4470" w:type="dxa"/>
            <w:gridSpan w:val="4"/>
            <w:shd w:val="clear" w:color="auto" w:fill="F0FAFF"/>
            <w:tcMar>
              <w:left w:w="0" w:type="dxa"/>
              <w:bottom w:w="68" w:type="dxa"/>
              <w:right w:w="0" w:type="dxa"/>
            </w:tcMar>
          </w:tcPr>
          <w:p w14:paraId="73060110" w14:textId="30843231" w:rsidR="002778C2" w:rsidRPr="00A6419F" w:rsidRDefault="002778C2" w:rsidP="00F75911">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E428FD" w:rsidRPr="00A6419F" w14:paraId="6A2DA531" w14:textId="77777777" w:rsidTr="00B6028D">
        <w:trPr>
          <w:trHeight w:hRule="exact" w:val="284"/>
        </w:trPr>
        <w:tc>
          <w:tcPr>
            <w:tcW w:w="9696" w:type="dxa"/>
            <w:gridSpan w:val="6"/>
            <w:shd w:val="clear" w:color="auto" w:fill="auto"/>
            <w:tcMar>
              <w:left w:w="0" w:type="dxa"/>
              <w:right w:w="113" w:type="dxa"/>
            </w:tcMar>
          </w:tcPr>
          <w:p w14:paraId="28A201D9" w14:textId="77777777" w:rsidR="00E428FD" w:rsidRPr="00A6419F" w:rsidRDefault="00E428FD" w:rsidP="008930FC">
            <w:pPr>
              <w:pStyle w:val="810ptTitelEFormPersonalamtDEF1"/>
              <w:rPr>
                <w:lang w:val="de-CH"/>
              </w:rPr>
            </w:pPr>
          </w:p>
        </w:tc>
      </w:tr>
      <w:tr w:rsidR="004F7297" w:rsidRPr="00A6419F" w14:paraId="1EDCD8F5" w14:textId="77777777" w:rsidTr="000E02CD">
        <w:trPr>
          <w:trHeight w:hRule="exact" w:val="284"/>
        </w:trPr>
        <w:tc>
          <w:tcPr>
            <w:tcW w:w="4998" w:type="dxa"/>
            <w:shd w:val="clear" w:color="auto" w:fill="auto"/>
            <w:tcMar>
              <w:left w:w="0" w:type="dxa"/>
              <w:right w:w="113" w:type="dxa"/>
            </w:tcMar>
          </w:tcPr>
          <w:p w14:paraId="5D33374A" w14:textId="6F887342" w:rsidR="002778C2" w:rsidRPr="00A6419F" w:rsidRDefault="002778C2" w:rsidP="008930FC">
            <w:pPr>
              <w:tabs>
                <w:tab w:val="left" w:pos="312"/>
              </w:tabs>
              <w:rPr>
                <w:rStyle w:val="8ptBlackEFormPersonalamtDEF1"/>
                <w:lang w:val="de-CH"/>
              </w:rPr>
            </w:pPr>
            <w:r w:rsidRPr="00A6419F">
              <w:rPr>
                <w:rStyle w:val="8ptBlackEFormPersonalamtDEF1"/>
                <w:lang w:val="de-CH"/>
              </w:rPr>
              <w:t>3.2</w:t>
            </w:r>
            <w:r w:rsidRPr="00A6419F">
              <w:rPr>
                <w:rStyle w:val="8ptBlackEFormPersonalamtDEF1"/>
                <w:lang w:val="de-CH"/>
              </w:rPr>
              <w:tab/>
              <w:t>Delegationsfähigkeit</w:t>
            </w:r>
          </w:p>
        </w:tc>
        <w:tc>
          <w:tcPr>
            <w:tcW w:w="228" w:type="dxa"/>
            <w:shd w:val="clear" w:color="auto" w:fill="auto"/>
          </w:tcPr>
          <w:p w14:paraId="10DD0533" w14:textId="77777777" w:rsidR="002778C2" w:rsidRPr="00A6419F" w:rsidRDefault="002778C2" w:rsidP="008930FC">
            <w:pPr>
              <w:pStyle w:val="Textkrper"/>
              <w:tabs>
                <w:tab w:val="left" w:pos="312"/>
              </w:tabs>
              <w:rPr>
                <w:sz w:val="18"/>
                <w:lang w:val="de-CH"/>
              </w:rPr>
            </w:pPr>
          </w:p>
        </w:tc>
        <w:tc>
          <w:tcPr>
            <w:tcW w:w="1795" w:type="dxa"/>
            <w:gridSpan w:val="2"/>
            <w:shd w:val="clear" w:color="auto" w:fill="auto"/>
            <w:tcMar>
              <w:left w:w="0" w:type="dxa"/>
              <w:right w:w="0" w:type="dxa"/>
            </w:tcMar>
          </w:tcPr>
          <w:p w14:paraId="0D73ED3E" w14:textId="0D279C47" w:rsidR="002778C2" w:rsidRPr="00A6419F" w:rsidRDefault="002778C2" w:rsidP="008930FC">
            <w:pPr>
              <w:tabs>
                <w:tab w:val="left" w:pos="312"/>
              </w:tabs>
              <w:rPr>
                <w:rStyle w:val="8ptBlackEFormPersonalamtDEF1"/>
                <w:lang w:val="de-CH"/>
              </w:rPr>
            </w:pPr>
            <w:r w:rsidRPr="00A6419F">
              <w:rPr>
                <w:rStyle w:val="8ptBlackEFormPersonalamtDEF1"/>
                <w:lang w:val="de-CH"/>
              </w:rPr>
              <w:t>Beurteilung</w:t>
            </w:r>
          </w:p>
        </w:tc>
        <w:tc>
          <w:tcPr>
            <w:tcW w:w="2675" w:type="dxa"/>
            <w:gridSpan w:val="2"/>
            <w:shd w:val="clear" w:color="auto" w:fill="auto"/>
            <w:tcMar>
              <w:left w:w="0" w:type="dxa"/>
              <w:right w:w="0" w:type="dxa"/>
            </w:tcMar>
          </w:tcPr>
          <w:p w14:paraId="0A1D3DE9" w14:textId="7115B109" w:rsidR="002778C2" w:rsidRPr="00A6419F" w:rsidRDefault="002778C2" w:rsidP="008930FC">
            <w:pPr>
              <w:tabs>
                <w:tab w:val="left" w:pos="312"/>
              </w:tabs>
              <w:jc w:val="right"/>
              <w:rPr>
                <w:rFonts w:ascii="Arial Black" w:hAnsi="Arial Black"/>
                <w:sz w:val="16"/>
                <w:szCs w:val="16"/>
                <w:lang w:val="de-CH"/>
              </w:rPr>
            </w:pPr>
            <w:r w:rsidRPr="00A6419F">
              <w:rPr>
                <w:rFonts w:ascii="Arial Black" w:hAnsi="Arial Black"/>
                <w:bCs/>
                <w:sz w:val="16"/>
                <w:szCs w:val="16"/>
                <w:lang w:val="de-CH"/>
              </w:rPr>
              <w:t>A</w:t>
            </w:r>
            <w:r w:rsidRPr="00A6419F">
              <w:rPr>
                <w:rFonts w:ascii="Arial Black" w:hAnsi="Arial Black"/>
                <w:sz w:val="16"/>
                <w:szCs w:val="16"/>
                <w:lang w:val="de-CH"/>
              </w:rPr>
              <w:t xml:space="preserve"> </w:t>
            </w:r>
            <w:r w:rsidRPr="00A6419F">
              <w:rPr>
                <w:rFonts w:ascii="Arial Black" w:hAnsi="Arial Black"/>
                <w:sz w:val="16"/>
                <w:szCs w:val="16"/>
                <w:lang w:val="de-CH"/>
              </w:rPr>
              <w:fldChar w:fldCharType="begin">
                <w:ffData>
                  <w:name w:val="Kontrollkästchen2"/>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4F7297" w:rsidRPr="00A6419F" w14:paraId="18707EE8" w14:textId="77777777" w:rsidTr="000E02CD">
        <w:trPr>
          <w:trHeight w:val="244"/>
        </w:trPr>
        <w:tc>
          <w:tcPr>
            <w:tcW w:w="4998" w:type="dxa"/>
            <w:shd w:val="clear" w:color="auto" w:fill="auto"/>
            <w:tcMar>
              <w:left w:w="0" w:type="dxa"/>
              <w:right w:w="113" w:type="dxa"/>
            </w:tcMar>
          </w:tcPr>
          <w:p w14:paraId="650A9DD6" w14:textId="77777777" w:rsidR="002778C2" w:rsidRPr="00A6419F" w:rsidRDefault="002778C2" w:rsidP="008930FC">
            <w:pPr>
              <w:pStyle w:val="8ptLinksZAB55mmEFormPersonalamtDEF1"/>
              <w:tabs>
                <w:tab w:val="left" w:pos="312"/>
              </w:tabs>
              <w:spacing w:after="57"/>
              <w:rPr>
                <w:lang w:val="de-CH"/>
              </w:rPr>
            </w:pPr>
            <w:r w:rsidRPr="00A6419F">
              <w:rPr>
                <w:lang w:val="de-CH"/>
              </w:rPr>
              <w:t>Anforderungen</w:t>
            </w:r>
          </w:p>
          <w:p w14:paraId="63561998" w14:textId="170598C5" w:rsidR="002778C2" w:rsidRPr="00A6419F" w:rsidRDefault="002778C2" w:rsidP="008930FC">
            <w:pPr>
              <w:pStyle w:val="8ptLinksZAB55mmEFormPersonalamtDEF1"/>
              <w:numPr>
                <w:ilvl w:val="0"/>
                <w:numId w:val="16"/>
              </w:numPr>
              <w:tabs>
                <w:tab w:val="left" w:pos="312"/>
              </w:tabs>
              <w:spacing w:after="57"/>
              <w:rPr>
                <w:lang w:val="de-CH"/>
              </w:rPr>
            </w:pPr>
            <w:r w:rsidRPr="00A6419F">
              <w:rPr>
                <w:lang w:val="de-CH"/>
              </w:rPr>
              <w:t>Delegiert Aufgaben u</w:t>
            </w:r>
            <w:r w:rsidR="00496BCB" w:rsidRPr="00A6419F">
              <w:rPr>
                <w:lang w:val="de-CH"/>
              </w:rPr>
              <w:t xml:space="preserve">nd Kompetenzen zweckmässig und </w:t>
            </w:r>
            <w:r w:rsidRPr="00A6419F">
              <w:rPr>
                <w:lang w:val="de-CH"/>
              </w:rPr>
              <w:t>situationsgerecht</w:t>
            </w:r>
          </w:p>
          <w:p w14:paraId="7920C9E9" w14:textId="4A90805A" w:rsidR="002778C2" w:rsidRPr="00A6419F" w:rsidRDefault="002778C2" w:rsidP="008930FC">
            <w:pPr>
              <w:pStyle w:val="8ptLinksZAB55mmEFormPersonalamtDEF1"/>
              <w:numPr>
                <w:ilvl w:val="0"/>
                <w:numId w:val="16"/>
              </w:numPr>
              <w:tabs>
                <w:tab w:val="left" w:pos="312"/>
              </w:tabs>
              <w:spacing w:after="57"/>
              <w:rPr>
                <w:lang w:val="de-CH"/>
              </w:rPr>
            </w:pPr>
            <w:r w:rsidRPr="00A6419F">
              <w:rPr>
                <w:lang w:val="de-CH"/>
              </w:rPr>
              <w:t>Bietet Ausführungs</w:t>
            </w:r>
            <w:r w:rsidR="00496BCB" w:rsidRPr="00A6419F">
              <w:rPr>
                <w:lang w:val="de-CH"/>
              </w:rPr>
              <w:t xml:space="preserve">spielraum und eine angemessene </w:t>
            </w:r>
            <w:r w:rsidRPr="00A6419F">
              <w:rPr>
                <w:lang w:val="de-CH"/>
              </w:rPr>
              <w:t>Fehlertoleranz</w:t>
            </w:r>
          </w:p>
          <w:p w14:paraId="79EEECD9" w14:textId="76F78157" w:rsidR="002778C2" w:rsidRPr="00A6419F" w:rsidRDefault="002778C2" w:rsidP="008930FC">
            <w:pPr>
              <w:pStyle w:val="8ptLinksZAB55mmEFormPersonalamtDEF1"/>
              <w:numPr>
                <w:ilvl w:val="0"/>
                <w:numId w:val="16"/>
              </w:numPr>
              <w:tabs>
                <w:tab w:val="left" w:pos="312"/>
              </w:tabs>
              <w:spacing w:after="57"/>
              <w:rPr>
                <w:lang w:val="de-CH"/>
              </w:rPr>
            </w:pPr>
            <w:r w:rsidRPr="00A6419F">
              <w:rPr>
                <w:lang w:val="de-CH"/>
              </w:rPr>
              <w:t>Weiss, welche Aufgaben welchen Mitarbeitenden überlassen werden können</w:t>
            </w:r>
          </w:p>
          <w:p w14:paraId="7FB28C0F" w14:textId="2971347E" w:rsidR="002778C2" w:rsidRPr="00A6419F" w:rsidRDefault="002778C2" w:rsidP="008930FC">
            <w:pPr>
              <w:pStyle w:val="cd02normallinks"/>
              <w:numPr>
                <w:ilvl w:val="0"/>
                <w:numId w:val="16"/>
              </w:numPr>
              <w:tabs>
                <w:tab w:val="left" w:pos="312"/>
              </w:tabs>
              <w:rPr>
                <w:lang w:val="de-CH"/>
              </w:rPr>
            </w:pPr>
            <w:r w:rsidRPr="00A6419F">
              <w:rPr>
                <w:lang w:val="de-CH"/>
              </w:rPr>
              <w:t>Vertraut in die Fähigkeiten der Mitarbeitenden und erkennt, wo sie Unterstützung brauchen</w:t>
            </w:r>
          </w:p>
        </w:tc>
        <w:tc>
          <w:tcPr>
            <w:tcW w:w="228" w:type="dxa"/>
            <w:shd w:val="clear" w:color="auto" w:fill="auto"/>
          </w:tcPr>
          <w:p w14:paraId="7FB42769" w14:textId="77777777" w:rsidR="002778C2" w:rsidRPr="00A6419F" w:rsidRDefault="002778C2" w:rsidP="008930FC">
            <w:pPr>
              <w:pStyle w:val="Textkrper"/>
              <w:tabs>
                <w:tab w:val="left" w:pos="312"/>
              </w:tabs>
              <w:rPr>
                <w:sz w:val="18"/>
                <w:lang w:val="de-CH"/>
              </w:rPr>
            </w:pPr>
          </w:p>
        </w:tc>
        <w:tc>
          <w:tcPr>
            <w:tcW w:w="4470" w:type="dxa"/>
            <w:gridSpan w:val="4"/>
            <w:shd w:val="clear" w:color="auto" w:fill="F0FAFF"/>
            <w:tcMar>
              <w:left w:w="0" w:type="dxa"/>
              <w:bottom w:w="68" w:type="dxa"/>
              <w:right w:w="0" w:type="dxa"/>
            </w:tcMar>
          </w:tcPr>
          <w:p w14:paraId="3D58F309" w14:textId="3A5A4AE3" w:rsidR="002778C2" w:rsidRPr="00A6419F" w:rsidRDefault="002778C2" w:rsidP="00F75911">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E428FD" w:rsidRPr="00A6419F" w14:paraId="4D0D5A8B" w14:textId="77777777" w:rsidTr="00B6028D">
        <w:trPr>
          <w:trHeight w:hRule="exact" w:val="284"/>
        </w:trPr>
        <w:tc>
          <w:tcPr>
            <w:tcW w:w="9696" w:type="dxa"/>
            <w:gridSpan w:val="6"/>
            <w:shd w:val="clear" w:color="auto" w:fill="auto"/>
            <w:tcMar>
              <w:left w:w="0" w:type="dxa"/>
              <w:right w:w="113" w:type="dxa"/>
            </w:tcMar>
          </w:tcPr>
          <w:p w14:paraId="77C49ECF" w14:textId="77777777" w:rsidR="00E428FD" w:rsidRPr="00A6419F" w:rsidRDefault="00E428FD" w:rsidP="008930FC">
            <w:pPr>
              <w:pStyle w:val="810ptTitelEFormPersonalamtDEF1"/>
              <w:rPr>
                <w:lang w:val="de-CH"/>
              </w:rPr>
            </w:pPr>
          </w:p>
        </w:tc>
      </w:tr>
      <w:tr w:rsidR="004F7297" w:rsidRPr="00A6419F" w14:paraId="035D9AAC" w14:textId="77777777" w:rsidTr="000E02CD">
        <w:trPr>
          <w:gridAfter w:val="1"/>
          <w:wAfter w:w="11" w:type="dxa"/>
          <w:trHeight w:val="312"/>
        </w:trPr>
        <w:tc>
          <w:tcPr>
            <w:tcW w:w="4998" w:type="dxa"/>
            <w:shd w:val="clear" w:color="auto" w:fill="auto"/>
            <w:tcMar>
              <w:left w:w="0" w:type="dxa"/>
              <w:right w:w="113" w:type="dxa"/>
            </w:tcMar>
          </w:tcPr>
          <w:p w14:paraId="6A1AC53E" w14:textId="6C524D48" w:rsidR="002778C2" w:rsidRPr="00A6419F" w:rsidRDefault="002778C2" w:rsidP="008930FC">
            <w:pPr>
              <w:tabs>
                <w:tab w:val="left" w:pos="312"/>
              </w:tabs>
              <w:rPr>
                <w:rStyle w:val="8ptBlackEFormPersonalamtDEF1"/>
                <w:lang w:val="de-CH"/>
              </w:rPr>
            </w:pPr>
            <w:r w:rsidRPr="00A6419F">
              <w:rPr>
                <w:rStyle w:val="8ptBlackEFormPersonalamtDEF1"/>
                <w:lang w:val="de-CH"/>
              </w:rPr>
              <w:t>3.3</w:t>
            </w:r>
            <w:r w:rsidRPr="00A6419F">
              <w:rPr>
                <w:rStyle w:val="8ptBlackEFormPersonalamtDEF1"/>
                <w:lang w:val="de-CH"/>
              </w:rPr>
              <w:tab/>
              <w:t>Förderung und Motivation der Mitarbeitenden</w:t>
            </w:r>
          </w:p>
        </w:tc>
        <w:tc>
          <w:tcPr>
            <w:tcW w:w="228" w:type="dxa"/>
            <w:shd w:val="clear" w:color="auto" w:fill="auto"/>
          </w:tcPr>
          <w:p w14:paraId="200DC806" w14:textId="77777777" w:rsidR="002778C2" w:rsidRPr="00A6419F" w:rsidRDefault="002778C2" w:rsidP="008930FC">
            <w:pPr>
              <w:pStyle w:val="Textkrper"/>
              <w:tabs>
                <w:tab w:val="left" w:pos="312"/>
              </w:tabs>
              <w:rPr>
                <w:sz w:val="18"/>
                <w:lang w:val="de-CH"/>
              </w:rPr>
            </w:pPr>
          </w:p>
        </w:tc>
        <w:tc>
          <w:tcPr>
            <w:tcW w:w="1789" w:type="dxa"/>
            <w:shd w:val="clear" w:color="auto" w:fill="auto"/>
            <w:tcMar>
              <w:left w:w="0" w:type="dxa"/>
              <w:right w:w="0" w:type="dxa"/>
            </w:tcMar>
          </w:tcPr>
          <w:p w14:paraId="1E89AD98" w14:textId="3E83BDC1" w:rsidR="002778C2" w:rsidRPr="00A6419F" w:rsidRDefault="002778C2" w:rsidP="008930FC">
            <w:pPr>
              <w:tabs>
                <w:tab w:val="left" w:pos="312"/>
              </w:tabs>
              <w:rPr>
                <w:rStyle w:val="8ptBlackEFormPersonalamtDEF1"/>
                <w:lang w:val="de-CH"/>
              </w:rPr>
            </w:pPr>
            <w:r w:rsidRPr="00A6419F">
              <w:rPr>
                <w:rStyle w:val="8ptBlackEFormPersonalamtDEF1"/>
                <w:lang w:val="de-CH"/>
              </w:rPr>
              <w:t>Beurteilung</w:t>
            </w:r>
          </w:p>
        </w:tc>
        <w:tc>
          <w:tcPr>
            <w:tcW w:w="2670" w:type="dxa"/>
            <w:gridSpan w:val="2"/>
            <w:shd w:val="clear" w:color="auto" w:fill="auto"/>
            <w:tcMar>
              <w:left w:w="0" w:type="dxa"/>
              <w:right w:w="0" w:type="dxa"/>
            </w:tcMar>
          </w:tcPr>
          <w:p w14:paraId="4BBF4241" w14:textId="5896E34F" w:rsidR="002778C2" w:rsidRPr="00A6419F" w:rsidRDefault="002778C2" w:rsidP="008930FC">
            <w:pPr>
              <w:tabs>
                <w:tab w:val="left" w:pos="312"/>
              </w:tabs>
              <w:jc w:val="right"/>
              <w:rPr>
                <w:rFonts w:ascii="Arial Black" w:hAnsi="Arial Black"/>
                <w:sz w:val="16"/>
                <w:szCs w:val="16"/>
                <w:lang w:val="de-CH"/>
              </w:rPr>
            </w:pPr>
            <w:r w:rsidRPr="00A6419F">
              <w:rPr>
                <w:rFonts w:ascii="Arial Black" w:hAnsi="Arial Black"/>
                <w:bCs/>
                <w:sz w:val="16"/>
                <w:szCs w:val="16"/>
                <w:lang w:val="de-CH"/>
              </w:rPr>
              <w:t>A</w:t>
            </w:r>
            <w:r w:rsidRPr="00A6419F">
              <w:rPr>
                <w:rFonts w:ascii="Arial Black" w:hAnsi="Arial Black"/>
                <w:sz w:val="16"/>
                <w:szCs w:val="16"/>
                <w:lang w:val="de-CH"/>
              </w:rPr>
              <w:t xml:space="preserve"> </w:t>
            </w:r>
            <w:r w:rsidRPr="00A6419F">
              <w:rPr>
                <w:rFonts w:ascii="Arial Black" w:hAnsi="Arial Black"/>
                <w:sz w:val="16"/>
                <w:szCs w:val="16"/>
                <w:lang w:val="de-CH"/>
              </w:rPr>
              <w:fldChar w:fldCharType="begin">
                <w:ffData>
                  <w:name w:val="Kontrollkästchen2"/>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4F7297" w:rsidRPr="00A6419F" w14:paraId="5F0ADD55" w14:textId="77777777" w:rsidTr="000E02CD">
        <w:trPr>
          <w:trHeight w:val="244"/>
        </w:trPr>
        <w:tc>
          <w:tcPr>
            <w:tcW w:w="4998" w:type="dxa"/>
            <w:shd w:val="clear" w:color="auto" w:fill="auto"/>
            <w:tcMar>
              <w:left w:w="0" w:type="dxa"/>
              <w:right w:w="113" w:type="dxa"/>
            </w:tcMar>
          </w:tcPr>
          <w:p w14:paraId="4DF3BC6F" w14:textId="77777777" w:rsidR="002778C2" w:rsidRPr="00A6419F" w:rsidRDefault="002778C2" w:rsidP="008930FC">
            <w:pPr>
              <w:pStyle w:val="8ptLinksZAB55mmEFormPersonalamtDEF1"/>
              <w:tabs>
                <w:tab w:val="left" w:pos="312"/>
              </w:tabs>
              <w:spacing w:after="57"/>
              <w:rPr>
                <w:lang w:val="de-CH"/>
              </w:rPr>
            </w:pPr>
            <w:r w:rsidRPr="00A6419F">
              <w:rPr>
                <w:lang w:val="de-CH"/>
              </w:rPr>
              <w:t>Anforderungen</w:t>
            </w:r>
          </w:p>
          <w:p w14:paraId="1A90C7DE" w14:textId="590A36F4" w:rsidR="002778C2" w:rsidRPr="00A6419F" w:rsidRDefault="002778C2" w:rsidP="008930FC">
            <w:pPr>
              <w:pStyle w:val="8ptLinksZAB55mmEFormPersonalamtDEF1"/>
              <w:numPr>
                <w:ilvl w:val="0"/>
                <w:numId w:val="17"/>
              </w:numPr>
              <w:tabs>
                <w:tab w:val="left" w:pos="312"/>
              </w:tabs>
              <w:spacing w:after="57"/>
              <w:rPr>
                <w:lang w:val="de-CH"/>
              </w:rPr>
            </w:pPr>
            <w:r w:rsidRPr="00A6419F">
              <w:rPr>
                <w:lang w:val="de-CH"/>
              </w:rPr>
              <w:t>Vermittelt den Mitarbeitenden Wertschätzung und respektiert sie</w:t>
            </w:r>
          </w:p>
          <w:p w14:paraId="3F504573" w14:textId="099FF86E" w:rsidR="002778C2" w:rsidRPr="00A6419F" w:rsidRDefault="002778C2" w:rsidP="008930FC">
            <w:pPr>
              <w:pStyle w:val="8ptLinksZAB55mmEFormPersonalamtDEF1"/>
              <w:numPr>
                <w:ilvl w:val="0"/>
                <w:numId w:val="17"/>
              </w:numPr>
              <w:tabs>
                <w:tab w:val="left" w:pos="312"/>
              </w:tabs>
              <w:spacing w:after="57"/>
              <w:rPr>
                <w:lang w:val="de-CH"/>
              </w:rPr>
            </w:pPr>
            <w:r w:rsidRPr="00A6419F">
              <w:rPr>
                <w:lang w:val="de-CH"/>
              </w:rPr>
              <w:t>Schafft ein vertrauensvolles Arbeitsklima</w:t>
            </w:r>
          </w:p>
          <w:p w14:paraId="0585104B" w14:textId="2D1FE6D9" w:rsidR="002778C2" w:rsidRPr="00A6419F" w:rsidRDefault="002778C2" w:rsidP="008930FC">
            <w:pPr>
              <w:pStyle w:val="8ptLinksZAB55mmEFormPersonalamtDEF1"/>
              <w:numPr>
                <w:ilvl w:val="0"/>
                <w:numId w:val="17"/>
              </w:numPr>
              <w:tabs>
                <w:tab w:val="left" w:pos="312"/>
              </w:tabs>
              <w:spacing w:after="57"/>
              <w:rPr>
                <w:lang w:val="de-CH"/>
              </w:rPr>
            </w:pPr>
            <w:r w:rsidRPr="00A6419F">
              <w:rPr>
                <w:lang w:val="de-CH"/>
              </w:rPr>
              <w:t>Unterstützt Mitarbeitende in</w:t>
            </w:r>
            <w:r w:rsidR="009A0B88" w:rsidRPr="00A6419F">
              <w:rPr>
                <w:lang w:val="de-CH"/>
              </w:rPr>
              <w:t xml:space="preserve"> der optimalen Erfüllung ihrer </w:t>
            </w:r>
            <w:r w:rsidRPr="00A6419F">
              <w:rPr>
                <w:lang w:val="de-CH"/>
              </w:rPr>
              <w:t>Aufgaben</w:t>
            </w:r>
          </w:p>
          <w:p w14:paraId="5CCEB39C" w14:textId="5856E69F" w:rsidR="002778C2" w:rsidRPr="00A6419F" w:rsidRDefault="002778C2" w:rsidP="008930FC">
            <w:pPr>
              <w:pStyle w:val="8ptLinksZAB55mmEFormPersonalamtDEF1"/>
              <w:numPr>
                <w:ilvl w:val="0"/>
                <w:numId w:val="17"/>
              </w:numPr>
              <w:tabs>
                <w:tab w:val="left" w:pos="312"/>
              </w:tabs>
              <w:spacing w:after="57"/>
              <w:rPr>
                <w:lang w:val="de-CH"/>
              </w:rPr>
            </w:pPr>
            <w:r w:rsidRPr="00A6419F">
              <w:rPr>
                <w:lang w:val="de-CH"/>
              </w:rPr>
              <w:t>Erkennt Entwicklungspotenziale und plant mit den Mitarbeitenden entsprechende Förderungsmassnahmen</w:t>
            </w:r>
          </w:p>
          <w:p w14:paraId="7D0534C9" w14:textId="7017B3BA" w:rsidR="002778C2" w:rsidRPr="00A6419F" w:rsidRDefault="002778C2" w:rsidP="008930FC">
            <w:pPr>
              <w:pStyle w:val="cd02normallinks"/>
              <w:numPr>
                <w:ilvl w:val="0"/>
                <w:numId w:val="17"/>
              </w:numPr>
              <w:tabs>
                <w:tab w:val="left" w:pos="312"/>
              </w:tabs>
              <w:rPr>
                <w:lang w:val="de-CH"/>
              </w:rPr>
            </w:pPr>
            <w:r w:rsidRPr="00A6419F">
              <w:rPr>
                <w:lang w:val="de-CH"/>
              </w:rPr>
              <w:t>Fördert auch horizontale berufliche Entwicklungen</w:t>
            </w:r>
          </w:p>
        </w:tc>
        <w:tc>
          <w:tcPr>
            <w:tcW w:w="228" w:type="dxa"/>
            <w:shd w:val="clear" w:color="auto" w:fill="auto"/>
          </w:tcPr>
          <w:p w14:paraId="4BC6F2E3" w14:textId="77777777" w:rsidR="002778C2" w:rsidRPr="00A6419F" w:rsidRDefault="002778C2" w:rsidP="008930FC">
            <w:pPr>
              <w:pStyle w:val="Textkrper"/>
              <w:tabs>
                <w:tab w:val="left" w:pos="312"/>
              </w:tabs>
              <w:rPr>
                <w:sz w:val="18"/>
                <w:lang w:val="de-CH"/>
              </w:rPr>
            </w:pPr>
          </w:p>
        </w:tc>
        <w:tc>
          <w:tcPr>
            <w:tcW w:w="4470" w:type="dxa"/>
            <w:gridSpan w:val="4"/>
            <w:shd w:val="clear" w:color="auto" w:fill="F0FAFF"/>
            <w:tcMar>
              <w:left w:w="0" w:type="dxa"/>
              <w:bottom w:w="68" w:type="dxa"/>
              <w:right w:w="0" w:type="dxa"/>
            </w:tcMar>
          </w:tcPr>
          <w:p w14:paraId="2A60CFA6" w14:textId="02B007F6" w:rsidR="002778C2" w:rsidRPr="00A6419F" w:rsidRDefault="002778C2" w:rsidP="00F75911">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E428FD" w:rsidRPr="00A6419F" w14:paraId="269885AB" w14:textId="77777777" w:rsidTr="00B6028D">
        <w:trPr>
          <w:trHeight w:hRule="exact" w:val="284"/>
        </w:trPr>
        <w:tc>
          <w:tcPr>
            <w:tcW w:w="9696" w:type="dxa"/>
            <w:gridSpan w:val="6"/>
            <w:shd w:val="clear" w:color="auto" w:fill="auto"/>
            <w:tcMar>
              <w:left w:w="0" w:type="dxa"/>
              <w:right w:w="113" w:type="dxa"/>
            </w:tcMar>
          </w:tcPr>
          <w:p w14:paraId="12B0E046" w14:textId="77777777" w:rsidR="00E428FD" w:rsidRPr="00A6419F" w:rsidRDefault="00E428FD" w:rsidP="008930FC">
            <w:pPr>
              <w:pStyle w:val="810ptTitelEFormPersonalamtDEF1"/>
              <w:rPr>
                <w:lang w:val="de-CH"/>
              </w:rPr>
            </w:pPr>
          </w:p>
        </w:tc>
      </w:tr>
      <w:tr w:rsidR="004F7297" w:rsidRPr="00A6419F" w14:paraId="5291D7A6" w14:textId="77777777" w:rsidTr="000E02CD">
        <w:trPr>
          <w:gridAfter w:val="1"/>
          <w:wAfter w:w="11" w:type="dxa"/>
          <w:trHeight w:val="312"/>
        </w:trPr>
        <w:tc>
          <w:tcPr>
            <w:tcW w:w="4998" w:type="dxa"/>
            <w:shd w:val="clear" w:color="auto" w:fill="auto"/>
            <w:tcMar>
              <w:left w:w="0" w:type="dxa"/>
              <w:right w:w="113" w:type="dxa"/>
            </w:tcMar>
          </w:tcPr>
          <w:p w14:paraId="2B9891D4" w14:textId="4617B5F6" w:rsidR="002778C2" w:rsidRPr="00A6419F" w:rsidRDefault="002778C2" w:rsidP="008930FC">
            <w:pPr>
              <w:tabs>
                <w:tab w:val="left" w:pos="312"/>
              </w:tabs>
              <w:rPr>
                <w:rStyle w:val="8ptBlackEFormPersonalamtDEF1"/>
                <w:lang w:val="de-CH"/>
              </w:rPr>
            </w:pPr>
            <w:r w:rsidRPr="00A6419F">
              <w:rPr>
                <w:rStyle w:val="8ptBlackEFormPersonalamtDEF1"/>
                <w:lang w:val="de-CH"/>
              </w:rPr>
              <w:t>3.4</w:t>
            </w:r>
            <w:r w:rsidRPr="00A6419F">
              <w:rPr>
                <w:rStyle w:val="8ptBlackEFormPersonalamtDEF1"/>
                <w:lang w:val="de-CH"/>
              </w:rPr>
              <w:tab/>
              <w:t>Managementkompetenz</w:t>
            </w:r>
          </w:p>
        </w:tc>
        <w:tc>
          <w:tcPr>
            <w:tcW w:w="228" w:type="dxa"/>
            <w:shd w:val="clear" w:color="auto" w:fill="auto"/>
          </w:tcPr>
          <w:p w14:paraId="171F4471" w14:textId="77777777" w:rsidR="002778C2" w:rsidRPr="00A6419F" w:rsidRDefault="002778C2" w:rsidP="008930FC">
            <w:pPr>
              <w:pStyle w:val="Textkrper"/>
              <w:tabs>
                <w:tab w:val="left" w:pos="312"/>
              </w:tabs>
              <w:rPr>
                <w:sz w:val="18"/>
                <w:lang w:val="de-CH"/>
              </w:rPr>
            </w:pPr>
          </w:p>
        </w:tc>
        <w:tc>
          <w:tcPr>
            <w:tcW w:w="1789" w:type="dxa"/>
            <w:shd w:val="clear" w:color="auto" w:fill="auto"/>
            <w:tcMar>
              <w:left w:w="0" w:type="dxa"/>
              <w:right w:w="0" w:type="dxa"/>
            </w:tcMar>
          </w:tcPr>
          <w:p w14:paraId="50AF0C91" w14:textId="51A7B589" w:rsidR="002778C2" w:rsidRPr="00A6419F" w:rsidRDefault="002778C2" w:rsidP="008930FC">
            <w:pPr>
              <w:tabs>
                <w:tab w:val="left" w:pos="312"/>
              </w:tabs>
              <w:rPr>
                <w:rStyle w:val="8ptBlackEFormPersonalamtDEF1"/>
                <w:lang w:val="de-CH"/>
              </w:rPr>
            </w:pPr>
            <w:r w:rsidRPr="00A6419F">
              <w:rPr>
                <w:rStyle w:val="8ptBlackEFormPersonalamtDEF1"/>
                <w:lang w:val="de-CH"/>
              </w:rPr>
              <w:t>Beurteilung</w:t>
            </w:r>
          </w:p>
        </w:tc>
        <w:tc>
          <w:tcPr>
            <w:tcW w:w="2670" w:type="dxa"/>
            <w:gridSpan w:val="2"/>
            <w:shd w:val="clear" w:color="auto" w:fill="auto"/>
            <w:tcMar>
              <w:left w:w="0" w:type="dxa"/>
              <w:right w:w="0" w:type="dxa"/>
            </w:tcMar>
          </w:tcPr>
          <w:p w14:paraId="25914F09" w14:textId="261C3C4A" w:rsidR="002778C2" w:rsidRPr="00A6419F" w:rsidRDefault="002778C2" w:rsidP="008930FC">
            <w:pPr>
              <w:tabs>
                <w:tab w:val="left" w:pos="312"/>
              </w:tabs>
              <w:jc w:val="right"/>
              <w:rPr>
                <w:rFonts w:ascii="Arial Black" w:hAnsi="Arial Black"/>
                <w:sz w:val="16"/>
                <w:szCs w:val="16"/>
                <w:lang w:val="de-CH"/>
              </w:rPr>
            </w:pPr>
            <w:r w:rsidRPr="00A6419F">
              <w:rPr>
                <w:rFonts w:ascii="Arial Black" w:hAnsi="Arial Black"/>
                <w:b/>
                <w:bCs/>
                <w:sz w:val="16"/>
                <w:szCs w:val="16"/>
                <w:lang w:val="de-CH"/>
              </w:rPr>
              <w:t>A</w:t>
            </w:r>
            <w:r w:rsidRPr="00A6419F">
              <w:rPr>
                <w:rFonts w:ascii="Arial Black" w:hAnsi="Arial Black"/>
                <w:sz w:val="16"/>
                <w:szCs w:val="16"/>
                <w:lang w:val="de-CH"/>
              </w:rPr>
              <w:t xml:space="preserve"> </w:t>
            </w:r>
            <w:r w:rsidRPr="00A6419F">
              <w:rPr>
                <w:rFonts w:ascii="Arial Black" w:hAnsi="Arial Black"/>
                <w:sz w:val="16"/>
                <w:szCs w:val="16"/>
                <w:lang w:val="de-CH"/>
              </w:rPr>
              <w:fldChar w:fldCharType="begin">
                <w:ffData>
                  <w:name w:val="Kontrollkästchen2"/>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4F7297" w:rsidRPr="00A6419F" w14:paraId="045D2F48" w14:textId="77777777" w:rsidTr="000E02CD">
        <w:trPr>
          <w:trHeight w:val="244"/>
        </w:trPr>
        <w:tc>
          <w:tcPr>
            <w:tcW w:w="4998" w:type="dxa"/>
            <w:shd w:val="clear" w:color="auto" w:fill="auto"/>
            <w:tcMar>
              <w:left w:w="0" w:type="dxa"/>
              <w:right w:w="113" w:type="dxa"/>
            </w:tcMar>
          </w:tcPr>
          <w:p w14:paraId="4AE7D632" w14:textId="77777777" w:rsidR="002778C2" w:rsidRPr="00A6419F" w:rsidRDefault="002778C2" w:rsidP="008930FC">
            <w:pPr>
              <w:pStyle w:val="8ptLinksZAB55mmEFormPersonalamtDEF1"/>
              <w:tabs>
                <w:tab w:val="left" w:pos="312"/>
              </w:tabs>
              <w:spacing w:after="57"/>
              <w:rPr>
                <w:lang w:val="de-CH"/>
              </w:rPr>
            </w:pPr>
            <w:r w:rsidRPr="00A6419F">
              <w:rPr>
                <w:lang w:val="de-CH"/>
              </w:rPr>
              <w:t>Anforderungen</w:t>
            </w:r>
          </w:p>
          <w:p w14:paraId="3B110811" w14:textId="10347CA9" w:rsidR="002778C2" w:rsidRPr="00A6419F" w:rsidRDefault="002778C2" w:rsidP="008930FC">
            <w:pPr>
              <w:pStyle w:val="8ptLinksZAB55mmEFormPersonalamtDEF1"/>
              <w:numPr>
                <w:ilvl w:val="0"/>
                <w:numId w:val="18"/>
              </w:numPr>
              <w:tabs>
                <w:tab w:val="left" w:pos="312"/>
              </w:tabs>
              <w:spacing w:after="57"/>
              <w:rPr>
                <w:lang w:val="de-CH"/>
              </w:rPr>
            </w:pPr>
            <w:r w:rsidRPr="00A6419F">
              <w:rPr>
                <w:lang w:val="de-CH"/>
              </w:rPr>
              <w:t>Kann strategisch denken und planen</w:t>
            </w:r>
          </w:p>
          <w:p w14:paraId="176F4E18" w14:textId="183DA6CB" w:rsidR="002778C2" w:rsidRPr="00A6419F" w:rsidRDefault="002778C2" w:rsidP="008930FC">
            <w:pPr>
              <w:pStyle w:val="8ptLinksZAB55mmEFormPersonalamtDEF1"/>
              <w:numPr>
                <w:ilvl w:val="0"/>
                <w:numId w:val="18"/>
              </w:numPr>
              <w:tabs>
                <w:tab w:val="left" w:pos="312"/>
              </w:tabs>
              <w:spacing w:after="57"/>
              <w:rPr>
                <w:lang w:val="de-CH"/>
              </w:rPr>
            </w:pPr>
            <w:r w:rsidRPr="00A6419F">
              <w:rPr>
                <w:lang w:val="de-CH"/>
              </w:rPr>
              <w:t>Beherrscht das Führungsinstrumentarium, insbesondere die MAB</w:t>
            </w:r>
          </w:p>
          <w:p w14:paraId="2413A0FF" w14:textId="2D090577" w:rsidR="002778C2" w:rsidRPr="00A6419F" w:rsidRDefault="002778C2" w:rsidP="008930FC">
            <w:pPr>
              <w:pStyle w:val="8ptLinksZAB55mmEFormPersonalamtDEF1"/>
              <w:numPr>
                <w:ilvl w:val="0"/>
                <w:numId w:val="18"/>
              </w:numPr>
              <w:tabs>
                <w:tab w:val="left" w:pos="312"/>
              </w:tabs>
              <w:spacing w:after="57"/>
              <w:rPr>
                <w:lang w:val="de-CH"/>
              </w:rPr>
            </w:pPr>
            <w:r w:rsidRPr="00A6419F">
              <w:rPr>
                <w:lang w:val="de-CH"/>
              </w:rPr>
              <w:t>Plant und handelt ko</w:t>
            </w:r>
            <w:r w:rsidR="00496BCB" w:rsidRPr="00A6419F">
              <w:rPr>
                <w:lang w:val="de-CH"/>
              </w:rPr>
              <w:t xml:space="preserve">sten-/ertragsbewusst und nutzt </w:t>
            </w:r>
            <w:r w:rsidRPr="00A6419F">
              <w:rPr>
                <w:lang w:val="de-CH"/>
              </w:rPr>
              <w:t>entsprechende Optimierungsmöglichkeiten</w:t>
            </w:r>
          </w:p>
          <w:p w14:paraId="21030A06" w14:textId="33B77355" w:rsidR="002778C2" w:rsidRPr="00A6419F" w:rsidRDefault="002778C2" w:rsidP="008930FC">
            <w:pPr>
              <w:pStyle w:val="cd02normallinks"/>
              <w:numPr>
                <w:ilvl w:val="0"/>
                <w:numId w:val="18"/>
              </w:numPr>
              <w:tabs>
                <w:tab w:val="left" w:pos="312"/>
              </w:tabs>
              <w:rPr>
                <w:lang w:val="de-CH"/>
              </w:rPr>
            </w:pPr>
            <w:r w:rsidRPr="00A6419F">
              <w:rPr>
                <w:lang w:val="de-CH"/>
              </w:rPr>
              <w:t>Entwickelt neue Ideen und setzt diese um</w:t>
            </w:r>
          </w:p>
        </w:tc>
        <w:tc>
          <w:tcPr>
            <w:tcW w:w="228" w:type="dxa"/>
            <w:shd w:val="clear" w:color="auto" w:fill="auto"/>
          </w:tcPr>
          <w:p w14:paraId="0CA43943" w14:textId="77777777" w:rsidR="002778C2" w:rsidRPr="00A6419F" w:rsidRDefault="002778C2" w:rsidP="008930FC">
            <w:pPr>
              <w:pStyle w:val="Textkrper"/>
              <w:tabs>
                <w:tab w:val="left" w:pos="312"/>
              </w:tabs>
              <w:rPr>
                <w:sz w:val="18"/>
                <w:lang w:val="de-CH"/>
              </w:rPr>
            </w:pPr>
          </w:p>
        </w:tc>
        <w:tc>
          <w:tcPr>
            <w:tcW w:w="4470" w:type="dxa"/>
            <w:gridSpan w:val="4"/>
            <w:shd w:val="clear" w:color="auto" w:fill="F0FAFF"/>
            <w:tcMar>
              <w:left w:w="0" w:type="dxa"/>
              <w:bottom w:w="68" w:type="dxa"/>
              <w:right w:w="0" w:type="dxa"/>
            </w:tcMar>
          </w:tcPr>
          <w:p w14:paraId="133571D8" w14:textId="573F668D" w:rsidR="002778C2" w:rsidRPr="00A6419F" w:rsidRDefault="002778C2" w:rsidP="00F75911">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E428FD" w:rsidRPr="00A6419F" w14:paraId="1879A692" w14:textId="77777777" w:rsidTr="00B6028D">
        <w:trPr>
          <w:trHeight w:hRule="exact" w:val="284"/>
        </w:trPr>
        <w:tc>
          <w:tcPr>
            <w:tcW w:w="9696" w:type="dxa"/>
            <w:gridSpan w:val="6"/>
            <w:shd w:val="clear" w:color="auto" w:fill="auto"/>
            <w:tcMar>
              <w:left w:w="0" w:type="dxa"/>
              <w:right w:w="113" w:type="dxa"/>
            </w:tcMar>
          </w:tcPr>
          <w:p w14:paraId="7D754F8C" w14:textId="77777777" w:rsidR="00E428FD" w:rsidRPr="00A6419F" w:rsidRDefault="00E428FD" w:rsidP="008930FC">
            <w:pPr>
              <w:pStyle w:val="810ptTitelEFormPersonalamtDEF1"/>
              <w:rPr>
                <w:lang w:val="de-CH"/>
              </w:rPr>
            </w:pPr>
          </w:p>
        </w:tc>
      </w:tr>
      <w:tr w:rsidR="004F7297" w:rsidRPr="00A6419F" w14:paraId="43B51121" w14:textId="77777777" w:rsidTr="000E02CD">
        <w:trPr>
          <w:gridAfter w:val="1"/>
          <w:wAfter w:w="11" w:type="dxa"/>
          <w:trHeight w:val="284"/>
        </w:trPr>
        <w:tc>
          <w:tcPr>
            <w:tcW w:w="4998" w:type="dxa"/>
            <w:shd w:val="clear" w:color="auto" w:fill="F0FAFF"/>
            <w:tcMar>
              <w:left w:w="0" w:type="dxa"/>
              <w:bottom w:w="0" w:type="dxa"/>
              <w:right w:w="0" w:type="dxa"/>
            </w:tcMar>
          </w:tcPr>
          <w:p w14:paraId="3F2F7780" w14:textId="35F7106C" w:rsidR="002778C2" w:rsidRPr="00A6419F" w:rsidRDefault="002778C2" w:rsidP="004F06E5">
            <w:pPr>
              <w:rPr>
                <w:rStyle w:val="8ptBlackEFormPersonalamtDEF1"/>
                <w:lang w:val="de-CH"/>
              </w:rPr>
            </w:pPr>
            <w:r w:rsidRPr="00A6419F">
              <w:rPr>
                <w:rStyle w:val="8ptBlackEFormPersonalamtDEF1"/>
                <w:lang w:val="de-CH"/>
              </w:rPr>
              <w:t xml:space="preserve">3.5 </w:t>
            </w:r>
            <w:r w:rsidRPr="00A6419F">
              <w:rPr>
                <w:rStyle w:val="8ptBlackEFormPersonalamtDEF1"/>
                <w:rFonts w:ascii="Arial" w:hAnsi="Arial" w:cs="Arial"/>
                <w:sz w:val="20"/>
                <w:szCs w:val="20"/>
                <w:lang w:val="de-CH"/>
              </w:rPr>
              <w:fldChar w:fldCharType="begin">
                <w:ffData>
                  <w:name w:val=""/>
                  <w:enabled/>
                  <w:calcOnExit w:val="0"/>
                  <w:textInput/>
                </w:ffData>
              </w:fldChar>
            </w:r>
            <w:r w:rsidRPr="00A6419F">
              <w:rPr>
                <w:rStyle w:val="8ptBlackEFormPersonalamtDEF1"/>
                <w:rFonts w:ascii="Arial" w:hAnsi="Arial" w:cs="Arial"/>
                <w:sz w:val="20"/>
                <w:szCs w:val="20"/>
                <w:lang w:val="de-CH"/>
              </w:rPr>
              <w:instrText xml:space="preserve"> FORMTEXT </w:instrText>
            </w:r>
            <w:r w:rsidRPr="00A6419F">
              <w:rPr>
                <w:rStyle w:val="8ptBlackEFormPersonalamtDEF1"/>
                <w:rFonts w:ascii="Arial" w:hAnsi="Arial" w:cs="Arial"/>
                <w:sz w:val="20"/>
                <w:szCs w:val="20"/>
                <w:lang w:val="de-CH"/>
              </w:rPr>
            </w:r>
            <w:r w:rsidRPr="00A6419F">
              <w:rPr>
                <w:rStyle w:val="8ptBlackEFormPersonalamtDEF1"/>
                <w:rFonts w:ascii="Arial" w:hAnsi="Arial" w:cs="Arial"/>
                <w:sz w:val="20"/>
                <w:szCs w:val="20"/>
                <w:lang w:val="de-CH"/>
              </w:rPr>
              <w:fldChar w:fldCharType="separate"/>
            </w:r>
            <w:r w:rsidRPr="00A6419F">
              <w:rPr>
                <w:rStyle w:val="8ptBlackEFormPersonalamtDEF1"/>
                <w:rFonts w:ascii="Arial" w:hAnsi="Arial" w:cs="Arial"/>
                <w:sz w:val="20"/>
                <w:szCs w:val="20"/>
                <w:lang w:val="de-CH"/>
              </w:rPr>
              <w:t> </w:t>
            </w:r>
            <w:r w:rsidRPr="00A6419F">
              <w:rPr>
                <w:rStyle w:val="8ptBlackEFormPersonalamtDEF1"/>
                <w:rFonts w:ascii="Arial" w:hAnsi="Arial" w:cs="Arial"/>
                <w:sz w:val="20"/>
                <w:szCs w:val="20"/>
                <w:lang w:val="de-CH"/>
              </w:rPr>
              <w:t> </w:t>
            </w:r>
            <w:r w:rsidRPr="00A6419F">
              <w:rPr>
                <w:rStyle w:val="8ptBlackEFormPersonalamtDEF1"/>
                <w:rFonts w:ascii="Arial" w:hAnsi="Arial" w:cs="Arial"/>
                <w:sz w:val="20"/>
                <w:szCs w:val="20"/>
                <w:lang w:val="de-CH"/>
              </w:rPr>
              <w:t> </w:t>
            </w:r>
            <w:r w:rsidRPr="00A6419F">
              <w:rPr>
                <w:rStyle w:val="8ptBlackEFormPersonalamtDEF1"/>
                <w:rFonts w:ascii="Arial" w:hAnsi="Arial" w:cs="Arial"/>
                <w:sz w:val="20"/>
                <w:szCs w:val="20"/>
                <w:lang w:val="de-CH"/>
              </w:rPr>
              <w:t> </w:t>
            </w:r>
            <w:r w:rsidRPr="00A6419F">
              <w:rPr>
                <w:rStyle w:val="8ptBlackEFormPersonalamtDEF1"/>
                <w:rFonts w:ascii="Arial" w:hAnsi="Arial" w:cs="Arial"/>
                <w:sz w:val="20"/>
                <w:szCs w:val="20"/>
                <w:lang w:val="de-CH"/>
              </w:rPr>
              <w:t> </w:t>
            </w:r>
            <w:r w:rsidRPr="00A6419F">
              <w:rPr>
                <w:rStyle w:val="8ptBlackEFormPersonalamtDEF1"/>
                <w:rFonts w:ascii="Arial" w:hAnsi="Arial" w:cs="Arial"/>
                <w:sz w:val="20"/>
                <w:szCs w:val="20"/>
                <w:lang w:val="de-CH"/>
              </w:rPr>
              <w:fldChar w:fldCharType="end"/>
            </w:r>
            <w:r w:rsidR="005A3DEF" w:rsidRPr="00A6419F">
              <w:rPr>
                <w:rStyle w:val="8ptBlackEFormPersonalamtDEF1"/>
                <w:lang w:val="de-CH"/>
              </w:rPr>
              <w:tab/>
            </w:r>
          </w:p>
        </w:tc>
        <w:tc>
          <w:tcPr>
            <w:tcW w:w="228" w:type="dxa"/>
            <w:shd w:val="clear" w:color="auto" w:fill="auto"/>
          </w:tcPr>
          <w:p w14:paraId="1B0832EF" w14:textId="77777777" w:rsidR="002778C2" w:rsidRPr="00A6419F" w:rsidRDefault="002778C2" w:rsidP="008930FC">
            <w:pPr>
              <w:pStyle w:val="Textkrper"/>
              <w:tabs>
                <w:tab w:val="left" w:pos="312"/>
              </w:tabs>
              <w:rPr>
                <w:sz w:val="18"/>
                <w:lang w:val="de-CH"/>
              </w:rPr>
            </w:pPr>
          </w:p>
        </w:tc>
        <w:tc>
          <w:tcPr>
            <w:tcW w:w="1789" w:type="dxa"/>
            <w:shd w:val="clear" w:color="auto" w:fill="auto"/>
            <w:tcMar>
              <w:left w:w="0" w:type="dxa"/>
              <w:right w:w="0" w:type="dxa"/>
            </w:tcMar>
          </w:tcPr>
          <w:p w14:paraId="31FB762E" w14:textId="5BCC933A" w:rsidR="002778C2" w:rsidRPr="00A6419F" w:rsidRDefault="002778C2" w:rsidP="008930FC">
            <w:pPr>
              <w:tabs>
                <w:tab w:val="left" w:pos="312"/>
              </w:tabs>
              <w:rPr>
                <w:rStyle w:val="8ptBlackEFormPersonalamtDEF1"/>
                <w:lang w:val="de-CH"/>
              </w:rPr>
            </w:pPr>
            <w:r w:rsidRPr="00A6419F">
              <w:rPr>
                <w:rStyle w:val="8ptBlackEFormPersonalamtDEF1"/>
                <w:lang w:val="de-CH"/>
              </w:rPr>
              <w:t>Beurteilung</w:t>
            </w:r>
          </w:p>
        </w:tc>
        <w:tc>
          <w:tcPr>
            <w:tcW w:w="2670" w:type="dxa"/>
            <w:gridSpan w:val="2"/>
            <w:shd w:val="clear" w:color="auto" w:fill="auto"/>
            <w:tcMar>
              <w:left w:w="0" w:type="dxa"/>
              <w:right w:w="0" w:type="dxa"/>
            </w:tcMar>
          </w:tcPr>
          <w:p w14:paraId="2496AE9A" w14:textId="096AA992" w:rsidR="002778C2" w:rsidRPr="00A6419F" w:rsidRDefault="002778C2" w:rsidP="008930FC">
            <w:pPr>
              <w:tabs>
                <w:tab w:val="left" w:pos="312"/>
              </w:tabs>
              <w:jc w:val="right"/>
              <w:rPr>
                <w:rFonts w:ascii="Arial Black" w:hAnsi="Arial Black"/>
                <w:sz w:val="16"/>
                <w:szCs w:val="16"/>
                <w:lang w:val="de-CH"/>
              </w:rPr>
            </w:pPr>
            <w:r w:rsidRPr="00A6419F">
              <w:rPr>
                <w:rFonts w:ascii="Arial Black" w:hAnsi="Arial Black"/>
                <w:bCs/>
                <w:sz w:val="16"/>
                <w:szCs w:val="16"/>
                <w:lang w:val="de-CH"/>
              </w:rPr>
              <w:t>A</w:t>
            </w:r>
            <w:r w:rsidRPr="00A6419F">
              <w:rPr>
                <w:rFonts w:ascii="Arial Black" w:hAnsi="Arial Black"/>
                <w:sz w:val="16"/>
                <w:szCs w:val="16"/>
                <w:lang w:val="de-CH"/>
              </w:rPr>
              <w:t xml:space="preserve"> </w:t>
            </w:r>
            <w:r w:rsidRPr="00A6419F">
              <w:rPr>
                <w:rFonts w:ascii="Arial Black" w:hAnsi="Arial Black"/>
                <w:sz w:val="16"/>
                <w:szCs w:val="16"/>
                <w:lang w:val="de-CH"/>
              </w:rPr>
              <w:fldChar w:fldCharType="begin">
                <w:ffData>
                  <w:name w:val="Kontrollkästchen2"/>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4F7297" w:rsidRPr="00A6419F" w14:paraId="6117F20B" w14:textId="77777777" w:rsidTr="000E02CD">
        <w:trPr>
          <w:trHeight w:val="244"/>
        </w:trPr>
        <w:tc>
          <w:tcPr>
            <w:tcW w:w="4998" w:type="dxa"/>
            <w:shd w:val="clear" w:color="auto" w:fill="F0FAFF"/>
            <w:tcMar>
              <w:left w:w="0" w:type="dxa"/>
              <w:right w:w="0" w:type="dxa"/>
            </w:tcMar>
          </w:tcPr>
          <w:p w14:paraId="3D54F18D" w14:textId="77777777" w:rsidR="002778C2" w:rsidRPr="00A6419F" w:rsidRDefault="002778C2" w:rsidP="008930FC">
            <w:pPr>
              <w:pStyle w:val="8ptLinksZAB55mmEFormPersonalamtDEF1"/>
              <w:tabs>
                <w:tab w:val="left" w:pos="312"/>
              </w:tabs>
              <w:spacing w:after="57"/>
              <w:rPr>
                <w:lang w:val="de-CH"/>
              </w:rPr>
            </w:pPr>
            <w:r w:rsidRPr="00A6419F">
              <w:rPr>
                <w:lang w:val="de-CH"/>
              </w:rPr>
              <w:t>Anforderungen</w:t>
            </w:r>
          </w:p>
          <w:p w14:paraId="17614ECA" w14:textId="77777777" w:rsidR="002778C2" w:rsidRPr="00A6419F" w:rsidRDefault="002778C2" w:rsidP="008930FC">
            <w:pPr>
              <w:pStyle w:val="8ptLinksZAB55mmEFormPersonalamtDEF1"/>
              <w:tabs>
                <w:tab w:val="left" w:pos="312"/>
              </w:tabs>
              <w:spacing w:after="60" w:line="240" w:lineRule="auto"/>
              <w:rPr>
                <w:rStyle w:val="cd05formular"/>
                <w:lang w:val="de-CH"/>
              </w:rPr>
            </w:pPr>
            <w:r w:rsidRPr="00A6419F">
              <w:rPr>
                <w:rStyle w:val="cd05formular"/>
                <w:lang w:val="de-CH"/>
              </w:rPr>
              <w:fldChar w:fldCharType="begin">
                <w:ffData>
                  <w:name w:val=""/>
                  <w:enabled/>
                  <w:calcOnExit w:val="0"/>
                  <w:textInput/>
                </w:ffData>
              </w:fldChar>
            </w:r>
            <w:r w:rsidRPr="00A6419F">
              <w:rPr>
                <w:rStyle w:val="cd05formular"/>
                <w:lang w:val="de-CH"/>
              </w:rPr>
              <w:instrText xml:space="preserve"> FORMTEXT </w:instrText>
            </w:r>
            <w:r w:rsidRPr="00A6419F">
              <w:rPr>
                <w:rStyle w:val="cd05formular"/>
                <w:lang w:val="de-CH"/>
              </w:rPr>
            </w:r>
            <w:r w:rsidRPr="00A6419F">
              <w:rPr>
                <w:rStyle w:val="cd05formular"/>
                <w:lang w:val="de-CH"/>
              </w:rPr>
              <w:fldChar w:fldCharType="separate"/>
            </w:r>
            <w:r w:rsidRPr="00A6419F">
              <w:rPr>
                <w:rStyle w:val="cd05formular"/>
                <w:lang w:val="de-CH"/>
              </w:rPr>
              <w:t> </w:t>
            </w:r>
            <w:r w:rsidRPr="00A6419F">
              <w:rPr>
                <w:rStyle w:val="cd05formular"/>
                <w:lang w:val="de-CH"/>
              </w:rPr>
              <w:t> </w:t>
            </w:r>
            <w:r w:rsidRPr="00A6419F">
              <w:rPr>
                <w:rStyle w:val="cd05formular"/>
                <w:lang w:val="de-CH"/>
              </w:rPr>
              <w:t> </w:t>
            </w:r>
            <w:r w:rsidRPr="00A6419F">
              <w:rPr>
                <w:rStyle w:val="cd05formular"/>
                <w:lang w:val="de-CH"/>
              </w:rPr>
              <w:t> </w:t>
            </w:r>
            <w:r w:rsidRPr="00A6419F">
              <w:rPr>
                <w:rStyle w:val="cd05formular"/>
                <w:lang w:val="de-CH"/>
              </w:rPr>
              <w:t> </w:t>
            </w:r>
            <w:r w:rsidRPr="00A6419F">
              <w:rPr>
                <w:rStyle w:val="cd05formular"/>
                <w:lang w:val="de-CH"/>
              </w:rPr>
              <w:fldChar w:fldCharType="end"/>
            </w:r>
          </w:p>
          <w:p w14:paraId="42843254" w14:textId="77777777" w:rsidR="002778C2" w:rsidRPr="00A6419F" w:rsidRDefault="002778C2" w:rsidP="008930FC">
            <w:pPr>
              <w:pStyle w:val="8ptLinksZAB55mmEFormPersonalamtDEF1"/>
              <w:tabs>
                <w:tab w:val="left" w:pos="312"/>
              </w:tabs>
              <w:spacing w:after="60" w:line="240" w:lineRule="auto"/>
              <w:rPr>
                <w:rStyle w:val="cd05formular"/>
                <w:lang w:val="de-CH"/>
              </w:rPr>
            </w:pPr>
            <w:r w:rsidRPr="00A6419F">
              <w:rPr>
                <w:rStyle w:val="cd05formular"/>
                <w:lang w:val="de-CH"/>
              </w:rPr>
              <w:fldChar w:fldCharType="begin">
                <w:ffData>
                  <w:name w:val=""/>
                  <w:enabled/>
                  <w:calcOnExit w:val="0"/>
                  <w:textInput/>
                </w:ffData>
              </w:fldChar>
            </w:r>
            <w:r w:rsidRPr="00A6419F">
              <w:rPr>
                <w:rStyle w:val="cd05formular"/>
                <w:lang w:val="de-CH"/>
              </w:rPr>
              <w:instrText xml:space="preserve"> FORMTEXT </w:instrText>
            </w:r>
            <w:r w:rsidRPr="00A6419F">
              <w:rPr>
                <w:rStyle w:val="cd05formular"/>
                <w:lang w:val="de-CH"/>
              </w:rPr>
            </w:r>
            <w:r w:rsidRPr="00A6419F">
              <w:rPr>
                <w:rStyle w:val="cd05formular"/>
                <w:lang w:val="de-CH"/>
              </w:rPr>
              <w:fldChar w:fldCharType="separate"/>
            </w:r>
            <w:r w:rsidRPr="00A6419F">
              <w:rPr>
                <w:rStyle w:val="cd05formular"/>
                <w:lang w:val="de-CH"/>
              </w:rPr>
              <w:t> </w:t>
            </w:r>
            <w:r w:rsidRPr="00A6419F">
              <w:rPr>
                <w:rStyle w:val="cd05formular"/>
                <w:lang w:val="de-CH"/>
              </w:rPr>
              <w:t> </w:t>
            </w:r>
            <w:r w:rsidRPr="00A6419F">
              <w:rPr>
                <w:rStyle w:val="cd05formular"/>
                <w:lang w:val="de-CH"/>
              </w:rPr>
              <w:t> </w:t>
            </w:r>
            <w:r w:rsidRPr="00A6419F">
              <w:rPr>
                <w:rStyle w:val="cd05formular"/>
                <w:lang w:val="de-CH"/>
              </w:rPr>
              <w:t> </w:t>
            </w:r>
            <w:r w:rsidRPr="00A6419F">
              <w:rPr>
                <w:rStyle w:val="cd05formular"/>
                <w:lang w:val="de-CH"/>
              </w:rPr>
              <w:t> </w:t>
            </w:r>
            <w:r w:rsidRPr="00A6419F">
              <w:rPr>
                <w:rStyle w:val="cd05formular"/>
                <w:lang w:val="de-CH"/>
              </w:rPr>
              <w:fldChar w:fldCharType="end"/>
            </w:r>
          </w:p>
          <w:p w14:paraId="0BCAE9EB" w14:textId="648BA957" w:rsidR="002778C2" w:rsidRPr="00A6419F" w:rsidRDefault="002778C2" w:rsidP="008930FC">
            <w:pPr>
              <w:pStyle w:val="8ptLinksZAB55mmEFormPersonalamtDEF1"/>
              <w:tabs>
                <w:tab w:val="left" w:pos="312"/>
              </w:tabs>
              <w:spacing w:after="0" w:line="240" w:lineRule="auto"/>
              <w:rPr>
                <w:rStyle w:val="cd05formular"/>
                <w:lang w:val="de-CH"/>
              </w:rPr>
            </w:pPr>
            <w:r w:rsidRPr="00A6419F">
              <w:rPr>
                <w:rStyle w:val="cd05formular"/>
                <w:lang w:val="de-CH"/>
              </w:rPr>
              <w:fldChar w:fldCharType="begin">
                <w:ffData>
                  <w:name w:val=""/>
                  <w:enabled/>
                  <w:calcOnExit w:val="0"/>
                  <w:textInput/>
                </w:ffData>
              </w:fldChar>
            </w:r>
            <w:r w:rsidRPr="00A6419F">
              <w:rPr>
                <w:rStyle w:val="cd05formular"/>
                <w:lang w:val="de-CH"/>
              </w:rPr>
              <w:instrText xml:space="preserve"> FORMTEXT </w:instrText>
            </w:r>
            <w:r w:rsidRPr="00A6419F">
              <w:rPr>
                <w:rStyle w:val="cd05formular"/>
                <w:lang w:val="de-CH"/>
              </w:rPr>
            </w:r>
            <w:r w:rsidRPr="00A6419F">
              <w:rPr>
                <w:rStyle w:val="cd05formular"/>
                <w:lang w:val="de-CH"/>
              </w:rPr>
              <w:fldChar w:fldCharType="separate"/>
            </w:r>
            <w:r w:rsidRPr="00A6419F">
              <w:rPr>
                <w:rStyle w:val="cd05formular"/>
                <w:lang w:val="de-CH"/>
              </w:rPr>
              <w:t> </w:t>
            </w:r>
            <w:r w:rsidRPr="00A6419F">
              <w:rPr>
                <w:rStyle w:val="cd05formular"/>
                <w:lang w:val="de-CH"/>
              </w:rPr>
              <w:t> </w:t>
            </w:r>
            <w:r w:rsidRPr="00A6419F">
              <w:rPr>
                <w:rStyle w:val="cd05formular"/>
                <w:lang w:val="de-CH"/>
              </w:rPr>
              <w:t> </w:t>
            </w:r>
            <w:r w:rsidRPr="00A6419F">
              <w:rPr>
                <w:rStyle w:val="cd05formular"/>
                <w:lang w:val="de-CH"/>
              </w:rPr>
              <w:t> </w:t>
            </w:r>
            <w:r w:rsidRPr="00A6419F">
              <w:rPr>
                <w:rStyle w:val="cd05formular"/>
                <w:lang w:val="de-CH"/>
              </w:rPr>
              <w:t> </w:t>
            </w:r>
            <w:r w:rsidRPr="00A6419F">
              <w:rPr>
                <w:rStyle w:val="cd05formular"/>
                <w:lang w:val="de-CH"/>
              </w:rPr>
              <w:fldChar w:fldCharType="end"/>
            </w:r>
          </w:p>
        </w:tc>
        <w:tc>
          <w:tcPr>
            <w:tcW w:w="228" w:type="dxa"/>
            <w:shd w:val="clear" w:color="auto" w:fill="auto"/>
          </w:tcPr>
          <w:p w14:paraId="027C9E63" w14:textId="77777777" w:rsidR="002778C2" w:rsidRPr="00A6419F" w:rsidRDefault="002778C2" w:rsidP="008930FC">
            <w:pPr>
              <w:pStyle w:val="Textkrper"/>
              <w:tabs>
                <w:tab w:val="left" w:pos="312"/>
              </w:tabs>
              <w:rPr>
                <w:sz w:val="18"/>
                <w:lang w:val="de-CH"/>
              </w:rPr>
            </w:pPr>
          </w:p>
        </w:tc>
        <w:tc>
          <w:tcPr>
            <w:tcW w:w="4470" w:type="dxa"/>
            <w:gridSpan w:val="4"/>
            <w:shd w:val="clear" w:color="auto" w:fill="F0FAFF"/>
            <w:tcMar>
              <w:left w:w="0" w:type="dxa"/>
              <w:bottom w:w="68" w:type="dxa"/>
              <w:right w:w="0" w:type="dxa"/>
            </w:tcMar>
          </w:tcPr>
          <w:p w14:paraId="01D4F06B" w14:textId="382A3144" w:rsidR="002778C2" w:rsidRPr="00A6419F" w:rsidRDefault="002778C2" w:rsidP="00F75911">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1A7A1E" w:rsidRPr="00A6419F" w14:paraId="58B7DC49" w14:textId="77777777" w:rsidTr="001A7A1E">
        <w:trPr>
          <w:trHeight w:hRule="exact" w:val="284"/>
        </w:trPr>
        <w:tc>
          <w:tcPr>
            <w:tcW w:w="9696" w:type="dxa"/>
            <w:gridSpan w:val="6"/>
            <w:shd w:val="clear" w:color="auto" w:fill="auto"/>
            <w:tcMar>
              <w:left w:w="0" w:type="dxa"/>
              <w:right w:w="113" w:type="dxa"/>
            </w:tcMar>
          </w:tcPr>
          <w:p w14:paraId="7861BDB6" w14:textId="77777777" w:rsidR="001A7A1E" w:rsidRPr="00A6419F" w:rsidRDefault="001A7A1E" w:rsidP="006F06E4">
            <w:pPr>
              <w:spacing w:before="40"/>
              <w:jc w:val="right"/>
              <w:rPr>
                <w:rFonts w:ascii="Arial Black" w:hAnsi="Arial Black"/>
                <w:b/>
                <w:bCs/>
                <w:sz w:val="16"/>
                <w:szCs w:val="16"/>
                <w:lang w:val="de-CH"/>
              </w:rPr>
            </w:pPr>
          </w:p>
        </w:tc>
      </w:tr>
      <w:tr w:rsidR="004F7297" w:rsidRPr="00A6419F" w14:paraId="6ADD0376" w14:textId="77777777" w:rsidTr="000E02CD">
        <w:trPr>
          <w:trHeight w:val="312"/>
        </w:trPr>
        <w:tc>
          <w:tcPr>
            <w:tcW w:w="4998" w:type="dxa"/>
            <w:shd w:val="clear" w:color="auto" w:fill="auto"/>
            <w:tcMar>
              <w:left w:w="0" w:type="dxa"/>
              <w:right w:w="113" w:type="dxa"/>
            </w:tcMar>
          </w:tcPr>
          <w:p w14:paraId="03FBF787" w14:textId="0BA1CB9D" w:rsidR="002778C2" w:rsidRPr="00A6419F" w:rsidRDefault="002778C2" w:rsidP="005A3DEF">
            <w:pPr>
              <w:pStyle w:val="cd04untertitel"/>
              <w:spacing w:line="240" w:lineRule="exact"/>
              <w:rPr>
                <w:lang w:val="de-CH"/>
              </w:rPr>
            </w:pPr>
            <w:r w:rsidRPr="00A6419F">
              <w:rPr>
                <w:lang w:val="de-CH"/>
              </w:rPr>
              <w:t>Beurteilung Führungskompetenzen</w:t>
            </w:r>
          </w:p>
        </w:tc>
        <w:tc>
          <w:tcPr>
            <w:tcW w:w="228" w:type="dxa"/>
            <w:shd w:val="clear" w:color="auto" w:fill="auto"/>
          </w:tcPr>
          <w:p w14:paraId="7453B9DA" w14:textId="77777777" w:rsidR="002778C2" w:rsidRPr="00A6419F" w:rsidRDefault="002778C2" w:rsidP="006F06E4">
            <w:pPr>
              <w:pStyle w:val="Textkrper"/>
              <w:rPr>
                <w:sz w:val="18"/>
                <w:lang w:val="de-CH"/>
              </w:rPr>
            </w:pPr>
          </w:p>
        </w:tc>
        <w:tc>
          <w:tcPr>
            <w:tcW w:w="4470" w:type="dxa"/>
            <w:gridSpan w:val="4"/>
            <w:shd w:val="clear" w:color="auto" w:fill="auto"/>
            <w:tcMar>
              <w:left w:w="0" w:type="dxa"/>
              <w:right w:w="0" w:type="dxa"/>
            </w:tcMar>
          </w:tcPr>
          <w:p w14:paraId="4B0DC8CB" w14:textId="60D81257" w:rsidR="002778C2" w:rsidRPr="00A6419F" w:rsidRDefault="002778C2" w:rsidP="006F06E4">
            <w:pPr>
              <w:spacing w:before="40"/>
              <w:jc w:val="right"/>
              <w:rPr>
                <w:rFonts w:ascii="Arial Black" w:hAnsi="Arial Black"/>
                <w:sz w:val="16"/>
                <w:szCs w:val="16"/>
                <w:lang w:val="de-CH"/>
              </w:rPr>
            </w:pPr>
            <w:r w:rsidRPr="00A6419F">
              <w:rPr>
                <w:rFonts w:ascii="Arial Black" w:hAnsi="Arial Black"/>
                <w:b/>
                <w:bCs/>
                <w:sz w:val="16"/>
                <w:szCs w:val="16"/>
                <w:lang w:val="de-CH"/>
              </w:rPr>
              <w:t>A</w:t>
            </w:r>
            <w:r w:rsidRPr="00A6419F">
              <w:rPr>
                <w:rFonts w:ascii="Arial Black" w:hAnsi="Arial Black"/>
                <w:sz w:val="16"/>
                <w:szCs w:val="16"/>
                <w:lang w:val="de-CH"/>
              </w:rPr>
              <w:t xml:space="preserve"> </w:t>
            </w:r>
            <w:r w:rsidRPr="00A6419F">
              <w:rPr>
                <w:rFonts w:ascii="Arial Black" w:hAnsi="Arial Black"/>
                <w:sz w:val="16"/>
                <w:szCs w:val="16"/>
                <w:lang w:val="de-CH"/>
              </w:rPr>
              <w:fldChar w:fldCharType="begin">
                <w:ffData>
                  <w:name w:val="Kontrollkästchen2"/>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B </w:t>
            </w:r>
            <w:r w:rsidRPr="00A6419F">
              <w:rPr>
                <w:rFonts w:ascii="Arial Black" w:hAnsi="Arial Black"/>
                <w:sz w:val="16"/>
                <w:szCs w:val="16"/>
                <w:lang w:val="de-CH"/>
              </w:rPr>
              <w:fldChar w:fldCharType="begin">
                <w:ffData>
                  <w:name w:val="Kontrollkästchen3"/>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C </w:t>
            </w:r>
            <w:r w:rsidRPr="00A6419F">
              <w:rPr>
                <w:rFonts w:ascii="Arial Black" w:hAnsi="Arial Black"/>
                <w:sz w:val="16"/>
                <w:szCs w:val="16"/>
                <w:lang w:val="de-CH"/>
              </w:rPr>
              <w:fldChar w:fldCharType="begin">
                <w:ffData>
                  <w:name w:val="Kontrollkästchen4"/>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D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r w:rsidRPr="00A6419F">
              <w:rPr>
                <w:rFonts w:ascii="Arial Black" w:hAnsi="Arial Black"/>
                <w:sz w:val="16"/>
                <w:szCs w:val="16"/>
                <w:lang w:val="de-CH"/>
              </w:rPr>
              <w:t xml:space="preserve">   E </w:t>
            </w:r>
            <w:r w:rsidRPr="00A6419F">
              <w:rPr>
                <w:rFonts w:ascii="Arial Black" w:hAnsi="Arial Black"/>
                <w:sz w:val="16"/>
                <w:szCs w:val="16"/>
                <w:lang w:val="de-CH"/>
              </w:rPr>
              <w:fldChar w:fldCharType="begin">
                <w:ffData>
                  <w:name w:val="Kontrollkästchen5"/>
                  <w:enabled/>
                  <w:calcOnExit w:val="0"/>
                  <w:checkBox>
                    <w:sizeAuto/>
                    <w:default w:val="0"/>
                  </w:checkBox>
                </w:ffData>
              </w:fldChar>
            </w:r>
            <w:r w:rsidRPr="00A6419F">
              <w:rPr>
                <w:rFonts w:ascii="Arial Black" w:hAnsi="Arial Black"/>
                <w:sz w:val="16"/>
                <w:szCs w:val="16"/>
                <w:lang w:val="de-CH"/>
              </w:rPr>
              <w:instrText xml:space="preserve"> FORMCHECKBOX </w:instrText>
            </w:r>
            <w:r w:rsidR="007902CB" w:rsidRPr="00A6419F">
              <w:rPr>
                <w:rFonts w:ascii="Arial Black" w:hAnsi="Arial Black"/>
                <w:sz w:val="16"/>
                <w:szCs w:val="16"/>
                <w:lang w:val="de-CH"/>
              </w:rPr>
            </w:r>
            <w:r w:rsidR="007902CB" w:rsidRPr="00A6419F">
              <w:rPr>
                <w:rFonts w:ascii="Arial Black" w:hAnsi="Arial Black"/>
                <w:sz w:val="16"/>
                <w:szCs w:val="16"/>
                <w:lang w:val="de-CH"/>
              </w:rPr>
              <w:fldChar w:fldCharType="separate"/>
            </w:r>
            <w:r w:rsidRPr="00A6419F">
              <w:rPr>
                <w:rFonts w:ascii="Arial Black" w:hAnsi="Arial Black"/>
                <w:sz w:val="16"/>
                <w:szCs w:val="16"/>
                <w:lang w:val="de-CH"/>
              </w:rPr>
              <w:fldChar w:fldCharType="end"/>
            </w:r>
          </w:p>
        </w:tc>
      </w:tr>
      <w:tr w:rsidR="002778C2" w:rsidRPr="00A6419F" w14:paraId="6E24417E" w14:textId="77777777" w:rsidTr="00586B98">
        <w:trPr>
          <w:trHeight w:val="284"/>
        </w:trPr>
        <w:tc>
          <w:tcPr>
            <w:tcW w:w="9696" w:type="dxa"/>
            <w:gridSpan w:val="6"/>
            <w:shd w:val="clear" w:color="auto" w:fill="F0FAFF"/>
            <w:tcMar>
              <w:left w:w="0" w:type="dxa"/>
              <w:bottom w:w="0" w:type="dxa"/>
              <w:right w:w="0" w:type="dxa"/>
            </w:tcMar>
          </w:tcPr>
          <w:p w14:paraId="15DA2E05" w14:textId="306AC7CA" w:rsidR="002778C2" w:rsidRPr="00A6419F" w:rsidRDefault="002778C2" w:rsidP="00F75911">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bl>
    <w:p w14:paraId="467E8D0F" w14:textId="77777777" w:rsidR="009A0B88" w:rsidRPr="00A6419F" w:rsidRDefault="009A0B88">
      <w:pPr>
        <w:rPr>
          <w:lang w:val="de-CH"/>
        </w:rPr>
      </w:pPr>
    </w:p>
    <w:p w14:paraId="64F1BA45" w14:textId="2883D1D1" w:rsidR="009A0B88" w:rsidRPr="00A6419F" w:rsidRDefault="003806A3">
      <w:pPr>
        <w:rPr>
          <w:lang w:val="de-CH"/>
        </w:rPr>
      </w:pPr>
      <w:r w:rsidRPr="00A6419F">
        <w:rPr>
          <w:lang w:val="de-CH"/>
        </w:rPr>
        <w:br w:type="page"/>
      </w:r>
    </w:p>
    <w:tbl>
      <w:tblPr>
        <w:tblStyle w:val="Tabellenraster"/>
        <w:tblpPr w:vertAnchor="text" w:horzAnchor="page" w:tblpX="1702" w:tblpY="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07"/>
        <w:gridCol w:w="1936"/>
        <w:gridCol w:w="24"/>
        <w:gridCol w:w="915"/>
        <w:gridCol w:w="228"/>
        <w:gridCol w:w="855"/>
        <w:gridCol w:w="1855"/>
        <w:gridCol w:w="52"/>
        <w:gridCol w:w="533"/>
        <w:gridCol w:w="1191"/>
      </w:tblGrid>
      <w:tr w:rsidR="002778C2" w:rsidRPr="00A6419F" w14:paraId="0F836854" w14:textId="77777777" w:rsidTr="00B35F88">
        <w:trPr>
          <w:trHeight w:hRule="exact" w:val="284"/>
        </w:trPr>
        <w:tc>
          <w:tcPr>
            <w:tcW w:w="9696" w:type="dxa"/>
            <w:gridSpan w:val="10"/>
            <w:shd w:val="clear" w:color="auto" w:fill="auto"/>
            <w:tcMar>
              <w:left w:w="0" w:type="dxa"/>
              <w:right w:w="113" w:type="dxa"/>
            </w:tcMar>
          </w:tcPr>
          <w:p w14:paraId="5C4649A0" w14:textId="0F136BD4" w:rsidR="002778C2" w:rsidRPr="00A6419F" w:rsidRDefault="000E02CD" w:rsidP="00B35F88">
            <w:pPr>
              <w:pStyle w:val="cd04untertitel"/>
              <w:rPr>
                <w:lang w:val="de-CH"/>
              </w:rPr>
            </w:pPr>
            <w:r w:rsidRPr="00A6419F">
              <w:rPr>
                <w:lang w:val="de-CH"/>
              </w:rPr>
              <w:lastRenderedPageBreak/>
              <w:t>D</w:t>
            </w:r>
            <w:r w:rsidR="002778C2" w:rsidRPr="00A6419F">
              <w:rPr>
                <w:lang w:val="de-CH"/>
              </w:rPr>
              <w:t xml:space="preserve">) Gesamtbeurteilung (Zielerreichung, Merkmalkatalog) </w:t>
            </w:r>
          </w:p>
        </w:tc>
      </w:tr>
      <w:tr w:rsidR="00E428FD" w:rsidRPr="00A6419F" w14:paraId="51847C1B" w14:textId="77777777" w:rsidTr="00B35F88">
        <w:trPr>
          <w:trHeight w:hRule="exact" w:val="284"/>
        </w:trPr>
        <w:tc>
          <w:tcPr>
            <w:tcW w:w="2107" w:type="dxa"/>
            <w:shd w:val="clear" w:color="auto" w:fill="auto"/>
            <w:tcMar>
              <w:left w:w="0" w:type="dxa"/>
              <w:right w:w="113" w:type="dxa"/>
            </w:tcMar>
          </w:tcPr>
          <w:p w14:paraId="7E85EB81" w14:textId="5D84660F" w:rsidR="002778C2" w:rsidRPr="00A6419F" w:rsidRDefault="002778C2" w:rsidP="00B35F88">
            <w:pPr>
              <w:pStyle w:val="cd03fettlinks"/>
              <w:rPr>
                <w:lang w:val="de-CH"/>
              </w:rPr>
            </w:pPr>
            <w:r w:rsidRPr="00A6419F">
              <w:rPr>
                <w:lang w:val="de-CH"/>
              </w:rPr>
              <w:t xml:space="preserve">A </w:t>
            </w:r>
            <w:r w:rsidRPr="00A6419F">
              <w:rPr>
                <w:lang w:val="de-CH"/>
              </w:rPr>
              <w:fldChar w:fldCharType="begin">
                <w:ffData>
                  <w:name w:val="Kontrollkästchen2"/>
                  <w:enabled/>
                  <w:calcOnExit w:val="0"/>
                  <w:checkBox>
                    <w:sizeAuto/>
                    <w:default w:val="0"/>
                  </w:checkBox>
                </w:ffData>
              </w:fldChar>
            </w:r>
            <w:r w:rsidRPr="00A6419F">
              <w:rPr>
                <w:lang w:val="de-CH"/>
              </w:rPr>
              <w:instrText xml:space="preserve"> FORMCHECKBOX </w:instrText>
            </w:r>
            <w:r w:rsidR="007902CB" w:rsidRPr="00A6419F">
              <w:rPr>
                <w:lang w:val="de-CH"/>
              </w:rPr>
            </w:r>
            <w:r w:rsidR="007902CB" w:rsidRPr="00A6419F">
              <w:rPr>
                <w:lang w:val="de-CH"/>
              </w:rPr>
              <w:fldChar w:fldCharType="separate"/>
            </w:r>
            <w:r w:rsidRPr="00A6419F">
              <w:rPr>
                <w:lang w:val="de-CH"/>
              </w:rPr>
              <w:fldChar w:fldCharType="end"/>
            </w:r>
            <w:r w:rsidRPr="00A6419F">
              <w:rPr>
                <w:lang w:val="de-CH"/>
              </w:rPr>
              <w:t xml:space="preserve"> </w:t>
            </w:r>
            <w:r w:rsidRPr="00A6419F">
              <w:rPr>
                <w:rFonts w:ascii="Arial" w:hAnsi="Arial" w:cs="Arial"/>
                <w:lang w:val="de-CH"/>
              </w:rPr>
              <w:t>vorzüglich</w:t>
            </w:r>
          </w:p>
        </w:tc>
        <w:tc>
          <w:tcPr>
            <w:tcW w:w="1960" w:type="dxa"/>
            <w:gridSpan w:val="2"/>
            <w:shd w:val="clear" w:color="auto" w:fill="auto"/>
          </w:tcPr>
          <w:p w14:paraId="72A8A7C6" w14:textId="42F82322" w:rsidR="002778C2" w:rsidRPr="00A6419F" w:rsidRDefault="002778C2" w:rsidP="00B35F88">
            <w:pPr>
              <w:pStyle w:val="cd03fettlinks"/>
              <w:rPr>
                <w:lang w:val="de-CH"/>
              </w:rPr>
            </w:pPr>
            <w:r w:rsidRPr="00A6419F">
              <w:rPr>
                <w:lang w:val="de-CH"/>
              </w:rPr>
              <w:t xml:space="preserve">B </w:t>
            </w:r>
            <w:r w:rsidRPr="00A6419F">
              <w:rPr>
                <w:lang w:val="de-CH"/>
              </w:rPr>
              <w:fldChar w:fldCharType="begin">
                <w:ffData>
                  <w:name w:val="Kontrollkästchen2"/>
                  <w:enabled/>
                  <w:calcOnExit w:val="0"/>
                  <w:checkBox>
                    <w:sizeAuto/>
                    <w:default w:val="0"/>
                  </w:checkBox>
                </w:ffData>
              </w:fldChar>
            </w:r>
            <w:r w:rsidRPr="00A6419F">
              <w:rPr>
                <w:lang w:val="de-CH"/>
              </w:rPr>
              <w:instrText xml:space="preserve"> FORMCHECKBOX </w:instrText>
            </w:r>
            <w:r w:rsidR="007902CB" w:rsidRPr="00A6419F">
              <w:rPr>
                <w:lang w:val="de-CH"/>
              </w:rPr>
            </w:r>
            <w:r w:rsidR="007902CB" w:rsidRPr="00A6419F">
              <w:rPr>
                <w:lang w:val="de-CH"/>
              </w:rPr>
              <w:fldChar w:fldCharType="separate"/>
            </w:r>
            <w:r w:rsidRPr="00A6419F">
              <w:rPr>
                <w:lang w:val="de-CH"/>
              </w:rPr>
              <w:fldChar w:fldCharType="end"/>
            </w:r>
            <w:r w:rsidRPr="00A6419F">
              <w:rPr>
                <w:lang w:val="de-CH"/>
              </w:rPr>
              <w:t xml:space="preserve"> </w:t>
            </w:r>
            <w:r w:rsidRPr="00A6419F">
              <w:rPr>
                <w:rFonts w:ascii="Arial" w:hAnsi="Arial" w:cs="Arial"/>
                <w:lang w:val="de-CH"/>
              </w:rPr>
              <w:t>sehr gut</w:t>
            </w:r>
          </w:p>
        </w:tc>
        <w:tc>
          <w:tcPr>
            <w:tcW w:w="1998" w:type="dxa"/>
            <w:gridSpan w:val="3"/>
            <w:shd w:val="clear" w:color="auto" w:fill="auto"/>
          </w:tcPr>
          <w:p w14:paraId="4B395722" w14:textId="3E8FE646" w:rsidR="002778C2" w:rsidRPr="00A6419F" w:rsidRDefault="002778C2" w:rsidP="00B35F88">
            <w:pPr>
              <w:pStyle w:val="cd03fettlinks"/>
              <w:rPr>
                <w:lang w:val="de-CH"/>
              </w:rPr>
            </w:pPr>
            <w:r w:rsidRPr="00A6419F">
              <w:rPr>
                <w:lang w:val="de-CH"/>
              </w:rPr>
              <w:t xml:space="preserve">C </w:t>
            </w:r>
            <w:r w:rsidRPr="00A6419F">
              <w:rPr>
                <w:lang w:val="de-CH"/>
              </w:rPr>
              <w:fldChar w:fldCharType="begin">
                <w:ffData>
                  <w:name w:val="Kontrollkästchen2"/>
                  <w:enabled/>
                  <w:calcOnExit w:val="0"/>
                  <w:checkBox>
                    <w:sizeAuto/>
                    <w:default w:val="0"/>
                  </w:checkBox>
                </w:ffData>
              </w:fldChar>
            </w:r>
            <w:r w:rsidRPr="00A6419F">
              <w:rPr>
                <w:lang w:val="de-CH"/>
              </w:rPr>
              <w:instrText xml:space="preserve"> FORMCHECKBOX </w:instrText>
            </w:r>
            <w:r w:rsidR="007902CB" w:rsidRPr="00A6419F">
              <w:rPr>
                <w:lang w:val="de-CH"/>
              </w:rPr>
            </w:r>
            <w:r w:rsidR="007902CB" w:rsidRPr="00A6419F">
              <w:rPr>
                <w:lang w:val="de-CH"/>
              </w:rPr>
              <w:fldChar w:fldCharType="separate"/>
            </w:r>
            <w:r w:rsidRPr="00A6419F">
              <w:rPr>
                <w:lang w:val="de-CH"/>
              </w:rPr>
              <w:fldChar w:fldCharType="end"/>
            </w:r>
            <w:r w:rsidRPr="00A6419F">
              <w:rPr>
                <w:lang w:val="de-CH"/>
              </w:rPr>
              <w:t xml:space="preserve"> </w:t>
            </w:r>
            <w:r w:rsidRPr="00A6419F">
              <w:rPr>
                <w:rFonts w:ascii="Arial" w:hAnsi="Arial" w:cs="Arial"/>
                <w:lang w:val="de-CH"/>
              </w:rPr>
              <w:t>gut</w:t>
            </w:r>
          </w:p>
        </w:tc>
        <w:tc>
          <w:tcPr>
            <w:tcW w:w="1907" w:type="dxa"/>
            <w:gridSpan w:val="2"/>
            <w:shd w:val="clear" w:color="auto" w:fill="auto"/>
          </w:tcPr>
          <w:p w14:paraId="71D08518" w14:textId="34B468A3" w:rsidR="002778C2" w:rsidRPr="00A6419F" w:rsidRDefault="002778C2" w:rsidP="00B35F88">
            <w:pPr>
              <w:pStyle w:val="cd03fettlinks"/>
              <w:rPr>
                <w:lang w:val="de-CH"/>
              </w:rPr>
            </w:pPr>
            <w:r w:rsidRPr="00A6419F">
              <w:rPr>
                <w:lang w:val="de-CH"/>
              </w:rPr>
              <w:t xml:space="preserve">D </w:t>
            </w:r>
            <w:r w:rsidRPr="00A6419F">
              <w:rPr>
                <w:lang w:val="de-CH"/>
              </w:rPr>
              <w:fldChar w:fldCharType="begin">
                <w:ffData>
                  <w:name w:val="Kontrollkästchen2"/>
                  <w:enabled/>
                  <w:calcOnExit w:val="0"/>
                  <w:checkBox>
                    <w:sizeAuto/>
                    <w:default w:val="0"/>
                  </w:checkBox>
                </w:ffData>
              </w:fldChar>
            </w:r>
            <w:r w:rsidRPr="00A6419F">
              <w:rPr>
                <w:lang w:val="de-CH"/>
              </w:rPr>
              <w:instrText xml:space="preserve"> FORMCHECKBOX </w:instrText>
            </w:r>
            <w:r w:rsidR="007902CB" w:rsidRPr="00A6419F">
              <w:rPr>
                <w:lang w:val="de-CH"/>
              </w:rPr>
            </w:r>
            <w:r w:rsidR="007902CB" w:rsidRPr="00A6419F">
              <w:rPr>
                <w:lang w:val="de-CH"/>
              </w:rPr>
              <w:fldChar w:fldCharType="separate"/>
            </w:r>
            <w:r w:rsidRPr="00A6419F">
              <w:rPr>
                <w:lang w:val="de-CH"/>
              </w:rPr>
              <w:fldChar w:fldCharType="end"/>
            </w:r>
            <w:r w:rsidRPr="00A6419F">
              <w:rPr>
                <w:lang w:val="de-CH"/>
              </w:rPr>
              <w:t xml:space="preserve"> </w:t>
            </w:r>
            <w:r w:rsidRPr="00A6419F">
              <w:rPr>
                <w:rFonts w:ascii="Arial" w:hAnsi="Arial" w:cs="Arial"/>
                <w:lang w:val="de-CH"/>
              </w:rPr>
              <w:t>genügend</w:t>
            </w:r>
          </w:p>
        </w:tc>
        <w:tc>
          <w:tcPr>
            <w:tcW w:w="1724" w:type="dxa"/>
            <w:gridSpan w:val="2"/>
            <w:shd w:val="clear" w:color="auto" w:fill="auto"/>
          </w:tcPr>
          <w:p w14:paraId="7226B1EB" w14:textId="3E203D52" w:rsidR="002778C2" w:rsidRPr="00A6419F" w:rsidRDefault="002778C2" w:rsidP="00B35F88">
            <w:pPr>
              <w:pStyle w:val="cd03fettlinks"/>
              <w:rPr>
                <w:lang w:val="de-CH"/>
              </w:rPr>
            </w:pPr>
            <w:r w:rsidRPr="00A6419F">
              <w:rPr>
                <w:lang w:val="de-CH"/>
              </w:rPr>
              <w:t xml:space="preserve">E </w:t>
            </w:r>
            <w:r w:rsidRPr="00A6419F">
              <w:rPr>
                <w:lang w:val="de-CH"/>
              </w:rPr>
              <w:fldChar w:fldCharType="begin">
                <w:ffData>
                  <w:name w:val="Kontrollkästchen2"/>
                  <w:enabled/>
                  <w:calcOnExit w:val="0"/>
                  <w:checkBox>
                    <w:sizeAuto/>
                    <w:default w:val="0"/>
                  </w:checkBox>
                </w:ffData>
              </w:fldChar>
            </w:r>
            <w:r w:rsidRPr="00A6419F">
              <w:rPr>
                <w:lang w:val="de-CH"/>
              </w:rPr>
              <w:instrText xml:space="preserve"> FORMCHECKBOX </w:instrText>
            </w:r>
            <w:r w:rsidR="007902CB" w:rsidRPr="00A6419F">
              <w:rPr>
                <w:lang w:val="de-CH"/>
              </w:rPr>
            </w:r>
            <w:r w:rsidR="007902CB" w:rsidRPr="00A6419F">
              <w:rPr>
                <w:lang w:val="de-CH"/>
              </w:rPr>
              <w:fldChar w:fldCharType="separate"/>
            </w:r>
            <w:r w:rsidRPr="00A6419F">
              <w:rPr>
                <w:lang w:val="de-CH"/>
              </w:rPr>
              <w:fldChar w:fldCharType="end"/>
            </w:r>
            <w:r w:rsidRPr="00A6419F">
              <w:rPr>
                <w:lang w:val="de-CH"/>
              </w:rPr>
              <w:t xml:space="preserve"> </w:t>
            </w:r>
            <w:r w:rsidRPr="00A6419F">
              <w:rPr>
                <w:rFonts w:ascii="Arial" w:hAnsi="Arial" w:cs="Arial"/>
                <w:lang w:val="de-CH"/>
              </w:rPr>
              <w:t>ungenügend</w:t>
            </w:r>
          </w:p>
        </w:tc>
      </w:tr>
      <w:tr w:rsidR="001A7A1E" w:rsidRPr="00A6419F" w14:paraId="4B0EB812" w14:textId="77777777" w:rsidTr="00B35F88">
        <w:trPr>
          <w:trHeight w:val="284"/>
        </w:trPr>
        <w:tc>
          <w:tcPr>
            <w:tcW w:w="9696" w:type="dxa"/>
            <w:gridSpan w:val="10"/>
            <w:shd w:val="clear" w:color="auto" w:fill="auto"/>
            <w:tcMar>
              <w:left w:w="0" w:type="dxa"/>
              <w:right w:w="113" w:type="dxa"/>
            </w:tcMar>
          </w:tcPr>
          <w:p w14:paraId="293561BE" w14:textId="77777777" w:rsidR="00496BCB" w:rsidRPr="00A6419F" w:rsidRDefault="00496BCB" w:rsidP="00B35F88">
            <w:pPr>
              <w:pStyle w:val="cd04untertitel"/>
              <w:rPr>
                <w:lang w:val="de-CH"/>
              </w:rPr>
            </w:pPr>
          </w:p>
          <w:p w14:paraId="044AF7BD" w14:textId="11F9A44D" w:rsidR="009A0B88" w:rsidRPr="00A6419F" w:rsidRDefault="00EB4C1F" w:rsidP="00B35F88">
            <w:pPr>
              <w:pStyle w:val="cd04untertitel"/>
              <w:rPr>
                <w:lang w:val="de-CH"/>
              </w:rPr>
            </w:pPr>
            <w:r w:rsidRPr="00A6419F">
              <w:rPr>
                <w:lang w:val="de-CH"/>
              </w:rPr>
              <w:t xml:space="preserve"> </w:t>
            </w:r>
          </w:p>
        </w:tc>
      </w:tr>
      <w:tr w:rsidR="004F7297" w:rsidRPr="00A6419F" w14:paraId="4E84A151" w14:textId="77777777" w:rsidTr="00B35F88">
        <w:trPr>
          <w:trHeight w:hRule="exact" w:val="227"/>
        </w:trPr>
        <w:tc>
          <w:tcPr>
            <w:tcW w:w="4982" w:type="dxa"/>
            <w:gridSpan w:val="4"/>
            <w:shd w:val="clear" w:color="auto" w:fill="auto"/>
            <w:tcMar>
              <w:left w:w="0" w:type="dxa"/>
              <w:right w:w="113" w:type="dxa"/>
            </w:tcMar>
          </w:tcPr>
          <w:p w14:paraId="24B715F8" w14:textId="750D0427" w:rsidR="002778C2" w:rsidRPr="00A6419F" w:rsidRDefault="002778C2" w:rsidP="00B35F88">
            <w:pPr>
              <w:spacing w:line="200" w:lineRule="exact"/>
              <w:rPr>
                <w:rStyle w:val="8ptBlackEFormPersonalamtDEF1"/>
                <w:lang w:val="de-CH"/>
              </w:rPr>
            </w:pPr>
            <w:r w:rsidRPr="00A6419F">
              <w:rPr>
                <w:rStyle w:val="8ptBlackEFormPersonalamtDEF1"/>
                <w:lang w:val="de-CH"/>
              </w:rPr>
              <w:t>Bemerkungen zur Gesamtbeurteilung</w:t>
            </w:r>
          </w:p>
        </w:tc>
        <w:tc>
          <w:tcPr>
            <w:tcW w:w="228" w:type="dxa"/>
            <w:shd w:val="clear" w:color="auto" w:fill="auto"/>
          </w:tcPr>
          <w:p w14:paraId="1ED29760" w14:textId="77777777" w:rsidR="002778C2" w:rsidRPr="00A6419F" w:rsidRDefault="002778C2" w:rsidP="00B35F88">
            <w:pPr>
              <w:pStyle w:val="Textkrper"/>
              <w:spacing w:line="200" w:lineRule="exact"/>
              <w:rPr>
                <w:sz w:val="18"/>
                <w:lang w:val="de-CH"/>
              </w:rPr>
            </w:pPr>
          </w:p>
        </w:tc>
        <w:tc>
          <w:tcPr>
            <w:tcW w:w="4486" w:type="dxa"/>
            <w:gridSpan w:val="5"/>
            <w:shd w:val="clear" w:color="auto" w:fill="auto"/>
            <w:tcMar>
              <w:left w:w="0" w:type="dxa"/>
              <w:right w:w="0" w:type="dxa"/>
            </w:tcMar>
          </w:tcPr>
          <w:p w14:paraId="1005EDE8" w14:textId="77777777" w:rsidR="002778C2" w:rsidRPr="00A6419F" w:rsidRDefault="002778C2" w:rsidP="00B35F88">
            <w:pPr>
              <w:pStyle w:val="810ptTitelEFormPersonalamtDEF1"/>
              <w:spacing w:line="200" w:lineRule="exact"/>
              <w:rPr>
                <w:lang w:val="de-CH"/>
              </w:rPr>
            </w:pPr>
          </w:p>
        </w:tc>
      </w:tr>
      <w:tr w:rsidR="002778C2" w:rsidRPr="00A6419F" w14:paraId="73071332" w14:textId="77777777" w:rsidTr="00B35F88">
        <w:trPr>
          <w:trHeight w:val="284"/>
        </w:trPr>
        <w:tc>
          <w:tcPr>
            <w:tcW w:w="9696" w:type="dxa"/>
            <w:gridSpan w:val="10"/>
            <w:shd w:val="clear" w:color="auto" w:fill="F0FAFF"/>
            <w:tcMar>
              <w:left w:w="0" w:type="dxa"/>
              <w:bottom w:w="0" w:type="dxa"/>
              <w:right w:w="0" w:type="dxa"/>
            </w:tcMar>
          </w:tcPr>
          <w:p w14:paraId="1A16AD67" w14:textId="4316E59B"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E428FD" w:rsidRPr="00A6419F" w14:paraId="0FD0AF8E" w14:textId="77777777" w:rsidTr="00B35F88">
        <w:trPr>
          <w:trHeight w:hRule="exact" w:val="284"/>
        </w:trPr>
        <w:tc>
          <w:tcPr>
            <w:tcW w:w="9696" w:type="dxa"/>
            <w:gridSpan w:val="10"/>
            <w:shd w:val="clear" w:color="auto" w:fill="auto"/>
            <w:tcMar>
              <w:left w:w="0" w:type="dxa"/>
              <w:right w:w="113" w:type="dxa"/>
            </w:tcMar>
          </w:tcPr>
          <w:p w14:paraId="7E474937" w14:textId="77777777" w:rsidR="00E428FD" w:rsidRPr="00A6419F" w:rsidRDefault="00E428FD" w:rsidP="00B35F88">
            <w:pPr>
              <w:pStyle w:val="810ptTitelEFormPersonalamtDEF1"/>
              <w:rPr>
                <w:lang w:val="de-CH"/>
              </w:rPr>
            </w:pPr>
          </w:p>
        </w:tc>
      </w:tr>
      <w:tr w:rsidR="004F7297" w:rsidRPr="00A6419F" w14:paraId="59D57790" w14:textId="77777777" w:rsidTr="00B35F88">
        <w:trPr>
          <w:trHeight w:hRule="exact" w:val="227"/>
        </w:trPr>
        <w:tc>
          <w:tcPr>
            <w:tcW w:w="4982" w:type="dxa"/>
            <w:gridSpan w:val="4"/>
            <w:shd w:val="clear" w:color="auto" w:fill="auto"/>
            <w:tcMar>
              <w:left w:w="0" w:type="dxa"/>
              <w:right w:w="113" w:type="dxa"/>
            </w:tcMar>
          </w:tcPr>
          <w:p w14:paraId="285B7699" w14:textId="7144C4F9" w:rsidR="002778C2" w:rsidRPr="00A6419F" w:rsidRDefault="002778C2" w:rsidP="00B35F88">
            <w:pPr>
              <w:rPr>
                <w:rStyle w:val="8ptBlackEFormPersonalamtDEF1"/>
                <w:lang w:val="de-CH"/>
              </w:rPr>
            </w:pPr>
            <w:r w:rsidRPr="00A6419F">
              <w:rPr>
                <w:rStyle w:val="8ptBlackEFormPersonalamtDEF1"/>
                <w:lang w:val="de-CH"/>
              </w:rPr>
              <w:t>Bemerkungen der</w:t>
            </w:r>
            <w:r w:rsidR="004F1705" w:rsidRPr="00A6419F">
              <w:rPr>
                <w:rStyle w:val="8ptBlackEFormPersonalamtDEF1"/>
                <w:lang w:val="de-CH"/>
              </w:rPr>
              <w:t>/des Mitarbeitenden</w:t>
            </w:r>
          </w:p>
        </w:tc>
        <w:tc>
          <w:tcPr>
            <w:tcW w:w="228" w:type="dxa"/>
            <w:shd w:val="clear" w:color="auto" w:fill="auto"/>
          </w:tcPr>
          <w:p w14:paraId="57E18966" w14:textId="77777777" w:rsidR="002778C2" w:rsidRPr="00A6419F" w:rsidRDefault="002778C2" w:rsidP="00B35F88">
            <w:pPr>
              <w:pStyle w:val="Textkrper"/>
              <w:rPr>
                <w:sz w:val="18"/>
                <w:lang w:val="de-CH"/>
              </w:rPr>
            </w:pPr>
          </w:p>
        </w:tc>
        <w:tc>
          <w:tcPr>
            <w:tcW w:w="4486" w:type="dxa"/>
            <w:gridSpan w:val="5"/>
            <w:shd w:val="clear" w:color="auto" w:fill="auto"/>
            <w:tcMar>
              <w:left w:w="0" w:type="dxa"/>
              <w:right w:w="0" w:type="dxa"/>
            </w:tcMar>
          </w:tcPr>
          <w:p w14:paraId="0260E247" w14:textId="77777777" w:rsidR="002778C2" w:rsidRPr="00A6419F" w:rsidRDefault="002778C2" w:rsidP="00B35F88">
            <w:pPr>
              <w:pStyle w:val="810ptTitelEFormPersonalamtDEF1"/>
              <w:rPr>
                <w:lang w:val="de-CH"/>
              </w:rPr>
            </w:pPr>
          </w:p>
        </w:tc>
      </w:tr>
      <w:tr w:rsidR="002778C2" w:rsidRPr="00A6419F" w14:paraId="3CFA0D2A" w14:textId="77777777" w:rsidTr="00B35F88">
        <w:trPr>
          <w:trHeight w:val="284"/>
        </w:trPr>
        <w:tc>
          <w:tcPr>
            <w:tcW w:w="9696" w:type="dxa"/>
            <w:gridSpan w:val="10"/>
            <w:shd w:val="clear" w:color="auto" w:fill="F0FAFF"/>
            <w:tcMar>
              <w:left w:w="0" w:type="dxa"/>
              <w:bottom w:w="0" w:type="dxa"/>
              <w:right w:w="0" w:type="dxa"/>
            </w:tcMar>
          </w:tcPr>
          <w:p w14:paraId="7683E521" w14:textId="6878AC73"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2778C2" w:rsidRPr="00A6419F" w14:paraId="44F05013" w14:textId="77777777" w:rsidTr="00B35F88">
        <w:trPr>
          <w:trHeight w:hRule="exact" w:val="284"/>
        </w:trPr>
        <w:tc>
          <w:tcPr>
            <w:tcW w:w="9696" w:type="dxa"/>
            <w:gridSpan w:val="10"/>
            <w:shd w:val="clear" w:color="auto" w:fill="auto"/>
            <w:tcMar>
              <w:left w:w="0" w:type="dxa"/>
              <w:right w:w="113" w:type="dxa"/>
            </w:tcMar>
          </w:tcPr>
          <w:p w14:paraId="52954E79" w14:textId="77777777" w:rsidR="002778C2" w:rsidRPr="00A6419F" w:rsidRDefault="002778C2" w:rsidP="00B35F88">
            <w:pPr>
              <w:pStyle w:val="810ptTitelEFormPersonalamtDEF1"/>
              <w:ind w:firstLine="708"/>
              <w:rPr>
                <w:lang w:val="de-CH"/>
              </w:rPr>
            </w:pPr>
          </w:p>
        </w:tc>
      </w:tr>
      <w:tr w:rsidR="004F7297" w:rsidRPr="00A6419F" w14:paraId="451E646E" w14:textId="77777777" w:rsidTr="00B35F88">
        <w:trPr>
          <w:trHeight w:hRule="exact" w:val="251"/>
        </w:trPr>
        <w:tc>
          <w:tcPr>
            <w:tcW w:w="8505" w:type="dxa"/>
            <w:gridSpan w:val="9"/>
            <w:shd w:val="clear" w:color="auto" w:fill="auto"/>
            <w:tcMar>
              <w:left w:w="0" w:type="dxa"/>
              <w:right w:w="113" w:type="dxa"/>
            </w:tcMar>
          </w:tcPr>
          <w:p w14:paraId="7C233B64" w14:textId="12817CB5" w:rsidR="002778C2" w:rsidRPr="00A6419F" w:rsidRDefault="0043342E" w:rsidP="00B35F88">
            <w:pPr>
              <w:rPr>
                <w:rStyle w:val="8ptRomanEFormPersonalamtDEF1"/>
                <w:lang w:val="de-CH"/>
              </w:rPr>
            </w:pPr>
            <w:r w:rsidRPr="00A6419F">
              <w:rPr>
                <w:rStyle w:val="8ptRomanEFormPersonalamtDEF1"/>
                <w:lang w:val="de-CH"/>
              </w:rPr>
              <w:t>Die/Der Mitarbeitende</w:t>
            </w:r>
            <w:r w:rsidR="002778C2" w:rsidRPr="00A6419F">
              <w:rPr>
                <w:rStyle w:val="8ptRomanEFormPersonalamtDEF1"/>
                <w:lang w:val="de-CH"/>
              </w:rPr>
              <w:t xml:space="preserve"> wünscht Überprüfung durch und Besprechung mit der/dem nächsthöheren Vorgesetzten. </w:t>
            </w:r>
          </w:p>
        </w:tc>
        <w:tc>
          <w:tcPr>
            <w:tcW w:w="1191" w:type="dxa"/>
            <w:shd w:val="clear" w:color="auto" w:fill="auto"/>
          </w:tcPr>
          <w:p w14:paraId="2E09B2D5" w14:textId="512B593F" w:rsidR="002778C2" w:rsidRPr="00A6419F" w:rsidRDefault="002778C2" w:rsidP="00B35F88">
            <w:pPr>
              <w:rPr>
                <w:rFonts w:ascii="Arial" w:hAnsi="Arial" w:cs="Arial"/>
                <w:sz w:val="16"/>
                <w:szCs w:val="16"/>
                <w:lang w:val="de-CH"/>
              </w:rPr>
            </w:pPr>
            <w:r w:rsidRPr="00A6419F">
              <w:rPr>
                <w:rFonts w:ascii="Arial" w:hAnsi="Arial" w:cs="Arial"/>
                <w:sz w:val="16"/>
                <w:szCs w:val="16"/>
                <w:lang w:val="de-CH"/>
              </w:rPr>
              <w:fldChar w:fldCharType="begin">
                <w:ffData>
                  <w:name w:val="Kontrollkästchen2"/>
                  <w:enabled/>
                  <w:calcOnExit w:val="0"/>
                  <w:checkBox>
                    <w:sizeAuto/>
                    <w:default w:val="0"/>
                  </w:checkBox>
                </w:ffData>
              </w:fldChar>
            </w:r>
            <w:r w:rsidRPr="00A6419F">
              <w:rPr>
                <w:rFonts w:ascii="Arial" w:hAnsi="Arial" w:cs="Arial"/>
                <w:sz w:val="16"/>
                <w:szCs w:val="16"/>
                <w:lang w:val="de-CH"/>
              </w:rPr>
              <w:instrText xml:space="preserve"> FORMCHECKBOX </w:instrText>
            </w:r>
            <w:r w:rsidR="007902CB" w:rsidRPr="00A6419F">
              <w:rPr>
                <w:rFonts w:ascii="Arial" w:hAnsi="Arial" w:cs="Arial"/>
                <w:sz w:val="16"/>
                <w:szCs w:val="16"/>
                <w:lang w:val="de-CH"/>
              </w:rPr>
            </w:r>
            <w:r w:rsidR="007902CB" w:rsidRPr="00A6419F">
              <w:rPr>
                <w:rFonts w:ascii="Arial" w:hAnsi="Arial" w:cs="Arial"/>
                <w:sz w:val="16"/>
                <w:szCs w:val="16"/>
                <w:lang w:val="de-CH"/>
              </w:rPr>
              <w:fldChar w:fldCharType="separate"/>
            </w:r>
            <w:r w:rsidRPr="00A6419F">
              <w:rPr>
                <w:rFonts w:ascii="Arial" w:hAnsi="Arial" w:cs="Arial"/>
                <w:sz w:val="16"/>
                <w:szCs w:val="16"/>
                <w:lang w:val="de-CH"/>
              </w:rPr>
              <w:fldChar w:fldCharType="end"/>
            </w:r>
            <w:r w:rsidR="00BB770B" w:rsidRPr="00A6419F">
              <w:rPr>
                <w:rFonts w:ascii="Arial" w:hAnsi="Arial" w:cs="Arial"/>
                <w:sz w:val="16"/>
                <w:szCs w:val="16"/>
                <w:lang w:val="de-CH"/>
              </w:rPr>
              <w:t xml:space="preserve"> Ja  </w:t>
            </w:r>
            <w:r w:rsidRPr="00A6419F">
              <w:rPr>
                <w:rFonts w:ascii="Arial" w:hAnsi="Arial" w:cs="Arial"/>
                <w:sz w:val="16"/>
                <w:szCs w:val="16"/>
                <w:lang w:val="de-CH"/>
              </w:rPr>
              <w:t xml:space="preserve">  </w:t>
            </w:r>
            <w:r w:rsidRPr="00A6419F">
              <w:rPr>
                <w:rFonts w:ascii="Arial" w:hAnsi="Arial" w:cs="Arial"/>
                <w:sz w:val="16"/>
                <w:szCs w:val="16"/>
                <w:lang w:val="de-CH"/>
              </w:rPr>
              <w:fldChar w:fldCharType="begin">
                <w:ffData>
                  <w:name w:val="Kontrollkästchen2"/>
                  <w:enabled/>
                  <w:calcOnExit w:val="0"/>
                  <w:checkBox>
                    <w:sizeAuto/>
                    <w:default w:val="0"/>
                  </w:checkBox>
                </w:ffData>
              </w:fldChar>
            </w:r>
            <w:r w:rsidRPr="00A6419F">
              <w:rPr>
                <w:rFonts w:ascii="Arial" w:hAnsi="Arial" w:cs="Arial"/>
                <w:sz w:val="16"/>
                <w:szCs w:val="16"/>
                <w:lang w:val="de-CH"/>
              </w:rPr>
              <w:instrText xml:space="preserve"> FORMCHECKBOX </w:instrText>
            </w:r>
            <w:r w:rsidR="007902CB" w:rsidRPr="00A6419F">
              <w:rPr>
                <w:rFonts w:ascii="Arial" w:hAnsi="Arial" w:cs="Arial"/>
                <w:sz w:val="16"/>
                <w:szCs w:val="16"/>
                <w:lang w:val="de-CH"/>
              </w:rPr>
            </w:r>
            <w:r w:rsidR="007902CB" w:rsidRPr="00A6419F">
              <w:rPr>
                <w:rFonts w:ascii="Arial" w:hAnsi="Arial" w:cs="Arial"/>
                <w:sz w:val="16"/>
                <w:szCs w:val="16"/>
                <w:lang w:val="de-CH"/>
              </w:rPr>
              <w:fldChar w:fldCharType="separate"/>
            </w:r>
            <w:r w:rsidRPr="00A6419F">
              <w:rPr>
                <w:rFonts w:ascii="Arial" w:hAnsi="Arial" w:cs="Arial"/>
                <w:sz w:val="16"/>
                <w:szCs w:val="16"/>
                <w:lang w:val="de-CH"/>
              </w:rPr>
              <w:fldChar w:fldCharType="end"/>
            </w:r>
            <w:r w:rsidRPr="00A6419F">
              <w:rPr>
                <w:rFonts w:ascii="Arial" w:hAnsi="Arial" w:cs="Arial"/>
                <w:sz w:val="16"/>
                <w:szCs w:val="16"/>
                <w:lang w:val="de-CH"/>
              </w:rPr>
              <w:t xml:space="preserve"> Nein</w:t>
            </w:r>
          </w:p>
        </w:tc>
      </w:tr>
      <w:tr w:rsidR="00E428FD" w:rsidRPr="00A6419F" w14:paraId="4B6A1F7E" w14:textId="77777777" w:rsidTr="00B35F88">
        <w:trPr>
          <w:trHeight w:val="284"/>
        </w:trPr>
        <w:tc>
          <w:tcPr>
            <w:tcW w:w="9696" w:type="dxa"/>
            <w:gridSpan w:val="10"/>
            <w:shd w:val="clear" w:color="auto" w:fill="auto"/>
            <w:tcMar>
              <w:left w:w="0" w:type="dxa"/>
              <w:right w:w="113" w:type="dxa"/>
            </w:tcMar>
          </w:tcPr>
          <w:p w14:paraId="3CE3684E" w14:textId="77777777" w:rsidR="006F5F77" w:rsidRPr="00A6419F" w:rsidRDefault="006F5F77" w:rsidP="00B35F88">
            <w:pPr>
              <w:pStyle w:val="cd04untertitel"/>
              <w:rPr>
                <w:lang w:val="de-CH"/>
              </w:rPr>
            </w:pPr>
          </w:p>
          <w:p w14:paraId="41AE0106" w14:textId="6F06E51F" w:rsidR="006F5F77" w:rsidRPr="00A6419F" w:rsidRDefault="00BE7613" w:rsidP="00BE7613">
            <w:pPr>
              <w:pStyle w:val="cd04untertitel"/>
              <w:tabs>
                <w:tab w:val="clear" w:pos="312"/>
                <w:tab w:val="clear" w:pos="444"/>
                <w:tab w:val="left" w:pos="1279"/>
              </w:tabs>
              <w:rPr>
                <w:lang w:val="de-CH"/>
              </w:rPr>
            </w:pPr>
            <w:r w:rsidRPr="00A6419F">
              <w:rPr>
                <w:lang w:val="de-CH"/>
              </w:rPr>
              <w:tab/>
            </w:r>
          </w:p>
        </w:tc>
      </w:tr>
      <w:tr w:rsidR="002778C2" w:rsidRPr="00A6419F" w14:paraId="124CF776" w14:textId="77777777" w:rsidTr="00B35F88">
        <w:trPr>
          <w:trHeight w:val="329"/>
        </w:trPr>
        <w:tc>
          <w:tcPr>
            <w:tcW w:w="9696" w:type="dxa"/>
            <w:gridSpan w:val="10"/>
            <w:shd w:val="clear" w:color="auto" w:fill="auto"/>
            <w:tcMar>
              <w:left w:w="0" w:type="dxa"/>
              <w:right w:w="113" w:type="dxa"/>
            </w:tcMar>
          </w:tcPr>
          <w:p w14:paraId="26BBEBAC" w14:textId="18158EC3" w:rsidR="002778C2" w:rsidRPr="00A6419F" w:rsidRDefault="000E02CD" w:rsidP="00B35F88">
            <w:pPr>
              <w:pStyle w:val="cd04untertitel"/>
              <w:rPr>
                <w:lang w:val="de-CH"/>
              </w:rPr>
            </w:pPr>
            <w:r w:rsidRPr="00A6419F">
              <w:rPr>
                <w:lang w:val="de-CH"/>
              </w:rPr>
              <w:t>E</w:t>
            </w:r>
            <w:r w:rsidR="002778C2" w:rsidRPr="00A6419F">
              <w:rPr>
                <w:lang w:val="de-CH"/>
              </w:rPr>
              <w:t xml:space="preserve">) Entwicklungsmassnahmen (innerhalb Funktion/für künftige Funktionen) </w:t>
            </w:r>
          </w:p>
        </w:tc>
      </w:tr>
      <w:tr w:rsidR="00E428FD" w:rsidRPr="00A6419F" w14:paraId="465275C7" w14:textId="77777777" w:rsidTr="00B35F88">
        <w:trPr>
          <w:trHeight w:hRule="exact" w:val="284"/>
        </w:trPr>
        <w:tc>
          <w:tcPr>
            <w:tcW w:w="4043" w:type="dxa"/>
            <w:gridSpan w:val="2"/>
            <w:shd w:val="clear" w:color="auto" w:fill="auto"/>
            <w:tcMar>
              <w:left w:w="0" w:type="dxa"/>
              <w:right w:w="113" w:type="dxa"/>
            </w:tcMar>
          </w:tcPr>
          <w:p w14:paraId="7672F3E1" w14:textId="679F7E86" w:rsidR="002778C2" w:rsidRPr="00A6419F" w:rsidRDefault="002778C2" w:rsidP="00B35F88">
            <w:pPr>
              <w:rPr>
                <w:rFonts w:ascii="Arial" w:hAnsi="Arial" w:cs="Arial"/>
                <w:sz w:val="16"/>
                <w:szCs w:val="16"/>
                <w:lang w:val="de-CH"/>
              </w:rPr>
            </w:pPr>
            <w:r w:rsidRPr="00A6419F">
              <w:rPr>
                <w:rFonts w:ascii="Arial" w:hAnsi="Arial" w:cs="Arial"/>
                <w:sz w:val="16"/>
                <w:szCs w:val="16"/>
                <w:lang w:val="de-CH"/>
              </w:rPr>
              <w:t>Ziel</w:t>
            </w:r>
            <w:r w:rsidR="00FC1DF6" w:rsidRPr="00A6419F">
              <w:rPr>
                <w:rFonts w:ascii="Arial" w:hAnsi="Arial" w:cs="Arial"/>
                <w:sz w:val="16"/>
                <w:szCs w:val="16"/>
                <w:lang w:val="de-CH"/>
              </w:rPr>
              <w:t>(</w:t>
            </w:r>
            <w:r w:rsidR="009D04AB" w:rsidRPr="00A6419F">
              <w:rPr>
                <w:rFonts w:ascii="Arial" w:hAnsi="Arial" w:cs="Arial"/>
                <w:sz w:val="16"/>
                <w:szCs w:val="16"/>
                <w:lang w:val="de-CH"/>
              </w:rPr>
              <w:t>e</w:t>
            </w:r>
            <w:r w:rsidR="00FC1DF6" w:rsidRPr="00A6419F">
              <w:rPr>
                <w:rFonts w:ascii="Arial" w:hAnsi="Arial" w:cs="Arial"/>
                <w:sz w:val="16"/>
                <w:szCs w:val="16"/>
                <w:lang w:val="de-CH"/>
              </w:rPr>
              <w:t>)</w:t>
            </w:r>
            <w:r w:rsidRPr="00A6419F">
              <w:rPr>
                <w:rFonts w:ascii="Arial" w:hAnsi="Arial" w:cs="Arial"/>
                <w:sz w:val="16"/>
                <w:szCs w:val="16"/>
                <w:lang w:val="de-CH"/>
              </w:rPr>
              <w:t xml:space="preserve"> </w:t>
            </w:r>
          </w:p>
        </w:tc>
        <w:tc>
          <w:tcPr>
            <w:tcW w:w="3877" w:type="dxa"/>
            <w:gridSpan w:val="5"/>
            <w:shd w:val="clear" w:color="auto" w:fill="auto"/>
          </w:tcPr>
          <w:p w14:paraId="330301CA" w14:textId="2D9F08D5" w:rsidR="002778C2" w:rsidRPr="00A6419F" w:rsidRDefault="002778C2" w:rsidP="00B35F88">
            <w:pPr>
              <w:rPr>
                <w:rFonts w:ascii="Arial" w:hAnsi="Arial" w:cs="Arial"/>
                <w:sz w:val="16"/>
                <w:szCs w:val="16"/>
                <w:lang w:val="de-CH"/>
              </w:rPr>
            </w:pPr>
            <w:r w:rsidRPr="00A6419F">
              <w:rPr>
                <w:rFonts w:ascii="Arial" w:hAnsi="Arial" w:cs="Arial"/>
                <w:sz w:val="16"/>
                <w:szCs w:val="16"/>
                <w:lang w:val="de-CH"/>
              </w:rPr>
              <w:t xml:space="preserve">Massnahme(n) </w:t>
            </w:r>
          </w:p>
        </w:tc>
        <w:tc>
          <w:tcPr>
            <w:tcW w:w="1776" w:type="dxa"/>
            <w:gridSpan w:val="3"/>
            <w:shd w:val="clear" w:color="auto" w:fill="auto"/>
          </w:tcPr>
          <w:p w14:paraId="48C19A8A" w14:textId="1D1E81F2" w:rsidR="002778C2" w:rsidRPr="00A6419F" w:rsidRDefault="002778C2" w:rsidP="00B35F88">
            <w:pPr>
              <w:rPr>
                <w:rFonts w:ascii="Arial" w:hAnsi="Arial" w:cs="Arial"/>
                <w:sz w:val="16"/>
                <w:szCs w:val="16"/>
                <w:lang w:val="de-CH"/>
              </w:rPr>
            </w:pPr>
            <w:r w:rsidRPr="00A6419F">
              <w:rPr>
                <w:rFonts w:ascii="Arial" w:hAnsi="Arial" w:cs="Arial"/>
                <w:sz w:val="16"/>
                <w:szCs w:val="16"/>
                <w:lang w:val="de-CH"/>
              </w:rPr>
              <w:t>Termin</w:t>
            </w:r>
          </w:p>
        </w:tc>
      </w:tr>
      <w:tr w:rsidR="002778C2" w:rsidRPr="00A6419F" w14:paraId="046A3224" w14:textId="77777777" w:rsidTr="00B35F88">
        <w:trPr>
          <w:trHeight w:hRule="exact" w:val="284"/>
        </w:trPr>
        <w:tc>
          <w:tcPr>
            <w:tcW w:w="9696" w:type="dxa"/>
            <w:gridSpan w:val="10"/>
            <w:shd w:val="clear" w:color="auto" w:fill="auto"/>
            <w:tcMar>
              <w:left w:w="0" w:type="dxa"/>
              <w:right w:w="113" w:type="dxa"/>
            </w:tcMar>
            <w:vAlign w:val="center"/>
          </w:tcPr>
          <w:p w14:paraId="6ACE38E9" w14:textId="059568EB" w:rsidR="002778C2" w:rsidRPr="00A6419F" w:rsidRDefault="002778C2" w:rsidP="00B35F88">
            <w:pPr>
              <w:pStyle w:val="cd02normallinks"/>
              <w:rPr>
                <w:rFonts w:cs="Arial"/>
                <w:lang w:val="de-CH"/>
              </w:rPr>
            </w:pPr>
            <w:r w:rsidRPr="00A6419F">
              <w:rPr>
                <w:rFonts w:cs="Arial"/>
                <w:lang w:val="de-CH"/>
              </w:rPr>
              <w:t>kurzfristig</w:t>
            </w:r>
          </w:p>
        </w:tc>
      </w:tr>
      <w:tr w:rsidR="00E428FD" w:rsidRPr="00A6419F" w14:paraId="5962AD17" w14:textId="77777777" w:rsidTr="00B35F88">
        <w:trPr>
          <w:trHeight w:val="284"/>
        </w:trPr>
        <w:tc>
          <w:tcPr>
            <w:tcW w:w="4043" w:type="dxa"/>
            <w:gridSpan w:val="2"/>
            <w:shd w:val="clear" w:color="auto" w:fill="F0FAFF"/>
            <w:tcMar>
              <w:left w:w="0" w:type="dxa"/>
              <w:bottom w:w="0" w:type="dxa"/>
              <w:right w:w="227" w:type="dxa"/>
            </w:tcMar>
          </w:tcPr>
          <w:p w14:paraId="63BDB785" w14:textId="0EC60DA8"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3877" w:type="dxa"/>
            <w:gridSpan w:val="5"/>
            <w:shd w:val="clear" w:color="auto" w:fill="F0FAFF"/>
            <w:tcMar>
              <w:bottom w:w="0" w:type="dxa"/>
              <w:right w:w="227" w:type="dxa"/>
            </w:tcMar>
          </w:tcPr>
          <w:p w14:paraId="00364303" w14:textId="5F06B17C"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1776" w:type="dxa"/>
            <w:gridSpan w:val="3"/>
            <w:shd w:val="clear" w:color="auto" w:fill="F0FAFF"/>
            <w:tcMar>
              <w:bottom w:w="0" w:type="dxa"/>
            </w:tcMar>
          </w:tcPr>
          <w:p w14:paraId="66C61D66" w14:textId="1ED3B884"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E428FD" w:rsidRPr="00A6419F" w14:paraId="452874FF" w14:textId="77777777" w:rsidTr="00B35F88">
        <w:trPr>
          <w:trHeight w:hRule="exact" w:val="113"/>
        </w:trPr>
        <w:tc>
          <w:tcPr>
            <w:tcW w:w="4043" w:type="dxa"/>
            <w:gridSpan w:val="2"/>
            <w:shd w:val="clear" w:color="auto" w:fill="auto"/>
            <w:tcMar>
              <w:left w:w="0" w:type="dxa"/>
              <w:bottom w:w="0" w:type="dxa"/>
              <w:right w:w="227" w:type="dxa"/>
            </w:tcMar>
          </w:tcPr>
          <w:p w14:paraId="6EC9A3E1" w14:textId="77777777" w:rsidR="00C95162" w:rsidRPr="00A6419F" w:rsidRDefault="00C95162" w:rsidP="00B35F88">
            <w:pPr>
              <w:pStyle w:val="810ptTitelEFormPersonalamtDEF1"/>
              <w:spacing w:line="240" w:lineRule="auto"/>
              <w:rPr>
                <w:rFonts w:ascii="Helvetica Neue LT Std 55 Roman" w:hAnsi="Helvetica Neue LT Std 55 Roman"/>
                <w:color w:val="1D1D1B"/>
                <w:sz w:val="20"/>
                <w:szCs w:val="20"/>
                <w:lang w:val="de-CH"/>
              </w:rPr>
            </w:pPr>
          </w:p>
        </w:tc>
        <w:tc>
          <w:tcPr>
            <w:tcW w:w="3877" w:type="dxa"/>
            <w:gridSpan w:val="5"/>
            <w:shd w:val="clear" w:color="auto" w:fill="auto"/>
            <w:tcMar>
              <w:bottom w:w="0" w:type="dxa"/>
              <w:right w:w="227" w:type="dxa"/>
            </w:tcMar>
          </w:tcPr>
          <w:p w14:paraId="48A0E6B3" w14:textId="77777777" w:rsidR="00C95162" w:rsidRPr="00A6419F" w:rsidRDefault="00C95162" w:rsidP="00B35F88">
            <w:pPr>
              <w:pStyle w:val="810ptTitelEFormPersonalamtDEF1"/>
              <w:spacing w:line="240" w:lineRule="auto"/>
              <w:rPr>
                <w:rFonts w:ascii="Helvetica Neue LT Std 55 Roman" w:hAnsi="Helvetica Neue LT Std 55 Roman"/>
                <w:color w:val="1D1D1B"/>
                <w:sz w:val="20"/>
                <w:szCs w:val="20"/>
                <w:lang w:val="de-CH"/>
              </w:rPr>
            </w:pPr>
          </w:p>
        </w:tc>
        <w:tc>
          <w:tcPr>
            <w:tcW w:w="1776" w:type="dxa"/>
            <w:gridSpan w:val="3"/>
            <w:shd w:val="clear" w:color="auto" w:fill="auto"/>
            <w:tcMar>
              <w:bottom w:w="0" w:type="dxa"/>
            </w:tcMar>
          </w:tcPr>
          <w:p w14:paraId="5FBF3386" w14:textId="77777777" w:rsidR="00C95162" w:rsidRPr="00A6419F" w:rsidRDefault="00C95162" w:rsidP="00B35F88">
            <w:pPr>
              <w:pStyle w:val="810ptTitelEFormPersonalamtDEF1"/>
              <w:spacing w:line="240" w:lineRule="auto"/>
              <w:rPr>
                <w:rFonts w:ascii="Helvetica Neue LT Std 55 Roman" w:hAnsi="Helvetica Neue LT Std 55 Roman"/>
                <w:color w:val="1D1D1B"/>
                <w:sz w:val="20"/>
                <w:szCs w:val="20"/>
                <w:lang w:val="de-CH"/>
              </w:rPr>
            </w:pPr>
          </w:p>
        </w:tc>
      </w:tr>
      <w:tr w:rsidR="00E428FD" w:rsidRPr="00A6419F" w14:paraId="66699E28" w14:textId="77777777" w:rsidTr="00B35F88">
        <w:trPr>
          <w:trHeight w:val="284"/>
        </w:trPr>
        <w:tc>
          <w:tcPr>
            <w:tcW w:w="4043" w:type="dxa"/>
            <w:gridSpan w:val="2"/>
            <w:shd w:val="clear" w:color="auto" w:fill="F0FAFF"/>
            <w:tcMar>
              <w:left w:w="0" w:type="dxa"/>
              <w:bottom w:w="0" w:type="dxa"/>
              <w:right w:w="227" w:type="dxa"/>
            </w:tcMar>
          </w:tcPr>
          <w:p w14:paraId="7E15DEEF" w14:textId="7A6D5348"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3877" w:type="dxa"/>
            <w:gridSpan w:val="5"/>
            <w:shd w:val="clear" w:color="auto" w:fill="F0FAFF"/>
            <w:tcMar>
              <w:bottom w:w="0" w:type="dxa"/>
              <w:right w:w="227" w:type="dxa"/>
            </w:tcMar>
          </w:tcPr>
          <w:p w14:paraId="28167442" w14:textId="4F20E140"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1776" w:type="dxa"/>
            <w:gridSpan w:val="3"/>
            <w:shd w:val="clear" w:color="auto" w:fill="F0FAFF"/>
            <w:tcMar>
              <w:bottom w:w="0" w:type="dxa"/>
            </w:tcMar>
          </w:tcPr>
          <w:p w14:paraId="0076BE27" w14:textId="3B6E23E6"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E428FD" w:rsidRPr="00A6419F" w14:paraId="049821DC" w14:textId="77777777" w:rsidTr="00B35F88">
        <w:trPr>
          <w:trHeight w:hRule="exact" w:val="113"/>
        </w:trPr>
        <w:tc>
          <w:tcPr>
            <w:tcW w:w="4043" w:type="dxa"/>
            <w:gridSpan w:val="2"/>
            <w:shd w:val="clear" w:color="auto" w:fill="auto"/>
            <w:tcMar>
              <w:left w:w="0" w:type="dxa"/>
              <w:bottom w:w="0" w:type="dxa"/>
              <w:right w:w="227" w:type="dxa"/>
            </w:tcMar>
          </w:tcPr>
          <w:p w14:paraId="1A5EDFB3" w14:textId="77777777" w:rsidR="00C95162" w:rsidRPr="00A6419F" w:rsidRDefault="00C95162" w:rsidP="00B35F88">
            <w:pPr>
              <w:pStyle w:val="810ptTitelEFormPersonalamtDEF1"/>
              <w:spacing w:line="240" w:lineRule="auto"/>
              <w:rPr>
                <w:rFonts w:ascii="Helvetica Neue LT Std 55 Roman" w:hAnsi="Helvetica Neue LT Std 55 Roman"/>
                <w:color w:val="1D1D1B"/>
                <w:sz w:val="20"/>
                <w:szCs w:val="20"/>
                <w:lang w:val="de-CH"/>
              </w:rPr>
            </w:pPr>
          </w:p>
        </w:tc>
        <w:tc>
          <w:tcPr>
            <w:tcW w:w="3877" w:type="dxa"/>
            <w:gridSpan w:val="5"/>
            <w:shd w:val="clear" w:color="auto" w:fill="auto"/>
            <w:tcMar>
              <w:bottom w:w="0" w:type="dxa"/>
              <w:right w:w="227" w:type="dxa"/>
            </w:tcMar>
          </w:tcPr>
          <w:p w14:paraId="44B898CA" w14:textId="77777777" w:rsidR="00C95162" w:rsidRPr="00A6419F" w:rsidRDefault="00C95162" w:rsidP="00B35F88">
            <w:pPr>
              <w:pStyle w:val="810ptTitelEFormPersonalamtDEF1"/>
              <w:spacing w:line="240" w:lineRule="auto"/>
              <w:rPr>
                <w:rFonts w:ascii="Helvetica Neue LT Std 55 Roman" w:hAnsi="Helvetica Neue LT Std 55 Roman"/>
                <w:color w:val="1D1D1B"/>
                <w:sz w:val="20"/>
                <w:szCs w:val="20"/>
                <w:lang w:val="de-CH"/>
              </w:rPr>
            </w:pPr>
          </w:p>
        </w:tc>
        <w:tc>
          <w:tcPr>
            <w:tcW w:w="1776" w:type="dxa"/>
            <w:gridSpan w:val="3"/>
            <w:shd w:val="clear" w:color="auto" w:fill="auto"/>
            <w:tcMar>
              <w:bottom w:w="0" w:type="dxa"/>
            </w:tcMar>
          </w:tcPr>
          <w:p w14:paraId="78CA5126" w14:textId="77777777" w:rsidR="00C95162" w:rsidRPr="00A6419F" w:rsidRDefault="00C95162" w:rsidP="00B35F88">
            <w:pPr>
              <w:pStyle w:val="810ptTitelEFormPersonalamtDEF1"/>
              <w:spacing w:line="240" w:lineRule="auto"/>
              <w:rPr>
                <w:rFonts w:ascii="Helvetica Neue LT Std 55 Roman" w:hAnsi="Helvetica Neue LT Std 55 Roman"/>
                <w:color w:val="1D1D1B"/>
                <w:sz w:val="20"/>
                <w:szCs w:val="20"/>
                <w:lang w:val="de-CH"/>
              </w:rPr>
            </w:pPr>
          </w:p>
        </w:tc>
      </w:tr>
      <w:tr w:rsidR="00E428FD" w:rsidRPr="00A6419F" w14:paraId="157A6955" w14:textId="77777777" w:rsidTr="00B35F88">
        <w:trPr>
          <w:trHeight w:val="284"/>
        </w:trPr>
        <w:tc>
          <w:tcPr>
            <w:tcW w:w="4043" w:type="dxa"/>
            <w:gridSpan w:val="2"/>
            <w:shd w:val="clear" w:color="auto" w:fill="F0FAFF"/>
            <w:tcMar>
              <w:left w:w="0" w:type="dxa"/>
              <w:bottom w:w="0" w:type="dxa"/>
              <w:right w:w="227" w:type="dxa"/>
            </w:tcMar>
          </w:tcPr>
          <w:p w14:paraId="7042412B" w14:textId="0B640B9F"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3877" w:type="dxa"/>
            <w:gridSpan w:val="5"/>
            <w:shd w:val="clear" w:color="auto" w:fill="F0FAFF"/>
            <w:tcMar>
              <w:bottom w:w="0" w:type="dxa"/>
              <w:right w:w="227" w:type="dxa"/>
            </w:tcMar>
          </w:tcPr>
          <w:p w14:paraId="38CB0C0D" w14:textId="181E76CE"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1776" w:type="dxa"/>
            <w:gridSpan w:val="3"/>
            <w:shd w:val="clear" w:color="auto" w:fill="F0FAFF"/>
            <w:tcMar>
              <w:bottom w:w="0" w:type="dxa"/>
            </w:tcMar>
          </w:tcPr>
          <w:p w14:paraId="609A2B42" w14:textId="63C07E79"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2778C2" w:rsidRPr="00A6419F" w14:paraId="385817B6" w14:textId="77777777" w:rsidTr="00B35F88">
        <w:trPr>
          <w:trHeight w:hRule="exact" w:val="284"/>
        </w:trPr>
        <w:tc>
          <w:tcPr>
            <w:tcW w:w="9696" w:type="dxa"/>
            <w:gridSpan w:val="10"/>
            <w:shd w:val="clear" w:color="auto" w:fill="auto"/>
            <w:tcMar>
              <w:left w:w="0" w:type="dxa"/>
              <w:right w:w="113" w:type="dxa"/>
            </w:tcMar>
            <w:vAlign w:val="center"/>
          </w:tcPr>
          <w:p w14:paraId="3F4E4273" w14:textId="66534E79" w:rsidR="002778C2" w:rsidRPr="00A6419F" w:rsidRDefault="002778C2" w:rsidP="00B35F88">
            <w:pPr>
              <w:pStyle w:val="cd02normallinks"/>
              <w:rPr>
                <w:rFonts w:cs="Arial"/>
                <w:color w:val="1D1D1B"/>
                <w:sz w:val="20"/>
                <w:szCs w:val="20"/>
                <w:lang w:val="de-CH"/>
              </w:rPr>
            </w:pPr>
            <w:r w:rsidRPr="00A6419F">
              <w:rPr>
                <w:rFonts w:cs="Arial"/>
                <w:lang w:val="de-CH"/>
              </w:rPr>
              <w:t>längerfristig</w:t>
            </w:r>
          </w:p>
        </w:tc>
      </w:tr>
      <w:tr w:rsidR="00E428FD" w:rsidRPr="00A6419F" w14:paraId="6D9DEAE0" w14:textId="77777777" w:rsidTr="00B35F88">
        <w:trPr>
          <w:trHeight w:val="284"/>
        </w:trPr>
        <w:tc>
          <w:tcPr>
            <w:tcW w:w="4043" w:type="dxa"/>
            <w:gridSpan w:val="2"/>
            <w:shd w:val="clear" w:color="auto" w:fill="F0FAFF"/>
            <w:tcMar>
              <w:left w:w="0" w:type="dxa"/>
              <w:bottom w:w="0" w:type="dxa"/>
              <w:right w:w="227" w:type="dxa"/>
            </w:tcMar>
          </w:tcPr>
          <w:p w14:paraId="6D1C7C8A" w14:textId="14DFBAEF"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3877" w:type="dxa"/>
            <w:gridSpan w:val="5"/>
            <w:shd w:val="clear" w:color="auto" w:fill="F0FAFF"/>
            <w:tcMar>
              <w:bottom w:w="0" w:type="dxa"/>
              <w:right w:w="227" w:type="dxa"/>
            </w:tcMar>
          </w:tcPr>
          <w:p w14:paraId="78E2AC2C" w14:textId="66132AE7"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1776" w:type="dxa"/>
            <w:gridSpan w:val="3"/>
            <w:shd w:val="clear" w:color="auto" w:fill="F0FAFF"/>
            <w:tcMar>
              <w:bottom w:w="0" w:type="dxa"/>
            </w:tcMar>
          </w:tcPr>
          <w:p w14:paraId="2AF3FF82" w14:textId="0861D615"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E428FD" w:rsidRPr="00A6419F" w14:paraId="2FDFA3E6" w14:textId="77777777" w:rsidTr="00B35F88">
        <w:trPr>
          <w:trHeight w:hRule="exact" w:val="113"/>
        </w:trPr>
        <w:tc>
          <w:tcPr>
            <w:tcW w:w="4043" w:type="dxa"/>
            <w:gridSpan w:val="2"/>
            <w:shd w:val="clear" w:color="auto" w:fill="auto"/>
            <w:tcMar>
              <w:left w:w="0" w:type="dxa"/>
              <w:bottom w:w="0" w:type="dxa"/>
              <w:right w:w="227" w:type="dxa"/>
            </w:tcMar>
          </w:tcPr>
          <w:p w14:paraId="2AEC8356" w14:textId="77777777" w:rsidR="00C95162" w:rsidRPr="00A6419F" w:rsidRDefault="00C95162" w:rsidP="00B35F88">
            <w:pPr>
              <w:pStyle w:val="810ptTitelEFormPersonalamtDEF1"/>
              <w:spacing w:line="240" w:lineRule="auto"/>
              <w:rPr>
                <w:rFonts w:ascii="Helvetica Neue LT Std 55 Roman" w:hAnsi="Helvetica Neue LT Std 55 Roman"/>
                <w:color w:val="1D1D1B"/>
                <w:sz w:val="20"/>
                <w:szCs w:val="20"/>
                <w:lang w:val="de-CH"/>
              </w:rPr>
            </w:pPr>
          </w:p>
        </w:tc>
        <w:tc>
          <w:tcPr>
            <w:tcW w:w="3877" w:type="dxa"/>
            <w:gridSpan w:val="5"/>
            <w:shd w:val="clear" w:color="auto" w:fill="auto"/>
            <w:tcMar>
              <w:bottom w:w="0" w:type="dxa"/>
              <w:right w:w="227" w:type="dxa"/>
            </w:tcMar>
          </w:tcPr>
          <w:p w14:paraId="4E773BBB" w14:textId="77777777" w:rsidR="00C95162" w:rsidRPr="00A6419F" w:rsidRDefault="00C95162" w:rsidP="00B35F88">
            <w:pPr>
              <w:pStyle w:val="810ptTitelEFormPersonalamtDEF1"/>
              <w:spacing w:line="240" w:lineRule="auto"/>
              <w:rPr>
                <w:rFonts w:ascii="Helvetica Neue LT Std 55 Roman" w:hAnsi="Helvetica Neue LT Std 55 Roman"/>
                <w:color w:val="1D1D1B"/>
                <w:sz w:val="20"/>
                <w:szCs w:val="20"/>
                <w:lang w:val="de-CH"/>
              </w:rPr>
            </w:pPr>
          </w:p>
        </w:tc>
        <w:tc>
          <w:tcPr>
            <w:tcW w:w="1776" w:type="dxa"/>
            <w:gridSpan w:val="3"/>
            <w:shd w:val="clear" w:color="auto" w:fill="auto"/>
            <w:tcMar>
              <w:bottom w:w="0" w:type="dxa"/>
            </w:tcMar>
          </w:tcPr>
          <w:p w14:paraId="4F3B4555" w14:textId="77777777" w:rsidR="00C95162" w:rsidRPr="00A6419F" w:rsidRDefault="00C95162" w:rsidP="00B35F88">
            <w:pPr>
              <w:pStyle w:val="810ptTitelEFormPersonalamtDEF1"/>
              <w:spacing w:line="240" w:lineRule="auto"/>
              <w:rPr>
                <w:rFonts w:ascii="Helvetica Neue LT Std 55 Roman" w:hAnsi="Helvetica Neue LT Std 55 Roman"/>
                <w:color w:val="1D1D1B"/>
                <w:sz w:val="20"/>
                <w:szCs w:val="20"/>
                <w:lang w:val="de-CH"/>
              </w:rPr>
            </w:pPr>
          </w:p>
        </w:tc>
      </w:tr>
      <w:tr w:rsidR="00E428FD" w:rsidRPr="00A6419F" w14:paraId="21923B37" w14:textId="77777777" w:rsidTr="00B35F88">
        <w:trPr>
          <w:trHeight w:val="284"/>
        </w:trPr>
        <w:tc>
          <w:tcPr>
            <w:tcW w:w="4043" w:type="dxa"/>
            <w:gridSpan w:val="2"/>
            <w:shd w:val="clear" w:color="auto" w:fill="F0FAFF"/>
            <w:tcMar>
              <w:left w:w="0" w:type="dxa"/>
              <w:bottom w:w="0" w:type="dxa"/>
              <w:right w:w="227" w:type="dxa"/>
            </w:tcMar>
          </w:tcPr>
          <w:p w14:paraId="7C239FD3" w14:textId="2C5EA844"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3877" w:type="dxa"/>
            <w:gridSpan w:val="5"/>
            <w:shd w:val="clear" w:color="auto" w:fill="F0FAFF"/>
            <w:tcMar>
              <w:bottom w:w="0" w:type="dxa"/>
              <w:right w:w="227" w:type="dxa"/>
            </w:tcMar>
          </w:tcPr>
          <w:p w14:paraId="7DB76B24" w14:textId="4669FADD"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1776" w:type="dxa"/>
            <w:gridSpan w:val="3"/>
            <w:shd w:val="clear" w:color="auto" w:fill="F0FAFF"/>
            <w:tcMar>
              <w:bottom w:w="0" w:type="dxa"/>
            </w:tcMar>
          </w:tcPr>
          <w:p w14:paraId="00965046" w14:textId="6AC9D908"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E428FD" w:rsidRPr="00A6419F" w14:paraId="2749561E" w14:textId="77777777" w:rsidTr="00B35F88">
        <w:trPr>
          <w:trHeight w:hRule="exact" w:val="113"/>
        </w:trPr>
        <w:tc>
          <w:tcPr>
            <w:tcW w:w="4043" w:type="dxa"/>
            <w:gridSpan w:val="2"/>
            <w:shd w:val="clear" w:color="auto" w:fill="auto"/>
            <w:tcMar>
              <w:left w:w="0" w:type="dxa"/>
              <w:bottom w:w="0" w:type="dxa"/>
              <w:right w:w="227" w:type="dxa"/>
            </w:tcMar>
          </w:tcPr>
          <w:p w14:paraId="359F1A93" w14:textId="77777777" w:rsidR="005F7655" w:rsidRPr="00A6419F" w:rsidRDefault="005F7655" w:rsidP="00B35F88">
            <w:pPr>
              <w:pStyle w:val="810ptTitelEFormPersonalamtDEF1"/>
              <w:spacing w:line="240" w:lineRule="auto"/>
              <w:rPr>
                <w:rFonts w:ascii="Helvetica Neue LT Std 55 Roman" w:hAnsi="Helvetica Neue LT Std 55 Roman"/>
                <w:color w:val="1D1D1B"/>
                <w:sz w:val="20"/>
                <w:szCs w:val="20"/>
                <w:lang w:val="de-CH"/>
              </w:rPr>
            </w:pPr>
          </w:p>
        </w:tc>
        <w:tc>
          <w:tcPr>
            <w:tcW w:w="3877" w:type="dxa"/>
            <w:gridSpan w:val="5"/>
            <w:shd w:val="clear" w:color="auto" w:fill="auto"/>
            <w:tcMar>
              <w:bottom w:w="0" w:type="dxa"/>
              <w:right w:w="227" w:type="dxa"/>
            </w:tcMar>
          </w:tcPr>
          <w:p w14:paraId="33CB538B" w14:textId="77777777" w:rsidR="005F7655" w:rsidRPr="00A6419F" w:rsidRDefault="005F7655" w:rsidP="00B35F88">
            <w:pPr>
              <w:pStyle w:val="810ptTitelEFormPersonalamtDEF1"/>
              <w:spacing w:line="240" w:lineRule="auto"/>
              <w:rPr>
                <w:rFonts w:ascii="Helvetica Neue LT Std 55 Roman" w:hAnsi="Helvetica Neue LT Std 55 Roman"/>
                <w:color w:val="1D1D1B"/>
                <w:sz w:val="20"/>
                <w:szCs w:val="20"/>
                <w:lang w:val="de-CH"/>
              </w:rPr>
            </w:pPr>
          </w:p>
        </w:tc>
        <w:tc>
          <w:tcPr>
            <w:tcW w:w="1776" w:type="dxa"/>
            <w:gridSpan w:val="3"/>
            <w:shd w:val="clear" w:color="auto" w:fill="auto"/>
            <w:tcMar>
              <w:bottom w:w="0" w:type="dxa"/>
            </w:tcMar>
          </w:tcPr>
          <w:p w14:paraId="1A50C2AE" w14:textId="77777777" w:rsidR="005F7655" w:rsidRPr="00A6419F" w:rsidRDefault="005F7655" w:rsidP="00B35F88">
            <w:pPr>
              <w:pStyle w:val="810ptTitelEFormPersonalamtDEF1"/>
              <w:spacing w:line="240" w:lineRule="auto"/>
              <w:rPr>
                <w:rFonts w:ascii="Helvetica Neue LT Std 55 Roman" w:hAnsi="Helvetica Neue LT Std 55 Roman"/>
                <w:color w:val="1D1D1B"/>
                <w:sz w:val="20"/>
                <w:szCs w:val="20"/>
                <w:lang w:val="de-CH"/>
              </w:rPr>
            </w:pPr>
          </w:p>
        </w:tc>
      </w:tr>
      <w:tr w:rsidR="00E428FD" w:rsidRPr="00A6419F" w14:paraId="2C7EE692" w14:textId="77777777" w:rsidTr="00B35F88">
        <w:trPr>
          <w:trHeight w:val="284"/>
        </w:trPr>
        <w:tc>
          <w:tcPr>
            <w:tcW w:w="4043" w:type="dxa"/>
            <w:gridSpan w:val="2"/>
            <w:shd w:val="clear" w:color="auto" w:fill="F0FAFF"/>
            <w:tcMar>
              <w:left w:w="0" w:type="dxa"/>
              <w:bottom w:w="0" w:type="dxa"/>
              <w:right w:w="227" w:type="dxa"/>
            </w:tcMar>
          </w:tcPr>
          <w:p w14:paraId="5951493E" w14:textId="5C98058F"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3877" w:type="dxa"/>
            <w:gridSpan w:val="5"/>
            <w:shd w:val="clear" w:color="auto" w:fill="F0FAFF"/>
            <w:tcMar>
              <w:bottom w:w="0" w:type="dxa"/>
              <w:right w:w="227" w:type="dxa"/>
            </w:tcMar>
          </w:tcPr>
          <w:p w14:paraId="1E73AE63" w14:textId="4F1A3051"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1776" w:type="dxa"/>
            <w:gridSpan w:val="3"/>
            <w:shd w:val="clear" w:color="auto" w:fill="F0FAFF"/>
            <w:tcMar>
              <w:bottom w:w="0" w:type="dxa"/>
            </w:tcMar>
          </w:tcPr>
          <w:p w14:paraId="56F5BDCB" w14:textId="3ABC6672"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r>
      <w:tr w:rsidR="002778C2" w:rsidRPr="00A6419F" w14:paraId="4731A864" w14:textId="77777777" w:rsidTr="00BE7613">
        <w:trPr>
          <w:trHeight w:val="284"/>
        </w:trPr>
        <w:tc>
          <w:tcPr>
            <w:tcW w:w="9696" w:type="dxa"/>
            <w:gridSpan w:val="10"/>
            <w:shd w:val="clear" w:color="auto" w:fill="auto"/>
            <w:tcMar>
              <w:left w:w="0" w:type="dxa"/>
              <w:right w:w="113" w:type="dxa"/>
            </w:tcMar>
          </w:tcPr>
          <w:p w14:paraId="277D7ADC" w14:textId="77777777" w:rsidR="006F5F77" w:rsidRPr="00A6419F" w:rsidRDefault="006F5F77" w:rsidP="00BE7613">
            <w:pPr>
              <w:pStyle w:val="cd04untertitel"/>
              <w:ind w:firstLine="708"/>
              <w:rPr>
                <w:lang w:val="de-CH"/>
              </w:rPr>
            </w:pPr>
          </w:p>
          <w:p w14:paraId="0E25476C" w14:textId="77777777" w:rsidR="006F5F77" w:rsidRPr="00A6419F" w:rsidRDefault="006F5F77" w:rsidP="00B35F88">
            <w:pPr>
              <w:pStyle w:val="cd04untertitel"/>
              <w:rPr>
                <w:lang w:val="de-CH"/>
              </w:rPr>
            </w:pPr>
          </w:p>
        </w:tc>
      </w:tr>
      <w:tr w:rsidR="00B35F88" w:rsidRPr="00A6419F" w14:paraId="27F8D48E" w14:textId="77777777" w:rsidTr="00B35F88">
        <w:trPr>
          <w:trHeight w:hRule="exact" w:val="284"/>
        </w:trPr>
        <w:tc>
          <w:tcPr>
            <w:tcW w:w="9696" w:type="dxa"/>
            <w:gridSpan w:val="10"/>
            <w:shd w:val="clear" w:color="auto" w:fill="auto"/>
            <w:tcMar>
              <w:left w:w="0" w:type="dxa"/>
              <w:right w:w="113" w:type="dxa"/>
            </w:tcMar>
          </w:tcPr>
          <w:p w14:paraId="0FB182EF" w14:textId="0D222D2A" w:rsidR="00B35F88" w:rsidRPr="00A6419F" w:rsidRDefault="00B35F88" w:rsidP="00B35F88">
            <w:pPr>
              <w:spacing w:line="200" w:lineRule="exact"/>
              <w:rPr>
                <w:rFonts w:ascii="Arial Black" w:hAnsi="Arial Black"/>
                <w:spacing w:val="-10"/>
                <w:sz w:val="21"/>
                <w:szCs w:val="21"/>
                <w:lang w:val="de-CH"/>
              </w:rPr>
            </w:pPr>
            <w:r w:rsidRPr="00A6419F">
              <w:rPr>
                <w:rFonts w:ascii="Arial Black" w:hAnsi="Arial Black"/>
                <w:spacing w:val="-10"/>
                <w:sz w:val="21"/>
                <w:szCs w:val="21"/>
                <w:lang w:val="de-CH"/>
              </w:rPr>
              <w:t xml:space="preserve">F) </w:t>
            </w:r>
            <w:r w:rsidRPr="00A6419F">
              <w:rPr>
                <w:rFonts w:ascii="Arial Black" w:hAnsi="Arial Black"/>
                <w:sz w:val="21"/>
                <w:szCs w:val="21"/>
                <w:lang w:val="de-CH"/>
              </w:rPr>
              <w:t>Anstellungsentscheid</w:t>
            </w:r>
          </w:p>
        </w:tc>
      </w:tr>
      <w:tr w:rsidR="00B35F88" w:rsidRPr="00A6419F" w14:paraId="45B8C859" w14:textId="77777777" w:rsidTr="00B35F88">
        <w:trPr>
          <w:trHeight w:val="284"/>
        </w:trPr>
        <w:tc>
          <w:tcPr>
            <w:tcW w:w="9696" w:type="dxa"/>
            <w:gridSpan w:val="10"/>
            <w:shd w:val="clear" w:color="auto" w:fill="auto"/>
            <w:tcMar>
              <w:left w:w="0" w:type="dxa"/>
              <w:right w:w="113" w:type="dxa"/>
            </w:tcMar>
          </w:tcPr>
          <w:p w14:paraId="1B7DA572" w14:textId="77777777" w:rsidR="00115870" w:rsidRPr="00A6419F" w:rsidRDefault="00115870" w:rsidP="00115870">
            <w:pPr>
              <w:rPr>
                <w:rFonts w:ascii="Arial" w:hAnsi="Arial" w:cs="Arial"/>
                <w:sz w:val="16"/>
                <w:szCs w:val="16"/>
                <w:lang w:val="de-CH"/>
              </w:rPr>
            </w:pPr>
            <w:r w:rsidRPr="00A6419F">
              <w:rPr>
                <w:rFonts w:ascii="Arial" w:hAnsi="Arial" w:cs="Arial"/>
                <w:sz w:val="16"/>
                <w:szCs w:val="16"/>
                <w:lang w:val="de-CH"/>
              </w:rPr>
              <w:t>Die ersten drei Monate des Arbeitsverhältnisses gelten in der Regel als Probezeit. Ist eine kürzere Probezeit vereinbart, so kann sie im gegenseitigen Einverständnis bis höchstens drei Monate verlängert werden. Bei einer effektiven Verkürzung der Probezeit infolge Krankheit, Unfall oder Erfüllung einer nicht freiwillig übernommenen gesetzlichen Pflicht wird die Probezeit um die Dauer der Absenz entsprechend verlängert (§ 14 PG).</w:t>
            </w:r>
          </w:p>
          <w:p w14:paraId="3E40C67A" w14:textId="77777777" w:rsidR="00115870" w:rsidRPr="00A6419F" w:rsidRDefault="00115870" w:rsidP="00115870">
            <w:pPr>
              <w:rPr>
                <w:rFonts w:ascii="Arial" w:hAnsi="Arial" w:cs="Arial"/>
                <w:sz w:val="16"/>
                <w:szCs w:val="16"/>
                <w:lang w:val="de-CH"/>
              </w:rPr>
            </w:pPr>
          </w:p>
          <w:p w14:paraId="1232E646" w14:textId="560B1BC6" w:rsidR="00B35F88" w:rsidRPr="00A6419F" w:rsidRDefault="00115870" w:rsidP="00115870">
            <w:pPr>
              <w:rPr>
                <w:rFonts w:ascii="Arial" w:hAnsi="Arial" w:cs="Arial"/>
                <w:sz w:val="16"/>
                <w:szCs w:val="16"/>
                <w:lang w:val="de-CH"/>
              </w:rPr>
            </w:pPr>
            <w:r w:rsidRPr="00A6419F">
              <w:rPr>
                <w:rFonts w:ascii="Arial" w:hAnsi="Arial" w:cs="Arial"/>
                <w:sz w:val="16"/>
                <w:szCs w:val="16"/>
                <w:lang w:val="de-CH"/>
              </w:rPr>
              <w:t>Während der Probezeit gelten keine Sperrfristen. Das Arbeitsverhältnis kann jederzeit mit einer Kündigungsfrist von 7 Tagen auf einen beliebigen Wochentag gekündigt werden.</w:t>
            </w:r>
          </w:p>
        </w:tc>
      </w:tr>
      <w:tr w:rsidR="00B35F88" w:rsidRPr="00A6419F" w14:paraId="459F4F53" w14:textId="77777777" w:rsidTr="00B35F88">
        <w:trPr>
          <w:trHeight w:hRule="exact" w:val="170"/>
        </w:trPr>
        <w:tc>
          <w:tcPr>
            <w:tcW w:w="9696" w:type="dxa"/>
            <w:gridSpan w:val="10"/>
            <w:shd w:val="clear" w:color="auto" w:fill="auto"/>
            <w:tcMar>
              <w:left w:w="0" w:type="dxa"/>
              <w:right w:w="113" w:type="dxa"/>
            </w:tcMar>
          </w:tcPr>
          <w:p w14:paraId="185D129A" w14:textId="77777777" w:rsidR="00B35F88" w:rsidRPr="00A6419F" w:rsidRDefault="00B35F88" w:rsidP="00B35F88">
            <w:pPr>
              <w:pStyle w:val="cd04untertitel"/>
              <w:rPr>
                <w:lang w:val="de-CH"/>
              </w:rPr>
            </w:pPr>
          </w:p>
        </w:tc>
      </w:tr>
      <w:tr w:rsidR="00B35F88" w:rsidRPr="00A6419F" w14:paraId="60B5AFAE" w14:textId="77777777" w:rsidTr="00B35F88">
        <w:trPr>
          <w:trHeight w:val="284"/>
        </w:trPr>
        <w:tc>
          <w:tcPr>
            <w:tcW w:w="9696" w:type="dxa"/>
            <w:gridSpan w:val="10"/>
            <w:shd w:val="clear" w:color="auto" w:fill="auto"/>
            <w:tcMar>
              <w:left w:w="0" w:type="dxa"/>
              <w:right w:w="113" w:type="dxa"/>
            </w:tcMar>
          </w:tcPr>
          <w:p w14:paraId="5B10AD89" w14:textId="14D866F6" w:rsidR="00B35F88" w:rsidRPr="00A6419F" w:rsidRDefault="00B35F88" w:rsidP="00B35F88">
            <w:pPr>
              <w:pStyle w:val="cd04untertitel"/>
              <w:spacing w:line="210" w:lineRule="exact"/>
              <w:rPr>
                <w:rFonts w:ascii="Arial" w:hAnsi="Arial" w:cs="Arial"/>
                <w:b w:val="0"/>
                <w:spacing w:val="0"/>
                <w:sz w:val="16"/>
                <w:szCs w:val="16"/>
                <w:lang w:val="de-CH"/>
              </w:rPr>
            </w:pPr>
            <w:r w:rsidRPr="00A6419F">
              <w:rPr>
                <w:rFonts w:ascii="Arial" w:hAnsi="Arial" w:cs="Arial"/>
                <w:b w:val="0"/>
                <w:spacing w:val="0"/>
                <w:sz w:val="16"/>
                <w:szCs w:val="16"/>
                <w:lang w:val="de-CH"/>
              </w:rPr>
              <w:fldChar w:fldCharType="begin">
                <w:ffData>
                  <w:name w:val="Kontrollkästchen2"/>
                  <w:enabled/>
                  <w:calcOnExit w:val="0"/>
                  <w:checkBox>
                    <w:sizeAuto/>
                    <w:default w:val="0"/>
                  </w:checkBox>
                </w:ffData>
              </w:fldChar>
            </w:r>
            <w:r w:rsidRPr="00A6419F">
              <w:rPr>
                <w:rFonts w:ascii="Arial" w:hAnsi="Arial" w:cs="Arial"/>
                <w:b w:val="0"/>
                <w:spacing w:val="0"/>
                <w:sz w:val="16"/>
                <w:szCs w:val="16"/>
                <w:lang w:val="de-CH"/>
              </w:rPr>
              <w:instrText xml:space="preserve"> FORMCHECKBOX </w:instrText>
            </w:r>
            <w:r w:rsidR="007902CB" w:rsidRPr="00A6419F">
              <w:rPr>
                <w:rFonts w:ascii="Arial" w:hAnsi="Arial" w:cs="Arial"/>
                <w:b w:val="0"/>
                <w:spacing w:val="0"/>
                <w:sz w:val="16"/>
                <w:szCs w:val="16"/>
                <w:lang w:val="de-CH"/>
              </w:rPr>
            </w:r>
            <w:r w:rsidR="007902CB" w:rsidRPr="00A6419F">
              <w:rPr>
                <w:rFonts w:ascii="Arial" w:hAnsi="Arial" w:cs="Arial"/>
                <w:b w:val="0"/>
                <w:spacing w:val="0"/>
                <w:sz w:val="16"/>
                <w:szCs w:val="16"/>
                <w:lang w:val="de-CH"/>
              </w:rPr>
              <w:fldChar w:fldCharType="separate"/>
            </w:r>
            <w:r w:rsidRPr="00A6419F">
              <w:rPr>
                <w:rFonts w:ascii="Arial" w:hAnsi="Arial" w:cs="Arial"/>
                <w:b w:val="0"/>
                <w:spacing w:val="0"/>
                <w:sz w:val="16"/>
                <w:szCs w:val="16"/>
                <w:lang w:val="de-CH"/>
              </w:rPr>
              <w:fldChar w:fldCharType="end"/>
            </w:r>
            <w:r w:rsidRPr="00A6419F">
              <w:rPr>
                <w:rFonts w:ascii="Arial" w:hAnsi="Arial" w:cs="Arial"/>
                <w:b w:val="0"/>
                <w:spacing w:val="0"/>
                <w:sz w:val="16"/>
                <w:szCs w:val="16"/>
                <w:lang w:val="de-CH"/>
              </w:rPr>
              <w:t xml:space="preserve">  Das Arbeitsverhältnis wird weitergeführt     </w:t>
            </w:r>
          </w:p>
          <w:p w14:paraId="51639756" w14:textId="64D52A05" w:rsidR="00B35F88" w:rsidRPr="00A6419F" w:rsidRDefault="00B35F88" w:rsidP="00B35F88">
            <w:pPr>
              <w:pStyle w:val="cd04untertitel"/>
              <w:spacing w:line="210" w:lineRule="exact"/>
              <w:rPr>
                <w:rFonts w:ascii="Arial" w:hAnsi="Arial" w:cs="Arial"/>
                <w:b w:val="0"/>
                <w:spacing w:val="0"/>
                <w:sz w:val="16"/>
                <w:szCs w:val="16"/>
                <w:lang w:val="de-CH"/>
              </w:rPr>
            </w:pPr>
            <w:r w:rsidRPr="00A6419F">
              <w:rPr>
                <w:rFonts w:ascii="Arial" w:hAnsi="Arial" w:cs="Arial"/>
                <w:b w:val="0"/>
                <w:spacing w:val="0"/>
                <w:sz w:val="16"/>
                <w:szCs w:val="16"/>
                <w:lang w:val="de-CH"/>
              </w:rPr>
              <w:fldChar w:fldCharType="begin">
                <w:ffData>
                  <w:name w:val="Kontrollkästchen2"/>
                  <w:enabled/>
                  <w:calcOnExit w:val="0"/>
                  <w:checkBox>
                    <w:sizeAuto/>
                    <w:default w:val="0"/>
                  </w:checkBox>
                </w:ffData>
              </w:fldChar>
            </w:r>
            <w:r w:rsidRPr="00A6419F">
              <w:rPr>
                <w:rFonts w:ascii="Arial" w:hAnsi="Arial" w:cs="Arial"/>
                <w:b w:val="0"/>
                <w:spacing w:val="0"/>
                <w:sz w:val="16"/>
                <w:szCs w:val="16"/>
                <w:lang w:val="de-CH"/>
              </w:rPr>
              <w:instrText xml:space="preserve"> FORMCHECKBOX </w:instrText>
            </w:r>
            <w:r w:rsidR="007902CB" w:rsidRPr="00A6419F">
              <w:rPr>
                <w:rFonts w:ascii="Arial" w:hAnsi="Arial" w:cs="Arial"/>
                <w:b w:val="0"/>
                <w:spacing w:val="0"/>
                <w:sz w:val="16"/>
                <w:szCs w:val="16"/>
                <w:lang w:val="de-CH"/>
              </w:rPr>
            </w:r>
            <w:r w:rsidR="007902CB" w:rsidRPr="00A6419F">
              <w:rPr>
                <w:rFonts w:ascii="Arial" w:hAnsi="Arial" w:cs="Arial"/>
                <w:b w:val="0"/>
                <w:spacing w:val="0"/>
                <w:sz w:val="16"/>
                <w:szCs w:val="16"/>
                <w:lang w:val="de-CH"/>
              </w:rPr>
              <w:fldChar w:fldCharType="separate"/>
            </w:r>
            <w:r w:rsidRPr="00A6419F">
              <w:rPr>
                <w:rFonts w:ascii="Arial" w:hAnsi="Arial" w:cs="Arial"/>
                <w:b w:val="0"/>
                <w:spacing w:val="0"/>
                <w:sz w:val="16"/>
                <w:szCs w:val="16"/>
                <w:lang w:val="de-CH"/>
              </w:rPr>
              <w:fldChar w:fldCharType="end"/>
            </w:r>
            <w:r w:rsidRPr="00A6419F">
              <w:rPr>
                <w:rFonts w:ascii="Arial" w:hAnsi="Arial" w:cs="Arial"/>
                <w:b w:val="0"/>
                <w:spacing w:val="0"/>
                <w:sz w:val="16"/>
                <w:szCs w:val="16"/>
                <w:lang w:val="de-CH"/>
              </w:rPr>
              <w:t xml:space="preserve">  </w:t>
            </w:r>
            <w:r w:rsidR="00115870" w:rsidRPr="00A6419F">
              <w:rPr>
                <w:rFonts w:ascii="Arial" w:hAnsi="Arial" w:cs="Arial"/>
                <w:b w:val="0"/>
                <w:spacing w:val="0"/>
                <w:sz w:val="16"/>
                <w:szCs w:val="16"/>
                <w:lang w:val="de-CH"/>
              </w:rPr>
              <w:t xml:space="preserve">Der Arbeitgeber prüft die Auflösung des Arbeitsverhältnisses (rechtliches Gehör gewähren) </w:t>
            </w:r>
            <w:r w:rsidRPr="00A6419F">
              <w:rPr>
                <w:rFonts w:ascii="Arial" w:hAnsi="Arial" w:cs="Arial"/>
                <w:b w:val="0"/>
                <w:spacing w:val="0"/>
                <w:sz w:val="16"/>
                <w:szCs w:val="16"/>
                <w:lang w:val="de-CH"/>
              </w:rPr>
              <w:t xml:space="preserve">    </w:t>
            </w:r>
          </w:p>
          <w:p w14:paraId="3693D741" w14:textId="1FD16AE0" w:rsidR="00B35F88" w:rsidRPr="00A6419F" w:rsidRDefault="00B35F88" w:rsidP="00B35F88">
            <w:pPr>
              <w:pStyle w:val="cd04untertitel"/>
              <w:spacing w:line="210" w:lineRule="exact"/>
              <w:rPr>
                <w:rFonts w:ascii="Arial" w:hAnsi="Arial" w:cs="Arial"/>
                <w:sz w:val="16"/>
                <w:szCs w:val="16"/>
                <w:lang w:val="de-CH"/>
              </w:rPr>
            </w:pPr>
            <w:r w:rsidRPr="00A6419F">
              <w:rPr>
                <w:rFonts w:ascii="Arial" w:hAnsi="Arial" w:cs="Arial"/>
                <w:b w:val="0"/>
                <w:spacing w:val="0"/>
                <w:sz w:val="16"/>
                <w:szCs w:val="16"/>
                <w:lang w:val="de-CH"/>
              </w:rPr>
              <w:fldChar w:fldCharType="begin">
                <w:ffData>
                  <w:name w:val="Kontrollkästchen2"/>
                  <w:enabled/>
                  <w:calcOnExit w:val="0"/>
                  <w:checkBox>
                    <w:sizeAuto/>
                    <w:default w:val="0"/>
                  </w:checkBox>
                </w:ffData>
              </w:fldChar>
            </w:r>
            <w:r w:rsidRPr="00A6419F">
              <w:rPr>
                <w:rFonts w:ascii="Arial" w:hAnsi="Arial" w:cs="Arial"/>
                <w:b w:val="0"/>
                <w:spacing w:val="0"/>
                <w:sz w:val="16"/>
                <w:szCs w:val="16"/>
                <w:lang w:val="de-CH"/>
              </w:rPr>
              <w:instrText xml:space="preserve"> FORMCHECKBOX </w:instrText>
            </w:r>
            <w:r w:rsidR="007902CB" w:rsidRPr="00A6419F">
              <w:rPr>
                <w:rFonts w:ascii="Arial" w:hAnsi="Arial" w:cs="Arial"/>
                <w:b w:val="0"/>
                <w:spacing w:val="0"/>
                <w:sz w:val="16"/>
                <w:szCs w:val="16"/>
                <w:lang w:val="de-CH"/>
              </w:rPr>
            </w:r>
            <w:r w:rsidR="007902CB" w:rsidRPr="00A6419F">
              <w:rPr>
                <w:rFonts w:ascii="Arial" w:hAnsi="Arial" w:cs="Arial"/>
                <w:b w:val="0"/>
                <w:spacing w:val="0"/>
                <w:sz w:val="16"/>
                <w:szCs w:val="16"/>
                <w:lang w:val="de-CH"/>
              </w:rPr>
              <w:fldChar w:fldCharType="separate"/>
            </w:r>
            <w:r w:rsidRPr="00A6419F">
              <w:rPr>
                <w:rFonts w:ascii="Arial" w:hAnsi="Arial" w:cs="Arial"/>
                <w:b w:val="0"/>
                <w:spacing w:val="0"/>
                <w:sz w:val="16"/>
                <w:szCs w:val="16"/>
                <w:lang w:val="de-CH"/>
              </w:rPr>
              <w:fldChar w:fldCharType="end"/>
            </w:r>
            <w:r w:rsidRPr="00A6419F">
              <w:rPr>
                <w:rFonts w:ascii="Arial" w:hAnsi="Arial" w:cs="Arial"/>
                <w:b w:val="0"/>
                <w:spacing w:val="0"/>
                <w:sz w:val="16"/>
                <w:szCs w:val="16"/>
                <w:lang w:val="de-CH"/>
              </w:rPr>
              <w:t xml:space="preserve">  Die/Der Mitarbeitende möchte das Arbeitsverhältnis auflösen</w:t>
            </w:r>
            <w:r w:rsidRPr="00A6419F">
              <w:rPr>
                <w:rFonts w:ascii="Arial" w:hAnsi="Arial" w:cs="Arial"/>
                <w:sz w:val="16"/>
                <w:szCs w:val="16"/>
                <w:lang w:val="de-CH"/>
              </w:rPr>
              <w:t xml:space="preserve"> </w:t>
            </w:r>
          </w:p>
        </w:tc>
      </w:tr>
      <w:tr w:rsidR="00B35F88" w:rsidRPr="00A6419F" w14:paraId="38B8C05D" w14:textId="77777777" w:rsidTr="00B35F88">
        <w:trPr>
          <w:trHeight w:val="284"/>
        </w:trPr>
        <w:tc>
          <w:tcPr>
            <w:tcW w:w="9696" w:type="dxa"/>
            <w:gridSpan w:val="10"/>
            <w:shd w:val="clear" w:color="auto" w:fill="auto"/>
            <w:tcMar>
              <w:left w:w="0" w:type="dxa"/>
              <w:right w:w="113" w:type="dxa"/>
            </w:tcMar>
          </w:tcPr>
          <w:p w14:paraId="7690BD83" w14:textId="77777777" w:rsidR="00B35F88" w:rsidRPr="00A6419F" w:rsidRDefault="00B35F88" w:rsidP="00B35F88">
            <w:pPr>
              <w:pStyle w:val="cd04untertitel"/>
              <w:rPr>
                <w:lang w:val="de-CH"/>
              </w:rPr>
            </w:pPr>
          </w:p>
          <w:p w14:paraId="619BFFFF" w14:textId="77777777" w:rsidR="00BE7613" w:rsidRPr="00A6419F" w:rsidRDefault="00BE7613" w:rsidP="00B35F88">
            <w:pPr>
              <w:pStyle w:val="cd04untertitel"/>
              <w:rPr>
                <w:lang w:val="de-CH"/>
              </w:rPr>
            </w:pPr>
          </w:p>
        </w:tc>
      </w:tr>
      <w:tr w:rsidR="004F7297" w:rsidRPr="00A6419F" w14:paraId="6CC2E093" w14:textId="77777777" w:rsidTr="00B35F88">
        <w:trPr>
          <w:trHeight w:hRule="exact" w:val="284"/>
        </w:trPr>
        <w:tc>
          <w:tcPr>
            <w:tcW w:w="4982" w:type="dxa"/>
            <w:gridSpan w:val="4"/>
            <w:shd w:val="clear" w:color="auto" w:fill="auto"/>
            <w:tcMar>
              <w:left w:w="0" w:type="dxa"/>
              <w:right w:w="113" w:type="dxa"/>
            </w:tcMar>
          </w:tcPr>
          <w:p w14:paraId="4CD9EDEC" w14:textId="76373206" w:rsidR="002778C2" w:rsidRPr="00A6419F" w:rsidRDefault="002778C2" w:rsidP="00B35F88">
            <w:pPr>
              <w:pStyle w:val="cd04untertitel"/>
              <w:rPr>
                <w:lang w:val="de-CH"/>
              </w:rPr>
            </w:pPr>
            <w:r w:rsidRPr="00A6419F">
              <w:rPr>
                <w:lang w:val="de-CH"/>
              </w:rPr>
              <w:t>G) Unterschriften</w:t>
            </w:r>
          </w:p>
        </w:tc>
        <w:tc>
          <w:tcPr>
            <w:tcW w:w="228" w:type="dxa"/>
            <w:shd w:val="clear" w:color="auto" w:fill="auto"/>
          </w:tcPr>
          <w:p w14:paraId="5F8957EA" w14:textId="77777777" w:rsidR="002778C2" w:rsidRPr="00A6419F" w:rsidRDefault="002778C2" w:rsidP="00B35F88">
            <w:pPr>
              <w:pStyle w:val="Textkrper"/>
              <w:rPr>
                <w:sz w:val="18"/>
                <w:lang w:val="de-CH"/>
              </w:rPr>
            </w:pPr>
          </w:p>
        </w:tc>
        <w:tc>
          <w:tcPr>
            <w:tcW w:w="4486" w:type="dxa"/>
            <w:gridSpan w:val="5"/>
            <w:shd w:val="clear" w:color="auto" w:fill="auto"/>
            <w:tcMar>
              <w:left w:w="0" w:type="dxa"/>
              <w:right w:w="0" w:type="dxa"/>
            </w:tcMar>
          </w:tcPr>
          <w:p w14:paraId="32FE9C67" w14:textId="77777777" w:rsidR="002778C2" w:rsidRPr="00A6419F" w:rsidRDefault="002778C2" w:rsidP="00B35F88">
            <w:pPr>
              <w:pStyle w:val="810ptTitelEFormPersonalamtDEF1"/>
              <w:rPr>
                <w:lang w:val="de-CH"/>
              </w:rPr>
            </w:pPr>
          </w:p>
        </w:tc>
      </w:tr>
      <w:tr w:rsidR="004F7297" w:rsidRPr="00A6419F" w14:paraId="34CA2ABF" w14:textId="77777777" w:rsidTr="00B35F88">
        <w:trPr>
          <w:trHeight w:hRule="exact" w:val="227"/>
        </w:trPr>
        <w:tc>
          <w:tcPr>
            <w:tcW w:w="4982" w:type="dxa"/>
            <w:gridSpan w:val="4"/>
            <w:shd w:val="clear" w:color="auto" w:fill="auto"/>
            <w:tcMar>
              <w:left w:w="0" w:type="dxa"/>
              <w:right w:w="113" w:type="dxa"/>
            </w:tcMar>
          </w:tcPr>
          <w:p w14:paraId="0C90B986" w14:textId="7EACF1CE" w:rsidR="002778C2" w:rsidRPr="00A6419F" w:rsidRDefault="00B35F88" w:rsidP="00B35F88">
            <w:pPr>
              <w:rPr>
                <w:rFonts w:ascii="Arial" w:hAnsi="Arial" w:cs="Arial"/>
                <w:sz w:val="16"/>
                <w:szCs w:val="16"/>
                <w:lang w:val="de-CH"/>
              </w:rPr>
            </w:pPr>
            <w:r w:rsidRPr="00A6419F">
              <w:rPr>
                <w:rFonts w:ascii="Arial" w:hAnsi="Arial" w:cs="Arial"/>
                <w:sz w:val="16"/>
                <w:szCs w:val="16"/>
                <w:lang w:val="de-CH"/>
              </w:rPr>
              <w:t>Probezeit</w:t>
            </w:r>
            <w:r w:rsidR="00C264E4" w:rsidRPr="00A6419F">
              <w:rPr>
                <w:rFonts w:ascii="Arial" w:hAnsi="Arial" w:cs="Arial"/>
                <w:sz w:val="16"/>
                <w:szCs w:val="16"/>
                <w:lang w:val="de-CH"/>
              </w:rPr>
              <w:t xml:space="preserve">gespräch </w:t>
            </w:r>
            <w:r w:rsidR="002778C2" w:rsidRPr="00A6419F">
              <w:rPr>
                <w:rFonts w:ascii="Arial" w:hAnsi="Arial" w:cs="Arial"/>
                <w:sz w:val="16"/>
                <w:szCs w:val="16"/>
                <w:lang w:val="de-CH"/>
              </w:rPr>
              <w:t>geführt am</w:t>
            </w:r>
          </w:p>
        </w:tc>
        <w:tc>
          <w:tcPr>
            <w:tcW w:w="228" w:type="dxa"/>
            <w:shd w:val="clear" w:color="auto" w:fill="auto"/>
          </w:tcPr>
          <w:p w14:paraId="2729F969" w14:textId="77777777" w:rsidR="002778C2" w:rsidRPr="00A6419F" w:rsidRDefault="002778C2" w:rsidP="00B35F88">
            <w:pPr>
              <w:pStyle w:val="Textkrper"/>
              <w:rPr>
                <w:sz w:val="18"/>
                <w:lang w:val="de-CH"/>
              </w:rPr>
            </w:pPr>
          </w:p>
        </w:tc>
        <w:tc>
          <w:tcPr>
            <w:tcW w:w="4486" w:type="dxa"/>
            <w:gridSpan w:val="5"/>
            <w:shd w:val="clear" w:color="auto" w:fill="auto"/>
            <w:tcMar>
              <w:left w:w="0" w:type="dxa"/>
              <w:right w:w="0" w:type="dxa"/>
            </w:tcMar>
          </w:tcPr>
          <w:p w14:paraId="1051FFAC" w14:textId="77777777" w:rsidR="002778C2" w:rsidRPr="00A6419F" w:rsidRDefault="002778C2" w:rsidP="00B35F88">
            <w:pPr>
              <w:pStyle w:val="810ptTitelEFormPersonalamtDEF1"/>
              <w:rPr>
                <w:lang w:val="de-CH"/>
              </w:rPr>
            </w:pPr>
          </w:p>
        </w:tc>
      </w:tr>
      <w:tr w:rsidR="004F7297" w:rsidRPr="00A6419F" w14:paraId="3DF6D484" w14:textId="77777777" w:rsidTr="00B35F88">
        <w:trPr>
          <w:trHeight w:val="244"/>
        </w:trPr>
        <w:tc>
          <w:tcPr>
            <w:tcW w:w="4982" w:type="dxa"/>
            <w:gridSpan w:val="4"/>
            <w:shd w:val="clear" w:color="auto" w:fill="F0FAFF"/>
            <w:tcMar>
              <w:left w:w="0" w:type="dxa"/>
              <w:bottom w:w="68" w:type="dxa"/>
              <w:right w:w="0" w:type="dxa"/>
            </w:tcMar>
          </w:tcPr>
          <w:p w14:paraId="0C7D90EB" w14:textId="4616D21A"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228" w:type="dxa"/>
            <w:shd w:val="clear" w:color="auto" w:fill="auto"/>
          </w:tcPr>
          <w:p w14:paraId="482D37ED" w14:textId="77777777" w:rsidR="002778C2" w:rsidRPr="00A6419F" w:rsidRDefault="002778C2" w:rsidP="00B35F88">
            <w:pPr>
              <w:pStyle w:val="Textkrper"/>
              <w:rPr>
                <w:sz w:val="18"/>
                <w:lang w:val="de-CH"/>
              </w:rPr>
            </w:pPr>
          </w:p>
        </w:tc>
        <w:tc>
          <w:tcPr>
            <w:tcW w:w="4486" w:type="dxa"/>
            <w:gridSpan w:val="5"/>
            <w:shd w:val="clear" w:color="auto" w:fill="auto"/>
            <w:tcMar>
              <w:left w:w="0" w:type="dxa"/>
              <w:right w:w="0" w:type="dxa"/>
            </w:tcMar>
          </w:tcPr>
          <w:p w14:paraId="09C74D8D" w14:textId="77777777" w:rsidR="002778C2" w:rsidRPr="00A6419F" w:rsidRDefault="002778C2" w:rsidP="00B35F88">
            <w:pPr>
              <w:pStyle w:val="810ptTitelEFormPersonalamtDEF1"/>
              <w:rPr>
                <w:lang w:val="de-CH"/>
              </w:rPr>
            </w:pPr>
          </w:p>
        </w:tc>
      </w:tr>
      <w:tr w:rsidR="004F7297" w:rsidRPr="00A6419F" w14:paraId="20C805AE" w14:textId="77777777" w:rsidTr="00B35F88">
        <w:trPr>
          <w:trHeight w:hRule="exact" w:val="284"/>
        </w:trPr>
        <w:tc>
          <w:tcPr>
            <w:tcW w:w="9696" w:type="dxa"/>
            <w:gridSpan w:val="10"/>
            <w:shd w:val="clear" w:color="auto" w:fill="auto"/>
            <w:tcMar>
              <w:left w:w="0" w:type="dxa"/>
              <w:right w:w="113" w:type="dxa"/>
            </w:tcMar>
          </w:tcPr>
          <w:p w14:paraId="61A562B1" w14:textId="77777777" w:rsidR="004F7297" w:rsidRPr="00A6419F" w:rsidRDefault="004F7297" w:rsidP="00B35F88">
            <w:pPr>
              <w:pStyle w:val="810ptTitelEFormPersonalamtDEF1"/>
              <w:rPr>
                <w:lang w:val="de-CH"/>
              </w:rPr>
            </w:pPr>
          </w:p>
        </w:tc>
      </w:tr>
      <w:tr w:rsidR="004F7297" w:rsidRPr="00A6419F" w14:paraId="7EB01141" w14:textId="77777777" w:rsidTr="00B35F88">
        <w:trPr>
          <w:trHeight w:hRule="exact" w:val="227"/>
        </w:trPr>
        <w:tc>
          <w:tcPr>
            <w:tcW w:w="4982" w:type="dxa"/>
            <w:gridSpan w:val="4"/>
            <w:shd w:val="clear" w:color="auto" w:fill="auto"/>
            <w:tcMar>
              <w:left w:w="0" w:type="dxa"/>
              <w:right w:w="113" w:type="dxa"/>
            </w:tcMar>
          </w:tcPr>
          <w:p w14:paraId="7C512447" w14:textId="36620104" w:rsidR="002778C2" w:rsidRPr="00A6419F" w:rsidRDefault="009D04AB" w:rsidP="00B35F88">
            <w:pPr>
              <w:pStyle w:val="cd03fettlinks"/>
              <w:spacing w:line="160" w:lineRule="exact"/>
              <w:rPr>
                <w:lang w:val="de-CH"/>
              </w:rPr>
            </w:pPr>
            <w:r w:rsidRPr="00A6419F">
              <w:rPr>
                <w:lang w:val="de-CH"/>
              </w:rPr>
              <w:t>Die/Der Mitarbeitende</w:t>
            </w:r>
          </w:p>
        </w:tc>
        <w:tc>
          <w:tcPr>
            <w:tcW w:w="228" w:type="dxa"/>
            <w:shd w:val="clear" w:color="auto" w:fill="auto"/>
          </w:tcPr>
          <w:p w14:paraId="4FE9C568" w14:textId="77777777" w:rsidR="002778C2" w:rsidRPr="00A6419F" w:rsidRDefault="002778C2" w:rsidP="00B35F88">
            <w:pPr>
              <w:pStyle w:val="Textkrper"/>
              <w:rPr>
                <w:sz w:val="18"/>
                <w:lang w:val="de-CH"/>
              </w:rPr>
            </w:pPr>
          </w:p>
        </w:tc>
        <w:tc>
          <w:tcPr>
            <w:tcW w:w="4486" w:type="dxa"/>
            <w:gridSpan w:val="5"/>
            <w:shd w:val="clear" w:color="auto" w:fill="auto"/>
            <w:tcMar>
              <w:left w:w="0" w:type="dxa"/>
              <w:right w:w="0" w:type="dxa"/>
            </w:tcMar>
          </w:tcPr>
          <w:p w14:paraId="56470C4F" w14:textId="77777777" w:rsidR="002778C2" w:rsidRPr="00A6419F" w:rsidRDefault="002778C2" w:rsidP="00B35F88">
            <w:pPr>
              <w:pStyle w:val="810ptTitelEFormPersonalamtDEF1"/>
              <w:rPr>
                <w:lang w:val="de-CH"/>
              </w:rPr>
            </w:pPr>
          </w:p>
        </w:tc>
      </w:tr>
      <w:tr w:rsidR="004F7297" w:rsidRPr="00A6419F" w14:paraId="611EB3E5" w14:textId="77777777" w:rsidTr="00B35F88">
        <w:trPr>
          <w:trHeight w:val="244"/>
        </w:trPr>
        <w:tc>
          <w:tcPr>
            <w:tcW w:w="4982" w:type="dxa"/>
            <w:gridSpan w:val="4"/>
            <w:tcBorders>
              <w:bottom w:val="single" w:sz="4" w:space="0" w:color="auto"/>
            </w:tcBorders>
            <w:shd w:val="clear" w:color="auto" w:fill="F0FAFF"/>
            <w:tcMar>
              <w:left w:w="0" w:type="dxa"/>
              <w:bottom w:w="68" w:type="dxa"/>
              <w:right w:w="0" w:type="dxa"/>
            </w:tcMar>
          </w:tcPr>
          <w:p w14:paraId="2BDF0022" w14:textId="48714217"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228" w:type="dxa"/>
            <w:shd w:val="clear" w:color="auto" w:fill="auto"/>
          </w:tcPr>
          <w:p w14:paraId="2514D5B8" w14:textId="77777777" w:rsidR="002778C2" w:rsidRPr="00A6419F" w:rsidRDefault="002778C2" w:rsidP="00B35F88">
            <w:pPr>
              <w:pStyle w:val="Textkrper"/>
              <w:rPr>
                <w:sz w:val="18"/>
                <w:lang w:val="de-CH"/>
              </w:rPr>
            </w:pPr>
          </w:p>
        </w:tc>
        <w:tc>
          <w:tcPr>
            <w:tcW w:w="4486" w:type="dxa"/>
            <w:gridSpan w:val="5"/>
            <w:shd w:val="clear" w:color="auto" w:fill="auto"/>
            <w:tcMar>
              <w:left w:w="0" w:type="dxa"/>
              <w:right w:w="0" w:type="dxa"/>
            </w:tcMar>
          </w:tcPr>
          <w:p w14:paraId="2B57C49E" w14:textId="77777777" w:rsidR="002778C2" w:rsidRPr="00A6419F" w:rsidRDefault="002778C2" w:rsidP="00B35F88">
            <w:pPr>
              <w:pStyle w:val="810ptTitelEFormPersonalamtDEF1"/>
              <w:rPr>
                <w:lang w:val="de-CH"/>
              </w:rPr>
            </w:pPr>
          </w:p>
        </w:tc>
      </w:tr>
      <w:tr w:rsidR="004F7297" w:rsidRPr="00A6419F" w14:paraId="1C194E82" w14:textId="77777777" w:rsidTr="00B35F88">
        <w:trPr>
          <w:trHeight w:hRule="exact" w:val="227"/>
        </w:trPr>
        <w:tc>
          <w:tcPr>
            <w:tcW w:w="4982" w:type="dxa"/>
            <w:gridSpan w:val="4"/>
            <w:tcBorders>
              <w:top w:val="single" w:sz="4" w:space="0" w:color="auto"/>
            </w:tcBorders>
            <w:shd w:val="clear" w:color="auto" w:fill="auto"/>
            <w:tcMar>
              <w:left w:w="0" w:type="dxa"/>
              <w:right w:w="113" w:type="dxa"/>
            </w:tcMar>
          </w:tcPr>
          <w:p w14:paraId="7637C7B4" w14:textId="4AB44F5F" w:rsidR="002778C2" w:rsidRPr="00A6419F" w:rsidRDefault="002778C2" w:rsidP="00B35F88">
            <w:pPr>
              <w:rPr>
                <w:rFonts w:ascii="Arial" w:hAnsi="Arial" w:cs="Arial"/>
                <w:sz w:val="16"/>
                <w:szCs w:val="16"/>
                <w:lang w:val="de-CH"/>
              </w:rPr>
            </w:pPr>
            <w:r w:rsidRPr="00A6419F">
              <w:rPr>
                <w:rFonts w:ascii="Arial" w:hAnsi="Arial" w:cs="Arial"/>
                <w:sz w:val="16"/>
                <w:szCs w:val="16"/>
                <w:lang w:val="de-CH"/>
              </w:rPr>
              <w:t>Datum, Unterschrift</w:t>
            </w:r>
          </w:p>
        </w:tc>
        <w:tc>
          <w:tcPr>
            <w:tcW w:w="228" w:type="dxa"/>
            <w:shd w:val="clear" w:color="auto" w:fill="auto"/>
          </w:tcPr>
          <w:p w14:paraId="54F54438" w14:textId="77777777" w:rsidR="002778C2" w:rsidRPr="00A6419F" w:rsidRDefault="002778C2" w:rsidP="00B35F88">
            <w:pPr>
              <w:pStyle w:val="Textkrper"/>
              <w:rPr>
                <w:sz w:val="18"/>
                <w:lang w:val="de-CH"/>
              </w:rPr>
            </w:pPr>
          </w:p>
        </w:tc>
        <w:tc>
          <w:tcPr>
            <w:tcW w:w="4486" w:type="dxa"/>
            <w:gridSpan w:val="5"/>
            <w:shd w:val="clear" w:color="auto" w:fill="auto"/>
            <w:tcMar>
              <w:left w:w="0" w:type="dxa"/>
              <w:right w:w="0" w:type="dxa"/>
            </w:tcMar>
          </w:tcPr>
          <w:p w14:paraId="6046EDAF" w14:textId="77777777" w:rsidR="002778C2" w:rsidRPr="00A6419F" w:rsidRDefault="002778C2" w:rsidP="00B35F88">
            <w:pPr>
              <w:pStyle w:val="810ptTitelEFormPersonalamtDEF1"/>
              <w:rPr>
                <w:lang w:val="de-CH"/>
              </w:rPr>
            </w:pPr>
          </w:p>
        </w:tc>
      </w:tr>
      <w:tr w:rsidR="004F7297" w:rsidRPr="00A6419F" w14:paraId="7E0B04FD" w14:textId="77777777" w:rsidTr="00B35F88">
        <w:trPr>
          <w:trHeight w:hRule="exact" w:val="284"/>
        </w:trPr>
        <w:tc>
          <w:tcPr>
            <w:tcW w:w="9696" w:type="dxa"/>
            <w:gridSpan w:val="10"/>
            <w:shd w:val="clear" w:color="auto" w:fill="auto"/>
            <w:tcMar>
              <w:left w:w="0" w:type="dxa"/>
              <w:right w:w="113" w:type="dxa"/>
            </w:tcMar>
          </w:tcPr>
          <w:p w14:paraId="2C957DE2" w14:textId="77777777" w:rsidR="004F7297" w:rsidRPr="00A6419F" w:rsidRDefault="004F7297" w:rsidP="00B35F88">
            <w:pPr>
              <w:pStyle w:val="810ptTitelEFormPersonalamtDEF1"/>
              <w:rPr>
                <w:lang w:val="de-CH"/>
              </w:rPr>
            </w:pPr>
          </w:p>
        </w:tc>
      </w:tr>
      <w:tr w:rsidR="004F7297" w:rsidRPr="00A6419F" w14:paraId="3A570046" w14:textId="77777777" w:rsidTr="00B35F88">
        <w:trPr>
          <w:trHeight w:hRule="exact" w:val="227"/>
        </w:trPr>
        <w:tc>
          <w:tcPr>
            <w:tcW w:w="4982" w:type="dxa"/>
            <w:gridSpan w:val="4"/>
            <w:shd w:val="clear" w:color="auto" w:fill="auto"/>
            <w:tcMar>
              <w:left w:w="0" w:type="dxa"/>
              <w:right w:w="113" w:type="dxa"/>
            </w:tcMar>
          </w:tcPr>
          <w:p w14:paraId="3C476D03" w14:textId="32C394B8" w:rsidR="002778C2" w:rsidRPr="00A6419F" w:rsidRDefault="002778C2" w:rsidP="00B35F88">
            <w:pPr>
              <w:rPr>
                <w:rFonts w:ascii="Arial Black" w:hAnsi="Arial Black"/>
                <w:sz w:val="16"/>
                <w:szCs w:val="16"/>
                <w:lang w:val="de-CH"/>
              </w:rPr>
            </w:pPr>
            <w:r w:rsidRPr="00A6419F">
              <w:rPr>
                <w:rFonts w:ascii="Arial Black" w:hAnsi="Arial Black"/>
                <w:sz w:val="16"/>
                <w:szCs w:val="16"/>
                <w:lang w:val="de-CH"/>
              </w:rPr>
              <w:t>Die/Der Vorgesetzte</w:t>
            </w:r>
          </w:p>
        </w:tc>
        <w:tc>
          <w:tcPr>
            <w:tcW w:w="228" w:type="dxa"/>
            <w:shd w:val="clear" w:color="auto" w:fill="auto"/>
          </w:tcPr>
          <w:p w14:paraId="1B2DE4E2" w14:textId="77777777" w:rsidR="002778C2" w:rsidRPr="00A6419F" w:rsidRDefault="002778C2" w:rsidP="00B35F88">
            <w:pPr>
              <w:pStyle w:val="Textkrper"/>
              <w:rPr>
                <w:sz w:val="18"/>
                <w:lang w:val="de-CH"/>
              </w:rPr>
            </w:pPr>
          </w:p>
        </w:tc>
        <w:tc>
          <w:tcPr>
            <w:tcW w:w="4486" w:type="dxa"/>
            <w:gridSpan w:val="5"/>
            <w:shd w:val="clear" w:color="auto" w:fill="auto"/>
            <w:tcMar>
              <w:left w:w="0" w:type="dxa"/>
              <w:right w:w="0" w:type="dxa"/>
            </w:tcMar>
          </w:tcPr>
          <w:p w14:paraId="4AB26EF1" w14:textId="77777777" w:rsidR="002778C2" w:rsidRPr="00A6419F" w:rsidRDefault="002778C2" w:rsidP="00B35F88">
            <w:pPr>
              <w:pStyle w:val="810ptTitelEFormPersonalamtDEF1"/>
              <w:rPr>
                <w:lang w:val="de-CH"/>
              </w:rPr>
            </w:pPr>
          </w:p>
        </w:tc>
      </w:tr>
      <w:tr w:rsidR="004F7297" w:rsidRPr="00A6419F" w14:paraId="61BE812D" w14:textId="77777777" w:rsidTr="00B35F88">
        <w:trPr>
          <w:trHeight w:val="244"/>
        </w:trPr>
        <w:tc>
          <w:tcPr>
            <w:tcW w:w="4982" w:type="dxa"/>
            <w:gridSpan w:val="4"/>
            <w:tcBorders>
              <w:bottom w:val="single" w:sz="2" w:space="0" w:color="auto"/>
            </w:tcBorders>
            <w:shd w:val="clear" w:color="auto" w:fill="F0FAFF"/>
            <w:tcMar>
              <w:left w:w="0" w:type="dxa"/>
              <w:bottom w:w="68" w:type="dxa"/>
              <w:right w:w="0" w:type="dxa"/>
            </w:tcMar>
          </w:tcPr>
          <w:p w14:paraId="7857B96D" w14:textId="14EF0F80"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228" w:type="dxa"/>
            <w:shd w:val="clear" w:color="auto" w:fill="auto"/>
          </w:tcPr>
          <w:p w14:paraId="58718388" w14:textId="77777777" w:rsidR="002778C2" w:rsidRPr="00A6419F" w:rsidRDefault="002778C2" w:rsidP="00B35F88">
            <w:pPr>
              <w:pStyle w:val="Textkrper"/>
              <w:rPr>
                <w:sz w:val="18"/>
                <w:lang w:val="de-CH"/>
              </w:rPr>
            </w:pPr>
          </w:p>
        </w:tc>
        <w:tc>
          <w:tcPr>
            <w:tcW w:w="4486" w:type="dxa"/>
            <w:gridSpan w:val="5"/>
            <w:shd w:val="clear" w:color="auto" w:fill="auto"/>
            <w:tcMar>
              <w:left w:w="0" w:type="dxa"/>
              <w:right w:w="0" w:type="dxa"/>
            </w:tcMar>
          </w:tcPr>
          <w:p w14:paraId="15CFD8D8" w14:textId="77777777" w:rsidR="002778C2" w:rsidRPr="00A6419F" w:rsidRDefault="002778C2" w:rsidP="00B35F88">
            <w:pPr>
              <w:pStyle w:val="810ptTitelEFormPersonalamtDEF1"/>
              <w:rPr>
                <w:lang w:val="de-CH"/>
              </w:rPr>
            </w:pPr>
          </w:p>
        </w:tc>
      </w:tr>
      <w:tr w:rsidR="004F7297" w:rsidRPr="00A6419F" w14:paraId="1B4B3433" w14:textId="77777777" w:rsidTr="00B35F88">
        <w:trPr>
          <w:trHeight w:hRule="exact" w:val="227"/>
        </w:trPr>
        <w:tc>
          <w:tcPr>
            <w:tcW w:w="4982" w:type="dxa"/>
            <w:gridSpan w:val="4"/>
            <w:tcBorders>
              <w:top w:val="single" w:sz="2" w:space="0" w:color="auto"/>
            </w:tcBorders>
            <w:shd w:val="clear" w:color="auto" w:fill="auto"/>
            <w:tcMar>
              <w:left w:w="0" w:type="dxa"/>
              <w:right w:w="113" w:type="dxa"/>
            </w:tcMar>
          </w:tcPr>
          <w:p w14:paraId="7620DD2B" w14:textId="142D1EA1" w:rsidR="002778C2" w:rsidRPr="00A6419F" w:rsidRDefault="002778C2" w:rsidP="00B35F88">
            <w:pPr>
              <w:rPr>
                <w:rFonts w:ascii="Arial" w:hAnsi="Arial" w:cs="Arial"/>
                <w:sz w:val="16"/>
                <w:szCs w:val="16"/>
                <w:lang w:val="de-CH"/>
              </w:rPr>
            </w:pPr>
            <w:r w:rsidRPr="00A6419F">
              <w:rPr>
                <w:rFonts w:ascii="Arial" w:hAnsi="Arial" w:cs="Arial"/>
                <w:sz w:val="16"/>
                <w:szCs w:val="16"/>
                <w:lang w:val="de-CH"/>
              </w:rPr>
              <w:t>Datum, Unterschrift</w:t>
            </w:r>
          </w:p>
        </w:tc>
        <w:tc>
          <w:tcPr>
            <w:tcW w:w="228" w:type="dxa"/>
            <w:shd w:val="clear" w:color="auto" w:fill="auto"/>
          </w:tcPr>
          <w:p w14:paraId="65D1ADDC" w14:textId="77777777" w:rsidR="002778C2" w:rsidRPr="00A6419F" w:rsidRDefault="002778C2" w:rsidP="00B35F88">
            <w:pPr>
              <w:pStyle w:val="Textkrper"/>
              <w:rPr>
                <w:sz w:val="18"/>
                <w:lang w:val="de-CH"/>
              </w:rPr>
            </w:pPr>
          </w:p>
        </w:tc>
        <w:tc>
          <w:tcPr>
            <w:tcW w:w="4486" w:type="dxa"/>
            <w:gridSpan w:val="5"/>
            <w:shd w:val="clear" w:color="auto" w:fill="auto"/>
            <w:tcMar>
              <w:left w:w="0" w:type="dxa"/>
              <w:right w:w="0" w:type="dxa"/>
            </w:tcMar>
          </w:tcPr>
          <w:p w14:paraId="3807B8D9" w14:textId="77777777" w:rsidR="002778C2" w:rsidRPr="00A6419F" w:rsidRDefault="002778C2" w:rsidP="00B35F88">
            <w:pPr>
              <w:pStyle w:val="810ptTitelEFormPersonalamtDEF1"/>
              <w:rPr>
                <w:lang w:val="de-CH"/>
              </w:rPr>
            </w:pPr>
          </w:p>
        </w:tc>
      </w:tr>
      <w:tr w:rsidR="004F7297" w:rsidRPr="00A6419F" w14:paraId="01F5730F" w14:textId="77777777" w:rsidTr="00B35F88">
        <w:trPr>
          <w:trHeight w:hRule="exact" w:val="284"/>
        </w:trPr>
        <w:tc>
          <w:tcPr>
            <w:tcW w:w="9696" w:type="dxa"/>
            <w:gridSpan w:val="10"/>
            <w:shd w:val="clear" w:color="auto" w:fill="auto"/>
            <w:tcMar>
              <w:left w:w="0" w:type="dxa"/>
              <w:right w:w="113" w:type="dxa"/>
            </w:tcMar>
          </w:tcPr>
          <w:p w14:paraId="0C4659F3" w14:textId="77777777" w:rsidR="004F7297" w:rsidRPr="00A6419F" w:rsidRDefault="004F7297" w:rsidP="00B35F88">
            <w:pPr>
              <w:pStyle w:val="810ptTitelEFormPersonalamtDEF1"/>
              <w:rPr>
                <w:lang w:val="de-CH"/>
              </w:rPr>
            </w:pPr>
          </w:p>
        </w:tc>
      </w:tr>
      <w:tr w:rsidR="004F7297" w:rsidRPr="00A6419F" w14:paraId="3A84F05B" w14:textId="77777777" w:rsidTr="00B35F88">
        <w:trPr>
          <w:trHeight w:hRule="exact" w:val="227"/>
        </w:trPr>
        <w:tc>
          <w:tcPr>
            <w:tcW w:w="4982" w:type="dxa"/>
            <w:gridSpan w:val="4"/>
            <w:shd w:val="clear" w:color="auto" w:fill="auto"/>
            <w:tcMar>
              <w:left w:w="0" w:type="dxa"/>
              <w:right w:w="113" w:type="dxa"/>
            </w:tcMar>
          </w:tcPr>
          <w:p w14:paraId="5D6EA6E7" w14:textId="21FCD16B" w:rsidR="002778C2" w:rsidRPr="00A6419F" w:rsidRDefault="002778C2" w:rsidP="00B35F88">
            <w:pPr>
              <w:rPr>
                <w:rFonts w:ascii="Arial Black" w:hAnsi="Arial Black"/>
                <w:sz w:val="16"/>
                <w:szCs w:val="16"/>
                <w:lang w:val="de-CH"/>
              </w:rPr>
            </w:pPr>
            <w:r w:rsidRPr="00A6419F">
              <w:rPr>
                <w:rFonts w:ascii="Arial Black" w:hAnsi="Arial Black"/>
                <w:sz w:val="16"/>
                <w:szCs w:val="16"/>
                <w:lang w:val="de-CH"/>
              </w:rPr>
              <w:t>Nächsthöhere/r Vorgesetzte/r</w:t>
            </w:r>
          </w:p>
        </w:tc>
        <w:tc>
          <w:tcPr>
            <w:tcW w:w="228" w:type="dxa"/>
            <w:shd w:val="clear" w:color="auto" w:fill="auto"/>
          </w:tcPr>
          <w:p w14:paraId="7905D8EF" w14:textId="77777777" w:rsidR="002778C2" w:rsidRPr="00A6419F" w:rsidRDefault="002778C2" w:rsidP="00B35F88">
            <w:pPr>
              <w:pStyle w:val="Textkrper"/>
              <w:rPr>
                <w:sz w:val="18"/>
                <w:lang w:val="de-CH"/>
              </w:rPr>
            </w:pPr>
          </w:p>
        </w:tc>
        <w:tc>
          <w:tcPr>
            <w:tcW w:w="4486" w:type="dxa"/>
            <w:gridSpan w:val="5"/>
            <w:shd w:val="clear" w:color="auto" w:fill="auto"/>
            <w:tcMar>
              <w:left w:w="0" w:type="dxa"/>
              <w:right w:w="0" w:type="dxa"/>
            </w:tcMar>
          </w:tcPr>
          <w:p w14:paraId="7060540A" w14:textId="77777777" w:rsidR="002778C2" w:rsidRPr="00A6419F" w:rsidRDefault="002778C2" w:rsidP="00B35F88">
            <w:pPr>
              <w:pStyle w:val="810ptTitelEFormPersonalamtDEF1"/>
              <w:rPr>
                <w:lang w:val="de-CH"/>
              </w:rPr>
            </w:pPr>
          </w:p>
        </w:tc>
      </w:tr>
      <w:tr w:rsidR="004F7297" w:rsidRPr="00A6419F" w14:paraId="2331A81C" w14:textId="77777777" w:rsidTr="00B35F88">
        <w:trPr>
          <w:trHeight w:val="244"/>
        </w:trPr>
        <w:tc>
          <w:tcPr>
            <w:tcW w:w="4982" w:type="dxa"/>
            <w:gridSpan w:val="4"/>
            <w:tcBorders>
              <w:bottom w:val="single" w:sz="2" w:space="0" w:color="auto"/>
            </w:tcBorders>
            <w:shd w:val="clear" w:color="auto" w:fill="F0FAFF"/>
            <w:tcMar>
              <w:left w:w="0" w:type="dxa"/>
              <w:bottom w:w="68" w:type="dxa"/>
              <w:right w:w="0" w:type="dxa"/>
            </w:tcMar>
          </w:tcPr>
          <w:p w14:paraId="29291EAD" w14:textId="39AE9265" w:rsidR="002778C2" w:rsidRPr="00A6419F" w:rsidRDefault="002778C2" w:rsidP="00B35F88">
            <w:pPr>
              <w:pStyle w:val="FormularTextfeld"/>
              <w:framePr w:wrap="auto" w:vAnchor="margin" w:hAnchor="text" w:xAlign="left" w:yAlign="inline"/>
              <w:rPr>
                <w:lang w:val="de-CH"/>
              </w:rPr>
            </w:pPr>
            <w:r w:rsidRPr="00A6419F">
              <w:rPr>
                <w:lang w:val="de-CH"/>
              </w:rPr>
              <w:fldChar w:fldCharType="begin">
                <w:ffData>
                  <w:name w:val=""/>
                  <w:enabled/>
                  <w:calcOnExit w:val="0"/>
                  <w:textInput/>
                </w:ffData>
              </w:fldChar>
            </w:r>
            <w:r w:rsidRPr="00A6419F">
              <w:rPr>
                <w:lang w:val="de-CH"/>
              </w:rPr>
              <w:instrText xml:space="preserve"> FORMTEXT </w:instrText>
            </w:r>
            <w:r w:rsidRPr="00A6419F">
              <w:rPr>
                <w:lang w:val="de-CH"/>
              </w:rPr>
            </w:r>
            <w:r w:rsidRPr="00A6419F">
              <w:rPr>
                <w:lang w:val="de-CH"/>
              </w:rPr>
              <w:fldChar w:fldCharType="separate"/>
            </w:r>
            <w:r w:rsidRPr="00A6419F">
              <w:rPr>
                <w:lang w:val="de-CH"/>
              </w:rPr>
              <w:t> </w:t>
            </w:r>
            <w:r w:rsidRPr="00A6419F">
              <w:rPr>
                <w:lang w:val="de-CH"/>
              </w:rPr>
              <w:t> </w:t>
            </w:r>
            <w:r w:rsidRPr="00A6419F">
              <w:rPr>
                <w:lang w:val="de-CH"/>
              </w:rPr>
              <w:t> </w:t>
            </w:r>
            <w:r w:rsidRPr="00A6419F">
              <w:rPr>
                <w:lang w:val="de-CH"/>
              </w:rPr>
              <w:t> </w:t>
            </w:r>
            <w:r w:rsidRPr="00A6419F">
              <w:rPr>
                <w:lang w:val="de-CH"/>
              </w:rPr>
              <w:t> </w:t>
            </w:r>
            <w:r w:rsidRPr="00A6419F">
              <w:rPr>
                <w:lang w:val="de-CH"/>
              </w:rPr>
              <w:fldChar w:fldCharType="end"/>
            </w:r>
          </w:p>
        </w:tc>
        <w:tc>
          <w:tcPr>
            <w:tcW w:w="228" w:type="dxa"/>
            <w:shd w:val="clear" w:color="auto" w:fill="auto"/>
          </w:tcPr>
          <w:p w14:paraId="298A8DD1" w14:textId="77777777" w:rsidR="002778C2" w:rsidRPr="00A6419F" w:rsidRDefault="002778C2" w:rsidP="00B35F88">
            <w:pPr>
              <w:pStyle w:val="Textkrper"/>
              <w:rPr>
                <w:sz w:val="18"/>
                <w:lang w:val="de-CH"/>
              </w:rPr>
            </w:pPr>
          </w:p>
        </w:tc>
        <w:tc>
          <w:tcPr>
            <w:tcW w:w="4486" w:type="dxa"/>
            <w:gridSpan w:val="5"/>
            <w:shd w:val="clear" w:color="auto" w:fill="auto"/>
            <w:tcMar>
              <w:left w:w="0" w:type="dxa"/>
              <w:right w:w="0" w:type="dxa"/>
            </w:tcMar>
          </w:tcPr>
          <w:p w14:paraId="436F62E4" w14:textId="77777777" w:rsidR="002778C2" w:rsidRPr="00A6419F" w:rsidRDefault="002778C2" w:rsidP="00B35F88">
            <w:pPr>
              <w:pStyle w:val="810ptTitelEFormPersonalamtDEF1"/>
              <w:rPr>
                <w:lang w:val="de-CH"/>
              </w:rPr>
            </w:pPr>
          </w:p>
        </w:tc>
      </w:tr>
      <w:tr w:rsidR="004F7297" w:rsidRPr="00A6419F" w14:paraId="373012BF" w14:textId="77777777" w:rsidTr="00B35F88">
        <w:trPr>
          <w:trHeight w:hRule="exact" w:val="227"/>
        </w:trPr>
        <w:tc>
          <w:tcPr>
            <w:tcW w:w="4982" w:type="dxa"/>
            <w:gridSpan w:val="4"/>
            <w:tcBorders>
              <w:top w:val="single" w:sz="2" w:space="0" w:color="auto"/>
            </w:tcBorders>
            <w:shd w:val="clear" w:color="auto" w:fill="auto"/>
            <w:tcMar>
              <w:left w:w="0" w:type="dxa"/>
              <w:right w:w="113" w:type="dxa"/>
            </w:tcMar>
          </w:tcPr>
          <w:p w14:paraId="48B7A5CC" w14:textId="00EE6297" w:rsidR="002778C2" w:rsidRPr="00A6419F" w:rsidRDefault="002778C2" w:rsidP="00B35F88">
            <w:pPr>
              <w:rPr>
                <w:rFonts w:ascii="Arial" w:hAnsi="Arial" w:cs="Arial"/>
                <w:sz w:val="16"/>
                <w:szCs w:val="16"/>
                <w:lang w:val="de-CH"/>
              </w:rPr>
            </w:pPr>
            <w:r w:rsidRPr="00A6419F">
              <w:rPr>
                <w:rFonts w:ascii="Arial" w:hAnsi="Arial" w:cs="Arial"/>
                <w:sz w:val="16"/>
                <w:szCs w:val="16"/>
                <w:lang w:val="de-CH"/>
              </w:rPr>
              <w:t xml:space="preserve">Datum, Visum (Kenntnisnahme) </w:t>
            </w:r>
          </w:p>
        </w:tc>
        <w:tc>
          <w:tcPr>
            <w:tcW w:w="228" w:type="dxa"/>
            <w:shd w:val="clear" w:color="auto" w:fill="auto"/>
          </w:tcPr>
          <w:p w14:paraId="48605B86" w14:textId="77777777" w:rsidR="002778C2" w:rsidRPr="00A6419F" w:rsidRDefault="002778C2" w:rsidP="00B35F88">
            <w:pPr>
              <w:pStyle w:val="Textkrper"/>
              <w:rPr>
                <w:sz w:val="18"/>
                <w:lang w:val="de-CH"/>
              </w:rPr>
            </w:pPr>
          </w:p>
        </w:tc>
        <w:tc>
          <w:tcPr>
            <w:tcW w:w="4486" w:type="dxa"/>
            <w:gridSpan w:val="5"/>
            <w:shd w:val="clear" w:color="auto" w:fill="auto"/>
            <w:tcMar>
              <w:left w:w="0" w:type="dxa"/>
              <w:right w:w="0" w:type="dxa"/>
            </w:tcMar>
          </w:tcPr>
          <w:p w14:paraId="33A40A68" w14:textId="77777777" w:rsidR="002778C2" w:rsidRPr="00A6419F" w:rsidRDefault="002778C2" w:rsidP="00B35F88">
            <w:pPr>
              <w:pStyle w:val="810ptTitelEFormPersonalamtDEF1"/>
              <w:rPr>
                <w:lang w:val="de-CH"/>
              </w:rPr>
            </w:pPr>
          </w:p>
        </w:tc>
      </w:tr>
    </w:tbl>
    <w:p w14:paraId="7C9F8729" w14:textId="77777777" w:rsidR="00406B65" w:rsidRPr="00A6419F" w:rsidRDefault="00406B65" w:rsidP="00C023B7">
      <w:pPr>
        <w:rPr>
          <w:lang w:val="de-CH"/>
        </w:rPr>
      </w:pPr>
    </w:p>
    <w:sectPr w:rsidR="00406B65" w:rsidRPr="00A6419F" w:rsidSect="00EC17AA">
      <w:pgSz w:w="11900" w:h="16840"/>
      <w:pgMar w:top="255" w:right="567" w:bottom="454" w:left="1701" w:header="1985" w:footer="5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D49CE" w14:textId="77777777" w:rsidR="007902CB" w:rsidRDefault="007902CB" w:rsidP="00B24B36">
      <w:r>
        <w:separator/>
      </w:r>
    </w:p>
    <w:p w14:paraId="0D35483E" w14:textId="77777777" w:rsidR="007902CB" w:rsidRDefault="007902CB"/>
    <w:p w14:paraId="50213549" w14:textId="77777777" w:rsidR="007902CB" w:rsidRDefault="007902CB"/>
    <w:p w14:paraId="2506054B" w14:textId="77777777" w:rsidR="007902CB" w:rsidRDefault="007902CB"/>
  </w:endnote>
  <w:endnote w:type="continuationSeparator" w:id="0">
    <w:p w14:paraId="3F52E2F7" w14:textId="77777777" w:rsidR="007902CB" w:rsidRDefault="007902CB" w:rsidP="00B24B36">
      <w:r>
        <w:continuationSeparator/>
      </w:r>
    </w:p>
    <w:p w14:paraId="69D9F3F9" w14:textId="77777777" w:rsidR="007902CB" w:rsidRDefault="007902CB"/>
    <w:p w14:paraId="697173EB" w14:textId="77777777" w:rsidR="007902CB" w:rsidRDefault="007902CB"/>
    <w:p w14:paraId="4078DDC1" w14:textId="77777777" w:rsidR="007902CB" w:rsidRDefault="00790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NeueLTStd-Blk">
    <w:charset w:val="00"/>
    <w:family w:val="auto"/>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NeueLTStd-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LT Std 55 Roman">
    <w:altName w:val="Arial"/>
    <w:charset w:val="00"/>
    <w:family w:val="auto"/>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C2B9A" w14:textId="77777777" w:rsidR="00A6419F" w:rsidRDefault="00A641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0FB71" w14:textId="5150E248" w:rsidR="001F05F2" w:rsidRDefault="001F05F2">
    <w:pPr>
      <w:pStyle w:val="Fuzeile"/>
    </w:pPr>
    <w:r>
      <w:rPr>
        <w:noProof/>
        <w:lang w:val="de-CH" w:eastAsia="de-CH"/>
      </w:rPr>
      <mc:AlternateContent>
        <mc:Choice Requires="wps">
          <w:drawing>
            <wp:anchor distT="0" distB="0" distL="0" distR="0" simplePos="0" relativeHeight="251669504" behindDoc="0" locked="0" layoutInCell="1" allowOverlap="1" wp14:anchorId="2705CBDC" wp14:editId="60CD0EF4">
              <wp:simplePos x="0" y="0"/>
              <wp:positionH relativeFrom="rightMargin">
                <wp:posOffset>-1151890</wp:posOffset>
              </wp:positionH>
              <wp:positionV relativeFrom="topMargin">
                <wp:posOffset>10369550</wp:posOffset>
              </wp:positionV>
              <wp:extent cx="1141200" cy="115200"/>
              <wp:effectExtent l="0" t="0" r="1905" b="12065"/>
              <wp:wrapNone/>
              <wp:docPr id="8" name="Textfeld 8"/>
              <wp:cNvGraphicFramePr/>
              <a:graphic xmlns:a="http://schemas.openxmlformats.org/drawingml/2006/main">
                <a:graphicData uri="http://schemas.microsoft.com/office/word/2010/wordprocessingShape">
                  <wps:wsp>
                    <wps:cNvSpPr txBox="1"/>
                    <wps:spPr>
                      <a:xfrm>
                        <a:off x="0" y="0"/>
                        <a:ext cx="1141200" cy="115200"/>
                      </a:xfrm>
                      <a:prstGeom prst="rect">
                        <a:avLst/>
                      </a:prstGeom>
                      <a:noFill/>
                      <a:ln>
                        <a:noFill/>
                      </a:ln>
                      <a:effectLst/>
                    </wps:spPr>
                    <wps:txbx>
                      <w:txbxContent>
                        <w:p w14:paraId="3D4D9B35" w14:textId="638494D6" w:rsidR="001F05F2" w:rsidRDefault="001F05F2" w:rsidP="00D35798">
                          <w:pPr>
                            <w:pStyle w:val="6ptInfoEFormPersonalamtDEF1"/>
                            <w:jc w:val="right"/>
                          </w:pPr>
                          <w:r>
                            <w:t>kdmz 640</w:t>
                          </w:r>
                          <w:r>
                            <w:rPr>
                              <w:rFonts w:ascii="Calibri" w:eastAsia="Calibri" w:hAnsi="Calibri" w:cs="Calibri"/>
                            </w:rPr>
                            <w:t> </w:t>
                          </w:r>
                          <w:r>
                            <w:t>341-3 / PA / 02.</w:t>
                          </w:r>
                          <w:r>
                            <w:rPr>
                              <w:rFonts w:ascii="Calibri" w:eastAsia="Calibri" w:hAnsi="Calibri" w:cs="Calibri"/>
                            </w:rPr>
                            <w:t> </w:t>
                          </w:r>
                          <w:r>
                            <w:t>2017</w:t>
                          </w:r>
                        </w:p>
                        <w:p w14:paraId="65481F30" w14:textId="77777777" w:rsidR="001F05F2" w:rsidRPr="006C6960" w:rsidRDefault="001F05F2" w:rsidP="00D35798">
                          <w:pPr>
                            <w:pStyle w:val="Fu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7" type="#_x0000_t202" style="position:absolute;margin-left:-90.7pt;margin-top:816.5pt;width:89.85pt;height:9.05pt;z-index:251669504;visibility:visible;mso-wrap-style:square;mso-width-percent:0;mso-height-percent:0;mso-wrap-distance-left:0;mso-wrap-distance-top:0;mso-wrap-distance-right:0;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" filled="f" stroked="f">
              <v:textbox inset="0,0,0,0">
                <w:txbxContent>
                  <w:p w14:paraId="3D4D9B35" w14:textId="638494D6" w:rsidR="001F05F2" w:rsidRDefault="001F05F2" w:rsidP="00D35798">
                    <w:pPr>
                      <w:pStyle w:val="6ptInfoEFormPersonalamtDEF1"/>
                      <w:jc w:val="right"/>
                    </w:pPr>
                    <w:r>
                      <w:t>kdmz 640</w:t>
                    </w:r>
                    <w:r>
                      <w:rPr>
                        <w:rFonts w:ascii="Calibri" w:eastAsia="Calibri" w:hAnsi="Calibri" w:cs="Calibri"/>
                      </w:rPr>
                      <w:t> </w:t>
                    </w:r>
                    <w:r>
                      <w:t>341-3 / PA / 02.</w:t>
                    </w:r>
                    <w:r>
                      <w:rPr>
                        <w:rFonts w:ascii="Calibri" w:eastAsia="Calibri" w:hAnsi="Calibri" w:cs="Calibri"/>
                      </w:rPr>
                      <w:t> </w:t>
                    </w:r>
                    <w:r>
                      <w:t>2017</w:t>
                    </w:r>
                  </w:p>
                  <w:p w14:paraId="65481F30" w14:textId="77777777" w:rsidR="001F05F2" w:rsidRPr="006C6960" w:rsidRDefault="001F05F2" w:rsidP="00D35798">
                    <w:pPr>
                      <w:pStyle w:val="Fuzeile"/>
                    </w:pPr>
                  </w:p>
                </w:txbxContent>
              </v:textbox>
              <w10:wrap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54B0A" w14:textId="5D6C2A64" w:rsidR="001F05F2" w:rsidRDefault="001F05F2">
    <w:pPr>
      <w:pStyle w:val="Fuzeile"/>
    </w:pPr>
    <w:r>
      <w:rPr>
        <w:noProof/>
        <w:lang w:val="de-CH" w:eastAsia="de-CH"/>
      </w:rPr>
      <mc:AlternateContent>
        <mc:Choice Requires="wps">
          <w:drawing>
            <wp:anchor distT="0" distB="0" distL="0" distR="0" simplePos="0" relativeHeight="251663360" behindDoc="0" locked="0" layoutInCell="1" allowOverlap="1" wp14:anchorId="7A830FD2" wp14:editId="4340A503">
              <wp:simplePos x="0" y="0"/>
              <wp:positionH relativeFrom="rightMargin">
                <wp:posOffset>-1151890</wp:posOffset>
              </wp:positionH>
              <wp:positionV relativeFrom="topMargin">
                <wp:posOffset>10369550</wp:posOffset>
              </wp:positionV>
              <wp:extent cx="1141200" cy="115200"/>
              <wp:effectExtent l="0" t="0" r="1905" b="12065"/>
              <wp:wrapNone/>
              <wp:docPr id="11" name="Textfeld 11"/>
              <wp:cNvGraphicFramePr/>
              <a:graphic xmlns:a="http://schemas.openxmlformats.org/drawingml/2006/main">
                <a:graphicData uri="http://schemas.microsoft.com/office/word/2010/wordprocessingShape">
                  <wps:wsp>
                    <wps:cNvSpPr txBox="1"/>
                    <wps:spPr>
                      <a:xfrm>
                        <a:off x="0" y="0"/>
                        <a:ext cx="1141200" cy="115200"/>
                      </a:xfrm>
                      <a:prstGeom prst="rect">
                        <a:avLst/>
                      </a:prstGeom>
                      <a:noFill/>
                      <a:ln>
                        <a:noFill/>
                      </a:ln>
                      <a:effectLst/>
                    </wps:spPr>
                    <wps:txbx>
                      <w:txbxContent>
                        <w:p w14:paraId="02F2D7A4" w14:textId="33CC4931" w:rsidR="001F05F2" w:rsidRDefault="001F05F2" w:rsidP="002C0004">
                          <w:pPr>
                            <w:pStyle w:val="6ptInfoEFormPersonalamtDEF1"/>
                            <w:jc w:val="right"/>
                          </w:pPr>
                          <w:r>
                            <w:t>kdmz 640</w:t>
                          </w:r>
                          <w:r>
                            <w:rPr>
                              <w:rFonts w:ascii="Calibri" w:eastAsia="Calibri" w:hAnsi="Calibri" w:cs="Calibri"/>
                            </w:rPr>
                            <w:t> </w:t>
                          </w:r>
                          <w:r>
                            <w:t>341-3 / PA / 02.</w:t>
                          </w:r>
                          <w:r>
                            <w:rPr>
                              <w:rFonts w:ascii="Calibri" w:eastAsia="Calibri" w:hAnsi="Calibri" w:cs="Calibri"/>
                            </w:rPr>
                            <w:t> </w:t>
                          </w:r>
                          <w:r>
                            <w:t>2017</w:t>
                          </w:r>
                        </w:p>
                        <w:p w14:paraId="0AD3CDDA" w14:textId="77777777" w:rsidR="001F05F2" w:rsidRPr="006C6960" w:rsidRDefault="001F05F2" w:rsidP="00C322E0">
                          <w:pPr>
                            <w:pStyle w:val="Fu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35" type="#_x0000_t202" style="position:absolute;margin-left:-90.7pt;margin-top:816.5pt;width:89.85pt;height:9.05pt;z-index:251663360;visibility:visible;mso-wrap-style:square;mso-width-percent:0;mso-height-percent:0;mso-wrap-distance-left:0;mso-wrap-distance-top:0;mso-wrap-distance-right:0;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" filled="f" stroked="f">
              <v:textbox inset="0,0,0,0">
                <w:txbxContent>
                  <w:p w14:paraId="02F2D7A4" w14:textId="33CC4931" w:rsidR="001F05F2" w:rsidRDefault="001F05F2" w:rsidP="002C0004">
                    <w:pPr>
                      <w:pStyle w:val="6ptInfoEFormPersonalamtDEF1"/>
                      <w:jc w:val="right"/>
                    </w:pPr>
                    <w:proofErr w:type="spellStart"/>
                    <w:r>
                      <w:t>kdmz</w:t>
                    </w:r>
                    <w:proofErr w:type="spellEnd"/>
                    <w:r>
                      <w:t xml:space="preserve"> 640</w:t>
                    </w:r>
                    <w:r>
                      <w:rPr>
                        <w:rFonts w:ascii="Calibri" w:eastAsia="Calibri" w:hAnsi="Calibri" w:cs="Calibri"/>
                      </w:rPr>
                      <w:t> </w:t>
                    </w:r>
                    <w:r>
                      <w:t>341-3 / PA / 02.</w:t>
                    </w:r>
                    <w:r>
                      <w:rPr>
                        <w:rFonts w:ascii="Calibri" w:eastAsia="Calibri" w:hAnsi="Calibri" w:cs="Calibri"/>
                      </w:rPr>
                      <w:t> </w:t>
                    </w:r>
                    <w:r>
                      <w:t>2017</w:t>
                    </w:r>
                  </w:p>
                  <w:p w14:paraId="0AD3CDDA" w14:textId="77777777" w:rsidR="001F05F2" w:rsidRPr="006C6960" w:rsidRDefault="001F05F2" w:rsidP="00C322E0">
                    <w:pPr>
                      <w:pStyle w:val="Fuzeile"/>
                    </w:pPr>
                  </w:p>
                </w:txbxContent>
              </v:textbox>
              <w10:wrap anchorx="margin" anchory="margin"/>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D2B3C" w14:textId="77777777" w:rsidR="007902CB" w:rsidRDefault="007902CB" w:rsidP="00B24B36">
      <w:r>
        <w:separator/>
      </w:r>
    </w:p>
    <w:p w14:paraId="47408A1F" w14:textId="77777777" w:rsidR="007902CB" w:rsidRDefault="007902CB"/>
    <w:p w14:paraId="11FF9245" w14:textId="77777777" w:rsidR="007902CB" w:rsidRDefault="007902CB"/>
    <w:p w14:paraId="149B0DBA" w14:textId="77777777" w:rsidR="007902CB" w:rsidRDefault="007902CB"/>
  </w:footnote>
  <w:footnote w:type="continuationSeparator" w:id="0">
    <w:p w14:paraId="596FA8F5" w14:textId="77777777" w:rsidR="007902CB" w:rsidRDefault="007902CB" w:rsidP="00B24B36">
      <w:r>
        <w:continuationSeparator/>
      </w:r>
    </w:p>
    <w:p w14:paraId="2BB1B7DD" w14:textId="77777777" w:rsidR="007902CB" w:rsidRDefault="007902CB"/>
    <w:p w14:paraId="5BE77299" w14:textId="77777777" w:rsidR="007902CB" w:rsidRDefault="007902CB"/>
    <w:p w14:paraId="59244533" w14:textId="77777777" w:rsidR="007902CB" w:rsidRDefault="007902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B7F94" w14:textId="77777777" w:rsidR="001F05F2" w:rsidRDefault="001F05F2" w:rsidP="00C322E0">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A003B0" w14:textId="77777777" w:rsidR="001F05F2" w:rsidRDefault="001F05F2" w:rsidP="000776BF">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14E99" w14:textId="4A8BD6E1" w:rsidR="001F05F2" w:rsidRPr="00E61B7A" w:rsidRDefault="001F05F2" w:rsidP="00364211">
    <w:pPr>
      <w:pStyle w:val="Textkrper"/>
      <w:tabs>
        <w:tab w:val="left" w:pos="3487"/>
      </w:tabs>
      <w:spacing w:before="107" w:line="183" w:lineRule="exact"/>
      <w:ind w:right="360"/>
      <w:rPr>
        <w:lang w:val="de-CH"/>
      </w:rPr>
    </w:pPr>
    <w:r>
      <w:rPr>
        <w:noProof/>
        <w:lang w:val="de-CH" w:eastAsia="de-CH"/>
      </w:rPr>
      <mc:AlternateContent>
        <mc:Choice Requires="wps">
          <w:drawing>
            <wp:anchor distT="0" distB="0" distL="114300" distR="114300" simplePos="0" relativeHeight="251667456" behindDoc="0" locked="0" layoutInCell="1" allowOverlap="1" wp14:anchorId="3E6DB5F4" wp14:editId="16166128">
              <wp:simplePos x="0" y="0"/>
              <wp:positionH relativeFrom="leftMargin">
                <wp:posOffset>5184775</wp:posOffset>
              </wp:positionH>
              <wp:positionV relativeFrom="topMargin">
                <wp:posOffset>644525</wp:posOffset>
              </wp:positionV>
              <wp:extent cx="2174400" cy="453240"/>
              <wp:effectExtent l="0" t="0" r="16510" b="4445"/>
              <wp:wrapNone/>
              <wp:docPr id="7" name="Textfeld 7"/>
              <wp:cNvGraphicFramePr/>
              <a:graphic xmlns:a="http://schemas.openxmlformats.org/drawingml/2006/main">
                <a:graphicData uri="http://schemas.microsoft.com/office/word/2010/wordprocessingShape">
                  <wps:wsp>
                    <wps:cNvSpPr txBox="1"/>
                    <wps:spPr>
                      <a:xfrm>
                        <a:off x="0" y="0"/>
                        <a:ext cx="2174400" cy="453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314CE7" w14:textId="6E4B0045" w:rsidR="001F05F2" w:rsidRPr="004C6DFA" w:rsidRDefault="001F05F2" w:rsidP="004A3BF2">
                          <w:pPr>
                            <w:pStyle w:val="8ptKopfZeileZAB10ptEFormPersonalamtDEF1"/>
                            <w:rPr>
                              <w:rFonts w:cs="Arial"/>
                            </w:rPr>
                          </w:pPr>
                          <w:r>
                            <w:rPr>
                              <w:rFonts w:cs="Arial"/>
                            </w:rPr>
                            <w:t xml:space="preserve">Probezeit </w:t>
                          </w:r>
                          <w:r w:rsidRPr="004C6DFA">
                            <w:rPr>
                              <w:rFonts w:cs="Arial"/>
                            </w:rPr>
                            <w:t>Mitarbeiterbeurteilung (MAB)</w:t>
                          </w:r>
                        </w:p>
                        <w:p w14:paraId="6FACF9AC" w14:textId="085021FA" w:rsidR="001F05F2" w:rsidRPr="004C6DFA" w:rsidRDefault="001F05F2" w:rsidP="004A3BF2">
                          <w:pPr>
                            <w:pStyle w:val="8ptKopfZeileZAB10ptEFormPersonalamtDEF1"/>
                            <w:rPr>
                              <w:rFonts w:cs="Arial"/>
                            </w:rPr>
                          </w:pPr>
                          <w:r w:rsidRPr="004C6DFA">
                            <w:rPr>
                              <w:rFonts w:cs="Arial"/>
                            </w:rPr>
                            <w:t>Leistungsbeurteilung</w:t>
                          </w:r>
                        </w:p>
                        <w:p w14:paraId="6846AB44" w14:textId="1B8C2C3B" w:rsidR="001F05F2" w:rsidRPr="004C6DFA" w:rsidRDefault="001F05F2" w:rsidP="002E0BAB">
                          <w:pPr>
                            <w:pStyle w:val="Kopfzeile"/>
                            <w:rPr>
                              <w:rStyle w:val="Seitenzahl"/>
                              <w:rFonts w:ascii="Arial" w:hAnsi="Arial" w:cs="Arial"/>
                              <w:sz w:val="16"/>
                              <w:szCs w:val="16"/>
                            </w:rPr>
                          </w:pPr>
                          <w:r w:rsidRPr="004C6DFA">
                            <w:rPr>
                              <w:rStyle w:val="Seitenzahl"/>
                              <w:rFonts w:ascii="Arial" w:hAnsi="Arial" w:cs="Arial"/>
                              <w:sz w:val="16"/>
                              <w:szCs w:val="16"/>
                            </w:rPr>
                            <w:fldChar w:fldCharType="begin"/>
                          </w:r>
                          <w:r w:rsidRPr="004C6DFA">
                            <w:rPr>
                              <w:rStyle w:val="Seitenzahl"/>
                              <w:rFonts w:ascii="Arial" w:hAnsi="Arial" w:cs="Arial"/>
                              <w:sz w:val="16"/>
                              <w:szCs w:val="16"/>
                            </w:rPr>
                            <w:instrText xml:space="preserve">PAGE  </w:instrText>
                          </w:r>
                          <w:r w:rsidRPr="004C6DFA">
                            <w:rPr>
                              <w:rStyle w:val="Seitenzahl"/>
                              <w:rFonts w:ascii="Arial" w:hAnsi="Arial" w:cs="Arial"/>
                              <w:sz w:val="16"/>
                              <w:szCs w:val="16"/>
                            </w:rPr>
                            <w:fldChar w:fldCharType="separate"/>
                          </w:r>
                          <w:r w:rsidR="00A6419F">
                            <w:rPr>
                              <w:rStyle w:val="Seitenzahl"/>
                              <w:rFonts w:ascii="Arial" w:hAnsi="Arial" w:cs="Arial"/>
                              <w:noProof/>
                              <w:sz w:val="16"/>
                              <w:szCs w:val="16"/>
                            </w:rPr>
                            <w:t>6</w:t>
                          </w:r>
                          <w:r w:rsidRPr="004C6DFA">
                            <w:rPr>
                              <w:rStyle w:val="Seitenzahl"/>
                              <w:rFonts w:ascii="Arial" w:hAnsi="Arial" w:cs="Arial"/>
                              <w:sz w:val="16"/>
                              <w:szCs w:val="16"/>
                            </w:rPr>
                            <w:fldChar w:fldCharType="end"/>
                          </w:r>
                          <w:r w:rsidRPr="004C6DFA">
                            <w:rPr>
                              <w:rStyle w:val="Seitenzahl"/>
                              <w:rFonts w:ascii="Arial" w:hAnsi="Arial" w:cs="Arial"/>
                              <w:sz w:val="16"/>
                              <w:szCs w:val="16"/>
                            </w:rPr>
                            <w:t>/</w:t>
                          </w:r>
                          <w:r w:rsidRPr="004C6DFA">
                            <w:rPr>
                              <w:rFonts w:ascii="Arial" w:hAnsi="Arial" w:cs="Arial"/>
                              <w:sz w:val="16"/>
                              <w:szCs w:val="16"/>
                              <w:lang w:val="de-CH"/>
                            </w:rPr>
                            <w:fldChar w:fldCharType="begin"/>
                          </w:r>
                          <w:r w:rsidRPr="004C6DFA">
                            <w:rPr>
                              <w:rFonts w:ascii="Arial" w:hAnsi="Arial" w:cs="Arial"/>
                              <w:sz w:val="16"/>
                              <w:szCs w:val="16"/>
                              <w:lang w:val="de-CH"/>
                            </w:rPr>
                            <w:instrText xml:space="preserve"> NUMPAGES  \* MERGEFORMAT </w:instrText>
                          </w:r>
                          <w:r w:rsidRPr="004C6DFA">
                            <w:rPr>
                              <w:rFonts w:ascii="Arial" w:hAnsi="Arial" w:cs="Arial"/>
                              <w:sz w:val="16"/>
                              <w:szCs w:val="16"/>
                              <w:lang w:val="de-CH"/>
                            </w:rPr>
                            <w:fldChar w:fldCharType="separate"/>
                          </w:r>
                          <w:r w:rsidR="00A6419F">
                            <w:rPr>
                              <w:rFonts w:ascii="Arial" w:hAnsi="Arial" w:cs="Arial"/>
                              <w:noProof/>
                              <w:sz w:val="16"/>
                              <w:szCs w:val="16"/>
                              <w:lang w:val="de-CH"/>
                            </w:rPr>
                            <w:t>6</w:t>
                          </w:r>
                          <w:r w:rsidRPr="004C6DFA">
                            <w:rPr>
                              <w:rFonts w:ascii="Arial" w:hAnsi="Arial" w:cs="Arial"/>
                              <w:sz w:val="16"/>
                              <w:szCs w:val="16"/>
                              <w:lang w:val="de-CH"/>
                            </w:rPr>
                            <w:fldChar w:fldCharType="end"/>
                          </w:r>
                        </w:p>
                        <w:p w14:paraId="3DEFC71E" w14:textId="77777777" w:rsidR="001F05F2" w:rsidRDefault="001F05F2" w:rsidP="002E0BAB">
                          <w:pPr>
                            <w:pStyle w:val="8ptKopfZeileZAB10ptEFormPersonalamtDEF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408.25pt;margin-top:50.75pt;width:171.2pt;height:35.7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" filled="f" stroked="f">
              <v:textbox inset="0,0,0,0">
                <w:txbxContent>
                  <w:p w14:paraId="7A314CE7" w14:textId="6E4B0045" w:rsidR="001F05F2" w:rsidRPr="004C6DFA" w:rsidRDefault="001F05F2" w:rsidP="004A3BF2">
                    <w:pPr>
                      <w:pStyle w:val="8ptKopfZeileZAB10ptEFormPersonalamtDEF1"/>
                      <w:rPr>
                        <w:rFonts w:cs="Arial"/>
                      </w:rPr>
                    </w:pPr>
                    <w:r>
                      <w:rPr>
                        <w:rFonts w:cs="Arial"/>
                      </w:rPr>
                      <w:t xml:space="preserve">Probezeit </w:t>
                    </w:r>
                    <w:r w:rsidRPr="004C6DFA">
                      <w:rPr>
                        <w:rFonts w:cs="Arial"/>
                      </w:rPr>
                      <w:t>Mitarbeiterbeurteilung (MAB)</w:t>
                    </w:r>
                  </w:p>
                  <w:p w14:paraId="6FACF9AC" w14:textId="085021FA" w:rsidR="001F05F2" w:rsidRPr="004C6DFA" w:rsidRDefault="001F05F2" w:rsidP="004A3BF2">
                    <w:pPr>
                      <w:pStyle w:val="8ptKopfZeileZAB10ptEFormPersonalamtDEF1"/>
                      <w:rPr>
                        <w:rFonts w:cs="Arial"/>
                      </w:rPr>
                    </w:pPr>
                    <w:r w:rsidRPr="004C6DFA">
                      <w:rPr>
                        <w:rFonts w:cs="Arial"/>
                      </w:rPr>
                      <w:t>Leistungsbeurteilung</w:t>
                    </w:r>
                  </w:p>
                  <w:p w14:paraId="6846AB44" w14:textId="1B8C2C3B" w:rsidR="001F05F2" w:rsidRPr="004C6DFA" w:rsidRDefault="001F05F2" w:rsidP="002E0BAB">
                    <w:pPr>
                      <w:pStyle w:val="Kopfzeile"/>
                      <w:rPr>
                        <w:rStyle w:val="Seitenzahl"/>
                        <w:rFonts w:ascii="Arial" w:hAnsi="Arial" w:cs="Arial"/>
                        <w:sz w:val="16"/>
                        <w:szCs w:val="16"/>
                      </w:rPr>
                    </w:pPr>
                    <w:r w:rsidRPr="004C6DFA">
                      <w:rPr>
                        <w:rStyle w:val="Seitenzahl"/>
                        <w:rFonts w:ascii="Arial" w:hAnsi="Arial" w:cs="Arial"/>
                        <w:sz w:val="16"/>
                        <w:szCs w:val="16"/>
                      </w:rPr>
                      <w:fldChar w:fldCharType="begin"/>
                    </w:r>
                    <w:r w:rsidRPr="004C6DFA">
                      <w:rPr>
                        <w:rStyle w:val="Seitenzahl"/>
                        <w:rFonts w:ascii="Arial" w:hAnsi="Arial" w:cs="Arial"/>
                        <w:sz w:val="16"/>
                        <w:szCs w:val="16"/>
                      </w:rPr>
                      <w:instrText xml:space="preserve">PAGE  </w:instrText>
                    </w:r>
                    <w:r w:rsidRPr="004C6DFA">
                      <w:rPr>
                        <w:rStyle w:val="Seitenzahl"/>
                        <w:rFonts w:ascii="Arial" w:hAnsi="Arial" w:cs="Arial"/>
                        <w:sz w:val="16"/>
                        <w:szCs w:val="16"/>
                      </w:rPr>
                      <w:fldChar w:fldCharType="separate"/>
                    </w:r>
                    <w:r w:rsidR="00A6419F">
                      <w:rPr>
                        <w:rStyle w:val="Seitenzahl"/>
                        <w:rFonts w:ascii="Arial" w:hAnsi="Arial" w:cs="Arial"/>
                        <w:noProof/>
                        <w:sz w:val="16"/>
                        <w:szCs w:val="16"/>
                      </w:rPr>
                      <w:t>6</w:t>
                    </w:r>
                    <w:r w:rsidRPr="004C6DFA">
                      <w:rPr>
                        <w:rStyle w:val="Seitenzahl"/>
                        <w:rFonts w:ascii="Arial" w:hAnsi="Arial" w:cs="Arial"/>
                        <w:sz w:val="16"/>
                        <w:szCs w:val="16"/>
                      </w:rPr>
                      <w:fldChar w:fldCharType="end"/>
                    </w:r>
                    <w:r w:rsidRPr="004C6DFA">
                      <w:rPr>
                        <w:rStyle w:val="Seitenzahl"/>
                        <w:rFonts w:ascii="Arial" w:hAnsi="Arial" w:cs="Arial"/>
                        <w:sz w:val="16"/>
                        <w:szCs w:val="16"/>
                      </w:rPr>
                      <w:t>/</w:t>
                    </w:r>
                    <w:r w:rsidRPr="004C6DFA">
                      <w:rPr>
                        <w:rFonts w:ascii="Arial" w:hAnsi="Arial" w:cs="Arial"/>
                        <w:sz w:val="16"/>
                        <w:szCs w:val="16"/>
                        <w:lang w:val="de-CH"/>
                      </w:rPr>
                      <w:fldChar w:fldCharType="begin"/>
                    </w:r>
                    <w:r w:rsidRPr="004C6DFA">
                      <w:rPr>
                        <w:rFonts w:ascii="Arial" w:hAnsi="Arial" w:cs="Arial"/>
                        <w:sz w:val="16"/>
                        <w:szCs w:val="16"/>
                        <w:lang w:val="de-CH"/>
                      </w:rPr>
                      <w:instrText xml:space="preserve"> NUMPAGES  \* MERGEFORMAT </w:instrText>
                    </w:r>
                    <w:r w:rsidRPr="004C6DFA">
                      <w:rPr>
                        <w:rFonts w:ascii="Arial" w:hAnsi="Arial" w:cs="Arial"/>
                        <w:sz w:val="16"/>
                        <w:szCs w:val="16"/>
                        <w:lang w:val="de-CH"/>
                      </w:rPr>
                      <w:fldChar w:fldCharType="separate"/>
                    </w:r>
                    <w:r w:rsidR="00A6419F">
                      <w:rPr>
                        <w:rFonts w:ascii="Arial" w:hAnsi="Arial" w:cs="Arial"/>
                        <w:noProof/>
                        <w:sz w:val="16"/>
                        <w:szCs w:val="16"/>
                        <w:lang w:val="de-CH"/>
                      </w:rPr>
                      <w:t>6</w:t>
                    </w:r>
                    <w:r w:rsidRPr="004C6DFA">
                      <w:rPr>
                        <w:rFonts w:ascii="Arial" w:hAnsi="Arial" w:cs="Arial"/>
                        <w:sz w:val="16"/>
                        <w:szCs w:val="16"/>
                        <w:lang w:val="de-CH"/>
                      </w:rPr>
                      <w:fldChar w:fldCharType="end"/>
                    </w:r>
                  </w:p>
                  <w:p w14:paraId="3DEFC71E" w14:textId="77777777" w:rsidR="001F05F2" w:rsidRDefault="001F05F2" w:rsidP="002E0BAB">
                    <w:pPr>
                      <w:pStyle w:val="8ptKopfZeileZAB10ptEFormPersonalamtDEF1"/>
                    </w:pPr>
                  </w:p>
                </w:txbxContent>
              </v:textbox>
              <w10:wrap anchorx="margin" anchory="margin"/>
            </v:shape>
          </w:pict>
        </mc:Fallback>
      </mc:AlternateContent>
    </w:r>
    <w:r>
      <w:rPr>
        <w:noProof/>
        <w:lang w:val="de-CH" w:eastAsia="de-CH"/>
      </w:rPr>
      <w:drawing>
        <wp:anchor distT="0" distB="0" distL="0" distR="0" simplePos="0" relativeHeight="251666432" behindDoc="1" locked="0" layoutInCell="1" allowOverlap="1" wp14:anchorId="22981766" wp14:editId="215D5F1B">
          <wp:simplePos x="0" y="0"/>
          <wp:positionH relativeFrom="page">
            <wp:posOffset>4896485</wp:posOffset>
          </wp:positionH>
          <wp:positionV relativeFrom="topMargin">
            <wp:posOffset>702310</wp:posOffset>
          </wp:positionV>
          <wp:extent cx="222840" cy="216000"/>
          <wp:effectExtent l="0" t="0" r="635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222840" cy="216000"/>
                  </a:xfrm>
                  <a:prstGeom prst="rect">
                    <a:avLst/>
                  </a:prstGeom>
                </pic:spPr>
              </pic:pic>
            </a:graphicData>
          </a:graphic>
          <wp14:sizeRelH relativeFrom="margin">
            <wp14:pctWidth>0</wp14:pctWidth>
          </wp14:sizeRelH>
          <wp14:sizeRelV relativeFrom="margin">
            <wp14:pctHeight>0</wp14:pctHeight>
          </wp14:sizeRelV>
        </wp:anchor>
      </w:drawing>
    </w:r>
    <w:r>
      <w:rPr>
        <w:lang w:val="de-CH"/>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14:paraId="200F4DC4" w14:textId="09BAD19A" w:rsidR="001F05F2" w:rsidRPr="004C6DFA" w:rsidRDefault="001F05F2" w:rsidP="00887711">
    <w:pPr>
      <w:pStyle w:val="Kopfzeile"/>
      <w:tabs>
        <w:tab w:val="clear" w:pos="4536"/>
        <w:tab w:val="clear" w:pos="9072"/>
        <w:tab w:val="left" w:pos="2663"/>
        <w:tab w:val="left" w:pos="3314"/>
      </w:tabs>
    </w:pPr>
    <w:r w:rsidRPr="004C6DFA">
      <w:rPr>
        <w:noProof/>
        <w:lang w:val="de-CH" w:eastAsia="de-CH"/>
      </w:rPr>
      <mc:AlternateContent>
        <mc:Choice Requires="wpg">
          <w:drawing>
            <wp:anchor distT="0" distB="0" distL="114300" distR="114300" simplePos="0" relativeHeight="251671552" behindDoc="0" locked="0" layoutInCell="1" allowOverlap="1" wp14:anchorId="60D997BE" wp14:editId="71C6BD57">
              <wp:simplePos x="0" y="0"/>
              <wp:positionH relativeFrom="page">
                <wp:posOffset>358445</wp:posOffset>
              </wp:positionH>
              <wp:positionV relativeFrom="topMargin">
                <wp:posOffset>270662</wp:posOffset>
              </wp:positionV>
              <wp:extent cx="5603442" cy="1079500"/>
              <wp:effectExtent l="0" t="0" r="16510" b="6350"/>
              <wp:wrapNone/>
              <wp:docPr id="5" name="Gruppierung 5"/>
              <wp:cNvGraphicFramePr/>
              <a:graphic xmlns:a="http://schemas.openxmlformats.org/drawingml/2006/main">
                <a:graphicData uri="http://schemas.microsoft.com/office/word/2010/wordprocessingGroup">
                  <wpg:wgp>
                    <wpg:cNvGrpSpPr/>
                    <wpg:grpSpPr>
                      <a:xfrm>
                        <a:off x="0" y="0"/>
                        <a:ext cx="5603442" cy="1079500"/>
                        <a:chOff x="0" y="0"/>
                        <a:chExt cx="5604534" cy="10800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g:grpSp>
                      <wpg:cNvPr id="253" name="Group 234"/>
                      <wpg:cNvGrpSpPr>
                        <a:grpSpLocks/>
                      </wpg:cNvGrpSpPr>
                      <wpg:grpSpPr bwMode="auto">
                        <a:xfrm>
                          <a:off x="0" y="0"/>
                          <a:ext cx="802800" cy="1080000"/>
                          <a:chOff x="567" y="-395"/>
                          <a:chExt cx="1265" cy="17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pic:pic xmlns:pic="http://schemas.openxmlformats.org/drawingml/2006/picture">
                        <pic:nvPicPr>
                          <pic:cNvPr id="254" name="Picture 2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7" y="-395"/>
                            <a:ext cx="1265" cy="1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5" name="Picture 2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43" y="-92"/>
                            <a:ext cx="183" cy="306"/>
                          </a:xfrm>
                          <a:prstGeom prst="rect">
                            <a:avLst/>
                          </a:prstGeom>
                          <a:noFill/>
                          <a:extLst>
                            <a:ext uri="{909E8E84-426E-40DD-AFC4-6F175D3DCCD1}">
                              <a14:hiddenFill xmlns:a14="http://schemas.microsoft.com/office/drawing/2010/main">
                                <a:solidFill>
                                  <a:srgbClr val="FFFFFF"/>
                                </a:solidFill>
                              </a14:hiddenFill>
                            </a:ext>
                          </a:extLst>
                        </pic:spPr>
                      </pic:pic>
                      <wps:wsp>
                        <wps:cNvPr id="256" name="Freeform 235"/>
                        <wps:cNvSpPr>
                          <a:spLocks/>
                        </wps:cNvSpPr>
                        <wps:spPr bwMode="auto">
                          <a:xfrm>
                            <a:off x="1291" y="170"/>
                            <a:ext cx="88" cy="166"/>
                          </a:xfrm>
                          <a:custGeom>
                            <a:avLst/>
                            <a:gdLst>
                              <a:gd name="T0" fmla="+- 0 1291 1291"/>
                              <a:gd name="T1" fmla="*/ T0 w 88"/>
                              <a:gd name="T2" fmla="+- 0 289 170"/>
                              <a:gd name="T3" fmla="*/ 289 h 166"/>
                              <a:gd name="T4" fmla="+- 0 1291 1291"/>
                              <a:gd name="T5" fmla="*/ T4 w 88"/>
                              <a:gd name="T6" fmla="+- 0 294 170"/>
                              <a:gd name="T7" fmla="*/ 294 h 166"/>
                              <a:gd name="T8" fmla="+- 0 1300 1291"/>
                              <a:gd name="T9" fmla="*/ T8 w 88"/>
                              <a:gd name="T10" fmla="+- 0 312 170"/>
                              <a:gd name="T11" fmla="*/ 312 h 166"/>
                              <a:gd name="T12" fmla="+- 0 1320 1291"/>
                              <a:gd name="T13" fmla="*/ T12 w 88"/>
                              <a:gd name="T14" fmla="+- 0 328 170"/>
                              <a:gd name="T15" fmla="*/ 328 h 166"/>
                              <a:gd name="T16" fmla="+- 0 1348 1291"/>
                              <a:gd name="T17" fmla="*/ T16 w 88"/>
                              <a:gd name="T18" fmla="+- 0 336 170"/>
                              <a:gd name="T19" fmla="*/ 336 h 166"/>
                              <a:gd name="T20" fmla="+- 0 1378 1291"/>
                              <a:gd name="T21" fmla="*/ T20 w 88"/>
                              <a:gd name="T22" fmla="+- 0 331 170"/>
                              <a:gd name="T23" fmla="*/ 331 h 166"/>
                              <a:gd name="T24" fmla="+- 0 1373 1291"/>
                              <a:gd name="T25" fmla="*/ T24 w 88"/>
                              <a:gd name="T26" fmla="+- 0 317 170"/>
                              <a:gd name="T27" fmla="*/ 317 h 166"/>
                              <a:gd name="T28" fmla="+- 0 1339 1291"/>
                              <a:gd name="T29" fmla="*/ T28 w 88"/>
                              <a:gd name="T30" fmla="+- 0 317 170"/>
                              <a:gd name="T31" fmla="*/ 317 h 166"/>
                              <a:gd name="T32" fmla="+- 0 1328 1291"/>
                              <a:gd name="T33" fmla="*/ T32 w 88"/>
                              <a:gd name="T34" fmla="+- 0 314 170"/>
                              <a:gd name="T35" fmla="*/ 314 h 166"/>
                              <a:gd name="T36" fmla="+- 0 1318 1291"/>
                              <a:gd name="T37" fmla="*/ T36 w 88"/>
                              <a:gd name="T38" fmla="+- 0 310 170"/>
                              <a:gd name="T39" fmla="*/ 310 h 166"/>
                              <a:gd name="T40" fmla="+- 0 1309 1291"/>
                              <a:gd name="T41" fmla="*/ T40 w 88"/>
                              <a:gd name="T42" fmla="+- 0 306 170"/>
                              <a:gd name="T43" fmla="*/ 306 h 166"/>
                              <a:gd name="T44" fmla="+- 0 1301 1291"/>
                              <a:gd name="T45" fmla="*/ T44 w 88"/>
                              <a:gd name="T46" fmla="+- 0 299 170"/>
                              <a:gd name="T47" fmla="*/ 299 h 166"/>
                              <a:gd name="T48" fmla="+- 0 1295 1291"/>
                              <a:gd name="T49" fmla="*/ T48 w 88"/>
                              <a:gd name="T50" fmla="+- 0 292 170"/>
                              <a:gd name="T51" fmla="*/ 292 h 166"/>
                              <a:gd name="T52" fmla="+- 0 1291 1291"/>
                              <a:gd name="T53" fmla="*/ T52 w 88"/>
                              <a:gd name="T54" fmla="+- 0 289 170"/>
                              <a:gd name="T55" fmla="*/ 289 h 166"/>
                              <a:gd name="T56" fmla="+- 0 1337 1291"/>
                              <a:gd name="T57" fmla="*/ T56 w 88"/>
                              <a:gd name="T58" fmla="+- 0 170 170"/>
                              <a:gd name="T59" fmla="*/ 170 h 166"/>
                              <a:gd name="T60" fmla="+- 0 1337 1291"/>
                              <a:gd name="T61" fmla="*/ T60 w 88"/>
                              <a:gd name="T62" fmla="+- 0 175 170"/>
                              <a:gd name="T63" fmla="*/ 175 h 166"/>
                              <a:gd name="T64" fmla="+- 0 1339 1291"/>
                              <a:gd name="T65" fmla="*/ T64 w 88"/>
                              <a:gd name="T66" fmla="+- 0 178 170"/>
                              <a:gd name="T67" fmla="*/ 178 h 166"/>
                              <a:gd name="T68" fmla="+- 0 1353 1291"/>
                              <a:gd name="T69" fmla="*/ T68 w 88"/>
                              <a:gd name="T70" fmla="+- 0 216 170"/>
                              <a:gd name="T71" fmla="*/ 216 h 166"/>
                              <a:gd name="T72" fmla="+- 0 1352 1291"/>
                              <a:gd name="T73" fmla="*/ T72 w 88"/>
                              <a:gd name="T74" fmla="+- 0 251 170"/>
                              <a:gd name="T75" fmla="*/ 251 h 166"/>
                              <a:gd name="T76" fmla="+- 0 1346 1291"/>
                              <a:gd name="T77" fmla="*/ T76 w 88"/>
                              <a:gd name="T78" fmla="+- 0 283 170"/>
                              <a:gd name="T79" fmla="*/ 283 h 166"/>
                              <a:gd name="T80" fmla="+- 0 1348 1291"/>
                              <a:gd name="T81" fmla="*/ T80 w 88"/>
                              <a:gd name="T82" fmla="+- 0 316 170"/>
                              <a:gd name="T83" fmla="*/ 316 h 166"/>
                              <a:gd name="T84" fmla="+- 0 1339 1291"/>
                              <a:gd name="T85" fmla="*/ T84 w 88"/>
                              <a:gd name="T86" fmla="+- 0 317 170"/>
                              <a:gd name="T87" fmla="*/ 317 h 166"/>
                              <a:gd name="T88" fmla="+- 0 1373 1291"/>
                              <a:gd name="T89" fmla="*/ T88 w 88"/>
                              <a:gd name="T90" fmla="+- 0 317 170"/>
                              <a:gd name="T91" fmla="*/ 317 h 166"/>
                              <a:gd name="T92" fmla="+- 0 1367 1291"/>
                              <a:gd name="T93" fmla="*/ T92 w 88"/>
                              <a:gd name="T94" fmla="+- 0 299 170"/>
                              <a:gd name="T95" fmla="*/ 299 h 166"/>
                              <a:gd name="T96" fmla="+- 0 1367 1291"/>
                              <a:gd name="T97" fmla="*/ T96 w 88"/>
                              <a:gd name="T98" fmla="+- 0 289 170"/>
                              <a:gd name="T99" fmla="*/ 289 h 166"/>
                              <a:gd name="T100" fmla="+- 0 1368 1291"/>
                              <a:gd name="T101" fmla="*/ T100 w 88"/>
                              <a:gd name="T102" fmla="+- 0 258 170"/>
                              <a:gd name="T103" fmla="*/ 258 h 166"/>
                              <a:gd name="T104" fmla="+- 0 1367 1291"/>
                              <a:gd name="T105" fmla="*/ T104 w 88"/>
                              <a:gd name="T106" fmla="+- 0 216 170"/>
                              <a:gd name="T107" fmla="*/ 216 h 166"/>
                              <a:gd name="T108" fmla="+- 0 1347 1291"/>
                              <a:gd name="T109" fmla="*/ T108 w 88"/>
                              <a:gd name="T110" fmla="+- 0 179 170"/>
                              <a:gd name="T111" fmla="*/ 179 h 166"/>
                              <a:gd name="T112" fmla="+- 0 1337 1291"/>
                              <a:gd name="T113" fmla="*/ T112 w 88"/>
                              <a:gd name="T114" fmla="+- 0 170 170"/>
                              <a:gd name="T115" fmla="*/ 170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8" h="166">
                                <a:moveTo>
                                  <a:pt x="0" y="119"/>
                                </a:moveTo>
                                <a:lnTo>
                                  <a:pt x="0" y="124"/>
                                </a:lnTo>
                                <a:lnTo>
                                  <a:pt x="9" y="142"/>
                                </a:lnTo>
                                <a:lnTo>
                                  <a:pt x="29" y="158"/>
                                </a:lnTo>
                                <a:lnTo>
                                  <a:pt x="57" y="166"/>
                                </a:lnTo>
                                <a:lnTo>
                                  <a:pt x="87" y="161"/>
                                </a:lnTo>
                                <a:lnTo>
                                  <a:pt x="82" y="147"/>
                                </a:lnTo>
                                <a:lnTo>
                                  <a:pt x="48" y="147"/>
                                </a:lnTo>
                                <a:lnTo>
                                  <a:pt x="37" y="144"/>
                                </a:lnTo>
                                <a:lnTo>
                                  <a:pt x="27" y="140"/>
                                </a:lnTo>
                                <a:lnTo>
                                  <a:pt x="18" y="136"/>
                                </a:lnTo>
                                <a:lnTo>
                                  <a:pt x="10" y="129"/>
                                </a:lnTo>
                                <a:lnTo>
                                  <a:pt x="4" y="122"/>
                                </a:lnTo>
                                <a:lnTo>
                                  <a:pt x="0" y="119"/>
                                </a:lnTo>
                                <a:close/>
                                <a:moveTo>
                                  <a:pt x="46" y="0"/>
                                </a:moveTo>
                                <a:lnTo>
                                  <a:pt x="46" y="5"/>
                                </a:lnTo>
                                <a:lnTo>
                                  <a:pt x="48" y="8"/>
                                </a:lnTo>
                                <a:lnTo>
                                  <a:pt x="62" y="46"/>
                                </a:lnTo>
                                <a:lnTo>
                                  <a:pt x="61" y="81"/>
                                </a:lnTo>
                                <a:lnTo>
                                  <a:pt x="55" y="113"/>
                                </a:lnTo>
                                <a:lnTo>
                                  <a:pt x="57" y="146"/>
                                </a:lnTo>
                                <a:lnTo>
                                  <a:pt x="48" y="147"/>
                                </a:lnTo>
                                <a:lnTo>
                                  <a:pt x="82" y="147"/>
                                </a:lnTo>
                                <a:lnTo>
                                  <a:pt x="76" y="129"/>
                                </a:lnTo>
                                <a:lnTo>
                                  <a:pt x="76" y="119"/>
                                </a:lnTo>
                                <a:lnTo>
                                  <a:pt x="77" y="88"/>
                                </a:lnTo>
                                <a:lnTo>
                                  <a:pt x="76" y="46"/>
                                </a:lnTo>
                                <a:lnTo>
                                  <a:pt x="56" y="9"/>
                                </a:lnTo>
                                <a:lnTo>
                                  <a:pt x="46"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Textfeld 2"/>
                      <wps:cNvSpPr txBox="1"/>
                      <wps:spPr>
                        <a:xfrm>
                          <a:off x="1206322" y="308330"/>
                          <a:ext cx="4398212" cy="68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BF64C8" w14:textId="77777777" w:rsidR="001F05F2" w:rsidRPr="00BF0DE3" w:rsidRDefault="001F05F2" w:rsidP="008A00D3">
                            <w:pPr>
                              <w:pStyle w:val="Textkrper"/>
                              <w:spacing w:line="183" w:lineRule="exact"/>
                              <w:rPr>
                                <w:rFonts w:cs="Arial"/>
                                <w:lang w:val="de-CH"/>
                              </w:rPr>
                            </w:pPr>
                            <w:r w:rsidRPr="00BF0DE3">
                              <w:rPr>
                                <w:rFonts w:cs="Arial"/>
                                <w:color w:val="1D1D1B"/>
                                <w:lang w:val="de-CH"/>
                              </w:rPr>
                              <w:t>Kanton Zürich</w:t>
                            </w:r>
                          </w:p>
                          <w:p w14:paraId="568A2DD6" w14:textId="705AA219" w:rsidR="001F05F2" w:rsidRPr="00BD4827" w:rsidRDefault="001F05F2" w:rsidP="008A00D3">
                            <w:pPr>
                              <w:spacing w:line="357" w:lineRule="exact"/>
                              <w:rPr>
                                <w:rFonts w:ascii="Arial Black" w:hAnsi="Arial Black"/>
                                <w:b/>
                                <w:sz w:val="32"/>
                              </w:rPr>
                            </w:pPr>
                            <w:r>
                              <w:rPr>
                                <w:rFonts w:ascii="Arial Black" w:hAnsi="Arial Black"/>
                                <w:b/>
                                <w:color w:val="1D1D1B"/>
                                <w:spacing w:val="-10"/>
                                <w:sz w:val="32"/>
                              </w:rPr>
                              <w:t xml:space="preserve">Probezeit </w:t>
                            </w:r>
                            <w:r w:rsidRPr="00BD4827">
                              <w:rPr>
                                <w:rFonts w:ascii="Arial Black" w:hAnsi="Arial Black"/>
                                <w:b/>
                                <w:color w:val="1D1D1B"/>
                                <w:spacing w:val="-10"/>
                                <w:sz w:val="32"/>
                              </w:rPr>
                              <w:t>Mitarbeiterbeurteilung (MAB)</w:t>
                            </w:r>
                          </w:p>
                          <w:p w14:paraId="0E0D5B37" w14:textId="00FAEC60" w:rsidR="001F05F2" w:rsidRPr="00BD4827" w:rsidRDefault="001F05F2" w:rsidP="008A00D3">
                            <w:pPr>
                              <w:pStyle w:val="berschrift1"/>
                              <w:spacing w:before="0" w:line="234" w:lineRule="exact"/>
                              <w:ind w:left="0"/>
                              <w:rPr>
                                <w:color w:val="1D1D1B"/>
                              </w:rPr>
                            </w:pPr>
                            <w:r w:rsidRPr="00BD4827">
                              <w:rPr>
                                <w:color w:val="1D1D1B"/>
                              </w:rPr>
                              <w:t>Leistungsbeurteilung</w:t>
                            </w:r>
                          </w:p>
                          <w:p w14:paraId="3170F2BF" w14:textId="77777777" w:rsidR="001F05F2" w:rsidRDefault="001F05F2" w:rsidP="008A00D3">
                            <w:pPr>
                              <w:pStyle w:val="berschrift1"/>
                              <w:spacing w:before="0" w:line="234" w:lineRule="exact"/>
                              <w:ind w:left="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 name="Bild 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903383" y="429658"/>
                          <a:ext cx="222885" cy="2159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pierung 5" o:spid="_x0000_s1028" style="position:absolute;margin-left:28.2pt;margin-top:21.3pt;width:441.2pt;height:85pt;z-index:251671552;mso-position-horizontal-relative:page;mso-position-vertical-relative:top-margin-area;mso-width-relative:margin;mso-height-relative:margin" coordsize="56045,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">
              <v:group id="Group 234" o:spid="_x0000_s1029" style="position:absolute;width:8028;height:10800" coordorigin="567,-395" coordsize="1265,1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 o:spid="_x0000_s1030" type="#_x0000_t75" style="position:absolute;left:567;top:-395;width:1265;height:170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RDVnGAAAA3AAAAA8AAABkcnMvZG93bnJldi54bWxEj09rwkAUxO8Fv8PyBC+l2fiXkLpKkQr2&#10;UEGrQm+P7DMJZt+G3VXjt+8WCj0OM/MbZr7sTCNu5HxtWcEwSUEQF1bXXCo4fK1fMhA+IGtsLJOC&#10;B3lYLnpPc8y1vfOObvtQighhn6OCKoQ2l9IXFRn0iW2Jo3e2zmCI0pVSO7xHuGnkKE1n0mDNcaHC&#10;llYVFZf91Sh4P5rZyY0P3Nps9W2GH9vPCT8rNeh3b68gAnXhP/zX3mgFo+kEfs/EIyA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FENWcYAAADcAAAADwAAAAAAAAAAAAAA&#10;AACfAgAAZHJzL2Rvd25yZXYueG1sUEsFBgAAAAAEAAQA9wAAAJIDAAAAAA==&#10;">
                  <v:imagedata r:id="rId4" o:title=""/>
                </v:shape>
                <v:shape id="Picture 236" o:spid="_x0000_s1031" type="#_x0000_t75" style="position:absolute;left:943;top:-92;width:183;height: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kpqDHAAAA3AAAAA8AAABkcnMvZG93bnJldi54bWxEj09rwkAUxO+FfoflFbzVjQH/NHWVUhUF&#10;8dBYaHt7zb4modm3YXfV+O1dQfA4zPxmmOm8M404kvO1ZQWDfgKCuLC65lLB5371PAHhA7LGxjIp&#10;OJOH+ezxYYqZtif+oGMeShFL2GeooAqhzaT0RUUGfd+2xNH7s85giNKVUjs8xXLTyDRJRtJgzXGh&#10;wpbeKyr+84NRkLqvpdmvJ+Z79POb7pKX8W4x2CrVe+reXkEE6sI9fKM3OnLDIVzPxCMgZx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RkpqDHAAAA3AAAAA8AAAAAAAAAAAAA&#10;AAAAnwIAAGRycy9kb3ducmV2LnhtbFBLBQYAAAAABAAEAPcAAACTAwAAAAA=&#10;">
                  <v:imagedata r:id="rId5" o:title=""/>
                </v:shape>
                <v:shape id="Freeform 235" o:spid="_x0000_s1032" style="position:absolute;left:1291;top:170;width:88;height:166;visibility:visible;mso-wrap-style:square;v-text-anchor:top" coordsize="8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xQo8UA&#10;AADcAAAADwAAAGRycy9kb3ducmV2LnhtbESPT4vCMBTE78J+h/AW9iI2rVBZqqmIsCisF/9c9vZo&#10;nm3d5qU2Ueu3N4LgcZiZ3zCzeW8acaXO1ZYVJFEMgriwuuZSwWH/M/oG4TyyxsYyKbiTg3n+MZhh&#10;pu2Nt3Td+VIECLsMFVTet5mUrqjIoItsSxy8o+0M+iC7UuoObwFuGjmO44k0WHNYqLClZUXF/+5i&#10;FJh0RRudXM7DpfmVyXZxSs9/e6W+PvvFFISn3r/Dr/ZaKxinE3ieCUd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FCjxQAAANwAAAAPAAAAAAAAAAAAAAAAAJgCAABkcnMv&#10;ZG93bnJldi54bWxQSwUGAAAAAAQABAD1AAAAigMAAAAA&#10;" path="m,119r,5l9,142r20,16l57,166r30,-5l82,147r-34,l37,144,27,140r-9,-4l10,129,4,122,,119xm46,r,5l48,8,62,46,61,81r-6,32l57,146r-9,1l82,147,76,129r,-10l77,88,76,46,56,9,46,xe" fillcolor="#1d1d1b" stroked="f">
                  <v:path arrowok="t" o:connecttype="custom" o:connectlocs="0,289;0,294;9,312;29,328;57,336;87,331;82,317;48,317;37,314;27,310;18,306;10,299;4,292;0,289;46,170;46,175;48,178;62,216;61,251;55,283;57,316;48,317;82,317;76,299;76,289;77,258;76,216;56,179;46,170" o:connectangles="0,0,0,0,0,0,0,0,0,0,0,0,0,0,0,0,0,0,0,0,0,0,0,0,0,0,0,0,0"/>
                </v:shape>
              </v:group>
              <v:shapetype id="_x0000_t202" coordsize="21600,21600" o:spt="202" path="m,l,21600r21600,l21600,xe">
                <v:stroke joinstyle="miter"/>
                <v:path gradientshapeok="t" o:connecttype="rect"/>
              </v:shapetype>
              <v:shape id="Textfeld 2" o:spid="_x0000_s1033" type="#_x0000_t202" style="position:absolute;left:12063;top:3083;width:43982;height:6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71BF64C8" w14:textId="77777777" w:rsidR="001F05F2" w:rsidRPr="00BD4827" w:rsidRDefault="001F05F2" w:rsidP="008A00D3">
                      <w:pPr>
                        <w:pStyle w:val="Textkrper"/>
                        <w:spacing w:line="183" w:lineRule="exact"/>
                        <w:rPr>
                          <w:rFonts w:cs="Arial"/>
                        </w:rPr>
                      </w:pPr>
                      <w:r w:rsidRPr="00BD4827">
                        <w:rPr>
                          <w:rFonts w:cs="Arial"/>
                          <w:color w:val="1D1D1B"/>
                        </w:rPr>
                        <w:t>Kanton Zürich</w:t>
                      </w:r>
                    </w:p>
                    <w:p w14:paraId="568A2DD6" w14:textId="705AA219" w:rsidR="001F05F2" w:rsidRPr="00BD4827" w:rsidRDefault="001F05F2" w:rsidP="008A00D3">
                      <w:pPr>
                        <w:spacing w:line="357" w:lineRule="exact"/>
                        <w:rPr>
                          <w:rFonts w:ascii="Arial Black" w:hAnsi="Arial Black"/>
                          <w:b/>
                          <w:sz w:val="32"/>
                        </w:rPr>
                      </w:pPr>
                      <w:r>
                        <w:rPr>
                          <w:rFonts w:ascii="Arial Black" w:hAnsi="Arial Black"/>
                          <w:b/>
                          <w:color w:val="1D1D1B"/>
                          <w:spacing w:val="-10"/>
                          <w:sz w:val="32"/>
                        </w:rPr>
                        <w:t xml:space="preserve">Probezeit </w:t>
                      </w:r>
                      <w:r w:rsidRPr="00BD4827">
                        <w:rPr>
                          <w:rFonts w:ascii="Arial Black" w:hAnsi="Arial Black"/>
                          <w:b/>
                          <w:color w:val="1D1D1B"/>
                          <w:spacing w:val="-10"/>
                          <w:sz w:val="32"/>
                        </w:rPr>
                        <w:t>Mitarbeiterbeurteilung (MAB)</w:t>
                      </w:r>
                    </w:p>
                    <w:p w14:paraId="0E0D5B37" w14:textId="00FAEC60" w:rsidR="001F05F2" w:rsidRPr="00BD4827" w:rsidRDefault="001F05F2" w:rsidP="008A00D3">
                      <w:pPr>
                        <w:pStyle w:val="berschrift1"/>
                        <w:spacing w:before="0" w:line="234" w:lineRule="exact"/>
                        <w:ind w:left="0"/>
                        <w:rPr>
                          <w:color w:val="1D1D1B"/>
                        </w:rPr>
                      </w:pPr>
                      <w:r w:rsidRPr="00BD4827">
                        <w:rPr>
                          <w:color w:val="1D1D1B"/>
                        </w:rPr>
                        <w:t>Leistungsbeurteilung</w:t>
                      </w:r>
                    </w:p>
                    <w:p w14:paraId="3170F2BF" w14:textId="77777777" w:rsidR="001F05F2" w:rsidRDefault="001F05F2" w:rsidP="008A00D3">
                      <w:pPr>
                        <w:pStyle w:val="berschrift1"/>
                        <w:spacing w:before="0" w:line="234" w:lineRule="exact"/>
                        <w:ind w:left="0"/>
                      </w:pPr>
                    </w:p>
                  </w:txbxContent>
                </v:textbox>
              </v:shape>
              <v:shape id="Bild 3" o:spid="_x0000_s1034" type="#_x0000_t75" style="position:absolute;left:9033;top:4296;width:2229;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O2nTDAAAA2wAAAA8AAABkcnMvZG93bnJldi54bWxEj0FvwjAMhe9I/IfISLtBSicV1BEQIG3a&#10;ZUMwfoDVeE21xilNVrp/Px8m7WbrPb/3ebMbfasG6mMT2MBykYEiroJtuDZw/Xier0HFhGyxDUwG&#10;fijCbjudbLC04c5nGi6pVhLCsUQDLqWu1DpWjjzGReiIRfsMvccka19r2+Ndwn2r8ywrtMeGpcFh&#10;R0dH1dfl2xtAfH88vBX5cFtdTy95bNntCzbmYTbun0AlGtO/+e/61Qq+0MsvMoDe/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U7adMMAAADbAAAADwAAAAAAAAAAAAAAAACf&#10;AgAAZHJzL2Rvd25yZXYueG1sUEsFBgAAAAAEAAQA9wAAAI8DAAAAAA==&#10;">
                <v:imagedata r:id="rId6" o:title=""/>
                <v:path arrowok="t"/>
              </v:shape>
              <w10:wrap anchorx="page" anchory="margin"/>
            </v:group>
          </w:pict>
        </mc:Fallback>
      </mc:AlternateContent>
    </w:r>
    <w:r w:rsidRPr="004C6DFA">
      <w:tab/>
    </w:r>
    <w:r w:rsidRPr="004C6DF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28A"/>
    <w:multiLevelType w:val="hybridMultilevel"/>
    <w:tmpl w:val="1C568E10"/>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AE3C8B"/>
    <w:multiLevelType w:val="hybridMultilevel"/>
    <w:tmpl w:val="B75A9D4E"/>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950F92"/>
    <w:multiLevelType w:val="hybridMultilevel"/>
    <w:tmpl w:val="F742606E"/>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63B23"/>
    <w:multiLevelType w:val="hybridMultilevel"/>
    <w:tmpl w:val="00447AD0"/>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1B5F3F"/>
    <w:multiLevelType w:val="hybridMultilevel"/>
    <w:tmpl w:val="794263C4"/>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9E1AD1"/>
    <w:multiLevelType w:val="hybridMultilevel"/>
    <w:tmpl w:val="EBD4C83E"/>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E7A74CF"/>
    <w:multiLevelType w:val="hybridMultilevel"/>
    <w:tmpl w:val="060C63C6"/>
    <w:lvl w:ilvl="0" w:tplc="BC047784">
      <w:start w:val="1"/>
      <w:numFmt w:val="bullet"/>
      <w:lvlText w:val="–"/>
      <w:lvlJc w:val="left"/>
      <w:pPr>
        <w:ind w:left="720" w:hanging="607"/>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1934979"/>
    <w:multiLevelType w:val="hybridMultilevel"/>
    <w:tmpl w:val="BC988CF4"/>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3B3428E"/>
    <w:multiLevelType w:val="hybridMultilevel"/>
    <w:tmpl w:val="F17CA986"/>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3E70B5B"/>
    <w:multiLevelType w:val="multilevel"/>
    <w:tmpl w:val="060C63C6"/>
    <w:lvl w:ilvl="0">
      <w:start w:val="1"/>
      <w:numFmt w:val="bullet"/>
      <w:lvlText w:val="–"/>
      <w:lvlJc w:val="left"/>
      <w:pPr>
        <w:ind w:left="720" w:hanging="607"/>
      </w:pPr>
      <w:rPr>
        <w:rFonts w:ascii="HelveticaNeueLT Std" w:hAnsi="HelveticaNeueLT Std"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0">
    <w:nsid w:val="54866C13"/>
    <w:multiLevelType w:val="hybridMultilevel"/>
    <w:tmpl w:val="CE924C6A"/>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93469D4"/>
    <w:multiLevelType w:val="hybridMultilevel"/>
    <w:tmpl w:val="4E9875EA"/>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9E20B9"/>
    <w:multiLevelType w:val="multilevel"/>
    <w:tmpl w:val="8CA87ABE"/>
    <w:lvl w:ilvl="0">
      <w:start w:val="1"/>
      <w:numFmt w:val="bullet"/>
      <w:lvlText w:val="–"/>
      <w:lvlJc w:val="left"/>
      <w:pPr>
        <w:ind w:left="113" w:hanging="113"/>
      </w:pPr>
      <w:rPr>
        <w:rFonts w:ascii="HelveticaNeueLT Std" w:hAnsi="HelveticaNeueLT Std"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nsid w:val="60AC71C8"/>
    <w:multiLevelType w:val="hybridMultilevel"/>
    <w:tmpl w:val="8CA87ABE"/>
    <w:lvl w:ilvl="0" w:tplc="BB18284E">
      <w:start w:val="1"/>
      <w:numFmt w:val="bullet"/>
      <w:lvlText w:val="–"/>
      <w:lvlJc w:val="left"/>
      <w:pPr>
        <w:ind w:left="113" w:hanging="113"/>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1624E7"/>
    <w:multiLevelType w:val="hybridMultilevel"/>
    <w:tmpl w:val="C234E040"/>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64C17F9"/>
    <w:multiLevelType w:val="hybridMultilevel"/>
    <w:tmpl w:val="ACACC652"/>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EA0DB1"/>
    <w:multiLevelType w:val="hybridMultilevel"/>
    <w:tmpl w:val="CDD4D07E"/>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E182E3F"/>
    <w:multiLevelType w:val="hybridMultilevel"/>
    <w:tmpl w:val="E92E37BA"/>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12"/>
  </w:num>
  <w:num w:numId="5">
    <w:abstractNumId w:val="17"/>
  </w:num>
  <w:num w:numId="6">
    <w:abstractNumId w:val="10"/>
  </w:num>
  <w:num w:numId="7">
    <w:abstractNumId w:val="2"/>
  </w:num>
  <w:num w:numId="8">
    <w:abstractNumId w:val="15"/>
  </w:num>
  <w:num w:numId="9">
    <w:abstractNumId w:val="1"/>
  </w:num>
  <w:num w:numId="10">
    <w:abstractNumId w:val="4"/>
  </w:num>
  <w:num w:numId="11">
    <w:abstractNumId w:val="0"/>
  </w:num>
  <w:num w:numId="12">
    <w:abstractNumId w:val="7"/>
  </w:num>
  <w:num w:numId="13">
    <w:abstractNumId w:val="14"/>
  </w:num>
  <w:num w:numId="14">
    <w:abstractNumId w:val="3"/>
  </w:num>
  <w:num w:numId="15">
    <w:abstractNumId w:val="11"/>
  </w:num>
  <w:num w:numId="16">
    <w:abstractNumId w:val="8"/>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BF"/>
    <w:rsid w:val="00001386"/>
    <w:rsid w:val="000069C2"/>
    <w:rsid w:val="000150DC"/>
    <w:rsid w:val="0001635E"/>
    <w:rsid w:val="00016445"/>
    <w:rsid w:val="00020323"/>
    <w:rsid w:val="00022309"/>
    <w:rsid w:val="00022921"/>
    <w:rsid w:val="00024274"/>
    <w:rsid w:val="00026608"/>
    <w:rsid w:val="00027692"/>
    <w:rsid w:val="00027847"/>
    <w:rsid w:val="00027850"/>
    <w:rsid w:val="00030468"/>
    <w:rsid w:val="00031005"/>
    <w:rsid w:val="000310B3"/>
    <w:rsid w:val="000311B3"/>
    <w:rsid w:val="00032F87"/>
    <w:rsid w:val="0003748F"/>
    <w:rsid w:val="0004318F"/>
    <w:rsid w:val="00045EA0"/>
    <w:rsid w:val="00047993"/>
    <w:rsid w:val="00050668"/>
    <w:rsid w:val="00050AC0"/>
    <w:rsid w:val="00051E4B"/>
    <w:rsid w:val="0005358A"/>
    <w:rsid w:val="00053E64"/>
    <w:rsid w:val="00054177"/>
    <w:rsid w:val="0005429B"/>
    <w:rsid w:val="00057801"/>
    <w:rsid w:val="00060DCD"/>
    <w:rsid w:val="000625C0"/>
    <w:rsid w:val="00064434"/>
    <w:rsid w:val="00065339"/>
    <w:rsid w:val="000712CA"/>
    <w:rsid w:val="000727F9"/>
    <w:rsid w:val="00073B15"/>
    <w:rsid w:val="00074141"/>
    <w:rsid w:val="00074B32"/>
    <w:rsid w:val="00075324"/>
    <w:rsid w:val="000766BE"/>
    <w:rsid w:val="000773E0"/>
    <w:rsid w:val="000776BF"/>
    <w:rsid w:val="00077EF5"/>
    <w:rsid w:val="00080900"/>
    <w:rsid w:val="00081CD9"/>
    <w:rsid w:val="0008376D"/>
    <w:rsid w:val="00083DF2"/>
    <w:rsid w:val="00085FA5"/>
    <w:rsid w:val="000865CA"/>
    <w:rsid w:val="00087635"/>
    <w:rsid w:val="00087F9A"/>
    <w:rsid w:val="00091DCD"/>
    <w:rsid w:val="000A2AA4"/>
    <w:rsid w:val="000A329E"/>
    <w:rsid w:val="000A6B01"/>
    <w:rsid w:val="000A6C26"/>
    <w:rsid w:val="000A6C5C"/>
    <w:rsid w:val="000B0500"/>
    <w:rsid w:val="000B1DF8"/>
    <w:rsid w:val="000B3A4C"/>
    <w:rsid w:val="000B461B"/>
    <w:rsid w:val="000C02D1"/>
    <w:rsid w:val="000C1AE0"/>
    <w:rsid w:val="000C23EA"/>
    <w:rsid w:val="000C4AA8"/>
    <w:rsid w:val="000C4CBD"/>
    <w:rsid w:val="000D1BA4"/>
    <w:rsid w:val="000D1CE6"/>
    <w:rsid w:val="000D3ADF"/>
    <w:rsid w:val="000D3B5C"/>
    <w:rsid w:val="000D4F5D"/>
    <w:rsid w:val="000D5CDA"/>
    <w:rsid w:val="000D688C"/>
    <w:rsid w:val="000D6AD7"/>
    <w:rsid w:val="000D6E30"/>
    <w:rsid w:val="000D70FD"/>
    <w:rsid w:val="000D781D"/>
    <w:rsid w:val="000E02CD"/>
    <w:rsid w:val="000E190C"/>
    <w:rsid w:val="000E3751"/>
    <w:rsid w:val="000E61DD"/>
    <w:rsid w:val="000E72E4"/>
    <w:rsid w:val="001007AB"/>
    <w:rsid w:val="00100D68"/>
    <w:rsid w:val="001053FA"/>
    <w:rsid w:val="00105640"/>
    <w:rsid w:val="00105D63"/>
    <w:rsid w:val="00105FF2"/>
    <w:rsid w:val="00106545"/>
    <w:rsid w:val="001074F2"/>
    <w:rsid w:val="00111AD0"/>
    <w:rsid w:val="00112421"/>
    <w:rsid w:val="0011295D"/>
    <w:rsid w:val="001144D8"/>
    <w:rsid w:val="00115870"/>
    <w:rsid w:val="00117223"/>
    <w:rsid w:val="00120A6E"/>
    <w:rsid w:val="00121749"/>
    <w:rsid w:val="001225A1"/>
    <w:rsid w:val="0012527F"/>
    <w:rsid w:val="0012538A"/>
    <w:rsid w:val="00125731"/>
    <w:rsid w:val="0013019A"/>
    <w:rsid w:val="0013254A"/>
    <w:rsid w:val="00132B74"/>
    <w:rsid w:val="001353F4"/>
    <w:rsid w:val="00142CA9"/>
    <w:rsid w:val="0014459D"/>
    <w:rsid w:val="00144C08"/>
    <w:rsid w:val="00144EF8"/>
    <w:rsid w:val="00146D44"/>
    <w:rsid w:val="00147E8C"/>
    <w:rsid w:val="00147F17"/>
    <w:rsid w:val="00147FF0"/>
    <w:rsid w:val="0015078A"/>
    <w:rsid w:val="00152619"/>
    <w:rsid w:val="001535F3"/>
    <w:rsid w:val="00153801"/>
    <w:rsid w:val="0015554C"/>
    <w:rsid w:val="00156A0D"/>
    <w:rsid w:val="00156A96"/>
    <w:rsid w:val="00157E36"/>
    <w:rsid w:val="00160DCD"/>
    <w:rsid w:val="00164A69"/>
    <w:rsid w:val="00166040"/>
    <w:rsid w:val="00170EBD"/>
    <w:rsid w:val="00171058"/>
    <w:rsid w:val="001720A8"/>
    <w:rsid w:val="0017248B"/>
    <w:rsid w:val="00175973"/>
    <w:rsid w:val="00175E1D"/>
    <w:rsid w:val="00177012"/>
    <w:rsid w:val="0018043B"/>
    <w:rsid w:val="00181EB1"/>
    <w:rsid w:val="0018202D"/>
    <w:rsid w:val="001837FD"/>
    <w:rsid w:val="00187CE7"/>
    <w:rsid w:val="0019034C"/>
    <w:rsid w:val="00191A3E"/>
    <w:rsid w:val="00193F7D"/>
    <w:rsid w:val="001959BA"/>
    <w:rsid w:val="00195E00"/>
    <w:rsid w:val="001A25E8"/>
    <w:rsid w:val="001A5515"/>
    <w:rsid w:val="001A7A1E"/>
    <w:rsid w:val="001B130A"/>
    <w:rsid w:val="001B1645"/>
    <w:rsid w:val="001B1B21"/>
    <w:rsid w:val="001B299D"/>
    <w:rsid w:val="001B4874"/>
    <w:rsid w:val="001B64C5"/>
    <w:rsid w:val="001C0B4C"/>
    <w:rsid w:val="001C19E6"/>
    <w:rsid w:val="001C273A"/>
    <w:rsid w:val="001C3501"/>
    <w:rsid w:val="001C767A"/>
    <w:rsid w:val="001C7DC0"/>
    <w:rsid w:val="001D0C9C"/>
    <w:rsid w:val="001D11B3"/>
    <w:rsid w:val="001D2686"/>
    <w:rsid w:val="001E145D"/>
    <w:rsid w:val="001E1CA8"/>
    <w:rsid w:val="001E2937"/>
    <w:rsid w:val="001E4B7E"/>
    <w:rsid w:val="001E558E"/>
    <w:rsid w:val="001E716C"/>
    <w:rsid w:val="001E7D9E"/>
    <w:rsid w:val="001F0029"/>
    <w:rsid w:val="001F05F2"/>
    <w:rsid w:val="001F0887"/>
    <w:rsid w:val="001F08A6"/>
    <w:rsid w:val="001F37EB"/>
    <w:rsid w:val="001F3ECD"/>
    <w:rsid w:val="001F74A7"/>
    <w:rsid w:val="002002E2"/>
    <w:rsid w:val="00201FC7"/>
    <w:rsid w:val="0020360A"/>
    <w:rsid w:val="00204F61"/>
    <w:rsid w:val="0021272A"/>
    <w:rsid w:val="002130A1"/>
    <w:rsid w:val="002135FC"/>
    <w:rsid w:val="0021395A"/>
    <w:rsid w:val="00214789"/>
    <w:rsid w:val="00215534"/>
    <w:rsid w:val="00221148"/>
    <w:rsid w:val="00226928"/>
    <w:rsid w:val="002311E3"/>
    <w:rsid w:val="0023154D"/>
    <w:rsid w:val="00231A74"/>
    <w:rsid w:val="002320AC"/>
    <w:rsid w:val="00233A9A"/>
    <w:rsid w:val="00233C6E"/>
    <w:rsid w:val="00234307"/>
    <w:rsid w:val="00234DE8"/>
    <w:rsid w:val="00240C8F"/>
    <w:rsid w:val="0024164C"/>
    <w:rsid w:val="00242040"/>
    <w:rsid w:val="00242FCC"/>
    <w:rsid w:val="00244702"/>
    <w:rsid w:val="00244C5A"/>
    <w:rsid w:val="0024551E"/>
    <w:rsid w:val="00246668"/>
    <w:rsid w:val="002466E7"/>
    <w:rsid w:val="00247666"/>
    <w:rsid w:val="00250FB9"/>
    <w:rsid w:val="00251CE6"/>
    <w:rsid w:val="00253A6C"/>
    <w:rsid w:val="00254CE0"/>
    <w:rsid w:val="002557A6"/>
    <w:rsid w:val="00257BD1"/>
    <w:rsid w:val="00261AAF"/>
    <w:rsid w:val="0026638F"/>
    <w:rsid w:val="00267C7F"/>
    <w:rsid w:val="00270C82"/>
    <w:rsid w:val="00271BF4"/>
    <w:rsid w:val="00273F46"/>
    <w:rsid w:val="002778C2"/>
    <w:rsid w:val="00277ACB"/>
    <w:rsid w:val="002824F6"/>
    <w:rsid w:val="00284218"/>
    <w:rsid w:val="00284F45"/>
    <w:rsid w:val="00287A51"/>
    <w:rsid w:val="00287F61"/>
    <w:rsid w:val="00297ECD"/>
    <w:rsid w:val="002A0631"/>
    <w:rsid w:val="002A1B35"/>
    <w:rsid w:val="002A38FA"/>
    <w:rsid w:val="002A5406"/>
    <w:rsid w:val="002A6638"/>
    <w:rsid w:val="002B01C4"/>
    <w:rsid w:val="002B02F4"/>
    <w:rsid w:val="002B3513"/>
    <w:rsid w:val="002B5489"/>
    <w:rsid w:val="002B5E76"/>
    <w:rsid w:val="002B6DA5"/>
    <w:rsid w:val="002B6EDA"/>
    <w:rsid w:val="002B7433"/>
    <w:rsid w:val="002C0004"/>
    <w:rsid w:val="002C2ACA"/>
    <w:rsid w:val="002C3CF1"/>
    <w:rsid w:val="002C46D0"/>
    <w:rsid w:val="002C5E73"/>
    <w:rsid w:val="002C7486"/>
    <w:rsid w:val="002D3074"/>
    <w:rsid w:val="002D3AC6"/>
    <w:rsid w:val="002D4907"/>
    <w:rsid w:val="002D5D7A"/>
    <w:rsid w:val="002D63DC"/>
    <w:rsid w:val="002D67FD"/>
    <w:rsid w:val="002D714B"/>
    <w:rsid w:val="002E0BAB"/>
    <w:rsid w:val="002E2877"/>
    <w:rsid w:val="002E2A3F"/>
    <w:rsid w:val="002E4E1C"/>
    <w:rsid w:val="002E4FCE"/>
    <w:rsid w:val="002F0789"/>
    <w:rsid w:val="002F0E5B"/>
    <w:rsid w:val="002F28CA"/>
    <w:rsid w:val="002F4318"/>
    <w:rsid w:val="002F6701"/>
    <w:rsid w:val="002F7408"/>
    <w:rsid w:val="003001A6"/>
    <w:rsid w:val="00303B09"/>
    <w:rsid w:val="0030574B"/>
    <w:rsid w:val="0030623F"/>
    <w:rsid w:val="00307218"/>
    <w:rsid w:val="00310287"/>
    <w:rsid w:val="00310620"/>
    <w:rsid w:val="00310627"/>
    <w:rsid w:val="00315295"/>
    <w:rsid w:val="00315479"/>
    <w:rsid w:val="00320112"/>
    <w:rsid w:val="00322E0C"/>
    <w:rsid w:val="0032334E"/>
    <w:rsid w:val="003239FD"/>
    <w:rsid w:val="0032515F"/>
    <w:rsid w:val="00326145"/>
    <w:rsid w:val="00327E37"/>
    <w:rsid w:val="003307D9"/>
    <w:rsid w:val="003315AF"/>
    <w:rsid w:val="00332580"/>
    <w:rsid w:val="00332C83"/>
    <w:rsid w:val="00333C33"/>
    <w:rsid w:val="003344F6"/>
    <w:rsid w:val="00335690"/>
    <w:rsid w:val="00336A9E"/>
    <w:rsid w:val="00345DEF"/>
    <w:rsid w:val="00351BF8"/>
    <w:rsid w:val="003528F7"/>
    <w:rsid w:val="00353E53"/>
    <w:rsid w:val="00354AEA"/>
    <w:rsid w:val="003579FB"/>
    <w:rsid w:val="00360865"/>
    <w:rsid w:val="00364211"/>
    <w:rsid w:val="00370B71"/>
    <w:rsid w:val="00372D50"/>
    <w:rsid w:val="0037397E"/>
    <w:rsid w:val="00376CEE"/>
    <w:rsid w:val="00377AAB"/>
    <w:rsid w:val="003806A3"/>
    <w:rsid w:val="0038282B"/>
    <w:rsid w:val="003839DB"/>
    <w:rsid w:val="00391CB6"/>
    <w:rsid w:val="00397E6B"/>
    <w:rsid w:val="003A18B2"/>
    <w:rsid w:val="003A2F19"/>
    <w:rsid w:val="003A5411"/>
    <w:rsid w:val="003B1432"/>
    <w:rsid w:val="003B17DB"/>
    <w:rsid w:val="003B1C4E"/>
    <w:rsid w:val="003B36B0"/>
    <w:rsid w:val="003B3FDD"/>
    <w:rsid w:val="003B4B49"/>
    <w:rsid w:val="003C24C1"/>
    <w:rsid w:val="003C3F97"/>
    <w:rsid w:val="003C48BD"/>
    <w:rsid w:val="003C6BFE"/>
    <w:rsid w:val="003C75D9"/>
    <w:rsid w:val="003D1901"/>
    <w:rsid w:val="003D2075"/>
    <w:rsid w:val="003D4F43"/>
    <w:rsid w:val="003D57EB"/>
    <w:rsid w:val="003D5C2F"/>
    <w:rsid w:val="003D6EA8"/>
    <w:rsid w:val="003D7DCB"/>
    <w:rsid w:val="003E33A7"/>
    <w:rsid w:val="003E4EAF"/>
    <w:rsid w:val="003E5F3D"/>
    <w:rsid w:val="003E63F6"/>
    <w:rsid w:val="003F016F"/>
    <w:rsid w:val="003F223F"/>
    <w:rsid w:val="003F2CDE"/>
    <w:rsid w:val="003F4F38"/>
    <w:rsid w:val="003F5914"/>
    <w:rsid w:val="00401212"/>
    <w:rsid w:val="00402B4D"/>
    <w:rsid w:val="0040329C"/>
    <w:rsid w:val="00403FDB"/>
    <w:rsid w:val="00406B65"/>
    <w:rsid w:val="00415F24"/>
    <w:rsid w:val="00422FFF"/>
    <w:rsid w:val="00423E4F"/>
    <w:rsid w:val="00427B82"/>
    <w:rsid w:val="00431BFA"/>
    <w:rsid w:val="0043342E"/>
    <w:rsid w:val="00433BD7"/>
    <w:rsid w:val="00435B9D"/>
    <w:rsid w:val="00440869"/>
    <w:rsid w:val="00440F2F"/>
    <w:rsid w:val="00443AFF"/>
    <w:rsid w:val="004470ED"/>
    <w:rsid w:val="00447874"/>
    <w:rsid w:val="00452894"/>
    <w:rsid w:val="004543C6"/>
    <w:rsid w:val="00454504"/>
    <w:rsid w:val="00456279"/>
    <w:rsid w:val="0045743D"/>
    <w:rsid w:val="00460708"/>
    <w:rsid w:val="004624B8"/>
    <w:rsid w:val="00466B1C"/>
    <w:rsid w:val="00467568"/>
    <w:rsid w:val="00470423"/>
    <w:rsid w:val="00470FFB"/>
    <w:rsid w:val="0047202B"/>
    <w:rsid w:val="0047362D"/>
    <w:rsid w:val="00476F7F"/>
    <w:rsid w:val="00480AE6"/>
    <w:rsid w:val="00481068"/>
    <w:rsid w:val="0048174E"/>
    <w:rsid w:val="00485796"/>
    <w:rsid w:val="004858D8"/>
    <w:rsid w:val="0048624A"/>
    <w:rsid w:val="00486AFA"/>
    <w:rsid w:val="00486B85"/>
    <w:rsid w:val="004926D9"/>
    <w:rsid w:val="004936AA"/>
    <w:rsid w:val="00496BCB"/>
    <w:rsid w:val="004A3BF2"/>
    <w:rsid w:val="004B1759"/>
    <w:rsid w:val="004B1773"/>
    <w:rsid w:val="004B2551"/>
    <w:rsid w:val="004B2CFA"/>
    <w:rsid w:val="004B3525"/>
    <w:rsid w:val="004C37BE"/>
    <w:rsid w:val="004C44A8"/>
    <w:rsid w:val="004C459D"/>
    <w:rsid w:val="004C50B3"/>
    <w:rsid w:val="004C6DFA"/>
    <w:rsid w:val="004D2687"/>
    <w:rsid w:val="004D6F82"/>
    <w:rsid w:val="004D7169"/>
    <w:rsid w:val="004D79A9"/>
    <w:rsid w:val="004D7DD6"/>
    <w:rsid w:val="004D7FE0"/>
    <w:rsid w:val="004E1BD5"/>
    <w:rsid w:val="004E223C"/>
    <w:rsid w:val="004E3B61"/>
    <w:rsid w:val="004E4083"/>
    <w:rsid w:val="004E41F8"/>
    <w:rsid w:val="004E69D4"/>
    <w:rsid w:val="004F06E5"/>
    <w:rsid w:val="004F1705"/>
    <w:rsid w:val="004F3380"/>
    <w:rsid w:val="004F3EFE"/>
    <w:rsid w:val="004F7297"/>
    <w:rsid w:val="00511D11"/>
    <w:rsid w:val="00512298"/>
    <w:rsid w:val="00512753"/>
    <w:rsid w:val="00514A58"/>
    <w:rsid w:val="00514B3A"/>
    <w:rsid w:val="00514B7B"/>
    <w:rsid w:val="0052308E"/>
    <w:rsid w:val="00524D4F"/>
    <w:rsid w:val="005265C3"/>
    <w:rsid w:val="00527170"/>
    <w:rsid w:val="00527714"/>
    <w:rsid w:val="0052799C"/>
    <w:rsid w:val="00533944"/>
    <w:rsid w:val="0053499A"/>
    <w:rsid w:val="00534F8D"/>
    <w:rsid w:val="0053685F"/>
    <w:rsid w:val="00541877"/>
    <w:rsid w:val="005423AD"/>
    <w:rsid w:val="00542D39"/>
    <w:rsid w:val="00543444"/>
    <w:rsid w:val="0054418E"/>
    <w:rsid w:val="00544F8E"/>
    <w:rsid w:val="0054562E"/>
    <w:rsid w:val="005461D7"/>
    <w:rsid w:val="00547936"/>
    <w:rsid w:val="00552604"/>
    <w:rsid w:val="00552796"/>
    <w:rsid w:val="00560B42"/>
    <w:rsid w:val="00562BE0"/>
    <w:rsid w:val="0056369C"/>
    <w:rsid w:val="00563A24"/>
    <w:rsid w:val="005654D3"/>
    <w:rsid w:val="005665C2"/>
    <w:rsid w:val="00567E89"/>
    <w:rsid w:val="00576E9C"/>
    <w:rsid w:val="005772EA"/>
    <w:rsid w:val="00580218"/>
    <w:rsid w:val="0058335F"/>
    <w:rsid w:val="00586B98"/>
    <w:rsid w:val="005871FD"/>
    <w:rsid w:val="00587261"/>
    <w:rsid w:val="00587C53"/>
    <w:rsid w:val="005906CE"/>
    <w:rsid w:val="00591EAD"/>
    <w:rsid w:val="00593197"/>
    <w:rsid w:val="00596726"/>
    <w:rsid w:val="005A34A3"/>
    <w:rsid w:val="005A35E9"/>
    <w:rsid w:val="005A3DEF"/>
    <w:rsid w:val="005A4D1D"/>
    <w:rsid w:val="005B45AF"/>
    <w:rsid w:val="005C005A"/>
    <w:rsid w:val="005C350D"/>
    <w:rsid w:val="005C4705"/>
    <w:rsid w:val="005C47E6"/>
    <w:rsid w:val="005C6E10"/>
    <w:rsid w:val="005D04DF"/>
    <w:rsid w:val="005D30D9"/>
    <w:rsid w:val="005D412D"/>
    <w:rsid w:val="005D49D4"/>
    <w:rsid w:val="005D6506"/>
    <w:rsid w:val="005E05F2"/>
    <w:rsid w:val="005E0C3F"/>
    <w:rsid w:val="005E121B"/>
    <w:rsid w:val="005E7071"/>
    <w:rsid w:val="005F05B4"/>
    <w:rsid w:val="005F12F4"/>
    <w:rsid w:val="005F14CD"/>
    <w:rsid w:val="005F22EE"/>
    <w:rsid w:val="005F29D8"/>
    <w:rsid w:val="005F3C45"/>
    <w:rsid w:val="005F5651"/>
    <w:rsid w:val="005F59B0"/>
    <w:rsid w:val="005F6E35"/>
    <w:rsid w:val="005F7655"/>
    <w:rsid w:val="005F7F1C"/>
    <w:rsid w:val="005F7F94"/>
    <w:rsid w:val="006014AD"/>
    <w:rsid w:val="00607625"/>
    <w:rsid w:val="006078F8"/>
    <w:rsid w:val="006119C1"/>
    <w:rsid w:val="006175D9"/>
    <w:rsid w:val="0062090A"/>
    <w:rsid w:val="006221FA"/>
    <w:rsid w:val="00624155"/>
    <w:rsid w:val="00634F10"/>
    <w:rsid w:val="00635E45"/>
    <w:rsid w:val="00635EDA"/>
    <w:rsid w:val="0063789E"/>
    <w:rsid w:val="006404FB"/>
    <w:rsid w:val="00642725"/>
    <w:rsid w:val="00646DB9"/>
    <w:rsid w:val="006471EF"/>
    <w:rsid w:val="0064770E"/>
    <w:rsid w:val="00647950"/>
    <w:rsid w:val="006516F1"/>
    <w:rsid w:val="006524DC"/>
    <w:rsid w:val="00652627"/>
    <w:rsid w:val="00653602"/>
    <w:rsid w:val="006538FA"/>
    <w:rsid w:val="006542B6"/>
    <w:rsid w:val="006556DF"/>
    <w:rsid w:val="00657738"/>
    <w:rsid w:val="0066056D"/>
    <w:rsid w:val="00661A35"/>
    <w:rsid w:val="00662248"/>
    <w:rsid w:val="0066740C"/>
    <w:rsid w:val="00670A5F"/>
    <w:rsid w:val="00670BFC"/>
    <w:rsid w:val="00671919"/>
    <w:rsid w:val="006722D1"/>
    <w:rsid w:val="00673516"/>
    <w:rsid w:val="006736A5"/>
    <w:rsid w:val="00673885"/>
    <w:rsid w:val="00674F67"/>
    <w:rsid w:val="00674FA0"/>
    <w:rsid w:val="00675CB1"/>
    <w:rsid w:val="00677F09"/>
    <w:rsid w:val="00680142"/>
    <w:rsid w:val="00684028"/>
    <w:rsid w:val="00686E12"/>
    <w:rsid w:val="00690037"/>
    <w:rsid w:val="006906A2"/>
    <w:rsid w:val="00691652"/>
    <w:rsid w:val="00691D29"/>
    <w:rsid w:val="00696DC2"/>
    <w:rsid w:val="00696FB1"/>
    <w:rsid w:val="006A28D2"/>
    <w:rsid w:val="006A7D7A"/>
    <w:rsid w:val="006B2B46"/>
    <w:rsid w:val="006B2F02"/>
    <w:rsid w:val="006B2FAE"/>
    <w:rsid w:val="006B3670"/>
    <w:rsid w:val="006B5104"/>
    <w:rsid w:val="006C14D1"/>
    <w:rsid w:val="006C2289"/>
    <w:rsid w:val="006C40C2"/>
    <w:rsid w:val="006C41D8"/>
    <w:rsid w:val="006C5700"/>
    <w:rsid w:val="006D016E"/>
    <w:rsid w:val="006D2161"/>
    <w:rsid w:val="006D2AE8"/>
    <w:rsid w:val="006D2E21"/>
    <w:rsid w:val="006D43BC"/>
    <w:rsid w:val="006D490C"/>
    <w:rsid w:val="006D4D04"/>
    <w:rsid w:val="006D5C54"/>
    <w:rsid w:val="006D6FBF"/>
    <w:rsid w:val="006D724F"/>
    <w:rsid w:val="006E06AC"/>
    <w:rsid w:val="006E0C20"/>
    <w:rsid w:val="006E11FD"/>
    <w:rsid w:val="006E140A"/>
    <w:rsid w:val="006E1DB5"/>
    <w:rsid w:val="006E4A5A"/>
    <w:rsid w:val="006E4AD8"/>
    <w:rsid w:val="006E69C6"/>
    <w:rsid w:val="006F06E4"/>
    <w:rsid w:val="006F33DC"/>
    <w:rsid w:val="006F467A"/>
    <w:rsid w:val="006F5E1D"/>
    <w:rsid w:val="006F5F77"/>
    <w:rsid w:val="00701B38"/>
    <w:rsid w:val="00701CA7"/>
    <w:rsid w:val="00702941"/>
    <w:rsid w:val="00704C89"/>
    <w:rsid w:val="00705C88"/>
    <w:rsid w:val="007070DC"/>
    <w:rsid w:val="007072A4"/>
    <w:rsid w:val="007074CE"/>
    <w:rsid w:val="00710CAB"/>
    <w:rsid w:val="00711C9E"/>
    <w:rsid w:val="00711CAF"/>
    <w:rsid w:val="00713138"/>
    <w:rsid w:val="00717BBA"/>
    <w:rsid w:val="007205FE"/>
    <w:rsid w:val="00722C10"/>
    <w:rsid w:val="00724B63"/>
    <w:rsid w:val="00726CC5"/>
    <w:rsid w:val="00727FCB"/>
    <w:rsid w:val="00730712"/>
    <w:rsid w:val="00731A8C"/>
    <w:rsid w:val="00732726"/>
    <w:rsid w:val="007333AE"/>
    <w:rsid w:val="007359F2"/>
    <w:rsid w:val="00735B8F"/>
    <w:rsid w:val="0073665A"/>
    <w:rsid w:val="007424DF"/>
    <w:rsid w:val="0074605B"/>
    <w:rsid w:val="0074728C"/>
    <w:rsid w:val="007504CC"/>
    <w:rsid w:val="00753717"/>
    <w:rsid w:val="00753E1E"/>
    <w:rsid w:val="0075432B"/>
    <w:rsid w:val="00756D7F"/>
    <w:rsid w:val="00762588"/>
    <w:rsid w:val="00762B0C"/>
    <w:rsid w:val="007648DF"/>
    <w:rsid w:val="0076525D"/>
    <w:rsid w:val="00770198"/>
    <w:rsid w:val="007730EC"/>
    <w:rsid w:val="00777A28"/>
    <w:rsid w:val="007802D4"/>
    <w:rsid w:val="00784A83"/>
    <w:rsid w:val="00784DDC"/>
    <w:rsid w:val="00787618"/>
    <w:rsid w:val="007877F4"/>
    <w:rsid w:val="00787826"/>
    <w:rsid w:val="0079015A"/>
    <w:rsid w:val="007902CB"/>
    <w:rsid w:val="007914C0"/>
    <w:rsid w:val="00792AAB"/>
    <w:rsid w:val="00793733"/>
    <w:rsid w:val="00793BE6"/>
    <w:rsid w:val="00795E41"/>
    <w:rsid w:val="007A0E25"/>
    <w:rsid w:val="007A274F"/>
    <w:rsid w:val="007A36FC"/>
    <w:rsid w:val="007A3FCD"/>
    <w:rsid w:val="007A6AC9"/>
    <w:rsid w:val="007A7ED6"/>
    <w:rsid w:val="007B28D8"/>
    <w:rsid w:val="007C02D2"/>
    <w:rsid w:val="007C20F1"/>
    <w:rsid w:val="007C5DF8"/>
    <w:rsid w:val="007D0E4E"/>
    <w:rsid w:val="007D15E5"/>
    <w:rsid w:val="007E099A"/>
    <w:rsid w:val="007E300A"/>
    <w:rsid w:val="007E3E9D"/>
    <w:rsid w:val="007E5179"/>
    <w:rsid w:val="007F1509"/>
    <w:rsid w:val="007F1BC8"/>
    <w:rsid w:val="007F2275"/>
    <w:rsid w:val="007F2E8E"/>
    <w:rsid w:val="007F3B4C"/>
    <w:rsid w:val="007F3C0B"/>
    <w:rsid w:val="007F4BF4"/>
    <w:rsid w:val="007F51F6"/>
    <w:rsid w:val="007F6972"/>
    <w:rsid w:val="007F6CA0"/>
    <w:rsid w:val="00801C2F"/>
    <w:rsid w:val="008063E8"/>
    <w:rsid w:val="00810954"/>
    <w:rsid w:val="00816138"/>
    <w:rsid w:val="00817605"/>
    <w:rsid w:val="008206B0"/>
    <w:rsid w:val="00821735"/>
    <w:rsid w:val="00823524"/>
    <w:rsid w:val="00825C2E"/>
    <w:rsid w:val="00826EC7"/>
    <w:rsid w:val="008274C2"/>
    <w:rsid w:val="00830041"/>
    <w:rsid w:val="00831AE6"/>
    <w:rsid w:val="0083287F"/>
    <w:rsid w:val="00833F39"/>
    <w:rsid w:val="008345C0"/>
    <w:rsid w:val="00836D15"/>
    <w:rsid w:val="008406AD"/>
    <w:rsid w:val="00840BC5"/>
    <w:rsid w:val="00840BCD"/>
    <w:rsid w:val="0084169C"/>
    <w:rsid w:val="00842073"/>
    <w:rsid w:val="0084375D"/>
    <w:rsid w:val="00850A85"/>
    <w:rsid w:val="00851B59"/>
    <w:rsid w:val="008573B9"/>
    <w:rsid w:val="008645F5"/>
    <w:rsid w:val="0086573F"/>
    <w:rsid w:val="008667FA"/>
    <w:rsid w:val="00870E24"/>
    <w:rsid w:val="00871C3C"/>
    <w:rsid w:val="00872C1E"/>
    <w:rsid w:val="00875684"/>
    <w:rsid w:val="00875E7C"/>
    <w:rsid w:val="00876B3C"/>
    <w:rsid w:val="008816DF"/>
    <w:rsid w:val="00881A9A"/>
    <w:rsid w:val="008824F2"/>
    <w:rsid w:val="00882781"/>
    <w:rsid w:val="00882A79"/>
    <w:rsid w:val="0088428C"/>
    <w:rsid w:val="00885205"/>
    <w:rsid w:val="00887711"/>
    <w:rsid w:val="00890102"/>
    <w:rsid w:val="00890D5D"/>
    <w:rsid w:val="008917A9"/>
    <w:rsid w:val="00892D14"/>
    <w:rsid w:val="008930FC"/>
    <w:rsid w:val="00896268"/>
    <w:rsid w:val="008976F7"/>
    <w:rsid w:val="00897D9B"/>
    <w:rsid w:val="008A00D3"/>
    <w:rsid w:val="008A0420"/>
    <w:rsid w:val="008A26CE"/>
    <w:rsid w:val="008A565A"/>
    <w:rsid w:val="008A7CDA"/>
    <w:rsid w:val="008B2727"/>
    <w:rsid w:val="008B6900"/>
    <w:rsid w:val="008C0319"/>
    <w:rsid w:val="008C0FA1"/>
    <w:rsid w:val="008C1185"/>
    <w:rsid w:val="008C4B89"/>
    <w:rsid w:val="008C56C8"/>
    <w:rsid w:val="008C5F8B"/>
    <w:rsid w:val="008D0598"/>
    <w:rsid w:val="008D0D16"/>
    <w:rsid w:val="008D1DB3"/>
    <w:rsid w:val="008D2639"/>
    <w:rsid w:val="008D3A64"/>
    <w:rsid w:val="008D3E5B"/>
    <w:rsid w:val="008E29C0"/>
    <w:rsid w:val="008E5398"/>
    <w:rsid w:val="008E62A3"/>
    <w:rsid w:val="008E6763"/>
    <w:rsid w:val="008F01B5"/>
    <w:rsid w:val="008F0487"/>
    <w:rsid w:val="008F2C61"/>
    <w:rsid w:val="008F410B"/>
    <w:rsid w:val="008F4AAE"/>
    <w:rsid w:val="008F5384"/>
    <w:rsid w:val="008F5677"/>
    <w:rsid w:val="008F597B"/>
    <w:rsid w:val="00901F4D"/>
    <w:rsid w:val="0090200D"/>
    <w:rsid w:val="00910C5E"/>
    <w:rsid w:val="0091305F"/>
    <w:rsid w:val="00913981"/>
    <w:rsid w:val="00914DDF"/>
    <w:rsid w:val="00916601"/>
    <w:rsid w:val="00917071"/>
    <w:rsid w:val="009205D2"/>
    <w:rsid w:val="00922A02"/>
    <w:rsid w:val="00924CB2"/>
    <w:rsid w:val="00925640"/>
    <w:rsid w:val="00925AC1"/>
    <w:rsid w:val="0092632E"/>
    <w:rsid w:val="00930896"/>
    <w:rsid w:val="00933D91"/>
    <w:rsid w:val="00940806"/>
    <w:rsid w:val="009408C6"/>
    <w:rsid w:val="0094245B"/>
    <w:rsid w:val="0094782D"/>
    <w:rsid w:val="00953394"/>
    <w:rsid w:val="009553D6"/>
    <w:rsid w:val="00963069"/>
    <w:rsid w:val="009631F0"/>
    <w:rsid w:val="00963284"/>
    <w:rsid w:val="009662C1"/>
    <w:rsid w:val="009679AB"/>
    <w:rsid w:val="00970413"/>
    <w:rsid w:val="009726B4"/>
    <w:rsid w:val="00976DE0"/>
    <w:rsid w:val="009803CB"/>
    <w:rsid w:val="00982452"/>
    <w:rsid w:val="009826FE"/>
    <w:rsid w:val="009841ED"/>
    <w:rsid w:val="0098420B"/>
    <w:rsid w:val="0098795D"/>
    <w:rsid w:val="00990635"/>
    <w:rsid w:val="00994190"/>
    <w:rsid w:val="00995A1A"/>
    <w:rsid w:val="00997535"/>
    <w:rsid w:val="009A03C2"/>
    <w:rsid w:val="009A0B88"/>
    <w:rsid w:val="009A32DA"/>
    <w:rsid w:val="009A6B3A"/>
    <w:rsid w:val="009A7074"/>
    <w:rsid w:val="009A7C7E"/>
    <w:rsid w:val="009B1A8C"/>
    <w:rsid w:val="009B26F8"/>
    <w:rsid w:val="009B3310"/>
    <w:rsid w:val="009B3386"/>
    <w:rsid w:val="009B43B8"/>
    <w:rsid w:val="009B5C51"/>
    <w:rsid w:val="009B79BA"/>
    <w:rsid w:val="009C58D2"/>
    <w:rsid w:val="009C6559"/>
    <w:rsid w:val="009D04AB"/>
    <w:rsid w:val="009D0DD9"/>
    <w:rsid w:val="009D0F8C"/>
    <w:rsid w:val="009D1905"/>
    <w:rsid w:val="009D1A20"/>
    <w:rsid w:val="009D2560"/>
    <w:rsid w:val="009D5147"/>
    <w:rsid w:val="009D6780"/>
    <w:rsid w:val="009D72CF"/>
    <w:rsid w:val="009D7810"/>
    <w:rsid w:val="009E075A"/>
    <w:rsid w:val="009E092A"/>
    <w:rsid w:val="009E1F3E"/>
    <w:rsid w:val="009E2B94"/>
    <w:rsid w:val="009E2F62"/>
    <w:rsid w:val="009F4456"/>
    <w:rsid w:val="009F57DC"/>
    <w:rsid w:val="009F60B9"/>
    <w:rsid w:val="009F6F07"/>
    <w:rsid w:val="009F7A84"/>
    <w:rsid w:val="00A00A2B"/>
    <w:rsid w:val="00A00CDA"/>
    <w:rsid w:val="00A01C92"/>
    <w:rsid w:val="00A03442"/>
    <w:rsid w:val="00A03759"/>
    <w:rsid w:val="00A03E8A"/>
    <w:rsid w:val="00A07BC1"/>
    <w:rsid w:val="00A106D8"/>
    <w:rsid w:val="00A119F3"/>
    <w:rsid w:val="00A11F86"/>
    <w:rsid w:val="00A127A9"/>
    <w:rsid w:val="00A129B0"/>
    <w:rsid w:val="00A14306"/>
    <w:rsid w:val="00A154B5"/>
    <w:rsid w:val="00A1643E"/>
    <w:rsid w:val="00A246F5"/>
    <w:rsid w:val="00A246FB"/>
    <w:rsid w:val="00A26602"/>
    <w:rsid w:val="00A266EA"/>
    <w:rsid w:val="00A27D58"/>
    <w:rsid w:val="00A3009E"/>
    <w:rsid w:val="00A32199"/>
    <w:rsid w:val="00A325A1"/>
    <w:rsid w:val="00A32A55"/>
    <w:rsid w:val="00A34B18"/>
    <w:rsid w:val="00A37BA1"/>
    <w:rsid w:val="00A412A7"/>
    <w:rsid w:val="00A42167"/>
    <w:rsid w:val="00A4218D"/>
    <w:rsid w:val="00A45CAE"/>
    <w:rsid w:val="00A45E24"/>
    <w:rsid w:val="00A51DAB"/>
    <w:rsid w:val="00A5227A"/>
    <w:rsid w:val="00A56A83"/>
    <w:rsid w:val="00A56EAD"/>
    <w:rsid w:val="00A62284"/>
    <w:rsid w:val="00A6358B"/>
    <w:rsid w:val="00A6419F"/>
    <w:rsid w:val="00A644EB"/>
    <w:rsid w:val="00A66DE6"/>
    <w:rsid w:val="00A73B50"/>
    <w:rsid w:val="00A77515"/>
    <w:rsid w:val="00A80CCB"/>
    <w:rsid w:val="00A825DE"/>
    <w:rsid w:val="00A84DBE"/>
    <w:rsid w:val="00A86854"/>
    <w:rsid w:val="00A86A2C"/>
    <w:rsid w:val="00A8789F"/>
    <w:rsid w:val="00A90634"/>
    <w:rsid w:val="00A9097C"/>
    <w:rsid w:val="00A9547A"/>
    <w:rsid w:val="00A95DCD"/>
    <w:rsid w:val="00A96D5F"/>
    <w:rsid w:val="00AA0B0B"/>
    <w:rsid w:val="00AA3E20"/>
    <w:rsid w:val="00AB0946"/>
    <w:rsid w:val="00AB4C11"/>
    <w:rsid w:val="00AB6C70"/>
    <w:rsid w:val="00AB7D1A"/>
    <w:rsid w:val="00AC0777"/>
    <w:rsid w:val="00AC1773"/>
    <w:rsid w:val="00AC5506"/>
    <w:rsid w:val="00AC6A75"/>
    <w:rsid w:val="00AD5764"/>
    <w:rsid w:val="00AE1379"/>
    <w:rsid w:val="00AE344F"/>
    <w:rsid w:val="00AE44CF"/>
    <w:rsid w:val="00AE5CA2"/>
    <w:rsid w:val="00AE5EC6"/>
    <w:rsid w:val="00AE5FD8"/>
    <w:rsid w:val="00AE6337"/>
    <w:rsid w:val="00AE7139"/>
    <w:rsid w:val="00AE7215"/>
    <w:rsid w:val="00AE7552"/>
    <w:rsid w:val="00AE786E"/>
    <w:rsid w:val="00AF1A99"/>
    <w:rsid w:val="00AF58C5"/>
    <w:rsid w:val="00B00E7F"/>
    <w:rsid w:val="00B015ED"/>
    <w:rsid w:val="00B01BE1"/>
    <w:rsid w:val="00B03E9C"/>
    <w:rsid w:val="00B043BF"/>
    <w:rsid w:val="00B050F7"/>
    <w:rsid w:val="00B1207C"/>
    <w:rsid w:val="00B13F57"/>
    <w:rsid w:val="00B14F18"/>
    <w:rsid w:val="00B157C0"/>
    <w:rsid w:val="00B1701F"/>
    <w:rsid w:val="00B2008F"/>
    <w:rsid w:val="00B20E6C"/>
    <w:rsid w:val="00B223A1"/>
    <w:rsid w:val="00B22C46"/>
    <w:rsid w:val="00B24B36"/>
    <w:rsid w:val="00B25C7B"/>
    <w:rsid w:val="00B26D7A"/>
    <w:rsid w:val="00B26D7E"/>
    <w:rsid w:val="00B3050C"/>
    <w:rsid w:val="00B30E04"/>
    <w:rsid w:val="00B32398"/>
    <w:rsid w:val="00B3395C"/>
    <w:rsid w:val="00B3459F"/>
    <w:rsid w:val="00B35D42"/>
    <w:rsid w:val="00B35DF2"/>
    <w:rsid w:val="00B35F88"/>
    <w:rsid w:val="00B36884"/>
    <w:rsid w:val="00B403D1"/>
    <w:rsid w:val="00B420E8"/>
    <w:rsid w:val="00B4524E"/>
    <w:rsid w:val="00B46B66"/>
    <w:rsid w:val="00B47852"/>
    <w:rsid w:val="00B5512B"/>
    <w:rsid w:val="00B56294"/>
    <w:rsid w:val="00B569A7"/>
    <w:rsid w:val="00B569D7"/>
    <w:rsid w:val="00B577EB"/>
    <w:rsid w:val="00B6028D"/>
    <w:rsid w:val="00B648BD"/>
    <w:rsid w:val="00B65B18"/>
    <w:rsid w:val="00B65B80"/>
    <w:rsid w:val="00B66DD9"/>
    <w:rsid w:val="00B67D53"/>
    <w:rsid w:val="00B73051"/>
    <w:rsid w:val="00B73FAB"/>
    <w:rsid w:val="00B74490"/>
    <w:rsid w:val="00B752DA"/>
    <w:rsid w:val="00B7689A"/>
    <w:rsid w:val="00B80670"/>
    <w:rsid w:val="00B818C4"/>
    <w:rsid w:val="00B82FAF"/>
    <w:rsid w:val="00B83D4D"/>
    <w:rsid w:val="00B83E5D"/>
    <w:rsid w:val="00B86537"/>
    <w:rsid w:val="00B87F43"/>
    <w:rsid w:val="00B91626"/>
    <w:rsid w:val="00B94A45"/>
    <w:rsid w:val="00B963E2"/>
    <w:rsid w:val="00B971B0"/>
    <w:rsid w:val="00B97950"/>
    <w:rsid w:val="00BA067D"/>
    <w:rsid w:val="00BA1D2C"/>
    <w:rsid w:val="00BA534D"/>
    <w:rsid w:val="00BA6FC8"/>
    <w:rsid w:val="00BB09F3"/>
    <w:rsid w:val="00BB0E40"/>
    <w:rsid w:val="00BB1B51"/>
    <w:rsid w:val="00BB38B5"/>
    <w:rsid w:val="00BB44F3"/>
    <w:rsid w:val="00BB730F"/>
    <w:rsid w:val="00BB76F4"/>
    <w:rsid w:val="00BB770B"/>
    <w:rsid w:val="00BC11B4"/>
    <w:rsid w:val="00BC3F00"/>
    <w:rsid w:val="00BC481E"/>
    <w:rsid w:val="00BC6A2E"/>
    <w:rsid w:val="00BD0195"/>
    <w:rsid w:val="00BD3BF1"/>
    <w:rsid w:val="00BD4827"/>
    <w:rsid w:val="00BD67A2"/>
    <w:rsid w:val="00BE0DBC"/>
    <w:rsid w:val="00BE1300"/>
    <w:rsid w:val="00BE21EE"/>
    <w:rsid w:val="00BE49E3"/>
    <w:rsid w:val="00BE501A"/>
    <w:rsid w:val="00BE688A"/>
    <w:rsid w:val="00BE6F9A"/>
    <w:rsid w:val="00BE73B8"/>
    <w:rsid w:val="00BE7613"/>
    <w:rsid w:val="00BF0A6A"/>
    <w:rsid w:val="00BF0DE3"/>
    <w:rsid w:val="00BF2833"/>
    <w:rsid w:val="00BF326A"/>
    <w:rsid w:val="00BF451F"/>
    <w:rsid w:val="00BF4A15"/>
    <w:rsid w:val="00BF6FF6"/>
    <w:rsid w:val="00C0174F"/>
    <w:rsid w:val="00C017D1"/>
    <w:rsid w:val="00C023B7"/>
    <w:rsid w:val="00C07920"/>
    <w:rsid w:val="00C1178D"/>
    <w:rsid w:val="00C12069"/>
    <w:rsid w:val="00C12D35"/>
    <w:rsid w:val="00C14281"/>
    <w:rsid w:val="00C255B0"/>
    <w:rsid w:val="00C25E0F"/>
    <w:rsid w:val="00C263EB"/>
    <w:rsid w:val="00C264E4"/>
    <w:rsid w:val="00C26A90"/>
    <w:rsid w:val="00C27141"/>
    <w:rsid w:val="00C303CB"/>
    <w:rsid w:val="00C322E0"/>
    <w:rsid w:val="00C33F3D"/>
    <w:rsid w:val="00C35327"/>
    <w:rsid w:val="00C35F2A"/>
    <w:rsid w:val="00C366BA"/>
    <w:rsid w:val="00C37E19"/>
    <w:rsid w:val="00C405ED"/>
    <w:rsid w:val="00C41A5E"/>
    <w:rsid w:val="00C434B0"/>
    <w:rsid w:val="00C443C2"/>
    <w:rsid w:val="00C471FF"/>
    <w:rsid w:val="00C52B66"/>
    <w:rsid w:val="00C56E7D"/>
    <w:rsid w:val="00C632B0"/>
    <w:rsid w:val="00C63E17"/>
    <w:rsid w:val="00C70981"/>
    <w:rsid w:val="00C7098B"/>
    <w:rsid w:val="00C70FCC"/>
    <w:rsid w:val="00C71681"/>
    <w:rsid w:val="00C71D5C"/>
    <w:rsid w:val="00C76A53"/>
    <w:rsid w:val="00C76D25"/>
    <w:rsid w:val="00C8037D"/>
    <w:rsid w:val="00C81A75"/>
    <w:rsid w:val="00C84656"/>
    <w:rsid w:val="00C848D1"/>
    <w:rsid w:val="00C84E18"/>
    <w:rsid w:val="00C85C1F"/>
    <w:rsid w:val="00C86944"/>
    <w:rsid w:val="00C87506"/>
    <w:rsid w:val="00C90094"/>
    <w:rsid w:val="00C948F4"/>
    <w:rsid w:val="00C94C69"/>
    <w:rsid w:val="00C95162"/>
    <w:rsid w:val="00C97390"/>
    <w:rsid w:val="00CA00CD"/>
    <w:rsid w:val="00CA3815"/>
    <w:rsid w:val="00CA575C"/>
    <w:rsid w:val="00CB006D"/>
    <w:rsid w:val="00CB3763"/>
    <w:rsid w:val="00CB3CAF"/>
    <w:rsid w:val="00CB6400"/>
    <w:rsid w:val="00CB6901"/>
    <w:rsid w:val="00CB762D"/>
    <w:rsid w:val="00CB7C94"/>
    <w:rsid w:val="00CB7C97"/>
    <w:rsid w:val="00CC180F"/>
    <w:rsid w:val="00CC594A"/>
    <w:rsid w:val="00CC5DAC"/>
    <w:rsid w:val="00CD0C24"/>
    <w:rsid w:val="00CD155B"/>
    <w:rsid w:val="00CD16AA"/>
    <w:rsid w:val="00CD24F6"/>
    <w:rsid w:val="00CD2509"/>
    <w:rsid w:val="00CD4BC8"/>
    <w:rsid w:val="00CD7BA9"/>
    <w:rsid w:val="00CE10CA"/>
    <w:rsid w:val="00CE1D26"/>
    <w:rsid w:val="00CE1DF9"/>
    <w:rsid w:val="00CE3270"/>
    <w:rsid w:val="00CE4122"/>
    <w:rsid w:val="00CE4252"/>
    <w:rsid w:val="00CE44DE"/>
    <w:rsid w:val="00CE55E0"/>
    <w:rsid w:val="00CE588A"/>
    <w:rsid w:val="00CF0687"/>
    <w:rsid w:val="00CF0CCC"/>
    <w:rsid w:val="00CF1A16"/>
    <w:rsid w:val="00CF22F4"/>
    <w:rsid w:val="00CF3A57"/>
    <w:rsid w:val="00CF5DBA"/>
    <w:rsid w:val="00D10914"/>
    <w:rsid w:val="00D11382"/>
    <w:rsid w:val="00D11D57"/>
    <w:rsid w:val="00D11ECC"/>
    <w:rsid w:val="00D1607E"/>
    <w:rsid w:val="00D204AC"/>
    <w:rsid w:val="00D240DC"/>
    <w:rsid w:val="00D250B8"/>
    <w:rsid w:val="00D3227A"/>
    <w:rsid w:val="00D32D08"/>
    <w:rsid w:val="00D33353"/>
    <w:rsid w:val="00D338E5"/>
    <w:rsid w:val="00D34CC3"/>
    <w:rsid w:val="00D35798"/>
    <w:rsid w:val="00D41DB7"/>
    <w:rsid w:val="00D4235F"/>
    <w:rsid w:val="00D44839"/>
    <w:rsid w:val="00D457DF"/>
    <w:rsid w:val="00D46476"/>
    <w:rsid w:val="00D51229"/>
    <w:rsid w:val="00D51568"/>
    <w:rsid w:val="00D52795"/>
    <w:rsid w:val="00D5297B"/>
    <w:rsid w:val="00D55833"/>
    <w:rsid w:val="00D62174"/>
    <w:rsid w:val="00D63375"/>
    <w:rsid w:val="00D6378C"/>
    <w:rsid w:val="00D63CBC"/>
    <w:rsid w:val="00D640F7"/>
    <w:rsid w:val="00D67543"/>
    <w:rsid w:val="00D67B17"/>
    <w:rsid w:val="00D7207E"/>
    <w:rsid w:val="00D73AE7"/>
    <w:rsid w:val="00D82F61"/>
    <w:rsid w:val="00D8368F"/>
    <w:rsid w:val="00D84841"/>
    <w:rsid w:val="00D8516C"/>
    <w:rsid w:val="00D8526F"/>
    <w:rsid w:val="00D8556F"/>
    <w:rsid w:val="00D91F3D"/>
    <w:rsid w:val="00D93051"/>
    <w:rsid w:val="00D939D7"/>
    <w:rsid w:val="00DA70A5"/>
    <w:rsid w:val="00DA75FD"/>
    <w:rsid w:val="00DB376F"/>
    <w:rsid w:val="00DB3B3A"/>
    <w:rsid w:val="00DB5809"/>
    <w:rsid w:val="00DB7511"/>
    <w:rsid w:val="00DC2257"/>
    <w:rsid w:val="00DC25EF"/>
    <w:rsid w:val="00DC26E7"/>
    <w:rsid w:val="00DC2F11"/>
    <w:rsid w:val="00DC52BA"/>
    <w:rsid w:val="00DC571B"/>
    <w:rsid w:val="00DC5BB0"/>
    <w:rsid w:val="00DC6052"/>
    <w:rsid w:val="00DD13BD"/>
    <w:rsid w:val="00DD23BC"/>
    <w:rsid w:val="00DD328F"/>
    <w:rsid w:val="00DD4EC6"/>
    <w:rsid w:val="00DD512A"/>
    <w:rsid w:val="00DD513B"/>
    <w:rsid w:val="00DD624B"/>
    <w:rsid w:val="00DD7A86"/>
    <w:rsid w:val="00DE1C44"/>
    <w:rsid w:val="00DE1C69"/>
    <w:rsid w:val="00DE2741"/>
    <w:rsid w:val="00DE3353"/>
    <w:rsid w:val="00DF190D"/>
    <w:rsid w:val="00DF3A4B"/>
    <w:rsid w:val="00E00C23"/>
    <w:rsid w:val="00E00CE1"/>
    <w:rsid w:val="00E0229F"/>
    <w:rsid w:val="00E03530"/>
    <w:rsid w:val="00E0557C"/>
    <w:rsid w:val="00E05F8B"/>
    <w:rsid w:val="00E078C7"/>
    <w:rsid w:val="00E10F04"/>
    <w:rsid w:val="00E11CA1"/>
    <w:rsid w:val="00E15A2F"/>
    <w:rsid w:val="00E205AF"/>
    <w:rsid w:val="00E27515"/>
    <w:rsid w:val="00E27637"/>
    <w:rsid w:val="00E30DD5"/>
    <w:rsid w:val="00E31711"/>
    <w:rsid w:val="00E3445E"/>
    <w:rsid w:val="00E367BC"/>
    <w:rsid w:val="00E369D9"/>
    <w:rsid w:val="00E42517"/>
    <w:rsid w:val="00E428FD"/>
    <w:rsid w:val="00E43D42"/>
    <w:rsid w:val="00E457E4"/>
    <w:rsid w:val="00E468CA"/>
    <w:rsid w:val="00E50583"/>
    <w:rsid w:val="00E50EF8"/>
    <w:rsid w:val="00E513F7"/>
    <w:rsid w:val="00E52D4D"/>
    <w:rsid w:val="00E57A39"/>
    <w:rsid w:val="00E6021C"/>
    <w:rsid w:val="00E61671"/>
    <w:rsid w:val="00E61B7A"/>
    <w:rsid w:val="00E620D0"/>
    <w:rsid w:val="00E66319"/>
    <w:rsid w:val="00E76EB6"/>
    <w:rsid w:val="00E800DF"/>
    <w:rsid w:val="00E81A97"/>
    <w:rsid w:val="00E8487A"/>
    <w:rsid w:val="00E86EDC"/>
    <w:rsid w:val="00E878D7"/>
    <w:rsid w:val="00E91862"/>
    <w:rsid w:val="00E94CEB"/>
    <w:rsid w:val="00E955F7"/>
    <w:rsid w:val="00EA20FF"/>
    <w:rsid w:val="00EA22C3"/>
    <w:rsid w:val="00EA286C"/>
    <w:rsid w:val="00EA5BF7"/>
    <w:rsid w:val="00EB1E03"/>
    <w:rsid w:val="00EB4C1F"/>
    <w:rsid w:val="00EB5B37"/>
    <w:rsid w:val="00EB5C66"/>
    <w:rsid w:val="00EC09C7"/>
    <w:rsid w:val="00EC17AA"/>
    <w:rsid w:val="00EC1E14"/>
    <w:rsid w:val="00EC7F50"/>
    <w:rsid w:val="00ED194F"/>
    <w:rsid w:val="00ED233B"/>
    <w:rsid w:val="00ED3C9D"/>
    <w:rsid w:val="00ED5EC6"/>
    <w:rsid w:val="00ED6126"/>
    <w:rsid w:val="00EE2105"/>
    <w:rsid w:val="00EE3190"/>
    <w:rsid w:val="00EE46A5"/>
    <w:rsid w:val="00EE4833"/>
    <w:rsid w:val="00EF0B35"/>
    <w:rsid w:val="00EF526E"/>
    <w:rsid w:val="00EF6ADC"/>
    <w:rsid w:val="00F00365"/>
    <w:rsid w:val="00F0578C"/>
    <w:rsid w:val="00F065B5"/>
    <w:rsid w:val="00F118FC"/>
    <w:rsid w:val="00F14375"/>
    <w:rsid w:val="00F14C94"/>
    <w:rsid w:val="00F151BB"/>
    <w:rsid w:val="00F16865"/>
    <w:rsid w:val="00F2074C"/>
    <w:rsid w:val="00F20B18"/>
    <w:rsid w:val="00F23942"/>
    <w:rsid w:val="00F23B81"/>
    <w:rsid w:val="00F23C11"/>
    <w:rsid w:val="00F308B3"/>
    <w:rsid w:val="00F361F0"/>
    <w:rsid w:val="00F36808"/>
    <w:rsid w:val="00F37532"/>
    <w:rsid w:val="00F37CE5"/>
    <w:rsid w:val="00F400FE"/>
    <w:rsid w:val="00F42119"/>
    <w:rsid w:val="00F44752"/>
    <w:rsid w:val="00F449A0"/>
    <w:rsid w:val="00F4588F"/>
    <w:rsid w:val="00F47DEB"/>
    <w:rsid w:val="00F506A2"/>
    <w:rsid w:val="00F51EC5"/>
    <w:rsid w:val="00F53406"/>
    <w:rsid w:val="00F55AFF"/>
    <w:rsid w:val="00F60C69"/>
    <w:rsid w:val="00F60EE0"/>
    <w:rsid w:val="00F61959"/>
    <w:rsid w:val="00F623B3"/>
    <w:rsid w:val="00F64D29"/>
    <w:rsid w:val="00F65BD9"/>
    <w:rsid w:val="00F660A3"/>
    <w:rsid w:val="00F66FB3"/>
    <w:rsid w:val="00F70013"/>
    <w:rsid w:val="00F70AF9"/>
    <w:rsid w:val="00F712B1"/>
    <w:rsid w:val="00F7213F"/>
    <w:rsid w:val="00F732D2"/>
    <w:rsid w:val="00F755F2"/>
    <w:rsid w:val="00F75911"/>
    <w:rsid w:val="00F80294"/>
    <w:rsid w:val="00F82026"/>
    <w:rsid w:val="00F824DD"/>
    <w:rsid w:val="00F82A78"/>
    <w:rsid w:val="00F856FB"/>
    <w:rsid w:val="00F85730"/>
    <w:rsid w:val="00F8679D"/>
    <w:rsid w:val="00F87C25"/>
    <w:rsid w:val="00F93259"/>
    <w:rsid w:val="00F93C65"/>
    <w:rsid w:val="00F940E6"/>
    <w:rsid w:val="00F9720E"/>
    <w:rsid w:val="00FA15AB"/>
    <w:rsid w:val="00FA2314"/>
    <w:rsid w:val="00FA45A7"/>
    <w:rsid w:val="00FA4CD2"/>
    <w:rsid w:val="00FB1483"/>
    <w:rsid w:val="00FB2DC9"/>
    <w:rsid w:val="00FB46BF"/>
    <w:rsid w:val="00FB55C8"/>
    <w:rsid w:val="00FC0ACA"/>
    <w:rsid w:val="00FC1DF6"/>
    <w:rsid w:val="00FC2DCF"/>
    <w:rsid w:val="00FC6101"/>
    <w:rsid w:val="00FC71EA"/>
    <w:rsid w:val="00FC7E69"/>
    <w:rsid w:val="00FC7F1C"/>
    <w:rsid w:val="00FD5A82"/>
    <w:rsid w:val="00FD6E1E"/>
    <w:rsid w:val="00FD73E4"/>
    <w:rsid w:val="00FE0763"/>
    <w:rsid w:val="00FE0C85"/>
    <w:rsid w:val="00FE1422"/>
    <w:rsid w:val="00FE315E"/>
    <w:rsid w:val="00FE62B7"/>
    <w:rsid w:val="00FE6BBF"/>
    <w:rsid w:val="00FF3423"/>
    <w:rsid w:val="00FF4224"/>
    <w:rsid w:val="00FF4C15"/>
    <w:rsid w:val="00FF576F"/>
    <w:rsid w:val="00FF70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6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1"/>
    <w:qFormat/>
    <w:rsid w:val="00F61959"/>
    <w:pPr>
      <w:widowControl w:val="0"/>
      <w:autoSpaceDE w:val="0"/>
      <w:autoSpaceDN w:val="0"/>
      <w:spacing w:before="108"/>
      <w:ind w:left="160"/>
      <w:outlineLvl w:val="0"/>
    </w:pPr>
    <w:rPr>
      <w:rFonts w:ascii="Arial Black" w:eastAsia="HelveticaNeueLTStd-Blk" w:hAnsi="Arial Black" w:cs="HelveticaNeueLTStd-Blk"/>
      <w:bCs/>
      <w:sz w:val="21"/>
      <w:szCs w:val="21"/>
      <w:lang w:val="en-US"/>
    </w:rPr>
  </w:style>
  <w:style w:type="paragraph" w:styleId="berschrift2">
    <w:name w:val="heading 2"/>
    <w:basedOn w:val="Standard"/>
    <w:next w:val="Standard"/>
    <w:link w:val="berschrift2Zchn"/>
    <w:uiPriority w:val="9"/>
    <w:unhideWhenUsed/>
    <w:qFormat/>
    <w:rsid w:val="00F6195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050AC0"/>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4B36"/>
    <w:pPr>
      <w:tabs>
        <w:tab w:val="center" w:pos="4536"/>
        <w:tab w:val="right" w:pos="9072"/>
      </w:tabs>
    </w:pPr>
  </w:style>
  <w:style w:type="character" w:customStyle="1" w:styleId="KopfzeileZchn">
    <w:name w:val="Kopfzeile Zchn"/>
    <w:basedOn w:val="Absatz-Standardschriftart"/>
    <w:link w:val="Kopfzeile"/>
    <w:uiPriority w:val="99"/>
    <w:rsid w:val="00B24B36"/>
  </w:style>
  <w:style w:type="paragraph" w:styleId="Fuzeile">
    <w:name w:val="footer"/>
    <w:basedOn w:val="Standard"/>
    <w:link w:val="FuzeileZchn"/>
    <w:uiPriority w:val="99"/>
    <w:unhideWhenUsed/>
    <w:rsid w:val="00B24B36"/>
    <w:pPr>
      <w:tabs>
        <w:tab w:val="center" w:pos="4536"/>
        <w:tab w:val="right" w:pos="9072"/>
      </w:tabs>
    </w:pPr>
  </w:style>
  <w:style w:type="character" w:customStyle="1" w:styleId="FuzeileZchn">
    <w:name w:val="Fußzeile Zchn"/>
    <w:basedOn w:val="Absatz-Standardschriftart"/>
    <w:link w:val="Fuzeile"/>
    <w:uiPriority w:val="99"/>
    <w:rsid w:val="00B24B36"/>
  </w:style>
  <w:style w:type="character" w:customStyle="1" w:styleId="berschrift1Zchn">
    <w:name w:val="Überschrift 1 Zchn"/>
    <w:basedOn w:val="Absatz-Standardschriftart"/>
    <w:link w:val="berschrift1"/>
    <w:uiPriority w:val="1"/>
    <w:rsid w:val="00F61959"/>
    <w:rPr>
      <w:rFonts w:ascii="Arial Black" w:eastAsia="HelveticaNeueLTStd-Blk" w:hAnsi="Arial Black" w:cs="HelveticaNeueLTStd-Blk"/>
      <w:bCs/>
      <w:sz w:val="21"/>
      <w:szCs w:val="21"/>
      <w:lang w:val="en-US"/>
    </w:rPr>
  </w:style>
  <w:style w:type="paragraph" w:styleId="Textkrper">
    <w:name w:val="Body Text"/>
    <w:basedOn w:val="Standard"/>
    <w:link w:val="TextkrperZchn"/>
    <w:uiPriority w:val="1"/>
    <w:qFormat/>
    <w:rsid w:val="00E078C7"/>
    <w:pPr>
      <w:widowControl w:val="0"/>
      <w:autoSpaceDE w:val="0"/>
      <w:autoSpaceDN w:val="0"/>
    </w:pPr>
    <w:rPr>
      <w:rFonts w:ascii="Arial" w:eastAsia="HelveticaNeueLTStd-Roman" w:hAnsi="Arial" w:cs="HelveticaNeueLTStd-Roman"/>
      <w:sz w:val="16"/>
      <w:szCs w:val="16"/>
      <w:lang w:val="en-US"/>
    </w:rPr>
  </w:style>
  <w:style w:type="character" w:customStyle="1" w:styleId="TextkrperZchn">
    <w:name w:val="Textkörper Zchn"/>
    <w:basedOn w:val="Absatz-Standardschriftart"/>
    <w:link w:val="Textkrper"/>
    <w:uiPriority w:val="1"/>
    <w:rsid w:val="00E078C7"/>
    <w:rPr>
      <w:rFonts w:ascii="Arial" w:eastAsia="HelveticaNeueLTStd-Roman" w:hAnsi="Arial" w:cs="HelveticaNeueLTStd-Roman"/>
      <w:sz w:val="16"/>
      <w:szCs w:val="16"/>
      <w:lang w:val="en-US"/>
    </w:rPr>
  </w:style>
  <w:style w:type="paragraph" w:customStyle="1" w:styleId="6ptInfoEFormPersonalamtDEF1">
    <w:name w:val="6pt Info (E_Form_Personalamt_DEF1)"/>
    <w:basedOn w:val="Standard"/>
    <w:uiPriority w:val="99"/>
    <w:rsid w:val="00A9097C"/>
    <w:pPr>
      <w:widowControl w:val="0"/>
      <w:tabs>
        <w:tab w:val="left" w:pos="2381"/>
      </w:tabs>
      <w:autoSpaceDE w:val="0"/>
      <w:autoSpaceDN w:val="0"/>
      <w:adjustRightInd w:val="0"/>
      <w:spacing w:line="120" w:lineRule="atLeast"/>
      <w:textAlignment w:val="center"/>
    </w:pPr>
    <w:rPr>
      <w:rFonts w:ascii="Arial" w:hAnsi="Arial" w:cs="HelveticaNeueLTStd-Roman"/>
      <w:color w:val="000000"/>
      <w:spacing w:val="-1"/>
      <w:sz w:val="12"/>
      <w:szCs w:val="12"/>
    </w:rPr>
  </w:style>
  <w:style w:type="paragraph" w:customStyle="1" w:styleId="8ptKopfZeileZAB10ptEFormPersonalamtDEF1">
    <w:name w:val="8pt KopfZeile (ZAB: 10pt) (E_Form_Personalamt_DEF1)"/>
    <w:basedOn w:val="Standard"/>
    <w:uiPriority w:val="99"/>
    <w:rsid w:val="00A9097C"/>
    <w:pPr>
      <w:widowControl w:val="0"/>
      <w:tabs>
        <w:tab w:val="right" w:pos="1304"/>
        <w:tab w:val="left" w:pos="1417"/>
        <w:tab w:val="left" w:pos="5669"/>
        <w:tab w:val="left" w:pos="6180"/>
        <w:tab w:val="left" w:pos="6463"/>
      </w:tabs>
      <w:autoSpaceDE w:val="0"/>
      <w:autoSpaceDN w:val="0"/>
      <w:adjustRightInd w:val="0"/>
      <w:spacing w:line="200" w:lineRule="atLeast"/>
      <w:textAlignment w:val="center"/>
    </w:pPr>
    <w:rPr>
      <w:rFonts w:ascii="Arial" w:hAnsi="Arial" w:cs="HelveticaNeueLTStd-Roman"/>
      <w:color w:val="000000"/>
      <w:sz w:val="16"/>
      <w:szCs w:val="16"/>
    </w:rPr>
  </w:style>
  <w:style w:type="character" w:styleId="Seitenzahl">
    <w:name w:val="page number"/>
    <w:basedOn w:val="Absatz-Standardschriftart"/>
    <w:uiPriority w:val="99"/>
    <w:semiHidden/>
    <w:unhideWhenUsed/>
    <w:rsid w:val="004D2687"/>
  </w:style>
  <w:style w:type="table" w:styleId="Tabellenraster">
    <w:name w:val="Table Grid"/>
    <w:basedOn w:val="NormaleTabelle"/>
    <w:uiPriority w:val="39"/>
    <w:rsid w:val="00050AC0"/>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ptLinksZAB55mmEFormPersonalamtDEF1">
    <w:name w:val="8pt Links (ZAB: 5.5mm) (E_Form_Personalamt_DEF1)"/>
    <w:basedOn w:val="Standard"/>
    <w:uiPriority w:val="99"/>
    <w:rsid w:val="00310620"/>
    <w:pPr>
      <w:widowControl w:val="0"/>
      <w:tabs>
        <w:tab w:val="left" w:pos="2835"/>
        <w:tab w:val="left" w:pos="3969"/>
        <w:tab w:val="left" w:pos="5698"/>
        <w:tab w:val="right" w:pos="7540"/>
      </w:tabs>
      <w:autoSpaceDE w:val="0"/>
      <w:autoSpaceDN w:val="0"/>
      <w:adjustRightInd w:val="0"/>
      <w:spacing w:after="112" w:line="200" w:lineRule="atLeast"/>
      <w:textAlignment w:val="center"/>
    </w:pPr>
    <w:rPr>
      <w:rFonts w:ascii="Arial" w:hAnsi="Arial" w:cs="HelveticaNeueLTStd-Roman"/>
      <w:color w:val="000000"/>
      <w:spacing w:val="-1"/>
      <w:sz w:val="16"/>
      <w:szCs w:val="16"/>
    </w:rPr>
  </w:style>
  <w:style w:type="paragraph" w:customStyle="1" w:styleId="cd01normalrechts">
    <w:name w:val="cd 01 normal rechts"/>
    <w:basedOn w:val="Textkrper"/>
    <w:uiPriority w:val="1"/>
    <w:qFormat/>
    <w:rsid w:val="00F61959"/>
    <w:pPr>
      <w:tabs>
        <w:tab w:val="left" w:pos="5093"/>
      </w:tabs>
      <w:spacing w:line="185" w:lineRule="exact"/>
      <w:ind w:left="159"/>
      <w:jc w:val="right"/>
    </w:pPr>
    <w:rPr>
      <w:color w:val="1D1D1B"/>
    </w:rPr>
  </w:style>
  <w:style w:type="paragraph" w:customStyle="1" w:styleId="cd03fettlinks">
    <w:name w:val="cd 03 fett links"/>
    <w:basedOn w:val="berschrift3"/>
    <w:uiPriority w:val="1"/>
    <w:qFormat/>
    <w:rsid w:val="00F61959"/>
    <w:pPr>
      <w:keepNext w:val="0"/>
      <w:keepLines w:val="0"/>
      <w:widowControl w:val="0"/>
      <w:tabs>
        <w:tab w:val="left" w:pos="5093"/>
      </w:tabs>
      <w:autoSpaceDE w:val="0"/>
      <w:autoSpaceDN w:val="0"/>
      <w:spacing w:before="1"/>
    </w:pPr>
    <w:rPr>
      <w:rFonts w:ascii="Arial Black" w:eastAsia="HelveticaNeueLTStd-Blk" w:hAnsi="Arial Black" w:cs="HelveticaNeueLTStd-Blk"/>
      <w:bCs/>
      <w:color w:val="1D1D1B"/>
      <w:spacing w:val="-5"/>
      <w:sz w:val="16"/>
      <w:szCs w:val="16"/>
      <w:lang w:val="en-US"/>
    </w:rPr>
  </w:style>
  <w:style w:type="paragraph" w:customStyle="1" w:styleId="cd04untertitel">
    <w:name w:val="cd 04 untertitel"/>
    <w:basedOn w:val="berschrift1"/>
    <w:uiPriority w:val="1"/>
    <w:qFormat/>
    <w:rsid w:val="0094782D"/>
    <w:pPr>
      <w:tabs>
        <w:tab w:val="left" w:pos="312"/>
        <w:tab w:val="left" w:pos="444"/>
      </w:tabs>
      <w:spacing w:before="0" w:line="200" w:lineRule="exact"/>
      <w:ind w:left="0"/>
    </w:pPr>
    <w:rPr>
      <w:b/>
      <w:color w:val="1D1D1B"/>
      <w:spacing w:val="-10"/>
    </w:rPr>
  </w:style>
  <w:style w:type="paragraph" w:customStyle="1" w:styleId="810ptTitelEFormPersonalamtDEF1">
    <w:name w:val="8/10pt Titel (E_Form_Personalamt_DEF1)"/>
    <w:basedOn w:val="Standard"/>
    <w:next w:val="cd04untertitel"/>
    <w:uiPriority w:val="99"/>
    <w:rsid w:val="00065339"/>
    <w:pPr>
      <w:widowControl w:val="0"/>
      <w:tabs>
        <w:tab w:val="left" w:pos="312"/>
        <w:tab w:val="left" w:pos="2381"/>
      </w:tabs>
      <w:autoSpaceDE w:val="0"/>
      <w:autoSpaceDN w:val="0"/>
      <w:adjustRightInd w:val="0"/>
      <w:spacing w:line="160" w:lineRule="exact"/>
      <w:textAlignment w:val="center"/>
    </w:pPr>
    <w:rPr>
      <w:rFonts w:ascii="Arial Black" w:hAnsi="Arial Black" w:cs="HelveticaNeueLTStd-Blk"/>
      <w:color w:val="000000"/>
      <w:spacing w:val="-10"/>
      <w:sz w:val="16"/>
      <w:szCs w:val="16"/>
    </w:rPr>
  </w:style>
  <w:style w:type="paragraph" w:customStyle="1" w:styleId="cd02normallinks">
    <w:name w:val="cd_02 normal links"/>
    <w:uiPriority w:val="1"/>
    <w:qFormat/>
    <w:rsid w:val="00F61959"/>
    <w:pPr>
      <w:widowControl w:val="0"/>
      <w:autoSpaceDE w:val="0"/>
      <w:autoSpaceDN w:val="0"/>
    </w:pPr>
    <w:rPr>
      <w:rFonts w:ascii="Arial" w:eastAsia="HelveticaNeueLTStd-Roman" w:hAnsi="Arial" w:cs="HelveticaNeueLTStd-Roman"/>
      <w:color w:val="000000" w:themeColor="text1"/>
      <w:sz w:val="16"/>
      <w:szCs w:val="16"/>
      <w:lang w:val="en-US"/>
    </w:rPr>
  </w:style>
  <w:style w:type="character" w:customStyle="1" w:styleId="8ptBlackEFormPersonalamtDEF1">
    <w:name w:val="8pt Black (E_Form_Personalamt_DEF1)"/>
    <w:uiPriority w:val="99"/>
    <w:rsid w:val="00065339"/>
    <w:rPr>
      <w:rFonts w:ascii="Arial Black" w:hAnsi="Arial Black"/>
      <w:color w:val="000000"/>
      <w:spacing w:val="-10"/>
      <w:sz w:val="16"/>
      <w:szCs w:val="16"/>
    </w:rPr>
  </w:style>
  <w:style w:type="character" w:customStyle="1" w:styleId="berschrift3Zchn">
    <w:name w:val="Überschrift 3 Zchn"/>
    <w:basedOn w:val="Absatz-Standardschriftart"/>
    <w:link w:val="berschrift3"/>
    <w:uiPriority w:val="9"/>
    <w:semiHidden/>
    <w:rsid w:val="00050AC0"/>
    <w:rPr>
      <w:rFonts w:asciiTheme="majorHAnsi" w:eastAsiaTheme="majorEastAsia" w:hAnsiTheme="majorHAnsi" w:cstheme="majorBidi"/>
      <w:color w:val="1F4D78" w:themeColor="accent1" w:themeShade="7F"/>
    </w:rPr>
  </w:style>
  <w:style w:type="paragraph" w:customStyle="1" w:styleId="105ptTITELZAB55mmEFormPersonalamtDEF1">
    <w:name w:val="10.5pt TITEL (ZAB: 5.5mm) (E_Form_Personalamt_DEF1)"/>
    <w:basedOn w:val="Standard"/>
    <w:uiPriority w:val="99"/>
    <w:rsid w:val="006F06E4"/>
    <w:pPr>
      <w:widowControl w:val="0"/>
      <w:tabs>
        <w:tab w:val="left" w:pos="2381"/>
      </w:tabs>
      <w:autoSpaceDE w:val="0"/>
      <w:autoSpaceDN w:val="0"/>
      <w:adjustRightInd w:val="0"/>
      <w:spacing w:line="210" w:lineRule="exact"/>
      <w:textAlignment w:val="center"/>
    </w:pPr>
    <w:rPr>
      <w:rFonts w:ascii="Arial Black" w:hAnsi="Arial Black" w:cs="HelveticaNeueLTStd-Blk"/>
      <w:color w:val="000000"/>
      <w:spacing w:val="-6"/>
      <w:sz w:val="21"/>
      <w:szCs w:val="21"/>
    </w:rPr>
  </w:style>
  <w:style w:type="character" w:customStyle="1" w:styleId="8ptRomanEFormPersonalamtDEF1">
    <w:name w:val="8pt Roman (E_Form_Personalamt_DEF1)"/>
    <w:uiPriority w:val="99"/>
    <w:rsid w:val="00A9097C"/>
    <w:rPr>
      <w:rFonts w:ascii="Arial" w:hAnsi="Arial" w:cs="HelveticaNeueLTStd-Roman"/>
      <w:color w:val="000000"/>
      <w:sz w:val="16"/>
      <w:szCs w:val="16"/>
    </w:rPr>
  </w:style>
  <w:style w:type="paragraph" w:customStyle="1" w:styleId="cd02normallinks0">
    <w:name w:val="cd 02 normal links"/>
    <w:basedOn w:val="cd02normallinks"/>
    <w:qFormat/>
    <w:rsid w:val="000C23EA"/>
    <w:pPr>
      <w:framePr w:wrap="around" w:vAnchor="text" w:hAnchor="page" w:x="602" w:y="-15"/>
    </w:pPr>
  </w:style>
  <w:style w:type="character" w:customStyle="1" w:styleId="cd05formular">
    <w:name w:val="cd 05 formular"/>
    <w:basedOn w:val="Absatz-Standardschriftart"/>
    <w:uiPriority w:val="1"/>
    <w:qFormat/>
    <w:rsid w:val="00F61959"/>
    <w:rPr>
      <w:rFonts w:ascii="Arial" w:hAnsi="Arial"/>
      <w:color w:val="000000" w:themeColor="text1"/>
      <w:sz w:val="20"/>
      <w:szCs w:val="20"/>
      <w:lang w:val="en-US"/>
    </w:rPr>
  </w:style>
  <w:style w:type="character" w:customStyle="1" w:styleId="berschrift2Zchn">
    <w:name w:val="Überschrift 2 Zchn"/>
    <w:basedOn w:val="Absatz-Standardschriftart"/>
    <w:link w:val="berschrift2"/>
    <w:uiPriority w:val="9"/>
    <w:rsid w:val="00F61959"/>
    <w:rPr>
      <w:rFonts w:asciiTheme="majorHAnsi" w:eastAsiaTheme="majorEastAsia" w:hAnsiTheme="majorHAnsi" w:cstheme="majorBidi"/>
      <w:b/>
      <w:bCs/>
      <w:color w:val="5B9BD5" w:themeColor="accent1"/>
      <w:sz w:val="26"/>
      <w:szCs w:val="26"/>
    </w:rPr>
  </w:style>
  <w:style w:type="paragraph" w:styleId="Listenabsatz">
    <w:name w:val="List Paragraph"/>
    <w:basedOn w:val="Standard"/>
    <w:uiPriority w:val="34"/>
    <w:qFormat/>
    <w:rsid w:val="000B461B"/>
    <w:pPr>
      <w:ind w:left="720"/>
      <w:contextualSpacing/>
    </w:pPr>
  </w:style>
  <w:style w:type="paragraph" w:customStyle="1" w:styleId="FormularTextfeld">
    <w:name w:val="Formular Textfeld"/>
    <w:basedOn w:val="Standard"/>
    <w:qFormat/>
    <w:rsid w:val="00E078C7"/>
    <w:pPr>
      <w:framePr w:wrap="around" w:vAnchor="text" w:hAnchor="page" w:x="602" w:y="1"/>
      <w:widowControl w:val="0"/>
      <w:tabs>
        <w:tab w:val="left" w:pos="312"/>
        <w:tab w:val="center" w:pos="1743"/>
      </w:tabs>
      <w:autoSpaceDE w:val="0"/>
      <w:autoSpaceDN w:val="0"/>
      <w:adjustRightInd w:val="0"/>
      <w:textAlignment w:val="center"/>
    </w:pPr>
    <w:rPr>
      <w:rFonts w:ascii="Arial" w:hAnsi="Arial" w:cs="Arial"/>
      <w:color w:val="1D1D1B"/>
      <w:sz w:val="20"/>
      <w:szCs w:val="20"/>
      <w:lang w:val="en-US"/>
    </w:rPr>
  </w:style>
  <w:style w:type="paragraph" w:styleId="Sprechblasentext">
    <w:name w:val="Balloon Text"/>
    <w:basedOn w:val="Standard"/>
    <w:link w:val="SprechblasentextZchn"/>
    <w:uiPriority w:val="99"/>
    <w:semiHidden/>
    <w:unhideWhenUsed/>
    <w:rsid w:val="005F14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1"/>
    <w:qFormat/>
    <w:rsid w:val="00F61959"/>
    <w:pPr>
      <w:widowControl w:val="0"/>
      <w:autoSpaceDE w:val="0"/>
      <w:autoSpaceDN w:val="0"/>
      <w:spacing w:before="108"/>
      <w:ind w:left="160"/>
      <w:outlineLvl w:val="0"/>
    </w:pPr>
    <w:rPr>
      <w:rFonts w:ascii="Arial Black" w:eastAsia="HelveticaNeueLTStd-Blk" w:hAnsi="Arial Black" w:cs="HelveticaNeueLTStd-Blk"/>
      <w:bCs/>
      <w:sz w:val="21"/>
      <w:szCs w:val="21"/>
      <w:lang w:val="en-US"/>
    </w:rPr>
  </w:style>
  <w:style w:type="paragraph" w:styleId="berschrift2">
    <w:name w:val="heading 2"/>
    <w:basedOn w:val="Standard"/>
    <w:next w:val="Standard"/>
    <w:link w:val="berschrift2Zchn"/>
    <w:uiPriority w:val="9"/>
    <w:unhideWhenUsed/>
    <w:qFormat/>
    <w:rsid w:val="00F6195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050AC0"/>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4B36"/>
    <w:pPr>
      <w:tabs>
        <w:tab w:val="center" w:pos="4536"/>
        <w:tab w:val="right" w:pos="9072"/>
      </w:tabs>
    </w:pPr>
  </w:style>
  <w:style w:type="character" w:customStyle="1" w:styleId="KopfzeileZchn">
    <w:name w:val="Kopfzeile Zchn"/>
    <w:basedOn w:val="Absatz-Standardschriftart"/>
    <w:link w:val="Kopfzeile"/>
    <w:uiPriority w:val="99"/>
    <w:rsid w:val="00B24B36"/>
  </w:style>
  <w:style w:type="paragraph" w:styleId="Fuzeile">
    <w:name w:val="footer"/>
    <w:basedOn w:val="Standard"/>
    <w:link w:val="FuzeileZchn"/>
    <w:uiPriority w:val="99"/>
    <w:unhideWhenUsed/>
    <w:rsid w:val="00B24B36"/>
    <w:pPr>
      <w:tabs>
        <w:tab w:val="center" w:pos="4536"/>
        <w:tab w:val="right" w:pos="9072"/>
      </w:tabs>
    </w:pPr>
  </w:style>
  <w:style w:type="character" w:customStyle="1" w:styleId="FuzeileZchn">
    <w:name w:val="Fußzeile Zchn"/>
    <w:basedOn w:val="Absatz-Standardschriftart"/>
    <w:link w:val="Fuzeile"/>
    <w:uiPriority w:val="99"/>
    <w:rsid w:val="00B24B36"/>
  </w:style>
  <w:style w:type="character" w:customStyle="1" w:styleId="berschrift1Zchn">
    <w:name w:val="Überschrift 1 Zchn"/>
    <w:basedOn w:val="Absatz-Standardschriftart"/>
    <w:link w:val="berschrift1"/>
    <w:uiPriority w:val="1"/>
    <w:rsid w:val="00F61959"/>
    <w:rPr>
      <w:rFonts w:ascii="Arial Black" w:eastAsia="HelveticaNeueLTStd-Blk" w:hAnsi="Arial Black" w:cs="HelveticaNeueLTStd-Blk"/>
      <w:bCs/>
      <w:sz w:val="21"/>
      <w:szCs w:val="21"/>
      <w:lang w:val="en-US"/>
    </w:rPr>
  </w:style>
  <w:style w:type="paragraph" w:styleId="Textkrper">
    <w:name w:val="Body Text"/>
    <w:basedOn w:val="Standard"/>
    <w:link w:val="TextkrperZchn"/>
    <w:uiPriority w:val="1"/>
    <w:qFormat/>
    <w:rsid w:val="00E078C7"/>
    <w:pPr>
      <w:widowControl w:val="0"/>
      <w:autoSpaceDE w:val="0"/>
      <w:autoSpaceDN w:val="0"/>
    </w:pPr>
    <w:rPr>
      <w:rFonts w:ascii="Arial" w:eastAsia="HelveticaNeueLTStd-Roman" w:hAnsi="Arial" w:cs="HelveticaNeueLTStd-Roman"/>
      <w:sz w:val="16"/>
      <w:szCs w:val="16"/>
      <w:lang w:val="en-US"/>
    </w:rPr>
  </w:style>
  <w:style w:type="character" w:customStyle="1" w:styleId="TextkrperZchn">
    <w:name w:val="Textkörper Zchn"/>
    <w:basedOn w:val="Absatz-Standardschriftart"/>
    <w:link w:val="Textkrper"/>
    <w:uiPriority w:val="1"/>
    <w:rsid w:val="00E078C7"/>
    <w:rPr>
      <w:rFonts w:ascii="Arial" w:eastAsia="HelveticaNeueLTStd-Roman" w:hAnsi="Arial" w:cs="HelveticaNeueLTStd-Roman"/>
      <w:sz w:val="16"/>
      <w:szCs w:val="16"/>
      <w:lang w:val="en-US"/>
    </w:rPr>
  </w:style>
  <w:style w:type="paragraph" w:customStyle="1" w:styleId="6ptInfoEFormPersonalamtDEF1">
    <w:name w:val="6pt Info (E_Form_Personalamt_DEF1)"/>
    <w:basedOn w:val="Standard"/>
    <w:uiPriority w:val="99"/>
    <w:rsid w:val="00A9097C"/>
    <w:pPr>
      <w:widowControl w:val="0"/>
      <w:tabs>
        <w:tab w:val="left" w:pos="2381"/>
      </w:tabs>
      <w:autoSpaceDE w:val="0"/>
      <w:autoSpaceDN w:val="0"/>
      <w:adjustRightInd w:val="0"/>
      <w:spacing w:line="120" w:lineRule="atLeast"/>
      <w:textAlignment w:val="center"/>
    </w:pPr>
    <w:rPr>
      <w:rFonts w:ascii="Arial" w:hAnsi="Arial" w:cs="HelveticaNeueLTStd-Roman"/>
      <w:color w:val="000000"/>
      <w:spacing w:val="-1"/>
      <w:sz w:val="12"/>
      <w:szCs w:val="12"/>
    </w:rPr>
  </w:style>
  <w:style w:type="paragraph" w:customStyle="1" w:styleId="8ptKopfZeileZAB10ptEFormPersonalamtDEF1">
    <w:name w:val="8pt KopfZeile (ZAB: 10pt) (E_Form_Personalamt_DEF1)"/>
    <w:basedOn w:val="Standard"/>
    <w:uiPriority w:val="99"/>
    <w:rsid w:val="00A9097C"/>
    <w:pPr>
      <w:widowControl w:val="0"/>
      <w:tabs>
        <w:tab w:val="right" w:pos="1304"/>
        <w:tab w:val="left" w:pos="1417"/>
        <w:tab w:val="left" w:pos="5669"/>
        <w:tab w:val="left" w:pos="6180"/>
        <w:tab w:val="left" w:pos="6463"/>
      </w:tabs>
      <w:autoSpaceDE w:val="0"/>
      <w:autoSpaceDN w:val="0"/>
      <w:adjustRightInd w:val="0"/>
      <w:spacing w:line="200" w:lineRule="atLeast"/>
      <w:textAlignment w:val="center"/>
    </w:pPr>
    <w:rPr>
      <w:rFonts w:ascii="Arial" w:hAnsi="Arial" w:cs="HelveticaNeueLTStd-Roman"/>
      <w:color w:val="000000"/>
      <w:sz w:val="16"/>
      <w:szCs w:val="16"/>
    </w:rPr>
  </w:style>
  <w:style w:type="character" w:styleId="Seitenzahl">
    <w:name w:val="page number"/>
    <w:basedOn w:val="Absatz-Standardschriftart"/>
    <w:uiPriority w:val="99"/>
    <w:semiHidden/>
    <w:unhideWhenUsed/>
    <w:rsid w:val="004D2687"/>
  </w:style>
  <w:style w:type="table" w:styleId="Tabellenraster">
    <w:name w:val="Table Grid"/>
    <w:basedOn w:val="NormaleTabelle"/>
    <w:uiPriority w:val="39"/>
    <w:rsid w:val="00050AC0"/>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ptLinksZAB55mmEFormPersonalamtDEF1">
    <w:name w:val="8pt Links (ZAB: 5.5mm) (E_Form_Personalamt_DEF1)"/>
    <w:basedOn w:val="Standard"/>
    <w:uiPriority w:val="99"/>
    <w:rsid w:val="00310620"/>
    <w:pPr>
      <w:widowControl w:val="0"/>
      <w:tabs>
        <w:tab w:val="left" w:pos="2835"/>
        <w:tab w:val="left" w:pos="3969"/>
        <w:tab w:val="left" w:pos="5698"/>
        <w:tab w:val="right" w:pos="7540"/>
      </w:tabs>
      <w:autoSpaceDE w:val="0"/>
      <w:autoSpaceDN w:val="0"/>
      <w:adjustRightInd w:val="0"/>
      <w:spacing w:after="112" w:line="200" w:lineRule="atLeast"/>
      <w:textAlignment w:val="center"/>
    </w:pPr>
    <w:rPr>
      <w:rFonts w:ascii="Arial" w:hAnsi="Arial" w:cs="HelveticaNeueLTStd-Roman"/>
      <w:color w:val="000000"/>
      <w:spacing w:val="-1"/>
      <w:sz w:val="16"/>
      <w:szCs w:val="16"/>
    </w:rPr>
  </w:style>
  <w:style w:type="paragraph" w:customStyle="1" w:styleId="cd01normalrechts">
    <w:name w:val="cd 01 normal rechts"/>
    <w:basedOn w:val="Textkrper"/>
    <w:uiPriority w:val="1"/>
    <w:qFormat/>
    <w:rsid w:val="00F61959"/>
    <w:pPr>
      <w:tabs>
        <w:tab w:val="left" w:pos="5093"/>
      </w:tabs>
      <w:spacing w:line="185" w:lineRule="exact"/>
      <w:ind w:left="159"/>
      <w:jc w:val="right"/>
    </w:pPr>
    <w:rPr>
      <w:color w:val="1D1D1B"/>
    </w:rPr>
  </w:style>
  <w:style w:type="paragraph" w:customStyle="1" w:styleId="cd03fettlinks">
    <w:name w:val="cd 03 fett links"/>
    <w:basedOn w:val="berschrift3"/>
    <w:uiPriority w:val="1"/>
    <w:qFormat/>
    <w:rsid w:val="00F61959"/>
    <w:pPr>
      <w:keepNext w:val="0"/>
      <w:keepLines w:val="0"/>
      <w:widowControl w:val="0"/>
      <w:tabs>
        <w:tab w:val="left" w:pos="5093"/>
      </w:tabs>
      <w:autoSpaceDE w:val="0"/>
      <w:autoSpaceDN w:val="0"/>
      <w:spacing w:before="1"/>
    </w:pPr>
    <w:rPr>
      <w:rFonts w:ascii="Arial Black" w:eastAsia="HelveticaNeueLTStd-Blk" w:hAnsi="Arial Black" w:cs="HelveticaNeueLTStd-Blk"/>
      <w:bCs/>
      <w:color w:val="1D1D1B"/>
      <w:spacing w:val="-5"/>
      <w:sz w:val="16"/>
      <w:szCs w:val="16"/>
      <w:lang w:val="en-US"/>
    </w:rPr>
  </w:style>
  <w:style w:type="paragraph" w:customStyle="1" w:styleId="cd04untertitel">
    <w:name w:val="cd 04 untertitel"/>
    <w:basedOn w:val="berschrift1"/>
    <w:uiPriority w:val="1"/>
    <w:qFormat/>
    <w:rsid w:val="0094782D"/>
    <w:pPr>
      <w:tabs>
        <w:tab w:val="left" w:pos="312"/>
        <w:tab w:val="left" w:pos="444"/>
      </w:tabs>
      <w:spacing w:before="0" w:line="200" w:lineRule="exact"/>
      <w:ind w:left="0"/>
    </w:pPr>
    <w:rPr>
      <w:b/>
      <w:color w:val="1D1D1B"/>
      <w:spacing w:val="-10"/>
    </w:rPr>
  </w:style>
  <w:style w:type="paragraph" w:customStyle="1" w:styleId="810ptTitelEFormPersonalamtDEF1">
    <w:name w:val="8/10pt Titel (E_Form_Personalamt_DEF1)"/>
    <w:basedOn w:val="Standard"/>
    <w:next w:val="cd04untertitel"/>
    <w:uiPriority w:val="99"/>
    <w:rsid w:val="00065339"/>
    <w:pPr>
      <w:widowControl w:val="0"/>
      <w:tabs>
        <w:tab w:val="left" w:pos="312"/>
        <w:tab w:val="left" w:pos="2381"/>
      </w:tabs>
      <w:autoSpaceDE w:val="0"/>
      <w:autoSpaceDN w:val="0"/>
      <w:adjustRightInd w:val="0"/>
      <w:spacing w:line="160" w:lineRule="exact"/>
      <w:textAlignment w:val="center"/>
    </w:pPr>
    <w:rPr>
      <w:rFonts w:ascii="Arial Black" w:hAnsi="Arial Black" w:cs="HelveticaNeueLTStd-Blk"/>
      <w:color w:val="000000"/>
      <w:spacing w:val="-10"/>
      <w:sz w:val="16"/>
      <w:szCs w:val="16"/>
    </w:rPr>
  </w:style>
  <w:style w:type="paragraph" w:customStyle="1" w:styleId="cd02normallinks">
    <w:name w:val="cd_02 normal links"/>
    <w:uiPriority w:val="1"/>
    <w:qFormat/>
    <w:rsid w:val="00F61959"/>
    <w:pPr>
      <w:widowControl w:val="0"/>
      <w:autoSpaceDE w:val="0"/>
      <w:autoSpaceDN w:val="0"/>
    </w:pPr>
    <w:rPr>
      <w:rFonts w:ascii="Arial" w:eastAsia="HelveticaNeueLTStd-Roman" w:hAnsi="Arial" w:cs="HelveticaNeueLTStd-Roman"/>
      <w:color w:val="000000" w:themeColor="text1"/>
      <w:sz w:val="16"/>
      <w:szCs w:val="16"/>
      <w:lang w:val="en-US"/>
    </w:rPr>
  </w:style>
  <w:style w:type="character" w:customStyle="1" w:styleId="8ptBlackEFormPersonalamtDEF1">
    <w:name w:val="8pt Black (E_Form_Personalamt_DEF1)"/>
    <w:uiPriority w:val="99"/>
    <w:rsid w:val="00065339"/>
    <w:rPr>
      <w:rFonts w:ascii="Arial Black" w:hAnsi="Arial Black"/>
      <w:color w:val="000000"/>
      <w:spacing w:val="-10"/>
      <w:sz w:val="16"/>
      <w:szCs w:val="16"/>
    </w:rPr>
  </w:style>
  <w:style w:type="character" w:customStyle="1" w:styleId="berschrift3Zchn">
    <w:name w:val="Überschrift 3 Zchn"/>
    <w:basedOn w:val="Absatz-Standardschriftart"/>
    <w:link w:val="berschrift3"/>
    <w:uiPriority w:val="9"/>
    <w:semiHidden/>
    <w:rsid w:val="00050AC0"/>
    <w:rPr>
      <w:rFonts w:asciiTheme="majorHAnsi" w:eastAsiaTheme="majorEastAsia" w:hAnsiTheme="majorHAnsi" w:cstheme="majorBidi"/>
      <w:color w:val="1F4D78" w:themeColor="accent1" w:themeShade="7F"/>
    </w:rPr>
  </w:style>
  <w:style w:type="paragraph" w:customStyle="1" w:styleId="105ptTITELZAB55mmEFormPersonalamtDEF1">
    <w:name w:val="10.5pt TITEL (ZAB: 5.5mm) (E_Form_Personalamt_DEF1)"/>
    <w:basedOn w:val="Standard"/>
    <w:uiPriority w:val="99"/>
    <w:rsid w:val="006F06E4"/>
    <w:pPr>
      <w:widowControl w:val="0"/>
      <w:tabs>
        <w:tab w:val="left" w:pos="2381"/>
      </w:tabs>
      <w:autoSpaceDE w:val="0"/>
      <w:autoSpaceDN w:val="0"/>
      <w:adjustRightInd w:val="0"/>
      <w:spacing w:line="210" w:lineRule="exact"/>
      <w:textAlignment w:val="center"/>
    </w:pPr>
    <w:rPr>
      <w:rFonts w:ascii="Arial Black" w:hAnsi="Arial Black" w:cs="HelveticaNeueLTStd-Blk"/>
      <w:color w:val="000000"/>
      <w:spacing w:val="-6"/>
      <w:sz w:val="21"/>
      <w:szCs w:val="21"/>
    </w:rPr>
  </w:style>
  <w:style w:type="character" w:customStyle="1" w:styleId="8ptRomanEFormPersonalamtDEF1">
    <w:name w:val="8pt Roman (E_Form_Personalamt_DEF1)"/>
    <w:uiPriority w:val="99"/>
    <w:rsid w:val="00A9097C"/>
    <w:rPr>
      <w:rFonts w:ascii="Arial" w:hAnsi="Arial" w:cs="HelveticaNeueLTStd-Roman"/>
      <w:color w:val="000000"/>
      <w:sz w:val="16"/>
      <w:szCs w:val="16"/>
    </w:rPr>
  </w:style>
  <w:style w:type="paragraph" w:customStyle="1" w:styleId="cd02normallinks0">
    <w:name w:val="cd 02 normal links"/>
    <w:basedOn w:val="cd02normallinks"/>
    <w:qFormat/>
    <w:rsid w:val="000C23EA"/>
    <w:pPr>
      <w:framePr w:wrap="around" w:vAnchor="text" w:hAnchor="page" w:x="602" w:y="-15"/>
    </w:pPr>
  </w:style>
  <w:style w:type="character" w:customStyle="1" w:styleId="cd05formular">
    <w:name w:val="cd 05 formular"/>
    <w:basedOn w:val="Absatz-Standardschriftart"/>
    <w:uiPriority w:val="1"/>
    <w:qFormat/>
    <w:rsid w:val="00F61959"/>
    <w:rPr>
      <w:rFonts w:ascii="Arial" w:hAnsi="Arial"/>
      <w:color w:val="000000" w:themeColor="text1"/>
      <w:sz w:val="20"/>
      <w:szCs w:val="20"/>
      <w:lang w:val="en-US"/>
    </w:rPr>
  </w:style>
  <w:style w:type="character" w:customStyle="1" w:styleId="berschrift2Zchn">
    <w:name w:val="Überschrift 2 Zchn"/>
    <w:basedOn w:val="Absatz-Standardschriftart"/>
    <w:link w:val="berschrift2"/>
    <w:uiPriority w:val="9"/>
    <w:rsid w:val="00F61959"/>
    <w:rPr>
      <w:rFonts w:asciiTheme="majorHAnsi" w:eastAsiaTheme="majorEastAsia" w:hAnsiTheme="majorHAnsi" w:cstheme="majorBidi"/>
      <w:b/>
      <w:bCs/>
      <w:color w:val="5B9BD5" w:themeColor="accent1"/>
      <w:sz w:val="26"/>
      <w:szCs w:val="26"/>
    </w:rPr>
  </w:style>
  <w:style w:type="paragraph" w:styleId="Listenabsatz">
    <w:name w:val="List Paragraph"/>
    <w:basedOn w:val="Standard"/>
    <w:uiPriority w:val="34"/>
    <w:qFormat/>
    <w:rsid w:val="000B461B"/>
    <w:pPr>
      <w:ind w:left="720"/>
      <w:contextualSpacing/>
    </w:pPr>
  </w:style>
  <w:style w:type="paragraph" w:customStyle="1" w:styleId="FormularTextfeld">
    <w:name w:val="Formular Textfeld"/>
    <w:basedOn w:val="Standard"/>
    <w:qFormat/>
    <w:rsid w:val="00E078C7"/>
    <w:pPr>
      <w:framePr w:wrap="around" w:vAnchor="text" w:hAnchor="page" w:x="602" w:y="1"/>
      <w:widowControl w:val="0"/>
      <w:tabs>
        <w:tab w:val="left" w:pos="312"/>
        <w:tab w:val="center" w:pos="1743"/>
      </w:tabs>
      <w:autoSpaceDE w:val="0"/>
      <w:autoSpaceDN w:val="0"/>
      <w:adjustRightInd w:val="0"/>
      <w:textAlignment w:val="center"/>
    </w:pPr>
    <w:rPr>
      <w:rFonts w:ascii="Arial" w:hAnsi="Arial" w:cs="Arial"/>
      <w:color w:val="1D1D1B"/>
      <w:sz w:val="20"/>
      <w:szCs w:val="20"/>
      <w:lang w:val="en-US"/>
    </w:rPr>
  </w:style>
  <w:style w:type="paragraph" w:styleId="Sprechblasentext">
    <w:name w:val="Balloon Text"/>
    <w:basedOn w:val="Standard"/>
    <w:link w:val="SprechblasentextZchn"/>
    <w:uiPriority w:val="99"/>
    <w:semiHidden/>
    <w:unhideWhenUsed/>
    <w:rsid w:val="005F14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B668-C97A-4AF8-A78A-C8266870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2BF4B98B.dotm</Template>
  <TotalTime>0</TotalTime>
  <Pages>6</Pages>
  <Words>1529</Words>
  <Characters>9636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 Microsoft Office-Anwender</dc:creator>
  <cp:lastModifiedBy>Horlacher René</cp:lastModifiedBy>
  <cp:revision>48</cp:revision>
  <cp:lastPrinted>2017-04-07T08:18:00Z</cp:lastPrinted>
  <dcterms:created xsi:type="dcterms:W3CDTF">2017-02-24T10:47:00Z</dcterms:created>
  <dcterms:modified xsi:type="dcterms:W3CDTF">2020-10-05T12:04:00Z</dcterms:modified>
</cp:coreProperties>
</file>