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vertAnchor="text" w:horzAnchor="page" w:tblpX="602" w:tblpY="1"/>
        <w:tblW w:w="10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1364"/>
        <w:gridCol w:w="143"/>
        <w:gridCol w:w="767"/>
        <w:gridCol w:w="1221"/>
        <w:gridCol w:w="144"/>
        <w:gridCol w:w="453"/>
        <w:gridCol w:w="909"/>
        <w:gridCol w:w="398"/>
        <w:gridCol w:w="1650"/>
        <w:gridCol w:w="710"/>
        <w:gridCol w:w="1136"/>
      </w:tblGrid>
      <w:tr w:rsidR="00F61959" w:rsidRPr="007349A1" w14:paraId="439720BC" w14:textId="77777777" w:rsidTr="003A2F9E">
        <w:trPr>
          <w:trHeight w:hRule="exact" w:val="231"/>
        </w:trPr>
        <w:tc>
          <w:tcPr>
            <w:tcW w:w="1904" w:type="dxa"/>
            <w:shd w:val="clear" w:color="auto" w:fill="auto"/>
            <w:tcMar>
              <w:left w:w="0" w:type="dxa"/>
              <w:right w:w="113" w:type="dxa"/>
            </w:tcMar>
          </w:tcPr>
          <w:p w14:paraId="2648E709" w14:textId="77777777" w:rsidR="00F61959" w:rsidRPr="007349A1" w:rsidRDefault="00F61959" w:rsidP="006F06E4">
            <w:pPr>
              <w:pStyle w:val="cd01normalrechts"/>
              <w:spacing w:line="200" w:lineRule="exact"/>
              <w:rPr>
                <w:lang w:val="de-CH"/>
              </w:rPr>
            </w:pPr>
            <w:bookmarkStart w:id="0" w:name="_GoBack"/>
          </w:p>
        </w:tc>
        <w:tc>
          <w:tcPr>
            <w:tcW w:w="8894" w:type="dxa"/>
            <w:gridSpan w:val="11"/>
            <w:shd w:val="clear" w:color="auto" w:fill="auto"/>
            <w:noWrap/>
            <w:tcMar>
              <w:left w:w="0" w:type="dxa"/>
              <w:right w:w="0" w:type="dxa"/>
            </w:tcMar>
          </w:tcPr>
          <w:p w14:paraId="55D410D8" w14:textId="77777777" w:rsidR="00F61959" w:rsidRPr="007349A1" w:rsidRDefault="00F61959" w:rsidP="0073665A">
            <w:pPr>
              <w:spacing w:line="200" w:lineRule="exact"/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  <w:t>Für den Zeitraum</w:t>
            </w:r>
          </w:p>
        </w:tc>
      </w:tr>
      <w:tr w:rsidR="00F61959" w:rsidRPr="007349A1" w14:paraId="4133DDA4" w14:textId="77777777" w:rsidTr="003A2F9E">
        <w:trPr>
          <w:trHeight w:val="289"/>
        </w:trPr>
        <w:tc>
          <w:tcPr>
            <w:tcW w:w="1904" w:type="dxa"/>
            <w:shd w:val="clear" w:color="auto" w:fill="auto"/>
            <w:tcMar>
              <w:left w:w="0" w:type="dxa"/>
              <w:bottom w:w="0" w:type="dxa"/>
              <w:right w:w="113" w:type="dxa"/>
            </w:tcMar>
          </w:tcPr>
          <w:p w14:paraId="17CFA637" w14:textId="77777777" w:rsidR="00F61959" w:rsidRPr="007349A1" w:rsidRDefault="00F61959" w:rsidP="006F06E4">
            <w:pPr>
              <w:pStyle w:val="cd01normalrechts"/>
              <w:rPr>
                <w:lang w:val="de-CH"/>
              </w:rPr>
            </w:pPr>
            <w:r w:rsidRPr="007349A1">
              <w:rPr>
                <w:lang w:val="de-CH"/>
              </w:rPr>
              <w:t>von</w:t>
            </w:r>
          </w:p>
        </w:tc>
        <w:tc>
          <w:tcPr>
            <w:tcW w:w="3495" w:type="dxa"/>
            <w:gridSpan w:val="4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14283E43" w14:textId="1252F193" w:rsidR="00F61959" w:rsidRPr="007349A1" w:rsidRDefault="00F65BD9" w:rsidP="00E078C7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rFonts w:ascii="Helvetica Neue LT Std 55 Roman" w:hAnsi="Helvetica Neue LT Std 55 Roman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Fonts w:ascii="Helvetica Neue LT Std 55 Roman" w:hAnsi="Helvetica Neue LT Std 55 Roman"/>
                <w:lang w:val="de-CH"/>
              </w:rPr>
              <w:instrText xml:space="preserve"> FORMTEXT </w:instrText>
            </w:r>
            <w:r w:rsidRPr="007349A1">
              <w:rPr>
                <w:rFonts w:ascii="Helvetica Neue LT Std 55 Roman" w:hAnsi="Helvetica Neue LT Std 55 Roman"/>
                <w:lang w:val="de-CH"/>
              </w:rPr>
            </w:r>
            <w:r w:rsidRPr="007349A1">
              <w:rPr>
                <w:rFonts w:ascii="Helvetica Neue LT Std 55 Roman" w:hAnsi="Helvetica Neue LT Std 55 Roman"/>
                <w:lang w:val="de-CH"/>
              </w:rPr>
              <w:fldChar w:fldCharType="separate"/>
            </w:r>
            <w:r w:rsidRPr="007349A1">
              <w:rPr>
                <w:rFonts w:ascii="Helvetica Neue LT Std 55 Roman" w:hAnsi="Helvetica Neue LT Std 55 Roman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lang w:val="de-CH"/>
              </w:rPr>
              <w:fldChar w:fldCharType="end"/>
            </w:r>
            <w:r w:rsidR="00F61959" w:rsidRPr="007349A1">
              <w:rPr>
                <w:lang w:val="de-CH"/>
              </w:rPr>
              <w:tab/>
            </w:r>
          </w:p>
        </w:tc>
        <w:tc>
          <w:tcPr>
            <w:tcW w:w="1904" w:type="dxa"/>
            <w:gridSpan w:val="4"/>
            <w:shd w:val="clear" w:color="auto" w:fill="auto"/>
            <w:tcMar>
              <w:bottom w:w="0" w:type="dxa"/>
              <w:right w:w="108" w:type="dxa"/>
            </w:tcMar>
          </w:tcPr>
          <w:p w14:paraId="66E93F3E" w14:textId="77777777" w:rsidR="00F61959" w:rsidRPr="007349A1" w:rsidRDefault="00F61959" w:rsidP="006F06E4">
            <w:pPr>
              <w:pStyle w:val="cd01normalrechts"/>
              <w:rPr>
                <w:lang w:val="de-CH"/>
              </w:rPr>
            </w:pPr>
            <w:r w:rsidRPr="007349A1">
              <w:rPr>
                <w:lang w:val="de-CH"/>
              </w:rPr>
              <w:t>bis</w:t>
            </w:r>
          </w:p>
        </w:tc>
        <w:tc>
          <w:tcPr>
            <w:tcW w:w="3495" w:type="dxa"/>
            <w:gridSpan w:val="3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1D2C227D" w14:textId="0EF277B4" w:rsidR="00F61959" w:rsidRPr="007349A1" w:rsidRDefault="00F65BD9" w:rsidP="00F65BD9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4858D8" w:rsidRPr="007349A1" w14:paraId="45C4083E" w14:textId="77777777" w:rsidTr="003A2F9E">
        <w:trPr>
          <w:trHeight w:hRule="exact" w:val="576"/>
        </w:trPr>
        <w:tc>
          <w:tcPr>
            <w:tcW w:w="10798" w:type="dxa"/>
            <w:gridSpan w:val="12"/>
            <w:shd w:val="clear" w:color="auto" w:fill="auto"/>
            <w:tcMar>
              <w:left w:w="0" w:type="dxa"/>
              <w:right w:w="113" w:type="dxa"/>
            </w:tcMar>
          </w:tcPr>
          <w:p w14:paraId="3357AE3C" w14:textId="77777777" w:rsidR="004858D8" w:rsidRPr="007349A1" w:rsidRDefault="004858D8" w:rsidP="006F06E4">
            <w:pPr>
              <w:tabs>
                <w:tab w:val="left" w:pos="312"/>
                <w:tab w:val="left" w:pos="2381"/>
              </w:tabs>
              <w:adjustRightInd w:val="0"/>
              <w:spacing w:line="200" w:lineRule="atLeast"/>
              <w:textAlignment w:val="center"/>
              <w:rPr>
                <w:color w:val="1D1D1B"/>
                <w:lang w:val="de-CH"/>
              </w:rPr>
            </w:pPr>
          </w:p>
        </w:tc>
      </w:tr>
      <w:tr w:rsidR="00F61959" w:rsidRPr="007349A1" w14:paraId="67837334" w14:textId="77777777" w:rsidTr="003A2F9E">
        <w:trPr>
          <w:trHeight w:hRule="exact" w:val="289"/>
        </w:trPr>
        <w:tc>
          <w:tcPr>
            <w:tcW w:w="1904" w:type="dxa"/>
            <w:shd w:val="clear" w:color="auto" w:fill="auto"/>
            <w:tcMar>
              <w:left w:w="0" w:type="dxa"/>
              <w:right w:w="113" w:type="dxa"/>
            </w:tcMar>
          </w:tcPr>
          <w:p w14:paraId="0C7D0134" w14:textId="77777777" w:rsidR="00F61959" w:rsidRPr="007349A1" w:rsidRDefault="00F61959" w:rsidP="006F06E4">
            <w:pPr>
              <w:pStyle w:val="cd01normalrechts"/>
              <w:rPr>
                <w:lang w:val="de-CH"/>
              </w:rPr>
            </w:pPr>
          </w:p>
        </w:tc>
        <w:tc>
          <w:tcPr>
            <w:tcW w:w="8894" w:type="dxa"/>
            <w:gridSpan w:val="11"/>
            <w:shd w:val="clear" w:color="auto" w:fill="auto"/>
            <w:tcMar>
              <w:left w:w="0" w:type="dxa"/>
              <w:right w:w="0" w:type="dxa"/>
            </w:tcMar>
          </w:tcPr>
          <w:p w14:paraId="32A3D0BA" w14:textId="77777777" w:rsidR="00F61959" w:rsidRPr="007349A1" w:rsidRDefault="00F61959" w:rsidP="006F06E4">
            <w:pPr>
              <w:pStyle w:val="cd04untertitel"/>
              <w:spacing w:line="240" w:lineRule="exact"/>
              <w:rPr>
                <w:lang w:val="de-CH"/>
              </w:rPr>
            </w:pPr>
            <w:r w:rsidRPr="007349A1">
              <w:rPr>
                <w:lang w:val="de-CH"/>
              </w:rPr>
              <w:t>A) Angaben zur Person/zum Gespräch</w:t>
            </w:r>
          </w:p>
          <w:p w14:paraId="518B492F" w14:textId="77777777" w:rsidR="00F61959" w:rsidRPr="007349A1" w:rsidRDefault="00F61959" w:rsidP="006F06E4">
            <w:pPr>
              <w:tabs>
                <w:tab w:val="left" w:pos="312"/>
                <w:tab w:val="left" w:pos="2381"/>
              </w:tabs>
              <w:adjustRightInd w:val="0"/>
              <w:spacing w:line="200" w:lineRule="atLeast"/>
              <w:textAlignment w:val="center"/>
              <w:rPr>
                <w:color w:val="1D1D1B"/>
                <w:lang w:val="de-CH"/>
              </w:rPr>
            </w:pPr>
          </w:p>
        </w:tc>
      </w:tr>
      <w:tr w:rsidR="00F61959" w:rsidRPr="007349A1" w14:paraId="39A89CDB" w14:textId="77777777" w:rsidTr="003A2F9E">
        <w:trPr>
          <w:trHeight w:val="248"/>
        </w:trPr>
        <w:tc>
          <w:tcPr>
            <w:tcW w:w="10798" w:type="dxa"/>
            <w:gridSpan w:val="12"/>
            <w:shd w:val="clear" w:color="auto" w:fill="auto"/>
            <w:tcMar>
              <w:left w:w="0" w:type="dxa"/>
              <w:right w:w="113" w:type="dxa"/>
            </w:tcMar>
          </w:tcPr>
          <w:tbl>
            <w:tblPr>
              <w:tblStyle w:val="Tabellenraster"/>
              <w:tblW w:w="10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6"/>
              <w:gridCol w:w="3391"/>
              <w:gridCol w:w="170"/>
              <w:gridCol w:w="1778"/>
              <w:gridCol w:w="3702"/>
            </w:tblGrid>
            <w:tr w:rsidR="00F61959" w:rsidRPr="007349A1" w14:paraId="2A559340" w14:textId="77777777" w:rsidTr="00996742">
              <w:trPr>
                <w:trHeight w:val="289"/>
              </w:trPr>
              <w:tc>
                <w:tcPr>
                  <w:tcW w:w="1906" w:type="dxa"/>
                  <w:tcMar>
                    <w:right w:w="113" w:type="dxa"/>
                  </w:tcMar>
                </w:tcPr>
                <w:p w14:paraId="38E777A5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Name</w:t>
                  </w:r>
                </w:p>
              </w:tc>
              <w:tc>
                <w:tcPr>
                  <w:tcW w:w="3391" w:type="dxa"/>
                  <w:shd w:val="clear" w:color="auto" w:fill="F0FAFF"/>
                </w:tcPr>
                <w:p w14:paraId="22E5C20B" w14:textId="77777777" w:rsidR="00F61959" w:rsidRPr="007349A1" w:rsidRDefault="00F61959" w:rsidP="00E078C7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7349A1">
                    <w:rPr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49A1">
                    <w:rPr>
                      <w:lang w:val="de-CH"/>
                    </w:rPr>
                    <w:instrText xml:space="preserve"> FORMTEXT </w:instrText>
                  </w:r>
                  <w:r w:rsidRPr="007349A1">
                    <w:rPr>
                      <w:lang w:val="de-CH"/>
                    </w:rPr>
                  </w:r>
                  <w:r w:rsidRPr="007349A1">
                    <w:rPr>
                      <w:lang w:val="de-CH"/>
                    </w:rPr>
                    <w:fldChar w:fldCharType="separate"/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6351F650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778" w:type="dxa"/>
                  <w:tcMar>
                    <w:right w:w="113" w:type="dxa"/>
                  </w:tcMar>
                </w:tcPr>
                <w:p w14:paraId="5A633E7E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Vorname</w:t>
                  </w:r>
                </w:p>
              </w:tc>
              <w:tc>
                <w:tcPr>
                  <w:tcW w:w="3699" w:type="dxa"/>
                  <w:shd w:val="clear" w:color="auto" w:fill="F0FAFF"/>
                </w:tcPr>
                <w:p w14:paraId="2C61430A" w14:textId="77777777" w:rsidR="00F61959" w:rsidRPr="007349A1" w:rsidRDefault="00F61959" w:rsidP="0048174E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7349A1">
                    <w:rPr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49A1">
                    <w:rPr>
                      <w:lang w:val="de-CH"/>
                    </w:rPr>
                    <w:instrText xml:space="preserve"> FORMTEXT </w:instrText>
                  </w:r>
                  <w:r w:rsidRPr="007349A1">
                    <w:rPr>
                      <w:lang w:val="de-CH"/>
                    </w:rPr>
                  </w:r>
                  <w:r w:rsidRPr="007349A1">
                    <w:rPr>
                      <w:lang w:val="de-CH"/>
                    </w:rPr>
                    <w:fldChar w:fldCharType="separate"/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fldChar w:fldCharType="end"/>
                  </w:r>
                  <w:r w:rsidRPr="007349A1">
                    <w:rPr>
                      <w:lang w:val="de-CH"/>
                    </w:rPr>
                    <w:tab/>
                  </w:r>
                </w:p>
              </w:tc>
            </w:tr>
            <w:tr w:rsidR="00F61959" w:rsidRPr="007349A1" w14:paraId="5E671F84" w14:textId="77777777" w:rsidTr="00996742">
              <w:trPr>
                <w:trHeight w:hRule="exact" w:val="115"/>
              </w:trPr>
              <w:tc>
                <w:tcPr>
                  <w:tcW w:w="10946" w:type="dxa"/>
                  <w:gridSpan w:val="5"/>
                  <w:noWrap/>
                  <w:tcMar>
                    <w:right w:w="113" w:type="dxa"/>
                  </w:tcMar>
                </w:tcPr>
                <w:p w14:paraId="2FFED611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982"/>
                      <w:tab w:val="left" w:pos="2085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</w:p>
              </w:tc>
            </w:tr>
            <w:tr w:rsidR="00F61959" w:rsidRPr="007349A1" w14:paraId="3E5FC35F" w14:textId="77777777" w:rsidTr="00996742">
              <w:trPr>
                <w:trHeight w:val="289"/>
              </w:trPr>
              <w:tc>
                <w:tcPr>
                  <w:tcW w:w="1906" w:type="dxa"/>
                  <w:tcMar>
                    <w:right w:w="113" w:type="dxa"/>
                  </w:tcMar>
                </w:tcPr>
                <w:p w14:paraId="353106E3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Funktion</w:t>
                  </w:r>
                </w:p>
              </w:tc>
              <w:tc>
                <w:tcPr>
                  <w:tcW w:w="3391" w:type="dxa"/>
                  <w:shd w:val="clear" w:color="auto" w:fill="F0FAFF"/>
                </w:tcPr>
                <w:p w14:paraId="34E1F693" w14:textId="45B4E62F" w:rsidR="00F61959" w:rsidRPr="007349A1" w:rsidRDefault="00F61959" w:rsidP="0048174E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7349A1">
                    <w:rPr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49A1">
                    <w:rPr>
                      <w:lang w:val="de-CH"/>
                    </w:rPr>
                    <w:instrText xml:space="preserve"> FORMTEXT </w:instrText>
                  </w:r>
                  <w:r w:rsidRPr="007349A1">
                    <w:rPr>
                      <w:lang w:val="de-CH"/>
                    </w:rPr>
                  </w:r>
                  <w:r w:rsidRPr="007349A1">
                    <w:rPr>
                      <w:lang w:val="de-CH"/>
                    </w:rPr>
                    <w:fldChar w:fldCharType="separate"/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5BBD4383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778" w:type="dxa"/>
                  <w:tcMar>
                    <w:right w:w="113" w:type="dxa"/>
                  </w:tcMar>
                </w:tcPr>
                <w:p w14:paraId="06D3D7D4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in dieser Funktion seit</w:t>
                  </w:r>
                </w:p>
              </w:tc>
              <w:tc>
                <w:tcPr>
                  <w:tcW w:w="3699" w:type="dxa"/>
                  <w:shd w:val="clear" w:color="auto" w:fill="F0FAFF"/>
                </w:tcPr>
                <w:p w14:paraId="080B8E53" w14:textId="77777777" w:rsidR="00F61959" w:rsidRPr="007349A1" w:rsidRDefault="00F61959" w:rsidP="0048174E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7349A1">
                    <w:rPr>
                      <w:shd w:val="clear" w:color="auto" w:fill="F0FAFF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49A1">
                    <w:rPr>
                      <w:shd w:val="clear" w:color="auto" w:fill="F0FAFF"/>
                      <w:lang w:val="de-CH"/>
                    </w:rPr>
                    <w:instrText xml:space="preserve"> FORMTEXT </w:instrText>
                  </w:r>
                  <w:r w:rsidRPr="007349A1">
                    <w:rPr>
                      <w:shd w:val="clear" w:color="auto" w:fill="F0FAFF"/>
                      <w:lang w:val="de-CH"/>
                    </w:rPr>
                  </w:r>
                  <w:r w:rsidRPr="007349A1">
                    <w:rPr>
                      <w:shd w:val="clear" w:color="auto" w:fill="F0FAFF"/>
                      <w:lang w:val="de-CH"/>
                    </w:rPr>
                    <w:fldChar w:fldCharType="separate"/>
                  </w:r>
                  <w:r w:rsidRPr="007349A1">
                    <w:rPr>
                      <w:shd w:val="clear" w:color="auto" w:fill="F0FAFF"/>
                      <w:lang w:val="de-CH"/>
                    </w:rPr>
                    <w:t> </w:t>
                  </w:r>
                  <w:r w:rsidRPr="007349A1">
                    <w:rPr>
                      <w:shd w:val="clear" w:color="auto" w:fill="F0FAFF"/>
                      <w:lang w:val="de-CH"/>
                    </w:rPr>
                    <w:t> </w:t>
                  </w:r>
                  <w:r w:rsidRPr="007349A1">
                    <w:rPr>
                      <w:shd w:val="clear" w:color="auto" w:fill="F0FAFF"/>
                      <w:lang w:val="de-CH"/>
                    </w:rPr>
                    <w:t> </w:t>
                  </w:r>
                  <w:r w:rsidRPr="007349A1">
                    <w:rPr>
                      <w:shd w:val="clear" w:color="auto" w:fill="F0FAFF"/>
                      <w:lang w:val="de-CH"/>
                    </w:rPr>
                    <w:t> </w:t>
                  </w:r>
                  <w:r w:rsidRPr="007349A1">
                    <w:rPr>
                      <w:shd w:val="clear" w:color="auto" w:fill="F0FAFF"/>
                      <w:lang w:val="de-CH"/>
                    </w:rPr>
                    <w:t> </w:t>
                  </w:r>
                  <w:r w:rsidRPr="007349A1">
                    <w:rPr>
                      <w:shd w:val="clear" w:color="auto" w:fill="F0FAFF"/>
                      <w:lang w:val="de-CH"/>
                    </w:rPr>
                    <w:fldChar w:fldCharType="end"/>
                  </w:r>
                  <w:r w:rsidRPr="007349A1">
                    <w:rPr>
                      <w:shd w:val="clear" w:color="auto" w:fill="F0FAFF"/>
                      <w:lang w:val="de-CH"/>
                    </w:rPr>
                    <w:tab/>
                  </w:r>
                  <w:r w:rsidRPr="007349A1">
                    <w:rPr>
                      <w:shd w:val="clear" w:color="auto" w:fill="F0FAFF"/>
                      <w:lang w:val="de-CH"/>
                    </w:rPr>
                    <w:tab/>
                  </w:r>
                  <w:r w:rsidRPr="007349A1">
                    <w:rPr>
                      <w:lang w:val="de-CH"/>
                    </w:rPr>
                    <w:tab/>
                  </w:r>
                </w:p>
              </w:tc>
            </w:tr>
            <w:tr w:rsidR="00F61959" w:rsidRPr="007349A1" w14:paraId="1EE9EF13" w14:textId="77777777" w:rsidTr="00996742">
              <w:trPr>
                <w:trHeight w:hRule="exact" w:val="115"/>
              </w:trPr>
              <w:tc>
                <w:tcPr>
                  <w:tcW w:w="10946" w:type="dxa"/>
                  <w:gridSpan w:val="5"/>
                  <w:tcMar>
                    <w:right w:w="113" w:type="dxa"/>
                  </w:tcMar>
                </w:tcPr>
                <w:p w14:paraId="7AD6D658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243"/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</w:p>
              </w:tc>
            </w:tr>
            <w:tr w:rsidR="00F61959" w:rsidRPr="007349A1" w14:paraId="1C6A4F4E" w14:textId="77777777" w:rsidTr="00996742">
              <w:trPr>
                <w:trHeight w:hRule="exact" w:val="289"/>
              </w:trPr>
              <w:tc>
                <w:tcPr>
                  <w:tcW w:w="1906" w:type="dxa"/>
                  <w:tcMar>
                    <w:right w:w="113" w:type="dxa"/>
                  </w:tcMar>
                </w:tcPr>
                <w:p w14:paraId="0F855E2F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Personalnummer</w:t>
                  </w:r>
                </w:p>
              </w:tc>
              <w:tc>
                <w:tcPr>
                  <w:tcW w:w="3391" w:type="dxa"/>
                  <w:shd w:val="clear" w:color="auto" w:fill="F0FAFF"/>
                </w:tcPr>
                <w:p w14:paraId="0A7ADFFC" w14:textId="77777777" w:rsidR="00F61959" w:rsidRPr="007349A1" w:rsidRDefault="00F61959" w:rsidP="0048174E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7349A1">
                    <w:rPr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49A1">
                    <w:rPr>
                      <w:lang w:val="de-CH"/>
                    </w:rPr>
                    <w:instrText xml:space="preserve"> FORMTEXT </w:instrText>
                  </w:r>
                  <w:r w:rsidRPr="007349A1">
                    <w:rPr>
                      <w:lang w:val="de-CH"/>
                    </w:rPr>
                  </w:r>
                  <w:r w:rsidRPr="007349A1">
                    <w:rPr>
                      <w:lang w:val="de-CH"/>
                    </w:rPr>
                    <w:fldChar w:fldCharType="separate"/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26EF6EC9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778" w:type="dxa"/>
                  <w:tcMar>
                    <w:right w:w="113" w:type="dxa"/>
                  </w:tcMar>
                </w:tcPr>
                <w:p w14:paraId="4A79DD40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Beschäftigungsgrad</w:t>
                  </w:r>
                </w:p>
              </w:tc>
              <w:tc>
                <w:tcPr>
                  <w:tcW w:w="3699" w:type="dxa"/>
                  <w:shd w:val="clear" w:color="auto" w:fill="F0FAFF"/>
                </w:tcPr>
                <w:p w14:paraId="4029BDFC" w14:textId="77777777" w:rsidR="00F61959" w:rsidRPr="007349A1" w:rsidRDefault="00F61959" w:rsidP="0048174E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7349A1">
                    <w:rPr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49A1">
                    <w:rPr>
                      <w:lang w:val="de-CH"/>
                    </w:rPr>
                    <w:instrText xml:space="preserve"> FORMTEXT </w:instrText>
                  </w:r>
                  <w:r w:rsidRPr="007349A1">
                    <w:rPr>
                      <w:lang w:val="de-CH"/>
                    </w:rPr>
                  </w:r>
                  <w:r w:rsidRPr="007349A1">
                    <w:rPr>
                      <w:lang w:val="de-CH"/>
                    </w:rPr>
                    <w:fldChar w:fldCharType="separate"/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fldChar w:fldCharType="end"/>
                  </w:r>
                  <w:r w:rsidRPr="007349A1">
                    <w:rPr>
                      <w:shd w:val="clear" w:color="auto" w:fill="F0FAFF"/>
                      <w:lang w:val="de-CH"/>
                    </w:rPr>
                    <w:tab/>
                  </w:r>
                </w:p>
              </w:tc>
            </w:tr>
            <w:tr w:rsidR="00F61959" w:rsidRPr="007349A1" w14:paraId="50D52098" w14:textId="77777777" w:rsidTr="00996742">
              <w:trPr>
                <w:trHeight w:hRule="exact" w:val="115"/>
              </w:trPr>
              <w:tc>
                <w:tcPr>
                  <w:tcW w:w="10946" w:type="dxa"/>
                  <w:gridSpan w:val="5"/>
                  <w:tcMar>
                    <w:right w:w="113" w:type="dxa"/>
                  </w:tcMar>
                </w:tcPr>
                <w:p w14:paraId="3571263F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252"/>
                      <w:tab w:val="left" w:pos="312"/>
                      <w:tab w:val="left" w:pos="701"/>
                      <w:tab w:val="left" w:pos="2381"/>
                      <w:tab w:val="right" w:pos="10807"/>
                    </w:tabs>
                    <w:adjustRightInd w:val="0"/>
                    <w:spacing w:line="200" w:lineRule="atLeas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</w:p>
              </w:tc>
            </w:tr>
            <w:tr w:rsidR="00F61959" w:rsidRPr="007349A1" w14:paraId="2F24CC85" w14:textId="77777777" w:rsidTr="00996742">
              <w:trPr>
                <w:trHeight w:val="289"/>
              </w:trPr>
              <w:tc>
                <w:tcPr>
                  <w:tcW w:w="1906" w:type="dxa"/>
                  <w:tcMar>
                    <w:right w:w="113" w:type="dxa"/>
                  </w:tcMar>
                </w:tcPr>
                <w:p w14:paraId="1B503BAA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Amt</w:t>
                  </w:r>
                </w:p>
              </w:tc>
              <w:tc>
                <w:tcPr>
                  <w:tcW w:w="3391" w:type="dxa"/>
                  <w:shd w:val="clear" w:color="auto" w:fill="F0FAFF"/>
                </w:tcPr>
                <w:p w14:paraId="700DB76E" w14:textId="77777777" w:rsidR="00F61959" w:rsidRPr="007349A1" w:rsidRDefault="00F61959" w:rsidP="0048174E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7349A1">
                    <w:rPr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49A1">
                    <w:rPr>
                      <w:lang w:val="de-CH"/>
                    </w:rPr>
                    <w:instrText xml:space="preserve"> FORMTEXT </w:instrText>
                  </w:r>
                  <w:r w:rsidRPr="007349A1">
                    <w:rPr>
                      <w:lang w:val="de-CH"/>
                    </w:rPr>
                  </w:r>
                  <w:r w:rsidRPr="007349A1">
                    <w:rPr>
                      <w:lang w:val="de-CH"/>
                    </w:rPr>
                    <w:fldChar w:fldCharType="separate"/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5942EC86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778" w:type="dxa"/>
                  <w:tcMar>
                    <w:right w:w="113" w:type="dxa"/>
                  </w:tcMar>
                </w:tcPr>
                <w:p w14:paraId="7778AA5E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Abteilung</w:t>
                  </w:r>
                </w:p>
              </w:tc>
              <w:tc>
                <w:tcPr>
                  <w:tcW w:w="3699" w:type="dxa"/>
                  <w:shd w:val="clear" w:color="auto" w:fill="F0FAFF"/>
                </w:tcPr>
                <w:p w14:paraId="6B2CC23F" w14:textId="77777777" w:rsidR="00F61959" w:rsidRPr="007349A1" w:rsidRDefault="00F61959" w:rsidP="0048174E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7349A1">
                    <w:rPr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49A1">
                    <w:rPr>
                      <w:lang w:val="de-CH"/>
                    </w:rPr>
                    <w:instrText xml:space="preserve"> FORMTEXT </w:instrText>
                  </w:r>
                  <w:r w:rsidRPr="007349A1">
                    <w:rPr>
                      <w:lang w:val="de-CH"/>
                    </w:rPr>
                  </w:r>
                  <w:r w:rsidRPr="007349A1">
                    <w:rPr>
                      <w:lang w:val="de-CH"/>
                    </w:rPr>
                    <w:fldChar w:fldCharType="separate"/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fldChar w:fldCharType="end"/>
                  </w:r>
                  <w:r w:rsidRPr="007349A1">
                    <w:rPr>
                      <w:lang w:val="de-CH"/>
                    </w:rPr>
                    <w:tab/>
                  </w:r>
                </w:p>
              </w:tc>
            </w:tr>
            <w:tr w:rsidR="00F61959" w:rsidRPr="007349A1" w14:paraId="3454396A" w14:textId="77777777" w:rsidTr="00996742">
              <w:trPr>
                <w:trHeight w:hRule="exact" w:val="115"/>
              </w:trPr>
              <w:tc>
                <w:tcPr>
                  <w:tcW w:w="10946" w:type="dxa"/>
                  <w:gridSpan w:val="5"/>
                  <w:tcMar>
                    <w:right w:w="113" w:type="dxa"/>
                  </w:tcMar>
                </w:tcPr>
                <w:p w14:paraId="31C6D7DE" w14:textId="6EEEB112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561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</w:p>
              </w:tc>
            </w:tr>
            <w:tr w:rsidR="00F61959" w:rsidRPr="007349A1" w14:paraId="37564183" w14:textId="77777777" w:rsidTr="00996742">
              <w:trPr>
                <w:trHeight w:val="403"/>
              </w:trPr>
              <w:tc>
                <w:tcPr>
                  <w:tcW w:w="1906" w:type="dxa"/>
                  <w:tcMar>
                    <w:right w:w="113" w:type="dxa"/>
                  </w:tcMar>
                </w:tcPr>
                <w:p w14:paraId="1E2B6237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Direkte/r Vorgesetzte/r</w:t>
                  </w:r>
                  <w:r w:rsidRPr="007349A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br/>
                    <w:t>Name</w:t>
                  </w:r>
                </w:p>
              </w:tc>
              <w:tc>
                <w:tcPr>
                  <w:tcW w:w="3391" w:type="dxa"/>
                  <w:shd w:val="clear" w:color="auto" w:fill="F0FAFF"/>
                </w:tcPr>
                <w:p w14:paraId="01638F22" w14:textId="77777777" w:rsidR="00F61959" w:rsidRPr="007349A1" w:rsidRDefault="00F61959" w:rsidP="0048174E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7349A1">
                    <w:rPr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49A1">
                    <w:rPr>
                      <w:lang w:val="de-CH"/>
                    </w:rPr>
                    <w:instrText xml:space="preserve"> FORMTEXT </w:instrText>
                  </w:r>
                  <w:r w:rsidRPr="007349A1">
                    <w:rPr>
                      <w:lang w:val="de-CH"/>
                    </w:rPr>
                  </w:r>
                  <w:r w:rsidRPr="007349A1">
                    <w:rPr>
                      <w:lang w:val="de-CH"/>
                    </w:rPr>
                    <w:fldChar w:fldCharType="separate"/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6376B2D6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778" w:type="dxa"/>
                  <w:tcMar>
                    <w:right w:w="113" w:type="dxa"/>
                  </w:tcMar>
                </w:tcPr>
                <w:p w14:paraId="5BB7B161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Vorname</w:t>
                  </w:r>
                </w:p>
              </w:tc>
              <w:tc>
                <w:tcPr>
                  <w:tcW w:w="3699" w:type="dxa"/>
                  <w:shd w:val="clear" w:color="auto" w:fill="F0FAFF"/>
                </w:tcPr>
                <w:p w14:paraId="311CC249" w14:textId="77777777" w:rsidR="00F61959" w:rsidRPr="007349A1" w:rsidRDefault="00F61959" w:rsidP="0048174E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7349A1">
                    <w:rPr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49A1">
                    <w:rPr>
                      <w:lang w:val="de-CH"/>
                    </w:rPr>
                    <w:instrText xml:space="preserve"> FORMTEXT </w:instrText>
                  </w:r>
                  <w:r w:rsidRPr="007349A1">
                    <w:rPr>
                      <w:lang w:val="de-CH"/>
                    </w:rPr>
                  </w:r>
                  <w:r w:rsidRPr="007349A1">
                    <w:rPr>
                      <w:lang w:val="de-CH"/>
                    </w:rPr>
                    <w:fldChar w:fldCharType="separate"/>
                  </w:r>
                  <w:r w:rsidRPr="007349A1">
                    <w:rPr>
                      <w:noProof/>
                      <w:lang w:val="de-CH"/>
                    </w:rPr>
                    <w:t> </w:t>
                  </w:r>
                  <w:r w:rsidRPr="007349A1">
                    <w:rPr>
                      <w:noProof/>
                      <w:lang w:val="de-CH"/>
                    </w:rPr>
                    <w:t> </w:t>
                  </w:r>
                  <w:r w:rsidRPr="007349A1">
                    <w:rPr>
                      <w:noProof/>
                      <w:lang w:val="de-CH"/>
                    </w:rPr>
                    <w:t> </w:t>
                  </w:r>
                  <w:r w:rsidRPr="007349A1">
                    <w:rPr>
                      <w:noProof/>
                      <w:lang w:val="de-CH"/>
                    </w:rPr>
                    <w:t> </w:t>
                  </w:r>
                  <w:r w:rsidRPr="007349A1">
                    <w:rPr>
                      <w:noProof/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fldChar w:fldCharType="end"/>
                  </w:r>
                </w:p>
              </w:tc>
            </w:tr>
            <w:tr w:rsidR="00F61959" w:rsidRPr="007349A1" w14:paraId="67386D43" w14:textId="77777777" w:rsidTr="00996742">
              <w:trPr>
                <w:trHeight w:hRule="exact" w:val="115"/>
              </w:trPr>
              <w:tc>
                <w:tcPr>
                  <w:tcW w:w="10946" w:type="dxa"/>
                  <w:gridSpan w:val="5"/>
                  <w:tcMar>
                    <w:right w:w="113" w:type="dxa"/>
                  </w:tcMar>
                </w:tcPr>
                <w:p w14:paraId="031C1403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</w:p>
              </w:tc>
            </w:tr>
            <w:tr w:rsidR="00F61959" w:rsidRPr="007349A1" w14:paraId="09395808" w14:textId="77777777" w:rsidTr="00996742">
              <w:trPr>
                <w:trHeight w:val="289"/>
              </w:trPr>
              <w:tc>
                <w:tcPr>
                  <w:tcW w:w="1906" w:type="dxa"/>
                  <w:tcMar>
                    <w:right w:w="113" w:type="dxa"/>
                  </w:tcMar>
                </w:tcPr>
                <w:p w14:paraId="7AC489B1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Anlass des Gesprächs</w:t>
                  </w:r>
                </w:p>
              </w:tc>
              <w:tc>
                <w:tcPr>
                  <w:tcW w:w="9041" w:type="dxa"/>
                  <w:gridSpan w:val="4"/>
                  <w:shd w:val="clear" w:color="auto" w:fill="F0FAFF"/>
                </w:tcPr>
                <w:p w14:paraId="60E340C9" w14:textId="77777777" w:rsidR="00F61959" w:rsidRPr="007349A1" w:rsidRDefault="00F61959" w:rsidP="0048174E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7349A1">
                    <w:rPr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49A1">
                    <w:rPr>
                      <w:lang w:val="de-CH"/>
                    </w:rPr>
                    <w:instrText xml:space="preserve"> FORMTEXT </w:instrText>
                  </w:r>
                  <w:r w:rsidRPr="007349A1">
                    <w:rPr>
                      <w:lang w:val="de-CH"/>
                    </w:rPr>
                  </w:r>
                  <w:r w:rsidRPr="007349A1">
                    <w:rPr>
                      <w:lang w:val="de-CH"/>
                    </w:rPr>
                    <w:fldChar w:fldCharType="separate"/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fldChar w:fldCharType="end"/>
                  </w:r>
                  <w:r w:rsidRPr="007349A1">
                    <w:rPr>
                      <w:lang w:val="de-CH"/>
                    </w:rPr>
                    <w:tab/>
                  </w:r>
                </w:p>
              </w:tc>
            </w:tr>
            <w:tr w:rsidR="00F61959" w:rsidRPr="007349A1" w14:paraId="3D4CB020" w14:textId="77777777" w:rsidTr="00996742">
              <w:trPr>
                <w:trHeight w:hRule="exact" w:val="115"/>
              </w:trPr>
              <w:tc>
                <w:tcPr>
                  <w:tcW w:w="10946" w:type="dxa"/>
                  <w:gridSpan w:val="5"/>
                  <w:tcMar>
                    <w:right w:w="113" w:type="dxa"/>
                  </w:tcMar>
                </w:tcPr>
                <w:p w14:paraId="77F2EBCB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1711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7349A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</w:p>
              </w:tc>
            </w:tr>
            <w:tr w:rsidR="00F61959" w:rsidRPr="007349A1" w14:paraId="4AD8EC97" w14:textId="77777777" w:rsidTr="00996742">
              <w:trPr>
                <w:trHeight w:val="289"/>
              </w:trPr>
              <w:tc>
                <w:tcPr>
                  <w:tcW w:w="1906" w:type="dxa"/>
                  <w:tcMar>
                    <w:right w:w="113" w:type="dxa"/>
                  </w:tcMar>
                </w:tcPr>
                <w:p w14:paraId="420D8C53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Letzte Beurteilung am</w:t>
                  </w:r>
                </w:p>
              </w:tc>
              <w:tc>
                <w:tcPr>
                  <w:tcW w:w="3391" w:type="dxa"/>
                  <w:shd w:val="clear" w:color="auto" w:fill="F0FAFF"/>
                </w:tcPr>
                <w:p w14:paraId="1CCD17AF" w14:textId="77777777" w:rsidR="00F61959" w:rsidRPr="007349A1" w:rsidRDefault="00F61959" w:rsidP="0048174E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7349A1">
                    <w:rPr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49A1">
                    <w:rPr>
                      <w:lang w:val="de-CH"/>
                    </w:rPr>
                    <w:instrText xml:space="preserve"> FORMTEXT </w:instrText>
                  </w:r>
                  <w:r w:rsidRPr="007349A1">
                    <w:rPr>
                      <w:lang w:val="de-CH"/>
                    </w:rPr>
                  </w:r>
                  <w:r w:rsidRPr="007349A1">
                    <w:rPr>
                      <w:lang w:val="de-CH"/>
                    </w:rPr>
                    <w:fldChar w:fldCharType="separate"/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03124BA7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778" w:type="dxa"/>
                  <w:tcMar>
                    <w:right w:w="113" w:type="dxa"/>
                  </w:tcMar>
                </w:tcPr>
                <w:p w14:paraId="6FECE62F" w14:textId="77777777" w:rsidR="00F61959" w:rsidRPr="007349A1" w:rsidRDefault="00F61959" w:rsidP="006F06E4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7349A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durch</w:t>
                  </w:r>
                </w:p>
              </w:tc>
              <w:tc>
                <w:tcPr>
                  <w:tcW w:w="3699" w:type="dxa"/>
                  <w:shd w:val="clear" w:color="auto" w:fill="F0FAFF"/>
                </w:tcPr>
                <w:p w14:paraId="6E4792D5" w14:textId="77777777" w:rsidR="00F61959" w:rsidRPr="007349A1" w:rsidRDefault="00F61959" w:rsidP="0048174E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7349A1">
                    <w:rPr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49A1">
                    <w:rPr>
                      <w:lang w:val="de-CH"/>
                    </w:rPr>
                    <w:instrText xml:space="preserve"> FORMTEXT </w:instrText>
                  </w:r>
                  <w:r w:rsidRPr="007349A1">
                    <w:rPr>
                      <w:lang w:val="de-CH"/>
                    </w:rPr>
                  </w:r>
                  <w:r w:rsidRPr="007349A1">
                    <w:rPr>
                      <w:lang w:val="de-CH"/>
                    </w:rPr>
                    <w:fldChar w:fldCharType="separate"/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t> </w:t>
                  </w:r>
                  <w:r w:rsidRPr="007349A1">
                    <w:rPr>
                      <w:lang w:val="de-CH"/>
                    </w:rPr>
                    <w:fldChar w:fldCharType="end"/>
                  </w:r>
                  <w:r w:rsidRPr="007349A1">
                    <w:rPr>
                      <w:lang w:val="de-CH"/>
                    </w:rPr>
                    <w:tab/>
                  </w:r>
                </w:p>
              </w:tc>
            </w:tr>
          </w:tbl>
          <w:p w14:paraId="7EF93664" w14:textId="77777777" w:rsidR="00F61959" w:rsidRPr="007349A1" w:rsidRDefault="00F61959" w:rsidP="006F06E4">
            <w:pPr>
              <w:tabs>
                <w:tab w:val="left" w:pos="312"/>
                <w:tab w:val="left" w:pos="2381"/>
              </w:tabs>
              <w:adjustRightInd w:val="0"/>
              <w:spacing w:line="200" w:lineRule="atLeast"/>
              <w:textAlignment w:val="center"/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pPr>
          </w:p>
        </w:tc>
      </w:tr>
      <w:tr w:rsidR="004858D8" w:rsidRPr="007349A1" w14:paraId="2BA1442B" w14:textId="77777777" w:rsidTr="003A2F9E">
        <w:trPr>
          <w:trHeight w:hRule="exact" w:val="576"/>
        </w:trPr>
        <w:tc>
          <w:tcPr>
            <w:tcW w:w="10798" w:type="dxa"/>
            <w:gridSpan w:val="12"/>
            <w:shd w:val="clear" w:color="auto" w:fill="auto"/>
            <w:tcMar>
              <w:left w:w="0" w:type="dxa"/>
              <w:right w:w="113" w:type="dxa"/>
            </w:tcMar>
          </w:tcPr>
          <w:p w14:paraId="5388368B" w14:textId="77777777" w:rsidR="004858D8" w:rsidRPr="007349A1" w:rsidRDefault="004858D8" w:rsidP="006F06E4">
            <w:pPr>
              <w:pStyle w:val="cd02normallinks"/>
              <w:rPr>
                <w:lang w:val="de-CH"/>
              </w:rPr>
            </w:pPr>
          </w:p>
        </w:tc>
      </w:tr>
      <w:tr w:rsidR="00F61959" w:rsidRPr="007349A1" w14:paraId="17FE87B1" w14:textId="77777777" w:rsidTr="003A2F9E">
        <w:trPr>
          <w:trHeight w:hRule="exact" w:val="289"/>
        </w:trPr>
        <w:tc>
          <w:tcPr>
            <w:tcW w:w="1904" w:type="dxa"/>
            <w:shd w:val="clear" w:color="auto" w:fill="auto"/>
            <w:tcMar>
              <w:left w:w="0" w:type="dxa"/>
              <w:right w:w="113" w:type="dxa"/>
            </w:tcMar>
          </w:tcPr>
          <w:p w14:paraId="64C0FF02" w14:textId="77777777" w:rsidR="00F61959" w:rsidRPr="007349A1" w:rsidRDefault="00F61959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363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5B03E450" w14:textId="77777777" w:rsidR="00F61959" w:rsidRPr="007349A1" w:rsidRDefault="00F61959" w:rsidP="006F06E4">
            <w:pPr>
              <w:pStyle w:val="cd04untertitel"/>
              <w:spacing w:line="240" w:lineRule="exact"/>
              <w:rPr>
                <w:lang w:val="de-CH"/>
              </w:rPr>
            </w:pPr>
            <w:r w:rsidRPr="007349A1">
              <w:rPr>
                <w:lang w:val="de-CH"/>
              </w:rPr>
              <w:t>B) Hauptaufgaben</w:t>
            </w:r>
          </w:p>
        </w:tc>
        <w:tc>
          <w:tcPr>
            <w:tcW w:w="5256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14:paraId="3F5AC32E" w14:textId="138BE3C8" w:rsidR="00F61959" w:rsidRPr="007349A1" w:rsidRDefault="00F61959" w:rsidP="006F06E4">
            <w:pPr>
              <w:pStyle w:val="cd02normallinks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49A1">
              <w:rPr>
                <w:lang w:val="de-CH"/>
              </w:rPr>
              <w:instrText xml:space="preserve"> FORMCHECKBOX </w:instrText>
            </w:r>
            <w:r w:rsidR="007349A1" w:rsidRPr="007349A1">
              <w:rPr>
                <w:lang w:val="de-CH"/>
              </w:rPr>
            </w:r>
            <w:r w:rsidR="007349A1" w:rsidRPr="007349A1">
              <w:rPr>
                <w:lang w:val="de-CH"/>
              </w:rPr>
              <w:fldChar w:fldCharType="separate"/>
            </w:r>
            <w:r w:rsidRPr="007349A1">
              <w:rPr>
                <w:lang w:val="de-CH"/>
              </w:rPr>
              <w:fldChar w:fldCharType="end"/>
            </w:r>
            <w:r w:rsidRPr="007349A1">
              <w:rPr>
                <w:lang w:val="de-CH"/>
              </w:rPr>
              <w:t xml:space="preserve"> aktuell gemäss Stellenbeschreibung vom</w:t>
            </w:r>
            <w:r w:rsidR="0048174E" w:rsidRPr="007349A1">
              <w:rPr>
                <w:lang w:val="de-CH"/>
              </w:rPr>
              <w:t xml:space="preserve"> </w:t>
            </w:r>
            <w:r w:rsidRPr="007349A1">
              <w:rPr>
                <w:color w:val="211D1E"/>
                <w:lang w:val="de-CH"/>
              </w:rPr>
              <w:t xml:space="preserve"> </w:t>
            </w:r>
            <w:r w:rsidRPr="007349A1">
              <w:rPr>
                <w:rFonts w:cs="Arial"/>
                <w:color w:val="1D1D1B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9A1">
              <w:rPr>
                <w:rFonts w:cs="Arial"/>
                <w:color w:val="1D1D1B"/>
                <w:sz w:val="20"/>
                <w:szCs w:val="20"/>
                <w:lang w:val="de-CH"/>
              </w:rPr>
              <w:instrText xml:space="preserve"> FORMTEXT </w:instrText>
            </w:r>
            <w:r w:rsidRPr="007349A1">
              <w:rPr>
                <w:rFonts w:cs="Arial"/>
                <w:color w:val="1D1D1B"/>
                <w:sz w:val="20"/>
                <w:szCs w:val="20"/>
                <w:lang w:val="de-CH"/>
              </w:rPr>
            </w:r>
            <w:r w:rsidRPr="007349A1">
              <w:rPr>
                <w:rFonts w:cs="Arial"/>
                <w:color w:val="1D1D1B"/>
                <w:sz w:val="20"/>
                <w:szCs w:val="20"/>
                <w:lang w:val="de-CH"/>
              </w:rPr>
              <w:fldChar w:fldCharType="separate"/>
            </w:r>
            <w:r w:rsidRPr="007349A1">
              <w:rPr>
                <w:rFonts w:cs="Arial"/>
                <w:color w:val="1D1D1B"/>
                <w:sz w:val="20"/>
                <w:szCs w:val="20"/>
                <w:lang w:val="de-CH"/>
              </w:rPr>
              <w:t> </w:t>
            </w:r>
            <w:r w:rsidRPr="007349A1">
              <w:rPr>
                <w:rFonts w:cs="Arial"/>
                <w:color w:val="1D1D1B"/>
                <w:sz w:val="20"/>
                <w:szCs w:val="20"/>
                <w:lang w:val="de-CH"/>
              </w:rPr>
              <w:t> </w:t>
            </w:r>
            <w:r w:rsidRPr="007349A1">
              <w:rPr>
                <w:rFonts w:cs="Arial"/>
                <w:color w:val="1D1D1B"/>
                <w:sz w:val="20"/>
                <w:szCs w:val="20"/>
                <w:lang w:val="de-CH"/>
              </w:rPr>
              <w:t> </w:t>
            </w:r>
            <w:r w:rsidRPr="007349A1">
              <w:rPr>
                <w:rFonts w:cs="Arial"/>
                <w:color w:val="1D1D1B"/>
                <w:sz w:val="20"/>
                <w:szCs w:val="20"/>
                <w:lang w:val="de-CH"/>
              </w:rPr>
              <w:t> </w:t>
            </w:r>
            <w:r w:rsidRPr="007349A1">
              <w:rPr>
                <w:rFonts w:cs="Arial"/>
                <w:color w:val="1D1D1B"/>
                <w:sz w:val="20"/>
                <w:szCs w:val="20"/>
                <w:lang w:val="de-CH"/>
              </w:rPr>
              <w:t> </w:t>
            </w:r>
            <w:r w:rsidRPr="007349A1">
              <w:rPr>
                <w:rFonts w:cs="Arial"/>
                <w:color w:val="1D1D1B"/>
                <w:sz w:val="20"/>
                <w:szCs w:val="20"/>
                <w:lang w:val="de-CH"/>
              </w:rPr>
              <w:fldChar w:fldCharType="end"/>
            </w:r>
          </w:p>
        </w:tc>
      </w:tr>
      <w:tr w:rsidR="00F61959" w:rsidRPr="007349A1" w14:paraId="300D59D8" w14:textId="77777777" w:rsidTr="003A2F9E">
        <w:trPr>
          <w:trHeight w:val="289"/>
        </w:trPr>
        <w:tc>
          <w:tcPr>
            <w:tcW w:w="1904" w:type="dxa"/>
            <w:shd w:val="clear" w:color="auto" w:fill="auto"/>
            <w:tcMar>
              <w:left w:w="0" w:type="dxa"/>
              <w:bottom w:w="0" w:type="dxa"/>
              <w:right w:w="113" w:type="dxa"/>
            </w:tcMar>
          </w:tcPr>
          <w:p w14:paraId="1AA84BD3" w14:textId="77777777" w:rsidR="00F61959" w:rsidRPr="007349A1" w:rsidRDefault="00F61959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8894" w:type="dxa"/>
            <w:gridSpan w:val="11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45718BCF" w14:textId="77777777" w:rsidR="00F61959" w:rsidRPr="007349A1" w:rsidRDefault="00F61959" w:rsidP="0048174E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4858D8" w:rsidRPr="007349A1" w14:paraId="79745670" w14:textId="77777777" w:rsidTr="003A2F9E">
        <w:trPr>
          <w:trHeight w:hRule="exact" w:val="576"/>
        </w:trPr>
        <w:tc>
          <w:tcPr>
            <w:tcW w:w="10798" w:type="dxa"/>
            <w:gridSpan w:val="12"/>
            <w:shd w:val="clear" w:color="auto" w:fill="auto"/>
            <w:tcMar>
              <w:left w:w="0" w:type="dxa"/>
              <w:right w:w="113" w:type="dxa"/>
            </w:tcMar>
          </w:tcPr>
          <w:p w14:paraId="2ACF9ADA" w14:textId="77777777" w:rsidR="004858D8" w:rsidRPr="007349A1" w:rsidRDefault="004858D8" w:rsidP="006F06E4">
            <w:pPr>
              <w:pStyle w:val="cd04untertitel"/>
              <w:rPr>
                <w:lang w:val="de-CH"/>
              </w:rPr>
            </w:pPr>
          </w:p>
        </w:tc>
      </w:tr>
      <w:tr w:rsidR="00F61959" w:rsidRPr="007349A1" w14:paraId="34B4C7C9" w14:textId="77777777" w:rsidTr="003A2F9E">
        <w:trPr>
          <w:trHeight w:hRule="exact" w:val="289"/>
        </w:trPr>
        <w:tc>
          <w:tcPr>
            <w:tcW w:w="1904" w:type="dxa"/>
            <w:shd w:val="clear" w:color="auto" w:fill="auto"/>
            <w:tcMar>
              <w:left w:w="0" w:type="dxa"/>
              <w:right w:w="113" w:type="dxa"/>
            </w:tcMar>
          </w:tcPr>
          <w:p w14:paraId="6B7AC216" w14:textId="77777777" w:rsidR="00F61959" w:rsidRPr="007349A1" w:rsidRDefault="00F61959" w:rsidP="006F06E4">
            <w:pPr>
              <w:pStyle w:val="Textkrper"/>
              <w:spacing w:line="240" w:lineRule="exact"/>
              <w:rPr>
                <w:sz w:val="18"/>
                <w:lang w:val="de-CH"/>
              </w:rPr>
            </w:pPr>
          </w:p>
        </w:tc>
        <w:tc>
          <w:tcPr>
            <w:tcW w:w="8894" w:type="dxa"/>
            <w:gridSpan w:val="11"/>
            <w:shd w:val="clear" w:color="auto" w:fill="auto"/>
            <w:tcMar>
              <w:left w:w="0" w:type="dxa"/>
              <w:right w:w="0" w:type="dxa"/>
            </w:tcMar>
          </w:tcPr>
          <w:p w14:paraId="5F74C658" w14:textId="77777777" w:rsidR="00F61959" w:rsidRPr="007349A1" w:rsidRDefault="00F61959" w:rsidP="006F06E4">
            <w:pPr>
              <w:pStyle w:val="cd04untertitel"/>
              <w:spacing w:line="240" w:lineRule="exact"/>
              <w:rPr>
                <w:lang w:val="de-CH"/>
              </w:rPr>
            </w:pPr>
            <w:r w:rsidRPr="007349A1">
              <w:rPr>
                <w:lang w:val="de-CH"/>
              </w:rPr>
              <w:t>Beurteilungszyklus</w:t>
            </w:r>
          </w:p>
          <w:p w14:paraId="1DE9FDA8" w14:textId="3BB6F360" w:rsidR="00F61959" w:rsidRPr="007349A1" w:rsidRDefault="0043342E" w:rsidP="006F06E4">
            <w:pPr>
              <w:tabs>
                <w:tab w:val="left" w:pos="312"/>
                <w:tab w:val="left" w:pos="2381"/>
              </w:tabs>
              <w:adjustRightInd w:val="0"/>
              <w:spacing w:line="240" w:lineRule="exact"/>
              <w:textAlignment w:val="center"/>
              <w:rPr>
                <w:rFonts w:ascii="HelveticaNeueLTStd-Blk" w:hAnsi="HelveticaNeueLTStd-Blk" w:cs="HelveticaNeueLTStd-Blk"/>
                <w:color w:val="000000"/>
                <w:spacing w:val="-5"/>
                <w:sz w:val="16"/>
                <w:szCs w:val="16"/>
                <w:lang w:val="de-CH"/>
              </w:rPr>
            </w:pPr>
            <w:r w:rsidRPr="007349A1">
              <w:rPr>
                <w:noProof/>
                <w:spacing w:val="-1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88864C" wp14:editId="07F3D666">
                      <wp:simplePos x="0" y="0"/>
                      <wp:positionH relativeFrom="page">
                        <wp:posOffset>4399610</wp:posOffset>
                      </wp:positionH>
                      <wp:positionV relativeFrom="paragraph">
                        <wp:posOffset>32385</wp:posOffset>
                      </wp:positionV>
                      <wp:extent cx="288290" cy="142875"/>
                      <wp:effectExtent l="0" t="0" r="0" b="9525"/>
                      <wp:wrapNone/>
                      <wp:docPr id="1" name="Freeform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2875"/>
                              </a:xfrm>
                              <a:custGeom>
                                <a:avLst/>
                                <a:gdLst>
                                  <a:gd name="T0" fmla="+- 0 4167 3827"/>
                                  <a:gd name="T1" fmla="*/ T0 w 454"/>
                                  <a:gd name="T2" fmla="+- 0 45 45"/>
                                  <a:gd name="T3" fmla="*/ 45 h 227"/>
                                  <a:gd name="T4" fmla="+- 0 4167 3827"/>
                                  <a:gd name="T5" fmla="*/ T4 w 454"/>
                                  <a:gd name="T6" fmla="+- 0 124 45"/>
                                  <a:gd name="T7" fmla="*/ 124 h 227"/>
                                  <a:gd name="T8" fmla="+- 0 3827 3827"/>
                                  <a:gd name="T9" fmla="*/ T8 w 454"/>
                                  <a:gd name="T10" fmla="+- 0 124 45"/>
                                  <a:gd name="T11" fmla="*/ 124 h 227"/>
                                  <a:gd name="T12" fmla="+- 0 3827 3827"/>
                                  <a:gd name="T13" fmla="*/ T12 w 454"/>
                                  <a:gd name="T14" fmla="+- 0 192 45"/>
                                  <a:gd name="T15" fmla="*/ 192 h 227"/>
                                  <a:gd name="T16" fmla="+- 0 4167 3827"/>
                                  <a:gd name="T17" fmla="*/ T16 w 454"/>
                                  <a:gd name="T18" fmla="+- 0 192 45"/>
                                  <a:gd name="T19" fmla="*/ 192 h 227"/>
                                  <a:gd name="T20" fmla="+- 0 4167 3827"/>
                                  <a:gd name="T21" fmla="*/ T20 w 454"/>
                                  <a:gd name="T22" fmla="+- 0 272 45"/>
                                  <a:gd name="T23" fmla="*/ 272 h 227"/>
                                  <a:gd name="T24" fmla="+- 0 4280 3827"/>
                                  <a:gd name="T25" fmla="*/ T24 w 454"/>
                                  <a:gd name="T26" fmla="+- 0 158 45"/>
                                  <a:gd name="T27" fmla="*/ 158 h 227"/>
                                  <a:gd name="T28" fmla="+- 0 4167 3827"/>
                                  <a:gd name="T29" fmla="*/ T28 w 454"/>
                                  <a:gd name="T30" fmla="+- 0 45 45"/>
                                  <a:gd name="T31" fmla="*/ 45 h 2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4" h="227">
                                    <a:moveTo>
                                      <a:pt x="340" y="0"/>
                                    </a:moveTo>
                                    <a:lnTo>
                                      <a:pt x="34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340" y="147"/>
                                    </a:lnTo>
                                    <a:lnTo>
                                      <a:pt x="340" y="227"/>
                                    </a:lnTo>
                                    <a:lnTo>
                                      <a:pt x="453" y="113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id="Freeform 220" o:spid="_x0000_s1026" style="position:absolute;margin-left:346.45pt;margin-top:2.55pt;width:22.7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" path="m340,r,79l,79r,68l340,147r,80l453,113,340,xe" fillcolor="#1d1d1b" stroked="f">
                      <v:path arrowok="t" o:connecttype="custom" o:connectlocs="215900,28323;215900,78046;0,78046;0,120846;215900,120846;215900,171198;287655,99446;215900,28323" o:connectangles="0,0,0,0,0,0,0,0"/>
                      <w10:wrap anchorx="page"/>
                    </v:shape>
                  </w:pict>
                </mc:Fallback>
              </mc:AlternateContent>
            </w:r>
            <w:r w:rsidRPr="007349A1">
              <w:rPr>
                <w:noProof/>
                <w:spacing w:val="-1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7DDF9" wp14:editId="74A389B5">
                      <wp:simplePos x="0" y="0"/>
                      <wp:positionH relativeFrom="page">
                        <wp:posOffset>967410</wp:posOffset>
                      </wp:positionH>
                      <wp:positionV relativeFrom="paragraph">
                        <wp:posOffset>31750</wp:posOffset>
                      </wp:positionV>
                      <wp:extent cx="288290" cy="142875"/>
                      <wp:effectExtent l="0" t="0" r="0" b="9525"/>
                      <wp:wrapNone/>
                      <wp:docPr id="2" name="Freeform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2875"/>
                              </a:xfrm>
                              <a:custGeom>
                                <a:avLst/>
                                <a:gdLst>
                                  <a:gd name="T0" fmla="+- 0 4167 3827"/>
                                  <a:gd name="T1" fmla="*/ T0 w 454"/>
                                  <a:gd name="T2" fmla="+- 0 45 45"/>
                                  <a:gd name="T3" fmla="*/ 45 h 227"/>
                                  <a:gd name="T4" fmla="+- 0 4167 3827"/>
                                  <a:gd name="T5" fmla="*/ T4 w 454"/>
                                  <a:gd name="T6" fmla="+- 0 124 45"/>
                                  <a:gd name="T7" fmla="*/ 124 h 227"/>
                                  <a:gd name="T8" fmla="+- 0 3827 3827"/>
                                  <a:gd name="T9" fmla="*/ T8 w 454"/>
                                  <a:gd name="T10" fmla="+- 0 124 45"/>
                                  <a:gd name="T11" fmla="*/ 124 h 227"/>
                                  <a:gd name="T12" fmla="+- 0 3827 3827"/>
                                  <a:gd name="T13" fmla="*/ T12 w 454"/>
                                  <a:gd name="T14" fmla="+- 0 192 45"/>
                                  <a:gd name="T15" fmla="*/ 192 h 227"/>
                                  <a:gd name="T16" fmla="+- 0 4167 3827"/>
                                  <a:gd name="T17" fmla="*/ T16 w 454"/>
                                  <a:gd name="T18" fmla="+- 0 192 45"/>
                                  <a:gd name="T19" fmla="*/ 192 h 227"/>
                                  <a:gd name="T20" fmla="+- 0 4167 3827"/>
                                  <a:gd name="T21" fmla="*/ T20 w 454"/>
                                  <a:gd name="T22" fmla="+- 0 272 45"/>
                                  <a:gd name="T23" fmla="*/ 272 h 227"/>
                                  <a:gd name="T24" fmla="+- 0 4280 3827"/>
                                  <a:gd name="T25" fmla="*/ T24 w 454"/>
                                  <a:gd name="T26" fmla="+- 0 158 45"/>
                                  <a:gd name="T27" fmla="*/ 158 h 227"/>
                                  <a:gd name="T28" fmla="+- 0 4167 3827"/>
                                  <a:gd name="T29" fmla="*/ T28 w 454"/>
                                  <a:gd name="T30" fmla="+- 0 45 45"/>
                                  <a:gd name="T31" fmla="*/ 45 h 2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4" h="227">
                                    <a:moveTo>
                                      <a:pt x="340" y="0"/>
                                    </a:moveTo>
                                    <a:lnTo>
                                      <a:pt x="34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340" y="147"/>
                                    </a:lnTo>
                                    <a:lnTo>
                                      <a:pt x="340" y="227"/>
                                    </a:lnTo>
                                    <a:lnTo>
                                      <a:pt x="453" y="113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id="Freeform 220" o:spid="_x0000_s1026" style="position:absolute;margin-left:76.15pt;margin-top:2.5pt;width:22.7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" path="m340,r,79l,79r,68l340,147r,80l453,113,340,xe" fillcolor="#1d1d1b" stroked="f">
                      <v:path arrowok="t" o:connecttype="custom" o:connectlocs="215900,28323;215900,78046;0,78046;0,120846;215900,120846;215900,171198;287655,99446;215900,28323" o:connectangles="0,0,0,0,0,0,0,0"/>
                      <w10:wrap anchorx="page"/>
                    </v:shape>
                  </w:pict>
                </mc:Fallback>
              </mc:AlternateContent>
            </w:r>
          </w:p>
        </w:tc>
      </w:tr>
      <w:tr w:rsidR="00F61959" w:rsidRPr="007349A1" w14:paraId="3FA9F0A6" w14:textId="77777777" w:rsidTr="003A2F9E">
        <w:trPr>
          <w:trHeight w:val="289"/>
        </w:trPr>
        <w:tc>
          <w:tcPr>
            <w:tcW w:w="1904" w:type="dxa"/>
            <w:shd w:val="clear" w:color="auto" w:fill="auto"/>
            <w:tcMar>
              <w:left w:w="0" w:type="dxa"/>
              <w:right w:w="113" w:type="dxa"/>
            </w:tcMar>
          </w:tcPr>
          <w:p w14:paraId="166134E0" w14:textId="22D84A5B" w:rsidR="00F61959" w:rsidRPr="007349A1" w:rsidRDefault="007F1509" w:rsidP="006F06E4">
            <w:pPr>
              <w:pStyle w:val="berschrift2"/>
              <w:outlineLvl w:val="1"/>
              <w:rPr>
                <w:lang w:val="de-CH"/>
              </w:rPr>
            </w:pPr>
            <w:r w:rsidRPr="007349A1">
              <w:rPr>
                <w:lang w:val="de-CH"/>
              </w:rPr>
              <w:t xml:space="preserve"> </w:t>
            </w:r>
          </w:p>
        </w:tc>
        <w:tc>
          <w:tcPr>
            <w:tcW w:w="150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263C8BF" w14:textId="77777777" w:rsidR="0043342E" w:rsidRPr="007349A1" w:rsidRDefault="0043342E" w:rsidP="0043342E">
            <w:pPr>
              <w:pStyle w:val="cd03fettlinks"/>
              <w:spacing w:before="0" w:line="200" w:lineRule="exact"/>
              <w:rPr>
                <w:b/>
                <w:lang w:val="de-CH"/>
              </w:rPr>
            </w:pPr>
            <w:r w:rsidRPr="007349A1">
              <w:rPr>
                <w:lang w:val="de-CH"/>
              </w:rPr>
              <w:t>Phase 1</w:t>
            </w:r>
          </w:p>
          <w:p w14:paraId="59191649" w14:textId="77777777" w:rsidR="0043342E" w:rsidRPr="007349A1" w:rsidRDefault="0043342E" w:rsidP="0043342E">
            <w:pPr>
              <w:pStyle w:val="cd02normallinks"/>
              <w:spacing w:line="200" w:lineRule="exact"/>
              <w:rPr>
                <w:lang w:val="de-CH"/>
              </w:rPr>
            </w:pPr>
            <w:r w:rsidRPr="007349A1">
              <w:rPr>
                <w:rFonts w:cs="Arial"/>
                <w:spacing w:val="-2"/>
                <w:lang w:val="de-CH"/>
              </w:rPr>
              <w:t>Zielvereinbarung:</w:t>
            </w:r>
            <w:r w:rsidRPr="007349A1">
              <w:rPr>
                <w:spacing w:val="-2"/>
                <w:lang w:val="de-CH"/>
              </w:rPr>
              <w:t xml:space="preserve"> </w:t>
            </w:r>
            <w:r w:rsidRPr="007349A1">
              <w:rPr>
                <w:lang w:val="de-CH"/>
              </w:rPr>
              <w:br/>
              <w:t>Vereinbaren</w:t>
            </w:r>
          </w:p>
          <w:p w14:paraId="7D6D8679" w14:textId="3278D2A0" w:rsidR="00F61959" w:rsidRPr="007349A1" w:rsidRDefault="0043342E" w:rsidP="0043342E">
            <w:pPr>
              <w:pStyle w:val="cd02normallinks"/>
              <w:spacing w:line="200" w:lineRule="exact"/>
              <w:rPr>
                <w:lang w:val="de-CH"/>
              </w:rPr>
            </w:pPr>
            <w:r w:rsidRPr="007349A1">
              <w:rPr>
                <w:lang w:val="de-CH"/>
              </w:rPr>
              <w:t>von Zielen,</w:t>
            </w:r>
            <w:r w:rsidRPr="007349A1">
              <w:rPr>
                <w:lang w:val="de-CH"/>
              </w:rPr>
              <w:br/>
              <w:t xml:space="preserve">Aufgaben, </w:t>
            </w:r>
            <w:r w:rsidRPr="007349A1">
              <w:rPr>
                <w:lang w:val="de-CH"/>
              </w:rPr>
              <w:br/>
              <w:t>Anforderungen</w:t>
            </w:r>
          </w:p>
        </w:tc>
        <w:tc>
          <w:tcPr>
            <w:tcW w:w="767" w:type="dxa"/>
            <w:shd w:val="clear" w:color="auto" w:fill="auto"/>
          </w:tcPr>
          <w:p w14:paraId="6DCCC657" w14:textId="77777777" w:rsidR="00F61959" w:rsidRPr="007349A1" w:rsidRDefault="00F61959" w:rsidP="006F06E4">
            <w:pPr>
              <w:pStyle w:val="810ptTitelEFormPersonalamtDEF1"/>
              <w:rPr>
                <w:lang w:val="de-CH"/>
              </w:rPr>
            </w:pPr>
          </w:p>
        </w:tc>
        <w:tc>
          <w:tcPr>
            <w:tcW w:w="1818" w:type="dxa"/>
            <w:gridSpan w:val="3"/>
            <w:shd w:val="clear" w:color="auto" w:fill="auto"/>
            <w:tcMar>
              <w:left w:w="0" w:type="dxa"/>
            </w:tcMar>
          </w:tcPr>
          <w:p w14:paraId="63E1F782" w14:textId="77777777" w:rsidR="00F61959" w:rsidRPr="007349A1" w:rsidRDefault="00F61959" w:rsidP="006F06E4">
            <w:pPr>
              <w:pStyle w:val="cd03fettlinks"/>
              <w:spacing w:before="0" w:line="200" w:lineRule="exact"/>
              <w:rPr>
                <w:b/>
                <w:spacing w:val="-10"/>
                <w:lang w:val="de-CH"/>
              </w:rPr>
            </w:pPr>
            <w:r w:rsidRPr="007349A1">
              <w:rPr>
                <w:spacing w:val="-10"/>
                <w:lang w:val="de-CH"/>
              </w:rPr>
              <w:t>Phase 2</w:t>
            </w:r>
          </w:p>
          <w:p w14:paraId="6EE11276" w14:textId="77777777" w:rsidR="00F61959" w:rsidRPr="007349A1" w:rsidRDefault="00F61959" w:rsidP="006F06E4">
            <w:pPr>
              <w:pStyle w:val="cd02normallinks"/>
              <w:spacing w:line="200" w:lineRule="exact"/>
              <w:rPr>
                <w:lang w:val="de-CH"/>
              </w:rPr>
            </w:pPr>
            <w:r w:rsidRPr="007349A1">
              <w:rPr>
                <w:lang w:val="de-CH"/>
              </w:rPr>
              <w:t>Leistungserbringung</w:t>
            </w:r>
            <w:r w:rsidRPr="007349A1">
              <w:rPr>
                <w:lang w:val="de-CH"/>
              </w:rPr>
              <w:br/>
              <w:t>Leistungsüberprüfung</w:t>
            </w:r>
            <w:r w:rsidRPr="007349A1">
              <w:rPr>
                <w:rFonts w:ascii="MingLiU" w:eastAsia="MingLiU" w:hAnsi="MingLiU" w:cs="MingLiU"/>
                <w:lang w:val="de-CH"/>
              </w:rPr>
              <w:br/>
            </w:r>
            <w:r w:rsidRPr="007349A1">
              <w:rPr>
                <w:lang w:val="de-CH"/>
              </w:rPr>
              <w:t>Standortbestimmung</w:t>
            </w:r>
          </w:p>
          <w:p w14:paraId="4B8E29B5" w14:textId="77777777" w:rsidR="00F61959" w:rsidRPr="007349A1" w:rsidRDefault="00F61959" w:rsidP="006F06E4">
            <w:pPr>
              <w:pStyle w:val="810ptTitelEFormPersonalamtDEF1"/>
              <w:rPr>
                <w:lang w:val="de-CH"/>
              </w:rPr>
            </w:pPr>
          </w:p>
        </w:tc>
        <w:tc>
          <w:tcPr>
            <w:tcW w:w="909" w:type="dxa"/>
            <w:shd w:val="clear" w:color="auto" w:fill="auto"/>
          </w:tcPr>
          <w:p w14:paraId="27E2F3B9" w14:textId="77777777" w:rsidR="00F61959" w:rsidRPr="007349A1" w:rsidRDefault="00F61959" w:rsidP="006F06E4">
            <w:pPr>
              <w:pStyle w:val="810ptTitelEFormPersonalamtDEF1"/>
              <w:rPr>
                <w:lang w:val="de-CH"/>
              </w:rPr>
            </w:pPr>
            <w:r w:rsidRPr="007349A1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3F0CF2" wp14:editId="62E09387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4668</wp:posOffset>
                      </wp:positionV>
                      <wp:extent cx="288290" cy="142875"/>
                      <wp:effectExtent l="0" t="0" r="0" b="9525"/>
                      <wp:wrapNone/>
                      <wp:docPr id="3" name="Freeform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2875"/>
                              </a:xfrm>
                              <a:custGeom>
                                <a:avLst/>
                                <a:gdLst>
                                  <a:gd name="T0" fmla="+- 0 4167 3827"/>
                                  <a:gd name="T1" fmla="*/ T0 w 454"/>
                                  <a:gd name="T2" fmla="+- 0 45 45"/>
                                  <a:gd name="T3" fmla="*/ 45 h 227"/>
                                  <a:gd name="T4" fmla="+- 0 4167 3827"/>
                                  <a:gd name="T5" fmla="*/ T4 w 454"/>
                                  <a:gd name="T6" fmla="+- 0 124 45"/>
                                  <a:gd name="T7" fmla="*/ 124 h 227"/>
                                  <a:gd name="T8" fmla="+- 0 3827 3827"/>
                                  <a:gd name="T9" fmla="*/ T8 w 454"/>
                                  <a:gd name="T10" fmla="+- 0 124 45"/>
                                  <a:gd name="T11" fmla="*/ 124 h 227"/>
                                  <a:gd name="T12" fmla="+- 0 3827 3827"/>
                                  <a:gd name="T13" fmla="*/ T12 w 454"/>
                                  <a:gd name="T14" fmla="+- 0 192 45"/>
                                  <a:gd name="T15" fmla="*/ 192 h 227"/>
                                  <a:gd name="T16" fmla="+- 0 4167 3827"/>
                                  <a:gd name="T17" fmla="*/ T16 w 454"/>
                                  <a:gd name="T18" fmla="+- 0 192 45"/>
                                  <a:gd name="T19" fmla="*/ 192 h 227"/>
                                  <a:gd name="T20" fmla="+- 0 4167 3827"/>
                                  <a:gd name="T21" fmla="*/ T20 w 454"/>
                                  <a:gd name="T22" fmla="+- 0 272 45"/>
                                  <a:gd name="T23" fmla="*/ 272 h 227"/>
                                  <a:gd name="T24" fmla="+- 0 4280 3827"/>
                                  <a:gd name="T25" fmla="*/ T24 w 454"/>
                                  <a:gd name="T26" fmla="+- 0 158 45"/>
                                  <a:gd name="T27" fmla="*/ 158 h 227"/>
                                  <a:gd name="T28" fmla="+- 0 4167 3827"/>
                                  <a:gd name="T29" fmla="*/ T28 w 454"/>
                                  <a:gd name="T30" fmla="+- 0 45 45"/>
                                  <a:gd name="T31" fmla="*/ 45 h 2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4" h="227">
                                    <a:moveTo>
                                      <a:pt x="340" y="0"/>
                                    </a:moveTo>
                                    <a:lnTo>
                                      <a:pt x="34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340" y="147"/>
                                    </a:lnTo>
                                    <a:lnTo>
                                      <a:pt x="340" y="227"/>
                                    </a:lnTo>
                                    <a:lnTo>
                                      <a:pt x="453" y="113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id="Freeform 220" o:spid="_x0000_s1026" style="position:absolute;margin-left:.85pt;margin-top:.35pt;width:22.7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" path="m340,r,79l,79r,68l340,147r,80l453,113,340,xe" fillcolor="#1d1d1b" stroked="f">
                      <v:path arrowok="t" o:connecttype="custom" o:connectlocs="215900,28323;215900,78046;0,78046;0,120846;215900,120846;215900,171198;287655,99446;215900,28323" o:connectangles="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048" w:type="dxa"/>
            <w:gridSpan w:val="2"/>
            <w:shd w:val="clear" w:color="auto" w:fill="auto"/>
            <w:tcMar>
              <w:left w:w="0" w:type="dxa"/>
            </w:tcMar>
          </w:tcPr>
          <w:p w14:paraId="48ACDA6C" w14:textId="4570D30D" w:rsidR="00F61959" w:rsidRPr="007349A1" w:rsidRDefault="00F61959" w:rsidP="006F06E4">
            <w:pPr>
              <w:pStyle w:val="cd03fettlinks"/>
              <w:spacing w:before="0" w:line="200" w:lineRule="exact"/>
              <w:rPr>
                <w:b/>
                <w:spacing w:val="-10"/>
                <w:lang w:val="de-CH"/>
              </w:rPr>
            </w:pPr>
            <w:r w:rsidRPr="007349A1">
              <w:rPr>
                <w:spacing w:val="-10"/>
                <w:lang w:val="de-CH"/>
              </w:rPr>
              <w:t>Phase 3</w:t>
            </w:r>
          </w:p>
          <w:p w14:paraId="2A442F63" w14:textId="1395B03C" w:rsidR="00F61959" w:rsidRPr="007349A1" w:rsidRDefault="00F61959" w:rsidP="006F06E4">
            <w:pPr>
              <w:pStyle w:val="cd02normallinks"/>
              <w:spacing w:line="200" w:lineRule="exact"/>
              <w:rPr>
                <w:lang w:val="de-CH"/>
              </w:rPr>
            </w:pPr>
            <w:r w:rsidRPr="007349A1">
              <w:rPr>
                <w:rFonts w:ascii="Arial Black" w:hAnsi="Arial Black"/>
                <w:kern w:val="16"/>
                <w:lang w:val="de-CH"/>
              </w:rPr>
              <w:t>Leistungsbeurteilung</w:t>
            </w:r>
            <w:r w:rsidR="0043342E" w:rsidRPr="007349A1">
              <w:rPr>
                <w:rFonts w:ascii="Arial Black" w:hAnsi="Arial Black"/>
                <w:kern w:val="16"/>
                <w:lang w:val="de-CH"/>
              </w:rPr>
              <w:t>:</w:t>
            </w:r>
            <w:r w:rsidRPr="007349A1">
              <w:rPr>
                <w:lang w:val="de-CH"/>
              </w:rPr>
              <w:br/>
              <w:t>Ursachenanalyse</w:t>
            </w:r>
            <w:r w:rsidRPr="007349A1">
              <w:rPr>
                <w:lang w:val="de-CH"/>
              </w:rPr>
              <w:br/>
              <w:t>Entwicklungsmass-</w:t>
            </w:r>
            <w:r w:rsidRPr="007349A1">
              <w:rPr>
                <w:lang w:val="de-CH"/>
              </w:rPr>
              <w:br/>
              <w:t>nahmen</w:t>
            </w:r>
          </w:p>
        </w:tc>
        <w:tc>
          <w:tcPr>
            <w:tcW w:w="710" w:type="dxa"/>
            <w:shd w:val="clear" w:color="auto" w:fill="auto"/>
          </w:tcPr>
          <w:p w14:paraId="14DAADC1" w14:textId="77777777" w:rsidR="00F61959" w:rsidRPr="007349A1" w:rsidRDefault="00F61959" w:rsidP="006F06E4">
            <w:pPr>
              <w:tabs>
                <w:tab w:val="left" w:pos="312"/>
                <w:tab w:val="left" w:pos="2381"/>
              </w:tabs>
              <w:adjustRightInd w:val="0"/>
              <w:spacing w:line="200" w:lineRule="atLeast"/>
              <w:textAlignment w:val="center"/>
              <w:rPr>
                <w:rFonts w:ascii="HelveticaNeueLTStd-Blk" w:hAnsi="HelveticaNeueLTStd-Blk" w:cs="HelveticaNeueLTStd-Blk"/>
                <w:color w:val="000000"/>
                <w:spacing w:val="-5"/>
                <w:sz w:val="16"/>
                <w:szCs w:val="16"/>
                <w:lang w:val="de-CH"/>
              </w:rPr>
            </w:pPr>
          </w:p>
        </w:tc>
        <w:tc>
          <w:tcPr>
            <w:tcW w:w="1136" w:type="dxa"/>
            <w:shd w:val="clear" w:color="auto" w:fill="auto"/>
            <w:tcMar>
              <w:left w:w="0" w:type="dxa"/>
              <w:right w:w="0" w:type="dxa"/>
            </w:tcMar>
          </w:tcPr>
          <w:p w14:paraId="24486EDA" w14:textId="77777777" w:rsidR="00F61959" w:rsidRPr="007349A1" w:rsidRDefault="00F61959" w:rsidP="006F06E4">
            <w:pPr>
              <w:pStyle w:val="cd03fettlinks"/>
              <w:spacing w:before="0" w:line="200" w:lineRule="exact"/>
              <w:rPr>
                <w:spacing w:val="-10"/>
                <w:lang w:val="de-CH"/>
              </w:rPr>
            </w:pPr>
            <w:r w:rsidRPr="007349A1">
              <w:rPr>
                <w:spacing w:val="-10"/>
                <w:lang w:val="de-CH"/>
              </w:rPr>
              <w:t>Phase 1 bis 3</w:t>
            </w:r>
          </w:p>
          <w:p w14:paraId="09D15B58" w14:textId="77777777" w:rsidR="00F61959" w:rsidRPr="007349A1" w:rsidRDefault="00F61959" w:rsidP="006F06E4">
            <w:pPr>
              <w:pStyle w:val="Textkrper"/>
              <w:rPr>
                <w:sz w:val="18"/>
                <w:lang w:val="de-CH"/>
              </w:rPr>
            </w:pPr>
          </w:p>
        </w:tc>
      </w:tr>
      <w:tr w:rsidR="00F61959" w:rsidRPr="007349A1" w14:paraId="36B68309" w14:textId="77777777" w:rsidTr="003A2F9E">
        <w:trPr>
          <w:trHeight w:hRule="exact" w:val="865"/>
        </w:trPr>
        <w:tc>
          <w:tcPr>
            <w:tcW w:w="1904" w:type="dxa"/>
            <w:shd w:val="clear" w:color="auto" w:fill="auto"/>
            <w:tcMar>
              <w:left w:w="0" w:type="dxa"/>
              <w:right w:w="113" w:type="dxa"/>
            </w:tcMar>
          </w:tcPr>
          <w:p w14:paraId="7581D430" w14:textId="77777777" w:rsidR="00F61959" w:rsidRPr="007349A1" w:rsidRDefault="00F61959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8894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62502" w14:textId="77777777" w:rsidR="00F61959" w:rsidRPr="007349A1" w:rsidRDefault="00F61959" w:rsidP="006F06E4">
            <w:pPr>
              <w:pStyle w:val="810ptTitelEFormPersonalamtDEF1"/>
              <w:ind w:left="567"/>
              <w:rPr>
                <w:position w:val="6"/>
                <w:sz w:val="18"/>
                <w:lang w:val="de-CH"/>
              </w:rPr>
            </w:pPr>
            <w:r w:rsidRPr="007349A1">
              <w:rPr>
                <w:noProof/>
                <w:position w:val="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4D2A1E" wp14:editId="4355C33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87655" cy="143510"/>
                      <wp:effectExtent l="0" t="0" r="0" b="8890"/>
                      <wp:wrapNone/>
                      <wp:docPr id="4" name="Freeform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655" cy="143510"/>
                              </a:xfrm>
                              <a:custGeom>
                                <a:avLst/>
                                <a:gdLst>
                                  <a:gd name="T0" fmla="+- 0 4167 3827"/>
                                  <a:gd name="T1" fmla="*/ T0 w 454"/>
                                  <a:gd name="T2" fmla="+- 0 45 45"/>
                                  <a:gd name="T3" fmla="*/ 45 h 227"/>
                                  <a:gd name="T4" fmla="+- 0 4167 3827"/>
                                  <a:gd name="T5" fmla="*/ T4 w 454"/>
                                  <a:gd name="T6" fmla="+- 0 124 45"/>
                                  <a:gd name="T7" fmla="*/ 124 h 227"/>
                                  <a:gd name="T8" fmla="+- 0 3827 3827"/>
                                  <a:gd name="T9" fmla="*/ T8 w 454"/>
                                  <a:gd name="T10" fmla="+- 0 124 45"/>
                                  <a:gd name="T11" fmla="*/ 124 h 227"/>
                                  <a:gd name="T12" fmla="+- 0 3827 3827"/>
                                  <a:gd name="T13" fmla="*/ T12 w 454"/>
                                  <a:gd name="T14" fmla="+- 0 192 45"/>
                                  <a:gd name="T15" fmla="*/ 192 h 227"/>
                                  <a:gd name="T16" fmla="+- 0 4167 3827"/>
                                  <a:gd name="T17" fmla="*/ T16 w 454"/>
                                  <a:gd name="T18" fmla="+- 0 192 45"/>
                                  <a:gd name="T19" fmla="*/ 192 h 227"/>
                                  <a:gd name="T20" fmla="+- 0 4167 3827"/>
                                  <a:gd name="T21" fmla="*/ T20 w 454"/>
                                  <a:gd name="T22" fmla="+- 0 272 45"/>
                                  <a:gd name="T23" fmla="*/ 272 h 227"/>
                                  <a:gd name="T24" fmla="+- 0 4280 3827"/>
                                  <a:gd name="T25" fmla="*/ T24 w 454"/>
                                  <a:gd name="T26" fmla="+- 0 158 45"/>
                                  <a:gd name="T27" fmla="*/ 158 h 227"/>
                                  <a:gd name="T28" fmla="+- 0 4167 3827"/>
                                  <a:gd name="T29" fmla="*/ T28 w 454"/>
                                  <a:gd name="T30" fmla="+- 0 45 45"/>
                                  <a:gd name="T31" fmla="*/ 45 h 2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4" h="227">
                                    <a:moveTo>
                                      <a:pt x="340" y="0"/>
                                    </a:moveTo>
                                    <a:lnTo>
                                      <a:pt x="34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340" y="147"/>
                                    </a:lnTo>
                                    <a:lnTo>
                                      <a:pt x="340" y="227"/>
                                    </a:lnTo>
                                    <a:lnTo>
                                      <a:pt x="453" y="113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id="Freeform 220" o:spid="_x0000_s1026" style="position:absolute;margin-left:0;margin-top:.25pt;width:22.6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" path="m340,r,79l,79r,68l340,147r,80l453,113,340,xe" fillcolor="#1d1d1b" stroked="f">
                      <v:path arrowok="t" o:connecttype="custom" o:connectlocs="215424,28449;215424,78393;0,78393;0,121383;215424,121383;215424,171959;287021,99888;215424,28449" o:connectangles="0,0,0,0,0,0,0,0"/>
                      <w10:wrap anchorx="page"/>
                    </v:shape>
                  </w:pict>
                </mc:Fallback>
              </mc:AlternateContent>
            </w:r>
            <w:r w:rsidRPr="007349A1">
              <w:rPr>
                <w:position w:val="6"/>
                <w:lang w:val="de-CH"/>
              </w:rPr>
              <w:t>Original des Bogens nach Phase 3 ins Personaldossier</w:t>
            </w:r>
          </w:p>
        </w:tc>
      </w:tr>
      <w:tr w:rsidR="00F61959" w:rsidRPr="007349A1" w14:paraId="3EFCA1E0" w14:textId="77777777" w:rsidTr="003A2F9E">
        <w:trPr>
          <w:trHeight w:hRule="exact" w:val="289"/>
        </w:trPr>
        <w:tc>
          <w:tcPr>
            <w:tcW w:w="1904" w:type="dxa"/>
            <w:shd w:val="clear" w:color="auto" w:fill="auto"/>
            <w:tcMar>
              <w:left w:w="0" w:type="dxa"/>
              <w:right w:w="113" w:type="dxa"/>
            </w:tcMar>
          </w:tcPr>
          <w:p w14:paraId="12CDCAC9" w14:textId="77777777" w:rsidR="00F61959" w:rsidRPr="007349A1" w:rsidRDefault="00F61959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8894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E944AD" w14:textId="77777777" w:rsidR="00F61959" w:rsidRPr="007349A1" w:rsidRDefault="00F61959" w:rsidP="006F06E4">
            <w:pPr>
              <w:pStyle w:val="cd03fettlinks"/>
              <w:spacing w:before="0" w:after="40" w:line="200" w:lineRule="exact"/>
              <w:rPr>
                <w:spacing w:val="-10"/>
                <w:sz w:val="18"/>
                <w:lang w:val="de-CH"/>
              </w:rPr>
            </w:pPr>
            <w:r w:rsidRPr="007349A1">
              <w:rPr>
                <w:spacing w:val="-10"/>
                <w:lang w:val="de-CH"/>
              </w:rPr>
              <w:t>Beurteilungsmassstab</w:t>
            </w:r>
          </w:p>
        </w:tc>
      </w:tr>
      <w:tr w:rsidR="00F61959" w:rsidRPr="007349A1" w14:paraId="13C059F6" w14:textId="77777777" w:rsidTr="003A2F9E">
        <w:trPr>
          <w:trHeight w:val="1008"/>
        </w:trPr>
        <w:tc>
          <w:tcPr>
            <w:tcW w:w="1904" w:type="dxa"/>
            <w:shd w:val="clear" w:color="auto" w:fill="auto"/>
            <w:tcMar>
              <w:left w:w="0" w:type="dxa"/>
              <w:right w:w="113" w:type="dxa"/>
            </w:tcMar>
          </w:tcPr>
          <w:p w14:paraId="7CDADFF8" w14:textId="77777777" w:rsidR="00F61959" w:rsidRPr="007349A1" w:rsidRDefault="00F61959" w:rsidP="006F06E4">
            <w:pPr>
              <w:pStyle w:val="Textkrper"/>
              <w:spacing w:line="215" w:lineRule="exact"/>
              <w:rPr>
                <w:sz w:val="18"/>
                <w:lang w:val="de-CH"/>
              </w:rPr>
            </w:pPr>
          </w:p>
        </w:tc>
        <w:tc>
          <w:tcPr>
            <w:tcW w:w="1364" w:type="dxa"/>
            <w:shd w:val="clear" w:color="auto" w:fill="auto"/>
            <w:tcMar>
              <w:left w:w="0" w:type="dxa"/>
              <w:right w:w="0" w:type="dxa"/>
            </w:tcMar>
          </w:tcPr>
          <w:p w14:paraId="73CF25E0" w14:textId="77777777" w:rsidR="00F61959" w:rsidRPr="007349A1" w:rsidRDefault="00F61959" w:rsidP="006F06E4">
            <w:pPr>
              <w:pStyle w:val="cd02normallinks"/>
              <w:spacing w:line="200" w:lineRule="exact"/>
              <w:rPr>
                <w:sz w:val="18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 xml:space="preserve">A </w:t>
            </w:r>
            <w:r w:rsidRPr="007349A1">
              <w:rPr>
                <w:lang w:val="de-CH"/>
              </w:rPr>
              <w:t>(vorzüglich)</w:t>
            </w:r>
            <w:r w:rsidRPr="007349A1">
              <w:rPr>
                <w:rFonts w:ascii="MingLiU" w:eastAsia="MingLiU" w:hAnsi="MingLiU" w:cs="MingLiU"/>
                <w:lang w:val="de-CH"/>
              </w:rPr>
              <w:br/>
            </w:r>
            <w:r w:rsidRPr="007349A1">
              <w:rPr>
                <w:rStyle w:val="8ptBlackEFormPersonalamtDEF1"/>
                <w:lang w:val="de-CH"/>
              </w:rPr>
              <w:t xml:space="preserve">B </w:t>
            </w:r>
            <w:r w:rsidRPr="007349A1">
              <w:rPr>
                <w:lang w:val="de-CH"/>
              </w:rPr>
              <w:t>(sehr gut)</w:t>
            </w:r>
            <w:r w:rsidRPr="007349A1">
              <w:rPr>
                <w:lang w:val="de-CH"/>
              </w:rPr>
              <w:br/>
            </w:r>
            <w:r w:rsidRPr="007349A1">
              <w:rPr>
                <w:rStyle w:val="8ptBlackEFormPersonalamtDEF1"/>
                <w:lang w:val="de-CH"/>
              </w:rPr>
              <w:t xml:space="preserve">C </w:t>
            </w:r>
            <w:r w:rsidRPr="007349A1">
              <w:rPr>
                <w:lang w:val="de-CH"/>
              </w:rPr>
              <w:t>(gut)</w:t>
            </w:r>
            <w:r w:rsidRPr="007349A1">
              <w:rPr>
                <w:lang w:val="de-CH"/>
              </w:rPr>
              <w:br/>
            </w:r>
            <w:r w:rsidRPr="007349A1">
              <w:rPr>
                <w:rStyle w:val="8ptBlackEFormPersonalamtDEF1"/>
                <w:lang w:val="de-CH"/>
              </w:rPr>
              <w:t xml:space="preserve">D </w:t>
            </w:r>
            <w:r w:rsidRPr="007349A1">
              <w:rPr>
                <w:lang w:val="de-CH"/>
              </w:rPr>
              <w:t>(genügend)</w:t>
            </w:r>
            <w:r w:rsidRPr="007349A1">
              <w:rPr>
                <w:rFonts w:ascii="MingLiU" w:eastAsia="MingLiU" w:hAnsi="MingLiU" w:cs="MingLiU"/>
                <w:lang w:val="de-CH"/>
              </w:rPr>
              <w:br/>
            </w:r>
            <w:r w:rsidRPr="007349A1">
              <w:rPr>
                <w:rStyle w:val="8ptBlackEFormPersonalamtDEF1"/>
                <w:lang w:val="de-CH"/>
              </w:rPr>
              <w:t xml:space="preserve">E </w:t>
            </w:r>
            <w:r w:rsidRPr="007349A1">
              <w:rPr>
                <w:lang w:val="de-CH"/>
              </w:rPr>
              <w:t>(ungenügend)</w:t>
            </w:r>
            <w:r w:rsidRPr="007349A1">
              <w:rPr>
                <w:sz w:val="18"/>
                <w:lang w:val="de-CH"/>
              </w:rPr>
              <w:t xml:space="preserve"> </w:t>
            </w:r>
          </w:p>
        </w:tc>
        <w:tc>
          <w:tcPr>
            <w:tcW w:w="7530" w:type="dxa"/>
            <w:gridSpan w:val="10"/>
            <w:shd w:val="clear" w:color="auto" w:fill="auto"/>
            <w:tcMar>
              <w:left w:w="0" w:type="dxa"/>
              <w:right w:w="113" w:type="dxa"/>
            </w:tcMar>
          </w:tcPr>
          <w:p w14:paraId="6CECFB15" w14:textId="7963AA78" w:rsidR="00F61959" w:rsidRPr="007349A1" w:rsidRDefault="00F61959" w:rsidP="006F06E4">
            <w:pPr>
              <w:pStyle w:val="cd02normallinks"/>
              <w:spacing w:line="200" w:lineRule="exact"/>
              <w:rPr>
                <w:lang w:val="de-CH"/>
              </w:rPr>
            </w:pPr>
            <w:r w:rsidRPr="007349A1">
              <w:rPr>
                <w:lang w:val="de-CH"/>
              </w:rPr>
              <w:t>=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übertrifft vereinbarte Ziele/Anforderungen deutlich (Ziele bzgl. Qualität, Quantität, Termin)</w:t>
            </w:r>
          </w:p>
          <w:p w14:paraId="57C0B54B" w14:textId="77777777" w:rsidR="003A2F9E" w:rsidRPr="007349A1" w:rsidRDefault="00F61959" w:rsidP="006F06E4">
            <w:pPr>
              <w:pStyle w:val="cd02normallinks"/>
              <w:spacing w:line="200" w:lineRule="exact"/>
              <w:rPr>
                <w:lang w:val="de-CH"/>
              </w:rPr>
            </w:pPr>
            <w:r w:rsidRPr="007349A1">
              <w:rPr>
                <w:lang w:val="de-CH"/>
              </w:rPr>
              <w:t>=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übertrifft vereinbarte Ziele/Anforderungen teilweise</w:t>
            </w:r>
            <w:r w:rsidRPr="007349A1">
              <w:rPr>
                <w:lang w:val="de-CH"/>
              </w:rPr>
              <w:br/>
              <w:t>=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erfüllt vereinbarte Ziele/Anforderungen</w:t>
            </w:r>
            <w:r w:rsidRPr="007349A1">
              <w:rPr>
                <w:lang w:val="de-CH"/>
              </w:rPr>
              <w:br/>
              <w:t>=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erfüllt vereinbarte Ziele/Anforderungen mehrheitlich</w:t>
            </w:r>
          </w:p>
          <w:p w14:paraId="3C6EBE12" w14:textId="6F350897" w:rsidR="003A2F9E" w:rsidRPr="007349A1" w:rsidRDefault="003A2F9E" w:rsidP="006F06E4">
            <w:pPr>
              <w:pStyle w:val="cd02normallinks"/>
              <w:spacing w:line="200" w:lineRule="exact"/>
              <w:rPr>
                <w:lang w:val="de-CH"/>
              </w:rPr>
            </w:pPr>
            <w:r w:rsidRPr="007349A1">
              <w:rPr>
                <w:lang w:val="de-CH"/>
              </w:rPr>
              <w:t>=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erfüllt vereinbarte Ziele/Anforderungen nicht</w:t>
            </w:r>
          </w:p>
          <w:p w14:paraId="5A694672" w14:textId="16F7D338" w:rsidR="00F61959" w:rsidRPr="007349A1" w:rsidRDefault="00F61959" w:rsidP="006F06E4">
            <w:pPr>
              <w:pStyle w:val="cd02normallinks"/>
              <w:spacing w:line="200" w:lineRule="exact"/>
              <w:rPr>
                <w:sz w:val="18"/>
                <w:lang w:val="de-CH"/>
              </w:rPr>
            </w:pPr>
            <w:r w:rsidRPr="007349A1">
              <w:rPr>
                <w:lang w:val="de-CH"/>
              </w:rPr>
              <w:br/>
              <w:t>=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erfüllt vereinbarte Ziele/Anforderungen nicht</w:t>
            </w:r>
          </w:p>
        </w:tc>
      </w:tr>
    </w:tbl>
    <w:p w14:paraId="1FDF6E64" w14:textId="7BD6F8D2" w:rsidR="00A45E24" w:rsidRPr="007349A1" w:rsidRDefault="00A45E24" w:rsidP="003839DB">
      <w:pPr>
        <w:tabs>
          <w:tab w:val="left" w:pos="2377"/>
        </w:tabs>
        <w:rPr>
          <w:lang w:val="de-CH"/>
        </w:rPr>
        <w:sectPr w:rsidR="00A45E24" w:rsidRPr="007349A1" w:rsidSect="004C6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55" w:right="567" w:bottom="567" w:left="567" w:header="2353" w:footer="561" w:gutter="0"/>
          <w:cols w:space="708"/>
          <w:titlePg/>
        </w:sectPr>
      </w:pPr>
    </w:p>
    <w:p w14:paraId="36D47E17" w14:textId="5C225B02" w:rsidR="008F410B" w:rsidRPr="007349A1" w:rsidRDefault="008F410B" w:rsidP="0054418E">
      <w:pPr>
        <w:tabs>
          <w:tab w:val="left" w:pos="960"/>
        </w:tabs>
        <w:spacing w:line="40" w:lineRule="exact"/>
        <w:rPr>
          <w:lang w:val="de-CH"/>
        </w:rPr>
      </w:pPr>
    </w:p>
    <w:tbl>
      <w:tblPr>
        <w:tblStyle w:val="Tabellenraster"/>
        <w:tblpPr w:vertAnchor="text" w:horzAnchor="page" w:tblpX="1702" w:tblpY="1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228"/>
        <w:gridCol w:w="1311"/>
        <w:gridCol w:w="3151"/>
      </w:tblGrid>
      <w:tr w:rsidR="004F7297" w:rsidRPr="007349A1" w14:paraId="38EEE817" w14:textId="77777777" w:rsidTr="00541930">
        <w:trPr>
          <w:trHeight w:val="284"/>
        </w:trPr>
        <w:tc>
          <w:tcPr>
            <w:tcW w:w="6545" w:type="dxa"/>
            <w:gridSpan w:val="3"/>
            <w:shd w:val="clear" w:color="auto" w:fill="auto"/>
            <w:tcMar>
              <w:left w:w="0" w:type="dxa"/>
              <w:right w:w="113" w:type="dxa"/>
            </w:tcMar>
          </w:tcPr>
          <w:p w14:paraId="24F5067D" w14:textId="5E2CDB35" w:rsidR="00647950" w:rsidRPr="007349A1" w:rsidRDefault="00647950" w:rsidP="005D30D9">
            <w:pPr>
              <w:pStyle w:val="cd04untertitel"/>
              <w:rPr>
                <w:b w:val="0"/>
                <w:lang w:val="de-CH"/>
              </w:rPr>
            </w:pPr>
            <w:r w:rsidRPr="007349A1">
              <w:rPr>
                <w:b w:val="0"/>
                <w:lang w:val="de-CH"/>
              </w:rPr>
              <w:t>C) Beurteilung Zielerreichung</w:t>
            </w:r>
          </w:p>
        </w:tc>
        <w:tc>
          <w:tcPr>
            <w:tcW w:w="3151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35B697EB" w14:textId="00657E45" w:rsidR="00647950" w:rsidRPr="007349A1" w:rsidRDefault="0043342E" w:rsidP="006F06E4">
            <w:pPr>
              <w:pStyle w:val="810ptTitelEFormPersonalamtDEF1"/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7349A1">
              <w:rPr>
                <w:rFonts w:ascii="Arial" w:hAnsi="Arial" w:cs="Arial"/>
                <w:spacing w:val="0"/>
                <w:lang w:val="de-CH"/>
              </w:rPr>
              <w:t xml:space="preserve">Gewicht Ziele </w:t>
            </w:r>
            <w:r w:rsidRPr="007349A1">
              <w:rPr>
                <w:rFonts w:ascii="Arial" w:hAnsi="Arial" w:cs="Arial"/>
                <w:spacing w:val="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Fonts w:ascii="Arial" w:hAnsi="Arial" w:cs="Arial"/>
                <w:spacing w:val="0"/>
                <w:lang w:val="de-CH"/>
              </w:rPr>
              <w:instrText xml:space="preserve"> FORMTEXT </w:instrText>
            </w:r>
            <w:r w:rsidRPr="007349A1">
              <w:rPr>
                <w:rFonts w:ascii="Arial" w:hAnsi="Arial" w:cs="Arial"/>
                <w:spacing w:val="0"/>
                <w:lang w:val="de-CH"/>
              </w:rPr>
            </w:r>
            <w:r w:rsidRPr="007349A1">
              <w:rPr>
                <w:rFonts w:ascii="Arial" w:hAnsi="Arial" w:cs="Arial"/>
                <w:spacing w:val="0"/>
                <w:lang w:val="de-CH"/>
              </w:rPr>
              <w:fldChar w:fldCharType="separate"/>
            </w:r>
            <w:r w:rsidRPr="007349A1">
              <w:rPr>
                <w:rFonts w:ascii="Arial" w:hAnsi="Arial" w:cs="Arial"/>
                <w:noProof/>
                <w:spacing w:val="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pacing w:val="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pacing w:val="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pacing w:val="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pacing w:val="0"/>
                <w:lang w:val="de-CH"/>
              </w:rPr>
              <w:t> </w:t>
            </w:r>
            <w:r w:rsidRPr="007349A1">
              <w:rPr>
                <w:rFonts w:ascii="Arial" w:hAnsi="Arial" w:cs="Arial"/>
                <w:spacing w:val="0"/>
                <w:lang w:val="de-CH"/>
              </w:rPr>
              <w:fldChar w:fldCharType="end"/>
            </w:r>
            <w:r w:rsidRPr="007349A1">
              <w:rPr>
                <w:rFonts w:ascii="Arial" w:hAnsi="Arial" w:cs="Arial"/>
                <w:spacing w:val="0"/>
                <w:lang w:val="de-CH"/>
              </w:rPr>
              <w:t xml:space="preserve"> %</w:t>
            </w:r>
          </w:p>
        </w:tc>
      </w:tr>
      <w:tr w:rsidR="0054418E" w:rsidRPr="007349A1" w14:paraId="37F77179" w14:textId="77777777" w:rsidTr="00970413">
        <w:trPr>
          <w:trHeight w:hRule="exact" w:val="397"/>
        </w:trPr>
        <w:tc>
          <w:tcPr>
            <w:tcW w:w="9696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339360DB" w14:textId="2B21F380" w:rsidR="0054418E" w:rsidRPr="007349A1" w:rsidRDefault="00970413" w:rsidP="00970413">
            <w:pPr>
              <w:pStyle w:val="cd02normallinks"/>
              <w:tabs>
                <w:tab w:val="left" w:pos="1210"/>
              </w:tabs>
              <w:spacing w:line="160" w:lineRule="exact"/>
              <w:rPr>
                <w:rFonts w:cs="Arial"/>
                <w:lang w:val="de-CH"/>
              </w:rPr>
            </w:pPr>
            <w:r w:rsidRPr="007349A1">
              <w:rPr>
                <w:rFonts w:cs="Arial"/>
                <w:lang w:val="de-CH"/>
              </w:rPr>
              <w:tab/>
            </w:r>
          </w:p>
        </w:tc>
      </w:tr>
      <w:tr w:rsidR="004F7297" w:rsidRPr="007349A1" w14:paraId="5FB6162A" w14:textId="77777777" w:rsidTr="00541930">
        <w:trPr>
          <w:trHeight w:hRule="exact" w:val="227"/>
        </w:trPr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14:paraId="3CBFEB25" w14:textId="0E150FB2" w:rsidR="00647950" w:rsidRPr="007349A1" w:rsidRDefault="00970413" w:rsidP="006F06E4">
            <w:pPr>
              <w:pStyle w:val="cd03fettlinks"/>
              <w:spacing w:line="160" w:lineRule="exact"/>
              <w:rPr>
                <w:b/>
                <w:spacing w:val="-10"/>
                <w:sz w:val="18"/>
                <w:lang w:val="de-CH"/>
              </w:rPr>
            </w:pPr>
            <w:r w:rsidRPr="007349A1">
              <w:rPr>
                <w:spacing w:val="-10"/>
                <w:lang w:val="de-CH"/>
              </w:rPr>
              <w:t xml:space="preserve">Vereinbartes </w:t>
            </w:r>
            <w:r w:rsidR="00647950" w:rsidRPr="007349A1">
              <w:rPr>
                <w:spacing w:val="-10"/>
                <w:lang w:val="de-CH"/>
              </w:rPr>
              <w:t>Ziel</w:t>
            </w:r>
            <w:r w:rsidRPr="007349A1">
              <w:rPr>
                <w:spacing w:val="-10"/>
                <w:lang w:val="de-CH"/>
              </w:rPr>
              <w:t xml:space="preserve"> 1</w:t>
            </w:r>
          </w:p>
        </w:tc>
        <w:tc>
          <w:tcPr>
            <w:tcW w:w="228" w:type="dxa"/>
            <w:shd w:val="clear" w:color="auto" w:fill="auto"/>
          </w:tcPr>
          <w:p w14:paraId="29ACB107" w14:textId="77777777" w:rsidR="00647950" w:rsidRPr="007349A1" w:rsidRDefault="00647950" w:rsidP="006F06E4">
            <w:pPr>
              <w:pStyle w:val="Textkrper"/>
              <w:spacing w:line="160" w:lineRule="exact"/>
              <w:rPr>
                <w:spacing w:val="-10"/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2234FB8" w14:textId="41E7505E" w:rsidR="00647950" w:rsidRPr="007349A1" w:rsidRDefault="00647950" w:rsidP="006F06E4">
            <w:pPr>
              <w:pStyle w:val="cd03fettlinks"/>
              <w:spacing w:line="160" w:lineRule="exact"/>
              <w:rPr>
                <w:rFonts w:cs="Arial"/>
                <w:b/>
                <w:spacing w:val="-10"/>
                <w:sz w:val="18"/>
                <w:lang w:val="de-CH"/>
              </w:rPr>
            </w:pPr>
            <w:r w:rsidRPr="007349A1">
              <w:rPr>
                <w:rFonts w:cs="Arial"/>
                <w:spacing w:val="-10"/>
                <w:lang w:val="de-CH"/>
              </w:rPr>
              <w:t>Beurteilungskriterien</w:t>
            </w:r>
          </w:p>
        </w:tc>
      </w:tr>
      <w:tr w:rsidR="004F7297" w:rsidRPr="007349A1" w14:paraId="7658BDB4" w14:textId="77777777" w:rsidTr="00590AD8">
        <w:trPr>
          <w:trHeight w:val="284"/>
        </w:trPr>
        <w:tc>
          <w:tcPr>
            <w:tcW w:w="4536" w:type="dxa"/>
            <w:vMerge w:val="restart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45ABD628" w14:textId="0CF6B646" w:rsidR="00647950" w:rsidRPr="007349A1" w:rsidRDefault="003F016F" w:rsidP="00177012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="008A0420" w:rsidRPr="007349A1">
              <w:rPr>
                <w:lang w:val="de-CH"/>
              </w:rPr>
              <w:t> </w:t>
            </w:r>
            <w:r w:rsidR="008A0420" w:rsidRPr="007349A1">
              <w:rPr>
                <w:lang w:val="de-CH"/>
              </w:rPr>
              <w:t> </w:t>
            </w:r>
            <w:r w:rsidR="008A0420" w:rsidRPr="007349A1">
              <w:rPr>
                <w:lang w:val="de-CH"/>
              </w:rPr>
              <w:t> </w:t>
            </w:r>
            <w:r w:rsidR="008A0420" w:rsidRPr="007349A1">
              <w:rPr>
                <w:lang w:val="de-CH"/>
              </w:rPr>
              <w:t> </w:t>
            </w:r>
            <w:r w:rsidR="008A0420"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228" w:type="dxa"/>
            <w:shd w:val="clear" w:color="auto" w:fill="auto"/>
          </w:tcPr>
          <w:p w14:paraId="4ADA1829" w14:textId="77777777" w:rsidR="00647950" w:rsidRPr="007349A1" w:rsidRDefault="00647950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2BDDC845" w14:textId="23678FF5" w:rsidR="00647950" w:rsidRPr="007349A1" w:rsidRDefault="00177012" w:rsidP="00177012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  <w:r w:rsidR="001C3501" w:rsidRPr="007349A1">
              <w:rPr>
                <w:lang w:val="de-CH"/>
              </w:rPr>
              <w:t xml:space="preserve"> </w:t>
            </w:r>
          </w:p>
        </w:tc>
      </w:tr>
      <w:tr w:rsidR="004F7297" w:rsidRPr="007349A1" w14:paraId="26425E98" w14:textId="77777777" w:rsidTr="00996742">
        <w:trPr>
          <w:trHeight w:hRule="exact" w:val="113"/>
        </w:trPr>
        <w:tc>
          <w:tcPr>
            <w:tcW w:w="4820" w:type="dxa"/>
            <w:vMerge/>
            <w:shd w:val="clear" w:color="auto" w:fill="F0FAFF"/>
            <w:tcMar>
              <w:left w:w="0" w:type="dxa"/>
              <w:right w:w="0" w:type="dxa"/>
            </w:tcMar>
          </w:tcPr>
          <w:p w14:paraId="64C10BCC" w14:textId="77777777" w:rsidR="003C3F97" w:rsidRPr="007349A1" w:rsidRDefault="003C3F97" w:rsidP="006F06E4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14:paraId="46AE42B8" w14:textId="5D5FB0B7" w:rsidR="003C3F97" w:rsidRPr="007349A1" w:rsidRDefault="003C3F97" w:rsidP="006F06E4">
            <w:pPr>
              <w:pStyle w:val="cd03fettlinks"/>
              <w:tabs>
                <w:tab w:val="clear" w:pos="5093"/>
                <w:tab w:val="left" w:pos="1668"/>
              </w:tabs>
              <w:spacing w:before="0"/>
              <w:rPr>
                <w:lang w:val="de-CH"/>
              </w:rPr>
            </w:pPr>
            <w:r w:rsidRPr="007349A1">
              <w:rPr>
                <w:lang w:val="de-CH"/>
              </w:rPr>
              <w:t xml:space="preserve"> </w:t>
            </w:r>
          </w:p>
        </w:tc>
      </w:tr>
      <w:tr w:rsidR="004F7297" w:rsidRPr="007349A1" w14:paraId="5CE294F3" w14:textId="77777777" w:rsidTr="00996742">
        <w:trPr>
          <w:trHeight w:val="284"/>
        </w:trPr>
        <w:tc>
          <w:tcPr>
            <w:tcW w:w="4820" w:type="dxa"/>
            <w:vMerge/>
            <w:shd w:val="clear" w:color="auto" w:fill="F0FAFF"/>
            <w:tcMar>
              <w:left w:w="0" w:type="dxa"/>
              <w:right w:w="0" w:type="dxa"/>
            </w:tcMar>
          </w:tcPr>
          <w:p w14:paraId="45729CE6" w14:textId="77777777" w:rsidR="00647950" w:rsidRPr="007349A1" w:rsidRDefault="00647950" w:rsidP="006F06E4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8" w:type="dxa"/>
            <w:shd w:val="clear" w:color="auto" w:fill="auto"/>
          </w:tcPr>
          <w:p w14:paraId="58F9FCCB" w14:textId="77777777" w:rsidR="00647950" w:rsidRPr="007349A1" w:rsidRDefault="00647950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5757C30C" w14:textId="0F14B3BA" w:rsidR="00647950" w:rsidRPr="007349A1" w:rsidRDefault="00647950" w:rsidP="001F3ECD">
            <w:pPr>
              <w:pStyle w:val="cd03fettlinks"/>
              <w:tabs>
                <w:tab w:val="clear" w:pos="5093"/>
                <w:tab w:val="left" w:pos="1668"/>
              </w:tabs>
              <w:spacing w:before="0"/>
              <w:rPr>
                <w:sz w:val="18"/>
                <w:lang w:val="de-CH"/>
              </w:rPr>
            </w:pPr>
            <w:r w:rsidRPr="007349A1">
              <w:rPr>
                <w:spacing w:val="-10"/>
                <w:shd w:val="clear" w:color="auto" w:fill="F0FAFF"/>
                <w:lang w:val="de-CH"/>
              </w:rPr>
              <w:t>Termin</w:t>
            </w:r>
            <w:r w:rsidRPr="007349A1">
              <w:rPr>
                <w:shd w:val="clear" w:color="auto" w:fill="F0FAFF"/>
                <w:lang w:val="de-CH"/>
              </w:rPr>
              <w:t xml:space="preserve"> </w:t>
            </w:r>
            <w:r w:rsidR="001F3ECD" w:rsidRPr="007349A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ECD" w:rsidRPr="007349A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1F3ECD" w:rsidRPr="007349A1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F3ECD" w:rsidRPr="007349A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1F3ECD"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1F3ECD"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1F3ECD"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1F3ECD"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1F3ECD"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1F3ECD" w:rsidRPr="007349A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="002A38FA" w:rsidRPr="007349A1">
              <w:rPr>
                <w:rFonts w:ascii="Helvetica Neue LT Std 55 Roman" w:hAnsi="Helvetica Neue LT Std 55 Roman"/>
                <w:b/>
                <w:bCs w:val="0"/>
                <w:sz w:val="20"/>
                <w:szCs w:val="20"/>
                <w:lang w:val="de-CH"/>
              </w:rPr>
              <w:tab/>
            </w:r>
          </w:p>
        </w:tc>
      </w:tr>
      <w:tr w:rsidR="000C1AE0" w:rsidRPr="007349A1" w14:paraId="4B57D2F5" w14:textId="77777777" w:rsidTr="00996742">
        <w:trPr>
          <w:trHeight w:hRule="exact" w:val="113"/>
        </w:trPr>
        <w:tc>
          <w:tcPr>
            <w:tcW w:w="482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5D16B62D" w14:textId="7600C49B" w:rsidR="000C1AE0" w:rsidRPr="007349A1" w:rsidRDefault="002A38FA" w:rsidP="006F06E4">
            <w:pPr>
              <w:tabs>
                <w:tab w:val="left" w:pos="891"/>
                <w:tab w:val="left" w:pos="1740"/>
              </w:tabs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ab/>
            </w:r>
            <w:r w:rsidR="00422FFF" w:rsidRPr="007349A1">
              <w:rPr>
                <w:rFonts w:ascii="Arial Black" w:hAnsi="Arial Black"/>
                <w:sz w:val="16"/>
                <w:szCs w:val="16"/>
                <w:lang w:val="de-CH"/>
              </w:rPr>
              <w:tab/>
            </w:r>
          </w:p>
        </w:tc>
      </w:tr>
      <w:tr w:rsidR="004F7297" w:rsidRPr="007349A1" w14:paraId="1403640C" w14:textId="77777777" w:rsidTr="00996742">
        <w:trPr>
          <w:trHeight w:hRule="exact" w:val="227"/>
        </w:trPr>
        <w:tc>
          <w:tcPr>
            <w:tcW w:w="482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316C545" w14:textId="224FC322" w:rsidR="00EB1E03" w:rsidRPr="007349A1" w:rsidRDefault="00EB1E03" w:rsidP="006F06E4">
            <w:pPr>
              <w:pStyle w:val="Textkrper"/>
              <w:spacing w:line="160" w:lineRule="exact"/>
              <w:rPr>
                <w:sz w:val="18"/>
                <w:lang w:val="de-CH"/>
              </w:rPr>
            </w:pPr>
            <w:r w:rsidRPr="007349A1">
              <w:rPr>
                <w:rFonts w:ascii="Arial Black" w:hAnsi="Arial Black"/>
                <w:b/>
                <w:bCs/>
                <w:spacing w:val="-10"/>
                <w:lang w:val="de-CH"/>
              </w:rPr>
              <w:t>Beurteilung Zielerreichung</w:t>
            </w:r>
            <w:r w:rsidRPr="007349A1">
              <w:rPr>
                <w:b/>
                <w:bCs/>
                <w:lang w:val="de-CH"/>
              </w:rPr>
              <w:t xml:space="preserve"> </w:t>
            </w:r>
            <w:r w:rsidRPr="007349A1">
              <w:rPr>
                <w:rFonts w:cs="Arial"/>
                <w:lang w:val="de-CH"/>
              </w:rPr>
              <w:t>(unter Einbezug der Einflussfaktoren)</w:t>
            </w:r>
          </w:p>
        </w:tc>
        <w:tc>
          <w:tcPr>
            <w:tcW w:w="429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B9A92EE" w14:textId="593E4E07" w:rsidR="00EB1E03" w:rsidRPr="007349A1" w:rsidRDefault="00C443C2" w:rsidP="006F06E4">
            <w:pPr>
              <w:spacing w:line="200" w:lineRule="exact"/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A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="00E94CEB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="00E94CEB"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="00E94CEB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bookmarkEnd w:id="1"/>
          </w:p>
        </w:tc>
      </w:tr>
      <w:tr w:rsidR="008E5398" w:rsidRPr="007349A1" w14:paraId="6B657694" w14:textId="77777777" w:rsidTr="00996742">
        <w:trPr>
          <w:trHeight w:val="284"/>
        </w:trPr>
        <w:tc>
          <w:tcPr>
            <w:tcW w:w="4820" w:type="dxa"/>
            <w:gridSpan w:val="4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26A036DD" w14:textId="7C3C2F4D" w:rsidR="008E5398" w:rsidRPr="007349A1" w:rsidRDefault="00433BD7" w:rsidP="00177012">
            <w:pPr>
              <w:pStyle w:val="FormularTextfeld"/>
              <w:framePr w:wrap="auto" w:vAnchor="margin" w:hAnchor="text" w:xAlign="left" w:yAlign="inline"/>
              <w:rPr>
                <w:sz w:val="18"/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647950" w:rsidRPr="007349A1" w14:paraId="59715EB3" w14:textId="77777777" w:rsidTr="00996742">
        <w:trPr>
          <w:trHeight w:hRule="exact" w:val="340"/>
        </w:trPr>
        <w:tc>
          <w:tcPr>
            <w:tcW w:w="4820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4B38B480" w14:textId="3FB73FD6" w:rsidR="00647950" w:rsidRPr="007349A1" w:rsidRDefault="00647950" w:rsidP="006F06E4">
            <w:pPr>
              <w:pStyle w:val="Textkrper"/>
              <w:rPr>
                <w:sz w:val="18"/>
                <w:lang w:val="de-CH"/>
              </w:rPr>
            </w:pPr>
          </w:p>
        </w:tc>
      </w:tr>
      <w:tr w:rsidR="004F7297" w:rsidRPr="007349A1" w14:paraId="2F8F042A" w14:textId="77777777" w:rsidTr="00996742">
        <w:trPr>
          <w:trHeight w:val="227"/>
        </w:trPr>
        <w:tc>
          <w:tcPr>
            <w:tcW w:w="4820" w:type="dxa"/>
            <w:shd w:val="clear" w:color="auto" w:fill="auto"/>
            <w:tcMar>
              <w:left w:w="0" w:type="dxa"/>
              <w:right w:w="113" w:type="dxa"/>
            </w:tcMar>
          </w:tcPr>
          <w:p w14:paraId="1DF26AE0" w14:textId="573599BE" w:rsidR="00647950" w:rsidRPr="007349A1" w:rsidRDefault="00970413" w:rsidP="00970413">
            <w:pPr>
              <w:pStyle w:val="cd03fettlinks"/>
              <w:spacing w:line="160" w:lineRule="exact"/>
              <w:rPr>
                <w:b/>
                <w:sz w:val="18"/>
                <w:lang w:val="de-CH"/>
              </w:rPr>
            </w:pPr>
            <w:r w:rsidRPr="007349A1">
              <w:rPr>
                <w:spacing w:val="-10"/>
                <w:lang w:val="de-CH"/>
              </w:rPr>
              <w:t>Vereinbartes Ziel 2</w:t>
            </w:r>
          </w:p>
        </w:tc>
        <w:tc>
          <w:tcPr>
            <w:tcW w:w="228" w:type="dxa"/>
            <w:shd w:val="clear" w:color="auto" w:fill="auto"/>
          </w:tcPr>
          <w:p w14:paraId="77FAE0D9" w14:textId="77777777" w:rsidR="00647950" w:rsidRPr="007349A1" w:rsidRDefault="00647950" w:rsidP="006F06E4">
            <w:pPr>
              <w:pStyle w:val="Textkrper"/>
              <w:spacing w:line="160" w:lineRule="exact"/>
              <w:rPr>
                <w:rFonts w:ascii="Arial Black" w:hAnsi="Arial Black"/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6A1282C" w14:textId="16226E7A" w:rsidR="00647950" w:rsidRPr="007349A1" w:rsidRDefault="00647950" w:rsidP="006F06E4">
            <w:pPr>
              <w:pStyle w:val="cd03fettlinks"/>
              <w:spacing w:line="160" w:lineRule="exact"/>
              <w:rPr>
                <w:b/>
                <w:spacing w:val="-10"/>
                <w:sz w:val="18"/>
                <w:lang w:val="de-CH"/>
              </w:rPr>
            </w:pPr>
            <w:r w:rsidRPr="007349A1">
              <w:rPr>
                <w:spacing w:val="-10"/>
                <w:lang w:val="de-CH"/>
              </w:rPr>
              <w:t>Beurteilungskriterien</w:t>
            </w:r>
          </w:p>
        </w:tc>
      </w:tr>
      <w:tr w:rsidR="004F7297" w:rsidRPr="007349A1" w14:paraId="4BBA426F" w14:textId="77777777" w:rsidTr="00996742">
        <w:trPr>
          <w:trHeight w:val="284"/>
        </w:trPr>
        <w:tc>
          <w:tcPr>
            <w:tcW w:w="4820" w:type="dxa"/>
            <w:vMerge w:val="restart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25C9AFE6" w14:textId="46D8C504" w:rsidR="00647950" w:rsidRPr="007349A1" w:rsidRDefault="00177012" w:rsidP="00177012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228" w:type="dxa"/>
            <w:shd w:val="clear" w:color="auto" w:fill="auto"/>
          </w:tcPr>
          <w:p w14:paraId="0B3130B5" w14:textId="77777777" w:rsidR="00647950" w:rsidRPr="007349A1" w:rsidRDefault="00647950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792641E1" w14:textId="77777777" w:rsidR="00647950" w:rsidRPr="007349A1" w:rsidRDefault="00647950" w:rsidP="00177012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4F7297" w:rsidRPr="007349A1" w14:paraId="23E718F0" w14:textId="77777777" w:rsidTr="00996742">
        <w:trPr>
          <w:trHeight w:hRule="exact" w:val="113"/>
        </w:trPr>
        <w:tc>
          <w:tcPr>
            <w:tcW w:w="4820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2E6EC8FC" w14:textId="77777777" w:rsidR="008B2727" w:rsidRPr="007349A1" w:rsidRDefault="008B2727" w:rsidP="006F06E4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8" w:type="dxa"/>
            <w:shd w:val="clear" w:color="auto" w:fill="auto"/>
          </w:tcPr>
          <w:p w14:paraId="6B212F48" w14:textId="77777777" w:rsidR="008B2727" w:rsidRPr="007349A1" w:rsidRDefault="008B2727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731FBEC9" w14:textId="540BD75F" w:rsidR="008B2727" w:rsidRPr="007349A1" w:rsidRDefault="006C14D1" w:rsidP="006F06E4">
            <w:pPr>
              <w:pStyle w:val="cd03fettlinks"/>
              <w:spacing w:before="0"/>
              <w:rPr>
                <w:lang w:val="de-CH"/>
              </w:rPr>
            </w:pPr>
            <w:r w:rsidRPr="007349A1">
              <w:rPr>
                <w:lang w:val="de-CH"/>
              </w:rPr>
              <w:t xml:space="preserve"> </w:t>
            </w:r>
          </w:p>
        </w:tc>
      </w:tr>
      <w:tr w:rsidR="004F7297" w:rsidRPr="007349A1" w14:paraId="6161063A" w14:textId="77777777" w:rsidTr="00996742">
        <w:trPr>
          <w:trHeight w:val="284"/>
        </w:trPr>
        <w:tc>
          <w:tcPr>
            <w:tcW w:w="4820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4393732B" w14:textId="77777777" w:rsidR="00647950" w:rsidRPr="007349A1" w:rsidRDefault="00647950" w:rsidP="006F06E4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8" w:type="dxa"/>
            <w:shd w:val="clear" w:color="auto" w:fill="auto"/>
          </w:tcPr>
          <w:p w14:paraId="0AB6001B" w14:textId="77777777" w:rsidR="00647950" w:rsidRPr="007349A1" w:rsidRDefault="00647950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3510D250" w14:textId="20241857" w:rsidR="00647950" w:rsidRPr="007349A1" w:rsidRDefault="001F3ECD" w:rsidP="006F06E4">
            <w:pPr>
              <w:pStyle w:val="cd03fettlinks"/>
              <w:spacing w:before="0"/>
              <w:rPr>
                <w:sz w:val="18"/>
                <w:lang w:val="de-CH"/>
              </w:rPr>
            </w:pPr>
            <w:r w:rsidRPr="007349A1">
              <w:rPr>
                <w:spacing w:val="-10"/>
                <w:shd w:val="clear" w:color="auto" w:fill="F0FAFF"/>
                <w:lang w:val="de-CH"/>
              </w:rPr>
              <w:t>Termin</w:t>
            </w:r>
            <w:r w:rsidRPr="007349A1">
              <w:rPr>
                <w:shd w:val="clear" w:color="auto" w:fill="F0FAFF"/>
                <w:lang w:val="de-CH"/>
              </w:rPr>
              <w:t xml:space="preserve"> </w:t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F7297" w:rsidRPr="007349A1" w14:paraId="04C17A90" w14:textId="77777777" w:rsidTr="00996742">
        <w:trPr>
          <w:trHeight w:hRule="exact" w:val="113"/>
        </w:trPr>
        <w:tc>
          <w:tcPr>
            <w:tcW w:w="4820" w:type="dxa"/>
            <w:gridSpan w:val="2"/>
            <w:shd w:val="clear" w:color="auto" w:fill="auto"/>
            <w:tcMar>
              <w:left w:w="0" w:type="dxa"/>
              <w:right w:w="113" w:type="dxa"/>
            </w:tcMar>
          </w:tcPr>
          <w:p w14:paraId="18177160" w14:textId="77777777" w:rsidR="00870E24" w:rsidRPr="007349A1" w:rsidRDefault="00870E24" w:rsidP="006F06E4">
            <w:pPr>
              <w:pStyle w:val="Textkrper"/>
              <w:rPr>
                <w:rFonts w:ascii="Arial Black" w:hAnsi="Arial Black"/>
                <w:bCs/>
                <w:lang w:val="de-CH"/>
              </w:rPr>
            </w:pPr>
          </w:p>
        </w:tc>
        <w:tc>
          <w:tcPr>
            <w:tcW w:w="414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6653C27" w14:textId="77777777" w:rsidR="00870E24" w:rsidRPr="007349A1" w:rsidRDefault="00870E24" w:rsidP="006F06E4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</w:p>
        </w:tc>
      </w:tr>
      <w:tr w:rsidR="004F7297" w:rsidRPr="007349A1" w14:paraId="56C21D1F" w14:textId="77777777" w:rsidTr="00996742">
        <w:trPr>
          <w:trHeight w:hRule="exact" w:val="227"/>
        </w:trPr>
        <w:tc>
          <w:tcPr>
            <w:tcW w:w="4820" w:type="dxa"/>
            <w:gridSpan w:val="2"/>
            <w:shd w:val="clear" w:color="auto" w:fill="auto"/>
            <w:tcMar>
              <w:left w:w="0" w:type="dxa"/>
              <w:right w:w="113" w:type="dxa"/>
            </w:tcMar>
          </w:tcPr>
          <w:p w14:paraId="35D3B36B" w14:textId="0A1EF539" w:rsidR="00BB730F" w:rsidRPr="007349A1" w:rsidRDefault="00BB730F" w:rsidP="006F06E4">
            <w:pPr>
              <w:pStyle w:val="Textkrper"/>
              <w:spacing w:line="160" w:lineRule="exact"/>
              <w:rPr>
                <w:sz w:val="18"/>
                <w:lang w:val="de-CH"/>
              </w:rPr>
            </w:pPr>
            <w:r w:rsidRPr="007349A1">
              <w:rPr>
                <w:rFonts w:ascii="Arial Black" w:hAnsi="Arial Black"/>
                <w:bCs/>
                <w:spacing w:val="-10"/>
                <w:lang w:val="de-CH"/>
              </w:rPr>
              <w:t>Beurteilung Zielerreichung</w:t>
            </w:r>
            <w:r w:rsidRPr="007349A1">
              <w:rPr>
                <w:b/>
                <w:bCs/>
                <w:lang w:val="de-CH"/>
              </w:rPr>
              <w:t xml:space="preserve"> </w:t>
            </w:r>
            <w:r w:rsidRPr="007349A1">
              <w:rPr>
                <w:rFonts w:cs="Arial"/>
                <w:lang w:val="de-CH"/>
              </w:rPr>
              <w:t>(unter Einbezug der Einflussfaktoren)</w:t>
            </w:r>
          </w:p>
        </w:tc>
        <w:tc>
          <w:tcPr>
            <w:tcW w:w="414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596D6FB" w14:textId="3F7C9715" w:rsidR="00BB730F" w:rsidRPr="007349A1" w:rsidRDefault="00BB730F" w:rsidP="006F06E4">
            <w:pPr>
              <w:spacing w:line="200" w:lineRule="exact"/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A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="00B65B80"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="00593197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197"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="00593197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BB730F" w:rsidRPr="007349A1" w14:paraId="099063A2" w14:textId="77777777" w:rsidTr="00996742">
        <w:trPr>
          <w:trHeight w:val="284"/>
        </w:trPr>
        <w:tc>
          <w:tcPr>
            <w:tcW w:w="4820" w:type="dxa"/>
            <w:gridSpan w:val="4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213F0430" w14:textId="0900F574" w:rsidR="00BB730F" w:rsidRPr="007349A1" w:rsidRDefault="00433BD7" w:rsidP="00177012">
            <w:pPr>
              <w:pStyle w:val="FormularTextfeld"/>
              <w:framePr w:wrap="auto" w:vAnchor="margin" w:hAnchor="text" w:xAlign="left" w:yAlign="inline"/>
              <w:rPr>
                <w:b/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BB730F" w:rsidRPr="007349A1" w14:paraId="2A15CB2D" w14:textId="77777777" w:rsidTr="00996742">
        <w:trPr>
          <w:trHeight w:hRule="exact" w:val="340"/>
        </w:trPr>
        <w:tc>
          <w:tcPr>
            <w:tcW w:w="4820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397DCC5C" w14:textId="77777777" w:rsidR="00BB730F" w:rsidRPr="007349A1" w:rsidRDefault="00BB730F" w:rsidP="006F06E4">
            <w:pPr>
              <w:pStyle w:val="810ptTitelEFormPersonalamtDEF1"/>
              <w:ind w:firstLine="708"/>
              <w:rPr>
                <w:lang w:val="de-CH"/>
              </w:rPr>
            </w:pPr>
          </w:p>
        </w:tc>
      </w:tr>
      <w:tr w:rsidR="004F7297" w:rsidRPr="007349A1" w14:paraId="472025D8" w14:textId="77777777" w:rsidTr="00996742">
        <w:trPr>
          <w:trHeight w:val="227"/>
        </w:trPr>
        <w:tc>
          <w:tcPr>
            <w:tcW w:w="4820" w:type="dxa"/>
            <w:shd w:val="clear" w:color="auto" w:fill="auto"/>
            <w:tcMar>
              <w:left w:w="0" w:type="dxa"/>
              <w:right w:w="113" w:type="dxa"/>
            </w:tcMar>
          </w:tcPr>
          <w:p w14:paraId="21D71013" w14:textId="0E5DF7EF" w:rsidR="00BB730F" w:rsidRPr="007349A1" w:rsidRDefault="00970413" w:rsidP="00970413">
            <w:pPr>
              <w:pStyle w:val="cd03fettlinks"/>
              <w:spacing w:before="0" w:line="160" w:lineRule="exact"/>
              <w:rPr>
                <w:b/>
                <w:spacing w:val="-10"/>
                <w:sz w:val="18"/>
                <w:lang w:val="de-CH"/>
              </w:rPr>
            </w:pPr>
            <w:r w:rsidRPr="007349A1">
              <w:rPr>
                <w:spacing w:val="-10"/>
                <w:lang w:val="de-CH"/>
              </w:rPr>
              <w:t>Vereinbartes Ziel 3</w:t>
            </w:r>
          </w:p>
        </w:tc>
        <w:tc>
          <w:tcPr>
            <w:tcW w:w="228" w:type="dxa"/>
            <w:shd w:val="clear" w:color="auto" w:fill="auto"/>
          </w:tcPr>
          <w:p w14:paraId="52907B8C" w14:textId="77777777" w:rsidR="00BB730F" w:rsidRPr="007349A1" w:rsidRDefault="00BB730F" w:rsidP="006F06E4">
            <w:pPr>
              <w:pStyle w:val="Textkrper"/>
              <w:spacing w:line="160" w:lineRule="exact"/>
              <w:rPr>
                <w:rFonts w:ascii="Arial Black" w:hAnsi="Arial Black"/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12BC48D" w14:textId="1C0F15C0" w:rsidR="00BB730F" w:rsidRPr="007349A1" w:rsidRDefault="00BB730F" w:rsidP="006F06E4">
            <w:pPr>
              <w:pStyle w:val="cd03fettlinks"/>
              <w:spacing w:before="0" w:line="160" w:lineRule="exact"/>
              <w:rPr>
                <w:b/>
                <w:spacing w:val="-10"/>
                <w:lang w:val="de-CH"/>
              </w:rPr>
            </w:pPr>
            <w:r w:rsidRPr="007349A1">
              <w:rPr>
                <w:spacing w:val="-10"/>
                <w:lang w:val="de-CH"/>
              </w:rPr>
              <w:t>Beurteilungskriterien</w:t>
            </w:r>
          </w:p>
        </w:tc>
      </w:tr>
      <w:tr w:rsidR="004F7297" w:rsidRPr="007349A1" w14:paraId="5F42B05F" w14:textId="77777777" w:rsidTr="00996742">
        <w:trPr>
          <w:trHeight w:val="284"/>
        </w:trPr>
        <w:tc>
          <w:tcPr>
            <w:tcW w:w="4820" w:type="dxa"/>
            <w:vMerge w:val="restart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7A26DA27" w14:textId="32785303" w:rsidR="00BB730F" w:rsidRPr="007349A1" w:rsidRDefault="00BB730F" w:rsidP="00177012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228" w:type="dxa"/>
            <w:shd w:val="clear" w:color="auto" w:fill="auto"/>
          </w:tcPr>
          <w:p w14:paraId="61F36FE2" w14:textId="77777777" w:rsidR="00BB730F" w:rsidRPr="007349A1" w:rsidRDefault="00BB730F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53181DF9" w14:textId="07FD1188" w:rsidR="00BB730F" w:rsidRPr="007349A1" w:rsidRDefault="00BB730F" w:rsidP="00177012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3C3F97" w:rsidRPr="007349A1" w14:paraId="24564BAD" w14:textId="77777777" w:rsidTr="00996742">
        <w:trPr>
          <w:gridAfter w:val="3"/>
          <w:wAfter w:w="4690" w:type="dxa"/>
          <w:trHeight w:hRule="exact" w:val="113"/>
        </w:trPr>
        <w:tc>
          <w:tcPr>
            <w:tcW w:w="4820" w:type="dxa"/>
            <w:vMerge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4B69CD78" w14:textId="77777777" w:rsidR="003C3F97" w:rsidRPr="007349A1" w:rsidRDefault="003C3F97" w:rsidP="006F06E4">
            <w:pPr>
              <w:pStyle w:val="Textkrper"/>
              <w:tabs>
                <w:tab w:val="left" w:pos="483"/>
              </w:tabs>
              <w:rPr>
                <w:color w:val="1D1D1B"/>
                <w:sz w:val="20"/>
                <w:szCs w:val="20"/>
                <w:lang w:val="de-CH"/>
              </w:rPr>
            </w:pPr>
          </w:p>
        </w:tc>
      </w:tr>
      <w:tr w:rsidR="004F7297" w:rsidRPr="007349A1" w14:paraId="2BDB9104" w14:textId="77777777" w:rsidTr="00996742">
        <w:trPr>
          <w:trHeight w:val="284"/>
        </w:trPr>
        <w:tc>
          <w:tcPr>
            <w:tcW w:w="4820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1C752154" w14:textId="77777777" w:rsidR="00BB730F" w:rsidRPr="007349A1" w:rsidRDefault="00BB730F" w:rsidP="006F06E4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8" w:type="dxa"/>
            <w:shd w:val="clear" w:color="auto" w:fill="auto"/>
          </w:tcPr>
          <w:p w14:paraId="548C4DCF" w14:textId="77777777" w:rsidR="00BB730F" w:rsidRPr="007349A1" w:rsidRDefault="00BB730F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68EB745A" w14:textId="11CDFE0D" w:rsidR="00BB730F" w:rsidRPr="007349A1" w:rsidRDefault="001F3ECD" w:rsidP="006F06E4">
            <w:pPr>
              <w:pStyle w:val="cd03fettlinks"/>
              <w:spacing w:before="0"/>
              <w:rPr>
                <w:lang w:val="de-CH"/>
              </w:rPr>
            </w:pPr>
            <w:r w:rsidRPr="007349A1">
              <w:rPr>
                <w:spacing w:val="-10"/>
                <w:shd w:val="clear" w:color="auto" w:fill="F0FAFF"/>
                <w:lang w:val="de-CH"/>
              </w:rPr>
              <w:t>Termin</w:t>
            </w:r>
            <w:r w:rsidRPr="007349A1">
              <w:rPr>
                <w:shd w:val="clear" w:color="auto" w:fill="F0FAFF"/>
                <w:lang w:val="de-CH"/>
              </w:rPr>
              <w:t xml:space="preserve"> </w:t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C3F97" w:rsidRPr="007349A1" w14:paraId="34A79172" w14:textId="77777777" w:rsidTr="00996742">
        <w:trPr>
          <w:trHeight w:hRule="exact" w:val="113"/>
        </w:trPr>
        <w:tc>
          <w:tcPr>
            <w:tcW w:w="4820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5D8E3C2E" w14:textId="77777777" w:rsidR="003C3F97" w:rsidRPr="007349A1" w:rsidRDefault="003C3F97" w:rsidP="006F06E4">
            <w:pPr>
              <w:rPr>
                <w:rFonts w:ascii="Arial Black" w:hAnsi="Arial Black"/>
                <w:sz w:val="16"/>
                <w:szCs w:val="16"/>
                <w:lang w:val="de-CH"/>
              </w:rPr>
            </w:pPr>
          </w:p>
        </w:tc>
      </w:tr>
      <w:tr w:rsidR="004F7297" w:rsidRPr="007349A1" w14:paraId="02A875C9" w14:textId="77777777" w:rsidTr="00996742">
        <w:trPr>
          <w:trHeight w:hRule="exact" w:val="227"/>
        </w:trPr>
        <w:tc>
          <w:tcPr>
            <w:tcW w:w="4820" w:type="dxa"/>
            <w:gridSpan w:val="2"/>
            <w:shd w:val="clear" w:color="auto" w:fill="auto"/>
            <w:tcMar>
              <w:left w:w="0" w:type="dxa"/>
              <w:right w:w="113" w:type="dxa"/>
            </w:tcMar>
          </w:tcPr>
          <w:p w14:paraId="6519E951" w14:textId="4FD71168" w:rsidR="00850A85" w:rsidRPr="007349A1" w:rsidRDefault="00850A85" w:rsidP="006F06E4">
            <w:pPr>
              <w:pStyle w:val="Textkrper"/>
              <w:spacing w:line="160" w:lineRule="exact"/>
              <w:rPr>
                <w:sz w:val="18"/>
                <w:lang w:val="de-CH"/>
              </w:rPr>
            </w:pPr>
            <w:r w:rsidRPr="007349A1">
              <w:rPr>
                <w:rFonts w:ascii="Arial Black" w:hAnsi="Arial Black"/>
                <w:b/>
                <w:bCs/>
                <w:spacing w:val="-10"/>
                <w:lang w:val="de-CH"/>
              </w:rPr>
              <w:t>Beurteilung Zielerreichung</w:t>
            </w:r>
            <w:r w:rsidRPr="007349A1">
              <w:rPr>
                <w:b/>
                <w:bCs/>
                <w:lang w:val="de-CH"/>
              </w:rPr>
              <w:t xml:space="preserve"> </w:t>
            </w:r>
            <w:r w:rsidRPr="007349A1">
              <w:rPr>
                <w:rFonts w:cs="Arial"/>
                <w:lang w:val="de-CH"/>
              </w:rPr>
              <w:t>(unter Einbezug der Einflussfaktoren)</w:t>
            </w:r>
          </w:p>
        </w:tc>
        <w:tc>
          <w:tcPr>
            <w:tcW w:w="414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E18A616" w14:textId="052DEE74" w:rsidR="00850A85" w:rsidRPr="007349A1" w:rsidRDefault="00850A85" w:rsidP="006F06E4">
            <w:pPr>
              <w:spacing w:line="200" w:lineRule="exact"/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A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="00B65B80"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="00593197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197"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="00593197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2D3AC6" w:rsidRPr="007349A1" w14:paraId="1F5DEA7C" w14:textId="77777777" w:rsidTr="00996742">
        <w:trPr>
          <w:trHeight w:val="284"/>
        </w:trPr>
        <w:tc>
          <w:tcPr>
            <w:tcW w:w="4820" w:type="dxa"/>
            <w:gridSpan w:val="4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48452309" w14:textId="59C4ADF2" w:rsidR="002D3AC6" w:rsidRPr="007349A1" w:rsidRDefault="00433BD7" w:rsidP="00177012">
            <w:pPr>
              <w:pStyle w:val="FormularTextfeld"/>
              <w:framePr w:wrap="auto" w:vAnchor="margin" w:hAnchor="text" w:xAlign="left" w:yAlign="inline"/>
              <w:rPr>
                <w:b/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2D3AC6" w:rsidRPr="007349A1" w14:paraId="6EECDA3E" w14:textId="77777777" w:rsidTr="00996742">
        <w:trPr>
          <w:trHeight w:hRule="exact" w:val="340"/>
        </w:trPr>
        <w:tc>
          <w:tcPr>
            <w:tcW w:w="4820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718AA51A" w14:textId="77777777" w:rsidR="002D3AC6" w:rsidRPr="007349A1" w:rsidRDefault="002D3AC6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12479F6F" w14:textId="77777777" w:rsidTr="00996742">
        <w:trPr>
          <w:trHeight w:hRule="exact" w:val="227"/>
        </w:trPr>
        <w:tc>
          <w:tcPr>
            <w:tcW w:w="4820" w:type="dxa"/>
            <w:shd w:val="clear" w:color="auto" w:fill="auto"/>
            <w:tcMar>
              <w:left w:w="0" w:type="dxa"/>
              <w:right w:w="113" w:type="dxa"/>
            </w:tcMar>
          </w:tcPr>
          <w:p w14:paraId="41D7BE6B" w14:textId="02CB5A78" w:rsidR="00850A85" w:rsidRPr="007349A1" w:rsidRDefault="00970413" w:rsidP="00970413">
            <w:pPr>
              <w:pStyle w:val="cd03fettlinks"/>
              <w:spacing w:before="0" w:line="160" w:lineRule="exact"/>
              <w:rPr>
                <w:b/>
                <w:spacing w:val="-10"/>
                <w:sz w:val="18"/>
                <w:lang w:val="de-CH"/>
              </w:rPr>
            </w:pPr>
            <w:r w:rsidRPr="007349A1">
              <w:rPr>
                <w:spacing w:val="-10"/>
                <w:lang w:val="de-CH"/>
              </w:rPr>
              <w:t>Vereinbartes Ziel 4</w:t>
            </w:r>
          </w:p>
        </w:tc>
        <w:tc>
          <w:tcPr>
            <w:tcW w:w="228" w:type="dxa"/>
            <w:shd w:val="clear" w:color="auto" w:fill="auto"/>
          </w:tcPr>
          <w:p w14:paraId="0CB0ED0F" w14:textId="77777777" w:rsidR="00850A85" w:rsidRPr="007349A1" w:rsidRDefault="00850A85" w:rsidP="006F06E4">
            <w:pPr>
              <w:pStyle w:val="Textkrper"/>
              <w:spacing w:line="160" w:lineRule="exact"/>
              <w:rPr>
                <w:rFonts w:ascii="Arial Black" w:hAnsi="Arial Black"/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A831849" w14:textId="48C55071" w:rsidR="00850A85" w:rsidRPr="007349A1" w:rsidRDefault="00850A85" w:rsidP="006F06E4">
            <w:pPr>
              <w:pStyle w:val="cd03fettlinks"/>
              <w:spacing w:before="0" w:line="160" w:lineRule="exact"/>
              <w:rPr>
                <w:b/>
                <w:spacing w:val="-10"/>
                <w:lang w:val="de-CH"/>
              </w:rPr>
            </w:pPr>
            <w:r w:rsidRPr="007349A1">
              <w:rPr>
                <w:spacing w:val="-10"/>
                <w:lang w:val="de-CH"/>
              </w:rPr>
              <w:t>Beurteilungskriterien</w:t>
            </w:r>
          </w:p>
        </w:tc>
      </w:tr>
      <w:tr w:rsidR="004F7297" w:rsidRPr="007349A1" w14:paraId="13E1F925" w14:textId="77777777" w:rsidTr="00996742">
        <w:trPr>
          <w:trHeight w:val="284"/>
        </w:trPr>
        <w:tc>
          <w:tcPr>
            <w:tcW w:w="4820" w:type="dxa"/>
            <w:vMerge w:val="restart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1E55A49A" w14:textId="59E04905" w:rsidR="00850A85" w:rsidRPr="007349A1" w:rsidRDefault="00850A85" w:rsidP="00177012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228" w:type="dxa"/>
            <w:shd w:val="clear" w:color="auto" w:fill="auto"/>
          </w:tcPr>
          <w:p w14:paraId="05717340" w14:textId="77777777" w:rsidR="00850A85" w:rsidRPr="007349A1" w:rsidRDefault="00850A85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6C5F0223" w14:textId="4EC830CA" w:rsidR="00850A85" w:rsidRPr="007349A1" w:rsidRDefault="00850A85" w:rsidP="00177012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4F7297" w:rsidRPr="007349A1" w14:paraId="09E85D45" w14:textId="77777777" w:rsidTr="00996742">
        <w:trPr>
          <w:trHeight w:hRule="exact" w:val="113"/>
        </w:trPr>
        <w:tc>
          <w:tcPr>
            <w:tcW w:w="4820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083CA6D9" w14:textId="77777777" w:rsidR="00A32199" w:rsidRPr="007349A1" w:rsidRDefault="00A32199" w:rsidP="006F06E4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14:paraId="46677460" w14:textId="262E94AE" w:rsidR="00A32199" w:rsidRPr="007349A1" w:rsidRDefault="00A32199" w:rsidP="006F06E4">
            <w:pPr>
              <w:pStyle w:val="cd03fettlinks"/>
              <w:tabs>
                <w:tab w:val="clear" w:pos="5093"/>
                <w:tab w:val="left" w:pos="910"/>
              </w:tabs>
              <w:spacing w:before="0" w:line="240" w:lineRule="exact"/>
              <w:rPr>
                <w:lang w:val="de-CH"/>
              </w:rPr>
            </w:pPr>
          </w:p>
        </w:tc>
      </w:tr>
      <w:tr w:rsidR="004F7297" w:rsidRPr="007349A1" w14:paraId="272584B5" w14:textId="77777777" w:rsidTr="00996742">
        <w:trPr>
          <w:trHeight w:val="316"/>
        </w:trPr>
        <w:tc>
          <w:tcPr>
            <w:tcW w:w="4820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7C523A10" w14:textId="77777777" w:rsidR="00850A85" w:rsidRPr="007349A1" w:rsidRDefault="00850A85" w:rsidP="006F06E4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8" w:type="dxa"/>
            <w:shd w:val="clear" w:color="auto" w:fill="auto"/>
          </w:tcPr>
          <w:p w14:paraId="798A7204" w14:textId="77777777" w:rsidR="00850A85" w:rsidRPr="007349A1" w:rsidRDefault="00850A85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4F450D8C" w14:textId="2E58862C" w:rsidR="00850A85" w:rsidRPr="007349A1" w:rsidRDefault="001F3ECD" w:rsidP="006F06E4">
            <w:pPr>
              <w:pStyle w:val="cd03fettlinks"/>
              <w:spacing w:before="0"/>
              <w:rPr>
                <w:lang w:val="de-CH"/>
              </w:rPr>
            </w:pPr>
            <w:r w:rsidRPr="007349A1">
              <w:rPr>
                <w:spacing w:val="-10"/>
                <w:shd w:val="clear" w:color="auto" w:fill="F0FAFF"/>
                <w:lang w:val="de-CH"/>
              </w:rPr>
              <w:t>Termin</w:t>
            </w:r>
            <w:r w:rsidRPr="007349A1">
              <w:rPr>
                <w:shd w:val="clear" w:color="auto" w:fill="F0FAFF"/>
                <w:lang w:val="de-CH"/>
              </w:rPr>
              <w:t xml:space="preserve"> </w:t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76525D" w:rsidRPr="007349A1" w14:paraId="0CB1E724" w14:textId="77777777" w:rsidTr="00996742">
        <w:trPr>
          <w:trHeight w:hRule="exact" w:val="113"/>
        </w:trPr>
        <w:tc>
          <w:tcPr>
            <w:tcW w:w="4820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18EE6553" w14:textId="77777777" w:rsidR="0076525D" w:rsidRPr="007349A1" w:rsidRDefault="0076525D" w:rsidP="006F06E4">
            <w:pPr>
              <w:spacing w:line="200" w:lineRule="exact"/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</w:p>
        </w:tc>
      </w:tr>
      <w:tr w:rsidR="004F7297" w:rsidRPr="007349A1" w14:paraId="73D06B8D" w14:textId="77777777" w:rsidTr="00996742">
        <w:trPr>
          <w:trHeight w:val="227"/>
        </w:trPr>
        <w:tc>
          <w:tcPr>
            <w:tcW w:w="4820" w:type="dxa"/>
            <w:gridSpan w:val="2"/>
            <w:shd w:val="clear" w:color="auto" w:fill="auto"/>
            <w:tcMar>
              <w:left w:w="0" w:type="dxa"/>
              <w:right w:w="113" w:type="dxa"/>
            </w:tcMar>
          </w:tcPr>
          <w:p w14:paraId="361D660E" w14:textId="48CC3A69" w:rsidR="009F6F07" w:rsidRPr="007349A1" w:rsidRDefault="005F6E35" w:rsidP="006F06E4">
            <w:pPr>
              <w:pStyle w:val="Textkrper"/>
              <w:spacing w:line="160" w:lineRule="exact"/>
              <w:rPr>
                <w:sz w:val="18"/>
                <w:lang w:val="de-CH"/>
              </w:rPr>
            </w:pPr>
            <w:r w:rsidRPr="007349A1">
              <w:rPr>
                <w:rFonts w:ascii="Arial Black" w:hAnsi="Arial Black"/>
                <w:bCs/>
                <w:spacing w:val="-10"/>
                <w:lang w:val="de-CH"/>
              </w:rPr>
              <w:t>Beurteilung Zielerreichung</w:t>
            </w:r>
            <w:r w:rsidRPr="007349A1">
              <w:rPr>
                <w:b/>
                <w:bCs/>
                <w:lang w:val="de-CH"/>
              </w:rPr>
              <w:t xml:space="preserve"> </w:t>
            </w:r>
            <w:r w:rsidRPr="007349A1">
              <w:rPr>
                <w:rFonts w:cs="Arial"/>
                <w:lang w:val="de-CH"/>
              </w:rPr>
              <w:t>(unter Einbezug der Einflussfaktoren)</w:t>
            </w:r>
          </w:p>
        </w:tc>
        <w:tc>
          <w:tcPr>
            <w:tcW w:w="414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0E106D9" w14:textId="4A47D75F" w:rsidR="009F6F07" w:rsidRPr="007349A1" w:rsidRDefault="009F57DC" w:rsidP="006F06E4">
            <w:pPr>
              <w:spacing w:line="200" w:lineRule="exact"/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A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="00B65B80"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</w:t>
            </w:r>
            <w:r w:rsidR="00593197"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="00593197" w:rsidRPr="007349A1">
              <w:rPr>
                <w:rFonts w:ascii="Arial Black" w:hAnsi="Arial Black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197" w:rsidRPr="007349A1">
              <w:rPr>
                <w:rFonts w:ascii="Arial Black" w:hAnsi="Arial Black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b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b/>
                <w:sz w:val="16"/>
                <w:szCs w:val="16"/>
                <w:lang w:val="de-CH"/>
              </w:rPr>
              <w:fldChar w:fldCharType="separate"/>
            </w:r>
            <w:r w:rsidR="00593197" w:rsidRPr="007349A1">
              <w:rPr>
                <w:rFonts w:ascii="Arial Black" w:hAnsi="Arial Black"/>
                <w:b/>
                <w:sz w:val="16"/>
                <w:szCs w:val="16"/>
                <w:lang w:val="de-CH"/>
              </w:rPr>
              <w:fldChar w:fldCharType="end"/>
            </w:r>
          </w:p>
        </w:tc>
      </w:tr>
      <w:tr w:rsidR="00CB006D" w:rsidRPr="007349A1" w14:paraId="2FFC8206" w14:textId="77777777" w:rsidTr="00996742">
        <w:trPr>
          <w:trHeight w:val="284"/>
        </w:trPr>
        <w:tc>
          <w:tcPr>
            <w:tcW w:w="4820" w:type="dxa"/>
            <w:gridSpan w:val="4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5727E156" w14:textId="7C8457FC" w:rsidR="00CB006D" w:rsidRPr="007349A1" w:rsidRDefault="0054562E" w:rsidP="000625C0">
            <w:pPr>
              <w:pStyle w:val="FormularTextfeld"/>
              <w:framePr w:wrap="auto" w:vAnchor="margin" w:hAnchor="text" w:xAlign="left" w:yAlign="inline"/>
              <w:rPr>
                <w:b/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793BE6" w:rsidRPr="007349A1" w14:paraId="7BEBBB0F" w14:textId="77777777" w:rsidTr="00996742">
        <w:trPr>
          <w:trHeight w:hRule="exact" w:val="340"/>
        </w:trPr>
        <w:tc>
          <w:tcPr>
            <w:tcW w:w="4820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11E43C58" w14:textId="77777777" w:rsidR="00793BE6" w:rsidRPr="007349A1" w:rsidRDefault="00793BE6" w:rsidP="006F06E4">
            <w:pPr>
              <w:pStyle w:val="810ptTitelEFormPersonalamtDEF1"/>
              <w:ind w:firstLine="708"/>
              <w:rPr>
                <w:lang w:val="de-CH"/>
              </w:rPr>
            </w:pPr>
          </w:p>
        </w:tc>
      </w:tr>
      <w:tr w:rsidR="004F7297" w:rsidRPr="007349A1" w14:paraId="21C578D8" w14:textId="77777777" w:rsidTr="00996742">
        <w:trPr>
          <w:trHeight w:hRule="exact" w:val="227"/>
        </w:trPr>
        <w:tc>
          <w:tcPr>
            <w:tcW w:w="4820" w:type="dxa"/>
            <w:shd w:val="clear" w:color="auto" w:fill="auto"/>
            <w:tcMar>
              <w:left w:w="0" w:type="dxa"/>
              <w:right w:w="113" w:type="dxa"/>
            </w:tcMar>
          </w:tcPr>
          <w:p w14:paraId="49CD999B" w14:textId="5B276A05" w:rsidR="00850A85" w:rsidRPr="007349A1" w:rsidRDefault="00970413" w:rsidP="00970413">
            <w:pPr>
              <w:pStyle w:val="cd03fettlinks"/>
              <w:spacing w:line="160" w:lineRule="exact"/>
              <w:rPr>
                <w:b/>
                <w:sz w:val="18"/>
                <w:lang w:val="de-CH"/>
              </w:rPr>
            </w:pPr>
            <w:r w:rsidRPr="007349A1">
              <w:rPr>
                <w:spacing w:val="-10"/>
                <w:lang w:val="de-CH"/>
              </w:rPr>
              <w:t>Vereinbartes Ziel 5</w:t>
            </w:r>
          </w:p>
        </w:tc>
        <w:tc>
          <w:tcPr>
            <w:tcW w:w="228" w:type="dxa"/>
            <w:shd w:val="clear" w:color="auto" w:fill="auto"/>
          </w:tcPr>
          <w:p w14:paraId="6F8ABE5A" w14:textId="77777777" w:rsidR="00850A85" w:rsidRPr="007349A1" w:rsidRDefault="00850A85" w:rsidP="006F06E4">
            <w:pPr>
              <w:pStyle w:val="Textkrper"/>
              <w:spacing w:line="160" w:lineRule="exact"/>
              <w:rPr>
                <w:rFonts w:ascii="Arial Black" w:hAnsi="Arial Black"/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8B563E1" w14:textId="54CBC84D" w:rsidR="00850A85" w:rsidRPr="007349A1" w:rsidRDefault="00850A85" w:rsidP="006F06E4">
            <w:pPr>
              <w:pStyle w:val="cd03fettlinks"/>
              <w:spacing w:line="160" w:lineRule="exact"/>
              <w:rPr>
                <w:b/>
                <w:spacing w:val="-10"/>
                <w:lang w:val="de-CH"/>
              </w:rPr>
            </w:pPr>
            <w:r w:rsidRPr="007349A1">
              <w:rPr>
                <w:spacing w:val="-10"/>
                <w:lang w:val="de-CH"/>
              </w:rPr>
              <w:t>Beurteilungskriterien</w:t>
            </w:r>
          </w:p>
        </w:tc>
      </w:tr>
      <w:tr w:rsidR="004F7297" w:rsidRPr="007349A1" w14:paraId="7F6E33B1" w14:textId="77777777" w:rsidTr="00996742">
        <w:trPr>
          <w:trHeight w:val="284"/>
        </w:trPr>
        <w:tc>
          <w:tcPr>
            <w:tcW w:w="4820" w:type="dxa"/>
            <w:vMerge w:val="restart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791BB009" w14:textId="106B438E" w:rsidR="00850A85" w:rsidRPr="007349A1" w:rsidRDefault="00850A85" w:rsidP="00177012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228" w:type="dxa"/>
            <w:shd w:val="clear" w:color="auto" w:fill="auto"/>
          </w:tcPr>
          <w:p w14:paraId="363D33AB" w14:textId="77777777" w:rsidR="00850A85" w:rsidRPr="007349A1" w:rsidRDefault="00850A85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64F3FE43" w14:textId="3D49EEC9" w:rsidR="00850A85" w:rsidRPr="007349A1" w:rsidRDefault="00C264E4" w:rsidP="00177012">
            <w:pPr>
              <w:pStyle w:val="FormularTextfeld"/>
              <w:framePr w:wrap="auto" w:vAnchor="margin" w:hAnchor="text" w:xAlign="left" w:yAlign="inline"/>
              <w:rPr>
                <w:rFonts w:ascii="Helvetica Neue LT Std 55 Roman" w:hAnsi="Helvetica Neue LT Std 55 Roman"/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4F7297" w:rsidRPr="007349A1" w14:paraId="42074EAE" w14:textId="77777777" w:rsidTr="00996742">
        <w:trPr>
          <w:trHeight w:hRule="exact" w:val="113"/>
        </w:trPr>
        <w:tc>
          <w:tcPr>
            <w:tcW w:w="4820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2B303C45" w14:textId="144EB13B" w:rsidR="00B4524E" w:rsidRPr="007349A1" w:rsidRDefault="00B4524E" w:rsidP="006F06E4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14:paraId="2C54888D" w14:textId="77777777" w:rsidR="00B4524E" w:rsidRPr="007349A1" w:rsidRDefault="00B4524E" w:rsidP="006F06E4">
            <w:pPr>
              <w:pStyle w:val="cd03fettlinks"/>
              <w:spacing w:before="0"/>
              <w:rPr>
                <w:lang w:val="de-CH"/>
              </w:rPr>
            </w:pPr>
          </w:p>
        </w:tc>
      </w:tr>
      <w:tr w:rsidR="004F7297" w:rsidRPr="007349A1" w14:paraId="35714B36" w14:textId="77777777" w:rsidTr="00996742">
        <w:trPr>
          <w:trHeight w:val="284"/>
        </w:trPr>
        <w:tc>
          <w:tcPr>
            <w:tcW w:w="4820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610E8201" w14:textId="77777777" w:rsidR="00850A85" w:rsidRPr="007349A1" w:rsidRDefault="00850A85" w:rsidP="006F06E4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8" w:type="dxa"/>
            <w:shd w:val="clear" w:color="auto" w:fill="auto"/>
          </w:tcPr>
          <w:p w14:paraId="049E4AFD" w14:textId="77777777" w:rsidR="00850A85" w:rsidRPr="007349A1" w:rsidRDefault="00850A85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47AF9198" w14:textId="0C6ED375" w:rsidR="00850A85" w:rsidRPr="007349A1" w:rsidRDefault="001F3ECD" w:rsidP="006F06E4">
            <w:pPr>
              <w:pStyle w:val="cd03fettlinks"/>
              <w:spacing w:before="0"/>
              <w:rPr>
                <w:lang w:val="de-CH"/>
              </w:rPr>
            </w:pPr>
            <w:r w:rsidRPr="007349A1">
              <w:rPr>
                <w:spacing w:val="-10"/>
                <w:shd w:val="clear" w:color="auto" w:fill="F0FAFF"/>
                <w:lang w:val="de-CH"/>
              </w:rPr>
              <w:t>Termin</w:t>
            </w:r>
            <w:r w:rsidRPr="007349A1">
              <w:rPr>
                <w:shd w:val="clear" w:color="auto" w:fill="F0FAFF"/>
                <w:lang w:val="de-CH"/>
              </w:rPr>
              <w:t xml:space="preserve"> </w:t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F7297" w:rsidRPr="007349A1" w14:paraId="68775666" w14:textId="77777777" w:rsidTr="00996742">
        <w:trPr>
          <w:trHeight w:hRule="exact" w:val="113"/>
        </w:trPr>
        <w:tc>
          <w:tcPr>
            <w:tcW w:w="4820" w:type="dxa"/>
            <w:gridSpan w:val="2"/>
            <w:shd w:val="clear" w:color="auto" w:fill="auto"/>
            <w:tcMar>
              <w:left w:w="0" w:type="dxa"/>
              <w:right w:w="113" w:type="dxa"/>
            </w:tcMar>
          </w:tcPr>
          <w:p w14:paraId="5A9ACAAF" w14:textId="77777777" w:rsidR="00B4524E" w:rsidRPr="007349A1" w:rsidRDefault="00B4524E" w:rsidP="006F06E4">
            <w:pPr>
              <w:pStyle w:val="Textkrper"/>
              <w:rPr>
                <w:rFonts w:ascii="Arial Black" w:hAnsi="Arial Black"/>
                <w:b/>
                <w:bCs/>
                <w:lang w:val="de-CH"/>
              </w:rPr>
            </w:pPr>
          </w:p>
        </w:tc>
        <w:tc>
          <w:tcPr>
            <w:tcW w:w="414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F5E873E" w14:textId="77777777" w:rsidR="00B4524E" w:rsidRPr="007349A1" w:rsidRDefault="00B4524E" w:rsidP="006F06E4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</w:p>
        </w:tc>
      </w:tr>
      <w:tr w:rsidR="004F7297" w:rsidRPr="007349A1" w14:paraId="43A885A4" w14:textId="77777777" w:rsidTr="00996742">
        <w:trPr>
          <w:trHeight w:hRule="exact" w:val="227"/>
        </w:trPr>
        <w:tc>
          <w:tcPr>
            <w:tcW w:w="4820" w:type="dxa"/>
            <w:gridSpan w:val="2"/>
            <w:shd w:val="clear" w:color="auto" w:fill="auto"/>
            <w:tcMar>
              <w:left w:w="0" w:type="dxa"/>
              <w:right w:w="113" w:type="dxa"/>
            </w:tcMar>
          </w:tcPr>
          <w:p w14:paraId="43FA9F81" w14:textId="1243DA3B" w:rsidR="00AC5506" w:rsidRPr="007349A1" w:rsidRDefault="00D6378C" w:rsidP="006F06E4">
            <w:pPr>
              <w:pStyle w:val="Textkrper"/>
              <w:spacing w:line="160" w:lineRule="exact"/>
              <w:rPr>
                <w:sz w:val="18"/>
                <w:lang w:val="de-CH"/>
              </w:rPr>
            </w:pPr>
            <w:r w:rsidRPr="007349A1">
              <w:rPr>
                <w:rFonts w:ascii="Arial Black" w:hAnsi="Arial Black"/>
                <w:b/>
                <w:bCs/>
                <w:spacing w:val="-10"/>
                <w:lang w:val="de-CH"/>
              </w:rPr>
              <w:t>Beurteilung Zielerreichung</w:t>
            </w:r>
            <w:r w:rsidRPr="007349A1">
              <w:rPr>
                <w:b/>
                <w:bCs/>
                <w:lang w:val="de-CH"/>
              </w:rPr>
              <w:t xml:space="preserve"> </w:t>
            </w:r>
            <w:r w:rsidRPr="007349A1">
              <w:rPr>
                <w:rFonts w:cs="Arial"/>
                <w:lang w:val="de-CH"/>
              </w:rPr>
              <w:t>(unter Einbezug der Einflussfaktoren)</w:t>
            </w:r>
          </w:p>
        </w:tc>
        <w:tc>
          <w:tcPr>
            <w:tcW w:w="414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0C5E9D7" w14:textId="226366A3" w:rsidR="00AC5506" w:rsidRPr="007349A1" w:rsidRDefault="00AC5506" w:rsidP="006F06E4">
            <w:pPr>
              <w:spacing w:line="200" w:lineRule="exact"/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A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A11F86" w:rsidRPr="007349A1" w14:paraId="2498C0BE" w14:textId="77777777" w:rsidTr="00996742">
        <w:trPr>
          <w:trHeight w:val="284"/>
        </w:trPr>
        <w:tc>
          <w:tcPr>
            <w:tcW w:w="4820" w:type="dxa"/>
            <w:gridSpan w:val="4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206D851F" w14:textId="76984BC5" w:rsidR="00A11F86" w:rsidRPr="007349A1" w:rsidRDefault="00BB38B5" w:rsidP="00177012">
            <w:pPr>
              <w:pStyle w:val="FormularTextfeld"/>
              <w:framePr w:wrap="auto" w:vAnchor="margin" w:hAnchor="text" w:xAlign="left" w:yAlign="inline"/>
              <w:rPr>
                <w:b/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  <w:r w:rsidR="00CB3CAF" w:rsidRPr="007349A1">
              <w:rPr>
                <w:b/>
                <w:lang w:val="de-CH"/>
              </w:rPr>
              <w:t xml:space="preserve"> </w:t>
            </w:r>
          </w:p>
        </w:tc>
      </w:tr>
      <w:tr w:rsidR="00A11F86" w:rsidRPr="007349A1" w14:paraId="6BC4F472" w14:textId="77777777" w:rsidTr="00996742">
        <w:trPr>
          <w:trHeight w:hRule="exact" w:val="340"/>
        </w:trPr>
        <w:tc>
          <w:tcPr>
            <w:tcW w:w="4820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300931B7" w14:textId="77777777" w:rsidR="00A11F86" w:rsidRPr="007349A1" w:rsidRDefault="00A11F86" w:rsidP="006F06E4">
            <w:pPr>
              <w:pStyle w:val="810ptTitelEFormPersonalamtDEF1"/>
              <w:ind w:firstLine="708"/>
              <w:rPr>
                <w:lang w:val="de-CH"/>
              </w:rPr>
            </w:pPr>
          </w:p>
        </w:tc>
      </w:tr>
      <w:tr w:rsidR="004F7297" w:rsidRPr="007349A1" w14:paraId="1A907233" w14:textId="77777777" w:rsidTr="00996742">
        <w:trPr>
          <w:trHeight w:hRule="exact" w:val="227"/>
        </w:trPr>
        <w:tc>
          <w:tcPr>
            <w:tcW w:w="4820" w:type="dxa"/>
            <w:shd w:val="clear" w:color="auto" w:fill="auto"/>
            <w:tcMar>
              <w:left w:w="0" w:type="dxa"/>
              <w:right w:w="113" w:type="dxa"/>
            </w:tcMar>
          </w:tcPr>
          <w:p w14:paraId="5BF42A58" w14:textId="4182E801" w:rsidR="00AC5506" w:rsidRPr="007349A1" w:rsidRDefault="00970413" w:rsidP="00970413">
            <w:pPr>
              <w:pStyle w:val="cd03fettlinks"/>
              <w:spacing w:line="160" w:lineRule="exact"/>
              <w:rPr>
                <w:b/>
                <w:spacing w:val="-10"/>
                <w:sz w:val="18"/>
                <w:lang w:val="de-CH"/>
              </w:rPr>
            </w:pPr>
            <w:r w:rsidRPr="007349A1">
              <w:rPr>
                <w:spacing w:val="-10"/>
                <w:lang w:val="de-CH"/>
              </w:rPr>
              <w:t>Vereinbartes Ziel 6</w:t>
            </w:r>
          </w:p>
        </w:tc>
        <w:tc>
          <w:tcPr>
            <w:tcW w:w="228" w:type="dxa"/>
            <w:shd w:val="clear" w:color="auto" w:fill="auto"/>
          </w:tcPr>
          <w:p w14:paraId="41094CA2" w14:textId="77777777" w:rsidR="00AC5506" w:rsidRPr="007349A1" w:rsidRDefault="00AC5506" w:rsidP="006F06E4">
            <w:pPr>
              <w:pStyle w:val="Textkrper"/>
              <w:spacing w:line="160" w:lineRule="exact"/>
              <w:rPr>
                <w:rFonts w:ascii="Arial Black" w:hAnsi="Arial Black"/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CCDB473" w14:textId="28D015C7" w:rsidR="00AC5506" w:rsidRPr="007349A1" w:rsidRDefault="00AC5506" w:rsidP="006F06E4">
            <w:pPr>
              <w:pStyle w:val="cd03fettlinks"/>
              <w:spacing w:line="160" w:lineRule="exact"/>
              <w:rPr>
                <w:b/>
                <w:spacing w:val="-10"/>
                <w:lang w:val="de-CH"/>
              </w:rPr>
            </w:pPr>
            <w:r w:rsidRPr="007349A1">
              <w:rPr>
                <w:spacing w:val="-10"/>
                <w:lang w:val="de-CH"/>
              </w:rPr>
              <w:t>Beurteilungskriterien</w:t>
            </w:r>
          </w:p>
        </w:tc>
      </w:tr>
      <w:tr w:rsidR="004F7297" w:rsidRPr="007349A1" w14:paraId="334209FB" w14:textId="77777777" w:rsidTr="00996742">
        <w:trPr>
          <w:trHeight w:val="284"/>
        </w:trPr>
        <w:tc>
          <w:tcPr>
            <w:tcW w:w="4820" w:type="dxa"/>
            <w:vMerge w:val="restart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33C2E129" w14:textId="2B71C528" w:rsidR="006F06E4" w:rsidRPr="007349A1" w:rsidRDefault="00AC5506" w:rsidP="00177012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  <w:r w:rsidR="00EC17AA" w:rsidRPr="007349A1">
              <w:rPr>
                <w:lang w:val="de-CH"/>
              </w:rPr>
              <w:tab/>
            </w:r>
          </w:p>
          <w:p w14:paraId="46A557D6" w14:textId="1903A10D" w:rsidR="00AC5506" w:rsidRPr="007349A1" w:rsidRDefault="006F06E4" w:rsidP="006F06E4">
            <w:pPr>
              <w:tabs>
                <w:tab w:val="left" w:pos="840"/>
                <w:tab w:val="left" w:pos="1575"/>
              </w:tabs>
              <w:rPr>
                <w:lang w:val="de-CH"/>
              </w:rPr>
            </w:pPr>
            <w:r w:rsidRPr="007349A1">
              <w:rPr>
                <w:lang w:val="de-CH"/>
              </w:rPr>
              <w:tab/>
            </w:r>
            <w:r w:rsidRPr="007349A1">
              <w:rPr>
                <w:lang w:val="de-CH"/>
              </w:rPr>
              <w:tab/>
            </w:r>
          </w:p>
        </w:tc>
        <w:tc>
          <w:tcPr>
            <w:tcW w:w="228" w:type="dxa"/>
            <w:shd w:val="clear" w:color="auto" w:fill="auto"/>
          </w:tcPr>
          <w:p w14:paraId="5644B48A" w14:textId="77777777" w:rsidR="00AC5506" w:rsidRPr="007349A1" w:rsidRDefault="00AC5506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24CEF963" w14:textId="1C04C3BE" w:rsidR="00AC5506" w:rsidRPr="007349A1" w:rsidRDefault="00C264E4" w:rsidP="00177012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4F7297" w:rsidRPr="007349A1" w14:paraId="4B454251" w14:textId="77777777" w:rsidTr="00996742">
        <w:trPr>
          <w:trHeight w:hRule="exact" w:val="113"/>
        </w:trPr>
        <w:tc>
          <w:tcPr>
            <w:tcW w:w="4820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3074751C" w14:textId="77777777" w:rsidR="00EC17AA" w:rsidRPr="007349A1" w:rsidRDefault="00EC17AA" w:rsidP="006F06E4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4690" w:type="dxa"/>
            <w:gridSpan w:val="3"/>
            <w:shd w:val="clear" w:color="auto" w:fill="auto"/>
          </w:tcPr>
          <w:p w14:paraId="47816D27" w14:textId="77777777" w:rsidR="00EC17AA" w:rsidRPr="007349A1" w:rsidRDefault="00EC17AA" w:rsidP="006F06E4">
            <w:pPr>
              <w:pStyle w:val="810ptTitelEFormPersonalamtDEF1"/>
              <w:spacing w:line="240" w:lineRule="auto"/>
              <w:rPr>
                <w:lang w:val="de-CH"/>
              </w:rPr>
            </w:pPr>
          </w:p>
        </w:tc>
      </w:tr>
      <w:tr w:rsidR="004F7297" w:rsidRPr="007349A1" w14:paraId="64CCF1E8" w14:textId="77777777" w:rsidTr="00996742">
        <w:trPr>
          <w:trHeight w:val="284"/>
        </w:trPr>
        <w:tc>
          <w:tcPr>
            <w:tcW w:w="4820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21F60EC7" w14:textId="77777777" w:rsidR="00AC5506" w:rsidRPr="007349A1" w:rsidRDefault="00AC5506" w:rsidP="006F06E4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8" w:type="dxa"/>
            <w:shd w:val="clear" w:color="auto" w:fill="auto"/>
          </w:tcPr>
          <w:p w14:paraId="77A1BF35" w14:textId="77777777" w:rsidR="00AC5506" w:rsidRPr="007349A1" w:rsidRDefault="00AC5506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62" w:type="dxa"/>
            <w:gridSpan w:val="2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13314912" w14:textId="74476284" w:rsidR="00AC5506" w:rsidRPr="007349A1" w:rsidRDefault="001F3ECD" w:rsidP="006F06E4">
            <w:pPr>
              <w:pStyle w:val="810ptTitelEFormPersonalamtDEF1"/>
              <w:spacing w:line="240" w:lineRule="auto"/>
              <w:rPr>
                <w:lang w:val="de-CH"/>
              </w:rPr>
            </w:pPr>
            <w:r w:rsidRPr="007349A1">
              <w:rPr>
                <w:shd w:val="clear" w:color="auto" w:fill="F0FAFF"/>
                <w:lang w:val="de-CH"/>
              </w:rPr>
              <w:t xml:space="preserve">Termin </w:t>
            </w:r>
            <w:r w:rsidRPr="007349A1">
              <w:rPr>
                <w:rFonts w:ascii="Arial" w:hAnsi="Arial" w:cs="Arial"/>
                <w:spacing w:val="0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Fonts w:ascii="Arial" w:hAnsi="Arial" w:cs="Arial"/>
                <w:spacing w:val="0"/>
                <w:sz w:val="20"/>
                <w:szCs w:val="20"/>
                <w:lang w:val="de-CH"/>
              </w:rPr>
              <w:instrText xml:space="preserve"> FORMTEXT </w:instrText>
            </w:r>
            <w:r w:rsidRPr="007349A1">
              <w:rPr>
                <w:rFonts w:ascii="Arial" w:hAnsi="Arial" w:cs="Arial"/>
                <w:spacing w:val="0"/>
                <w:sz w:val="20"/>
                <w:szCs w:val="20"/>
                <w:lang w:val="de-CH"/>
              </w:rPr>
            </w:r>
            <w:r w:rsidRPr="007349A1">
              <w:rPr>
                <w:rFonts w:ascii="Arial" w:hAnsi="Arial" w:cs="Arial"/>
                <w:spacing w:val="0"/>
                <w:sz w:val="20"/>
                <w:szCs w:val="20"/>
                <w:lang w:val="de-CH"/>
              </w:rPr>
              <w:fldChar w:fldCharType="separate"/>
            </w:r>
            <w:r w:rsidRPr="007349A1">
              <w:rPr>
                <w:rFonts w:ascii="Arial" w:hAnsi="Arial" w:cs="Arial"/>
                <w:noProof/>
                <w:spacing w:val="0"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pacing w:val="0"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pacing w:val="0"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pacing w:val="0"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spacing w:val="0"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Arial" w:hAnsi="Arial" w:cs="Arial"/>
                <w:spacing w:val="0"/>
                <w:sz w:val="20"/>
                <w:szCs w:val="20"/>
                <w:lang w:val="de-CH"/>
              </w:rPr>
              <w:fldChar w:fldCharType="end"/>
            </w:r>
          </w:p>
        </w:tc>
      </w:tr>
      <w:tr w:rsidR="00EC17AA" w:rsidRPr="007349A1" w14:paraId="407A7D81" w14:textId="77777777" w:rsidTr="00996742">
        <w:trPr>
          <w:trHeight w:hRule="exact" w:val="113"/>
        </w:trPr>
        <w:tc>
          <w:tcPr>
            <w:tcW w:w="4820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03828023" w14:textId="77777777" w:rsidR="00EC17AA" w:rsidRPr="007349A1" w:rsidRDefault="00EC17AA" w:rsidP="006F06E4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</w:p>
        </w:tc>
      </w:tr>
      <w:tr w:rsidR="004F7297" w:rsidRPr="007349A1" w14:paraId="551759E3" w14:textId="77777777" w:rsidTr="00996742">
        <w:trPr>
          <w:trHeight w:val="227"/>
        </w:trPr>
        <w:tc>
          <w:tcPr>
            <w:tcW w:w="4820" w:type="dxa"/>
            <w:gridSpan w:val="2"/>
            <w:shd w:val="clear" w:color="auto" w:fill="auto"/>
            <w:tcMar>
              <w:left w:w="0" w:type="dxa"/>
              <w:right w:w="113" w:type="dxa"/>
            </w:tcMar>
          </w:tcPr>
          <w:p w14:paraId="737BB4FD" w14:textId="014B6B21" w:rsidR="00A9097C" w:rsidRPr="007349A1" w:rsidRDefault="00A9097C" w:rsidP="006F06E4">
            <w:pPr>
              <w:pStyle w:val="Textkrper"/>
              <w:spacing w:line="160" w:lineRule="exact"/>
              <w:rPr>
                <w:sz w:val="18"/>
                <w:lang w:val="de-CH"/>
              </w:rPr>
            </w:pPr>
            <w:r w:rsidRPr="007349A1">
              <w:rPr>
                <w:rFonts w:ascii="Arial Black" w:hAnsi="Arial Black"/>
                <w:b/>
                <w:bCs/>
                <w:spacing w:val="-10"/>
                <w:lang w:val="de-CH"/>
              </w:rPr>
              <w:t>Beurteilung Zielerreichung</w:t>
            </w:r>
            <w:r w:rsidRPr="007349A1">
              <w:rPr>
                <w:b/>
                <w:bCs/>
                <w:lang w:val="de-CH"/>
              </w:rPr>
              <w:t xml:space="preserve"> </w:t>
            </w:r>
            <w:r w:rsidRPr="007349A1">
              <w:rPr>
                <w:rFonts w:cs="Arial"/>
                <w:lang w:val="de-CH"/>
              </w:rPr>
              <w:t>(unter Einbezug der Einflussfaktoren)</w:t>
            </w:r>
          </w:p>
        </w:tc>
        <w:tc>
          <w:tcPr>
            <w:tcW w:w="414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BDB3F46" w14:textId="4FC75192" w:rsidR="00A9097C" w:rsidRPr="007349A1" w:rsidRDefault="00A9097C" w:rsidP="006F06E4">
            <w:pPr>
              <w:spacing w:line="200" w:lineRule="exact"/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A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1E716C" w:rsidRPr="007349A1" w14:paraId="444BF9F3" w14:textId="77777777" w:rsidTr="00996742">
        <w:trPr>
          <w:trHeight w:val="284"/>
        </w:trPr>
        <w:tc>
          <w:tcPr>
            <w:tcW w:w="4820" w:type="dxa"/>
            <w:gridSpan w:val="4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4618E668" w14:textId="603DB237" w:rsidR="001E716C" w:rsidRPr="007349A1" w:rsidRDefault="00433BD7" w:rsidP="00177012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654D3" w:rsidRPr="007349A1" w14:paraId="6889A376" w14:textId="77777777" w:rsidTr="00996742">
        <w:trPr>
          <w:trHeight w:hRule="exact" w:val="340"/>
        </w:trPr>
        <w:tc>
          <w:tcPr>
            <w:tcW w:w="4820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29A6369B" w14:textId="14296289" w:rsidR="005654D3" w:rsidRPr="007349A1" w:rsidRDefault="00A8789F" w:rsidP="00A8789F">
            <w:pPr>
              <w:tabs>
                <w:tab w:val="left" w:pos="462"/>
                <w:tab w:val="right" w:pos="9583"/>
              </w:tabs>
              <w:spacing w:before="40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b/>
                <w:lang w:val="de-CH"/>
              </w:rPr>
              <w:tab/>
            </w:r>
            <w:r w:rsidRPr="007349A1">
              <w:rPr>
                <w:b/>
                <w:lang w:val="de-CH"/>
              </w:rPr>
              <w:tab/>
            </w:r>
            <w:r w:rsidR="005654D3" w:rsidRPr="007349A1">
              <w:rPr>
                <w:b/>
                <w:lang w:val="de-CH"/>
              </w:rPr>
              <w:tab/>
            </w:r>
          </w:p>
        </w:tc>
      </w:tr>
      <w:tr w:rsidR="004F7297" w:rsidRPr="007349A1" w14:paraId="2C587FFF" w14:textId="77777777" w:rsidTr="00996742">
        <w:trPr>
          <w:trHeight w:val="312"/>
        </w:trPr>
        <w:tc>
          <w:tcPr>
            <w:tcW w:w="4820" w:type="dxa"/>
            <w:gridSpan w:val="2"/>
            <w:shd w:val="clear" w:color="auto" w:fill="auto"/>
            <w:tcMar>
              <w:left w:w="0" w:type="dxa"/>
              <w:right w:w="113" w:type="dxa"/>
            </w:tcMar>
          </w:tcPr>
          <w:p w14:paraId="074FFA2F" w14:textId="41F1F0F9" w:rsidR="00817605" w:rsidRPr="007349A1" w:rsidRDefault="00817605" w:rsidP="006F06E4">
            <w:pPr>
              <w:pStyle w:val="cd04untertitel"/>
              <w:rPr>
                <w:sz w:val="18"/>
                <w:lang w:val="de-CH"/>
              </w:rPr>
            </w:pPr>
            <w:r w:rsidRPr="007349A1">
              <w:rPr>
                <w:b w:val="0"/>
                <w:lang w:val="de-CH"/>
              </w:rPr>
              <w:t>Beurteilung Zielerreichung</w:t>
            </w:r>
            <w:r w:rsidRPr="007349A1">
              <w:rPr>
                <w:rFonts w:ascii="Arial" w:hAnsi="Arial" w:cs="Arial"/>
                <w:b w:val="0"/>
                <w:bCs w:val="0"/>
                <w:sz w:val="16"/>
                <w:szCs w:val="16"/>
                <w:lang w:val="de-CH"/>
              </w:rPr>
              <w:t xml:space="preserve"> </w:t>
            </w:r>
            <w:r w:rsidR="002778C2" w:rsidRPr="007349A1">
              <w:rPr>
                <w:rFonts w:ascii="Arial" w:hAnsi="Arial" w:cs="Arial"/>
                <w:b w:val="0"/>
                <w:bCs w:val="0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4292" w:type="dxa"/>
            <w:gridSpan w:val="2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23D7FB1" w14:textId="7480A75A" w:rsidR="00817605" w:rsidRPr="007349A1" w:rsidRDefault="00817605" w:rsidP="006F06E4">
            <w:pPr>
              <w:spacing w:line="200" w:lineRule="exact"/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A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9A32DA" w:rsidRPr="007349A1" w14:paraId="2F0EAB32" w14:textId="77777777" w:rsidTr="00996742">
        <w:trPr>
          <w:trHeight w:val="284"/>
        </w:trPr>
        <w:tc>
          <w:tcPr>
            <w:tcW w:w="4820" w:type="dxa"/>
            <w:gridSpan w:val="4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637C351E" w14:textId="4C63AA91" w:rsidR="009A32DA" w:rsidRPr="007349A1" w:rsidRDefault="009A32DA" w:rsidP="00177012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</w:tbl>
    <w:p w14:paraId="7D30BCBC" w14:textId="77777777" w:rsidR="00541930" w:rsidRPr="007349A1" w:rsidRDefault="00541930">
      <w:pPr>
        <w:rPr>
          <w:lang w:val="de-CH"/>
        </w:rPr>
      </w:pPr>
    </w:p>
    <w:p w14:paraId="507C1239" w14:textId="77777777" w:rsidR="00541930" w:rsidRPr="007349A1" w:rsidRDefault="00541930">
      <w:pPr>
        <w:rPr>
          <w:lang w:val="de-CH"/>
        </w:rPr>
      </w:pPr>
    </w:p>
    <w:tbl>
      <w:tblPr>
        <w:tblStyle w:val="Tabellenraster"/>
        <w:tblpPr w:vertAnchor="text" w:horzAnchor="page" w:tblpX="1702" w:tblpY="1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226"/>
        <w:gridCol w:w="1785"/>
        <w:gridCol w:w="6"/>
        <w:gridCol w:w="2644"/>
        <w:gridCol w:w="11"/>
      </w:tblGrid>
      <w:tr w:rsidR="00541930" w:rsidRPr="007349A1" w14:paraId="4176E4E7" w14:textId="77777777" w:rsidTr="00541930">
        <w:trPr>
          <w:trHeight w:hRule="exact" w:val="28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47915F7E" w14:textId="77777777" w:rsidR="00541930" w:rsidRPr="007349A1" w:rsidRDefault="00541930" w:rsidP="00590AD8">
            <w:pPr>
              <w:pStyle w:val="cd04untertitel"/>
              <w:rPr>
                <w:lang w:val="de-CH"/>
              </w:rPr>
            </w:pPr>
            <w:r w:rsidRPr="007349A1">
              <w:rPr>
                <w:lang w:val="de-CH"/>
              </w:rPr>
              <w:lastRenderedPageBreak/>
              <w:t>D) Merkmalkatalog</w:t>
            </w:r>
          </w:p>
        </w:tc>
        <w:tc>
          <w:tcPr>
            <w:tcW w:w="227" w:type="dxa"/>
            <w:shd w:val="clear" w:color="auto" w:fill="auto"/>
          </w:tcPr>
          <w:p w14:paraId="2F095099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1365BFAC" w14:textId="77777777" w:rsidR="00541930" w:rsidRPr="007349A1" w:rsidRDefault="00541930" w:rsidP="00590AD8">
            <w:pPr>
              <w:pStyle w:val="810ptTitelEFormPersonalamtDEF1"/>
              <w:spacing w:line="240" w:lineRule="auto"/>
              <w:jc w:val="right"/>
              <w:rPr>
                <w:rFonts w:ascii="Arial" w:hAnsi="Arial" w:cs="Arial"/>
                <w:spacing w:val="0"/>
                <w:lang w:val="de-CH"/>
              </w:rPr>
            </w:pPr>
            <w:r w:rsidRPr="007349A1">
              <w:rPr>
                <w:rFonts w:ascii="Arial" w:hAnsi="Arial" w:cs="Arial"/>
                <w:spacing w:val="0"/>
                <w:lang w:val="de-CH"/>
              </w:rPr>
              <w:t xml:space="preserve">Gewicht Merkmalkatalog </w:t>
            </w:r>
            <w:r w:rsidRPr="007349A1">
              <w:rPr>
                <w:rFonts w:ascii="Arial" w:hAnsi="Arial" w:cs="Arial"/>
                <w:color w:val="1D1D1B"/>
                <w:spacing w:val="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Fonts w:ascii="Arial" w:hAnsi="Arial" w:cs="Arial"/>
                <w:color w:val="1D1D1B"/>
                <w:spacing w:val="0"/>
                <w:lang w:val="de-CH"/>
              </w:rPr>
              <w:instrText xml:space="preserve"> FORMTEXT </w:instrText>
            </w:r>
            <w:r w:rsidRPr="007349A1">
              <w:rPr>
                <w:rFonts w:ascii="Arial" w:hAnsi="Arial" w:cs="Arial"/>
                <w:color w:val="1D1D1B"/>
                <w:spacing w:val="0"/>
                <w:lang w:val="de-CH"/>
              </w:rPr>
            </w:r>
            <w:r w:rsidRPr="007349A1">
              <w:rPr>
                <w:rFonts w:ascii="Arial" w:hAnsi="Arial" w:cs="Arial"/>
                <w:color w:val="1D1D1B"/>
                <w:spacing w:val="0"/>
                <w:lang w:val="de-CH"/>
              </w:rPr>
              <w:fldChar w:fldCharType="separate"/>
            </w:r>
            <w:r w:rsidRPr="007349A1">
              <w:rPr>
                <w:rFonts w:ascii="Arial" w:hAnsi="Arial" w:cs="Arial"/>
                <w:noProof/>
                <w:color w:val="1D1D1B"/>
                <w:spacing w:val="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color w:val="1D1D1B"/>
                <w:spacing w:val="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color w:val="1D1D1B"/>
                <w:spacing w:val="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color w:val="1D1D1B"/>
                <w:spacing w:val="0"/>
                <w:lang w:val="de-CH"/>
              </w:rPr>
              <w:t> </w:t>
            </w:r>
            <w:r w:rsidRPr="007349A1">
              <w:rPr>
                <w:rFonts w:ascii="Arial" w:hAnsi="Arial" w:cs="Arial"/>
                <w:noProof/>
                <w:color w:val="1D1D1B"/>
                <w:spacing w:val="0"/>
                <w:lang w:val="de-CH"/>
              </w:rPr>
              <w:t> </w:t>
            </w:r>
            <w:r w:rsidRPr="007349A1">
              <w:rPr>
                <w:rFonts w:ascii="Arial" w:hAnsi="Arial" w:cs="Arial"/>
                <w:color w:val="1D1D1B"/>
                <w:spacing w:val="0"/>
                <w:lang w:val="de-CH"/>
              </w:rPr>
              <w:fldChar w:fldCharType="end"/>
            </w:r>
            <w:r w:rsidRPr="007349A1">
              <w:rPr>
                <w:rFonts w:ascii="Arial" w:hAnsi="Arial" w:cs="Arial"/>
                <w:color w:val="1D1D1B"/>
                <w:spacing w:val="0"/>
                <w:lang w:val="de-CH"/>
              </w:rPr>
              <w:t xml:space="preserve"> </w:t>
            </w:r>
            <w:r w:rsidRPr="007349A1">
              <w:rPr>
                <w:rFonts w:ascii="Arial" w:hAnsi="Arial" w:cs="Arial"/>
                <w:spacing w:val="0"/>
                <w:lang w:val="de-CH"/>
              </w:rPr>
              <w:t>%</w:t>
            </w:r>
          </w:p>
        </w:tc>
      </w:tr>
      <w:tr w:rsidR="00541930" w:rsidRPr="007349A1" w14:paraId="4D9EDAA6" w14:textId="77777777" w:rsidTr="00541930">
        <w:trPr>
          <w:trHeight w:val="227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09384D56" w14:textId="77777777" w:rsidR="00541930" w:rsidRPr="007349A1" w:rsidRDefault="00541930" w:rsidP="00590AD8">
            <w:pPr>
              <w:pStyle w:val="8ptLinksZAB55mmEFormPersonalamtDEF1"/>
              <w:spacing w:after="0" w:line="240" w:lineRule="auto"/>
              <w:rPr>
                <w:lang w:val="de-CH"/>
              </w:rPr>
            </w:pPr>
            <w:r w:rsidRPr="007349A1">
              <w:rPr>
                <w:lang w:val="de-CH"/>
              </w:rPr>
              <w:t>Beurteilung von Kompetenzen und Verhalten</w:t>
            </w:r>
          </w:p>
        </w:tc>
        <w:tc>
          <w:tcPr>
            <w:tcW w:w="227" w:type="dxa"/>
            <w:shd w:val="clear" w:color="auto" w:fill="auto"/>
          </w:tcPr>
          <w:p w14:paraId="4FFB806F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7E7AF1E5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6E5EEC82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6236E0E7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0820F530" w14:textId="77777777" w:rsidTr="00541930">
        <w:trPr>
          <w:trHeight w:hRule="exact" w:val="28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4AA43B53" w14:textId="77777777" w:rsidR="00541930" w:rsidRPr="007349A1" w:rsidRDefault="00541930" w:rsidP="00590AD8">
            <w:pPr>
              <w:tabs>
                <w:tab w:val="left" w:pos="328"/>
              </w:tabs>
              <w:spacing w:line="200" w:lineRule="exact"/>
              <w:rPr>
                <w:rFonts w:ascii="Arial Black" w:hAnsi="Arial Black"/>
                <w:spacing w:val="-10"/>
                <w:sz w:val="21"/>
                <w:szCs w:val="21"/>
                <w:lang w:val="de-CH"/>
              </w:rPr>
            </w:pPr>
            <w:r w:rsidRPr="007349A1">
              <w:rPr>
                <w:rFonts w:ascii="Arial Black" w:hAnsi="Arial Black"/>
                <w:spacing w:val="-10"/>
                <w:sz w:val="21"/>
                <w:szCs w:val="21"/>
                <w:lang w:val="de-CH"/>
              </w:rPr>
              <w:t>1.</w:t>
            </w:r>
            <w:r w:rsidRPr="007349A1">
              <w:rPr>
                <w:sz w:val="21"/>
                <w:szCs w:val="21"/>
                <w:lang w:val="de-CH"/>
              </w:rPr>
              <w:tab/>
            </w:r>
            <w:r w:rsidRPr="007349A1">
              <w:rPr>
                <w:rFonts w:ascii="Arial Black" w:hAnsi="Arial Black"/>
                <w:spacing w:val="-10"/>
                <w:sz w:val="21"/>
                <w:szCs w:val="21"/>
                <w:lang w:val="de-CH"/>
              </w:rPr>
              <w:t>Fachliche Kompetenzen</w:t>
            </w:r>
          </w:p>
        </w:tc>
        <w:tc>
          <w:tcPr>
            <w:tcW w:w="227" w:type="dxa"/>
            <w:shd w:val="clear" w:color="auto" w:fill="auto"/>
          </w:tcPr>
          <w:p w14:paraId="1984C1FC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1512AA6E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318934E8" w14:textId="77777777" w:rsidTr="00541930">
        <w:trPr>
          <w:trHeight w:hRule="exact" w:val="28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736AE0E4" w14:textId="77777777" w:rsidR="00541930" w:rsidRPr="007349A1" w:rsidRDefault="00541930" w:rsidP="00590AD8">
            <w:pPr>
              <w:pStyle w:val="cd04untertitel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1.1</w:t>
            </w:r>
            <w:r w:rsidRPr="007349A1">
              <w:rPr>
                <w:rStyle w:val="8ptBlackEFormPersonalamtDEF1"/>
                <w:lang w:val="de-CH"/>
              </w:rPr>
              <w:tab/>
              <w:t>Fachliches Wissen und Können</w:t>
            </w:r>
          </w:p>
        </w:tc>
        <w:tc>
          <w:tcPr>
            <w:tcW w:w="227" w:type="dxa"/>
            <w:shd w:val="clear" w:color="auto" w:fill="auto"/>
          </w:tcPr>
          <w:p w14:paraId="66427C58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17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FA91D01" w14:textId="77777777" w:rsidR="00541930" w:rsidRPr="007349A1" w:rsidRDefault="00541930" w:rsidP="00590AD8">
            <w:pPr>
              <w:pStyle w:val="cd04untertitel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5CA6B75" w14:textId="77777777" w:rsidR="00541930" w:rsidRPr="007349A1" w:rsidRDefault="00541930" w:rsidP="00590AD8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A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63D367C2" w14:textId="77777777" w:rsidTr="00541930">
        <w:trPr>
          <w:trHeight w:val="24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77BF741B" w14:textId="77777777" w:rsidR="00541930" w:rsidRPr="007349A1" w:rsidRDefault="00541930" w:rsidP="00590AD8">
            <w:pPr>
              <w:pStyle w:val="8ptLinksZAB55mmEFormPersonalamtDEF1"/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06D6291F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5"/>
              </w:numPr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Verfügt über das notwendige Fachwissen und die notwendige Erfahrung</w:t>
            </w:r>
          </w:p>
          <w:p w14:paraId="60F440BC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5"/>
              </w:numPr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Hat ein schnelles und gründliches Verständnis der Aufgabenstellungen des eigenen Arbeitsgebietes</w:t>
            </w:r>
          </w:p>
          <w:p w14:paraId="15644829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5"/>
              </w:numPr>
              <w:spacing w:after="0"/>
              <w:rPr>
                <w:lang w:val="de-CH"/>
              </w:rPr>
            </w:pPr>
            <w:r w:rsidRPr="007349A1">
              <w:rPr>
                <w:lang w:val="de-CH"/>
              </w:rPr>
              <w:t xml:space="preserve">Setzt eigenes Wissen und Erkenntnisse aus beruflichen </w:t>
            </w:r>
            <w:r w:rsidRPr="007349A1">
              <w:rPr>
                <w:rFonts w:ascii="MingLiU" w:eastAsia="MingLiU" w:hAnsi="MingLiU" w:cs="MingLiU"/>
                <w:lang w:val="de-CH"/>
              </w:rPr>
              <w:br/>
            </w:r>
            <w:r w:rsidRPr="007349A1">
              <w:rPr>
                <w:lang w:val="de-CH"/>
              </w:rPr>
              <w:t>Erfahrungen praxisgerecht ein</w:t>
            </w:r>
          </w:p>
        </w:tc>
        <w:tc>
          <w:tcPr>
            <w:tcW w:w="227" w:type="dxa"/>
            <w:shd w:val="clear" w:color="auto" w:fill="auto"/>
          </w:tcPr>
          <w:p w14:paraId="43311AE5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4DE1A067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0045A5E3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40405D3C" w14:textId="77777777" w:rsidR="00541930" w:rsidRPr="007349A1" w:rsidRDefault="00541930" w:rsidP="00590AD8">
            <w:pPr>
              <w:pStyle w:val="810ptTitelEFormPersonalamtDEF1"/>
              <w:jc w:val="center"/>
              <w:rPr>
                <w:lang w:val="de-CH"/>
              </w:rPr>
            </w:pPr>
          </w:p>
        </w:tc>
      </w:tr>
      <w:tr w:rsidR="00541930" w:rsidRPr="007349A1" w14:paraId="4490A51D" w14:textId="77777777" w:rsidTr="00541930">
        <w:trPr>
          <w:trHeight w:hRule="exact" w:val="284"/>
        </w:trPr>
        <w:tc>
          <w:tcPr>
            <w:tcW w:w="0" w:type="auto"/>
            <w:shd w:val="clear" w:color="auto" w:fill="auto"/>
            <w:tcMar>
              <w:left w:w="0" w:type="dxa"/>
              <w:right w:w="113" w:type="dxa"/>
            </w:tcMar>
          </w:tcPr>
          <w:p w14:paraId="0AF995D6" w14:textId="77777777" w:rsidR="00541930" w:rsidRPr="007349A1" w:rsidRDefault="00541930" w:rsidP="00590AD8">
            <w:pPr>
              <w:pStyle w:val="cd04untertitel"/>
              <w:rPr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1.2</w:t>
            </w:r>
            <w:r w:rsidRPr="007349A1">
              <w:rPr>
                <w:rStyle w:val="8ptBlackEFormPersonalamtDEF1"/>
                <w:lang w:val="de-CH"/>
              </w:rPr>
              <w:tab/>
              <w:t xml:space="preserve">Qualitätsorientierung                </w:t>
            </w:r>
          </w:p>
        </w:tc>
        <w:tc>
          <w:tcPr>
            <w:tcW w:w="227" w:type="dxa"/>
            <w:shd w:val="clear" w:color="auto" w:fill="auto"/>
          </w:tcPr>
          <w:p w14:paraId="23F5F834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17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E3FB35B" w14:textId="77777777" w:rsidR="00541930" w:rsidRPr="007349A1" w:rsidRDefault="00541930" w:rsidP="00590AD8">
            <w:pPr>
              <w:pStyle w:val="cd04untertitel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CD077CC" w14:textId="77777777" w:rsidR="00541930" w:rsidRPr="007349A1" w:rsidRDefault="00541930" w:rsidP="00590AD8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A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56FE072B" w14:textId="77777777" w:rsidTr="00541930">
        <w:trPr>
          <w:trHeight w:val="931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7C1B1D27" w14:textId="77777777" w:rsidR="00541930" w:rsidRPr="007349A1" w:rsidRDefault="00541930" w:rsidP="00590AD8">
            <w:pPr>
              <w:pStyle w:val="8ptLinksZAB55mmEFormPersonalamtDEF1"/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373A5648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6"/>
              </w:numPr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Arbeitsergebnis dient der Problemlösung</w:t>
            </w:r>
          </w:p>
          <w:p w14:paraId="540CDE66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6"/>
              </w:numPr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Arbeit wird zuverlässig, vollständig und exakt ausgeführt</w:t>
            </w:r>
          </w:p>
          <w:p w14:paraId="0CBCCB85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6"/>
              </w:numPr>
              <w:spacing w:after="0"/>
              <w:rPr>
                <w:lang w:val="de-CH"/>
              </w:rPr>
            </w:pPr>
            <w:r w:rsidRPr="007349A1">
              <w:rPr>
                <w:lang w:val="de-CH"/>
              </w:rPr>
              <w:t>Arbeitsergebnis entspricht den Qualitätsstandards</w:t>
            </w:r>
          </w:p>
        </w:tc>
        <w:tc>
          <w:tcPr>
            <w:tcW w:w="227" w:type="dxa"/>
            <w:shd w:val="clear" w:color="auto" w:fill="auto"/>
          </w:tcPr>
          <w:p w14:paraId="41D86656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25DAD3DA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624B42BB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6A65E691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0E06A4DF" w14:textId="77777777" w:rsidTr="00541930">
        <w:trPr>
          <w:trHeight w:hRule="exact" w:val="284"/>
        </w:trPr>
        <w:tc>
          <w:tcPr>
            <w:tcW w:w="5015" w:type="dxa"/>
            <w:shd w:val="clear" w:color="auto" w:fill="auto"/>
            <w:noWrap/>
            <w:tcMar>
              <w:left w:w="0" w:type="dxa"/>
              <w:right w:w="113" w:type="dxa"/>
            </w:tcMar>
          </w:tcPr>
          <w:p w14:paraId="7C4BFC03" w14:textId="77777777" w:rsidR="00541930" w:rsidRPr="007349A1" w:rsidRDefault="00541930" w:rsidP="00590AD8">
            <w:pPr>
              <w:pStyle w:val="cd04untertitel"/>
              <w:rPr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1.3</w:t>
            </w:r>
            <w:r w:rsidRPr="007349A1">
              <w:rPr>
                <w:rStyle w:val="8ptBlackEFormPersonalamtDEF1"/>
                <w:lang w:val="de-CH"/>
              </w:rPr>
              <w:tab/>
              <w:t>Umgang mit Ressourcen</w:t>
            </w:r>
          </w:p>
        </w:tc>
        <w:tc>
          <w:tcPr>
            <w:tcW w:w="227" w:type="dxa"/>
            <w:shd w:val="clear" w:color="auto" w:fill="auto"/>
          </w:tcPr>
          <w:p w14:paraId="0A0FF781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17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196BF72" w14:textId="77777777" w:rsidR="00541930" w:rsidRPr="007349A1" w:rsidRDefault="00541930" w:rsidP="00590AD8">
            <w:pPr>
              <w:pStyle w:val="cd04untertitel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F3B3901" w14:textId="77777777" w:rsidR="00541930" w:rsidRPr="007349A1" w:rsidRDefault="00541930" w:rsidP="00590AD8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150ED583" w14:textId="77777777" w:rsidTr="00541930">
        <w:trPr>
          <w:trHeight w:val="24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2FEFB9C2" w14:textId="77777777" w:rsidR="00541930" w:rsidRPr="007349A1" w:rsidRDefault="00541930" w:rsidP="00590AD8">
            <w:pPr>
              <w:pStyle w:val="8ptLinksZAB55mmEFormPersonalamtDEF1"/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1AB60A8A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7"/>
              </w:numPr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 xml:space="preserve">Setzt die Arbeitszeit für die wichtigen und dringenden </w:t>
            </w:r>
            <w:r w:rsidRPr="007349A1">
              <w:rPr>
                <w:lang w:val="de-CH"/>
              </w:rPr>
              <w:br/>
              <w:t>Aufgaben ein</w:t>
            </w:r>
          </w:p>
          <w:p w14:paraId="54BF1969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7"/>
              </w:numPr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Findet das richtige Mass zwischen Schnelligkeit und Perfektion</w:t>
            </w:r>
          </w:p>
          <w:p w14:paraId="423EC3B6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7"/>
              </w:numPr>
              <w:spacing w:after="0"/>
              <w:rPr>
                <w:lang w:val="de-CH"/>
              </w:rPr>
            </w:pPr>
            <w:r w:rsidRPr="007349A1">
              <w:rPr>
                <w:lang w:val="de-CH"/>
              </w:rPr>
              <w:t xml:space="preserve">Nutzt die Ressourcen (Arbeitszeit, Material, Finanzmittel) </w:t>
            </w:r>
            <w:r w:rsidRPr="007349A1">
              <w:rPr>
                <w:lang w:val="de-CH"/>
              </w:rPr>
              <w:br/>
              <w:t>zweckmässig und effizient</w:t>
            </w:r>
          </w:p>
        </w:tc>
        <w:tc>
          <w:tcPr>
            <w:tcW w:w="227" w:type="dxa"/>
            <w:shd w:val="clear" w:color="auto" w:fill="auto"/>
          </w:tcPr>
          <w:p w14:paraId="7CE6EC8A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420D58A7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2C51F952" w14:textId="77777777" w:rsidTr="00590AD8">
        <w:trPr>
          <w:trHeight w:val="312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7521CA12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0825E085" w14:textId="77777777" w:rsidTr="00541930">
        <w:trPr>
          <w:gridAfter w:val="1"/>
          <w:wAfter w:w="11" w:type="dxa"/>
          <w:trHeight w:hRule="exact" w:val="284"/>
        </w:trPr>
        <w:tc>
          <w:tcPr>
            <w:tcW w:w="0" w:type="auto"/>
            <w:shd w:val="clear" w:color="auto" w:fill="auto"/>
            <w:tcMar>
              <w:left w:w="0" w:type="dxa"/>
              <w:right w:w="113" w:type="dxa"/>
            </w:tcMar>
          </w:tcPr>
          <w:p w14:paraId="5FD67E1A" w14:textId="77777777" w:rsidR="00541930" w:rsidRPr="007349A1" w:rsidRDefault="00541930" w:rsidP="00590AD8">
            <w:pPr>
              <w:pStyle w:val="cd04untertitel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1.4</w:t>
            </w:r>
            <w:r w:rsidRPr="007349A1">
              <w:rPr>
                <w:rStyle w:val="8ptBlackEFormPersonalamtDEF1"/>
                <w:lang w:val="de-CH"/>
              </w:rPr>
              <w:tab/>
              <w:t xml:space="preserve">Lösungsorientiertes Vorgehen </w:t>
            </w:r>
          </w:p>
        </w:tc>
        <w:tc>
          <w:tcPr>
            <w:tcW w:w="227" w:type="dxa"/>
            <w:shd w:val="clear" w:color="auto" w:fill="auto"/>
          </w:tcPr>
          <w:p w14:paraId="42B097F1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1787" w:type="dxa"/>
            <w:shd w:val="clear" w:color="auto" w:fill="auto"/>
            <w:tcMar>
              <w:left w:w="0" w:type="dxa"/>
              <w:right w:w="0" w:type="dxa"/>
            </w:tcMar>
          </w:tcPr>
          <w:p w14:paraId="0BC1D2FE" w14:textId="77777777" w:rsidR="00541930" w:rsidRPr="007349A1" w:rsidRDefault="00541930" w:rsidP="00590AD8">
            <w:pPr>
              <w:pStyle w:val="cd04untertitel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5C816F8" w14:textId="77777777" w:rsidR="00541930" w:rsidRPr="007349A1" w:rsidRDefault="00541930" w:rsidP="00590AD8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4AD249E7" w14:textId="77777777" w:rsidTr="00541930">
        <w:trPr>
          <w:trHeight w:val="1265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3022F92D" w14:textId="77777777" w:rsidR="00541930" w:rsidRPr="007349A1" w:rsidRDefault="00541930" w:rsidP="00590AD8">
            <w:pPr>
              <w:pStyle w:val="8ptLinksZAB55mmEFormPersonalamtDEF1"/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48BE094A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8"/>
              </w:numPr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Erkennt Probleme frühzeitig</w:t>
            </w:r>
          </w:p>
          <w:p w14:paraId="3D7742D6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8"/>
              </w:numPr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Beurteilt Probleme richtig und erfasst die Zusammenhänge</w:t>
            </w:r>
          </w:p>
          <w:p w14:paraId="234BD540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8"/>
              </w:numPr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Kann Lösungen gemeinsam mit anderen erarbeiten</w:t>
            </w:r>
          </w:p>
          <w:p w14:paraId="2F40B2FF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8"/>
              </w:numPr>
              <w:spacing w:after="0"/>
              <w:rPr>
                <w:lang w:val="de-CH"/>
              </w:rPr>
            </w:pPr>
            <w:r w:rsidRPr="007349A1">
              <w:rPr>
                <w:lang w:val="de-CH"/>
              </w:rPr>
              <w:t>Findet realisierbare Lösungen</w:t>
            </w:r>
          </w:p>
        </w:tc>
        <w:tc>
          <w:tcPr>
            <w:tcW w:w="227" w:type="dxa"/>
            <w:shd w:val="clear" w:color="auto" w:fill="auto"/>
          </w:tcPr>
          <w:p w14:paraId="601FA3B2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38D7D34F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7B82E21F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0069F259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614C28A7" w14:textId="77777777" w:rsidTr="00541930">
        <w:trPr>
          <w:trHeight w:hRule="exact" w:val="28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6729BC64" w14:textId="77777777" w:rsidR="00541930" w:rsidRPr="007349A1" w:rsidRDefault="00541930" w:rsidP="00590AD8">
            <w:pPr>
              <w:pStyle w:val="cd04untertitel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1.5 Arbeitsorganisation und -planung</w:t>
            </w:r>
          </w:p>
        </w:tc>
        <w:tc>
          <w:tcPr>
            <w:tcW w:w="227" w:type="dxa"/>
            <w:shd w:val="clear" w:color="auto" w:fill="auto"/>
          </w:tcPr>
          <w:p w14:paraId="472D3D97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17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DA0ADF6" w14:textId="77777777" w:rsidR="00541930" w:rsidRPr="007349A1" w:rsidRDefault="00541930" w:rsidP="00590AD8">
            <w:pPr>
              <w:pStyle w:val="cd04untertitel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83E839F" w14:textId="77777777" w:rsidR="00541930" w:rsidRPr="007349A1" w:rsidRDefault="00541930" w:rsidP="00590AD8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791306AF" w14:textId="77777777" w:rsidTr="00541930">
        <w:trPr>
          <w:trHeight w:val="24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41C069DB" w14:textId="77777777" w:rsidR="00541930" w:rsidRPr="007349A1" w:rsidRDefault="00541930" w:rsidP="00590AD8">
            <w:pPr>
              <w:pStyle w:val="8ptLinksZAB55mmEFormPersonalamtDEF1"/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0DA9D293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9"/>
              </w:numPr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Hat Übersicht über den eigenen Arbeitsbereich und erkennt bereichsübergreifende Zusammenhänge</w:t>
            </w:r>
          </w:p>
          <w:p w14:paraId="470006FA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9"/>
              </w:numPr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Plant zielorientiert die Erledigung von Arbeitsaufträgen</w:t>
            </w:r>
          </w:p>
          <w:p w14:paraId="671879C9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9"/>
              </w:numPr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Setzt Arbeitstechniken und -mittel zweckmässig ein</w:t>
            </w:r>
          </w:p>
          <w:p w14:paraId="31051379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9"/>
              </w:numPr>
              <w:spacing w:after="0"/>
              <w:rPr>
                <w:lang w:val="de-CH"/>
              </w:rPr>
            </w:pPr>
            <w:r w:rsidRPr="007349A1">
              <w:rPr>
                <w:lang w:val="de-CH"/>
              </w:rPr>
              <w:t>Hält Termine ein</w:t>
            </w:r>
          </w:p>
        </w:tc>
        <w:tc>
          <w:tcPr>
            <w:tcW w:w="227" w:type="dxa"/>
            <w:shd w:val="clear" w:color="auto" w:fill="auto"/>
          </w:tcPr>
          <w:p w14:paraId="2AC8E1AC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77865FB8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5DAEAC86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69F456B1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4150FA5F" w14:textId="77777777" w:rsidTr="00541930">
        <w:trPr>
          <w:trHeight w:val="284"/>
        </w:trPr>
        <w:tc>
          <w:tcPr>
            <w:tcW w:w="5015" w:type="dxa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111D83EC" w14:textId="77777777" w:rsidR="00541930" w:rsidRPr="007349A1" w:rsidRDefault="00541930" w:rsidP="00590AD8">
            <w:pPr>
              <w:pStyle w:val="cd03fettlinks"/>
              <w:spacing w:before="0"/>
              <w:rPr>
                <w:lang w:val="de-CH"/>
              </w:rPr>
            </w:pPr>
            <w:r w:rsidRPr="007349A1">
              <w:rPr>
                <w:lang w:val="de-CH"/>
              </w:rPr>
              <w:t xml:space="preserve">1.6 </w:t>
            </w:r>
            <w:r w:rsidRPr="007349A1">
              <w:rPr>
                <w:rStyle w:val="cd05formular"/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Style w:val="cd05formular"/>
                <w:rFonts w:cs="Arial"/>
                <w:lang w:val="de-CH"/>
              </w:rPr>
              <w:instrText xml:space="preserve"> FORMTEXT </w:instrText>
            </w:r>
            <w:r w:rsidRPr="007349A1">
              <w:rPr>
                <w:rStyle w:val="cd05formular"/>
                <w:rFonts w:cs="Arial"/>
                <w:lang w:val="de-CH"/>
              </w:rPr>
            </w:r>
            <w:r w:rsidRPr="007349A1">
              <w:rPr>
                <w:rStyle w:val="cd05formular"/>
                <w:rFonts w:cs="Arial"/>
                <w:lang w:val="de-CH"/>
              </w:rPr>
              <w:fldChar w:fldCharType="separate"/>
            </w:r>
            <w:r w:rsidRPr="007349A1">
              <w:rPr>
                <w:rStyle w:val="cd05formular"/>
                <w:rFonts w:cs="Arial"/>
                <w:noProof/>
                <w:lang w:val="de-CH"/>
              </w:rPr>
              <w:t> </w:t>
            </w:r>
            <w:r w:rsidRPr="007349A1">
              <w:rPr>
                <w:rStyle w:val="cd05formular"/>
                <w:rFonts w:cs="Arial"/>
                <w:noProof/>
                <w:lang w:val="de-CH"/>
              </w:rPr>
              <w:t> </w:t>
            </w:r>
            <w:r w:rsidRPr="007349A1">
              <w:rPr>
                <w:rStyle w:val="cd05formular"/>
                <w:rFonts w:cs="Arial"/>
                <w:noProof/>
                <w:lang w:val="de-CH"/>
              </w:rPr>
              <w:t> </w:t>
            </w:r>
            <w:r w:rsidRPr="007349A1">
              <w:rPr>
                <w:rStyle w:val="cd05formular"/>
                <w:rFonts w:cs="Arial"/>
                <w:noProof/>
                <w:lang w:val="de-CH"/>
              </w:rPr>
              <w:t> </w:t>
            </w:r>
            <w:r w:rsidRPr="007349A1">
              <w:rPr>
                <w:rStyle w:val="cd05formular"/>
                <w:rFonts w:cs="Arial"/>
                <w:noProof/>
                <w:lang w:val="de-CH"/>
              </w:rPr>
              <w:t> </w:t>
            </w:r>
            <w:r w:rsidRPr="007349A1">
              <w:rPr>
                <w:rStyle w:val="cd05formular"/>
                <w:rFonts w:cs="Arial"/>
                <w:lang w:val="de-CH"/>
              </w:rPr>
              <w:fldChar w:fldCharType="end"/>
            </w:r>
            <w:r w:rsidRPr="007349A1">
              <w:rPr>
                <w:rStyle w:val="cd05formular"/>
                <w:lang w:val="de-CH"/>
              </w:rPr>
              <w:tab/>
            </w:r>
          </w:p>
        </w:tc>
        <w:tc>
          <w:tcPr>
            <w:tcW w:w="227" w:type="dxa"/>
            <w:shd w:val="clear" w:color="auto" w:fill="auto"/>
          </w:tcPr>
          <w:p w14:paraId="345AB626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17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70A993D" w14:textId="77777777" w:rsidR="00541930" w:rsidRPr="007349A1" w:rsidRDefault="00541930" w:rsidP="00590AD8">
            <w:pPr>
              <w:pStyle w:val="cd04untertitel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CA56CF0" w14:textId="77777777" w:rsidR="00541930" w:rsidRPr="007349A1" w:rsidRDefault="00541930" w:rsidP="00590AD8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13155A2C" w14:textId="77777777" w:rsidTr="00541930">
        <w:trPr>
          <w:trHeight w:val="244"/>
        </w:trPr>
        <w:tc>
          <w:tcPr>
            <w:tcW w:w="5015" w:type="dxa"/>
            <w:shd w:val="clear" w:color="auto" w:fill="F0FAFF"/>
            <w:tcMar>
              <w:left w:w="0" w:type="dxa"/>
              <w:right w:w="0" w:type="dxa"/>
            </w:tcMar>
          </w:tcPr>
          <w:p w14:paraId="5AA1D76A" w14:textId="77777777" w:rsidR="00541930" w:rsidRPr="007349A1" w:rsidRDefault="00541930" w:rsidP="00590AD8">
            <w:pPr>
              <w:pStyle w:val="8ptLinksZAB55mmEFormPersonalamtDEF1"/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0DD1F399" w14:textId="77777777" w:rsidR="00541930" w:rsidRPr="007349A1" w:rsidRDefault="00541930" w:rsidP="00590AD8">
            <w:pPr>
              <w:pStyle w:val="cd04untertitel"/>
              <w:spacing w:after="60"/>
              <w:rPr>
                <w:rStyle w:val="cd05formular"/>
                <w:b w:val="0"/>
                <w:bCs w:val="0"/>
                <w:lang w:val="de-CH"/>
              </w:rPr>
            </w:pPr>
            <w:r w:rsidRPr="007349A1">
              <w:rPr>
                <w:rStyle w:val="cd05formular"/>
                <w:b w:val="0"/>
                <w:bCs w:val="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Style w:val="cd05formular"/>
                <w:b w:val="0"/>
                <w:bCs w:val="0"/>
                <w:lang w:val="de-CH"/>
              </w:rPr>
              <w:instrText xml:space="preserve"> FORMTEXT </w:instrText>
            </w:r>
            <w:r w:rsidRPr="007349A1">
              <w:rPr>
                <w:rStyle w:val="cd05formular"/>
                <w:b w:val="0"/>
                <w:bCs w:val="0"/>
                <w:lang w:val="de-CH"/>
              </w:rPr>
            </w:r>
            <w:r w:rsidRPr="007349A1">
              <w:rPr>
                <w:rStyle w:val="cd05formular"/>
                <w:b w:val="0"/>
                <w:bCs w:val="0"/>
                <w:lang w:val="de-CH"/>
              </w:rPr>
              <w:fldChar w:fldCharType="separate"/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lang w:val="de-CH"/>
              </w:rPr>
              <w:fldChar w:fldCharType="end"/>
            </w:r>
          </w:p>
          <w:p w14:paraId="4A7AF23F" w14:textId="77777777" w:rsidR="00541930" w:rsidRPr="007349A1" w:rsidRDefault="00541930" w:rsidP="00590AD8">
            <w:pPr>
              <w:pStyle w:val="cd04untertitel"/>
              <w:spacing w:after="60"/>
              <w:rPr>
                <w:rStyle w:val="cd05formular"/>
                <w:b w:val="0"/>
                <w:bCs w:val="0"/>
                <w:lang w:val="de-CH"/>
              </w:rPr>
            </w:pPr>
            <w:r w:rsidRPr="007349A1">
              <w:rPr>
                <w:rStyle w:val="cd05formular"/>
                <w:b w:val="0"/>
                <w:bCs w:val="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Style w:val="cd05formular"/>
                <w:b w:val="0"/>
                <w:bCs w:val="0"/>
                <w:lang w:val="de-CH"/>
              </w:rPr>
              <w:instrText xml:space="preserve"> FORMTEXT </w:instrText>
            </w:r>
            <w:r w:rsidRPr="007349A1">
              <w:rPr>
                <w:rStyle w:val="cd05formular"/>
                <w:b w:val="0"/>
                <w:bCs w:val="0"/>
                <w:lang w:val="de-CH"/>
              </w:rPr>
            </w:r>
            <w:r w:rsidRPr="007349A1">
              <w:rPr>
                <w:rStyle w:val="cd05formular"/>
                <w:b w:val="0"/>
                <w:bCs w:val="0"/>
                <w:lang w:val="de-CH"/>
              </w:rPr>
              <w:fldChar w:fldCharType="separate"/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lang w:val="de-CH"/>
              </w:rPr>
              <w:fldChar w:fldCharType="end"/>
            </w:r>
          </w:p>
          <w:p w14:paraId="69AC4788" w14:textId="77777777" w:rsidR="00541930" w:rsidRPr="007349A1" w:rsidRDefault="00541930" w:rsidP="00590AD8">
            <w:pPr>
              <w:pStyle w:val="cd04untertitel"/>
              <w:spacing w:after="60"/>
              <w:rPr>
                <w:rStyle w:val="cd05formular"/>
                <w:b w:val="0"/>
                <w:bCs w:val="0"/>
                <w:lang w:val="de-CH"/>
              </w:rPr>
            </w:pPr>
            <w:r w:rsidRPr="007349A1">
              <w:rPr>
                <w:rStyle w:val="cd05formular"/>
                <w:b w:val="0"/>
                <w:bCs w:val="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Style w:val="cd05formular"/>
                <w:b w:val="0"/>
                <w:bCs w:val="0"/>
                <w:lang w:val="de-CH"/>
              </w:rPr>
              <w:instrText xml:space="preserve"> FORMTEXT </w:instrText>
            </w:r>
            <w:r w:rsidRPr="007349A1">
              <w:rPr>
                <w:rStyle w:val="cd05formular"/>
                <w:b w:val="0"/>
                <w:bCs w:val="0"/>
                <w:lang w:val="de-CH"/>
              </w:rPr>
            </w:r>
            <w:r w:rsidRPr="007349A1">
              <w:rPr>
                <w:rStyle w:val="cd05formular"/>
                <w:b w:val="0"/>
                <w:bCs w:val="0"/>
                <w:lang w:val="de-CH"/>
              </w:rPr>
              <w:fldChar w:fldCharType="separate"/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lang w:val="de-CH"/>
              </w:rPr>
              <w:fldChar w:fldCharType="end"/>
            </w:r>
          </w:p>
          <w:p w14:paraId="114114C9" w14:textId="77777777" w:rsidR="00541930" w:rsidRPr="007349A1" w:rsidRDefault="00541930" w:rsidP="00590AD8">
            <w:pPr>
              <w:pStyle w:val="cd04untertitel"/>
              <w:rPr>
                <w:b w:val="0"/>
                <w:lang w:val="de-CH"/>
              </w:rPr>
            </w:pPr>
            <w:r w:rsidRPr="007349A1">
              <w:rPr>
                <w:rStyle w:val="cd05formular"/>
                <w:b w:val="0"/>
                <w:bCs w:val="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Style w:val="cd05formular"/>
                <w:b w:val="0"/>
                <w:bCs w:val="0"/>
                <w:lang w:val="de-CH"/>
              </w:rPr>
              <w:instrText xml:space="preserve"> FORMTEXT </w:instrText>
            </w:r>
            <w:r w:rsidRPr="007349A1">
              <w:rPr>
                <w:rStyle w:val="cd05formular"/>
                <w:b w:val="0"/>
                <w:bCs w:val="0"/>
                <w:lang w:val="de-CH"/>
              </w:rPr>
            </w:r>
            <w:r w:rsidRPr="007349A1">
              <w:rPr>
                <w:rStyle w:val="cd05formular"/>
                <w:b w:val="0"/>
                <w:bCs w:val="0"/>
                <w:lang w:val="de-CH"/>
              </w:rPr>
              <w:fldChar w:fldCharType="separate"/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noProof/>
                <w:lang w:val="de-CH"/>
              </w:rPr>
              <w:t> </w:t>
            </w:r>
            <w:r w:rsidRPr="007349A1">
              <w:rPr>
                <w:rStyle w:val="cd05formular"/>
                <w:b w:val="0"/>
                <w:bCs w:val="0"/>
                <w:lang w:val="de-CH"/>
              </w:rPr>
              <w:fldChar w:fldCharType="end"/>
            </w:r>
          </w:p>
        </w:tc>
        <w:tc>
          <w:tcPr>
            <w:tcW w:w="227" w:type="dxa"/>
            <w:shd w:val="clear" w:color="auto" w:fill="auto"/>
          </w:tcPr>
          <w:p w14:paraId="08C71779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58DC3620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3275B52E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3530F6B8" w14:textId="77777777" w:rsidR="00541930" w:rsidRPr="007349A1" w:rsidRDefault="00541930" w:rsidP="00590AD8">
            <w:pPr>
              <w:pStyle w:val="810ptTitelEFormPersonalamtDEF1"/>
              <w:tabs>
                <w:tab w:val="clear" w:pos="312"/>
                <w:tab w:val="clear" w:pos="2381"/>
                <w:tab w:val="left" w:pos="5883"/>
              </w:tabs>
              <w:rPr>
                <w:lang w:val="de-CH"/>
              </w:rPr>
            </w:pPr>
            <w:r w:rsidRPr="007349A1">
              <w:rPr>
                <w:lang w:val="de-CH"/>
              </w:rPr>
              <w:tab/>
            </w:r>
          </w:p>
        </w:tc>
      </w:tr>
      <w:tr w:rsidR="00541930" w:rsidRPr="007349A1" w14:paraId="5E19BDBE" w14:textId="77777777" w:rsidTr="00541930">
        <w:trPr>
          <w:trHeight w:val="312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68B4725C" w14:textId="77777777" w:rsidR="00541930" w:rsidRPr="007349A1" w:rsidRDefault="00541930" w:rsidP="00590AD8">
            <w:pPr>
              <w:pStyle w:val="cd04untertitel"/>
              <w:rPr>
                <w:lang w:val="de-CH"/>
              </w:rPr>
            </w:pPr>
            <w:r w:rsidRPr="007349A1">
              <w:rPr>
                <w:lang w:val="de-CH"/>
              </w:rPr>
              <w:t>Beurteilung Fachkompetenz</w:t>
            </w:r>
          </w:p>
        </w:tc>
        <w:tc>
          <w:tcPr>
            <w:tcW w:w="227" w:type="dxa"/>
            <w:shd w:val="clear" w:color="auto" w:fill="auto"/>
          </w:tcPr>
          <w:p w14:paraId="6D942CA7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6881FED2" w14:textId="77777777" w:rsidR="00541930" w:rsidRPr="007349A1" w:rsidRDefault="00541930" w:rsidP="00590AD8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00F000E7" w14:textId="77777777" w:rsidTr="00590AD8">
        <w:trPr>
          <w:trHeight w:val="284"/>
        </w:trPr>
        <w:tc>
          <w:tcPr>
            <w:tcW w:w="9696" w:type="dxa"/>
            <w:gridSpan w:val="6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1C90FABE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rStyle w:val="8ptBlackEFormPersonalamtDEF1"/>
                <w:rFonts w:ascii="Arial" w:hAnsi="Arial"/>
                <w:color w:val="1D1D1B"/>
                <w:spacing w:val="0"/>
                <w:sz w:val="20"/>
                <w:szCs w:val="20"/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6B751BE0" w14:textId="77777777" w:rsidTr="00541930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125F4209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4E8833C2" w14:textId="77777777" w:rsidTr="00541930">
        <w:trPr>
          <w:trHeight w:hRule="exact" w:val="28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06BB4618" w14:textId="77777777" w:rsidR="00541930" w:rsidRPr="007349A1" w:rsidRDefault="00541930" w:rsidP="00590AD8">
            <w:pPr>
              <w:pStyle w:val="cd04untertitel"/>
              <w:rPr>
                <w:lang w:val="de-CH"/>
              </w:rPr>
            </w:pPr>
            <w:r w:rsidRPr="007349A1">
              <w:rPr>
                <w:lang w:val="de-CH"/>
              </w:rPr>
              <w:lastRenderedPageBreak/>
              <w:t>2.</w:t>
            </w:r>
            <w:r w:rsidRPr="007349A1">
              <w:rPr>
                <w:lang w:val="de-CH"/>
              </w:rPr>
              <w:tab/>
              <w:t>Verhalten</w:t>
            </w:r>
          </w:p>
        </w:tc>
        <w:tc>
          <w:tcPr>
            <w:tcW w:w="227" w:type="dxa"/>
            <w:shd w:val="clear" w:color="auto" w:fill="auto"/>
          </w:tcPr>
          <w:p w14:paraId="597CBD31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2172DCAA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0419A62D" w14:textId="77777777" w:rsidTr="00541930">
        <w:trPr>
          <w:trHeight w:hRule="exact" w:val="28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5A3676B0" w14:textId="77777777" w:rsidR="00541930" w:rsidRPr="007349A1" w:rsidRDefault="00541930" w:rsidP="00590AD8">
            <w:pPr>
              <w:pStyle w:val="cd04untertitel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2.1</w:t>
            </w:r>
            <w:r w:rsidRPr="007349A1">
              <w:rPr>
                <w:rStyle w:val="8ptBlackEFormPersonalamtDEF1"/>
                <w:lang w:val="de-CH"/>
              </w:rPr>
              <w:tab/>
              <w:t>Zusammenarbeit/Teamfähigkeit</w:t>
            </w:r>
          </w:p>
        </w:tc>
        <w:tc>
          <w:tcPr>
            <w:tcW w:w="227" w:type="dxa"/>
            <w:shd w:val="clear" w:color="auto" w:fill="auto"/>
          </w:tcPr>
          <w:p w14:paraId="76741646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17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E87818D" w14:textId="77777777" w:rsidR="00541930" w:rsidRPr="007349A1" w:rsidRDefault="00541930" w:rsidP="00590AD8">
            <w:pPr>
              <w:pStyle w:val="cd04untertitel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F81DD76" w14:textId="77777777" w:rsidR="00541930" w:rsidRPr="007349A1" w:rsidRDefault="00541930" w:rsidP="00590AD8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59E8771F" w14:textId="77777777" w:rsidTr="00541930">
        <w:trPr>
          <w:trHeight w:val="24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6708C990" w14:textId="77777777" w:rsidR="00541930" w:rsidRPr="007349A1" w:rsidRDefault="00541930" w:rsidP="00590AD8">
            <w:pPr>
              <w:pStyle w:val="8ptLinksZAB55mmEFormPersonalamtDEF1"/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57298283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0"/>
              </w:numPr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Pflegt und nutzt die für die Tätigkeit wichtigen Kontakte und Beziehungen</w:t>
            </w:r>
          </w:p>
          <w:p w14:paraId="6E80B653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0"/>
              </w:numPr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Bietet und holt sich bei Bedarf Unterstützung</w:t>
            </w:r>
          </w:p>
          <w:p w14:paraId="5ADF8D14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0"/>
              </w:numPr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Gibt und holt sich Informationen rechtzeitig</w:t>
            </w:r>
          </w:p>
          <w:p w14:paraId="4D342D14" w14:textId="77777777" w:rsidR="00541930" w:rsidRPr="007349A1" w:rsidRDefault="00541930" w:rsidP="00590AD8">
            <w:pPr>
              <w:pStyle w:val="cd02normallinks"/>
              <w:numPr>
                <w:ilvl w:val="0"/>
                <w:numId w:val="10"/>
              </w:numPr>
              <w:rPr>
                <w:lang w:val="de-CH"/>
              </w:rPr>
            </w:pPr>
            <w:r w:rsidRPr="007349A1">
              <w:rPr>
                <w:lang w:val="de-CH"/>
              </w:rPr>
              <w:t>Trägt Führungs- und Teamentscheide mit</w:t>
            </w:r>
          </w:p>
        </w:tc>
        <w:tc>
          <w:tcPr>
            <w:tcW w:w="227" w:type="dxa"/>
            <w:shd w:val="clear" w:color="auto" w:fill="auto"/>
          </w:tcPr>
          <w:p w14:paraId="65B238EC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013E9BB7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0D04ADC9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462ED095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66897FCE" w14:textId="77777777" w:rsidTr="00541930">
        <w:trPr>
          <w:trHeight w:hRule="exact" w:val="284"/>
        </w:trPr>
        <w:tc>
          <w:tcPr>
            <w:tcW w:w="5015" w:type="dxa"/>
            <w:shd w:val="clear" w:color="auto" w:fill="auto"/>
            <w:tcMar>
              <w:left w:w="0" w:type="dxa"/>
              <w:right w:w="0" w:type="dxa"/>
            </w:tcMar>
          </w:tcPr>
          <w:p w14:paraId="078BC0B4" w14:textId="77777777" w:rsidR="00541930" w:rsidRPr="007349A1" w:rsidRDefault="00541930" w:rsidP="00590AD8">
            <w:pPr>
              <w:pStyle w:val="cd04untertitel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2.2</w:t>
            </w:r>
            <w:r w:rsidRPr="007349A1">
              <w:rPr>
                <w:rStyle w:val="8ptBlackEFormPersonalamtDEF1"/>
                <w:lang w:val="de-CH"/>
              </w:rPr>
              <w:tab/>
              <w:t>Kommunikation/Konfliktfähigkeit</w:t>
            </w:r>
          </w:p>
        </w:tc>
        <w:tc>
          <w:tcPr>
            <w:tcW w:w="227" w:type="dxa"/>
            <w:shd w:val="clear" w:color="auto" w:fill="auto"/>
          </w:tcPr>
          <w:p w14:paraId="176C7436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17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6B305A6" w14:textId="77777777" w:rsidR="00541930" w:rsidRPr="007349A1" w:rsidRDefault="00541930" w:rsidP="00590AD8">
            <w:pPr>
              <w:pStyle w:val="8ptKopfZeileZAB10ptEFormPersonalamtDEF1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CEC7678" w14:textId="77777777" w:rsidR="00541930" w:rsidRPr="007349A1" w:rsidRDefault="00541930" w:rsidP="00590AD8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02A4D686" w14:textId="77777777" w:rsidTr="00541930">
        <w:trPr>
          <w:trHeight w:val="244"/>
        </w:trPr>
        <w:tc>
          <w:tcPr>
            <w:tcW w:w="5015" w:type="dxa"/>
            <w:shd w:val="clear" w:color="auto" w:fill="auto"/>
            <w:tcMar>
              <w:left w:w="0" w:type="dxa"/>
              <w:right w:w="0" w:type="dxa"/>
            </w:tcMar>
          </w:tcPr>
          <w:p w14:paraId="43F8F41A" w14:textId="77777777" w:rsidR="00541930" w:rsidRPr="007349A1" w:rsidRDefault="00541930" w:rsidP="00590AD8">
            <w:pPr>
              <w:pStyle w:val="8ptLinksZAB55mmEFormPersonalamtDEF1"/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40B9635C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1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Präsentiert eigene Themen, Anliegen gegenüber Einzelpersonen</w:t>
            </w:r>
            <w:r w:rsidRPr="007349A1">
              <w:rPr>
                <w:lang w:val="de-CH"/>
              </w:rPr>
              <w:br/>
              <w:t>und Gruppen verständlich und überzeugend</w:t>
            </w:r>
          </w:p>
          <w:p w14:paraId="23259910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1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Greift Anregungen und Ideen auf</w:t>
            </w:r>
          </w:p>
          <w:p w14:paraId="746DD014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1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Kann im Gespräch die eigene Position sachlich vertreten und andere Meinungen anerkennen (z.B. in Konfliktsituationen)</w:t>
            </w:r>
          </w:p>
          <w:p w14:paraId="33D4843B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1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Kritisiert sachbezogen und konstruktiv</w:t>
            </w:r>
          </w:p>
          <w:p w14:paraId="7AE193BC" w14:textId="77777777" w:rsidR="00541930" w:rsidRPr="007349A1" w:rsidRDefault="00541930" w:rsidP="00590AD8">
            <w:pPr>
              <w:pStyle w:val="cd02normallinks"/>
              <w:numPr>
                <w:ilvl w:val="0"/>
                <w:numId w:val="11"/>
              </w:numPr>
              <w:tabs>
                <w:tab w:val="left" w:pos="312"/>
              </w:tabs>
              <w:rPr>
                <w:lang w:val="de-CH"/>
              </w:rPr>
            </w:pPr>
            <w:r w:rsidRPr="007349A1">
              <w:rPr>
                <w:lang w:val="de-CH"/>
              </w:rPr>
              <w:t>Kann Kritik entgegennehmen und umsetzen</w:t>
            </w:r>
          </w:p>
        </w:tc>
        <w:tc>
          <w:tcPr>
            <w:tcW w:w="227" w:type="dxa"/>
            <w:shd w:val="clear" w:color="auto" w:fill="auto"/>
          </w:tcPr>
          <w:p w14:paraId="3AED9E5D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48E1346B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43BC36B4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14:paraId="08C68A81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6A83B878" w14:textId="77777777" w:rsidTr="00541930">
        <w:trPr>
          <w:trHeight w:hRule="exact" w:val="284"/>
        </w:trPr>
        <w:tc>
          <w:tcPr>
            <w:tcW w:w="5015" w:type="dxa"/>
            <w:shd w:val="clear" w:color="auto" w:fill="auto"/>
            <w:tcMar>
              <w:left w:w="0" w:type="dxa"/>
              <w:right w:w="0" w:type="dxa"/>
            </w:tcMar>
          </w:tcPr>
          <w:p w14:paraId="268B7EEF" w14:textId="77777777" w:rsidR="00541930" w:rsidRPr="007349A1" w:rsidRDefault="00541930" w:rsidP="00590AD8">
            <w:pPr>
              <w:tabs>
                <w:tab w:val="left" w:pos="312"/>
              </w:tabs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2.3</w:t>
            </w:r>
            <w:r w:rsidRPr="007349A1">
              <w:rPr>
                <w:rStyle w:val="8ptBlackEFormPersonalamtDEF1"/>
                <w:lang w:val="de-CH"/>
              </w:rPr>
              <w:tab/>
              <w:t>Kundenorientierung</w:t>
            </w:r>
          </w:p>
        </w:tc>
        <w:tc>
          <w:tcPr>
            <w:tcW w:w="227" w:type="dxa"/>
            <w:shd w:val="clear" w:color="auto" w:fill="auto"/>
          </w:tcPr>
          <w:p w14:paraId="5091626D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17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479D400" w14:textId="77777777" w:rsidR="00541930" w:rsidRPr="007349A1" w:rsidRDefault="00541930" w:rsidP="00590AD8">
            <w:pPr>
              <w:pStyle w:val="cd03fettlinks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0C6ED21" w14:textId="77777777" w:rsidR="00541930" w:rsidRPr="007349A1" w:rsidRDefault="00541930" w:rsidP="00590AD8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2657FD12" w14:textId="77777777" w:rsidTr="00541930">
        <w:trPr>
          <w:trHeight w:val="244"/>
        </w:trPr>
        <w:tc>
          <w:tcPr>
            <w:tcW w:w="5015" w:type="dxa"/>
            <w:shd w:val="clear" w:color="auto" w:fill="auto"/>
            <w:tcMar>
              <w:left w:w="0" w:type="dxa"/>
              <w:right w:w="0" w:type="dxa"/>
            </w:tcMar>
          </w:tcPr>
          <w:p w14:paraId="5A48B740" w14:textId="77777777" w:rsidR="00541930" w:rsidRPr="007349A1" w:rsidRDefault="00541930" w:rsidP="00590AD8">
            <w:pPr>
              <w:pStyle w:val="8ptLinksZAB55mmEFormPersonalamtDEF1"/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32AAE785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2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Erkennt die Anliegen interner und externer Kunden</w:t>
            </w:r>
          </w:p>
          <w:p w14:paraId="6180A7EA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2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Nutzt den eigenen Handlungsspielraum, um die Anliegen interner und externer Kunden zu erfüllen</w:t>
            </w:r>
          </w:p>
          <w:p w14:paraId="1FB6AA9B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2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Ist freundlich, zuverlässig und dienstleistungsorientiert</w:t>
            </w:r>
          </w:p>
          <w:p w14:paraId="3DBBB3AE" w14:textId="77777777" w:rsidR="00541930" w:rsidRPr="007349A1" w:rsidRDefault="00541930" w:rsidP="00590AD8">
            <w:pPr>
              <w:pStyle w:val="cd02normallinks"/>
              <w:numPr>
                <w:ilvl w:val="0"/>
                <w:numId w:val="12"/>
              </w:numPr>
              <w:tabs>
                <w:tab w:val="left" w:pos="312"/>
              </w:tabs>
              <w:rPr>
                <w:lang w:val="de-CH"/>
              </w:rPr>
            </w:pPr>
            <w:r w:rsidRPr="007349A1">
              <w:rPr>
                <w:lang w:val="de-CH"/>
              </w:rPr>
              <w:t>Verschafft sich Anerkennung als Partner/in</w:t>
            </w:r>
          </w:p>
        </w:tc>
        <w:tc>
          <w:tcPr>
            <w:tcW w:w="227" w:type="dxa"/>
            <w:shd w:val="clear" w:color="auto" w:fill="auto"/>
          </w:tcPr>
          <w:p w14:paraId="64E8FCF7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593D7901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1198E53A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18946FFC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5B404399" w14:textId="77777777" w:rsidTr="00541930">
        <w:trPr>
          <w:gridAfter w:val="1"/>
          <w:wAfter w:w="11" w:type="dxa"/>
          <w:trHeight w:hRule="exact" w:val="28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319E8AE8" w14:textId="77777777" w:rsidR="00541930" w:rsidRPr="007349A1" w:rsidRDefault="00541930" w:rsidP="00590AD8">
            <w:pPr>
              <w:tabs>
                <w:tab w:val="left" w:pos="312"/>
              </w:tabs>
              <w:spacing w:line="200" w:lineRule="exact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2.4</w:t>
            </w:r>
            <w:r w:rsidRPr="007349A1">
              <w:rPr>
                <w:rStyle w:val="8ptBlackEFormPersonalamtDEF1"/>
                <w:lang w:val="de-CH"/>
              </w:rPr>
              <w:tab/>
              <w:t>Leistungsverhalten</w:t>
            </w:r>
          </w:p>
        </w:tc>
        <w:tc>
          <w:tcPr>
            <w:tcW w:w="227" w:type="dxa"/>
            <w:shd w:val="clear" w:color="auto" w:fill="auto"/>
          </w:tcPr>
          <w:p w14:paraId="2A43BFE6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1787" w:type="dxa"/>
            <w:shd w:val="clear" w:color="auto" w:fill="auto"/>
            <w:tcMar>
              <w:left w:w="0" w:type="dxa"/>
              <w:right w:w="0" w:type="dxa"/>
            </w:tcMar>
          </w:tcPr>
          <w:p w14:paraId="04259753" w14:textId="77777777" w:rsidR="00541930" w:rsidRPr="007349A1" w:rsidRDefault="00541930" w:rsidP="00590AD8">
            <w:pPr>
              <w:spacing w:line="200" w:lineRule="exact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12B0A8B" w14:textId="77777777" w:rsidR="00541930" w:rsidRPr="007349A1" w:rsidRDefault="00541930" w:rsidP="00590AD8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7D15AD37" w14:textId="77777777" w:rsidTr="00541930">
        <w:trPr>
          <w:trHeight w:val="244"/>
        </w:trPr>
        <w:tc>
          <w:tcPr>
            <w:tcW w:w="5015" w:type="dxa"/>
            <w:shd w:val="clear" w:color="auto" w:fill="auto"/>
            <w:tcMar>
              <w:left w:w="0" w:type="dxa"/>
              <w:right w:w="0" w:type="dxa"/>
            </w:tcMar>
          </w:tcPr>
          <w:p w14:paraId="4B6E1AE6" w14:textId="77777777" w:rsidR="00541930" w:rsidRPr="007349A1" w:rsidRDefault="00541930" w:rsidP="00590AD8">
            <w:pPr>
              <w:pStyle w:val="8ptLinksZAB55mmEFormPersonalamtDEF1"/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5A0ACCFC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3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Packt Aufgaben entschlossen an und führt sie beharrlich zu Ende</w:t>
            </w:r>
          </w:p>
          <w:p w14:paraId="6B66BACF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3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Nutzt den eigenen Handlungsspielraum aus</w:t>
            </w:r>
          </w:p>
          <w:p w14:paraId="5F197A2E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3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Beweist auch in schwierigen Situationen Durchhaltevermögen</w:t>
            </w:r>
          </w:p>
          <w:p w14:paraId="6F710E99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3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Erfüllt bei Bedarf Aufträge ausserhalb des eigenen Aufgabenbereichs</w:t>
            </w:r>
          </w:p>
          <w:p w14:paraId="5F4A0641" w14:textId="77777777" w:rsidR="00541930" w:rsidRPr="007349A1" w:rsidRDefault="00541930" w:rsidP="00590AD8">
            <w:pPr>
              <w:pStyle w:val="cd02normallinks"/>
              <w:numPr>
                <w:ilvl w:val="0"/>
                <w:numId w:val="13"/>
              </w:numPr>
              <w:tabs>
                <w:tab w:val="left" w:pos="312"/>
              </w:tabs>
              <w:rPr>
                <w:lang w:val="de-CH"/>
              </w:rPr>
            </w:pPr>
            <w:r w:rsidRPr="007349A1">
              <w:rPr>
                <w:lang w:val="de-CH"/>
              </w:rPr>
              <w:t>Denkt mit und nimmt Einfluss</w:t>
            </w:r>
          </w:p>
        </w:tc>
        <w:tc>
          <w:tcPr>
            <w:tcW w:w="227" w:type="dxa"/>
            <w:shd w:val="clear" w:color="auto" w:fill="auto"/>
          </w:tcPr>
          <w:p w14:paraId="35DEE36D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42C79115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6075B1FF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43A307F9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2F8D1C7B" w14:textId="77777777" w:rsidTr="00541930">
        <w:trPr>
          <w:trHeight w:hRule="exact" w:val="284"/>
        </w:trPr>
        <w:tc>
          <w:tcPr>
            <w:tcW w:w="5015" w:type="dxa"/>
            <w:shd w:val="clear" w:color="auto" w:fill="auto"/>
            <w:tcMar>
              <w:left w:w="0" w:type="dxa"/>
              <w:right w:w="57" w:type="dxa"/>
            </w:tcMar>
          </w:tcPr>
          <w:p w14:paraId="1E3A7BF9" w14:textId="77777777" w:rsidR="00541930" w:rsidRPr="007349A1" w:rsidRDefault="00541930" w:rsidP="00590AD8">
            <w:pPr>
              <w:tabs>
                <w:tab w:val="left" w:pos="3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4982"/>
              </w:tabs>
              <w:spacing w:line="200" w:lineRule="exact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2.5</w:t>
            </w:r>
            <w:r w:rsidRPr="007349A1">
              <w:rPr>
                <w:rStyle w:val="8ptBlackEFormPersonalamtDEF1"/>
                <w:lang w:val="de-CH"/>
              </w:rPr>
              <w:tab/>
              <w:t>Lern- und Veränderungsbereitschaft</w:t>
            </w:r>
            <w:r w:rsidRPr="007349A1">
              <w:rPr>
                <w:rStyle w:val="8ptBlackEFormPersonalamtDEF1"/>
                <w:lang w:val="de-CH"/>
              </w:rPr>
              <w:tab/>
            </w:r>
            <w:r w:rsidRPr="007349A1">
              <w:rPr>
                <w:rStyle w:val="8ptBlackEFormPersonalamtDEF1"/>
                <w:lang w:val="de-CH"/>
              </w:rPr>
              <w:tab/>
            </w:r>
          </w:p>
        </w:tc>
        <w:tc>
          <w:tcPr>
            <w:tcW w:w="227" w:type="dxa"/>
            <w:shd w:val="clear" w:color="auto" w:fill="auto"/>
          </w:tcPr>
          <w:p w14:paraId="44B2CE5B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17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AA35D2A" w14:textId="77777777" w:rsidR="00541930" w:rsidRPr="007349A1" w:rsidRDefault="00541930" w:rsidP="00590AD8">
            <w:pPr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839E183" w14:textId="77777777" w:rsidR="00541930" w:rsidRPr="007349A1" w:rsidRDefault="00541930" w:rsidP="00590AD8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662BBD77" w14:textId="77777777" w:rsidTr="00541930">
        <w:trPr>
          <w:trHeight w:val="1134"/>
        </w:trPr>
        <w:tc>
          <w:tcPr>
            <w:tcW w:w="5015" w:type="dxa"/>
            <w:shd w:val="clear" w:color="auto" w:fill="auto"/>
            <w:tcMar>
              <w:left w:w="0" w:type="dxa"/>
              <w:right w:w="0" w:type="dxa"/>
            </w:tcMar>
          </w:tcPr>
          <w:p w14:paraId="538A75DF" w14:textId="77777777" w:rsidR="00541930" w:rsidRPr="007349A1" w:rsidRDefault="00541930" w:rsidP="00590AD8">
            <w:pPr>
              <w:pStyle w:val="8ptLinksZAB55mmEFormPersonalamtDEF1"/>
              <w:tabs>
                <w:tab w:val="clear" w:pos="2835"/>
                <w:tab w:val="clear" w:pos="3969"/>
                <w:tab w:val="clear" w:pos="5698"/>
                <w:tab w:val="clear" w:pos="7540"/>
                <w:tab w:val="left" w:pos="312"/>
                <w:tab w:val="center" w:pos="2491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  <w:r w:rsidRPr="007349A1">
              <w:rPr>
                <w:lang w:val="de-CH"/>
              </w:rPr>
              <w:tab/>
            </w:r>
          </w:p>
          <w:p w14:paraId="01D8C807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4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Begegnet neuen und unvorhergesehenen Situationen offen</w:t>
            </w:r>
          </w:p>
          <w:p w14:paraId="747E6A1D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4"/>
              </w:numPr>
              <w:tabs>
                <w:tab w:val="left" w:pos="312"/>
              </w:tabs>
              <w:spacing w:after="57"/>
              <w:rPr>
                <w:spacing w:val="-2"/>
                <w:lang w:val="de-CH"/>
              </w:rPr>
            </w:pPr>
            <w:r w:rsidRPr="007349A1">
              <w:rPr>
                <w:spacing w:val="-2"/>
                <w:lang w:val="de-CH"/>
              </w:rPr>
              <w:t>Verfügt bei Veränderungen über das nötige Anpassungsvermögen</w:t>
            </w:r>
          </w:p>
          <w:p w14:paraId="30B9D5DF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4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Ist bereit, Neues zu lernen und umzusetzen</w:t>
            </w:r>
          </w:p>
          <w:p w14:paraId="644E95D0" w14:textId="77777777" w:rsidR="00541930" w:rsidRPr="007349A1" w:rsidRDefault="00541930" w:rsidP="00590AD8">
            <w:pPr>
              <w:pStyle w:val="cd02normallinks"/>
              <w:numPr>
                <w:ilvl w:val="0"/>
                <w:numId w:val="14"/>
              </w:numPr>
              <w:tabs>
                <w:tab w:val="left" w:pos="312"/>
              </w:tabs>
              <w:rPr>
                <w:lang w:val="de-CH"/>
              </w:rPr>
            </w:pPr>
            <w:r w:rsidRPr="007349A1">
              <w:rPr>
                <w:lang w:val="de-CH"/>
              </w:rPr>
              <w:t>Eignet sich Know-how aus eigener Initiative an</w:t>
            </w:r>
          </w:p>
        </w:tc>
        <w:tc>
          <w:tcPr>
            <w:tcW w:w="227" w:type="dxa"/>
            <w:shd w:val="clear" w:color="auto" w:fill="auto"/>
          </w:tcPr>
          <w:p w14:paraId="35D6498B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78D0326F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0AAD6997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371062DC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2903381E" w14:textId="77777777" w:rsidTr="00541930">
        <w:trPr>
          <w:gridAfter w:val="1"/>
          <w:wAfter w:w="11" w:type="dxa"/>
          <w:trHeight w:val="284"/>
        </w:trPr>
        <w:tc>
          <w:tcPr>
            <w:tcW w:w="5015" w:type="dxa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39B88D43" w14:textId="77777777" w:rsidR="00541930" w:rsidRPr="007349A1" w:rsidRDefault="00541930" w:rsidP="00590AD8">
            <w:pPr>
              <w:pStyle w:val="8ptKopfZeileZAB10ptEFormPersonalamtDEF1"/>
              <w:spacing w:line="240" w:lineRule="auto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 xml:space="preserve">2.6 </w:t>
            </w:r>
            <w:r w:rsidRPr="007349A1">
              <w:rPr>
                <w:rStyle w:val="8ptBlackEFormPersonalamtDEF1"/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Style w:val="8ptBlackEFormPersonalamtDEF1"/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7349A1">
              <w:rPr>
                <w:rStyle w:val="8ptBlackEFormPersonalamtDEF1"/>
                <w:rFonts w:ascii="Arial" w:hAnsi="Arial" w:cs="Arial"/>
                <w:sz w:val="20"/>
                <w:szCs w:val="20"/>
                <w:lang w:val="de-CH"/>
              </w:rPr>
            </w:r>
            <w:r w:rsidRPr="007349A1">
              <w:rPr>
                <w:rStyle w:val="8ptBlackEFormPersonalamtDEF1"/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7349A1">
              <w:rPr>
                <w:rStyle w:val="8ptBlackEFormPersonalamtDEF1"/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Style w:val="8ptBlackEFormPersonalamtDEF1"/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Style w:val="8ptBlackEFormPersonalamtDEF1"/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Style w:val="8ptBlackEFormPersonalamtDEF1"/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Style w:val="8ptBlackEFormPersonalamtDEF1"/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Style w:val="8ptBlackEFormPersonalamtDEF1"/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27" w:type="dxa"/>
            <w:shd w:val="clear" w:color="auto" w:fill="auto"/>
          </w:tcPr>
          <w:p w14:paraId="78102126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1787" w:type="dxa"/>
            <w:shd w:val="clear" w:color="auto" w:fill="auto"/>
            <w:tcMar>
              <w:left w:w="0" w:type="dxa"/>
              <w:right w:w="0" w:type="dxa"/>
            </w:tcMar>
          </w:tcPr>
          <w:p w14:paraId="1DD49888" w14:textId="77777777" w:rsidR="00541930" w:rsidRPr="007349A1" w:rsidRDefault="00541930" w:rsidP="00590AD8">
            <w:pPr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FEC5844" w14:textId="77777777" w:rsidR="00541930" w:rsidRPr="007349A1" w:rsidRDefault="00541930" w:rsidP="00590AD8">
            <w:pPr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55AE4EBE" w14:textId="77777777" w:rsidTr="00541930">
        <w:trPr>
          <w:trHeight w:val="244"/>
        </w:trPr>
        <w:tc>
          <w:tcPr>
            <w:tcW w:w="5015" w:type="dxa"/>
            <w:shd w:val="clear" w:color="auto" w:fill="F0FAFF"/>
            <w:tcMar>
              <w:left w:w="0" w:type="dxa"/>
              <w:right w:w="0" w:type="dxa"/>
            </w:tcMar>
          </w:tcPr>
          <w:p w14:paraId="7B8CA3D9" w14:textId="77777777" w:rsidR="00541930" w:rsidRPr="007349A1" w:rsidRDefault="00541930" w:rsidP="00590AD8">
            <w:pPr>
              <w:pStyle w:val="8ptLinksZAB55mmEFormPersonalamtDEF1"/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5D76AA93" w14:textId="77777777" w:rsidR="00541930" w:rsidRPr="007349A1" w:rsidRDefault="00541930" w:rsidP="00590AD8">
            <w:pPr>
              <w:pStyle w:val="cd04untertitel"/>
              <w:spacing w:after="60"/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</w:pPr>
            <w:r w:rsidRPr="007349A1"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  <w:instrText xml:space="preserve"> FORMTEXT </w:instrTex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</w:r>
            <w:r w:rsidRPr="007349A1"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  <w:fldChar w:fldCharType="separate"/>
            </w:r>
            <w:r w:rsidRPr="007349A1">
              <w:rPr>
                <w:rFonts w:ascii="Helvetica Neue LT Std 55 Roman" w:hAnsi="Helvetica Neue LT Std 55 Roman"/>
                <w:b w:val="0"/>
                <w:bCs w:val="0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  <w:fldChar w:fldCharType="end"/>
            </w:r>
          </w:p>
          <w:p w14:paraId="2C7AB53A" w14:textId="77777777" w:rsidR="00541930" w:rsidRPr="007349A1" w:rsidRDefault="00541930" w:rsidP="00590AD8">
            <w:pPr>
              <w:pStyle w:val="cd04untertitel"/>
              <w:spacing w:after="60"/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</w:pPr>
            <w:r w:rsidRPr="007349A1"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  <w:instrText xml:space="preserve"> FORMTEXT </w:instrTex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</w:r>
            <w:r w:rsidRPr="007349A1"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  <w:fldChar w:fldCharType="separate"/>
            </w:r>
            <w:r w:rsidRPr="007349A1">
              <w:rPr>
                <w:rFonts w:ascii="Helvetica Neue LT Std 55 Roman" w:hAnsi="Helvetica Neue LT Std 55 Roman"/>
                <w:b w:val="0"/>
                <w:bCs w:val="0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  <w:fldChar w:fldCharType="end"/>
            </w:r>
          </w:p>
          <w:p w14:paraId="7A873427" w14:textId="77777777" w:rsidR="00541930" w:rsidRPr="007349A1" w:rsidRDefault="00541930" w:rsidP="00590AD8">
            <w:pPr>
              <w:pStyle w:val="cd04untertitel"/>
              <w:rPr>
                <w:rFonts w:ascii="Helvetica Neue LT Std 55 Roman" w:hAnsi="Helvetica Neue LT Std 55 Roman"/>
                <w:b w:val="0"/>
                <w:bCs w:val="0"/>
                <w:lang w:val="de-CH"/>
              </w:rPr>
            </w:pPr>
            <w:r w:rsidRPr="007349A1"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  <w:instrText xml:space="preserve"> FORMTEXT </w:instrTex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</w:r>
            <w:r w:rsidRPr="007349A1"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  <w:fldChar w:fldCharType="separate"/>
            </w:r>
            <w:r w:rsidRPr="007349A1">
              <w:rPr>
                <w:rFonts w:ascii="Helvetica Neue LT Std 55 Roman" w:hAnsi="Helvetica Neue LT Std 55 Roman"/>
                <w:b w:val="0"/>
                <w:bCs w:val="0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Fonts w:ascii="Helvetica Neue LT Std 55 Roman" w:hAnsi="Helvetica Neue LT Std 55 Roman"/>
                <w:b w:val="0"/>
                <w:bCs w:val="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27" w:type="dxa"/>
            <w:shd w:val="clear" w:color="auto" w:fill="auto"/>
          </w:tcPr>
          <w:p w14:paraId="2FE8C450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0FC00C8E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4665CE93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1B0FC0D8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4DE737AA" w14:textId="77777777" w:rsidTr="00541930">
        <w:trPr>
          <w:trHeight w:hRule="exact" w:val="28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4AB2A868" w14:textId="77777777" w:rsidR="00541930" w:rsidRPr="007349A1" w:rsidRDefault="00541930" w:rsidP="00590AD8">
            <w:pPr>
              <w:pStyle w:val="cd04untertitel"/>
              <w:spacing w:line="240" w:lineRule="exact"/>
              <w:rPr>
                <w:lang w:val="de-CH"/>
              </w:rPr>
            </w:pPr>
            <w:r w:rsidRPr="007349A1">
              <w:rPr>
                <w:lang w:val="de-CH"/>
              </w:rPr>
              <w:t>Beurteilung Verhalten</w:t>
            </w:r>
          </w:p>
        </w:tc>
        <w:tc>
          <w:tcPr>
            <w:tcW w:w="227" w:type="dxa"/>
            <w:shd w:val="clear" w:color="auto" w:fill="auto"/>
          </w:tcPr>
          <w:p w14:paraId="42F370CD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103B4C35" w14:textId="77777777" w:rsidR="00541930" w:rsidRPr="007349A1" w:rsidRDefault="00541930" w:rsidP="00590AD8">
            <w:pPr>
              <w:spacing w:before="40"/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0E6D61EE" w14:textId="77777777" w:rsidTr="00590AD8">
        <w:trPr>
          <w:trHeight w:val="284"/>
        </w:trPr>
        <w:tc>
          <w:tcPr>
            <w:tcW w:w="9696" w:type="dxa"/>
            <w:gridSpan w:val="6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3A4F4741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  <w:r w:rsidRPr="007349A1">
              <w:rPr>
                <w:lang w:val="de-CH"/>
              </w:rPr>
              <w:tab/>
            </w:r>
          </w:p>
        </w:tc>
      </w:tr>
      <w:tr w:rsidR="00541930" w:rsidRPr="007349A1" w14:paraId="200598B8" w14:textId="77777777" w:rsidTr="00FE40A9">
        <w:trPr>
          <w:trHeight w:hRule="exact" w:val="397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1552AEB8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2D32A47E" w14:textId="77777777" w:rsidTr="00541930">
        <w:trPr>
          <w:trHeight w:hRule="exact" w:val="28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11C09673" w14:textId="77777777" w:rsidR="00541930" w:rsidRPr="007349A1" w:rsidRDefault="00541930" w:rsidP="00590AD8">
            <w:pPr>
              <w:pStyle w:val="cd04untertitel"/>
              <w:rPr>
                <w:lang w:val="de-CH"/>
              </w:rPr>
            </w:pPr>
            <w:r w:rsidRPr="007349A1">
              <w:rPr>
                <w:lang w:val="de-CH"/>
              </w:rPr>
              <w:t>3.</w:t>
            </w:r>
            <w:r w:rsidRPr="007349A1">
              <w:rPr>
                <w:lang w:val="de-CH"/>
              </w:rPr>
              <w:tab/>
              <w:t>Führungskompetenzen</w:t>
            </w:r>
          </w:p>
        </w:tc>
        <w:tc>
          <w:tcPr>
            <w:tcW w:w="227" w:type="dxa"/>
            <w:shd w:val="clear" w:color="auto" w:fill="auto"/>
          </w:tcPr>
          <w:p w14:paraId="245877D2" w14:textId="77777777" w:rsidR="00541930" w:rsidRPr="007349A1" w:rsidRDefault="00541930" w:rsidP="00590AD8">
            <w:pPr>
              <w:pStyle w:val="Textkrper"/>
              <w:tabs>
                <w:tab w:val="left" w:pos="312"/>
              </w:tabs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70F9760C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7105F9C6" w14:textId="77777777" w:rsidTr="00541930">
        <w:trPr>
          <w:trHeight w:val="142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0ADD529D" w14:textId="77777777" w:rsidR="00541930" w:rsidRPr="007349A1" w:rsidRDefault="00541930" w:rsidP="00590AD8">
            <w:pPr>
              <w:pStyle w:val="cd04untertitel"/>
              <w:ind w:left="284"/>
              <w:rPr>
                <w:lang w:val="de-CH"/>
              </w:rPr>
            </w:pPr>
            <w:r w:rsidRPr="007349A1">
              <w:rPr>
                <w:sz w:val="16"/>
                <w:szCs w:val="16"/>
                <w:lang w:val="de-CH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sz w:val="16"/>
                <w:szCs w:val="16"/>
                <w:lang w:val="de-CH"/>
              </w:rPr>
            </w:r>
            <w:r w:rsidR="007349A1" w:rsidRPr="007349A1">
              <w:rPr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sz w:val="16"/>
                <w:szCs w:val="16"/>
                <w:lang w:val="de-CH"/>
              </w:rPr>
              <w:t xml:space="preserve">  </w:t>
            </w:r>
            <w:r w:rsidRPr="007349A1">
              <w:rPr>
                <w:lang w:val="de-CH"/>
              </w:rPr>
              <w:t xml:space="preserve"> </w:t>
            </w:r>
            <w:r w:rsidRPr="007349A1">
              <w:rPr>
                <w:rFonts w:ascii="Arial" w:hAnsi="Arial" w:cs="Arial"/>
                <w:b w:val="0"/>
                <w:spacing w:val="0"/>
                <w:sz w:val="16"/>
                <w:szCs w:val="16"/>
                <w:lang w:val="de-CH"/>
              </w:rPr>
              <w:t>Die/Der Mitarbeitende hat keine Führungskompetenzen</w:t>
            </w:r>
          </w:p>
        </w:tc>
        <w:tc>
          <w:tcPr>
            <w:tcW w:w="227" w:type="dxa"/>
            <w:shd w:val="clear" w:color="auto" w:fill="auto"/>
          </w:tcPr>
          <w:p w14:paraId="67B70688" w14:textId="77777777" w:rsidR="00541930" w:rsidRPr="007349A1" w:rsidRDefault="00541930" w:rsidP="00590AD8">
            <w:pPr>
              <w:pStyle w:val="Textkrper"/>
              <w:tabs>
                <w:tab w:val="left" w:pos="312"/>
              </w:tabs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738283C4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25E2971A" w14:textId="77777777" w:rsidTr="00541930">
        <w:trPr>
          <w:trHeight w:hRule="exact" w:val="28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0D4C1FA3" w14:textId="77777777" w:rsidR="00541930" w:rsidRPr="007349A1" w:rsidRDefault="00541930" w:rsidP="00590AD8">
            <w:pPr>
              <w:pStyle w:val="cd04untertitel"/>
              <w:ind w:left="284"/>
              <w:rPr>
                <w:sz w:val="16"/>
                <w:szCs w:val="16"/>
                <w:lang w:val="de-CH"/>
              </w:rPr>
            </w:pPr>
          </w:p>
        </w:tc>
        <w:tc>
          <w:tcPr>
            <w:tcW w:w="227" w:type="dxa"/>
            <w:shd w:val="clear" w:color="auto" w:fill="auto"/>
          </w:tcPr>
          <w:p w14:paraId="3C6669AF" w14:textId="77777777" w:rsidR="00541930" w:rsidRPr="007349A1" w:rsidRDefault="00541930" w:rsidP="00590AD8">
            <w:pPr>
              <w:pStyle w:val="Textkrper"/>
              <w:tabs>
                <w:tab w:val="left" w:pos="312"/>
              </w:tabs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FF144A0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0F393FF6" w14:textId="77777777" w:rsidTr="00541930">
        <w:trPr>
          <w:trHeight w:hRule="exact" w:val="28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00CB8648" w14:textId="77777777" w:rsidR="00541930" w:rsidRPr="007349A1" w:rsidRDefault="00541930" w:rsidP="00590AD8">
            <w:pPr>
              <w:tabs>
                <w:tab w:val="left" w:pos="312"/>
              </w:tabs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3.1</w:t>
            </w:r>
            <w:r w:rsidRPr="007349A1">
              <w:rPr>
                <w:rStyle w:val="8ptBlackEFormPersonalamtDEF1"/>
                <w:lang w:val="de-CH"/>
              </w:rPr>
              <w:tab/>
              <w:t>Entscheidungsfähigkeit/Durchsetzungsvermögen</w:t>
            </w:r>
          </w:p>
        </w:tc>
        <w:tc>
          <w:tcPr>
            <w:tcW w:w="227" w:type="dxa"/>
            <w:shd w:val="clear" w:color="auto" w:fill="auto"/>
          </w:tcPr>
          <w:p w14:paraId="1AEB36B9" w14:textId="77777777" w:rsidR="00541930" w:rsidRPr="007349A1" w:rsidRDefault="00541930" w:rsidP="00590AD8">
            <w:pPr>
              <w:pStyle w:val="Textkrper"/>
              <w:tabs>
                <w:tab w:val="left" w:pos="312"/>
              </w:tabs>
              <w:rPr>
                <w:sz w:val="18"/>
                <w:lang w:val="de-CH"/>
              </w:rPr>
            </w:pPr>
          </w:p>
        </w:tc>
        <w:tc>
          <w:tcPr>
            <w:tcW w:w="17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C9F2462" w14:textId="77777777" w:rsidR="00541930" w:rsidRPr="007349A1" w:rsidRDefault="00541930" w:rsidP="00590AD8">
            <w:pPr>
              <w:tabs>
                <w:tab w:val="left" w:pos="312"/>
              </w:tabs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043AC64" w14:textId="77777777" w:rsidR="00541930" w:rsidRPr="007349A1" w:rsidRDefault="00541930" w:rsidP="00590AD8">
            <w:pPr>
              <w:tabs>
                <w:tab w:val="left" w:pos="312"/>
              </w:tabs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029E0BA0" w14:textId="77777777" w:rsidTr="00541930">
        <w:trPr>
          <w:trHeight w:val="24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22578CB9" w14:textId="77777777" w:rsidR="00541930" w:rsidRPr="007349A1" w:rsidRDefault="00541930" w:rsidP="00590AD8">
            <w:pPr>
              <w:pStyle w:val="8ptLinksZAB55mmEFormPersonalamtDEF1"/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13BE4C35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5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Kann komplexe Situationen analysieren und Entscheidungen unter Einbezug der geeigneten Gesprächspartner/innen schnell und fundiert fällen</w:t>
            </w:r>
          </w:p>
          <w:p w14:paraId="067E4D2C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5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Ist in der Lage auch in unübersichtlichen Situationen und mit   unvollständigen Informationen sinnvolle Entscheide zu fällen</w:t>
            </w:r>
          </w:p>
          <w:p w14:paraId="36634223" w14:textId="77777777" w:rsidR="00541930" w:rsidRPr="007349A1" w:rsidRDefault="00541930" w:rsidP="00590AD8">
            <w:pPr>
              <w:pStyle w:val="cd02normallinks"/>
              <w:numPr>
                <w:ilvl w:val="0"/>
                <w:numId w:val="15"/>
              </w:numPr>
              <w:tabs>
                <w:tab w:val="left" w:pos="312"/>
              </w:tabs>
              <w:rPr>
                <w:lang w:val="de-CH"/>
              </w:rPr>
            </w:pPr>
            <w:r w:rsidRPr="007349A1">
              <w:rPr>
                <w:lang w:val="de-CH"/>
              </w:rPr>
              <w:t>Trifft bei Bedarf auch unbequeme Entscheidungen und vertritt diese</w:t>
            </w:r>
          </w:p>
        </w:tc>
        <w:tc>
          <w:tcPr>
            <w:tcW w:w="227" w:type="dxa"/>
            <w:shd w:val="clear" w:color="auto" w:fill="auto"/>
          </w:tcPr>
          <w:p w14:paraId="18ED188D" w14:textId="77777777" w:rsidR="00541930" w:rsidRPr="007349A1" w:rsidRDefault="00541930" w:rsidP="00590AD8">
            <w:pPr>
              <w:pStyle w:val="Textkrper"/>
              <w:tabs>
                <w:tab w:val="left" w:pos="312"/>
              </w:tabs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5AD398E9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575AE426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04309899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47030733" w14:textId="77777777" w:rsidTr="00541930">
        <w:trPr>
          <w:trHeight w:hRule="exact" w:val="28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54EF69F9" w14:textId="77777777" w:rsidR="00541930" w:rsidRPr="007349A1" w:rsidRDefault="00541930" w:rsidP="00590AD8">
            <w:pPr>
              <w:tabs>
                <w:tab w:val="left" w:pos="312"/>
              </w:tabs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3.2</w:t>
            </w:r>
            <w:r w:rsidRPr="007349A1">
              <w:rPr>
                <w:rStyle w:val="8ptBlackEFormPersonalamtDEF1"/>
                <w:lang w:val="de-CH"/>
              </w:rPr>
              <w:tab/>
              <w:t>Delegationsfähigkeit</w:t>
            </w:r>
          </w:p>
        </w:tc>
        <w:tc>
          <w:tcPr>
            <w:tcW w:w="227" w:type="dxa"/>
            <w:shd w:val="clear" w:color="auto" w:fill="auto"/>
          </w:tcPr>
          <w:p w14:paraId="7FC160C0" w14:textId="77777777" w:rsidR="00541930" w:rsidRPr="007349A1" w:rsidRDefault="00541930" w:rsidP="00590AD8">
            <w:pPr>
              <w:pStyle w:val="Textkrper"/>
              <w:tabs>
                <w:tab w:val="left" w:pos="312"/>
              </w:tabs>
              <w:rPr>
                <w:sz w:val="18"/>
                <w:lang w:val="de-CH"/>
              </w:rPr>
            </w:pPr>
          </w:p>
        </w:tc>
        <w:tc>
          <w:tcPr>
            <w:tcW w:w="17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8A9AA26" w14:textId="77777777" w:rsidR="00541930" w:rsidRPr="007349A1" w:rsidRDefault="00541930" w:rsidP="00590AD8">
            <w:pPr>
              <w:tabs>
                <w:tab w:val="left" w:pos="312"/>
              </w:tabs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FF14C25" w14:textId="77777777" w:rsidR="00541930" w:rsidRPr="007349A1" w:rsidRDefault="00541930" w:rsidP="00590AD8">
            <w:pPr>
              <w:tabs>
                <w:tab w:val="left" w:pos="312"/>
              </w:tabs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4EB63CBC" w14:textId="77777777" w:rsidTr="00541930">
        <w:trPr>
          <w:trHeight w:val="24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5A380E9C" w14:textId="77777777" w:rsidR="00541930" w:rsidRPr="007349A1" w:rsidRDefault="00541930" w:rsidP="00590AD8">
            <w:pPr>
              <w:pStyle w:val="8ptLinksZAB55mmEFormPersonalamtDEF1"/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339563C5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6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Delegiert Aufgaben und Kompetenzen zweckmässig und situationsgerecht</w:t>
            </w:r>
          </w:p>
          <w:p w14:paraId="05214207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6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Bietet Ausführungsspielraum und eine angemessene Fehlertoleranz</w:t>
            </w:r>
          </w:p>
          <w:p w14:paraId="67EEC8A1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6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Weiss, welche Aufgaben welchen Mitarbeitenden überlassen werden können</w:t>
            </w:r>
          </w:p>
          <w:p w14:paraId="4E93AA45" w14:textId="77777777" w:rsidR="00541930" w:rsidRPr="007349A1" w:rsidRDefault="00541930" w:rsidP="00590AD8">
            <w:pPr>
              <w:pStyle w:val="cd02normallinks"/>
              <w:numPr>
                <w:ilvl w:val="0"/>
                <w:numId w:val="16"/>
              </w:numPr>
              <w:tabs>
                <w:tab w:val="left" w:pos="312"/>
              </w:tabs>
              <w:rPr>
                <w:lang w:val="de-CH"/>
              </w:rPr>
            </w:pPr>
            <w:r w:rsidRPr="007349A1">
              <w:rPr>
                <w:lang w:val="de-CH"/>
              </w:rPr>
              <w:t>Vertraut in die Fähigkeiten der Mitarbeitenden und erkennt, wo sie Unterstützung brauchen</w:t>
            </w:r>
          </w:p>
        </w:tc>
        <w:tc>
          <w:tcPr>
            <w:tcW w:w="227" w:type="dxa"/>
            <w:shd w:val="clear" w:color="auto" w:fill="auto"/>
          </w:tcPr>
          <w:p w14:paraId="11F7F47B" w14:textId="77777777" w:rsidR="00541930" w:rsidRPr="007349A1" w:rsidRDefault="00541930" w:rsidP="00590AD8">
            <w:pPr>
              <w:pStyle w:val="Textkrper"/>
              <w:tabs>
                <w:tab w:val="left" w:pos="312"/>
              </w:tabs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706ADD3C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2AB46099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4044CE8A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5992F640" w14:textId="77777777" w:rsidTr="00541930">
        <w:trPr>
          <w:gridAfter w:val="1"/>
          <w:wAfter w:w="11" w:type="dxa"/>
          <w:trHeight w:val="312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64EA869A" w14:textId="77777777" w:rsidR="00541930" w:rsidRPr="007349A1" w:rsidRDefault="00541930" w:rsidP="00590AD8">
            <w:pPr>
              <w:tabs>
                <w:tab w:val="left" w:pos="312"/>
              </w:tabs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3.3</w:t>
            </w:r>
            <w:r w:rsidRPr="007349A1">
              <w:rPr>
                <w:rStyle w:val="8ptBlackEFormPersonalamtDEF1"/>
                <w:lang w:val="de-CH"/>
              </w:rPr>
              <w:tab/>
              <w:t>Förderung und Motivation der Mitarbeitenden</w:t>
            </w:r>
          </w:p>
        </w:tc>
        <w:tc>
          <w:tcPr>
            <w:tcW w:w="227" w:type="dxa"/>
            <w:shd w:val="clear" w:color="auto" w:fill="auto"/>
          </w:tcPr>
          <w:p w14:paraId="143AA48E" w14:textId="77777777" w:rsidR="00541930" w:rsidRPr="007349A1" w:rsidRDefault="00541930" w:rsidP="00590AD8">
            <w:pPr>
              <w:pStyle w:val="Textkrper"/>
              <w:tabs>
                <w:tab w:val="left" w:pos="312"/>
              </w:tabs>
              <w:rPr>
                <w:sz w:val="18"/>
                <w:lang w:val="de-CH"/>
              </w:rPr>
            </w:pPr>
          </w:p>
        </w:tc>
        <w:tc>
          <w:tcPr>
            <w:tcW w:w="1787" w:type="dxa"/>
            <w:shd w:val="clear" w:color="auto" w:fill="auto"/>
            <w:tcMar>
              <w:left w:w="0" w:type="dxa"/>
              <w:right w:w="0" w:type="dxa"/>
            </w:tcMar>
          </w:tcPr>
          <w:p w14:paraId="28C79090" w14:textId="77777777" w:rsidR="00541930" w:rsidRPr="007349A1" w:rsidRDefault="00541930" w:rsidP="00590AD8">
            <w:pPr>
              <w:tabs>
                <w:tab w:val="left" w:pos="312"/>
              </w:tabs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B01A7E7" w14:textId="77777777" w:rsidR="00541930" w:rsidRPr="007349A1" w:rsidRDefault="00541930" w:rsidP="00590AD8">
            <w:pPr>
              <w:tabs>
                <w:tab w:val="left" w:pos="312"/>
              </w:tabs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53D01B5D" w14:textId="77777777" w:rsidTr="00541930">
        <w:trPr>
          <w:trHeight w:val="24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75FDCAF7" w14:textId="77777777" w:rsidR="00541930" w:rsidRPr="007349A1" w:rsidRDefault="00541930" w:rsidP="00590AD8">
            <w:pPr>
              <w:pStyle w:val="8ptLinksZAB55mmEFormPersonalamtDEF1"/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24605E24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7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Vermittelt den Mitarbeitenden Wertschätzung und respektiert sie</w:t>
            </w:r>
          </w:p>
          <w:p w14:paraId="20086106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7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Schafft ein vertrauensvolles Arbeitsklima</w:t>
            </w:r>
          </w:p>
          <w:p w14:paraId="7C7EE3C4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7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Unterstützt Mitarbeitende in der optimalen Erfüllung ihrer Aufgaben</w:t>
            </w:r>
          </w:p>
          <w:p w14:paraId="2AF4C613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7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Erkennt Entwicklungspotenziale und plant mit den Mitarbeitenden entsprechende Förderungsmassnahmen</w:t>
            </w:r>
          </w:p>
          <w:p w14:paraId="0B5F81B9" w14:textId="77777777" w:rsidR="00541930" w:rsidRPr="007349A1" w:rsidRDefault="00541930" w:rsidP="00590AD8">
            <w:pPr>
              <w:pStyle w:val="cd02normallinks"/>
              <w:numPr>
                <w:ilvl w:val="0"/>
                <w:numId w:val="17"/>
              </w:numPr>
              <w:tabs>
                <w:tab w:val="left" w:pos="312"/>
              </w:tabs>
              <w:rPr>
                <w:lang w:val="de-CH"/>
              </w:rPr>
            </w:pPr>
            <w:r w:rsidRPr="007349A1">
              <w:rPr>
                <w:lang w:val="de-CH"/>
              </w:rPr>
              <w:t>Fördert auch horizontale berufliche Entwicklungen</w:t>
            </w:r>
          </w:p>
        </w:tc>
        <w:tc>
          <w:tcPr>
            <w:tcW w:w="227" w:type="dxa"/>
            <w:shd w:val="clear" w:color="auto" w:fill="auto"/>
          </w:tcPr>
          <w:p w14:paraId="6A00603C" w14:textId="77777777" w:rsidR="00541930" w:rsidRPr="007349A1" w:rsidRDefault="00541930" w:rsidP="00590AD8">
            <w:pPr>
              <w:pStyle w:val="Textkrper"/>
              <w:tabs>
                <w:tab w:val="left" w:pos="312"/>
              </w:tabs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2B78C952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08B319A4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71B6B10C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2A36A23A" w14:textId="77777777" w:rsidTr="00541930">
        <w:trPr>
          <w:gridAfter w:val="1"/>
          <w:wAfter w:w="11" w:type="dxa"/>
          <w:trHeight w:val="312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59EB5ADB" w14:textId="77777777" w:rsidR="00541930" w:rsidRPr="007349A1" w:rsidRDefault="00541930" w:rsidP="00590AD8">
            <w:pPr>
              <w:tabs>
                <w:tab w:val="left" w:pos="312"/>
              </w:tabs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3.4</w:t>
            </w:r>
            <w:r w:rsidRPr="007349A1">
              <w:rPr>
                <w:rStyle w:val="8ptBlackEFormPersonalamtDEF1"/>
                <w:lang w:val="de-CH"/>
              </w:rPr>
              <w:tab/>
              <w:t>Managementkompetenz</w:t>
            </w:r>
          </w:p>
        </w:tc>
        <w:tc>
          <w:tcPr>
            <w:tcW w:w="227" w:type="dxa"/>
            <w:shd w:val="clear" w:color="auto" w:fill="auto"/>
          </w:tcPr>
          <w:p w14:paraId="350958D4" w14:textId="77777777" w:rsidR="00541930" w:rsidRPr="007349A1" w:rsidRDefault="00541930" w:rsidP="00590AD8">
            <w:pPr>
              <w:pStyle w:val="Textkrper"/>
              <w:tabs>
                <w:tab w:val="left" w:pos="312"/>
              </w:tabs>
              <w:rPr>
                <w:sz w:val="18"/>
                <w:lang w:val="de-CH"/>
              </w:rPr>
            </w:pPr>
          </w:p>
        </w:tc>
        <w:tc>
          <w:tcPr>
            <w:tcW w:w="1787" w:type="dxa"/>
            <w:shd w:val="clear" w:color="auto" w:fill="auto"/>
            <w:tcMar>
              <w:left w:w="0" w:type="dxa"/>
              <w:right w:w="0" w:type="dxa"/>
            </w:tcMar>
          </w:tcPr>
          <w:p w14:paraId="42A18B9E" w14:textId="77777777" w:rsidR="00541930" w:rsidRPr="007349A1" w:rsidRDefault="00541930" w:rsidP="00590AD8">
            <w:pPr>
              <w:tabs>
                <w:tab w:val="left" w:pos="312"/>
              </w:tabs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A75F4A1" w14:textId="77777777" w:rsidR="00541930" w:rsidRPr="007349A1" w:rsidRDefault="00541930" w:rsidP="00590AD8">
            <w:pPr>
              <w:tabs>
                <w:tab w:val="left" w:pos="312"/>
              </w:tabs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3D5A34F1" w14:textId="77777777" w:rsidTr="00541930">
        <w:trPr>
          <w:trHeight w:val="244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0CFA4777" w14:textId="77777777" w:rsidR="00541930" w:rsidRPr="007349A1" w:rsidRDefault="00541930" w:rsidP="00590AD8">
            <w:pPr>
              <w:pStyle w:val="8ptLinksZAB55mmEFormPersonalamtDEF1"/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78946323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8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Kann strategisch denken und planen</w:t>
            </w:r>
          </w:p>
          <w:p w14:paraId="6FAC3DC8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8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Beherrscht das Führungsinstrumentarium, insbesondere die MAB</w:t>
            </w:r>
          </w:p>
          <w:p w14:paraId="3DCB1C77" w14:textId="77777777" w:rsidR="00541930" w:rsidRPr="007349A1" w:rsidRDefault="00541930" w:rsidP="00590AD8">
            <w:pPr>
              <w:pStyle w:val="8ptLinksZAB55mmEFormPersonalamtDEF1"/>
              <w:numPr>
                <w:ilvl w:val="0"/>
                <w:numId w:val="18"/>
              </w:numPr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Plant und handelt kosten-/ertragsbewusst und nutzt entsprechende Optimierungsmöglichkeiten</w:t>
            </w:r>
          </w:p>
          <w:p w14:paraId="340FCFFB" w14:textId="77777777" w:rsidR="00541930" w:rsidRPr="007349A1" w:rsidRDefault="00541930" w:rsidP="00590AD8">
            <w:pPr>
              <w:pStyle w:val="cd02normallinks"/>
              <w:numPr>
                <w:ilvl w:val="0"/>
                <w:numId w:val="18"/>
              </w:numPr>
              <w:tabs>
                <w:tab w:val="left" w:pos="312"/>
              </w:tabs>
              <w:rPr>
                <w:lang w:val="de-CH"/>
              </w:rPr>
            </w:pPr>
            <w:r w:rsidRPr="007349A1">
              <w:rPr>
                <w:lang w:val="de-CH"/>
              </w:rPr>
              <w:t>Entwickelt neue Ideen und setzt diese um</w:t>
            </w:r>
          </w:p>
        </w:tc>
        <w:tc>
          <w:tcPr>
            <w:tcW w:w="227" w:type="dxa"/>
            <w:shd w:val="clear" w:color="auto" w:fill="auto"/>
          </w:tcPr>
          <w:p w14:paraId="5DAAA65A" w14:textId="77777777" w:rsidR="00541930" w:rsidRPr="007349A1" w:rsidRDefault="00541930" w:rsidP="00590AD8">
            <w:pPr>
              <w:pStyle w:val="Textkrper"/>
              <w:tabs>
                <w:tab w:val="left" w:pos="312"/>
              </w:tabs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76BCA02F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52084E84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48ADE3C8" w14:textId="77777777" w:rsidR="00541930" w:rsidRPr="007349A1" w:rsidRDefault="00541930" w:rsidP="00590AD8">
            <w:pPr>
              <w:pStyle w:val="810ptTitelEFormPersonalamtDEF1"/>
              <w:rPr>
                <w:lang w:val="de-CH"/>
              </w:rPr>
            </w:pPr>
          </w:p>
        </w:tc>
      </w:tr>
      <w:tr w:rsidR="00541930" w:rsidRPr="007349A1" w14:paraId="0B16C650" w14:textId="77777777" w:rsidTr="00541930">
        <w:trPr>
          <w:gridAfter w:val="1"/>
          <w:wAfter w:w="11" w:type="dxa"/>
          <w:trHeight w:val="284"/>
        </w:trPr>
        <w:tc>
          <w:tcPr>
            <w:tcW w:w="5015" w:type="dxa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23B8F625" w14:textId="77777777" w:rsidR="00541930" w:rsidRPr="007349A1" w:rsidRDefault="00541930" w:rsidP="00590AD8">
            <w:pPr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 xml:space="preserve">3.5 </w:t>
            </w:r>
            <w:r w:rsidRPr="007349A1">
              <w:rPr>
                <w:rStyle w:val="8ptBlackEFormPersonalamtDEF1"/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Style w:val="8ptBlackEFormPersonalamtDEF1"/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7349A1">
              <w:rPr>
                <w:rStyle w:val="8ptBlackEFormPersonalamtDEF1"/>
                <w:rFonts w:ascii="Arial" w:hAnsi="Arial" w:cs="Arial"/>
                <w:sz w:val="20"/>
                <w:szCs w:val="20"/>
                <w:lang w:val="de-CH"/>
              </w:rPr>
            </w:r>
            <w:r w:rsidRPr="007349A1">
              <w:rPr>
                <w:rStyle w:val="8ptBlackEFormPersonalamtDEF1"/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7349A1">
              <w:rPr>
                <w:rStyle w:val="8ptBlackEFormPersonalamtDEF1"/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Style w:val="8ptBlackEFormPersonalamtDEF1"/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Style w:val="8ptBlackEFormPersonalamtDEF1"/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Style w:val="8ptBlackEFormPersonalamtDEF1"/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Style w:val="8ptBlackEFormPersonalamtDEF1"/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7349A1">
              <w:rPr>
                <w:rStyle w:val="8ptBlackEFormPersonalamtDEF1"/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7349A1">
              <w:rPr>
                <w:rStyle w:val="8ptBlackEFormPersonalamtDEF1"/>
                <w:lang w:val="de-CH"/>
              </w:rPr>
              <w:tab/>
            </w:r>
          </w:p>
        </w:tc>
        <w:tc>
          <w:tcPr>
            <w:tcW w:w="227" w:type="dxa"/>
            <w:shd w:val="clear" w:color="auto" w:fill="auto"/>
          </w:tcPr>
          <w:p w14:paraId="09C7BB44" w14:textId="77777777" w:rsidR="00541930" w:rsidRPr="007349A1" w:rsidRDefault="00541930" w:rsidP="00590AD8">
            <w:pPr>
              <w:pStyle w:val="Textkrper"/>
              <w:tabs>
                <w:tab w:val="left" w:pos="312"/>
              </w:tabs>
              <w:rPr>
                <w:sz w:val="18"/>
                <w:lang w:val="de-CH"/>
              </w:rPr>
            </w:pPr>
          </w:p>
        </w:tc>
        <w:tc>
          <w:tcPr>
            <w:tcW w:w="1787" w:type="dxa"/>
            <w:shd w:val="clear" w:color="auto" w:fill="auto"/>
            <w:tcMar>
              <w:left w:w="0" w:type="dxa"/>
              <w:right w:w="0" w:type="dxa"/>
            </w:tcMar>
          </w:tcPr>
          <w:p w14:paraId="4E67E0AA" w14:textId="77777777" w:rsidR="00541930" w:rsidRPr="007349A1" w:rsidRDefault="00541930" w:rsidP="00590AD8">
            <w:pPr>
              <w:tabs>
                <w:tab w:val="left" w:pos="312"/>
              </w:tabs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Beurteilung</w:t>
            </w:r>
          </w:p>
        </w:tc>
        <w:tc>
          <w:tcPr>
            <w:tcW w:w="26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222C61C" w14:textId="77777777" w:rsidR="00541930" w:rsidRPr="007349A1" w:rsidRDefault="00541930" w:rsidP="00590AD8">
            <w:pPr>
              <w:tabs>
                <w:tab w:val="left" w:pos="312"/>
              </w:tabs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003885A7" w14:textId="77777777" w:rsidTr="00541930">
        <w:trPr>
          <w:trHeight w:val="244"/>
        </w:trPr>
        <w:tc>
          <w:tcPr>
            <w:tcW w:w="5015" w:type="dxa"/>
            <w:shd w:val="clear" w:color="auto" w:fill="F0FAFF"/>
            <w:tcMar>
              <w:left w:w="0" w:type="dxa"/>
              <w:right w:w="0" w:type="dxa"/>
            </w:tcMar>
          </w:tcPr>
          <w:p w14:paraId="03C2B001" w14:textId="77777777" w:rsidR="00541930" w:rsidRPr="007349A1" w:rsidRDefault="00541930" w:rsidP="00590AD8">
            <w:pPr>
              <w:pStyle w:val="8ptLinksZAB55mmEFormPersonalamtDEF1"/>
              <w:tabs>
                <w:tab w:val="left" w:pos="312"/>
              </w:tabs>
              <w:spacing w:after="57"/>
              <w:rPr>
                <w:lang w:val="de-CH"/>
              </w:rPr>
            </w:pPr>
            <w:r w:rsidRPr="007349A1">
              <w:rPr>
                <w:lang w:val="de-CH"/>
              </w:rPr>
              <w:t>Anforderungen</w:t>
            </w:r>
          </w:p>
          <w:p w14:paraId="5EE6BEAA" w14:textId="77777777" w:rsidR="00541930" w:rsidRPr="007349A1" w:rsidRDefault="00541930" w:rsidP="00590AD8">
            <w:pPr>
              <w:pStyle w:val="8ptLinksZAB55mmEFormPersonalamtDEF1"/>
              <w:tabs>
                <w:tab w:val="left" w:pos="312"/>
              </w:tabs>
              <w:spacing w:after="60" w:line="240" w:lineRule="auto"/>
              <w:rPr>
                <w:rStyle w:val="cd05formular"/>
                <w:lang w:val="de-CH"/>
              </w:rPr>
            </w:pPr>
            <w:r w:rsidRPr="007349A1">
              <w:rPr>
                <w:rStyle w:val="cd05formular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Style w:val="cd05formular"/>
                <w:lang w:val="de-CH"/>
              </w:rPr>
              <w:instrText xml:space="preserve"> FORMTEXT </w:instrText>
            </w:r>
            <w:r w:rsidRPr="007349A1">
              <w:rPr>
                <w:rStyle w:val="cd05formular"/>
                <w:lang w:val="de-CH"/>
              </w:rPr>
            </w:r>
            <w:r w:rsidRPr="007349A1">
              <w:rPr>
                <w:rStyle w:val="cd05formular"/>
                <w:lang w:val="de-CH"/>
              </w:rPr>
              <w:fldChar w:fldCharType="separate"/>
            </w:r>
            <w:r w:rsidRPr="007349A1">
              <w:rPr>
                <w:rStyle w:val="cd05formular"/>
                <w:noProof/>
                <w:lang w:val="de-CH"/>
              </w:rPr>
              <w:t> </w:t>
            </w:r>
            <w:r w:rsidRPr="007349A1">
              <w:rPr>
                <w:rStyle w:val="cd05formular"/>
                <w:noProof/>
                <w:lang w:val="de-CH"/>
              </w:rPr>
              <w:t> </w:t>
            </w:r>
            <w:r w:rsidRPr="007349A1">
              <w:rPr>
                <w:rStyle w:val="cd05formular"/>
                <w:noProof/>
                <w:lang w:val="de-CH"/>
              </w:rPr>
              <w:t> </w:t>
            </w:r>
            <w:r w:rsidRPr="007349A1">
              <w:rPr>
                <w:rStyle w:val="cd05formular"/>
                <w:noProof/>
                <w:lang w:val="de-CH"/>
              </w:rPr>
              <w:t> </w:t>
            </w:r>
            <w:r w:rsidRPr="007349A1">
              <w:rPr>
                <w:rStyle w:val="cd05formular"/>
                <w:noProof/>
                <w:lang w:val="de-CH"/>
              </w:rPr>
              <w:t> </w:t>
            </w:r>
            <w:r w:rsidRPr="007349A1">
              <w:rPr>
                <w:rStyle w:val="cd05formular"/>
                <w:lang w:val="de-CH"/>
              </w:rPr>
              <w:fldChar w:fldCharType="end"/>
            </w:r>
          </w:p>
          <w:p w14:paraId="552D6610" w14:textId="77777777" w:rsidR="00541930" w:rsidRPr="007349A1" w:rsidRDefault="00541930" w:rsidP="00590AD8">
            <w:pPr>
              <w:pStyle w:val="8ptLinksZAB55mmEFormPersonalamtDEF1"/>
              <w:tabs>
                <w:tab w:val="left" w:pos="312"/>
              </w:tabs>
              <w:spacing w:after="60" w:line="240" w:lineRule="auto"/>
              <w:rPr>
                <w:rStyle w:val="cd05formular"/>
                <w:lang w:val="de-CH"/>
              </w:rPr>
            </w:pPr>
            <w:r w:rsidRPr="007349A1">
              <w:rPr>
                <w:rStyle w:val="cd05formular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Style w:val="cd05formular"/>
                <w:lang w:val="de-CH"/>
              </w:rPr>
              <w:instrText xml:space="preserve"> FORMTEXT </w:instrText>
            </w:r>
            <w:r w:rsidRPr="007349A1">
              <w:rPr>
                <w:rStyle w:val="cd05formular"/>
                <w:lang w:val="de-CH"/>
              </w:rPr>
            </w:r>
            <w:r w:rsidRPr="007349A1">
              <w:rPr>
                <w:rStyle w:val="cd05formular"/>
                <w:lang w:val="de-CH"/>
              </w:rPr>
              <w:fldChar w:fldCharType="separate"/>
            </w:r>
            <w:r w:rsidRPr="007349A1">
              <w:rPr>
                <w:rStyle w:val="cd05formular"/>
                <w:noProof/>
                <w:lang w:val="de-CH"/>
              </w:rPr>
              <w:t> </w:t>
            </w:r>
            <w:r w:rsidRPr="007349A1">
              <w:rPr>
                <w:rStyle w:val="cd05formular"/>
                <w:noProof/>
                <w:lang w:val="de-CH"/>
              </w:rPr>
              <w:t> </w:t>
            </w:r>
            <w:r w:rsidRPr="007349A1">
              <w:rPr>
                <w:rStyle w:val="cd05formular"/>
                <w:noProof/>
                <w:lang w:val="de-CH"/>
              </w:rPr>
              <w:t> </w:t>
            </w:r>
            <w:r w:rsidRPr="007349A1">
              <w:rPr>
                <w:rStyle w:val="cd05formular"/>
                <w:noProof/>
                <w:lang w:val="de-CH"/>
              </w:rPr>
              <w:t> </w:t>
            </w:r>
            <w:r w:rsidRPr="007349A1">
              <w:rPr>
                <w:rStyle w:val="cd05formular"/>
                <w:noProof/>
                <w:lang w:val="de-CH"/>
              </w:rPr>
              <w:t> </w:t>
            </w:r>
            <w:r w:rsidRPr="007349A1">
              <w:rPr>
                <w:rStyle w:val="cd05formular"/>
                <w:lang w:val="de-CH"/>
              </w:rPr>
              <w:fldChar w:fldCharType="end"/>
            </w:r>
          </w:p>
          <w:p w14:paraId="49B152BF" w14:textId="77777777" w:rsidR="00541930" w:rsidRPr="007349A1" w:rsidRDefault="00541930" w:rsidP="00590AD8">
            <w:pPr>
              <w:pStyle w:val="8ptLinksZAB55mmEFormPersonalamtDEF1"/>
              <w:tabs>
                <w:tab w:val="left" w:pos="312"/>
              </w:tabs>
              <w:spacing w:after="0" w:line="240" w:lineRule="auto"/>
              <w:rPr>
                <w:rStyle w:val="cd05formular"/>
                <w:lang w:val="de-CH"/>
              </w:rPr>
            </w:pPr>
            <w:r w:rsidRPr="007349A1">
              <w:rPr>
                <w:rStyle w:val="cd05formular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rStyle w:val="cd05formular"/>
                <w:lang w:val="de-CH"/>
              </w:rPr>
              <w:instrText xml:space="preserve"> FORMTEXT </w:instrText>
            </w:r>
            <w:r w:rsidRPr="007349A1">
              <w:rPr>
                <w:rStyle w:val="cd05formular"/>
                <w:lang w:val="de-CH"/>
              </w:rPr>
            </w:r>
            <w:r w:rsidRPr="007349A1">
              <w:rPr>
                <w:rStyle w:val="cd05formular"/>
                <w:lang w:val="de-CH"/>
              </w:rPr>
              <w:fldChar w:fldCharType="separate"/>
            </w:r>
            <w:r w:rsidRPr="007349A1">
              <w:rPr>
                <w:rStyle w:val="cd05formular"/>
                <w:noProof/>
                <w:lang w:val="de-CH"/>
              </w:rPr>
              <w:t> </w:t>
            </w:r>
            <w:r w:rsidRPr="007349A1">
              <w:rPr>
                <w:rStyle w:val="cd05formular"/>
                <w:noProof/>
                <w:lang w:val="de-CH"/>
              </w:rPr>
              <w:t> </w:t>
            </w:r>
            <w:r w:rsidRPr="007349A1">
              <w:rPr>
                <w:rStyle w:val="cd05formular"/>
                <w:noProof/>
                <w:lang w:val="de-CH"/>
              </w:rPr>
              <w:t> </w:t>
            </w:r>
            <w:r w:rsidRPr="007349A1">
              <w:rPr>
                <w:rStyle w:val="cd05formular"/>
                <w:noProof/>
                <w:lang w:val="de-CH"/>
              </w:rPr>
              <w:t> </w:t>
            </w:r>
            <w:r w:rsidRPr="007349A1">
              <w:rPr>
                <w:rStyle w:val="cd05formular"/>
                <w:noProof/>
                <w:lang w:val="de-CH"/>
              </w:rPr>
              <w:t> </w:t>
            </w:r>
            <w:r w:rsidRPr="007349A1">
              <w:rPr>
                <w:rStyle w:val="cd05formular"/>
                <w:lang w:val="de-CH"/>
              </w:rPr>
              <w:fldChar w:fldCharType="end"/>
            </w:r>
          </w:p>
        </w:tc>
        <w:tc>
          <w:tcPr>
            <w:tcW w:w="227" w:type="dxa"/>
            <w:shd w:val="clear" w:color="auto" w:fill="auto"/>
          </w:tcPr>
          <w:p w14:paraId="32C0488C" w14:textId="77777777" w:rsidR="00541930" w:rsidRPr="007349A1" w:rsidRDefault="00541930" w:rsidP="00590AD8">
            <w:pPr>
              <w:pStyle w:val="Textkrper"/>
              <w:tabs>
                <w:tab w:val="left" w:pos="312"/>
              </w:tabs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15ABF090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541930" w:rsidRPr="007349A1" w14:paraId="35334240" w14:textId="77777777" w:rsidTr="00590AD8">
        <w:trPr>
          <w:trHeight w:hRule="exact" w:val="284"/>
        </w:trPr>
        <w:tc>
          <w:tcPr>
            <w:tcW w:w="9696" w:type="dxa"/>
            <w:gridSpan w:val="6"/>
            <w:shd w:val="clear" w:color="auto" w:fill="auto"/>
            <w:tcMar>
              <w:left w:w="0" w:type="dxa"/>
              <w:right w:w="113" w:type="dxa"/>
            </w:tcMar>
          </w:tcPr>
          <w:p w14:paraId="136C1A22" w14:textId="77777777" w:rsidR="00541930" w:rsidRPr="007349A1" w:rsidRDefault="00541930" w:rsidP="00590AD8">
            <w:pPr>
              <w:spacing w:before="40"/>
              <w:jc w:val="right"/>
              <w:rPr>
                <w:rFonts w:ascii="Arial Black" w:hAnsi="Arial Black"/>
                <w:b/>
                <w:bCs/>
                <w:sz w:val="16"/>
                <w:szCs w:val="16"/>
                <w:lang w:val="de-CH"/>
              </w:rPr>
            </w:pPr>
          </w:p>
        </w:tc>
      </w:tr>
      <w:tr w:rsidR="00541930" w:rsidRPr="007349A1" w14:paraId="2C9664E7" w14:textId="77777777" w:rsidTr="00541930">
        <w:trPr>
          <w:trHeight w:val="312"/>
        </w:trPr>
        <w:tc>
          <w:tcPr>
            <w:tcW w:w="5015" w:type="dxa"/>
            <w:shd w:val="clear" w:color="auto" w:fill="auto"/>
            <w:tcMar>
              <w:left w:w="0" w:type="dxa"/>
              <w:right w:w="113" w:type="dxa"/>
            </w:tcMar>
          </w:tcPr>
          <w:p w14:paraId="0A81666E" w14:textId="77777777" w:rsidR="00541930" w:rsidRPr="007349A1" w:rsidRDefault="00541930" w:rsidP="00590AD8">
            <w:pPr>
              <w:pStyle w:val="cd04untertitel"/>
              <w:spacing w:line="240" w:lineRule="exact"/>
              <w:rPr>
                <w:lang w:val="de-CH"/>
              </w:rPr>
            </w:pPr>
            <w:r w:rsidRPr="007349A1">
              <w:rPr>
                <w:lang w:val="de-CH"/>
              </w:rPr>
              <w:t>Beurteilung Führungskompetenzen</w:t>
            </w:r>
          </w:p>
        </w:tc>
        <w:tc>
          <w:tcPr>
            <w:tcW w:w="227" w:type="dxa"/>
            <w:shd w:val="clear" w:color="auto" w:fill="auto"/>
          </w:tcPr>
          <w:p w14:paraId="21433319" w14:textId="77777777" w:rsidR="00541930" w:rsidRPr="007349A1" w:rsidRDefault="00541930" w:rsidP="00590AD8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5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2A0C1535" w14:textId="77777777" w:rsidR="00541930" w:rsidRPr="007349A1" w:rsidRDefault="00541930" w:rsidP="00590AD8">
            <w:pPr>
              <w:spacing w:before="40"/>
              <w:jc w:val="right"/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b/>
                <w:bCs/>
                <w:sz w:val="16"/>
                <w:szCs w:val="16"/>
                <w:lang w:val="de-CH"/>
              </w:rPr>
              <w:t>A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B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C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D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 xml:space="preserve">   E </w:t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</w:r>
            <w:r w:rsidR="007349A1"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fldChar w:fldCharType="end"/>
            </w:r>
          </w:p>
        </w:tc>
      </w:tr>
      <w:tr w:rsidR="00541930" w:rsidRPr="007349A1" w14:paraId="293D6E37" w14:textId="77777777" w:rsidTr="00590AD8">
        <w:trPr>
          <w:trHeight w:val="284"/>
        </w:trPr>
        <w:tc>
          <w:tcPr>
            <w:tcW w:w="9696" w:type="dxa"/>
            <w:gridSpan w:val="6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20A9B2CF" w14:textId="77777777" w:rsidR="00541930" w:rsidRPr="007349A1" w:rsidRDefault="00541930" w:rsidP="00590AD8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</w:tbl>
    <w:p w14:paraId="38D026DF" w14:textId="58B6E153" w:rsidR="00C221BB" w:rsidRPr="007349A1" w:rsidRDefault="00C221BB" w:rsidP="00541930">
      <w:pPr>
        <w:tabs>
          <w:tab w:val="left" w:pos="1759"/>
        </w:tabs>
        <w:rPr>
          <w:lang w:val="de-CH"/>
        </w:rPr>
      </w:pPr>
    </w:p>
    <w:p w14:paraId="467E8D0F" w14:textId="77777777" w:rsidR="009A0B88" w:rsidRPr="007349A1" w:rsidRDefault="009A0B88">
      <w:pPr>
        <w:rPr>
          <w:lang w:val="de-CH"/>
        </w:rPr>
      </w:pPr>
    </w:p>
    <w:p w14:paraId="7FF65C06" w14:textId="77777777" w:rsidR="009A0B88" w:rsidRPr="007349A1" w:rsidRDefault="009A0B88">
      <w:pPr>
        <w:rPr>
          <w:lang w:val="de-CH"/>
        </w:rPr>
      </w:pPr>
    </w:p>
    <w:p w14:paraId="45F444FA" w14:textId="77777777" w:rsidR="00FE40A9" w:rsidRPr="007349A1" w:rsidRDefault="00FE40A9">
      <w:pPr>
        <w:rPr>
          <w:lang w:val="de-CH"/>
        </w:rPr>
      </w:pPr>
    </w:p>
    <w:tbl>
      <w:tblPr>
        <w:tblStyle w:val="Tabellenraster"/>
        <w:tblpPr w:vertAnchor="text" w:horzAnchor="page" w:tblpX="1702" w:tblpY="1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936"/>
        <w:gridCol w:w="24"/>
        <w:gridCol w:w="915"/>
        <w:gridCol w:w="228"/>
        <w:gridCol w:w="855"/>
        <w:gridCol w:w="1855"/>
        <w:gridCol w:w="52"/>
        <w:gridCol w:w="533"/>
        <w:gridCol w:w="1191"/>
      </w:tblGrid>
      <w:tr w:rsidR="002778C2" w:rsidRPr="007349A1" w14:paraId="0F836854" w14:textId="77777777" w:rsidTr="00586B98">
        <w:trPr>
          <w:trHeight w:hRule="exact" w:val="284"/>
        </w:trPr>
        <w:tc>
          <w:tcPr>
            <w:tcW w:w="9696" w:type="dxa"/>
            <w:gridSpan w:val="10"/>
            <w:shd w:val="clear" w:color="auto" w:fill="auto"/>
            <w:tcMar>
              <w:left w:w="0" w:type="dxa"/>
              <w:right w:w="113" w:type="dxa"/>
            </w:tcMar>
          </w:tcPr>
          <w:p w14:paraId="5C4649A0" w14:textId="27F7BD2A" w:rsidR="002778C2" w:rsidRPr="007349A1" w:rsidRDefault="002778C2" w:rsidP="005A3DEF">
            <w:pPr>
              <w:pStyle w:val="cd04untertitel"/>
              <w:rPr>
                <w:lang w:val="de-CH"/>
              </w:rPr>
            </w:pPr>
            <w:r w:rsidRPr="007349A1">
              <w:rPr>
                <w:lang w:val="de-CH"/>
              </w:rPr>
              <w:t xml:space="preserve">E) Gesamtbeurteilung (Zielerreichung, Merkmalkatalog) </w:t>
            </w:r>
          </w:p>
        </w:tc>
      </w:tr>
      <w:tr w:rsidR="00E428FD" w:rsidRPr="007349A1" w14:paraId="51847C1B" w14:textId="77777777" w:rsidTr="001A7A1E">
        <w:trPr>
          <w:trHeight w:hRule="exact" w:val="284"/>
        </w:trPr>
        <w:tc>
          <w:tcPr>
            <w:tcW w:w="2107" w:type="dxa"/>
            <w:shd w:val="clear" w:color="auto" w:fill="auto"/>
            <w:tcMar>
              <w:left w:w="0" w:type="dxa"/>
              <w:right w:w="113" w:type="dxa"/>
            </w:tcMar>
          </w:tcPr>
          <w:p w14:paraId="7E85EB81" w14:textId="5D84660F" w:rsidR="002778C2" w:rsidRPr="007349A1" w:rsidRDefault="002778C2" w:rsidP="006F06E4">
            <w:pPr>
              <w:pStyle w:val="cd03fettlinks"/>
              <w:rPr>
                <w:lang w:val="de-CH"/>
              </w:rPr>
            </w:pPr>
            <w:r w:rsidRPr="007349A1">
              <w:rPr>
                <w:lang w:val="de-CH"/>
              </w:rPr>
              <w:lastRenderedPageBreak/>
              <w:t xml:space="preserve">A </w:t>
            </w:r>
            <w:r w:rsidRPr="007349A1"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lang w:val="de-CH"/>
              </w:rPr>
              <w:instrText xml:space="preserve"> FORMCHECKBOX </w:instrText>
            </w:r>
            <w:r w:rsidR="007349A1" w:rsidRPr="007349A1">
              <w:rPr>
                <w:lang w:val="de-CH"/>
              </w:rPr>
            </w:r>
            <w:r w:rsidR="007349A1" w:rsidRPr="007349A1">
              <w:rPr>
                <w:lang w:val="de-CH"/>
              </w:rPr>
              <w:fldChar w:fldCharType="separate"/>
            </w:r>
            <w:r w:rsidRPr="007349A1">
              <w:rPr>
                <w:lang w:val="de-CH"/>
              </w:rPr>
              <w:fldChar w:fldCharType="end"/>
            </w:r>
            <w:r w:rsidRPr="007349A1">
              <w:rPr>
                <w:lang w:val="de-CH"/>
              </w:rPr>
              <w:t xml:space="preserve"> </w:t>
            </w:r>
            <w:r w:rsidRPr="007349A1">
              <w:rPr>
                <w:rFonts w:ascii="Arial" w:hAnsi="Arial" w:cs="Arial"/>
                <w:lang w:val="de-CH"/>
              </w:rPr>
              <w:t>vorzüglich</w:t>
            </w:r>
          </w:p>
        </w:tc>
        <w:tc>
          <w:tcPr>
            <w:tcW w:w="1960" w:type="dxa"/>
            <w:gridSpan w:val="2"/>
            <w:shd w:val="clear" w:color="auto" w:fill="auto"/>
          </w:tcPr>
          <w:p w14:paraId="72A8A7C6" w14:textId="42F82322" w:rsidR="002778C2" w:rsidRPr="007349A1" w:rsidRDefault="002778C2" w:rsidP="006F06E4">
            <w:pPr>
              <w:pStyle w:val="cd03fettlinks"/>
              <w:rPr>
                <w:lang w:val="de-CH"/>
              </w:rPr>
            </w:pPr>
            <w:r w:rsidRPr="007349A1">
              <w:rPr>
                <w:lang w:val="de-CH"/>
              </w:rPr>
              <w:t xml:space="preserve">B </w:t>
            </w:r>
            <w:r w:rsidRPr="007349A1"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lang w:val="de-CH"/>
              </w:rPr>
              <w:instrText xml:space="preserve"> FORMCHECKBOX </w:instrText>
            </w:r>
            <w:r w:rsidR="007349A1" w:rsidRPr="007349A1">
              <w:rPr>
                <w:lang w:val="de-CH"/>
              </w:rPr>
            </w:r>
            <w:r w:rsidR="007349A1" w:rsidRPr="007349A1">
              <w:rPr>
                <w:lang w:val="de-CH"/>
              </w:rPr>
              <w:fldChar w:fldCharType="separate"/>
            </w:r>
            <w:r w:rsidRPr="007349A1">
              <w:rPr>
                <w:lang w:val="de-CH"/>
              </w:rPr>
              <w:fldChar w:fldCharType="end"/>
            </w:r>
            <w:r w:rsidRPr="007349A1">
              <w:rPr>
                <w:lang w:val="de-CH"/>
              </w:rPr>
              <w:t xml:space="preserve"> </w:t>
            </w:r>
            <w:r w:rsidRPr="007349A1">
              <w:rPr>
                <w:rFonts w:ascii="Arial" w:hAnsi="Arial" w:cs="Arial"/>
                <w:lang w:val="de-CH"/>
              </w:rPr>
              <w:t>sehr gut</w:t>
            </w:r>
          </w:p>
        </w:tc>
        <w:tc>
          <w:tcPr>
            <w:tcW w:w="1998" w:type="dxa"/>
            <w:gridSpan w:val="3"/>
            <w:shd w:val="clear" w:color="auto" w:fill="auto"/>
          </w:tcPr>
          <w:p w14:paraId="4B395722" w14:textId="3E8FE646" w:rsidR="002778C2" w:rsidRPr="007349A1" w:rsidRDefault="002778C2" w:rsidP="006F06E4">
            <w:pPr>
              <w:pStyle w:val="cd03fettlinks"/>
              <w:rPr>
                <w:lang w:val="de-CH"/>
              </w:rPr>
            </w:pPr>
            <w:r w:rsidRPr="007349A1">
              <w:rPr>
                <w:lang w:val="de-CH"/>
              </w:rPr>
              <w:t xml:space="preserve">C </w:t>
            </w:r>
            <w:r w:rsidRPr="007349A1"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lang w:val="de-CH"/>
              </w:rPr>
              <w:instrText xml:space="preserve"> FORMCHECKBOX </w:instrText>
            </w:r>
            <w:r w:rsidR="007349A1" w:rsidRPr="007349A1">
              <w:rPr>
                <w:lang w:val="de-CH"/>
              </w:rPr>
            </w:r>
            <w:r w:rsidR="007349A1" w:rsidRPr="007349A1">
              <w:rPr>
                <w:lang w:val="de-CH"/>
              </w:rPr>
              <w:fldChar w:fldCharType="separate"/>
            </w:r>
            <w:r w:rsidRPr="007349A1">
              <w:rPr>
                <w:lang w:val="de-CH"/>
              </w:rPr>
              <w:fldChar w:fldCharType="end"/>
            </w:r>
            <w:r w:rsidRPr="007349A1">
              <w:rPr>
                <w:lang w:val="de-CH"/>
              </w:rPr>
              <w:t xml:space="preserve"> </w:t>
            </w:r>
            <w:r w:rsidRPr="007349A1">
              <w:rPr>
                <w:rFonts w:ascii="Arial" w:hAnsi="Arial" w:cs="Arial"/>
                <w:lang w:val="de-CH"/>
              </w:rPr>
              <w:t>gut</w:t>
            </w:r>
          </w:p>
        </w:tc>
        <w:tc>
          <w:tcPr>
            <w:tcW w:w="1907" w:type="dxa"/>
            <w:gridSpan w:val="2"/>
            <w:shd w:val="clear" w:color="auto" w:fill="auto"/>
          </w:tcPr>
          <w:p w14:paraId="71D08518" w14:textId="34B468A3" w:rsidR="002778C2" w:rsidRPr="007349A1" w:rsidRDefault="002778C2" w:rsidP="006F06E4">
            <w:pPr>
              <w:pStyle w:val="cd03fettlinks"/>
              <w:rPr>
                <w:lang w:val="de-CH"/>
              </w:rPr>
            </w:pPr>
            <w:r w:rsidRPr="007349A1">
              <w:rPr>
                <w:lang w:val="de-CH"/>
              </w:rPr>
              <w:t xml:space="preserve">D </w:t>
            </w:r>
            <w:r w:rsidRPr="007349A1"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lang w:val="de-CH"/>
              </w:rPr>
              <w:instrText xml:space="preserve"> FORMCHECKBOX </w:instrText>
            </w:r>
            <w:r w:rsidR="007349A1" w:rsidRPr="007349A1">
              <w:rPr>
                <w:lang w:val="de-CH"/>
              </w:rPr>
            </w:r>
            <w:r w:rsidR="007349A1" w:rsidRPr="007349A1">
              <w:rPr>
                <w:lang w:val="de-CH"/>
              </w:rPr>
              <w:fldChar w:fldCharType="separate"/>
            </w:r>
            <w:r w:rsidRPr="007349A1">
              <w:rPr>
                <w:lang w:val="de-CH"/>
              </w:rPr>
              <w:fldChar w:fldCharType="end"/>
            </w:r>
            <w:r w:rsidRPr="007349A1">
              <w:rPr>
                <w:lang w:val="de-CH"/>
              </w:rPr>
              <w:t xml:space="preserve"> </w:t>
            </w:r>
            <w:r w:rsidRPr="007349A1">
              <w:rPr>
                <w:rFonts w:ascii="Arial" w:hAnsi="Arial" w:cs="Arial"/>
                <w:lang w:val="de-CH"/>
              </w:rPr>
              <w:t>genügend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7226B1EB" w14:textId="3E203D52" w:rsidR="002778C2" w:rsidRPr="007349A1" w:rsidRDefault="002778C2" w:rsidP="006F06E4">
            <w:pPr>
              <w:pStyle w:val="cd03fettlinks"/>
              <w:rPr>
                <w:lang w:val="de-CH"/>
              </w:rPr>
            </w:pPr>
            <w:r w:rsidRPr="007349A1">
              <w:rPr>
                <w:lang w:val="de-CH"/>
              </w:rPr>
              <w:t xml:space="preserve">E </w:t>
            </w:r>
            <w:r w:rsidRPr="007349A1"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lang w:val="de-CH"/>
              </w:rPr>
              <w:instrText xml:space="preserve"> FORMCHECKBOX </w:instrText>
            </w:r>
            <w:r w:rsidR="007349A1" w:rsidRPr="007349A1">
              <w:rPr>
                <w:lang w:val="de-CH"/>
              </w:rPr>
            </w:r>
            <w:r w:rsidR="007349A1" w:rsidRPr="007349A1">
              <w:rPr>
                <w:lang w:val="de-CH"/>
              </w:rPr>
              <w:fldChar w:fldCharType="separate"/>
            </w:r>
            <w:r w:rsidRPr="007349A1">
              <w:rPr>
                <w:lang w:val="de-CH"/>
              </w:rPr>
              <w:fldChar w:fldCharType="end"/>
            </w:r>
            <w:r w:rsidRPr="007349A1">
              <w:rPr>
                <w:lang w:val="de-CH"/>
              </w:rPr>
              <w:t xml:space="preserve"> </w:t>
            </w:r>
            <w:r w:rsidRPr="007349A1">
              <w:rPr>
                <w:rFonts w:ascii="Arial" w:hAnsi="Arial" w:cs="Arial"/>
                <w:lang w:val="de-CH"/>
              </w:rPr>
              <w:t>ungenügend</w:t>
            </w:r>
          </w:p>
        </w:tc>
      </w:tr>
      <w:tr w:rsidR="001A7A1E" w:rsidRPr="007349A1" w14:paraId="4B0EB812" w14:textId="77777777" w:rsidTr="00496BCB">
        <w:trPr>
          <w:trHeight w:val="284"/>
        </w:trPr>
        <w:tc>
          <w:tcPr>
            <w:tcW w:w="9696" w:type="dxa"/>
            <w:gridSpan w:val="10"/>
            <w:shd w:val="clear" w:color="auto" w:fill="auto"/>
            <w:tcMar>
              <w:left w:w="0" w:type="dxa"/>
              <w:right w:w="113" w:type="dxa"/>
            </w:tcMar>
          </w:tcPr>
          <w:p w14:paraId="293561BE" w14:textId="77777777" w:rsidR="00496BCB" w:rsidRPr="007349A1" w:rsidRDefault="00496BCB" w:rsidP="009A0B88">
            <w:pPr>
              <w:pStyle w:val="cd04untertitel"/>
              <w:rPr>
                <w:lang w:val="de-CH"/>
              </w:rPr>
            </w:pPr>
          </w:p>
          <w:p w14:paraId="044AF7BD" w14:textId="11F9A44D" w:rsidR="009A0B88" w:rsidRPr="007349A1" w:rsidRDefault="00EB4C1F" w:rsidP="009A0B88">
            <w:pPr>
              <w:pStyle w:val="cd04untertitel"/>
              <w:rPr>
                <w:lang w:val="de-CH"/>
              </w:rPr>
            </w:pPr>
            <w:r w:rsidRPr="007349A1">
              <w:rPr>
                <w:lang w:val="de-CH"/>
              </w:rPr>
              <w:t xml:space="preserve"> </w:t>
            </w:r>
          </w:p>
        </w:tc>
      </w:tr>
      <w:tr w:rsidR="004F7297" w:rsidRPr="007349A1" w14:paraId="4E84A151" w14:textId="77777777" w:rsidTr="001A7A1E">
        <w:trPr>
          <w:trHeight w:hRule="exact" w:val="227"/>
        </w:trPr>
        <w:tc>
          <w:tcPr>
            <w:tcW w:w="4982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24B715F8" w14:textId="750D0427" w:rsidR="002778C2" w:rsidRPr="007349A1" w:rsidRDefault="002778C2" w:rsidP="009A7074">
            <w:pPr>
              <w:spacing w:line="200" w:lineRule="exact"/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Bemerkungen zur Gesamtbeurteilung</w:t>
            </w:r>
          </w:p>
        </w:tc>
        <w:tc>
          <w:tcPr>
            <w:tcW w:w="228" w:type="dxa"/>
            <w:shd w:val="clear" w:color="auto" w:fill="auto"/>
          </w:tcPr>
          <w:p w14:paraId="1ED29760" w14:textId="77777777" w:rsidR="002778C2" w:rsidRPr="007349A1" w:rsidRDefault="002778C2" w:rsidP="009A7074">
            <w:pPr>
              <w:pStyle w:val="Textkrper"/>
              <w:spacing w:line="200" w:lineRule="exact"/>
              <w:rPr>
                <w:sz w:val="18"/>
                <w:lang w:val="de-CH"/>
              </w:rPr>
            </w:pPr>
          </w:p>
        </w:tc>
        <w:tc>
          <w:tcPr>
            <w:tcW w:w="448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1005EDE8" w14:textId="77777777" w:rsidR="002778C2" w:rsidRPr="007349A1" w:rsidRDefault="002778C2" w:rsidP="009A7074">
            <w:pPr>
              <w:pStyle w:val="810ptTitelEFormPersonalamtDEF1"/>
              <w:spacing w:line="200" w:lineRule="exact"/>
              <w:rPr>
                <w:lang w:val="de-CH"/>
              </w:rPr>
            </w:pPr>
          </w:p>
        </w:tc>
      </w:tr>
      <w:tr w:rsidR="002778C2" w:rsidRPr="007349A1" w14:paraId="73071332" w14:textId="77777777" w:rsidTr="00586B98">
        <w:trPr>
          <w:trHeight w:val="284"/>
        </w:trPr>
        <w:tc>
          <w:tcPr>
            <w:tcW w:w="9696" w:type="dxa"/>
            <w:gridSpan w:val="10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1A16AD67" w14:textId="4316E59B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E428FD" w:rsidRPr="007349A1" w14:paraId="0FD0AF8E" w14:textId="77777777" w:rsidTr="00B6028D">
        <w:trPr>
          <w:trHeight w:hRule="exact" w:val="284"/>
        </w:trPr>
        <w:tc>
          <w:tcPr>
            <w:tcW w:w="9696" w:type="dxa"/>
            <w:gridSpan w:val="10"/>
            <w:shd w:val="clear" w:color="auto" w:fill="auto"/>
            <w:tcMar>
              <w:left w:w="0" w:type="dxa"/>
              <w:right w:w="113" w:type="dxa"/>
            </w:tcMar>
          </w:tcPr>
          <w:p w14:paraId="7E474937" w14:textId="77777777" w:rsidR="00E428FD" w:rsidRPr="007349A1" w:rsidRDefault="00E428FD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59D57790" w14:textId="77777777" w:rsidTr="001A7A1E">
        <w:trPr>
          <w:trHeight w:hRule="exact" w:val="227"/>
        </w:trPr>
        <w:tc>
          <w:tcPr>
            <w:tcW w:w="4982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285B7699" w14:textId="7144C4F9" w:rsidR="002778C2" w:rsidRPr="007349A1" w:rsidRDefault="002778C2" w:rsidP="00BA067D">
            <w:pPr>
              <w:rPr>
                <w:rStyle w:val="8ptBlackEFormPersonalamtDEF1"/>
                <w:lang w:val="de-CH"/>
              </w:rPr>
            </w:pPr>
            <w:r w:rsidRPr="007349A1">
              <w:rPr>
                <w:rStyle w:val="8ptBlackEFormPersonalamtDEF1"/>
                <w:lang w:val="de-CH"/>
              </w:rPr>
              <w:t>Bemerkungen der</w:t>
            </w:r>
            <w:r w:rsidR="004F1705" w:rsidRPr="007349A1">
              <w:rPr>
                <w:rStyle w:val="8ptBlackEFormPersonalamtDEF1"/>
                <w:lang w:val="de-CH"/>
              </w:rPr>
              <w:t>/des Mitarbeitenden</w:t>
            </w:r>
          </w:p>
        </w:tc>
        <w:tc>
          <w:tcPr>
            <w:tcW w:w="228" w:type="dxa"/>
            <w:shd w:val="clear" w:color="auto" w:fill="auto"/>
          </w:tcPr>
          <w:p w14:paraId="57E18966" w14:textId="77777777" w:rsidR="002778C2" w:rsidRPr="007349A1" w:rsidRDefault="002778C2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8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0260E247" w14:textId="77777777" w:rsidR="002778C2" w:rsidRPr="007349A1" w:rsidRDefault="002778C2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2778C2" w:rsidRPr="007349A1" w14:paraId="3CFA0D2A" w14:textId="77777777" w:rsidTr="00586B98">
        <w:trPr>
          <w:trHeight w:val="284"/>
        </w:trPr>
        <w:tc>
          <w:tcPr>
            <w:tcW w:w="9696" w:type="dxa"/>
            <w:gridSpan w:val="10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7683E521" w14:textId="6878AC73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2778C2" w:rsidRPr="007349A1" w14:paraId="44F05013" w14:textId="77777777" w:rsidTr="00586B98">
        <w:trPr>
          <w:trHeight w:hRule="exact" w:val="284"/>
        </w:trPr>
        <w:tc>
          <w:tcPr>
            <w:tcW w:w="9696" w:type="dxa"/>
            <w:gridSpan w:val="10"/>
            <w:shd w:val="clear" w:color="auto" w:fill="auto"/>
            <w:tcMar>
              <w:left w:w="0" w:type="dxa"/>
              <w:right w:w="113" w:type="dxa"/>
            </w:tcMar>
          </w:tcPr>
          <w:p w14:paraId="52954E79" w14:textId="77777777" w:rsidR="002778C2" w:rsidRPr="007349A1" w:rsidRDefault="002778C2" w:rsidP="00A86A2C">
            <w:pPr>
              <w:pStyle w:val="810ptTitelEFormPersonalamtDEF1"/>
              <w:ind w:firstLine="708"/>
              <w:rPr>
                <w:lang w:val="de-CH"/>
              </w:rPr>
            </w:pPr>
          </w:p>
        </w:tc>
      </w:tr>
      <w:tr w:rsidR="004F7297" w:rsidRPr="007349A1" w14:paraId="451E646E" w14:textId="77777777" w:rsidTr="004F1705">
        <w:trPr>
          <w:trHeight w:hRule="exact" w:val="251"/>
        </w:trPr>
        <w:tc>
          <w:tcPr>
            <w:tcW w:w="8505" w:type="dxa"/>
            <w:gridSpan w:val="9"/>
            <w:shd w:val="clear" w:color="auto" w:fill="auto"/>
            <w:tcMar>
              <w:left w:w="0" w:type="dxa"/>
              <w:right w:w="113" w:type="dxa"/>
            </w:tcMar>
          </w:tcPr>
          <w:p w14:paraId="7C233B64" w14:textId="12817CB5" w:rsidR="002778C2" w:rsidRPr="007349A1" w:rsidRDefault="0043342E" w:rsidP="006F06E4">
            <w:pPr>
              <w:rPr>
                <w:rStyle w:val="8ptRomanEFormPersonalamtDEF1"/>
                <w:lang w:val="de-CH"/>
              </w:rPr>
            </w:pPr>
            <w:r w:rsidRPr="007349A1">
              <w:rPr>
                <w:rStyle w:val="8ptRomanEFormPersonalamtDEF1"/>
                <w:lang w:val="de-CH"/>
              </w:rPr>
              <w:t>Die/Der Mitarbeitende</w:t>
            </w:r>
            <w:r w:rsidR="002778C2" w:rsidRPr="007349A1">
              <w:rPr>
                <w:rStyle w:val="8ptRomanEFormPersonalamtDEF1"/>
                <w:lang w:val="de-CH"/>
              </w:rPr>
              <w:t xml:space="preserve"> wünscht Überprüfung durch und Besprechung mit der/dem nächsthöheren Vorgesetzten. </w:t>
            </w:r>
          </w:p>
        </w:tc>
        <w:tc>
          <w:tcPr>
            <w:tcW w:w="1191" w:type="dxa"/>
            <w:shd w:val="clear" w:color="auto" w:fill="auto"/>
          </w:tcPr>
          <w:p w14:paraId="2E09B2D5" w14:textId="512B593F" w:rsidR="002778C2" w:rsidRPr="007349A1" w:rsidRDefault="002778C2" w:rsidP="006F06E4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7349A1" w:rsidRPr="007349A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="00BB770B" w:rsidRPr="007349A1">
              <w:rPr>
                <w:rFonts w:ascii="Arial" w:hAnsi="Arial" w:cs="Arial"/>
                <w:sz w:val="16"/>
                <w:szCs w:val="16"/>
                <w:lang w:val="de-CH"/>
              </w:rPr>
              <w:t xml:space="preserve"> Ja  </w:t>
            </w: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t xml:space="preserve">  </w:t>
            </w: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7349A1" w:rsidRPr="007349A1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7349A1" w:rsidRPr="007349A1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t xml:space="preserve"> Nein</w:t>
            </w:r>
          </w:p>
        </w:tc>
      </w:tr>
      <w:tr w:rsidR="00E428FD" w:rsidRPr="007349A1" w14:paraId="4B6A1F7E" w14:textId="77777777" w:rsidTr="006F5F77">
        <w:trPr>
          <w:trHeight w:val="284"/>
        </w:trPr>
        <w:tc>
          <w:tcPr>
            <w:tcW w:w="9696" w:type="dxa"/>
            <w:gridSpan w:val="10"/>
            <w:shd w:val="clear" w:color="auto" w:fill="auto"/>
            <w:tcMar>
              <w:left w:w="0" w:type="dxa"/>
              <w:right w:w="113" w:type="dxa"/>
            </w:tcMar>
          </w:tcPr>
          <w:p w14:paraId="70F33273" w14:textId="77777777" w:rsidR="00E428FD" w:rsidRPr="007349A1" w:rsidRDefault="00E428FD" w:rsidP="006F06E4">
            <w:pPr>
              <w:pStyle w:val="810ptTitelEFormPersonalamtDEF1"/>
              <w:rPr>
                <w:lang w:val="de-CH"/>
              </w:rPr>
            </w:pPr>
          </w:p>
          <w:p w14:paraId="3CE3684E" w14:textId="77777777" w:rsidR="006F5F77" w:rsidRPr="007349A1" w:rsidRDefault="006F5F77" w:rsidP="006F5F77">
            <w:pPr>
              <w:pStyle w:val="cd04untertitel"/>
              <w:rPr>
                <w:lang w:val="de-CH"/>
              </w:rPr>
            </w:pPr>
          </w:p>
          <w:p w14:paraId="41AE0106" w14:textId="77777777" w:rsidR="006F5F77" w:rsidRPr="007349A1" w:rsidRDefault="006F5F77" w:rsidP="006F5F77">
            <w:pPr>
              <w:pStyle w:val="cd04untertitel"/>
              <w:rPr>
                <w:lang w:val="de-CH"/>
              </w:rPr>
            </w:pPr>
          </w:p>
        </w:tc>
      </w:tr>
      <w:tr w:rsidR="002778C2" w:rsidRPr="007349A1" w14:paraId="124CF776" w14:textId="77777777" w:rsidTr="00586B98">
        <w:trPr>
          <w:trHeight w:val="329"/>
        </w:trPr>
        <w:tc>
          <w:tcPr>
            <w:tcW w:w="9696" w:type="dxa"/>
            <w:gridSpan w:val="10"/>
            <w:shd w:val="clear" w:color="auto" w:fill="auto"/>
            <w:tcMar>
              <w:left w:w="0" w:type="dxa"/>
              <w:right w:w="113" w:type="dxa"/>
            </w:tcMar>
          </w:tcPr>
          <w:p w14:paraId="26BBEBAC" w14:textId="215FD5F4" w:rsidR="002778C2" w:rsidRPr="007349A1" w:rsidRDefault="002778C2" w:rsidP="00CC5DAC">
            <w:pPr>
              <w:pStyle w:val="cd04untertitel"/>
              <w:rPr>
                <w:lang w:val="de-CH"/>
              </w:rPr>
            </w:pPr>
            <w:r w:rsidRPr="007349A1">
              <w:rPr>
                <w:lang w:val="de-CH"/>
              </w:rPr>
              <w:t xml:space="preserve">F) Entwicklungsmassnahmen (innerhalb Funktion/für künftige Funktionen) </w:t>
            </w:r>
          </w:p>
        </w:tc>
      </w:tr>
      <w:tr w:rsidR="00E428FD" w:rsidRPr="007349A1" w14:paraId="465275C7" w14:textId="77777777" w:rsidTr="001A7A1E">
        <w:trPr>
          <w:trHeight w:hRule="exact" w:val="284"/>
        </w:trPr>
        <w:tc>
          <w:tcPr>
            <w:tcW w:w="4043" w:type="dxa"/>
            <w:gridSpan w:val="2"/>
            <w:shd w:val="clear" w:color="auto" w:fill="auto"/>
            <w:tcMar>
              <w:left w:w="0" w:type="dxa"/>
              <w:right w:w="113" w:type="dxa"/>
            </w:tcMar>
          </w:tcPr>
          <w:p w14:paraId="7672F3E1" w14:textId="679F7E86" w:rsidR="002778C2" w:rsidRPr="007349A1" w:rsidRDefault="002778C2" w:rsidP="006F06E4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t>Ziel</w:t>
            </w:r>
            <w:r w:rsidR="00FC1DF6" w:rsidRPr="007349A1">
              <w:rPr>
                <w:rFonts w:ascii="Arial" w:hAnsi="Arial" w:cs="Arial"/>
                <w:sz w:val="16"/>
                <w:szCs w:val="16"/>
                <w:lang w:val="de-CH"/>
              </w:rPr>
              <w:t>(</w:t>
            </w:r>
            <w:r w:rsidR="009D04AB" w:rsidRPr="007349A1">
              <w:rPr>
                <w:rFonts w:ascii="Arial" w:hAnsi="Arial" w:cs="Arial"/>
                <w:sz w:val="16"/>
                <w:szCs w:val="16"/>
                <w:lang w:val="de-CH"/>
              </w:rPr>
              <w:t>e</w:t>
            </w:r>
            <w:r w:rsidR="00FC1DF6" w:rsidRPr="007349A1">
              <w:rPr>
                <w:rFonts w:ascii="Arial" w:hAnsi="Arial" w:cs="Arial"/>
                <w:sz w:val="16"/>
                <w:szCs w:val="16"/>
                <w:lang w:val="de-CH"/>
              </w:rPr>
              <w:t>)</w:t>
            </w: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3877" w:type="dxa"/>
            <w:gridSpan w:val="5"/>
            <w:shd w:val="clear" w:color="auto" w:fill="auto"/>
          </w:tcPr>
          <w:p w14:paraId="330301CA" w14:textId="2D9F08D5" w:rsidR="002778C2" w:rsidRPr="007349A1" w:rsidRDefault="002778C2" w:rsidP="006F06E4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t xml:space="preserve">Massnahme(n) </w:t>
            </w:r>
          </w:p>
        </w:tc>
        <w:tc>
          <w:tcPr>
            <w:tcW w:w="1776" w:type="dxa"/>
            <w:gridSpan w:val="3"/>
            <w:shd w:val="clear" w:color="auto" w:fill="auto"/>
          </w:tcPr>
          <w:p w14:paraId="48C19A8A" w14:textId="1D1E81F2" w:rsidR="002778C2" w:rsidRPr="007349A1" w:rsidRDefault="002778C2" w:rsidP="006F06E4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t>Termin</w:t>
            </w:r>
          </w:p>
        </w:tc>
      </w:tr>
      <w:tr w:rsidR="002778C2" w:rsidRPr="007349A1" w14:paraId="046A3224" w14:textId="77777777" w:rsidTr="00586B98">
        <w:trPr>
          <w:trHeight w:hRule="exact" w:val="284"/>
        </w:trPr>
        <w:tc>
          <w:tcPr>
            <w:tcW w:w="9696" w:type="dxa"/>
            <w:gridSpan w:val="10"/>
            <w:shd w:val="clear" w:color="auto" w:fill="auto"/>
            <w:tcMar>
              <w:left w:w="0" w:type="dxa"/>
              <w:right w:w="113" w:type="dxa"/>
            </w:tcMar>
            <w:vAlign w:val="center"/>
          </w:tcPr>
          <w:p w14:paraId="6ACE38E9" w14:textId="059568EB" w:rsidR="002778C2" w:rsidRPr="007349A1" w:rsidRDefault="002778C2" w:rsidP="006F06E4">
            <w:pPr>
              <w:pStyle w:val="cd02normallinks"/>
              <w:rPr>
                <w:rFonts w:cs="Arial"/>
                <w:lang w:val="de-CH"/>
              </w:rPr>
            </w:pPr>
            <w:r w:rsidRPr="007349A1">
              <w:rPr>
                <w:rFonts w:cs="Arial"/>
                <w:lang w:val="de-CH"/>
              </w:rPr>
              <w:t>kurzfristig</w:t>
            </w:r>
          </w:p>
        </w:tc>
      </w:tr>
      <w:tr w:rsidR="00E428FD" w:rsidRPr="007349A1" w14:paraId="5962AD17" w14:textId="77777777" w:rsidTr="001A7A1E">
        <w:trPr>
          <w:trHeight w:val="284"/>
        </w:trPr>
        <w:tc>
          <w:tcPr>
            <w:tcW w:w="4043" w:type="dxa"/>
            <w:gridSpan w:val="2"/>
            <w:shd w:val="clear" w:color="auto" w:fill="F0FAFF"/>
            <w:tcMar>
              <w:left w:w="0" w:type="dxa"/>
              <w:bottom w:w="0" w:type="dxa"/>
              <w:right w:w="227" w:type="dxa"/>
            </w:tcMar>
          </w:tcPr>
          <w:p w14:paraId="63BDB785" w14:textId="0EC60DA8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3877" w:type="dxa"/>
            <w:gridSpan w:val="5"/>
            <w:shd w:val="clear" w:color="auto" w:fill="F0FAFF"/>
            <w:tcMar>
              <w:bottom w:w="0" w:type="dxa"/>
              <w:right w:w="227" w:type="dxa"/>
            </w:tcMar>
          </w:tcPr>
          <w:p w14:paraId="00364303" w14:textId="5F06B17C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1776" w:type="dxa"/>
            <w:gridSpan w:val="3"/>
            <w:shd w:val="clear" w:color="auto" w:fill="F0FAFF"/>
            <w:tcMar>
              <w:bottom w:w="0" w:type="dxa"/>
            </w:tcMar>
          </w:tcPr>
          <w:p w14:paraId="66C61D66" w14:textId="1ED3B884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E428FD" w:rsidRPr="007349A1" w14:paraId="452874FF" w14:textId="77777777" w:rsidTr="001A7A1E">
        <w:trPr>
          <w:trHeight w:hRule="exact" w:val="113"/>
        </w:trPr>
        <w:tc>
          <w:tcPr>
            <w:tcW w:w="4043" w:type="dxa"/>
            <w:gridSpan w:val="2"/>
            <w:shd w:val="clear" w:color="auto" w:fill="auto"/>
            <w:tcMar>
              <w:left w:w="0" w:type="dxa"/>
              <w:bottom w:w="0" w:type="dxa"/>
              <w:right w:w="227" w:type="dxa"/>
            </w:tcMar>
          </w:tcPr>
          <w:p w14:paraId="6EC9A3E1" w14:textId="77777777" w:rsidR="00C95162" w:rsidRPr="007349A1" w:rsidRDefault="00C95162" w:rsidP="006F06E4">
            <w:pPr>
              <w:pStyle w:val="810ptTitelEFormPersonalamtDEF1"/>
              <w:spacing w:line="240" w:lineRule="auto"/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pPr>
          </w:p>
        </w:tc>
        <w:tc>
          <w:tcPr>
            <w:tcW w:w="3877" w:type="dxa"/>
            <w:gridSpan w:val="5"/>
            <w:shd w:val="clear" w:color="auto" w:fill="auto"/>
            <w:tcMar>
              <w:bottom w:w="0" w:type="dxa"/>
              <w:right w:w="227" w:type="dxa"/>
            </w:tcMar>
          </w:tcPr>
          <w:p w14:paraId="48A0E6B3" w14:textId="77777777" w:rsidR="00C95162" w:rsidRPr="007349A1" w:rsidRDefault="00C95162" w:rsidP="006F06E4">
            <w:pPr>
              <w:pStyle w:val="810ptTitelEFormPersonalamtDEF1"/>
              <w:spacing w:line="240" w:lineRule="auto"/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pPr>
          </w:p>
        </w:tc>
        <w:tc>
          <w:tcPr>
            <w:tcW w:w="1776" w:type="dxa"/>
            <w:gridSpan w:val="3"/>
            <w:shd w:val="clear" w:color="auto" w:fill="auto"/>
            <w:tcMar>
              <w:bottom w:w="0" w:type="dxa"/>
            </w:tcMar>
          </w:tcPr>
          <w:p w14:paraId="5FBF3386" w14:textId="77777777" w:rsidR="00C95162" w:rsidRPr="007349A1" w:rsidRDefault="00C95162" w:rsidP="006F06E4">
            <w:pPr>
              <w:pStyle w:val="810ptTitelEFormPersonalamtDEF1"/>
              <w:spacing w:line="240" w:lineRule="auto"/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pPr>
          </w:p>
        </w:tc>
      </w:tr>
      <w:tr w:rsidR="00E428FD" w:rsidRPr="007349A1" w14:paraId="66699E28" w14:textId="77777777" w:rsidTr="001A7A1E">
        <w:trPr>
          <w:trHeight w:val="284"/>
        </w:trPr>
        <w:tc>
          <w:tcPr>
            <w:tcW w:w="4043" w:type="dxa"/>
            <w:gridSpan w:val="2"/>
            <w:shd w:val="clear" w:color="auto" w:fill="F0FAFF"/>
            <w:tcMar>
              <w:left w:w="0" w:type="dxa"/>
              <w:bottom w:w="0" w:type="dxa"/>
              <w:right w:w="227" w:type="dxa"/>
            </w:tcMar>
          </w:tcPr>
          <w:p w14:paraId="7E15DEEF" w14:textId="7A6D5348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3877" w:type="dxa"/>
            <w:gridSpan w:val="5"/>
            <w:shd w:val="clear" w:color="auto" w:fill="F0FAFF"/>
            <w:tcMar>
              <w:bottom w:w="0" w:type="dxa"/>
              <w:right w:w="227" w:type="dxa"/>
            </w:tcMar>
          </w:tcPr>
          <w:p w14:paraId="28167442" w14:textId="4F20E140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1776" w:type="dxa"/>
            <w:gridSpan w:val="3"/>
            <w:shd w:val="clear" w:color="auto" w:fill="F0FAFF"/>
            <w:tcMar>
              <w:bottom w:w="0" w:type="dxa"/>
            </w:tcMar>
          </w:tcPr>
          <w:p w14:paraId="0076BE27" w14:textId="3B6E23E6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E428FD" w:rsidRPr="007349A1" w14:paraId="049821DC" w14:textId="77777777" w:rsidTr="001A7A1E">
        <w:trPr>
          <w:trHeight w:hRule="exact" w:val="113"/>
        </w:trPr>
        <w:tc>
          <w:tcPr>
            <w:tcW w:w="4043" w:type="dxa"/>
            <w:gridSpan w:val="2"/>
            <w:shd w:val="clear" w:color="auto" w:fill="auto"/>
            <w:tcMar>
              <w:left w:w="0" w:type="dxa"/>
              <w:bottom w:w="0" w:type="dxa"/>
              <w:right w:w="227" w:type="dxa"/>
            </w:tcMar>
          </w:tcPr>
          <w:p w14:paraId="1A5EDFB3" w14:textId="77777777" w:rsidR="00C95162" w:rsidRPr="007349A1" w:rsidRDefault="00C95162" w:rsidP="006F06E4">
            <w:pPr>
              <w:pStyle w:val="810ptTitelEFormPersonalamtDEF1"/>
              <w:spacing w:line="240" w:lineRule="auto"/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pPr>
          </w:p>
        </w:tc>
        <w:tc>
          <w:tcPr>
            <w:tcW w:w="3877" w:type="dxa"/>
            <w:gridSpan w:val="5"/>
            <w:shd w:val="clear" w:color="auto" w:fill="auto"/>
            <w:tcMar>
              <w:bottom w:w="0" w:type="dxa"/>
              <w:right w:w="227" w:type="dxa"/>
            </w:tcMar>
          </w:tcPr>
          <w:p w14:paraId="44B898CA" w14:textId="77777777" w:rsidR="00C95162" w:rsidRPr="007349A1" w:rsidRDefault="00C95162" w:rsidP="006F06E4">
            <w:pPr>
              <w:pStyle w:val="810ptTitelEFormPersonalamtDEF1"/>
              <w:spacing w:line="240" w:lineRule="auto"/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pPr>
          </w:p>
        </w:tc>
        <w:tc>
          <w:tcPr>
            <w:tcW w:w="1776" w:type="dxa"/>
            <w:gridSpan w:val="3"/>
            <w:shd w:val="clear" w:color="auto" w:fill="auto"/>
            <w:tcMar>
              <w:bottom w:w="0" w:type="dxa"/>
            </w:tcMar>
          </w:tcPr>
          <w:p w14:paraId="78CA5126" w14:textId="77777777" w:rsidR="00C95162" w:rsidRPr="007349A1" w:rsidRDefault="00C95162" w:rsidP="006F06E4">
            <w:pPr>
              <w:pStyle w:val="810ptTitelEFormPersonalamtDEF1"/>
              <w:spacing w:line="240" w:lineRule="auto"/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pPr>
          </w:p>
        </w:tc>
      </w:tr>
      <w:tr w:rsidR="00E428FD" w:rsidRPr="007349A1" w14:paraId="157A6955" w14:textId="77777777" w:rsidTr="001A7A1E">
        <w:trPr>
          <w:trHeight w:val="284"/>
        </w:trPr>
        <w:tc>
          <w:tcPr>
            <w:tcW w:w="4043" w:type="dxa"/>
            <w:gridSpan w:val="2"/>
            <w:shd w:val="clear" w:color="auto" w:fill="F0FAFF"/>
            <w:tcMar>
              <w:left w:w="0" w:type="dxa"/>
              <w:bottom w:w="0" w:type="dxa"/>
              <w:right w:w="227" w:type="dxa"/>
            </w:tcMar>
          </w:tcPr>
          <w:p w14:paraId="7042412B" w14:textId="0B640B9F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3877" w:type="dxa"/>
            <w:gridSpan w:val="5"/>
            <w:shd w:val="clear" w:color="auto" w:fill="F0FAFF"/>
            <w:tcMar>
              <w:bottom w:w="0" w:type="dxa"/>
              <w:right w:w="227" w:type="dxa"/>
            </w:tcMar>
          </w:tcPr>
          <w:p w14:paraId="38CB0C0D" w14:textId="181E76CE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1776" w:type="dxa"/>
            <w:gridSpan w:val="3"/>
            <w:shd w:val="clear" w:color="auto" w:fill="F0FAFF"/>
            <w:tcMar>
              <w:bottom w:w="0" w:type="dxa"/>
            </w:tcMar>
          </w:tcPr>
          <w:p w14:paraId="609A2B42" w14:textId="63C07E79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2778C2" w:rsidRPr="007349A1" w14:paraId="385817B6" w14:textId="77777777" w:rsidTr="00586B98">
        <w:trPr>
          <w:trHeight w:hRule="exact" w:val="284"/>
        </w:trPr>
        <w:tc>
          <w:tcPr>
            <w:tcW w:w="9696" w:type="dxa"/>
            <w:gridSpan w:val="10"/>
            <w:shd w:val="clear" w:color="auto" w:fill="auto"/>
            <w:tcMar>
              <w:left w:w="0" w:type="dxa"/>
              <w:right w:w="113" w:type="dxa"/>
            </w:tcMar>
            <w:vAlign w:val="center"/>
          </w:tcPr>
          <w:p w14:paraId="3F4E4273" w14:textId="66534E79" w:rsidR="002778C2" w:rsidRPr="007349A1" w:rsidRDefault="002778C2" w:rsidP="006F06E4">
            <w:pPr>
              <w:pStyle w:val="cd02normallinks"/>
              <w:rPr>
                <w:rFonts w:cs="Arial"/>
                <w:color w:val="1D1D1B"/>
                <w:sz w:val="20"/>
                <w:szCs w:val="20"/>
                <w:lang w:val="de-CH"/>
              </w:rPr>
            </w:pPr>
            <w:r w:rsidRPr="007349A1">
              <w:rPr>
                <w:rFonts w:cs="Arial"/>
                <w:lang w:val="de-CH"/>
              </w:rPr>
              <w:t>längerfristig</w:t>
            </w:r>
          </w:p>
        </w:tc>
      </w:tr>
      <w:tr w:rsidR="00E428FD" w:rsidRPr="007349A1" w14:paraId="6D9DEAE0" w14:textId="77777777" w:rsidTr="001A7A1E">
        <w:trPr>
          <w:trHeight w:val="284"/>
        </w:trPr>
        <w:tc>
          <w:tcPr>
            <w:tcW w:w="4043" w:type="dxa"/>
            <w:gridSpan w:val="2"/>
            <w:shd w:val="clear" w:color="auto" w:fill="F0FAFF"/>
            <w:tcMar>
              <w:left w:w="0" w:type="dxa"/>
              <w:bottom w:w="0" w:type="dxa"/>
              <w:right w:w="227" w:type="dxa"/>
            </w:tcMar>
          </w:tcPr>
          <w:p w14:paraId="6D1C7C8A" w14:textId="14DFBAEF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3877" w:type="dxa"/>
            <w:gridSpan w:val="5"/>
            <w:shd w:val="clear" w:color="auto" w:fill="F0FAFF"/>
            <w:tcMar>
              <w:bottom w:w="0" w:type="dxa"/>
              <w:right w:w="227" w:type="dxa"/>
            </w:tcMar>
          </w:tcPr>
          <w:p w14:paraId="78E2AC2C" w14:textId="66132AE7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1776" w:type="dxa"/>
            <w:gridSpan w:val="3"/>
            <w:shd w:val="clear" w:color="auto" w:fill="F0FAFF"/>
            <w:tcMar>
              <w:bottom w:w="0" w:type="dxa"/>
            </w:tcMar>
          </w:tcPr>
          <w:p w14:paraId="2AF3FF82" w14:textId="0861D615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E428FD" w:rsidRPr="007349A1" w14:paraId="2FDFA3E6" w14:textId="77777777" w:rsidTr="001A7A1E">
        <w:trPr>
          <w:trHeight w:hRule="exact" w:val="113"/>
        </w:trPr>
        <w:tc>
          <w:tcPr>
            <w:tcW w:w="4043" w:type="dxa"/>
            <w:gridSpan w:val="2"/>
            <w:shd w:val="clear" w:color="auto" w:fill="auto"/>
            <w:tcMar>
              <w:left w:w="0" w:type="dxa"/>
              <w:bottom w:w="0" w:type="dxa"/>
              <w:right w:w="227" w:type="dxa"/>
            </w:tcMar>
          </w:tcPr>
          <w:p w14:paraId="2AEC8356" w14:textId="77777777" w:rsidR="00C95162" w:rsidRPr="007349A1" w:rsidRDefault="00C95162" w:rsidP="006F06E4">
            <w:pPr>
              <w:pStyle w:val="810ptTitelEFormPersonalamtDEF1"/>
              <w:spacing w:line="240" w:lineRule="auto"/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pPr>
          </w:p>
        </w:tc>
        <w:tc>
          <w:tcPr>
            <w:tcW w:w="3877" w:type="dxa"/>
            <w:gridSpan w:val="5"/>
            <w:shd w:val="clear" w:color="auto" w:fill="auto"/>
            <w:tcMar>
              <w:bottom w:w="0" w:type="dxa"/>
              <w:right w:w="227" w:type="dxa"/>
            </w:tcMar>
          </w:tcPr>
          <w:p w14:paraId="4E773BBB" w14:textId="77777777" w:rsidR="00C95162" w:rsidRPr="007349A1" w:rsidRDefault="00C95162" w:rsidP="006F06E4">
            <w:pPr>
              <w:pStyle w:val="810ptTitelEFormPersonalamtDEF1"/>
              <w:spacing w:line="240" w:lineRule="auto"/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pPr>
          </w:p>
        </w:tc>
        <w:tc>
          <w:tcPr>
            <w:tcW w:w="1776" w:type="dxa"/>
            <w:gridSpan w:val="3"/>
            <w:shd w:val="clear" w:color="auto" w:fill="auto"/>
            <w:tcMar>
              <w:bottom w:w="0" w:type="dxa"/>
            </w:tcMar>
          </w:tcPr>
          <w:p w14:paraId="4F3B4555" w14:textId="77777777" w:rsidR="00C95162" w:rsidRPr="007349A1" w:rsidRDefault="00C95162" w:rsidP="006F06E4">
            <w:pPr>
              <w:pStyle w:val="810ptTitelEFormPersonalamtDEF1"/>
              <w:spacing w:line="240" w:lineRule="auto"/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pPr>
          </w:p>
        </w:tc>
      </w:tr>
      <w:tr w:rsidR="00E428FD" w:rsidRPr="007349A1" w14:paraId="21923B37" w14:textId="77777777" w:rsidTr="001A7A1E">
        <w:trPr>
          <w:trHeight w:val="284"/>
        </w:trPr>
        <w:tc>
          <w:tcPr>
            <w:tcW w:w="4043" w:type="dxa"/>
            <w:gridSpan w:val="2"/>
            <w:shd w:val="clear" w:color="auto" w:fill="F0FAFF"/>
            <w:tcMar>
              <w:left w:w="0" w:type="dxa"/>
              <w:bottom w:w="0" w:type="dxa"/>
              <w:right w:w="227" w:type="dxa"/>
            </w:tcMar>
          </w:tcPr>
          <w:p w14:paraId="7C239FD3" w14:textId="2C5EA844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3877" w:type="dxa"/>
            <w:gridSpan w:val="5"/>
            <w:shd w:val="clear" w:color="auto" w:fill="F0FAFF"/>
            <w:tcMar>
              <w:bottom w:w="0" w:type="dxa"/>
              <w:right w:w="227" w:type="dxa"/>
            </w:tcMar>
          </w:tcPr>
          <w:p w14:paraId="7DB76B24" w14:textId="4669FADD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1776" w:type="dxa"/>
            <w:gridSpan w:val="3"/>
            <w:shd w:val="clear" w:color="auto" w:fill="F0FAFF"/>
            <w:tcMar>
              <w:bottom w:w="0" w:type="dxa"/>
            </w:tcMar>
          </w:tcPr>
          <w:p w14:paraId="00965046" w14:textId="6AC9D908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E428FD" w:rsidRPr="007349A1" w14:paraId="2749561E" w14:textId="77777777" w:rsidTr="001A7A1E">
        <w:trPr>
          <w:trHeight w:hRule="exact" w:val="113"/>
        </w:trPr>
        <w:tc>
          <w:tcPr>
            <w:tcW w:w="4043" w:type="dxa"/>
            <w:gridSpan w:val="2"/>
            <w:shd w:val="clear" w:color="auto" w:fill="auto"/>
            <w:tcMar>
              <w:left w:w="0" w:type="dxa"/>
              <w:bottom w:w="0" w:type="dxa"/>
              <w:right w:w="227" w:type="dxa"/>
            </w:tcMar>
          </w:tcPr>
          <w:p w14:paraId="359F1A93" w14:textId="77777777" w:rsidR="005F7655" w:rsidRPr="007349A1" w:rsidRDefault="005F7655" w:rsidP="006F06E4">
            <w:pPr>
              <w:pStyle w:val="810ptTitelEFormPersonalamtDEF1"/>
              <w:spacing w:line="240" w:lineRule="auto"/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pPr>
          </w:p>
        </w:tc>
        <w:tc>
          <w:tcPr>
            <w:tcW w:w="3877" w:type="dxa"/>
            <w:gridSpan w:val="5"/>
            <w:shd w:val="clear" w:color="auto" w:fill="auto"/>
            <w:tcMar>
              <w:bottom w:w="0" w:type="dxa"/>
              <w:right w:w="227" w:type="dxa"/>
            </w:tcMar>
          </w:tcPr>
          <w:p w14:paraId="33CB538B" w14:textId="77777777" w:rsidR="005F7655" w:rsidRPr="007349A1" w:rsidRDefault="005F7655" w:rsidP="006F06E4">
            <w:pPr>
              <w:pStyle w:val="810ptTitelEFormPersonalamtDEF1"/>
              <w:spacing w:line="240" w:lineRule="auto"/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pPr>
          </w:p>
        </w:tc>
        <w:tc>
          <w:tcPr>
            <w:tcW w:w="1776" w:type="dxa"/>
            <w:gridSpan w:val="3"/>
            <w:shd w:val="clear" w:color="auto" w:fill="auto"/>
            <w:tcMar>
              <w:bottom w:w="0" w:type="dxa"/>
            </w:tcMar>
          </w:tcPr>
          <w:p w14:paraId="1A50C2AE" w14:textId="77777777" w:rsidR="005F7655" w:rsidRPr="007349A1" w:rsidRDefault="005F7655" w:rsidP="006F06E4">
            <w:pPr>
              <w:pStyle w:val="810ptTitelEFormPersonalamtDEF1"/>
              <w:spacing w:line="240" w:lineRule="auto"/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pPr>
          </w:p>
        </w:tc>
      </w:tr>
      <w:tr w:rsidR="00E428FD" w:rsidRPr="007349A1" w14:paraId="2C7EE692" w14:textId="77777777" w:rsidTr="001A7A1E">
        <w:trPr>
          <w:trHeight w:val="284"/>
        </w:trPr>
        <w:tc>
          <w:tcPr>
            <w:tcW w:w="4043" w:type="dxa"/>
            <w:gridSpan w:val="2"/>
            <w:shd w:val="clear" w:color="auto" w:fill="F0FAFF"/>
            <w:tcMar>
              <w:left w:w="0" w:type="dxa"/>
              <w:bottom w:w="0" w:type="dxa"/>
              <w:right w:w="227" w:type="dxa"/>
            </w:tcMar>
          </w:tcPr>
          <w:p w14:paraId="5951493E" w14:textId="5C98058F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3877" w:type="dxa"/>
            <w:gridSpan w:val="5"/>
            <w:shd w:val="clear" w:color="auto" w:fill="F0FAFF"/>
            <w:tcMar>
              <w:bottom w:w="0" w:type="dxa"/>
              <w:right w:w="227" w:type="dxa"/>
            </w:tcMar>
          </w:tcPr>
          <w:p w14:paraId="1E73AE63" w14:textId="4F1A3051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1776" w:type="dxa"/>
            <w:gridSpan w:val="3"/>
            <w:shd w:val="clear" w:color="auto" w:fill="F0FAFF"/>
            <w:tcMar>
              <w:bottom w:w="0" w:type="dxa"/>
            </w:tcMar>
          </w:tcPr>
          <w:p w14:paraId="56F5BDCB" w14:textId="3ABC6672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</w:tr>
      <w:tr w:rsidR="002778C2" w:rsidRPr="007349A1" w14:paraId="4731A864" w14:textId="77777777" w:rsidTr="006F5F77">
        <w:trPr>
          <w:trHeight w:val="284"/>
        </w:trPr>
        <w:tc>
          <w:tcPr>
            <w:tcW w:w="9696" w:type="dxa"/>
            <w:gridSpan w:val="10"/>
            <w:shd w:val="clear" w:color="auto" w:fill="auto"/>
            <w:tcMar>
              <w:left w:w="0" w:type="dxa"/>
              <w:right w:w="113" w:type="dxa"/>
            </w:tcMar>
          </w:tcPr>
          <w:p w14:paraId="277D7ADC" w14:textId="77777777" w:rsidR="006F5F77" w:rsidRPr="007349A1" w:rsidRDefault="006F5F77" w:rsidP="006F5F77">
            <w:pPr>
              <w:pStyle w:val="cd04untertitel"/>
              <w:rPr>
                <w:lang w:val="de-CH"/>
              </w:rPr>
            </w:pPr>
          </w:p>
          <w:p w14:paraId="0E25476C" w14:textId="77777777" w:rsidR="006F5F77" w:rsidRPr="007349A1" w:rsidRDefault="006F5F77" w:rsidP="006F5F77">
            <w:pPr>
              <w:pStyle w:val="cd04untertitel"/>
              <w:rPr>
                <w:lang w:val="de-CH"/>
              </w:rPr>
            </w:pPr>
          </w:p>
        </w:tc>
      </w:tr>
      <w:tr w:rsidR="004F7297" w:rsidRPr="007349A1" w14:paraId="6CC2E093" w14:textId="77777777" w:rsidTr="001A7A1E">
        <w:trPr>
          <w:trHeight w:hRule="exact" w:val="284"/>
        </w:trPr>
        <w:tc>
          <w:tcPr>
            <w:tcW w:w="4982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4CD9EDEC" w14:textId="76373206" w:rsidR="002778C2" w:rsidRPr="007349A1" w:rsidRDefault="002778C2" w:rsidP="00CC5DAC">
            <w:pPr>
              <w:pStyle w:val="cd04untertitel"/>
              <w:rPr>
                <w:lang w:val="de-CH"/>
              </w:rPr>
            </w:pPr>
            <w:r w:rsidRPr="007349A1">
              <w:rPr>
                <w:lang w:val="de-CH"/>
              </w:rPr>
              <w:t>G) Unterschriften</w:t>
            </w:r>
          </w:p>
        </w:tc>
        <w:tc>
          <w:tcPr>
            <w:tcW w:w="228" w:type="dxa"/>
            <w:shd w:val="clear" w:color="auto" w:fill="auto"/>
          </w:tcPr>
          <w:p w14:paraId="5F8957EA" w14:textId="77777777" w:rsidR="002778C2" w:rsidRPr="007349A1" w:rsidRDefault="002778C2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8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32FE9C67" w14:textId="77777777" w:rsidR="002778C2" w:rsidRPr="007349A1" w:rsidRDefault="002778C2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34CA2ABF" w14:textId="77777777" w:rsidTr="001A7A1E">
        <w:trPr>
          <w:trHeight w:hRule="exact" w:val="227"/>
        </w:trPr>
        <w:tc>
          <w:tcPr>
            <w:tcW w:w="4982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0C90B986" w14:textId="278CCDB8" w:rsidR="002778C2" w:rsidRPr="007349A1" w:rsidRDefault="00C264E4" w:rsidP="00C264E4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t xml:space="preserve">Leistungsbeurteilungsgespräch </w:t>
            </w:r>
            <w:r w:rsidR="002778C2" w:rsidRPr="007349A1">
              <w:rPr>
                <w:rFonts w:ascii="Arial" w:hAnsi="Arial" w:cs="Arial"/>
                <w:sz w:val="16"/>
                <w:szCs w:val="16"/>
                <w:lang w:val="de-CH"/>
              </w:rPr>
              <w:t>geführt am</w:t>
            </w:r>
          </w:p>
        </w:tc>
        <w:tc>
          <w:tcPr>
            <w:tcW w:w="228" w:type="dxa"/>
            <w:shd w:val="clear" w:color="auto" w:fill="auto"/>
          </w:tcPr>
          <w:p w14:paraId="2729F969" w14:textId="77777777" w:rsidR="002778C2" w:rsidRPr="007349A1" w:rsidRDefault="002778C2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8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1051FFAC" w14:textId="77777777" w:rsidR="002778C2" w:rsidRPr="007349A1" w:rsidRDefault="002778C2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3DF6D484" w14:textId="77777777" w:rsidTr="001A7A1E">
        <w:trPr>
          <w:trHeight w:val="244"/>
        </w:trPr>
        <w:tc>
          <w:tcPr>
            <w:tcW w:w="4982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0C7D90EB" w14:textId="4616D21A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228" w:type="dxa"/>
            <w:shd w:val="clear" w:color="auto" w:fill="auto"/>
          </w:tcPr>
          <w:p w14:paraId="482D37ED" w14:textId="77777777" w:rsidR="002778C2" w:rsidRPr="007349A1" w:rsidRDefault="002778C2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8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09C74D8D" w14:textId="77777777" w:rsidR="002778C2" w:rsidRPr="007349A1" w:rsidRDefault="002778C2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20C805AE" w14:textId="77777777" w:rsidTr="00B6028D">
        <w:trPr>
          <w:trHeight w:hRule="exact" w:val="284"/>
        </w:trPr>
        <w:tc>
          <w:tcPr>
            <w:tcW w:w="9696" w:type="dxa"/>
            <w:gridSpan w:val="10"/>
            <w:shd w:val="clear" w:color="auto" w:fill="auto"/>
            <w:tcMar>
              <w:left w:w="0" w:type="dxa"/>
              <w:right w:w="113" w:type="dxa"/>
            </w:tcMar>
          </w:tcPr>
          <w:p w14:paraId="61A562B1" w14:textId="77777777" w:rsidR="004F7297" w:rsidRPr="007349A1" w:rsidRDefault="004F7297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7EB01141" w14:textId="77777777" w:rsidTr="001A7A1E">
        <w:trPr>
          <w:trHeight w:hRule="exact" w:val="227"/>
        </w:trPr>
        <w:tc>
          <w:tcPr>
            <w:tcW w:w="4982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7C512447" w14:textId="36620104" w:rsidR="002778C2" w:rsidRPr="007349A1" w:rsidRDefault="009D04AB" w:rsidP="00CC5DAC">
            <w:pPr>
              <w:pStyle w:val="cd03fettlinks"/>
              <w:spacing w:line="160" w:lineRule="exact"/>
              <w:rPr>
                <w:lang w:val="de-CH"/>
              </w:rPr>
            </w:pPr>
            <w:r w:rsidRPr="007349A1">
              <w:rPr>
                <w:lang w:val="de-CH"/>
              </w:rPr>
              <w:t>Die/Der Mitarbeitende</w:t>
            </w:r>
          </w:p>
        </w:tc>
        <w:tc>
          <w:tcPr>
            <w:tcW w:w="228" w:type="dxa"/>
            <w:shd w:val="clear" w:color="auto" w:fill="auto"/>
          </w:tcPr>
          <w:p w14:paraId="4FE9C568" w14:textId="77777777" w:rsidR="002778C2" w:rsidRPr="007349A1" w:rsidRDefault="002778C2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8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56470C4F" w14:textId="77777777" w:rsidR="002778C2" w:rsidRPr="007349A1" w:rsidRDefault="002778C2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611EB3E5" w14:textId="77777777" w:rsidTr="001A7A1E">
        <w:trPr>
          <w:trHeight w:val="244"/>
        </w:trPr>
        <w:tc>
          <w:tcPr>
            <w:tcW w:w="4982" w:type="dxa"/>
            <w:gridSpan w:val="4"/>
            <w:tcBorders>
              <w:bottom w:val="single" w:sz="4" w:space="0" w:color="auto"/>
            </w:tcBorders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2BDF0022" w14:textId="48714217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228" w:type="dxa"/>
            <w:shd w:val="clear" w:color="auto" w:fill="auto"/>
          </w:tcPr>
          <w:p w14:paraId="2514D5B8" w14:textId="77777777" w:rsidR="002778C2" w:rsidRPr="007349A1" w:rsidRDefault="002778C2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8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2B57C49E" w14:textId="77777777" w:rsidR="002778C2" w:rsidRPr="007349A1" w:rsidRDefault="002778C2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1C194E82" w14:textId="77777777" w:rsidTr="001A7A1E">
        <w:trPr>
          <w:trHeight w:hRule="exact" w:val="227"/>
        </w:trPr>
        <w:tc>
          <w:tcPr>
            <w:tcW w:w="498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14:paraId="7637C7B4" w14:textId="4AB44F5F" w:rsidR="002778C2" w:rsidRPr="007349A1" w:rsidRDefault="002778C2" w:rsidP="006F06E4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t>Datum, Unterschrift</w:t>
            </w:r>
          </w:p>
        </w:tc>
        <w:tc>
          <w:tcPr>
            <w:tcW w:w="228" w:type="dxa"/>
            <w:shd w:val="clear" w:color="auto" w:fill="auto"/>
          </w:tcPr>
          <w:p w14:paraId="54F54438" w14:textId="77777777" w:rsidR="002778C2" w:rsidRPr="007349A1" w:rsidRDefault="002778C2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8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6046EDAF" w14:textId="77777777" w:rsidR="002778C2" w:rsidRPr="007349A1" w:rsidRDefault="002778C2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7E0B04FD" w14:textId="77777777" w:rsidTr="00B6028D">
        <w:trPr>
          <w:trHeight w:hRule="exact" w:val="284"/>
        </w:trPr>
        <w:tc>
          <w:tcPr>
            <w:tcW w:w="9696" w:type="dxa"/>
            <w:gridSpan w:val="10"/>
            <w:shd w:val="clear" w:color="auto" w:fill="auto"/>
            <w:tcMar>
              <w:left w:w="0" w:type="dxa"/>
              <w:right w:w="113" w:type="dxa"/>
            </w:tcMar>
          </w:tcPr>
          <w:p w14:paraId="2C957DE2" w14:textId="77777777" w:rsidR="004F7297" w:rsidRPr="007349A1" w:rsidRDefault="004F7297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3A570046" w14:textId="77777777" w:rsidTr="001A7A1E">
        <w:trPr>
          <w:trHeight w:hRule="exact" w:val="227"/>
        </w:trPr>
        <w:tc>
          <w:tcPr>
            <w:tcW w:w="4982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3C476D03" w14:textId="32C394B8" w:rsidR="002778C2" w:rsidRPr="007349A1" w:rsidRDefault="002778C2" w:rsidP="006F06E4">
            <w:pPr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>Die/Der Vorgesetzte</w:t>
            </w:r>
          </w:p>
        </w:tc>
        <w:tc>
          <w:tcPr>
            <w:tcW w:w="228" w:type="dxa"/>
            <w:shd w:val="clear" w:color="auto" w:fill="auto"/>
          </w:tcPr>
          <w:p w14:paraId="1B2DE4E2" w14:textId="77777777" w:rsidR="002778C2" w:rsidRPr="007349A1" w:rsidRDefault="002778C2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8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4AB26EF1" w14:textId="77777777" w:rsidR="002778C2" w:rsidRPr="007349A1" w:rsidRDefault="002778C2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61BE812D" w14:textId="77777777" w:rsidTr="001A7A1E">
        <w:trPr>
          <w:trHeight w:val="244"/>
        </w:trPr>
        <w:tc>
          <w:tcPr>
            <w:tcW w:w="4982" w:type="dxa"/>
            <w:gridSpan w:val="4"/>
            <w:tcBorders>
              <w:bottom w:val="single" w:sz="2" w:space="0" w:color="auto"/>
            </w:tcBorders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7857B96D" w14:textId="14EF0F80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228" w:type="dxa"/>
            <w:shd w:val="clear" w:color="auto" w:fill="auto"/>
          </w:tcPr>
          <w:p w14:paraId="58718388" w14:textId="77777777" w:rsidR="002778C2" w:rsidRPr="007349A1" w:rsidRDefault="002778C2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8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15CFD8D8" w14:textId="77777777" w:rsidR="002778C2" w:rsidRPr="007349A1" w:rsidRDefault="002778C2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1B4B3433" w14:textId="77777777" w:rsidTr="001A7A1E">
        <w:trPr>
          <w:trHeight w:hRule="exact" w:val="227"/>
        </w:trPr>
        <w:tc>
          <w:tcPr>
            <w:tcW w:w="4982" w:type="dxa"/>
            <w:gridSpan w:val="4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14:paraId="7620DD2B" w14:textId="142D1EA1" w:rsidR="002778C2" w:rsidRPr="007349A1" w:rsidRDefault="002778C2" w:rsidP="006F06E4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t>Datum, Unterschrift</w:t>
            </w:r>
          </w:p>
        </w:tc>
        <w:tc>
          <w:tcPr>
            <w:tcW w:w="228" w:type="dxa"/>
            <w:shd w:val="clear" w:color="auto" w:fill="auto"/>
          </w:tcPr>
          <w:p w14:paraId="65D1ADDC" w14:textId="77777777" w:rsidR="002778C2" w:rsidRPr="007349A1" w:rsidRDefault="002778C2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8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3807B8D9" w14:textId="77777777" w:rsidR="002778C2" w:rsidRPr="007349A1" w:rsidRDefault="002778C2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01F5730F" w14:textId="77777777" w:rsidTr="00B6028D">
        <w:trPr>
          <w:trHeight w:hRule="exact" w:val="284"/>
        </w:trPr>
        <w:tc>
          <w:tcPr>
            <w:tcW w:w="9696" w:type="dxa"/>
            <w:gridSpan w:val="10"/>
            <w:shd w:val="clear" w:color="auto" w:fill="auto"/>
            <w:tcMar>
              <w:left w:w="0" w:type="dxa"/>
              <w:right w:w="113" w:type="dxa"/>
            </w:tcMar>
          </w:tcPr>
          <w:p w14:paraId="0C4659F3" w14:textId="77777777" w:rsidR="004F7297" w:rsidRPr="007349A1" w:rsidRDefault="004F7297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3A84F05B" w14:textId="77777777" w:rsidTr="001A7A1E">
        <w:trPr>
          <w:trHeight w:hRule="exact" w:val="227"/>
        </w:trPr>
        <w:tc>
          <w:tcPr>
            <w:tcW w:w="4982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14:paraId="5D6EA6E7" w14:textId="21FCD16B" w:rsidR="002778C2" w:rsidRPr="007349A1" w:rsidRDefault="002778C2" w:rsidP="006F06E4">
            <w:pPr>
              <w:rPr>
                <w:rFonts w:ascii="Arial Black" w:hAnsi="Arial Black"/>
                <w:sz w:val="16"/>
                <w:szCs w:val="16"/>
                <w:lang w:val="de-CH"/>
              </w:rPr>
            </w:pPr>
            <w:r w:rsidRPr="007349A1">
              <w:rPr>
                <w:rFonts w:ascii="Arial Black" w:hAnsi="Arial Black"/>
                <w:sz w:val="16"/>
                <w:szCs w:val="16"/>
                <w:lang w:val="de-CH"/>
              </w:rPr>
              <w:t>Nächsthöhere/r Vorgesetzte/r</w:t>
            </w:r>
          </w:p>
        </w:tc>
        <w:tc>
          <w:tcPr>
            <w:tcW w:w="228" w:type="dxa"/>
            <w:shd w:val="clear" w:color="auto" w:fill="auto"/>
          </w:tcPr>
          <w:p w14:paraId="7905D8EF" w14:textId="77777777" w:rsidR="002778C2" w:rsidRPr="007349A1" w:rsidRDefault="002778C2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8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7060540A" w14:textId="77777777" w:rsidR="002778C2" w:rsidRPr="007349A1" w:rsidRDefault="002778C2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2331A81C" w14:textId="77777777" w:rsidTr="001A7A1E">
        <w:trPr>
          <w:trHeight w:val="244"/>
        </w:trPr>
        <w:tc>
          <w:tcPr>
            <w:tcW w:w="4982" w:type="dxa"/>
            <w:gridSpan w:val="4"/>
            <w:tcBorders>
              <w:bottom w:val="single" w:sz="2" w:space="0" w:color="auto"/>
            </w:tcBorders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29291EAD" w14:textId="39AE9265" w:rsidR="002778C2" w:rsidRPr="007349A1" w:rsidRDefault="002778C2" w:rsidP="00F75911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7349A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9A1">
              <w:rPr>
                <w:lang w:val="de-CH"/>
              </w:rPr>
              <w:instrText xml:space="preserve"> FORMTEXT </w:instrText>
            </w:r>
            <w:r w:rsidRPr="007349A1">
              <w:rPr>
                <w:lang w:val="de-CH"/>
              </w:rPr>
            </w:r>
            <w:r w:rsidRPr="007349A1">
              <w:rPr>
                <w:lang w:val="de-CH"/>
              </w:rPr>
              <w:fldChar w:fldCharType="separate"/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noProof/>
                <w:lang w:val="de-CH"/>
              </w:rPr>
              <w:t> </w:t>
            </w:r>
            <w:r w:rsidRPr="007349A1">
              <w:rPr>
                <w:lang w:val="de-CH"/>
              </w:rPr>
              <w:fldChar w:fldCharType="end"/>
            </w:r>
          </w:p>
        </w:tc>
        <w:tc>
          <w:tcPr>
            <w:tcW w:w="228" w:type="dxa"/>
            <w:shd w:val="clear" w:color="auto" w:fill="auto"/>
          </w:tcPr>
          <w:p w14:paraId="298A8DD1" w14:textId="77777777" w:rsidR="002778C2" w:rsidRPr="007349A1" w:rsidRDefault="002778C2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8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436F62E4" w14:textId="77777777" w:rsidR="002778C2" w:rsidRPr="007349A1" w:rsidRDefault="002778C2" w:rsidP="006F06E4">
            <w:pPr>
              <w:pStyle w:val="810ptTitelEFormPersonalamtDEF1"/>
              <w:rPr>
                <w:lang w:val="de-CH"/>
              </w:rPr>
            </w:pPr>
          </w:p>
        </w:tc>
      </w:tr>
      <w:tr w:rsidR="004F7297" w:rsidRPr="007349A1" w14:paraId="373012BF" w14:textId="77777777" w:rsidTr="001A7A1E">
        <w:trPr>
          <w:trHeight w:hRule="exact" w:val="227"/>
        </w:trPr>
        <w:tc>
          <w:tcPr>
            <w:tcW w:w="4982" w:type="dxa"/>
            <w:gridSpan w:val="4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14:paraId="48B7A5CC" w14:textId="00EE6297" w:rsidR="002778C2" w:rsidRPr="007349A1" w:rsidRDefault="002778C2" w:rsidP="006F06E4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349A1">
              <w:rPr>
                <w:rFonts w:ascii="Arial" w:hAnsi="Arial" w:cs="Arial"/>
                <w:sz w:val="16"/>
                <w:szCs w:val="16"/>
                <w:lang w:val="de-CH"/>
              </w:rPr>
              <w:t xml:space="preserve">Datum, Visum (Kenntnisnahme) </w:t>
            </w:r>
          </w:p>
        </w:tc>
        <w:tc>
          <w:tcPr>
            <w:tcW w:w="228" w:type="dxa"/>
            <w:shd w:val="clear" w:color="auto" w:fill="auto"/>
          </w:tcPr>
          <w:p w14:paraId="48605B86" w14:textId="77777777" w:rsidR="002778C2" w:rsidRPr="007349A1" w:rsidRDefault="002778C2" w:rsidP="006F06E4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8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33A40A68" w14:textId="77777777" w:rsidR="002778C2" w:rsidRPr="007349A1" w:rsidRDefault="002778C2" w:rsidP="006F06E4">
            <w:pPr>
              <w:pStyle w:val="810ptTitelEFormPersonalamtDEF1"/>
              <w:rPr>
                <w:lang w:val="de-CH"/>
              </w:rPr>
            </w:pPr>
          </w:p>
        </w:tc>
      </w:tr>
      <w:bookmarkEnd w:id="0"/>
    </w:tbl>
    <w:p w14:paraId="7C9F8729" w14:textId="77777777" w:rsidR="00406B65" w:rsidRPr="007349A1" w:rsidRDefault="00406B65" w:rsidP="00C023B7">
      <w:pPr>
        <w:rPr>
          <w:lang w:val="de-CH"/>
        </w:rPr>
      </w:pPr>
    </w:p>
    <w:sectPr w:rsidR="00406B65" w:rsidRPr="007349A1" w:rsidSect="00EC17AA">
      <w:pgSz w:w="11900" w:h="16840"/>
      <w:pgMar w:top="255" w:right="567" w:bottom="454" w:left="1701" w:header="1985" w:footer="5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41385" w14:textId="77777777" w:rsidR="00590AD8" w:rsidRDefault="00590AD8" w:rsidP="00B24B36">
      <w:r>
        <w:separator/>
      </w:r>
    </w:p>
    <w:p w14:paraId="269DAEB5" w14:textId="77777777" w:rsidR="00590AD8" w:rsidRDefault="00590AD8"/>
    <w:p w14:paraId="0A4423FC" w14:textId="77777777" w:rsidR="00590AD8" w:rsidRDefault="00590AD8"/>
    <w:p w14:paraId="73251FEF" w14:textId="77777777" w:rsidR="00590AD8" w:rsidRDefault="00590AD8"/>
  </w:endnote>
  <w:endnote w:type="continuationSeparator" w:id="0">
    <w:p w14:paraId="29C45A4B" w14:textId="77777777" w:rsidR="00590AD8" w:rsidRDefault="00590AD8" w:rsidP="00B24B36">
      <w:r>
        <w:continuationSeparator/>
      </w:r>
    </w:p>
    <w:p w14:paraId="6CC8AB69" w14:textId="77777777" w:rsidR="00590AD8" w:rsidRDefault="00590AD8"/>
    <w:p w14:paraId="6964D5E0" w14:textId="77777777" w:rsidR="00590AD8" w:rsidRDefault="00590AD8"/>
    <w:p w14:paraId="5C6DE098" w14:textId="77777777" w:rsidR="00590AD8" w:rsidRDefault="00590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Std-Blk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Std-Roman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3A95" w14:textId="77777777" w:rsidR="00883971" w:rsidRDefault="008839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B71" w14:textId="5150E248" w:rsidR="00590AD8" w:rsidRDefault="00590AD8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2705CBDC" wp14:editId="60CD0EF4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4D9B35" w14:textId="6924BF3F" w:rsidR="00590AD8" w:rsidRDefault="00590AD8" w:rsidP="00D35798">
                          <w:pPr>
                            <w:pStyle w:val="6ptInfoEFormPersonalamtDEF1"/>
                            <w:jc w:val="right"/>
                          </w:pPr>
                          <w:proofErr w:type="spellStart"/>
                          <w:r>
                            <w:t>kdmz</w:t>
                          </w:r>
                          <w:proofErr w:type="spellEnd"/>
                          <w:r>
                            <w:t xml:space="preserve"> 640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 </w:t>
                          </w:r>
                          <w:r>
                            <w:t xml:space="preserve">341-1 / PA / </w:t>
                          </w:r>
                          <w:r w:rsidR="00E625AC">
                            <w:t>11 2019</w:t>
                          </w:r>
                        </w:p>
                        <w:p w14:paraId="65481F30" w14:textId="77777777" w:rsidR="00590AD8" w:rsidRPr="006C6960" w:rsidRDefault="00590AD8" w:rsidP="00D35798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-90.7pt;margin-top:816.5pt;width:89.85pt;height:9.05pt;z-index:25166950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" filled="f" stroked="f">
              <v:textbox inset="0,0,0,0">
                <w:txbxContent>
                  <w:p w14:paraId="3D4D9B35" w14:textId="6924BF3F" w:rsidR="00590AD8" w:rsidRDefault="00590AD8" w:rsidP="00D35798">
                    <w:pPr>
                      <w:pStyle w:val="6ptInfoEFormPersonalamtDEF1"/>
                      <w:jc w:val="right"/>
                    </w:pPr>
                    <w:bookmarkStart w:id="1" w:name="_GoBack"/>
                    <w:r>
                      <w:t>kdmz 640</w:t>
                    </w:r>
                    <w:r>
                      <w:rPr>
                        <w:rFonts w:ascii="Calibri" w:eastAsia="Calibri" w:hAnsi="Calibri" w:cs="Calibri"/>
                      </w:rPr>
                      <w:t> </w:t>
                    </w:r>
                    <w:r>
                      <w:t xml:space="preserve">341-1 / PA / </w:t>
                    </w:r>
                    <w:r w:rsidR="00E625AC">
                      <w:t>11 2019</w:t>
                    </w:r>
                  </w:p>
                  <w:bookmarkEnd w:id="1"/>
                  <w:p w14:paraId="65481F30" w14:textId="77777777" w:rsidR="00590AD8" w:rsidRPr="006C6960" w:rsidRDefault="00590AD8" w:rsidP="00D35798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54B0A" w14:textId="5D6C2A64" w:rsidR="00590AD8" w:rsidRDefault="00590AD8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A830FD2" wp14:editId="4340A503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2F2D7A4" w14:textId="17DFF16B" w:rsidR="00590AD8" w:rsidRDefault="00590AD8" w:rsidP="002C0004">
                          <w:pPr>
                            <w:pStyle w:val="6ptInfoEFormPersonalamtDEF1"/>
                            <w:jc w:val="right"/>
                          </w:pPr>
                          <w:proofErr w:type="spellStart"/>
                          <w:r>
                            <w:t>kdmz</w:t>
                          </w:r>
                          <w:proofErr w:type="spellEnd"/>
                          <w:r>
                            <w:t xml:space="preserve"> 640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 </w:t>
                          </w:r>
                          <w:r>
                            <w:t xml:space="preserve">341-1 / PA / </w:t>
                          </w:r>
                          <w:r w:rsidR="00883971">
                            <w:t xml:space="preserve">11 </w:t>
                          </w:r>
                          <w:r>
                            <w:t>201</w:t>
                          </w:r>
                          <w:r w:rsidR="00883971">
                            <w:t>9</w:t>
                          </w:r>
                        </w:p>
                        <w:p w14:paraId="0AD3CDDA" w14:textId="77777777" w:rsidR="00590AD8" w:rsidRPr="006C6960" w:rsidRDefault="00590AD8" w:rsidP="00C322E0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5" type="#_x0000_t202" style="position:absolute;margin-left:-90.7pt;margin-top:816.5pt;width:89.85pt;height:9.05pt;z-index:2516633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" filled="f" stroked="f">
              <v:textbox inset="0,0,0,0">
                <w:txbxContent>
                  <w:p w14:paraId="02F2D7A4" w14:textId="17DFF16B" w:rsidR="00590AD8" w:rsidRDefault="00590AD8" w:rsidP="002C0004">
                    <w:pPr>
                      <w:pStyle w:val="6ptInfoEFormPersonalamtDEF1"/>
                      <w:jc w:val="right"/>
                    </w:pPr>
                    <w:r>
                      <w:t>kdmz 640</w:t>
                    </w:r>
                    <w:r>
                      <w:rPr>
                        <w:rFonts w:ascii="Calibri" w:eastAsia="Calibri" w:hAnsi="Calibri" w:cs="Calibri"/>
                      </w:rPr>
                      <w:t> </w:t>
                    </w:r>
                    <w:r>
                      <w:t xml:space="preserve">341-1 / PA / </w:t>
                    </w:r>
                    <w:r w:rsidR="00883971">
                      <w:t xml:space="preserve">11 </w:t>
                    </w:r>
                    <w:r>
                      <w:t>201</w:t>
                    </w:r>
                    <w:r w:rsidR="00883971">
                      <w:t>9</w:t>
                    </w:r>
                  </w:p>
                  <w:p w14:paraId="0AD3CDDA" w14:textId="77777777" w:rsidR="00590AD8" w:rsidRPr="006C6960" w:rsidRDefault="00590AD8" w:rsidP="00C322E0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D9E17" w14:textId="77777777" w:rsidR="00590AD8" w:rsidRDefault="00590AD8" w:rsidP="00B24B36">
      <w:r>
        <w:separator/>
      </w:r>
    </w:p>
    <w:p w14:paraId="55E694AC" w14:textId="77777777" w:rsidR="00590AD8" w:rsidRDefault="00590AD8"/>
    <w:p w14:paraId="09E26CCB" w14:textId="77777777" w:rsidR="00590AD8" w:rsidRDefault="00590AD8"/>
    <w:p w14:paraId="4E746736" w14:textId="77777777" w:rsidR="00590AD8" w:rsidRDefault="00590AD8"/>
  </w:footnote>
  <w:footnote w:type="continuationSeparator" w:id="0">
    <w:p w14:paraId="6F127022" w14:textId="77777777" w:rsidR="00590AD8" w:rsidRDefault="00590AD8" w:rsidP="00B24B36">
      <w:r>
        <w:continuationSeparator/>
      </w:r>
    </w:p>
    <w:p w14:paraId="3164AC28" w14:textId="77777777" w:rsidR="00590AD8" w:rsidRDefault="00590AD8"/>
    <w:p w14:paraId="7E2D5245" w14:textId="77777777" w:rsidR="00590AD8" w:rsidRDefault="00590AD8"/>
    <w:p w14:paraId="2BBA15CE" w14:textId="77777777" w:rsidR="00590AD8" w:rsidRDefault="00590A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7F94" w14:textId="77777777" w:rsidR="00590AD8" w:rsidRDefault="00590AD8" w:rsidP="00C322E0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A003B0" w14:textId="77777777" w:rsidR="00590AD8" w:rsidRDefault="00590AD8" w:rsidP="000776B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E99" w14:textId="736AFF4B" w:rsidR="00590AD8" w:rsidRPr="00E61B7A" w:rsidRDefault="00590AD8" w:rsidP="00364211">
    <w:pPr>
      <w:pStyle w:val="Textkrper"/>
      <w:tabs>
        <w:tab w:val="left" w:pos="3487"/>
      </w:tabs>
      <w:spacing w:before="107" w:line="183" w:lineRule="exact"/>
      <w:ind w:right="360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6DB5F4" wp14:editId="37E0EB11">
              <wp:simplePos x="0" y="0"/>
              <wp:positionH relativeFrom="leftMargin">
                <wp:posOffset>5184775</wp:posOffset>
              </wp:positionH>
              <wp:positionV relativeFrom="topMargin">
                <wp:posOffset>644525</wp:posOffset>
              </wp:positionV>
              <wp:extent cx="2174400" cy="453240"/>
              <wp:effectExtent l="0" t="0" r="16510" b="444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45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314CE7" w14:textId="77777777" w:rsidR="00590AD8" w:rsidRPr="004C6DFA" w:rsidRDefault="00590AD8" w:rsidP="004A3BF2">
                          <w:pPr>
                            <w:pStyle w:val="8ptKopfZeileZAB10ptEFormPersonalamtDEF1"/>
                            <w:rPr>
                              <w:rFonts w:cs="Arial"/>
                            </w:rPr>
                          </w:pPr>
                          <w:r w:rsidRPr="004C6DFA">
                            <w:rPr>
                              <w:rFonts w:cs="Arial"/>
                            </w:rPr>
                            <w:t>Mitarbeiterbeurteilung (MAB)</w:t>
                          </w:r>
                        </w:p>
                        <w:p w14:paraId="6FACF9AC" w14:textId="085021FA" w:rsidR="00590AD8" w:rsidRPr="004C6DFA" w:rsidRDefault="00590AD8" w:rsidP="004A3BF2">
                          <w:pPr>
                            <w:pStyle w:val="8ptKopfZeileZAB10ptEFormPersonalamtDEF1"/>
                            <w:rPr>
                              <w:rFonts w:cs="Arial"/>
                            </w:rPr>
                          </w:pPr>
                          <w:r w:rsidRPr="004C6DFA">
                            <w:rPr>
                              <w:rFonts w:cs="Arial"/>
                            </w:rPr>
                            <w:t>Leistungsbeurteilung</w:t>
                          </w:r>
                        </w:p>
                        <w:p w14:paraId="6846AB44" w14:textId="1B8C2C3B" w:rsidR="00590AD8" w:rsidRPr="004C6DFA" w:rsidRDefault="00590AD8" w:rsidP="002E0BAB">
                          <w:pPr>
                            <w:pStyle w:val="Kopfzeile"/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49A1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instrText xml:space="preserve"> NUMPAGES  \* MERGEFORMAT </w:instrTex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7349A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de-CH"/>
                            </w:rPr>
                            <w:t>6</w: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</w:p>
                        <w:p w14:paraId="3DEFC71E" w14:textId="77777777" w:rsidR="00590AD8" w:rsidRDefault="00590AD8" w:rsidP="002E0BAB">
                          <w:pPr>
                            <w:pStyle w:val="8ptKopfZeileZAB10ptEFormPersonalamtDEF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08.25pt;margin-top:50.75pt;width:171.2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" filled="f" stroked="f">
              <v:textbox inset="0,0,0,0">
                <w:txbxContent>
                  <w:p w14:paraId="7A314CE7" w14:textId="77777777" w:rsidR="00590AD8" w:rsidRPr="004C6DFA" w:rsidRDefault="00590AD8" w:rsidP="004A3BF2">
                    <w:pPr>
                      <w:pStyle w:val="8ptKopfZeileZAB10ptEFormPersonalamtDEF1"/>
                      <w:rPr>
                        <w:rFonts w:cs="Arial"/>
                      </w:rPr>
                    </w:pPr>
                    <w:r w:rsidRPr="004C6DFA">
                      <w:rPr>
                        <w:rFonts w:cs="Arial"/>
                      </w:rPr>
                      <w:t>Mitarbeiterbeurteilung (MAB)</w:t>
                    </w:r>
                  </w:p>
                  <w:p w14:paraId="6FACF9AC" w14:textId="085021FA" w:rsidR="00590AD8" w:rsidRPr="004C6DFA" w:rsidRDefault="00590AD8" w:rsidP="004A3BF2">
                    <w:pPr>
                      <w:pStyle w:val="8ptKopfZeileZAB10ptEFormPersonalamtDEF1"/>
                      <w:rPr>
                        <w:rFonts w:cs="Arial"/>
                      </w:rPr>
                    </w:pPr>
                    <w:r w:rsidRPr="004C6DFA">
                      <w:rPr>
                        <w:rFonts w:cs="Arial"/>
                      </w:rPr>
                      <w:t>Leistungsbeurteilung</w:t>
                    </w:r>
                  </w:p>
                  <w:p w14:paraId="6846AB44" w14:textId="1B8C2C3B" w:rsidR="00590AD8" w:rsidRPr="004C6DFA" w:rsidRDefault="00590AD8" w:rsidP="002E0BAB">
                    <w:pPr>
                      <w:pStyle w:val="Kopfzeile"/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</w:pP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instrText xml:space="preserve">PAGE  </w:instrText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349A1">
                      <w:rPr>
                        <w:rStyle w:val="Seitenzahl"/>
                        <w:rFonts w:ascii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instrText xml:space="preserve"> NUMPAGES  \* MERGEFORMAT </w:instrTex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7349A1">
                      <w:rPr>
                        <w:rFonts w:ascii="Arial" w:hAnsi="Arial" w:cs="Arial"/>
                        <w:noProof/>
                        <w:sz w:val="16"/>
                        <w:szCs w:val="16"/>
                        <w:lang w:val="de-CH"/>
                      </w:rPr>
                      <w:t>6</w: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end"/>
                    </w:r>
                  </w:p>
                  <w:p w14:paraId="3DEFC71E" w14:textId="77777777" w:rsidR="00590AD8" w:rsidRDefault="00590AD8" w:rsidP="002E0BAB">
                    <w:pPr>
                      <w:pStyle w:val="8ptKopfZeileZAB10ptEFormPersonalamtDEF1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0" distR="0" simplePos="0" relativeHeight="251666432" behindDoc="1" locked="0" layoutInCell="1" allowOverlap="1" wp14:anchorId="22981766" wp14:editId="3801CB4C">
          <wp:simplePos x="0" y="0"/>
          <wp:positionH relativeFrom="page">
            <wp:posOffset>4896485</wp:posOffset>
          </wp:positionH>
          <wp:positionV relativeFrom="topMargin">
            <wp:posOffset>702310</wp:posOffset>
          </wp:positionV>
          <wp:extent cx="222840" cy="216000"/>
          <wp:effectExtent l="0" t="0" r="635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4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F4DC4" w14:textId="551D51D7" w:rsidR="00590AD8" w:rsidRPr="004C6DFA" w:rsidRDefault="00590AD8" w:rsidP="00887711">
    <w:pPr>
      <w:pStyle w:val="Kopfzeile"/>
      <w:tabs>
        <w:tab w:val="clear" w:pos="4536"/>
        <w:tab w:val="clear" w:pos="9072"/>
        <w:tab w:val="left" w:pos="2663"/>
        <w:tab w:val="left" w:pos="3314"/>
      </w:tabs>
    </w:pPr>
    <w:r w:rsidRPr="004C6DFA">
      <w:tab/>
    </w:r>
    <w:r w:rsidRPr="004C6DFA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0D997BE" wp14:editId="3609EAE5">
              <wp:simplePos x="0" y="0"/>
              <wp:positionH relativeFrom="page">
                <wp:posOffset>357505</wp:posOffset>
              </wp:positionH>
              <wp:positionV relativeFrom="topMargin">
                <wp:posOffset>269875</wp:posOffset>
              </wp:positionV>
              <wp:extent cx="4287600" cy="1080000"/>
              <wp:effectExtent l="0" t="0" r="5080" b="12700"/>
              <wp:wrapNone/>
              <wp:docPr id="5" name="Gruppierung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7600" cy="1080000"/>
                        <a:chOff x="0" y="0"/>
                        <a:chExt cx="4287947" cy="1080000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g:grpSpPr>
                    <wpg:grpSp>
                      <wpg:cNvPr id="253" name="Group 23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00" cy="1080000"/>
                          <a:chOff x="567" y="-395"/>
                          <a:chExt cx="1265" cy="17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54" name="Picture 2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395"/>
                            <a:ext cx="1265" cy="1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-92"/>
                            <a:ext cx="183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6" name="Freeform 235"/>
                        <wps:cNvSpPr>
                          <a:spLocks/>
                        </wps:cNvSpPr>
                        <wps:spPr bwMode="auto">
                          <a:xfrm>
                            <a:off x="1291" y="170"/>
                            <a:ext cx="88" cy="166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88"/>
                              <a:gd name="T2" fmla="+- 0 289 170"/>
                              <a:gd name="T3" fmla="*/ 289 h 166"/>
                              <a:gd name="T4" fmla="+- 0 1291 1291"/>
                              <a:gd name="T5" fmla="*/ T4 w 88"/>
                              <a:gd name="T6" fmla="+- 0 294 170"/>
                              <a:gd name="T7" fmla="*/ 294 h 166"/>
                              <a:gd name="T8" fmla="+- 0 1300 1291"/>
                              <a:gd name="T9" fmla="*/ T8 w 88"/>
                              <a:gd name="T10" fmla="+- 0 312 170"/>
                              <a:gd name="T11" fmla="*/ 312 h 166"/>
                              <a:gd name="T12" fmla="+- 0 1320 1291"/>
                              <a:gd name="T13" fmla="*/ T12 w 88"/>
                              <a:gd name="T14" fmla="+- 0 328 170"/>
                              <a:gd name="T15" fmla="*/ 328 h 166"/>
                              <a:gd name="T16" fmla="+- 0 1348 1291"/>
                              <a:gd name="T17" fmla="*/ T16 w 88"/>
                              <a:gd name="T18" fmla="+- 0 336 170"/>
                              <a:gd name="T19" fmla="*/ 336 h 166"/>
                              <a:gd name="T20" fmla="+- 0 1378 1291"/>
                              <a:gd name="T21" fmla="*/ T20 w 88"/>
                              <a:gd name="T22" fmla="+- 0 331 170"/>
                              <a:gd name="T23" fmla="*/ 331 h 166"/>
                              <a:gd name="T24" fmla="+- 0 1373 1291"/>
                              <a:gd name="T25" fmla="*/ T24 w 88"/>
                              <a:gd name="T26" fmla="+- 0 317 170"/>
                              <a:gd name="T27" fmla="*/ 317 h 166"/>
                              <a:gd name="T28" fmla="+- 0 1339 1291"/>
                              <a:gd name="T29" fmla="*/ T28 w 88"/>
                              <a:gd name="T30" fmla="+- 0 317 170"/>
                              <a:gd name="T31" fmla="*/ 317 h 166"/>
                              <a:gd name="T32" fmla="+- 0 1328 1291"/>
                              <a:gd name="T33" fmla="*/ T32 w 88"/>
                              <a:gd name="T34" fmla="+- 0 314 170"/>
                              <a:gd name="T35" fmla="*/ 314 h 166"/>
                              <a:gd name="T36" fmla="+- 0 1318 1291"/>
                              <a:gd name="T37" fmla="*/ T36 w 88"/>
                              <a:gd name="T38" fmla="+- 0 310 170"/>
                              <a:gd name="T39" fmla="*/ 310 h 166"/>
                              <a:gd name="T40" fmla="+- 0 1309 1291"/>
                              <a:gd name="T41" fmla="*/ T40 w 88"/>
                              <a:gd name="T42" fmla="+- 0 306 170"/>
                              <a:gd name="T43" fmla="*/ 306 h 166"/>
                              <a:gd name="T44" fmla="+- 0 1301 1291"/>
                              <a:gd name="T45" fmla="*/ T44 w 88"/>
                              <a:gd name="T46" fmla="+- 0 299 170"/>
                              <a:gd name="T47" fmla="*/ 299 h 166"/>
                              <a:gd name="T48" fmla="+- 0 1295 1291"/>
                              <a:gd name="T49" fmla="*/ T48 w 88"/>
                              <a:gd name="T50" fmla="+- 0 292 170"/>
                              <a:gd name="T51" fmla="*/ 292 h 166"/>
                              <a:gd name="T52" fmla="+- 0 1291 1291"/>
                              <a:gd name="T53" fmla="*/ T52 w 88"/>
                              <a:gd name="T54" fmla="+- 0 289 170"/>
                              <a:gd name="T55" fmla="*/ 289 h 166"/>
                              <a:gd name="T56" fmla="+- 0 1337 1291"/>
                              <a:gd name="T57" fmla="*/ T56 w 88"/>
                              <a:gd name="T58" fmla="+- 0 170 170"/>
                              <a:gd name="T59" fmla="*/ 170 h 166"/>
                              <a:gd name="T60" fmla="+- 0 1337 1291"/>
                              <a:gd name="T61" fmla="*/ T60 w 88"/>
                              <a:gd name="T62" fmla="+- 0 175 170"/>
                              <a:gd name="T63" fmla="*/ 175 h 166"/>
                              <a:gd name="T64" fmla="+- 0 1339 1291"/>
                              <a:gd name="T65" fmla="*/ T64 w 88"/>
                              <a:gd name="T66" fmla="+- 0 178 170"/>
                              <a:gd name="T67" fmla="*/ 178 h 166"/>
                              <a:gd name="T68" fmla="+- 0 1353 1291"/>
                              <a:gd name="T69" fmla="*/ T68 w 88"/>
                              <a:gd name="T70" fmla="+- 0 216 170"/>
                              <a:gd name="T71" fmla="*/ 216 h 166"/>
                              <a:gd name="T72" fmla="+- 0 1352 1291"/>
                              <a:gd name="T73" fmla="*/ T72 w 88"/>
                              <a:gd name="T74" fmla="+- 0 251 170"/>
                              <a:gd name="T75" fmla="*/ 251 h 166"/>
                              <a:gd name="T76" fmla="+- 0 1346 1291"/>
                              <a:gd name="T77" fmla="*/ T76 w 88"/>
                              <a:gd name="T78" fmla="+- 0 283 170"/>
                              <a:gd name="T79" fmla="*/ 283 h 166"/>
                              <a:gd name="T80" fmla="+- 0 1348 1291"/>
                              <a:gd name="T81" fmla="*/ T80 w 88"/>
                              <a:gd name="T82" fmla="+- 0 316 170"/>
                              <a:gd name="T83" fmla="*/ 316 h 166"/>
                              <a:gd name="T84" fmla="+- 0 1339 1291"/>
                              <a:gd name="T85" fmla="*/ T84 w 88"/>
                              <a:gd name="T86" fmla="+- 0 317 170"/>
                              <a:gd name="T87" fmla="*/ 317 h 166"/>
                              <a:gd name="T88" fmla="+- 0 1373 1291"/>
                              <a:gd name="T89" fmla="*/ T88 w 88"/>
                              <a:gd name="T90" fmla="+- 0 317 170"/>
                              <a:gd name="T91" fmla="*/ 317 h 166"/>
                              <a:gd name="T92" fmla="+- 0 1367 1291"/>
                              <a:gd name="T93" fmla="*/ T92 w 88"/>
                              <a:gd name="T94" fmla="+- 0 299 170"/>
                              <a:gd name="T95" fmla="*/ 299 h 166"/>
                              <a:gd name="T96" fmla="+- 0 1367 1291"/>
                              <a:gd name="T97" fmla="*/ T96 w 88"/>
                              <a:gd name="T98" fmla="+- 0 289 170"/>
                              <a:gd name="T99" fmla="*/ 289 h 166"/>
                              <a:gd name="T100" fmla="+- 0 1368 1291"/>
                              <a:gd name="T101" fmla="*/ T100 w 88"/>
                              <a:gd name="T102" fmla="+- 0 258 170"/>
                              <a:gd name="T103" fmla="*/ 258 h 166"/>
                              <a:gd name="T104" fmla="+- 0 1367 1291"/>
                              <a:gd name="T105" fmla="*/ T104 w 88"/>
                              <a:gd name="T106" fmla="+- 0 216 170"/>
                              <a:gd name="T107" fmla="*/ 216 h 166"/>
                              <a:gd name="T108" fmla="+- 0 1347 1291"/>
                              <a:gd name="T109" fmla="*/ T108 w 88"/>
                              <a:gd name="T110" fmla="+- 0 179 170"/>
                              <a:gd name="T111" fmla="*/ 179 h 166"/>
                              <a:gd name="T112" fmla="+- 0 1337 1291"/>
                              <a:gd name="T113" fmla="*/ T112 w 88"/>
                              <a:gd name="T114" fmla="+- 0 170 170"/>
                              <a:gd name="T115" fmla="*/ 17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8" h="166">
                                <a:moveTo>
                                  <a:pt x="0" y="119"/>
                                </a:moveTo>
                                <a:lnTo>
                                  <a:pt x="0" y="124"/>
                                </a:lnTo>
                                <a:lnTo>
                                  <a:pt x="9" y="142"/>
                                </a:lnTo>
                                <a:lnTo>
                                  <a:pt x="29" y="158"/>
                                </a:lnTo>
                                <a:lnTo>
                                  <a:pt x="57" y="166"/>
                                </a:lnTo>
                                <a:lnTo>
                                  <a:pt x="87" y="161"/>
                                </a:lnTo>
                                <a:lnTo>
                                  <a:pt x="82" y="147"/>
                                </a:lnTo>
                                <a:lnTo>
                                  <a:pt x="48" y="147"/>
                                </a:lnTo>
                                <a:lnTo>
                                  <a:pt x="37" y="144"/>
                                </a:lnTo>
                                <a:lnTo>
                                  <a:pt x="27" y="140"/>
                                </a:lnTo>
                                <a:lnTo>
                                  <a:pt x="18" y="136"/>
                                </a:lnTo>
                                <a:lnTo>
                                  <a:pt x="10" y="129"/>
                                </a:lnTo>
                                <a:lnTo>
                                  <a:pt x="4" y="122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46" y="5"/>
                                </a:lnTo>
                                <a:lnTo>
                                  <a:pt x="48" y="8"/>
                                </a:lnTo>
                                <a:lnTo>
                                  <a:pt x="62" y="46"/>
                                </a:lnTo>
                                <a:lnTo>
                                  <a:pt x="61" y="81"/>
                                </a:lnTo>
                                <a:lnTo>
                                  <a:pt x="55" y="113"/>
                                </a:lnTo>
                                <a:lnTo>
                                  <a:pt x="57" y="146"/>
                                </a:lnTo>
                                <a:lnTo>
                                  <a:pt x="48" y="147"/>
                                </a:lnTo>
                                <a:lnTo>
                                  <a:pt x="82" y="147"/>
                                </a:lnTo>
                                <a:lnTo>
                                  <a:pt x="76" y="129"/>
                                </a:lnTo>
                                <a:lnTo>
                                  <a:pt x="76" y="119"/>
                                </a:lnTo>
                                <a:lnTo>
                                  <a:pt x="77" y="88"/>
                                </a:lnTo>
                                <a:lnTo>
                                  <a:pt x="76" y="46"/>
                                </a:lnTo>
                                <a:lnTo>
                                  <a:pt x="56" y="9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feld 2"/>
                      <wps:cNvSpPr txBox="1"/>
                      <wps:spPr>
                        <a:xfrm>
                          <a:off x="1206347" y="308473"/>
                          <a:ext cx="30816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F64C8" w14:textId="77777777" w:rsidR="00590AD8" w:rsidRPr="00BD4827" w:rsidRDefault="00590AD8" w:rsidP="008A00D3">
                            <w:pPr>
                              <w:pStyle w:val="Textkrper"/>
                              <w:spacing w:line="183" w:lineRule="exact"/>
                              <w:rPr>
                                <w:rFonts w:cs="Arial"/>
                              </w:rPr>
                            </w:pPr>
                            <w:r w:rsidRPr="00BD4827">
                              <w:rPr>
                                <w:rFonts w:cs="Arial"/>
                                <w:color w:val="1D1D1B"/>
                              </w:rPr>
                              <w:t>Kanton Zürich</w:t>
                            </w:r>
                          </w:p>
                          <w:p w14:paraId="568A2DD6" w14:textId="77777777" w:rsidR="00590AD8" w:rsidRPr="00BD4827" w:rsidRDefault="00590AD8" w:rsidP="008A00D3">
                            <w:pPr>
                              <w:spacing w:line="357" w:lineRule="exact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BD4827">
                              <w:rPr>
                                <w:rFonts w:ascii="Arial Black" w:hAnsi="Arial Black"/>
                                <w:b/>
                                <w:color w:val="1D1D1B"/>
                                <w:spacing w:val="-10"/>
                                <w:sz w:val="32"/>
                              </w:rPr>
                              <w:t>Mitarbeiterbeurteilung (MAB)</w:t>
                            </w:r>
                          </w:p>
                          <w:p w14:paraId="0E0D5B37" w14:textId="00FAEC60" w:rsidR="00590AD8" w:rsidRPr="00BD4827" w:rsidRDefault="00590AD8" w:rsidP="008A00D3">
                            <w:pPr>
                              <w:pStyle w:val="berschrift1"/>
                              <w:spacing w:before="0" w:line="234" w:lineRule="exact"/>
                              <w:ind w:left="0"/>
                              <w:rPr>
                                <w:color w:val="1D1D1B"/>
                              </w:rPr>
                            </w:pPr>
                            <w:proofErr w:type="spellStart"/>
                            <w:r w:rsidRPr="00BD4827">
                              <w:rPr>
                                <w:color w:val="1D1D1B"/>
                              </w:rPr>
                              <w:t>Leistungsbeurteilung</w:t>
                            </w:r>
                            <w:proofErr w:type="spellEnd"/>
                          </w:p>
                          <w:p w14:paraId="3170F2BF" w14:textId="77777777" w:rsidR="00590AD8" w:rsidRDefault="00590AD8" w:rsidP="008A00D3">
                            <w:pPr>
                              <w:pStyle w:val="berschrift1"/>
                              <w:spacing w:before="0" w:line="234" w:lineRule="exact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3383" y="429658"/>
                          <a:ext cx="222885" cy="215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ung 5" o:spid="_x0000_s1028" style="position:absolute;margin-left:28.15pt;margin-top:21.25pt;width:337.6pt;height:85.05pt;z-index:251671552;mso-position-horizontal-relative:page;mso-position-vertical-relative:top-margin-area;mso-width-relative:margin;mso-height-relative:margin" coordsize="42879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">
              <v:group id="Group 234" o:spid="_x0000_s1029" style="position:absolute;width:8028;height:10800" coordorigin="567,-395" coordsize="1265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30" type="#_x0000_t75" style="position:absolute;left:567;top:-395;width:1265;height:17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DVnGAAAA3AAAAA8AAABkcnMvZG93bnJldi54bWxEj09rwkAUxO8Fv8PyBC+l2fiXkLpKkQr2&#10;UEGrQm+P7DMJZt+G3VXjt+8WCj0OM/MbZr7sTCNu5HxtWcEwSUEQF1bXXCo4fK1fMhA+IGtsLJOC&#10;B3lYLnpPc8y1vfOObvtQighhn6OCKoQ2l9IXFRn0iW2Jo3e2zmCI0pVSO7xHuGnkKE1n0mDNcaHC&#10;llYVFZf91Sh4P5rZyY0P3Nps9W2GH9vPCT8rNeh3b68gAnXhP/zX3mgFo+kEfs/EI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FENWcYAAADcAAAADwAAAAAAAAAAAAAA&#10;AACfAgAAZHJzL2Rvd25yZXYueG1sUEsFBgAAAAAEAAQA9wAAAJIDAAAAAA==&#10;">
                  <v:imagedata r:id="rId4" o:title=""/>
                </v:shape>
                <v:shape id="Picture 236" o:spid="_x0000_s1031" type="#_x0000_t75" style="position:absolute;left:943;top:-92;width:183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kpqDHAAAA3AAAAA8AAABkcnMvZG93bnJldi54bWxEj09rwkAUxO+FfoflFbzVjQH/NHWVUhUF&#10;8dBYaHt7zb4modm3YXfV+O1dQfA4zPxmmOm8M404kvO1ZQWDfgKCuLC65lLB5371PAHhA7LGxjIp&#10;OJOH+ezxYYqZtif+oGMeShFL2GeooAqhzaT0RUUGfd+2xNH7s85giNKVUjs8xXLTyDRJRtJgzXGh&#10;wpbeKyr+84NRkLqvpdmvJ+Z79POb7pKX8W4x2CrVe+reXkEE6sI9fKM3OnLDIVzPxCMgZ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RkpqDHAAAA3AAAAA8AAAAAAAAAAAAA&#10;AAAAnwIAAGRycy9kb3ducmV2LnhtbFBLBQYAAAAABAAEAPcAAACTAwAAAAA=&#10;">
                  <v:imagedata r:id="rId5" o:title=""/>
                </v:shape>
                <v:shape id="Freeform 235" o:spid="_x0000_s1032" style="position:absolute;left:1291;top:170;width:88;height:166;visibility:visible;mso-wrap-style:square;v-text-anchor:top" coordsize="8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Qo8UA&#10;AADcAAAADwAAAGRycy9kb3ducmV2LnhtbESPT4vCMBTE78J+h/AW9iI2rVBZqqmIsCisF/9c9vZo&#10;nm3d5qU2Ueu3N4LgcZiZ3zCzeW8acaXO1ZYVJFEMgriwuuZSwWH/M/oG4TyyxsYyKbiTg3n+MZhh&#10;pu2Nt3Td+VIECLsMFVTet5mUrqjIoItsSxy8o+0M+iC7UuoObwFuGjmO44k0WHNYqLClZUXF/+5i&#10;FJh0RRudXM7DpfmVyXZxSs9/e6W+PvvFFISn3r/Dr/ZaKxinE3ieC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FCjxQAAANwAAAAPAAAAAAAAAAAAAAAAAJgCAABkcnMv&#10;ZG93bnJldi54bWxQSwUGAAAAAAQABAD1AAAAigMAAAAA&#10;" path="m,119r,5l9,142r20,16l57,166r30,-5l82,147r-34,l37,144,27,140r-9,-4l10,129,4,122,,119xm46,r,5l48,8,62,46,61,81r-6,32l57,146r-9,1l82,147,76,129r,-10l77,88,76,46,56,9,46,xe" fillcolor="#1d1d1b" stroked="f">
                  <v:path arrowok="t" o:connecttype="custom" o:connectlocs="0,289;0,294;9,312;29,328;57,336;87,331;82,317;48,317;37,314;27,310;18,306;10,299;4,292;0,289;46,170;46,175;48,178;62,216;61,251;55,283;57,316;48,317;82,317;76,299;76,289;77,258;76,216;56,179;46,170" o:connectangles="0,0,0,0,0,0,0,0,0,0,0,0,0,0,0,0,0,0,0,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12063;top:3084;width:30816;height:6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71BF64C8" w14:textId="77777777" w:rsidR="00590AD8" w:rsidRPr="00BD4827" w:rsidRDefault="00590AD8" w:rsidP="008A00D3">
                      <w:pPr>
                        <w:pStyle w:val="Textkrper"/>
                        <w:spacing w:line="183" w:lineRule="exact"/>
                        <w:rPr>
                          <w:rFonts w:cs="Arial"/>
                        </w:rPr>
                      </w:pPr>
                      <w:r w:rsidRPr="00BD4827">
                        <w:rPr>
                          <w:rFonts w:cs="Arial"/>
                          <w:color w:val="1D1D1B"/>
                        </w:rPr>
                        <w:t>Kanton Zürich</w:t>
                      </w:r>
                    </w:p>
                    <w:p w14:paraId="568A2DD6" w14:textId="77777777" w:rsidR="00590AD8" w:rsidRPr="00BD4827" w:rsidRDefault="00590AD8" w:rsidP="008A00D3">
                      <w:pPr>
                        <w:spacing w:line="357" w:lineRule="exact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BD4827">
                        <w:rPr>
                          <w:rFonts w:ascii="Arial Black" w:hAnsi="Arial Black"/>
                          <w:b/>
                          <w:color w:val="1D1D1B"/>
                          <w:spacing w:val="-10"/>
                          <w:sz w:val="32"/>
                        </w:rPr>
                        <w:t>Mitarbeiterbeurteilung (MAB)</w:t>
                      </w:r>
                    </w:p>
                    <w:p w14:paraId="0E0D5B37" w14:textId="00FAEC60" w:rsidR="00590AD8" w:rsidRPr="00BD4827" w:rsidRDefault="00590AD8" w:rsidP="008A00D3">
                      <w:pPr>
                        <w:pStyle w:val="berschrift1"/>
                        <w:spacing w:before="0" w:line="234" w:lineRule="exact"/>
                        <w:ind w:left="0"/>
                        <w:rPr>
                          <w:color w:val="1D1D1B"/>
                        </w:rPr>
                      </w:pPr>
                      <w:r w:rsidRPr="00BD4827">
                        <w:rPr>
                          <w:color w:val="1D1D1B"/>
                        </w:rPr>
                        <w:t>Leistungsbeurteilung</w:t>
                      </w:r>
                    </w:p>
                    <w:p w14:paraId="3170F2BF" w14:textId="77777777" w:rsidR="00590AD8" w:rsidRDefault="00590AD8" w:rsidP="008A00D3">
                      <w:pPr>
                        <w:pStyle w:val="berschrift1"/>
                        <w:spacing w:before="0" w:line="234" w:lineRule="exact"/>
                        <w:ind w:left="0"/>
                      </w:pPr>
                    </w:p>
                  </w:txbxContent>
                </v:textbox>
              </v:shape>
              <v:shape id="Bild 3" o:spid="_x0000_s1034" type="#_x0000_t75" style="position:absolute;left:9033;top:4296;width:2229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O2nTDAAAA2wAAAA8AAABkcnMvZG93bnJldi54bWxEj0FvwjAMhe9I/IfISLtBSicV1BEQIG3a&#10;ZUMwfoDVeE21xilNVrp/Px8m7WbrPb/3ebMbfasG6mMT2MBykYEiroJtuDZw/Xier0HFhGyxDUwG&#10;fijCbjudbLC04c5nGi6pVhLCsUQDLqWu1DpWjjzGReiIRfsMvccka19r2+Ndwn2r8ywrtMeGpcFh&#10;R0dH1dfl2xtAfH88vBX5cFtdTy95bNntCzbmYTbun0AlGtO/+e/61Qq+0MsvMo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7adMMAAADbAAAADwAAAAAAAAAAAAAAAACf&#10;AgAAZHJzL2Rvd25yZXYueG1sUEsFBgAAAAAEAAQA9wAAAI8DAAAAAA==&#10;">
                <v:imagedata r:id="rId6" o:title=""/>
                <v:path arrowok="t"/>
              </v:shape>
              <w10:wrap anchorx="page" anchory="margin"/>
            </v:group>
          </w:pict>
        </mc:Fallback>
      </mc:AlternateContent>
    </w:r>
    <w:r w:rsidRPr="004C6DF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28A"/>
    <w:multiLevelType w:val="hybridMultilevel"/>
    <w:tmpl w:val="1C568E1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C8B"/>
    <w:multiLevelType w:val="hybridMultilevel"/>
    <w:tmpl w:val="B75A9D4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0F92"/>
    <w:multiLevelType w:val="hybridMultilevel"/>
    <w:tmpl w:val="F742606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63B23"/>
    <w:multiLevelType w:val="hybridMultilevel"/>
    <w:tmpl w:val="00447AD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B5F3F"/>
    <w:multiLevelType w:val="hybridMultilevel"/>
    <w:tmpl w:val="794263C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E1AD1"/>
    <w:multiLevelType w:val="hybridMultilevel"/>
    <w:tmpl w:val="EBD4C83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A74CF"/>
    <w:multiLevelType w:val="hybridMultilevel"/>
    <w:tmpl w:val="060C63C6"/>
    <w:lvl w:ilvl="0" w:tplc="BC047784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34979"/>
    <w:multiLevelType w:val="hybridMultilevel"/>
    <w:tmpl w:val="BC988CF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3428E"/>
    <w:multiLevelType w:val="hybridMultilevel"/>
    <w:tmpl w:val="F17CA986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70B5B"/>
    <w:multiLevelType w:val="multilevel"/>
    <w:tmpl w:val="060C63C6"/>
    <w:lvl w:ilvl="0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66C13"/>
    <w:multiLevelType w:val="hybridMultilevel"/>
    <w:tmpl w:val="CE924C6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69D4"/>
    <w:multiLevelType w:val="hybridMultilevel"/>
    <w:tmpl w:val="4E9875E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E20B9"/>
    <w:multiLevelType w:val="multilevel"/>
    <w:tmpl w:val="8CA87ABE"/>
    <w:lvl w:ilvl="0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C71C8"/>
    <w:multiLevelType w:val="hybridMultilevel"/>
    <w:tmpl w:val="8CA87ABE"/>
    <w:lvl w:ilvl="0" w:tplc="BB18284E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624E7"/>
    <w:multiLevelType w:val="hybridMultilevel"/>
    <w:tmpl w:val="C234E04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C17F9"/>
    <w:multiLevelType w:val="hybridMultilevel"/>
    <w:tmpl w:val="ACACC652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A0DB1"/>
    <w:multiLevelType w:val="hybridMultilevel"/>
    <w:tmpl w:val="CDD4D07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82E3F"/>
    <w:multiLevelType w:val="hybridMultilevel"/>
    <w:tmpl w:val="E92E37B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14"/>
  </w:num>
  <w:num w:numId="14">
    <w:abstractNumId w:val="3"/>
  </w:num>
  <w:num w:numId="15">
    <w:abstractNumId w:val="11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BF"/>
    <w:rsid w:val="00001386"/>
    <w:rsid w:val="000069C2"/>
    <w:rsid w:val="000150DC"/>
    <w:rsid w:val="0001635E"/>
    <w:rsid w:val="00016445"/>
    <w:rsid w:val="00020323"/>
    <w:rsid w:val="00022309"/>
    <w:rsid w:val="00022921"/>
    <w:rsid w:val="00024274"/>
    <w:rsid w:val="00026608"/>
    <w:rsid w:val="00026B95"/>
    <w:rsid w:val="00027692"/>
    <w:rsid w:val="00027847"/>
    <w:rsid w:val="00027850"/>
    <w:rsid w:val="00030468"/>
    <w:rsid w:val="00031005"/>
    <w:rsid w:val="000310B3"/>
    <w:rsid w:val="000311B3"/>
    <w:rsid w:val="00032F87"/>
    <w:rsid w:val="0003748F"/>
    <w:rsid w:val="0004318F"/>
    <w:rsid w:val="00045EA0"/>
    <w:rsid w:val="00047993"/>
    <w:rsid w:val="00050668"/>
    <w:rsid w:val="00050AC0"/>
    <w:rsid w:val="00051E4B"/>
    <w:rsid w:val="0005358A"/>
    <w:rsid w:val="00053E64"/>
    <w:rsid w:val="00054177"/>
    <w:rsid w:val="0005429B"/>
    <w:rsid w:val="00057801"/>
    <w:rsid w:val="00060DCD"/>
    <w:rsid w:val="000625C0"/>
    <w:rsid w:val="00064434"/>
    <w:rsid w:val="00065339"/>
    <w:rsid w:val="000712CA"/>
    <w:rsid w:val="000727F9"/>
    <w:rsid w:val="00073B15"/>
    <w:rsid w:val="00074141"/>
    <w:rsid w:val="00074B32"/>
    <w:rsid w:val="00075324"/>
    <w:rsid w:val="000766BE"/>
    <w:rsid w:val="000773E0"/>
    <w:rsid w:val="000776BF"/>
    <w:rsid w:val="00077EF5"/>
    <w:rsid w:val="00080900"/>
    <w:rsid w:val="00081CD9"/>
    <w:rsid w:val="0008376D"/>
    <w:rsid w:val="00083DF2"/>
    <w:rsid w:val="00085FA5"/>
    <w:rsid w:val="000865CA"/>
    <w:rsid w:val="00087635"/>
    <w:rsid w:val="00087F9A"/>
    <w:rsid w:val="00091DCD"/>
    <w:rsid w:val="000A2AA4"/>
    <w:rsid w:val="000A329E"/>
    <w:rsid w:val="000A6B01"/>
    <w:rsid w:val="000A6C26"/>
    <w:rsid w:val="000A6C5C"/>
    <w:rsid w:val="000B0500"/>
    <w:rsid w:val="000B1DF8"/>
    <w:rsid w:val="000B3A4C"/>
    <w:rsid w:val="000B461B"/>
    <w:rsid w:val="000C02D1"/>
    <w:rsid w:val="000C1AE0"/>
    <w:rsid w:val="000C23EA"/>
    <w:rsid w:val="000C4AA8"/>
    <w:rsid w:val="000C4CBD"/>
    <w:rsid w:val="000D1BA4"/>
    <w:rsid w:val="000D1CE6"/>
    <w:rsid w:val="000D3ADF"/>
    <w:rsid w:val="000D3B5C"/>
    <w:rsid w:val="000D4F5D"/>
    <w:rsid w:val="000D5CDA"/>
    <w:rsid w:val="000D688C"/>
    <w:rsid w:val="000D6AD7"/>
    <w:rsid w:val="000D6E30"/>
    <w:rsid w:val="000D70FD"/>
    <w:rsid w:val="000D781D"/>
    <w:rsid w:val="000E190C"/>
    <w:rsid w:val="000E3751"/>
    <w:rsid w:val="000E61DD"/>
    <w:rsid w:val="000E72E4"/>
    <w:rsid w:val="001007AB"/>
    <w:rsid w:val="00100D68"/>
    <w:rsid w:val="001053FA"/>
    <w:rsid w:val="00105640"/>
    <w:rsid w:val="00105D63"/>
    <w:rsid w:val="00105FF2"/>
    <w:rsid w:val="00106545"/>
    <w:rsid w:val="001074F2"/>
    <w:rsid w:val="00111AD0"/>
    <w:rsid w:val="00112421"/>
    <w:rsid w:val="0011295D"/>
    <w:rsid w:val="001144D8"/>
    <w:rsid w:val="00117223"/>
    <w:rsid w:val="00120A6E"/>
    <w:rsid w:val="00121749"/>
    <w:rsid w:val="001225A1"/>
    <w:rsid w:val="0012527F"/>
    <w:rsid w:val="0012538A"/>
    <w:rsid w:val="00125731"/>
    <w:rsid w:val="0013019A"/>
    <w:rsid w:val="0013254A"/>
    <w:rsid w:val="00132B74"/>
    <w:rsid w:val="001353F4"/>
    <w:rsid w:val="00142CA9"/>
    <w:rsid w:val="0014459D"/>
    <w:rsid w:val="00144C08"/>
    <w:rsid w:val="00144EF8"/>
    <w:rsid w:val="00146D44"/>
    <w:rsid w:val="00147E8C"/>
    <w:rsid w:val="00147F17"/>
    <w:rsid w:val="00147FF0"/>
    <w:rsid w:val="0015078A"/>
    <w:rsid w:val="0015238E"/>
    <w:rsid w:val="00152619"/>
    <w:rsid w:val="001535F3"/>
    <w:rsid w:val="00153801"/>
    <w:rsid w:val="0015554C"/>
    <w:rsid w:val="00156A0D"/>
    <w:rsid w:val="00156A96"/>
    <w:rsid w:val="00157E36"/>
    <w:rsid w:val="00160DCD"/>
    <w:rsid w:val="00164A69"/>
    <w:rsid w:val="00166040"/>
    <w:rsid w:val="00170EBD"/>
    <w:rsid w:val="00171058"/>
    <w:rsid w:val="001720A8"/>
    <w:rsid w:val="0017248B"/>
    <w:rsid w:val="0017304A"/>
    <w:rsid w:val="00175973"/>
    <w:rsid w:val="00175E1D"/>
    <w:rsid w:val="00177012"/>
    <w:rsid w:val="0018043B"/>
    <w:rsid w:val="00181EB1"/>
    <w:rsid w:val="0018202D"/>
    <w:rsid w:val="001837FD"/>
    <w:rsid w:val="00187CE7"/>
    <w:rsid w:val="0019034C"/>
    <w:rsid w:val="00191A3E"/>
    <w:rsid w:val="00193F7D"/>
    <w:rsid w:val="001959BA"/>
    <w:rsid w:val="00195E00"/>
    <w:rsid w:val="001A25E8"/>
    <w:rsid w:val="001A5515"/>
    <w:rsid w:val="001A7A1E"/>
    <w:rsid w:val="001B130A"/>
    <w:rsid w:val="001B1645"/>
    <w:rsid w:val="001B1B21"/>
    <w:rsid w:val="001B299D"/>
    <w:rsid w:val="001B4874"/>
    <w:rsid w:val="001B64C5"/>
    <w:rsid w:val="001C0B4C"/>
    <w:rsid w:val="001C19E6"/>
    <w:rsid w:val="001C273A"/>
    <w:rsid w:val="001C3501"/>
    <w:rsid w:val="001C767A"/>
    <w:rsid w:val="001C7DC0"/>
    <w:rsid w:val="001D0C9C"/>
    <w:rsid w:val="001D11B3"/>
    <w:rsid w:val="001D2686"/>
    <w:rsid w:val="001E145D"/>
    <w:rsid w:val="001E1CA8"/>
    <w:rsid w:val="001E2937"/>
    <w:rsid w:val="001E4B7E"/>
    <w:rsid w:val="001E558E"/>
    <w:rsid w:val="001E716C"/>
    <w:rsid w:val="001E7D9E"/>
    <w:rsid w:val="001F0029"/>
    <w:rsid w:val="001F0887"/>
    <w:rsid w:val="001F08A6"/>
    <w:rsid w:val="001F37EB"/>
    <w:rsid w:val="001F3ECD"/>
    <w:rsid w:val="001F74A7"/>
    <w:rsid w:val="002002E2"/>
    <w:rsid w:val="00201FC7"/>
    <w:rsid w:val="0020360A"/>
    <w:rsid w:val="00204F61"/>
    <w:rsid w:val="0021272A"/>
    <w:rsid w:val="002130A1"/>
    <w:rsid w:val="002135FC"/>
    <w:rsid w:val="0021395A"/>
    <w:rsid w:val="00214789"/>
    <w:rsid w:val="00215534"/>
    <w:rsid w:val="00221148"/>
    <w:rsid w:val="00226928"/>
    <w:rsid w:val="002311E3"/>
    <w:rsid w:val="0023154D"/>
    <w:rsid w:val="00231A74"/>
    <w:rsid w:val="002320AC"/>
    <w:rsid w:val="00233A9A"/>
    <w:rsid w:val="00233C6E"/>
    <w:rsid w:val="00234307"/>
    <w:rsid w:val="00234DE8"/>
    <w:rsid w:val="00240C8F"/>
    <w:rsid w:val="0024164C"/>
    <w:rsid w:val="00242040"/>
    <w:rsid w:val="00242FCC"/>
    <w:rsid w:val="00244702"/>
    <w:rsid w:val="00244C5A"/>
    <w:rsid w:val="0024551E"/>
    <w:rsid w:val="00246668"/>
    <w:rsid w:val="002466E7"/>
    <w:rsid w:val="00247666"/>
    <w:rsid w:val="00250FB9"/>
    <w:rsid w:val="00251CE6"/>
    <w:rsid w:val="00253A6C"/>
    <w:rsid w:val="00254CE0"/>
    <w:rsid w:val="002557A6"/>
    <w:rsid w:val="00257BD1"/>
    <w:rsid w:val="00261AAF"/>
    <w:rsid w:val="0026638F"/>
    <w:rsid w:val="00267C7F"/>
    <w:rsid w:val="00270C82"/>
    <w:rsid w:val="00271BF4"/>
    <w:rsid w:val="00273F46"/>
    <w:rsid w:val="002778C2"/>
    <w:rsid w:val="00277ACB"/>
    <w:rsid w:val="002824F6"/>
    <w:rsid w:val="00284218"/>
    <w:rsid w:val="00284F45"/>
    <w:rsid w:val="00287A51"/>
    <w:rsid w:val="00287F61"/>
    <w:rsid w:val="00297ECD"/>
    <w:rsid w:val="002A0631"/>
    <w:rsid w:val="002A1B35"/>
    <w:rsid w:val="002A38FA"/>
    <w:rsid w:val="002A5406"/>
    <w:rsid w:val="002A6638"/>
    <w:rsid w:val="002B01C4"/>
    <w:rsid w:val="002B02F4"/>
    <w:rsid w:val="002B3513"/>
    <w:rsid w:val="002B5489"/>
    <w:rsid w:val="002B5E76"/>
    <w:rsid w:val="002B6DA5"/>
    <w:rsid w:val="002B6EDA"/>
    <w:rsid w:val="002B7433"/>
    <w:rsid w:val="002C0004"/>
    <w:rsid w:val="002C0EA5"/>
    <w:rsid w:val="002C2ACA"/>
    <w:rsid w:val="002C3CF1"/>
    <w:rsid w:val="002C46D0"/>
    <w:rsid w:val="002C5E73"/>
    <w:rsid w:val="002C7486"/>
    <w:rsid w:val="002D3074"/>
    <w:rsid w:val="002D3AC6"/>
    <w:rsid w:val="002D4907"/>
    <w:rsid w:val="002D5D7A"/>
    <w:rsid w:val="002D63DC"/>
    <w:rsid w:val="002D67FD"/>
    <w:rsid w:val="002D714B"/>
    <w:rsid w:val="002E0BAB"/>
    <w:rsid w:val="002E2877"/>
    <w:rsid w:val="002E2A3F"/>
    <w:rsid w:val="002E4E1C"/>
    <w:rsid w:val="002E4FCE"/>
    <w:rsid w:val="002F0789"/>
    <w:rsid w:val="002F0E5B"/>
    <w:rsid w:val="002F28CA"/>
    <w:rsid w:val="002F4318"/>
    <w:rsid w:val="002F6701"/>
    <w:rsid w:val="002F7408"/>
    <w:rsid w:val="003001A6"/>
    <w:rsid w:val="00303B09"/>
    <w:rsid w:val="0030574B"/>
    <w:rsid w:val="0030623F"/>
    <w:rsid w:val="00307218"/>
    <w:rsid w:val="00310287"/>
    <w:rsid w:val="00310620"/>
    <w:rsid w:val="00310627"/>
    <w:rsid w:val="00315295"/>
    <w:rsid w:val="00315479"/>
    <w:rsid w:val="00320112"/>
    <w:rsid w:val="00322E0C"/>
    <w:rsid w:val="0032334E"/>
    <w:rsid w:val="003239FD"/>
    <w:rsid w:val="0032515F"/>
    <w:rsid w:val="00326145"/>
    <w:rsid w:val="00327E37"/>
    <w:rsid w:val="003307D9"/>
    <w:rsid w:val="003315AF"/>
    <w:rsid w:val="00332580"/>
    <w:rsid w:val="00332C83"/>
    <w:rsid w:val="00333C33"/>
    <w:rsid w:val="003344F6"/>
    <w:rsid w:val="00335690"/>
    <w:rsid w:val="00336A9E"/>
    <w:rsid w:val="00345DEF"/>
    <w:rsid w:val="00351BF8"/>
    <w:rsid w:val="003528F7"/>
    <w:rsid w:val="00353E53"/>
    <w:rsid w:val="00354AEA"/>
    <w:rsid w:val="00356DDF"/>
    <w:rsid w:val="003579FB"/>
    <w:rsid w:val="00360865"/>
    <w:rsid w:val="00364211"/>
    <w:rsid w:val="00370B71"/>
    <w:rsid w:val="00372D50"/>
    <w:rsid w:val="0037397E"/>
    <w:rsid w:val="00376CEE"/>
    <w:rsid w:val="00377AAB"/>
    <w:rsid w:val="0038282B"/>
    <w:rsid w:val="003839DB"/>
    <w:rsid w:val="00391CB6"/>
    <w:rsid w:val="00397E6B"/>
    <w:rsid w:val="003A18B2"/>
    <w:rsid w:val="003A2F19"/>
    <w:rsid w:val="003A2F9E"/>
    <w:rsid w:val="003A5411"/>
    <w:rsid w:val="003B1432"/>
    <w:rsid w:val="003B17DB"/>
    <w:rsid w:val="003B1C4E"/>
    <w:rsid w:val="003B36B0"/>
    <w:rsid w:val="003B3FDD"/>
    <w:rsid w:val="003B4B49"/>
    <w:rsid w:val="003C24C1"/>
    <w:rsid w:val="003C3F97"/>
    <w:rsid w:val="003C6BFE"/>
    <w:rsid w:val="003C75D9"/>
    <w:rsid w:val="003D1901"/>
    <w:rsid w:val="003D2075"/>
    <w:rsid w:val="003D4F43"/>
    <w:rsid w:val="003D57EB"/>
    <w:rsid w:val="003D5C2F"/>
    <w:rsid w:val="003D6EA8"/>
    <w:rsid w:val="003D7DCB"/>
    <w:rsid w:val="003E33A7"/>
    <w:rsid w:val="003E4EAF"/>
    <w:rsid w:val="003E5F3D"/>
    <w:rsid w:val="003E63F6"/>
    <w:rsid w:val="003F016F"/>
    <w:rsid w:val="003F223F"/>
    <w:rsid w:val="003F2CDE"/>
    <w:rsid w:val="003F4F38"/>
    <w:rsid w:val="003F5914"/>
    <w:rsid w:val="00401212"/>
    <w:rsid w:val="00402B4D"/>
    <w:rsid w:val="0040329C"/>
    <w:rsid w:val="00403FDB"/>
    <w:rsid w:val="00406B65"/>
    <w:rsid w:val="00415F24"/>
    <w:rsid w:val="00422FFF"/>
    <w:rsid w:val="00423E4F"/>
    <w:rsid w:val="00427B82"/>
    <w:rsid w:val="00431BFA"/>
    <w:rsid w:val="0043342E"/>
    <w:rsid w:val="00433BD7"/>
    <w:rsid w:val="00435B9D"/>
    <w:rsid w:val="00440869"/>
    <w:rsid w:val="00440F2F"/>
    <w:rsid w:val="00443AFF"/>
    <w:rsid w:val="004470ED"/>
    <w:rsid w:val="00447874"/>
    <w:rsid w:val="00452894"/>
    <w:rsid w:val="004543C6"/>
    <w:rsid w:val="00454504"/>
    <w:rsid w:val="00456279"/>
    <w:rsid w:val="0045743D"/>
    <w:rsid w:val="00460708"/>
    <w:rsid w:val="004624B8"/>
    <w:rsid w:val="00466B1C"/>
    <w:rsid w:val="00467568"/>
    <w:rsid w:val="00470423"/>
    <w:rsid w:val="00470FFB"/>
    <w:rsid w:val="0047202B"/>
    <w:rsid w:val="0047362D"/>
    <w:rsid w:val="00476F7F"/>
    <w:rsid w:val="00480AE6"/>
    <w:rsid w:val="00481068"/>
    <w:rsid w:val="0048174E"/>
    <w:rsid w:val="00485796"/>
    <w:rsid w:val="004858D8"/>
    <w:rsid w:val="00486AFA"/>
    <w:rsid w:val="00486B85"/>
    <w:rsid w:val="004926D9"/>
    <w:rsid w:val="004936AA"/>
    <w:rsid w:val="00496BCB"/>
    <w:rsid w:val="004A3BF2"/>
    <w:rsid w:val="004A4278"/>
    <w:rsid w:val="004B1759"/>
    <w:rsid w:val="004B1773"/>
    <w:rsid w:val="004B2551"/>
    <w:rsid w:val="004B2CFA"/>
    <w:rsid w:val="004B3525"/>
    <w:rsid w:val="004C37BE"/>
    <w:rsid w:val="004C44A8"/>
    <w:rsid w:val="004C459D"/>
    <w:rsid w:val="004C6DFA"/>
    <w:rsid w:val="004D2687"/>
    <w:rsid w:val="004D6F82"/>
    <w:rsid w:val="004D7169"/>
    <w:rsid w:val="004D79A9"/>
    <w:rsid w:val="004D7DD6"/>
    <w:rsid w:val="004D7FE0"/>
    <w:rsid w:val="004E1BD5"/>
    <w:rsid w:val="004E223C"/>
    <w:rsid w:val="004E4083"/>
    <w:rsid w:val="004E41F8"/>
    <w:rsid w:val="004E69D4"/>
    <w:rsid w:val="004F06E5"/>
    <w:rsid w:val="004F1705"/>
    <w:rsid w:val="004F3380"/>
    <w:rsid w:val="004F3EFE"/>
    <w:rsid w:val="004F7297"/>
    <w:rsid w:val="00511D11"/>
    <w:rsid w:val="00512298"/>
    <w:rsid w:val="00512753"/>
    <w:rsid w:val="00514A58"/>
    <w:rsid w:val="00514B3A"/>
    <w:rsid w:val="00514B7B"/>
    <w:rsid w:val="0052308E"/>
    <w:rsid w:val="00524D4F"/>
    <w:rsid w:val="005265C3"/>
    <w:rsid w:val="00527170"/>
    <w:rsid w:val="00527714"/>
    <w:rsid w:val="0052799C"/>
    <w:rsid w:val="00533944"/>
    <w:rsid w:val="0053499A"/>
    <w:rsid w:val="00534F8D"/>
    <w:rsid w:val="0053685F"/>
    <w:rsid w:val="00541877"/>
    <w:rsid w:val="00541930"/>
    <w:rsid w:val="005423AD"/>
    <w:rsid w:val="00542D39"/>
    <w:rsid w:val="00543444"/>
    <w:rsid w:val="0054418E"/>
    <w:rsid w:val="00544F8E"/>
    <w:rsid w:val="0054562E"/>
    <w:rsid w:val="005461D7"/>
    <w:rsid w:val="00547936"/>
    <w:rsid w:val="005511DA"/>
    <w:rsid w:val="00552604"/>
    <w:rsid w:val="00552796"/>
    <w:rsid w:val="00560B42"/>
    <w:rsid w:val="00562BE0"/>
    <w:rsid w:val="0056369C"/>
    <w:rsid w:val="00563A24"/>
    <w:rsid w:val="005654D3"/>
    <w:rsid w:val="005665C2"/>
    <w:rsid w:val="00567E89"/>
    <w:rsid w:val="00576E9C"/>
    <w:rsid w:val="005772EA"/>
    <w:rsid w:val="00580218"/>
    <w:rsid w:val="0058335F"/>
    <w:rsid w:val="00586B98"/>
    <w:rsid w:val="005871FD"/>
    <w:rsid w:val="00587261"/>
    <w:rsid w:val="00587C53"/>
    <w:rsid w:val="005906CE"/>
    <w:rsid w:val="00590AD8"/>
    <w:rsid w:val="00591EAD"/>
    <w:rsid w:val="00593197"/>
    <w:rsid w:val="00596726"/>
    <w:rsid w:val="005A26F5"/>
    <w:rsid w:val="005A34A3"/>
    <w:rsid w:val="005A35E9"/>
    <w:rsid w:val="005A3DEF"/>
    <w:rsid w:val="005A4D1D"/>
    <w:rsid w:val="005B45AF"/>
    <w:rsid w:val="005C005A"/>
    <w:rsid w:val="005C350D"/>
    <w:rsid w:val="005C4705"/>
    <w:rsid w:val="005C47E6"/>
    <w:rsid w:val="005C6E10"/>
    <w:rsid w:val="005D04DF"/>
    <w:rsid w:val="005D30D9"/>
    <w:rsid w:val="005D412D"/>
    <w:rsid w:val="005D49D4"/>
    <w:rsid w:val="005D6506"/>
    <w:rsid w:val="005E05F2"/>
    <w:rsid w:val="005E0C3F"/>
    <w:rsid w:val="005E121B"/>
    <w:rsid w:val="005E7071"/>
    <w:rsid w:val="005F05B4"/>
    <w:rsid w:val="005F12F4"/>
    <w:rsid w:val="005F14CD"/>
    <w:rsid w:val="005F22EE"/>
    <w:rsid w:val="005F29D8"/>
    <w:rsid w:val="005F3C45"/>
    <w:rsid w:val="005F5651"/>
    <w:rsid w:val="005F59B0"/>
    <w:rsid w:val="005F6E35"/>
    <w:rsid w:val="005F7655"/>
    <w:rsid w:val="005F7F1C"/>
    <w:rsid w:val="005F7F94"/>
    <w:rsid w:val="006014AD"/>
    <w:rsid w:val="00607625"/>
    <w:rsid w:val="006078F8"/>
    <w:rsid w:val="006119C1"/>
    <w:rsid w:val="006175D9"/>
    <w:rsid w:val="0062090A"/>
    <w:rsid w:val="006221FA"/>
    <w:rsid w:val="00624155"/>
    <w:rsid w:val="00634F10"/>
    <w:rsid w:val="00635E45"/>
    <w:rsid w:val="00635EDA"/>
    <w:rsid w:val="0063789E"/>
    <w:rsid w:val="006404FB"/>
    <w:rsid w:val="00642725"/>
    <w:rsid w:val="00646DB9"/>
    <w:rsid w:val="006471EF"/>
    <w:rsid w:val="0064770E"/>
    <w:rsid w:val="00647950"/>
    <w:rsid w:val="006516F1"/>
    <w:rsid w:val="006524DC"/>
    <w:rsid w:val="00652627"/>
    <w:rsid w:val="00653602"/>
    <w:rsid w:val="006538FA"/>
    <w:rsid w:val="006542B6"/>
    <w:rsid w:val="006556DF"/>
    <w:rsid w:val="00657738"/>
    <w:rsid w:val="0066056D"/>
    <w:rsid w:val="00661A35"/>
    <w:rsid w:val="00662248"/>
    <w:rsid w:val="0066740C"/>
    <w:rsid w:val="00670A5F"/>
    <w:rsid w:val="00670BFC"/>
    <w:rsid w:val="00671919"/>
    <w:rsid w:val="006722D1"/>
    <w:rsid w:val="00672C1C"/>
    <w:rsid w:val="00673516"/>
    <w:rsid w:val="006736A5"/>
    <w:rsid w:val="00673885"/>
    <w:rsid w:val="00674F67"/>
    <w:rsid w:val="00674FA0"/>
    <w:rsid w:val="00675CB1"/>
    <w:rsid w:val="00677F09"/>
    <w:rsid w:val="00680142"/>
    <w:rsid w:val="00684028"/>
    <w:rsid w:val="00686E12"/>
    <w:rsid w:val="00690037"/>
    <w:rsid w:val="006906A2"/>
    <w:rsid w:val="00691652"/>
    <w:rsid w:val="00691D29"/>
    <w:rsid w:val="00696DC2"/>
    <w:rsid w:val="00696FB1"/>
    <w:rsid w:val="006A28D2"/>
    <w:rsid w:val="006A7025"/>
    <w:rsid w:val="006A7D7A"/>
    <w:rsid w:val="006B2B46"/>
    <w:rsid w:val="006B2F02"/>
    <w:rsid w:val="006B2FAE"/>
    <w:rsid w:val="006B3670"/>
    <w:rsid w:val="006B5104"/>
    <w:rsid w:val="006C14D1"/>
    <w:rsid w:val="006C2289"/>
    <w:rsid w:val="006C40C2"/>
    <w:rsid w:val="006C41D8"/>
    <w:rsid w:val="006C5700"/>
    <w:rsid w:val="006D016E"/>
    <w:rsid w:val="006D2161"/>
    <w:rsid w:val="006D2AE8"/>
    <w:rsid w:val="006D2E21"/>
    <w:rsid w:val="006D43BC"/>
    <w:rsid w:val="006D490C"/>
    <w:rsid w:val="006D4D04"/>
    <w:rsid w:val="006D5C54"/>
    <w:rsid w:val="006D6FBF"/>
    <w:rsid w:val="006D724F"/>
    <w:rsid w:val="006E06AC"/>
    <w:rsid w:val="006E0C20"/>
    <w:rsid w:val="006E11FD"/>
    <w:rsid w:val="006E140A"/>
    <w:rsid w:val="006E1DB5"/>
    <w:rsid w:val="006E4A5A"/>
    <w:rsid w:val="006E4AD8"/>
    <w:rsid w:val="006E69C6"/>
    <w:rsid w:val="006F06E4"/>
    <w:rsid w:val="006F467A"/>
    <w:rsid w:val="006F5E1D"/>
    <w:rsid w:val="006F5F77"/>
    <w:rsid w:val="00701B38"/>
    <w:rsid w:val="00701CA7"/>
    <w:rsid w:val="00702941"/>
    <w:rsid w:val="00704C89"/>
    <w:rsid w:val="00705C88"/>
    <w:rsid w:val="007070DC"/>
    <w:rsid w:val="007072A4"/>
    <w:rsid w:val="007074CE"/>
    <w:rsid w:val="00710CAB"/>
    <w:rsid w:val="00711C9E"/>
    <w:rsid w:val="00711CAF"/>
    <w:rsid w:val="00713138"/>
    <w:rsid w:val="00717BBA"/>
    <w:rsid w:val="007205FE"/>
    <w:rsid w:val="00722C10"/>
    <w:rsid w:val="00724B63"/>
    <w:rsid w:val="00726CC5"/>
    <w:rsid w:val="00727FCB"/>
    <w:rsid w:val="00730712"/>
    <w:rsid w:val="00731A8C"/>
    <w:rsid w:val="00732726"/>
    <w:rsid w:val="007333AE"/>
    <w:rsid w:val="007349A1"/>
    <w:rsid w:val="007359F2"/>
    <w:rsid w:val="00735B8F"/>
    <w:rsid w:val="0073665A"/>
    <w:rsid w:val="007424DF"/>
    <w:rsid w:val="0074605B"/>
    <w:rsid w:val="0074728C"/>
    <w:rsid w:val="007504CC"/>
    <w:rsid w:val="00753717"/>
    <w:rsid w:val="00753E1E"/>
    <w:rsid w:val="0075432B"/>
    <w:rsid w:val="00756D7F"/>
    <w:rsid w:val="00762588"/>
    <w:rsid w:val="00762B0C"/>
    <w:rsid w:val="007648DF"/>
    <w:rsid w:val="0076525D"/>
    <w:rsid w:val="00770198"/>
    <w:rsid w:val="007730EC"/>
    <w:rsid w:val="00777A28"/>
    <w:rsid w:val="007802D4"/>
    <w:rsid w:val="00784A83"/>
    <w:rsid w:val="00784DDC"/>
    <w:rsid w:val="00787618"/>
    <w:rsid w:val="007877F4"/>
    <w:rsid w:val="00787826"/>
    <w:rsid w:val="0079015A"/>
    <w:rsid w:val="007914C0"/>
    <w:rsid w:val="00792AAB"/>
    <w:rsid w:val="00793733"/>
    <w:rsid w:val="00793BE6"/>
    <w:rsid w:val="00795E41"/>
    <w:rsid w:val="007A0E25"/>
    <w:rsid w:val="007A274F"/>
    <w:rsid w:val="007A36FC"/>
    <w:rsid w:val="007A3FCD"/>
    <w:rsid w:val="007A6AC9"/>
    <w:rsid w:val="007A7ED6"/>
    <w:rsid w:val="007B28D8"/>
    <w:rsid w:val="007C02D2"/>
    <w:rsid w:val="007C20F1"/>
    <w:rsid w:val="007C5DF8"/>
    <w:rsid w:val="007D0E4E"/>
    <w:rsid w:val="007D15E5"/>
    <w:rsid w:val="007E099A"/>
    <w:rsid w:val="007E300A"/>
    <w:rsid w:val="007E3E9D"/>
    <w:rsid w:val="007E5179"/>
    <w:rsid w:val="007F1509"/>
    <w:rsid w:val="007F1BC8"/>
    <w:rsid w:val="007F2275"/>
    <w:rsid w:val="007F2E8E"/>
    <w:rsid w:val="007F3B4C"/>
    <w:rsid w:val="007F3C0B"/>
    <w:rsid w:val="007F4BF4"/>
    <w:rsid w:val="007F51F6"/>
    <w:rsid w:val="007F6972"/>
    <w:rsid w:val="007F6CA0"/>
    <w:rsid w:val="00801C2F"/>
    <w:rsid w:val="008063E8"/>
    <w:rsid w:val="00810954"/>
    <w:rsid w:val="00816138"/>
    <w:rsid w:val="00817605"/>
    <w:rsid w:val="008206B0"/>
    <w:rsid w:val="00821735"/>
    <w:rsid w:val="00823524"/>
    <w:rsid w:val="00825C2E"/>
    <w:rsid w:val="00826EC7"/>
    <w:rsid w:val="008274C2"/>
    <w:rsid w:val="00830041"/>
    <w:rsid w:val="00831AE6"/>
    <w:rsid w:val="0083287F"/>
    <w:rsid w:val="00833F39"/>
    <w:rsid w:val="008345C0"/>
    <w:rsid w:val="00836D15"/>
    <w:rsid w:val="008406AD"/>
    <w:rsid w:val="00840BC5"/>
    <w:rsid w:val="00840BCD"/>
    <w:rsid w:val="0084169C"/>
    <w:rsid w:val="00842073"/>
    <w:rsid w:val="0084375D"/>
    <w:rsid w:val="00850A85"/>
    <w:rsid w:val="00851B59"/>
    <w:rsid w:val="008573B9"/>
    <w:rsid w:val="008645F5"/>
    <w:rsid w:val="0086573F"/>
    <w:rsid w:val="008667FA"/>
    <w:rsid w:val="00870E24"/>
    <w:rsid w:val="00871C3C"/>
    <w:rsid w:val="00872C1E"/>
    <w:rsid w:val="00875684"/>
    <w:rsid w:val="00875E7C"/>
    <w:rsid w:val="00876B3C"/>
    <w:rsid w:val="008816DF"/>
    <w:rsid w:val="00881A9A"/>
    <w:rsid w:val="008824F2"/>
    <w:rsid w:val="00882781"/>
    <w:rsid w:val="00882A79"/>
    <w:rsid w:val="00883971"/>
    <w:rsid w:val="0088428C"/>
    <w:rsid w:val="00885205"/>
    <w:rsid w:val="00887711"/>
    <w:rsid w:val="00890102"/>
    <w:rsid w:val="00890D5D"/>
    <w:rsid w:val="008917A9"/>
    <w:rsid w:val="00892D14"/>
    <w:rsid w:val="008930FC"/>
    <w:rsid w:val="00896268"/>
    <w:rsid w:val="008976F7"/>
    <w:rsid w:val="00897D9B"/>
    <w:rsid w:val="008A00D3"/>
    <w:rsid w:val="008A0420"/>
    <w:rsid w:val="008A26CE"/>
    <w:rsid w:val="008A565A"/>
    <w:rsid w:val="008A7CDA"/>
    <w:rsid w:val="008B2727"/>
    <w:rsid w:val="008B6900"/>
    <w:rsid w:val="008C0319"/>
    <w:rsid w:val="008C0FA1"/>
    <w:rsid w:val="008C1185"/>
    <w:rsid w:val="008C3493"/>
    <w:rsid w:val="008C4B89"/>
    <w:rsid w:val="008C56C8"/>
    <w:rsid w:val="008C5F8B"/>
    <w:rsid w:val="008D0D16"/>
    <w:rsid w:val="008D1DB3"/>
    <w:rsid w:val="008D2639"/>
    <w:rsid w:val="008D3A64"/>
    <w:rsid w:val="008D3E5B"/>
    <w:rsid w:val="008E29C0"/>
    <w:rsid w:val="008E5398"/>
    <w:rsid w:val="008E62A3"/>
    <w:rsid w:val="008E6763"/>
    <w:rsid w:val="008F01B5"/>
    <w:rsid w:val="008F0487"/>
    <w:rsid w:val="008F2C61"/>
    <w:rsid w:val="008F410B"/>
    <w:rsid w:val="008F4AAE"/>
    <w:rsid w:val="008F5384"/>
    <w:rsid w:val="008F5677"/>
    <w:rsid w:val="008F597B"/>
    <w:rsid w:val="00901F4D"/>
    <w:rsid w:val="0090200D"/>
    <w:rsid w:val="0091305F"/>
    <w:rsid w:val="00913981"/>
    <w:rsid w:val="00914DDF"/>
    <w:rsid w:val="00916601"/>
    <w:rsid w:val="00917071"/>
    <w:rsid w:val="009205D2"/>
    <w:rsid w:val="00922A02"/>
    <w:rsid w:val="00924CB2"/>
    <w:rsid w:val="00925640"/>
    <w:rsid w:val="00925AC1"/>
    <w:rsid w:val="0092632E"/>
    <w:rsid w:val="00930896"/>
    <w:rsid w:val="00933D91"/>
    <w:rsid w:val="00940806"/>
    <w:rsid w:val="009408C6"/>
    <w:rsid w:val="0094245B"/>
    <w:rsid w:val="0094782D"/>
    <w:rsid w:val="00953394"/>
    <w:rsid w:val="009553D6"/>
    <w:rsid w:val="00963069"/>
    <w:rsid w:val="009631F0"/>
    <w:rsid w:val="00963284"/>
    <w:rsid w:val="009662C1"/>
    <w:rsid w:val="009679AB"/>
    <w:rsid w:val="00970413"/>
    <w:rsid w:val="009726B4"/>
    <w:rsid w:val="00976DE0"/>
    <w:rsid w:val="009803CB"/>
    <w:rsid w:val="00982452"/>
    <w:rsid w:val="009826FE"/>
    <w:rsid w:val="009840FC"/>
    <w:rsid w:val="009841ED"/>
    <w:rsid w:val="0098420B"/>
    <w:rsid w:val="0098795D"/>
    <w:rsid w:val="00990635"/>
    <w:rsid w:val="00995A1A"/>
    <w:rsid w:val="00996742"/>
    <w:rsid w:val="00997535"/>
    <w:rsid w:val="009A03C2"/>
    <w:rsid w:val="009A0B88"/>
    <w:rsid w:val="009A32DA"/>
    <w:rsid w:val="009A6B3A"/>
    <w:rsid w:val="009A7074"/>
    <w:rsid w:val="009A7C7E"/>
    <w:rsid w:val="009B1A8C"/>
    <w:rsid w:val="009B26F8"/>
    <w:rsid w:val="009B3310"/>
    <w:rsid w:val="009B3386"/>
    <w:rsid w:val="009B43B8"/>
    <w:rsid w:val="009B5C51"/>
    <w:rsid w:val="009B79BA"/>
    <w:rsid w:val="009C58D2"/>
    <w:rsid w:val="009C6559"/>
    <w:rsid w:val="009D04AB"/>
    <w:rsid w:val="009D0DD9"/>
    <w:rsid w:val="009D0F8C"/>
    <w:rsid w:val="009D1905"/>
    <w:rsid w:val="009D1A20"/>
    <w:rsid w:val="009D2560"/>
    <w:rsid w:val="009D5147"/>
    <w:rsid w:val="009D6780"/>
    <w:rsid w:val="009D7810"/>
    <w:rsid w:val="009E075A"/>
    <w:rsid w:val="009E092A"/>
    <w:rsid w:val="009E1F3E"/>
    <w:rsid w:val="009E2B94"/>
    <w:rsid w:val="009E2F62"/>
    <w:rsid w:val="009F4456"/>
    <w:rsid w:val="009F57DC"/>
    <w:rsid w:val="009F60B9"/>
    <w:rsid w:val="009F6F07"/>
    <w:rsid w:val="009F7A84"/>
    <w:rsid w:val="00A00A2B"/>
    <w:rsid w:val="00A00CDA"/>
    <w:rsid w:val="00A01C92"/>
    <w:rsid w:val="00A03442"/>
    <w:rsid w:val="00A03759"/>
    <w:rsid w:val="00A03E8A"/>
    <w:rsid w:val="00A07BC1"/>
    <w:rsid w:val="00A106D8"/>
    <w:rsid w:val="00A119F3"/>
    <w:rsid w:val="00A11F86"/>
    <w:rsid w:val="00A127A9"/>
    <w:rsid w:val="00A129B0"/>
    <w:rsid w:val="00A14306"/>
    <w:rsid w:val="00A154B5"/>
    <w:rsid w:val="00A1643E"/>
    <w:rsid w:val="00A246F5"/>
    <w:rsid w:val="00A246FB"/>
    <w:rsid w:val="00A26602"/>
    <w:rsid w:val="00A266EA"/>
    <w:rsid w:val="00A27D58"/>
    <w:rsid w:val="00A3009E"/>
    <w:rsid w:val="00A32199"/>
    <w:rsid w:val="00A325A1"/>
    <w:rsid w:val="00A32A55"/>
    <w:rsid w:val="00A34B18"/>
    <w:rsid w:val="00A37BA1"/>
    <w:rsid w:val="00A412A7"/>
    <w:rsid w:val="00A42167"/>
    <w:rsid w:val="00A4218D"/>
    <w:rsid w:val="00A45CAE"/>
    <w:rsid w:val="00A45E24"/>
    <w:rsid w:val="00A51DAB"/>
    <w:rsid w:val="00A5227A"/>
    <w:rsid w:val="00A56A83"/>
    <w:rsid w:val="00A56EAD"/>
    <w:rsid w:val="00A62284"/>
    <w:rsid w:val="00A6358B"/>
    <w:rsid w:val="00A644EB"/>
    <w:rsid w:val="00A65EA7"/>
    <w:rsid w:val="00A66DE6"/>
    <w:rsid w:val="00A73B50"/>
    <w:rsid w:val="00A77515"/>
    <w:rsid w:val="00A80CCB"/>
    <w:rsid w:val="00A825DE"/>
    <w:rsid w:val="00A84DBE"/>
    <w:rsid w:val="00A86854"/>
    <w:rsid w:val="00A86A2C"/>
    <w:rsid w:val="00A8789F"/>
    <w:rsid w:val="00A90634"/>
    <w:rsid w:val="00A9097C"/>
    <w:rsid w:val="00A9547A"/>
    <w:rsid w:val="00A95DCD"/>
    <w:rsid w:val="00A96D5F"/>
    <w:rsid w:val="00AA0B0B"/>
    <w:rsid w:val="00AA3E20"/>
    <w:rsid w:val="00AB0946"/>
    <w:rsid w:val="00AB4C11"/>
    <w:rsid w:val="00AB6C70"/>
    <w:rsid w:val="00AB7D1A"/>
    <w:rsid w:val="00AC0777"/>
    <w:rsid w:val="00AC1773"/>
    <w:rsid w:val="00AC5506"/>
    <w:rsid w:val="00AC6A75"/>
    <w:rsid w:val="00AD5764"/>
    <w:rsid w:val="00AE1379"/>
    <w:rsid w:val="00AE344F"/>
    <w:rsid w:val="00AE44CF"/>
    <w:rsid w:val="00AE5CA2"/>
    <w:rsid w:val="00AE5EC6"/>
    <w:rsid w:val="00AE5FD8"/>
    <w:rsid w:val="00AE6337"/>
    <w:rsid w:val="00AE7139"/>
    <w:rsid w:val="00AE7552"/>
    <w:rsid w:val="00AE786E"/>
    <w:rsid w:val="00AF1A99"/>
    <w:rsid w:val="00AF58C5"/>
    <w:rsid w:val="00B00E7F"/>
    <w:rsid w:val="00B015ED"/>
    <w:rsid w:val="00B01BE1"/>
    <w:rsid w:val="00B03E9C"/>
    <w:rsid w:val="00B043BF"/>
    <w:rsid w:val="00B050F7"/>
    <w:rsid w:val="00B1207C"/>
    <w:rsid w:val="00B13F57"/>
    <w:rsid w:val="00B14F18"/>
    <w:rsid w:val="00B157C0"/>
    <w:rsid w:val="00B1701F"/>
    <w:rsid w:val="00B2008F"/>
    <w:rsid w:val="00B20E6C"/>
    <w:rsid w:val="00B223A1"/>
    <w:rsid w:val="00B22C46"/>
    <w:rsid w:val="00B24B36"/>
    <w:rsid w:val="00B25C7B"/>
    <w:rsid w:val="00B26D7A"/>
    <w:rsid w:val="00B26D7E"/>
    <w:rsid w:val="00B3050C"/>
    <w:rsid w:val="00B30E04"/>
    <w:rsid w:val="00B32398"/>
    <w:rsid w:val="00B3395C"/>
    <w:rsid w:val="00B3459F"/>
    <w:rsid w:val="00B35D42"/>
    <w:rsid w:val="00B35DF2"/>
    <w:rsid w:val="00B36884"/>
    <w:rsid w:val="00B403D1"/>
    <w:rsid w:val="00B420E8"/>
    <w:rsid w:val="00B4524E"/>
    <w:rsid w:val="00B46B66"/>
    <w:rsid w:val="00B47852"/>
    <w:rsid w:val="00B5512B"/>
    <w:rsid w:val="00B56294"/>
    <w:rsid w:val="00B569A7"/>
    <w:rsid w:val="00B569D7"/>
    <w:rsid w:val="00B577EB"/>
    <w:rsid w:val="00B6028D"/>
    <w:rsid w:val="00B648BD"/>
    <w:rsid w:val="00B65B18"/>
    <w:rsid w:val="00B65B80"/>
    <w:rsid w:val="00B66DD9"/>
    <w:rsid w:val="00B67D53"/>
    <w:rsid w:val="00B73051"/>
    <w:rsid w:val="00B73FAB"/>
    <w:rsid w:val="00B74490"/>
    <w:rsid w:val="00B752DA"/>
    <w:rsid w:val="00B7689A"/>
    <w:rsid w:val="00B80670"/>
    <w:rsid w:val="00B818C4"/>
    <w:rsid w:val="00B82FAF"/>
    <w:rsid w:val="00B83D4D"/>
    <w:rsid w:val="00B83E5D"/>
    <w:rsid w:val="00B86537"/>
    <w:rsid w:val="00B87F43"/>
    <w:rsid w:val="00B91626"/>
    <w:rsid w:val="00B9186B"/>
    <w:rsid w:val="00B94A45"/>
    <w:rsid w:val="00B963E2"/>
    <w:rsid w:val="00B971B0"/>
    <w:rsid w:val="00B97950"/>
    <w:rsid w:val="00BA067D"/>
    <w:rsid w:val="00BA1D2C"/>
    <w:rsid w:val="00BA534D"/>
    <w:rsid w:val="00BA6FC8"/>
    <w:rsid w:val="00BB09F3"/>
    <w:rsid w:val="00BB0E40"/>
    <w:rsid w:val="00BB1B51"/>
    <w:rsid w:val="00BB38B5"/>
    <w:rsid w:val="00BB44F3"/>
    <w:rsid w:val="00BB730F"/>
    <w:rsid w:val="00BB76F4"/>
    <w:rsid w:val="00BB770B"/>
    <w:rsid w:val="00BC11B4"/>
    <w:rsid w:val="00BC3F00"/>
    <w:rsid w:val="00BC481E"/>
    <w:rsid w:val="00BC6A2E"/>
    <w:rsid w:val="00BD0195"/>
    <w:rsid w:val="00BD3BF1"/>
    <w:rsid w:val="00BD4827"/>
    <w:rsid w:val="00BD67A2"/>
    <w:rsid w:val="00BE0DBC"/>
    <w:rsid w:val="00BE1300"/>
    <w:rsid w:val="00BE21EE"/>
    <w:rsid w:val="00BE49E3"/>
    <w:rsid w:val="00BE501A"/>
    <w:rsid w:val="00BE688A"/>
    <w:rsid w:val="00BE6F9A"/>
    <w:rsid w:val="00BE73B8"/>
    <w:rsid w:val="00BF0A6A"/>
    <w:rsid w:val="00BF2833"/>
    <w:rsid w:val="00BF326A"/>
    <w:rsid w:val="00BF451F"/>
    <w:rsid w:val="00BF4A15"/>
    <w:rsid w:val="00BF6FF6"/>
    <w:rsid w:val="00C0174F"/>
    <w:rsid w:val="00C017D1"/>
    <w:rsid w:val="00C023B7"/>
    <w:rsid w:val="00C07920"/>
    <w:rsid w:val="00C1178D"/>
    <w:rsid w:val="00C12069"/>
    <w:rsid w:val="00C12D35"/>
    <w:rsid w:val="00C14281"/>
    <w:rsid w:val="00C221BB"/>
    <w:rsid w:val="00C255B0"/>
    <w:rsid w:val="00C25E0F"/>
    <w:rsid w:val="00C263EB"/>
    <w:rsid w:val="00C264E4"/>
    <w:rsid w:val="00C26A90"/>
    <w:rsid w:val="00C27141"/>
    <w:rsid w:val="00C303CB"/>
    <w:rsid w:val="00C322E0"/>
    <w:rsid w:val="00C33F3D"/>
    <w:rsid w:val="00C35327"/>
    <w:rsid w:val="00C35F2A"/>
    <w:rsid w:val="00C366BA"/>
    <w:rsid w:val="00C37E19"/>
    <w:rsid w:val="00C405ED"/>
    <w:rsid w:val="00C41A5E"/>
    <w:rsid w:val="00C434B0"/>
    <w:rsid w:val="00C443C2"/>
    <w:rsid w:val="00C471FF"/>
    <w:rsid w:val="00C52B66"/>
    <w:rsid w:val="00C56E7D"/>
    <w:rsid w:val="00C632B0"/>
    <w:rsid w:val="00C63E17"/>
    <w:rsid w:val="00C70981"/>
    <w:rsid w:val="00C7098B"/>
    <w:rsid w:val="00C70FCC"/>
    <w:rsid w:val="00C71681"/>
    <w:rsid w:val="00C71D5C"/>
    <w:rsid w:val="00C76A53"/>
    <w:rsid w:val="00C76D25"/>
    <w:rsid w:val="00C8037D"/>
    <w:rsid w:val="00C81A75"/>
    <w:rsid w:val="00C84656"/>
    <w:rsid w:val="00C848D1"/>
    <w:rsid w:val="00C84E18"/>
    <w:rsid w:val="00C85C1F"/>
    <w:rsid w:val="00C86944"/>
    <w:rsid w:val="00C87506"/>
    <w:rsid w:val="00C90094"/>
    <w:rsid w:val="00C948F4"/>
    <w:rsid w:val="00C94C69"/>
    <w:rsid w:val="00C95162"/>
    <w:rsid w:val="00C97390"/>
    <w:rsid w:val="00CA00CD"/>
    <w:rsid w:val="00CA3815"/>
    <w:rsid w:val="00CA575C"/>
    <w:rsid w:val="00CB006D"/>
    <w:rsid w:val="00CB3763"/>
    <w:rsid w:val="00CB3CAF"/>
    <w:rsid w:val="00CB6400"/>
    <w:rsid w:val="00CB6901"/>
    <w:rsid w:val="00CB762D"/>
    <w:rsid w:val="00CB7C94"/>
    <w:rsid w:val="00CB7C97"/>
    <w:rsid w:val="00CC180F"/>
    <w:rsid w:val="00CC594A"/>
    <w:rsid w:val="00CC5DAC"/>
    <w:rsid w:val="00CD0C24"/>
    <w:rsid w:val="00CD155B"/>
    <w:rsid w:val="00CD16AA"/>
    <w:rsid w:val="00CD24F6"/>
    <w:rsid w:val="00CD2509"/>
    <w:rsid w:val="00CD3008"/>
    <w:rsid w:val="00CD4BC8"/>
    <w:rsid w:val="00CD7BA9"/>
    <w:rsid w:val="00CE10CA"/>
    <w:rsid w:val="00CE1D26"/>
    <w:rsid w:val="00CE1DF9"/>
    <w:rsid w:val="00CE3270"/>
    <w:rsid w:val="00CE44DE"/>
    <w:rsid w:val="00CE55E0"/>
    <w:rsid w:val="00CE588A"/>
    <w:rsid w:val="00CF0687"/>
    <w:rsid w:val="00CF0CCC"/>
    <w:rsid w:val="00CF1A16"/>
    <w:rsid w:val="00CF22F4"/>
    <w:rsid w:val="00CF5DBA"/>
    <w:rsid w:val="00D10914"/>
    <w:rsid w:val="00D11382"/>
    <w:rsid w:val="00D11D57"/>
    <w:rsid w:val="00D11ECC"/>
    <w:rsid w:val="00D1607E"/>
    <w:rsid w:val="00D204AC"/>
    <w:rsid w:val="00D240DC"/>
    <w:rsid w:val="00D250B8"/>
    <w:rsid w:val="00D3227A"/>
    <w:rsid w:val="00D32D08"/>
    <w:rsid w:val="00D33353"/>
    <w:rsid w:val="00D338E5"/>
    <w:rsid w:val="00D34CC3"/>
    <w:rsid w:val="00D35798"/>
    <w:rsid w:val="00D41DB7"/>
    <w:rsid w:val="00D4235F"/>
    <w:rsid w:val="00D44839"/>
    <w:rsid w:val="00D457DF"/>
    <w:rsid w:val="00D46476"/>
    <w:rsid w:val="00D51229"/>
    <w:rsid w:val="00D51568"/>
    <w:rsid w:val="00D52795"/>
    <w:rsid w:val="00D5297B"/>
    <w:rsid w:val="00D55833"/>
    <w:rsid w:val="00D62174"/>
    <w:rsid w:val="00D63375"/>
    <w:rsid w:val="00D6378C"/>
    <w:rsid w:val="00D63CBC"/>
    <w:rsid w:val="00D640F7"/>
    <w:rsid w:val="00D67543"/>
    <w:rsid w:val="00D67B17"/>
    <w:rsid w:val="00D7207E"/>
    <w:rsid w:val="00D73AE7"/>
    <w:rsid w:val="00D82F61"/>
    <w:rsid w:val="00D8368F"/>
    <w:rsid w:val="00D84841"/>
    <w:rsid w:val="00D8516C"/>
    <w:rsid w:val="00D8526F"/>
    <w:rsid w:val="00D8556F"/>
    <w:rsid w:val="00D91F3D"/>
    <w:rsid w:val="00D93051"/>
    <w:rsid w:val="00D939D7"/>
    <w:rsid w:val="00DA70A5"/>
    <w:rsid w:val="00DA75FD"/>
    <w:rsid w:val="00DB376F"/>
    <w:rsid w:val="00DB3B3A"/>
    <w:rsid w:val="00DB5809"/>
    <w:rsid w:val="00DB7511"/>
    <w:rsid w:val="00DC2257"/>
    <w:rsid w:val="00DC25EF"/>
    <w:rsid w:val="00DC26E7"/>
    <w:rsid w:val="00DC2F11"/>
    <w:rsid w:val="00DC52BA"/>
    <w:rsid w:val="00DC571B"/>
    <w:rsid w:val="00DC5BB0"/>
    <w:rsid w:val="00DC6052"/>
    <w:rsid w:val="00DD13BD"/>
    <w:rsid w:val="00DD23BC"/>
    <w:rsid w:val="00DD328F"/>
    <w:rsid w:val="00DD4EC6"/>
    <w:rsid w:val="00DD512A"/>
    <w:rsid w:val="00DD513B"/>
    <w:rsid w:val="00DD624B"/>
    <w:rsid w:val="00DD72E4"/>
    <w:rsid w:val="00DD7A86"/>
    <w:rsid w:val="00DE1C44"/>
    <w:rsid w:val="00DE1C69"/>
    <w:rsid w:val="00DE2741"/>
    <w:rsid w:val="00DE3353"/>
    <w:rsid w:val="00DF190D"/>
    <w:rsid w:val="00DF3A4B"/>
    <w:rsid w:val="00E00CE1"/>
    <w:rsid w:val="00E0229F"/>
    <w:rsid w:val="00E03530"/>
    <w:rsid w:val="00E0557C"/>
    <w:rsid w:val="00E05F8B"/>
    <w:rsid w:val="00E078C7"/>
    <w:rsid w:val="00E10F04"/>
    <w:rsid w:val="00E11CA1"/>
    <w:rsid w:val="00E15A2F"/>
    <w:rsid w:val="00E205AF"/>
    <w:rsid w:val="00E27515"/>
    <w:rsid w:val="00E27637"/>
    <w:rsid w:val="00E30DD5"/>
    <w:rsid w:val="00E31711"/>
    <w:rsid w:val="00E3445E"/>
    <w:rsid w:val="00E367BC"/>
    <w:rsid w:val="00E369D9"/>
    <w:rsid w:val="00E42517"/>
    <w:rsid w:val="00E428FD"/>
    <w:rsid w:val="00E43D42"/>
    <w:rsid w:val="00E457E4"/>
    <w:rsid w:val="00E468CA"/>
    <w:rsid w:val="00E50583"/>
    <w:rsid w:val="00E50EF8"/>
    <w:rsid w:val="00E513F7"/>
    <w:rsid w:val="00E52D4D"/>
    <w:rsid w:val="00E57A39"/>
    <w:rsid w:val="00E6021C"/>
    <w:rsid w:val="00E61671"/>
    <w:rsid w:val="00E61B7A"/>
    <w:rsid w:val="00E620D0"/>
    <w:rsid w:val="00E625AC"/>
    <w:rsid w:val="00E66319"/>
    <w:rsid w:val="00E76EB6"/>
    <w:rsid w:val="00E800DF"/>
    <w:rsid w:val="00E81A97"/>
    <w:rsid w:val="00E8487A"/>
    <w:rsid w:val="00E86EDC"/>
    <w:rsid w:val="00E878D7"/>
    <w:rsid w:val="00E91862"/>
    <w:rsid w:val="00E94CEB"/>
    <w:rsid w:val="00E955F7"/>
    <w:rsid w:val="00EA20FF"/>
    <w:rsid w:val="00EA22C3"/>
    <w:rsid w:val="00EA286C"/>
    <w:rsid w:val="00EA5BF7"/>
    <w:rsid w:val="00EA6CEC"/>
    <w:rsid w:val="00EB1E03"/>
    <w:rsid w:val="00EB4C1F"/>
    <w:rsid w:val="00EB5B37"/>
    <w:rsid w:val="00EB5C62"/>
    <w:rsid w:val="00EB5C66"/>
    <w:rsid w:val="00EC09C7"/>
    <w:rsid w:val="00EC17AA"/>
    <w:rsid w:val="00EC1E14"/>
    <w:rsid w:val="00EC7F50"/>
    <w:rsid w:val="00ED194F"/>
    <w:rsid w:val="00ED233B"/>
    <w:rsid w:val="00ED3C9D"/>
    <w:rsid w:val="00ED5EC6"/>
    <w:rsid w:val="00ED6126"/>
    <w:rsid w:val="00EE2105"/>
    <w:rsid w:val="00EE3190"/>
    <w:rsid w:val="00EE46A5"/>
    <w:rsid w:val="00EE4833"/>
    <w:rsid w:val="00EF0B35"/>
    <w:rsid w:val="00EF526E"/>
    <w:rsid w:val="00EF6ADC"/>
    <w:rsid w:val="00F00365"/>
    <w:rsid w:val="00F0578C"/>
    <w:rsid w:val="00F065B5"/>
    <w:rsid w:val="00F118FC"/>
    <w:rsid w:val="00F14375"/>
    <w:rsid w:val="00F14C94"/>
    <w:rsid w:val="00F151BB"/>
    <w:rsid w:val="00F16865"/>
    <w:rsid w:val="00F2074C"/>
    <w:rsid w:val="00F20B18"/>
    <w:rsid w:val="00F23942"/>
    <w:rsid w:val="00F23C11"/>
    <w:rsid w:val="00F308B3"/>
    <w:rsid w:val="00F361F0"/>
    <w:rsid w:val="00F36808"/>
    <w:rsid w:val="00F37532"/>
    <w:rsid w:val="00F37CE5"/>
    <w:rsid w:val="00F400FE"/>
    <w:rsid w:val="00F42119"/>
    <w:rsid w:val="00F44752"/>
    <w:rsid w:val="00F449A0"/>
    <w:rsid w:val="00F4588F"/>
    <w:rsid w:val="00F47DEB"/>
    <w:rsid w:val="00F506A2"/>
    <w:rsid w:val="00F51EC5"/>
    <w:rsid w:val="00F53406"/>
    <w:rsid w:val="00F55AFF"/>
    <w:rsid w:val="00F60C69"/>
    <w:rsid w:val="00F60EE0"/>
    <w:rsid w:val="00F61959"/>
    <w:rsid w:val="00F623B3"/>
    <w:rsid w:val="00F64D29"/>
    <w:rsid w:val="00F65BD9"/>
    <w:rsid w:val="00F660A3"/>
    <w:rsid w:val="00F66FB3"/>
    <w:rsid w:val="00F70013"/>
    <w:rsid w:val="00F70AF9"/>
    <w:rsid w:val="00F712B1"/>
    <w:rsid w:val="00F7213F"/>
    <w:rsid w:val="00F732D2"/>
    <w:rsid w:val="00F755F2"/>
    <w:rsid w:val="00F75911"/>
    <w:rsid w:val="00F80294"/>
    <w:rsid w:val="00F82026"/>
    <w:rsid w:val="00F824DD"/>
    <w:rsid w:val="00F82A78"/>
    <w:rsid w:val="00F856FB"/>
    <w:rsid w:val="00F85730"/>
    <w:rsid w:val="00F8679D"/>
    <w:rsid w:val="00F87C25"/>
    <w:rsid w:val="00F93259"/>
    <w:rsid w:val="00F93C65"/>
    <w:rsid w:val="00F940E6"/>
    <w:rsid w:val="00F9720E"/>
    <w:rsid w:val="00FA15AB"/>
    <w:rsid w:val="00FA2314"/>
    <w:rsid w:val="00FA45A7"/>
    <w:rsid w:val="00FA4CD2"/>
    <w:rsid w:val="00FB1483"/>
    <w:rsid w:val="00FB2DC9"/>
    <w:rsid w:val="00FB46BF"/>
    <w:rsid w:val="00FB55C8"/>
    <w:rsid w:val="00FC0ACA"/>
    <w:rsid w:val="00FC1DF6"/>
    <w:rsid w:val="00FC2DCF"/>
    <w:rsid w:val="00FC6101"/>
    <w:rsid w:val="00FC71EA"/>
    <w:rsid w:val="00FC7E69"/>
    <w:rsid w:val="00FC7F1C"/>
    <w:rsid w:val="00FD5A82"/>
    <w:rsid w:val="00FD6E1E"/>
    <w:rsid w:val="00FD73E4"/>
    <w:rsid w:val="00FE0763"/>
    <w:rsid w:val="00FE0C85"/>
    <w:rsid w:val="00FE1422"/>
    <w:rsid w:val="00FE315E"/>
    <w:rsid w:val="00FE40A9"/>
    <w:rsid w:val="00FE62B7"/>
    <w:rsid w:val="00FE6BBF"/>
    <w:rsid w:val="00FF3423"/>
    <w:rsid w:val="00FF4224"/>
    <w:rsid w:val="00FF4C15"/>
    <w:rsid w:val="00FF576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E26F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61959"/>
    <w:pPr>
      <w:widowControl w:val="0"/>
      <w:autoSpaceDE w:val="0"/>
      <w:autoSpaceDN w:val="0"/>
      <w:spacing w:before="108"/>
      <w:ind w:left="160"/>
      <w:outlineLvl w:val="0"/>
    </w:pPr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1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B36"/>
  </w:style>
  <w:style w:type="paragraph" w:styleId="Fuzeile">
    <w:name w:val="footer"/>
    <w:basedOn w:val="Standard"/>
    <w:link w:val="Fu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B36"/>
  </w:style>
  <w:style w:type="character" w:customStyle="1" w:styleId="berschrift1Zchn">
    <w:name w:val="Überschrift 1 Zchn"/>
    <w:basedOn w:val="Absatz-Standardschriftart"/>
    <w:link w:val="berschrift1"/>
    <w:uiPriority w:val="1"/>
    <w:rsid w:val="00F61959"/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078C7"/>
    <w:pPr>
      <w:widowControl w:val="0"/>
      <w:autoSpaceDE w:val="0"/>
      <w:autoSpaceDN w:val="0"/>
    </w:pPr>
    <w:rPr>
      <w:rFonts w:ascii="Arial" w:eastAsia="HelveticaNeueLTStd-Roman" w:hAnsi="Arial" w:cs="HelveticaNeueLTStd-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78C7"/>
    <w:rPr>
      <w:rFonts w:ascii="Arial" w:eastAsia="HelveticaNeueLTStd-Roman" w:hAnsi="Arial" w:cs="HelveticaNeueLTStd-Roman"/>
      <w:sz w:val="16"/>
      <w:szCs w:val="16"/>
      <w:lang w:val="en-US"/>
    </w:rPr>
  </w:style>
  <w:style w:type="paragraph" w:customStyle="1" w:styleId="6ptInfoEFormPersonalamtDEF1">
    <w:name w:val="6pt Info (E_Form_Personalamt_DEF1)"/>
    <w:basedOn w:val="Standard"/>
    <w:uiPriority w:val="99"/>
    <w:rsid w:val="00A9097C"/>
    <w:pPr>
      <w:widowControl w:val="0"/>
      <w:tabs>
        <w:tab w:val="left" w:pos="2381"/>
      </w:tabs>
      <w:autoSpaceDE w:val="0"/>
      <w:autoSpaceDN w:val="0"/>
      <w:adjustRightInd w:val="0"/>
      <w:spacing w:line="120" w:lineRule="atLeast"/>
      <w:textAlignment w:val="center"/>
    </w:pPr>
    <w:rPr>
      <w:rFonts w:ascii="Arial" w:hAnsi="Arial" w:cs="HelveticaNeueLTStd-Roman"/>
      <w:color w:val="000000"/>
      <w:spacing w:val="-1"/>
      <w:sz w:val="12"/>
      <w:szCs w:val="12"/>
    </w:rPr>
  </w:style>
  <w:style w:type="paragraph" w:customStyle="1" w:styleId="8ptKopfZeileZAB10ptEFormPersonalamtDEF1">
    <w:name w:val="8pt KopfZeile (ZAB: 10pt) (E_Form_Personalamt_DEF1)"/>
    <w:basedOn w:val="Standard"/>
    <w:uiPriority w:val="99"/>
    <w:rsid w:val="00A9097C"/>
    <w:pPr>
      <w:widowControl w:val="0"/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ascii="Arial" w:hAnsi="Arial" w:cs="HelveticaNeueLTStd-Roman"/>
      <w:color w:val="000000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4D2687"/>
  </w:style>
  <w:style w:type="table" w:styleId="Tabellenraster">
    <w:name w:val="Table Grid"/>
    <w:basedOn w:val="NormaleTabelle"/>
    <w:uiPriority w:val="39"/>
    <w:rsid w:val="00050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LinksZAB55mmEFormPersonalamtDEF1">
    <w:name w:val="8pt Links (ZAB: 5.5mm) (E_Form_Personalamt_DEF1)"/>
    <w:basedOn w:val="Standard"/>
    <w:uiPriority w:val="99"/>
    <w:rsid w:val="00310620"/>
    <w:pPr>
      <w:widowControl w:val="0"/>
      <w:tabs>
        <w:tab w:val="left" w:pos="2835"/>
        <w:tab w:val="left" w:pos="3969"/>
        <w:tab w:val="left" w:pos="5698"/>
        <w:tab w:val="right" w:pos="7540"/>
      </w:tabs>
      <w:autoSpaceDE w:val="0"/>
      <w:autoSpaceDN w:val="0"/>
      <w:adjustRightInd w:val="0"/>
      <w:spacing w:after="112" w:line="200" w:lineRule="atLeast"/>
      <w:textAlignment w:val="center"/>
    </w:pPr>
    <w:rPr>
      <w:rFonts w:ascii="Arial" w:hAnsi="Arial" w:cs="HelveticaNeueLTStd-Roman"/>
      <w:color w:val="000000"/>
      <w:spacing w:val="-1"/>
      <w:sz w:val="16"/>
      <w:szCs w:val="16"/>
    </w:rPr>
  </w:style>
  <w:style w:type="paragraph" w:customStyle="1" w:styleId="cd01normalrechts">
    <w:name w:val="cd 01 normal rechts"/>
    <w:basedOn w:val="Textkrper"/>
    <w:uiPriority w:val="1"/>
    <w:qFormat/>
    <w:rsid w:val="00F61959"/>
    <w:pPr>
      <w:tabs>
        <w:tab w:val="left" w:pos="5093"/>
      </w:tabs>
      <w:spacing w:line="185" w:lineRule="exact"/>
      <w:ind w:left="159"/>
      <w:jc w:val="right"/>
    </w:pPr>
    <w:rPr>
      <w:color w:val="1D1D1B"/>
    </w:rPr>
  </w:style>
  <w:style w:type="paragraph" w:customStyle="1" w:styleId="cd03fettlinks">
    <w:name w:val="cd 03 fett links"/>
    <w:basedOn w:val="berschrift3"/>
    <w:uiPriority w:val="1"/>
    <w:qFormat/>
    <w:rsid w:val="00F61959"/>
    <w:pPr>
      <w:keepNext w:val="0"/>
      <w:keepLines w:val="0"/>
      <w:widowControl w:val="0"/>
      <w:tabs>
        <w:tab w:val="left" w:pos="5093"/>
      </w:tabs>
      <w:autoSpaceDE w:val="0"/>
      <w:autoSpaceDN w:val="0"/>
      <w:spacing w:before="1"/>
    </w:pPr>
    <w:rPr>
      <w:rFonts w:ascii="Arial Black" w:eastAsia="HelveticaNeueLTStd-Blk" w:hAnsi="Arial Black" w:cs="HelveticaNeueLTStd-Blk"/>
      <w:bCs/>
      <w:color w:val="1D1D1B"/>
      <w:spacing w:val="-5"/>
      <w:sz w:val="16"/>
      <w:szCs w:val="16"/>
      <w:lang w:val="en-US"/>
    </w:rPr>
  </w:style>
  <w:style w:type="paragraph" w:customStyle="1" w:styleId="cd04untertitel">
    <w:name w:val="cd 04 untertitel"/>
    <w:basedOn w:val="berschrift1"/>
    <w:uiPriority w:val="1"/>
    <w:qFormat/>
    <w:rsid w:val="0094782D"/>
    <w:pPr>
      <w:tabs>
        <w:tab w:val="left" w:pos="312"/>
        <w:tab w:val="left" w:pos="444"/>
      </w:tabs>
      <w:spacing w:before="0" w:line="200" w:lineRule="exact"/>
      <w:ind w:left="0"/>
    </w:pPr>
    <w:rPr>
      <w:b/>
      <w:color w:val="1D1D1B"/>
      <w:spacing w:val="-10"/>
    </w:rPr>
  </w:style>
  <w:style w:type="paragraph" w:customStyle="1" w:styleId="810ptTitelEFormPersonalamtDEF1">
    <w:name w:val="8/10pt Titel (E_Form_Personalamt_DEF1)"/>
    <w:basedOn w:val="Standard"/>
    <w:next w:val="cd04untertitel"/>
    <w:uiPriority w:val="99"/>
    <w:rsid w:val="00065339"/>
    <w:pPr>
      <w:widowControl w:val="0"/>
      <w:tabs>
        <w:tab w:val="left" w:pos="312"/>
        <w:tab w:val="left" w:pos="2381"/>
      </w:tabs>
      <w:autoSpaceDE w:val="0"/>
      <w:autoSpaceDN w:val="0"/>
      <w:adjustRightInd w:val="0"/>
      <w:spacing w:line="160" w:lineRule="exact"/>
      <w:textAlignment w:val="center"/>
    </w:pPr>
    <w:rPr>
      <w:rFonts w:ascii="Arial Black" w:hAnsi="Arial Black" w:cs="HelveticaNeueLTStd-Blk"/>
      <w:color w:val="000000"/>
      <w:spacing w:val="-10"/>
      <w:sz w:val="16"/>
      <w:szCs w:val="16"/>
    </w:rPr>
  </w:style>
  <w:style w:type="paragraph" w:customStyle="1" w:styleId="cd02normallinks">
    <w:name w:val="cd_02 normal links"/>
    <w:uiPriority w:val="1"/>
    <w:qFormat/>
    <w:rsid w:val="00F61959"/>
    <w:pPr>
      <w:widowControl w:val="0"/>
      <w:autoSpaceDE w:val="0"/>
      <w:autoSpaceDN w:val="0"/>
    </w:pPr>
    <w:rPr>
      <w:rFonts w:ascii="Arial" w:eastAsia="HelveticaNeueLTStd-Roman" w:hAnsi="Arial" w:cs="HelveticaNeueLTStd-Roman"/>
      <w:color w:val="000000" w:themeColor="text1"/>
      <w:sz w:val="16"/>
      <w:szCs w:val="16"/>
      <w:lang w:val="en-US"/>
    </w:rPr>
  </w:style>
  <w:style w:type="character" w:customStyle="1" w:styleId="8ptBlackEFormPersonalamtDEF1">
    <w:name w:val="8pt Black (E_Form_Personalamt_DEF1)"/>
    <w:uiPriority w:val="99"/>
    <w:rsid w:val="00065339"/>
    <w:rPr>
      <w:rFonts w:ascii="Arial Black" w:hAnsi="Arial Black"/>
      <w:color w:val="000000"/>
      <w:spacing w:val="-10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A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05ptTITELZAB55mmEFormPersonalamtDEF1">
    <w:name w:val="10.5pt TITEL (ZAB: 5.5mm) (E_Form_Personalamt_DEF1)"/>
    <w:basedOn w:val="Standard"/>
    <w:uiPriority w:val="99"/>
    <w:rsid w:val="006F06E4"/>
    <w:pPr>
      <w:widowControl w:val="0"/>
      <w:tabs>
        <w:tab w:val="left" w:pos="2381"/>
      </w:tabs>
      <w:autoSpaceDE w:val="0"/>
      <w:autoSpaceDN w:val="0"/>
      <w:adjustRightInd w:val="0"/>
      <w:spacing w:line="210" w:lineRule="exact"/>
      <w:textAlignment w:val="center"/>
    </w:pPr>
    <w:rPr>
      <w:rFonts w:ascii="Arial Black" w:hAnsi="Arial Black" w:cs="HelveticaNeueLTStd-Blk"/>
      <w:color w:val="000000"/>
      <w:spacing w:val="-6"/>
      <w:sz w:val="21"/>
      <w:szCs w:val="21"/>
    </w:rPr>
  </w:style>
  <w:style w:type="character" w:customStyle="1" w:styleId="8ptRomanEFormPersonalamtDEF1">
    <w:name w:val="8pt Roman (E_Form_Personalamt_DEF1)"/>
    <w:uiPriority w:val="99"/>
    <w:rsid w:val="00A9097C"/>
    <w:rPr>
      <w:rFonts w:ascii="Arial" w:hAnsi="Arial" w:cs="HelveticaNeueLTStd-Roman"/>
      <w:color w:val="000000"/>
      <w:sz w:val="16"/>
      <w:szCs w:val="16"/>
    </w:rPr>
  </w:style>
  <w:style w:type="paragraph" w:customStyle="1" w:styleId="cd02normallinks0">
    <w:name w:val="cd 02 normal links"/>
    <w:basedOn w:val="cd02normallinks"/>
    <w:qFormat/>
    <w:rsid w:val="000C23EA"/>
    <w:pPr>
      <w:framePr w:wrap="around" w:vAnchor="text" w:hAnchor="page" w:x="602" w:y="-15"/>
    </w:pPr>
  </w:style>
  <w:style w:type="character" w:customStyle="1" w:styleId="cd05formular">
    <w:name w:val="cd 05 formular"/>
    <w:basedOn w:val="Absatz-Standardschriftart"/>
    <w:uiPriority w:val="1"/>
    <w:qFormat/>
    <w:rsid w:val="00F61959"/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19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B461B"/>
    <w:pPr>
      <w:ind w:left="720"/>
      <w:contextualSpacing/>
    </w:pPr>
  </w:style>
  <w:style w:type="paragraph" w:customStyle="1" w:styleId="FormularTextfeld">
    <w:name w:val="Formular Textfeld"/>
    <w:basedOn w:val="Standard"/>
    <w:qFormat/>
    <w:rsid w:val="00E078C7"/>
    <w:pPr>
      <w:framePr w:wrap="around" w:vAnchor="text" w:hAnchor="page" w:x="602" w:y="1"/>
      <w:widowControl w:val="0"/>
      <w:tabs>
        <w:tab w:val="left" w:pos="312"/>
        <w:tab w:val="center" w:pos="1743"/>
      </w:tabs>
      <w:autoSpaceDE w:val="0"/>
      <w:autoSpaceDN w:val="0"/>
      <w:adjustRightInd w:val="0"/>
      <w:textAlignment w:val="center"/>
    </w:pPr>
    <w:rPr>
      <w:rFonts w:ascii="Arial" w:hAnsi="Arial" w:cs="Arial"/>
      <w:color w:val="1D1D1B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61959"/>
    <w:pPr>
      <w:widowControl w:val="0"/>
      <w:autoSpaceDE w:val="0"/>
      <w:autoSpaceDN w:val="0"/>
      <w:spacing w:before="108"/>
      <w:ind w:left="160"/>
      <w:outlineLvl w:val="0"/>
    </w:pPr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1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B36"/>
  </w:style>
  <w:style w:type="paragraph" w:styleId="Fuzeile">
    <w:name w:val="footer"/>
    <w:basedOn w:val="Standard"/>
    <w:link w:val="Fu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B36"/>
  </w:style>
  <w:style w:type="character" w:customStyle="1" w:styleId="berschrift1Zchn">
    <w:name w:val="Überschrift 1 Zchn"/>
    <w:basedOn w:val="Absatz-Standardschriftart"/>
    <w:link w:val="berschrift1"/>
    <w:uiPriority w:val="1"/>
    <w:rsid w:val="00F61959"/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078C7"/>
    <w:pPr>
      <w:widowControl w:val="0"/>
      <w:autoSpaceDE w:val="0"/>
      <w:autoSpaceDN w:val="0"/>
    </w:pPr>
    <w:rPr>
      <w:rFonts w:ascii="Arial" w:eastAsia="HelveticaNeueLTStd-Roman" w:hAnsi="Arial" w:cs="HelveticaNeueLTStd-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78C7"/>
    <w:rPr>
      <w:rFonts w:ascii="Arial" w:eastAsia="HelveticaNeueLTStd-Roman" w:hAnsi="Arial" w:cs="HelveticaNeueLTStd-Roman"/>
      <w:sz w:val="16"/>
      <w:szCs w:val="16"/>
      <w:lang w:val="en-US"/>
    </w:rPr>
  </w:style>
  <w:style w:type="paragraph" w:customStyle="1" w:styleId="6ptInfoEFormPersonalamtDEF1">
    <w:name w:val="6pt Info (E_Form_Personalamt_DEF1)"/>
    <w:basedOn w:val="Standard"/>
    <w:uiPriority w:val="99"/>
    <w:rsid w:val="00A9097C"/>
    <w:pPr>
      <w:widowControl w:val="0"/>
      <w:tabs>
        <w:tab w:val="left" w:pos="2381"/>
      </w:tabs>
      <w:autoSpaceDE w:val="0"/>
      <w:autoSpaceDN w:val="0"/>
      <w:adjustRightInd w:val="0"/>
      <w:spacing w:line="120" w:lineRule="atLeast"/>
      <w:textAlignment w:val="center"/>
    </w:pPr>
    <w:rPr>
      <w:rFonts w:ascii="Arial" w:hAnsi="Arial" w:cs="HelveticaNeueLTStd-Roman"/>
      <w:color w:val="000000"/>
      <w:spacing w:val="-1"/>
      <w:sz w:val="12"/>
      <w:szCs w:val="12"/>
    </w:rPr>
  </w:style>
  <w:style w:type="paragraph" w:customStyle="1" w:styleId="8ptKopfZeileZAB10ptEFormPersonalamtDEF1">
    <w:name w:val="8pt KopfZeile (ZAB: 10pt) (E_Form_Personalamt_DEF1)"/>
    <w:basedOn w:val="Standard"/>
    <w:uiPriority w:val="99"/>
    <w:rsid w:val="00A9097C"/>
    <w:pPr>
      <w:widowControl w:val="0"/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ascii="Arial" w:hAnsi="Arial" w:cs="HelveticaNeueLTStd-Roman"/>
      <w:color w:val="000000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4D2687"/>
  </w:style>
  <w:style w:type="table" w:styleId="Tabellenraster">
    <w:name w:val="Table Grid"/>
    <w:basedOn w:val="NormaleTabelle"/>
    <w:uiPriority w:val="39"/>
    <w:rsid w:val="00050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LinksZAB55mmEFormPersonalamtDEF1">
    <w:name w:val="8pt Links (ZAB: 5.5mm) (E_Form_Personalamt_DEF1)"/>
    <w:basedOn w:val="Standard"/>
    <w:uiPriority w:val="99"/>
    <w:rsid w:val="00310620"/>
    <w:pPr>
      <w:widowControl w:val="0"/>
      <w:tabs>
        <w:tab w:val="left" w:pos="2835"/>
        <w:tab w:val="left" w:pos="3969"/>
        <w:tab w:val="left" w:pos="5698"/>
        <w:tab w:val="right" w:pos="7540"/>
      </w:tabs>
      <w:autoSpaceDE w:val="0"/>
      <w:autoSpaceDN w:val="0"/>
      <w:adjustRightInd w:val="0"/>
      <w:spacing w:after="112" w:line="200" w:lineRule="atLeast"/>
      <w:textAlignment w:val="center"/>
    </w:pPr>
    <w:rPr>
      <w:rFonts w:ascii="Arial" w:hAnsi="Arial" w:cs="HelveticaNeueLTStd-Roman"/>
      <w:color w:val="000000"/>
      <w:spacing w:val="-1"/>
      <w:sz w:val="16"/>
      <w:szCs w:val="16"/>
    </w:rPr>
  </w:style>
  <w:style w:type="paragraph" w:customStyle="1" w:styleId="cd01normalrechts">
    <w:name w:val="cd 01 normal rechts"/>
    <w:basedOn w:val="Textkrper"/>
    <w:uiPriority w:val="1"/>
    <w:qFormat/>
    <w:rsid w:val="00F61959"/>
    <w:pPr>
      <w:tabs>
        <w:tab w:val="left" w:pos="5093"/>
      </w:tabs>
      <w:spacing w:line="185" w:lineRule="exact"/>
      <w:ind w:left="159"/>
      <w:jc w:val="right"/>
    </w:pPr>
    <w:rPr>
      <w:color w:val="1D1D1B"/>
    </w:rPr>
  </w:style>
  <w:style w:type="paragraph" w:customStyle="1" w:styleId="cd03fettlinks">
    <w:name w:val="cd 03 fett links"/>
    <w:basedOn w:val="berschrift3"/>
    <w:uiPriority w:val="1"/>
    <w:qFormat/>
    <w:rsid w:val="00F61959"/>
    <w:pPr>
      <w:keepNext w:val="0"/>
      <w:keepLines w:val="0"/>
      <w:widowControl w:val="0"/>
      <w:tabs>
        <w:tab w:val="left" w:pos="5093"/>
      </w:tabs>
      <w:autoSpaceDE w:val="0"/>
      <w:autoSpaceDN w:val="0"/>
      <w:spacing w:before="1"/>
    </w:pPr>
    <w:rPr>
      <w:rFonts w:ascii="Arial Black" w:eastAsia="HelveticaNeueLTStd-Blk" w:hAnsi="Arial Black" w:cs="HelveticaNeueLTStd-Blk"/>
      <w:bCs/>
      <w:color w:val="1D1D1B"/>
      <w:spacing w:val="-5"/>
      <w:sz w:val="16"/>
      <w:szCs w:val="16"/>
      <w:lang w:val="en-US"/>
    </w:rPr>
  </w:style>
  <w:style w:type="paragraph" w:customStyle="1" w:styleId="cd04untertitel">
    <w:name w:val="cd 04 untertitel"/>
    <w:basedOn w:val="berschrift1"/>
    <w:uiPriority w:val="1"/>
    <w:qFormat/>
    <w:rsid w:val="0094782D"/>
    <w:pPr>
      <w:tabs>
        <w:tab w:val="left" w:pos="312"/>
        <w:tab w:val="left" w:pos="444"/>
      </w:tabs>
      <w:spacing w:before="0" w:line="200" w:lineRule="exact"/>
      <w:ind w:left="0"/>
    </w:pPr>
    <w:rPr>
      <w:b/>
      <w:color w:val="1D1D1B"/>
      <w:spacing w:val="-10"/>
    </w:rPr>
  </w:style>
  <w:style w:type="paragraph" w:customStyle="1" w:styleId="810ptTitelEFormPersonalamtDEF1">
    <w:name w:val="8/10pt Titel (E_Form_Personalamt_DEF1)"/>
    <w:basedOn w:val="Standard"/>
    <w:next w:val="cd04untertitel"/>
    <w:uiPriority w:val="99"/>
    <w:rsid w:val="00065339"/>
    <w:pPr>
      <w:widowControl w:val="0"/>
      <w:tabs>
        <w:tab w:val="left" w:pos="312"/>
        <w:tab w:val="left" w:pos="2381"/>
      </w:tabs>
      <w:autoSpaceDE w:val="0"/>
      <w:autoSpaceDN w:val="0"/>
      <w:adjustRightInd w:val="0"/>
      <w:spacing w:line="160" w:lineRule="exact"/>
      <w:textAlignment w:val="center"/>
    </w:pPr>
    <w:rPr>
      <w:rFonts w:ascii="Arial Black" w:hAnsi="Arial Black" w:cs="HelveticaNeueLTStd-Blk"/>
      <w:color w:val="000000"/>
      <w:spacing w:val="-10"/>
      <w:sz w:val="16"/>
      <w:szCs w:val="16"/>
    </w:rPr>
  </w:style>
  <w:style w:type="paragraph" w:customStyle="1" w:styleId="cd02normallinks">
    <w:name w:val="cd_02 normal links"/>
    <w:uiPriority w:val="1"/>
    <w:qFormat/>
    <w:rsid w:val="00F61959"/>
    <w:pPr>
      <w:widowControl w:val="0"/>
      <w:autoSpaceDE w:val="0"/>
      <w:autoSpaceDN w:val="0"/>
    </w:pPr>
    <w:rPr>
      <w:rFonts w:ascii="Arial" w:eastAsia="HelveticaNeueLTStd-Roman" w:hAnsi="Arial" w:cs="HelveticaNeueLTStd-Roman"/>
      <w:color w:val="000000" w:themeColor="text1"/>
      <w:sz w:val="16"/>
      <w:szCs w:val="16"/>
      <w:lang w:val="en-US"/>
    </w:rPr>
  </w:style>
  <w:style w:type="character" w:customStyle="1" w:styleId="8ptBlackEFormPersonalamtDEF1">
    <w:name w:val="8pt Black (E_Form_Personalamt_DEF1)"/>
    <w:uiPriority w:val="99"/>
    <w:rsid w:val="00065339"/>
    <w:rPr>
      <w:rFonts w:ascii="Arial Black" w:hAnsi="Arial Black"/>
      <w:color w:val="000000"/>
      <w:spacing w:val="-10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A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05ptTITELZAB55mmEFormPersonalamtDEF1">
    <w:name w:val="10.5pt TITEL (ZAB: 5.5mm) (E_Form_Personalamt_DEF1)"/>
    <w:basedOn w:val="Standard"/>
    <w:uiPriority w:val="99"/>
    <w:rsid w:val="006F06E4"/>
    <w:pPr>
      <w:widowControl w:val="0"/>
      <w:tabs>
        <w:tab w:val="left" w:pos="2381"/>
      </w:tabs>
      <w:autoSpaceDE w:val="0"/>
      <w:autoSpaceDN w:val="0"/>
      <w:adjustRightInd w:val="0"/>
      <w:spacing w:line="210" w:lineRule="exact"/>
      <w:textAlignment w:val="center"/>
    </w:pPr>
    <w:rPr>
      <w:rFonts w:ascii="Arial Black" w:hAnsi="Arial Black" w:cs="HelveticaNeueLTStd-Blk"/>
      <w:color w:val="000000"/>
      <w:spacing w:val="-6"/>
      <w:sz w:val="21"/>
      <w:szCs w:val="21"/>
    </w:rPr>
  </w:style>
  <w:style w:type="character" w:customStyle="1" w:styleId="8ptRomanEFormPersonalamtDEF1">
    <w:name w:val="8pt Roman (E_Form_Personalamt_DEF1)"/>
    <w:uiPriority w:val="99"/>
    <w:rsid w:val="00A9097C"/>
    <w:rPr>
      <w:rFonts w:ascii="Arial" w:hAnsi="Arial" w:cs="HelveticaNeueLTStd-Roman"/>
      <w:color w:val="000000"/>
      <w:sz w:val="16"/>
      <w:szCs w:val="16"/>
    </w:rPr>
  </w:style>
  <w:style w:type="paragraph" w:customStyle="1" w:styleId="cd02normallinks0">
    <w:name w:val="cd 02 normal links"/>
    <w:basedOn w:val="cd02normallinks"/>
    <w:qFormat/>
    <w:rsid w:val="000C23EA"/>
    <w:pPr>
      <w:framePr w:wrap="around" w:vAnchor="text" w:hAnchor="page" w:x="602" w:y="-15"/>
    </w:pPr>
  </w:style>
  <w:style w:type="character" w:customStyle="1" w:styleId="cd05formular">
    <w:name w:val="cd 05 formular"/>
    <w:basedOn w:val="Absatz-Standardschriftart"/>
    <w:uiPriority w:val="1"/>
    <w:qFormat/>
    <w:rsid w:val="00F61959"/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19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B461B"/>
    <w:pPr>
      <w:ind w:left="720"/>
      <w:contextualSpacing/>
    </w:pPr>
  </w:style>
  <w:style w:type="paragraph" w:customStyle="1" w:styleId="FormularTextfeld">
    <w:name w:val="Formular Textfeld"/>
    <w:basedOn w:val="Standard"/>
    <w:qFormat/>
    <w:rsid w:val="00E078C7"/>
    <w:pPr>
      <w:framePr w:wrap="around" w:vAnchor="text" w:hAnchor="page" w:x="602" w:y="1"/>
      <w:widowControl w:val="0"/>
      <w:tabs>
        <w:tab w:val="left" w:pos="312"/>
        <w:tab w:val="center" w:pos="1743"/>
      </w:tabs>
      <w:autoSpaceDE w:val="0"/>
      <w:autoSpaceDN w:val="0"/>
      <w:adjustRightInd w:val="0"/>
      <w:textAlignment w:val="center"/>
    </w:pPr>
    <w:rPr>
      <w:rFonts w:ascii="Arial" w:hAnsi="Arial" w:cs="Arial"/>
      <w:color w:val="1D1D1B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DF22A-AC88-457E-B89E-27185AC8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2C738212.dotm</Template>
  <TotalTime>0</TotalTime>
  <Pages>6</Pages>
  <Words>1745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Ciurel Andrea</cp:lastModifiedBy>
  <cp:revision>7</cp:revision>
  <cp:lastPrinted>2017-04-07T08:18:00Z</cp:lastPrinted>
  <dcterms:created xsi:type="dcterms:W3CDTF">2019-11-11T12:25:00Z</dcterms:created>
  <dcterms:modified xsi:type="dcterms:W3CDTF">2019-11-22T07:45:00Z</dcterms:modified>
</cp:coreProperties>
</file>