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BA9A8" w14:textId="42B3D983" w:rsidR="00510E8A" w:rsidRPr="005D744D" w:rsidRDefault="00FF43A6" w:rsidP="00511983">
      <w:pPr>
        <w:pStyle w:val="berschrift2"/>
        <w:spacing w:before="0"/>
        <w:rPr>
          <w:sz w:val="36"/>
          <w:szCs w:val="36"/>
        </w:rPr>
      </w:pPr>
      <w:r>
        <w:rPr>
          <w:sz w:val="36"/>
          <w:szCs w:val="36"/>
        </w:rPr>
        <w:t>Probezeitgespräch</w:t>
      </w:r>
      <w:r w:rsidR="004D31C3">
        <w:rPr>
          <w:sz w:val="36"/>
          <w:szCs w:val="36"/>
        </w:rPr>
        <w:t xml:space="preserve">  </w:t>
      </w:r>
      <w:r w:rsidR="003913A2">
        <w:rPr>
          <w:sz w:val="36"/>
          <w:szCs w:val="36"/>
        </w:rPr>
        <w:t xml:space="preserve">                    </w:t>
      </w:r>
      <w:r w:rsidR="004D31C3">
        <w:rPr>
          <w:sz w:val="36"/>
          <w:szCs w:val="36"/>
        </w:rPr>
        <w:t xml:space="preserve"> </w:t>
      </w:r>
    </w:p>
    <w:p w14:paraId="01585253" w14:textId="77777777" w:rsidR="00B4494B" w:rsidRDefault="00B4494B" w:rsidP="00B30E18">
      <w:pPr>
        <w:pStyle w:val="Grundtext"/>
      </w:pPr>
    </w:p>
    <w:p w14:paraId="345AE7C9" w14:textId="77777777" w:rsidR="006D3B6B" w:rsidRPr="005D744D" w:rsidRDefault="006D3B6B" w:rsidP="00B30E18">
      <w:pPr>
        <w:pStyle w:val="Grundtext"/>
        <w:rPr>
          <w:b/>
        </w:rPr>
      </w:pPr>
    </w:p>
    <w:tbl>
      <w:tblPr>
        <w:tblW w:w="86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555"/>
        <w:gridCol w:w="2456"/>
        <w:gridCol w:w="2080"/>
        <w:gridCol w:w="2551"/>
      </w:tblGrid>
      <w:tr w:rsidR="003356DB" w:rsidRPr="003E04B0" w14:paraId="2B02F58A" w14:textId="070BA722" w:rsidTr="003A1807">
        <w:trPr>
          <w:trHeight w:val="284"/>
        </w:trPr>
        <w:tc>
          <w:tcPr>
            <w:tcW w:w="1555" w:type="dxa"/>
            <w:vAlign w:val="center"/>
          </w:tcPr>
          <w:p w14:paraId="6953C550" w14:textId="0D9C48D1" w:rsidR="003356DB" w:rsidRPr="001646CA" w:rsidRDefault="003356DB" w:rsidP="004954D8">
            <w:pPr>
              <w:rPr>
                <w:szCs w:val="18"/>
              </w:rPr>
            </w:pPr>
            <w:r>
              <w:rPr>
                <w:szCs w:val="18"/>
              </w:rPr>
              <w:t>Vorname, Name</w:t>
            </w:r>
          </w:p>
        </w:tc>
        <w:sdt>
          <w:sdtPr>
            <w:id w:val="-1591155913"/>
            <w:placeholder>
              <w:docPart w:val="EF400C6F2470480D95DAF05332CF9F8C"/>
            </w:placeholder>
            <w:showingPlcHdr/>
            <w15:color w:val="993366"/>
            <w:text/>
          </w:sdtPr>
          <w:sdtEndPr>
            <w:rPr>
              <w:szCs w:val="24"/>
            </w:rPr>
          </w:sdtEndPr>
          <w:sdtContent>
            <w:tc>
              <w:tcPr>
                <w:tcW w:w="2456" w:type="dxa"/>
                <w:vAlign w:val="center"/>
              </w:tcPr>
              <w:p w14:paraId="4DC57414" w14:textId="77777777" w:rsidR="003356DB" w:rsidRPr="001646CA" w:rsidRDefault="003356DB" w:rsidP="002B3215">
                <w:pPr>
                  <w:rPr>
                    <w:szCs w:val="24"/>
                  </w:rPr>
                </w:pPr>
                <w:r w:rsidRPr="0035199A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  <w:tc>
          <w:tcPr>
            <w:tcW w:w="2080" w:type="dxa"/>
            <w:vAlign w:val="center"/>
          </w:tcPr>
          <w:p w14:paraId="0B4824E3" w14:textId="7E04C79F" w:rsidR="003356DB" w:rsidRPr="001646CA" w:rsidRDefault="003356DB" w:rsidP="002B3215">
            <w:pPr>
              <w:rPr>
                <w:szCs w:val="24"/>
              </w:rPr>
            </w:pPr>
            <w:r>
              <w:rPr>
                <w:szCs w:val="18"/>
              </w:rPr>
              <w:t>Personalnummer:</w:t>
            </w:r>
          </w:p>
        </w:tc>
        <w:sdt>
          <w:sdtPr>
            <w:id w:val="1936013621"/>
            <w:placeholder>
              <w:docPart w:val="A72AC57A94F84C6781E7E250D55B0780"/>
            </w:placeholder>
            <w:showingPlcHdr/>
            <w15:color w:val="993366"/>
            <w:text/>
          </w:sdtPr>
          <w:sdtEndPr>
            <w:rPr>
              <w:szCs w:val="24"/>
            </w:rPr>
          </w:sdtEndPr>
          <w:sdtContent>
            <w:tc>
              <w:tcPr>
                <w:tcW w:w="2551" w:type="dxa"/>
                <w:vAlign w:val="center"/>
              </w:tcPr>
              <w:p w14:paraId="651773D4" w14:textId="7AB1C312" w:rsidR="003356DB" w:rsidRPr="001646CA" w:rsidRDefault="003356DB" w:rsidP="002B3215">
                <w:pPr>
                  <w:rPr>
                    <w:szCs w:val="24"/>
                  </w:rPr>
                </w:pPr>
                <w:r w:rsidRPr="0035199A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3356DB" w:rsidRPr="003E04B0" w14:paraId="3401B574" w14:textId="33B8D99A" w:rsidTr="003A1807">
        <w:trPr>
          <w:trHeight w:val="284"/>
        </w:trPr>
        <w:tc>
          <w:tcPr>
            <w:tcW w:w="1555" w:type="dxa"/>
            <w:vAlign w:val="center"/>
          </w:tcPr>
          <w:p w14:paraId="2B92738B" w14:textId="77777777" w:rsidR="003356DB" w:rsidRPr="001646CA" w:rsidRDefault="003356DB" w:rsidP="004954D8">
            <w:pPr>
              <w:rPr>
                <w:szCs w:val="18"/>
              </w:rPr>
            </w:pPr>
            <w:r w:rsidRPr="001646CA">
              <w:rPr>
                <w:szCs w:val="18"/>
              </w:rPr>
              <w:t>Funktion:</w:t>
            </w:r>
          </w:p>
        </w:tc>
        <w:sdt>
          <w:sdtPr>
            <w:id w:val="680091676"/>
            <w:placeholder>
              <w:docPart w:val="8F05F124D6444208A66554B0FEED8719"/>
            </w:placeholder>
            <w:showingPlcHdr/>
            <w15:color w:val="993366"/>
            <w:text/>
          </w:sdtPr>
          <w:sdtEndPr>
            <w:rPr>
              <w:szCs w:val="24"/>
            </w:rPr>
          </w:sdtEndPr>
          <w:sdtContent>
            <w:tc>
              <w:tcPr>
                <w:tcW w:w="2456" w:type="dxa"/>
                <w:vAlign w:val="center"/>
              </w:tcPr>
              <w:p w14:paraId="0D05D67A" w14:textId="301AB6A2" w:rsidR="003356DB" w:rsidRPr="001646CA" w:rsidRDefault="003356DB" w:rsidP="002B3215">
                <w:r w:rsidRPr="0035199A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  <w:tc>
          <w:tcPr>
            <w:tcW w:w="2080" w:type="dxa"/>
            <w:vAlign w:val="center"/>
          </w:tcPr>
          <w:p w14:paraId="5580AFFA" w14:textId="2152393F" w:rsidR="003356DB" w:rsidRPr="001646CA" w:rsidRDefault="003356DB" w:rsidP="002B3215">
            <w:r w:rsidRPr="001646CA">
              <w:rPr>
                <w:szCs w:val="18"/>
              </w:rPr>
              <w:t>Amt/Abteilung:</w:t>
            </w:r>
          </w:p>
        </w:tc>
        <w:sdt>
          <w:sdtPr>
            <w:id w:val="-263855793"/>
            <w:placeholder>
              <w:docPart w:val="89BB8740D14548128279B795C94E6418"/>
            </w:placeholder>
            <w:showingPlcHdr/>
            <w15:color w:val="993366"/>
            <w:text/>
          </w:sdtPr>
          <w:sdtEndPr>
            <w:rPr>
              <w:szCs w:val="24"/>
            </w:rPr>
          </w:sdtEndPr>
          <w:sdtContent>
            <w:tc>
              <w:tcPr>
                <w:tcW w:w="2551" w:type="dxa"/>
                <w:vAlign w:val="center"/>
              </w:tcPr>
              <w:p w14:paraId="44EBEB27" w14:textId="3DC12D45" w:rsidR="003356DB" w:rsidRPr="001646CA" w:rsidRDefault="003356DB" w:rsidP="002B3215">
                <w:r w:rsidRPr="0035199A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3D6056" w:rsidRPr="003E04B0" w14:paraId="5EC78D51" w14:textId="77777777" w:rsidTr="003356DB">
        <w:trPr>
          <w:trHeight w:val="284"/>
        </w:trPr>
        <w:tc>
          <w:tcPr>
            <w:tcW w:w="1555" w:type="dxa"/>
            <w:vAlign w:val="center"/>
          </w:tcPr>
          <w:p w14:paraId="5B3C6435" w14:textId="77777777" w:rsidR="003D6056" w:rsidRPr="001646CA" w:rsidRDefault="003D6056" w:rsidP="004954D8">
            <w:pPr>
              <w:rPr>
                <w:szCs w:val="18"/>
              </w:rPr>
            </w:pPr>
            <w:r w:rsidRPr="001646CA">
              <w:rPr>
                <w:szCs w:val="18"/>
              </w:rPr>
              <w:t>Vorgesetzte/r:</w:t>
            </w:r>
          </w:p>
        </w:tc>
        <w:sdt>
          <w:sdtPr>
            <w:id w:val="1824773260"/>
            <w:placeholder>
              <w:docPart w:val="711B0B68CB0B4F87B026E1E261606E10"/>
            </w:placeholder>
            <w:showingPlcHdr/>
            <w15:color w:val="993366"/>
            <w:text/>
          </w:sdtPr>
          <w:sdtEndPr>
            <w:rPr>
              <w:szCs w:val="24"/>
            </w:rPr>
          </w:sdtEndPr>
          <w:sdtContent>
            <w:tc>
              <w:tcPr>
                <w:tcW w:w="7087" w:type="dxa"/>
                <w:gridSpan w:val="3"/>
                <w:vAlign w:val="center"/>
              </w:tcPr>
              <w:p w14:paraId="36DD31AD" w14:textId="77777777" w:rsidR="003D6056" w:rsidRPr="001646CA" w:rsidRDefault="002B3215" w:rsidP="002B3215">
                <w:pPr>
                  <w:rPr>
                    <w:szCs w:val="24"/>
                  </w:rPr>
                </w:pPr>
                <w:r w:rsidRPr="0035199A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FF43A6" w:rsidRPr="003E04B0" w14:paraId="3440B80C" w14:textId="77777777" w:rsidTr="00290404">
        <w:trPr>
          <w:trHeight w:val="284"/>
        </w:trPr>
        <w:tc>
          <w:tcPr>
            <w:tcW w:w="1555" w:type="dxa"/>
            <w:vAlign w:val="center"/>
          </w:tcPr>
          <w:p w14:paraId="2885439B" w14:textId="50C21ACC" w:rsidR="00FF43A6" w:rsidRPr="001646CA" w:rsidRDefault="00FF43A6" w:rsidP="009F65DA">
            <w:pPr>
              <w:rPr>
                <w:szCs w:val="18"/>
              </w:rPr>
            </w:pPr>
            <w:r>
              <w:rPr>
                <w:szCs w:val="18"/>
              </w:rPr>
              <w:t xml:space="preserve">Datum Gespräch: </w:t>
            </w:r>
          </w:p>
        </w:tc>
        <w:sdt>
          <w:sdtPr>
            <w:id w:val="209234825"/>
            <w:placeholder>
              <w:docPart w:val="468F6BABB1BD44A4AA17E7BA5AA30357"/>
            </w:placeholder>
            <w:showingPlcHdr/>
            <w15:color w:val="993366"/>
            <w:date w:fullDate="2019-01-15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  <w:gridSpan w:val="3"/>
                <w:vAlign w:val="center"/>
              </w:tcPr>
              <w:p w14:paraId="68482F05" w14:textId="4C22BDDA" w:rsidR="00FF43A6" w:rsidRPr="001646CA" w:rsidRDefault="00FF43A6" w:rsidP="009F65DA">
                <w:r w:rsidRPr="008A0A04">
                  <w:rPr>
                    <w:rStyle w:val="Platzhaltertext"/>
                    <w:sz w:val="10"/>
                    <w:szCs w:val="10"/>
                  </w:rPr>
                  <w:t>Klicken oder tippen Sie, um ein Datum einzugeben.</w:t>
                </w:r>
              </w:p>
            </w:tc>
          </w:sdtContent>
        </w:sdt>
      </w:tr>
      <w:tr w:rsidR="003D6056" w:rsidRPr="003E04B0" w14:paraId="31F58B5A" w14:textId="77777777" w:rsidTr="008A0A04">
        <w:trPr>
          <w:trHeight w:val="284"/>
        </w:trPr>
        <w:tc>
          <w:tcPr>
            <w:tcW w:w="4011" w:type="dxa"/>
            <w:gridSpan w:val="2"/>
            <w:vAlign w:val="center"/>
          </w:tcPr>
          <w:p w14:paraId="7A067C20" w14:textId="77D2BB6A" w:rsidR="003D6056" w:rsidRPr="001646CA" w:rsidRDefault="00E4360F" w:rsidP="00E4360F">
            <w:pPr>
              <w:rPr>
                <w:bCs/>
                <w:noProof/>
                <w:color w:val="000000"/>
              </w:rPr>
            </w:pPr>
            <w:r>
              <w:rPr>
                <w:szCs w:val="18"/>
              </w:rPr>
              <w:t>Reflektierte</w:t>
            </w:r>
            <w:r w:rsidR="003356DB">
              <w:rPr>
                <w:szCs w:val="18"/>
              </w:rPr>
              <w:t>r</w:t>
            </w:r>
            <w:r w:rsidR="003D6056" w:rsidRPr="001646CA">
              <w:rPr>
                <w:szCs w:val="18"/>
              </w:rPr>
              <w:t xml:space="preserve"> </w:t>
            </w:r>
            <w:r w:rsidR="003356DB">
              <w:rPr>
                <w:szCs w:val="18"/>
              </w:rPr>
              <w:t>Zeitraum</w:t>
            </w:r>
          </w:p>
        </w:tc>
        <w:tc>
          <w:tcPr>
            <w:tcW w:w="4631" w:type="dxa"/>
            <w:gridSpan w:val="2"/>
            <w:vAlign w:val="center"/>
          </w:tcPr>
          <w:p w14:paraId="3603CE73" w14:textId="7F65E985" w:rsidR="003D6056" w:rsidRDefault="00237861" w:rsidP="004C5397">
            <w:r>
              <w:rPr>
                <w:szCs w:val="18"/>
              </w:rPr>
              <w:t>v</w:t>
            </w:r>
            <w:r w:rsidR="003D6056" w:rsidRPr="001646CA">
              <w:rPr>
                <w:szCs w:val="18"/>
              </w:rPr>
              <w:t xml:space="preserve">on   </w:t>
            </w:r>
            <w:sdt>
              <w:sdtPr>
                <w:id w:val="2016887410"/>
                <w:placeholder>
                  <w:docPart w:val="635B675F3D7845E0B331E142C285E6EA"/>
                </w:placeholder>
                <w:showingPlcHdr/>
                <w15:color w:val="993366"/>
                <w:date w:fullDate="2019-01-15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4C5397" w:rsidRPr="0035199A">
                  <w:rPr>
                    <w:rStyle w:val="Platzhaltertext"/>
                    <w:sz w:val="4"/>
                    <w:szCs w:val="4"/>
                  </w:rPr>
                  <w:t>Klicken oder tippen Sie, um ein Datum einzugeben.</w:t>
                </w:r>
              </w:sdtContent>
            </w:sdt>
            <w:r w:rsidR="004C5397">
              <w:t xml:space="preserve">  </w:t>
            </w:r>
            <w:r w:rsidR="005301C7">
              <w:t xml:space="preserve">        </w:t>
            </w:r>
            <w:r w:rsidR="005301C7">
              <w:rPr>
                <w:szCs w:val="18"/>
              </w:rPr>
              <w:t>b</w:t>
            </w:r>
            <w:r w:rsidR="003D6056" w:rsidRPr="001646CA">
              <w:rPr>
                <w:szCs w:val="18"/>
              </w:rPr>
              <w:t>is</w:t>
            </w:r>
            <w:r w:rsidR="005301C7">
              <w:rPr>
                <w:szCs w:val="18"/>
              </w:rPr>
              <w:t xml:space="preserve">    </w:t>
            </w:r>
            <w:r w:rsidR="003D6056" w:rsidRPr="001646CA">
              <w:rPr>
                <w:szCs w:val="18"/>
              </w:rPr>
              <w:t xml:space="preserve"> </w:t>
            </w:r>
            <w:sdt>
              <w:sdtPr>
                <w:id w:val="1295175504"/>
                <w:placeholder>
                  <w:docPart w:val="A270D128AFAB4F44B38DC96303EC93D8"/>
                </w:placeholder>
                <w:showingPlcHdr/>
                <w15:color w:val="993366"/>
                <w:date w:fullDate="2019-01-15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4C5397" w:rsidRPr="0035199A">
                  <w:rPr>
                    <w:rStyle w:val="Platzhaltertext"/>
                    <w:sz w:val="4"/>
                    <w:szCs w:val="4"/>
                  </w:rPr>
                  <w:t>Klicken oder tippen Sie, um ein Datum einzugeben.</w:t>
                </w:r>
              </w:sdtContent>
            </w:sdt>
          </w:p>
          <w:p w14:paraId="65D4DB7F" w14:textId="1A3F0A1C" w:rsidR="004C5397" w:rsidRPr="001646CA" w:rsidRDefault="004C5397" w:rsidP="004C5397">
            <w:pPr>
              <w:rPr>
                <w:bCs/>
                <w:noProof/>
                <w:color w:val="000000"/>
              </w:rPr>
            </w:pPr>
          </w:p>
        </w:tc>
      </w:tr>
    </w:tbl>
    <w:p w14:paraId="4AB7747A" w14:textId="0595D0F8" w:rsidR="001F4F1A" w:rsidRDefault="00144315" w:rsidP="009F65DA">
      <w:pPr>
        <w:pStyle w:val="Grundtext"/>
      </w:pPr>
      <w:r>
        <w:tab/>
      </w:r>
    </w:p>
    <w:p w14:paraId="7AFC5478" w14:textId="26701741" w:rsidR="002F6C57" w:rsidRPr="009E569B" w:rsidRDefault="002F6C57" w:rsidP="009E569B">
      <w:pPr>
        <w:pStyle w:val="Grundtext"/>
        <w:numPr>
          <w:ilvl w:val="0"/>
          <w:numId w:val="39"/>
        </w:numPr>
        <w:tabs>
          <w:tab w:val="clear" w:pos="567"/>
          <w:tab w:val="left" w:pos="284"/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22"/>
          <w:szCs w:val="24"/>
        </w:rPr>
      </w:pPr>
      <w:r w:rsidRPr="009E569B">
        <w:rPr>
          <w:rFonts w:ascii="Arial Black" w:hAnsi="Arial Black"/>
          <w:color w:val="000000" w:themeColor="text1"/>
          <w:sz w:val="22"/>
          <w:szCs w:val="24"/>
        </w:rPr>
        <w:t>Rückblick auf Leistung</w:t>
      </w:r>
      <w:r w:rsidR="0054657F">
        <w:rPr>
          <w:rFonts w:ascii="Arial Black" w:hAnsi="Arial Black"/>
          <w:color w:val="000000" w:themeColor="text1"/>
          <w:sz w:val="22"/>
          <w:szCs w:val="24"/>
        </w:rPr>
        <w:t xml:space="preserve"> und </w:t>
      </w:r>
      <w:r w:rsidR="009F65DA">
        <w:rPr>
          <w:rFonts w:ascii="Arial Black" w:hAnsi="Arial Black"/>
          <w:color w:val="000000" w:themeColor="text1"/>
          <w:sz w:val="22"/>
          <w:szCs w:val="24"/>
        </w:rPr>
        <w:t>Zusammenarbeit</w:t>
      </w:r>
      <w:r w:rsidRPr="009E569B">
        <w:rPr>
          <w:rFonts w:ascii="Arial Black" w:hAnsi="Arial Black"/>
          <w:color w:val="000000" w:themeColor="text1"/>
          <w:sz w:val="22"/>
          <w:szCs w:val="24"/>
        </w:rPr>
        <w:t xml:space="preserve"> </w:t>
      </w:r>
    </w:p>
    <w:p w14:paraId="3D416BDE" w14:textId="3A971EC5" w:rsidR="00C43958" w:rsidRDefault="009661DE" w:rsidP="00237861">
      <w:pPr>
        <w:pStyle w:val="Grundtext"/>
        <w:numPr>
          <w:ilvl w:val="1"/>
          <w:numId w:val="39"/>
        </w:numPr>
        <w:tabs>
          <w:tab w:val="left" w:pos="1843"/>
        </w:tabs>
        <w:spacing w:after="120" w:line="264" w:lineRule="auto"/>
        <w:ind w:left="567" w:hanging="567"/>
        <w:rPr>
          <w:rFonts w:ascii="Arial Black" w:hAnsi="Arial Black"/>
          <w:color w:val="000000" w:themeColor="text1"/>
          <w:sz w:val="18"/>
          <w:szCs w:val="18"/>
        </w:rPr>
      </w:pPr>
      <w:r>
        <w:rPr>
          <w:rFonts w:ascii="Arial Black" w:hAnsi="Arial Black"/>
          <w:color w:val="000000" w:themeColor="text1"/>
          <w:sz w:val="18"/>
          <w:szCs w:val="18"/>
        </w:rPr>
        <w:t>Leistung (</w:t>
      </w:r>
      <w:r w:rsidR="00C43958" w:rsidRPr="009E569B">
        <w:rPr>
          <w:rFonts w:ascii="Arial Black" w:hAnsi="Arial Black"/>
          <w:color w:val="000000" w:themeColor="text1"/>
          <w:sz w:val="18"/>
          <w:szCs w:val="18"/>
        </w:rPr>
        <w:t>Auf</w:t>
      </w:r>
      <w:r w:rsidR="00A563B1">
        <w:rPr>
          <w:rFonts w:ascii="Arial Black" w:hAnsi="Arial Black"/>
          <w:color w:val="000000" w:themeColor="text1"/>
          <w:sz w:val="18"/>
          <w:szCs w:val="18"/>
        </w:rPr>
        <w:t>gaben</w:t>
      </w:r>
      <w:r w:rsidR="00C43958" w:rsidRPr="009E569B">
        <w:rPr>
          <w:rFonts w:ascii="Arial Black" w:hAnsi="Arial Black"/>
          <w:color w:val="000000" w:themeColor="text1"/>
          <w:sz w:val="18"/>
          <w:szCs w:val="18"/>
        </w:rPr>
        <w:t>erfüllung</w:t>
      </w:r>
      <w:r>
        <w:rPr>
          <w:rFonts w:ascii="Arial Black" w:hAnsi="Arial Black"/>
          <w:color w:val="000000" w:themeColor="text1"/>
          <w:sz w:val="18"/>
          <w:szCs w:val="18"/>
        </w:rPr>
        <w:t>)</w:t>
      </w:r>
      <w:r w:rsidR="009B370A">
        <w:rPr>
          <w:rFonts w:ascii="Arial Black" w:hAnsi="Arial Black"/>
          <w:color w:val="000000" w:themeColor="text1"/>
          <w:sz w:val="18"/>
          <w:szCs w:val="18"/>
        </w:rPr>
        <w:t xml:space="preserve"> </w:t>
      </w:r>
    </w:p>
    <w:tbl>
      <w:tblPr>
        <w:tblW w:w="86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8647"/>
      </w:tblGrid>
      <w:tr w:rsidR="00DC6FF8" w:rsidRPr="00F274F4" w14:paraId="6E7D2C2A" w14:textId="77777777" w:rsidTr="00DC6FF8">
        <w:trPr>
          <w:trHeight w:val="462"/>
        </w:trPr>
        <w:tc>
          <w:tcPr>
            <w:tcW w:w="86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0C8F3F54" w14:textId="422EA7E4" w:rsidR="00DC6FF8" w:rsidRPr="00F274F4" w:rsidRDefault="00DC6FF8" w:rsidP="00132687">
            <w:pPr>
              <w:spacing w:before="60" w:after="60" w:line="180" w:lineRule="exact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Bezugnahme auf die Aufgabenerfüllung</w:t>
            </w:r>
            <w:r w:rsidR="00FF43A6">
              <w:rPr>
                <w:color w:val="0070C0"/>
                <w:sz w:val="16"/>
                <w:szCs w:val="16"/>
              </w:rPr>
              <w:t xml:space="preserve"> während der Probezeit</w:t>
            </w:r>
            <w:r>
              <w:rPr>
                <w:color w:val="0070C0"/>
                <w:sz w:val="16"/>
                <w:szCs w:val="16"/>
              </w:rPr>
              <w:t xml:space="preserve">, Einschätzung der Arbeitsergebnisse nach </w:t>
            </w:r>
            <w:r w:rsidRPr="005D3ED4">
              <w:rPr>
                <w:color w:val="0070C0"/>
                <w:sz w:val="16"/>
                <w:szCs w:val="16"/>
              </w:rPr>
              <w:t>quantitative</w:t>
            </w:r>
            <w:r>
              <w:rPr>
                <w:color w:val="0070C0"/>
                <w:sz w:val="16"/>
                <w:szCs w:val="16"/>
              </w:rPr>
              <w:t>n</w:t>
            </w:r>
            <w:r w:rsidRPr="005D3ED4">
              <w:rPr>
                <w:color w:val="0070C0"/>
                <w:sz w:val="16"/>
                <w:szCs w:val="16"/>
              </w:rPr>
              <w:t xml:space="preserve"> und qualitative</w:t>
            </w:r>
            <w:r>
              <w:rPr>
                <w:color w:val="0070C0"/>
                <w:sz w:val="16"/>
                <w:szCs w:val="16"/>
              </w:rPr>
              <w:t>n</w:t>
            </w:r>
            <w:r w:rsidRPr="005D3ED4">
              <w:rPr>
                <w:color w:val="0070C0"/>
                <w:sz w:val="16"/>
                <w:szCs w:val="16"/>
              </w:rPr>
              <w:t xml:space="preserve"> Aspekte</w:t>
            </w:r>
            <w:r>
              <w:rPr>
                <w:color w:val="0070C0"/>
                <w:sz w:val="16"/>
                <w:szCs w:val="16"/>
              </w:rPr>
              <w:t>n.</w:t>
            </w:r>
          </w:p>
        </w:tc>
      </w:tr>
    </w:tbl>
    <w:p w14:paraId="1CE5404C" w14:textId="77777777" w:rsidR="00C43958" w:rsidRDefault="00C43958" w:rsidP="00B30E18">
      <w:pPr>
        <w:pStyle w:val="Grundtext"/>
      </w:pPr>
    </w:p>
    <w:sdt>
      <w:sdtPr>
        <w:rPr>
          <w:color w:val="0070C0"/>
          <w:sz w:val="18"/>
          <w:szCs w:val="18"/>
        </w:rPr>
        <w:alias w:val="1.1."/>
        <w:tag w:val="1.1."/>
        <w:id w:val="912210597"/>
        <w:placeholder>
          <w:docPart w:val="3E6D709CC7AC454784A6318BEDA8F848"/>
        </w:placeholder>
        <w:showingPlcHdr/>
        <w15:color w:val="3366FF"/>
        <w:text w:multiLine="1"/>
      </w:sdtPr>
      <w:sdtEndPr/>
      <w:sdtContent>
        <w:p w14:paraId="21E0671F" w14:textId="7CDDD152" w:rsidR="002E3484" w:rsidRDefault="00354EB1" w:rsidP="00B30E18">
          <w:pPr>
            <w:pStyle w:val="Grundtext"/>
          </w:pPr>
          <w:r w:rsidRPr="0057101F">
            <w:rPr>
              <w:rStyle w:val="Platzhaltertext"/>
              <w:color w:val="0070C0"/>
            </w:rPr>
            <w:t>Klicken oder tippen Sie hier, um Text einzugeben.</w:t>
          </w:r>
        </w:p>
      </w:sdtContent>
    </w:sdt>
    <w:p w14:paraId="38E0DCFD" w14:textId="77777777" w:rsidR="002E3484" w:rsidRDefault="002E3484" w:rsidP="00B30E18">
      <w:pPr>
        <w:pStyle w:val="Grundtext"/>
      </w:pPr>
    </w:p>
    <w:p w14:paraId="20A64149" w14:textId="2523626A" w:rsidR="004325B2" w:rsidRDefault="004325B2" w:rsidP="004325B2">
      <w:pPr>
        <w:pStyle w:val="Grundtext"/>
        <w:tabs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18"/>
          <w:szCs w:val="18"/>
        </w:rPr>
      </w:pPr>
    </w:p>
    <w:p w14:paraId="4670AA5A" w14:textId="1679403F" w:rsidR="00C43958" w:rsidRDefault="004325B2" w:rsidP="009E569B">
      <w:pPr>
        <w:pStyle w:val="Grundtext"/>
        <w:numPr>
          <w:ilvl w:val="1"/>
          <w:numId w:val="39"/>
        </w:numPr>
        <w:tabs>
          <w:tab w:val="left" w:pos="1843"/>
        </w:tabs>
        <w:spacing w:after="120" w:line="264" w:lineRule="auto"/>
        <w:ind w:left="0" w:firstLine="0"/>
        <w:rPr>
          <w:rFonts w:ascii="Arial Black" w:hAnsi="Arial Black"/>
          <w:color w:val="000000" w:themeColor="text1"/>
          <w:sz w:val="18"/>
          <w:szCs w:val="18"/>
        </w:rPr>
      </w:pPr>
      <w:r>
        <w:rPr>
          <w:rFonts w:ascii="Arial Black" w:hAnsi="Arial Black"/>
          <w:color w:val="000000" w:themeColor="text1"/>
          <w:sz w:val="18"/>
          <w:szCs w:val="18"/>
        </w:rPr>
        <w:t>Zusammenarbeit/</w:t>
      </w:r>
      <w:r w:rsidR="00C43958">
        <w:rPr>
          <w:rFonts w:ascii="Arial Black" w:hAnsi="Arial Black"/>
          <w:color w:val="000000" w:themeColor="text1"/>
          <w:sz w:val="18"/>
          <w:szCs w:val="18"/>
        </w:rPr>
        <w:t>Verhalten</w:t>
      </w:r>
      <w:r w:rsidR="00EC25F4">
        <w:rPr>
          <w:rFonts w:ascii="Arial Black" w:hAnsi="Arial Black"/>
          <w:color w:val="000000" w:themeColor="text1"/>
          <w:sz w:val="18"/>
          <w:szCs w:val="18"/>
        </w:rPr>
        <w:t xml:space="preserve"> </w:t>
      </w:r>
    </w:p>
    <w:tbl>
      <w:tblPr>
        <w:tblW w:w="86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8647"/>
      </w:tblGrid>
      <w:tr w:rsidR="00DC6FF8" w:rsidRPr="00F274F4" w14:paraId="53EA3225" w14:textId="77777777" w:rsidTr="00FD42D7">
        <w:trPr>
          <w:trHeight w:val="462"/>
        </w:trPr>
        <w:tc>
          <w:tcPr>
            <w:tcW w:w="86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AEAEA"/>
            <w:vAlign w:val="center"/>
          </w:tcPr>
          <w:p w14:paraId="2C51A9C2" w14:textId="11239B7D" w:rsidR="00DC6FF8" w:rsidRPr="004325B2" w:rsidRDefault="00DC6FF8" w:rsidP="004325B2">
            <w:pPr>
              <w:spacing w:before="60" w:after="60" w:line="180" w:lineRule="exact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Basis ist das Kompetenzmodell des Kanton Zürich. Es können individuell eine oder mehrere Kompetenzen bzw. Teilkompetenzen ausgewählt werden, die für den Dialog mit diesem Mitarbeiter / dieser Mitarbeiterin sinnvoll sind. </w:t>
            </w:r>
          </w:p>
        </w:tc>
      </w:tr>
      <w:tr w:rsidR="00DC6FF8" w:rsidRPr="00F274F4" w14:paraId="5F2B2B65" w14:textId="77777777" w:rsidTr="00FD42D7">
        <w:trPr>
          <w:trHeight w:val="28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D467E2" w14:textId="0FB91A98" w:rsidR="00DC6FF8" w:rsidRDefault="00962072" w:rsidP="002D6E1B">
            <w:pPr>
              <w:spacing w:before="60" w:after="60"/>
              <w:rPr>
                <w:color w:val="0070C0"/>
                <w:sz w:val="16"/>
                <w:szCs w:val="16"/>
              </w:rPr>
            </w:pPr>
            <w:r w:rsidRPr="00764C2D">
              <w:rPr>
                <w:noProof/>
                <w:color w:val="0070C0"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88FA76" wp14:editId="36F04AB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75565</wp:posOffset>
                      </wp:positionV>
                      <wp:extent cx="538480" cy="487045"/>
                      <wp:effectExtent l="0" t="0" r="0" b="8255"/>
                      <wp:wrapNone/>
                      <wp:docPr id="19" name="objec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8480" cy="48704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5" cstate="print"/>
                                <a:stretch>
                                  <a:fillRect/>
                                </a:stretch>
                              </a:blipFill>
                            </wps:spPr>
                            <wps:bodyPr wrap="square" lIns="0" tIns="0" rIns="0" bIns="0" rtlCol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C2252" id="object 18" o:spid="_x0000_s1026" style="position:absolute;margin-left:-.05pt;margin-top:5.95pt;width:42.4pt;height:3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" stroked="f">
                      <v:fill r:id="rId16" o:title="" recolor="t" rotate="t" type="frame"/>
                      <v:textbox inset="0,0,0,0"/>
                    </v:rect>
                  </w:pict>
                </mc:Fallback>
              </mc:AlternateContent>
            </w:r>
            <w:r w:rsidR="00DC6FF8">
              <w:rPr>
                <w:color w:val="0070C0"/>
                <w:sz w:val="16"/>
                <w:szCs w:val="16"/>
              </w:rPr>
              <w:t xml:space="preserve">                    </w:t>
            </w:r>
          </w:p>
          <w:p w14:paraId="38A22AF5" w14:textId="77777777" w:rsidR="00DC6FF8" w:rsidRDefault="00DC6FF8" w:rsidP="002D6E1B">
            <w:pPr>
              <w:tabs>
                <w:tab w:val="left" w:pos="979"/>
                <w:tab w:val="left" w:pos="1398"/>
              </w:tabs>
              <w:spacing w:before="60" w:after="60"/>
              <w:rPr>
                <w:color w:val="992AA2"/>
                <w:szCs w:val="18"/>
              </w:rPr>
            </w:pPr>
            <w:r>
              <w:rPr>
                <w:color w:val="0070C0"/>
                <w:sz w:val="16"/>
                <w:szCs w:val="16"/>
              </w:rPr>
              <w:t xml:space="preserve">                       </w:t>
            </w:r>
            <w:r w:rsidRPr="00764C2D">
              <w:rPr>
                <w:b/>
                <w:color w:val="992AA2"/>
                <w:szCs w:val="18"/>
              </w:rPr>
              <w:t>Persönlichkeit</w:t>
            </w:r>
            <w:r w:rsidRPr="00764C2D">
              <w:rPr>
                <w:color w:val="992AA2"/>
                <w:szCs w:val="18"/>
              </w:rPr>
              <w:t xml:space="preserve"> «Wir wissen, wer wir </w:t>
            </w:r>
            <w:proofErr w:type="gramStart"/>
            <w:r w:rsidRPr="00764C2D">
              <w:rPr>
                <w:color w:val="992AA2"/>
                <w:szCs w:val="18"/>
              </w:rPr>
              <w:t>sind</w:t>
            </w:r>
            <w:proofErr w:type="gramEnd"/>
            <w:r w:rsidRPr="00764C2D">
              <w:rPr>
                <w:color w:val="992AA2"/>
                <w:szCs w:val="18"/>
              </w:rPr>
              <w:t xml:space="preserve"> und nehmen unsere Verantwortung wahr</w:t>
            </w:r>
            <w:r>
              <w:rPr>
                <w:color w:val="992AA2"/>
                <w:szCs w:val="18"/>
              </w:rPr>
              <w:t>.</w:t>
            </w:r>
            <w:r w:rsidRPr="00764C2D">
              <w:rPr>
                <w:color w:val="992AA2"/>
                <w:szCs w:val="18"/>
              </w:rPr>
              <w:t>»</w:t>
            </w:r>
          </w:p>
          <w:p w14:paraId="4056DB63" w14:textId="77777777" w:rsidR="00DC6FF8" w:rsidRPr="00FC3B74" w:rsidRDefault="00DC6FF8" w:rsidP="002D6E1B">
            <w:pPr>
              <w:tabs>
                <w:tab w:val="left" w:pos="979"/>
                <w:tab w:val="left" w:pos="1398"/>
              </w:tabs>
              <w:spacing w:before="60" w:after="60"/>
              <w:rPr>
                <w:color w:val="003B5E" w:themeColor="accent1" w:themeShade="80"/>
                <w:sz w:val="16"/>
                <w:szCs w:val="16"/>
              </w:rPr>
            </w:pPr>
          </w:p>
        </w:tc>
      </w:tr>
    </w:tbl>
    <w:p w14:paraId="162CB802" w14:textId="64571348" w:rsidR="000B5078" w:rsidRDefault="000B5078" w:rsidP="000B5078">
      <w:pPr>
        <w:rPr>
          <w:sz w:val="10"/>
          <w:szCs w:val="10"/>
        </w:rPr>
      </w:pPr>
    </w:p>
    <w:p w14:paraId="4C9BD0EF" w14:textId="3DCDE1B8" w:rsidR="000B5078" w:rsidRPr="003F7937" w:rsidRDefault="000B5078" w:rsidP="000B5078">
      <w:pPr>
        <w:rPr>
          <w:rFonts w:ascii="Arial Black" w:hAnsi="Arial Black"/>
          <w:b/>
          <w:color w:val="992AA2"/>
          <w:szCs w:val="18"/>
        </w:rPr>
      </w:pPr>
      <w:r w:rsidRPr="003F7937">
        <w:rPr>
          <w:rFonts w:ascii="Arial Black" w:hAnsi="Arial Black"/>
          <w:b/>
          <w:color w:val="992AA2"/>
          <w:szCs w:val="18"/>
        </w:rPr>
        <w:t xml:space="preserve">Kompetenzen </w:t>
      </w:r>
    </w:p>
    <w:sdt>
      <w:sdtPr>
        <w:rPr>
          <w:color w:val="992AA2"/>
          <w:szCs w:val="18"/>
        </w:rPr>
        <w:id w:val="-1878079537"/>
        <w:placeholder>
          <w:docPart w:val="D4734BF5D64A4B5193F5CE0A7C71E5B9"/>
        </w:placeholder>
        <w:showingPlcHdr/>
        <w15:color w:val="993366"/>
        <w:dropDownList>
          <w:listItem w:value="Wählen Sie ein Element aus."/>
          <w:listItem w:displayText="Entwicklungsfähigkeit (Lernbereitschaft, Veränderungsfähigkeit, Reflexionsfähigkeit)" w:value="Entwicklungsfähigkeit (Lernbereitschaft, Veränderungsfähigkeit, Reflexionsfähigkeit)"/>
          <w:listItem w:displayText="Selbstmanagement (Eigenverantwortung, Resilienz)" w:value="Selbstmanagement (Eigenverantwortung, Resilienz)"/>
          <w:listItem w:displayText="Werteorientierung (Integrität, Ethisches Handeln, Inklusionsfähigkeit)" w:value="Werteorientierung (Integrität, Ethisches Handeln, Inklusionsfähigkeit)"/>
        </w:dropDownList>
      </w:sdtPr>
      <w:sdtEndPr/>
      <w:sdtContent>
        <w:p w14:paraId="10AB411C" w14:textId="386479CD" w:rsidR="000B5078" w:rsidRDefault="009E7F44" w:rsidP="000B5078">
          <w:pPr>
            <w:rPr>
              <w:sz w:val="10"/>
              <w:szCs w:val="10"/>
            </w:rPr>
          </w:pPr>
          <w:r w:rsidRPr="006273A2">
            <w:rPr>
              <w:rStyle w:val="Platzhaltertext"/>
              <w:color w:val="992AA2"/>
            </w:rPr>
            <w:t>Wählen Sie ein Element aus.</w:t>
          </w:r>
        </w:p>
      </w:sdtContent>
    </w:sdt>
    <w:p w14:paraId="6F700FD7" w14:textId="01283E0F" w:rsidR="00B5115C" w:rsidRDefault="00B5115C" w:rsidP="000B5078">
      <w:pPr>
        <w:rPr>
          <w:sz w:val="10"/>
          <w:szCs w:val="10"/>
        </w:rPr>
      </w:pPr>
    </w:p>
    <w:sdt>
      <w:sdtPr>
        <w:rPr>
          <w:color w:val="0070C0"/>
          <w:sz w:val="18"/>
          <w:szCs w:val="18"/>
        </w:rPr>
        <w:alias w:val="2.2.1."/>
        <w:tag w:val="2.2.2."/>
        <w:id w:val="-1214417222"/>
        <w:placeholder>
          <w:docPart w:val="0B0FC715745C4119AA8211A1D2105DE0"/>
        </w:placeholder>
        <w:showingPlcHdr/>
        <w15:color w:val="3366FF"/>
        <w:text w:multiLine="1"/>
      </w:sdtPr>
      <w:sdtEndPr/>
      <w:sdtContent>
        <w:p w14:paraId="7912B0F2" w14:textId="77777777" w:rsidR="000B5078" w:rsidRDefault="000B5078" w:rsidP="000B5078">
          <w:pPr>
            <w:pStyle w:val="Grundtext"/>
          </w:pPr>
          <w:r w:rsidRPr="003B3E5D">
            <w:rPr>
              <w:rStyle w:val="Platzhaltertext"/>
              <w:color w:val="0070C0"/>
            </w:rPr>
            <w:t>Klicken oder tippen Sie hier, um Text einzugeben.</w:t>
          </w:r>
        </w:p>
      </w:sdtContent>
    </w:sdt>
    <w:p w14:paraId="23F619D6" w14:textId="79AADBF7" w:rsidR="005D76D8" w:rsidRDefault="005D76D8" w:rsidP="005D76D8">
      <w:pPr>
        <w:pStyle w:val="Grundtext"/>
        <w:pBdr>
          <w:bottom w:val="dotted" w:sz="4" w:space="1" w:color="auto"/>
        </w:pBdr>
        <w:rPr>
          <w:color w:val="A90013" w:themeColor="accent2" w:themeShade="BF"/>
          <w:sz w:val="18"/>
          <w:szCs w:val="18"/>
        </w:rPr>
      </w:pPr>
    </w:p>
    <w:p w14:paraId="54EA28C8" w14:textId="164685A1" w:rsidR="005D76D8" w:rsidRDefault="005D76D8" w:rsidP="000B5078">
      <w:pPr>
        <w:pStyle w:val="Grundtext"/>
        <w:rPr>
          <w:color w:val="A90013" w:themeColor="accent2" w:themeShade="BF"/>
          <w:sz w:val="18"/>
          <w:szCs w:val="18"/>
        </w:rPr>
      </w:pPr>
    </w:p>
    <w:tbl>
      <w:tblPr>
        <w:tblW w:w="86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8647"/>
      </w:tblGrid>
      <w:tr w:rsidR="00DC6FF8" w:rsidRPr="00F274F4" w14:paraId="7757CE78" w14:textId="77777777" w:rsidTr="00FD42D7">
        <w:trPr>
          <w:trHeight w:val="28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E25615" w14:textId="7FE167FD" w:rsidR="00DC6FF8" w:rsidRDefault="00A82150" w:rsidP="002D6E1B">
            <w:pPr>
              <w:spacing w:before="60" w:after="60"/>
              <w:rPr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5EE87D93" wp14:editId="01994D39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20955</wp:posOffset>
                  </wp:positionV>
                  <wp:extent cx="552450" cy="575310"/>
                  <wp:effectExtent l="0" t="0" r="0" b="0"/>
                  <wp:wrapNone/>
                  <wp:docPr id="37" name="Grafik 37" descr="Ein Bild, das Entwurf, Zeichnung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Entwurf, Zeichnung, Design enthält.&#10;&#10;Automatisch generierte Beschreibung"/>
                          <pic:cNvPicPr/>
                        </pic:nvPicPr>
                        <pic:blipFill rotWithShape="1"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29" r="17708"/>
                          <a:stretch/>
                        </pic:blipFill>
                        <pic:spPr bwMode="auto">
                          <a:xfrm>
                            <a:off x="0" y="0"/>
                            <a:ext cx="552450" cy="575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0D4411" w14:textId="6E7F4AF5" w:rsidR="00DC6FF8" w:rsidRDefault="00DC6FF8" w:rsidP="002D6E1B">
            <w:pPr>
              <w:tabs>
                <w:tab w:val="left" w:pos="968"/>
              </w:tabs>
              <w:spacing w:before="60" w:after="60"/>
              <w:rPr>
                <w:color w:val="003B5E" w:themeColor="accent1" w:themeShade="80"/>
                <w:szCs w:val="18"/>
              </w:rPr>
            </w:pPr>
            <w:r>
              <w:rPr>
                <w:color w:val="0070C0"/>
                <w:sz w:val="16"/>
                <w:szCs w:val="16"/>
              </w:rPr>
              <w:t xml:space="preserve">                     </w:t>
            </w:r>
            <w:r w:rsidRPr="005E1BE6">
              <w:rPr>
                <w:b/>
                <w:color w:val="003B5E" w:themeColor="accent1" w:themeShade="80"/>
                <w:szCs w:val="18"/>
              </w:rPr>
              <w:t>Expertise</w:t>
            </w:r>
            <w:r w:rsidRPr="005E1BE6">
              <w:rPr>
                <w:color w:val="003B5E" w:themeColor="accent1" w:themeShade="80"/>
                <w:szCs w:val="18"/>
              </w:rPr>
              <w:t xml:space="preserve"> «Wir kennen uns aus und wissen </w:t>
            </w:r>
            <w:proofErr w:type="spellStart"/>
            <w:r w:rsidRPr="005E1BE6">
              <w:rPr>
                <w:color w:val="003B5E" w:themeColor="accent1" w:themeShade="80"/>
                <w:szCs w:val="18"/>
              </w:rPr>
              <w:t>wie</w:t>
            </w:r>
            <w:proofErr w:type="spellEnd"/>
            <w:r w:rsidRPr="005E1BE6">
              <w:rPr>
                <w:color w:val="003B5E" w:themeColor="accent1" w:themeShade="80"/>
                <w:szCs w:val="18"/>
              </w:rPr>
              <w:t>.»</w:t>
            </w:r>
          </w:p>
          <w:p w14:paraId="5BF8EAE2" w14:textId="308EFD73" w:rsidR="00DC6FF8" w:rsidRPr="00F274F4" w:rsidRDefault="00DC6FF8" w:rsidP="002D6E1B">
            <w:pPr>
              <w:tabs>
                <w:tab w:val="left" w:pos="968"/>
              </w:tabs>
              <w:spacing w:before="60" w:after="6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</w:tbl>
    <w:p w14:paraId="7E98C0C9" w14:textId="5DA436C8" w:rsidR="000B5078" w:rsidRDefault="000B5078" w:rsidP="000B5078">
      <w:pPr>
        <w:pStyle w:val="Grundtext"/>
        <w:rPr>
          <w:color w:val="A90013" w:themeColor="accent2" w:themeShade="BF"/>
          <w:sz w:val="18"/>
          <w:szCs w:val="18"/>
        </w:rPr>
      </w:pPr>
    </w:p>
    <w:p w14:paraId="4528CE23" w14:textId="4006D6E4" w:rsidR="000B5078" w:rsidRPr="000D33CB" w:rsidRDefault="000B5078" w:rsidP="000B5078">
      <w:pPr>
        <w:rPr>
          <w:rFonts w:ascii="Arial Black" w:hAnsi="Arial Black"/>
          <w:b/>
          <w:color w:val="003B5E" w:themeColor="accent1" w:themeShade="80"/>
          <w:szCs w:val="18"/>
        </w:rPr>
      </w:pPr>
      <w:r w:rsidRPr="000D33CB">
        <w:rPr>
          <w:rFonts w:ascii="Arial Black" w:hAnsi="Arial Black"/>
          <w:b/>
          <w:color w:val="003B5E" w:themeColor="accent1" w:themeShade="80"/>
          <w:szCs w:val="18"/>
        </w:rPr>
        <w:t xml:space="preserve">Kompetenzen </w:t>
      </w:r>
    </w:p>
    <w:sdt>
      <w:sdtPr>
        <w:rPr>
          <w:color w:val="002060"/>
          <w:szCs w:val="18"/>
        </w:rPr>
        <w:id w:val="401259983"/>
        <w:placeholder>
          <w:docPart w:val="1785B864A3F149519042805E7DAA9358"/>
        </w:placeholder>
        <w:showingPlcHdr/>
        <w15:color w:val="333399"/>
        <w:dropDownList>
          <w:listItem w:value="Wählen Sie ein Element aus."/>
          <w:listItem w:displayText="Fach- und Spezialwissen (Funktionsbezogenes Wissen, Projektmanagement, Verwaltungs- und Politikwissen, Wissensmanagement)" w:value="Fach- und Spezialwissen (Funktionsbezogenes Wissen, Projektmanagement, Verwaltungs- und Politikwissen, Wissensmanagement)"/>
          <w:listItem w:displayText="Planungs- und Organisationsfähigkeit (Prozesskompetenz, Ressourcenmanagement, Delegationsfähigkeit, Kreativitäts- und Innovationstechnik)" w:value="Planungs- und Organisationsfähigkeit (Prozesskompetenz, Ressourcenmanagement, Delegationsfähigkeit, Kreativitäts- und Innovationstechnik)"/>
          <w:listItem w:displayText="Problemlösefähigkeit (Analysefähigkeit, Konzeptionsfähigkeit, Umsetzungsfähigkeit)" w:value="Problemlösefähigkeit (Analysefähigkeit, Konzeptionsfähigkeit, Umsetzungsfähigkeit)"/>
        </w:dropDownList>
      </w:sdtPr>
      <w:sdtEndPr/>
      <w:sdtContent>
        <w:p w14:paraId="4978FCF1" w14:textId="77777777" w:rsidR="000B5078" w:rsidRPr="000D33CB" w:rsidRDefault="000B5078" w:rsidP="000B5078">
          <w:pPr>
            <w:rPr>
              <w:color w:val="002060"/>
              <w:sz w:val="10"/>
              <w:szCs w:val="10"/>
            </w:rPr>
          </w:pPr>
          <w:r w:rsidRPr="00ED0350">
            <w:rPr>
              <w:rStyle w:val="Platzhaltertext"/>
              <w:color w:val="002060"/>
            </w:rPr>
            <w:t>Wählen Sie ein Element aus.</w:t>
          </w:r>
        </w:p>
      </w:sdtContent>
    </w:sdt>
    <w:p w14:paraId="418C766D" w14:textId="14FFDCB2" w:rsidR="000B5078" w:rsidRDefault="000B5078" w:rsidP="000B5078">
      <w:pPr>
        <w:pStyle w:val="Grundtext"/>
        <w:rPr>
          <w:color w:val="A90013" w:themeColor="accent2" w:themeShade="BF"/>
          <w:sz w:val="18"/>
          <w:szCs w:val="18"/>
        </w:rPr>
      </w:pPr>
    </w:p>
    <w:sdt>
      <w:sdtPr>
        <w:rPr>
          <w:color w:val="0070C0"/>
          <w:sz w:val="18"/>
          <w:szCs w:val="18"/>
        </w:rPr>
        <w:alias w:val="2.2.2."/>
        <w:tag w:val="2.2.2."/>
        <w:id w:val="304287084"/>
        <w:placeholder>
          <w:docPart w:val="43930EB1AF1B4D13B52FAF1840432DE6"/>
        </w:placeholder>
        <w:showingPlcHdr/>
        <w15:color w:val="3366FF"/>
        <w:text w:multiLine="1"/>
      </w:sdtPr>
      <w:sdtEndPr/>
      <w:sdtContent>
        <w:p w14:paraId="44A81B60" w14:textId="77777777" w:rsidR="000B5078" w:rsidRDefault="000B5078" w:rsidP="000B5078">
          <w:pPr>
            <w:pStyle w:val="Grundtext"/>
          </w:pPr>
          <w:r w:rsidRPr="003B3E5D">
            <w:rPr>
              <w:rStyle w:val="Platzhaltertext"/>
              <w:color w:val="0070C0"/>
            </w:rPr>
            <w:t>Klicken oder tippen Sie hier, um Text einzugeben.</w:t>
          </w:r>
        </w:p>
      </w:sdtContent>
    </w:sdt>
    <w:p w14:paraId="3E77039E" w14:textId="5EFD5C7C" w:rsidR="005D76D8" w:rsidRDefault="005D76D8" w:rsidP="005D76D8">
      <w:pPr>
        <w:pStyle w:val="Grundtext"/>
        <w:pBdr>
          <w:bottom w:val="dotted" w:sz="4" w:space="1" w:color="auto"/>
        </w:pBdr>
      </w:pPr>
    </w:p>
    <w:p w14:paraId="256BB97A" w14:textId="77777777" w:rsidR="000B5078" w:rsidRDefault="000B5078" w:rsidP="000B5078">
      <w:pPr>
        <w:pStyle w:val="Grundtext"/>
      </w:pPr>
    </w:p>
    <w:tbl>
      <w:tblPr>
        <w:tblW w:w="86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8647"/>
      </w:tblGrid>
      <w:tr w:rsidR="00DC6FF8" w:rsidRPr="00F274F4" w14:paraId="027EB938" w14:textId="77777777" w:rsidTr="00FD42D7">
        <w:trPr>
          <w:trHeight w:val="284"/>
        </w:trPr>
        <w:tc>
          <w:tcPr>
            <w:tcW w:w="86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01CBE029" w14:textId="34C7E270" w:rsidR="00DC6FF8" w:rsidRDefault="00DC6FF8" w:rsidP="002D6E1B">
            <w:pPr>
              <w:spacing w:before="60" w:after="60"/>
              <w:rPr>
                <w:color w:val="0070C0"/>
                <w:sz w:val="16"/>
                <w:szCs w:val="16"/>
              </w:rPr>
            </w:pPr>
            <w:r w:rsidRPr="000A2B79">
              <w:rPr>
                <w:noProof/>
                <w:color w:val="0070C0"/>
                <w:sz w:val="16"/>
                <w:szCs w:val="16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07C155D3" wp14:editId="7012F79D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90170</wp:posOffset>
                      </wp:positionV>
                      <wp:extent cx="691515" cy="452755"/>
                      <wp:effectExtent l="0" t="0" r="0" b="4445"/>
                      <wp:wrapNone/>
                      <wp:docPr id="21" name="Gruppieren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1515" cy="452755"/>
                                <a:chOff x="0" y="0"/>
                                <a:chExt cx="977483" cy="749403"/>
                              </a:xfrm>
                            </wpg:grpSpPr>
                            <wps:wsp>
                              <wps:cNvPr id="22" name="object 19"/>
                              <wps:cNvSpPr/>
                              <wps:spPr>
                                <a:xfrm>
                                  <a:off x="640811" y="107564"/>
                                  <a:ext cx="166370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6370" h="167639">
                                      <a:moveTo>
                                        <a:pt x="77825" y="0"/>
                                      </a:moveTo>
                                      <a:lnTo>
                                        <a:pt x="32548" y="17105"/>
                                      </a:lnTo>
                                      <a:lnTo>
                                        <a:pt x="4298" y="56401"/>
                                      </a:lnTo>
                                      <a:lnTo>
                                        <a:pt x="0" y="88980"/>
                                      </a:lnTo>
                                      <a:lnTo>
                                        <a:pt x="2640" y="105032"/>
                                      </a:lnTo>
                                      <a:lnTo>
                                        <a:pt x="28381" y="146323"/>
                                      </a:lnTo>
                                      <a:lnTo>
                                        <a:pt x="72490" y="166241"/>
                                      </a:lnTo>
                                      <a:lnTo>
                                        <a:pt x="86752" y="167207"/>
                                      </a:lnTo>
                                      <a:lnTo>
                                        <a:pt x="93724" y="166356"/>
                                      </a:lnTo>
                                      <a:lnTo>
                                        <a:pt x="134263" y="149693"/>
                                      </a:lnTo>
                                      <a:lnTo>
                                        <a:pt x="138465" y="144870"/>
                                      </a:lnTo>
                                      <a:lnTo>
                                        <a:pt x="87525" y="144870"/>
                                      </a:lnTo>
                                      <a:lnTo>
                                        <a:pt x="75360" y="144461"/>
                                      </a:lnTo>
                                      <a:lnTo>
                                        <a:pt x="34530" y="120890"/>
                                      </a:lnTo>
                                      <a:lnTo>
                                        <a:pt x="21935" y="87512"/>
                                      </a:lnTo>
                                      <a:lnTo>
                                        <a:pt x="22350" y="75347"/>
                                      </a:lnTo>
                                      <a:lnTo>
                                        <a:pt x="45922" y="34530"/>
                                      </a:lnTo>
                                      <a:lnTo>
                                        <a:pt x="80935" y="21626"/>
                                      </a:lnTo>
                                      <a:lnTo>
                                        <a:pt x="139520" y="21626"/>
                                      </a:lnTo>
                                      <a:lnTo>
                                        <a:pt x="138432" y="20463"/>
                                      </a:lnTo>
                                      <a:lnTo>
                                        <a:pt x="125219" y="10985"/>
                                      </a:lnTo>
                                      <a:lnTo>
                                        <a:pt x="110403" y="4282"/>
                                      </a:lnTo>
                                      <a:lnTo>
                                        <a:pt x="94321" y="544"/>
                                      </a:lnTo>
                                      <a:lnTo>
                                        <a:pt x="77825" y="0"/>
                                      </a:lnTo>
                                      <a:close/>
                                    </a:path>
                                    <a:path w="166370" h="167639">
                                      <a:moveTo>
                                        <a:pt x="139520" y="21626"/>
                                      </a:moveTo>
                                      <a:lnTo>
                                        <a:pt x="80935" y="21626"/>
                                      </a:lnTo>
                                      <a:lnTo>
                                        <a:pt x="86193" y="21639"/>
                                      </a:lnTo>
                                      <a:lnTo>
                                        <a:pt x="91464" y="22325"/>
                                      </a:lnTo>
                                      <a:lnTo>
                                        <a:pt x="132282" y="45909"/>
                                      </a:lnTo>
                                      <a:lnTo>
                                        <a:pt x="144442" y="91430"/>
                                      </a:lnTo>
                                      <a:lnTo>
                                        <a:pt x="136950" y="113830"/>
                                      </a:lnTo>
                                      <a:lnTo>
                                        <a:pt x="120890" y="132256"/>
                                      </a:lnTo>
                                      <a:lnTo>
                                        <a:pt x="110568" y="138698"/>
                                      </a:lnTo>
                                      <a:lnTo>
                                        <a:pt x="99354" y="142926"/>
                                      </a:lnTo>
                                      <a:lnTo>
                                        <a:pt x="87525" y="144870"/>
                                      </a:lnTo>
                                      <a:lnTo>
                                        <a:pt x="138465" y="144870"/>
                                      </a:lnTo>
                                      <a:lnTo>
                                        <a:pt x="156044" y="124693"/>
                                      </a:lnTo>
                                      <a:lnTo>
                                        <a:pt x="166211" y="94304"/>
                                      </a:lnTo>
                                      <a:lnTo>
                                        <a:pt x="164265" y="62316"/>
                                      </a:lnTo>
                                      <a:lnTo>
                                        <a:pt x="149706" y="32523"/>
                                      </a:lnTo>
                                      <a:lnTo>
                                        <a:pt x="139520" y="216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4F37"/>
                                </a:solidFill>
                              </wps:spPr>
                              <wps:bodyPr wrap="square" lIns="0" tIns="0" rIns="0" bIns="0" rtlCol="0"/>
                            </wps:wsp>
                            <wps:wsp>
                              <wps:cNvPr id="23" name="object 20"/>
                              <wps:cNvSpPr/>
                              <wps:spPr>
                                <a:xfrm>
                                  <a:off x="248503" y="0"/>
                                  <a:ext cx="728980" cy="577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28979" h="577850">
                                      <a:moveTo>
                                        <a:pt x="720255" y="0"/>
                                      </a:moveTo>
                                      <a:lnTo>
                                        <a:pt x="602868" y="3047"/>
                                      </a:lnTo>
                                      <a:lnTo>
                                        <a:pt x="542009" y="9436"/>
                                      </a:lnTo>
                                      <a:lnTo>
                                        <a:pt x="494132" y="20523"/>
                                      </a:lnTo>
                                      <a:lnTo>
                                        <a:pt x="447782" y="36723"/>
                                      </a:lnTo>
                                      <a:lnTo>
                                        <a:pt x="403328" y="57835"/>
                                      </a:lnTo>
                                      <a:lnTo>
                                        <a:pt x="361139" y="83663"/>
                                      </a:lnTo>
                                      <a:lnTo>
                                        <a:pt x="321584" y="114007"/>
                                      </a:lnTo>
                                      <a:lnTo>
                                        <a:pt x="285033" y="148669"/>
                                      </a:lnTo>
                                      <a:lnTo>
                                        <a:pt x="251853" y="187451"/>
                                      </a:lnTo>
                                      <a:lnTo>
                                        <a:pt x="39954" y="462851"/>
                                      </a:lnTo>
                                      <a:lnTo>
                                        <a:pt x="2781" y="487476"/>
                                      </a:lnTo>
                                      <a:lnTo>
                                        <a:pt x="1066" y="490080"/>
                                      </a:lnTo>
                                      <a:lnTo>
                                        <a:pt x="0" y="495985"/>
                                      </a:lnTo>
                                      <a:lnTo>
                                        <a:pt x="685" y="499021"/>
                                      </a:lnTo>
                                      <a:lnTo>
                                        <a:pt x="56235" y="575652"/>
                                      </a:lnTo>
                                      <a:lnTo>
                                        <a:pt x="58915" y="577253"/>
                                      </a:lnTo>
                                      <a:lnTo>
                                        <a:pt x="62839" y="577799"/>
                                      </a:lnTo>
                                      <a:lnTo>
                                        <a:pt x="64731" y="577684"/>
                                      </a:lnTo>
                                      <a:lnTo>
                                        <a:pt x="66713" y="577443"/>
                                      </a:lnTo>
                                      <a:lnTo>
                                        <a:pt x="68618" y="576656"/>
                                      </a:lnTo>
                                      <a:lnTo>
                                        <a:pt x="101021" y="551014"/>
                                      </a:lnTo>
                                      <a:lnTo>
                                        <a:pt x="65557" y="551014"/>
                                      </a:lnTo>
                                      <a:lnTo>
                                        <a:pt x="27000" y="497814"/>
                                      </a:lnTo>
                                      <a:lnTo>
                                        <a:pt x="54648" y="479501"/>
                                      </a:lnTo>
                                      <a:lnTo>
                                        <a:pt x="55549" y="478675"/>
                                      </a:lnTo>
                                      <a:lnTo>
                                        <a:pt x="269290" y="200863"/>
                                      </a:lnTo>
                                      <a:lnTo>
                                        <a:pt x="300926" y="163868"/>
                                      </a:lnTo>
                                      <a:lnTo>
                                        <a:pt x="335764" y="130788"/>
                                      </a:lnTo>
                                      <a:lnTo>
                                        <a:pt x="373453" y="101820"/>
                                      </a:lnTo>
                                      <a:lnTo>
                                        <a:pt x="413642" y="77165"/>
                                      </a:lnTo>
                                      <a:lnTo>
                                        <a:pt x="455980" y="57019"/>
                                      </a:lnTo>
                                      <a:lnTo>
                                        <a:pt x="500116" y="41582"/>
                                      </a:lnTo>
                                      <a:lnTo>
                                        <a:pt x="545699" y="31052"/>
                                      </a:lnTo>
                                      <a:lnTo>
                                        <a:pt x="592378" y="25628"/>
                                      </a:lnTo>
                                      <a:lnTo>
                                        <a:pt x="702170" y="22491"/>
                                      </a:lnTo>
                                      <a:lnTo>
                                        <a:pt x="725124" y="22491"/>
                                      </a:lnTo>
                                      <a:lnTo>
                                        <a:pt x="728573" y="10845"/>
                                      </a:lnTo>
                                      <a:lnTo>
                                        <a:pt x="727900" y="7200"/>
                                      </a:lnTo>
                                      <a:lnTo>
                                        <a:pt x="723607" y="1612"/>
                                      </a:lnTo>
                                      <a:lnTo>
                                        <a:pt x="720255" y="0"/>
                                      </a:lnTo>
                                      <a:close/>
                                    </a:path>
                                    <a:path w="728979" h="577850">
                                      <a:moveTo>
                                        <a:pt x="725124" y="22491"/>
                                      </a:moveTo>
                                      <a:lnTo>
                                        <a:pt x="702170" y="22491"/>
                                      </a:lnTo>
                                      <a:lnTo>
                                        <a:pt x="674192" y="116928"/>
                                      </a:lnTo>
                                      <a:lnTo>
                                        <a:pt x="672490" y="122326"/>
                                      </a:lnTo>
                                      <a:lnTo>
                                        <a:pt x="653317" y="171309"/>
                                      </a:lnTo>
                                      <a:lnTo>
                                        <a:pt x="631311" y="212582"/>
                                      </a:lnTo>
                                      <a:lnTo>
                                        <a:pt x="604959" y="251202"/>
                                      </a:lnTo>
                                      <a:lnTo>
                                        <a:pt x="574538" y="286875"/>
                                      </a:lnTo>
                                      <a:lnTo>
                                        <a:pt x="540325" y="319311"/>
                                      </a:lnTo>
                                      <a:lnTo>
                                        <a:pt x="502596" y="348216"/>
                                      </a:lnTo>
                                      <a:lnTo>
                                        <a:pt x="461630" y="373300"/>
                                      </a:lnTo>
                                      <a:lnTo>
                                        <a:pt x="417702" y="394271"/>
                                      </a:lnTo>
                                      <a:lnTo>
                                        <a:pt x="94106" y="528612"/>
                                      </a:lnTo>
                                      <a:lnTo>
                                        <a:pt x="93230" y="529120"/>
                                      </a:lnTo>
                                      <a:lnTo>
                                        <a:pt x="65557" y="551014"/>
                                      </a:lnTo>
                                      <a:lnTo>
                                        <a:pt x="101021" y="551014"/>
                                      </a:lnTo>
                                      <a:lnTo>
                                        <a:pt x="104889" y="547954"/>
                                      </a:lnTo>
                                      <a:lnTo>
                                        <a:pt x="426148" y="414591"/>
                                      </a:lnTo>
                                      <a:lnTo>
                                        <a:pt x="472215" y="392595"/>
                                      </a:lnTo>
                                      <a:lnTo>
                                        <a:pt x="515181" y="366272"/>
                                      </a:lnTo>
                                      <a:lnTo>
                                        <a:pt x="554755" y="335931"/>
                                      </a:lnTo>
                                      <a:lnTo>
                                        <a:pt x="590646" y="301877"/>
                                      </a:lnTo>
                                      <a:lnTo>
                                        <a:pt x="622564" y="264417"/>
                                      </a:lnTo>
                                      <a:lnTo>
                                        <a:pt x="650217" y="223858"/>
                                      </a:lnTo>
                                      <a:lnTo>
                                        <a:pt x="673314" y="180507"/>
                                      </a:lnTo>
                                      <a:lnTo>
                                        <a:pt x="691565" y="134670"/>
                                      </a:lnTo>
                                      <a:lnTo>
                                        <a:pt x="695236" y="123405"/>
                                      </a:lnTo>
                                      <a:lnTo>
                                        <a:pt x="725124" y="224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4F37"/>
                                </a:solidFill>
                              </wps:spPr>
                              <wps:bodyPr wrap="square" lIns="0" tIns="0" rIns="0" bIns="0" rtlCol="0"/>
                            </wps:wsp>
                            <wps:wsp>
                              <wps:cNvPr id="24" name="object 21"/>
                              <wps:cNvSpPr/>
                              <wps:spPr>
                                <a:xfrm>
                                  <a:off x="84785" y="282421"/>
                                  <a:ext cx="342265" cy="193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2264" h="193039">
                                      <a:moveTo>
                                        <a:pt x="218806" y="0"/>
                                      </a:moveTo>
                                      <a:lnTo>
                                        <a:pt x="2235" y="153034"/>
                                      </a:lnTo>
                                      <a:lnTo>
                                        <a:pt x="0" y="159905"/>
                                      </a:lnTo>
                                      <a:lnTo>
                                        <a:pt x="3886" y="172922"/>
                                      </a:lnTo>
                                      <a:lnTo>
                                        <a:pt x="9512" y="177444"/>
                                      </a:lnTo>
                                      <a:lnTo>
                                        <a:pt x="213626" y="192874"/>
                                      </a:lnTo>
                                      <a:lnTo>
                                        <a:pt x="215798" y="192823"/>
                                      </a:lnTo>
                                      <a:lnTo>
                                        <a:pt x="218668" y="192468"/>
                                      </a:lnTo>
                                      <a:lnTo>
                                        <a:pt x="221310" y="191007"/>
                                      </a:lnTo>
                                      <a:lnTo>
                                        <a:pt x="237347" y="170509"/>
                                      </a:lnTo>
                                      <a:lnTo>
                                        <a:pt x="209423" y="170509"/>
                                      </a:lnTo>
                                      <a:lnTo>
                                        <a:pt x="32956" y="157187"/>
                                      </a:lnTo>
                                      <a:lnTo>
                                        <a:pt x="208368" y="22745"/>
                                      </a:lnTo>
                                      <a:lnTo>
                                        <a:pt x="216903" y="20840"/>
                                      </a:lnTo>
                                      <a:lnTo>
                                        <a:pt x="321088" y="20840"/>
                                      </a:lnTo>
                                      <a:lnTo>
                                        <a:pt x="229743" y="1142"/>
                                      </a:lnTo>
                                      <a:lnTo>
                                        <a:pt x="218806" y="0"/>
                                      </a:lnTo>
                                      <a:close/>
                                    </a:path>
                                    <a:path w="342264" h="193039">
                                      <a:moveTo>
                                        <a:pt x="321088" y="20840"/>
                                      </a:moveTo>
                                      <a:lnTo>
                                        <a:pt x="216903" y="20840"/>
                                      </a:lnTo>
                                      <a:lnTo>
                                        <a:pt x="310781" y="41096"/>
                                      </a:lnTo>
                                      <a:lnTo>
                                        <a:pt x="209423" y="170509"/>
                                      </a:lnTo>
                                      <a:lnTo>
                                        <a:pt x="237347" y="170509"/>
                                      </a:lnTo>
                                      <a:lnTo>
                                        <a:pt x="341249" y="37845"/>
                                      </a:lnTo>
                                      <a:lnTo>
                                        <a:pt x="341884" y="33883"/>
                                      </a:lnTo>
                                      <a:lnTo>
                                        <a:pt x="339305" y="26758"/>
                                      </a:lnTo>
                                      <a:lnTo>
                                        <a:pt x="336283" y="24116"/>
                                      </a:lnTo>
                                      <a:lnTo>
                                        <a:pt x="321088" y="208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4F37"/>
                                </a:solidFill>
                              </wps:spPr>
                              <wps:bodyPr wrap="square" lIns="0" tIns="0" rIns="0" bIns="0" rtlCol="0"/>
                            </wps:wsp>
                            <wps:wsp>
                              <wps:cNvPr id="25" name="object 22"/>
                              <wps:cNvSpPr/>
                              <wps:spPr>
                                <a:xfrm>
                                  <a:off x="306434" y="452223"/>
                                  <a:ext cx="233045" cy="297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3045" h="297179">
                                      <a:moveTo>
                                        <a:pt x="220776" y="0"/>
                                      </a:moveTo>
                                      <a:lnTo>
                                        <a:pt x="41046" y="76390"/>
                                      </a:lnTo>
                                      <a:lnTo>
                                        <a:pt x="38607" y="79413"/>
                                      </a:lnTo>
                                      <a:lnTo>
                                        <a:pt x="0" y="284111"/>
                                      </a:lnTo>
                                      <a:lnTo>
                                        <a:pt x="2920" y="290715"/>
                                      </a:lnTo>
                                      <a:lnTo>
                                        <a:pt x="11937" y="296278"/>
                                      </a:lnTo>
                                      <a:lnTo>
                                        <a:pt x="15620" y="297027"/>
                                      </a:lnTo>
                                      <a:lnTo>
                                        <a:pt x="21983" y="296252"/>
                                      </a:lnTo>
                                      <a:lnTo>
                                        <a:pt x="24714" y="295148"/>
                                      </a:lnTo>
                                      <a:lnTo>
                                        <a:pt x="61781" y="266712"/>
                                      </a:lnTo>
                                      <a:lnTo>
                                        <a:pt x="25666" y="266712"/>
                                      </a:lnTo>
                                      <a:lnTo>
                                        <a:pt x="58445" y="92875"/>
                                      </a:lnTo>
                                      <a:lnTo>
                                        <a:pt x="209740" y="28575"/>
                                      </a:lnTo>
                                      <a:lnTo>
                                        <a:pt x="231754" y="28575"/>
                                      </a:lnTo>
                                      <a:lnTo>
                                        <a:pt x="232752" y="8356"/>
                                      </a:lnTo>
                                      <a:lnTo>
                                        <a:pt x="230974" y="4749"/>
                                      </a:lnTo>
                                      <a:lnTo>
                                        <a:pt x="224764" y="406"/>
                                      </a:lnTo>
                                      <a:lnTo>
                                        <a:pt x="220776" y="0"/>
                                      </a:lnTo>
                                      <a:close/>
                                    </a:path>
                                    <a:path w="233045" h="297179">
                                      <a:moveTo>
                                        <a:pt x="231754" y="28575"/>
                                      </a:moveTo>
                                      <a:lnTo>
                                        <a:pt x="209740" y="28575"/>
                                      </a:lnTo>
                                      <a:lnTo>
                                        <a:pt x="205016" y="124498"/>
                                      </a:lnTo>
                                      <a:lnTo>
                                        <a:pt x="200964" y="132245"/>
                                      </a:lnTo>
                                      <a:lnTo>
                                        <a:pt x="25666" y="266712"/>
                                      </a:lnTo>
                                      <a:lnTo>
                                        <a:pt x="61781" y="266712"/>
                                      </a:lnTo>
                                      <a:lnTo>
                                        <a:pt x="207683" y="154787"/>
                                      </a:lnTo>
                                      <a:lnTo>
                                        <a:pt x="227380" y="117195"/>
                                      </a:lnTo>
                                      <a:lnTo>
                                        <a:pt x="231754" y="285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4F37"/>
                                </a:solidFill>
                              </wps:spPr>
                              <wps:bodyPr wrap="square" lIns="0" tIns="0" rIns="0" bIns="0" rtlCol="0"/>
                            </wps:wsp>
                            <wps:wsp>
                              <wps:cNvPr id="26" name="object 23"/>
                              <wps:cNvSpPr/>
                              <wps:spPr>
                                <a:xfrm>
                                  <a:off x="0" y="492158"/>
                                  <a:ext cx="306434" cy="2565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234950">
                                      <a:moveTo>
                                        <a:pt x="205146" y="0"/>
                                      </a:moveTo>
                                      <a:lnTo>
                                        <a:pt x="143315" y="15803"/>
                                      </a:lnTo>
                                      <a:lnTo>
                                        <a:pt x="102844" y="41621"/>
                                      </a:lnTo>
                                      <a:lnTo>
                                        <a:pt x="57687" y="91450"/>
                                      </a:lnTo>
                                      <a:lnTo>
                                        <a:pt x="26188" y="149350"/>
                                      </a:lnTo>
                                      <a:lnTo>
                                        <a:pt x="7513" y="198185"/>
                                      </a:lnTo>
                                      <a:lnTo>
                                        <a:pt x="0" y="224082"/>
                                      </a:lnTo>
                                      <a:lnTo>
                                        <a:pt x="723" y="227536"/>
                                      </a:lnTo>
                                      <a:lnTo>
                                        <a:pt x="2755" y="230203"/>
                                      </a:lnTo>
                                      <a:lnTo>
                                        <a:pt x="4813" y="232857"/>
                                      </a:lnTo>
                                      <a:lnTo>
                                        <a:pt x="7962" y="234445"/>
                                      </a:lnTo>
                                      <a:lnTo>
                                        <a:pt x="16983" y="234496"/>
                                      </a:lnTo>
                                      <a:lnTo>
                                        <a:pt x="29681" y="234159"/>
                                      </a:lnTo>
                                      <a:lnTo>
                                        <a:pt x="70916" y="230775"/>
                                      </a:lnTo>
                                      <a:lnTo>
                                        <a:pt x="142225" y="215997"/>
                                      </a:lnTo>
                                      <a:lnTo>
                                        <a:pt x="26187" y="212233"/>
                                      </a:lnTo>
                                      <a:lnTo>
                                        <a:pt x="37425" y="179945"/>
                                      </a:lnTo>
                                      <a:lnTo>
                                        <a:pt x="56059" y="137904"/>
                                      </a:lnTo>
                                      <a:lnTo>
                                        <a:pt x="82267" y="94738"/>
                                      </a:lnTo>
                                      <a:lnTo>
                                        <a:pt x="116230" y="59071"/>
                                      </a:lnTo>
                                      <a:lnTo>
                                        <a:pt x="172873" y="27275"/>
                                      </a:lnTo>
                                      <a:lnTo>
                                        <a:pt x="198060" y="22111"/>
                                      </a:lnTo>
                                      <a:lnTo>
                                        <a:pt x="232437" y="22111"/>
                                      </a:lnTo>
                                      <a:lnTo>
                                        <a:pt x="235686" y="11128"/>
                                      </a:lnTo>
                                      <a:lnTo>
                                        <a:pt x="232359" y="5019"/>
                                      </a:lnTo>
                                      <a:lnTo>
                                        <a:pt x="226529" y="3292"/>
                                      </a:lnTo>
                                      <a:lnTo>
                                        <a:pt x="205146" y="0"/>
                                      </a:lnTo>
                                      <a:close/>
                                    </a:path>
                                    <a:path w="280670" h="234950">
                                      <a:moveTo>
                                        <a:pt x="263105" y="65357"/>
                                      </a:moveTo>
                                      <a:lnTo>
                                        <a:pt x="258152" y="70120"/>
                                      </a:lnTo>
                                      <a:lnTo>
                                        <a:pt x="258000" y="76177"/>
                                      </a:lnTo>
                                      <a:lnTo>
                                        <a:pt x="253662" y="97680"/>
                                      </a:lnTo>
                                      <a:lnTo>
                                        <a:pt x="223049" y="142623"/>
                                      </a:lnTo>
                                      <a:lnTo>
                                        <a:pt x="154285" y="188499"/>
                                      </a:lnTo>
                                      <a:lnTo>
                                        <a:pt x="105778" y="202620"/>
                                      </a:lnTo>
                                      <a:lnTo>
                                        <a:pt x="60309" y="209733"/>
                                      </a:lnTo>
                                      <a:lnTo>
                                        <a:pt x="26187" y="212233"/>
                                      </a:lnTo>
                                      <a:lnTo>
                                        <a:pt x="151979" y="212233"/>
                                      </a:lnTo>
                                      <a:lnTo>
                                        <a:pt x="210896" y="182426"/>
                                      </a:lnTo>
                                      <a:lnTo>
                                        <a:pt x="245253" y="151227"/>
                                      </a:lnTo>
                                      <a:lnTo>
                                        <a:pt x="276829" y="97517"/>
                                      </a:lnTo>
                                      <a:lnTo>
                                        <a:pt x="280136" y="70628"/>
                                      </a:lnTo>
                                      <a:lnTo>
                                        <a:pt x="275336" y="65598"/>
                                      </a:lnTo>
                                      <a:lnTo>
                                        <a:pt x="269265" y="65446"/>
                                      </a:lnTo>
                                      <a:lnTo>
                                        <a:pt x="263105" y="65357"/>
                                      </a:lnTo>
                                      <a:close/>
                                    </a:path>
                                    <a:path w="280670" h="234950">
                                      <a:moveTo>
                                        <a:pt x="232437" y="22111"/>
                                      </a:moveTo>
                                      <a:lnTo>
                                        <a:pt x="198060" y="22111"/>
                                      </a:lnTo>
                                      <a:lnTo>
                                        <a:pt x="220306" y="24387"/>
                                      </a:lnTo>
                                      <a:lnTo>
                                        <a:pt x="226136" y="26101"/>
                                      </a:lnTo>
                                      <a:lnTo>
                                        <a:pt x="232244" y="22761"/>
                                      </a:lnTo>
                                      <a:lnTo>
                                        <a:pt x="232437" y="221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4F37"/>
                                </a:solidFill>
                              </wps:spPr>
                              <wps:bodyPr wrap="square" lIns="0" tIns="0" rIns="0" bIns="0" rtlCol="0"/>
                            </wps:wsp>
                            <wps:wsp>
                              <wps:cNvPr id="27" name="object 24"/>
                              <wps:cNvSpPr/>
                              <wps:spPr>
                                <a:xfrm>
                                  <a:off x="277088" y="358089"/>
                                  <a:ext cx="239395" cy="184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9395" h="184785">
                                      <a:moveTo>
                                        <a:pt x="225031" y="0"/>
                                      </a:moveTo>
                                      <a:lnTo>
                                        <a:pt x="977" y="167703"/>
                                      </a:lnTo>
                                      <a:lnTo>
                                        <a:pt x="0" y="174586"/>
                                      </a:lnTo>
                                      <a:lnTo>
                                        <a:pt x="6083" y="182714"/>
                                      </a:lnTo>
                                      <a:lnTo>
                                        <a:pt x="9994" y="184226"/>
                                      </a:lnTo>
                                      <a:lnTo>
                                        <a:pt x="15620" y="183527"/>
                                      </a:lnTo>
                                      <a:lnTo>
                                        <a:pt x="17424" y="182829"/>
                                      </a:lnTo>
                                      <a:lnTo>
                                        <a:pt x="238226" y="17551"/>
                                      </a:lnTo>
                                      <a:lnTo>
                                        <a:pt x="239217" y="10680"/>
                                      </a:lnTo>
                                      <a:lnTo>
                                        <a:pt x="231914" y="939"/>
                                      </a:lnTo>
                                      <a:lnTo>
                                        <a:pt x="2250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4F37"/>
                                </a:solidFill>
                              </wps:spPr>
                              <wps:bodyPr wrap="square" lIns="0" tIns="0" rIns="0" bIns="0" rtlCol="0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85FE80" id="Gruppieren 34" o:spid="_x0000_s1026" style="position:absolute;margin-left:-4.2pt;margin-top:7.1pt;width:54.45pt;height:35.65pt;z-index:251679744;mso-width-relative:margin;mso-height-relative:margin" coordsize="9774,7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">
                      <v:shape id="object 19" o:spid="_x0000_s1027" style="position:absolute;left:6408;top:1075;width:1663;height:1677;visibility:visible;mso-wrap-style:square;v-text-anchor:top" coordsize="16637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" path="m77825,l32548,17105,4298,56401,,88980r2640,16052l28381,146323r44109,19918l86752,167207r6972,-851l134263,149693r4202,-4823l87525,144870r-12165,-409l34530,120890,21935,87512r415,-12165l45922,34530,80935,21626r58585,l138432,20463,125219,10985,110403,4282,94321,544,77825,xem139520,21626r-58585,l86193,21639r5271,686l132282,45909r12160,45521l136950,113830r-16060,18426l110568,138698r-11214,4228l87525,144870r50940,l156044,124693,166211,94304,164265,62316,149706,32523,139520,21626xe" fillcolor="#e94f37" stroked="f">
                        <v:path arrowok="t"/>
                      </v:shape>
                      <v:shape id="object 20" o:spid="_x0000_s1028" style="position:absolute;left:2485;width:7289;height:5778;visibility:visible;mso-wrap-style:square;v-text-anchor:top" coordsize="728979,577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" path="m720255,l602868,3047,542009,9436,494132,20523,447782,36723,403328,57835,361139,83663r-39555,30344l285033,148669r-33180,38782l39954,462851,2781,487476r-1715,2604l,495985r685,3036l56235,575652r2680,1601l62839,577799r1892,-115l66713,577443r1905,-787l101021,551014r-35464,l27000,497814,54648,479501r901,-826l269290,200863r31636,-36995l335764,130788r37689,-28968l413642,77165,455980,57019,500116,41582,545699,31052r46679,-5424l702170,22491r22954,l728573,10845r-673,-3645l723607,1612,720255,xem725124,22491r-22954,l674192,116928r-1702,5398l653317,171309r-22006,41273l604959,251202r-30421,35673l540325,319311r-37729,28905l461630,373300r-43928,20971l94106,528612r-876,508l65557,551014r35464,l104889,547954,426148,414591r46067,-21996l515181,366272r39574,-30341l590646,301877r31918,-37460l650217,223858r23097,-43351l691565,134670r3671,-11265l725124,22491xe" fillcolor="#e94f37" stroked="f">
                        <v:path arrowok="t"/>
                      </v:shape>
                      <v:shape id="object 21" o:spid="_x0000_s1029" style="position:absolute;left:847;top:2824;width:3423;height:1930;visibility:visible;mso-wrap-style:square;v-text-anchor:top" coordsize="342264,193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" path="m218806,l2235,153034,,159905r3886,13017l9512,177444r204114,15430l215798,192823r2870,-355l221310,191007r16037,-20498l209423,170509,32956,157187,208368,22745r8535,-1905l321088,20840,229743,1142,218806,xem321088,20840r-104185,l310781,41096,209423,170509r27924,l341249,37845r635,-3962l339305,26758r-3022,-2642l321088,20840xe" fillcolor="#e94f37" stroked="f">
                        <v:path arrowok="t"/>
                      </v:shape>
                      <v:shape id="object 22" o:spid="_x0000_s1030" style="position:absolute;left:3064;top:4522;width:2330;height:2972;visibility:visible;mso-wrap-style:square;v-text-anchor:top" coordsize="233045,297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" path="m220776,l41046,76390r-2439,3023l,284111r2920,6604l11937,296278r3683,749l21983,296252r2731,-1104l61781,266712r-36115,l58445,92875,209740,28575r22014,l232752,8356,230974,4749,224764,406,220776,xem231754,28575r-22014,l205016,124498r-4052,7747l25666,266712r36115,l207683,154787r19697,-37592l231754,28575xe" fillcolor="#e94f37" stroked="f">
                        <v:path arrowok="t"/>
                      </v:shape>
                      <v:shape id="object 23" o:spid="_x0000_s1031" style="position:absolute;top:4921;width:3064;height:2565;visibility:visible;mso-wrap-style:square;v-text-anchor:top" coordsize="280670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" path="m205146,l143315,15803,102844,41621,57687,91450,26188,149350,7513,198185,,224082r723,3454l2755,230203r2058,2654l7962,234445r9021,51l29681,234159r41235,-3384l142225,215997,26187,212233,37425,179945,56059,137904,82267,94738,116230,59071,172873,27275r25187,-5164l232437,22111r3249,-10983l232359,5019,226529,3292,205146,xem263105,65357r-4953,4763l258000,76177r-4338,21503l223049,142623r-68764,45876l105778,202620r-45469,7113l26187,212233r125792,l210896,182426r34357,-31199l276829,97517r3307,-26889l275336,65598r-6071,-152l263105,65357xem232437,22111r-34377,l220306,24387r5830,1714l232244,22761r193,-650xe" fillcolor="#e94f37" stroked="f">
                        <v:path arrowok="t"/>
                      </v:shape>
                      <v:shape id="object 24" o:spid="_x0000_s1032" style="position:absolute;left:2770;top:3580;width:2394;height:1848;visibility:visible;mso-wrap-style:square;v-text-anchor:top" coordsize="239395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" path="m225031,l977,167703,,174586r6083,8128l9994,184226r5626,-699l17424,182829,238226,17551r991,-6871l231914,939,225031,xe" fillcolor="#e94f37" stroked="f">
                        <v:path arrowok="t"/>
                      </v:shape>
                    </v:group>
                  </w:pict>
                </mc:Fallback>
              </mc:AlternateContent>
            </w:r>
          </w:p>
          <w:p w14:paraId="05632977" w14:textId="77777777" w:rsidR="00DC6FF8" w:rsidRPr="00C46E34" w:rsidRDefault="00DC6FF8" w:rsidP="002D6E1B">
            <w:pPr>
              <w:tabs>
                <w:tab w:val="left" w:pos="1409"/>
              </w:tabs>
              <w:spacing w:before="60" w:after="60"/>
              <w:rPr>
                <w:color w:val="EB690B" w:themeColor="background2"/>
                <w:szCs w:val="18"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</w:pPr>
            <w:r>
              <w:rPr>
                <w:color w:val="0070C0"/>
                <w:sz w:val="16"/>
                <w:szCs w:val="16"/>
              </w:rPr>
              <w:t xml:space="preserve">                          </w:t>
            </w:r>
            <w:r w:rsidRPr="00230F65">
              <w:rPr>
                <w:b/>
                <w:color w:val="EB690B" w:themeColor="background2"/>
                <w:szCs w:val="18"/>
              </w:rPr>
              <w:t>Tatkraft</w:t>
            </w:r>
            <w:r w:rsidRPr="00230F65">
              <w:rPr>
                <w:color w:val="EB690B" w:themeColor="background2"/>
                <w:szCs w:val="18"/>
              </w:rPr>
              <w:t xml:space="preserve"> «Wir gestalten Leistung und erzielen Wirkung.»</w:t>
            </w:r>
          </w:p>
          <w:p w14:paraId="483A5FEC" w14:textId="77777777" w:rsidR="00DC6FF8" w:rsidRPr="00F274F4" w:rsidRDefault="00DC6FF8" w:rsidP="002D6E1B">
            <w:pPr>
              <w:spacing w:before="60" w:after="6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</w:tbl>
    <w:p w14:paraId="52945164" w14:textId="77777777" w:rsidR="000B5078" w:rsidRDefault="000B5078" w:rsidP="000B5078">
      <w:pPr>
        <w:pStyle w:val="Grundtext"/>
        <w:rPr>
          <w:color w:val="A90013" w:themeColor="accent2" w:themeShade="BF"/>
          <w:sz w:val="18"/>
          <w:szCs w:val="18"/>
        </w:rPr>
      </w:pPr>
    </w:p>
    <w:p w14:paraId="1F033E14" w14:textId="77777777" w:rsidR="000B5078" w:rsidRPr="00CD5CCE" w:rsidRDefault="000B5078" w:rsidP="000B5078">
      <w:pPr>
        <w:rPr>
          <w:rFonts w:ascii="Arial Black" w:hAnsi="Arial Black"/>
          <w:b/>
          <w:color w:val="EB690B" w:themeColor="background2"/>
          <w:szCs w:val="18"/>
        </w:rPr>
      </w:pPr>
      <w:r w:rsidRPr="00CD5CCE">
        <w:rPr>
          <w:rFonts w:ascii="Arial Black" w:hAnsi="Arial Black"/>
          <w:b/>
          <w:color w:val="EB690B" w:themeColor="background2"/>
          <w:szCs w:val="18"/>
        </w:rPr>
        <w:lastRenderedPageBreak/>
        <w:t xml:space="preserve">Kompetenzen </w:t>
      </w:r>
    </w:p>
    <w:sdt>
      <w:sdtPr>
        <w:rPr>
          <w:color w:val="EB690B" w:themeColor="background2"/>
          <w:szCs w:val="18"/>
        </w:rPr>
        <w:id w:val="663133866"/>
        <w:placeholder>
          <w:docPart w:val="F4B81381160A45FD9C630BB9F9CC5451"/>
        </w:placeholder>
        <w:showingPlcHdr/>
        <w15:color w:val="FF6600"/>
        <w:dropDownList>
          <w:listItem w:value="Wählen Sie ein Element aus."/>
          <w:listItem w:displayText="Ergebnisorientiertes Handeln (Strategisches Denken und Handeln, Entscheidungsfähigkeit, Vernetztes Denken und Handeln)" w:value="Ergebnisorientiertes Handeln (Strategisches Denken und Handeln, Entscheidungsfähigkeit, Vernetztes Denken und Handeln)"/>
          <w:listItem w:displayText="Leistungsorientierung (Dienstleistungsorientierung, Qualitätsbewusstsein, Wirtschaftliches Denken und Handeln, Mitarbeitendenförderung)" w:value="Leistungsorientierung (Dienstleistungsorientierung, Qualitätsbewusstsein, Wirtschaftliches Denken und Handeln, Mitarbeitendenförderung)"/>
          <w:listItem w:displayText="Leistungskonstanz (Durchhaltevermögen, Belastbarkeit)" w:value="Leistungskonstanz (Durchhaltevermögen, Belastbarkeit)"/>
          <w:listItem w:displayText="Gestaltungsfähigkeit (Innovationsfähigkeit, Transformationsfähigkeit)" w:value="Gestaltungsfähigkeit (Innovationsfähigkeit, Transformationsfähigkeit)"/>
        </w:dropDownList>
      </w:sdtPr>
      <w:sdtEndPr/>
      <w:sdtContent>
        <w:p w14:paraId="5A713A17" w14:textId="03880301" w:rsidR="000B5078" w:rsidRPr="000D33CB" w:rsidRDefault="00067584" w:rsidP="000B5078">
          <w:pPr>
            <w:rPr>
              <w:color w:val="002060"/>
              <w:sz w:val="10"/>
              <w:szCs w:val="10"/>
            </w:rPr>
          </w:pPr>
          <w:r w:rsidRPr="007D12A1">
            <w:rPr>
              <w:rStyle w:val="Platzhaltertext"/>
              <w:color w:val="EB690B" w:themeColor="background2"/>
            </w:rPr>
            <w:t>Wählen Sie ein Element aus.</w:t>
          </w:r>
        </w:p>
      </w:sdtContent>
    </w:sdt>
    <w:p w14:paraId="44CE605E" w14:textId="77777777" w:rsidR="000B5078" w:rsidRDefault="000B5078" w:rsidP="000B5078">
      <w:pPr>
        <w:pStyle w:val="Grundtext"/>
        <w:rPr>
          <w:color w:val="A90013" w:themeColor="accent2" w:themeShade="BF"/>
          <w:sz w:val="18"/>
          <w:szCs w:val="18"/>
        </w:rPr>
      </w:pPr>
    </w:p>
    <w:sdt>
      <w:sdtPr>
        <w:rPr>
          <w:color w:val="0070C0"/>
          <w:sz w:val="18"/>
          <w:szCs w:val="18"/>
        </w:rPr>
        <w:alias w:val="2.2.2."/>
        <w:tag w:val="2.2.2."/>
        <w:id w:val="910811490"/>
        <w:placeholder>
          <w:docPart w:val="AF9CAA164CDC4D2896B95842E8C461E6"/>
        </w:placeholder>
        <w:showingPlcHdr/>
        <w15:color w:val="3366FF"/>
        <w:text w:multiLine="1"/>
      </w:sdtPr>
      <w:sdtEndPr/>
      <w:sdtContent>
        <w:p w14:paraId="3C53D216" w14:textId="77777777" w:rsidR="000B5078" w:rsidRDefault="000B5078" w:rsidP="000B5078">
          <w:pPr>
            <w:pStyle w:val="Grundtext"/>
          </w:pPr>
          <w:r w:rsidRPr="003B3E5D">
            <w:rPr>
              <w:rStyle w:val="Platzhaltertext"/>
              <w:color w:val="0070C0"/>
            </w:rPr>
            <w:t>Klicken oder tippen Sie hier, um Text einzugeben.</w:t>
          </w:r>
        </w:p>
      </w:sdtContent>
    </w:sdt>
    <w:p w14:paraId="5BFE8CC3" w14:textId="77777777" w:rsidR="005D76D8" w:rsidRDefault="005D76D8" w:rsidP="005D76D8">
      <w:pPr>
        <w:pStyle w:val="Grundtext"/>
        <w:pBdr>
          <w:bottom w:val="dotted" w:sz="4" w:space="1" w:color="auto"/>
        </w:pBdr>
      </w:pPr>
    </w:p>
    <w:p w14:paraId="4D023C7B" w14:textId="77777777" w:rsidR="000B5078" w:rsidRDefault="000B5078" w:rsidP="000B5078">
      <w:pPr>
        <w:pStyle w:val="Grundtext"/>
      </w:pPr>
    </w:p>
    <w:tbl>
      <w:tblPr>
        <w:tblW w:w="86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8647"/>
      </w:tblGrid>
      <w:tr w:rsidR="00DC6FF8" w:rsidRPr="00F274F4" w14:paraId="5F8D8478" w14:textId="77777777" w:rsidTr="00FD42D7">
        <w:trPr>
          <w:trHeight w:val="284"/>
        </w:trPr>
        <w:tc>
          <w:tcPr>
            <w:tcW w:w="86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7AC26FC8" w14:textId="77777777" w:rsidR="00DC6FF8" w:rsidRDefault="00DC6FF8" w:rsidP="002D6E1B">
            <w:pPr>
              <w:spacing w:before="60" w:after="60"/>
              <w:rPr>
                <w:color w:val="0070C0"/>
                <w:sz w:val="16"/>
                <w:szCs w:val="16"/>
              </w:rPr>
            </w:pPr>
            <w:r w:rsidRPr="00CF2B04">
              <w:rPr>
                <w:noProof/>
                <w:color w:val="0070C0"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B3C3E1" wp14:editId="556223C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47625</wp:posOffset>
                      </wp:positionV>
                      <wp:extent cx="600075" cy="528320"/>
                      <wp:effectExtent l="0" t="0" r="9525" b="5080"/>
                      <wp:wrapNone/>
                      <wp:docPr id="28" name="objec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52832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8" cstate="print"/>
                                <a:stretch>
                                  <a:fillRect/>
                                </a:stretch>
                              </a:blipFill>
                            </wps:spPr>
                            <wps:bodyPr wrap="square" lIns="0" tIns="0" rIns="0" bIns="0" rtlCol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7E9C5" id="object 17" o:spid="_x0000_s1026" style="position:absolute;margin-left:-.8pt;margin-top:3.75pt;width:47.25pt;height:4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" stroked="f">
                      <v:fill r:id="rId19" o:title="" recolor="t" rotate="t" type="frame"/>
                      <v:textbox inset="0,0,0,0"/>
                    </v:rect>
                  </w:pict>
                </mc:Fallback>
              </mc:AlternateContent>
            </w:r>
          </w:p>
          <w:p w14:paraId="104738AE" w14:textId="602CCC4E" w:rsidR="00DC6FF8" w:rsidRPr="00CF2B04" w:rsidRDefault="00DC6FF8" w:rsidP="002D6E1B">
            <w:pPr>
              <w:tabs>
                <w:tab w:val="left" w:pos="1000"/>
              </w:tabs>
              <w:spacing w:before="60" w:after="60"/>
              <w:rPr>
                <w:color w:val="2BC7A9"/>
                <w:szCs w:val="18"/>
              </w:rPr>
            </w:pPr>
            <w:r>
              <w:rPr>
                <w:color w:val="0070C0"/>
                <w:sz w:val="16"/>
                <w:szCs w:val="16"/>
              </w:rPr>
              <w:t xml:space="preserve">                       </w:t>
            </w:r>
            <w:r w:rsidRPr="00CF2B04">
              <w:rPr>
                <w:b/>
                <w:color w:val="2BC7A9"/>
                <w:szCs w:val="18"/>
              </w:rPr>
              <w:t>Soziabilität</w:t>
            </w:r>
            <w:r w:rsidRPr="00CF2B04">
              <w:rPr>
                <w:color w:val="2BC7A9"/>
                <w:szCs w:val="18"/>
              </w:rPr>
              <w:t xml:space="preserve"> «Wir gestalten Bezieh</w:t>
            </w:r>
            <w:r>
              <w:rPr>
                <w:color w:val="2BC7A9"/>
                <w:szCs w:val="18"/>
              </w:rPr>
              <w:t>ung</w:t>
            </w:r>
            <w:r w:rsidRPr="00CF2B04">
              <w:rPr>
                <w:color w:val="2BC7A9"/>
                <w:szCs w:val="18"/>
              </w:rPr>
              <w:t>en und kommunizieren bewusst.»</w:t>
            </w:r>
          </w:p>
          <w:p w14:paraId="175629C7" w14:textId="77777777" w:rsidR="00DC6FF8" w:rsidRPr="00F274F4" w:rsidRDefault="00DC6FF8" w:rsidP="002D6E1B">
            <w:pPr>
              <w:spacing w:before="60" w:after="6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</w:tbl>
    <w:p w14:paraId="531FCCE1" w14:textId="77777777" w:rsidR="000B5078" w:rsidRDefault="000B5078" w:rsidP="000B5078">
      <w:pPr>
        <w:pStyle w:val="Grundtext"/>
        <w:rPr>
          <w:color w:val="A90013" w:themeColor="accent2" w:themeShade="BF"/>
          <w:sz w:val="18"/>
          <w:szCs w:val="18"/>
        </w:rPr>
      </w:pPr>
    </w:p>
    <w:p w14:paraId="0603B30D" w14:textId="77777777" w:rsidR="000B5078" w:rsidRPr="006678FC" w:rsidRDefault="000B5078" w:rsidP="000B5078">
      <w:pPr>
        <w:rPr>
          <w:rFonts w:ascii="Arial Black" w:eastAsia="SimSun" w:hAnsi="Arial Black"/>
          <w:b/>
          <w:color w:val="2BC7A9"/>
          <w:szCs w:val="18"/>
        </w:rPr>
      </w:pPr>
      <w:r w:rsidRPr="006678FC">
        <w:rPr>
          <w:rFonts w:ascii="Arial Black" w:eastAsia="SimSun" w:hAnsi="Arial Black"/>
          <w:b/>
          <w:color w:val="2BC7A9"/>
          <w:szCs w:val="18"/>
        </w:rPr>
        <w:t xml:space="preserve">Kompetenzen </w:t>
      </w:r>
    </w:p>
    <w:sdt>
      <w:sdtPr>
        <w:rPr>
          <w:color w:val="16B69B"/>
          <w:szCs w:val="18"/>
        </w:rPr>
        <w:id w:val="-957409989"/>
        <w:placeholder>
          <w:docPart w:val="815DA69522C941CDB7E9CEB38F63405A"/>
        </w:placeholder>
        <w:showingPlcHdr/>
        <w15:color w:val="33CCCC"/>
        <w:dropDownList>
          <w:listItem w:value="Wählen Sie ein Element aus."/>
          <w:listItem w:displayText="Kommunikationsfähigkeit (Auftrittskompetenz, Ausdrucksfähigkeit, Informationsmanagement)" w:value="Kommunikationsfähigkeit (Auftrittskompetenz, Ausdrucksfähigkeit, Informationsmanagement)"/>
          <w:listItem w:displayText="Beziehungsmanagement (Empathie, Integrationsfähigkeit, Teamfähigkeit, Kollaborationsfähigkeit, Netzwerkfähigkeit)" w:value="Beziehungsmanagement (Empathie, Integrationsfähigkeit, Teamfähigkeit, Kollaborationsfähigkeit, Netzwerkfähigkeit)"/>
          <w:listItem w:displayText="Konfliktmanagement (Kritikfähigkeit, Konfliktlösungsfähigkeit, Widerstandsfähigkeit)" w:value="Konfliktmanagement (Kritikfähigkeit, Konfliktlösungsfähigkeit, Widerstandsfähigkeit)"/>
        </w:dropDownList>
      </w:sdtPr>
      <w:sdtEndPr/>
      <w:sdtContent>
        <w:p w14:paraId="56F8AEFF" w14:textId="44A15649" w:rsidR="000B5078" w:rsidRDefault="00067584" w:rsidP="000B5078">
          <w:pPr>
            <w:rPr>
              <w:sz w:val="10"/>
              <w:szCs w:val="10"/>
            </w:rPr>
          </w:pPr>
          <w:r w:rsidRPr="007C2D9C">
            <w:rPr>
              <w:rStyle w:val="Platzhaltertext"/>
              <w:color w:val="16B69B"/>
            </w:rPr>
            <w:t>Wählen Sie ein Element aus.</w:t>
          </w:r>
        </w:p>
      </w:sdtContent>
    </w:sdt>
    <w:p w14:paraId="1D5E4C19" w14:textId="77777777" w:rsidR="000B5078" w:rsidRDefault="000B5078" w:rsidP="000B5078">
      <w:pPr>
        <w:pStyle w:val="Grundtext"/>
        <w:rPr>
          <w:color w:val="A90013" w:themeColor="accent2" w:themeShade="BF"/>
          <w:sz w:val="18"/>
          <w:szCs w:val="18"/>
        </w:rPr>
      </w:pPr>
    </w:p>
    <w:sdt>
      <w:sdtPr>
        <w:rPr>
          <w:color w:val="0070C0"/>
          <w:sz w:val="18"/>
          <w:szCs w:val="18"/>
        </w:rPr>
        <w:alias w:val="2.2.2."/>
        <w:tag w:val="2.2.2."/>
        <w:id w:val="-1259679787"/>
        <w:placeholder>
          <w:docPart w:val="CA35583C7C0741AF8D07CA6A2DAE4D23"/>
        </w:placeholder>
        <w:showingPlcHdr/>
        <w15:color w:val="3366FF"/>
        <w:text w:multiLine="1"/>
      </w:sdtPr>
      <w:sdtEndPr/>
      <w:sdtContent>
        <w:p w14:paraId="459A1E4B" w14:textId="77777777" w:rsidR="000B5078" w:rsidRDefault="000B5078" w:rsidP="000B5078">
          <w:pPr>
            <w:pStyle w:val="Grundtext"/>
          </w:pPr>
          <w:r w:rsidRPr="003B3E5D">
            <w:rPr>
              <w:rStyle w:val="Platzhaltertext"/>
              <w:color w:val="0070C0"/>
            </w:rPr>
            <w:t>Klicken oder tippen Sie hier, um Text einzugeben.</w:t>
          </w:r>
        </w:p>
      </w:sdtContent>
    </w:sdt>
    <w:p w14:paraId="7E75F7F2" w14:textId="09B64F3F" w:rsidR="00841F88" w:rsidRDefault="00841F88" w:rsidP="00B30E18">
      <w:pPr>
        <w:pStyle w:val="Grundtext"/>
        <w:rPr>
          <w:color w:val="auto"/>
        </w:rPr>
      </w:pPr>
    </w:p>
    <w:p w14:paraId="320AD5CA" w14:textId="77777777" w:rsidR="00DC6FF8" w:rsidRDefault="00DC6FF8" w:rsidP="00B30E18">
      <w:pPr>
        <w:pStyle w:val="Grundtext"/>
        <w:rPr>
          <w:color w:val="auto"/>
        </w:rPr>
      </w:pPr>
    </w:p>
    <w:p w14:paraId="5D7918B9" w14:textId="347BF517" w:rsidR="00DC6FF8" w:rsidRDefault="00DC6FF8" w:rsidP="00DC6FF8">
      <w:pPr>
        <w:pStyle w:val="Grundtext"/>
        <w:numPr>
          <w:ilvl w:val="1"/>
          <w:numId w:val="39"/>
        </w:numPr>
        <w:tabs>
          <w:tab w:val="left" w:pos="1843"/>
        </w:tabs>
        <w:spacing w:after="120" w:line="264" w:lineRule="auto"/>
        <w:ind w:left="0" w:firstLine="0"/>
        <w:rPr>
          <w:rFonts w:ascii="Arial Black" w:hAnsi="Arial Black"/>
          <w:color w:val="000000" w:themeColor="text1"/>
          <w:sz w:val="18"/>
          <w:szCs w:val="18"/>
        </w:rPr>
      </w:pPr>
      <w:r>
        <w:rPr>
          <w:rFonts w:ascii="Arial Black" w:hAnsi="Arial Black"/>
          <w:color w:val="000000" w:themeColor="text1"/>
          <w:sz w:val="18"/>
          <w:szCs w:val="18"/>
        </w:rPr>
        <w:t xml:space="preserve">Gesamteindruck </w:t>
      </w:r>
    </w:p>
    <w:p w14:paraId="2FF08D45" w14:textId="2AF2F5EB" w:rsidR="001D7B32" w:rsidRPr="00CB0FB2" w:rsidRDefault="001D7B32" w:rsidP="001D7B32">
      <w:pPr>
        <w:pStyle w:val="Grundtext"/>
        <w:pBdr>
          <w:top w:val="single" w:sz="12" w:space="1" w:color="0076BD" w:themeColor="accent1"/>
          <w:left w:val="single" w:sz="12" w:space="4" w:color="0076BD" w:themeColor="accent1"/>
          <w:bottom w:val="single" w:sz="12" w:space="1" w:color="0076BD" w:themeColor="accent1"/>
          <w:right w:val="single" w:sz="12" w:space="4" w:color="0076BD" w:themeColor="accent1"/>
        </w:pBdr>
        <w:shd w:val="clear" w:color="auto" w:fill="F2F2F2" w:themeFill="background1" w:themeFillShade="F2"/>
        <w:rPr>
          <w:rFonts w:eastAsiaTheme="minorHAnsi"/>
          <w:b/>
          <w:color w:val="0070C0"/>
          <w:sz w:val="18"/>
          <w:szCs w:val="18"/>
        </w:rPr>
      </w:pPr>
      <w:r w:rsidRPr="00CB0FB2">
        <w:rPr>
          <w:rFonts w:eastAsiaTheme="minorHAnsi"/>
          <w:b/>
          <w:color w:val="0070C0"/>
          <w:sz w:val="18"/>
          <w:szCs w:val="18"/>
        </w:rPr>
        <w:t>Gesamt</w:t>
      </w:r>
      <w:r w:rsidR="004C51B6">
        <w:rPr>
          <w:rFonts w:eastAsiaTheme="minorHAnsi"/>
          <w:b/>
          <w:color w:val="0070C0"/>
          <w:sz w:val="18"/>
          <w:szCs w:val="18"/>
        </w:rPr>
        <w:t>eindruck</w:t>
      </w:r>
      <w:r w:rsidRPr="00CB0FB2">
        <w:rPr>
          <w:rFonts w:eastAsiaTheme="minorHAnsi"/>
          <w:b/>
          <w:color w:val="0070C0"/>
          <w:sz w:val="18"/>
          <w:szCs w:val="18"/>
        </w:rPr>
        <w:t xml:space="preserve"> Leistung</w:t>
      </w:r>
      <w:r>
        <w:rPr>
          <w:rFonts w:eastAsiaTheme="minorHAnsi"/>
          <w:b/>
          <w:color w:val="0070C0"/>
          <w:sz w:val="18"/>
          <w:szCs w:val="18"/>
        </w:rPr>
        <w:t xml:space="preserve"> &amp; Zusammenarbeit</w:t>
      </w:r>
      <w:r>
        <w:rPr>
          <w:rFonts w:eastAsiaTheme="minorHAnsi"/>
          <w:b/>
          <w:color w:val="0070C0"/>
          <w:sz w:val="18"/>
          <w:szCs w:val="18"/>
        </w:rPr>
        <w:tab/>
      </w:r>
      <w:r>
        <w:rPr>
          <w:rFonts w:eastAsiaTheme="minorHAnsi"/>
          <w:b/>
          <w:color w:val="0070C0"/>
          <w:sz w:val="18"/>
          <w:szCs w:val="18"/>
        </w:rPr>
        <w:tab/>
      </w:r>
      <w:r>
        <w:rPr>
          <w:rFonts w:eastAsiaTheme="minorHAnsi"/>
          <w:b/>
          <w:color w:val="0070C0"/>
          <w:sz w:val="18"/>
          <w:szCs w:val="18"/>
        </w:rPr>
        <w:tab/>
      </w:r>
      <w:r w:rsidRPr="00CB0FB2">
        <w:rPr>
          <w:rFonts w:eastAsiaTheme="minorHAnsi"/>
          <w:b/>
          <w:color w:val="0070C0"/>
          <w:sz w:val="18"/>
          <w:szCs w:val="18"/>
        </w:rPr>
        <w:t xml:space="preserve"> </w:t>
      </w:r>
      <w:sdt>
        <w:sdtPr>
          <w:rPr>
            <w:rFonts w:eastAsiaTheme="minorHAnsi"/>
            <w:b/>
            <w:color w:val="0070C0"/>
            <w:sz w:val="18"/>
            <w:szCs w:val="18"/>
          </w:rPr>
          <w:id w:val="-141971814"/>
          <w:placeholder>
            <w:docPart w:val="8D183B355E9840429B6F518C67B11779"/>
          </w:placeholder>
          <w:showingPlcHdr/>
          <w15:color w:val="3366FF"/>
          <w:comboBox>
            <w:listItem w:value="Wählen Sie ein Element aus."/>
            <w:listItem w:displayText="vorzüglich" w:value="vorzüglich"/>
            <w:listItem w:displayText="sehr gut" w:value="sehr gut"/>
            <w:listItem w:displayText="gut" w:value="gut"/>
            <w:listItem w:displayText="genügend" w:value="genügend"/>
            <w:listItem w:displayText="ungenügend" w:value="ungenügend"/>
          </w:comboBox>
        </w:sdtPr>
        <w:sdtEndPr/>
        <w:sdtContent>
          <w:r w:rsidR="003E7326" w:rsidRPr="00A60926">
            <w:rPr>
              <w:rStyle w:val="Platzhaltertext"/>
            </w:rPr>
            <w:t>Wählen Sie ein Element aus.</w:t>
          </w:r>
        </w:sdtContent>
      </w:sdt>
    </w:p>
    <w:p w14:paraId="3A686902" w14:textId="77777777" w:rsidR="001D7B32" w:rsidRDefault="001D7B32" w:rsidP="001D7B32">
      <w:pPr>
        <w:pStyle w:val="Grundtext"/>
      </w:pPr>
    </w:p>
    <w:p w14:paraId="3BD268FD" w14:textId="6E925FF0" w:rsidR="001C6D51" w:rsidRDefault="001C6D51" w:rsidP="00237861">
      <w:pPr>
        <w:pStyle w:val="Grundtext"/>
        <w:rPr>
          <w:rFonts w:ascii="Arial Black" w:hAnsi="Arial Black"/>
          <w:color w:val="auto"/>
          <w:sz w:val="18"/>
          <w:szCs w:val="18"/>
        </w:rPr>
      </w:pPr>
    </w:p>
    <w:p w14:paraId="6B9B5AE6" w14:textId="77777777" w:rsidR="00FF43A6" w:rsidRPr="00961908" w:rsidRDefault="00FF43A6" w:rsidP="00FF43A6">
      <w:pPr>
        <w:pStyle w:val="Grundtext"/>
        <w:numPr>
          <w:ilvl w:val="0"/>
          <w:numId w:val="39"/>
        </w:numPr>
        <w:tabs>
          <w:tab w:val="clear" w:pos="567"/>
          <w:tab w:val="left" w:pos="284"/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20"/>
        </w:rPr>
      </w:pPr>
      <w:r w:rsidRPr="009E569B">
        <w:rPr>
          <w:rFonts w:ascii="Arial Black" w:hAnsi="Arial Black"/>
          <w:color w:val="000000" w:themeColor="text1"/>
          <w:sz w:val="22"/>
          <w:szCs w:val="24"/>
        </w:rPr>
        <w:t>Bemerkungen Mitarbeiter/in zu</w:t>
      </w:r>
      <w:r>
        <w:rPr>
          <w:rFonts w:ascii="Arial Black" w:hAnsi="Arial Black"/>
          <w:color w:val="000000" w:themeColor="text1"/>
          <w:sz w:val="22"/>
          <w:szCs w:val="24"/>
        </w:rPr>
        <w:t>m Gespräch</w:t>
      </w:r>
    </w:p>
    <w:tbl>
      <w:tblPr>
        <w:tblW w:w="86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8647"/>
      </w:tblGrid>
      <w:tr w:rsidR="00FF43A6" w:rsidRPr="00F274F4" w14:paraId="5AC011C2" w14:textId="77777777" w:rsidTr="00EB75B5">
        <w:trPr>
          <w:trHeight w:val="444"/>
        </w:trPr>
        <w:tc>
          <w:tcPr>
            <w:tcW w:w="86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41FB24D0" w14:textId="1FC1C219" w:rsidR="00FF43A6" w:rsidRPr="00FC3B74" w:rsidRDefault="00FF43A6" w:rsidP="00EB75B5">
            <w:pPr>
              <w:spacing w:before="60" w:after="60" w:line="180" w:lineRule="exact"/>
              <w:rPr>
                <w:color w:val="003B5E" w:themeColor="accent1" w:themeShade="8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Bemerkungen der Mitarbeiterin / des Mitarbeiters zur Rückmeldung durch die vorgesetzte Person.</w:t>
            </w:r>
            <w:r w:rsidRPr="005D3ED4">
              <w:rPr>
                <w:color w:val="0070C0"/>
                <w:sz w:val="16"/>
                <w:szCs w:val="16"/>
              </w:rPr>
              <w:t xml:space="preserve"> </w:t>
            </w:r>
          </w:p>
        </w:tc>
      </w:tr>
    </w:tbl>
    <w:p w14:paraId="15762349" w14:textId="77777777" w:rsidR="00FF43A6" w:rsidRDefault="00FF43A6" w:rsidP="00FF43A6">
      <w:pPr>
        <w:pStyle w:val="Grundtext"/>
        <w:rPr>
          <w:color w:val="0070C0"/>
          <w:sz w:val="18"/>
          <w:szCs w:val="18"/>
        </w:rPr>
      </w:pPr>
    </w:p>
    <w:sdt>
      <w:sdtPr>
        <w:rPr>
          <w:color w:val="0070C0"/>
          <w:sz w:val="18"/>
          <w:szCs w:val="18"/>
        </w:rPr>
        <w:alias w:val="4."/>
        <w:tag w:val="4."/>
        <w:id w:val="-383710743"/>
        <w:placeholder>
          <w:docPart w:val="EB233E1ECAB947B09775A3E989C664E3"/>
        </w:placeholder>
        <w:showingPlcHdr/>
        <w15:color w:val="3366FF"/>
        <w:text w:multiLine="1"/>
      </w:sdtPr>
      <w:sdtEndPr/>
      <w:sdtContent>
        <w:p w14:paraId="703458E5" w14:textId="77777777" w:rsidR="00FF43A6" w:rsidRDefault="00FF43A6" w:rsidP="00FF43A6">
          <w:pPr>
            <w:pStyle w:val="Grundtext"/>
          </w:pPr>
          <w:r w:rsidRPr="003B3E5D">
            <w:rPr>
              <w:rStyle w:val="Platzhaltertext"/>
              <w:color w:val="0070C0"/>
            </w:rPr>
            <w:t>Klicken oder tippen Sie hier, um Text einzugeben.</w:t>
          </w:r>
        </w:p>
      </w:sdtContent>
    </w:sdt>
    <w:p w14:paraId="00775F6B" w14:textId="67400309" w:rsidR="00FF43A6" w:rsidRDefault="00FF43A6" w:rsidP="00237861">
      <w:pPr>
        <w:pStyle w:val="Grundtext"/>
        <w:rPr>
          <w:rFonts w:ascii="Arial Black" w:hAnsi="Arial Black"/>
          <w:color w:val="auto"/>
          <w:sz w:val="18"/>
          <w:szCs w:val="18"/>
        </w:rPr>
      </w:pPr>
    </w:p>
    <w:p w14:paraId="1DC154D3" w14:textId="4C2F1100" w:rsidR="00FF43A6" w:rsidRDefault="00FF43A6" w:rsidP="00237861">
      <w:pPr>
        <w:pStyle w:val="Grundtext"/>
        <w:rPr>
          <w:rFonts w:ascii="Arial Black" w:hAnsi="Arial Black"/>
          <w:color w:val="auto"/>
          <w:sz w:val="18"/>
          <w:szCs w:val="18"/>
        </w:rPr>
      </w:pPr>
    </w:p>
    <w:p w14:paraId="74941EA7" w14:textId="77777777" w:rsidR="00FB4EBB" w:rsidRPr="00123F1C" w:rsidRDefault="00FB4EBB" w:rsidP="00FB4EBB">
      <w:pPr>
        <w:pStyle w:val="Grundtext"/>
        <w:numPr>
          <w:ilvl w:val="1"/>
          <w:numId w:val="39"/>
        </w:numPr>
        <w:tabs>
          <w:tab w:val="left" w:pos="1843"/>
        </w:tabs>
        <w:spacing w:after="120" w:line="264" w:lineRule="auto"/>
        <w:ind w:left="0" w:firstLine="0"/>
        <w:rPr>
          <w:rFonts w:ascii="Arial Black" w:hAnsi="Arial Black"/>
          <w:color w:val="000000" w:themeColor="text1"/>
          <w:sz w:val="18"/>
          <w:szCs w:val="18"/>
        </w:rPr>
      </w:pPr>
      <w:r>
        <w:rPr>
          <w:rFonts w:ascii="Arial Black" w:hAnsi="Arial Black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6463BC" wp14:editId="5452D50C">
                <wp:simplePos x="0" y="0"/>
                <wp:positionH relativeFrom="column">
                  <wp:posOffset>1517650</wp:posOffset>
                </wp:positionH>
                <wp:positionV relativeFrom="paragraph">
                  <wp:posOffset>189865</wp:posOffset>
                </wp:positionV>
                <wp:extent cx="158750" cy="146050"/>
                <wp:effectExtent l="0" t="0" r="12700" b="25400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8A1B0" id="Rechteck 30" o:spid="_x0000_s1026" style="position:absolute;margin-left:119.5pt;margin-top:14.95pt;width:12.5pt;height:1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" filled="f" strokecolor="black [3213]" strokeweight=".5pt"/>
            </w:pict>
          </mc:Fallback>
        </mc:AlternateContent>
      </w:r>
      <w:r>
        <w:rPr>
          <w:rFonts w:ascii="Arial Black" w:hAnsi="Arial Black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C41E94" wp14:editId="66D5D8D9">
                <wp:simplePos x="0" y="0"/>
                <wp:positionH relativeFrom="column">
                  <wp:posOffset>593090</wp:posOffset>
                </wp:positionH>
                <wp:positionV relativeFrom="paragraph">
                  <wp:posOffset>212090</wp:posOffset>
                </wp:positionV>
                <wp:extent cx="158750" cy="146050"/>
                <wp:effectExtent l="0" t="0" r="12700" b="25400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B4FB8" id="Rechteck 33" o:spid="_x0000_s1026" style="position:absolute;margin-left:46.7pt;margin-top:16.7pt;width:12.5pt;height:1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" filled="f" strokecolor="black [3213]" strokeweight=".5pt"/>
            </w:pict>
          </mc:Fallback>
        </mc:AlternateContent>
      </w:r>
      <w:r>
        <w:rPr>
          <w:rFonts w:ascii="Arial Black" w:hAnsi="Arial Black"/>
          <w:color w:val="000000" w:themeColor="text1"/>
          <w:sz w:val="18"/>
          <w:szCs w:val="18"/>
        </w:rPr>
        <w:t>Ist ein Gespräch mit der nächsthöheren vorgesetzten Person erwünscht</w:t>
      </w:r>
      <w:r w:rsidRPr="00123F1C">
        <w:rPr>
          <w:rFonts w:ascii="Arial Black" w:hAnsi="Arial Black"/>
          <w:color w:val="000000" w:themeColor="text1"/>
          <w:sz w:val="18"/>
          <w:szCs w:val="18"/>
        </w:rPr>
        <w:t xml:space="preserve">? </w:t>
      </w:r>
      <w:r>
        <w:rPr>
          <w:rFonts w:ascii="Arial Black" w:hAnsi="Arial Black"/>
          <w:color w:val="000000" w:themeColor="text1"/>
          <w:sz w:val="18"/>
          <w:szCs w:val="18"/>
        </w:rPr>
        <w:tab/>
      </w:r>
      <w:proofErr w:type="gramStart"/>
      <w:r>
        <w:rPr>
          <w:rFonts w:ascii="Arial Black" w:hAnsi="Arial Black"/>
          <w:color w:val="000000" w:themeColor="text1"/>
          <w:sz w:val="18"/>
          <w:szCs w:val="18"/>
        </w:rPr>
        <w:t>ja</w:t>
      </w:r>
      <w:r>
        <w:rPr>
          <w:rFonts w:ascii="Arial Black" w:hAnsi="Arial Black"/>
          <w:color w:val="000000" w:themeColor="text1"/>
          <w:sz w:val="18"/>
          <w:szCs w:val="18"/>
        </w:rPr>
        <w:tab/>
        <w:t>nein</w:t>
      </w:r>
      <w:proofErr w:type="gramEnd"/>
      <w:r>
        <w:rPr>
          <w:rFonts w:ascii="Arial Black" w:hAnsi="Arial Black"/>
          <w:color w:val="000000" w:themeColor="text1"/>
          <w:sz w:val="18"/>
          <w:szCs w:val="18"/>
        </w:rPr>
        <w:t xml:space="preserve"> </w:t>
      </w:r>
    </w:p>
    <w:p w14:paraId="7489CAAD" w14:textId="77777777" w:rsidR="00FB4EBB" w:rsidRDefault="00FB4EBB" w:rsidP="00237861">
      <w:pPr>
        <w:pStyle w:val="Grundtext"/>
        <w:rPr>
          <w:rFonts w:ascii="Arial Black" w:hAnsi="Arial Black"/>
          <w:color w:val="auto"/>
          <w:sz w:val="18"/>
          <w:szCs w:val="18"/>
        </w:rPr>
      </w:pPr>
    </w:p>
    <w:p w14:paraId="554B6153" w14:textId="400122CC" w:rsidR="00FF43A6" w:rsidRPr="009E569B" w:rsidRDefault="00FF43A6" w:rsidP="00FF43A6">
      <w:pPr>
        <w:pStyle w:val="Grundtext"/>
        <w:numPr>
          <w:ilvl w:val="0"/>
          <w:numId w:val="39"/>
        </w:numPr>
        <w:tabs>
          <w:tab w:val="clear" w:pos="567"/>
          <w:tab w:val="left" w:pos="284"/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22"/>
          <w:szCs w:val="24"/>
        </w:rPr>
      </w:pPr>
      <w:r>
        <w:rPr>
          <w:rFonts w:ascii="Arial Black" w:hAnsi="Arial Black"/>
          <w:color w:val="000000" w:themeColor="text1"/>
          <w:sz w:val="22"/>
          <w:szCs w:val="24"/>
        </w:rPr>
        <w:t>Anstellungsentscheid</w:t>
      </w:r>
      <w:r w:rsidRPr="009E569B">
        <w:rPr>
          <w:rFonts w:ascii="Arial Black" w:hAnsi="Arial Black"/>
          <w:color w:val="000000" w:themeColor="text1"/>
          <w:sz w:val="22"/>
          <w:szCs w:val="24"/>
        </w:rPr>
        <w:t xml:space="preserve"> </w:t>
      </w:r>
    </w:p>
    <w:p w14:paraId="5E6CC8C1" w14:textId="23DDA8DF" w:rsidR="00FF43A6" w:rsidRDefault="00FF43A6" w:rsidP="00FF43A6">
      <w:pPr>
        <w:rPr>
          <w:szCs w:val="18"/>
        </w:rPr>
      </w:pPr>
      <w:r w:rsidRPr="00FF43A6">
        <w:rPr>
          <w:szCs w:val="18"/>
        </w:rPr>
        <w:t>Die ersten drei Monate des Arbeitsverhältnisses gelten in der Regel als Probezeit</w:t>
      </w:r>
      <w:r w:rsidR="00AA7C85">
        <w:rPr>
          <w:szCs w:val="18"/>
        </w:rPr>
        <w:t>.</w:t>
      </w:r>
      <w:r w:rsidRPr="00FF43A6">
        <w:rPr>
          <w:szCs w:val="18"/>
        </w:rPr>
        <w:t xml:space="preserve"> Bei einer effektiven Verkürzung der Probezeit infolge Krankheit, Unfall oder Erfüllung einer nicht freiwillig übernommenen gesetzlichen Pflicht wird die Probezeit um die Dauer der Absenz entsprechend verlängert (§ 14 PG).</w:t>
      </w:r>
    </w:p>
    <w:p w14:paraId="11E1A82A" w14:textId="3C6B5F45" w:rsidR="00FF43A6" w:rsidRDefault="00FF43A6" w:rsidP="00FF43A6">
      <w:pPr>
        <w:rPr>
          <w:szCs w:val="18"/>
        </w:rPr>
      </w:pPr>
      <w:r w:rsidRPr="00FF43A6">
        <w:rPr>
          <w:szCs w:val="18"/>
        </w:rPr>
        <w:t>Während der Probezeit gelten keine Sperrfristen. Das Arbeitsverhältnis kann jederzeit mit einer Kündigungsfrist von 7 Tagen auf einen beliebigen Wochentag gekündigt werden.</w:t>
      </w:r>
    </w:p>
    <w:p w14:paraId="7E329E06" w14:textId="76E542B7" w:rsidR="00FF43A6" w:rsidRDefault="00FF43A6" w:rsidP="00FF43A6">
      <w:pPr>
        <w:rPr>
          <w:szCs w:val="18"/>
        </w:rPr>
      </w:pPr>
    </w:p>
    <w:p w14:paraId="4EEA43BD" w14:textId="77777777" w:rsidR="00FF43A6" w:rsidRPr="00FF43A6" w:rsidRDefault="00FF43A6" w:rsidP="00FF43A6">
      <w:pPr>
        <w:pStyle w:val="cd04untertitel"/>
        <w:spacing w:line="210" w:lineRule="exact"/>
        <w:rPr>
          <w:rFonts w:ascii="Arial" w:hAnsi="Arial" w:cs="Arial"/>
          <w:b w:val="0"/>
          <w:spacing w:val="0"/>
          <w:sz w:val="18"/>
          <w:szCs w:val="18"/>
          <w:lang w:val="de-CH"/>
        </w:rPr>
      </w:pPr>
      <w:r w:rsidRPr="00FF43A6">
        <w:rPr>
          <w:rFonts w:ascii="Arial" w:hAnsi="Arial" w:cs="Arial"/>
          <w:b w:val="0"/>
          <w:spacing w:val="0"/>
          <w:sz w:val="18"/>
          <w:szCs w:val="18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F43A6">
        <w:rPr>
          <w:rFonts w:ascii="Arial" w:hAnsi="Arial" w:cs="Arial"/>
          <w:b w:val="0"/>
          <w:spacing w:val="0"/>
          <w:sz w:val="18"/>
          <w:szCs w:val="18"/>
          <w:lang w:val="de-CH"/>
        </w:rPr>
        <w:instrText xml:space="preserve"> FORMCHECKBOX </w:instrText>
      </w:r>
      <w:r w:rsidR="003C6AE2">
        <w:rPr>
          <w:rFonts w:ascii="Arial" w:hAnsi="Arial" w:cs="Arial"/>
          <w:b w:val="0"/>
          <w:spacing w:val="0"/>
          <w:sz w:val="18"/>
          <w:szCs w:val="18"/>
          <w:lang w:val="de-CH"/>
        </w:rPr>
      </w:r>
      <w:r w:rsidR="003C6AE2">
        <w:rPr>
          <w:rFonts w:ascii="Arial" w:hAnsi="Arial" w:cs="Arial"/>
          <w:b w:val="0"/>
          <w:spacing w:val="0"/>
          <w:sz w:val="18"/>
          <w:szCs w:val="18"/>
          <w:lang w:val="de-CH"/>
        </w:rPr>
        <w:fldChar w:fldCharType="separate"/>
      </w:r>
      <w:r w:rsidRPr="00FF43A6">
        <w:rPr>
          <w:rFonts w:ascii="Arial" w:hAnsi="Arial" w:cs="Arial"/>
          <w:b w:val="0"/>
          <w:spacing w:val="0"/>
          <w:sz w:val="18"/>
          <w:szCs w:val="18"/>
          <w:lang w:val="de-CH"/>
        </w:rPr>
        <w:fldChar w:fldCharType="end"/>
      </w:r>
      <w:r w:rsidRPr="00FF43A6">
        <w:rPr>
          <w:rFonts w:ascii="Arial" w:hAnsi="Arial" w:cs="Arial"/>
          <w:b w:val="0"/>
          <w:spacing w:val="0"/>
          <w:sz w:val="18"/>
          <w:szCs w:val="18"/>
          <w:lang w:val="de-CH"/>
        </w:rPr>
        <w:t xml:space="preserve">  Das Arbeitsverhältnis wird weitergeführt     </w:t>
      </w:r>
    </w:p>
    <w:p w14:paraId="7E559C66" w14:textId="77777777" w:rsidR="00FF43A6" w:rsidRPr="00FF43A6" w:rsidRDefault="00FF43A6" w:rsidP="00FF43A6">
      <w:pPr>
        <w:pStyle w:val="cd04untertitel"/>
        <w:spacing w:line="210" w:lineRule="exact"/>
        <w:rPr>
          <w:rFonts w:ascii="Arial" w:hAnsi="Arial" w:cs="Arial"/>
          <w:b w:val="0"/>
          <w:spacing w:val="0"/>
          <w:sz w:val="18"/>
          <w:szCs w:val="18"/>
          <w:lang w:val="de-CH"/>
        </w:rPr>
      </w:pPr>
      <w:r w:rsidRPr="00FF43A6">
        <w:rPr>
          <w:rFonts w:ascii="Arial" w:hAnsi="Arial" w:cs="Arial"/>
          <w:b w:val="0"/>
          <w:spacing w:val="0"/>
          <w:sz w:val="18"/>
          <w:szCs w:val="18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F43A6">
        <w:rPr>
          <w:rFonts w:ascii="Arial" w:hAnsi="Arial" w:cs="Arial"/>
          <w:b w:val="0"/>
          <w:spacing w:val="0"/>
          <w:sz w:val="18"/>
          <w:szCs w:val="18"/>
          <w:lang w:val="de-CH"/>
        </w:rPr>
        <w:instrText xml:space="preserve"> FORMCHECKBOX </w:instrText>
      </w:r>
      <w:r w:rsidR="003C6AE2">
        <w:rPr>
          <w:rFonts w:ascii="Arial" w:hAnsi="Arial" w:cs="Arial"/>
          <w:b w:val="0"/>
          <w:spacing w:val="0"/>
          <w:sz w:val="18"/>
          <w:szCs w:val="18"/>
          <w:lang w:val="de-CH"/>
        </w:rPr>
      </w:r>
      <w:r w:rsidR="003C6AE2">
        <w:rPr>
          <w:rFonts w:ascii="Arial" w:hAnsi="Arial" w:cs="Arial"/>
          <w:b w:val="0"/>
          <w:spacing w:val="0"/>
          <w:sz w:val="18"/>
          <w:szCs w:val="18"/>
          <w:lang w:val="de-CH"/>
        </w:rPr>
        <w:fldChar w:fldCharType="separate"/>
      </w:r>
      <w:r w:rsidRPr="00FF43A6">
        <w:rPr>
          <w:rFonts w:ascii="Arial" w:hAnsi="Arial" w:cs="Arial"/>
          <w:b w:val="0"/>
          <w:spacing w:val="0"/>
          <w:sz w:val="18"/>
          <w:szCs w:val="18"/>
          <w:lang w:val="de-CH"/>
        </w:rPr>
        <w:fldChar w:fldCharType="end"/>
      </w:r>
      <w:r w:rsidRPr="00FF43A6">
        <w:rPr>
          <w:rFonts w:ascii="Arial" w:hAnsi="Arial" w:cs="Arial"/>
          <w:b w:val="0"/>
          <w:spacing w:val="0"/>
          <w:sz w:val="18"/>
          <w:szCs w:val="18"/>
          <w:lang w:val="de-CH"/>
        </w:rPr>
        <w:t xml:space="preserve">  Der Arbeitgeber prüft die Auflösung des Arbeitsverhältnisses (rechtliches Gehör gewähren)     </w:t>
      </w:r>
    </w:p>
    <w:p w14:paraId="25AF93E6" w14:textId="16A82C7B" w:rsidR="00FF43A6" w:rsidRDefault="00FF43A6" w:rsidP="00FF43A6">
      <w:pPr>
        <w:pStyle w:val="Grundtext"/>
        <w:rPr>
          <w:rFonts w:ascii="Arial Black" w:hAnsi="Arial Black"/>
          <w:color w:val="auto"/>
          <w:sz w:val="18"/>
          <w:szCs w:val="18"/>
        </w:rPr>
      </w:pPr>
      <w:r w:rsidRPr="00FF43A6">
        <w:rPr>
          <w:b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F43A6">
        <w:rPr>
          <w:sz w:val="18"/>
          <w:szCs w:val="18"/>
        </w:rPr>
        <w:instrText xml:space="preserve"> FORMCHECKBOX </w:instrText>
      </w:r>
      <w:r w:rsidR="003C6AE2">
        <w:rPr>
          <w:b/>
          <w:sz w:val="18"/>
          <w:szCs w:val="18"/>
        </w:rPr>
      </w:r>
      <w:r w:rsidR="003C6AE2">
        <w:rPr>
          <w:b/>
          <w:sz w:val="18"/>
          <w:szCs w:val="18"/>
        </w:rPr>
        <w:fldChar w:fldCharType="separate"/>
      </w:r>
      <w:r w:rsidRPr="00FF43A6">
        <w:rPr>
          <w:b/>
          <w:sz w:val="18"/>
          <w:szCs w:val="18"/>
        </w:rPr>
        <w:fldChar w:fldCharType="end"/>
      </w:r>
      <w:r w:rsidRPr="00FF43A6">
        <w:rPr>
          <w:sz w:val="18"/>
          <w:szCs w:val="18"/>
        </w:rPr>
        <w:t xml:space="preserve">  Die/Der Mitarbeitende möchte das Arbeitsverhältnis auflösen</w:t>
      </w:r>
    </w:p>
    <w:p w14:paraId="1A9970A0" w14:textId="0B826BFE" w:rsidR="00FF43A6" w:rsidRDefault="00FF43A6" w:rsidP="00237861">
      <w:pPr>
        <w:pStyle w:val="Grundtext"/>
        <w:rPr>
          <w:rFonts w:ascii="Arial Black" w:hAnsi="Arial Black"/>
          <w:color w:val="auto"/>
          <w:sz w:val="18"/>
          <w:szCs w:val="18"/>
        </w:rPr>
      </w:pPr>
    </w:p>
    <w:tbl>
      <w:tblPr>
        <w:tblStyle w:val="Tabellenraster"/>
        <w:tblpPr w:vertAnchor="text" w:horzAnchor="page" w:tblpX="1702" w:tblpY="1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6"/>
      </w:tblGrid>
      <w:tr w:rsidR="00FF43A6" w:rsidRPr="00A6419F" w14:paraId="4003868A" w14:textId="77777777" w:rsidTr="00EB75B5">
        <w:trPr>
          <w:trHeight w:hRule="exact" w:val="284"/>
        </w:trPr>
        <w:tc>
          <w:tcPr>
            <w:tcW w:w="9696" w:type="dxa"/>
            <w:shd w:val="clear" w:color="auto" w:fill="auto"/>
            <w:tcMar>
              <w:left w:w="0" w:type="dxa"/>
              <w:right w:w="113" w:type="dxa"/>
            </w:tcMar>
          </w:tcPr>
          <w:p w14:paraId="2B0027CC" w14:textId="355DEBBE" w:rsidR="00FF43A6" w:rsidRPr="00A6419F" w:rsidRDefault="00FF43A6" w:rsidP="00EB75B5">
            <w:pPr>
              <w:spacing w:line="200" w:lineRule="exact"/>
              <w:rPr>
                <w:rFonts w:ascii="Arial Black" w:hAnsi="Arial Black"/>
                <w:spacing w:val="-10"/>
                <w:sz w:val="21"/>
                <w:szCs w:val="21"/>
              </w:rPr>
            </w:pPr>
          </w:p>
        </w:tc>
      </w:tr>
      <w:tr w:rsidR="00FF43A6" w:rsidRPr="00A6419F" w14:paraId="49461246" w14:textId="77777777" w:rsidTr="00EB75B5">
        <w:trPr>
          <w:trHeight w:val="284"/>
        </w:trPr>
        <w:tc>
          <w:tcPr>
            <w:tcW w:w="9696" w:type="dxa"/>
            <w:shd w:val="clear" w:color="auto" w:fill="auto"/>
            <w:tcMar>
              <w:left w:w="0" w:type="dxa"/>
              <w:right w:w="113" w:type="dxa"/>
            </w:tcMar>
          </w:tcPr>
          <w:p w14:paraId="602D69F0" w14:textId="6F29A712" w:rsidR="00FF43A6" w:rsidRPr="00A6419F" w:rsidRDefault="00FF43A6" w:rsidP="00EB75B5">
            <w:pPr>
              <w:rPr>
                <w:sz w:val="16"/>
                <w:szCs w:val="16"/>
              </w:rPr>
            </w:pPr>
          </w:p>
        </w:tc>
      </w:tr>
      <w:tr w:rsidR="00FF43A6" w:rsidRPr="00A6419F" w14:paraId="1C50D427" w14:textId="77777777" w:rsidTr="00EB75B5">
        <w:trPr>
          <w:trHeight w:hRule="exact" w:val="170"/>
        </w:trPr>
        <w:tc>
          <w:tcPr>
            <w:tcW w:w="9696" w:type="dxa"/>
            <w:shd w:val="clear" w:color="auto" w:fill="auto"/>
            <w:tcMar>
              <w:left w:w="0" w:type="dxa"/>
              <w:right w:w="113" w:type="dxa"/>
            </w:tcMar>
          </w:tcPr>
          <w:p w14:paraId="2037EB76" w14:textId="77777777" w:rsidR="00FF43A6" w:rsidRPr="00A6419F" w:rsidRDefault="00FF43A6" w:rsidP="00EB75B5">
            <w:pPr>
              <w:pStyle w:val="cd04untertitel"/>
              <w:rPr>
                <w:lang w:val="de-CH"/>
              </w:rPr>
            </w:pPr>
          </w:p>
        </w:tc>
      </w:tr>
      <w:tr w:rsidR="00FF43A6" w:rsidRPr="00A6419F" w14:paraId="52BFB929" w14:textId="77777777" w:rsidTr="00EB75B5">
        <w:trPr>
          <w:trHeight w:val="284"/>
        </w:trPr>
        <w:tc>
          <w:tcPr>
            <w:tcW w:w="9696" w:type="dxa"/>
            <w:shd w:val="clear" w:color="auto" w:fill="auto"/>
            <w:tcMar>
              <w:left w:w="0" w:type="dxa"/>
              <w:right w:w="113" w:type="dxa"/>
            </w:tcMar>
          </w:tcPr>
          <w:p w14:paraId="32286537" w14:textId="5BF1F31A" w:rsidR="00FF43A6" w:rsidRPr="00A6419F" w:rsidRDefault="00FF43A6" w:rsidP="00EB75B5">
            <w:pPr>
              <w:pStyle w:val="cd04untertitel"/>
              <w:spacing w:line="210" w:lineRule="exact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</w:tbl>
    <w:tbl>
      <w:tblPr>
        <w:tblW w:w="86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auto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80"/>
        <w:gridCol w:w="2881"/>
        <w:gridCol w:w="2881"/>
      </w:tblGrid>
      <w:tr w:rsidR="004A2154" w:rsidRPr="003E04B0" w14:paraId="35BBD575" w14:textId="77777777" w:rsidTr="00EB75B5">
        <w:trPr>
          <w:trHeight w:hRule="exact" w:val="852"/>
        </w:trPr>
        <w:tc>
          <w:tcPr>
            <w:tcW w:w="2880" w:type="dxa"/>
          </w:tcPr>
          <w:p w14:paraId="19778CAA" w14:textId="77777777" w:rsidR="004A2154" w:rsidRPr="00E36E40" w:rsidRDefault="004A2154" w:rsidP="00EB75B5">
            <w:pPr>
              <w:pStyle w:val="Grundtext"/>
            </w:pPr>
            <w:r w:rsidRPr="00E36E40">
              <w:t>Mitarbeiter/in</w:t>
            </w:r>
          </w:p>
        </w:tc>
        <w:tc>
          <w:tcPr>
            <w:tcW w:w="2881" w:type="dxa"/>
          </w:tcPr>
          <w:p w14:paraId="1A5C13E0" w14:textId="77777777" w:rsidR="004A2154" w:rsidRPr="00E36E40" w:rsidRDefault="004A2154" w:rsidP="00EB75B5">
            <w:pPr>
              <w:pStyle w:val="Grundtext"/>
            </w:pPr>
            <w:r w:rsidRPr="00E36E40">
              <w:t>Vorgesetzte/r</w:t>
            </w:r>
          </w:p>
        </w:tc>
        <w:tc>
          <w:tcPr>
            <w:tcW w:w="2881" w:type="dxa"/>
          </w:tcPr>
          <w:p w14:paraId="5973421A" w14:textId="77777777" w:rsidR="004A2154" w:rsidRPr="00E36E40" w:rsidRDefault="004A2154" w:rsidP="00EB75B5">
            <w:pPr>
              <w:pStyle w:val="Grundtext"/>
            </w:pPr>
            <w:r>
              <w:t>HR im SAP erfasst</w:t>
            </w:r>
          </w:p>
        </w:tc>
      </w:tr>
      <w:tr w:rsidR="004A2154" w:rsidRPr="00F274F4" w14:paraId="67FF5C0A" w14:textId="77777777" w:rsidTr="00EB75B5">
        <w:trPr>
          <w:trHeight w:val="70"/>
        </w:trPr>
        <w:tc>
          <w:tcPr>
            <w:tcW w:w="2880" w:type="dxa"/>
            <w:shd w:val="clear" w:color="auto" w:fill="EAEAEA"/>
            <w:vAlign w:val="center"/>
          </w:tcPr>
          <w:p w14:paraId="01F8C692" w14:textId="77777777" w:rsidR="004A2154" w:rsidRPr="00F274F4" w:rsidRDefault="004A2154" w:rsidP="00EB75B5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 xml:space="preserve">Datum / </w:t>
            </w:r>
            <w:r w:rsidRPr="00F274F4">
              <w:rPr>
                <w:color w:val="808080" w:themeColor="background1" w:themeShade="80"/>
                <w:sz w:val="16"/>
                <w:szCs w:val="16"/>
              </w:rPr>
              <w:t>Unterschrift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  <w:tc>
          <w:tcPr>
            <w:tcW w:w="2881" w:type="dxa"/>
            <w:shd w:val="clear" w:color="auto" w:fill="EAEAEA"/>
            <w:vAlign w:val="center"/>
          </w:tcPr>
          <w:p w14:paraId="3FE67314" w14:textId="77777777" w:rsidR="004A2154" w:rsidRPr="00F274F4" w:rsidRDefault="004A2154" w:rsidP="00EB75B5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 xml:space="preserve">Datum / </w:t>
            </w:r>
            <w:r w:rsidRPr="00F274F4">
              <w:rPr>
                <w:color w:val="808080" w:themeColor="background1" w:themeShade="80"/>
                <w:sz w:val="16"/>
                <w:szCs w:val="16"/>
              </w:rPr>
              <w:t>Unterschrift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  <w:tc>
          <w:tcPr>
            <w:tcW w:w="2881" w:type="dxa"/>
            <w:shd w:val="clear" w:color="auto" w:fill="EAEAEA"/>
            <w:vAlign w:val="center"/>
          </w:tcPr>
          <w:p w14:paraId="06D9AE46" w14:textId="77777777" w:rsidR="004A2154" w:rsidRPr="00F274F4" w:rsidRDefault="004A2154" w:rsidP="00EB75B5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 xml:space="preserve">Datum / </w:t>
            </w:r>
            <w:r w:rsidRPr="00F274F4">
              <w:rPr>
                <w:color w:val="808080" w:themeColor="background1" w:themeShade="80"/>
                <w:sz w:val="16"/>
                <w:szCs w:val="16"/>
              </w:rPr>
              <w:t>Unterschrift</w:t>
            </w:r>
          </w:p>
        </w:tc>
      </w:tr>
    </w:tbl>
    <w:p w14:paraId="4A7AD6B4" w14:textId="77777777" w:rsidR="004A2154" w:rsidRDefault="004A2154" w:rsidP="004A2154"/>
    <w:p w14:paraId="60A439EF" w14:textId="77777777" w:rsidR="00AA7C85" w:rsidRDefault="00AA7C85">
      <w:pPr>
        <w:spacing w:after="200" w:line="276" w:lineRule="auto"/>
        <w:rPr>
          <w:rFonts w:ascii="Arial Black" w:eastAsia="Times New Roman" w:hAnsi="Arial Black"/>
          <w:color w:val="000000" w:themeColor="text1"/>
          <w:sz w:val="22"/>
          <w:szCs w:val="24"/>
        </w:rPr>
      </w:pPr>
      <w:r>
        <w:rPr>
          <w:rFonts w:ascii="Arial Black" w:hAnsi="Arial Black"/>
          <w:color w:val="000000" w:themeColor="text1"/>
          <w:sz w:val="22"/>
          <w:szCs w:val="24"/>
        </w:rPr>
        <w:br w:type="page"/>
      </w:r>
    </w:p>
    <w:p w14:paraId="467A3C18" w14:textId="7F89B2FB" w:rsidR="002F6C57" w:rsidRPr="00AA7C85" w:rsidRDefault="004325B2" w:rsidP="00AA7C85">
      <w:pPr>
        <w:pStyle w:val="Grundtext"/>
        <w:numPr>
          <w:ilvl w:val="0"/>
          <w:numId w:val="39"/>
        </w:numPr>
        <w:tabs>
          <w:tab w:val="clear" w:pos="567"/>
          <w:tab w:val="left" w:pos="284"/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22"/>
          <w:szCs w:val="24"/>
        </w:rPr>
      </w:pPr>
      <w:r w:rsidRPr="00AA7C85">
        <w:rPr>
          <w:rFonts w:ascii="Arial Black" w:hAnsi="Arial Black"/>
          <w:color w:val="000000" w:themeColor="text1"/>
          <w:sz w:val="22"/>
          <w:szCs w:val="24"/>
        </w:rPr>
        <w:lastRenderedPageBreak/>
        <w:t>Zielvereinbarung</w:t>
      </w:r>
      <w:r w:rsidR="002F6C57" w:rsidRPr="00AA7C85">
        <w:rPr>
          <w:rFonts w:ascii="Arial Black" w:hAnsi="Arial Black"/>
          <w:color w:val="000000" w:themeColor="text1"/>
          <w:sz w:val="22"/>
          <w:szCs w:val="24"/>
        </w:rPr>
        <w:t xml:space="preserve"> </w:t>
      </w:r>
    </w:p>
    <w:p w14:paraId="5A6031E5" w14:textId="528A0A41" w:rsidR="002F6C57" w:rsidRPr="00E1536B" w:rsidRDefault="004325B2" w:rsidP="009E569B">
      <w:pPr>
        <w:pStyle w:val="Grundtext"/>
        <w:numPr>
          <w:ilvl w:val="1"/>
          <w:numId w:val="39"/>
        </w:numPr>
        <w:tabs>
          <w:tab w:val="left" w:pos="1843"/>
        </w:tabs>
        <w:spacing w:after="120" w:line="264" w:lineRule="auto"/>
        <w:ind w:left="0" w:firstLine="0"/>
        <w:rPr>
          <w:rFonts w:ascii="Arial Black" w:hAnsi="Arial Black"/>
          <w:color w:val="000000" w:themeColor="text1"/>
          <w:sz w:val="18"/>
          <w:szCs w:val="18"/>
        </w:rPr>
      </w:pPr>
      <w:r>
        <w:rPr>
          <w:rFonts w:ascii="Arial Black" w:hAnsi="Arial Black"/>
          <w:color w:val="000000" w:themeColor="text1"/>
          <w:sz w:val="18"/>
          <w:szCs w:val="18"/>
        </w:rPr>
        <w:t>Ziele</w:t>
      </w:r>
      <w:r w:rsidR="00B55036">
        <w:rPr>
          <w:rFonts w:ascii="Arial Black" w:hAnsi="Arial Black"/>
          <w:color w:val="000000" w:themeColor="text1"/>
          <w:sz w:val="18"/>
          <w:szCs w:val="18"/>
        </w:rPr>
        <w:t xml:space="preserve"> für die kommende Periode</w:t>
      </w:r>
    </w:p>
    <w:tbl>
      <w:tblPr>
        <w:tblW w:w="86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8647"/>
      </w:tblGrid>
      <w:tr w:rsidR="00DC6FF8" w:rsidRPr="00F274F4" w14:paraId="616A3A20" w14:textId="77777777" w:rsidTr="00FD42D7">
        <w:trPr>
          <w:trHeight w:val="397"/>
        </w:trPr>
        <w:tc>
          <w:tcPr>
            <w:tcW w:w="86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04CA56A2" w14:textId="6530E221" w:rsidR="00071950" w:rsidRPr="00A5777E" w:rsidRDefault="00DC6FF8" w:rsidP="00CC6F65">
            <w:pPr>
              <w:spacing w:before="60" w:after="60" w:line="180" w:lineRule="exact"/>
              <w:rPr>
                <w:color w:val="0070C0"/>
                <w:sz w:val="16"/>
                <w:szCs w:val="16"/>
              </w:rPr>
            </w:pPr>
            <w:r w:rsidRPr="005D3ED4">
              <w:rPr>
                <w:color w:val="0070C0"/>
                <w:sz w:val="16"/>
                <w:szCs w:val="16"/>
              </w:rPr>
              <w:t xml:space="preserve">Welche </w:t>
            </w:r>
            <w:r>
              <w:rPr>
                <w:color w:val="0070C0"/>
                <w:sz w:val="16"/>
                <w:szCs w:val="16"/>
              </w:rPr>
              <w:t xml:space="preserve">Ziele </w:t>
            </w:r>
            <w:r w:rsidRPr="005D3ED4">
              <w:rPr>
                <w:color w:val="0070C0"/>
                <w:sz w:val="16"/>
                <w:szCs w:val="16"/>
              </w:rPr>
              <w:t>sind</w:t>
            </w:r>
            <w:r>
              <w:rPr>
                <w:color w:val="0070C0"/>
                <w:sz w:val="16"/>
                <w:szCs w:val="16"/>
              </w:rPr>
              <w:t xml:space="preserve"> neben dem Tagesgeschäft</w:t>
            </w:r>
            <w:r w:rsidRPr="005D3ED4">
              <w:rPr>
                <w:color w:val="0070C0"/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zu</w:t>
            </w:r>
            <w:r w:rsidRPr="005D3ED4">
              <w:rPr>
                <w:color w:val="0070C0"/>
                <w:sz w:val="16"/>
                <w:szCs w:val="16"/>
              </w:rPr>
              <w:t xml:space="preserve"> e</w:t>
            </w:r>
            <w:r>
              <w:rPr>
                <w:color w:val="0070C0"/>
                <w:sz w:val="16"/>
                <w:szCs w:val="16"/>
              </w:rPr>
              <w:t>rreichen?</w:t>
            </w:r>
            <w:r w:rsidRPr="005D3ED4">
              <w:rPr>
                <w:color w:val="0070C0"/>
                <w:sz w:val="16"/>
                <w:szCs w:val="16"/>
              </w:rPr>
              <w:t xml:space="preserve"> </w:t>
            </w:r>
            <w:r w:rsidR="00071950">
              <w:rPr>
                <w:color w:val="0070C0"/>
                <w:sz w:val="16"/>
                <w:szCs w:val="16"/>
              </w:rPr>
              <w:t>Und welche Bedeutung/Priorität haben sie im Verhältnis zum Tagesgeschäft?</w:t>
            </w:r>
          </w:p>
        </w:tc>
      </w:tr>
    </w:tbl>
    <w:p w14:paraId="4344BD15" w14:textId="77777777" w:rsidR="0004080C" w:rsidRDefault="0004080C" w:rsidP="0004080C">
      <w:pPr>
        <w:pStyle w:val="Grundtext"/>
        <w:tabs>
          <w:tab w:val="left" w:pos="1843"/>
        </w:tabs>
        <w:spacing w:line="264" w:lineRule="auto"/>
        <w:rPr>
          <w:color w:val="000000" w:themeColor="text1"/>
        </w:rPr>
      </w:pP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3114"/>
        <w:gridCol w:w="4111"/>
        <w:gridCol w:w="1417"/>
      </w:tblGrid>
      <w:tr w:rsidR="004325B2" w14:paraId="680AC70D" w14:textId="77777777" w:rsidTr="004325B2">
        <w:tc>
          <w:tcPr>
            <w:tcW w:w="3114" w:type="dxa"/>
            <w:shd w:val="clear" w:color="auto" w:fill="0070C0"/>
          </w:tcPr>
          <w:p w14:paraId="05088FA1" w14:textId="35BDC917" w:rsidR="004325B2" w:rsidRPr="004325B2" w:rsidRDefault="004325B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rFonts w:ascii="Arial Black" w:hAnsi="Arial Black"/>
                <w:color w:val="FFFFFF" w:themeColor="background1"/>
                <w:sz w:val="18"/>
                <w:szCs w:val="18"/>
              </w:rPr>
            </w:pPr>
            <w:r w:rsidRPr="004325B2">
              <w:rPr>
                <w:rFonts w:ascii="Arial Black" w:hAnsi="Arial Black"/>
                <w:color w:val="FFFFFF" w:themeColor="background1"/>
                <w:sz w:val="18"/>
                <w:szCs w:val="18"/>
              </w:rPr>
              <w:t>Ziel</w:t>
            </w:r>
          </w:p>
        </w:tc>
        <w:tc>
          <w:tcPr>
            <w:tcW w:w="4111" w:type="dxa"/>
            <w:shd w:val="clear" w:color="auto" w:fill="0070C0"/>
          </w:tcPr>
          <w:p w14:paraId="347ACD1C" w14:textId="570330B3" w:rsidR="004325B2" w:rsidRPr="004325B2" w:rsidRDefault="004C51B6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rFonts w:ascii="Arial Black" w:hAnsi="Arial Black"/>
                <w:color w:val="FFFFFF" w:themeColor="background1"/>
                <w:sz w:val="18"/>
                <w:szCs w:val="18"/>
              </w:rPr>
            </w:pPr>
            <w:r>
              <w:rPr>
                <w:rFonts w:ascii="Arial Black" w:hAnsi="Arial Black"/>
                <w:color w:val="FFFFFF" w:themeColor="background1"/>
                <w:sz w:val="18"/>
                <w:szCs w:val="18"/>
              </w:rPr>
              <w:t>Mess</w:t>
            </w:r>
            <w:r w:rsidR="004325B2" w:rsidRPr="004325B2">
              <w:rPr>
                <w:rFonts w:ascii="Arial Black" w:hAnsi="Arial Black"/>
                <w:color w:val="FFFFFF" w:themeColor="background1"/>
                <w:sz w:val="18"/>
                <w:szCs w:val="18"/>
              </w:rPr>
              <w:t>kriteri</w:t>
            </w:r>
            <w:r>
              <w:rPr>
                <w:rFonts w:ascii="Arial Black" w:hAnsi="Arial Black"/>
                <w:color w:val="FFFFFF" w:themeColor="background1"/>
                <w:sz w:val="18"/>
                <w:szCs w:val="18"/>
              </w:rPr>
              <w:t>en</w:t>
            </w:r>
          </w:p>
        </w:tc>
        <w:tc>
          <w:tcPr>
            <w:tcW w:w="1417" w:type="dxa"/>
            <w:shd w:val="clear" w:color="auto" w:fill="0070C0"/>
          </w:tcPr>
          <w:p w14:paraId="661B78CC" w14:textId="2B93047A" w:rsidR="004325B2" w:rsidRPr="004325B2" w:rsidRDefault="004325B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rFonts w:ascii="Arial Black" w:hAnsi="Arial Black"/>
                <w:color w:val="FFFFFF" w:themeColor="background1"/>
                <w:sz w:val="18"/>
                <w:szCs w:val="18"/>
              </w:rPr>
            </w:pPr>
            <w:r w:rsidRPr="004325B2">
              <w:rPr>
                <w:rFonts w:ascii="Arial Black" w:hAnsi="Arial Black"/>
                <w:color w:val="FFFFFF" w:themeColor="background1"/>
                <w:sz w:val="18"/>
                <w:szCs w:val="18"/>
              </w:rPr>
              <w:t>Termin</w:t>
            </w:r>
          </w:p>
        </w:tc>
      </w:tr>
      <w:tr w:rsidR="004325B2" w14:paraId="6B7AB566" w14:textId="77777777" w:rsidTr="004325B2">
        <w:tc>
          <w:tcPr>
            <w:tcW w:w="3114" w:type="dxa"/>
          </w:tcPr>
          <w:p w14:paraId="125AF00D" w14:textId="77777777" w:rsidR="004325B2" w:rsidRDefault="004325B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  <w:p w14:paraId="38B2736D" w14:textId="77777777" w:rsidR="001D7B32" w:rsidRDefault="001D7B3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  <w:p w14:paraId="55EF23D0" w14:textId="77777777" w:rsidR="001D7B32" w:rsidRDefault="001D7B3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  <w:p w14:paraId="00831B9D" w14:textId="3102DD43" w:rsidR="001D7B32" w:rsidRDefault="001D7B3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14:paraId="40C6FA00" w14:textId="77777777" w:rsidR="004325B2" w:rsidRDefault="004325B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C71B309" w14:textId="77777777" w:rsidR="004325B2" w:rsidRDefault="004325B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</w:tc>
      </w:tr>
      <w:tr w:rsidR="004325B2" w14:paraId="265E9F92" w14:textId="77777777" w:rsidTr="004325B2">
        <w:tc>
          <w:tcPr>
            <w:tcW w:w="3114" w:type="dxa"/>
          </w:tcPr>
          <w:p w14:paraId="25EA47A9" w14:textId="77777777" w:rsidR="004325B2" w:rsidRDefault="004325B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  <w:p w14:paraId="53FC8A21" w14:textId="77777777" w:rsidR="001D7B32" w:rsidRDefault="001D7B3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  <w:p w14:paraId="6CA7FE6E" w14:textId="77777777" w:rsidR="001D7B32" w:rsidRDefault="001D7B3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  <w:p w14:paraId="5D8DEB89" w14:textId="1A4BE54A" w:rsidR="001D7B32" w:rsidRDefault="001D7B3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14:paraId="2891CCC0" w14:textId="77777777" w:rsidR="004325B2" w:rsidRDefault="004325B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C689D64" w14:textId="77777777" w:rsidR="004325B2" w:rsidRDefault="004325B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</w:tc>
      </w:tr>
      <w:tr w:rsidR="004325B2" w14:paraId="79A434AF" w14:textId="77777777" w:rsidTr="004325B2">
        <w:tc>
          <w:tcPr>
            <w:tcW w:w="3114" w:type="dxa"/>
          </w:tcPr>
          <w:p w14:paraId="2936C9B4" w14:textId="77777777" w:rsidR="004325B2" w:rsidRDefault="004325B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  <w:p w14:paraId="232370D4" w14:textId="77777777" w:rsidR="001D7B32" w:rsidRDefault="001D7B3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  <w:p w14:paraId="6834F1EE" w14:textId="77777777" w:rsidR="001D7B32" w:rsidRDefault="001D7B3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  <w:p w14:paraId="171C7BB5" w14:textId="21AC408C" w:rsidR="001D7B32" w:rsidRDefault="001D7B3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14:paraId="3AC29629" w14:textId="77777777" w:rsidR="004325B2" w:rsidRDefault="004325B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60780B4" w14:textId="77777777" w:rsidR="004325B2" w:rsidRDefault="004325B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</w:tc>
      </w:tr>
    </w:tbl>
    <w:p w14:paraId="11969313" w14:textId="088C47E2" w:rsidR="00DC6FF8" w:rsidRPr="004A2154" w:rsidRDefault="00DC6FF8" w:rsidP="004A2154">
      <w:pPr>
        <w:spacing w:after="200" w:line="276" w:lineRule="auto"/>
        <w:rPr>
          <w:sz w:val="16"/>
          <w:szCs w:val="16"/>
        </w:rPr>
      </w:pPr>
    </w:p>
    <w:sectPr w:rsidR="00DC6FF8" w:rsidRPr="004A2154" w:rsidSect="00237861">
      <w:headerReference w:type="default" r:id="rId20"/>
      <w:headerReference w:type="first" r:id="rId21"/>
      <w:footerReference w:type="first" r:id="rId22"/>
      <w:pgSz w:w="11906" w:h="16838"/>
      <w:pgMar w:top="1702" w:right="936" w:bottom="993" w:left="2466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8D1F" w14:textId="77777777" w:rsidR="007C626D" w:rsidRDefault="007C626D" w:rsidP="005F4621">
      <w:r>
        <w:separator/>
      </w:r>
    </w:p>
  </w:endnote>
  <w:endnote w:type="continuationSeparator" w:id="0">
    <w:p w14:paraId="1724A1BE" w14:textId="77777777" w:rsidR="007C626D" w:rsidRDefault="007C626D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Blk">
    <w:altName w:val="Arial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FuzeileZchn"/>
      </w:rPr>
      <w:alias w:val="CustomElements.Footer.Line"/>
      <w:tag w:val="CustomElements.Footer.Line"/>
      <w:id w:val="-1196920698"/>
      <w:temporary/>
      <w:dataBinding w:xpath="//Text[@id='CustomElements.Footer.Line']" w:storeItemID="{00000000-0000-0000-0000-000000000000}"/>
      <w:text w:multiLine="1"/>
    </w:sdtPr>
    <w:sdtEndPr>
      <w:rPr>
        <w:rStyle w:val="FuzeileZchn"/>
      </w:rPr>
    </w:sdtEndPr>
    <w:sdtContent>
      <w:p w14:paraId="14992D8F" w14:textId="77777777" w:rsidR="00693D2E" w:rsidRPr="00656C95" w:rsidRDefault="00EF301F">
        <w:pPr>
          <w:rPr>
            <w:sz w:val="12"/>
          </w:rPr>
        </w:pPr>
        <w:r>
          <w:rPr>
            <w:rStyle w:val="FuzeileZchn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2657D" w14:textId="77777777" w:rsidR="007C626D" w:rsidRDefault="007C626D" w:rsidP="005F4621">
      <w:r>
        <w:separator/>
      </w:r>
    </w:p>
  </w:footnote>
  <w:footnote w:type="continuationSeparator" w:id="0">
    <w:p w14:paraId="0235A112" w14:textId="77777777" w:rsidR="007C626D" w:rsidRDefault="007C626D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F30C" w14:textId="77777777" w:rsidR="00693D2E" w:rsidRPr="001913FE" w:rsidRDefault="00C163FD" w:rsidP="001913FE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FB0035" wp14:editId="4405A371">
              <wp:simplePos x="0" y="0"/>
              <wp:positionH relativeFrom="page">
                <wp:posOffset>5207330</wp:posOffset>
              </wp:positionH>
              <wp:positionV relativeFrom="page">
                <wp:align>top</wp:align>
              </wp:positionV>
              <wp:extent cx="2346960" cy="1021278"/>
              <wp:effectExtent l="0" t="0" r="15240" b="7620"/>
              <wp:wrapSquare wrapText="bothSides"/>
              <wp:docPr id="7" name="Freihand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6960" cy="1021278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693D2E" w14:paraId="5E69642D" w14:textId="77777777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p w14:paraId="44A0F3D5" w14:textId="6DB700AD" w:rsidR="00B70585" w:rsidRDefault="00B70585">
                                <w:pPr>
                                  <w:pStyle w:val="BriefKopf"/>
                                </w:pPr>
                                <w:r>
                                  <w:t>Kanton Zürich</w:t>
                                </w:r>
                              </w:p>
                              <w:p w14:paraId="0A6EF994" w14:textId="7AD9C5CB" w:rsidR="00B16068" w:rsidRPr="00E320FC" w:rsidRDefault="00EF301F" w:rsidP="00E320FC">
                                <w:pPr>
                                  <w:pStyle w:val="BriefKopf"/>
                                  <w:spacing w:line="240" w:lineRule="auto"/>
                                  <w:rPr>
                                    <w:sz w:val="6"/>
                                    <w:szCs w:val="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F12B63">
                                  <w:rPr>
                                    <w:noProof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fldSimple w:instr=" NUMPAGES   \* MERGEFORMAT ">
                                  <w:r w:rsidR="00F12B63">
                                    <w:rPr>
                                      <w:noProof/>
                                    </w:rPr>
                                    <w:t>4</w:t>
                                  </w:r>
                                </w:fldSimple>
                              </w:p>
                            </w:tc>
                          </w:tr>
                        </w:tbl>
                        <w:p w14:paraId="0C350225" w14:textId="77777777" w:rsidR="00693D2E" w:rsidRDefault="003C6AE2" w:rsidP="001913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FB0035" id="Freihandform 7" o:spid="_x0000_s1026" style="position:absolute;margin-left:410.05pt;margin-top:0;width:184.8pt;height:80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693D2E" w14:paraId="5E69642D" w14:textId="77777777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p w14:paraId="44A0F3D5" w14:textId="6DB700AD" w:rsidR="00B70585" w:rsidRDefault="00B70585">
                          <w:pPr>
                            <w:pStyle w:val="BriefKopf"/>
                          </w:pPr>
                          <w:r>
                            <w:t>Kanton Zürich</w:t>
                          </w:r>
                        </w:p>
                        <w:p w14:paraId="0A6EF994" w14:textId="7AD9C5CB" w:rsidR="00B16068" w:rsidRPr="00E320FC" w:rsidRDefault="00EF301F" w:rsidP="00E320FC">
                          <w:pPr>
                            <w:pStyle w:val="BriefKopf"/>
                            <w:spacing w:line="240" w:lineRule="auto"/>
                            <w:rPr>
                              <w:sz w:val="6"/>
                              <w:szCs w:val="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12B63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F12B63"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</w:tc>
                    </w:tr>
                  </w:tbl>
                  <w:p w14:paraId="0C350225" w14:textId="77777777" w:rsidR="00693D2E" w:rsidRDefault="003C6AE2" w:rsidP="001913FE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3D605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C77E67" wp14:editId="5D48E36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3" name="Textfeld 1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8E0CFA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kvNhnMgIAAF4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 w:rsidR="003D605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49944E" wp14:editId="31CB5EA9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0" t="0" r="3175" b="0"/>
              <wp:wrapNone/>
              <wp:docPr id="12" name="Textfeld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8A086" w14:textId="77777777" w:rsidR="00693D2E" w:rsidRDefault="00EF301F" w:rsidP="001913FE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72D2BE7D" wp14:editId="19E2A7B1">
                                <wp:extent cx="219456" cy="216408"/>
                                <wp:effectExtent l="19050" t="0" r="0" b="0"/>
                                <wp:docPr id="14" name="ooImg_176869268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9456" cy="2164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9944E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7" type="#_x0000_t202" style="position:absolute;margin-left:158.55pt;margin-top:55.3pt;width:209.75pt;height:22.7pt;z-index:251658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" stroked="f">
              <v:textbox inset="0,0,0,0">
                <w:txbxContent>
                  <w:p w14:paraId="5C28A086" w14:textId="77777777" w:rsidR="00693D2E" w:rsidRDefault="00EF301F" w:rsidP="001913FE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72D2BE7D" wp14:editId="19E2A7B1">
                          <wp:extent cx="219456" cy="216408"/>
                          <wp:effectExtent l="19050" t="0" r="0" b="0"/>
                          <wp:docPr id="14" name="ooImg_176869268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9456" cy="2164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605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1FB4991" wp14:editId="0042272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9" name="Textfeld 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96E24B" id="Textfeld 9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1XZIDjACAABcBAAADgAAAAAAAAAAAAAAAAAuAgAAZHJzL2Uy&#10;b0RvYy54bWxQSwECLQAUAAYACAAAACEAjqBz5dcAAAAFAQAADwAAAAAAAAAAAAAAAACKBAAAZHJz&#10;L2Rvd25yZXYueG1sUEsFBgAAAAAEAAQA8wAAAI4FAAAAAA==&#10;">
              <o:lock v:ext="edit" selection="t"/>
            </v:shape>
          </w:pict>
        </mc:Fallback>
      </mc:AlternateContent>
    </w:r>
    <w:r w:rsidR="003D605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E4D717" wp14:editId="5A1C519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8" name="Freihandform 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563386" id="Freihandform 8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">
              <v:path textboxrect="@1,@1,@1,@1"/>
              <o:lock v:ext="edit" selection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E11A" w14:textId="77777777" w:rsidR="00E52226" w:rsidRDefault="00E60F11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B73EE75" wp14:editId="798FB9D8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5383530" cy="1382395"/>
              <wp:effectExtent l="0" t="0" r="7620" b="825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138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693D2E" w14:paraId="1D787108" w14:textId="77777777" w:rsidTr="00D75F2F"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Script1"/>
                                <w:id w:val="-2099313039"/>
                                <w:dataBinding w:xpath="//Text[@id='CustomElements.Header.Script1']" w:storeItemID="{00000000-0000-0000-0000-0000000000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14:paraId="16A6F101" w14:textId="059D13B4" w:rsidR="00693D2E" w:rsidRPr="0085033C" w:rsidRDefault="00EF301F" w:rsidP="0085033C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693D2E" w14:paraId="601B47D0" w14:textId="77777777" w:rsidTr="00D75F2F">
                            <w:trPr>
                              <w:trHeight w:val="227"/>
                            </w:trPr>
                            <w:sdt>
                              <w:sdtPr>
                                <w:alias w:val="CustomElements.Header.Script2"/>
                                <w:id w:val="1963228940"/>
                                <w:showingPlcHdr/>
                                <w:dataBinding w:xpath="//Text[@id='CustomElements.Header.Script2']" w:storeItemID="{00000000-0000-0000-0000-0000000000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14:paraId="30950631" w14:textId="44622E75" w:rsidR="00693D2E" w:rsidRDefault="00494270" w:rsidP="00AA6402">
                                    <w:pPr>
                                      <w:pStyle w:val="BriefKopffett"/>
                                    </w:pPr>
                                    <w:r>
                                      <w:t xml:space="preserve">     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693D2E" w14:paraId="04DCD840" w14:textId="77777777" w:rsidTr="00D75F2F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rPr>
                                    <w:lang w:val="fr-CH"/>
                                  </w:rPr>
                                  <w:alias w:val="CustomElements.Header.Script3"/>
                                  <w:id w:val="1259562902"/>
                                  <w:dataBinding w:xpath="//Text[@id='CustomElements.Header.Script3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14:paraId="119ED161" w14:textId="77777777" w:rsidR="00693D2E" w:rsidRPr="0076370F" w:rsidRDefault="005F6A14" w:rsidP="00A360B1">
                                    <w:pPr>
                                      <w:pStyle w:val="BriefKopf"/>
                                      <w:rPr>
                                        <w:lang w:val="fr-CH"/>
                                      </w:rPr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sdtContent>
                              </w:sdt>
                              <w:p w14:paraId="14D32F69" w14:textId="77777777" w:rsidR="00693D2E" w:rsidRPr="0076370F" w:rsidRDefault="003C6AE2" w:rsidP="00A360B1">
                                <w:pPr>
                                  <w:pStyle w:val="BriefKopf"/>
                                  <w:rPr>
                                    <w:lang w:val="fr-CH"/>
                                  </w:rPr>
                                </w:pPr>
                              </w:p>
                              <w:p w14:paraId="04CE9954" w14:textId="6D217314" w:rsidR="00324893" w:rsidRDefault="00EF301F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01004E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fldSimple w:instr=" NUMPAGES   \* MERGEFORMAT ">
                                  <w:r w:rsidR="0001004E">
                                    <w:rPr>
                                      <w:noProof/>
                                    </w:rPr>
                                    <w:t>4</w:t>
                                  </w:r>
                                </w:fldSimple>
                              </w:p>
                            </w:tc>
                          </w:tr>
                        </w:tbl>
                        <w:p w14:paraId="2760D396" w14:textId="77777777" w:rsidR="00693D2E" w:rsidRPr="000262EB" w:rsidRDefault="003C6AE2" w:rsidP="00FA194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3EE75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8" type="#_x0000_t202" style="position:absolute;margin-left:0;margin-top:0;width:423.9pt;height:108.8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693D2E" w14:paraId="1D787108" w14:textId="77777777" w:rsidTr="00D75F2F">
                      <w:trPr>
                        <w:trHeight w:val="1168"/>
                      </w:trPr>
                      <w:sdt>
                        <w:sdtPr>
                          <w:alias w:val="CustomElements.Header.Script1"/>
                          <w:id w:val="-2099313039"/>
                          <w:dataBinding w:xpath="//Text[@id='CustomElements.Header.Script1']" w:storeItemID="{00000000-0000-0000-0000-0000000000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14:paraId="16A6F101" w14:textId="059D13B4" w:rsidR="00693D2E" w:rsidRPr="0085033C" w:rsidRDefault="00EF301F" w:rsidP="0085033C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</w:r>
                            </w:p>
                          </w:tc>
                        </w:sdtContent>
                      </w:sdt>
                    </w:tr>
                    <w:tr w:rsidR="00693D2E" w14:paraId="601B47D0" w14:textId="77777777" w:rsidTr="00D75F2F">
                      <w:trPr>
                        <w:trHeight w:val="227"/>
                      </w:trPr>
                      <w:sdt>
                        <w:sdtPr>
                          <w:alias w:val="CustomElements.Header.Script2"/>
                          <w:id w:val="1963228940"/>
                          <w:showingPlcHdr/>
                          <w:dataBinding w:xpath="//Text[@id='CustomElements.Header.Script2']" w:storeItemID="{00000000-0000-0000-0000-0000000000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14:paraId="30950631" w14:textId="44622E75" w:rsidR="00693D2E" w:rsidRDefault="00494270" w:rsidP="00AA6402">
                              <w:pPr>
                                <w:pStyle w:val="BriefKopffett"/>
                              </w:pPr>
                              <w:r>
                                <w:t xml:space="preserve">     </w:t>
                              </w:r>
                            </w:p>
                          </w:tc>
                        </w:sdtContent>
                      </w:sdt>
                    </w:tr>
                    <w:tr w:rsidR="00693D2E" w14:paraId="04DCD840" w14:textId="77777777" w:rsidTr="00D75F2F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rPr>
                              <w:lang w:val="fr-CH"/>
                            </w:rPr>
                            <w:alias w:val="CustomElements.Header.Script3"/>
                            <w:id w:val="1259562902"/>
                            <w:dataBinding w:xpath="//Text[@id='CustomElements.Header.Script3']" w:storeItemID="{00000000-0000-0000-0000-000000000000}"/>
                            <w:text w:multiLine="1"/>
                          </w:sdtPr>
                          <w:sdtEndPr/>
                          <w:sdtContent>
                            <w:p w14:paraId="119ED161" w14:textId="77777777" w:rsidR="00693D2E" w:rsidRPr="0076370F" w:rsidRDefault="005F6A14" w:rsidP="00A360B1">
                              <w:pPr>
                                <w:pStyle w:val="BriefKopf"/>
                                <w:rPr>
                                  <w:lang w:val="fr-CH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sdtContent>
                        </w:sdt>
                        <w:p w14:paraId="14D32F69" w14:textId="77777777" w:rsidR="00693D2E" w:rsidRPr="0076370F" w:rsidRDefault="003C6AE2" w:rsidP="00A360B1">
                          <w:pPr>
                            <w:pStyle w:val="BriefKopf"/>
                            <w:rPr>
                              <w:lang w:val="fr-CH"/>
                            </w:rPr>
                          </w:pPr>
                        </w:p>
                        <w:p w14:paraId="04CE9954" w14:textId="6D217314" w:rsidR="00324893" w:rsidRDefault="00EF301F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1004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01004E"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</w:tc>
                    </w:tr>
                  </w:tbl>
                  <w:p w14:paraId="2760D396" w14:textId="77777777" w:rsidR="00693D2E" w:rsidRPr="000262EB" w:rsidRDefault="003C6AE2" w:rsidP="00FA194E"/>
                </w:txbxContent>
              </v:textbox>
              <w10:wrap anchorx="margin" anchory="page"/>
            </v:shape>
          </w:pict>
        </mc:Fallback>
      </mc:AlternateContent>
    </w:r>
    <w:r w:rsidR="003D605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9D98E47" wp14:editId="4A34088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Textfeld 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3A021" id="Textfeld 6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ULpOgjACAABcBAAADgAAAAAAAAAAAAAAAAAuAgAAZHJzL2Uy&#10;b0RvYy54bWxQSwECLQAUAAYACAAAACEAjqBz5dcAAAAFAQAADwAAAAAAAAAAAAAAAACKBAAAZHJz&#10;L2Rvd25yZXYueG1sUEsFBgAAAAAEAAQA8wAAAI4FAAAAAA==&#10;">
              <o:lock v:ext="edit" selection="t"/>
            </v:shape>
          </w:pict>
        </mc:Fallback>
      </mc:AlternateContent>
    </w:r>
  </w:p>
  <w:p w14:paraId="59AD86FF" w14:textId="77777777" w:rsidR="00693D2E" w:rsidRPr="00E52226" w:rsidRDefault="003D6056" w:rsidP="00E52226">
    <w:pPr>
      <w:spacing w:before="2000" w:line="240" w:lineRule="auto"/>
      <w:rPr>
        <w:sz w:val="10"/>
        <w:szCs w:val="14"/>
      </w:rPr>
    </w:pPr>
    <w:r>
      <w:rPr>
        <w:noProof/>
        <w:sz w:val="10"/>
        <w:szCs w:val="14"/>
        <w:lang w:eastAsia="de-CH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93892AA" wp14:editId="1A5F594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" name="Textfeld 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4A3AFB" id="Textfeld 4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K5e1rMxAgAAXAQAAA4AAAAAAAAAAAAAAAAALgIAAGRycy9l&#10;Mm9Eb2MueG1sUEsBAi0AFAAGAAgAAAAhAI6gc+XXAAAABQEAAA8AAAAAAAAAAAAAAAAAiwQAAGRy&#10;cy9kb3ducmV2LnhtbFBLBQYAAAAABAAEAPMAAACPBQAAAAA=&#10;">
              <o:lock v:ext="edit" selection="t"/>
            </v:shape>
          </w:pict>
        </mc:Fallback>
      </mc:AlternateContent>
    </w:r>
    <w:r>
      <w:rPr>
        <w:noProof/>
        <w:sz w:val="10"/>
        <w:szCs w:val="14"/>
        <w:lang w:eastAsia="de-CH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6EFCFC1" wp14:editId="49020158">
              <wp:simplePos x="0" y="0"/>
              <wp:positionH relativeFrom="margin">
                <wp:align>right</wp:align>
              </wp:positionH>
              <wp:positionV relativeFrom="page">
                <wp:posOffset>-20119340</wp:posOffset>
              </wp:positionV>
              <wp:extent cx="1059815" cy="264795"/>
              <wp:effectExtent l="0" t="0" r="1905" b="4445"/>
              <wp:wrapNone/>
              <wp:docPr id="3" name="Freihandform 3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9815" cy="26479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693D2E" w14:paraId="5092D6DB" w14:textId="77777777" w:rsidTr="0076370F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0739D451" w14:textId="77777777" w:rsidR="00693D2E" w:rsidRDefault="00EF301F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693D2E" w14:paraId="173DA127" w14:textId="77777777" w:rsidTr="0076370F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923617319"/>
                                <w:dataBinding w:xpath="//DateTime[@id='DocParam.Hidden.CreationTime']" w:storeItemID="{00000000-0000-0000-0000-000000000000}"/>
                                <w:date w:fullDate="2019-07-18T09:11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14:paraId="2C496893" w14:textId="77777777" w:rsidR="00693D2E" w:rsidRDefault="00FE05FF">
                                    <w:pPr>
                                      <w:pStyle w:val="BriefKopf"/>
                                    </w:pPr>
                                    <w:r>
                                      <w:t>18. Juli 2019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325C0F2A" w14:textId="77777777" w:rsidR="00693D2E" w:rsidRPr="002F1C35" w:rsidRDefault="003C6AE2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EFCFC1" id="Freihandform 3" o:spid="_x0000_s1029" alt="off" style="position:absolute;margin-left:32.25pt;margin-top:-1584.2pt;width:83.45pt;height:20.8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" adj="-11796480,,5400" path="al10800,10800@8@8@4@6,10800,10800,10800,10800@9@7l@30@31@17@18@24@25@15@16@32@33xe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693D2E" w14:paraId="5092D6DB" w14:textId="77777777" w:rsidTr="0076370F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14:paraId="0739D451" w14:textId="77777777" w:rsidR="00693D2E" w:rsidRDefault="00EF301F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693D2E" w14:paraId="173DA127" w14:textId="77777777" w:rsidTr="0076370F">
                      <w:sdt>
                        <w:sdtPr>
                          <w:alias w:val="DocParam.Hidden.CreationTime"/>
                          <w:tag w:val="DocParam.Hidden.CreationTime"/>
                          <w:id w:val="923617319"/>
                          <w:dataBinding w:xpath="//DateTime[@id='DocParam.Hidden.CreationTime']" w:storeItemID="{00000000-0000-0000-0000-000000000000}"/>
                          <w:date w:fullDate="2019-07-18T09:11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2C496893" w14:textId="77777777" w:rsidR="00693D2E" w:rsidRDefault="00FE05FF">
                              <w:pPr>
                                <w:pStyle w:val="BriefKopf"/>
                              </w:pPr>
                              <w:r>
                                <w:t>18. Juli 2019</w:t>
                              </w:r>
                            </w:p>
                          </w:tc>
                        </w:sdtContent>
                      </w:sdt>
                    </w:tr>
                  </w:tbl>
                  <w:p w14:paraId="325C0F2A" w14:textId="77777777" w:rsidR="00693D2E" w:rsidRPr="002F1C35" w:rsidRDefault="003C6AE2" w:rsidP="00322C68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sz w:val="10"/>
        <w:szCs w:val="14"/>
        <w:lang w:eastAsia="de-CH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CFA6BD3" wp14:editId="5E077C3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Textfeld 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EC67DB" id="Textfeld 2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Kxzf+ExAgAAXAQAAA4AAAAAAAAAAAAAAAAALgIAAGRycy9l&#10;Mm9Eb2MueG1sUEsBAi0AFAAGAAgAAAAhAI6gc+XXAAAABQEAAA8AAAAAAAAAAAAAAAAAiwQAAGRy&#10;cy9kb3ducmV2LnhtbFBLBQYAAAAABAAEAPMAAACPBQAAAAA=&#10;">
              <o:lock v:ext="edit" selection="t"/>
            </v:shape>
          </w:pict>
        </mc:Fallback>
      </mc:AlternateContent>
    </w:r>
    <w:r>
      <w:rPr>
        <w:noProof/>
        <w:sz w:val="10"/>
        <w:szCs w:val="14"/>
        <w:lang w:eastAsia="de-CH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034CF26" wp14:editId="64FBD319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1166495" cy="1115695"/>
              <wp:effectExtent l="0" t="0" r="0" b="8255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223E9" w14:textId="77777777" w:rsidR="00693D2E" w:rsidRDefault="00EF301F" w:rsidP="00F90A2A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2747E288" wp14:editId="0BCA3BD9">
                                <wp:extent cx="1118618" cy="1078994"/>
                                <wp:effectExtent l="19050" t="0" r="8380" b="0"/>
                                <wp:docPr id="15" name="ooImg_3917369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618" cy="10789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4CF26" id="Textfeld 1" o:spid="_x0000_s1030" type="#_x0000_t202" style="position:absolute;margin-left:28.35pt;margin-top:21.25pt;width:91.85pt;height:87.8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" stroked="f">
              <v:textbox inset="0,0,0,0">
                <w:txbxContent>
                  <w:p w14:paraId="788223E9" w14:textId="77777777" w:rsidR="00693D2E" w:rsidRDefault="00EF301F" w:rsidP="00F90A2A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2747E288" wp14:editId="0BCA3BD9">
                          <wp:extent cx="1118618" cy="1078994"/>
                          <wp:effectExtent l="19050" t="0" r="8380" b="0"/>
                          <wp:docPr id="15" name="ooImg_39173696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618" cy="10789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6010"/>
    <w:multiLevelType w:val="multilevel"/>
    <w:tmpl w:val="6D78183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03CB3954"/>
    <w:multiLevelType w:val="multilevel"/>
    <w:tmpl w:val="F36614FA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2" w15:restartNumberingAfterBreak="0">
    <w:nsid w:val="0E79761C"/>
    <w:multiLevelType w:val="hybridMultilevel"/>
    <w:tmpl w:val="C9F4296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10BAF"/>
    <w:multiLevelType w:val="hybridMultilevel"/>
    <w:tmpl w:val="52C48AB6"/>
    <w:lvl w:ilvl="0" w:tplc="348C3AB2">
      <w:start w:val="7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5" w15:restartNumberingAfterBreak="0">
    <w:nsid w:val="198B2B0E"/>
    <w:multiLevelType w:val="multilevel"/>
    <w:tmpl w:val="F89AB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DB4138"/>
    <w:multiLevelType w:val="multilevel"/>
    <w:tmpl w:val="F3DE10F2"/>
    <w:lvl w:ilvl="0">
      <w:start w:val="1"/>
      <w:numFmt w:val="decimal"/>
      <w:pStyle w:val="TitelVerfuegu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Verfuegung1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merierungVerfuegung2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7" w15:restartNumberingAfterBreak="0">
    <w:nsid w:val="213A6ABA"/>
    <w:multiLevelType w:val="multilevel"/>
    <w:tmpl w:val="942CE0E0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8" w15:restartNumberingAfterBreak="0">
    <w:nsid w:val="24726CC7"/>
    <w:multiLevelType w:val="multilevel"/>
    <w:tmpl w:val="8168038A"/>
    <w:lvl w:ilvl="0">
      <w:start w:val="1"/>
      <w:numFmt w:val="bullet"/>
      <w:pStyle w:val="ListePunk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9" w15:restartNumberingAfterBreak="0">
    <w:nsid w:val="26DE4A57"/>
    <w:multiLevelType w:val="multilevel"/>
    <w:tmpl w:val="35463F4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0" w15:restartNumberingAfterBreak="0">
    <w:nsid w:val="2DFA7997"/>
    <w:multiLevelType w:val="multilevel"/>
    <w:tmpl w:val="C708F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A82A45"/>
    <w:multiLevelType w:val="hybridMultilevel"/>
    <w:tmpl w:val="7E14337C"/>
    <w:lvl w:ilvl="0" w:tplc="A7A4D3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76BEF"/>
    <w:multiLevelType w:val="multilevel"/>
    <w:tmpl w:val="F0187786"/>
    <w:lvl w:ilvl="0">
      <w:start w:val="1"/>
      <w:numFmt w:val="decimal"/>
      <w:pStyle w:val="ListeDispositivNummer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3" w15:restartNumberingAfterBreak="0">
    <w:nsid w:val="2ED14265"/>
    <w:multiLevelType w:val="multilevel"/>
    <w:tmpl w:val="8EC6CE1C"/>
    <w:lvl w:ilvl="0">
      <w:start w:val="1"/>
      <w:numFmt w:val="upperLetter"/>
      <w:pStyle w:val="ListeDispositiv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4" w15:restartNumberingAfterBreak="0">
    <w:nsid w:val="303B11D4"/>
    <w:multiLevelType w:val="multilevel"/>
    <w:tmpl w:val="DF042302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Roman"/>
      <w:lvlRestart w:val="0"/>
      <w:pStyle w:val="ListeNummernRoemischEbene4"/>
      <w:lvlText w:val="%4."/>
      <w:lvlJc w:val="left"/>
      <w:pPr>
        <w:ind w:left="1418" w:hanging="567"/>
      </w:pPr>
      <w:rPr>
        <w:rFonts w:hint="default"/>
      </w:rPr>
    </w:lvl>
    <w:lvl w:ilvl="4">
      <w:start w:val="1"/>
      <w:numFmt w:val="upperRoman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upperRoman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5" w15:restartNumberingAfterBreak="0">
    <w:nsid w:val="30ED426C"/>
    <w:multiLevelType w:val="multilevel"/>
    <w:tmpl w:val="1878F62C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eBindestrichEbene4"/>
      <w:lvlText w:val="–"/>
      <w:lvlJc w:val="left"/>
      <w:pPr>
        <w:ind w:left="141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198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6" w15:restartNumberingAfterBreak="0">
    <w:nsid w:val="37667F66"/>
    <w:multiLevelType w:val="hybridMultilevel"/>
    <w:tmpl w:val="81B0D99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10377"/>
    <w:multiLevelType w:val="multilevel"/>
    <w:tmpl w:val="0D0AA47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8" w15:restartNumberingAfterBreak="0">
    <w:nsid w:val="429053DC"/>
    <w:multiLevelType w:val="hybridMultilevel"/>
    <w:tmpl w:val="DB40AD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20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1" w15:restartNumberingAfterBreak="0">
    <w:nsid w:val="46991D47"/>
    <w:multiLevelType w:val="multilevel"/>
    <w:tmpl w:val="1DF83E5C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pStyle w:val="ListeNummernArabischEbene4"/>
      <w:lvlText w:val="%4."/>
      <w:lvlJc w:val="left"/>
      <w:pPr>
        <w:tabs>
          <w:tab w:val="num" w:pos="2268"/>
        </w:tabs>
        <w:ind w:left="1418" w:hanging="567"/>
      </w:pPr>
      <w:rPr>
        <w:rFonts w:hint="default"/>
      </w:rPr>
    </w:lvl>
    <w:lvl w:ilvl="4">
      <w:start w:val="1"/>
      <w:numFmt w:val="decimal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2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3" w15:restartNumberingAfterBreak="0">
    <w:nsid w:val="4F3F7BF0"/>
    <w:multiLevelType w:val="hybridMultilevel"/>
    <w:tmpl w:val="CDCA743C"/>
    <w:lvl w:ilvl="0" w:tplc="C44084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67671"/>
    <w:multiLevelType w:val="multilevel"/>
    <w:tmpl w:val="B43AB3C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5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6" w15:restartNumberingAfterBreak="0">
    <w:nsid w:val="57F8126E"/>
    <w:multiLevelType w:val="multilevel"/>
    <w:tmpl w:val="5C5EDE20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7" w15:restartNumberingAfterBreak="0">
    <w:nsid w:val="5CE2010B"/>
    <w:multiLevelType w:val="multilevel"/>
    <w:tmpl w:val="57C22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A312B0"/>
    <w:multiLevelType w:val="multilevel"/>
    <w:tmpl w:val="90CC4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F620366"/>
    <w:multiLevelType w:val="multilevel"/>
    <w:tmpl w:val="41F0068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30" w15:restartNumberingAfterBreak="0">
    <w:nsid w:val="6538586E"/>
    <w:multiLevelType w:val="multilevel"/>
    <w:tmpl w:val="EEA2677A"/>
    <w:lvl w:ilvl="0">
      <w:start w:val="1"/>
      <w:numFmt w:val="decimal"/>
      <w:pStyle w:val="Tabelleberschrif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369" w:hanging="369"/>
      </w:pPr>
      <w:rPr>
        <w:rFonts w:hint="default"/>
      </w:rPr>
    </w:lvl>
    <w:lvl w:ilvl="4">
      <w:start w:val="1"/>
      <w:numFmt w:val="none"/>
      <w:lvlText w:val="%5"/>
      <w:lvlJc w:val="left"/>
      <w:pPr>
        <w:ind w:left="369" w:hanging="369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%7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%8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31" w15:restartNumberingAfterBreak="0">
    <w:nsid w:val="668F42F1"/>
    <w:multiLevelType w:val="multilevel"/>
    <w:tmpl w:val="91DE7034"/>
    <w:lvl w:ilvl="0">
      <w:start w:val="1"/>
      <w:numFmt w:val="decimal"/>
      <w:pStyle w:val="berschrift4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32" w15:restartNumberingAfterBreak="0">
    <w:nsid w:val="6E0F0981"/>
    <w:multiLevelType w:val="multilevel"/>
    <w:tmpl w:val="8BCA6196"/>
    <w:lvl w:ilvl="0">
      <w:start w:val="1"/>
      <w:numFmt w:val="decimal"/>
      <w:pStyle w:val="WeisungTitelArabisch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none"/>
      <w:pStyle w:val="WeisungText"/>
      <w:lvlText w:val="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3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</w:abstractNum>
  <w:abstractNum w:abstractNumId="33" w15:restartNumberingAfterBreak="0">
    <w:nsid w:val="76014775"/>
    <w:multiLevelType w:val="multilevel"/>
    <w:tmpl w:val="08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6501C31"/>
    <w:multiLevelType w:val="multilevel"/>
    <w:tmpl w:val="A0C63352"/>
    <w:lvl w:ilvl="0">
      <w:start w:val="1"/>
      <w:numFmt w:val="lowerLetter"/>
      <w:pStyle w:val="ListeMitteilungAnAlphabetisch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5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9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987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271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39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123" w:hanging="284"/>
      </w:pPr>
      <w:rPr>
        <w:rFonts w:hint="default"/>
      </w:rPr>
    </w:lvl>
  </w:abstractNum>
  <w:abstractNum w:abstractNumId="35" w15:restartNumberingAfterBreak="0">
    <w:nsid w:val="7F9F590E"/>
    <w:multiLevelType w:val="multilevel"/>
    <w:tmpl w:val="626A052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36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num w:numId="1" w16cid:durableId="883516218">
    <w:abstractNumId w:val="20"/>
  </w:num>
  <w:num w:numId="2" w16cid:durableId="238102184">
    <w:abstractNumId w:val="15"/>
  </w:num>
  <w:num w:numId="3" w16cid:durableId="1654413019">
    <w:abstractNumId w:val="8"/>
  </w:num>
  <w:num w:numId="4" w16cid:durableId="1096752050">
    <w:abstractNumId w:val="21"/>
  </w:num>
  <w:num w:numId="5" w16cid:durableId="618339897">
    <w:abstractNumId w:val="14"/>
  </w:num>
  <w:num w:numId="6" w16cid:durableId="838692472">
    <w:abstractNumId w:val="30"/>
  </w:num>
  <w:num w:numId="7" w16cid:durableId="1656102062">
    <w:abstractNumId w:val="4"/>
  </w:num>
  <w:num w:numId="8" w16cid:durableId="615063729">
    <w:abstractNumId w:val="22"/>
  </w:num>
  <w:num w:numId="9" w16cid:durableId="418867657">
    <w:abstractNumId w:val="25"/>
  </w:num>
  <w:num w:numId="10" w16cid:durableId="706756325">
    <w:abstractNumId w:val="17"/>
  </w:num>
  <w:num w:numId="11" w16cid:durableId="176651533">
    <w:abstractNumId w:val="1"/>
  </w:num>
  <w:num w:numId="12" w16cid:durableId="229583883">
    <w:abstractNumId w:val="19"/>
  </w:num>
  <w:num w:numId="13" w16cid:durableId="1689478713">
    <w:abstractNumId w:val="36"/>
  </w:num>
  <w:num w:numId="14" w16cid:durableId="2139835370">
    <w:abstractNumId w:val="13"/>
  </w:num>
  <w:num w:numId="15" w16cid:durableId="319505624">
    <w:abstractNumId w:val="34"/>
  </w:num>
  <w:num w:numId="16" w16cid:durableId="529029665">
    <w:abstractNumId w:val="32"/>
  </w:num>
  <w:num w:numId="17" w16cid:durableId="965963122">
    <w:abstractNumId w:val="33"/>
  </w:num>
  <w:num w:numId="18" w16cid:durableId="1395397766">
    <w:abstractNumId w:val="12"/>
  </w:num>
  <w:num w:numId="19" w16cid:durableId="1276059167">
    <w:abstractNumId w:val="6"/>
  </w:num>
  <w:num w:numId="20" w16cid:durableId="1711372845">
    <w:abstractNumId w:val="0"/>
  </w:num>
  <w:num w:numId="21" w16cid:durableId="1665889873">
    <w:abstractNumId w:val="7"/>
  </w:num>
  <w:num w:numId="22" w16cid:durableId="91828657">
    <w:abstractNumId w:val="26"/>
  </w:num>
  <w:num w:numId="23" w16cid:durableId="1172993383">
    <w:abstractNumId w:val="35"/>
  </w:num>
  <w:num w:numId="24" w16cid:durableId="11568252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00425232">
    <w:abstractNumId w:val="9"/>
  </w:num>
  <w:num w:numId="26" w16cid:durableId="1028336678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89050207">
    <w:abstractNumId w:val="29"/>
  </w:num>
  <w:num w:numId="28" w16cid:durableId="174348162">
    <w:abstractNumId w:val="24"/>
  </w:num>
  <w:num w:numId="29" w16cid:durableId="1330670093">
    <w:abstractNumId w:val="2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26512838">
    <w:abstractNumId w:val="31"/>
  </w:num>
  <w:num w:numId="31" w16cid:durableId="1820073843">
    <w:abstractNumId w:val="31"/>
  </w:num>
  <w:num w:numId="32" w16cid:durableId="893853885">
    <w:abstractNumId w:val="31"/>
  </w:num>
  <w:num w:numId="33" w16cid:durableId="1211267477">
    <w:abstractNumId w:val="31"/>
  </w:num>
  <w:num w:numId="34" w16cid:durableId="1025329653">
    <w:abstractNumId w:val="23"/>
  </w:num>
  <w:num w:numId="35" w16cid:durableId="822238217">
    <w:abstractNumId w:val="10"/>
  </w:num>
  <w:num w:numId="36" w16cid:durableId="1079672142">
    <w:abstractNumId w:val="27"/>
  </w:num>
  <w:num w:numId="37" w16cid:durableId="924847433">
    <w:abstractNumId w:val="5"/>
  </w:num>
  <w:num w:numId="38" w16cid:durableId="2125998675">
    <w:abstractNumId w:val="2"/>
  </w:num>
  <w:num w:numId="39" w16cid:durableId="1946309727">
    <w:abstractNumId w:val="28"/>
  </w:num>
  <w:num w:numId="40" w16cid:durableId="467822412">
    <w:abstractNumId w:val="18"/>
  </w:num>
  <w:num w:numId="41" w16cid:durableId="1621376396">
    <w:abstractNumId w:val="16"/>
  </w:num>
  <w:num w:numId="42" w16cid:durableId="1395853216">
    <w:abstractNumId w:val="3"/>
  </w:num>
  <w:num w:numId="43" w16cid:durableId="981999957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DC6"/>
    <w:rsid w:val="00002D4A"/>
    <w:rsid w:val="0001004E"/>
    <w:rsid w:val="00020944"/>
    <w:rsid w:val="000254D3"/>
    <w:rsid w:val="00026EB5"/>
    <w:rsid w:val="000300D4"/>
    <w:rsid w:val="0004080C"/>
    <w:rsid w:val="000410EC"/>
    <w:rsid w:val="00043C23"/>
    <w:rsid w:val="00051981"/>
    <w:rsid w:val="00051A4F"/>
    <w:rsid w:val="000642E6"/>
    <w:rsid w:val="0006604D"/>
    <w:rsid w:val="00066808"/>
    <w:rsid w:val="00066D64"/>
    <w:rsid w:val="00067584"/>
    <w:rsid w:val="00071950"/>
    <w:rsid w:val="00085CF0"/>
    <w:rsid w:val="000922E5"/>
    <w:rsid w:val="000974DA"/>
    <w:rsid w:val="000A2B79"/>
    <w:rsid w:val="000A35FB"/>
    <w:rsid w:val="000A6126"/>
    <w:rsid w:val="000B0D73"/>
    <w:rsid w:val="000B116A"/>
    <w:rsid w:val="000B29B2"/>
    <w:rsid w:val="000B3D39"/>
    <w:rsid w:val="000B5078"/>
    <w:rsid w:val="000B614F"/>
    <w:rsid w:val="000B6421"/>
    <w:rsid w:val="000C05A3"/>
    <w:rsid w:val="000C37C1"/>
    <w:rsid w:val="000D02F5"/>
    <w:rsid w:val="000D33CB"/>
    <w:rsid w:val="000D5B2D"/>
    <w:rsid w:val="000D766C"/>
    <w:rsid w:val="000E594D"/>
    <w:rsid w:val="000E6B6F"/>
    <w:rsid w:val="000F2DB1"/>
    <w:rsid w:val="000F32E5"/>
    <w:rsid w:val="00102E9F"/>
    <w:rsid w:val="00114B8D"/>
    <w:rsid w:val="00121D3F"/>
    <w:rsid w:val="00123F1C"/>
    <w:rsid w:val="001361F2"/>
    <w:rsid w:val="00144315"/>
    <w:rsid w:val="00145C23"/>
    <w:rsid w:val="00154ACD"/>
    <w:rsid w:val="00162139"/>
    <w:rsid w:val="00164356"/>
    <w:rsid w:val="001646CA"/>
    <w:rsid w:val="00184883"/>
    <w:rsid w:val="0018713C"/>
    <w:rsid w:val="00194F11"/>
    <w:rsid w:val="00195010"/>
    <w:rsid w:val="00196CC5"/>
    <w:rsid w:val="001A0549"/>
    <w:rsid w:val="001A34BA"/>
    <w:rsid w:val="001A75CA"/>
    <w:rsid w:val="001B50C5"/>
    <w:rsid w:val="001C0176"/>
    <w:rsid w:val="001C4AF8"/>
    <w:rsid w:val="001C6D51"/>
    <w:rsid w:val="001D3FE0"/>
    <w:rsid w:val="001D57D8"/>
    <w:rsid w:val="001D5F9E"/>
    <w:rsid w:val="001D6EFD"/>
    <w:rsid w:val="001D7B32"/>
    <w:rsid w:val="001E1D8A"/>
    <w:rsid w:val="001E7A29"/>
    <w:rsid w:val="001F30B7"/>
    <w:rsid w:val="001F4F1A"/>
    <w:rsid w:val="002034EC"/>
    <w:rsid w:val="00207FEE"/>
    <w:rsid w:val="002107F5"/>
    <w:rsid w:val="00220E55"/>
    <w:rsid w:val="00230F65"/>
    <w:rsid w:val="00233704"/>
    <w:rsid w:val="002361DA"/>
    <w:rsid w:val="00236DC5"/>
    <w:rsid w:val="00237861"/>
    <w:rsid w:val="0024006D"/>
    <w:rsid w:val="002442C2"/>
    <w:rsid w:val="00247F08"/>
    <w:rsid w:val="00255B01"/>
    <w:rsid w:val="00260CD3"/>
    <w:rsid w:val="0026232D"/>
    <w:rsid w:val="0026468E"/>
    <w:rsid w:val="002676E0"/>
    <w:rsid w:val="0027017D"/>
    <w:rsid w:val="00296932"/>
    <w:rsid w:val="002A3DBC"/>
    <w:rsid w:val="002A552E"/>
    <w:rsid w:val="002B3215"/>
    <w:rsid w:val="002B3269"/>
    <w:rsid w:val="002C32A2"/>
    <w:rsid w:val="002D1CEF"/>
    <w:rsid w:val="002D77B4"/>
    <w:rsid w:val="002E0969"/>
    <w:rsid w:val="002E19E6"/>
    <w:rsid w:val="002E3484"/>
    <w:rsid w:val="002E55EA"/>
    <w:rsid w:val="002F2CC2"/>
    <w:rsid w:val="002F68CC"/>
    <w:rsid w:val="002F6C57"/>
    <w:rsid w:val="002F730F"/>
    <w:rsid w:val="003012CE"/>
    <w:rsid w:val="00301C10"/>
    <w:rsid w:val="00302A57"/>
    <w:rsid w:val="00303C44"/>
    <w:rsid w:val="00303CA1"/>
    <w:rsid w:val="00310137"/>
    <w:rsid w:val="00312DB0"/>
    <w:rsid w:val="00313BAC"/>
    <w:rsid w:val="003160EE"/>
    <w:rsid w:val="00322711"/>
    <w:rsid w:val="00327D98"/>
    <w:rsid w:val="00331624"/>
    <w:rsid w:val="003316E0"/>
    <w:rsid w:val="00333C9E"/>
    <w:rsid w:val="003356DB"/>
    <w:rsid w:val="0034138B"/>
    <w:rsid w:val="00343B8C"/>
    <w:rsid w:val="003465DE"/>
    <w:rsid w:val="003506D2"/>
    <w:rsid w:val="0035199A"/>
    <w:rsid w:val="00354EB1"/>
    <w:rsid w:val="0036432C"/>
    <w:rsid w:val="00364E32"/>
    <w:rsid w:val="00373FA6"/>
    <w:rsid w:val="00375642"/>
    <w:rsid w:val="003761E7"/>
    <w:rsid w:val="00381513"/>
    <w:rsid w:val="00383E40"/>
    <w:rsid w:val="00387801"/>
    <w:rsid w:val="003913A2"/>
    <w:rsid w:val="003973A8"/>
    <w:rsid w:val="003A1807"/>
    <w:rsid w:val="003A4AF0"/>
    <w:rsid w:val="003B1595"/>
    <w:rsid w:val="003B3E5D"/>
    <w:rsid w:val="003B487D"/>
    <w:rsid w:val="003C0C41"/>
    <w:rsid w:val="003C188C"/>
    <w:rsid w:val="003C6AE2"/>
    <w:rsid w:val="003D04E3"/>
    <w:rsid w:val="003D0A6D"/>
    <w:rsid w:val="003D2D08"/>
    <w:rsid w:val="003D6056"/>
    <w:rsid w:val="003D75F9"/>
    <w:rsid w:val="003E0D01"/>
    <w:rsid w:val="003E7326"/>
    <w:rsid w:val="003E7719"/>
    <w:rsid w:val="003F0C33"/>
    <w:rsid w:val="003F59E7"/>
    <w:rsid w:val="003F5F4F"/>
    <w:rsid w:val="003F7937"/>
    <w:rsid w:val="00405292"/>
    <w:rsid w:val="0040636F"/>
    <w:rsid w:val="0041261D"/>
    <w:rsid w:val="004148C3"/>
    <w:rsid w:val="00416775"/>
    <w:rsid w:val="0043057C"/>
    <w:rsid w:val="004325B2"/>
    <w:rsid w:val="00437A10"/>
    <w:rsid w:val="00442C2C"/>
    <w:rsid w:val="0045315D"/>
    <w:rsid w:val="00453AA3"/>
    <w:rsid w:val="0046184D"/>
    <w:rsid w:val="004668DA"/>
    <w:rsid w:val="00467FBE"/>
    <w:rsid w:val="00471779"/>
    <w:rsid w:val="00474397"/>
    <w:rsid w:val="004744F3"/>
    <w:rsid w:val="004910E1"/>
    <w:rsid w:val="004926F7"/>
    <w:rsid w:val="00494141"/>
    <w:rsid w:val="00494270"/>
    <w:rsid w:val="00495F46"/>
    <w:rsid w:val="004A1F13"/>
    <w:rsid w:val="004A2154"/>
    <w:rsid w:val="004B5BBB"/>
    <w:rsid w:val="004C28CB"/>
    <w:rsid w:val="004C51B6"/>
    <w:rsid w:val="004C5397"/>
    <w:rsid w:val="004D31C3"/>
    <w:rsid w:val="005017AA"/>
    <w:rsid w:val="00502180"/>
    <w:rsid w:val="00510E8A"/>
    <w:rsid w:val="00511983"/>
    <w:rsid w:val="00512872"/>
    <w:rsid w:val="00514446"/>
    <w:rsid w:val="00520265"/>
    <w:rsid w:val="00525DC6"/>
    <w:rsid w:val="005301C7"/>
    <w:rsid w:val="005326F9"/>
    <w:rsid w:val="00535E7B"/>
    <w:rsid w:val="00536BD1"/>
    <w:rsid w:val="0054125C"/>
    <w:rsid w:val="0054657F"/>
    <w:rsid w:val="00550074"/>
    <w:rsid w:val="00551296"/>
    <w:rsid w:val="00553343"/>
    <w:rsid w:val="00553EC8"/>
    <w:rsid w:val="005548FD"/>
    <w:rsid w:val="00555980"/>
    <w:rsid w:val="005627E2"/>
    <w:rsid w:val="00567E7D"/>
    <w:rsid w:val="0057092D"/>
    <w:rsid w:val="0057101F"/>
    <w:rsid w:val="005715F0"/>
    <w:rsid w:val="00577787"/>
    <w:rsid w:val="00584289"/>
    <w:rsid w:val="00587FB3"/>
    <w:rsid w:val="00594A9C"/>
    <w:rsid w:val="005B132D"/>
    <w:rsid w:val="005B1923"/>
    <w:rsid w:val="005B6524"/>
    <w:rsid w:val="005C7893"/>
    <w:rsid w:val="005D10CE"/>
    <w:rsid w:val="005D3ED4"/>
    <w:rsid w:val="005D744D"/>
    <w:rsid w:val="005D76D8"/>
    <w:rsid w:val="005E10F8"/>
    <w:rsid w:val="005E1689"/>
    <w:rsid w:val="005E1BE6"/>
    <w:rsid w:val="005E1DD2"/>
    <w:rsid w:val="005E2763"/>
    <w:rsid w:val="005F002A"/>
    <w:rsid w:val="005F02EC"/>
    <w:rsid w:val="005F3831"/>
    <w:rsid w:val="005F4621"/>
    <w:rsid w:val="005F6A14"/>
    <w:rsid w:val="005F796F"/>
    <w:rsid w:val="00600A74"/>
    <w:rsid w:val="006047F7"/>
    <w:rsid w:val="00610E8D"/>
    <w:rsid w:val="00617058"/>
    <w:rsid w:val="006273A2"/>
    <w:rsid w:val="006342C7"/>
    <w:rsid w:val="00640005"/>
    <w:rsid w:val="00642FF7"/>
    <w:rsid w:val="00645A21"/>
    <w:rsid w:val="00646BF6"/>
    <w:rsid w:val="00657A97"/>
    <w:rsid w:val="006618DA"/>
    <w:rsid w:val="00665091"/>
    <w:rsid w:val="006678FC"/>
    <w:rsid w:val="0067067A"/>
    <w:rsid w:val="00690301"/>
    <w:rsid w:val="006924C4"/>
    <w:rsid w:val="00694581"/>
    <w:rsid w:val="00694A1F"/>
    <w:rsid w:val="006A5F92"/>
    <w:rsid w:val="006B17D5"/>
    <w:rsid w:val="006B44A5"/>
    <w:rsid w:val="006D07E2"/>
    <w:rsid w:val="006D2DA5"/>
    <w:rsid w:val="006D31A4"/>
    <w:rsid w:val="006D3246"/>
    <w:rsid w:val="006D3B6B"/>
    <w:rsid w:val="006D6AD9"/>
    <w:rsid w:val="006D7744"/>
    <w:rsid w:val="006E0C99"/>
    <w:rsid w:val="006F3AF3"/>
    <w:rsid w:val="006F684C"/>
    <w:rsid w:val="00706C5C"/>
    <w:rsid w:val="007105B0"/>
    <w:rsid w:val="007127D4"/>
    <w:rsid w:val="00714DE5"/>
    <w:rsid w:val="007160B1"/>
    <w:rsid w:val="0072486D"/>
    <w:rsid w:val="007269BC"/>
    <w:rsid w:val="0073401F"/>
    <w:rsid w:val="007410D3"/>
    <w:rsid w:val="007438B9"/>
    <w:rsid w:val="00743DD7"/>
    <w:rsid w:val="007500E7"/>
    <w:rsid w:val="007547D2"/>
    <w:rsid w:val="00755720"/>
    <w:rsid w:val="0076419B"/>
    <w:rsid w:val="00764C2D"/>
    <w:rsid w:val="00765200"/>
    <w:rsid w:val="00777077"/>
    <w:rsid w:val="00782D6E"/>
    <w:rsid w:val="007935CF"/>
    <w:rsid w:val="00796F30"/>
    <w:rsid w:val="00797B43"/>
    <w:rsid w:val="007A002C"/>
    <w:rsid w:val="007A6827"/>
    <w:rsid w:val="007A7E13"/>
    <w:rsid w:val="007A7F3D"/>
    <w:rsid w:val="007B3913"/>
    <w:rsid w:val="007C2D9C"/>
    <w:rsid w:val="007C3C52"/>
    <w:rsid w:val="007C626D"/>
    <w:rsid w:val="007C62E9"/>
    <w:rsid w:val="007D12A1"/>
    <w:rsid w:val="007D25F7"/>
    <w:rsid w:val="007D7323"/>
    <w:rsid w:val="007E4DE1"/>
    <w:rsid w:val="007E79D8"/>
    <w:rsid w:val="007F0D9C"/>
    <w:rsid w:val="007F75CC"/>
    <w:rsid w:val="00801688"/>
    <w:rsid w:val="00801FFA"/>
    <w:rsid w:val="008051ED"/>
    <w:rsid w:val="00812FBA"/>
    <w:rsid w:val="0081640E"/>
    <w:rsid w:val="00816DCD"/>
    <w:rsid w:val="008172DB"/>
    <w:rsid w:val="0081779F"/>
    <w:rsid w:val="00817A6B"/>
    <w:rsid w:val="00817D84"/>
    <w:rsid w:val="00820AB0"/>
    <w:rsid w:val="00823C52"/>
    <w:rsid w:val="008249F5"/>
    <w:rsid w:val="00827EA3"/>
    <w:rsid w:val="008357E2"/>
    <w:rsid w:val="00841F88"/>
    <w:rsid w:val="008455DB"/>
    <w:rsid w:val="00850B05"/>
    <w:rsid w:val="00852DAB"/>
    <w:rsid w:val="0085431E"/>
    <w:rsid w:val="00854ECF"/>
    <w:rsid w:val="008564F8"/>
    <w:rsid w:val="00865EC0"/>
    <w:rsid w:val="00867305"/>
    <w:rsid w:val="00887FCD"/>
    <w:rsid w:val="008A06C0"/>
    <w:rsid w:val="008A0A04"/>
    <w:rsid w:val="008B0523"/>
    <w:rsid w:val="008B527A"/>
    <w:rsid w:val="008B5367"/>
    <w:rsid w:val="008C0D7C"/>
    <w:rsid w:val="008C55AC"/>
    <w:rsid w:val="008C5D1E"/>
    <w:rsid w:val="008D1B29"/>
    <w:rsid w:val="008D2AA3"/>
    <w:rsid w:val="008F3D39"/>
    <w:rsid w:val="008F459B"/>
    <w:rsid w:val="008F52AF"/>
    <w:rsid w:val="009012E8"/>
    <w:rsid w:val="009025AE"/>
    <w:rsid w:val="009048C3"/>
    <w:rsid w:val="009202AB"/>
    <w:rsid w:val="009218A9"/>
    <w:rsid w:val="00922CC5"/>
    <w:rsid w:val="00923B00"/>
    <w:rsid w:val="009326E4"/>
    <w:rsid w:val="009349C6"/>
    <w:rsid w:val="0093513B"/>
    <w:rsid w:val="009434F2"/>
    <w:rsid w:val="00946298"/>
    <w:rsid w:val="00955BA4"/>
    <w:rsid w:val="00957B7A"/>
    <w:rsid w:val="0096175C"/>
    <w:rsid w:val="00961908"/>
    <w:rsid w:val="00962072"/>
    <w:rsid w:val="009661DE"/>
    <w:rsid w:val="00967ACD"/>
    <w:rsid w:val="0097103E"/>
    <w:rsid w:val="00975937"/>
    <w:rsid w:val="00985EF4"/>
    <w:rsid w:val="0099241A"/>
    <w:rsid w:val="00997FE6"/>
    <w:rsid w:val="009A2DC4"/>
    <w:rsid w:val="009A7332"/>
    <w:rsid w:val="009B370A"/>
    <w:rsid w:val="009C503D"/>
    <w:rsid w:val="009D1087"/>
    <w:rsid w:val="009E2E9F"/>
    <w:rsid w:val="009E569B"/>
    <w:rsid w:val="009E7F44"/>
    <w:rsid w:val="009F1BE1"/>
    <w:rsid w:val="009F5C88"/>
    <w:rsid w:val="009F65DA"/>
    <w:rsid w:val="00A02F01"/>
    <w:rsid w:val="00A1324F"/>
    <w:rsid w:val="00A13381"/>
    <w:rsid w:val="00A240BC"/>
    <w:rsid w:val="00A2520D"/>
    <w:rsid w:val="00A35A0D"/>
    <w:rsid w:val="00A37DCE"/>
    <w:rsid w:val="00A43308"/>
    <w:rsid w:val="00A44793"/>
    <w:rsid w:val="00A44C72"/>
    <w:rsid w:val="00A453DA"/>
    <w:rsid w:val="00A47DC4"/>
    <w:rsid w:val="00A563B1"/>
    <w:rsid w:val="00A571D9"/>
    <w:rsid w:val="00A5777E"/>
    <w:rsid w:val="00A61287"/>
    <w:rsid w:val="00A61401"/>
    <w:rsid w:val="00A63EFE"/>
    <w:rsid w:val="00A67A94"/>
    <w:rsid w:val="00A70464"/>
    <w:rsid w:val="00A755FF"/>
    <w:rsid w:val="00A75F63"/>
    <w:rsid w:val="00A7647A"/>
    <w:rsid w:val="00A82150"/>
    <w:rsid w:val="00A848DB"/>
    <w:rsid w:val="00A8577E"/>
    <w:rsid w:val="00A85EC0"/>
    <w:rsid w:val="00A915F4"/>
    <w:rsid w:val="00A97536"/>
    <w:rsid w:val="00AA2765"/>
    <w:rsid w:val="00AA736F"/>
    <w:rsid w:val="00AA7C85"/>
    <w:rsid w:val="00AA7D9D"/>
    <w:rsid w:val="00AB0E39"/>
    <w:rsid w:val="00AB2A91"/>
    <w:rsid w:val="00AB67BE"/>
    <w:rsid w:val="00AC1F23"/>
    <w:rsid w:val="00AC3FA6"/>
    <w:rsid w:val="00AD3A72"/>
    <w:rsid w:val="00AD5E5D"/>
    <w:rsid w:val="00AE0DB8"/>
    <w:rsid w:val="00AE2AB5"/>
    <w:rsid w:val="00AF424E"/>
    <w:rsid w:val="00AF6CDA"/>
    <w:rsid w:val="00B018D7"/>
    <w:rsid w:val="00B06291"/>
    <w:rsid w:val="00B10C35"/>
    <w:rsid w:val="00B15DE8"/>
    <w:rsid w:val="00B25334"/>
    <w:rsid w:val="00B2543E"/>
    <w:rsid w:val="00B30E18"/>
    <w:rsid w:val="00B42CCA"/>
    <w:rsid w:val="00B4494B"/>
    <w:rsid w:val="00B46533"/>
    <w:rsid w:val="00B51129"/>
    <w:rsid w:val="00B5115C"/>
    <w:rsid w:val="00B522AE"/>
    <w:rsid w:val="00B537DF"/>
    <w:rsid w:val="00B5482B"/>
    <w:rsid w:val="00B55036"/>
    <w:rsid w:val="00B6422A"/>
    <w:rsid w:val="00B660A0"/>
    <w:rsid w:val="00B70585"/>
    <w:rsid w:val="00B72665"/>
    <w:rsid w:val="00B83827"/>
    <w:rsid w:val="00B8409A"/>
    <w:rsid w:val="00B86F2A"/>
    <w:rsid w:val="00B87E96"/>
    <w:rsid w:val="00B978BE"/>
    <w:rsid w:val="00BA3292"/>
    <w:rsid w:val="00BA5FC3"/>
    <w:rsid w:val="00BB0FEA"/>
    <w:rsid w:val="00BC4090"/>
    <w:rsid w:val="00BC4B5C"/>
    <w:rsid w:val="00BC5C9A"/>
    <w:rsid w:val="00BD137C"/>
    <w:rsid w:val="00BE784D"/>
    <w:rsid w:val="00BF2963"/>
    <w:rsid w:val="00BF2AA0"/>
    <w:rsid w:val="00BF35DC"/>
    <w:rsid w:val="00BF416E"/>
    <w:rsid w:val="00BF6286"/>
    <w:rsid w:val="00C0136A"/>
    <w:rsid w:val="00C05974"/>
    <w:rsid w:val="00C163FD"/>
    <w:rsid w:val="00C326F2"/>
    <w:rsid w:val="00C3535E"/>
    <w:rsid w:val="00C354F1"/>
    <w:rsid w:val="00C37233"/>
    <w:rsid w:val="00C4292B"/>
    <w:rsid w:val="00C43958"/>
    <w:rsid w:val="00C44571"/>
    <w:rsid w:val="00C45818"/>
    <w:rsid w:val="00C46E34"/>
    <w:rsid w:val="00C65686"/>
    <w:rsid w:val="00C66025"/>
    <w:rsid w:val="00C941CF"/>
    <w:rsid w:val="00C96214"/>
    <w:rsid w:val="00C96ACB"/>
    <w:rsid w:val="00CA0920"/>
    <w:rsid w:val="00CA21DF"/>
    <w:rsid w:val="00CB0FB2"/>
    <w:rsid w:val="00CB5DB4"/>
    <w:rsid w:val="00CB6BCF"/>
    <w:rsid w:val="00CC00E9"/>
    <w:rsid w:val="00CC1889"/>
    <w:rsid w:val="00CC3904"/>
    <w:rsid w:val="00CC4EF2"/>
    <w:rsid w:val="00CC60A2"/>
    <w:rsid w:val="00CC6F65"/>
    <w:rsid w:val="00CC7CD9"/>
    <w:rsid w:val="00CD2381"/>
    <w:rsid w:val="00CD5CCE"/>
    <w:rsid w:val="00CD73D2"/>
    <w:rsid w:val="00CE11A7"/>
    <w:rsid w:val="00CE1E22"/>
    <w:rsid w:val="00CE3F37"/>
    <w:rsid w:val="00CE751C"/>
    <w:rsid w:val="00CF19D9"/>
    <w:rsid w:val="00CF2B04"/>
    <w:rsid w:val="00D00D1E"/>
    <w:rsid w:val="00D01F75"/>
    <w:rsid w:val="00D043A0"/>
    <w:rsid w:val="00D1326C"/>
    <w:rsid w:val="00D14074"/>
    <w:rsid w:val="00D144DA"/>
    <w:rsid w:val="00D15F23"/>
    <w:rsid w:val="00D172C0"/>
    <w:rsid w:val="00D17C16"/>
    <w:rsid w:val="00D20616"/>
    <w:rsid w:val="00D227B7"/>
    <w:rsid w:val="00D35F8A"/>
    <w:rsid w:val="00D462B1"/>
    <w:rsid w:val="00D46541"/>
    <w:rsid w:val="00D576CE"/>
    <w:rsid w:val="00D6147F"/>
    <w:rsid w:val="00D63929"/>
    <w:rsid w:val="00D675DA"/>
    <w:rsid w:val="00D74F1E"/>
    <w:rsid w:val="00D76A24"/>
    <w:rsid w:val="00D80A17"/>
    <w:rsid w:val="00D843CC"/>
    <w:rsid w:val="00D85272"/>
    <w:rsid w:val="00D87354"/>
    <w:rsid w:val="00D87B33"/>
    <w:rsid w:val="00D92D2A"/>
    <w:rsid w:val="00D94C5F"/>
    <w:rsid w:val="00DA4825"/>
    <w:rsid w:val="00DA5508"/>
    <w:rsid w:val="00DB415E"/>
    <w:rsid w:val="00DC2583"/>
    <w:rsid w:val="00DC6FF8"/>
    <w:rsid w:val="00DC7A39"/>
    <w:rsid w:val="00DD173C"/>
    <w:rsid w:val="00DD515B"/>
    <w:rsid w:val="00DE204E"/>
    <w:rsid w:val="00DE34FA"/>
    <w:rsid w:val="00DE4455"/>
    <w:rsid w:val="00DF35AD"/>
    <w:rsid w:val="00DF6538"/>
    <w:rsid w:val="00E04871"/>
    <w:rsid w:val="00E079A9"/>
    <w:rsid w:val="00E11CE8"/>
    <w:rsid w:val="00E15839"/>
    <w:rsid w:val="00E16770"/>
    <w:rsid w:val="00E21E0F"/>
    <w:rsid w:val="00E25E4E"/>
    <w:rsid w:val="00E275A8"/>
    <w:rsid w:val="00E343CA"/>
    <w:rsid w:val="00E350BA"/>
    <w:rsid w:val="00E36E40"/>
    <w:rsid w:val="00E375F8"/>
    <w:rsid w:val="00E4360F"/>
    <w:rsid w:val="00E53018"/>
    <w:rsid w:val="00E53CC0"/>
    <w:rsid w:val="00E55040"/>
    <w:rsid w:val="00E57F2D"/>
    <w:rsid w:val="00E60F11"/>
    <w:rsid w:val="00E62D45"/>
    <w:rsid w:val="00E65E0F"/>
    <w:rsid w:val="00E6722D"/>
    <w:rsid w:val="00E778F2"/>
    <w:rsid w:val="00E85072"/>
    <w:rsid w:val="00E858EB"/>
    <w:rsid w:val="00E916B2"/>
    <w:rsid w:val="00E95947"/>
    <w:rsid w:val="00EA1310"/>
    <w:rsid w:val="00EA24A8"/>
    <w:rsid w:val="00EA4134"/>
    <w:rsid w:val="00EA4B61"/>
    <w:rsid w:val="00EA7AC9"/>
    <w:rsid w:val="00EB088A"/>
    <w:rsid w:val="00EB1F76"/>
    <w:rsid w:val="00EC00C1"/>
    <w:rsid w:val="00EC25F4"/>
    <w:rsid w:val="00ED0350"/>
    <w:rsid w:val="00EE0128"/>
    <w:rsid w:val="00EE3AFF"/>
    <w:rsid w:val="00EE4B7F"/>
    <w:rsid w:val="00EE57CC"/>
    <w:rsid w:val="00EE5F6C"/>
    <w:rsid w:val="00EF239A"/>
    <w:rsid w:val="00EF2A9F"/>
    <w:rsid w:val="00EF301F"/>
    <w:rsid w:val="00F00AC0"/>
    <w:rsid w:val="00F06A32"/>
    <w:rsid w:val="00F12B63"/>
    <w:rsid w:val="00F13552"/>
    <w:rsid w:val="00F163BE"/>
    <w:rsid w:val="00F278AD"/>
    <w:rsid w:val="00F30201"/>
    <w:rsid w:val="00F434E8"/>
    <w:rsid w:val="00F50C75"/>
    <w:rsid w:val="00F63DB7"/>
    <w:rsid w:val="00F67BB2"/>
    <w:rsid w:val="00F83012"/>
    <w:rsid w:val="00F842FC"/>
    <w:rsid w:val="00F84AEF"/>
    <w:rsid w:val="00F85C8F"/>
    <w:rsid w:val="00F90584"/>
    <w:rsid w:val="00FA0712"/>
    <w:rsid w:val="00FA27A1"/>
    <w:rsid w:val="00FB1917"/>
    <w:rsid w:val="00FB31AB"/>
    <w:rsid w:val="00FB3665"/>
    <w:rsid w:val="00FB4EBB"/>
    <w:rsid w:val="00FB5F34"/>
    <w:rsid w:val="00FB654C"/>
    <w:rsid w:val="00FC1734"/>
    <w:rsid w:val="00FC2758"/>
    <w:rsid w:val="00FC2C5C"/>
    <w:rsid w:val="00FC3B74"/>
    <w:rsid w:val="00FD42D7"/>
    <w:rsid w:val="00FD4D8D"/>
    <w:rsid w:val="00FD53C9"/>
    <w:rsid w:val="00FD56CF"/>
    <w:rsid w:val="00FD5713"/>
    <w:rsid w:val="00FE05FF"/>
    <w:rsid w:val="00FF2667"/>
    <w:rsid w:val="00FF43A6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63C567"/>
  <w15:docId w15:val="{8535609B-B503-4169-9470-9909E613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865EC0"/>
    <w:pPr>
      <w:spacing w:after="0" w:line="248" w:lineRule="exact"/>
    </w:pPr>
  </w:style>
  <w:style w:type="paragraph" w:styleId="berschrift1">
    <w:name w:val="heading 1"/>
    <w:basedOn w:val="Titel01"/>
    <w:next w:val="Standard"/>
    <w:link w:val="berschrift1Zchn"/>
    <w:uiPriority w:val="9"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12336A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12336A"/>
    <w:pPr>
      <w:keepNext/>
      <w:keepLines/>
      <w:numPr>
        <w:numId w:val="30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76BD" w:themeColor="accent1"/>
      </w:pBdr>
      <w:spacing w:after="300"/>
      <w:contextualSpacing/>
    </w:pPr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336A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76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76BD" w:themeColor="accent1"/>
      </w:pBdr>
      <w:spacing w:before="200" w:after="280"/>
      <w:ind w:left="936" w:right="936"/>
    </w:pPr>
    <w:rPr>
      <w:b/>
      <w:bCs/>
      <w:i/>
      <w:iCs/>
      <w:color w:val="0076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76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E2001A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E2001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313604"/>
    <w:pPr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eastAsia="Times New Roman" w:hAnsi="Arial Black"/>
      <w:color w:val="000000"/>
      <w:sz w:val="16"/>
    </w:rPr>
  </w:style>
  <w:style w:type="paragraph" w:customStyle="1" w:styleId="Neutral">
    <w:name w:val="Neutral"/>
    <w:basedOn w:val="Standard"/>
    <w:rsid w:val="00F93792"/>
    <w:pPr>
      <w:spacing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1"/>
      </w:numPr>
    </w:pPr>
  </w:style>
  <w:style w:type="paragraph" w:customStyle="1" w:styleId="MMKopfgross">
    <w:name w:val="MM_Kopf_gross"/>
    <w:basedOn w:val="Standard"/>
    <w:next w:val="Standard"/>
    <w:rsid w:val="004C7ECD"/>
    <w:pPr>
      <w:tabs>
        <w:tab w:val="left" w:pos="567"/>
      </w:tabs>
      <w:spacing w:line="320" w:lineRule="exact"/>
    </w:pPr>
    <w:rPr>
      <w:rFonts w:ascii="Arial Black" w:eastAsia="Times New Roman" w:hAnsi="Arial Black"/>
      <w:color w:val="000000"/>
      <w:sz w:val="32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69024B"/>
    <w:pPr>
      <w:tabs>
        <w:tab w:val="left" w:pos="567"/>
      </w:tabs>
      <w:spacing w:after="0" w:line="248" w:lineRule="exact"/>
    </w:pPr>
    <w:rPr>
      <w:rFonts w:eastAsia="Times New Roman"/>
      <w:color w:val="000000"/>
      <w:sz w:val="21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2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3"/>
      </w:numPr>
      <w:contextualSpacing/>
    </w:pPr>
  </w:style>
  <w:style w:type="paragraph" w:customStyle="1" w:styleId="ListeNummernArabisch">
    <w:name w:val="Liste_Nummern_Arabisch"/>
    <w:basedOn w:val="Grundtext"/>
    <w:rsid w:val="00205619"/>
    <w:pPr>
      <w:numPr>
        <w:numId w:val="4"/>
      </w:numPr>
      <w:spacing w:after="120"/>
    </w:pPr>
  </w:style>
  <w:style w:type="paragraph" w:customStyle="1" w:styleId="ListeNummernRoemisch">
    <w:name w:val="Liste_Nummern_Roemisch"/>
    <w:basedOn w:val="Grundtext"/>
    <w:rsid w:val="00404E06"/>
    <w:pPr>
      <w:numPr>
        <w:numId w:val="5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6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7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8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9"/>
      </w:numPr>
    </w:pPr>
  </w:style>
  <w:style w:type="table" w:styleId="Tabellenraster">
    <w:name w:val="Table Grid"/>
    <w:basedOn w:val="NormaleTabelle"/>
    <w:uiPriority w:val="3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rsid w:val="00D569E4"/>
    <w:pPr>
      <w:numPr>
        <w:numId w:val="11"/>
      </w:numPr>
      <w:spacing w:after="248"/>
    </w:p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rsid w:val="00A2042D"/>
    <w:pPr>
      <w:numPr>
        <w:numId w:val="12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sz w:val="16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4653F0"/>
    <w:rPr>
      <w:rFonts w:ascii="Arial Black" w:hAnsi="Arial Black"/>
    </w:rPr>
  </w:style>
  <w:style w:type="table" w:customStyle="1" w:styleId="HelleListe1">
    <w:name w:val="Helle Liste1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6164EA"/>
    <w:pPr>
      <w:spacing w:after="0" w:line="240" w:lineRule="auto"/>
    </w:pPr>
    <w:rPr>
      <w:color w:val="00588D" w:themeColor="accent1" w:themeShade="BF"/>
    </w:rPr>
    <w:tblPr>
      <w:tblStyleRowBandSize w:val="1"/>
      <w:tblStyleColBandSize w:val="1"/>
      <w:tblBorders>
        <w:top w:val="single" w:sz="8" w:space="0" w:color="0076BD" w:themeColor="accent1"/>
        <w:bottom w:val="single" w:sz="8" w:space="0" w:color="0076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1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ListeDispositivAlphabetisch">
    <w:name w:val="Liste_Dispositiv_Alphabetisch"/>
    <w:basedOn w:val="Grundtext"/>
    <w:rsid w:val="00257D83"/>
    <w:pPr>
      <w:numPr>
        <w:numId w:val="14"/>
      </w:numPr>
      <w:spacing w:after="120"/>
    </w:pPr>
  </w:style>
  <w:style w:type="paragraph" w:customStyle="1" w:styleId="ListeMitteilungAnAlphabetisch">
    <w:name w:val="Liste_MitteilungAn_Alphabetisch"/>
    <w:basedOn w:val="Grundtext"/>
    <w:rsid w:val="006F06D8"/>
    <w:pPr>
      <w:numPr>
        <w:numId w:val="15"/>
      </w:numPr>
    </w:pPr>
  </w:style>
  <w:style w:type="paragraph" w:customStyle="1" w:styleId="WeisungTitelArabisch">
    <w:name w:val="Weisung_Titel_Arabisch"/>
    <w:basedOn w:val="Grundtext"/>
    <w:next w:val="WeisungText"/>
    <w:rsid w:val="00B059C4"/>
    <w:pPr>
      <w:numPr>
        <w:numId w:val="16"/>
      </w:numPr>
    </w:pPr>
    <w:rPr>
      <w:rFonts w:ascii="Arial Black" w:hAnsi="Arial Black"/>
    </w:rPr>
  </w:style>
  <w:style w:type="paragraph" w:customStyle="1" w:styleId="WeisungText">
    <w:name w:val="Weisung_Text"/>
    <w:basedOn w:val="Grundtext"/>
    <w:rsid w:val="00CF6375"/>
    <w:pPr>
      <w:numPr>
        <w:ilvl w:val="1"/>
        <w:numId w:val="16"/>
      </w:numPr>
    </w:pPr>
  </w:style>
  <w:style w:type="paragraph" w:customStyle="1" w:styleId="ListeDispositivNummern">
    <w:name w:val="Liste_Dispositiv_Nummern"/>
    <w:basedOn w:val="ListeDispositiv"/>
    <w:rsid w:val="001546E5"/>
    <w:pPr>
      <w:numPr>
        <w:numId w:val="18"/>
      </w:numPr>
    </w:pPr>
  </w:style>
  <w:style w:type="numbering" w:customStyle="1" w:styleId="Formatvorlage1">
    <w:name w:val="Formatvorlage1"/>
    <w:uiPriority w:val="99"/>
    <w:rsid w:val="001546E5"/>
    <w:pPr>
      <w:numPr>
        <w:numId w:val="17"/>
      </w:numPr>
    </w:pPr>
  </w:style>
  <w:style w:type="paragraph" w:customStyle="1" w:styleId="TitelVerfuegung">
    <w:name w:val="Titel_Verfuegung"/>
    <w:basedOn w:val="Grundtext"/>
    <w:next w:val="Grundtext"/>
    <w:rsid w:val="00A57D69"/>
    <w:pPr>
      <w:numPr>
        <w:numId w:val="19"/>
      </w:numPr>
    </w:pPr>
    <w:rPr>
      <w:rFonts w:ascii="Arial Black" w:hAnsi="Arial Black"/>
    </w:rPr>
  </w:style>
  <w:style w:type="paragraph" w:customStyle="1" w:styleId="NummerierungVerfuegung1">
    <w:name w:val="Nummerierung_Verfuegung_1"/>
    <w:basedOn w:val="Grundtext"/>
    <w:rsid w:val="00456BBA"/>
    <w:pPr>
      <w:numPr>
        <w:ilvl w:val="1"/>
        <w:numId w:val="19"/>
      </w:numPr>
    </w:pPr>
  </w:style>
  <w:style w:type="paragraph" w:customStyle="1" w:styleId="NummerierungVerfuegung2">
    <w:name w:val="Nummerierung_Verfuegung_2"/>
    <w:basedOn w:val="Grundtext"/>
    <w:rsid w:val="00456BBA"/>
    <w:pPr>
      <w:numPr>
        <w:ilvl w:val="2"/>
        <w:numId w:val="19"/>
      </w:numPr>
    </w:pPr>
  </w:style>
  <w:style w:type="paragraph" w:customStyle="1" w:styleId="berschrift1Gross">
    <w:name w:val="Überschrift 1 Gross"/>
    <w:basedOn w:val="berschrift1"/>
    <w:next w:val="Standard"/>
    <w:rsid w:val="00F61F5B"/>
    <w:pPr>
      <w:tabs>
        <w:tab w:val="clear" w:pos="567"/>
        <w:tab w:val="left" w:pos="992"/>
      </w:tabs>
      <w:ind w:left="992" w:hanging="992"/>
    </w:pPr>
    <w:rPr>
      <w:sz w:val="52"/>
    </w:rPr>
  </w:style>
  <w:style w:type="paragraph" w:customStyle="1" w:styleId="ListeBindestrichEbene4">
    <w:name w:val="Liste_Bindestrich_Ebene_4"/>
    <w:basedOn w:val="ListeBindestrich"/>
    <w:rsid w:val="00BD1B96"/>
    <w:pPr>
      <w:numPr>
        <w:ilvl w:val="3"/>
      </w:numPr>
    </w:pPr>
  </w:style>
  <w:style w:type="paragraph" w:customStyle="1" w:styleId="ListeNummernArabischEbene4">
    <w:name w:val="Liste_Nummern_Arabisch_Ebene_4"/>
    <w:basedOn w:val="ListeNummernArabisch"/>
    <w:rsid w:val="00A51738"/>
    <w:pPr>
      <w:numPr>
        <w:ilvl w:val="3"/>
      </w:numPr>
    </w:pPr>
  </w:style>
  <w:style w:type="paragraph" w:customStyle="1" w:styleId="ListeNummernRoemischEbene4">
    <w:name w:val="Liste_Nummern_Roemisch_Ebene_4"/>
    <w:basedOn w:val="ListeNummernRoemisch"/>
    <w:rsid w:val="00A51738"/>
    <w:pPr>
      <w:numPr>
        <w:ilvl w:val="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5B01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5B0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55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55D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55DB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55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55DB"/>
    <w:rPr>
      <w:rFonts w:ascii="Arial" w:hAnsi="Arial"/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35199A"/>
    <w:rPr>
      <w:color w:val="808080"/>
    </w:rPr>
  </w:style>
  <w:style w:type="character" w:customStyle="1" w:styleId="Formatvorlage2">
    <w:name w:val="Formatvorlage2"/>
    <w:basedOn w:val="Absatz-Standardschriftart"/>
    <w:uiPriority w:val="1"/>
    <w:rsid w:val="0035199A"/>
    <w:rPr>
      <w:rFonts w:ascii="Arial" w:hAnsi="Arial"/>
      <w:color w:val="000000" w:themeColor="text1"/>
      <w:sz w:val="18"/>
    </w:rPr>
  </w:style>
  <w:style w:type="character" w:customStyle="1" w:styleId="VorlageFormular">
    <w:name w:val="Vorlage Formular"/>
    <w:basedOn w:val="Absatz-Standardschriftart"/>
    <w:uiPriority w:val="1"/>
    <w:rsid w:val="00CE3F37"/>
    <w:rPr>
      <w:rFonts w:ascii="Arial" w:hAnsi="Arial"/>
      <w:color w:val="A90013" w:themeColor="accent2" w:themeShade="BF"/>
      <w:sz w:val="18"/>
    </w:rPr>
  </w:style>
  <w:style w:type="paragraph" w:customStyle="1" w:styleId="cd04untertitel">
    <w:name w:val="cd 04 untertitel"/>
    <w:basedOn w:val="berschrift1"/>
    <w:uiPriority w:val="1"/>
    <w:qFormat/>
    <w:rsid w:val="00FF43A6"/>
    <w:pPr>
      <w:keepNext w:val="0"/>
      <w:keepLines w:val="0"/>
      <w:widowControl w:val="0"/>
      <w:tabs>
        <w:tab w:val="clear" w:pos="567"/>
        <w:tab w:val="left" w:pos="312"/>
        <w:tab w:val="left" w:pos="444"/>
      </w:tabs>
      <w:autoSpaceDE w:val="0"/>
      <w:autoSpaceDN w:val="0"/>
      <w:spacing w:before="0" w:line="200" w:lineRule="exact"/>
    </w:pPr>
    <w:rPr>
      <w:rFonts w:eastAsia="HelveticaNeueLTStd-Blk" w:cs="HelveticaNeueLTStd-Blk"/>
      <w:b/>
      <w:color w:val="1D1D1B"/>
      <w:spacing w:val="-10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14lua\AppData\Local\Temp\46dbb1df-f421-4589-9d5f-eceb8920bef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1B0B68CB0B4F87B026E1E261606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43C23-82A1-48D8-BFE6-240D177496EB}"/>
      </w:docPartPr>
      <w:docPartBody>
        <w:p w:rsidR="0095725A" w:rsidRDefault="000133C0" w:rsidP="000133C0">
          <w:r w:rsidRPr="0035199A">
            <w:rPr>
              <w:rStyle w:val="Platzhaltertext"/>
              <w:sz w:val="10"/>
            </w:rPr>
            <w:t>Klicken oder tippen Sie hier, um Text einzugeben.</w:t>
          </w:r>
        </w:p>
      </w:docPartBody>
    </w:docPart>
    <w:docPart>
      <w:docPartPr>
        <w:name w:val="3E6D709CC7AC454784A6318BEDA8F8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F6B8FF-46CA-4662-9DD5-709F162DCF20}"/>
      </w:docPartPr>
      <w:docPartBody>
        <w:p w:rsidR="00EF2FAA" w:rsidRDefault="000133C0" w:rsidP="000133C0">
          <w:r w:rsidRPr="0057101F">
            <w:rPr>
              <w:rStyle w:val="Platzhaltertext"/>
              <w:color w:val="0070C0"/>
            </w:rPr>
            <w:t>Klicken oder tippen Sie hier, um Text einzugeben.</w:t>
          </w:r>
        </w:p>
      </w:docPartBody>
    </w:docPart>
    <w:docPart>
      <w:docPartPr>
        <w:name w:val="D4734BF5D64A4B5193F5CE0A7C71E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5D551-B782-4AE6-80DC-664BE50370C6}"/>
      </w:docPartPr>
      <w:docPartBody>
        <w:p w:rsidR="00B57B16" w:rsidRDefault="000133C0" w:rsidP="000133C0">
          <w:r w:rsidRPr="006273A2">
            <w:rPr>
              <w:rStyle w:val="Platzhaltertext"/>
              <w:color w:val="992AA2"/>
            </w:rPr>
            <w:t>Wählen Sie ein Element aus.</w:t>
          </w:r>
        </w:p>
      </w:docPartBody>
    </w:docPart>
    <w:docPart>
      <w:docPartPr>
        <w:name w:val="0B0FC715745C4119AA8211A1D2105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A1D19D-F438-4A1F-A8BD-56F276159C1E}"/>
      </w:docPartPr>
      <w:docPartBody>
        <w:p w:rsidR="00B57B16" w:rsidRDefault="000133C0" w:rsidP="000133C0">
          <w:r w:rsidRPr="003B3E5D">
            <w:rPr>
              <w:rStyle w:val="Platzhaltertext"/>
              <w:color w:val="0070C0"/>
            </w:rPr>
            <w:t>Klicken oder tippen Sie hier, um Text einzugeben.</w:t>
          </w:r>
        </w:p>
      </w:docPartBody>
    </w:docPart>
    <w:docPart>
      <w:docPartPr>
        <w:name w:val="1785B864A3F149519042805E7DAA9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E2E60-0FEC-41D9-BC13-9AE0B42E224D}"/>
      </w:docPartPr>
      <w:docPartBody>
        <w:p w:rsidR="00B57B16" w:rsidRDefault="000133C0" w:rsidP="000133C0">
          <w:r w:rsidRPr="00ED0350">
            <w:rPr>
              <w:rStyle w:val="Platzhaltertext"/>
              <w:color w:val="002060"/>
            </w:rPr>
            <w:t>Wählen Sie ein Element aus.</w:t>
          </w:r>
        </w:p>
      </w:docPartBody>
    </w:docPart>
    <w:docPart>
      <w:docPartPr>
        <w:name w:val="43930EB1AF1B4D13B52FAF1840432D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18601-D46E-44AA-AA8B-482430A1DF41}"/>
      </w:docPartPr>
      <w:docPartBody>
        <w:p w:rsidR="00B57B16" w:rsidRDefault="000133C0" w:rsidP="000133C0">
          <w:r w:rsidRPr="003B3E5D">
            <w:rPr>
              <w:rStyle w:val="Platzhaltertext"/>
              <w:color w:val="0070C0"/>
            </w:rPr>
            <w:t>Klicken oder tippen Sie hier, um Text einzugeben.</w:t>
          </w:r>
        </w:p>
      </w:docPartBody>
    </w:docPart>
    <w:docPart>
      <w:docPartPr>
        <w:name w:val="F4B81381160A45FD9C630BB9F9CC5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B27606-BD61-4E36-AC9E-E81835756063}"/>
      </w:docPartPr>
      <w:docPartBody>
        <w:p w:rsidR="00B57B16" w:rsidRDefault="000133C0" w:rsidP="000133C0">
          <w:r w:rsidRPr="007D12A1">
            <w:rPr>
              <w:rStyle w:val="Platzhaltertext"/>
              <w:color w:val="E7E6E6" w:themeColor="background2"/>
            </w:rPr>
            <w:t>Wählen Sie ein Element aus.</w:t>
          </w:r>
        </w:p>
      </w:docPartBody>
    </w:docPart>
    <w:docPart>
      <w:docPartPr>
        <w:name w:val="AF9CAA164CDC4D2896B95842E8C46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E8974-9D14-4D01-A5F7-26A37A402E02}"/>
      </w:docPartPr>
      <w:docPartBody>
        <w:p w:rsidR="00B57B16" w:rsidRDefault="000133C0" w:rsidP="000133C0">
          <w:r w:rsidRPr="003B3E5D">
            <w:rPr>
              <w:rStyle w:val="Platzhaltertext"/>
              <w:color w:val="0070C0"/>
            </w:rPr>
            <w:t>Klicken oder tippen Sie hier, um Text einzugeben.</w:t>
          </w:r>
        </w:p>
      </w:docPartBody>
    </w:docPart>
    <w:docPart>
      <w:docPartPr>
        <w:name w:val="815DA69522C941CDB7E9CEB38F6340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A01838-C6CD-48E8-A300-0E7D4DC67CD0}"/>
      </w:docPartPr>
      <w:docPartBody>
        <w:p w:rsidR="00B57B16" w:rsidRDefault="000133C0" w:rsidP="000133C0">
          <w:r w:rsidRPr="007C2D9C">
            <w:rPr>
              <w:rStyle w:val="Platzhaltertext"/>
              <w:color w:val="16B69B"/>
            </w:rPr>
            <w:t>Wählen Sie ein Element aus.</w:t>
          </w:r>
        </w:p>
      </w:docPartBody>
    </w:docPart>
    <w:docPart>
      <w:docPartPr>
        <w:name w:val="CA35583C7C0741AF8D07CA6A2DAE4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39A65-223E-4937-B51D-FA6C214E28DF}"/>
      </w:docPartPr>
      <w:docPartBody>
        <w:p w:rsidR="00B57B16" w:rsidRDefault="000133C0" w:rsidP="000133C0">
          <w:r w:rsidRPr="003B3E5D">
            <w:rPr>
              <w:rStyle w:val="Platzhaltertext"/>
              <w:color w:val="0070C0"/>
            </w:rPr>
            <w:t>Klicken oder tippen Sie hier, um Text einzugeben.</w:t>
          </w:r>
        </w:p>
      </w:docPartBody>
    </w:docPart>
    <w:docPart>
      <w:docPartPr>
        <w:name w:val="A270D128AFAB4F44B38DC96303EC9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5A421-DA22-42D7-A71D-0CC47A4CD1F1}"/>
      </w:docPartPr>
      <w:docPartBody>
        <w:p w:rsidR="00C40A7F" w:rsidRDefault="000133C0" w:rsidP="000133C0">
          <w:r w:rsidRPr="0035199A">
            <w:rPr>
              <w:rStyle w:val="Platzhaltertext"/>
              <w:sz w:val="4"/>
              <w:szCs w:val="4"/>
            </w:rPr>
            <w:t>Klicken oder tippen Sie, um ein Datum einzugeben.</w:t>
          </w:r>
        </w:p>
      </w:docPartBody>
    </w:docPart>
    <w:docPart>
      <w:docPartPr>
        <w:name w:val="635B675F3D7845E0B331E142C285E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B5219-B2E8-4840-B686-829E70ED5508}"/>
      </w:docPartPr>
      <w:docPartBody>
        <w:p w:rsidR="00C40A7F" w:rsidRDefault="000133C0" w:rsidP="000133C0">
          <w:r w:rsidRPr="0035199A">
            <w:rPr>
              <w:rStyle w:val="Platzhaltertext"/>
              <w:sz w:val="4"/>
              <w:szCs w:val="4"/>
            </w:rPr>
            <w:t>Klicken oder tippen Sie, um ein Datum einzugeben.</w:t>
          </w:r>
        </w:p>
      </w:docPartBody>
    </w:docPart>
    <w:docPart>
      <w:docPartPr>
        <w:name w:val="8D183B355E9840429B6F518C67B11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F2A7AD-F3F9-4A35-A735-0EA3CA9DEDD1}"/>
      </w:docPartPr>
      <w:docPartBody>
        <w:p w:rsidR="00A25CEA" w:rsidRDefault="008F48B9" w:rsidP="008F48B9">
          <w:pPr>
            <w:pStyle w:val="8D183B355E9840429B6F518C67B11779"/>
          </w:pPr>
          <w:r w:rsidRPr="00A60926">
            <w:rPr>
              <w:rStyle w:val="Platzhaltertext"/>
            </w:rPr>
            <w:t>Wählen Sie ein Element aus.</w:t>
          </w:r>
        </w:p>
      </w:docPartBody>
    </w:docPart>
    <w:docPart>
      <w:docPartPr>
        <w:name w:val="EF400C6F2470480D95DAF05332CF9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AC343-F57E-478C-9CE6-E204953B0A12}"/>
      </w:docPartPr>
      <w:docPartBody>
        <w:p w:rsidR="00C60EF5" w:rsidRDefault="00A25CEA" w:rsidP="00A25CEA">
          <w:pPr>
            <w:pStyle w:val="EF400C6F2470480D95DAF05332CF9F8C"/>
          </w:pPr>
          <w:r w:rsidRPr="0035199A">
            <w:rPr>
              <w:rStyle w:val="Platzhaltertext"/>
              <w:sz w:val="10"/>
            </w:rPr>
            <w:t>Klicken oder tippen Sie hier, um Text einzugeben.</w:t>
          </w:r>
        </w:p>
      </w:docPartBody>
    </w:docPart>
    <w:docPart>
      <w:docPartPr>
        <w:name w:val="A72AC57A94F84C6781E7E250D55B0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6877A1-BFF0-45BC-BF62-68ACC2B13DC3}"/>
      </w:docPartPr>
      <w:docPartBody>
        <w:p w:rsidR="00C60EF5" w:rsidRDefault="00A25CEA" w:rsidP="00A25CEA">
          <w:pPr>
            <w:pStyle w:val="A72AC57A94F84C6781E7E250D55B0780"/>
          </w:pPr>
          <w:r w:rsidRPr="0035199A">
            <w:rPr>
              <w:rStyle w:val="Platzhaltertext"/>
              <w:sz w:val="10"/>
            </w:rPr>
            <w:t>Klicken oder tippen Sie hier, um Text einzugeben.</w:t>
          </w:r>
        </w:p>
      </w:docPartBody>
    </w:docPart>
    <w:docPart>
      <w:docPartPr>
        <w:name w:val="8F05F124D6444208A66554B0FEED8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3BC44-7D4D-4296-91AE-2D6409A08E16}"/>
      </w:docPartPr>
      <w:docPartBody>
        <w:p w:rsidR="00C60EF5" w:rsidRDefault="00A25CEA" w:rsidP="00A25CEA">
          <w:pPr>
            <w:pStyle w:val="8F05F124D6444208A66554B0FEED8719"/>
          </w:pPr>
          <w:r w:rsidRPr="0035199A">
            <w:rPr>
              <w:rStyle w:val="Platzhaltertext"/>
              <w:sz w:val="10"/>
            </w:rPr>
            <w:t>Klicken oder tippen Sie hier, um Text einzugeben.</w:t>
          </w:r>
        </w:p>
      </w:docPartBody>
    </w:docPart>
    <w:docPart>
      <w:docPartPr>
        <w:name w:val="89BB8740D14548128279B795C94E64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FC1F41-C797-43F0-8043-9882D8C3EB2E}"/>
      </w:docPartPr>
      <w:docPartBody>
        <w:p w:rsidR="00C60EF5" w:rsidRDefault="00A25CEA" w:rsidP="00A25CEA">
          <w:pPr>
            <w:pStyle w:val="89BB8740D14548128279B795C94E6418"/>
          </w:pPr>
          <w:r w:rsidRPr="0035199A">
            <w:rPr>
              <w:rStyle w:val="Platzhaltertext"/>
              <w:sz w:val="10"/>
            </w:rPr>
            <w:t>Klicken oder tippen Sie hier, um Text einzugeben.</w:t>
          </w:r>
        </w:p>
      </w:docPartBody>
    </w:docPart>
    <w:docPart>
      <w:docPartPr>
        <w:name w:val="468F6BABB1BD44A4AA17E7BA5AA30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74193C-01AC-49F5-98E2-5063A106E3D4}"/>
      </w:docPartPr>
      <w:docPartBody>
        <w:p w:rsidR="002B787F" w:rsidRDefault="00287D00" w:rsidP="00287D00">
          <w:pPr>
            <w:pStyle w:val="468F6BABB1BD44A4AA17E7BA5AA30357"/>
          </w:pPr>
          <w:r w:rsidRPr="0035199A">
            <w:rPr>
              <w:rStyle w:val="Platzhaltertext"/>
              <w:sz w:val="4"/>
              <w:szCs w:val="4"/>
            </w:rPr>
            <w:t>Klicken oder tippen Sie, um ein Datum einzugeben.</w:t>
          </w:r>
        </w:p>
      </w:docPartBody>
    </w:docPart>
    <w:docPart>
      <w:docPartPr>
        <w:name w:val="EB233E1ECAB947B09775A3E989C66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1D967-4FF3-4647-B64E-880DDEACFB00}"/>
      </w:docPartPr>
      <w:docPartBody>
        <w:p w:rsidR="002B787F" w:rsidRDefault="00287D00" w:rsidP="00287D00">
          <w:pPr>
            <w:pStyle w:val="EB233E1ECAB947B09775A3E989C664E3"/>
          </w:pPr>
          <w:r w:rsidRPr="003B3E5D">
            <w:rPr>
              <w:rStyle w:val="Platzhaltertext"/>
              <w:color w:val="0070C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Blk">
    <w:altName w:val="Arial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B66"/>
    <w:rsid w:val="000133C0"/>
    <w:rsid w:val="000849FC"/>
    <w:rsid w:val="000A4B0A"/>
    <w:rsid w:val="0010198B"/>
    <w:rsid w:val="0014295A"/>
    <w:rsid w:val="001435C7"/>
    <w:rsid w:val="00287D00"/>
    <w:rsid w:val="00293F58"/>
    <w:rsid w:val="00295088"/>
    <w:rsid w:val="002B787F"/>
    <w:rsid w:val="003E3130"/>
    <w:rsid w:val="00421747"/>
    <w:rsid w:val="00684C46"/>
    <w:rsid w:val="0078595A"/>
    <w:rsid w:val="00794B66"/>
    <w:rsid w:val="008D3948"/>
    <w:rsid w:val="008F48B9"/>
    <w:rsid w:val="0095725A"/>
    <w:rsid w:val="00977C3D"/>
    <w:rsid w:val="00A25CEA"/>
    <w:rsid w:val="00AE06BD"/>
    <w:rsid w:val="00B57B16"/>
    <w:rsid w:val="00C40A7F"/>
    <w:rsid w:val="00C47EDA"/>
    <w:rsid w:val="00C60EF5"/>
    <w:rsid w:val="00CB0719"/>
    <w:rsid w:val="00CF728F"/>
    <w:rsid w:val="00D14D94"/>
    <w:rsid w:val="00DC535E"/>
    <w:rsid w:val="00E1012C"/>
    <w:rsid w:val="00E22909"/>
    <w:rsid w:val="00E86FBF"/>
    <w:rsid w:val="00EF0B08"/>
    <w:rsid w:val="00E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7D00"/>
    <w:rPr>
      <w:color w:val="808080"/>
    </w:rPr>
  </w:style>
  <w:style w:type="paragraph" w:customStyle="1" w:styleId="8D183B355E9840429B6F518C67B11779">
    <w:name w:val="8D183B355E9840429B6F518C67B11779"/>
    <w:rsid w:val="008F48B9"/>
  </w:style>
  <w:style w:type="paragraph" w:customStyle="1" w:styleId="EF400C6F2470480D95DAF05332CF9F8C">
    <w:name w:val="EF400C6F2470480D95DAF05332CF9F8C"/>
    <w:rsid w:val="00A25CEA"/>
  </w:style>
  <w:style w:type="paragraph" w:customStyle="1" w:styleId="A72AC57A94F84C6781E7E250D55B0780">
    <w:name w:val="A72AC57A94F84C6781E7E250D55B0780"/>
    <w:rsid w:val="00A25CEA"/>
  </w:style>
  <w:style w:type="paragraph" w:customStyle="1" w:styleId="8F05F124D6444208A66554B0FEED8719">
    <w:name w:val="8F05F124D6444208A66554B0FEED8719"/>
    <w:rsid w:val="00A25CEA"/>
  </w:style>
  <w:style w:type="paragraph" w:customStyle="1" w:styleId="89BB8740D14548128279B795C94E6418">
    <w:name w:val="89BB8740D14548128279B795C94E6418"/>
    <w:rsid w:val="00A25CEA"/>
  </w:style>
  <w:style w:type="paragraph" w:customStyle="1" w:styleId="468F6BABB1BD44A4AA17E7BA5AA30357">
    <w:name w:val="468F6BABB1BD44A4AA17E7BA5AA30357"/>
    <w:rsid w:val="00287D00"/>
  </w:style>
  <w:style w:type="paragraph" w:customStyle="1" w:styleId="EB233E1ECAB947B09775A3E989C664E3">
    <w:name w:val="EB233E1ECAB947B09775A3E989C664E3"/>
    <w:rsid w:val="00287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885EA0"/>
      </a:dk2>
      <a:lt2>
        <a:srgbClr val="EB690B"/>
      </a:lt2>
      <a:accent1>
        <a:srgbClr val="0076BD"/>
      </a:accent1>
      <a:accent2>
        <a:srgbClr val="E2001A"/>
      </a:accent2>
      <a:accent3>
        <a:srgbClr val="3EA743"/>
      </a:accent3>
      <a:accent4>
        <a:srgbClr val="FFCC00"/>
      </a:accent4>
      <a:accent5>
        <a:srgbClr val="009EE0"/>
      </a:accent5>
      <a:accent6>
        <a:srgbClr val="E30059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214B463105246941CF94ABF72C383" ma:contentTypeVersion="16" ma:contentTypeDescription="Ein neues Dokument erstellen." ma:contentTypeScope="" ma:versionID="061c9b0e63a2579b9c4e532538963ee1">
  <xsd:schema xmlns:xsd="http://www.w3.org/2001/XMLSchema" xmlns:xs="http://www.w3.org/2001/XMLSchema" xmlns:p="http://schemas.microsoft.com/office/2006/metadata/properties" xmlns:ns2="6388f8d6-3dbe-467c-9d73-ab1a892c13c2" xmlns:ns3="0c790503-0324-44c2-8b0d-ea709ea4b743" targetNamespace="http://schemas.microsoft.com/office/2006/metadata/properties" ma:root="true" ma:fieldsID="c2088fe48c5af04eabec455cb6e66329" ns2:_="" ns3:_="">
    <xsd:import namespace="6388f8d6-3dbe-467c-9d73-ab1a892c13c2"/>
    <xsd:import namespace="0c790503-0324-44c2-8b0d-ea709ea4b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8f8d6-3dbe-467c-9d73-ab1a892c1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0319013d-3902-4503-8c69-d95b42d8b0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90503-0324-44c2-8b0d-ea709ea4b74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1356e99-152d-4df5-b8b1-205be90c26ec}" ma:internalName="TaxCatchAll" ma:showField="CatchAllData" ma:web="0c790503-0324-44c2-8b0d-ea709ea4b7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8 8 7 e d 9 d 7 - 7 7 b 6 - 4 9 e f - 9 b f 1 - 8 5 4 e 6 a 4 a a 3 4 1 "   t I d = " 7 c d 7 f b 1 d - 6 0 8 5 - 4 8 a 8 - b 5 8 7 - f 9 3 7 7 9 4 4 d 4 1 e "   m t I d = " 2 7 5 a f 3 2 e - b c 4 0 - 4 5 c 2 - 8 5 b 7 - a f b 1 c 0 3 8 2 6 5 3 "   t n a m e = " N e u t r a l   A 4   h o c h "   r e v i s i o n = " 3 "   c r e a t e d m a j o r v e r s i o n = " 2 "   c r e a t e d m i n o r v e r s i o n = " 0 "   c r e a t e d = " 2 0 1 5 - 1 2 - 0 3 T 1 7 : 3 7 : 0 2 . 8 5 6 1 3 1 7 + 0 1 : 0 0 "   m o d i f i e d m a j o r v e r s i o n = " 2 "   m o d i f i e d m i n o r v e r s i o n = " 3 "   m o d i f i e d = " 2 0 1 7 - 0 2 - 0 1 T 1 8 : 4 9 : 5 3 . 7 0 9 9 7 6 8 + 0 1 : 0 0 "   p r o f i l e = " a 1 4 4 4 5 a b - 1 f 9 9 - 4 4 6 9 - 8 b 5 a - 1 d a 7 1 0 b 9 8 2 b 0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a 1 4 4 4 5 a b - 1 f 9 9 - 4 4 6 9 - 8 b 5 a - 1 d a 7 1 0 b 9 8 2 b 0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a n d r e a . l u e b b e r s t e d t @ s a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+ 4 1   4 3   2 5 9   5 1   0 7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A n d r e a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A m t s c h e f i n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L � b b e r s t e d t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S i c h e r h e i t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K a n t o n a l e s   S o z i a l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i n f o @ s a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4   5 1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4 3   2 5 9   2 4   5 0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5 0 5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P o s t f a c h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S c h a f f h a u s e r s t r a s s e   7 8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w w w . s o z i a l a m t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a n d r e a . l u e b b e r s t e d t @ s a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+ 4 1   4 3   2 5 9   5 1   0 7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A n d r e a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A m t s c h e f i n ] ] > < / T e x t >  
                 < T e x t   i d = " A u t h o r . U s e r . J o b D e s c r i p t i o n "   r o w = " 0 "   c o l u m n = " 0 "   c o l u m n s p a n = " 0 "   m u l t i l i n e = " F a l s e "   m u l t i l i n e r o w s = " 3 "   l o c k e d = " F a l s e "   l a b e l = " A u t h o r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L � b b e r s t e d t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S i c h e r h e i t s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K a n t o n a l e s   S o z i a l a m t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5 "   r o w = " 0 "   c o l u m n = " 0 "   c o l u m n s p a n = " 0 "   m u l t i l i n e = " F a l s e "   m u l t i l i n e r o w s = " 3 "   l o c k e d = " F a l s e "   l a b e l = " A u t h o r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6 "   r o w = " 0 "   c o l u m n = " 0 "   c o l u m n s p a n = " 0 "   m u l t i l i n e = " F a l s e "   m u l t i l i n e r o w s = " 3 "   l o c k e d = " F a l s e "   l a b e l = " A u t h o r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7 "   r o w = " 0 "   c o l u m n = " 0 "   c o l u m n s p a n = " 0 "   m u l t i l i n e = " F a l s e "   m u l t i l i n e r o w s = " 3 "   l o c k e d = " F a l s e "   l a b e l = " A u t h o r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i n f o @ s a . z h . c h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4   5 1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4 3   2 5 9   2 4   5 0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O f f i c e N a m e "   r o w = " 0 "   c o l u m n = " 0 "   c o l u m n s p a n = " 0 "   m u l t i l i n e = " F a l s e "   m u l t i l i n e r o w s = " 3 "   l o c k e d = " F a l s e "   l a b e l = " A u t h o r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5 0 5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P o s t f a c h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S c h a f f h a u s e r s t r a s s e   7 8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S a l u t a t i o n "   r o w = " 0 "   c o l u m n = " 0 "   c o l u m n s p a n = " 0 "   m u l t i l i n e = " F a l s e "   m u l t i l i n e r o w s = " 3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w w w . s o z i a l a m t . z h . c h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a 1 4 4 4 5 a b - 1 f 9 9 - 4 4 6 9 - 8 b 5 a - 1 d a 7 1 0 b 9 8 2 b 0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a n d r e a . l u e b b e r s t e d t @ s a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+ 4 1   4 3   2 5 9   5 1   0 7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A n d r e a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A m t s c h e f i n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L � b b e r s t e d t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T r u e "   r e q u i r e d = " F a l s e "   r e g e x = " "   v a l i d a t i o n m e s s a g e = " "   t o o l t i p = " "   t r a c k e d = " F a l s e " > < ! [ C D A T A [ S i c h e r h e i t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T r u e "   r e q u i r e d = " F a l s e "   r e g e x = " "   v a l i d a t i o n m e s s a g e = " "   t o o l t i p = " "   t r a c k e d = " F a l s e " > < ! [ C D A T A [ K a n t o n a l e s   S o z i a l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T r u e "   r e q u i r e d = " F a l s e "   r e g e x = " "   v a l i d a t i o n m e s s a g e = " "   t o o l t i p = " "   t r a c k e d = " F a l s e " > < ! [ C D A T A [ i n f o @ s a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4   5 1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+ 4 1   4 3   2 5 9   2 4   5 0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5 0 5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T r u e "   r e q u i r e d = " F a l s e "   r e g e x = " "   v a l i d a t i o n m e s s a g e = " "   t o o l t i p = " "   t r a c k e d = " F a l s e " > < ! [ C D A T A [ P o s t f a c h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T r u e "   r e q u i r e d = " F a l s e "   r e g e x = " "   v a l i d a t i o n m e s s a g e = " "   t o o l t i p = " "   t r a c k e d = " F a l s e " > < ! [ C D A T A [ S c h a f f h a u s e r s t r a s s e   7 8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T r u e "   r e q u i r e d = " F a l s e "   r e g e x = " "   v a l i d a t i o n m e s s a g e = " "   t o o l t i p = " "   t r a c k e d = " F a l s e " > < ! [ C D A T A [ w w w . s o z i a l a m t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D e u t s c h l a n d ) "   f o r m a t = " d .   M M M M   y y y y "   c a l e n d e r = " G r e g o r "   r o w = " 0 "   c o l u m n = " 1 "   c o l u m n s p a n = " 1 "   l o c k e d = " F a l s e "   l a b e l = " D a t u m "   r e a d o n l y = " F a l s e "   v i s i b l e = " T r u e "   t o o l t i p = " "   t r a c k e d = " F a l s e " > 2 0 1 9 - 0 7 - 1 8 T 0 0 : 0 0 : 0 0 Z < / D a t e T i m e >  
                 < C h e c k B o x   i d = " D o c P a r a m . D a t e H i d e D a y "   r o w = " 0 "   c o l u m n = " 2 "   c o l u m n s p a n = " 1 "   i s i n p u t e n a b l e d = " F a l s e "   l o c k e d = " F a l s e "   l a b e l = " T a g   v e r b e r g e n "   r e a d o n l y = " F a l s e "   v i s i b l e = " T r u e "   t o o l t i p = " "   t r a c k e d = " F a l s e " > f a l s e < / C h e c k B o x >  
                 < T e x t   i d = " T e x t D o c P a r a m . D a t e H i d e D a y "   r o w = " 0 "   c o l u m n = " 0 "   c o l u m n s p a n = " 0 "   m u l t i l i n e = " F a l s e "   m u l t i l i n e r o w s = " 3 "   l o c k e d = " F a l s e "   l a b e l = " T a g   v e r b e r g e n t e x t "   r e a d o n l y = " F a l s e "   v i s i b l e = " F a l s e "   r e q u i r e d = " F a l s e "   r e g e x = " "   v a l i d a t i o n m e s s a g e = " "   t o o l t i p = " "   t r a c k e d = " F a l s e " > < ! [ C D A T A [ T a g   v e r b e r g e n ] ] > < / T e x t >  
                 < T e x t   i d = " D o c P a r a m . F o o t e r N r "   r o w = " 2 "   c o l u m n = " 1 "   c o l u m n s p a n = " 1 "   m u l t i l i n e = " F a l s e "   m u l t i l i n e r o w s = " 3 "   l o c k e d = " F a l s e "   l a b e l = " N r   ( F u s s z e i l e )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1 "   c o l u m n = " 1 "   c o l u m n s p a n = " 2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D e u t s c h l a n d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  t r a c k e d = " F a l s e " > 2 0 1 9 - 0 7 - 1 8 T 0 7 : 1 1 : 0 7 . 5 1 4 1 6 2 7 Z < / D a t e T i m e >  
                 < C h e c k B o x   i d = " D o c P a r a m . S h o w F o o t e r "   r o w = " 2 "   c o l u m n = " 2 "   c o l u m n s p a n = " 1 "   i s i n p u t e n a b l e d = " F a l s e "   l o c k e d = " F a l s e "   l a b e l = " a n z e i g e n "   r e a d o n l y = " F a l s e "   v i s i b l e = " F a l s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C h e c k B o x   i d = " D o c P a r a m . S h o w H e a d e r S u b j e c t "   r o w = " 1 "   c o l u m n = " 3 "   c o l u m n s p a n = " 1 "   i s i n p u t e n a b l e d = " F a l s e "   l o c k e d = " F a l s e "   l a b e l = " a n z e i g e n "   r e a d o n l y = " F a l s e "   v i s i b l e = " F a l s e "   t o o l t i p = " "   t r a c k e d = " F a l s e " > t r u e < / C h e c k B o x >  
                 < T e x t   i d = " T e x t D o c P a r a m . S h o w H e a d e r S u b j e c t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a n z e i g e n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\ \ s d s a m z 0 0 1 1 . k t . k t z h . c h \ V D I _ I B I S _ P r o f i l d a t e n $ \ b 2 1 4 p u r \ D e s k t o p \ M A B   2 0 1 8 \ M A B   2 0 1 9   -   D o k u m e n t a t i o n s - F o r m u l a r   V 2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M A B   2 0 1 9   -   D o k u m e n t a t i o n s - F o r m u l a r   V 2 . d o c x ] ] > < / T e x t >  
                 < D a t e T i m e   i d = " D o c u m e n t P r o p e r t i e s . S a v e T i m e s t a m p "   l i d = " D e u t s c h   ( D e u t s c h l a n d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 2 0 1 9 - 1 1 - 0 7 T 0 9 : 5 4 : 2 0 . 2 2 3 5 3 5 1 Z 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A n d r e a   L � b b e r s t e d t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P r o f i l e . N a m e L i n e "   r o w = " 0 "   c o l u m n = " 0 "   c o l u m n s p a n = " 0 "   m u l t i l i n e = " F a l s e "   m u l t i l i n e r o w s = " 3 "   l o c k e d = " F a l s e "   l a b e l = " C u s t o m E l e m e n t s . L o g i c . T i t l e . C o n t a i n s . P r o f i l e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1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1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2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2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3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3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P r o f i l e . N a m e L i n e "   r o w = " 0 "   c o l u m n = " 0 "   c o l u m n s p a n = " 0 "   m u l t i l i n e = " F a l s e "   m u l t i l i n e r o w s = " 3 "   l o c k e d = " F a l s e "   l a b e l = " C u s t o m E l e m e n t s . L o g i c . T i t l e . E q u a l s . P r o f i l e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1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1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2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2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3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3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K a n t o n a l e s   S o z i a l a m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A n d r e a   L � b b e r s t e d t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A m t s c h e f i n  
 S c h a f f h a u s e r s t r a s s e   7 8  
 8 0 9 0   Z � r i c h  
 T e l e f o n   + 4 1   4 3   2 5 9   2 4   5 0  
 a n d r e a . l u e b b e r s t e d t @ s a . z h . c h  
 w w w . s o z i a l a m t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A n d r e a   L � b b e r s t e d t  
 A m t s c h e f i n  
  
 S c h a f f h a u s e r s t r a s s e   7 8  
 8 0 9 0   Z � r i c h  
 T e l e f o n   + 4 1   4 3   2 5 9   2 4   5 0  
 a n d r e a . l u e b b e r s t e d t @ s a . z h . c h  
 w w w . s o z i a l a m t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K a n t o n a l e s   S o z i a l a m t ] ] > < / T e x t >  
                 < T e x t   i d = " C u s t o m E l e m e n t s . H e a d e r . T e x t F o l g e s e i t e n O u L e v 2 "   r o w = " 0 "   c o l u m n = " 0 "   c o l u m n s p a n = " 0 "   m u l t i l i n e = " F a l s e "   m u l t i l i n e r o w s = " 3 "   l o c k e d = " F a l s e "   l a b e l = " C u s t o m E l e m e n t s . H e a d e r . T e x t F o l g e s e i t e n O u L e v 2 "   r e a d o n l y = " F a l s e "   v i s i b l e = " T r u e "   r e q u i r e d = " F a l s e "   r e g e x = " "   v a l i d a t i o n m e s s a g e = " "   t o o l t i p = " "   t r a c k e d = " F a l s e " > < ! [ C D A T A [ S i c h e r h e i t s d i r e k t i o n ] ] > < / T e x t >  
                 < T e x t   i d = " C u s t o m E l e m e n t s . H e a d e r . T e x t F o l g e s e i t e n O u L e v 3 "   r o w = " 0 "   c o l u m n = " 0 "   c o l u m n s p a n = " 0 "   m u l t i l i n e = " F a l s e "   m u l t i l i n e r o w s = " 3 "   l o c k e d = " F a l s e "   l a b e l = " C u s t o m E l e m e n t s . H e a d e r . T e x t F o l g e s e i t e n O u L e v 3 "   r e a d o n l y = " F a l s e "   v i s i b l e = " T r u e "   r e q u i r e d = " F a l s e "   r e g e x = " "   v a l i d a t i o n m e s s a g e = " "   t o o l t i p = " "   t r a c k e d = " F a l s e " > < ! [ C D A T A [ K a n t o n a l e s   S o z i a l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A n d r e a   L � b b e r s t e d t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A m t s c h e f i n ] ] > < / T e x t >  
                 < T e x t   i d = " C u s t o m E l e m e n t s . H e a d e r . D a t e R e f N r . L e f t "   r o w = " 0 "   c o l u m n = " 0 "   c o l u m n s p a n = " 0 "   m u l t i l i n e = " F a l s e "   m u l t i l i n e r o w s = " 3 "   l o c k e d = " F a l s e "   l a b e l = " C u s t o m E l e m e n t s . H e a d e r . D a t e R e f N r . L e f t "   r e a d o n l y = " F a l s e "   v i s i b l e = " T r u e "   r e q u i r e d = " F a l s e "   r e g e x = " "   v a l i d a t i o n m e s s a g e = " "   t o o l t i p = " "   t r a c k e d = " F a l s e " > < ! [ C D A T A [ D a t u m ] ] > < / T e x t >  
                 < T e x t   i d = " C u s t o m E l e m e n t s . H e a d e r . D a t e R e f N r . R i g h t "   r o w = " 0 "   c o l u m n = " 0 "   c o l u m n s p a n = " 0 "   m u l t i l i n e = " F a l s e "   m u l t i l i n e r o w s = " 3 "   l o c k e d = " F a l s e "   l a b e l = " C u s t o m E l e m e n t s . H e a d e r . D a t e R e f N r . R i g h t "   r e a d o n l y = " F a l s e "   v i s i b l e = " T r u e "   r e q u i r e d = " F a l s e "   r e g e x = " "   v a l i d a t i o n m e s s a g e = " "   t o o l t i p = " "   t r a c k e d = " F a l s e " > < ! [ C D A T A [ 1 8 .   J u l i   2 0 1 9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1 8 .   J u l i   2 0 1 9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< / O n e O f f i x x D o c u m e n t P a r t > 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2032969613</Id>
      <Width>0</Width>
      <Height>0</Height>
      <XPath>//Image[@id='Profile.Org.HeaderLogoShort']</XPath>
      <ImageHash>7fe544e2f398d2732a9ea51d50e24d16</ImageHash>
    </ImageSizeDefinition>
    <ImageSizeDefinition>
      <Id>155732410</Id>
      <Width>0</Width>
      <Height>0</Height>
      <XPath>//Image[@id='Profile.Org.Kanton']</XPath>
      <ImageHash>1a0b7be4d8c69e4fe4dabdfa77453b38</ImageHash>
    </ImageSizeDefinition>
    <ImageSizeDefinition>
      <Id>2120064574</Id>
      <Width>0</Width>
      <Height>0</Height>
      <XPath>//Image[@id='Profile.Org.Kanton']</XPath>
      <ImageHash>1a0b7be4d8c69e4fe4dabdfa77453b38</ImageHash>
    </ImageSizeDefinition>
    <ImageSizeDefinition>
      <Id>1768692683</Id>
      <Width>0</Width>
      <Height>0</Height>
      <XPath>//Image[@id='Profile.Org.HeaderLogoShort']</XPath>
      <ImageHash>7fe544e2f398d2732a9ea51d50e24d16</ImageHash>
    </ImageSizeDefinition>
    <ImageSizeDefinition>
      <Id>1768692683</Id>
      <Width>0</Width>
      <Height>0</Height>
      <XPath>//Image[@id='Profile.Org.Kanton']</XPath>
      <ImageHash>1a0b7be4d8c69e4fe4dabdfa77453b38</ImageHash>
    </ImageSizeDefinition>
    <ImageSizeDefinition>
      <Id>391736964</Id>
      <Width>0</Width>
      <Height>0</Height>
      <XPath>//Image[@id='Profile.Org.HeaderLogoShort']</XPath>
      <ImageHash>7fe544e2f398d2732a9ea51d50e24d16</ImageHash>
    </ImageSizeDefinition>
  </ImageDefinitions>
</OneOffixxImageDefinitionPart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88f8d6-3dbe-467c-9d73-ab1a892c13c2">
      <Terms xmlns="http://schemas.microsoft.com/office/infopath/2007/PartnerControls"/>
    </lcf76f155ced4ddcb4097134ff3c332f>
    <TaxCatchAll xmlns="0c790503-0324-44c2-8b0d-ea709ea4b743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
              <xsl:choose>
                <xsl:when test="(contains($attachments, $linefeed))">Beilagen</xsl:when>
                <xsl:otherwise>Beilage</xsl:otherwise>
              </xsl:choose>
            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1842804354</Tag>
      <Title>Seitenzahl</Title>
      <Body>
        <w:sdtContent xmlns:xsl="http://www.w3.org/1999/XSL/Transform" xmlns:w="http://schemas.openxmlformats.org/wordprocessingml/2006/main">
          <w:p w:rsidR="0038345B" w:rsidRDefault="00B16068" w:rsidP="00A360B1">
            <w:pPr>
              <w:pStyle w:val="BriefKopf"/>
              <w:rPr>
                <w:noProof/>
              </w:rPr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38345B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>
              <w:t>/</w:t>
            </w:r>
            <w:fldSimple w:instr=" NUMPAGES   \* MERGEFORMAT ">
              <w:r w:rsidR="0038345B">
                <w:rPr>
                  <w:noProof/>
                </w:rPr>
                <w:t>2</w:t>
              </w:r>
            </w:fldSimple>
          </w:p>
          <w:p w:rsidR="00656C95" w:rsidRPr="0038345B" w:rsidRDefault="00FB0EB9" w:rsidP="0038345B">
            <w:pPr>
              <w:pStyle w:val="BriefKopf"/>
              <w:spacing w:line="240" w:lineRule="auto"/>
              <w:rPr>
                <w:sz w:val="6"/>
                <w:szCs w:val="6"/>
              </w:rPr>
            </w:pPr>
          </w:p>
        </w:sdtContent>
      </Body>
      <BuiltIn>false</BuiltIn>
    </ExtendedBindingNode>
    <ExtendedBindingNode>
      <Tag>371887189</Tag>
      <Title>Seitenzahl Folgeseiten</Title>
      <Body>
        <w:sdtContent xmlns:xsl="http://www.w3.org/1999/XSL/Transform" xmlns:w="http://schemas.openxmlformats.org/wordprocessingml/2006/main">
          <w:p w:rsidR="00E320FC" w:rsidRDefault="00B16068" w:rsidP="00E320FC">
            <w:pPr>
              <w:pStyle w:val="BriefKopf"/>
              <w:spacing w:line="240" w:lineRule="auto"/>
              <w:rPr>
                <w:noProof/>
              </w:rPr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E320FC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>
              <w:t>/</w:t>
            </w:r>
            <w:fldSimple w:instr=" NUMPAGES   \* MERGEFORMAT ">
              <w:r w:rsidR="00E320FC">
                <w:rPr>
                  <w:noProof/>
                </w:rPr>
                <w:t>2</w:t>
              </w:r>
            </w:fldSimple>
          </w:p>
          <w:p w:rsidR="00B16068" w:rsidRPr="00E320FC" w:rsidRDefault="0082050B" w:rsidP="00E320FC">
            <w:pPr>
              <w:pStyle w:val="BriefKopf"/>
              <w:spacing w:line="240" w:lineRule="auto"/>
              <w:rPr>
                <w:sz w:val="6"/>
                <w:szCs w:val="6"/>
              </w:rPr>
            </w:pPr>
          </w:p>
        </w:sdtContent>
      </Body>
      <BuiltIn>false</BuiltIn>
    </ExtendedBindingNode>
  </ExtendedBindings>
</OneOffixxExtendedBindingPart>
</file>

<file path=customXml/item8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#################################################################### -->
      <!-- ## Unterschiede zum Root:                                         ## -->
      <!-- ## maxListLevels auf 6 gesetzt                                    ## -->
      <!-- ## CustomStyles: Category «EingerueckteAufzaehlungen» hintzgefügt ## -->
      <!-- ####################################################################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6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      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  <Category id="Überschriften">
          <Label lcid="2055">Überschriften</Label>
          <Definition type="Heading" level="1" style="Überschrift 1 Gross">
            <Label lcid="2055">Überschrift 1 Gross</Label>
          </Definition>
        </Category>
        <Category id="Tabelle">
          <Label lcid="2055">Tabelle</Label>
          <Definition type="Table" style="Tabelle Standard linksbündig">
            <Label lcid="2055">Tabelle Standard linksbündig</Label>
          </Definition>
          <Definition type="Table" style="Tabelle Standard rechtsbündig">
            <Label lcid="2055">Tabelle Standard rechtsbündig</Label>
          </Definition>
          <Definition type="Table" style="Tabelle klein linksbündig">
            <Label lcid="2055">Tabelle klein linksbündig</Label>
          </Definition>
          <Definition type="Table" style="Tabelle klein rechtsbündig">
            <Label lcid="2055">Tabelle klein rechtsbündig</Label>
          </Definition>
          <Definition type="Table" style="Tabelle fett">
            <Label lcid="2055">Tabelle fett</Label>
          </Definition>
        </Category>
        <Category id="Inline-Bild">
          <Label lcid="2055">Bild in Zeile anzeigen</Label>
          <Definition type="Image" style="Grundtext_neutral">
            <Label lcid="2055">Grundtext neutral</Label>
          </Definition>
        </Category>
        <Category id="EingerueckteAufzaehlungen">
          <Label lcid="2055">Eingerückte Aufzählungen für nummerierte Überschriften</Label>
          <Definition type="Liste_Bindestrich_Ebene_4" style="Liste_Bindestrich_Ebene_4">
            <Label lcid="2055">Bindestrich-Liste eingerückt</Label>
          </Definition>
          <Definition type="Liste_Nummern_Arabisch_Ebene_4" style="Liste_Nummern_Arabisch_Ebene_4">
            <Label lcid="2055">arabische Nummerierung eingerückt</Label>
          </Definition>
          <Definition type="Liste_Nummern_Roemisch_Ebene_4" style="Liste_Nummern_Roemisch_Ebene_4">
            <Label lcid="2055">römische Nummerierung eingerückt</Label>
          </Definition>
        </Category>
      </Group>
    </DocumentFunction>
  </Configuration>
</OneOffixxFormattingPart>
</file>

<file path=customXml/itemProps1.xml><?xml version="1.0" encoding="utf-8"?>
<ds:datastoreItem xmlns:ds="http://schemas.openxmlformats.org/officeDocument/2006/customXml" ds:itemID="{C158941C-F458-48FA-9EEA-A4B3FF919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8f8d6-3dbe-467c-9d73-ab1a892c13c2"/>
    <ds:schemaRef ds:uri="0c790503-0324-44c2-8b0d-ea709ea4b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C11AB0-332C-41C5-8D5A-0990D874DC64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3.xml><?xml version="1.0" encoding="utf-8"?>
<ds:datastoreItem xmlns:ds="http://schemas.openxmlformats.org/officeDocument/2006/customXml" ds:itemID="{95A6AB3B-C3C0-4762-8306-673E58FA08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38D2AD-ECE0-42FB-A7D1-83DF8C10BAB6}">
  <ds:schemaRefs>
    <ds:schemaRef ds:uri="http://www.w3.org/2001/XMLSchema"/>
    <ds:schemaRef ds:uri="http://schema.oneoffixx.com/OneOffixxImageDefinitionPart/1"/>
  </ds:schemaRefs>
</ds:datastoreItem>
</file>

<file path=customXml/itemProps5.xml><?xml version="1.0" encoding="utf-8"?>
<ds:datastoreItem xmlns:ds="http://schemas.openxmlformats.org/officeDocument/2006/customXml" ds:itemID="{DA2BC508-2DE7-4A61-A5EB-9CA795723F8A}">
  <ds:schemaRefs>
    <ds:schemaRef ds:uri="http://schemas.microsoft.com/office/2006/metadata/properties"/>
    <ds:schemaRef ds:uri="http://schemas.microsoft.com/office/infopath/2007/PartnerControls"/>
    <ds:schemaRef ds:uri="6388f8d6-3dbe-467c-9d73-ab1a892c13c2"/>
    <ds:schemaRef ds:uri="0c790503-0324-44c2-8b0d-ea709ea4b743"/>
  </ds:schemaRefs>
</ds:datastoreItem>
</file>

<file path=customXml/itemProps6.xml><?xml version="1.0" encoding="utf-8"?>
<ds:datastoreItem xmlns:ds="http://schemas.openxmlformats.org/officeDocument/2006/customXml" ds:itemID="{865E2F34-D5AB-42C3-A7F3-B89107B7AFD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9C57DEF7-7FBA-4328-8089-D42F8DF79974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8.xml><?xml version="1.0" encoding="utf-8"?>
<ds:datastoreItem xmlns:ds="http://schemas.openxmlformats.org/officeDocument/2006/customXml" ds:itemID="{6472253F-DBC3-4BE9-A569-6147ABA9731F}">
  <ds:schemaRefs>
    <ds:schemaRef ds:uri="http://www.w3.org/2001/XMLSchema"/>
    <ds:schemaRef ds:uri="http://schema.oneoffixx.com/OneOffixxFormatting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46dbb1df-f421-4589-9d5f-eceb8920befe.dotx</Template>
  <TotalTime>0</TotalTime>
  <Pages>3</Pages>
  <Words>463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Lübberstedt</dc:creator>
  <cp:lastModifiedBy>Cynthia Pfammatter</cp:lastModifiedBy>
  <cp:revision>34</cp:revision>
  <cp:lastPrinted>2021-01-06T11:08:00Z</cp:lastPrinted>
  <dcterms:created xsi:type="dcterms:W3CDTF">2022-09-29T05:47:00Z</dcterms:created>
  <dcterms:modified xsi:type="dcterms:W3CDTF">2023-08-15T12:19:00Z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  <property fmtid="{D5CDD505-2E9C-101B-9397-08002B2CF9AE}" pid="3" name="ContentTypeId">
    <vt:lpwstr>0x01010091C214B463105246941CF94ABF72C383</vt:lpwstr>
  </property>
</Properties>
</file>