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BA9A8" w14:textId="42B3D983" w:rsidR="00510E8A" w:rsidRPr="005D744D" w:rsidRDefault="00FF43A6" w:rsidP="00511983">
      <w:pPr>
        <w:pStyle w:val="berschrift2"/>
        <w:spacing w:before="0"/>
        <w:rPr>
          <w:sz w:val="36"/>
          <w:szCs w:val="36"/>
        </w:rPr>
      </w:pPr>
      <w:r>
        <w:rPr>
          <w:sz w:val="36"/>
          <w:szCs w:val="36"/>
        </w:rPr>
        <w:t>Probezeitgespräch</w:t>
      </w:r>
      <w:r w:rsidR="004D31C3">
        <w:rPr>
          <w:sz w:val="36"/>
          <w:szCs w:val="36"/>
        </w:rPr>
        <w:t xml:space="preserve">  </w:t>
      </w:r>
      <w:r w:rsidR="003913A2">
        <w:rPr>
          <w:sz w:val="36"/>
          <w:szCs w:val="36"/>
        </w:rPr>
        <w:t xml:space="preserve">                    </w:t>
      </w:r>
      <w:r w:rsidR="004D31C3">
        <w:rPr>
          <w:sz w:val="36"/>
          <w:szCs w:val="36"/>
        </w:rPr>
        <w:t xml:space="preserve"> </w:t>
      </w:r>
    </w:p>
    <w:p w14:paraId="01585253" w14:textId="77777777" w:rsidR="00B4494B" w:rsidRDefault="00B4494B" w:rsidP="00B30E18">
      <w:pPr>
        <w:pStyle w:val="Grundtext"/>
      </w:pPr>
    </w:p>
    <w:p w14:paraId="345AE7C9" w14:textId="77777777" w:rsidR="006D3B6B" w:rsidRPr="005D744D" w:rsidRDefault="006D3B6B" w:rsidP="00B30E18">
      <w:pPr>
        <w:pStyle w:val="Grundtext"/>
        <w:rPr>
          <w:b/>
        </w:rPr>
      </w:pPr>
    </w:p>
    <w:tbl>
      <w:tblPr>
        <w:tblW w:w="86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555"/>
        <w:gridCol w:w="2456"/>
        <w:gridCol w:w="2080"/>
        <w:gridCol w:w="2551"/>
      </w:tblGrid>
      <w:tr w:rsidR="003356DB" w:rsidRPr="003E04B0" w14:paraId="2B02F58A" w14:textId="070BA722" w:rsidTr="003A1807">
        <w:trPr>
          <w:trHeight w:val="284"/>
        </w:trPr>
        <w:tc>
          <w:tcPr>
            <w:tcW w:w="1555" w:type="dxa"/>
            <w:vAlign w:val="center"/>
          </w:tcPr>
          <w:p w14:paraId="6953C550" w14:textId="0D9C48D1" w:rsidR="003356DB" w:rsidRPr="001646CA" w:rsidRDefault="003356DB" w:rsidP="004954D8">
            <w:pPr>
              <w:rPr>
                <w:szCs w:val="18"/>
              </w:rPr>
            </w:pPr>
            <w:r>
              <w:rPr>
                <w:szCs w:val="18"/>
              </w:rPr>
              <w:t>Vorname, Name</w:t>
            </w:r>
          </w:p>
        </w:tc>
        <w:sdt>
          <w:sdtPr>
            <w:id w:val="-1591155913"/>
            <w:placeholder>
              <w:docPart w:val="EF400C6F2470480D95DAF05332CF9F8C"/>
            </w:placeholder>
            <w:showingPlcHdr/>
            <w15:color w:val="993366"/>
            <w:text/>
          </w:sdtPr>
          <w:sdtEndPr>
            <w:rPr>
              <w:szCs w:val="24"/>
            </w:rPr>
          </w:sdtEndPr>
          <w:sdtContent>
            <w:tc>
              <w:tcPr>
                <w:tcW w:w="2456" w:type="dxa"/>
                <w:vAlign w:val="center"/>
              </w:tcPr>
              <w:p w14:paraId="4DC57414" w14:textId="77777777" w:rsidR="003356DB" w:rsidRPr="001646CA" w:rsidRDefault="003356DB" w:rsidP="002B3215">
                <w:pPr>
                  <w:rPr>
                    <w:szCs w:val="24"/>
                  </w:rPr>
                </w:pPr>
                <w:r w:rsidRPr="0035199A">
                  <w:rPr>
                    <w:rStyle w:val="Platzhaltertext"/>
                    <w:sz w:val="10"/>
                  </w:rPr>
                  <w:t>Klicken oder tippen Sie hier, um Text einzugeben.</w:t>
                </w:r>
              </w:p>
            </w:tc>
          </w:sdtContent>
        </w:sdt>
        <w:tc>
          <w:tcPr>
            <w:tcW w:w="2080" w:type="dxa"/>
            <w:vAlign w:val="center"/>
          </w:tcPr>
          <w:p w14:paraId="0B4824E3" w14:textId="7E04C79F" w:rsidR="003356DB" w:rsidRPr="001646CA" w:rsidRDefault="003356DB" w:rsidP="002B3215">
            <w:pPr>
              <w:rPr>
                <w:szCs w:val="24"/>
              </w:rPr>
            </w:pPr>
            <w:r>
              <w:rPr>
                <w:szCs w:val="18"/>
              </w:rPr>
              <w:t>Personalnummer:</w:t>
            </w:r>
          </w:p>
        </w:tc>
        <w:sdt>
          <w:sdtPr>
            <w:id w:val="1936013621"/>
            <w:placeholder>
              <w:docPart w:val="A72AC57A94F84C6781E7E250D55B0780"/>
            </w:placeholder>
            <w:showingPlcHdr/>
            <w15:color w:val="993366"/>
            <w:text/>
          </w:sdtPr>
          <w:sdtEndPr>
            <w:rPr>
              <w:szCs w:val="24"/>
            </w:rPr>
          </w:sdtEndPr>
          <w:sdtContent>
            <w:tc>
              <w:tcPr>
                <w:tcW w:w="2551" w:type="dxa"/>
                <w:vAlign w:val="center"/>
              </w:tcPr>
              <w:p w14:paraId="651773D4" w14:textId="7AB1C312" w:rsidR="003356DB" w:rsidRPr="001646CA" w:rsidRDefault="003356DB" w:rsidP="002B3215">
                <w:pPr>
                  <w:rPr>
                    <w:szCs w:val="24"/>
                  </w:rPr>
                </w:pPr>
                <w:r w:rsidRPr="0035199A">
                  <w:rPr>
                    <w:rStyle w:val="Platzhaltertext"/>
                    <w:sz w:val="10"/>
                  </w:rPr>
                  <w:t>Klicken oder tippen Sie hier, um Text einzugeben.</w:t>
                </w:r>
              </w:p>
            </w:tc>
          </w:sdtContent>
        </w:sdt>
      </w:tr>
      <w:tr w:rsidR="003356DB" w:rsidRPr="003E04B0" w14:paraId="3401B574" w14:textId="33B8D99A" w:rsidTr="003A1807">
        <w:trPr>
          <w:trHeight w:val="284"/>
        </w:trPr>
        <w:tc>
          <w:tcPr>
            <w:tcW w:w="1555" w:type="dxa"/>
            <w:vAlign w:val="center"/>
          </w:tcPr>
          <w:p w14:paraId="2B92738B" w14:textId="77777777" w:rsidR="003356DB" w:rsidRPr="001646CA" w:rsidRDefault="003356DB" w:rsidP="004954D8">
            <w:pPr>
              <w:rPr>
                <w:szCs w:val="18"/>
              </w:rPr>
            </w:pPr>
            <w:r w:rsidRPr="001646CA">
              <w:rPr>
                <w:szCs w:val="18"/>
              </w:rPr>
              <w:t>Funktion:</w:t>
            </w:r>
          </w:p>
        </w:tc>
        <w:sdt>
          <w:sdtPr>
            <w:id w:val="680091676"/>
            <w:placeholder>
              <w:docPart w:val="8F05F124D6444208A66554B0FEED8719"/>
            </w:placeholder>
            <w:showingPlcHdr/>
            <w15:color w:val="993366"/>
            <w:text/>
          </w:sdtPr>
          <w:sdtEndPr>
            <w:rPr>
              <w:szCs w:val="24"/>
            </w:rPr>
          </w:sdtEndPr>
          <w:sdtContent>
            <w:tc>
              <w:tcPr>
                <w:tcW w:w="2456" w:type="dxa"/>
                <w:vAlign w:val="center"/>
              </w:tcPr>
              <w:p w14:paraId="0D05D67A" w14:textId="301AB6A2" w:rsidR="003356DB" w:rsidRPr="001646CA" w:rsidRDefault="003356DB" w:rsidP="002B3215">
                <w:r w:rsidRPr="0035199A">
                  <w:rPr>
                    <w:rStyle w:val="Platzhaltertext"/>
                    <w:sz w:val="10"/>
                  </w:rPr>
                  <w:t>Klicken oder tippen Sie hier, um Text einzugeben.</w:t>
                </w:r>
              </w:p>
            </w:tc>
          </w:sdtContent>
        </w:sdt>
        <w:tc>
          <w:tcPr>
            <w:tcW w:w="2080" w:type="dxa"/>
            <w:vAlign w:val="center"/>
          </w:tcPr>
          <w:p w14:paraId="5580AFFA" w14:textId="2152393F" w:rsidR="003356DB" w:rsidRPr="001646CA" w:rsidRDefault="003356DB" w:rsidP="002B3215">
            <w:r w:rsidRPr="001646CA">
              <w:rPr>
                <w:szCs w:val="18"/>
              </w:rPr>
              <w:t>Amt/Abteilung:</w:t>
            </w:r>
          </w:p>
        </w:tc>
        <w:sdt>
          <w:sdtPr>
            <w:id w:val="-263855793"/>
            <w:placeholder>
              <w:docPart w:val="89BB8740D14548128279B795C94E6418"/>
            </w:placeholder>
            <w:showingPlcHdr/>
            <w15:color w:val="993366"/>
            <w:text/>
          </w:sdtPr>
          <w:sdtEndPr>
            <w:rPr>
              <w:szCs w:val="24"/>
            </w:rPr>
          </w:sdtEndPr>
          <w:sdtContent>
            <w:tc>
              <w:tcPr>
                <w:tcW w:w="2551" w:type="dxa"/>
                <w:vAlign w:val="center"/>
              </w:tcPr>
              <w:p w14:paraId="44EBEB27" w14:textId="3DC12D45" w:rsidR="003356DB" w:rsidRPr="001646CA" w:rsidRDefault="003356DB" w:rsidP="002B3215">
                <w:r w:rsidRPr="0035199A">
                  <w:rPr>
                    <w:rStyle w:val="Platzhaltertext"/>
                    <w:sz w:val="10"/>
                  </w:rPr>
                  <w:t>Klicken oder tippen Sie hier, um Text einzugeben.</w:t>
                </w:r>
              </w:p>
            </w:tc>
          </w:sdtContent>
        </w:sdt>
      </w:tr>
      <w:tr w:rsidR="003D6056" w:rsidRPr="003E04B0" w14:paraId="5EC78D51" w14:textId="77777777" w:rsidTr="003356DB">
        <w:trPr>
          <w:trHeight w:val="284"/>
        </w:trPr>
        <w:tc>
          <w:tcPr>
            <w:tcW w:w="1555" w:type="dxa"/>
            <w:vAlign w:val="center"/>
          </w:tcPr>
          <w:p w14:paraId="5B3C6435" w14:textId="77777777" w:rsidR="003D6056" w:rsidRPr="001646CA" w:rsidRDefault="003D6056" w:rsidP="004954D8">
            <w:pPr>
              <w:rPr>
                <w:szCs w:val="18"/>
              </w:rPr>
            </w:pPr>
            <w:r w:rsidRPr="001646CA">
              <w:rPr>
                <w:szCs w:val="18"/>
              </w:rPr>
              <w:t>Vorgesetzte/r:</w:t>
            </w:r>
          </w:p>
        </w:tc>
        <w:sdt>
          <w:sdtPr>
            <w:id w:val="1824773260"/>
            <w:placeholder>
              <w:docPart w:val="711B0B68CB0B4F87B026E1E261606E10"/>
            </w:placeholder>
            <w:showingPlcHdr/>
            <w15:color w:val="993366"/>
            <w:text/>
          </w:sdtPr>
          <w:sdtEndPr>
            <w:rPr>
              <w:szCs w:val="24"/>
            </w:rPr>
          </w:sdtEndPr>
          <w:sdtContent>
            <w:tc>
              <w:tcPr>
                <w:tcW w:w="7087" w:type="dxa"/>
                <w:gridSpan w:val="3"/>
                <w:vAlign w:val="center"/>
              </w:tcPr>
              <w:p w14:paraId="36DD31AD" w14:textId="77777777" w:rsidR="003D6056" w:rsidRPr="001646CA" w:rsidRDefault="002B3215" w:rsidP="002B3215">
                <w:pPr>
                  <w:rPr>
                    <w:szCs w:val="24"/>
                  </w:rPr>
                </w:pPr>
                <w:r w:rsidRPr="0035199A">
                  <w:rPr>
                    <w:rStyle w:val="Platzhaltertext"/>
                    <w:sz w:val="10"/>
                  </w:rPr>
                  <w:t>Klicken oder tippen Sie hier, um Text einzugeben.</w:t>
                </w:r>
              </w:p>
            </w:tc>
          </w:sdtContent>
        </w:sdt>
      </w:tr>
      <w:tr w:rsidR="00FF43A6" w:rsidRPr="003E04B0" w14:paraId="3440B80C" w14:textId="77777777" w:rsidTr="00290404">
        <w:trPr>
          <w:trHeight w:val="284"/>
        </w:trPr>
        <w:tc>
          <w:tcPr>
            <w:tcW w:w="1555" w:type="dxa"/>
            <w:vAlign w:val="center"/>
          </w:tcPr>
          <w:p w14:paraId="2885439B" w14:textId="50C21ACC" w:rsidR="00FF43A6" w:rsidRPr="001646CA" w:rsidRDefault="00FF43A6" w:rsidP="009F65DA">
            <w:pPr>
              <w:rPr>
                <w:szCs w:val="18"/>
              </w:rPr>
            </w:pPr>
            <w:r>
              <w:rPr>
                <w:szCs w:val="18"/>
              </w:rPr>
              <w:t xml:space="preserve">Datum Gespräch: </w:t>
            </w:r>
          </w:p>
        </w:tc>
        <w:sdt>
          <w:sdtPr>
            <w:id w:val="209234825"/>
            <w:placeholder>
              <w:docPart w:val="468F6BABB1BD44A4AA17E7BA5AA30357"/>
            </w:placeholder>
            <w:showingPlcHdr/>
            <w15:color w:val="993366"/>
            <w:date w:fullDate="2019-01-15T00:00:00Z">
              <w:dateFormat w:val="dd.MM.yyyy"/>
              <w:lid w:val="de-CH"/>
              <w:storeMappedDataAs w:val="dateTime"/>
              <w:calendar w:val="gregorian"/>
            </w:date>
          </w:sdtPr>
          <w:sdtContent>
            <w:tc>
              <w:tcPr>
                <w:tcW w:w="7087" w:type="dxa"/>
                <w:gridSpan w:val="3"/>
                <w:vAlign w:val="center"/>
              </w:tcPr>
              <w:p w14:paraId="68482F05" w14:textId="4C22BDDA" w:rsidR="00FF43A6" w:rsidRPr="001646CA" w:rsidRDefault="00FF43A6" w:rsidP="009F65DA">
                <w:r w:rsidRPr="008A0A04">
                  <w:rPr>
                    <w:rStyle w:val="Platzhaltertext"/>
                    <w:sz w:val="10"/>
                    <w:szCs w:val="10"/>
                  </w:rPr>
                  <w:t>Klicken oder tippen Sie, um ein Datum einzugeben.</w:t>
                </w:r>
              </w:p>
            </w:tc>
          </w:sdtContent>
        </w:sdt>
      </w:tr>
      <w:tr w:rsidR="003D6056" w:rsidRPr="003E04B0" w14:paraId="31F58B5A" w14:textId="77777777" w:rsidTr="008A0A04">
        <w:trPr>
          <w:trHeight w:val="284"/>
        </w:trPr>
        <w:tc>
          <w:tcPr>
            <w:tcW w:w="4011" w:type="dxa"/>
            <w:gridSpan w:val="2"/>
            <w:vAlign w:val="center"/>
          </w:tcPr>
          <w:p w14:paraId="7A067C20" w14:textId="77D2BB6A" w:rsidR="003D6056" w:rsidRPr="001646CA" w:rsidRDefault="00E4360F" w:rsidP="00E4360F">
            <w:pPr>
              <w:rPr>
                <w:bCs/>
                <w:noProof/>
                <w:color w:val="000000"/>
              </w:rPr>
            </w:pPr>
            <w:r>
              <w:rPr>
                <w:szCs w:val="18"/>
              </w:rPr>
              <w:t>Reflektierte</w:t>
            </w:r>
            <w:r w:rsidR="003356DB">
              <w:rPr>
                <w:szCs w:val="18"/>
              </w:rPr>
              <w:t>r</w:t>
            </w:r>
            <w:r w:rsidR="003D6056" w:rsidRPr="001646CA">
              <w:rPr>
                <w:szCs w:val="18"/>
              </w:rPr>
              <w:t xml:space="preserve"> </w:t>
            </w:r>
            <w:r w:rsidR="003356DB">
              <w:rPr>
                <w:szCs w:val="18"/>
              </w:rPr>
              <w:t>Zeitraum</w:t>
            </w:r>
          </w:p>
        </w:tc>
        <w:tc>
          <w:tcPr>
            <w:tcW w:w="4631" w:type="dxa"/>
            <w:gridSpan w:val="2"/>
            <w:vAlign w:val="center"/>
          </w:tcPr>
          <w:p w14:paraId="3603CE73" w14:textId="7F65E985" w:rsidR="003D6056" w:rsidRDefault="00237861" w:rsidP="004C5397">
            <w:r>
              <w:rPr>
                <w:szCs w:val="18"/>
              </w:rPr>
              <w:t>v</w:t>
            </w:r>
            <w:r w:rsidR="003D6056" w:rsidRPr="001646CA">
              <w:rPr>
                <w:szCs w:val="18"/>
              </w:rPr>
              <w:t xml:space="preserve">on   </w:t>
            </w:r>
            <w:sdt>
              <w:sdtPr>
                <w:id w:val="2016887410"/>
                <w:placeholder>
                  <w:docPart w:val="635B675F3D7845E0B331E142C285E6EA"/>
                </w:placeholder>
                <w:showingPlcHdr/>
                <w15:color w:val="993366"/>
                <w:date w:fullDate="2019-01-15T00:00:00Z">
                  <w:dateFormat w:val="dd.MM.yyyy"/>
                  <w:lid w:val="de-CH"/>
                  <w:storeMappedDataAs w:val="dateTime"/>
                  <w:calendar w:val="gregorian"/>
                </w:date>
              </w:sdtPr>
              <w:sdtEndPr/>
              <w:sdtContent>
                <w:r w:rsidR="004C5397" w:rsidRPr="0035199A">
                  <w:rPr>
                    <w:rStyle w:val="Platzhaltertext"/>
                    <w:sz w:val="4"/>
                    <w:szCs w:val="4"/>
                  </w:rPr>
                  <w:t>Klicken oder tippen Sie, um ein Datum einzugeben.</w:t>
                </w:r>
              </w:sdtContent>
            </w:sdt>
            <w:r w:rsidR="004C5397">
              <w:t xml:space="preserve">  </w:t>
            </w:r>
            <w:r w:rsidR="005301C7">
              <w:t xml:space="preserve">        </w:t>
            </w:r>
            <w:r w:rsidR="005301C7">
              <w:rPr>
                <w:szCs w:val="18"/>
              </w:rPr>
              <w:t>b</w:t>
            </w:r>
            <w:r w:rsidR="003D6056" w:rsidRPr="001646CA">
              <w:rPr>
                <w:szCs w:val="18"/>
              </w:rPr>
              <w:t>is</w:t>
            </w:r>
            <w:r w:rsidR="005301C7">
              <w:rPr>
                <w:szCs w:val="18"/>
              </w:rPr>
              <w:t xml:space="preserve">    </w:t>
            </w:r>
            <w:r w:rsidR="003D6056" w:rsidRPr="001646CA">
              <w:rPr>
                <w:szCs w:val="18"/>
              </w:rPr>
              <w:t xml:space="preserve"> </w:t>
            </w:r>
            <w:sdt>
              <w:sdtPr>
                <w:id w:val="1295175504"/>
                <w:placeholder>
                  <w:docPart w:val="A270D128AFAB4F44B38DC96303EC93D8"/>
                </w:placeholder>
                <w:showingPlcHdr/>
                <w15:color w:val="993366"/>
                <w:date w:fullDate="2019-01-15T00:00:00Z">
                  <w:dateFormat w:val="dd.MM.yyyy"/>
                  <w:lid w:val="de-CH"/>
                  <w:storeMappedDataAs w:val="dateTime"/>
                  <w:calendar w:val="gregorian"/>
                </w:date>
              </w:sdtPr>
              <w:sdtEndPr/>
              <w:sdtContent>
                <w:r w:rsidR="004C5397" w:rsidRPr="0035199A">
                  <w:rPr>
                    <w:rStyle w:val="Platzhaltertext"/>
                    <w:sz w:val="4"/>
                    <w:szCs w:val="4"/>
                  </w:rPr>
                  <w:t>Klicken oder tippen Sie, um ein Datum einzugeben.</w:t>
                </w:r>
              </w:sdtContent>
            </w:sdt>
          </w:p>
          <w:p w14:paraId="65D4DB7F" w14:textId="1A3F0A1C" w:rsidR="004C5397" w:rsidRPr="001646CA" w:rsidRDefault="004C5397" w:rsidP="004C5397">
            <w:pPr>
              <w:rPr>
                <w:bCs/>
                <w:noProof/>
                <w:color w:val="000000"/>
              </w:rPr>
            </w:pPr>
          </w:p>
        </w:tc>
      </w:tr>
    </w:tbl>
    <w:p w14:paraId="4AB7747A" w14:textId="0595D0F8" w:rsidR="001F4F1A" w:rsidRDefault="00144315" w:rsidP="009F65DA">
      <w:pPr>
        <w:pStyle w:val="Grundtext"/>
      </w:pPr>
      <w:r>
        <w:tab/>
      </w:r>
    </w:p>
    <w:p w14:paraId="7AFC5478" w14:textId="26701741" w:rsidR="002F6C57" w:rsidRPr="009E569B" w:rsidRDefault="002F6C57" w:rsidP="009E569B">
      <w:pPr>
        <w:pStyle w:val="Grundtext"/>
        <w:numPr>
          <w:ilvl w:val="0"/>
          <w:numId w:val="39"/>
        </w:numPr>
        <w:tabs>
          <w:tab w:val="clear" w:pos="567"/>
          <w:tab w:val="left" w:pos="284"/>
          <w:tab w:val="left" w:pos="1843"/>
        </w:tabs>
        <w:spacing w:after="120" w:line="264" w:lineRule="auto"/>
        <w:rPr>
          <w:rFonts w:ascii="Arial Black" w:hAnsi="Arial Black"/>
          <w:color w:val="000000" w:themeColor="text1"/>
          <w:sz w:val="22"/>
          <w:szCs w:val="24"/>
        </w:rPr>
      </w:pPr>
      <w:r w:rsidRPr="009E569B">
        <w:rPr>
          <w:rFonts w:ascii="Arial Black" w:hAnsi="Arial Black"/>
          <w:color w:val="000000" w:themeColor="text1"/>
          <w:sz w:val="22"/>
          <w:szCs w:val="24"/>
        </w:rPr>
        <w:t>Rückblick auf Leistung</w:t>
      </w:r>
      <w:r w:rsidR="0054657F">
        <w:rPr>
          <w:rFonts w:ascii="Arial Black" w:hAnsi="Arial Black"/>
          <w:color w:val="000000" w:themeColor="text1"/>
          <w:sz w:val="22"/>
          <w:szCs w:val="24"/>
        </w:rPr>
        <w:t xml:space="preserve"> und </w:t>
      </w:r>
      <w:r w:rsidR="009F65DA">
        <w:rPr>
          <w:rFonts w:ascii="Arial Black" w:hAnsi="Arial Black"/>
          <w:color w:val="000000" w:themeColor="text1"/>
          <w:sz w:val="22"/>
          <w:szCs w:val="24"/>
        </w:rPr>
        <w:t>Zusammenarbeit</w:t>
      </w:r>
      <w:r w:rsidRPr="009E569B">
        <w:rPr>
          <w:rFonts w:ascii="Arial Black" w:hAnsi="Arial Black"/>
          <w:color w:val="000000" w:themeColor="text1"/>
          <w:sz w:val="22"/>
          <w:szCs w:val="24"/>
        </w:rPr>
        <w:t xml:space="preserve"> </w:t>
      </w:r>
    </w:p>
    <w:p w14:paraId="3D416BDE" w14:textId="3A971EC5" w:rsidR="00C43958" w:rsidRDefault="009661DE" w:rsidP="00237861">
      <w:pPr>
        <w:pStyle w:val="Grundtext"/>
        <w:numPr>
          <w:ilvl w:val="1"/>
          <w:numId w:val="39"/>
        </w:numPr>
        <w:tabs>
          <w:tab w:val="left" w:pos="1843"/>
        </w:tabs>
        <w:spacing w:after="120" w:line="264" w:lineRule="auto"/>
        <w:ind w:left="567" w:hanging="567"/>
        <w:rPr>
          <w:rFonts w:ascii="Arial Black" w:hAnsi="Arial Black"/>
          <w:color w:val="000000" w:themeColor="text1"/>
          <w:sz w:val="18"/>
          <w:szCs w:val="18"/>
        </w:rPr>
      </w:pPr>
      <w:r>
        <w:rPr>
          <w:rFonts w:ascii="Arial Black" w:hAnsi="Arial Black"/>
          <w:color w:val="000000" w:themeColor="text1"/>
          <w:sz w:val="18"/>
          <w:szCs w:val="18"/>
        </w:rPr>
        <w:t>Leistung (</w:t>
      </w:r>
      <w:r w:rsidR="00C43958" w:rsidRPr="009E569B">
        <w:rPr>
          <w:rFonts w:ascii="Arial Black" w:hAnsi="Arial Black"/>
          <w:color w:val="000000" w:themeColor="text1"/>
          <w:sz w:val="18"/>
          <w:szCs w:val="18"/>
        </w:rPr>
        <w:t>Auf</w:t>
      </w:r>
      <w:r w:rsidR="00A563B1">
        <w:rPr>
          <w:rFonts w:ascii="Arial Black" w:hAnsi="Arial Black"/>
          <w:color w:val="000000" w:themeColor="text1"/>
          <w:sz w:val="18"/>
          <w:szCs w:val="18"/>
        </w:rPr>
        <w:t>gaben</w:t>
      </w:r>
      <w:r w:rsidR="00C43958" w:rsidRPr="009E569B">
        <w:rPr>
          <w:rFonts w:ascii="Arial Black" w:hAnsi="Arial Black"/>
          <w:color w:val="000000" w:themeColor="text1"/>
          <w:sz w:val="18"/>
          <w:szCs w:val="18"/>
        </w:rPr>
        <w:t>erfüllung</w:t>
      </w:r>
      <w:r>
        <w:rPr>
          <w:rFonts w:ascii="Arial Black" w:hAnsi="Arial Black"/>
          <w:color w:val="000000" w:themeColor="text1"/>
          <w:sz w:val="18"/>
          <w:szCs w:val="18"/>
        </w:rPr>
        <w:t>)</w:t>
      </w:r>
      <w:r w:rsidR="009B370A">
        <w:rPr>
          <w:rFonts w:ascii="Arial Black" w:hAnsi="Arial Black"/>
          <w:color w:val="000000" w:themeColor="text1"/>
          <w:sz w:val="18"/>
          <w:szCs w:val="18"/>
        </w:rPr>
        <w:t xml:space="preserve"> </w:t>
      </w:r>
    </w:p>
    <w:tbl>
      <w:tblPr>
        <w:tblW w:w="86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8647"/>
      </w:tblGrid>
      <w:tr w:rsidR="00DC6FF8" w:rsidRPr="00F274F4" w14:paraId="6E7D2C2A" w14:textId="77777777" w:rsidTr="00DC6FF8">
        <w:trPr>
          <w:trHeight w:val="462"/>
        </w:trPr>
        <w:tc>
          <w:tcPr>
            <w:tcW w:w="8647" w:type="dxa"/>
            <w:tcBorders>
              <w:top w:val="nil"/>
              <w:left w:val="nil"/>
              <w:bottom w:val="single" w:sz="4" w:space="0" w:color="A6A6A6" w:themeColor="background1" w:themeShade="A6"/>
              <w:right w:val="nil"/>
            </w:tcBorders>
            <w:shd w:val="clear" w:color="auto" w:fill="F2F2F2" w:themeFill="background1" w:themeFillShade="F2"/>
            <w:vAlign w:val="center"/>
          </w:tcPr>
          <w:p w14:paraId="0C8F3F54" w14:textId="422EA7E4" w:rsidR="00DC6FF8" w:rsidRPr="00F274F4" w:rsidRDefault="00DC6FF8" w:rsidP="00132687">
            <w:pPr>
              <w:spacing w:before="60" w:after="60" w:line="180" w:lineRule="exact"/>
              <w:rPr>
                <w:color w:val="808080" w:themeColor="background1" w:themeShade="80"/>
                <w:sz w:val="16"/>
                <w:szCs w:val="16"/>
              </w:rPr>
            </w:pPr>
            <w:r>
              <w:rPr>
                <w:color w:val="0070C0"/>
                <w:sz w:val="16"/>
                <w:szCs w:val="16"/>
              </w:rPr>
              <w:t>Bezugnahme auf die Aufgabenerfüllung</w:t>
            </w:r>
            <w:r w:rsidR="00FF43A6">
              <w:rPr>
                <w:color w:val="0070C0"/>
                <w:sz w:val="16"/>
                <w:szCs w:val="16"/>
              </w:rPr>
              <w:t xml:space="preserve"> während der Probezeit</w:t>
            </w:r>
            <w:r>
              <w:rPr>
                <w:color w:val="0070C0"/>
                <w:sz w:val="16"/>
                <w:szCs w:val="16"/>
              </w:rPr>
              <w:t xml:space="preserve">, Einschätzung der Arbeitsergebnisse nach </w:t>
            </w:r>
            <w:r w:rsidRPr="005D3ED4">
              <w:rPr>
                <w:color w:val="0070C0"/>
                <w:sz w:val="16"/>
                <w:szCs w:val="16"/>
              </w:rPr>
              <w:t>quantitative</w:t>
            </w:r>
            <w:r>
              <w:rPr>
                <w:color w:val="0070C0"/>
                <w:sz w:val="16"/>
                <w:szCs w:val="16"/>
              </w:rPr>
              <w:t>n</w:t>
            </w:r>
            <w:r w:rsidRPr="005D3ED4">
              <w:rPr>
                <w:color w:val="0070C0"/>
                <w:sz w:val="16"/>
                <w:szCs w:val="16"/>
              </w:rPr>
              <w:t xml:space="preserve"> und qualitative</w:t>
            </w:r>
            <w:r>
              <w:rPr>
                <w:color w:val="0070C0"/>
                <w:sz w:val="16"/>
                <w:szCs w:val="16"/>
              </w:rPr>
              <w:t>n</w:t>
            </w:r>
            <w:r w:rsidRPr="005D3ED4">
              <w:rPr>
                <w:color w:val="0070C0"/>
                <w:sz w:val="16"/>
                <w:szCs w:val="16"/>
              </w:rPr>
              <w:t xml:space="preserve"> Aspekte</w:t>
            </w:r>
            <w:r>
              <w:rPr>
                <w:color w:val="0070C0"/>
                <w:sz w:val="16"/>
                <w:szCs w:val="16"/>
              </w:rPr>
              <w:t>n.</w:t>
            </w:r>
          </w:p>
        </w:tc>
      </w:tr>
    </w:tbl>
    <w:p w14:paraId="1CE5404C" w14:textId="77777777" w:rsidR="00C43958" w:rsidRDefault="00C43958" w:rsidP="00B30E18">
      <w:pPr>
        <w:pStyle w:val="Grundtext"/>
      </w:pPr>
    </w:p>
    <w:sdt>
      <w:sdtPr>
        <w:rPr>
          <w:color w:val="0070C0"/>
          <w:sz w:val="18"/>
          <w:szCs w:val="18"/>
        </w:rPr>
        <w:alias w:val="1.1."/>
        <w:tag w:val="1.1."/>
        <w:id w:val="912210597"/>
        <w:placeholder>
          <w:docPart w:val="3E6D709CC7AC454784A6318BEDA8F848"/>
        </w:placeholder>
        <w:showingPlcHdr/>
        <w15:color w:val="3366FF"/>
        <w:text w:multiLine="1"/>
      </w:sdtPr>
      <w:sdtEndPr/>
      <w:sdtContent>
        <w:p w14:paraId="21E0671F" w14:textId="7CDDD152" w:rsidR="002E3484" w:rsidRDefault="00354EB1" w:rsidP="00B30E18">
          <w:pPr>
            <w:pStyle w:val="Grundtext"/>
          </w:pPr>
          <w:r w:rsidRPr="0057101F">
            <w:rPr>
              <w:rStyle w:val="Platzhaltertext"/>
              <w:color w:val="0070C0"/>
            </w:rPr>
            <w:t>Klicken oder tippen Sie hier, um Text einzugeben.</w:t>
          </w:r>
        </w:p>
      </w:sdtContent>
    </w:sdt>
    <w:p w14:paraId="38E0DCFD" w14:textId="77777777" w:rsidR="002E3484" w:rsidRDefault="002E3484" w:rsidP="00B30E18">
      <w:pPr>
        <w:pStyle w:val="Grundtext"/>
      </w:pPr>
    </w:p>
    <w:p w14:paraId="20A64149" w14:textId="2523626A" w:rsidR="004325B2" w:rsidRDefault="004325B2" w:rsidP="004325B2">
      <w:pPr>
        <w:pStyle w:val="Grundtext"/>
        <w:tabs>
          <w:tab w:val="left" w:pos="1843"/>
        </w:tabs>
        <w:spacing w:after="120" w:line="264" w:lineRule="auto"/>
        <w:rPr>
          <w:rFonts w:ascii="Arial Black" w:hAnsi="Arial Black"/>
          <w:color w:val="000000" w:themeColor="text1"/>
          <w:sz w:val="18"/>
          <w:szCs w:val="18"/>
        </w:rPr>
      </w:pPr>
    </w:p>
    <w:p w14:paraId="4670AA5A" w14:textId="36965497" w:rsidR="00C43958" w:rsidRDefault="004325B2" w:rsidP="009E569B">
      <w:pPr>
        <w:pStyle w:val="Grundtext"/>
        <w:numPr>
          <w:ilvl w:val="1"/>
          <w:numId w:val="39"/>
        </w:numPr>
        <w:tabs>
          <w:tab w:val="left" w:pos="1843"/>
        </w:tabs>
        <w:spacing w:after="120" w:line="264" w:lineRule="auto"/>
        <w:ind w:left="0" w:firstLine="0"/>
        <w:rPr>
          <w:rFonts w:ascii="Arial Black" w:hAnsi="Arial Black"/>
          <w:color w:val="000000" w:themeColor="text1"/>
          <w:sz w:val="18"/>
          <w:szCs w:val="18"/>
        </w:rPr>
      </w:pPr>
      <w:r>
        <w:rPr>
          <w:rFonts w:ascii="Arial Black" w:hAnsi="Arial Black"/>
          <w:color w:val="000000" w:themeColor="text1"/>
          <w:sz w:val="18"/>
          <w:szCs w:val="18"/>
        </w:rPr>
        <w:t>Zusammenarbeit/</w:t>
      </w:r>
      <w:r w:rsidR="00C43958">
        <w:rPr>
          <w:rFonts w:ascii="Arial Black" w:hAnsi="Arial Black"/>
          <w:color w:val="000000" w:themeColor="text1"/>
          <w:sz w:val="18"/>
          <w:szCs w:val="18"/>
        </w:rPr>
        <w:t>Verhalten</w:t>
      </w:r>
      <w:r w:rsidR="00EC25F4">
        <w:rPr>
          <w:rFonts w:ascii="Arial Black" w:hAnsi="Arial Black"/>
          <w:color w:val="000000" w:themeColor="text1"/>
          <w:sz w:val="18"/>
          <w:szCs w:val="18"/>
        </w:rPr>
        <w:t xml:space="preserve"> </w:t>
      </w:r>
    </w:p>
    <w:tbl>
      <w:tblPr>
        <w:tblW w:w="86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8647"/>
      </w:tblGrid>
      <w:tr w:rsidR="00DC6FF8" w:rsidRPr="00F274F4" w14:paraId="53EA3225" w14:textId="77777777" w:rsidTr="00FD42D7">
        <w:trPr>
          <w:trHeight w:val="462"/>
        </w:trPr>
        <w:tc>
          <w:tcPr>
            <w:tcW w:w="8647" w:type="dxa"/>
            <w:tcBorders>
              <w:top w:val="nil"/>
              <w:left w:val="nil"/>
              <w:bottom w:val="single" w:sz="4" w:space="0" w:color="A6A6A6" w:themeColor="background1" w:themeShade="A6"/>
              <w:right w:val="nil"/>
            </w:tcBorders>
            <w:shd w:val="clear" w:color="auto" w:fill="EAEAEA"/>
            <w:vAlign w:val="center"/>
          </w:tcPr>
          <w:p w14:paraId="2C51A9C2" w14:textId="11239B7D" w:rsidR="00DC6FF8" w:rsidRPr="004325B2" w:rsidRDefault="00DC6FF8" w:rsidP="004325B2">
            <w:pPr>
              <w:spacing w:before="60" w:after="60" w:line="180" w:lineRule="exact"/>
              <w:rPr>
                <w:color w:val="0070C0"/>
                <w:sz w:val="16"/>
                <w:szCs w:val="16"/>
              </w:rPr>
            </w:pPr>
            <w:r>
              <w:rPr>
                <w:color w:val="0070C0"/>
                <w:sz w:val="16"/>
                <w:szCs w:val="16"/>
              </w:rPr>
              <w:t xml:space="preserve">Basis ist das Kompetenzmodell des Kanton Zürich. Es können individuell eine oder mehrere Kompetenzen bzw. Teilkompetenzen ausgewählt werden, die für den Dialog mit diesem Mitarbeiter / dieser Mitarbeiterin sinnvoll sind. </w:t>
            </w:r>
          </w:p>
        </w:tc>
      </w:tr>
      <w:tr w:rsidR="00DC6FF8" w:rsidRPr="00F274F4" w14:paraId="5F2B2B65" w14:textId="77777777" w:rsidTr="00FD42D7">
        <w:trPr>
          <w:trHeight w:val="284"/>
        </w:trPr>
        <w:tc>
          <w:tcPr>
            <w:tcW w:w="8647" w:type="dxa"/>
            <w:tcBorders>
              <w:top w:val="nil"/>
              <w:left w:val="nil"/>
              <w:bottom w:val="nil"/>
              <w:right w:val="nil"/>
            </w:tcBorders>
            <w:shd w:val="clear" w:color="auto" w:fill="F2F2F2" w:themeFill="background1" w:themeFillShade="F2"/>
            <w:vAlign w:val="center"/>
          </w:tcPr>
          <w:p w14:paraId="5DD467E2" w14:textId="77777777" w:rsidR="00DC6FF8" w:rsidRDefault="00DC6FF8" w:rsidP="002D6E1B">
            <w:pPr>
              <w:spacing w:before="60" w:after="60"/>
              <w:rPr>
                <w:color w:val="0070C0"/>
                <w:sz w:val="16"/>
                <w:szCs w:val="16"/>
              </w:rPr>
            </w:pPr>
            <w:r w:rsidRPr="00764C2D">
              <w:rPr>
                <w:noProof/>
                <w:color w:val="0070C0"/>
                <w:sz w:val="16"/>
                <w:szCs w:val="16"/>
                <w:lang w:eastAsia="de-CH"/>
              </w:rPr>
              <mc:AlternateContent>
                <mc:Choice Requires="wps">
                  <w:drawing>
                    <wp:anchor distT="0" distB="0" distL="114300" distR="114300" simplePos="0" relativeHeight="251675648" behindDoc="0" locked="0" layoutInCell="1" allowOverlap="1" wp14:anchorId="4488FA76" wp14:editId="55FD6B30">
                      <wp:simplePos x="0" y="0"/>
                      <wp:positionH relativeFrom="column">
                        <wp:posOffset>-635</wp:posOffset>
                      </wp:positionH>
                      <wp:positionV relativeFrom="paragraph">
                        <wp:posOffset>75565</wp:posOffset>
                      </wp:positionV>
                      <wp:extent cx="538480" cy="487045"/>
                      <wp:effectExtent l="0" t="0" r="0" b="8255"/>
                      <wp:wrapNone/>
                      <wp:docPr id="19" name="object 18"/>
                      <wp:cNvGraphicFramePr/>
                      <a:graphic xmlns:a="http://schemas.openxmlformats.org/drawingml/2006/main">
                        <a:graphicData uri="http://schemas.microsoft.com/office/word/2010/wordprocessingShape">
                          <wps:wsp>
                            <wps:cNvSpPr/>
                            <wps:spPr>
                              <a:xfrm>
                                <a:off x="0" y="0"/>
                                <a:ext cx="538480" cy="487045"/>
                              </a:xfrm>
                              <a:prstGeom prst="rect">
                                <a:avLst/>
                              </a:prstGeom>
                              <a:blipFill>
                                <a:blip r:embed="rId12"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5BE6EF62" id="object 18" o:spid="_x0000_s1026" style="position:absolute;margin-left:-.05pt;margin-top:5.95pt;width:42.4pt;height:3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" stroked="f">
                      <v:fill r:id="rId13" o:title="" recolor="t" rotate="t" type="frame"/>
                      <v:textbox inset="0,0,0,0"/>
                    </v:rect>
                  </w:pict>
                </mc:Fallback>
              </mc:AlternateContent>
            </w:r>
            <w:r>
              <w:rPr>
                <w:color w:val="0070C0"/>
                <w:sz w:val="16"/>
                <w:szCs w:val="16"/>
              </w:rPr>
              <w:t xml:space="preserve">                    </w:t>
            </w:r>
          </w:p>
          <w:p w14:paraId="38A22AF5" w14:textId="77777777" w:rsidR="00DC6FF8" w:rsidRDefault="00DC6FF8" w:rsidP="002D6E1B">
            <w:pPr>
              <w:tabs>
                <w:tab w:val="left" w:pos="979"/>
                <w:tab w:val="left" w:pos="1398"/>
              </w:tabs>
              <w:spacing w:before="60" w:after="60"/>
              <w:rPr>
                <w:color w:val="992AA2"/>
                <w:szCs w:val="18"/>
              </w:rPr>
            </w:pPr>
            <w:r>
              <w:rPr>
                <w:color w:val="0070C0"/>
                <w:sz w:val="16"/>
                <w:szCs w:val="16"/>
              </w:rPr>
              <w:t xml:space="preserve">                       </w:t>
            </w:r>
            <w:r w:rsidRPr="00764C2D">
              <w:rPr>
                <w:b/>
                <w:color w:val="992AA2"/>
                <w:szCs w:val="18"/>
              </w:rPr>
              <w:t>Persönlichkeit</w:t>
            </w:r>
            <w:r w:rsidRPr="00764C2D">
              <w:rPr>
                <w:color w:val="992AA2"/>
                <w:szCs w:val="18"/>
              </w:rPr>
              <w:t xml:space="preserve"> «Wir wissen, wer wir sind und nehmen unsere Verantwortung wahr</w:t>
            </w:r>
            <w:r>
              <w:rPr>
                <w:color w:val="992AA2"/>
                <w:szCs w:val="18"/>
              </w:rPr>
              <w:t>.</w:t>
            </w:r>
            <w:r w:rsidRPr="00764C2D">
              <w:rPr>
                <w:color w:val="992AA2"/>
                <w:szCs w:val="18"/>
              </w:rPr>
              <w:t>»</w:t>
            </w:r>
          </w:p>
          <w:p w14:paraId="4056DB63" w14:textId="77777777" w:rsidR="00DC6FF8" w:rsidRPr="00FC3B74" w:rsidRDefault="00DC6FF8" w:rsidP="002D6E1B">
            <w:pPr>
              <w:tabs>
                <w:tab w:val="left" w:pos="979"/>
                <w:tab w:val="left" w:pos="1398"/>
              </w:tabs>
              <w:spacing w:before="60" w:after="60"/>
              <w:rPr>
                <w:color w:val="003B5E" w:themeColor="accent1" w:themeShade="80"/>
                <w:sz w:val="16"/>
                <w:szCs w:val="16"/>
              </w:rPr>
            </w:pPr>
          </w:p>
        </w:tc>
      </w:tr>
    </w:tbl>
    <w:p w14:paraId="162CB802" w14:textId="77777777" w:rsidR="000B5078" w:rsidRDefault="000B5078" w:rsidP="000B5078">
      <w:pPr>
        <w:rPr>
          <w:sz w:val="10"/>
          <w:szCs w:val="10"/>
        </w:rPr>
      </w:pPr>
    </w:p>
    <w:p w14:paraId="4C9BD0EF" w14:textId="77777777" w:rsidR="000B5078" w:rsidRPr="003F7937" w:rsidRDefault="000B5078" w:rsidP="000B5078">
      <w:pPr>
        <w:rPr>
          <w:rFonts w:ascii="Arial Black" w:hAnsi="Arial Black"/>
          <w:b/>
          <w:color w:val="992AA2"/>
          <w:szCs w:val="18"/>
        </w:rPr>
      </w:pPr>
      <w:r w:rsidRPr="003F7937">
        <w:rPr>
          <w:rFonts w:ascii="Arial Black" w:hAnsi="Arial Black"/>
          <w:b/>
          <w:color w:val="992AA2"/>
          <w:szCs w:val="18"/>
        </w:rPr>
        <w:t xml:space="preserve">Kompetenzen </w:t>
      </w:r>
    </w:p>
    <w:sdt>
      <w:sdtPr>
        <w:rPr>
          <w:color w:val="992AA2"/>
          <w:szCs w:val="18"/>
        </w:rPr>
        <w:id w:val="-1878079537"/>
        <w:placeholder>
          <w:docPart w:val="D4734BF5D64A4B5193F5CE0A7C71E5B9"/>
        </w:placeholder>
        <w:showingPlcHdr/>
        <w15:color w:val="993366"/>
        <w:dropDownList>
          <w:listItem w:value="Wählen Sie ein Element aus."/>
          <w:listItem w:displayText="Entwicklungsfähigkeit (Lernbereitschaft, Veränderungsfähigkeit, Reflexionsfähigkeit)" w:value="Entwicklungsfähigkeit (Lernbereitschaft, Veränderungsfähigkeit, Reflexionsfähigkeit)"/>
          <w:listItem w:displayText="Selbstmanagement (Eigenverantwortung, Resilienz)" w:value="Selbstmanagement (Eigenverantwortung, Resilienz)"/>
          <w:listItem w:displayText="Werteorientierung (Integrität, Ethisches Handeln, Inklusionsfähigkeit)" w:value="Werteorientierung (Integrität, Ethisches Handeln, Inklusionsfähigkeit)"/>
        </w:dropDownList>
      </w:sdtPr>
      <w:sdtEndPr/>
      <w:sdtContent>
        <w:p w14:paraId="10AB411C" w14:textId="386479CD" w:rsidR="000B5078" w:rsidRDefault="009E7F44" w:rsidP="000B5078">
          <w:pPr>
            <w:rPr>
              <w:sz w:val="10"/>
              <w:szCs w:val="10"/>
            </w:rPr>
          </w:pPr>
          <w:r w:rsidRPr="006273A2">
            <w:rPr>
              <w:rStyle w:val="Platzhaltertext"/>
              <w:color w:val="992AA2"/>
            </w:rPr>
            <w:t>Wählen Sie ein Element aus.</w:t>
          </w:r>
        </w:p>
      </w:sdtContent>
    </w:sdt>
    <w:p w14:paraId="6F700FD7" w14:textId="77777777" w:rsidR="00B5115C" w:rsidRDefault="00B5115C" w:rsidP="000B5078">
      <w:pPr>
        <w:rPr>
          <w:sz w:val="10"/>
          <w:szCs w:val="10"/>
        </w:rPr>
      </w:pPr>
    </w:p>
    <w:sdt>
      <w:sdtPr>
        <w:rPr>
          <w:color w:val="0070C0"/>
          <w:sz w:val="18"/>
          <w:szCs w:val="18"/>
        </w:rPr>
        <w:alias w:val="2.2.1."/>
        <w:tag w:val="2.2.2."/>
        <w:id w:val="-1214417222"/>
        <w:placeholder>
          <w:docPart w:val="0B0FC715745C4119AA8211A1D2105DE0"/>
        </w:placeholder>
        <w:showingPlcHdr/>
        <w15:color w:val="3366FF"/>
        <w:text w:multiLine="1"/>
      </w:sdtPr>
      <w:sdtEndPr/>
      <w:sdtContent>
        <w:p w14:paraId="7912B0F2" w14:textId="77777777" w:rsidR="000B5078" w:rsidRDefault="000B5078" w:rsidP="000B5078">
          <w:pPr>
            <w:pStyle w:val="Grundtext"/>
          </w:pPr>
          <w:r w:rsidRPr="003B3E5D">
            <w:rPr>
              <w:rStyle w:val="Platzhaltertext"/>
              <w:color w:val="0070C0"/>
            </w:rPr>
            <w:t>Klicken oder tippen Sie hier, um Text einzugeben.</w:t>
          </w:r>
        </w:p>
      </w:sdtContent>
    </w:sdt>
    <w:p w14:paraId="23F619D6" w14:textId="609F26FC" w:rsidR="005D76D8" w:rsidRDefault="005D76D8" w:rsidP="005D76D8">
      <w:pPr>
        <w:pStyle w:val="Grundtext"/>
        <w:pBdr>
          <w:bottom w:val="dotted" w:sz="4" w:space="1" w:color="auto"/>
        </w:pBdr>
        <w:rPr>
          <w:color w:val="A90013" w:themeColor="accent2" w:themeShade="BF"/>
          <w:sz w:val="18"/>
          <w:szCs w:val="18"/>
        </w:rPr>
      </w:pPr>
    </w:p>
    <w:p w14:paraId="54EA28C8" w14:textId="77777777" w:rsidR="005D76D8" w:rsidRDefault="005D76D8" w:rsidP="000B5078">
      <w:pPr>
        <w:pStyle w:val="Grundtext"/>
        <w:rPr>
          <w:color w:val="A90013" w:themeColor="accent2" w:themeShade="BF"/>
          <w:sz w:val="18"/>
          <w:szCs w:val="18"/>
        </w:rPr>
      </w:pPr>
    </w:p>
    <w:tbl>
      <w:tblPr>
        <w:tblW w:w="86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8647"/>
      </w:tblGrid>
      <w:tr w:rsidR="00DC6FF8" w:rsidRPr="00F274F4" w14:paraId="7757CE78" w14:textId="77777777" w:rsidTr="00FD42D7">
        <w:trPr>
          <w:trHeight w:val="284"/>
        </w:trPr>
        <w:tc>
          <w:tcPr>
            <w:tcW w:w="8647" w:type="dxa"/>
            <w:tcBorders>
              <w:top w:val="nil"/>
              <w:left w:val="nil"/>
              <w:bottom w:val="nil"/>
              <w:right w:val="nil"/>
            </w:tcBorders>
            <w:shd w:val="clear" w:color="auto" w:fill="F2F2F2" w:themeFill="background1" w:themeFillShade="F2"/>
            <w:vAlign w:val="center"/>
          </w:tcPr>
          <w:p w14:paraId="66E25615" w14:textId="77777777" w:rsidR="00DC6FF8" w:rsidRDefault="00DC6FF8" w:rsidP="002D6E1B">
            <w:pPr>
              <w:spacing w:before="60" w:after="60"/>
              <w:rPr>
                <w:color w:val="0070C0"/>
                <w:sz w:val="16"/>
                <w:szCs w:val="16"/>
              </w:rPr>
            </w:pPr>
            <w:r w:rsidRPr="005E1BE6">
              <w:rPr>
                <w:noProof/>
                <w:color w:val="0070C0"/>
                <w:sz w:val="16"/>
                <w:szCs w:val="16"/>
                <w:lang w:eastAsia="de-CH"/>
              </w:rPr>
              <mc:AlternateContent>
                <mc:Choice Requires="wps">
                  <w:drawing>
                    <wp:anchor distT="0" distB="0" distL="114300" distR="114300" simplePos="0" relativeHeight="251677696" behindDoc="0" locked="0" layoutInCell="1" allowOverlap="1" wp14:anchorId="760606F9" wp14:editId="604665EE">
                      <wp:simplePos x="0" y="0"/>
                      <wp:positionH relativeFrom="column">
                        <wp:posOffset>28575</wp:posOffset>
                      </wp:positionH>
                      <wp:positionV relativeFrom="paragraph">
                        <wp:posOffset>47625</wp:posOffset>
                      </wp:positionV>
                      <wp:extent cx="477520" cy="505460"/>
                      <wp:effectExtent l="0" t="0" r="0" b="8890"/>
                      <wp:wrapNone/>
                      <wp:docPr id="20" name="object 29"/>
                      <wp:cNvGraphicFramePr/>
                      <a:graphic xmlns:a="http://schemas.openxmlformats.org/drawingml/2006/main">
                        <a:graphicData uri="http://schemas.microsoft.com/office/word/2010/wordprocessingShape">
                          <wps:wsp>
                            <wps:cNvSpPr/>
                            <wps:spPr>
                              <a:xfrm>
                                <a:off x="0" y="0"/>
                                <a:ext cx="477520" cy="505460"/>
                              </a:xfrm>
                              <a:custGeom>
                                <a:avLst/>
                                <a:gdLst/>
                                <a:ahLst/>
                                <a:cxnLst/>
                                <a:rect l="l" t="t" r="r" b="b"/>
                                <a:pathLst>
                                  <a:path w="970279" h="998220">
                                    <a:moveTo>
                                      <a:pt x="761771" y="964361"/>
                                    </a:moveTo>
                                    <a:lnTo>
                                      <a:pt x="691591" y="964361"/>
                                    </a:lnTo>
                                    <a:lnTo>
                                      <a:pt x="682411" y="977211"/>
                                    </a:lnTo>
                                    <a:lnTo>
                                      <a:pt x="683390" y="987923"/>
                                    </a:lnTo>
                                    <a:lnTo>
                                      <a:pt x="688440" y="995258"/>
                                    </a:lnTo>
                                    <a:lnTo>
                                      <a:pt x="691476" y="997978"/>
                                    </a:lnTo>
                                    <a:lnTo>
                                      <a:pt x="761771" y="997978"/>
                                    </a:lnTo>
                                    <a:lnTo>
                                      <a:pt x="761771" y="964361"/>
                                    </a:lnTo>
                                    <a:close/>
                                  </a:path>
                                  <a:path w="970279" h="998220">
                                    <a:moveTo>
                                      <a:pt x="856678" y="964361"/>
                                    </a:moveTo>
                                    <a:lnTo>
                                      <a:pt x="786498" y="964361"/>
                                    </a:lnTo>
                                    <a:lnTo>
                                      <a:pt x="786498" y="997978"/>
                                    </a:lnTo>
                                    <a:lnTo>
                                      <a:pt x="857046" y="997978"/>
                                    </a:lnTo>
                                    <a:lnTo>
                                      <a:pt x="867163" y="989352"/>
                                    </a:lnTo>
                                    <a:lnTo>
                                      <a:pt x="870497" y="982975"/>
                                    </a:lnTo>
                                    <a:lnTo>
                                      <a:pt x="867014" y="975695"/>
                                    </a:lnTo>
                                    <a:lnTo>
                                      <a:pt x="856678" y="964361"/>
                                    </a:lnTo>
                                    <a:close/>
                                  </a:path>
                                  <a:path w="970279" h="998220">
                                    <a:moveTo>
                                      <a:pt x="336944" y="814196"/>
                                    </a:moveTo>
                                    <a:lnTo>
                                      <a:pt x="301993" y="814196"/>
                                    </a:lnTo>
                                    <a:lnTo>
                                      <a:pt x="471639" y="984021"/>
                                    </a:lnTo>
                                    <a:lnTo>
                                      <a:pt x="479475" y="984021"/>
                                    </a:lnTo>
                                    <a:lnTo>
                                      <a:pt x="489127" y="974382"/>
                                    </a:lnTo>
                                    <a:lnTo>
                                      <a:pt x="489127" y="966546"/>
                                    </a:lnTo>
                                    <a:lnTo>
                                      <a:pt x="336944" y="814196"/>
                                    </a:lnTo>
                                    <a:close/>
                                  </a:path>
                                  <a:path w="970279" h="998220">
                                    <a:moveTo>
                                      <a:pt x="314350" y="432777"/>
                                    </a:moveTo>
                                    <a:lnTo>
                                      <a:pt x="289623" y="432777"/>
                                    </a:lnTo>
                                    <a:lnTo>
                                      <a:pt x="289623" y="791578"/>
                                    </a:lnTo>
                                    <a:lnTo>
                                      <a:pt x="114973" y="966546"/>
                                    </a:lnTo>
                                    <a:lnTo>
                                      <a:pt x="114960" y="974382"/>
                                    </a:lnTo>
                                    <a:lnTo>
                                      <a:pt x="122224" y="981608"/>
                                    </a:lnTo>
                                    <a:lnTo>
                                      <a:pt x="125374" y="982814"/>
                                    </a:lnTo>
                                    <a:lnTo>
                                      <a:pt x="131711" y="982814"/>
                                    </a:lnTo>
                                    <a:lnTo>
                                      <a:pt x="134874" y="981608"/>
                                    </a:lnTo>
                                    <a:lnTo>
                                      <a:pt x="301993" y="814196"/>
                                    </a:lnTo>
                                    <a:lnTo>
                                      <a:pt x="336944" y="814196"/>
                                    </a:lnTo>
                                    <a:lnTo>
                                      <a:pt x="314350" y="791578"/>
                                    </a:lnTo>
                                    <a:lnTo>
                                      <a:pt x="314350" y="432777"/>
                                    </a:lnTo>
                                    <a:close/>
                                  </a:path>
                                  <a:path w="970279" h="998220">
                                    <a:moveTo>
                                      <a:pt x="679081" y="408050"/>
                                    </a:moveTo>
                                    <a:lnTo>
                                      <a:pt x="665429" y="408050"/>
                                    </a:lnTo>
                                    <a:lnTo>
                                      <a:pt x="659892" y="413588"/>
                                    </a:lnTo>
                                    <a:lnTo>
                                      <a:pt x="660010" y="422452"/>
                                    </a:lnTo>
                                    <a:lnTo>
                                      <a:pt x="689889" y="937272"/>
                                    </a:lnTo>
                                    <a:lnTo>
                                      <a:pt x="858380" y="937272"/>
                                    </a:lnTo>
                                    <a:lnTo>
                                      <a:pt x="859801" y="912787"/>
                                    </a:lnTo>
                                    <a:lnTo>
                                      <a:pt x="714616" y="912787"/>
                                    </a:lnTo>
                                    <a:lnTo>
                                      <a:pt x="695071" y="611276"/>
                                    </a:lnTo>
                                    <a:lnTo>
                                      <a:pt x="877300" y="611276"/>
                                    </a:lnTo>
                                    <a:lnTo>
                                      <a:pt x="878735" y="586549"/>
                                    </a:lnTo>
                                    <a:lnTo>
                                      <a:pt x="695071" y="586549"/>
                                    </a:lnTo>
                                    <a:lnTo>
                                      <a:pt x="684670" y="421229"/>
                                    </a:lnTo>
                                    <a:lnTo>
                                      <a:pt x="684618" y="413588"/>
                                    </a:lnTo>
                                    <a:lnTo>
                                      <a:pt x="679081" y="408050"/>
                                    </a:lnTo>
                                    <a:close/>
                                  </a:path>
                                  <a:path w="970279" h="998220">
                                    <a:moveTo>
                                      <a:pt x="780961" y="657402"/>
                                    </a:moveTo>
                                    <a:lnTo>
                                      <a:pt x="767308" y="657402"/>
                                    </a:lnTo>
                                    <a:lnTo>
                                      <a:pt x="761771" y="662939"/>
                                    </a:lnTo>
                                    <a:lnTo>
                                      <a:pt x="761771" y="912456"/>
                                    </a:lnTo>
                                    <a:lnTo>
                                      <a:pt x="722948" y="912639"/>
                                    </a:lnTo>
                                    <a:lnTo>
                                      <a:pt x="714616" y="912787"/>
                                    </a:lnTo>
                                    <a:lnTo>
                                      <a:pt x="833653" y="912787"/>
                                    </a:lnTo>
                                    <a:lnTo>
                                      <a:pt x="831630" y="912653"/>
                                    </a:lnTo>
                                    <a:lnTo>
                                      <a:pt x="786498" y="912456"/>
                                    </a:lnTo>
                                    <a:lnTo>
                                      <a:pt x="786498" y="662939"/>
                                    </a:lnTo>
                                    <a:lnTo>
                                      <a:pt x="780961" y="657402"/>
                                    </a:lnTo>
                                    <a:close/>
                                  </a:path>
                                  <a:path w="970279" h="998220">
                                    <a:moveTo>
                                      <a:pt x="877300" y="611276"/>
                                    </a:moveTo>
                                    <a:lnTo>
                                      <a:pt x="852246" y="611276"/>
                                    </a:lnTo>
                                    <a:lnTo>
                                      <a:pt x="833653" y="912787"/>
                                    </a:lnTo>
                                    <a:lnTo>
                                      <a:pt x="859801" y="912787"/>
                                    </a:lnTo>
                                    <a:lnTo>
                                      <a:pt x="877300" y="611276"/>
                                    </a:lnTo>
                                    <a:close/>
                                  </a:path>
                                  <a:path w="970279" h="998220">
                                    <a:moveTo>
                                      <a:pt x="882840" y="408050"/>
                                    </a:moveTo>
                                    <a:lnTo>
                                      <a:pt x="869188" y="408050"/>
                                    </a:lnTo>
                                    <a:lnTo>
                                      <a:pt x="863650" y="413588"/>
                                    </a:lnTo>
                                    <a:lnTo>
                                      <a:pt x="863594" y="421229"/>
                                    </a:lnTo>
                                    <a:lnTo>
                                      <a:pt x="852246" y="586549"/>
                                    </a:lnTo>
                                    <a:lnTo>
                                      <a:pt x="878735" y="586549"/>
                                    </a:lnTo>
                                    <a:lnTo>
                                      <a:pt x="888259" y="422452"/>
                                    </a:lnTo>
                                    <a:lnTo>
                                      <a:pt x="888377" y="413588"/>
                                    </a:lnTo>
                                    <a:lnTo>
                                      <a:pt x="882840" y="408050"/>
                                    </a:lnTo>
                                    <a:close/>
                                  </a:path>
                                  <a:path w="970279" h="998220">
                                    <a:moveTo>
                                      <a:pt x="915943" y="296837"/>
                                    </a:moveTo>
                                    <a:lnTo>
                                      <a:pt x="861314" y="296837"/>
                                    </a:lnTo>
                                    <a:lnTo>
                                      <a:pt x="880750" y="300771"/>
                                    </a:lnTo>
                                    <a:lnTo>
                                      <a:pt x="896642" y="311494"/>
                                    </a:lnTo>
                                    <a:lnTo>
                                      <a:pt x="907366" y="327381"/>
                                    </a:lnTo>
                                    <a:lnTo>
                                      <a:pt x="911301" y="346811"/>
                                    </a:lnTo>
                                    <a:lnTo>
                                      <a:pt x="911428" y="348653"/>
                                    </a:lnTo>
                                    <a:lnTo>
                                      <a:pt x="945324" y="573595"/>
                                    </a:lnTo>
                                    <a:lnTo>
                                      <a:pt x="950594" y="577989"/>
                                    </a:lnTo>
                                    <a:lnTo>
                                      <a:pt x="957224" y="577989"/>
                                    </a:lnTo>
                                    <a:lnTo>
                                      <a:pt x="958469" y="577849"/>
                                    </a:lnTo>
                                    <a:lnTo>
                                      <a:pt x="965225" y="576833"/>
                                    </a:lnTo>
                                    <a:lnTo>
                                      <a:pt x="969860" y="570547"/>
                                    </a:lnTo>
                                    <a:lnTo>
                                      <a:pt x="936015" y="345846"/>
                                    </a:lnTo>
                                    <a:lnTo>
                                      <a:pt x="929870" y="317142"/>
                                    </a:lnTo>
                                    <a:lnTo>
                                      <a:pt x="915943" y="296837"/>
                                    </a:lnTo>
                                    <a:close/>
                                  </a:path>
                                  <a:path w="970279" h="998220">
                                    <a:moveTo>
                                      <a:pt x="413753" y="339013"/>
                                    </a:moveTo>
                                    <a:lnTo>
                                      <a:pt x="403860" y="348399"/>
                                    </a:lnTo>
                                    <a:lnTo>
                                      <a:pt x="403644" y="356222"/>
                                    </a:lnTo>
                                    <a:lnTo>
                                      <a:pt x="484149" y="441172"/>
                                    </a:lnTo>
                                    <a:lnTo>
                                      <a:pt x="497783" y="452179"/>
                                    </a:lnTo>
                                    <a:lnTo>
                                      <a:pt x="513262" y="459465"/>
                                    </a:lnTo>
                                    <a:lnTo>
                                      <a:pt x="530024" y="462834"/>
                                    </a:lnTo>
                                    <a:lnTo>
                                      <a:pt x="547509" y="462089"/>
                                    </a:lnTo>
                                    <a:lnTo>
                                      <a:pt x="564357" y="457316"/>
                                    </a:lnTo>
                                    <a:lnTo>
                                      <a:pt x="579231" y="448886"/>
                                    </a:lnTo>
                                    <a:lnTo>
                                      <a:pt x="590585" y="438165"/>
                                    </a:lnTo>
                                    <a:lnTo>
                                      <a:pt x="532069" y="438165"/>
                                    </a:lnTo>
                                    <a:lnTo>
                                      <a:pt x="521031" y="435959"/>
                                    </a:lnTo>
                                    <a:lnTo>
                                      <a:pt x="510872" y="431200"/>
                                    </a:lnTo>
                                    <a:lnTo>
                                      <a:pt x="501967" y="424027"/>
                                    </a:lnTo>
                                    <a:lnTo>
                                      <a:pt x="421589" y="339191"/>
                                    </a:lnTo>
                                    <a:lnTo>
                                      <a:pt x="413753" y="339013"/>
                                    </a:lnTo>
                                    <a:close/>
                                  </a:path>
                                  <a:path w="970279" h="998220">
                                    <a:moveTo>
                                      <a:pt x="686955" y="272110"/>
                                    </a:moveTo>
                                    <a:lnTo>
                                      <a:pt x="646941" y="288440"/>
                                    </a:lnTo>
                                    <a:lnTo>
                                      <a:pt x="623290" y="323849"/>
                                    </a:lnTo>
                                    <a:lnTo>
                                      <a:pt x="617347" y="334822"/>
                                    </a:lnTo>
                                    <a:lnTo>
                                      <a:pt x="613511" y="341363"/>
                                    </a:lnTo>
                                    <a:lnTo>
                                      <a:pt x="578993" y="411543"/>
                                    </a:lnTo>
                                    <a:lnTo>
                                      <a:pt x="543610" y="437680"/>
                                    </a:lnTo>
                                    <a:lnTo>
                                      <a:pt x="532069" y="438165"/>
                                    </a:lnTo>
                                    <a:lnTo>
                                      <a:pt x="590585" y="438165"/>
                                    </a:lnTo>
                                    <a:lnTo>
                                      <a:pt x="591661" y="437148"/>
                                    </a:lnTo>
                                    <a:lnTo>
                                      <a:pt x="601179" y="422452"/>
                                    </a:lnTo>
                                    <a:lnTo>
                                      <a:pt x="635241" y="353123"/>
                                    </a:lnTo>
                                    <a:lnTo>
                                      <a:pt x="638771" y="347154"/>
                                    </a:lnTo>
                                    <a:lnTo>
                                      <a:pt x="663982" y="306411"/>
                                    </a:lnTo>
                                    <a:lnTo>
                                      <a:pt x="688289" y="296837"/>
                                    </a:lnTo>
                                    <a:lnTo>
                                      <a:pt x="759070" y="296837"/>
                                    </a:lnTo>
                                    <a:lnTo>
                                      <a:pt x="730618" y="282308"/>
                                    </a:lnTo>
                                    <a:lnTo>
                                      <a:pt x="720547" y="277901"/>
                                    </a:lnTo>
                                    <a:lnTo>
                                      <a:pt x="709896" y="274708"/>
                                    </a:lnTo>
                                    <a:lnTo>
                                      <a:pt x="698691" y="272766"/>
                                    </a:lnTo>
                                    <a:lnTo>
                                      <a:pt x="686955" y="272110"/>
                                    </a:lnTo>
                                    <a:close/>
                                  </a:path>
                                  <a:path w="970279" h="998220">
                                    <a:moveTo>
                                      <a:pt x="598462" y="0"/>
                                    </a:moveTo>
                                    <a:lnTo>
                                      <a:pt x="5537" y="0"/>
                                    </a:lnTo>
                                    <a:lnTo>
                                      <a:pt x="0" y="5537"/>
                                    </a:lnTo>
                                    <a:lnTo>
                                      <a:pt x="0" y="427240"/>
                                    </a:lnTo>
                                    <a:lnTo>
                                      <a:pt x="5537" y="432777"/>
                                    </a:lnTo>
                                    <a:lnTo>
                                      <a:pt x="423176" y="432777"/>
                                    </a:lnTo>
                                    <a:lnTo>
                                      <a:pt x="428713" y="427240"/>
                                    </a:lnTo>
                                    <a:lnTo>
                                      <a:pt x="428713" y="413588"/>
                                    </a:lnTo>
                                    <a:lnTo>
                                      <a:pt x="423176" y="408050"/>
                                    </a:lnTo>
                                    <a:lnTo>
                                      <a:pt x="24726" y="408050"/>
                                    </a:lnTo>
                                    <a:lnTo>
                                      <a:pt x="24726" y="24726"/>
                                    </a:lnTo>
                                    <a:lnTo>
                                      <a:pt x="603999" y="24726"/>
                                    </a:lnTo>
                                    <a:lnTo>
                                      <a:pt x="603999" y="5537"/>
                                    </a:lnTo>
                                    <a:lnTo>
                                      <a:pt x="598462" y="0"/>
                                    </a:lnTo>
                                    <a:close/>
                                  </a:path>
                                  <a:path w="970279" h="998220">
                                    <a:moveTo>
                                      <a:pt x="759070" y="296837"/>
                                    </a:moveTo>
                                    <a:lnTo>
                                      <a:pt x="688289" y="296837"/>
                                    </a:lnTo>
                                    <a:lnTo>
                                      <a:pt x="696336" y="297318"/>
                                    </a:lnTo>
                                    <a:lnTo>
                                      <a:pt x="704270" y="298743"/>
                                    </a:lnTo>
                                    <a:lnTo>
                                      <a:pt x="711983" y="301085"/>
                                    </a:lnTo>
                                    <a:lnTo>
                                      <a:pt x="719366" y="304317"/>
                                    </a:lnTo>
                                    <a:lnTo>
                                      <a:pt x="771994" y="331203"/>
                                    </a:lnTo>
                                    <a:lnTo>
                                      <a:pt x="776122" y="331215"/>
                                    </a:lnTo>
                                    <a:lnTo>
                                      <a:pt x="829414" y="304545"/>
                                    </a:lnTo>
                                    <a:lnTo>
                                      <a:pt x="774166" y="304545"/>
                                    </a:lnTo>
                                    <a:lnTo>
                                      <a:pt x="759070" y="296837"/>
                                    </a:lnTo>
                                    <a:close/>
                                  </a:path>
                                  <a:path w="970279" h="998220">
                                    <a:moveTo>
                                      <a:pt x="861314" y="272110"/>
                                    </a:moveTo>
                                    <a:lnTo>
                                      <a:pt x="858151" y="272110"/>
                                    </a:lnTo>
                                    <a:lnTo>
                                      <a:pt x="848766" y="272662"/>
                                    </a:lnTo>
                                    <a:lnTo>
                                      <a:pt x="839500" y="274297"/>
                                    </a:lnTo>
                                    <a:lnTo>
                                      <a:pt x="830478" y="276985"/>
                                    </a:lnTo>
                                    <a:lnTo>
                                      <a:pt x="821829" y="280695"/>
                                    </a:lnTo>
                                    <a:lnTo>
                                      <a:pt x="774166" y="304545"/>
                                    </a:lnTo>
                                    <a:lnTo>
                                      <a:pt x="829414" y="304545"/>
                                    </a:lnTo>
                                    <a:lnTo>
                                      <a:pt x="832891" y="302806"/>
                                    </a:lnTo>
                                    <a:lnTo>
                                      <a:pt x="838908" y="300223"/>
                                    </a:lnTo>
                                    <a:lnTo>
                                      <a:pt x="845183" y="298354"/>
                                    </a:lnTo>
                                    <a:lnTo>
                                      <a:pt x="851627" y="297219"/>
                                    </a:lnTo>
                                    <a:lnTo>
                                      <a:pt x="858151" y="296837"/>
                                    </a:lnTo>
                                    <a:lnTo>
                                      <a:pt x="915943" y="296837"/>
                                    </a:lnTo>
                                    <a:lnTo>
                                      <a:pt x="913795" y="293704"/>
                                    </a:lnTo>
                                    <a:lnTo>
                                      <a:pt x="890144" y="277901"/>
                                    </a:lnTo>
                                    <a:lnTo>
                                      <a:pt x="861314" y="272110"/>
                                    </a:lnTo>
                                    <a:close/>
                                  </a:path>
                                  <a:path w="970279" h="998220">
                                    <a:moveTo>
                                      <a:pt x="603999" y="24726"/>
                                    </a:moveTo>
                                    <a:lnTo>
                                      <a:pt x="579272" y="24726"/>
                                    </a:lnTo>
                                    <a:lnTo>
                                      <a:pt x="579272" y="262724"/>
                                    </a:lnTo>
                                    <a:lnTo>
                                      <a:pt x="584809" y="268262"/>
                                    </a:lnTo>
                                    <a:lnTo>
                                      <a:pt x="598462" y="268262"/>
                                    </a:lnTo>
                                    <a:lnTo>
                                      <a:pt x="603999" y="262724"/>
                                    </a:lnTo>
                                    <a:lnTo>
                                      <a:pt x="603999" y="24726"/>
                                    </a:lnTo>
                                    <a:close/>
                                  </a:path>
                                </a:pathLst>
                              </a:custGeom>
                              <a:solidFill>
                                <a:srgbClr val="312A74"/>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F80D384" id="object 29" o:spid="_x0000_s1026" style="position:absolute;margin-left:2.25pt;margin-top:3.75pt;width:37.6pt;height:3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70279,99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" path="m761771,964361r-70180,l682411,977211r979,10712l688440,995258r3036,2720l761771,997978r,-33617xem856678,964361r-70180,l786498,997978r70548,l867163,989352r3334,-6377l867014,975695,856678,964361xem336944,814196r-34951,l471639,984021r7836,l489127,974382r,-7836l336944,814196xem314350,432777r-24727,l289623,791578,114973,966546r-13,7836l122224,981608r3150,1206l131711,982814r3163,-1206l301993,814196r34951,l314350,791578r,-358801xem679081,408050r-13652,l659892,413588r118,8864l689889,937272r168491,l859801,912787r-145185,l695071,611276r182229,l878735,586549r-183664,l684670,421229r-52,-7641l679081,408050xem780961,657402r-13653,l761771,662939r,249517l722948,912639r-8332,148l833653,912787r-2023,-134l786498,912456r,-249517l780961,657402xem877300,611276r-25054,l833653,912787r26148,l877300,611276xem882840,408050r-13652,l863650,413588r-56,7641l852246,586549r26489,l888259,422452r118,-8864l882840,408050xem915943,296837r-54629,l880750,300771r15892,10723l907366,327381r3935,19430l911428,348653r33896,224942l950594,577989r6630,l958469,577849r6756,-1016l969860,570547,936015,345846r-6145,-28704l915943,296837xem413753,339013r-9893,9386l403644,356222r80505,84950l497783,452179r15479,7286l530024,462834r17485,-745l564357,457316r14874,-8430l590585,438165r-58516,l521031,435959r-10159,-4759l501967,424027,421589,339191r-7836,-178xem686955,272110r-40014,16330l623290,323849r-5943,10973l613511,341363r-34518,70180l543610,437680r-11541,485l590585,438165r1076,-1017l601179,422452r34062,-69329l638771,347154r25211,-40743l688289,296837r70781,l730618,282308r-10071,-4407l709896,274708r-11205,-1942l686955,272110xem598462,l5537,,,5537,,427240r5537,5537l423176,432777r5537,-5537l428713,413588r-5537,-5538l24726,408050r,-383324l603999,24726r,-19189l598462,xem759070,296837r-70781,l696336,297318r7934,1425l711983,301085r7383,3232l771994,331203r4128,12l829414,304545r-55248,l759070,296837xem861314,272110r-3163,l848766,272662r-9266,1635l830478,276985r-8649,3710l774166,304545r55248,l832891,302806r6017,-2583l845183,298354r6444,-1135l858151,296837r57792,l913795,293704,890144,277901r-28830,-5791xem603999,24726r-24727,l579272,262724r5537,5538l598462,268262r5537,-5538l603999,24726xe" fillcolor="#312a74" stroked="f">
                      <v:path arrowok="t"/>
                    </v:shape>
                  </w:pict>
                </mc:Fallback>
              </mc:AlternateContent>
            </w:r>
          </w:p>
          <w:p w14:paraId="140D4411" w14:textId="77777777" w:rsidR="00DC6FF8" w:rsidRDefault="00DC6FF8" w:rsidP="002D6E1B">
            <w:pPr>
              <w:tabs>
                <w:tab w:val="left" w:pos="968"/>
              </w:tabs>
              <w:spacing w:before="60" w:after="60"/>
              <w:rPr>
                <w:color w:val="003B5E" w:themeColor="accent1" w:themeShade="80"/>
                <w:szCs w:val="18"/>
              </w:rPr>
            </w:pPr>
            <w:r>
              <w:rPr>
                <w:color w:val="0070C0"/>
                <w:sz w:val="16"/>
                <w:szCs w:val="16"/>
              </w:rPr>
              <w:t xml:space="preserve">                     </w:t>
            </w:r>
            <w:r w:rsidRPr="005E1BE6">
              <w:rPr>
                <w:b/>
                <w:color w:val="003B5E" w:themeColor="accent1" w:themeShade="80"/>
                <w:szCs w:val="18"/>
              </w:rPr>
              <w:t>Expertise</w:t>
            </w:r>
            <w:r w:rsidRPr="005E1BE6">
              <w:rPr>
                <w:color w:val="003B5E" w:themeColor="accent1" w:themeShade="80"/>
                <w:szCs w:val="18"/>
              </w:rPr>
              <w:t xml:space="preserve"> «Wir kennen uns aus und wissen </w:t>
            </w:r>
            <w:proofErr w:type="spellStart"/>
            <w:r w:rsidRPr="005E1BE6">
              <w:rPr>
                <w:color w:val="003B5E" w:themeColor="accent1" w:themeShade="80"/>
                <w:szCs w:val="18"/>
              </w:rPr>
              <w:t>wie</w:t>
            </w:r>
            <w:proofErr w:type="spellEnd"/>
            <w:r w:rsidRPr="005E1BE6">
              <w:rPr>
                <w:color w:val="003B5E" w:themeColor="accent1" w:themeShade="80"/>
                <w:szCs w:val="18"/>
              </w:rPr>
              <w:t>.»</w:t>
            </w:r>
          </w:p>
          <w:p w14:paraId="5BF8EAE2" w14:textId="77777777" w:rsidR="00DC6FF8" w:rsidRPr="00F274F4" w:rsidRDefault="00DC6FF8" w:rsidP="002D6E1B">
            <w:pPr>
              <w:tabs>
                <w:tab w:val="left" w:pos="968"/>
              </w:tabs>
              <w:spacing w:before="60" w:after="60"/>
              <w:rPr>
                <w:color w:val="808080" w:themeColor="background1" w:themeShade="80"/>
                <w:sz w:val="16"/>
                <w:szCs w:val="16"/>
              </w:rPr>
            </w:pPr>
          </w:p>
        </w:tc>
      </w:tr>
    </w:tbl>
    <w:p w14:paraId="7E98C0C9" w14:textId="77777777" w:rsidR="000B5078" w:rsidRDefault="000B5078" w:rsidP="000B5078">
      <w:pPr>
        <w:pStyle w:val="Grundtext"/>
        <w:rPr>
          <w:color w:val="A90013" w:themeColor="accent2" w:themeShade="BF"/>
          <w:sz w:val="18"/>
          <w:szCs w:val="18"/>
        </w:rPr>
      </w:pPr>
    </w:p>
    <w:p w14:paraId="4528CE23" w14:textId="77777777" w:rsidR="000B5078" w:rsidRPr="000D33CB" w:rsidRDefault="000B5078" w:rsidP="000B5078">
      <w:pPr>
        <w:rPr>
          <w:rFonts w:ascii="Arial Black" w:hAnsi="Arial Black"/>
          <w:b/>
          <w:color w:val="003B5E" w:themeColor="accent1" w:themeShade="80"/>
          <w:szCs w:val="18"/>
        </w:rPr>
      </w:pPr>
      <w:r w:rsidRPr="000D33CB">
        <w:rPr>
          <w:rFonts w:ascii="Arial Black" w:hAnsi="Arial Black"/>
          <w:b/>
          <w:color w:val="003B5E" w:themeColor="accent1" w:themeShade="80"/>
          <w:szCs w:val="18"/>
        </w:rPr>
        <w:t xml:space="preserve">Kompetenzen </w:t>
      </w:r>
    </w:p>
    <w:sdt>
      <w:sdtPr>
        <w:rPr>
          <w:color w:val="002060"/>
          <w:szCs w:val="18"/>
        </w:rPr>
        <w:id w:val="401259983"/>
        <w:placeholder>
          <w:docPart w:val="1785B864A3F149519042805E7DAA9358"/>
        </w:placeholder>
        <w:showingPlcHdr/>
        <w15:color w:val="333399"/>
        <w:dropDownList>
          <w:listItem w:value="Wählen Sie ein Element aus."/>
          <w:listItem w:displayText="Fach- und Spezialwissen (Funktionsbezogenes Wissen, Projektmanagement, Verwaltungs- und Politikwissen, Wissensmanagement)" w:value="Fach- und Spezialwissen (Funktionsbezogenes Wissen, Projektmanagement, Verwaltungs- und Politikwissen, Wissensmanagement)"/>
          <w:listItem w:displayText="Planungs- und Organisationsfähigkeit (Prozesskompetenz, Ressourcenmanagement, Delegationsfähigkeit, Kreativitäts- und Innovationstechnik)" w:value="Planungs- und Organisationsfähigkeit (Prozesskompetenz, Ressourcenmanagement, Delegationsfähigkeit, Kreativitäts- und Innovationstechnik)"/>
          <w:listItem w:displayText="Problemlösefähigkeit (Analysefähigkeit, Konzeptionsfähigkeit, Umsetzungsfähigkeit)" w:value="Problemlösefähigkeit (Analysefähigkeit, Konzeptionsfähigkeit, Umsetzungsfähigkeit)"/>
        </w:dropDownList>
      </w:sdtPr>
      <w:sdtEndPr/>
      <w:sdtContent>
        <w:p w14:paraId="4978FCF1" w14:textId="77777777" w:rsidR="000B5078" w:rsidRPr="000D33CB" w:rsidRDefault="000B5078" w:rsidP="000B5078">
          <w:pPr>
            <w:rPr>
              <w:color w:val="002060"/>
              <w:sz w:val="10"/>
              <w:szCs w:val="10"/>
            </w:rPr>
          </w:pPr>
          <w:r w:rsidRPr="00ED0350">
            <w:rPr>
              <w:rStyle w:val="Platzhaltertext"/>
              <w:color w:val="002060"/>
            </w:rPr>
            <w:t>Wählen Sie ein Element aus.</w:t>
          </w:r>
        </w:p>
      </w:sdtContent>
    </w:sdt>
    <w:p w14:paraId="418C766D" w14:textId="77777777" w:rsidR="000B5078" w:rsidRDefault="000B5078" w:rsidP="000B5078">
      <w:pPr>
        <w:pStyle w:val="Grundtext"/>
        <w:rPr>
          <w:color w:val="A90013" w:themeColor="accent2" w:themeShade="BF"/>
          <w:sz w:val="18"/>
          <w:szCs w:val="18"/>
        </w:rPr>
      </w:pPr>
    </w:p>
    <w:sdt>
      <w:sdtPr>
        <w:rPr>
          <w:color w:val="0070C0"/>
          <w:sz w:val="18"/>
          <w:szCs w:val="18"/>
        </w:rPr>
        <w:alias w:val="2.2.2."/>
        <w:tag w:val="2.2.2."/>
        <w:id w:val="304287084"/>
        <w:placeholder>
          <w:docPart w:val="43930EB1AF1B4D13B52FAF1840432DE6"/>
        </w:placeholder>
        <w:showingPlcHdr/>
        <w15:color w:val="3366FF"/>
        <w:text w:multiLine="1"/>
      </w:sdtPr>
      <w:sdtEndPr/>
      <w:sdtContent>
        <w:p w14:paraId="44A81B60" w14:textId="77777777" w:rsidR="000B5078" w:rsidRDefault="000B5078" w:rsidP="000B5078">
          <w:pPr>
            <w:pStyle w:val="Grundtext"/>
          </w:pPr>
          <w:r w:rsidRPr="003B3E5D">
            <w:rPr>
              <w:rStyle w:val="Platzhaltertext"/>
              <w:color w:val="0070C0"/>
            </w:rPr>
            <w:t>Klicken oder tippen Sie hier, um Text einzugeben.</w:t>
          </w:r>
        </w:p>
      </w:sdtContent>
    </w:sdt>
    <w:p w14:paraId="3E77039E" w14:textId="5EFD5C7C" w:rsidR="005D76D8" w:rsidRDefault="005D76D8" w:rsidP="005D76D8">
      <w:pPr>
        <w:pStyle w:val="Grundtext"/>
        <w:pBdr>
          <w:bottom w:val="dotted" w:sz="4" w:space="1" w:color="auto"/>
        </w:pBdr>
      </w:pPr>
    </w:p>
    <w:p w14:paraId="256BB97A" w14:textId="77777777" w:rsidR="000B5078" w:rsidRDefault="000B5078" w:rsidP="000B5078">
      <w:pPr>
        <w:pStyle w:val="Grundtext"/>
      </w:pPr>
    </w:p>
    <w:tbl>
      <w:tblPr>
        <w:tblW w:w="86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8647"/>
      </w:tblGrid>
      <w:tr w:rsidR="00DC6FF8" w:rsidRPr="00F274F4" w14:paraId="027EB938" w14:textId="77777777" w:rsidTr="00FD42D7">
        <w:trPr>
          <w:trHeight w:val="284"/>
        </w:trPr>
        <w:tc>
          <w:tcPr>
            <w:tcW w:w="8647" w:type="dxa"/>
            <w:tcBorders>
              <w:top w:val="nil"/>
              <w:left w:val="nil"/>
              <w:bottom w:val="single" w:sz="4" w:space="0" w:color="A6A6A6" w:themeColor="background1" w:themeShade="A6"/>
              <w:right w:val="nil"/>
            </w:tcBorders>
            <w:shd w:val="clear" w:color="auto" w:fill="F2F2F2" w:themeFill="background1" w:themeFillShade="F2"/>
            <w:vAlign w:val="center"/>
          </w:tcPr>
          <w:p w14:paraId="01CBE029" w14:textId="77777777" w:rsidR="00DC6FF8" w:rsidRDefault="00DC6FF8" w:rsidP="002D6E1B">
            <w:pPr>
              <w:spacing w:before="60" w:after="60"/>
              <w:rPr>
                <w:color w:val="0070C0"/>
                <w:sz w:val="16"/>
                <w:szCs w:val="16"/>
              </w:rPr>
            </w:pPr>
            <w:r w:rsidRPr="000A2B79">
              <w:rPr>
                <w:noProof/>
                <w:color w:val="0070C0"/>
                <w:sz w:val="16"/>
                <w:szCs w:val="16"/>
                <w:lang w:eastAsia="de-CH"/>
              </w:rPr>
              <mc:AlternateContent>
                <mc:Choice Requires="wpg">
                  <w:drawing>
                    <wp:anchor distT="0" distB="0" distL="114300" distR="114300" simplePos="0" relativeHeight="251679744" behindDoc="0" locked="0" layoutInCell="1" allowOverlap="1" wp14:anchorId="07C155D3" wp14:editId="1F062485">
                      <wp:simplePos x="0" y="0"/>
                      <wp:positionH relativeFrom="column">
                        <wp:posOffset>-53340</wp:posOffset>
                      </wp:positionH>
                      <wp:positionV relativeFrom="paragraph">
                        <wp:posOffset>90170</wp:posOffset>
                      </wp:positionV>
                      <wp:extent cx="691515" cy="452755"/>
                      <wp:effectExtent l="0" t="0" r="0" b="4445"/>
                      <wp:wrapNone/>
                      <wp:docPr id="21" name="Gruppieren 34"/>
                      <wp:cNvGraphicFramePr/>
                      <a:graphic xmlns:a="http://schemas.openxmlformats.org/drawingml/2006/main">
                        <a:graphicData uri="http://schemas.microsoft.com/office/word/2010/wordprocessingGroup">
                          <wpg:wgp>
                            <wpg:cNvGrpSpPr/>
                            <wpg:grpSpPr>
                              <a:xfrm>
                                <a:off x="0" y="0"/>
                                <a:ext cx="691515" cy="452755"/>
                                <a:chOff x="0" y="0"/>
                                <a:chExt cx="977483" cy="749403"/>
                              </a:xfrm>
                            </wpg:grpSpPr>
                            <wps:wsp>
                              <wps:cNvPr id="22" name="object 19"/>
                              <wps:cNvSpPr/>
                              <wps:spPr>
                                <a:xfrm>
                                  <a:off x="640811" y="107564"/>
                                  <a:ext cx="166370" cy="167640"/>
                                </a:xfrm>
                                <a:custGeom>
                                  <a:avLst/>
                                  <a:gdLst/>
                                  <a:ahLst/>
                                  <a:cxnLst/>
                                  <a:rect l="l" t="t" r="r" b="b"/>
                                  <a:pathLst>
                                    <a:path w="166370" h="167639">
                                      <a:moveTo>
                                        <a:pt x="77825" y="0"/>
                                      </a:moveTo>
                                      <a:lnTo>
                                        <a:pt x="32548" y="17105"/>
                                      </a:lnTo>
                                      <a:lnTo>
                                        <a:pt x="4298" y="56401"/>
                                      </a:lnTo>
                                      <a:lnTo>
                                        <a:pt x="0" y="88980"/>
                                      </a:lnTo>
                                      <a:lnTo>
                                        <a:pt x="2640" y="105032"/>
                                      </a:lnTo>
                                      <a:lnTo>
                                        <a:pt x="28381" y="146323"/>
                                      </a:lnTo>
                                      <a:lnTo>
                                        <a:pt x="72490" y="166241"/>
                                      </a:lnTo>
                                      <a:lnTo>
                                        <a:pt x="86752" y="167207"/>
                                      </a:lnTo>
                                      <a:lnTo>
                                        <a:pt x="93724" y="166356"/>
                                      </a:lnTo>
                                      <a:lnTo>
                                        <a:pt x="134263" y="149693"/>
                                      </a:lnTo>
                                      <a:lnTo>
                                        <a:pt x="138465" y="144870"/>
                                      </a:lnTo>
                                      <a:lnTo>
                                        <a:pt x="87525" y="144870"/>
                                      </a:lnTo>
                                      <a:lnTo>
                                        <a:pt x="75360" y="144461"/>
                                      </a:lnTo>
                                      <a:lnTo>
                                        <a:pt x="34530" y="120890"/>
                                      </a:lnTo>
                                      <a:lnTo>
                                        <a:pt x="21935" y="87512"/>
                                      </a:lnTo>
                                      <a:lnTo>
                                        <a:pt x="22350" y="75347"/>
                                      </a:lnTo>
                                      <a:lnTo>
                                        <a:pt x="45922" y="34530"/>
                                      </a:lnTo>
                                      <a:lnTo>
                                        <a:pt x="80935" y="21626"/>
                                      </a:lnTo>
                                      <a:lnTo>
                                        <a:pt x="139520" y="21626"/>
                                      </a:lnTo>
                                      <a:lnTo>
                                        <a:pt x="138432" y="20463"/>
                                      </a:lnTo>
                                      <a:lnTo>
                                        <a:pt x="125219" y="10985"/>
                                      </a:lnTo>
                                      <a:lnTo>
                                        <a:pt x="110403" y="4282"/>
                                      </a:lnTo>
                                      <a:lnTo>
                                        <a:pt x="94321" y="544"/>
                                      </a:lnTo>
                                      <a:lnTo>
                                        <a:pt x="77825" y="0"/>
                                      </a:lnTo>
                                      <a:close/>
                                    </a:path>
                                    <a:path w="166370" h="167639">
                                      <a:moveTo>
                                        <a:pt x="139520" y="21626"/>
                                      </a:moveTo>
                                      <a:lnTo>
                                        <a:pt x="80935" y="21626"/>
                                      </a:lnTo>
                                      <a:lnTo>
                                        <a:pt x="86193" y="21639"/>
                                      </a:lnTo>
                                      <a:lnTo>
                                        <a:pt x="91464" y="22325"/>
                                      </a:lnTo>
                                      <a:lnTo>
                                        <a:pt x="132282" y="45909"/>
                                      </a:lnTo>
                                      <a:lnTo>
                                        <a:pt x="144442" y="91430"/>
                                      </a:lnTo>
                                      <a:lnTo>
                                        <a:pt x="136950" y="113830"/>
                                      </a:lnTo>
                                      <a:lnTo>
                                        <a:pt x="120890" y="132256"/>
                                      </a:lnTo>
                                      <a:lnTo>
                                        <a:pt x="110568" y="138698"/>
                                      </a:lnTo>
                                      <a:lnTo>
                                        <a:pt x="99354" y="142926"/>
                                      </a:lnTo>
                                      <a:lnTo>
                                        <a:pt x="87525" y="144870"/>
                                      </a:lnTo>
                                      <a:lnTo>
                                        <a:pt x="138465" y="144870"/>
                                      </a:lnTo>
                                      <a:lnTo>
                                        <a:pt x="156044" y="124693"/>
                                      </a:lnTo>
                                      <a:lnTo>
                                        <a:pt x="166211" y="94304"/>
                                      </a:lnTo>
                                      <a:lnTo>
                                        <a:pt x="164265" y="62316"/>
                                      </a:lnTo>
                                      <a:lnTo>
                                        <a:pt x="149706" y="32523"/>
                                      </a:lnTo>
                                      <a:lnTo>
                                        <a:pt x="139520" y="21626"/>
                                      </a:lnTo>
                                      <a:close/>
                                    </a:path>
                                  </a:pathLst>
                                </a:custGeom>
                                <a:solidFill>
                                  <a:srgbClr val="E94F37"/>
                                </a:solidFill>
                              </wps:spPr>
                              <wps:bodyPr wrap="square" lIns="0" tIns="0" rIns="0" bIns="0" rtlCol="0"/>
                            </wps:wsp>
                            <wps:wsp>
                              <wps:cNvPr id="23" name="object 20"/>
                              <wps:cNvSpPr/>
                              <wps:spPr>
                                <a:xfrm>
                                  <a:off x="248503" y="0"/>
                                  <a:ext cx="728980" cy="577850"/>
                                </a:xfrm>
                                <a:custGeom>
                                  <a:avLst/>
                                  <a:gdLst/>
                                  <a:ahLst/>
                                  <a:cxnLst/>
                                  <a:rect l="l" t="t" r="r" b="b"/>
                                  <a:pathLst>
                                    <a:path w="728979" h="577850">
                                      <a:moveTo>
                                        <a:pt x="720255" y="0"/>
                                      </a:moveTo>
                                      <a:lnTo>
                                        <a:pt x="602868" y="3047"/>
                                      </a:lnTo>
                                      <a:lnTo>
                                        <a:pt x="542009" y="9436"/>
                                      </a:lnTo>
                                      <a:lnTo>
                                        <a:pt x="494132" y="20523"/>
                                      </a:lnTo>
                                      <a:lnTo>
                                        <a:pt x="447782" y="36723"/>
                                      </a:lnTo>
                                      <a:lnTo>
                                        <a:pt x="403328" y="57835"/>
                                      </a:lnTo>
                                      <a:lnTo>
                                        <a:pt x="361139" y="83663"/>
                                      </a:lnTo>
                                      <a:lnTo>
                                        <a:pt x="321584" y="114007"/>
                                      </a:lnTo>
                                      <a:lnTo>
                                        <a:pt x="285033" y="148669"/>
                                      </a:lnTo>
                                      <a:lnTo>
                                        <a:pt x="251853" y="187451"/>
                                      </a:lnTo>
                                      <a:lnTo>
                                        <a:pt x="39954" y="462851"/>
                                      </a:lnTo>
                                      <a:lnTo>
                                        <a:pt x="2781" y="487476"/>
                                      </a:lnTo>
                                      <a:lnTo>
                                        <a:pt x="1066" y="490080"/>
                                      </a:lnTo>
                                      <a:lnTo>
                                        <a:pt x="0" y="495985"/>
                                      </a:lnTo>
                                      <a:lnTo>
                                        <a:pt x="685" y="499021"/>
                                      </a:lnTo>
                                      <a:lnTo>
                                        <a:pt x="56235" y="575652"/>
                                      </a:lnTo>
                                      <a:lnTo>
                                        <a:pt x="58915" y="577253"/>
                                      </a:lnTo>
                                      <a:lnTo>
                                        <a:pt x="62839" y="577799"/>
                                      </a:lnTo>
                                      <a:lnTo>
                                        <a:pt x="64731" y="577684"/>
                                      </a:lnTo>
                                      <a:lnTo>
                                        <a:pt x="66713" y="577443"/>
                                      </a:lnTo>
                                      <a:lnTo>
                                        <a:pt x="68618" y="576656"/>
                                      </a:lnTo>
                                      <a:lnTo>
                                        <a:pt x="101021" y="551014"/>
                                      </a:lnTo>
                                      <a:lnTo>
                                        <a:pt x="65557" y="551014"/>
                                      </a:lnTo>
                                      <a:lnTo>
                                        <a:pt x="27000" y="497814"/>
                                      </a:lnTo>
                                      <a:lnTo>
                                        <a:pt x="54648" y="479501"/>
                                      </a:lnTo>
                                      <a:lnTo>
                                        <a:pt x="55549" y="478675"/>
                                      </a:lnTo>
                                      <a:lnTo>
                                        <a:pt x="269290" y="200863"/>
                                      </a:lnTo>
                                      <a:lnTo>
                                        <a:pt x="300926" y="163868"/>
                                      </a:lnTo>
                                      <a:lnTo>
                                        <a:pt x="335764" y="130788"/>
                                      </a:lnTo>
                                      <a:lnTo>
                                        <a:pt x="373453" y="101820"/>
                                      </a:lnTo>
                                      <a:lnTo>
                                        <a:pt x="413642" y="77165"/>
                                      </a:lnTo>
                                      <a:lnTo>
                                        <a:pt x="455980" y="57019"/>
                                      </a:lnTo>
                                      <a:lnTo>
                                        <a:pt x="500116" y="41582"/>
                                      </a:lnTo>
                                      <a:lnTo>
                                        <a:pt x="545699" y="31052"/>
                                      </a:lnTo>
                                      <a:lnTo>
                                        <a:pt x="592378" y="25628"/>
                                      </a:lnTo>
                                      <a:lnTo>
                                        <a:pt x="702170" y="22491"/>
                                      </a:lnTo>
                                      <a:lnTo>
                                        <a:pt x="725124" y="22491"/>
                                      </a:lnTo>
                                      <a:lnTo>
                                        <a:pt x="728573" y="10845"/>
                                      </a:lnTo>
                                      <a:lnTo>
                                        <a:pt x="727900" y="7200"/>
                                      </a:lnTo>
                                      <a:lnTo>
                                        <a:pt x="723607" y="1612"/>
                                      </a:lnTo>
                                      <a:lnTo>
                                        <a:pt x="720255" y="0"/>
                                      </a:lnTo>
                                      <a:close/>
                                    </a:path>
                                    <a:path w="728979" h="577850">
                                      <a:moveTo>
                                        <a:pt x="725124" y="22491"/>
                                      </a:moveTo>
                                      <a:lnTo>
                                        <a:pt x="702170" y="22491"/>
                                      </a:lnTo>
                                      <a:lnTo>
                                        <a:pt x="674192" y="116928"/>
                                      </a:lnTo>
                                      <a:lnTo>
                                        <a:pt x="672490" y="122326"/>
                                      </a:lnTo>
                                      <a:lnTo>
                                        <a:pt x="653317" y="171309"/>
                                      </a:lnTo>
                                      <a:lnTo>
                                        <a:pt x="631311" y="212582"/>
                                      </a:lnTo>
                                      <a:lnTo>
                                        <a:pt x="604959" y="251202"/>
                                      </a:lnTo>
                                      <a:lnTo>
                                        <a:pt x="574538" y="286875"/>
                                      </a:lnTo>
                                      <a:lnTo>
                                        <a:pt x="540325" y="319311"/>
                                      </a:lnTo>
                                      <a:lnTo>
                                        <a:pt x="502596" y="348216"/>
                                      </a:lnTo>
                                      <a:lnTo>
                                        <a:pt x="461630" y="373300"/>
                                      </a:lnTo>
                                      <a:lnTo>
                                        <a:pt x="417702" y="394271"/>
                                      </a:lnTo>
                                      <a:lnTo>
                                        <a:pt x="94106" y="528612"/>
                                      </a:lnTo>
                                      <a:lnTo>
                                        <a:pt x="93230" y="529120"/>
                                      </a:lnTo>
                                      <a:lnTo>
                                        <a:pt x="65557" y="551014"/>
                                      </a:lnTo>
                                      <a:lnTo>
                                        <a:pt x="101021" y="551014"/>
                                      </a:lnTo>
                                      <a:lnTo>
                                        <a:pt x="104889" y="547954"/>
                                      </a:lnTo>
                                      <a:lnTo>
                                        <a:pt x="426148" y="414591"/>
                                      </a:lnTo>
                                      <a:lnTo>
                                        <a:pt x="472215" y="392595"/>
                                      </a:lnTo>
                                      <a:lnTo>
                                        <a:pt x="515181" y="366272"/>
                                      </a:lnTo>
                                      <a:lnTo>
                                        <a:pt x="554755" y="335931"/>
                                      </a:lnTo>
                                      <a:lnTo>
                                        <a:pt x="590646" y="301877"/>
                                      </a:lnTo>
                                      <a:lnTo>
                                        <a:pt x="622564" y="264417"/>
                                      </a:lnTo>
                                      <a:lnTo>
                                        <a:pt x="650217" y="223858"/>
                                      </a:lnTo>
                                      <a:lnTo>
                                        <a:pt x="673314" y="180507"/>
                                      </a:lnTo>
                                      <a:lnTo>
                                        <a:pt x="691565" y="134670"/>
                                      </a:lnTo>
                                      <a:lnTo>
                                        <a:pt x="695236" y="123405"/>
                                      </a:lnTo>
                                      <a:lnTo>
                                        <a:pt x="725124" y="22491"/>
                                      </a:lnTo>
                                      <a:close/>
                                    </a:path>
                                  </a:pathLst>
                                </a:custGeom>
                                <a:solidFill>
                                  <a:srgbClr val="E94F37"/>
                                </a:solidFill>
                              </wps:spPr>
                              <wps:bodyPr wrap="square" lIns="0" tIns="0" rIns="0" bIns="0" rtlCol="0"/>
                            </wps:wsp>
                            <wps:wsp>
                              <wps:cNvPr id="24" name="object 21"/>
                              <wps:cNvSpPr/>
                              <wps:spPr>
                                <a:xfrm>
                                  <a:off x="84785" y="282421"/>
                                  <a:ext cx="342265" cy="193040"/>
                                </a:xfrm>
                                <a:custGeom>
                                  <a:avLst/>
                                  <a:gdLst/>
                                  <a:ahLst/>
                                  <a:cxnLst/>
                                  <a:rect l="l" t="t" r="r" b="b"/>
                                  <a:pathLst>
                                    <a:path w="342264" h="193039">
                                      <a:moveTo>
                                        <a:pt x="218806" y="0"/>
                                      </a:moveTo>
                                      <a:lnTo>
                                        <a:pt x="2235" y="153034"/>
                                      </a:lnTo>
                                      <a:lnTo>
                                        <a:pt x="0" y="159905"/>
                                      </a:lnTo>
                                      <a:lnTo>
                                        <a:pt x="3886" y="172922"/>
                                      </a:lnTo>
                                      <a:lnTo>
                                        <a:pt x="9512" y="177444"/>
                                      </a:lnTo>
                                      <a:lnTo>
                                        <a:pt x="213626" y="192874"/>
                                      </a:lnTo>
                                      <a:lnTo>
                                        <a:pt x="215798" y="192823"/>
                                      </a:lnTo>
                                      <a:lnTo>
                                        <a:pt x="218668" y="192468"/>
                                      </a:lnTo>
                                      <a:lnTo>
                                        <a:pt x="221310" y="191007"/>
                                      </a:lnTo>
                                      <a:lnTo>
                                        <a:pt x="237347" y="170509"/>
                                      </a:lnTo>
                                      <a:lnTo>
                                        <a:pt x="209423" y="170509"/>
                                      </a:lnTo>
                                      <a:lnTo>
                                        <a:pt x="32956" y="157187"/>
                                      </a:lnTo>
                                      <a:lnTo>
                                        <a:pt x="208368" y="22745"/>
                                      </a:lnTo>
                                      <a:lnTo>
                                        <a:pt x="216903" y="20840"/>
                                      </a:lnTo>
                                      <a:lnTo>
                                        <a:pt x="321088" y="20840"/>
                                      </a:lnTo>
                                      <a:lnTo>
                                        <a:pt x="229743" y="1142"/>
                                      </a:lnTo>
                                      <a:lnTo>
                                        <a:pt x="218806" y="0"/>
                                      </a:lnTo>
                                      <a:close/>
                                    </a:path>
                                    <a:path w="342264" h="193039">
                                      <a:moveTo>
                                        <a:pt x="321088" y="20840"/>
                                      </a:moveTo>
                                      <a:lnTo>
                                        <a:pt x="216903" y="20840"/>
                                      </a:lnTo>
                                      <a:lnTo>
                                        <a:pt x="310781" y="41096"/>
                                      </a:lnTo>
                                      <a:lnTo>
                                        <a:pt x="209423" y="170509"/>
                                      </a:lnTo>
                                      <a:lnTo>
                                        <a:pt x="237347" y="170509"/>
                                      </a:lnTo>
                                      <a:lnTo>
                                        <a:pt x="341249" y="37845"/>
                                      </a:lnTo>
                                      <a:lnTo>
                                        <a:pt x="341884" y="33883"/>
                                      </a:lnTo>
                                      <a:lnTo>
                                        <a:pt x="339305" y="26758"/>
                                      </a:lnTo>
                                      <a:lnTo>
                                        <a:pt x="336283" y="24116"/>
                                      </a:lnTo>
                                      <a:lnTo>
                                        <a:pt x="321088" y="20840"/>
                                      </a:lnTo>
                                      <a:close/>
                                    </a:path>
                                  </a:pathLst>
                                </a:custGeom>
                                <a:solidFill>
                                  <a:srgbClr val="E94F37"/>
                                </a:solidFill>
                              </wps:spPr>
                              <wps:bodyPr wrap="square" lIns="0" tIns="0" rIns="0" bIns="0" rtlCol="0"/>
                            </wps:wsp>
                            <wps:wsp>
                              <wps:cNvPr id="25" name="object 22"/>
                              <wps:cNvSpPr/>
                              <wps:spPr>
                                <a:xfrm>
                                  <a:off x="306434" y="452223"/>
                                  <a:ext cx="233045" cy="297180"/>
                                </a:xfrm>
                                <a:custGeom>
                                  <a:avLst/>
                                  <a:gdLst/>
                                  <a:ahLst/>
                                  <a:cxnLst/>
                                  <a:rect l="l" t="t" r="r" b="b"/>
                                  <a:pathLst>
                                    <a:path w="233045" h="297179">
                                      <a:moveTo>
                                        <a:pt x="220776" y="0"/>
                                      </a:moveTo>
                                      <a:lnTo>
                                        <a:pt x="41046" y="76390"/>
                                      </a:lnTo>
                                      <a:lnTo>
                                        <a:pt x="38607" y="79413"/>
                                      </a:lnTo>
                                      <a:lnTo>
                                        <a:pt x="0" y="284111"/>
                                      </a:lnTo>
                                      <a:lnTo>
                                        <a:pt x="2920" y="290715"/>
                                      </a:lnTo>
                                      <a:lnTo>
                                        <a:pt x="11937" y="296278"/>
                                      </a:lnTo>
                                      <a:lnTo>
                                        <a:pt x="15620" y="297027"/>
                                      </a:lnTo>
                                      <a:lnTo>
                                        <a:pt x="21983" y="296252"/>
                                      </a:lnTo>
                                      <a:lnTo>
                                        <a:pt x="24714" y="295148"/>
                                      </a:lnTo>
                                      <a:lnTo>
                                        <a:pt x="61781" y="266712"/>
                                      </a:lnTo>
                                      <a:lnTo>
                                        <a:pt x="25666" y="266712"/>
                                      </a:lnTo>
                                      <a:lnTo>
                                        <a:pt x="58445" y="92875"/>
                                      </a:lnTo>
                                      <a:lnTo>
                                        <a:pt x="209740" y="28575"/>
                                      </a:lnTo>
                                      <a:lnTo>
                                        <a:pt x="231754" y="28575"/>
                                      </a:lnTo>
                                      <a:lnTo>
                                        <a:pt x="232752" y="8356"/>
                                      </a:lnTo>
                                      <a:lnTo>
                                        <a:pt x="230974" y="4749"/>
                                      </a:lnTo>
                                      <a:lnTo>
                                        <a:pt x="224764" y="406"/>
                                      </a:lnTo>
                                      <a:lnTo>
                                        <a:pt x="220776" y="0"/>
                                      </a:lnTo>
                                      <a:close/>
                                    </a:path>
                                    <a:path w="233045" h="297179">
                                      <a:moveTo>
                                        <a:pt x="231754" y="28575"/>
                                      </a:moveTo>
                                      <a:lnTo>
                                        <a:pt x="209740" y="28575"/>
                                      </a:lnTo>
                                      <a:lnTo>
                                        <a:pt x="205016" y="124498"/>
                                      </a:lnTo>
                                      <a:lnTo>
                                        <a:pt x="200964" y="132245"/>
                                      </a:lnTo>
                                      <a:lnTo>
                                        <a:pt x="25666" y="266712"/>
                                      </a:lnTo>
                                      <a:lnTo>
                                        <a:pt x="61781" y="266712"/>
                                      </a:lnTo>
                                      <a:lnTo>
                                        <a:pt x="207683" y="154787"/>
                                      </a:lnTo>
                                      <a:lnTo>
                                        <a:pt x="227380" y="117195"/>
                                      </a:lnTo>
                                      <a:lnTo>
                                        <a:pt x="231754" y="28575"/>
                                      </a:lnTo>
                                      <a:close/>
                                    </a:path>
                                  </a:pathLst>
                                </a:custGeom>
                                <a:solidFill>
                                  <a:srgbClr val="E94F37"/>
                                </a:solidFill>
                              </wps:spPr>
                              <wps:bodyPr wrap="square" lIns="0" tIns="0" rIns="0" bIns="0" rtlCol="0"/>
                            </wps:wsp>
                            <wps:wsp>
                              <wps:cNvPr id="26" name="object 23"/>
                              <wps:cNvSpPr/>
                              <wps:spPr>
                                <a:xfrm>
                                  <a:off x="0" y="492158"/>
                                  <a:ext cx="306434" cy="256517"/>
                                </a:xfrm>
                                <a:custGeom>
                                  <a:avLst/>
                                  <a:gdLst/>
                                  <a:ahLst/>
                                  <a:cxnLst/>
                                  <a:rect l="l" t="t" r="r" b="b"/>
                                  <a:pathLst>
                                    <a:path w="280670" h="234950">
                                      <a:moveTo>
                                        <a:pt x="205146" y="0"/>
                                      </a:moveTo>
                                      <a:lnTo>
                                        <a:pt x="143315" y="15803"/>
                                      </a:lnTo>
                                      <a:lnTo>
                                        <a:pt x="102844" y="41621"/>
                                      </a:lnTo>
                                      <a:lnTo>
                                        <a:pt x="57687" y="91450"/>
                                      </a:lnTo>
                                      <a:lnTo>
                                        <a:pt x="26188" y="149350"/>
                                      </a:lnTo>
                                      <a:lnTo>
                                        <a:pt x="7513" y="198185"/>
                                      </a:lnTo>
                                      <a:lnTo>
                                        <a:pt x="0" y="224082"/>
                                      </a:lnTo>
                                      <a:lnTo>
                                        <a:pt x="723" y="227536"/>
                                      </a:lnTo>
                                      <a:lnTo>
                                        <a:pt x="2755" y="230203"/>
                                      </a:lnTo>
                                      <a:lnTo>
                                        <a:pt x="4813" y="232857"/>
                                      </a:lnTo>
                                      <a:lnTo>
                                        <a:pt x="7962" y="234445"/>
                                      </a:lnTo>
                                      <a:lnTo>
                                        <a:pt x="16983" y="234496"/>
                                      </a:lnTo>
                                      <a:lnTo>
                                        <a:pt x="29681" y="234159"/>
                                      </a:lnTo>
                                      <a:lnTo>
                                        <a:pt x="70916" y="230775"/>
                                      </a:lnTo>
                                      <a:lnTo>
                                        <a:pt x="142225" y="215997"/>
                                      </a:lnTo>
                                      <a:lnTo>
                                        <a:pt x="26187" y="212233"/>
                                      </a:lnTo>
                                      <a:lnTo>
                                        <a:pt x="37425" y="179945"/>
                                      </a:lnTo>
                                      <a:lnTo>
                                        <a:pt x="56059" y="137904"/>
                                      </a:lnTo>
                                      <a:lnTo>
                                        <a:pt x="82267" y="94738"/>
                                      </a:lnTo>
                                      <a:lnTo>
                                        <a:pt x="116230" y="59071"/>
                                      </a:lnTo>
                                      <a:lnTo>
                                        <a:pt x="172873" y="27275"/>
                                      </a:lnTo>
                                      <a:lnTo>
                                        <a:pt x="198060" y="22111"/>
                                      </a:lnTo>
                                      <a:lnTo>
                                        <a:pt x="232437" y="22111"/>
                                      </a:lnTo>
                                      <a:lnTo>
                                        <a:pt x="235686" y="11128"/>
                                      </a:lnTo>
                                      <a:lnTo>
                                        <a:pt x="232359" y="5019"/>
                                      </a:lnTo>
                                      <a:lnTo>
                                        <a:pt x="226529" y="3292"/>
                                      </a:lnTo>
                                      <a:lnTo>
                                        <a:pt x="205146" y="0"/>
                                      </a:lnTo>
                                      <a:close/>
                                    </a:path>
                                    <a:path w="280670" h="234950">
                                      <a:moveTo>
                                        <a:pt x="263105" y="65357"/>
                                      </a:moveTo>
                                      <a:lnTo>
                                        <a:pt x="258152" y="70120"/>
                                      </a:lnTo>
                                      <a:lnTo>
                                        <a:pt x="258000" y="76177"/>
                                      </a:lnTo>
                                      <a:lnTo>
                                        <a:pt x="253662" y="97680"/>
                                      </a:lnTo>
                                      <a:lnTo>
                                        <a:pt x="223049" y="142623"/>
                                      </a:lnTo>
                                      <a:lnTo>
                                        <a:pt x="154285" y="188499"/>
                                      </a:lnTo>
                                      <a:lnTo>
                                        <a:pt x="105778" y="202620"/>
                                      </a:lnTo>
                                      <a:lnTo>
                                        <a:pt x="60309" y="209733"/>
                                      </a:lnTo>
                                      <a:lnTo>
                                        <a:pt x="26187" y="212233"/>
                                      </a:lnTo>
                                      <a:lnTo>
                                        <a:pt x="151979" y="212233"/>
                                      </a:lnTo>
                                      <a:lnTo>
                                        <a:pt x="210896" y="182426"/>
                                      </a:lnTo>
                                      <a:lnTo>
                                        <a:pt x="245253" y="151227"/>
                                      </a:lnTo>
                                      <a:lnTo>
                                        <a:pt x="276829" y="97517"/>
                                      </a:lnTo>
                                      <a:lnTo>
                                        <a:pt x="280136" y="70628"/>
                                      </a:lnTo>
                                      <a:lnTo>
                                        <a:pt x="275336" y="65598"/>
                                      </a:lnTo>
                                      <a:lnTo>
                                        <a:pt x="269265" y="65446"/>
                                      </a:lnTo>
                                      <a:lnTo>
                                        <a:pt x="263105" y="65357"/>
                                      </a:lnTo>
                                      <a:close/>
                                    </a:path>
                                    <a:path w="280670" h="234950">
                                      <a:moveTo>
                                        <a:pt x="232437" y="22111"/>
                                      </a:moveTo>
                                      <a:lnTo>
                                        <a:pt x="198060" y="22111"/>
                                      </a:lnTo>
                                      <a:lnTo>
                                        <a:pt x="220306" y="24387"/>
                                      </a:lnTo>
                                      <a:lnTo>
                                        <a:pt x="226136" y="26101"/>
                                      </a:lnTo>
                                      <a:lnTo>
                                        <a:pt x="232244" y="22761"/>
                                      </a:lnTo>
                                      <a:lnTo>
                                        <a:pt x="232437" y="22111"/>
                                      </a:lnTo>
                                      <a:close/>
                                    </a:path>
                                  </a:pathLst>
                                </a:custGeom>
                                <a:solidFill>
                                  <a:srgbClr val="E94F37"/>
                                </a:solidFill>
                              </wps:spPr>
                              <wps:bodyPr wrap="square" lIns="0" tIns="0" rIns="0" bIns="0" rtlCol="0"/>
                            </wps:wsp>
                            <wps:wsp>
                              <wps:cNvPr id="27" name="object 24"/>
                              <wps:cNvSpPr/>
                              <wps:spPr>
                                <a:xfrm>
                                  <a:off x="277088" y="358089"/>
                                  <a:ext cx="239395" cy="184785"/>
                                </a:xfrm>
                                <a:custGeom>
                                  <a:avLst/>
                                  <a:gdLst/>
                                  <a:ahLst/>
                                  <a:cxnLst/>
                                  <a:rect l="l" t="t" r="r" b="b"/>
                                  <a:pathLst>
                                    <a:path w="239395" h="184785">
                                      <a:moveTo>
                                        <a:pt x="225031" y="0"/>
                                      </a:moveTo>
                                      <a:lnTo>
                                        <a:pt x="977" y="167703"/>
                                      </a:lnTo>
                                      <a:lnTo>
                                        <a:pt x="0" y="174586"/>
                                      </a:lnTo>
                                      <a:lnTo>
                                        <a:pt x="6083" y="182714"/>
                                      </a:lnTo>
                                      <a:lnTo>
                                        <a:pt x="9994" y="184226"/>
                                      </a:lnTo>
                                      <a:lnTo>
                                        <a:pt x="15620" y="183527"/>
                                      </a:lnTo>
                                      <a:lnTo>
                                        <a:pt x="17424" y="182829"/>
                                      </a:lnTo>
                                      <a:lnTo>
                                        <a:pt x="238226" y="17551"/>
                                      </a:lnTo>
                                      <a:lnTo>
                                        <a:pt x="239217" y="10680"/>
                                      </a:lnTo>
                                      <a:lnTo>
                                        <a:pt x="231914" y="939"/>
                                      </a:lnTo>
                                      <a:lnTo>
                                        <a:pt x="225031" y="0"/>
                                      </a:lnTo>
                                      <a:close/>
                                    </a:path>
                                  </a:pathLst>
                                </a:custGeom>
                                <a:solidFill>
                                  <a:srgbClr val="E94F37"/>
                                </a:solidFill>
                              </wps:spPr>
                              <wps:bodyPr wrap="square" lIns="0" tIns="0" rIns="0" bIns="0" rtlCol="0"/>
                            </wps:wsp>
                          </wpg:wgp>
                        </a:graphicData>
                      </a:graphic>
                      <wp14:sizeRelH relativeFrom="margin">
                        <wp14:pctWidth>0</wp14:pctWidth>
                      </wp14:sizeRelH>
                      <wp14:sizeRelV relativeFrom="margin">
                        <wp14:pctHeight>0</wp14:pctHeight>
                      </wp14:sizeRelV>
                    </wp:anchor>
                  </w:drawing>
                </mc:Choice>
                <mc:Fallback>
                  <w:pict>
                    <v:group w14:anchorId="40EAD7C5" id="Gruppieren 34" o:spid="_x0000_s1026" style="position:absolute;margin-left:-4.2pt;margin-top:7.1pt;width:54.45pt;height:35.65pt;z-index:251679744;mso-width-relative:margin;mso-height-relative:margin" coordsize="9774,7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">
                      <v:shape id="object 19" o:spid="_x0000_s1027" style="position:absolute;left:6408;top:1075;width:1663;height:1677;visibility:visible;mso-wrap-style:square;v-text-anchor:top" coordsize="166370,167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" path="m77825,l32548,17105,4298,56401,,88980r2640,16052l28381,146323r44109,19918l86752,167207r6972,-851l134263,149693r4202,-4823l87525,144870r-12165,-409l34530,120890,21935,87512r415,-12165l45922,34530,80935,21626r58585,l138432,20463,125219,10985,110403,4282,94321,544,77825,xem139520,21626r-58585,l86193,21639r5271,686l132282,45909r12160,45521l136950,113830r-16060,18426l110568,138698r-11214,4228l87525,144870r50940,l156044,124693,166211,94304,164265,62316,149706,32523,139520,21626xe" fillcolor="#e94f37" stroked="f">
                        <v:path arrowok="t"/>
                      </v:shape>
                      <v:shape id="object 20" o:spid="_x0000_s1028" style="position:absolute;left:2485;width:7289;height:5778;visibility:visible;mso-wrap-style:square;v-text-anchor:top" coordsize="728979,57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" path="m720255,l602868,3047,542009,9436,494132,20523,447782,36723,403328,57835,361139,83663r-39555,30344l285033,148669r-33180,38782l39954,462851,2781,487476r-1715,2604l,495985r685,3036l56235,575652r2680,1601l62839,577799r1892,-115l66713,577443r1905,-787l101021,551014r-35464,l27000,497814,54648,479501r901,-826l269290,200863r31636,-36995l335764,130788r37689,-28968l413642,77165,455980,57019,500116,41582,545699,31052r46679,-5424l702170,22491r22954,l728573,10845r-673,-3645l723607,1612,720255,xem725124,22491r-22954,l674192,116928r-1702,5398l653317,171309r-22006,41273l604959,251202r-30421,35673l540325,319311r-37729,28905l461630,373300r-43928,20971l94106,528612r-876,508l65557,551014r35464,l104889,547954,426148,414591r46067,-21996l515181,366272r39574,-30341l590646,301877r31918,-37460l650217,223858r23097,-43351l691565,134670r3671,-11265l725124,22491xe" fillcolor="#e94f37" stroked="f">
                        <v:path arrowok="t"/>
                      </v:shape>
                      <v:shape id="object 21" o:spid="_x0000_s1029" style="position:absolute;left:847;top:2824;width:3423;height:1930;visibility:visible;mso-wrap-style:square;v-text-anchor:top" coordsize="342264,19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" path="m218806,l2235,153034,,159905r3886,13017l9512,177444r204114,15430l215798,192823r2870,-355l221310,191007r16037,-20498l209423,170509,32956,157187,208368,22745r8535,-1905l321088,20840,229743,1142,218806,xem321088,20840r-104185,l310781,41096,209423,170509r27924,l341249,37845r635,-3962l339305,26758r-3022,-2642l321088,20840xe" fillcolor="#e94f37" stroked="f">
                        <v:path arrowok="t"/>
                      </v:shape>
                      <v:shape id="object 22" o:spid="_x0000_s1030" style="position:absolute;left:3064;top:4522;width:2330;height:2972;visibility:visible;mso-wrap-style:square;v-text-anchor:top" coordsize="233045,297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" path="m220776,l41046,76390r-2439,3023l,284111r2920,6604l11937,296278r3683,749l21983,296252r2731,-1104l61781,266712r-36115,l58445,92875,209740,28575r22014,l232752,8356,230974,4749,224764,406,220776,xem231754,28575r-22014,l205016,124498r-4052,7747l25666,266712r36115,l207683,154787r19697,-37592l231754,28575xe" fillcolor="#e94f37" stroked="f">
                        <v:path arrowok="t"/>
                      </v:shape>
                      <v:shape id="object 23" o:spid="_x0000_s1031" style="position:absolute;top:4921;width:3064;height:2565;visibility:visible;mso-wrap-style:square;v-text-anchor:top" coordsize="280670,2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" path="m205146,l143315,15803,102844,41621,57687,91450,26188,149350,7513,198185,,224082r723,3454l2755,230203r2058,2654l7962,234445r9021,51l29681,234159r41235,-3384l142225,215997,26187,212233,37425,179945,56059,137904,82267,94738,116230,59071,172873,27275r25187,-5164l232437,22111r3249,-10983l232359,5019,226529,3292,205146,xem263105,65357r-4953,4763l258000,76177r-4338,21503l223049,142623r-68764,45876l105778,202620r-45469,7113l26187,212233r125792,l210896,182426r34357,-31199l276829,97517r3307,-26889l275336,65598r-6071,-152l263105,65357xem232437,22111r-34377,l220306,24387r5830,1714l232244,22761r193,-650xe" fillcolor="#e94f37" stroked="f">
                        <v:path arrowok="t"/>
                      </v:shape>
                      <v:shape id="object 24" o:spid="_x0000_s1032" style="position:absolute;left:2770;top:3580;width:2394;height:1848;visibility:visible;mso-wrap-style:square;v-text-anchor:top" coordsize="239395,18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" path="m225031,l977,167703,,174586r6083,8128l9994,184226r5626,-699l17424,182829,238226,17551r991,-6871l231914,939,225031,xe" fillcolor="#e94f37" stroked="f">
                        <v:path arrowok="t"/>
                      </v:shape>
                    </v:group>
                  </w:pict>
                </mc:Fallback>
              </mc:AlternateContent>
            </w:r>
          </w:p>
          <w:p w14:paraId="05632977" w14:textId="77777777" w:rsidR="00DC6FF8" w:rsidRPr="00C46E34" w:rsidRDefault="00DC6FF8" w:rsidP="002D6E1B">
            <w:pPr>
              <w:tabs>
                <w:tab w:val="left" w:pos="1409"/>
              </w:tabs>
              <w:spacing w:before="60" w:after="60"/>
              <w:rPr>
                <w:color w:val="EB690B" w:themeColor="background2"/>
                <w:szCs w:val="18"/>
                <w14:shadow w14:blurRad="50800" w14:dist="50800" w14:dir="5400000" w14:sx="0" w14:sy="0" w14:kx="0" w14:ky="0" w14:algn="ctr">
                  <w14:schemeClr w14:val="bg1">
                    <w14:lumMod w14:val="75000"/>
                  </w14:schemeClr>
                </w14:shadow>
              </w:rPr>
            </w:pPr>
            <w:r>
              <w:rPr>
                <w:color w:val="0070C0"/>
                <w:sz w:val="16"/>
                <w:szCs w:val="16"/>
              </w:rPr>
              <w:t xml:space="preserve">                          </w:t>
            </w:r>
            <w:r w:rsidRPr="00230F65">
              <w:rPr>
                <w:b/>
                <w:color w:val="EB690B" w:themeColor="background2"/>
                <w:szCs w:val="18"/>
              </w:rPr>
              <w:t>Tatkraft</w:t>
            </w:r>
            <w:r w:rsidRPr="00230F65">
              <w:rPr>
                <w:color w:val="EB690B" w:themeColor="background2"/>
                <w:szCs w:val="18"/>
              </w:rPr>
              <w:t xml:space="preserve"> «Wir gestalten Leistung und erzielen Wirkung.»</w:t>
            </w:r>
          </w:p>
          <w:p w14:paraId="483A5FEC" w14:textId="77777777" w:rsidR="00DC6FF8" w:rsidRPr="00F274F4" w:rsidRDefault="00DC6FF8" w:rsidP="002D6E1B">
            <w:pPr>
              <w:spacing w:before="60" w:after="60"/>
              <w:rPr>
                <w:color w:val="808080" w:themeColor="background1" w:themeShade="80"/>
                <w:sz w:val="16"/>
                <w:szCs w:val="16"/>
              </w:rPr>
            </w:pPr>
          </w:p>
        </w:tc>
      </w:tr>
    </w:tbl>
    <w:p w14:paraId="52945164" w14:textId="77777777" w:rsidR="000B5078" w:rsidRDefault="000B5078" w:rsidP="000B5078">
      <w:pPr>
        <w:pStyle w:val="Grundtext"/>
        <w:rPr>
          <w:color w:val="A90013" w:themeColor="accent2" w:themeShade="BF"/>
          <w:sz w:val="18"/>
          <w:szCs w:val="18"/>
        </w:rPr>
      </w:pPr>
    </w:p>
    <w:p w14:paraId="1F033E14" w14:textId="77777777" w:rsidR="000B5078" w:rsidRPr="00CD5CCE" w:rsidRDefault="000B5078" w:rsidP="000B5078">
      <w:pPr>
        <w:rPr>
          <w:rFonts w:ascii="Arial Black" w:hAnsi="Arial Black"/>
          <w:b/>
          <w:color w:val="EB690B" w:themeColor="background2"/>
          <w:szCs w:val="18"/>
        </w:rPr>
      </w:pPr>
      <w:r w:rsidRPr="00CD5CCE">
        <w:rPr>
          <w:rFonts w:ascii="Arial Black" w:hAnsi="Arial Black"/>
          <w:b/>
          <w:color w:val="EB690B" w:themeColor="background2"/>
          <w:szCs w:val="18"/>
        </w:rPr>
        <w:lastRenderedPageBreak/>
        <w:t xml:space="preserve">Kompetenzen </w:t>
      </w:r>
    </w:p>
    <w:sdt>
      <w:sdtPr>
        <w:rPr>
          <w:color w:val="EB690B" w:themeColor="background2"/>
          <w:szCs w:val="18"/>
        </w:rPr>
        <w:id w:val="663133866"/>
        <w:placeholder>
          <w:docPart w:val="F4B81381160A45FD9C630BB9F9CC5451"/>
        </w:placeholder>
        <w:showingPlcHdr/>
        <w15:color w:val="FF6600"/>
        <w:dropDownList>
          <w:listItem w:value="Wählen Sie ein Element aus."/>
          <w:listItem w:displayText="Ergebnisorientiertes Handeln (Strategisches Denken und Handeln, Entscheidungsfähigkeit, Vernetztes Denken und Handeln)" w:value="Ergebnisorientiertes Handeln (Strategisches Denken und Handeln, Entscheidungsfähigkeit, Vernetztes Denken und Handeln)"/>
          <w:listItem w:displayText="Leistungsorientierung (Dienstleistungsorientierung, Qualitätsbewusstsein, Wirtschaftliches Denken und Handeln, Mitarbeitendenförderung)" w:value="Leistungsorientierung (Dienstleistungsorientierung, Qualitätsbewusstsein, Wirtschaftliches Denken und Handeln, Mitarbeitendenförderung)"/>
          <w:listItem w:displayText="Leistungskonstanz (Durchhaltevermögen, Belastbarkeit)" w:value="Leistungskonstanz (Durchhaltevermögen, Belastbarkeit)"/>
          <w:listItem w:displayText="Gestaltungsfähigkeit (Innovationsfähigkeit, Transformationsfähigkeit)" w:value="Gestaltungsfähigkeit (Innovationsfähigkeit, Transformationsfähigkeit)"/>
        </w:dropDownList>
      </w:sdtPr>
      <w:sdtEndPr/>
      <w:sdtContent>
        <w:p w14:paraId="5A713A17" w14:textId="03880301" w:rsidR="000B5078" w:rsidRPr="000D33CB" w:rsidRDefault="00067584" w:rsidP="000B5078">
          <w:pPr>
            <w:rPr>
              <w:color w:val="002060"/>
              <w:sz w:val="10"/>
              <w:szCs w:val="10"/>
            </w:rPr>
          </w:pPr>
          <w:r w:rsidRPr="007D12A1">
            <w:rPr>
              <w:rStyle w:val="Platzhaltertext"/>
              <w:color w:val="EB690B" w:themeColor="background2"/>
            </w:rPr>
            <w:t>Wählen Sie ein Element aus.</w:t>
          </w:r>
        </w:p>
      </w:sdtContent>
    </w:sdt>
    <w:p w14:paraId="44CE605E" w14:textId="77777777" w:rsidR="000B5078" w:rsidRDefault="000B5078" w:rsidP="000B5078">
      <w:pPr>
        <w:pStyle w:val="Grundtext"/>
        <w:rPr>
          <w:color w:val="A90013" w:themeColor="accent2" w:themeShade="BF"/>
          <w:sz w:val="18"/>
          <w:szCs w:val="18"/>
        </w:rPr>
      </w:pPr>
    </w:p>
    <w:sdt>
      <w:sdtPr>
        <w:rPr>
          <w:color w:val="0070C0"/>
          <w:sz w:val="18"/>
          <w:szCs w:val="18"/>
        </w:rPr>
        <w:alias w:val="2.2.2."/>
        <w:tag w:val="2.2.2."/>
        <w:id w:val="910811490"/>
        <w:placeholder>
          <w:docPart w:val="AF9CAA164CDC4D2896B95842E8C461E6"/>
        </w:placeholder>
        <w:showingPlcHdr/>
        <w15:color w:val="3366FF"/>
        <w:text w:multiLine="1"/>
      </w:sdtPr>
      <w:sdtEndPr/>
      <w:sdtContent>
        <w:p w14:paraId="3C53D216" w14:textId="77777777" w:rsidR="000B5078" w:rsidRDefault="000B5078" w:rsidP="000B5078">
          <w:pPr>
            <w:pStyle w:val="Grundtext"/>
          </w:pPr>
          <w:r w:rsidRPr="003B3E5D">
            <w:rPr>
              <w:rStyle w:val="Platzhaltertext"/>
              <w:color w:val="0070C0"/>
            </w:rPr>
            <w:t>Klicken oder tippen Sie hier, um Text einzugeben.</w:t>
          </w:r>
        </w:p>
      </w:sdtContent>
    </w:sdt>
    <w:p w14:paraId="5BFE8CC3" w14:textId="77777777" w:rsidR="005D76D8" w:rsidRDefault="005D76D8" w:rsidP="005D76D8">
      <w:pPr>
        <w:pStyle w:val="Grundtext"/>
        <w:pBdr>
          <w:bottom w:val="dotted" w:sz="4" w:space="1" w:color="auto"/>
        </w:pBdr>
      </w:pPr>
    </w:p>
    <w:p w14:paraId="4D023C7B" w14:textId="77777777" w:rsidR="000B5078" w:rsidRDefault="000B5078" w:rsidP="000B5078">
      <w:pPr>
        <w:pStyle w:val="Grundtext"/>
      </w:pPr>
    </w:p>
    <w:tbl>
      <w:tblPr>
        <w:tblW w:w="86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8647"/>
      </w:tblGrid>
      <w:tr w:rsidR="00DC6FF8" w:rsidRPr="00F274F4" w14:paraId="5F8D8478" w14:textId="77777777" w:rsidTr="00FD42D7">
        <w:trPr>
          <w:trHeight w:val="284"/>
        </w:trPr>
        <w:tc>
          <w:tcPr>
            <w:tcW w:w="8647" w:type="dxa"/>
            <w:tcBorders>
              <w:top w:val="nil"/>
              <w:left w:val="nil"/>
              <w:bottom w:val="single" w:sz="4" w:space="0" w:color="A6A6A6" w:themeColor="background1" w:themeShade="A6"/>
              <w:right w:val="nil"/>
            </w:tcBorders>
            <w:shd w:val="clear" w:color="auto" w:fill="F2F2F2" w:themeFill="background1" w:themeFillShade="F2"/>
            <w:vAlign w:val="center"/>
          </w:tcPr>
          <w:p w14:paraId="7AC26FC8" w14:textId="77777777" w:rsidR="00DC6FF8" w:rsidRDefault="00DC6FF8" w:rsidP="002D6E1B">
            <w:pPr>
              <w:spacing w:before="60" w:after="60"/>
              <w:rPr>
                <w:color w:val="0070C0"/>
                <w:sz w:val="16"/>
                <w:szCs w:val="16"/>
              </w:rPr>
            </w:pPr>
            <w:r w:rsidRPr="00CF2B04">
              <w:rPr>
                <w:noProof/>
                <w:color w:val="0070C0"/>
                <w:sz w:val="16"/>
                <w:szCs w:val="16"/>
                <w:lang w:eastAsia="de-CH"/>
              </w:rPr>
              <mc:AlternateContent>
                <mc:Choice Requires="wps">
                  <w:drawing>
                    <wp:anchor distT="0" distB="0" distL="114300" distR="114300" simplePos="0" relativeHeight="251681792" behindDoc="0" locked="0" layoutInCell="1" allowOverlap="1" wp14:anchorId="49B3C3E1" wp14:editId="106E661C">
                      <wp:simplePos x="0" y="0"/>
                      <wp:positionH relativeFrom="column">
                        <wp:posOffset>-10160</wp:posOffset>
                      </wp:positionH>
                      <wp:positionV relativeFrom="paragraph">
                        <wp:posOffset>28575</wp:posOffset>
                      </wp:positionV>
                      <wp:extent cx="600075" cy="528320"/>
                      <wp:effectExtent l="0" t="0" r="9525" b="5080"/>
                      <wp:wrapNone/>
                      <wp:docPr id="28" name="object 17"/>
                      <wp:cNvGraphicFramePr/>
                      <a:graphic xmlns:a="http://schemas.openxmlformats.org/drawingml/2006/main">
                        <a:graphicData uri="http://schemas.microsoft.com/office/word/2010/wordprocessingShape">
                          <wps:wsp>
                            <wps:cNvSpPr/>
                            <wps:spPr>
                              <a:xfrm>
                                <a:off x="0" y="0"/>
                                <a:ext cx="600075" cy="528320"/>
                              </a:xfrm>
                              <a:prstGeom prst="rect">
                                <a:avLst/>
                              </a:prstGeom>
                              <a:blipFill>
                                <a:blip r:embed="rId14"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06B66E65" id="object 17" o:spid="_x0000_s1026" style="position:absolute;margin-left:-.8pt;margin-top:2.25pt;width:47.25pt;height:4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" stroked="f">
                      <v:fill r:id="rId15" o:title="" recolor="t" rotate="t" type="frame"/>
                      <v:textbox inset="0,0,0,0"/>
                    </v:rect>
                  </w:pict>
                </mc:Fallback>
              </mc:AlternateContent>
            </w:r>
          </w:p>
          <w:p w14:paraId="104738AE" w14:textId="602CCC4E" w:rsidR="00DC6FF8" w:rsidRPr="00CF2B04" w:rsidRDefault="00DC6FF8" w:rsidP="002D6E1B">
            <w:pPr>
              <w:tabs>
                <w:tab w:val="left" w:pos="1000"/>
              </w:tabs>
              <w:spacing w:before="60" w:after="60"/>
              <w:rPr>
                <w:color w:val="2BC7A9"/>
                <w:szCs w:val="18"/>
              </w:rPr>
            </w:pPr>
            <w:r>
              <w:rPr>
                <w:color w:val="0070C0"/>
                <w:sz w:val="16"/>
                <w:szCs w:val="16"/>
              </w:rPr>
              <w:t xml:space="preserve">                       </w:t>
            </w:r>
            <w:r w:rsidRPr="00CF2B04">
              <w:rPr>
                <w:b/>
                <w:color w:val="2BC7A9"/>
                <w:szCs w:val="18"/>
              </w:rPr>
              <w:t>Soziabilität</w:t>
            </w:r>
            <w:r w:rsidRPr="00CF2B04">
              <w:rPr>
                <w:color w:val="2BC7A9"/>
                <w:szCs w:val="18"/>
              </w:rPr>
              <w:t xml:space="preserve"> «Wir gestalten Bezieh</w:t>
            </w:r>
            <w:r>
              <w:rPr>
                <w:color w:val="2BC7A9"/>
                <w:szCs w:val="18"/>
              </w:rPr>
              <w:t>ung</w:t>
            </w:r>
            <w:r w:rsidRPr="00CF2B04">
              <w:rPr>
                <w:color w:val="2BC7A9"/>
                <w:szCs w:val="18"/>
              </w:rPr>
              <w:t>en und kommunizieren bewusst.»</w:t>
            </w:r>
          </w:p>
          <w:p w14:paraId="175629C7" w14:textId="77777777" w:rsidR="00DC6FF8" w:rsidRPr="00F274F4" w:rsidRDefault="00DC6FF8" w:rsidP="002D6E1B">
            <w:pPr>
              <w:spacing w:before="60" w:after="60"/>
              <w:rPr>
                <w:color w:val="808080" w:themeColor="background1" w:themeShade="80"/>
                <w:sz w:val="16"/>
                <w:szCs w:val="16"/>
              </w:rPr>
            </w:pPr>
          </w:p>
        </w:tc>
      </w:tr>
    </w:tbl>
    <w:p w14:paraId="531FCCE1" w14:textId="77777777" w:rsidR="000B5078" w:rsidRDefault="000B5078" w:rsidP="000B5078">
      <w:pPr>
        <w:pStyle w:val="Grundtext"/>
        <w:rPr>
          <w:color w:val="A90013" w:themeColor="accent2" w:themeShade="BF"/>
          <w:sz w:val="18"/>
          <w:szCs w:val="18"/>
        </w:rPr>
      </w:pPr>
    </w:p>
    <w:p w14:paraId="0603B30D" w14:textId="77777777" w:rsidR="000B5078" w:rsidRPr="006678FC" w:rsidRDefault="000B5078" w:rsidP="000B5078">
      <w:pPr>
        <w:rPr>
          <w:rFonts w:ascii="Arial Black" w:eastAsia="SimSun" w:hAnsi="Arial Black"/>
          <w:b/>
          <w:color w:val="2BC7A9"/>
          <w:szCs w:val="18"/>
        </w:rPr>
      </w:pPr>
      <w:r w:rsidRPr="006678FC">
        <w:rPr>
          <w:rFonts w:ascii="Arial Black" w:eastAsia="SimSun" w:hAnsi="Arial Black"/>
          <w:b/>
          <w:color w:val="2BC7A9"/>
          <w:szCs w:val="18"/>
        </w:rPr>
        <w:t xml:space="preserve">Kompetenzen </w:t>
      </w:r>
    </w:p>
    <w:sdt>
      <w:sdtPr>
        <w:rPr>
          <w:color w:val="16B69B"/>
          <w:szCs w:val="18"/>
        </w:rPr>
        <w:id w:val="-957409989"/>
        <w:placeholder>
          <w:docPart w:val="815DA69522C941CDB7E9CEB38F63405A"/>
        </w:placeholder>
        <w:showingPlcHdr/>
        <w15:color w:val="33CCCC"/>
        <w:dropDownList>
          <w:listItem w:value="Wählen Sie ein Element aus."/>
          <w:listItem w:displayText="Kommunikationsfähigkeit (Auftrittskompetenz, Ausdrucksfähigkeit, Informationsmanagement)" w:value="Kommunikationsfähigkeit (Auftrittskompetenz, Ausdrucksfähigkeit, Informationsmanagement)"/>
          <w:listItem w:displayText="Beziehungsmanagement (Empathie, Integrationsfähigkeit, Teamfähigkeit, Kollaborationsfähigkeit, Netzwerkfähigkeit)" w:value="Beziehungsmanagement (Empathie, Integrationsfähigkeit, Teamfähigkeit, Kollaborationsfähigkeit, Netzwerkfähigkeit)"/>
          <w:listItem w:displayText="Konfliktmanagement (Kritikfähigkeit, Konfliktlösungsfähigkeit, Widerstandsfähigkeit)" w:value="Konfliktmanagement (Kritikfähigkeit, Konfliktlösungsfähigkeit, Widerstandsfähigkeit)"/>
        </w:dropDownList>
      </w:sdtPr>
      <w:sdtEndPr/>
      <w:sdtContent>
        <w:p w14:paraId="56F8AEFF" w14:textId="44A15649" w:rsidR="000B5078" w:rsidRDefault="00067584" w:rsidP="000B5078">
          <w:pPr>
            <w:rPr>
              <w:sz w:val="10"/>
              <w:szCs w:val="10"/>
            </w:rPr>
          </w:pPr>
          <w:r w:rsidRPr="007C2D9C">
            <w:rPr>
              <w:rStyle w:val="Platzhaltertext"/>
              <w:color w:val="16B69B"/>
            </w:rPr>
            <w:t>Wählen Sie ein Element aus.</w:t>
          </w:r>
        </w:p>
      </w:sdtContent>
    </w:sdt>
    <w:p w14:paraId="1D5E4C19" w14:textId="77777777" w:rsidR="000B5078" w:rsidRDefault="000B5078" w:rsidP="000B5078">
      <w:pPr>
        <w:pStyle w:val="Grundtext"/>
        <w:rPr>
          <w:color w:val="A90013" w:themeColor="accent2" w:themeShade="BF"/>
          <w:sz w:val="18"/>
          <w:szCs w:val="18"/>
        </w:rPr>
      </w:pPr>
    </w:p>
    <w:sdt>
      <w:sdtPr>
        <w:rPr>
          <w:color w:val="0070C0"/>
          <w:sz w:val="18"/>
          <w:szCs w:val="18"/>
        </w:rPr>
        <w:alias w:val="2.2.2."/>
        <w:tag w:val="2.2.2."/>
        <w:id w:val="-1259679787"/>
        <w:placeholder>
          <w:docPart w:val="CA35583C7C0741AF8D07CA6A2DAE4D23"/>
        </w:placeholder>
        <w:showingPlcHdr/>
        <w15:color w:val="3366FF"/>
        <w:text w:multiLine="1"/>
      </w:sdtPr>
      <w:sdtEndPr/>
      <w:sdtContent>
        <w:p w14:paraId="459A1E4B" w14:textId="77777777" w:rsidR="000B5078" w:rsidRDefault="000B5078" w:rsidP="000B5078">
          <w:pPr>
            <w:pStyle w:val="Grundtext"/>
          </w:pPr>
          <w:r w:rsidRPr="003B3E5D">
            <w:rPr>
              <w:rStyle w:val="Platzhaltertext"/>
              <w:color w:val="0070C0"/>
            </w:rPr>
            <w:t>Klicken oder tippen Sie hier, um Text einzugeben.</w:t>
          </w:r>
        </w:p>
      </w:sdtContent>
    </w:sdt>
    <w:p w14:paraId="7E75F7F2" w14:textId="09B64F3F" w:rsidR="00841F88" w:rsidRDefault="00841F88" w:rsidP="00B30E18">
      <w:pPr>
        <w:pStyle w:val="Grundtext"/>
        <w:rPr>
          <w:color w:val="auto"/>
        </w:rPr>
      </w:pPr>
    </w:p>
    <w:p w14:paraId="320AD5CA" w14:textId="77777777" w:rsidR="00DC6FF8" w:rsidRDefault="00DC6FF8" w:rsidP="00B30E18">
      <w:pPr>
        <w:pStyle w:val="Grundtext"/>
        <w:rPr>
          <w:color w:val="auto"/>
        </w:rPr>
      </w:pPr>
    </w:p>
    <w:p w14:paraId="5D7918B9" w14:textId="347BF517" w:rsidR="00DC6FF8" w:rsidRDefault="00DC6FF8" w:rsidP="00DC6FF8">
      <w:pPr>
        <w:pStyle w:val="Grundtext"/>
        <w:numPr>
          <w:ilvl w:val="1"/>
          <w:numId w:val="39"/>
        </w:numPr>
        <w:tabs>
          <w:tab w:val="left" w:pos="1843"/>
        </w:tabs>
        <w:spacing w:after="120" w:line="264" w:lineRule="auto"/>
        <w:ind w:left="0" w:firstLine="0"/>
        <w:rPr>
          <w:rFonts w:ascii="Arial Black" w:hAnsi="Arial Black"/>
          <w:color w:val="000000" w:themeColor="text1"/>
          <w:sz w:val="18"/>
          <w:szCs w:val="18"/>
        </w:rPr>
      </w:pPr>
      <w:r>
        <w:rPr>
          <w:rFonts w:ascii="Arial Black" w:hAnsi="Arial Black"/>
          <w:color w:val="000000" w:themeColor="text1"/>
          <w:sz w:val="18"/>
          <w:szCs w:val="18"/>
        </w:rPr>
        <w:t xml:space="preserve">Gesamteindruck </w:t>
      </w:r>
    </w:p>
    <w:p w14:paraId="2FF08D45" w14:textId="252035B2" w:rsidR="001D7B32" w:rsidRPr="00CB0FB2" w:rsidRDefault="001D7B32" w:rsidP="001D7B32">
      <w:pPr>
        <w:pStyle w:val="Grundtext"/>
        <w:pBdr>
          <w:top w:val="single" w:sz="12" w:space="1" w:color="0076BD" w:themeColor="accent1"/>
          <w:left w:val="single" w:sz="12" w:space="4" w:color="0076BD" w:themeColor="accent1"/>
          <w:bottom w:val="single" w:sz="12" w:space="1" w:color="0076BD" w:themeColor="accent1"/>
          <w:right w:val="single" w:sz="12" w:space="4" w:color="0076BD" w:themeColor="accent1"/>
        </w:pBdr>
        <w:shd w:val="clear" w:color="auto" w:fill="F2F2F2" w:themeFill="background1" w:themeFillShade="F2"/>
        <w:rPr>
          <w:rFonts w:eastAsiaTheme="minorHAnsi"/>
          <w:b/>
          <w:color w:val="0070C0"/>
          <w:sz w:val="18"/>
          <w:szCs w:val="18"/>
        </w:rPr>
      </w:pPr>
      <w:r w:rsidRPr="00CB0FB2">
        <w:rPr>
          <w:rFonts w:eastAsiaTheme="minorHAnsi"/>
          <w:b/>
          <w:color w:val="0070C0"/>
          <w:sz w:val="18"/>
          <w:szCs w:val="18"/>
        </w:rPr>
        <w:t>Gesamt</w:t>
      </w:r>
      <w:r w:rsidR="004C51B6">
        <w:rPr>
          <w:rFonts w:eastAsiaTheme="minorHAnsi"/>
          <w:b/>
          <w:color w:val="0070C0"/>
          <w:sz w:val="18"/>
          <w:szCs w:val="18"/>
        </w:rPr>
        <w:t>eindruck</w:t>
      </w:r>
      <w:r w:rsidRPr="00CB0FB2">
        <w:rPr>
          <w:rFonts w:eastAsiaTheme="minorHAnsi"/>
          <w:b/>
          <w:color w:val="0070C0"/>
          <w:sz w:val="18"/>
          <w:szCs w:val="18"/>
        </w:rPr>
        <w:t xml:space="preserve"> Leistung</w:t>
      </w:r>
      <w:r>
        <w:rPr>
          <w:rFonts w:eastAsiaTheme="minorHAnsi"/>
          <w:b/>
          <w:color w:val="0070C0"/>
          <w:sz w:val="18"/>
          <w:szCs w:val="18"/>
        </w:rPr>
        <w:t xml:space="preserve"> &amp; Zusammenarbeit</w:t>
      </w:r>
      <w:r>
        <w:rPr>
          <w:rFonts w:eastAsiaTheme="minorHAnsi"/>
          <w:b/>
          <w:color w:val="0070C0"/>
          <w:sz w:val="18"/>
          <w:szCs w:val="18"/>
        </w:rPr>
        <w:tab/>
      </w:r>
      <w:r>
        <w:rPr>
          <w:rFonts w:eastAsiaTheme="minorHAnsi"/>
          <w:b/>
          <w:color w:val="0070C0"/>
          <w:sz w:val="18"/>
          <w:szCs w:val="18"/>
        </w:rPr>
        <w:tab/>
      </w:r>
      <w:r>
        <w:rPr>
          <w:rFonts w:eastAsiaTheme="minorHAnsi"/>
          <w:b/>
          <w:color w:val="0070C0"/>
          <w:sz w:val="18"/>
          <w:szCs w:val="18"/>
        </w:rPr>
        <w:tab/>
      </w:r>
      <w:r w:rsidRPr="00CB0FB2">
        <w:rPr>
          <w:rFonts w:eastAsiaTheme="minorHAnsi"/>
          <w:b/>
          <w:color w:val="0070C0"/>
          <w:sz w:val="18"/>
          <w:szCs w:val="18"/>
        </w:rPr>
        <w:t xml:space="preserve"> </w:t>
      </w:r>
      <w:sdt>
        <w:sdtPr>
          <w:rPr>
            <w:rFonts w:eastAsiaTheme="minorHAnsi"/>
            <w:b/>
            <w:color w:val="0070C0"/>
            <w:sz w:val="18"/>
            <w:szCs w:val="18"/>
          </w:rPr>
          <w:id w:val="-141971814"/>
          <w:placeholder>
            <w:docPart w:val="8D183B355E9840429B6F518C67B11779"/>
          </w:placeholder>
          <w15:color w:val="3366FF"/>
          <w:comboBox>
            <w:listItem w:value="Wählen Sie ein Element aus."/>
            <w:listItem w:displayText="vorzüglich" w:value="vorzüglich"/>
            <w:listItem w:displayText="sehr gut" w:value="sehr gut"/>
            <w:listItem w:displayText="gut" w:value="gut"/>
            <w:listItem w:displayText="genügend" w:value="genügend"/>
            <w:listItem w:displayText="ungenügend" w:value="ungenügend"/>
          </w:comboBox>
        </w:sdtPr>
        <w:sdtEndPr/>
        <w:sdtContent>
          <w:r w:rsidR="005017AA">
            <w:rPr>
              <w:rFonts w:eastAsiaTheme="minorHAnsi"/>
              <w:b/>
              <w:color w:val="0070C0"/>
              <w:sz w:val="18"/>
              <w:szCs w:val="18"/>
            </w:rPr>
            <w:t>gut</w:t>
          </w:r>
        </w:sdtContent>
      </w:sdt>
    </w:p>
    <w:p w14:paraId="3A686902" w14:textId="77777777" w:rsidR="001D7B32" w:rsidRDefault="001D7B32" w:rsidP="001D7B32">
      <w:pPr>
        <w:pStyle w:val="Grundtext"/>
      </w:pPr>
    </w:p>
    <w:p w14:paraId="3BD268FD" w14:textId="6E925FF0" w:rsidR="001C6D51" w:rsidRDefault="001C6D51" w:rsidP="00237861">
      <w:pPr>
        <w:pStyle w:val="Grundtext"/>
        <w:rPr>
          <w:rFonts w:ascii="Arial Black" w:hAnsi="Arial Black"/>
          <w:color w:val="auto"/>
          <w:sz w:val="18"/>
          <w:szCs w:val="18"/>
        </w:rPr>
      </w:pPr>
    </w:p>
    <w:p w14:paraId="6B9B5AE6" w14:textId="77777777" w:rsidR="00FF43A6" w:rsidRPr="00961908" w:rsidRDefault="00FF43A6" w:rsidP="00FF43A6">
      <w:pPr>
        <w:pStyle w:val="Grundtext"/>
        <w:numPr>
          <w:ilvl w:val="0"/>
          <w:numId w:val="39"/>
        </w:numPr>
        <w:tabs>
          <w:tab w:val="clear" w:pos="567"/>
          <w:tab w:val="left" w:pos="284"/>
          <w:tab w:val="left" w:pos="1843"/>
        </w:tabs>
        <w:spacing w:after="120" w:line="264" w:lineRule="auto"/>
        <w:rPr>
          <w:rFonts w:ascii="Arial Black" w:hAnsi="Arial Black"/>
          <w:color w:val="000000" w:themeColor="text1"/>
          <w:sz w:val="20"/>
        </w:rPr>
      </w:pPr>
      <w:r w:rsidRPr="009E569B">
        <w:rPr>
          <w:rFonts w:ascii="Arial Black" w:hAnsi="Arial Black"/>
          <w:color w:val="000000" w:themeColor="text1"/>
          <w:sz w:val="22"/>
          <w:szCs w:val="24"/>
        </w:rPr>
        <w:t>Bemerkungen Mitarbeiter/in zu</w:t>
      </w:r>
      <w:r>
        <w:rPr>
          <w:rFonts w:ascii="Arial Black" w:hAnsi="Arial Black"/>
          <w:color w:val="000000" w:themeColor="text1"/>
          <w:sz w:val="22"/>
          <w:szCs w:val="24"/>
        </w:rPr>
        <w:t>m Gespräch</w:t>
      </w:r>
    </w:p>
    <w:tbl>
      <w:tblPr>
        <w:tblW w:w="86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8647"/>
      </w:tblGrid>
      <w:tr w:rsidR="00FF43A6" w:rsidRPr="00F274F4" w14:paraId="5AC011C2" w14:textId="77777777" w:rsidTr="00EB75B5">
        <w:trPr>
          <w:trHeight w:val="444"/>
        </w:trPr>
        <w:tc>
          <w:tcPr>
            <w:tcW w:w="8647" w:type="dxa"/>
            <w:tcBorders>
              <w:top w:val="nil"/>
              <w:left w:val="nil"/>
              <w:bottom w:val="single" w:sz="4" w:space="0" w:color="A6A6A6" w:themeColor="background1" w:themeShade="A6"/>
              <w:right w:val="nil"/>
            </w:tcBorders>
            <w:shd w:val="clear" w:color="auto" w:fill="F2F2F2" w:themeFill="background1" w:themeFillShade="F2"/>
            <w:vAlign w:val="center"/>
          </w:tcPr>
          <w:p w14:paraId="41FB24D0" w14:textId="1FC1C219" w:rsidR="00FF43A6" w:rsidRPr="00FC3B74" w:rsidRDefault="00FF43A6" w:rsidP="00EB75B5">
            <w:pPr>
              <w:spacing w:before="60" w:after="60" w:line="180" w:lineRule="exact"/>
              <w:rPr>
                <w:color w:val="003B5E" w:themeColor="accent1" w:themeShade="80"/>
                <w:sz w:val="16"/>
                <w:szCs w:val="16"/>
              </w:rPr>
            </w:pPr>
            <w:r>
              <w:rPr>
                <w:color w:val="0070C0"/>
                <w:sz w:val="16"/>
                <w:szCs w:val="16"/>
              </w:rPr>
              <w:t>Bemerkungen der Mitarbeiterin / des Mitarbeiters zur Rückmeldung durch die vorgesetzte Person.</w:t>
            </w:r>
            <w:r w:rsidRPr="005D3ED4">
              <w:rPr>
                <w:color w:val="0070C0"/>
                <w:sz w:val="16"/>
                <w:szCs w:val="16"/>
              </w:rPr>
              <w:t xml:space="preserve"> </w:t>
            </w:r>
          </w:p>
        </w:tc>
      </w:tr>
    </w:tbl>
    <w:p w14:paraId="15762349" w14:textId="77777777" w:rsidR="00FF43A6" w:rsidRDefault="00FF43A6" w:rsidP="00FF43A6">
      <w:pPr>
        <w:pStyle w:val="Grundtext"/>
        <w:rPr>
          <w:color w:val="0070C0"/>
          <w:sz w:val="18"/>
          <w:szCs w:val="18"/>
        </w:rPr>
      </w:pPr>
    </w:p>
    <w:sdt>
      <w:sdtPr>
        <w:rPr>
          <w:color w:val="0070C0"/>
          <w:sz w:val="18"/>
          <w:szCs w:val="18"/>
        </w:rPr>
        <w:alias w:val="4."/>
        <w:tag w:val="4."/>
        <w:id w:val="-383710743"/>
        <w:placeholder>
          <w:docPart w:val="EB233E1ECAB947B09775A3E989C664E3"/>
        </w:placeholder>
        <w:showingPlcHdr/>
        <w15:color w:val="3366FF"/>
        <w:text w:multiLine="1"/>
      </w:sdtPr>
      <w:sdtContent>
        <w:p w14:paraId="703458E5" w14:textId="77777777" w:rsidR="00FF43A6" w:rsidRDefault="00FF43A6" w:rsidP="00FF43A6">
          <w:pPr>
            <w:pStyle w:val="Grundtext"/>
          </w:pPr>
          <w:r w:rsidRPr="003B3E5D">
            <w:rPr>
              <w:rStyle w:val="Platzhaltertext"/>
              <w:color w:val="0070C0"/>
            </w:rPr>
            <w:t>Klicken oder tippen Sie hier, um Text einzugeben.</w:t>
          </w:r>
        </w:p>
      </w:sdtContent>
    </w:sdt>
    <w:p w14:paraId="00775F6B" w14:textId="67400309" w:rsidR="00FF43A6" w:rsidRDefault="00FF43A6" w:rsidP="00237861">
      <w:pPr>
        <w:pStyle w:val="Grundtext"/>
        <w:rPr>
          <w:rFonts w:ascii="Arial Black" w:hAnsi="Arial Black"/>
          <w:color w:val="auto"/>
          <w:sz w:val="18"/>
          <w:szCs w:val="18"/>
        </w:rPr>
      </w:pPr>
    </w:p>
    <w:p w14:paraId="1DC154D3" w14:textId="1CDFF35A" w:rsidR="00FF43A6" w:rsidRDefault="00FF43A6" w:rsidP="00237861">
      <w:pPr>
        <w:pStyle w:val="Grundtext"/>
        <w:rPr>
          <w:rFonts w:ascii="Arial Black" w:hAnsi="Arial Black"/>
          <w:color w:val="auto"/>
          <w:sz w:val="18"/>
          <w:szCs w:val="18"/>
        </w:rPr>
      </w:pPr>
    </w:p>
    <w:p w14:paraId="554B6153" w14:textId="400122CC" w:rsidR="00FF43A6" w:rsidRPr="009E569B" w:rsidRDefault="00FF43A6" w:rsidP="00FF43A6">
      <w:pPr>
        <w:pStyle w:val="Grundtext"/>
        <w:numPr>
          <w:ilvl w:val="0"/>
          <w:numId w:val="39"/>
        </w:numPr>
        <w:tabs>
          <w:tab w:val="clear" w:pos="567"/>
          <w:tab w:val="left" w:pos="284"/>
          <w:tab w:val="left" w:pos="1843"/>
        </w:tabs>
        <w:spacing w:after="120" w:line="264" w:lineRule="auto"/>
        <w:rPr>
          <w:rFonts w:ascii="Arial Black" w:hAnsi="Arial Black"/>
          <w:color w:val="000000" w:themeColor="text1"/>
          <w:sz w:val="22"/>
          <w:szCs w:val="24"/>
        </w:rPr>
      </w:pPr>
      <w:r>
        <w:rPr>
          <w:rFonts w:ascii="Arial Black" w:hAnsi="Arial Black"/>
          <w:color w:val="000000" w:themeColor="text1"/>
          <w:sz w:val="22"/>
          <w:szCs w:val="24"/>
        </w:rPr>
        <w:t>Anstellungsentscheid</w:t>
      </w:r>
      <w:r w:rsidRPr="009E569B">
        <w:rPr>
          <w:rFonts w:ascii="Arial Black" w:hAnsi="Arial Black"/>
          <w:color w:val="000000" w:themeColor="text1"/>
          <w:sz w:val="22"/>
          <w:szCs w:val="24"/>
        </w:rPr>
        <w:t xml:space="preserve"> </w:t>
      </w:r>
    </w:p>
    <w:p w14:paraId="5E6CC8C1" w14:textId="070CD204" w:rsidR="00FF43A6" w:rsidRDefault="00FF43A6" w:rsidP="00FF43A6">
      <w:pPr>
        <w:rPr>
          <w:szCs w:val="18"/>
        </w:rPr>
      </w:pPr>
      <w:r w:rsidRPr="00FF43A6">
        <w:rPr>
          <w:szCs w:val="18"/>
        </w:rPr>
        <w:t>Die ersten drei Monate des Arbeitsverhältnisses gelten in der Regel als Probezeit. Ist eine kürzere Probezeit vereinbart, so kann sie im gegenseitigen Einverständnis bis höchstens drei Monate verlängert werden. Bei einer effektiven Verkürzung der Probezeit infolge Krankheit, Unfall oder Erfüllung einer nicht freiwillig übernommenen gesetzlichen Pflicht wird die Probezeit um die Dauer der Absenz entsprechend verlängert (§ 14 PG).</w:t>
      </w:r>
    </w:p>
    <w:p w14:paraId="11E1A82A" w14:textId="3C6B5F45" w:rsidR="00FF43A6" w:rsidRDefault="00FF43A6" w:rsidP="00FF43A6">
      <w:pPr>
        <w:rPr>
          <w:szCs w:val="18"/>
        </w:rPr>
      </w:pPr>
      <w:r w:rsidRPr="00FF43A6">
        <w:rPr>
          <w:szCs w:val="18"/>
        </w:rPr>
        <w:t>Während der Probezeit gelten keine Sperrfristen. Das Arbeitsverhältnis kann jederzeit mit einer Kündigungsfrist von 7 Tagen auf einen beliebigen Wochentag gekündigt werden.</w:t>
      </w:r>
    </w:p>
    <w:p w14:paraId="7E329E06" w14:textId="76E542B7" w:rsidR="00FF43A6" w:rsidRDefault="00FF43A6" w:rsidP="00FF43A6">
      <w:pPr>
        <w:rPr>
          <w:szCs w:val="18"/>
        </w:rPr>
      </w:pPr>
    </w:p>
    <w:p w14:paraId="4EEA43BD" w14:textId="77777777" w:rsidR="00FF43A6" w:rsidRPr="00FF43A6" w:rsidRDefault="00FF43A6" w:rsidP="00FF43A6">
      <w:pPr>
        <w:pStyle w:val="cd04untertitel"/>
        <w:spacing w:line="210" w:lineRule="exact"/>
        <w:rPr>
          <w:rFonts w:ascii="Arial" w:hAnsi="Arial" w:cs="Arial"/>
          <w:b w:val="0"/>
          <w:spacing w:val="0"/>
          <w:sz w:val="18"/>
          <w:szCs w:val="18"/>
          <w:lang w:val="de-CH"/>
        </w:rPr>
      </w:pPr>
      <w:r w:rsidRPr="00FF43A6">
        <w:rPr>
          <w:rFonts w:ascii="Arial" w:hAnsi="Arial" w:cs="Arial"/>
          <w:b w:val="0"/>
          <w:spacing w:val="0"/>
          <w:sz w:val="18"/>
          <w:szCs w:val="18"/>
          <w:lang w:val="de-CH"/>
        </w:rPr>
        <w:fldChar w:fldCharType="begin">
          <w:ffData>
            <w:name w:val="Kontrollkästchen2"/>
            <w:enabled/>
            <w:calcOnExit w:val="0"/>
            <w:checkBox>
              <w:sizeAuto/>
              <w:default w:val="0"/>
            </w:checkBox>
          </w:ffData>
        </w:fldChar>
      </w:r>
      <w:r w:rsidRPr="00FF43A6">
        <w:rPr>
          <w:rFonts w:ascii="Arial" w:hAnsi="Arial" w:cs="Arial"/>
          <w:b w:val="0"/>
          <w:spacing w:val="0"/>
          <w:sz w:val="18"/>
          <w:szCs w:val="18"/>
          <w:lang w:val="de-CH"/>
        </w:rPr>
        <w:instrText xml:space="preserve"> FORMCHECKBOX </w:instrText>
      </w:r>
      <w:r w:rsidRPr="00FF43A6">
        <w:rPr>
          <w:rFonts w:ascii="Arial" w:hAnsi="Arial" w:cs="Arial"/>
          <w:b w:val="0"/>
          <w:spacing w:val="0"/>
          <w:sz w:val="18"/>
          <w:szCs w:val="18"/>
          <w:lang w:val="de-CH"/>
        </w:rPr>
      </w:r>
      <w:r w:rsidRPr="00FF43A6">
        <w:rPr>
          <w:rFonts w:ascii="Arial" w:hAnsi="Arial" w:cs="Arial"/>
          <w:b w:val="0"/>
          <w:spacing w:val="0"/>
          <w:sz w:val="18"/>
          <w:szCs w:val="18"/>
          <w:lang w:val="de-CH"/>
        </w:rPr>
        <w:fldChar w:fldCharType="separate"/>
      </w:r>
      <w:r w:rsidRPr="00FF43A6">
        <w:rPr>
          <w:rFonts w:ascii="Arial" w:hAnsi="Arial" w:cs="Arial"/>
          <w:b w:val="0"/>
          <w:spacing w:val="0"/>
          <w:sz w:val="18"/>
          <w:szCs w:val="18"/>
          <w:lang w:val="de-CH"/>
        </w:rPr>
        <w:fldChar w:fldCharType="end"/>
      </w:r>
      <w:r w:rsidRPr="00FF43A6">
        <w:rPr>
          <w:rFonts w:ascii="Arial" w:hAnsi="Arial" w:cs="Arial"/>
          <w:b w:val="0"/>
          <w:spacing w:val="0"/>
          <w:sz w:val="18"/>
          <w:szCs w:val="18"/>
          <w:lang w:val="de-CH"/>
        </w:rPr>
        <w:t xml:space="preserve">  Das Arbeitsverhältnis wird weitergeführt     </w:t>
      </w:r>
    </w:p>
    <w:p w14:paraId="7E559C66" w14:textId="77777777" w:rsidR="00FF43A6" w:rsidRPr="00FF43A6" w:rsidRDefault="00FF43A6" w:rsidP="00FF43A6">
      <w:pPr>
        <w:pStyle w:val="cd04untertitel"/>
        <w:spacing w:line="210" w:lineRule="exact"/>
        <w:rPr>
          <w:rFonts w:ascii="Arial" w:hAnsi="Arial" w:cs="Arial"/>
          <w:b w:val="0"/>
          <w:spacing w:val="0"/>
          <w:sz w:val="18"/>
          <w:szCs w:val="18"/>
          <w:lang w:val="de-CH"/>
        </w:rPr>
      </w:pPr>
      <w:r w:rsidRPr="00FF43A6">
        <w:rPr>
          <w:rFonts w:ascii="Arial" w:hAnsi="Arial" w:cs="Arial"/>
          <w:b w:val="0"/>
          <w:spacing w:val="0"/>
          <w:sz w:val="18"/>
          <w:szCs w:val="18"/>
          <w:lang w:val="de-CH"/>
        </w:rPr>
        <w:fldChar w:fldCharType="begin">
          <w:ffData>
            <w:name w:val="Kontrollkästchen2"/>
            <w:enabled/>
            <w:calcOnExit w:val="0"/>
            <w:checkBox>
              <w:sizeAuto/>
              <w:default w:val="0"/>
            </w:checkBox>
          </w:ffData>
        </w:fldChar>
      </w:r>
      <w:r w:rsidRPr="00FF43A6">
        <w:rPr>
          <w:rFonts w:ascii="Arial" w:hAnsi="Arial" w:cs="Arial"/>
          <w:b w:val="0"/>
          <w:spacing w:val="0"/>
          <w:sz w:val="18"/>
          <w:szCs w:val="18"/>
          <w:lang w:val="de-CH"/>
        </w:rPr>
        <w:instrText xml:space="preserve"> FORMCHECKBOX </w:instrText>
      </w:r>
      <w:r w:rsidRPr="00FF43A6">
        <w:rPr>
          <w:rFonts w:ascii="Arial" w:hAnsi="Arial" w:cs="Arial"/>
          <w:b w:val="0"/>
          <w:spacing w:val="0"/>
          <w:sz w:val="18"/>
          <w:szCs w:val="18"/>
          <w:lang w:val="de-CH"/>
        </w:rPr>
      </w:r>
      <w:r w:rsidRPr="00FF43A6">
        <w:rPr>
          <w:rFonts w:ascii="Arial" w:hAnsi="Arial" w:cs="Arial"/>
          <w:b w:val="0"/>
          <w:spacing w:val="0"/>
          <w:sz w:val="18"/>
          <w:szCs w:val="18"/>
          <w:lang w:val="de-CH"/>
        </w:rPr>
        <w:fldChar w:fldCharType="separate"/>
      </w:r>
      <w:r w:rsidRPr="00FF43A6">
        <w:rPr>
          <w:rFonts w:ascii="Arial" w:hAnsi="Arial" w:cs="Arial"/>
          <w:b w:val="0"/>
          <w:spacing w:val="0"/>
          <w:sz w:val="18"/>
          <w:szCs w:val="18"/>
          <w:lang w:val="de-CH"/>
        </w:rPr>
        <w:fldChar w:fldCharType="end"/>
      </w:r>
      <w:r w:rsidRPr="00FF43A6">
        <w:rPr>
          <w:rFonts w:ascii="Arial" w:hAnsi="Arial" w:cs="Arial"/>
          <w:b w:val="0"/>
          <w:spacing w:val="0"/>
          <w:sz w:val="18"/>
          <w:szCs w:val="18"/>
          <w:lang w:val="de-CH"/>
        </w:rPr>
        <w:t xml:space="preserve">  Der Arbeitgeber prüft die Auflösung des Arbeitsverhältnisses (rechtliches Gehör gewähren)     </w:t>
      </w:r>
    </w:p>
    <w:p w14:paraId="25AF93E6" w14:textId="16A82C7B" w:rsidR="00FF43A6" w:rsidRDefault="00FF43A6" w:rsidP="00FF43A6">
      <w:pPr>
        <w:pStyle w:val="Grundtext"/>
        <w:rPr>
          <w:rFonts w:ascii="Arial Black" w:hAnsi="Arial Black"/>
          <w:color w:val="auto"/>
          <w:sz w:val="18"/>
          <w:szCs w:val="18"/>
        </w:rPr>
      </w:pPr>
      <w:r w:rsidRPr="00FF43A6">
        <w:rPr>
          <w:b/>
          <w:sz w:val="18"/>
          <w:szCs w:val="18"/>
        </w:rPr>
        <w:fldChar w:fldCharType="begin">
          <w:ffData>
            <w:name w:val="Kontrollkästchen2"/>
            <w:enabled/>
            <w:calcOnExit w:val="0"/>
            <w:checkBox>
              <w:sizeAuto/>
              <w:default w:val="0"/>
            </w:checkBox>
          </w:ffData>
        </w:fldChar>
      </w:r>
      <w:r w:rsidRPr="00FF43A6">
        <w:rPr>
          <w:sz w:val="18"/>
          <w:szCs w:val="18"/>
        </w:rPr>
        <w:instrText xml:space="preserve"> FORMCHECKBOX </w:instrText>
      </w:r>
      <w:r w:rsidRPr="00FF43A6">
        <w:rPr>
          <w:b/>
          <w:sz w:val="18"/>
          <w:szCs w:val="18"/>
        </w:rPr>
      </w:r>
      <w:r w:rsidRPr="00FF43A6">
        <w:rPr>
          <w:b/>
          <w:sz w:val="18"/>
          <w:szCs w:val="18"/>
        </w:rPr>
        <w:fldChar w:fldCharType="separate"/>
      </w:r>
      <w:r w:rsidRPr="00FF43A6">
        <w:rPr>
          <w:b/>
          <w:sz w:val="18"/>
          <w:szCs w:val="18"/>
        </w:rPr>
        <w:fldChar w:fldCharType="end"/>
      </w:r>
      <w:r w:rsidRPr="00FF43A6">
        <w:rPr>
          <w:sz w:val="18"/>
          <w:szCs w:val="18"/>
        </w:rPr>
        <w:t xml:space="preserve">  Die/Der Mitarbeitende möchte das Arbeitsverhältnis auflösen</w:t>
      </w:r>
    </w:p>
    <w:p w14:paraId="1A9970A0" w14:textId="0B826BFE" w:rsidR="00FF43A6" w:rsidRDefault="00FF43A6" w:rsidP="00237861">
      <w:pPr>
        <w:pStyle w:val="Grundtext"/>
        <w:rPr>
          <w:rFonts w:ascii="Arial Black" w:hAnsi="Arial Black"/>
          <w:color w:val="auto"/>
          <w:sz w:val="18"/>
          <w:szCs w:val="18"/>
        </w:rPr>
      </w:pPr>
    </w:p>
    <w:tbl>
      <w:tblPr>
        <w:tblStyle w:val="Tabellenraster"/>
        <w:tblpPr w:vertAnchor="text" w:horzAnchor="page" w:tblpX="1702" w:tblpY="1"/>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96"/>
      </w:tblGrid>
      <w:tr w:rsidR="00FF43A6" w:rsidRPr="00A6419F" w14:paraId="4003868A" w14:textId="77777777" w:rsidTr="00EB75B5">
        <w:trPr>
          <w:trHeight w:hRule="exact" w:val="284"/>
        </w:trPr>
        <w:tc>
          <w:tcPr>
            <w:tcW w:w="9696" w:type="dxa"/>
            <w:shd w:val="clear" w:color="auto" w:fill="auto"/>
            <w:tcMar>
              <w:left w:w="0" w:type="dxa"/>
              <w:right w:w="113" w:type="dxa"/>
            </w:tcMar>
          </w:tcPr>
          <w:p w14:paraId="2B0027CC" w14:textId="355DEBBE" w:rsidR="00FF43A6" w:rsidRPr="00A6419F" w:rsidRDefault="00FF43A6" w:rsidP="00EB75B5">
            <w:pPr>
              <w:spacing w:line="200" w:lineRule="exact"/>
              <w:rPr>
                <w:rFonts w:ascii="Arial Black" w:hAnsi="Arial Black"/>
                <w:spacing w:val="-10"/>
                <w:sz w:val="21"/>
                <w:szCs w:val="21"/>
              </w:rPr>
            </w:pPr>
          </w:p>
        </w:tc>
      </w:tr>
      <w:tr w:rsidR="00FF43A6" w:rsidRPr="00A6419F" w14:paraId="49461246" w14:textId="77777777" w:rsidTr="00EB75B5">
        <w:trPr>
          <w:trHeight w:val="284"/>
        </w:trPr>
        <w:tc>
          <w:tcPr>
            <w:tcW w:w="9696" w:type="dxa"/>
            <w:shd w:val="clear" w:color="auto" w:fill="auto"/>
            <w:tcMar>
              <w:left w:w="0" w:type="dxa"/>
              <w:right w:w="113" w:type="dxa"/>
            </w:tcMar>
          </w:tcPr>
          <w:p w14:paraId="602D69F0" w14:textId="6F29A712" w:rsidR="00FF43A6" w:rsidRPr="00A6419F" w:rsidRDefault="00FF43A6" w:rsidP="00EB75B5">
            <w:pPr>
              <w:rPr>
                <w:sz w:val="16"/>
                <w:szCs w:val="16"/>
              </w:rPr>
            </w:pPr>
          </w:p>
        </w:tc>
      </w:tr>
      <w:tr w:rsidR="00FF43A6" w:rsidRPr="00A6419F" w14:paraId="1C50D427" w14:textId="77777777" w:rsidTr="00EB75B5">
        <w:trPr>
          <w:trHeight w:hRule="exact" w:val="170"/>
        </w:trPr>
        <w:tc>
          <w:tcPr>
            <w:tcW w:w="9696" w:type="dxa"/>
            <w:shd w:val="clear" w:color="auto" w:fill="auto"/>
            <w:tcMar>
              <w:left w:w="0" w:type="dxa"/>
              <w:right w:w="113" w:type="dxa"/>
            </w:tcMar>
          </w:tcPr>
          <w:p w14:paraId="2037EB76" w14:textId="77777777" w:rsidR="00FF43A6" w:rsidRPr="00A6419F" w:rsidRDefault="00FF43A6" w:rsidP="00EB75B5">
            <w:pPr>
              <w:pStyle w:val="cd04untertitel"/>
              <w:rPr>
                <w:lang w:val="de-CH"/>
              </w:rPr>
            </w:pPr>
          </w:p>
        </w:tc>
      </w:tr>
      <w:tr w:rsidR="00FF43A6" w:rsidRPr="00A6419F" w14:paraId="52BFB929" w14:textId="77777777" w:rsidTr="00EB75B5">
        <w:trPr>
          <w:trHeight w:val="284"/>
        </w:trPr>
        <w:tc>
          <w:tcPr>
            <w:tcW w:w="9696" w:type="dxa"/>
            <w:shd w:val="clear" w:color="auto" w:fill="auto"/>
            <w:tcMar>
              <w:left w:w="0" w:type="dxa"/>
              <w:right w:w="113" w:type="dxa"/>
            </w:tcMar>
          </w:tcPr>
          <w:p w14:paraId="32286537" w14:textId="144656C7" w:rsidR="00FF43A6" w:rsidRPr="00A6419F" w:rsidRDefault="00FF43A6" w:rsidP="00EB75B5">
            <w:pPr>
              <w:pStyle w:val="cd04untertitel"/>
              <w:spacing w:line="210" w:lineRule="exact"/>
              <w:rPr>
                <w:rFonts w:ascii="Arial" w:hAnsi="Arial" w:cs="Arial"/>
                <w:sz w:val="16"/>
                <w:szCs w:val="16"/>
                <w:lang w:val="de-CH"/>
              </w:rPr>
            </w:pPr>
            <w:r w:rsidRPr="00FF43A6">
              <w:rPr>
                <w:rFonts w:ascii="Arial" w:hAnsi="Arial" w:cs="Arial"/>
                <w:sz w:val="18"/>
                <w:szCs w:val="18"/>
                <w:lang w:val="de-CH"/>
              </w:rPr>
              <w:t xml:space="preserve"> </w:t>
            </w:r>
          </w:p>
        </w:tc>
      </w:tr>
    </w:tbl>
    <w:p w14:paraId="532DA749" w14:textId="77777777" w:rsidR="004A2154" w:rsidRDefault="004A2154" w:rsidP="004A2154">
      <w:pPr>
        <w:pStyle w:val="Grundtext"/>
        <w:tabs>
          <w:tab w:val="clear" w:pos="567"/>
          <w:tab w:val="left" w:pos="284"/>
          <w:tab w:val="left" w:pos="1843"/>
        </w:tabs>
        <w:spacing w:after="120" w:line="264" w:lineRule="auto"/>
        <w:rPr>
          <w:rFonts w:ascii="Arial Black" w:hAnsi="Arial Black"/>
          <w:color w:val="000000" w:themeColor="text1"/>
          <w:sz w:val="22"/>
          <w:szCs w:val="24"/>
        </w:rPr>
      </w:pPr>
    </w:p>
    <w:tbl>
      <w:tblPr>
        <w:tblW w:w="8642" w:type="dxa"/>
        <w:tblBorders>
          <w:top w:val="single" w:sz="4" w:space="0" w:color="C0C0C0"/>
          <w:left w:val="single" w:sz="4" w:space="0" w:color="C0C0C0"/>
          <w:bottom w:val="single" w:sz="4" w:space="0" w:color="C0C0C0"/>
          <w:right w:val="single" w:sz="4" w:space="0" w:color="C0C0C0"/>
          <w:insideH w:val="single" w:sz="4" w:space="0" w:color="auto"/>
          <w:insideV w:val="single" w:sz="4" w:space="0" w:color="C0C0C0"/>
        </w:tblBorders>
        <w:tblLook w:val="01E0" w:firstRow="1" w:lastRow="1" w:firstColumn="1" w:lastColumn="1" w:noHBand="0" w:noVBand="0"/>
      </w:tblPr>
      <w:tblGrid>
        <w:gridCol w:w="2880"/>
        <w:gridCol w:w="2881"/>
        <w:gridCol w:w="2881"/>
      </w:tblGrid>
      <w:tr w:rsidR="004A2154" w:rsidRPr="003E04B0" w14:paraId="35BBD575" w14:textId="77777777" w:rsidTr="00EB75B5">
        <w:trPr>
          <w:trHeight w:hRule="exact" w:val="852"/>
        </w:trPr>
        <w:tc>
          <w:tcPr>
            <w:tcW w:w="2880" w:type="dxa"/>
          </w:tcPr>
          <w:p w14:paraId="19778CAA" w14:textId="77777777" w:rsidR="004A2154" w:rsidRPr="00E36E40" w:rsidRDefault="004A2154" w:rsidP="00EB75B5">
            <w:pPr>
              <w:pStyle w:val="Grundtext"/>
            </w:pPr>
            <w:r w:rsidRPr="00E36E40">
              <w:t>Mitarbeiter/in</w:t>
            </w:r>
          </w:p>
        </w:tc>
        <w:tc>
          <w:tcPr>
            <w:tcW w:w="2881" w:type="dxa"/>
          </w:tcPr>
          <w:p w14:paraId="1A5C13E0" w14:textId="77777777" w:rsidR="004A2154" w:rsidRPr="00E36E40" w:rsidRDefault="004A2154" w:rsidP="00EB75B5">
            <w:pPr>
              <w:pStyle w:val="Grundtext"/>
            </w:pPr>
            <w:r w:rsidRPr="00E36E40">
              <w:t>Vorgesetzte/r</w:t>
            </w:r>
          </w:p>
        </w:tc>
        <w:tc>
          <w:tcPr>
            <w:tcW w:w="2881" w:type="dxa"/>
          </w:tcPr>
          <w:p w14:paraId="5973421A" w14:textId="77777777" w:rsidR="004A2154" w:rsidRPr="00E36E40" w:rsidRDefault="004A2154" w:rsidP="00EB75B5">
            <w:pPr>
              <w:pStyle w:val="Grundtext"/>
            </w:pPr>
            <w:r>
              <w:t>HR im SAP erfasst</w:t>
            </w:r>
          </w:p>
        </w:tc>
      </w:tr>
      <w:tr w:rsidR="004A2154" w:rsidRPr="00F274F4" w14:paraId="67FF5C0A" w14:textId="77777777" w:rsidTr="00EB75B5">
        <w:trPr>
          <w:trHeight w:val="70"/>
        </w:trPr>
        <w:tc>
          <w:tcPr>
            <w:tcW w:w="2880" w:type="dxa"/>
            <w:shd w:val="clear" w:color="auto" w:fill="EAEAEA"/>
            <w:vAlign w:val="center"/>
          </w:tcPr>
          <w:p w14:paraId="01F8C692" w14:textId="77777777" w:rsidR="004A2154" w:rsidRPr="00F274F4" w:rsidRDefault="004A2154" w:rsidP="00EB75B5">
            <w:pPr>
              <w:rPr>
                <w:color w:val="808080" w:themeColor="background1" w:themeShade="80"/>
                <w:sz w:val="16"/>
                <w:szCs w:val="16"/>
              </w:rPr>
            </w:pPr>
            <w:r>
              <w:rPr>
                <w:color w:val="808080" w:themeColor="background1" w:themeShade="80"/>
                <w:sz w:val="16"/>
                <w:szCs w:val="16"/>
              </w:rPr>
              <w:t xml:space="preserve">Datum / </w:t>
            </w:r>
            <w:r w:rsidRPr="00F274F4">
              <w:rPr>
                <w:color w:val="808080" w:themeColor="background1" w:themeShade="80"/>
                <w:sz w:val="16"/>
                <w:szCs w:val="16"/>
              </w:rPr>
              <w:t>Unterschrift</w:t>
            </w:r>
            <w:r>
              <w:rPr>
                <w:color w:val="808080" w:themeColor="background1" w:themeShade="80"/>
                <w:sz w:val="16"/>
                <w:szCs w:val="16"/>
              </w:rPr>
              <w:t xml:space="preserve"> </w:t>
            </w:r>
          </w:p>
        </w:tc>
        <w:tc>
          <w:tcPr>
            <w:tcW w:w="2881" w:type="dxa"/>
            <w:shd w:val="clear" w:color="auto" w:fill="EAEAEA"/>
            <w:vAlign w:val="center"/>
          </w:tcPr>
          <w:p w14:paraId="3FE67314" w14:textId="77777777" w:rsidR="004A2154" w:rsidRPr="00F274F4" w:rsidRDefault="004A2154" w:rsidP="00EB75B5">
            <w:pPr>
              <w:rPr>
                <w:color w:val="808080" w:themeColor="background1" w:themeShade="80"/>
                <w:sz w:val="16"/>
                <w:szCs w:val="16"/>
              </w:rPr>
            </w:pPr>
            <w:r>
              <w:rPr>
                <w:color w:val="808080" w:themeColor="background1" w:themeShade="80"/>
                <w:sz w:val="16"/>
                <w:szCs w:val="16"/>
              </w:rPr>
              <w:t xml:space="preserve">Datum / </w:t>
            </w:r>
            <w:r w:rsidRPr="00F274F4">
              <w:rPr>
                <w:color w:val="808080" w:themeColor="background1" w:themeShade="80"/>
                <w:sz w:val="16"/>
                <w:szCs w:val="16"/>
              </w:rPr>
              <w:t>Unterschrift</w:t>
            </w:r>
            <w:r>
              <w:rPr>
                <w:color w:val="808080" w:themeColor="background1" w:themeShade="80"/>
                <w:sz w:val="16"/>
                <w:szCs w:val="16"/>
              </w:rPr>
              <w:t xml:space="preserve"> </w:t>
            </w:r>
          </w:p>
        </w:tc>
        <w:tc>
          <w:tcPr>
            <w:tcW w:w="2881" w:type="dxa"/>
            <w:shd w:val="clear" w:color="auto" w:fill="EAEAEA"/>
            <w:vAlign w:val="center"/>
          </w:tcPr>
          <w:p w14:paraId="06D9AE46" w14:textId="77777777" w:rsidR="004A2154" w:rsidRPr="00F274F4" w:rsidRDefault="004A2154" w:rsidP="00EB75B5">
            <w:pPr>
              <w:rPr>
                <w:color w:val="808080" w:themeColor="background1" w:themeShade="80"/>
                <w:sz w:val="16"/>
                <w:szCs w:val="16"/>
              </w:rPr>
            </w:pPr>
            <w:r>
              <w:rPr>
                <w:color w:val="808080" w:themeColor="background1" w:themeShade="80"/>
                <w:sz w:val="16"/>
                <w:szCs w:val="16"/>
              </w:rPr>
              <w:t xml:space="preserve">Datum / </w:t>
            </w:r>
            <w:r w:rsidRPr="00F274F4">
              <w:rPr>
                <w:color w:val="808080" w:themeColor="background1" w:themeShade="80"/>
                <w:sz w:val="16"/>
                <w:szCs w:val="16"/>
              </w:rPr>
              <w:t>Unterschrift</w:t>
            </w:r>
          </w:p>
        </w:tc>
      </w:tr>
    </w:tbl>
    <w:p w14:paraId="4A7AD6B4" w14:textId="77777777" w:rsidR="004A2154" w:rsidRDefault="004A2154" w:rsidP="004A2154"/>
    <w:p w14:paraId="257595CA" w14:textId="77777777" w:rsidR="00FF43A6" w:rsidRDefault="00FF43A6" w:rsidP="00237861">
      <w:pPr>
        <w:pStyle w:val="Grundtext"/>
        <w:rPr>
          <w:rFonts w:ascii="Arial Black" w:hAnsi="Arial Black"/>
          <w:color w:val="auto"/>
          <w:sz w:val="18"/>
          <w:szCs w:val="18"/>
        </w:rPr>
      </w:pPr>
    </w:p>
    <w:p w14:paraId="03A1D9B3" w14:textId="44642475" w:rsidR="004A2154" w:rsidRDefault="004A2154">
      <w:pPr>
        <w:spacing w:after="200" w:line="276" w:lineRule="auto"/>
        <w:rPr>
          <w:rFonts w:ascii="Arial Black" w:eastAsia="Times New Roman" w:hAnsi="Arial Black"/>
          <w:szCs w:val="18"/>
        </w:rPr>
      </w:pPr>
      <w:r>
        <w:rPr>
          <w:rFonts w:ascii="Arial Black" w:hAnsi="Arial Black"/>
          <w:szCs w:val="18"/>
        </w:rPr>
        <w:br w:type="page"/>
      </w:r>
    </w:p>
    <w:p w14:paraId="467A3C18" w14:textId="2CAA62CB" w:rsidR="002F6C57" w:rsidRPr="009E569B" w:rsidRDefault="004325B2" w:rsidP="00B30E18">
      <w:pPr>
        <w:pStyle w:val="Grundtext"/>
        <w:numPr>
          <w:ilvl w:val="0"/>
          <w:numId w:val="39"/>
        </w:numPr>
        <w:tabs>
          <w:tab w:val="clear" w:pos="567"/>
          <w:tab w:val="left" w:pos="284"/>
          <w:tab w:val="left" w:pos="1843"/>
        </w:tabs>
        <w:spacing w:after="120" w:line="264" w:lineRule="auto"/>
        <w:rPr>
          <w:rFonts w:ascii="Arial Black" w:hAnsi="Arial Black"/>
          <w:color w:val="000000" w:themeColor="text1"/>
          <w:sz w:val="22"/>
          <w:szCs w:val="24"/>
        </w:rPr>
      </w:pPr>
      <w:r>
        <w:rPr>
          <w:rFonts w:ascii="Arial Black" w:hAnsi="Arial Black"/>
          <w:color w:val="000000" w:themeColor="text1"/>
          <w:sz w:val="22"/>
          <w:szCs w:val="24"/>
        </w:rPr>
        <w:lastRenderedPageBreak/>
        <w:t>Zielvereinbarung</w:t>
      </w:r>
      <w:r w:rsidR="002F6C57" w:rsidRPr="009E569B">
        <w:rPr>
          <w:rFonts w:ascii="Arial Black" w:hAnsi="Arial Black"/>
          <w:color w:val="000000" w:themeColor="text1"/>
          <w:sz w:val="22"/>
          <w:szCs w:val="24"/>
        </w:rPr>
        <w:t xml:space="preserve"> </w:t>
      </w:r>
    </w:p>
    <w:p w14:paraId="5A6031E5" w14:textId="528A0A41" w:rsidR="002F6C57" w:rsidRPr="00E1536B" w:rsidRDefault="004325B2" w:rsidP="009E569B">
      <w:pPr>
        <w:pStyle w:val="Grundtext"/>
        <w:numPr>
          <w:ilvl w:val="1"/>
          <w:numId w:val="39"/>
        </w:numPr>
        <w:tabs>
          <w:tab w:val="left" w:pos="1843"/>
        </w:tabs>
        <w:spacing w:after="120" w:line="264" w:lineRule="auto"/>
        <w:ind w:left="0" w:firstLine="0"/>
        <w:rPr>
          <w:rFonts w:ascii="Arial Black" w:hAnsi="Arial Black"/>
          <w:color w:val="000000" w:themeColor="text1"/>
          <w:sz w:val="18"/>
          <w:szCs w:val="18"/>
        </w:rPr>
      </w:pPr>
      <w:r>
        <w:rPr>
          <w:rFonts w:ascii="Arial Black" w:hAnsi="Arial Black"/>
          <w:color w:val="000000" w:themeColor="text1"/>
          <w:sz w:val="18"/>
          <w:szCs w:val="18"/>
        </w:rPr>
        <w:t>Ziele</w:t>
      </w:r>
      <w:r w:rsidR="00B55036">
        <w:rPr>
          <w:rFonts w:ascii="Arial Black" w:hAnsi="Arial Black"/>
          <w:color w:val="000000" w:themeColor="text1"/>
          <w:sz w:val="18"/>
          <w:szCs w:val="18"/>
        </w:rPr>
        <w:t xml:space="preserve"> für die kommende Periode</w:t>
      </w:r>
    </w:p>
    <w:tbl>
      <w:tblPr>
        <w:tblW w:w="86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8647"/>
      </w:tblGrid>
      <w:tr w:rsidR="00DC6FF8" w:rsidRPr="00F274F4" w14:paraId="616A3A20" w14:textId="77777777" w:rsidTr="00FD42D7">
        <w:trPr>
          <w:trHeight w:val="397"/>
        </w:trPr>
        <w:tc>
          <w:tcPr>
            <w:tcW w:w="8647" w:type="dxa"/>
            <w:tcBorders>
              <w:top w:val="nil"/>
              <w:left w:val="nil"/>
              <w:bottom w:val="single" w:sz="4" w:space="0" w:color="A6A6A6" w:themeColor="background1" w:themeShade="A6"/>
              <w:right w:val="nil"/>
            </w:tcBorders>
            <w:shd w:val="clear" w:color="auto" w:fill="F2F2F2" w:themeFill="background1" w:themeFillShade="F2"/>
            <w:vAlign w:val="center"/>
          </w:tcPr>
          <w:p w14:paraId="04CA56A2" w14:textId="6530E221" w:rsidR="00071950" w:rsidRPr="00A5777E" w:rsidRDefault="00DC6FF8" w:rsidP="00CC6F65">
            <w:pPr>
              <w:spacing w:before="60" w:after="60" w:line="180" w:lineRule="exact"/>
              <w:rPr>
                <w:color w:val="0070C0"/>
                <w:sz w:val="16"/>
                <w:szCs w:val="16"/>
              </w:rPr>
            </w:pPr>
            <w:r w:rsidRPr="005D3ED4">
              <w:rPr>
                <w:color w:val="0070C0"/>
                <w:sz w:val="16"/>
                <w:szCs w:val="16"/>
              </w:rPr>
              <w:t xml:space="preserve">Welche </w:t>
            </w:r>
            <w:r>
              <w:rPr>
                <w:color w:val="0070C0"/>
                <w:sz w:val="16"/>
                <w:szCs w:val="16"/>
              </w:rPr>
              <w:t xml:space="preserve">Ziele </w:t>
            </w:r>
            <w:r w:rsidRPr="005D3ED4">
              <w:rPr>
                <w:color w:val="0070C0"/>
                <w:sz w:val="16"/>
                <w:szCs w:val="16"/>
              </w:rPr>
              <w:t>sind</w:t>
            </w:r>
            <w:r>
              <w:rPr>
                <w:color w:val="0070C0"/>
                <w:sz w:val="16"/>
                <w:szCs w:val="16"/>
              </w:rPr>
              <w:t xml:space="preserve"> neben dem Tagesgeschäft</w:t>
            </w:r>
            <w:r w:rsidRPr="005D3ED4">
              <w:rPr>
                <w:color w:val="0070C0"/>
                <w:sz w:val="16"/>
                <w:szCs w:val="16"/>
              </w:rPr>
              <w:t xml:space="preserve"> </w:t>
            </w:r>
            <w:r>
              <w:rPr>
                <w:color w:val="0070C0"/>
                <w:sz w:val="16"/>
                <w:szCs w:val="16"/>
              </w:rPr>
              <w:t>zu</w:t>
            </w:r>
            <w:r w:rsidRPr="005D3ED4">
              <w:rPr>
                <w:color w:val="0070C0"/>
                <w:sz w:val="16"/>
                <w:szCs w:val="16"/>
              </w:rPr>
              <w:t xml:space="preserve"> e</w:t>
            </w:r>
            <w:r>
              <w:rPr>
                <w:color w:val="0070C0"/>
                <w:sz w:val="16"/>
                <w:szCs w:val="16"/>
              </w:rPr>
              <w:t>rreichen?</w:t>
            </w:r>
            <w:r w:rsidRPr="005D3ED4">
              <w:rPr>
                <w:color w:val="0070C0"/>
                <w:sz w:val="16"/>
                <w:szCs w:val="16"/>
              </w:rPr>
              <w:t xml:space="preserve"> </w:t>
            </w:r>
            <w:r w:rsidR="00071950">
              <w:rPr>
                <w:color w:val="0070C0"/>
                <w:sz w:val="16"/>
                <w:szCs w:val="16"/>
              </w:rPr>
              <w:t>Und welche Bedeutung/Priorität haben sie im Verhältnis zum Tagesgeschäft?</w:t>
            </w:r>
          </w:p>
        </w:tc>
      </w:tr>
    </w:tbl>
    <w:p w14:paraId="4344BD15" w14:textId="77777777" w:rsidR="0004080C" w:rsidRDefault="0004080C" w:rsidP="0004080C">
      <w:pPr>
        <w:pStyle w:val="Grundtext"/>
        <w:tabs>
          <w:tab w:val="left" w:pos="1843"/>
        </w:tabs>
        <w:spacing w:line="264" w:lineRule="auto"/>
        <w:rPr>
          <w:color w:val="000000" w:themeColor="text1"/>
        </w:rPr>
      </w:pPr>
    </w:p>
    <w:tbl>
      <w:tblPr>
        <w:tblStyle w:val="Tabellenraster"/>
        <w:tblW w:w="8642" w:type="dxa"/>
        <w:tblLook w:val="04A0" w:firstRow="1" w:lastRow="0" w:firstColumn="1" w:lastColumn="0" w:noHBand="0" w:noVBand="1"/>
      </w:tblPr>
      <w:tblGrid>
        <w:gridCol w:w="3114"/>
        <w:gridCol w:w="4111"/>
        <w:gridCol w:w="1417"/>
      </w:tblGrid>
      <w:tr w:rsidR="004325B2" w14:paraId="680AC70D" w14:textId="77777777" w:rsidTr="004325B2">
        <w:tc>
          <w:tcPr>
            <w:tcW w:w="3114" w:type="dxa"/>
            <w:shd w:val="clear" w:color="auto" w:fill="0070C0"/>
          </w:tcPr>
          <w:p w14:paraId="05088FA1" w14:textId="35BDC917" w:rsidR="004325B2" w:rsidRPr="004325B2" w:rsidRDefault="004325B2" w:rsidP="0004080C">
            <w:pPr>
              <w:pStyle w:val="Grundtext"/>
              <w:tabs>
                <w:tab w:val="left" w:pos="1843"/>
              </w:tabs>
              <w:spacing w:line="264" w:lineRule="auto"/>
              <w:rPr>
                <w:rFonts w:ascii="Arial Black" w:hAnsi="Arial Black"/>
                <w:color w:val="FFFFFF" w:themeColor="background1"/>
                <w:sz w:val="18"/>
                <w:szCs w:val="18"/>
              </w:rPr>
            </w:pPr>
            <w:r w:rsidRPr="004325B2">
              <w:rPr>
                <w:rFonts w:ascii="Arial Black" w:hAnsi="Arial Black"/>
                <w:color w:val="FFFFFF" w:themeColor="background1"/>
                <w:sz w:val="18"/>
                <w:szCs w:val="18"/>
              </w:rPr>
              <w:t>Ziel</w:t>
            </w:r>
          </w:p>
        </w:tc>
        <w:tc>
          <w:tcPr>
            <w:tcW w:w="4111" w:type="dxa"/>
            <w:shd w:val="clear" w:color="auto" w:fill="0070C0"/>
          </w:tcPr>
          <w:p w14:paraId="347ACD1C" w14:textId="570330B3" w:rsidR="004325B2" w:rsidRPr="004325B2" w:rsidRDefault="004C51B6" w:rsidP="0004080C">
            <w:pPr>
              <w:pStyle w:val="Grundtext"/>
              <w:tabs>
                <w:tab w:val="left" w:pos="1843"/>
              </w:tabs>
              <w:spacing w:line="264" w:lineRule="auto"/>
              <w:rPr>
                <w:rFonts w:ascii="Arial Black" w:hAnsi="Arial Black"/>
                <w:color w:val="FFFFFF" w:themeColor="background1"/>
                <w:sz w:val="18"/>
                <w:szCs w:val="18"/>
              </w:rPr>
            </w:pPr>
            <w:r>
              <w:rPr>
                <w:rFonts w:ascii="Arial Black" w:hAnsi="Arial Black"/>
                <w:color w:val="FFFFFF" w:themeColor="background1"/>
                <w:sz w:val="18"/>
                <w:szCs w:val="18"/>
              </w:rPr>
              <w:t>Mess</w:t>
            </w:r>
            <w:r w:rsidR="004325B2" w:rsidRPr="004325B2">
              <w:rPr>
                <w:rFonts w:ascii="Arial Black" w:hAnsi="Arial Black"/>
                <w:color w:val="FFFFFF" w:themeColor="background1"/>
                <w:sz w:val="18"/>
                <w:szCs w:val="18"/>
              </w:rPr>
              <w:t>kriteri</w:t>
            </w:r>
            <w:r>
              <w:rPr>
                <w:rFonts w:ascii="Arial Black" w:hAnsi="Arial Black"/>
                <w:color w:val="FFFFFF" w:themeColor="background1"/>
                <w:sz w:val="18"/>
                <w:szCs w:val="18"/>
              </w:rPr>
              <w:t>en</w:t>
            </w:r>
          </w:p>
        </w:tc>
        <w:tc>
          <w:tcPr>
            <w:tcW w:w="1417" w:type="dxa"/>
            <w:shd w:val="clear" w:color="auto" w:fill="0070C0"/>
          </w:tcPr>
          <w:p w14:paraId="661B78CC" w14:textId="2B93047A" w:rsidR="004325B2" w:rsidRPr="004325B2" w:rsidRDefault="004325B2" w:rsidP="0004080C">
            <w:pPr>
              <w:pStyle w:val="Grundtext"/>
              <w:tabs>
                <w:tab w:val="left" w:pos="1843"/>
              </w:tabs>
              <w:spacing w:line="264" w:lineRule="auto"/>
              <w:rPr>
                <w:rFonts w:ascii="Arial Black" w:hAnsi="Arial Black"/>
                <w:color w:val="FFFFFF" w:themeColor="background1"/>
                <w:sz w:val="18"/>
                <w:szCs w:val="18"/>
              </w:rPr>
            </w:pPr>
            <w:r w:rsidRPr="004325B2">
              <w:rPr>
                <w:rFonts w:ascii="Arial Black" w:hAnsi="Arial Black"/>
                <w:color w:val="FFFFFF" w:themeColor="background1"/>
                <w:sz w:val="18"/>
                <w:szCs w:val="18"/>
              </w:rPr>
              <w:t>Termin</w:t>
            </w:r>
          </w:p>
        </w:tc>
      </w:tr>
      <w:tr w:rsidR="004325B2" w14:paraId="6B7AB566" w14:textId="77777777" w:rsidTr="004325B2">
        <w:tc>
          <w:tcPr>
            <w:tcW w:w="3114" w:type="dxa"/>
          </w:tcPr>
          <w:p w14:paraId="125AF00D" w14:textId="77777777" w:rsidR="004325B2" w:rsidRDefault="004325B2" w:rsidP="0004080C">
            <w:pPr>
              <w:pStyle w:val="Grundtext"/>
              <w:tabs>
                <w:tab w:val="left" w:pos="1843"/>
              </w:tabs>
              <w:spacing w:line="264" w:lineRule="auto"/>
              <w:rPr>
                <w:color w:val="000000" w:themeColor="text1"/>
              </w:rPr>
            </w:pPr>
          </w:p>
          <w:p w14:paraId="38B2736D" w14:textId="77777777" w:rsidR="001D7B32" w:rsidRDefault="001D7B32" w:rsidP="0004080C">
            <w:pPr>
              <w:pStyle w:val="Grundtext"/>
              <w:tabs>
                <w:tab w:val="left" w:pos="1843"/>
              </w:tabs>
              <w:spacing w:line="264" w:lineRule="auto"/>
              <w:rPr>
                <w:color w:val="000000" w:themeColor="text1"/>
              </w:rPr>
            </w:pPr>
          </w:p>
          <w:p w14:paraId="55EF23D0" w14:textId="77777777" w:rsidR="001D7B32" w:rsidRDefault="001D7B32" w:rsidP="0004080C">
            <w:pPr>
              <w:pStyle w:val="Grundtext"/>
              <w:tabs>
                <w:tab w:val="left" w:pos="1843"/>
              </w:tabs>
              <w:spacing w:line="264" w:lineRule="auto"/>
              <w:rPr>
                <w:color w:val="000000" w:themeColor="text1"/>
              </w:rPr>
            </w:pPr>
          </w:p>
          <w:p w14:paraId="00831B9D" w14:textId="3102DD43" w:rsidR="001D7B32" w:rsidRDefault="001D7B32" w:rsidP="0004080C">
            <w:pPr>
              <w:pStyle w:val="Grundtext"/>
              <w:tabs>
                <w:tab w:val="left" w:pos="1843"/>
              </w:tabs>
              <w:spacing w:line="264" w:lineRule="auto"/>
              <w:rPr>
                <w:color w:val="000000" w:themeColor="text1"/>
              </w:rPr>
            </w:pPr>
          </w:p>
        </w:tc>
        <w:tc>
          <w:tcPr>
            <w:tcW w:w="4111" w:type="dxa"/>
          </w:tcPr>
          <w:p w14:paraId="40C6FA00" w14:textId="77777777" w:rsidR="004325B2" w:rsidRDefault="004325B2" w:rsidP="0004080C">
            <w:pPr>
              <w:pStyle w:val="Grundtext"/>
              <w:tabs>
                <w:tab w:val="left" w:pos="1843"/>
              </w:tabs>
              <w:spacing w:line="264" w:lineRule="auto"/>
              <w:rPr>
                <w:color w:val="000000" w:themeColor="text1"/>
              </w:rPr>
            </w:pPr>
          </w:p>
        </w:tc>
        <w:tc>
          <w:tcPr>
            <w:tcW w:w="1417" w:type="dxa"/>
          </w:tcPr>
          <w:p w14:paraId="2C71B309" w14:textId="77777777" w:rsidR="004325B2" w:rsidRDefault="004325B2" w:rsidP="0004080C">
            <w:pPr>
              <w:pStyle w:val="Grundtext"/>
              <w:tabs>
                <w:tab w:val="left" w:pos="1843"/>
              </w:tabs>
              <w:spacing w:line="264" w:lineRule="auto"/>
              <w:rPr>
                <w:color w:val="000000" w:themeColor="text1"/>
              </w:rPr>
            </w:pPr>
          </w:p>
        </w:tc>
      </w:tr>
      <w:tr w:rsidR="004325B2" w14:paraId="265E9F92" w14:textId="77777777" w:rsidTr="004325B2">
        <w:tc>
          <w:tcPr>
            <w:tcW w:w="3114" w:type="dxa"/>
          </w:tcPr>
          <w:p w14:paraId="25EA47A9" w14:textId="77777777" w:rsidR="004325B2" w:rsidRDefault="004325B2" w:rsidP="0004080C">
            <w:pPr>
              <w:pStyle w:val="Grundtext"/>
              <w:tabs>
                <w:tab w:val="left" w:pos="1843"/>
              </w:tabs>
              <w:spacing w:line="264" w:lineRule="auto"/>
              <w:rPr>
                <w:color w:val="000000" w:themeColor="text1"/>
              </w:rPr>
            </w:pPr>
          </w:p>
          <w:p w14:paraId="53FC8A21" w14:textId="77777777" w:rsidR="001D7B32" w:rsidRDefault="001D7B32" w:rsidP="0004080C">
            <w:pPr>
              <w:pStyle w:val="Grundtext"/>
              <w:tabs>
                <w:tab w:val="left" w:pos="1843"/>
              </w:tabs>
              <w:spacing w:line="264" w:lineRule="auto"/>
              <w:rPr>
                <w:color w:val="000000" w:themeColor="text1"/>
              </w:rPr>
            </w:pPr>
          </w:p>
          <w:p w14:paraId="6CA7FE6E" w14:textId="77777777" w:rsidR="001D7B32" w:rsidRDefault="001D7B32" w:rsidP="0004080C">
            <w:pPr>
              <w:pStyle w:val="Grundtext"/>
              <w:tabs>
                <w:tab w:val="left" w:pos="1843"/>
              </w:tabs>
              <w:spacing w:line="264" w:lineRule="auto"/>
              <w:rPr>
                <w:color w:val="000000" w:themeColor="text1"/>
              </w:rPr>
            </w:pPr>
          </w:p>
          <w:p w14:paraId="5D8DEB89" w14:textId="1A4BE54A" w:rsidR="001D7B32" w:rsidRDefault="001D7B32" w:rsidP="0004080C">
            <w:pPr>
              <w:pStyle w:val="Grundtext"/>
              <w:tabs>
                <w:tab w:val="left" w:pos="1843"/>
              </w:tabs>
              <w:spacing w:line="264" w:lineRule="auto"/>
              <w:rPr>
                <w:color w:val="000000" w:themeColor="text1"/>
              </w:rPr>
            </w:pPr>
          </w:p>
        </w:tc>
        <w:tc>
          <w:tcPr>
            <w:tcW w:w="4111" w:type="dxa"/>
          </w:tcPr>
          <w:p w14:paraId="2891CCC0" w14:textId="77777777" w:rsidR="004325B2" w:rsidRDefault="004325B2" w:rsidP="0004080C">
            <w:pPr>
              <w:pStyle w:val="Grundtext"/>
              <w:tabs>
                <w:tab w:val="left" w:pos="1843"/>
              </w:tabs>
              <w:spacing w:line="264" w:lineRule="auto"/>
              <w:rPr>
                <w:color w:val="000000" w:themeColor="text1"/>
              </w:rPr>
            </w:pPr>
          </w:p>
        </w:tc>
        <w:tc>
          <w:tcPr>
            <w:tcW w:w="1417" w:type="dxa"/>
          </w:tcPr>
          <w:p w14:paraId="7C689D64" w14:textId="77777777" w:rsidR="004325B2" w:rsidRDefault="004325B2" w:rsidP="0004080C">
            <w:pPr>
              <w:pStyle w:val="Grundtext"/>
              <w:tabs>
                <w:tab w:val="left" w:pos="1843"/>
              </w:tabs>
              <w:spacing w:line="264" w:lineRule="auto"/>
              <w:rPr>
                <w:color w:val="000000" w:themeColor="text1"/>
              </w:rPr>
            </w:pPr>
          </w:p>
        </w:tc>
      </w:tr>
      <w:tr w:rsidR="004325B2" w14:paraId="79A434AF" w14:textId="77777777" w:rsidTr="004325B2">
        <w:tc>
          <w:tcPr>
            <w:tcW w:w="3114" w:type="dxa"/>
          </w:tcPr>
          <w:p w14:paraId="2936C9B4" w14:textId="77777777" w:rsidR="004325B2" w:rsidRDefault="004325B2" w:rsidP="0004080C">
            <w:pPr>
              <w:pStyle w:val="Grundtext"/>
              <w:tabs>
                <w:tab w:val="left" w:pos="1843"/>
              </w:tabs>
              <w:spacing w:line="264" w:lineRule="auto"/>
              <w:rPr>
                <w:color w:val="000000" w:themeColor="text1"/>
              </w:rPr>
            </w:pPr>
          </w:p>
          <w:p w14:paraId="232370D4" w14:textId="77777777" w:rsidR="001D7B32" w:rsidRDefault="001D7B32" w:rsidP="0004080C">
            <w:pPr>
              <w:pStyle w:val="Grundtext"/>
              <w:tabs>
                <w:tab w:val="left" w:pos="1843"/>
              </w:tabs>
              <w:spacing w:line="264" w:lineRule="auto"/>
              <w:rPr>
                <w:color w:val="000000" w:themeColor="text1"/>
              </w:rPr>
            </w:pPr>
          </w:p>
          <w:p w14:paraId="6834F1EE" w14:textId="77777777" w:rsidR="001D7B32" w:rsidRDefault="001D7B32" w:rsidP="0004080C">
            <w:pPr>
              <w:pStyle w:val="Grundtext"/>
              <w:tabs>
                <w:tab w:val="left" w:pos="1843"/>
              </w:tabs>
              <w:spacing w:line="264" w:lineRule="auto"/>
              <w:rPr>
                <w:color w:val="000000" w:themeColor="text1"/>
              </w:rPr>
            </w:pPr>
          </w:p>
          <w:p w14:paraId="171C7BB5" w14:textId="21AC408C" w:rsidR="001D7B32" w:rsidRDefault="001D7B32" w:rsidP="0004080C">
            <w:pPr>
              <w:pStyle w:val="Grundtext"/>
              <w:tabs>
                <w:tab w:val="left" w:pos="1843"/>
              </w:tabs>
              <w:spacing w:line="264" w:lineRule="auto"/>
              <w:rPr>
                <w:color w:val="000000" w:themeColor="text1"/>
              </w:rPr>
            </w:pPr>
          </w:p>
        </w:tc>
        <w:tc>
          <w:tcPr>
            <w:tcW w:w="4111" w:type="dxa"/>
          </w:tcPr>
          <w:p w14:paraId="3AC29629" w14:textId="77777777" w:rsidR="004325B2" w:rsidRDefault="004325B2" w:rsidP="0004080C">
            <w:pPr>
              <w:pStyle w:val="Grundtext"/>
              <w:tabs>
                <w:tab w:val="left" w:pos="1843"/>
              </w:tabs>
              <w:spacing w:line="264" w:lineRule="auto"/>
              <w:rPr>
                <w:color w:val="000000" w:themeColor="text1"/>
              </w:rPr>
            </w:pPr>
          </w:p>
        </w:tc>
        <w:tc>
          <w:tcPr>
            <w:tcW w:w="1417" w:type="dxa"/>
          </w:tcPr>
          <w:p w14:paraId="560780B4" w14:textId="77777777" w:rsidR="004325B2" w:rsidRDefault="004325B2" w:rsidP="0004080C">
            <w:pPr>
              <w:pStyle w:val="Grundtext"/>
              <w:tabs>
                <w:tab w:val="left" w:pos="1843"/>
              </w:tabs>
              <w:spacing w:line="264" w:lineRule="auto"/>
              <w:rPr>
                <w:color w:val="000000" w:themeColor="text1"/>
              </w:rPr>
            </w:pPr>
          </w:p>
        </w:tc>
      </w:tr>
    </w:tbl>
    <w:p w14:paraId="11969313" w14:textId="088C47E2" w:rsidR="00DC6FF8" w:rsidRPr="004A2154" w:rsidRDefault="00DC6FF8" w:rsidP="004A2154">
      <w:pPr>
        <w:spacing w:after="200" w:line="276" w:lineRule="auto"/>
        <w:rPr>
          <w:sz w:val="16"/>
          <w:szCs w:val="16"/>
        </w:rPr>
      </w:pPr>
    </w:p>
    <w:sectPr w:rsidR="00DC6FF8" w:rsidRPr="004A2154" w:rsidSect="00237861">
      <w:headerReference w:type="default" r:id="rId16"/>
      <w:headerReference w:type="first" r:id="rId17"/>
      <w:footerReference w:type="first" r:id="rId18"/>
      <w:pgSz w:w="11906" w:h="16838"/>
      <w:pgMar w:top="1702" w:right="936" w:bottom="993" w:left="2466"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8FCE4" w14:textId="77777777" w:rsidR="00690301" w:rsidRDefault="00690301" w:rsidP="005F4621">
      <w:r>
        <w:separator/>
      </w:r>
    </w:p>
  </w:endnote>
  <w:endnote w:type="continuationSeparator" w:id="0">
    <w:p w14:paraId="62C14CB6" w14:textId="77777777" w:rsidR="00690301" w:rsidRDefault="00690301" w:rsidP="005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NeueLTStd-Blk">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FuzeileZchn"/>
      </w:rPr>
      <w:alias w:val="CustomElements.Footer.Line"/>
      <w:tag w:val="CustomElements.Footer.Line"/>
      <w:id w:val="-1196920698"/>
      <w:temporary/>
      <w:dataBinding w:xpath="//Text[@id='CustomElements.Footer.Line']" w:storeItemID="{00000000-0000-0000-0000-000000000000}"/>
      <w:text w:multiLine="1"/>
    </w:sdtPr>
    <w:sdtEndPr>
      <w:rPr>
        <w:rStyle w:val="FuzeileZchn"/>
      </w:rPr>
    </w:sdtEndPr>
    <w:sdtContent>
      <w:p w14:paraId="14992D8F" w14:textId="77777777" w:rsidR="00693D2E" w:rsidRPr="00656C95" w:rsidRDefault="00EF301F">
        <w:pPr>
          <w:rPr>
            <w:sz w:val="12"/>
          </w:rPr>
        </w:pPr>
        <w:r>
          <w:rPr>
            <w:rStyle w:val="FuzeileZch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2AF9" w14:textId="77777777" w:rsidR="00690301" w:rsidRDefault="00690301" w:rsidP="005F4621">
      <w:r>
        <w:separator/>
      </w:r>
    </w:p>
  </w:footnote>
  <w:footnote w:type="continuationSeparator" w:id="0">
    <w:p w14:paraId="701E5AC2" w14:textId="77777777" w:rsidR="00690301" w:rsidRDefault="00690301" w:rsidP="005F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F30C" w14:textId="77777777" w:rsidR="00693D2E" w:rsidRPr="001913FE" w:rsidRDefault="00C163FD" w:rsidP="001913FE">
    <w:r>
      <w:rPr>
        <w:noProof/>
        <w:lang w:eastAsia="de-CH"/>
      </w:rPr>
      <mc:AlternateContent>
        <mc:Choice Requires="wps">
          <w:drawing>
            <wp:anchor distT="0" distB="0" distL="114300" distR="114300" simplePos="0" relativeHeight="251659776" behindDoc="0" locked="0" layoutInCell="1" allowOverlap="1" wp14:anchorId="3DFB0035" wp14:editId="4405A371">
              <wp:simplePos x="0" y="0"/>
              <wp:positionH relativeFrom="page">
                <wp:posOffset>5207330</wp:posOffset>
              </wp:positionH>
              <wp:positionV relativeFrom="page">
                <wp:align>top</wp:align>
              </wp:positionV>
              <wp:extent cx="2346960" cy="1021278"/>
              <wp:effectExtent l="0" t="0" r="15240" b="7620"/>
              <wp:wrapSquare wrapText="bothSides"/>
              <wp:docPr id="7" name="Freihand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1021278"/>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693D2E" w14:paraId="5E69642D" w14:textId="77777777">
                            <w:trPr>
                              <w:trHeight w:val="2551"/>
                            </w:trPr>
                            <w:tc>
                              <w:tcPr>
                                <w:tcW w:w="3043" w:type="dxa"/>
                                <w:vAlign w:val="center"/>
                                <w:hideMark/>
                              </w:tcPr>
                              <w:p w14:paraId="44A0F3D5" w14:textId="6DB700AD" w:rsidR="00B70585" w:rsidRDefault="00B70585">
                                <w:pPr>
                                  <w:pStyle w:val="BriefKopf"/>
                                </w:pPr>
                                <w:r>
                                  <w:t>Kanton Zürich</w:t>
                                </w:r>
                              </w:p>
                              <w:p w14:paraId="0A6EF994" w14:textId="7AD9C5CB" w:rsidR="00B16068" w:rsidRPr="00E320FC" w:rsidRDefault="00EF301F" w:rsidP="00E320FC">
                                <w:pPr>
                                  <w:pStyle w:val="BriefKopf"/>
                                  <w:spacing w:line="240" w:lineRule="auto"/>
                                  <w:rPr>
                                    <w:sz w:val="6"/>
                                    <w:szCs w:val="6"/>
                                  </w:rPr>
                                </w:pPr>
                                <w:r>
                                  <w:fldChar w:fldCharType="begin"/>
                                </w:r>
                                <w:r>
                                  <w:instrText xml:space="preserve"> PAGE   \* MERGEFORMAT </w:instrText>
                                </w:r>
                                <w:r>
                                  <w:fldChar w:fldCharType="separate"/>
                                </w:r>
                                <w:r w:rsidR="00F12B63">
                                  <w:rPr>
                                    <w:noProof/>
                                  </w:rPr>
                                  <w:t>4</w:t>
                                </w:r>
                                <w:r>
                                  <w:fldChar w:fldCharType="end"/>
                                </w:r>
                                <w:r>
                                  <w:t>/</w:t>
                                </w:r>
                                <w:r w:rsidR="00A37DCE">
                                  <w:fldChar w:fldCharType="begin"/>
                                </w:r>
                                <w:r w:rsidR="00A37DCE">
                                  <w:instrText xml:space="preserve"> NUMPAGES   \* MERGEFORMAT </w:instrText>
                                </w:r>
                                <w:r w:rsidR="00A37DCE">
                                  <w:fldChar w:fldCharType="separate"/>
                                </w:r>
                                <w:r w:rsidR="00F12B63">
                                  <w:rPr>
                                    <w:noProof/>
                                  </w:rPr>
                                  <w:t>4</w:t>
                                </w:r>
                                <w:r w:rsidR="00A37DCE">
                                  <w:rPr>
                                    <w:noProof/>
                                  </w:rPr>
                                  <w:fldChar w:fldCharType="end"/>
                                </w:r>
                              </w:p>
                            </w:tc>
                          </w:tr>
                        </w:tbl>
                        <w:p w14:paraId="0C350225" w14:textId="77777777" w:rsidR="00693D2E" w:rsidRDefault="00A37DCE" w:rsidP="001913FE">
                          <w:pPr>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B0035" id="Freihandform 7" o:spid="_x0000_s1026" style="position:absolute;margin-left:410.05pt;margin-top:0;width:184.8pt;height:80.4pt;z-index:25165977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" adj="-11796480,,5400" path="al10800,10800@8@8@4@6,10800,10800,10800,10800@9@7l@30@31@17@18@24@25@15@16@32@33xe" filled="f" stroked="f">
              <v:stroke joinstyle="round"/>
              <v:formulas/>
              <v:path o:connecttype="custom" textboxrect="@1,@1,@1,@1"/>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693D2E" w14:paraId="5E69642D" w14:textId="77777777">
                      <w:trPr>
                        <w:trHeight w:val="2551"/>
                      </w:trPr>
                      <w:tc>
                        <w:tcPr>
                          <w:tcW w:w="3043" w:type="dxa"/>
                          <w:vAlign w:val="center"/>
                          <w:hideMark/>
                        </w:tcPr>
                        <w:p w14:paraId="44A0F3D5" w14:textId="6DB700AD" w:rsidR="00B70585" w:rsidRDefault="00B70585">
                          <w:pPr>
                            <w:pStyle w:val="BriefKopf"/>
                          </w:pPr>
                          <w:r>
                            <w:t>Kanton Zürich</w:t>
                          </w:r>
                        </w:p>
                        <w:p w14:paraId="0A6EF994" w14:textId="7AD9C5CB" w:rsidR="00B16068" w:rsidRPr="00E320FC" w:rsidRDefault="00EF301F" w:rsidP="00E320FC">
                          <w:pPr>
                            <w:pStyle w:val="BriefKopf"/>
                            <w:spacing w:line="240" w:lineRule="auto"/>
                            <w:rPr>
                              <w:sz w:val="6"/>
                              <w:szCs w:val="6"/>
                            </w:rPr>
                          </w:pPr>
                          <w:r>
                            <w:fldChar w:fldCharType="begin"/>
                          </w:r>
                          <w:r>
                            <w:instrText xml:space="preserve"> PAGE   \* MERGEFORMAT </w:instrText>
                          </w:r>
                          <w:r>
                            <w:fldChar w:fldCharType="separate"/>
                          </w:r>
                          <w:r w:rsidR="00F12B63">
                            <w:rPr>
                              <w:noProof/>
                            </w:rPr>
                            <w:t>4</w:t>
                          </w:r>
                          <w:r>
                            <w:fldChar w:fldCharType="end"/>
                          </w:r>
                          <w:r>
                            <w:t>/</w:t>
                          </w:r>
                          <w:r w:rsidR="00A37DCE">
                            <w:fldChar w:fldCharType="begin"/>
                          </w:r>
                          <w:r w:rsidR="00A37DCE">
                            <w:instrText xml:space="preserve"> NUMPAGES   \* MERGEFORMAT </w:instrText>
                          </w:r>
                          <w:r w:rsidR="00A37DCE">
                            <w:fldChar w:fldCharType="separate"/>
                          </w:r>
                          <w:r w:rsidR="00F12B63">
                            <w:rPr>
                              <w:noProof/>
                            </w:rPr>
                            <w:t>4</w:t>
                          </w:r>
                          <w:r w:rsidR="00A37DCE">
                            <w:rPr>
                              <w:noProof/>
                            </w:rPr>
                            <w:fldChar w:fldCharType="end"/>
                          </w:r>
                        </w:p>
                      </w:tc>
                    </w:tr>
                  </w:tbl>
                  <w:p w14:paraId="0C350225" w14:textId="77777777" w:rsidR="00693D2E" w:rsidRDefault="00A37DCE" w:rsidP="001913FE">
                    <w:pPr>
                      <w:rPr>
                        <w:sz w:val="2"/>
                        <w:szCs w:val="2"/>
                      </w:rPr>
                    </w:pPr>
                  </w:p>
                </w:txbxContent>
              </v:textbox>
              <w10:wrap type="square" anchorx="page" anchory="page"/>
            </v:shape>
          </w:pict>
        </mc:Fallback>
      </mc:AlternateContent>
    </w:r>
    <w:r w:rsidR="003D6056">
      <w:rPr>
        <w:noProof/>
        <w:lang w:eastAsia="de-CH"/>
      </w:rPr>
      <mc:AlternateContent>
        <mc:Choice Requires="wps">
          <w:drawing>
            <wp:anchor distT="0" distB="0" distL="114300" distR="114300" simplePos="0" relativeHeight="251655680" behindDoc="0" locked="0" layoutInCell="1" allowOverlap="1" wp14:anchorId="01C77E67" wp14:editId="5D48E36C">
              <wp:simplePos x="0" y="0"/>
              <wp:positionH relativeFrom="column">
                <wp:posOffset>0</wp:posOffset>
              </wp:positionH>
              <wp:positionV relativeFrom="paragraph">
                <wp:posOffset>0</wp:posOffset>
              </wp:positionV>
              <wp:extent cx="635000" cy="635000"/>
              <wp:effectExtent l="9525" t="9525" r="12700" b="12700"/>
              <wp:wrapNone/>
              <wp:docPr id="13" name="Textfeld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E0CFA" id="_x0000_t202" coordsize="21600,21600" o:spt="202" path="m,l,21600r21600,l21600,xe">
              <v:stroke joinstyle="miter"/>
              <v:path gradientshapeok="t" o:connecttype="rect"/>
            </v:shapetype>
            <v:shape id="Textfeld 13" o:spid="_x0000_s1026" type="#_x0000_t202"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BkvNhnMgIAAF4EAAAOAAAAAAAAAAAAAAAAAC4CAABkcnMv&#10;ZTJvRG9jLnhtbFBLAQItABQABgAIAAAAIQCOoHPl1wAAAAUBAAAPAAAAAAAAAAAAAAAAAIwEAABk&#10;cnMvZG93bnJldi54bWxQSwUGAAAAAAQABADzAAAAkAUAAAAA&#10;">
              <o:lock v:ext="edit" selection="t"/>
            </v:shape>
          </w:pict>
        </mc:Fallback>
      </mc:AlternateContent>
    </w:r>
    <w:r w:rsidR="003D6056">
      <w:rPr>
        <w:noProof/>
        <w:lang w:eastAsia="de-CH"/>
      </w:rPr>
      <mc:AlternateContent>
        <mc:Choice Requires="wps">
          <w:drawing>
            <wp:anchor distT="0" distB="0" distL="114300" distR="114300" simplePos="0" relativeHeight="251658752" behindDoc="0" locked="0" layoutInCell="1" allowOverlap="1" wp14:anchorId="5049944E" wp14:editId="31CB5EA9">
              <wp:simplePos x="0" y="0"/>
              <wp:positionH relativeFrom="page">
                <wp:align>right</wp:align>
              </wp:positionH>
              <wp:positionV relativeFrom="page">
                <wp:posOffset>702310</wp:posOffset>
              </wp:positionV>
              <wp:extent cx="2663825" cy="288290"/>
              <wp:effectExtent l="0" t="0" r="3175"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8A086" w14:textId="77777777" w:rsidR="00693D2E" w:rsidRDefault="00EF301F" w:rsidP="001913FE">
                          <w:pPr>
                            <w:pStyle w:val="Neutral"/>
                          </w:pPr>
                          <w:r>
                            <w:rPr>
                              <w:noProof/>
                              <w:lang w:eastAsia="de-CH"/>
                            </w:rPr>
                            <w:drawing>
                              <wp:inline distT="0" distB="0" distL="0" distR="0" wp14:anchorId="72D2BE7D" wp14:editId="19E2A7B1">
                                <wp:extent cx="219456" cy="216408"/>
                                <wp:effectExtent l="19050" t="0" r="0" b="0"/>
                                <wp:docPr id="14" name="ooImg_1768692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9456" cy="216408"/>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9944E" id="_x0000_t202" coordsize="21600,21600" o:spt="202" path="m,l,21600r21600,l21600,xe">
              <v:stroke joinstyle="miter"/>
              <v:path gradientshapeok="t" o:connecttype="rect"/>
            </v:shapetype>
            <v:shape id="Textfeld 12" o:spid="_x0000_s1027" type="#_x0000_t202" style="position:absolute;margin-left:158.55pt;margin-top:55.3pt;width:209.75pt;height:22.7pt;z-index:25165875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" stroked="f">
              <v:textbox inset="0,0,0,0">
                <w:txbxContent>
                  <w:p w14:paraId="5C28A086" w14:textId="77777777" w:rsidR="00693D2E" w:rsidRDefault="00EF301F" w:rsidP="001913FE">
                    <w:pPr>
                      <w:pStyle w:val="Neutral"/>
                    </w:pPr>
                    <w:r>
                      <w:rPr>
                        <w:noProof/>
                        <w:lang w:eastAsia="de-CH"/>
                      </w:rPr>
                      <w:drawing>
                        <wp:inline distT="0" distB="0" distL="0" distR="0" wp14:anchorId="72D2BE7D" wp14:editId="19E2A7B1">
                          <wp:extent cx="219456" cy="216408"/>
                          <wp:effectExtent l="19050" t="0" r="0" b="0"/>
                          <wp:docPr id="14" name="ooImg_1768692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9456" cy="216408"/>
                                  </a:xfrm>
                                  <a:prstGeom prst="rect">
                                    <a:avLst/>
                                  </a:prstGeom>
                                </pic:spPr>
                              </pic:pic>
                            </a:graphicData>
                          </a:graphic>
                        </wp:inline>
                      </w:drawing>
                    </w:r>
                  </w:p>
                </w:txbxContent>
              </v:textbox>
              <w10:wrap anchorx="page" anchory="page"/>
            </v:shape>
          </w:pict>
        </mc:Fallback>
      </mc:AlternateContent>
    </w:r>
    <w:r w:rsidR="003D6056">
      <w:rPr>
        <w:noProof/>
        <w:lang w:eastAsia="de-CH"/>
      </w:rPr>
      <mc:AlternateContent>
        <mc:Choice Requires="wps">
          <w:drawing>
            <wp:anchor distT="0" distB="0" distL="114300" distR="114300" simplePos="0" relativeHeight="251656704" behindDoc="0" locked="0" layoutInCell="1" allowOverlap="1" wp14:anchorId="61FB4991" wp14:editId="00422728">
              <wp:simplePos x="0" y="0"/>
              <wp:positionH relativeFrom="column">
                <wp:posOffset>0</wp:posOffset>
              </wp:positionH>
              <wp:positionV relativeFrom="paragraph">
                <wp:posOffset>0</wp:posOffset>
              </wp:positionV>
              <wp:extent cx="635000" cy="635000"/>
              <wp:effectExtent l="9525" t="9525" r="12700" b="12700"/>
              <wp:wrapNone/>
              <wp:docPr id="9" name="Textfeld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6E24B" id="Textfeld 9"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1XZIDjACAABcBAAADgAAAAAAAAAAAAAAAAAuAgAAZHJzL2Uy&#10;b0RvYy54bWxQSwECLQAUAAYACAAAACEAjqBz5dcAAAAFAQAADwAAAAAAAAAAAAAAAACKBAAAZHJz&#10;L2Rvd25yZXYueG1sUEsFBgAAAAAEAAQA8wAAAI4FAAAAAA==&#10;">
              <o:lock v:ext="edit" selection="t"/>
            </v:shape>
          </w:pict>
        </mc:Fallback>
      </mc:AlternateContent>
    </w:r>
    <w:r w:rsidR="003D6056">
      <w:rPr>
        <w:noProof/>
        <w:lang w:eastAsia="de-CH"/>
      </w:rPr>
      <mc:AlternateContent>
        <mc:Choice Requires="wps">
          <w:drawing>
            <wp:anchor distT="0" distB="0" distL="114300" distR="114300" simplePos="0" relativeHeight="251657728" behindDoc="0" locked="0" layoutInCell="1" allowOverlap="1" wp14:anchorId="04E4D717" wp14:editId="5A1C519E">
              <wp:simplePos x="0" y="0"/>
              <wp:positionH relativeFrom="column">
                <wp:posOffset>0</wp:posOffset>
              </wp:positionH>
              <wp:positionV relativeFrom="paragraph">
                <wp:posOffset>0</wp:posOffset>
              </wp:positionV>
              <wp:extent cx="635000" cy="635000"/>
              <wp:effectExtent l="0" t="0" r="3175" b="3175"/>
              <wp:wrapNone/>
              <wp:docPr id="8" name="Freihandform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63386" id="Freihandform 8"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">
              <v:path textboxrect="@1,@1,@1,@1"/>
              <o:lock v:ext="edit" selection="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E11A" w14:textId="77777777" w:rsidR="00E52226" w:rsidRDefault="00E60F11">
    <w:r>
      <w:rPr>
        <w:noProof/>
        <w:lang w:eastAsia="de-CH"/>
      </w:rPr>
      <mc:AlternateContent>
        <mc:Choice Requires="wps">
          <w:drawing>
            <wp:anchor distT="0" distB="0" distL="114300" distR="114300" simplePos="0" relativeHeight="251660800" behindDoc="0" locked="0" layoutInCell="1" allowOverlap="1" wp14:anchorId="0B73EE75" wp14:editId="798FB9D8">
              <wp:simplePos x="0" y="0"/>
              <wp:positionH relativeFrom="margin">
                <wp:align>left</wp:align>
              </wp:positionH>
              <wp:positionV relativeFrom="page">
                <wp:align>top</wp:align>
              </wp:positionV>
              <wp:extent cx="5383530" cy="1382395"/>
              <wp:effectExtent l="0" t="0" r="762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138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693D2E" w14:paraId="1D787108" w14:textId="77777777" w:rsidTr="00D75F2F">
                            <w:trPr>
                              <w:trHeight w:val="1168"/>
                            </w:trPr>
                            <w:sdt>
                              <w:sdtPr>
                                <w:alias w:val="CustomElements.Header.Script1"/>
                                <w:id w:val="-2099313039"/>
                                <w:dataBinding w:xpath="//Text[@id='CustomElements.Header.Script1']" w:storeItemID="{00000000-0000-0000-0000-000000000000}"/>
                                <w:text w:multiLine="1"/>
                              </w:sdtPr>
                              <w:sdtEndPr/>
                              <w:sdtContent>
                                <w:tc>
                                  <w:tcPr>
                                    <w:tcW w:w="8505" w:type="dxa"/>
                                    <w:vAlign w:val="bottom"/>
                                  </w:tcPr>
                                  <w:p w14:paraId="16A6F101" w14:textId="059D13B4" w:rsidR="00693D2E" w:rsidRPr="0085033C" w:rsidRDefault="00EF301F" w:rsidP="0085033C">
                                    <w:pPr>
                                      <w:pStyle w:val="BriefKopf"/>
                                    </w:pPr>
                                    <w:r>
                                      <w:t>Kanton Zürich</w:t>
                                    </w:r>
                                    <w:r>
                                      <w:br/>
                                    </w:r>
                                  </w:p>
                                </w:tc>
                              </w:sdtContent>
                            </w:sdt>
                          </w:tr>
                          <w:tr w:rsidR="00693D2E" w14:paraId="601B47D0" w14:textId="77777777" w:rsidTr="00D75F2F">
                            <w:trPr>
                              <w:trHeight w:val="227"/>
                            </w:trPr>
                            <w:sdt>
                              <w:sdtPr>
                                <w:alias w:val="CustomElements.Header.Script2"/>
                                <w:id w:val="1963228940"/>
                                <w:showingPlcHdr/>
                                <w:dataBinding w:xpath="//Text[@id='CustomElements.Header.Script2']" w:storeItemID="{00000000-0000-0000-0000-000000000000}"/>
                                <w:text w:multiLine="1"/>
                              </w:sdtPr>
                              <w:sdtEndPr/>
                              <w:sdtContent>
                                <w:tc>
                                  <w:tcPr>
                                    <w:tcW w:w="8505" w:type="dxa"/>
                                  </w:tcPr>
                                  <w:p w14:paraId="30950631" w14:textId="44622E75" w:rsidR="00693D2E" w:rsidRDefault="00494270" w:rsidP="00AA6402">
                                    <w:pPr>
                                      <w:pStyle w:val="BriefKopffett"/>
                                    </w:pPr>
                                    <w:r>
                                      <w:t xml:space="preserve">     </w:t>
                                    </w:r>
                                  </w:p>
                                </w:tc>
                              </w:sdtContent>
                            </w:sdt>
                          </w:tr>
                          <w:tr w:rsidR="00693D2E" w14:paraId="04DCD840" w14:textId="77777777" w:rsidTr="00D75F2F">
                            <w:trPr>
                              <w:trHeight w:val="1254"/>
                            </w:trPr>
                            <w:tc>
                              <w:tcPr>
                                <w:tcW w:w="8505" w:type="dxa"/>
                              </w:tcPr>
                              <w:sdt>
                                <w:sdtPr>
                                  <w:rPr>
                                    <w:lang w:val="fr-CH"/>
                                  </w:rPr>
                                  <w:alias w:val="CustomElements.Header.Script3"/>
                                  <w:id w:val="1259562902"/>
                                  <w:dataBinding w:xpath="//Text[@id='CustomElements.Header.Script3']" w:storeItemID="{00000000-0000-0000-0000-000000000000}"/>
                                  <w:text w:multiLine="1"/>
                                </w:sdtPr>
                                <w:sdtEndPr/>
                                <w:sdtContent>
                                  <w:p w14:paraId="119ED161" w14:textId="77777777" w:rsidR="00693D2E" w:rsidRPr="0076370F" w:rsidRDefault="005F6A14" w:rsidP="00A360B1">
                                    <w:pPr>
                                      <w:pStyle w:val="BriefKopf"/>
                                      <w:rPr>
                                        <w:lang w:val="fr-CH"/>
                                      </w:rPr>
                                    </w:pPr>
                                    <w:r>
                                      <w:t xml:space="preserve"> </w:t>
                                    </w:r>
                                  </w:p>
                                </w:sdtContent>
                              </w:sdt>
                              <w:p w14:paraId="14D32F69" w14:textId="77777777" w:rsidR="00693D2E" w:rsidRPr="0076370F" w:rsidRDefault="00A37DCE" w:rsidP="00A360B1">
                                <w:pPr>
                                  <w:pStyle w:val="BriefKopf"/>
                                  <w:rPr>
                                    <w:lang w:val="fr-CH"/>
                                  </w:rPr>
                                </w:pPr>
                              </w:p>
                              <w:p w14:paraId="04CE9954" w14:textId="6D217314" w:rsidR="00324893" w:rsidRDefault="00EF301F">
                                <w:pPr>
                                  <w:pStyle w:val="BriefKopf"/>
                                </w:pPr>
                                <w:r>
                                  <w:fldChar w:fldCharType="begin"/>
                                </w:r>
                                <w:r>
                                  <w:instrText xml:space="preserve"> PAGE   \* MERGEFORMAT </w:instrText>
                                </w:r>
                                <w:r>
                                  <w:fldChar w:fldCharType="separate"/>
                                </w:r>
                                <w:r w:rsidR="0001004E">
                                  <w:rPr>
                                    <w:noProof/>
                                  </w:rPr>
                                  <w:t>1</w:t>
                                </w:r>
                                <w:r>
                                  <w:fldChar w:fldCharType="end"/>
                                </w:r>
                                <w:r>
                                  <w:t>/</w:t>
                                </w:r>
                                <w:r w:rsidR="00A37DCE">
                                  <w:fldChar w:fldCharType="begin"/>
                                </w:r>
                                <w:r w:rsidR="00A37DCE">
                                  <w:instrText xml:space="preserve"> NUMPAGES   \* MERGEFORMAT </w:instrText>
                                </w:r>
                                <w:r w:rsidR="00A37DCE">
                                  <w:fldChar w:fldCharType="separate"/>
                                </w:r>
                                <w:r w:rsidR="0001004E">
                                  <w:rPr>
                                    <w:noProof/>
                                  </w:rPr>
                                  <w:t>4</w:t>
                                </w:r>
                                <w:r w:rsidR="00A37DCE">
                                  <w:rPr>
                                    <w:noProof/>
                                  </w:rPr>
                                  <w:fldChar w:fldCharType="end"/>
                                </w:r>
                              </w:p>
                            </w:tc>
                          </w:tr>
                        </w:tbl>
                        <w:p w14:paraId="2760D396" w14:textId="77777777" w:rsidR="00693D2E" w:rsidRPr="000262EB" w:rsidRDefault="00A37DCE" w:rsidP="00FA19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3EE75" id="_x0000_t202" coordsize="21600,21600" o:spt="202" path="m,l,21600r21600,l21600,xe">
              <v:stroke joinstyle="miter"/>
              <v:path gradientshapeok="t" o:connecttype="rect"/>
            </v:shapetype>
            <v:shape id="Textfeld 5" o:spid="_x0000_s1028" type="#_x0000_t202" style="position:absolute;margin-left:0;margin-top:0;width:423.9pt;height:108.85pt;z-index:251660800;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" filled="f" stroked="f">
              <v:textbox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693D2E" w14:paraId="1D787108" w14:textId="77777777" w:rsidTr="00D75F2F">
                      <w:trPr>
                        <w:trHeight w:val="1168"/>
                      </w:trPr>
                      <w:sdt>
                        <w:sdtPr>
                          <w:alias w:val="CustomElements.Header.Script1"/>
                          <w:id w:val="-2099313039"/>
                          <w:dataBinding w:xpath="//Text[@id='CustomElements.Header.Script1']" w:storeItemID="{00000000-0000-0000-0000-000000000000}"/>
                          <w:text w:multiLine="1"/>
                        </w:sdtPr>
                        <w:sdtEndPr/>
                        <w:sdtContent>
                          <w:tc>
                            <w:tcPr>
                              <w:tcW w:w="8505" w:type="dxa"/>
                              <w:vAlign w:val="bottom"/>
                            </w:tcPr>
                            <w:p w14:paraId="16A6F101" w14:textId="059D13B4" w:rsidR="00693D2E" w:rsidRPr="0085033C" w:rsidRDefault="00EF301F" w:rsidP="0085033C">
                              <w:pPr>
                                <w:pStyle w:val="BriefKopf"/>
                              </w:pPr>
                              <w:r>
                                <w:t>Kanton Zürich</w:t>
                              </w:r>
                              <w:r>
                                <w:br/>
                              </w:r>
                            </w:p>
                          </w:tc>
                        </w:sdtContent>
                      </w:sdt>
                    </w:tr>
                    <w:tr w:rsidR="00693D2E" w14:paraId="601B47D0" w14:textId="77777777" w:rsidTr="00D75F2F">
                      <w:trPr>
                        <w:trHeight w:val="227"/>
                      </w:trPr>
                      <w:sdt>
                        <w:sdtPr>
                          <w:alias w:val="CustomElements.Header.Script2"/>
                          <w:id w:val="1963228940"/>
                          <w:showingPlcHdr/>
                          <w:dataBinding w:xpath="//Text[@id='CustomElements.Header.Script2']" w:storeItemID="{00000000-0000-0000-0000-000000000000}"/>
                          <w:text w:multiLine="1"/>
                        </w:sdtPr>
                        <w:sdtEndPr/>
                        <w:sdtContent>
                          <w:tc>
                            <w:tcPr>
                              <w:tcW w:w="8505" w:type="dxa"/>
                            </w:tcPr>
                            <w:p w14:paraId="30950631" w14:textId="44622E75" w:rsidR="00693D2E" w:rsidRDefault="00494270" w:rsidP="00AA6402">
                              <w:pPr>
                                <w:pStyle w:val="BriefKopffett"/>
                              </w:pPr>
                              <w:r>
                                <w:t xml:space="preserve">     </w:t>
                              </w:r>
                            </w:p>
                          </w:tc>
                        </w:sdtContent>
                      </w:sdt>
                    </w:tr>
                    <w:tr w:rsidR="00693D2E" w14:paraId="04DCD840" w14:textId="77777777" w:rsidTr="00D75F2F">
                      <w:trPr>
                        <w:trHeight w:val="1254"/>
                      </w:trPr>
                      <w:tc>
                        <w:tcPr>
                          <w:tcW w:w="8505" w:type="dxa"/>
                        </w:tcPr>
                        <w:sdt>
                          <w:sdtPr>
                            <w:rPr>
                              <w:lang w:val="fr-CH"/>
                            </w:rPr>
                            <w:alias w:val="CustomElements.Header.Script3"/>
                            <w:id w:val="1259562902"/>
                            <w:dataBinding w:xpath="//Text[@id='CustomElements.Header.Script3']" w:storeItemID="{00000000-0000-0000-0000-000000000000}"/>
                            <w:text w:multiLine="1"/>
                          </w:sdtPr>
                          <w:sdtEndPr/>
                          <w:sdtContent>
                            <w:p w14:paraId="119ED161" w14:textId="77777777" w:rsidR="00693D2E" w:rsidRPr="0076370F" w:rsidRDefault="005F6A14" w:rsidP="00A360B1">
                              <w:pPr>
                                <w:pStyle w:val="BriefKopf"/>
                                <w:rPr>
                                  <w:lang w:val="fr-CH"/>
                                </w:rPr>
                              </w:pPr>
                              <w:r>
                                <w:t xml:space="preserve"> </w:t>
                              </w:r>
                            </w:p>
                          </w:sdtContent>
                        </w:sdt>
                        <w:p w14:paraId="14D32F69" w14:textId="77777777" w:rsidR="00693D2E" w:rsidRPr="0076370F" w:rsidRDefault="00A37DCE" w:rsidP="00A360B1">
                          <w:pPr>
                            <w:pStyle w:val="BriefKopf"/>
                            <w:rPr>
                              <w:lang w:val="fr-CH"/>
                            </w:rPr>
                          </w:pPr>
                        </w:p>
                        <w:p w14:paraId="04CE9954" w14:textId="6D217314" w:rsidR="00324893" w:rsidRDefault="00EF301F">
                          <w:pPr>
                            <w:pStyle w:val="BriefKopf"/>
                          </w:pPr>
                          <w:r>
                            <w:fldChar w:fldCharType="begin"/>
                          </w:r>
                          <w:r>
                            <w:instrText xml:space="preserve"> PAGE   \* MERGEFORMAT </w:instrText>
                          </w:r>
                          <w:r>
                            <w:fldChar w:fldCharType="separate"/>
                          </w:r>
                          <w:r w:rsidR="0001004E">
                            <w:rPr>
                              <w:noProof/>
                            </w:rPr>
                            <w:t>1</w:t>
                          </w:r>
                          <w:r>
                            <w:fldChar w:fldCharType="end"/>
                          </w:r>
                          <w:r>
                            <w:t>/</w:t>
                          </w:r>
                          <w:r w:rsidR="00A37DCE">
                            <w:fldChar w:fldCharType="begin"/>
                          </w:r>
                          <w:r w:rsidR="00A37DCE">
                            <w:instrText xml:space="preserve"> NUMPAGES   \* MERGEFORMAT </w:instrText>
                          </w:r>
                          <w:r w:rsidR="00A37DCE">
                            <w:fldChar w:fldCharType="separate"/>
                          </w:r>
                          <w:r w:rsidR="0001004E">
                            <w:rPr>
                              <w:noProof/>
                            </w:rPr>
                            <w:t>4</w:t>
                          </w:r>
                          <w:r w:rsidR="00A37DCE">
                            <w:rPr>
                              <w:noProof/>
                            </w:rPr>
                            <w:fldChar w:fldCharType="end"/>
                          </w:r>
                        </w:p>
                      </w:tc>
                    </w:tr>
                  </w:tbl>
                  <w:p w14:paraId="2760D396" w14:textId="77777777" w:rsidR="00693D2E" w:rsidRPr="000262EB" w:rsidRDefault="00A37DCE" w:rsidP="00FA194E"/>
                </w:txbxContent>
              </v:textbox>
              <w10:wrap anchorx="margin" anchory="page"/>
            </v:shape>
          </w:pict>
        </mc:Fallback>
      </mc:AlternateContent>
    </w:r>
    <w:r w:rsidR="003D6056">
      <w:rPr>
        <w:noProof/>
        <w:lang w:eastAsia="de-CH"/>
      </w:rPr>
      <mc:AlternateContent>
        <mc:Choice Requires="wps">
          <w:drawing>
            <wp:anchor distT="0" distB="0" distL="114300" distR="114300" simplePos="0" relativeHeight="251652608" behindDoc="0" locked="0" layoutInCell="1" allowOverlap="1" wp14:anchorId="19D98E47" wp14:editId="4A34088B">
              <wp:simplePos x="0" y="0"/>
              <wp:positionH relativeFrom="column">
                <wp:posOffset>0</wp:posOffset>
              </wp:positionH>
              <wp:positionV relativeFrom="paragraph">
                <wp:posOffset>0</wp:posOffset>
              </wp:positionV>
              <wp:extent cx="635000" cy="635000"/>
              <wp:effectExtent l="9525" t="9525" r="12700" b="12700"/>
              <wp:wrapNone/>
              <wp:docPr id="6" name="Textfeld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3A021" id="Textfeld 6" o:spid="_x0000_s1026" type="#_x0000_t202"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ULpOgjACAABcBAAADgAAAAAAAAAAAAAAAAAuAgAAZHJzL2Uy&#10;b0RvYy54bWxQSwECLQAUAAYACAAAACEAjqBz5dcAAAAFAQAADwAAAAAAAAAAAAAAAACKBAAAZHJz&#10;L2Rvd25yZXYueG1sUEsFBgAAAAAEAAQA8wAAAI4FAAAAAA==&#10;">
              <o:lock v:ext="edit" selection="t"/>
            </v:shape>
          </w:pict>
        </mc:Fallback>
      </mc:AlternateContent>
    </w:r>
  </w:p>
  <w:p w14:paraId="59AD86FF" w14:textId="77777777" w:rsidR="00693D2E" w:rsidRPr="00E52226" w:rsidRDefault="003D6056" w:rsidP="00E52226">
    <w:pPr>
      <w:spacing w:before="2000" w:line="240" w:lineRule="auto"/>
      <w:rPr>
        <w:sz w:val="10"/>
        <w:szCs w:val="14"/>
      </w:rPr>
    </w:pPr>
    <w:r>
      <w:rPr>
        <w:noProof/>
        <w:sz w:val="10"/>
        <w:szCs w:val="14"/>
        <w:lang w:eastAsia="de-CH"/>
      </w:rPr>
      <mc:AlternateContent>
        <mc:Choice Requires="wps">
          <w:drawing>
            <wp:anchor distT="0" distB="0" distL="114300" distR="114300" simplePos="0" relativeHeight="251653632" behindDoc="0" locked="0" layoutInCell="1" allowOverlap="1" wp14:anchorId="493892AA" wp14:editId="1A5F5941">
              <wp:simplePos x="0" y="0"/>
              <wp:positionH relativeFrom="column">
                <wp:posOffset>0</wp:posOffset>
              </wp:positionH>
              <wp:positionV relativeFrom="paragraph">
                <wp:posOffset>0</wp:posOffset>
              </wp:positionV>
              <wp:extent cx="635000" cy="635000"/>
              <wp:effectExtent l="9525" t="9525" r="12700" b="12700"/>
              <wp:wrapNone/>
              <wp:docPr id="4" name="Textfeld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A3AFB" id="Textfeld 4" o:spid="_x0000_s1026" type="#_x0000_t202"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K5e1rMxAgAAXAQAAA4AAAAAAAAAAAAAAAAALgIAAGRycy9l&#10;Mm9Eb2MueG1sUEsBAi0AFAAGAAgAAAAhAI6gc+XXAAAABQEAAA8AAAAAAAAAAAAAAAAAiwQAAGRy&#10;cy9kb3ducmV2LnhtbFBLBQYAAAAABAAEAPMAAACPBQAAAAA=&#10;">
              <o:lock v:ext="edit" selection="t"/>
            </v:shape>
          </w:pict>
        </mc:Fallback>
      </mc:AlternateContent>
    </w:r>
    <w:r>
      <w:rPr>
        <w:noProof/>
        <w:sz w:val="10"/>
        <w:szCs w:val="14"/>
        <w:lang w:eastAsia="de-CH"/>
      </w:rPr>
      <mc:AlternateContent>
        <mc:Choice Requires="wps">
          <w:drawing>
            <wp:anchor distT="0" distB="0" distL="114300" distR="114300" simplePos="0" relativeHeight="251661824" behindDoc="0" locked="0" layoutInCell="1" allowOverlap="1" wp14:anchorId="56EFCFC1" wp14:editId="49020158">
              <wp:simplePos x="0" y="0"/>
              <wp:positionH relativeFrom="margin">
                <wp:align>right</wp:align>
              </wp:positionH>
              <wp:positionV relativeFrom="page">
                <wp:posOffset>-20119340</wp:posOffset>
              </wp:positionV>
              <wp:extent cx="1059815" cy="264795"/>
              <wp:effectExtent l="0" t="0" r="1905" b="4445"/>
              <wp:wrapNone/>
              <wp:docPr id="3" name="Freihandform 3" descr="of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64795"/>
                      </a:xfrm>
                      <a:custGeom>
                        <a:avLst/>
                        <a:gdLst/>
                        <a:ahLst/>
                        <a:cxnLst/>
                        <a:rect l="0" t="0" r="0" b="0"/>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693D2E" w14:paraId="5092D6DB" w14:textId="77777777" w:rsidTr="0076370F">
                            <w:trPr>
                              <w:trHeight w:val="170"/>
                            </w:trPr>
                            <w:tc>
                              <w:tcPr>
                                <w:tcW w:w="1565" w:type="dxa"/>
                                <w:tcBorders>
                                  <w:top w:val="nil"/>
                                  <w:left w:val="nil"/>
                                  <w:bottom w:val="single" w:sz="4" w:space="0" w:color="auto"/>
                                  <w:right w:val="nil"/>
                                </w:tcBorders>
                                <w:hideMark/>
                              </w:tcPr>
                              <w:p w14:paraId="0739D451" w14:textId="77777777" w:rsidR="00693D2E" w:rsidRDefault="00EF301F">
                                <w:pPr>
                                  <w:pStyle w:val="BriefKopffett"/>
                                </w:pPr>
                                <w:r>
                                  <w:t>Entwurf</w:t>
                                </w:r>
                              </w:p>
                            </w:tc>
                          </w:tr>
                          <w:tr w:rsidR="00693D2E" w14:paraId="173DA127" w14:textId="77777777" w:rsidTr="0076370F">
                            <w:sdt>
                              <w:sdtPr>
                                <w:alias w:val="DocParam.Hidden.CreationTime"/>
                                <w:tag w:val="DocParam.Hidden.CreationTime"/>
                                <w:id w:val="923617319"/>
                                <w:dataBinding w:xpath="//DateTime[@id='DocParam.Hidden.CreationTime']" w:storeItemID="{00000000-0000-0000-0000-000000000000}"/>
                                <w:date w:fullDate="2019-07-18T09:11: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2C496893" w14:textId="77777777" w:rsidR="00693D2E" w:rsidRDefault="00FE05FF">
                                    <w:pPr>
                                      <w:pStyle w:val="BriefKopf"/>
                                    </w:pPr>
                                    <w:r>
                                      <w:t>18. Juli 2019</w:t>
                                    </w:r>
                                  </w:p>
                                </w:tc>
                              </w:sdtContent>
                            </w:sdt>
                          </w:tr>
                        </w:tbl>
                        <w:p w14:paraId="325C0F2A" w14:textId="77777777" w:rsidR="00693D2E" w:rsidRPr="002F1C35" w:rsidRDefault="00A37DCE"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FCFC1" id="Freihandform 3" o:spid="_x0000_s1029" alt="off" style="position:absolute;margin-left:32.25pt;margin-top:-1584.2pt;width:83.45pt;height:20.8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" adj="-11796480,,5400" path="al10800,10800@8@8@4@6,10800,10800,10800,10800@9@7l@30@31@17@18@24@25@15@16@32@33xe" stroked="f">
              <v:stroke joinstyle="round"/>
              <v:formulas/>
              <v:path o:connecttype="custom" textboxrect="@1,@1,@1,@1"/>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693D2E" w14:paraId="5092D6DB" w14:textId="77777777" w:rsidTr="0076370F">
                      <w:trPr>
                        <w:trHeight w:val="170"/>
                      </w:trPr>
                      <w:tc>
                        <w:tcPr>
                          <w:tcW w:w="1565" w:type="dxa"/>
                          <w:tcBorders>
                            <w:top w:val="nil"/>
                            <w:left w:val="nil"/>
                            <w:bottom w:val="single" w:sz="4" w:space="0" w:color="auto"/>
                            <w:right w:val="nil"/>
                          </w:tcBorders>
                          <w:hideMark/>
                        </w:tcPr>
                        <w:p w14:paraId="0739D451" w14:textId="77777777" w:rsidR="00693D2E" w:rsidRDefault="00EF301F">
                          <w:pPr>
                            <w:pStyle w:val="BriefKopffett"/>
                          </w:pPr>
                          <w:r>
                            <w:t>Entwurf</w:t>
                          </w:r>
                        </w:p>
                      </w:tc>
                    </w:tr>
                    <w:tr w:rsidR="00693D2E" w14:paraId="173DA127" w14:textId="77777777" w:rsidTr="0076370F">
                      <w:sdt>
                        <w:sdtPr>
                          <w:alias w:val="DocParam.Hidden.CreationTime"/>
                          <w:tag w:val="DocParam.Hidden.CreationTime"/>
                          <w:id w:val="923617319"/>
                          <w:dataBinding w:xpath="//DateTime[@id='DocParam.Hidden.CreationTime']" w:storeItemID="{00000000-0000-0000-0000-000000000000}"/>
                          <w:date w:fullDate="2019-07-18T09:11: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2C496893" w14:textId="77777777" w:rsidR="00693D2E" w:rsidRDefault="00FE05FF">
                              <w:pPr>
                                <w:pStyle w:val="BriefKopf"/>
                              </w:pPr>
                              <w:r>
                                <w:t>18. Juli 2019</w:t>
                              </w:r>
                            </w:p>
                          </w:tc>
                        </w:sdtContent>
                      </w:sdt>
                    </w:tr>
                  </w:tbl>
                  <w:p w14:paraId="325C0F2A" w14:textId="77777777" w:rsidR="00693D2E" w:rsidRPr="002F1C35" w:rsidRDefault="00A37DCE" w:rsidP="00322C68"/>
                </w:txbxContent>
              </v:textbox>
              <w10:wrap anchorx="margin" anchory="page"/>
            </v:shape>
          </w:pict>
        </mc:Fallback>
      </mc:AlternateContent>
    </w:r>
    <w:r>
      <w:rPr>
        <w:noProof/>
        <w:sz w:val="10"/>
        <w:szCs w:val="14"/>
        <w:lang w:eastAsia="de-CH"/>
      </w:rPr>
      <mc:AlternateContent>
        <mc:Choice Requires="wps">
          <w:drawing>
            <wp:anchor distT="0" distB="0" distL="114300" distR="114300" simplePos="0" relativeHeight="251654656" behindDoc="0" locked="0" layoutInCell="1" allowOverlap="1" wp14:anchorId="6CFA6BD3" wp14:editId="5E077C34">
              <wp:simplePos x="0" y="0"/>
              <wp:positionH relativeFrom="column">
                <wp:posOffset>0</wp:posOffset>
              </wp:positionH>
              <wp:positionV relativeFrom="paragraph">
                <wp:posOffset>0</wp:posOffset>
              </wp:positionV>
              <wp:extent cx="635000" cy="635000"/>
              <wp:effectExtent l="9525" t="9525" r="12700" b="12700"/>
              <wp:wrapNone/>
              <wp:docPr id="2" name="Textfeld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C67DB" id="Textfeld 2" o:spid="_x0000_s1026" type="#_x0000_t202"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Kxzf+ExAgAAXAQAAA4AAAAAAAAAAAAAAAAALgIAAGRycy9l&#10;Mm9Eb2MueG1sUEsBAi0AFAAGAAgAAAAhAI6gc+XXAAAABQEAAA8AAAAAAAAAAAAAAAAAiwQAAGRy&#10;cy9kb3ducmV2LnhtbFBLBQYAAAAABAAEAPMAAACPBQAAAAA=&#10;">
              <o:lock v:ext="edit" selection="t"/>
            </v:shape>
          </w:pict>
        </mc:Fallback>
      </mc:AlternateContent>
    </w:r>
    <w:r>
      <w:rPr>
        <w:noProof/>
        <w:sz w:val="10"/>
        <w:szCs w:val="14"/>
        <w:lang w:eastAsia="de-CH"/>
      </w:rPr>
      <mc:AlternateContent>
        <mc:Choice Requires="wps">
          <w:drawing>
            <wp:anchor distT="0" distB="0" distL="114300" distR="114300" simplePos="0" relativeHeight="251662848" behindDoc="0" locked="0" layoutInCell="1" allowOverlap="1" wp14:anchorId="6034CF26" wp14:editId="64FBD319">
              <wp:simplePos x="0" y="0"/>
              <wp:positionH relativeFrom="page">
                <wp:posOffset>360045</wp:posOffset>
              </wp:positionH>
              <wp:positionV relativeFrom="page">
                <wp:posOffset>269875</wp:posOffset>
              </wp:positionV>
              <wp:extent cx="1166495" cy="1115695"/>
              <wp:effectExtent l="0" t="0" r="0" b="825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11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223E9" w14:textId="77777777" w:rsidR="00693D2E" w:rsidRDefault="00EF301F" w:rsidP="00F90A2A">
                          <w:pPr>
                            <w:pStyle w:val="Neutral"/>
                          </w:pPr>
                          <w:r>
                            <w:rPr>
                              <w:noProof/>
                              <w:lang w:eastAsia="de-CH"/>
                            </w:rPr>
                            <w:drawing>
                              <wp:inline distT="0" distB="0" distL="0" distR="0" wp14:anchorId="2747E288" wp14:editId="0BCA3BD9">
                                <wp:extent cx="1118618" cy="1078994"/>
                                <wp:effectExtent l="19050" t="0" r="8380" b="0"/>
                                <wp:docPr id="15" name="ooImg_391736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18618" cy="107899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4CF26" id="Textfeld 1" o:spid="_x0000_s1030" type="#_x0000_t202" style="position:absolute;margin-left:28.35pt;margin-top:21.25pt;width:91.85pt;height:87.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" stroked="f">
              <v:textbox inset="0,0,0,0">
                <w:txbxContent>
                  <w:p w14:paraId="788223E9" w14:textId="77777777" w:rsidR="00693D2E" w:rsidRDefault="00EF301F" w:rsidP="00F90A2A">
                    <w:pPr>
                      <w:pStyle w:val="Neutral"/>
                    </w:pPr>
                    <w:r>
                      <w:rPr>
                        <w:noProof/>
                        <w:lang w:eastAsia="de-CH"/>
                      </w:rPr>
                      <w:drawing>
                        <wp:inline distT="0" distB="0" distL="0" distR="0" wp14:anchorId="2747E288" wp14:editId="0BCA3BD9">
                          <wp:extent cx="1118618" cy="1078994"/>
                          <wp:effectExtent l="19050" t="0" r="8380" b="0"/>
                          <wp:docPr id="15" name="ooImg_391736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18618" cy="1078994"/>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010"/>
    <w:multiLevelType w:val="multilevel"/>
    <w:tmpl w:val="6D781838"/>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righ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 w15:restartNumberingAfterBreak="0">
    <w:nsid w:val="03CB3954"/>
    <w:multiLevelType w:val="multilevel"/>
    <w:tmpl w:val="F36614FA"/>
    <w:lvl w:ilvl="0">
      <w:start w:val="1"/>
      <w:numFmt w:val="upperRoman"/>
      <w:pStyle w:val="ListeDispositiv"/>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7"/>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2" w15:restartNumberingAfterBreak="0">
    <w:nsid w:val="0E79761C"/>
    <w:multiLevelType w:val="hybridMultilevel"/>
    <w:tmpl w:val="C9F4296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710BAF"/>
    <w:multiLevelType w:val="hybridMultilevel"/>
    <w:tmpl w:val="52C48AB6"/>
    <w:lvl w:ilvl="0" w:tplc="348C3AB2">
      <w:start w:val="75"/>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5" w15:restartNumberingAfterBreak="0">
    <w:nsid w:val="198B2B0E"/>
    <w:multiLevelType w:val="multilevel"/>
    <w:tmpl w:val="F89ABA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DB4138"/>
    <w:multiLevelType w:val="multilevel"/>
    <w:tmpl w:val="F3DE10F2"/>
    <w:lvl w:ilvl="0">
      <w:start w:val="1"/>
      <w:numFmt w:val="decimal"/>
      <w:pStyle w:val="TitelVerfuegung"/>
      <w:lvlText w:val="%1."/>
      <w:lvlJc w:val="left"/>
      <w:pPr>
        <w:ind w:left="567" w:hanging="567"/>
      </w:pPr>
      <w:rPr>
        <w:rFonts w:hint="default"/>
      </w:rPr>
    </w:lvl>
    <w:lvl w:ilvl="1">
      <w:start w:val="1"/>
      <w:numFmt w:val="decimal"/>
      <w:pStyle w:val="NummerierungVerfuegung1"/>
      <w:lvlText w:val="%1.%2."/>
      <w:lvlJc w:val="left"/>
      <w:pPr>
        <w:ind w:left="1134" w:hanging="567"/>
      </w:pPr>
      <w:rPr>
        <w:rFonts w:hint="default"/>
      </w:rPr>
    </w:lvl>
    <w:lvl w:ilvl="2">
      <w:start w:val="1"/>
      <w:numFmt w:val="decimal"/>
      <w:pStyle w:val="NummerierungVerfuegung2"/>
      <w:lvlText w:val="%1.%2.%3."/>
      <w:lvlJc w:val="left"/>
      <w:pPr>
        <w:ind w:left="1701" w:hanging="567"/>
      </w:pPr>
      <w:rPr>
        <w:rFonts w:hint="default"/>
      </w:rPr>
    </w:lvl>
    <w:lvl w:ilvl="3">
      <w:start w:val="1"/>
      <w:numFmt w:val="none"/>
      <w:lvlText w:val="[nur 4 Ebenen möglich]"/>
      <w:lvlJc w:val="left"/>
      <w:pPr>
        <w:ind w:left="3402" w:hanging="3402"/>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7" w15:restartNumberingAfterBreak="0">
    <w:nsid w:val="213A6ABA"/>
    <w:multiLevelType w:val="multilevel"/>
    <w:tmpl w:val="942CE0E0"/>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righ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8" w15:restartNumberingAfterBreak="0">
    <w:nsid w:val="24726CC7"/>
    <w:multiLevelType w:val="multilevel"/>
    <w:tmpl w:val="8168038A"/>
    <w:lvl w:ilvl="0">
      <w:start w:val="1"/>
      <w:numFmt w:val="bullet"/>
      <w:pStyle w:val="ListePunk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9" w15:restartNumberingAfterBreak="0">
    <w:nsid w:val="26DE4A57"/>
    <w:multiLevelType w:val="multilevel"/>
    <w:tmpl w:val="35463F4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righ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0" w15:restartNumberingAfterBreak="0">
    <w:nsid w:val="2DFA7997"/>
    <w:multiLevelType w:val="multilevel"/>
    <w:tmpl w:val="C708F9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A82A45"/>
    <w:multiLevelType w:val="hybridMultilevel"/>
    <w:tmpl w:val="7E14337C"/>
    <w:lvl w:ilvl="0" w:tplc="A7A4D3D2">
      <w:start w:val="1"/>
      <w:numFmt w:val="bullet"/>
      <w:lvlText w:val=""/>
      <w:lvlJc w:val="left"/>
      <w:pPr>
        <w:ind w:left="720" w:hanging="360"/>
      </w:pPr>
      <w:rPr>
        <w:rFonts w:ascii="Wingdings" w:hAnsi="Wingdings" w:hint="default"/>
        <w:color w:val="0070C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EB76BEF"/>
    <w:multiLevelType w:val="multilevel"/>
    <w:tmpl w:val="F0187786"/>
    <w:lvl w:ilvl="0">
      <w:start w:val="1"/>
      <w:numFmt w:val="decimal"/>
      <w:pStyle w:val="ListeDispositivNummern"/>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3" w15:restartNumberingAfterBreak="0">
    <w:nsid w:val="2ED14265"/>
    <w:multiLevelType w:val="multilevel"/>
    <w:tmpl w:val="8EC6CE1C"/>
    <w:lvl w:ilvl="0">
      <w:start w:val="1"/>
      <w:numFmt w:val="upperLetter"/>
      <w:pStyle w:val="ListeDispositivAlphabetisch"/>
      <w:lvlText w:val="%1."/>
      <w:lvlJc w:val="left"/>
      <w:pPr>
        <w:ind w:left="567" w:hanging="567"/>
      </w:pPr>
      <w:rPr>
        <w:rFonts w:hint="default"/>
      </w:rPr>
    </w:lvl>
    <w:lvl w:ilvl="1">
      <w:start w:val="1"/>
      <w:numFmt w:val="none"/>
      <w:lvlText w:val="%2"/>
      <w:lvlJc w:val="left"/>
      <w:pPr>
        <w:ind w:left="1134" w:hanging="567"/>
      </w:pPr>
      <w:rPr>
        <w:rFonts w:hint="default"/>
      </w:rPr>
    </w:lvl>
    <w:lvl w:ilvl="2">
      <w:start w:val="1"/>
      <w:numFmt w:val="none"/>
      <w:lvlText w:val="%3"/>
      <w:lvlJc w:val="left"/>
      <w:pPr>
        <w:ind w:left="1701" w:hanging="567"/>
      </w:pPr>
      <w:rPr>
        <w:rFonts w:hint="default"/>
      </w:rPr>
    </w:lvl>
    <w:lvl w:ilvl="3">
      <w:start w:val="1"/>
      <w:numFmt w:val="none"/>
      <w:lvlText w:val=""/>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14" w15:restartNumberingAfterBreak="0">
    <w:nsid w:val="303B11D4"/>
    <w:multiLevelType w:val="multilevel"/>
    <w:tmpl w:val="DF042302"/>
    <w:lvl w:ilvl="0">
      <w:start w:val="1"/>
      <w:numFmt w:val="upperRoman"/>
      <w:pStyle w:val="ListeNummernRoemisch"/>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upperRoman"/>
      <w:lvlRestart w:val="0"/>
      <w:pStyle w:val="ListeNummernRoemischEbene4"/>
      <w:lvlText w:val="%4."/>
      <w:lvlJc w:val="left"/>
      <w:pPr>
        <w:ind w:left="1418" w:hanging="567"/>
      </w:pPr>
      <w:rPr>
        <w:rFonts w:hint="default"/>
      </w:rPr>
    </w:lvl>
    <w:lvl w:ilvl="4">
      <w:start w:val="1"/>
      <w:numFmt w:val="upperRoman"/>
      <w:lvlRestart w:val="0"/>
      <w:lvlText w:val="%4.%5."/>
      <w:lvlJc w:val="left"/>
      <w:pPr>
        <w:ind w:left="1985" w:hanging="567"/>
      </w:pPr>
      <w:rPr>
        <w:rFonts w:hint="default"/>
      </w:rPr>
    </w:lvl>
    <w:lvl w:ilvl="5">
      <w:start w:val="1"/>
      <w:numFmt w:val="upperRoman"/>
      <w:lvlRestart w:val="0"/>
      <w:lvlText w:val="%4.%5.%6."/>
      <w:lvlJc w:val="left"/>
      <w:pPr>
        <w:ind w:left="2552" w:hanging="567"/>
      </w:pPr>
      <w:rPr>
        <w:rFonts w:hint="default"/>
      </w:rPr>
    </w:lvl>
    <w:lvl w:ilvl="6">
      <w:start w:val="1"/>
      <w:numFmt w:val="none"/>
      <w:lvlRestart w:val="0"/>
      <w:lvlText w:val="[nur 6 Ebenen möglich]"/>
      <w:lvlJc w:val="left"/>
      <w:pPr>
        <w:ind w:left="3402" w:hanging="3402"/>
      </w:pPr>
      <w:rPr>
        <w:rFonts w:hint="default"/>
      </w:rPr>
    </w:lvl>
    <w:lvl w:ilvl="7">
      <w:start w:val="1"/>
      <w:numFmt w:val="none"/>
      <w:lvlRestart w:val="0"/>
      <w:lvlText w:val="[nur 6 Ebenen möglich]"/>
      <w:lvlJc w:val="left"/>
      <w:pPr>
        <w:ind w:left="3515" w:hanging="3402"/>
      </w:pPr>
      <w:rPr>
        <w:rFonts w:hint="default"/>
      </w:rPr>
    </w:lvl>
    <w:lvl w:ilvl="8">
      <w:start w:val="1"/>
      <w:numFmt w:val="none"/>
      <w:lvlRestart w:val="0"/>
      <w:lvlText w:val="[nur 6 Ebenen möglich]"/>
      <w:lvlJc w:val="left"/>
      <w:pPr>
        <w:ind w:left="3629" w:hanging="3402"/>
      </w:pPr>
      <w:rPr>
        <w:rFonts w:hint="default"/>
      </w:rPr>
    </w:lvl>
  </w:abstractNum>
  <w:abstractNum w:abstractNumId="15" w15:restartNumberingAfterBreak="0">
    <w:nsid w:val="30ED426C"/>
    <w:multiLevelType w:val="multilevel"/>
    <w:tmpl w:val="1878F62C"/>
    <w:lvl w:ilvl="0">
      <w:start w:val="1"/>
      <w:numFmt w:val="none"/>
      <w:pStyle w:val="ListeBindestrich"/>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pStyle w:val="ListeBindestrichEbene4"/>
      <w:lvlText w:val="–"/>
      <w:lvlJc w:val="left"/>
      <w:pPr>
        <w:ind w:left="1418" w:hanging="567"/>
      </w:pPr>
      <w:rPr>
        <w:rFonts w:hint="default"/>
      </w:rPr>
    </w:lvl>
    <w:lvl w:ilvl="4">
      <w:start w:val="1"/>
      <w:numFmt w:val="none"/>
      <w:lvlText w:val="–"/>
      <w:lvlJc w:val="left"/>
      <w:pPr>
        <w:ind w:left="1985" w:hanging="567"/>
      </w:pPr>
      <w:rPr>
        <w:rFonts w:hint="default"/>
      </w:rPr>
    </w:lvl>
    <w:lvl w:ilvl="5">
      <w:start w:val="1"/>
      <w:numFmt w:val="none"/>
      <w:lvlText w:val="–"/>
      <w:lvlJc w:val="left"/>
      <w:pPr>
        <w:ind w:left="2552" w:hanging="567"/>
      </w:pPr>
      <w:rPr>
        <w:rFonts w:hint="default"/>
      </w:rPr>
    </w:lvl>
    <w:lvl w:ilvl="6">
      <w:start w:val="1"/>
      <w:numFmt w:val="none"/>
      <w:lvlText w:val="[nur 6 Ebenen möglich]"/>
      <w:lvlJc w:val="left"/>
      <w:pPr>
        <w:ind w:left="3402" w:hanging="3402"/>
      </w:pPr>
      <w:rPr>
        <w:rFonts w:hint="default"/>
      </w:rPr>
    </w:lvl>
    <w:lvl w:ilvl="7">
      <w:start w:val="1"/>
      <w:numFmt w:val="none"/>
      <w:lvlText w:val="[nur 6 Ebenen möglich]"/>
      <w:lvlJc w:val="left"/>
      <w:pPr>
        <w:ind w:left="3515" w:hanging="3402"/>
      </w:pPr>
      <w:rPr>
        <w:rFonts w:hint="default"/>
      </w:rPr>
    </w:lvl>
    <w:lvl w:ilvl="8">
      <w:start w:val="1"/>
      <w:numFmt w:val="none"/>
      <w:lvlText w:val="[nur 6 Ebenen möglich]"/>
      <w:lvlJc w:val="left"/>
      <w:pPr>
        <w:ind w:left="3629" w:hanging="3402"/>
      </w:pPr>
      <w:rPr>
        <w:rFonts w:hint="default"/>
      </w:rPr>
    </w:lvl>
  </w:abstractNum>
  <w:abstractNum w:abstractNumId="16" w15:restartNumberingAfterBreak="0">
    <w:nsid w:val="37667F66"/>
    <w:multiLevelType w:val="hybridMultilevel"/>
    <w:tmpl w:val="81B0D99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F210377"/>
    <w:multiLevelType w:val="multilevel"/>
    <w:tmpl w:val="0D0AA47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righ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8" w15:restartNumberingAfterBreak="0">
    <w:nsid w:val="429053DC"/>
    <w:multiLevelType w:val="hybridMultilevel"/>
    <w:tmpl w:val="DB40AD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A0187D"/>
    <w:multiLevelType w:val="multilevel"/>
    <w:tmpl w:val="1F7EAD16"/>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0"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1" w15:restartNumberingAfterBreak="0">
    <w:nsid w:val="46991D47"/>
    <w:multiLevelType w:val="multilevel"/>
    <w:tmpl w:val="1DF83E5C"/>
    <w:lvl w:ilvl="0">
      <w:start w:val="1"/>
      <w:numFmt w:val="decimal"/>
      <w:pStyle w:val="ListeNummernArabisch"/>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Restart w:val="0"/>
      <w:pStyle w:val="ListeNummernArabischEbene4"/>
      <w:lvlText w:val="%4."/>
      <w:lvlJc w:val="left"/>
      <w:pPr>
        <w:tabs>
          <w:tab w:val="num" w:pos="2268"/>
        </w:tabs>
        <w:ind w:left="1418" w:hanging="567"/>
      </w:pPr>
      <w:rPr>
        <w:rFonts w:hint="default"/>
      </w:rPr>
    </w:lvl>
    <w:lvl w:ilvl="4">
      <w:start w:val="1"/>
      <w:numFmt w:val="decimal"/>
      <w:lvlRestart w:val="0"/>
      <w:lvlText w:val="%4.%5."/>
      <w:lvlJc w:val="left"/>
      <w:pPr>
        <w:ind w:left="1985" w:hanging="567"/>
      </w:pPr>
      <w:rPr>
        <w:rFonts w:hint="default"/>
      </w:rPr>
    </w:lvl>
    <w:lvl w:ilvl="5">
      <w:start w:val="1"/>
      <w:numFmt w:val="decimal"/>
      <w:lvlRestart w:val="0"/>
      <w:lvlText w:val="%4.%5.%6."/>
      <w:lvlJc w:val="left"/>
      <w:pPr>
        <w:ind w:left="2552" w:hanging="567"/>
      </w:pPr>
      <w:rPr>
        <w:rFonts w:hint="default"/>
      </w:rPr>
    </w:lvl>
    <w:lvl w:ilvl="6">
      <w:start w:val="1"/>
      <w:numFmt w:val="none"/>
      <w:lvlRestart w:val="0"/>
      <w:lvlText w:val="[nur 6 Ebenen möglich]"/>
      <w:lvlJc w:val="left"/>
      <w:pPr>
        <w:ind w:left="3402" w:hanging="3402"/>
      </w:pPr>
      <w:rPr>
        <w:rFonts w:hint="default"/>
      </w:rPr>
    </w:lvl>
    <w:lvl w:ilvl="7">
      <w:start w:val="1"/>
      <w:numFmt w:val="none"/>
      <w:lvlRestart w:val="0"/>
      <w:lvlText w:val="[nur 6 Ebenen möglich]"/>
      <w:lvlJc w:val="left"/>
      <w:pPr>
        <w:ind w:left="3515" w:hanging="3402"/>
      </w:pPr>
      <w:rPr>
        <w:rFonts w:hint="default"/>
      </w:rPr>
    </w:lvl>
    <w:lvl w:ilvl="8">
      <w:start w:val="1"/>
      <w:numFmt w:val="none"/>
      <w:lvlRestart w:val="0"/>
      <w:lvlText w:val="[nur 6 Ebenen möglich]"/>
      <w:lvlJc w:val="left"/>
      <w:pPr>
        <w:ind w:left="3629" w:hanging="3402"/>
      </w:pPr>
      <w:rPr>
        <w:rFonts w:hint="default"/>
      </w:rPr>
    </w:lvl>
  </w:abstractNum>
  <w:abstractNum w:abstractNumId="22"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3" w15:restartNumberingAfterBreak="0">
    <w:nsid w:val="4F3F7BF0"/>
    <w:multiLevelType w:val="hybridMultilevel"/>
    <w:tmpl w:val="CDCA743C"/>
    <w:lvl w:ilvl="0" w:tplc="C440843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5B67671"/>
    <w:multiLevelType w:val="multilevel"/>
    <w:tmpl w:val="B43AB3C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righ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5"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6" w15:restartNumberingAfterBreak="0">
    <w:nsid w:val="57F8126E"/>
    <w:multiLevelType w:val="multilevel"/>
    <w:tmpl w:val="5C5EDE20"/>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righ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7" w15:restartNumberingAfterBreak="0">
    <w:nsid w:val="5CE2010B"/>
    <w:multiLevelType w:val="multilevel"/>
    <w:tmpl w:val="57C227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A312B0"/>
    <w:multiLevelType w:val="multilevel"/>
    <w:tmpl w:val="90CC458C"/>
    <w:lvl w:ilvl="0">
      <w:start w:val="1"/>
      <w:numFmt w:val="decimal"/>
      <w:lvlText w:val="%1."/>
      <w:lvlJc w:val="left"/>
      <w:pPr>
        <w:ind w:left="360" w:hanging="360"/>
      </w:pPr>
      <w:rPr>
        <w:rFonts w:hint="default"/>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620366"/>
    <w:multiLevelType w:val="multilevel"/>
    <w:tmpl w:val="41F0068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righ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0" w15:restartNumberingAfterBreak="0">
    <w:nsid w:val="6538586E"/>
    <w:multiLevelType w:val="multilevel"/>
    <w:tmpl w:val="EEA2677A"/>
    <w:lvl w:ilvl="0">
      <w:start w:val="1"/>
      <w:numFmt w:val="decimal"/>
      <w:pStyle w:val="Tabelleberschrift"/>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369" w:hanging="369"/>
      </w:pPr>
      <w:rPr>
        <w:rFonts w:hint="default"/>
      </w:rPr>
    </w:lvl>
    <w:lvl w:ilvl="3">
      <w:start w:val="1"/>
      <w:numFmt w:val="none"/>
      <w:lvlText w:val="%4"/>
      <w:lvlJc w:val="left"/>
      <w:pPr>
        <w:ind w:left="369" w:hanging="369"/>
      </w:pPr>
      <w:rPr>
        <w:rFonts w:hint="default"/>
      </w:rPr>
    </w:lvl>
    <w:lvl w:ilvl="4">
      <w:start w:val="1"/>
      <w:numFmt w:val="none"/>
      <w:lvlText w:val="%5"/>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7"/>
      <w:lvlJc w:val="left"/>
      <w:pPr>
        <w:ind w:left="369" w:hanging="369"/>
      </w:pPr>
      <w:rPr>
        <w:rFonts w:hint="default"/>
      </w:rPr>
    </w:lvl>
    <w:lvl w:ilvl="7">
      <w:start w:val="1"/>
      <w:numFmt w:val="none"/>
      <w:lvlText w:val="%8"/>
      <w:lvlJc w:val="left"/>
      <w:pPr>
        <w:ind w:left="369" w:hanging="369"/>
      </w:pPr>
      <w:rPr>
        <w:rFonts w:hint="default"/>
      </w:rPr>
    </w:lvl>
    <w:lvl w:ilvl="8">
      <w:start w:val="1"/>
      <w:numFmt w:val="none"/>
      <w:lvlText w:val=""/>
      <w:lvlJc w:val="right"/>
      <w:pPr>
        <w:ind w:left="369" w:hanging="369"/>
      </w:pPr>
      <w:rPr>
        <w:rFonts w:hint="default"/>
      </w:rPr>
    </w:lvl>
  </w:abstractNum>
  <w:abstractNum w:abstractNumId="31" w15:restartNumberingAfterBreak="0">
    <w:nsid w:val="668F42F1"/>
    <w:multiLevelType w:val="multilevel"/>
    <w:tmpl w:val="91DE7034"/>
    <w:lvl w:ilvl="0">
      <w:start w:val="1"/>
      <w:numFmt w:val="decimal"/>
      <w:pStyle w:val="berschrift4"/>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righ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2" w15:restartNumberingAfterBreak="0">
    <w:nsid w:val="6E0F0981"/>
    <w:multiLevelType w:val="multilevel"/>
    <w:tmpl w:val="8BCA6196"/>
    <w:lvl w:ilvl="0">
      <w:start w:val="1"/>
      <w:numFmt w:val="decimal"/>
      <w:pStyle w:val="WeisungTitelArabisch"/>
      <w:lvlText w:val="%1."/>
      <w:lvlJc w:val="left"/>
      <w:pPr>
        <w:ind w:left="425" w:hanging="425"/>
      </w:pPr>
      <w:rPr>
        <w:rFonts w:hint="default"/>
      </w:rPr>
    </w:lvl>
    <w:lvl w:ilvl="1">
      <w:start w:val="1"/>
      <w:numFmt w:val="none"/>
      <w:pStyle w:val="WeisungText"/>
      <w:lvlText w:val="%2"/>
      <w:lvlJc w:val="left"/>
      <w:pPr>
        <w:ind w:left="425" w:hanging="425"/>
      </w:pPr>
      <w:rPr>
        <w:rFonts w:hint="default"/>
      </w:rPr>
    </w:lvl>
    <w:lvl w:ilvl="2">
      <w:start w:val="1"/>
      <w:numFmt w:val="none"/>
      <w:lvlText w:val="[nur 2 Ebenen möglich]"/>
      <w:lvlJc w:val="left"/>
      <w:pPr>
        <w:ind w:left="3402" w:hanging="3402"/>
      </w:pPr>
      <w:rPr>
        <w:rFonts w:hint="default"/>
      </w:rPr>
    </w:lvl>
    <w:lvl w:ilvl="3">
      <w:start w:val="1"/>
      <w:numFmt w:val="none"/>
      <w:lvlText w:val="[nur 2 Ebenen möglich]"/>
      <w:lvlJc w:val="left"/>
      <w:pPr>
        <w:ind w:left="3402" w:hanging="3402"/>
      </w:pPr>
      <w:rPr>
        <w:rFonts w:hint="default"/>
      </w:rPr>
    </w:lvl>
    <w:lvl w:ilvl="4">
      <w:start w:val="1"/>
      <w:numFmt w:val="none"/>
      <w:lvlText w:val="[nur 2 Ebenen möglich]"/>
      <w:lvlJc w:val="left"/>
      <w:pPr>
        <w:ind w:left="3402" w:hanging="3402"/>
      </w:pPr>
      <w:rPr>
        <w:rFonts w:hint="default"/>
      </w:rPr>
    </w:lvl>
    <w:lvl w:ilvl="5">
      <w:start w:val="1"/>
      <w:numFmt w:val="none"/>
      <w:lvlText w:val="[nur 2 Ebenen möglich]"/>
      <w:lvlJc w:val="left"/>
      <w:pPr>
        <w:ind w:left="3402" w:hanging="3402"/>
      </w:pPr>
      <w:rPr>
        <w:rFonts w:hint="default"/>
      </w:rPr>
    </w:lvl>
    <w:lvl w:ilvl="6">
      <w:start w:val="1"/>
      <w:numFmt w:val="none"/>
      <w:lvlText w:val="[nur 2 Ebenen möglich]"/>
      <w:lvlJc w:val="left"/>
      <w:pPr>
        <w:ind w:left="3402" w:hanging="3402"/>
      </w:pPr>
      <w:rPr>
        <w:rFonts w:hint="default"/>
      </w:rPr>
    </w:lvl>
    <w:lvl w:ilvl="7">
      <w:start w:val="1"/>
      <w:numFmt w:val="none"/>
      <w:lvlText w:val="[nur 2 Ebenen möglich]"/>
      <w:lvlJc w:val="left"/>
      <w:pPr>
        <w:ind w:left="3402" w:hanging="3402"/>
      </w:pPr>
      <w:rPr>
        <w:rFonts w:hint="default"/>
      </w:rPr>
    </w:lvl>
    <w:lvl w:ilvl="8">
      <w:start w:val="1"/>
      <w:numFmt w:val="none"/>
      <w:lvlText w:val="[nur 2 Ebenen möglich]"/>
      <w:lvlJc w:val="left"/>
      <w:pPr>
        <w:ind w:left="3402" w:hanging="3402"/>
      </w:pPr>
      <w:rPr>
        <w:rFonts w:hint="default"/>
      </w:rPr>
    </w:lvl>
  </w:abstractNum>
  <w:abstractNum w:abstractNumId="33" w15:restartNumberingAfterBreak="0">
    <w:nsid w:val="76014775"/>
    <w:multiLevelType w:val="multilevel"/>
    <w:tmpl w:val="0807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6501C31"/>
    <w:multiLevelType w:val="multilevel"/>
    <w:tmpl w:val="A0C63352"/>
    <w:lvl w:ilvl="0">
      <w:start w:val="1"/>
      <w:numFmt w:val="lowerLetter"/>
      <w:pStyle w:val="ListeMitteilungAnAlphabetisch"/>
      <w:lvlText w:val="%1)"/>
      <w:lvlJc w:val="left"/>
      <w:pPr>
        <w:ind w:left="851" w:hanging="284"/>
      </w:pPr>
      <w:rPr>
        <w:rFonts w:hint="default"/>
      </w:rPr>
    </w:lvl>
    <w:lvl w:ilvl="1">
      <w:start w:val="1"/>
      <w:numFmt w:val="lowerLetter"/>
      <w:lvlText w:val="%2)"/>
      <w:lvlJc w:val="left"/>
      <w:pPr>
        <w:ind w:left="1135" w:hanging="284"/>
      </w:pPr>
      <w:rPr>
        <w:rFonts w:hint="default"/>
      </w:rPr>
    </w:lvl>
    <w:lvl w:ilvl="2">
      <w:start w:val="1"/>
      <w:numFmt w:val="lowerLetter"/>
      <w:lvlText w:val="%3)"/>
      <w:lvlJc w:val="left"/>
      <w:pPr>
        <w:ind w:left="1419" w:hanging="284"/>
      </w:pPr>
      <w:rPr>
        <w:rFonts w:hint="default"/>
      </w:rPr>
    </w:lvl>
    <w:lvl w:ilvl="3">
      <w:start w:val="1"/>
      <w:numFmt w:val="lowerLetter"/>
      <w:lvlText w:val="%4)"/>
      <w:lvlJc w:val="left"/>
      <w:pPr>
        <w:ind w:left="1703" w:hanging="284"/>
      </w:pPr>
      <w:rPr>
        <w:rFonts w:hint="default"/>
      </w:rPr>
    </w:lvl>
    <w:lvl w:ilvl="4">
      <w:start w:val="1"/>
      <w:numFmt w:val="lowerLetter"/>
      <w:lvlText w:val="%5)"/>
      <w:lvlJc w:val="left"/>
      <w:pPr>
        <w:ind w:left="1987" w:hanging="284"/>
      </w:pPr>
      <w:rPr>
        <w:rFonts w:hint="default"/>
      </w:rPr>
    </w:lvl>
    <w:lvl w:ilvl="5">
      <w:start w:val="1"/>
      <w:numFmt w:val="lowerLetter"/>
      <w:lvlText w:val="%6)"/>
      <w:lvlJc w:val="left"/>
      <w:pPr>
        <w:ind w:left="2271" w:hanging="284"/>
      </w:pPr>
      <w:rPr>
        <w:rFonts w:hint="default"/>
      </w:rPr>
    </w:lvl>
    <w:lvl w:ilvl="6">
      <w:start w:val="1"/>
      <w:numFmt w:val="lowerLetter"/>
      <w:lvlText w:val="%7)"/>
      <w:lvlJc w:val="left"/>
      <w:pPr>
        <w:ind w:left="2555" w:hanging="284"/>
      </w:pPr>
      <w:rPr>
        <w:rFonts w:hint="default"/>
      </w:rPr>
    </w:lvl>
    <w:lvl w:ilvl="7">
      <w:start w:val="1"/>
      <w:numFmt w:val="lowerLetter"/>
      <w:lvlText w:val="%8)"/>
      <w:lvlJc w:val="left"/>
      <w:pPr>
        <w:ind w:left="2839" w:hanging="284"/>
      </w:pPr>
      <w:rPr>
        <w:rFonts w:hint="default"/>
      </w:rPr>
    </w:lvl>
    <w:lvl w:ilvl="8">
      <w:start w:val="1"/>
      <w:numFmt w:val="lowerLetter"/>
      <w:lvlText w:val="%9)"/>
      <w:lvlJc w:val="left"/>
      <w:pPr>
        <w:ind w:left="3123" w:hanging="284"/>
      </w:pPr>
      <w:rPr>
        <w:rFonts w:hint="default"/>
      </w:rPr>
    </w:lvl>
  </w:abstractNum>
  <w:abstractNum w:abstractNumId="35" w15:restartNumberingAfterBreak="0">
    <w:nsid w:val="7F9F590E"/>
    <w:multiLevelType w:val="multilevel"/>
    <w:tmpl w:val="626A052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righ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6" w15:restartNumberingAfterBreak="0">
    <w:nsid w:val="7FD859CA"/>
    <w:multiLevelType w:val="multilevel"/>
    <w:tmpl w:val="5BECC308"/>
    <w:lvl w:ilvl="0">
      <w:start w:val="1"/>
      <w:numFmt w:val="decimal"/>
      <w:pStyle w:val="TraktandumTite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num w:numId="1">
    <w:abstractNumId w:val="20"/>
  </w:num>
  <w:num w:numId="2">
    <w:abstractNumId w:val="15"/>
  </w:num>
  <w:num w:numId="3">
    <w:abstractNumId w:val="8"/>
  </w:num>
  <w:num w:numId="4">
    <w:abstractNumId w:val="21"/>
  </w:num>
  <w:num w:numId="5">
    <w:abstractNumId w:val="14"/>
  </w:num>
  <w:num w:numId="6">
    <w:abstractNumId w:val="30"/>
  </w:num>
  <w:num w:numId="7">
    <w:abstractNumId w:val="4"/>
  </w:num>
  <w:num w:numId="8">
    <w:abstractNumId w:val="22"/>
  </w:num>
  <w:num w:numId="9">
    <w:abstractNumId w:val="25"/>
  </w:num>
  <w:num w:numId="10">
    <w:abstractNumId w:val="17"/>
  </w:num>
  <w:num w:numId="11">
    <w:abstractNumId w:val="1"/>
  </w:num>
  <w:num w:numId="12">
    <w:abstractNumId w:val="19"/>
  </w:num>
  <w:num w:numId="13">
    <w:abstractNumId w:val="36"/>
  </w:num>
  <w:num w:numId="14">
    <w:abstractNumId w:val="13"/>
  </w:num>
  <w:num w:numId="15">
    <w:abstractNumId w:val="34"/>
  </w:num>
  <w:num w:numId="16">
    <w:abstractNumId w:val="32"/>
  </w:num>
  <w:num w:numId="17">
    <w:abstractNumId w:val="33"/>
  </w:num>
  <w:num w:numId="18">
    <w:abstractNumId w:val="12"/>
  </w:num>
  <w:num w:numId="19">
    <w:abstractNumId w:val="6"/>
  </w:num>
  <w:num w:numId="20">
    <w:abstractNumId w:val="0"/>
  </w:num>
  <w:num w:numId="21">
    <w:abstractNumId w:val="7"/>
  </w:num>
  <w:num w:numId="22">
    <w:abstractNumId w:val="26"/>
  </w:num>
  <w:num w:numId="23">
    <w:abstractNumId w:val="35"/>
  </w:num>
  <w:num w:numId="24">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4"/>
  </w:num>
  <w:num w:numId="29">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1"/>
  </w:num>
  <w:num w:numId="32">
    <w:abstractNumId w:val="31"/>
  </w:num>
  <w:num w:numId="33">
    <w:abstractNumId w:val="31"/>
  </w:num>
  <w:num w:numId="34">
    <w:abstractNumId w:val="23"/>
  </w:num>
  <w:num w:numId="35">
    <w:abstractNumId w:val="10"/>
  </w:num>
  <w:num w:numId="36">
    <w:abstractNumId w:val="27"/>
  </w:num>
  <w:num w:numId="37">
    <w:abstractNumId w:val="5"/>
  </w:num>
  <w:num w:numId="38">
    <w:abstractNumId w:val="2"/>
  </w:num>
  <w:num w:numId="39">
    <w:abstractNumId w:val="28"/>
  </w:num>
  <w:num w:numId="40">
    <w:abstractNumId w:val="18"/>
  </w:num>
  <w:num w:numId="41">
    <w:abstractNumId w:val="16"/>
  </w:num>
  <w:num w:numId="42">
    <w:abstractNumId w:val="3"/>
  </w:num>
  <w:num w:numId="4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ocumentProtection w:edit="forms" w:enforcement="0"/>
  <w:defaultTabStop w:val="851"/>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DC6"/>
    <w:rsid w:val="00002D4A"/>
    <w:rsid w:val="0001004E"/>
    <w:rsid w:val="00020944"/>
    <w:rsid w:val="000254D3"/>
    <w:rsid w:val="00026EB5"/>
    <w:rsid w:val="000300D4"/>
    <w:rsid w:val="0004080C"/>
    <w:rsid w:val="000410EC"/>
    <w:rsid w:val="00043C23"/>
    <w:rsid w:val="00051981"/>
    <w:rsid w:val="00051A4F"/>
    <w:rsid w:val="000642E6"/>
    <w:rsid w:val="0006604D"/>
    <w:rsid w:val="00066808"/>
    <w:rsid w:val="00066D64"/>
    <w:rsid w:val="00067584"/>
    <w:rsid w:val="00071950"/>
    <w:rsid w:val="00085CF0"/>
    <w:rsid w:val="000974DA"/>
    <w:rsid w:val="000A2B79"/>
    <w:rsid w:val="000A35FB"/>
    <w:rsid w:val="000A6126"/>
    <w:rsid w:val="000B0D73"/>
    <w:rsid w:val="000B116A"/>
    <w:rsid w:val="000B29B2"/>
    <w:rsid w:val="000B3D39"/>
    <w:rsid w:val="000B5078"/>
    <w:rsid w:val="000B614F"/>
    <w:rsid w:val="000B6421"/>
    <w:rsid w:val="000C05A3"/>
    <w:rsid w:val="000C37C1"/>
    <w:rsid w:val="000D02F5"/>
    <w:rsid w:val="000D33CB"/>
    <w:rsid w:val="000D5B2D"/>
    <w:rsid w:val="000D766C"/>
    <w:rsid w:val="000E594D"/>
    <w:rsid w:val="000E6B6F"/>
    <w:rsid w:val="000F2DB1"/>
    <w:rsid w:val="000F32E5"/>
    <w:rsid w:val="00114B8D"/>
    <w:rsid w:val="00121D3F"/>
    <w:rsid w:val="00123F1C"/>
    <w:rsid w:val="001361F2"/>
    <w:rsid w:val="00144315"/>
    <w:rsid w:val="00145C23"/>
    <w:rsid w:val="00154ACD"/>
    <w:rsid w:val="00162139"/>
    <w:rsid w:val="00164356"/>
    <w:rsid w:val="001646CA"/>
    <w:rsid w:val="00184883"/>
    <w:rsid w:val="0018713C"/>
    <w:rsid w:val="00194F11"/>
    <w:rsid w:val="00195010"/>
    <w:rsid w:val="00196CC5"/>
    <w:rsid w:val="001A0549"/>
    <w:rsid w:val="001A34BA"/>
    <w:rsid w:val="001A75CA"/>
    <w:rsid w:val="001B50C5"/>
    <w:rsid w:val="001C0176"/>
    <w:rsid w:val="001C4AF8"/>
    <w:rsid w:val="001C6D51"/>
    <w:rsid w:val="001D3FE0"/>
    <w:rsid w:val="001D57D8"/>
    <w:rsid w:val="001D5F9E"/>
    <w:rsid w:val="001D6EFD"/>
    <w:rsid w:val="001D7B32"/>
    <w:rsid w:val="001E1D8A"/>
    <w:rsid w:val="001E7A29"/>
    <w:rsid w:val="001F30B7"/>
    <w:rsid w:val="001F4F1A"/>
    <w:rsid w:val="002034EC"/>
    <w:rsid w:val="00207FEE"/>
    <w:rsid w:val="002107F5"/>
    <w:rsid w:val="00220E55"/>
    <w:rsid w:val="00230F65"/>
    <w:rsid w:val="00233704"/>
    <w:rsid w:val="002361DA"/>
    <w:rsid w:val="00236DC5"/>
    <w:rsid w:val="00237861"/>
    <w:rsid w:val="0024006D"/>
    <w:rsid w:val="002442C2"/>
    <w:rsid w:val="00247F08"/>
    <w:rsid w:val="00255B01"/>
    <w:rsid w:val="00260CD3"/>
    <w:rsid w:val="0026232D"/>
    <w:rsid w:val="0026468E"/>
    <w:rsid w:val="002676E0"/>
    <w:rsid w:val="0027017D"/>
    <w:rsid w:val="00296932"/>
    <w:rsid w:val="002A3DBC"/>
    <w:rsid w:val="002A552E"/>
    <w:rsid w:val="002B3215"/>
    <w:rsid w:val="002B3269"/>
    <w:rsid w:val="002C32A2"/>
    <w:rsid w:val="002D1CEF"/>
    <w:rsid w:val="002D77B4"/>
    <w:rsid w:val="002E0969"/>
    <w:rsid w:val="002E19E6"/>
    <w:rsid w:val="002E3484"/>
    <w:rsid w:val="002E55EA"/>
    <w:rsid w:val="002F2CC2"/>
    <w:rsid w:val="002F68CC"/>
    <w:rsid w:val="002F6C57"/>
    <w:rsid w:val="002F730F"/>
    <w:rsid w:val="003012CE"/>
    <w:rsid w:val="00301C10"/>
    <w:rsid w:val="00302A57"/>
    <w:rsid w:val="00303C44"/>
    <w:rsid w:val="00303CA1"/>
    <w:rsid w:val="00310137"/>
    <w:rsid w:val="00312DB0"/>
    <w:rsid w:val="00313BAC"/>
    <w:rsid w:val="003160EE"/>
    <w:rsid w:val="00322711"/>
    <w:rsid w:val="00327D98"/>
    <w:rsid w:val="00331624"/>
    <w:rsid w:val="003316E0"/>
    <w:rsid w:val="00333C9E"/>
    <w:rsid w:val="003356DB"/>
    <w:rsid w:val="0034138B"/>
    <w:rsid w:val="00343B8C"/>
    <w:rsid w:val="003465DE"/>
    <w:rsid w:val="003506D2"/>
    <w:rsid w:val="0035199A"/>
    <w:rsid w:val="00354EB1"/>
    <w:rsid w:val="0036432C"/>
    <w:rsid w:val="00364E32"/>
    <w:rsid w:val="00373FA6"/>
    <w:rsid w:val="00375642"/>
    <w:rsid w:val="003761E7"/>
    <w:rsid w:val="00381513"/>
    <w:rsid w:val="00383E40"/>
    <w:rsid w:val="00387801"/>
    <w:rsid w:val="003913A2"/>
    <w:rsid w:val="003973A8"/>
    <w:rsid w:val="003A1807"/>
    <w:rsid w:val="003A4AF0"/>
    <w:rsid w:val="003B1595"/>
    <w:rsid w:val="003B3E5D"/>
    <w:rsid w:val="003C0C41"/>
    <w:rsid w:val="003C188C"/>
    <w:rsid w:val="003D0A6D"/>
    <w:rsid w:val="003D2D08"/>
    <w:rsid w:val="003D6056"/>
    <w:rsid w:val="003D75F9"/>
    <w:rsid w:val="003E0D01"/>
    <w:rsid w:val="003E7719"/>
    <w:rsid w:val="003F59E7"/>
    <w:rsid w:val="003F5F4F"/>
    <w:rsid w:val="003F7937"/>
    <w:rsid w:val="00405292"/>
    <w:rsid w:val="0040636F"/>
    <w:rsid w:val="0041261D"/>
    <w:rsid w:val="004148C3"/>
    <w:rsid w:val="00416775"/>
    <w:rsid w:val="0043057C"/>
    <w:rsid w:val="004325B2"/>
    <w:rsid w:val="00437A10"/>
    <w:rsid w:val="00442C2C"/>
    <w:rsid w:val="0045315D"/>
    <w:rsid w:val="00453AA3"/>
    <w:rsid w:val="0046184D"/>
    <w:rsid w:val="004668DA"/>
    <w:rsid w:val="00467FBE"/>
    <w:rsid w:val="00471779"/>
    <w:rsid w:val="00474397"/>
    <w:rsid w:val="004744F3"/>
    <w:rsid w:val="004910E1"/>
    <w:rsid w:val="00494141"/>
    <w:rsid w:val="00494270"/>
    <w:rsid w:val="00495F46"/>
    <w:rsid w:val="004A1F13"/>
    <w:rsid w:val="004A2154"/>
    <w:rsid w:val="004B5BBB"/>
    <w:rsid w:val="004C28CB"/>
    <w:rsid w:val="004C51B6"/>
    <w:rsid w:val="004C5397"/>
    <w:rsid w:val="004D31C3"/>
    <w:rsid w:val="005017AA"/>
    <w:rsid w:val="00502180"/>
    <w:rsid w:val="00510E8A"/>
    <w:rsid w:val="00511983"/>
    <w:rsid w:val="00512872"/>
    <w:rsid w:val="00514446"/>
    <w:rsid w:val="00520265"/>
    <w:rsid w:val="00525DC6"/>
    <w:rsid w:val="005301C7"/>
    <w:rsid w:val="005326F9"/>
    <w:rsid w:val="00535E7B"/>
    <w:rsid w:val="00536BD1"/>
    <w:rsid w:val="0054125C"/>
    <w:rsid w:val="0054657F"/>
    <w:rsid w:val="00550074"/>
    <w:rsid w:val="00551296"/>
    <w:rsid w:val="00553343"/>
    <w:rsid w:val="005548FD"/>
    <w:rsid w:val="00555980"/>
    <w:rsid w:val="00567E7D"/>
    <w:rsid w:val="0057092D"/>
    <w:rsid w:val="0057101F"/>
    <w:rsid w:val="00577787"/>
    <w:rsid w:val="00584289"/>
    <w:rsid w:val="00587FB3"/>
    <w:rsid w:val="00594A9C"/>
    <w:rsid w:val="005B1923"/>
    <w:rsid w:val="005B6524"/>
    <w:rsid w:val="005C7893"/>
    <w:rsid w:val="005D10CE"/>
    <w:rsid w:val="005D3ED4"/>
    <w:rsid w:val="005D744D"/>
    <w:rsid w:val="005D76D8"/>
    <w:rsid w:val="005E10F8"/>
    <w:rsid w:val="005E1689"/>
    <w:rsid w:val="005E1BE6"/>
    <w:rsid w:val="005E1DD2"/>
    <w:rsid w:val="005F002A"/>
    <w:rsid w:val="005F02EC"/>
    <w:rsid w:val="005F3831"/>
    <w:rsid w:val="005F4621"/>
    <w:rsid w:val="005F6A14"/>
    <w:rsid w:val="005F796F"/>
    <w:rsid w:val="00600A74"/>
    <w:rsid w:val="006047F7"/>
    <w:rsid w:val="00610E8D"/>
    <w:rsid w:val="00617058"/>
    <w:rsid w:val="006273A2"/>
    <w:rsid w:val="006342C7"/>
    <w:rsid w:val="00640005"/>
    <w:rsid w:val="00642FF7"/>
    <w:rsid w:val="00645A21"/>
    <w:rsid w:val="00646BF6"/>
    <w:rsid w:val="00657A97"/>
    <w:rsid w:val="006618DA"/>
    <w:rsid w:val="00665091"/>
    <w:rsid w:val="006678FC"/>
    <w:rsid w:val="0067067A"/>
    <w:rsid w:val="00690301"/>
    <w:rsid w:val="006924C4"/>
    <w:rsid w:val="00694581"/>
    <w:rsid w:val="00694A1F"/>
    <w:rsid w:val="006A5F92"/>
    <w:rsid w:val="006B17D5"/>
    <w:rsid w:val="006B44A5"/>
    <w:rsid w:val="006D07E2"/>
    <w:rsid w:val="006D2DA5"/>
    <w:rsid w:val="006D31A4"/>
    <w:rsid w:val="006D3246"/>
    <w:rsid w:val="006D3B6B"/>
    <w:rsid w:val="006D6AD9"/>
    <w:rsid w:val="006D7744"/>
    <w:rsid w:val="006E0C99"/>
    <w:rsid w:val="006F3AF3"/>
    <w:rsid w:val="006F684C"/>
    <w:rsid w:val="00706C5C"/>
    <w:rsid w:val="007105B0"/>
    <w:rsid w:val="007127D4"/>
    <w:rsid w:val="00714DE5"/>
    <w:rsid w:val="007160B1"/>
    <w:rsid w:val="0072486D"/>
    <w:rsid w:val="007269BC"/>
    <w:rsid w:val="0073401F"/>
    <w:rsid w:val="007438B9"/>
    <w:rsid w:val="00743DD7"/>
    <w:rsid w:val="007500E7"/>
    <w:rsid w:val="007547D2"/>
    <w:rsid w:val="00755720"/>
    <w:rsid w:val="0076419B"/>
    <w:rsid w:val="00764C2D"/>
    <w:rsid w:val="00765200"/>
    <w:rsid w:val="00777077"/>
    <w:rsid w:val="00782D6E"/>
    <w:rsid w:val="00796F30"/>
    <w:rsid w:val="00797B43"/>
    <w:rsid w:val="007A002C"/>
    <w:rsid w:val="007A6827"/>
    <w:rsid w:val="007A7E13"/>
    <w:rsid w:val="007A7F3D"/>
    <w:rsid w:val="007B3913"/>
    <w:rsid w:val="007C2D9C"/>
    <w:rsid w:val="007C3C52"/>
    <w:rsid w:val="007C62E9"/>
    <w:rsid w:val="007D12A1"/>
    <w:rsid w:val="007D25F7"/>
    <w:rsid w:val="007D7323"/>
    <w:rsid w:val="007E4DE1"/>
    <w:rsid w:val="007E79D8"/>
    <w:rsid w:val="007F0D9C"/>
    <w:rsid w:val="007F75CC"/>
    <w:rsid w:val="00801688"/>
    <w:rsid w:val="00801FFA"/>
    <w:rsid w:val="008051ED"/>
    <w:rsid w:val="00812FBA"/>
    <w:rsid w:val="0081640E"/>
    <w:rsid w:val="00816DCD"/>
    <w:rsid w:val="008172DB"/>
    <w:rsid w:val="0081779F"/>
    <w:rsid w:val="00817A6B"/>
    <w:rsid w:val="00817D84"/>
    <w:rsid w:val="00820AB0"/>
    <w:rsid w:val="00823C52"/>
    <w:rsid w:val="008249F5"/>
    <w:rsid w:val="00827EA3"/>
    <w:rsid w:val="008357E2"/>
    <w:rsid w:val="00841F88"/>
    <w:rsid w:val="008455DB"/>
    <w:rsid w:val="00850B05"/>
    <w:rsid w:val="00852DAB"/>
    <w:rsid w:val="0085431E"/>
    <w:rsid w:val="00854ECF"/>
    <w:rsid w:val="008564F8"/>
    <w:rsid w:val="00865EC0"/>
    <w:rsid w:val="00867305"/>
    <w:rsid w:val="00887FCD"/>
    <w:rsid w:val="008A06C0"/>
    <w:rsid w:val="008A0A04"/>
    <w:rsid w:val="008B0523"/>
    <w:rsid w:val="008B527A"/>
    <w:rsid w:val="008B5367"/>
    <w:rsid w:val="008C0D7C"/>
    <w:rsid w:val="008C55AC"/>
    <w:rsid w:val="008C5D1E"/>
    <w:rsid w:val="008D1B29"/>
    <w:rsid w:val="008D2AA3"/>
    <w:rsid w:val="008F3D39"/>
    <w:rsid w:val="008F459B"/>
    <w:rsid w:val="008F52AF"/>
    <w:rsid w:val="009012E8"/>
    <w:rsid w:val="009025AE"/>
    <w:rsid w:val="009048C3"/>
    <w:rsid w:val="009202AB"/>
    <w:rsid w:val="009218A9"/>
    <w:rsid w:val="00922CC5"/>
    <w:rsid w:val="00923B00"/>
    <w:rsid w:val="009326E4"/>
    <w:rsid w:val="009349C6"/>
    <w:rsid w:val="0093513B"/>
    <w:rsid w:val="009434F2"/>
    <w:rsid w:val="00946298"/>
    <w:rsid w:val="00955BA4"/>
    <w:rsid w:val="00957B7A"/>
    <w:rsid w:val="0096175C"/>
    <w:rsid w:val="00961908"/>
    <w:rsid w:val="009661DE"/>
    <w:rsid w:val="00967ACD"/>
    <w:rsid w:val="0097103E"/>
    <w:rsid w:val="00975937"/>
    <w:rsid w:val="0099241A"/>
    <w:rsid w:val="00997FE6"/>
    <w:rsid w:val="009A2DC4"/>
    <w:rsid w:val="009A7332"/>
    <w:rsid w:val="009B370A"/>
    <w:rsid w:val="009C503D"/>
    <w:rsid w:val="009D1087"/>
    <w:rsid w:val="009E2E9F"/>
    <w:rsid w:val="009E569B"/>
    <w:rsid w:val="009E7F44"/>
    <w:rsid w:val="009F1BE1"/>
    <w:rsid w:val="009F5C88"/>
    <w:rsid w:val="009F65DA"/>
    <w:rsid w:val="00A02F01"/>
    <w:rsid w:val="00A1324F"/>
    <w:rsid w:val="00A13381"/>
    <w:rsid w:val="00A2520D"/>
    <w:rsid w:val="00A35A0D"/>
    <w:rsid w:val="00A37DCE"/>
    <w:rsid w:val="00A43308"/>
    <w:rsid w:val="00A44793"/>
    <w:rsid w:val="00A44C72"/>
    <w:rsid w:val="00A453DA"/>
    <w:rsid w:val="00A47DC4"/>
    <w:rsid w:val="00A563B1"/>
    <w:rsid w:val="00A571D9"/>
    <w:rsid w:val="00A5777E"/>
    <w:rsid w:val="00A61287"/>
    <w:rsid w:val="00A61401"/>
    <w:rsid w:val="00A63EFE"/>
    <w:rsid w:val="00A67A94"/>
    <w:rsid w:val="00A70464"/>
    <w:rsid w:val="00A755FF"/>
    <w:rsid w:val="00A75F63"/>
    <w:rsid w:val="00A7647A"/>
    <w:rsid w:val="00A848DB"/>
    <w:rsid w:val="00A8577E"/>
    <w:rsid w:val="00A85EC0"/>
    <w:rsid w:val="00A915F4"/>
    <w:rsid w:val="00AA2765"/>
    <w:rsid w:val="00AA736F"/>
    <w:rsid w:val="00AA7D9D"/>
    <w:rsid w:val="00AB0E39"/>
    <w:rsid w:val="00AB2A91"/>
    <w:rsid w:val="00AB67BE"/>
    <w:rsid w:val="00AC1F23"/>
    <w:rsid w:val="00AC3FA6"/>
    <w:rsid w:val="00AD3A72"/>
    <w:rsid w:val="00AD5E5D"/>
    <w:rsid w:val="00AE0DB8"/>
    <w:rsid w:val="00AE2AB5"/>
    <w:rsid w:val="00AF424E"/>
    <w:rsid w:val="00AF6CDA"/>
    <w:rsid w:val="00B018D7"/>
    <w:rsid w:val="00B06291"/>
    <w:rsid w:val="00B10C35"/>
    <w:rsid w:val="00B15DE8"/>
    <w:rsid w:val="00B25334"/>
    <w:rsid w:val="00B2543E"/>
    <w:rsid w:val="00B30E18"/>
    <w:rsid w:val="00B42CCA"/>
    <w:rsid w:val="00B4494B"/>
    <w:rsid w:val="00B46533"/>
    <w:rsid w:val="00B5115C"/>
    <w:rsid w:val="00B522AE"/>
    <w:rsid w:val="00B537DF"/>
    <w:rsid w:val="00B5482B"/>
    <w:rsid w:val="00B55036"/>
    <w:rsid w:val="00B6422A"/>
    <w:rsid w:val="00B660A0"/>
    <w:rsid w:val="00B70585"/>
    <w:rsid w:val="00B72665"/>
    <w:rsid w:val="00B83827"/>
    <w:rsid w:val="00B8409A"/>
    <w:rsid w:val="00B86F2A"/>
    <w:rsid w:val="00B87E96"/>
    <w:rsid w:val="00B978BE"/>
    <w:rsid w:val="00BA3292"/>
    <w:rsid w:val="00BA5FC3"/>
    <w:rsid w:val="00BB0FEA"/>
    <w:rsid w:val="00BC4090"/>
    <w:rsid w:val="00BC4B5C"/>
    <w:rsid w:val="00BC5C9A"/>
    <w:rsid w:val="00BD137C"/>
    <w:rsid w:val="00BE784D"/>
    <w:rsid w:val="00BF2963"/>
    <w:rsid w:val="00BF35DC"/>
    <w:rsid w:val="00BF416E"/>
    <w:rsid w:val="00BF6286"/>
    <w:rsid w:val="00C0136A"/>
    <w:rsid w:val="00C05974"/>
    <w:rsid w:val="00C163FD"/>
    <w:rsid w:val="00C326F2"/>
    <w:rsid w:val="00C3535E"/>
    <w:rsid w:val="00C354F1"/>
    <w:rsid w:val="00C37233"/>
    <w:rsid w:val="00C4292B"/>
    <w:rsid w:val="00C43958"/>
    <w:rsid w:val="00C44571"/>
    <w:rsid w:val="00C45818"/>
    <w:rsid w:val="00C46E34"/>
    <w:rsid w:val="00C65686"/>
    <w:rsid w:val="00C66025"/>
    <w:rsid w:val="00C941CF"/>
    <w:rsid w:val="00C96214"/>
    <w:rsid w:val="00C96ACB"/>
    <w:rsid w:val="00CA0920"/>
    <w:rsid w:val="00CA21DF"/>
    <w:rsid w:val="00CB0FB2"/>
    <w:rsid w:val="00CB5DB4"/>
    <w:rsid w:val="00CB6BCF"/>
    <w:rsid w:val="00CC00E9"/>
    <w:rsid w:val="00CC1889"/>
    <w:rsid w:val="00CC3904"/>
    <w:rsid w:val="00CC4EF2"/>
    <w:rsid w:val="00CC60A2"/>
    <w:rsid w:val="00CC6F65"/>
    <w:rsid w:val="00CC7CD9"/>
    <w:rsid w:val="00CD2381"/>
    <w:rsid w:val="00CD5CCE"/>
    <w:rsid w:val="00CD73D2"/>
    <w:rsid w:val="00CE11A7"/>
    <w:rsid w:val="00CE1E22"/>
    <w:rsid w:val="00CE3F37"/>
    <w:rsid w:val="00CE751C"/>
    <w:rsid w:val="00CF19D9"/>
    <w:rsid w:val="00CF2B04"/>
    <w:rsid w:val="00D00D1E"/>
    <w:rsid w:val="00D01F75"/>
    <w:rsid w:val="00D043A0"/>
    <w:rsid w:val="00D1326C"/>
    <w:rsid w:val="00D14074"/>
    <w:rsid w:val="00D144DA"/>
    <w:rsid w:val="00D15F23"/>
    <w:rsid w:val="00D172C0"/>
    <w:rsid w:val="00D17C16"/>
    <w:rsid w:val="00D20616"/>
    <w:rsid w:val="00D227B7"/>
    <w:rsid w:val="00D35F8A"/>
    <w:rsid w:val="00D462B1"/>
    <w:rsid w:val="00D46541"/>
    <w:rsid w:val="00D576CE"/>
    <w:rsid w:val="00D6147F"/>
    <w:rsid w:val="00D63929"/>
    <w:rsid w:val="00D675DA"/>
    <w:rsid w:val="00D74F1E"/>
    <w:rsid w:val="00D76A24"/>
    <w:rsid w:val="00D80A17"/>
    <w:rsid w:val="00D843CC"/>
    <w:rsid w:val="00D85272"/>
    <w:rsid w:val="00D87354"/>
    <w:rsid w:val="00D87B33"/>
    <w:rsid w:val="00D92D2A"/>
    <w:rsid w:val="00D94C5F"/>
    <w:rsid w:val="00DA4825"/>
    <w:rsid w:val="00DA5508"/>
    <w:rsid w:val="00DB415E"/>
    <w:rsid w:val="00DC2583"/>
    <w:rsid w:val="00DC6FF8"/>
    <w:rsid w:val="00DC7A39"/>
    <w:rsid w:val="00DD173C"/>
    <w:rsid w:val="00DD515B"/>
    <w:rsid w:val="00DE204E"/>
    <w:rsid w:val="00DE34FA"/>
    <w:rsid w:val="00DE4455"/>
    <w:rsid w:val="00DF35AD"/>
    <w:rsid w:val="00E04871"/>
    <w:rsid w:val="00E079A9"/>
    <w:rsid w:val="00E11CE8"/>
    <w:rsid w:val="00E16770"/>
    <w:rsid w:val="00E21E0F"/>
    <w:rsid w:val="00E275A8"/>
    <w:rsid w:val="00E343CA"/>
    <w:rsid w:val="00E350BA"/>
    <w:rsid w:val="00E36E40"/>
    <w:rsid w:val="00E375F8"/>
    <w:rsid w:val="00E4360F"/>
    <w:rsid w:val="00E53018"/>
    <w:rsid w:val="00E53CC0"/>
    <w:rsid w:val="00E55040"/>
    <w:rsid w:val="00E57F2D"/>
    <w:rsid w:val="00E60F11"/>
    <w:rsid w:val="00E62D45"/>
    <w:rsid w:val="00E65E0F"/>
    <w:rsid w:val="00E6722D"/>
    <w:rsid w:val="00E778F2"/>
    <w:rsid w:val="00E85072"/>
    <w:rsid w:val="00E916B2"/>
    <w:rsid w:val="00E95947"/>
    <w:rsid w:val="00EA1310"/>
    <w:rsid w:val="00EA24A8"/>
    <w:rsid w:val="00EA4134"/>
    <w:rsid w:val="00EA4B61"/>
    <w:rsid w:val="00EA7AC9"/>
    <w:rsid w:val="00EB088A"/>
    <w:rsid w:val="00EB1F76"/>
    <w:rsid w:val="00EC00C1"/>
    <w:rsid w:val="00EC25F4"/>
    <w:rsid w:val="00ED0350"/>
    <w:rsid w:val="00EE0128"/>
    <w:rsid w:val="00EE3AFF"/>
    <w:rsid w:val="00EE4B7F"/>
    <w:rsid w:val="00EE57CC"/>
    <w:rsid w:val="00EE5F6C"/>
    <w:rsid w:val="00EF239A"/>
    <w:rsid w:val="00EF2A9F"/>
    <w:rsid w:val="00EF301F"/>
    <w:rsid w:val="00F00AC0"/>
    <w:rsid w:val="00F06A32"/>
    <w:rsid w:val="00F12B63"/>
    <w:rsid w:val="00F13552"/>
    <w:rsid w:val="00F163BE"/>
    <w:rsid w:val="00F278AD"/>
    <w:rsid w:val="00F30201"/>
    <w:rsid w:val="00F434E8"/>
    <w:rsid w:val="00F63DB7"/>
    <w:rsid w:val="00F67BB2"/>
    <w:rsid w:val="00F83012"/>
    <w:rsid w:val="00F84AEF"/>
    <w:rsid w:val="00F85C8F"/>
    <w:rsid w:val="00F90584"/>
    <w:rsid w:val="00FA0712"/>
    <w:rsid w:val="00FA27A1"/>
    <w:rsid w:val="00FB1917"/>
    <w:rsid w:val="00FB31AB"/>
    <w:rsid w:val="00FB3665"/>
    <w:rsid w:val="00FB5F34"/>
    <w:rsid w:val="00FB654C"/>
    <w:rsid w:val="00FC1734"/>
    <w:rsid w:val="00FC2758"/>
    <w:rsid w:val="00FC2C5C"/>
    <w:rsid w:val="00FC3B74"/>
    <w:rsid w:val="00FD42D7"/>
    <w:rsid w:val="00FD4D8D"/>
    <w:rsid w:val="00FD53C9"/>
    <w:rsid w:val="00FD56CF"/>
    <w:rsid w:val="00FD5713"/>
    <w:rsid w:val="00FE05FF"/>
    <w:rsid w:val="00FF2667"/>
    <w:rsid w:val="00FF43A6"/>
    <w:rsid w:val="00FF4C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63C567"/>
  <w15:docId w15:val="{8535609B-B503-4169-9470-9909E613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65EC0"/>
    <w:pPr>
      <w:spacing w:after="0" w:line="248" w:lineRule="exact"/>
    </w:pPr>
  </w:style>
  <w:style w:type="paragraph" w:styleId="berschrift1">
    <w:name w:val="heading 1"/>
    <w:basedOn w:val="Titel01"/>
    <w:next w:val="Standard"/>
    <w:link w:val="berschrift1Zchn"/>
    <w:uiPriority w:val="9"/>
    <w:qFormat/>
    <w:rsid w:val="0012336A"/>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12336A"/>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12336A"/>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12336A"/>
    <w:pPr>
      <w:keepNext/>
      <w:keepLines/>
      <w:numPr>
        <w:numId w:val="30"/>
      </w:numPr>
      <w:tabs>
        <w:tab w:val="clear" w:pos="567"/>
        <w:tab w:val="left" w:pos="851"/>
      </w:tab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0076BD" w:themeColor="accent1"/>
      </w:pBdr>
      <w:spacing w:after="300"/>
      <w:contextualSpacing/>
    </w:pPr>
    <w:rPr>
      <w:rFonts w:asciiTheme="majorHAnsi" w:eastAsiaTheme="majorEastAsia" w:hAnsiTheme="majorHAnsi" w:cstheme="majorBidi"/>
      <w:color w:val="654677"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654677" w:themeColor="text2" w:themeShade="BF"/>
      <w:spacing w:val="5"/>
      <w:kern w:val="28"/>
      <w:sz w:val="52"/>
      <w:szCs w:val="52"/>
    </w:rPr>
  </w:style>
  <w:style w:type="character" w:customStyle="1" w:styleId="berschrift1Zchn">
    <w:name w:val="Überschrift 1 Zchn"/>
    <w:basedOn w:val="Absatz-Standardschriftart"/>
    <w:link w:val="berschrift1"/>
    <w:uiPriority w:val="9"/>
    <w:rsid w:val="0012336A"/>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76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76BD" w:themeColor="accent1"/>
      <w:spacing w:val="15"/>
      <w:sz w:val="24"/>
      <w:szCs w:val="24"/>
    </w:rPr>
  </w:style>
  <w:style w:type="character" w:customStyle="1" w:styleId="berschrift2Zchn">
    <w:name w:val="Überschrift 2 Zchn"/>
    <w:basedOn w:val="Absatz-Standardschriftart"/>
    <w:link w:val="berschrift2"/>
    <w:uiPriority w:val="9"/>
    <w:rsid w:val="0012336A"/>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12336A"/>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12336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0076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76BD" w:themeColor="accent1"/>
      </w:pBdr>
      <w:spacing w:before="200" w:after="280"/>
      <w:ind w:left="936" w:right="936"/>
    </w:pPr>
    <w:rPr>
      <w:b/>
      <w:bCs/>
      <w:i/>
      <w:iCs/>
      <w:color w:val="0076BD" w:themeColor="accent1"/>
    </w:rPr>
  </w:style>
  <w:style w:type="character" w:customStyle="1" w:styleId="IntensivesZitatZchn">
    <w:name w:val="Intensives Zitat Zchn"/>
    <w:basedOn w:val="Absatz-Standardschriftart"/>
    <w:link w:val="IntensivesZitat"/>
    <w:uiPriority w:val="30"/>
    <w:rsid w:val="00AD0322"/>
    <w:rPr>
      <w:b/>
      <w:bCs/>
      <w:i/>
      <w:iCs/>
      <w:color w:val="0076BD" w:themeColor="accent1"/>
    </w:rPr>
  </w:style>
  <w:style w:type="character" w:styleId="SchwacherVerweis">
    <w:name w:val="Subtle Reference"/>
    <w:basedOn w:val="Absatz-Standardschriftart"/>
    <w:uiPriority w:val="31"/>
    <w:rsid w:val="00AD0322"/>
    <w:rPr>
      <w:smallCaps/>
      <w:color w:val="E2001A" w:themeColor="accent2"/>
      <w:u w:val="single"/>
    </w:rPr>
  </w:style>
  <w:style w:type="character" w:styleId="IntensiverVerweis">
    <w:name w:val="Intense Reference"/>
    <w:basedOn w:val="Absatz-Standardschriftart"/>
    <w:uiPriority w:val="32"/>
    <w:rsid w:val="00AC30F3"/>
    <w:rPr>
      <w:b/>
      <w:bCs/>
      <w:smallCaps/>
      <w:color w:val="E2001A" w:themeColor="accent2"/>
      <w:spacing w:val="5"/>
      <w:u w:val="single"/>
    </w:rPr>
  </w:style>
  <w:style w:type="character" w:styleId="Buchtitel">
    <w:name w:val="Book Title"/>
    <w:basedOn w:val="Absatz-Standardschriftart"/>
    <w:uiPriority w:val="33"/>
    <w:rsid w:val="00AC30F3"/>
    <w:rPr>
      <w:b/>
      <w:bCs/>
      <w:smallCaps/>
      <w:spacing w:val="5"/>
    </w:rPr>
  </w:style>
  <w:style w:type="paragraph" w:styleId="Kopfzeile">
    <w:name w:val="header"/>
    <w:basedOn w:val="Standard"/>
    <w:link w:val="KopfzeileZchn"/>
    <w:uiPriority w:val="99"/>
    <w:unhideWhenUsed/>
    <w:rsid w:val="001D4042"/>
    <w:pPr>
      <w:tabs>
        <w:tab w:val="center" w:pos="4513"/>
        <w:tab w:val="right" w:pos="9026"/>
      </w:tabs>
    </w:pPr>
  </w:style>
  <w:style w:type="character" w:customStyle="1" w:styleId="KopfzeileZchn">
    <w:name w:val="Kopfzeile Zchn"/>
    <w:basedOn w:val="Absatz-Standardschriftart"/>
    <w:link w:val="Kopfzeile"/>
    <w:uiPriority w:val="99"/>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313604"/>
    <w:pPr>
      <w:ind w:left="340"/>
      <w:jc w:val="right"/>
    </w:pPr>
    <w:rPr>
      <w:sz w:val="16"/>
      <w:lang w:eastAsia="en-GB"/>
    </w:rPr>
  </w:style>
  <w:style w:type="paragraph" w:customStyle="1" w:styleId="BriefKopffett">
    <w:name w:val="Brief_Kopf_fett"/>
    <w:basedOn w:val="Standard"/>
    <w:next w:val="Standard"/>
    <w:rsid w:val="004C7ECD"/>
    <w:pPr>
      <w:tabs>
        <w:tab w:val="left" w:pos="567"/>
      </w:tabs>
      <w:spacing w:line="200" w:lineRule="exact"/>
    </w:pPr>
    <w:rPr>
      <w:rFonts w:ascii="Arial Black" w:eastAsia="Times New Roman" w:hAnsi="Arial Black"/>
      <w:color w:val="000000"/>
      <w:sz w:val="16"/>
    </w:rPr>
  </w:style>
  <w:style w:type="paragraph" w:customStyle="1" w:styleId="Neutral">
    <w:name w:val="Neutral"/>
    <w:basedOn w:val="Standard"/>
    <w:rsid w:val="00F93792"/>
    <w:pPr>
      <w:spacing w:line="240" w:lineRule="auto"/>
    </w:pPr>
  </w:style>
  <w:style w:type="numbering" w:customStyle="1" w:styleId="NumericList">
    <w:name w:val="NumericList"/>
    <w:basedOn w:val="KeineListe"/>
    <w:uiPriority w:val="99"/>
    <w:rsid w:val="00EC0D5A"/>
    <w:pPr>
      <w:numPr>
        <w:numId w:val="1"/>
      </w:numPr>
    </w:pPr>
  </w:style>
  <w:style w:type="paragraph" w:customStyle="1" w:styleId="MMKopfgross">
    <w:name w:val="MM_Kopf_gross"/>
    <w:basedOn w:val="Standard"/>
    <w:next w:val="Standard"/>
    <w:rsid w:val="004C7ECD"/>
    <w:pPr>
      <w:tabs>
        <w:tab w:val="left" w:pos="567"/>
      </w:tabs>
      <w:spacing w:line="320" w:lineRule="exact"/>
    </w:pPr>
    <w:rPr>
      <w:rFonts w:ascii="Arial Black" w:eastAsia="Times New Roman" w:hAnsi="Arial Black"/>
      <w:color w:val="000000"/>
      <w:sz w:val="32"/>
    </w:rPr>
  </w:style>
  <w:style w:type="paragraph" w:customStyle="1" w:styleId="BriefAnschrift">
    <w:name w:val="Brief_Anschrift"/>
    <w:basedOn w:val="Grundtext"/>
    <w:rsid w:val="0035023A"/>
  </w:style>
  <w:style w:type="paragraph" w:customStyle="1" w:styleId="BriefDatum">
    <w:name w:val="Brief_Datum"/>
    <w:basedOn w:val="Grundtext"/>
    <w:rsid w:val="0035023A"/>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69024B"/>
    <w:pPr>
      <w:tabs>
        <w:tab w:val="left" w:pos="567"/>
      </w:tabs>
      <w:spacing w:after="0" w:line="248" w:lineRule="exact"/>
    </w:pPr>
    <w:rPr>
      <w:rFonts w:eastAsia="Times New Roman"/>
      <w:color w:val="000000"/>
      <w:sz w:val="21"/>
    </w:rPr>
  </w:style>
  <w:style w:type="paragraph" w:customStyle="1" w:styleId="BriefAnrede">
    <w:name w:val="Brief_Anrede"/>
    <w:basedOn w:val="Grundtext"/>
    <w:next w:val="Grundtext"/>
    <w:rsid w:val="00FA180F"/>
    <w:pPr>
      <w:spacing w:after="248"/>
    </w:pPr>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C46C75"/>
    <w:pPr>
      <w:numPr>
        <w:numId w:val="2"/>
      </w:numPr>
      <w:contextualSpacing/>
    </w:pPr>
  </w:style>
  <w:style w:type="paragraph" w:customStyle="1" w:styleId="ListePunkt">
    <w:name w:val="Liste_Punkt"/>
    <w:basedOn w:val="Grundtext"/>
    <w:rsid w:val="00B55CBA"/>
    <w:pPr>
      <w:numPr>
        <w:numId w:val="3"/>
      </w:numPr>
      <w:contextualSpacing/>
    </w:pPr>
  </w:style>
  <w:style w:type="paragraph" w:customStyle="1" w:styleId="ListeNummernArabisch">
    <w:name w:val="Liste_Nummern_Arabisch"/>
    <w:basedOn w:val="Grundtext"/>
    <w:rsid w:val="00205619"/>
    <w:pPr>
      <w:numPr>
        <w:numId w:val="4"/>
      </w:numPr>
      <w:spacing w:after="120"/>
    </w:pPr>
  </w:style>
  <w:style w:type="paragraph" w:customStyle="1" w:styleId="ListeNummernRoemisch">
    <w:name w:val="Liste_Nummern_Roemisch"/>
    <w:basedOn w:val="Grundtext"/>
    <w:rsid w:val="00404E06"/>
    <w:pPr>
      <w:numPr>
        <w:numId w:val="5"/>
      </w:numPr>
      <w:contextualSpacing/>
    </w:pPr>
  </w:style>
  <w:style w:type="paragraph" w:customStyle="1" w:styleId="Titel01">
    <w:name w:val="Titel_01"/>
    <w:basedOn w:val="Grundtext"/>
    <w:next w:val="Grundtext"/>
    <w:rsid w:val="0069024B"/>
    <w:pPr>
      <w:spacing w:before="496" w:line="480" w:lineRule="exact"/>
    </w:pPr>
    <w:rPr>
      <w:rFonts w:ascii="Arial Black" w:hAnsi="Arial Black"/>
      <w:sz w:val="48"/>
    </w:rPr>
  </w:style>
  <w:style w:type="paragraph" w:customStyle="1" w:styleId="Titel02">
    <w:name w:val="Titel_02"/>
    <w:basedOn w:val="Grundtext"/>
    <w:next w:val="Grundtext"/>
    <w:rsid w:val="0012336A"/>
    <w:pPr>
      <w:spacing w:before="496" w:line="320" w:lineRule="exact"/>
    </w:pPr>
    <w:rPr>
      <w:rFonts w:ascii="Arial Black" w:hAnsi="Arial Black"/>
      <w:sz w:val="32"/>
    </w:rPr>
  </w:style>
  <w:style w:type="paragraph" w:customStyle="1" w:styleId="Titel03">
    <w:name w:val="Titel_03"/>
    <w:basedOn w:val="Grundtext"/>
    <w:next w:val="Grundtext"/>
    <w:rsid w:val="0012336A"/>
    <w:pPr>
      <w:spacing w:before="248"/>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pPr>
    <w:rPr>
      <w:rFonts w:ascii="Arial Black" w:hAnsi="Arial Black"/>
    </w:rPr>
  </w:style>
  <w:style w:type="paragraph" w:customStyle="1" w:styleId="InhaltsverzeichnisH02">
    <w:name w:val="Inhaltsverzeichnis_H02"/>
    <w:basedOn w:val="Grundtext"/>
    <w:rsid w:val="006A330A"/>
    <w:pPr>
      <w:tabs>
        <w:tab w:val="right" w:pos="8505"/>
      </w:tabs>
    </w:pPr>
  </w:style>
  <w:style w:type="paragraph" w:customStyle="1" w:styleId="InhaltsverzeichnisH03">
    <w:name w:val="Inhaltsverzeichnis_H03"/>
    <w:basedOn w:val="Grundtext"/>
    <w:rsid w:val="006A330A"/>
    <w:pPr>
      <w:tabs>
        <w:tab w:val="right" w:pos="8505"/>
      </w:tabs>
    </w:pPr>
  </w:style>
  <w:style w:type="paragraph" w:customStyle="1" w:styleId="TitelblattOberzeilefett">
    <w:name w:val="Titelblatt_Oberzeile_fett"/>
    <w:basedOn w:val="Grundtext"/>
    <w:next w:val="Grundtext"/>
    <w:rsid w:val="006A330A"/>
    <w:rPr>
      <w:rFonts w:ascii="Arial Black" w:hAnsi="Arial Black"/>
    </w:rPr>
  </w:style>
  <w:style w:type="paragraph" w:customStyle="1" w:styleId="TitelblattTitelGross">
    <w:name w:val="Titelblatt_Titel_Gross"/>
    <w:basedOn w:val="Grundtext"/>
    <w:next w:val="Grundtext"/>
    <w:rsid w:val="008C3572"/>
    <w:pPr>
      <w:spacing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line="480" w:lineRule="exact"/>
    </w:pPr>
    <w:rPr>
      <w:rFonts w:ascii="Arial Black" w:hAnsi="Arial Black"/>
      <w:sz w:val="48"/>
    </w:rPr>
  </w:style>
  <w:style w:type="paragraph" w:customStyle="1" w:styleId="TabelleHeader">
    <w:name w:val="Tabelle_Header"/>
    <w:basedOn w:val="Grundtext"/>
    <w:next w:val="TabelleZelle"/>
    <w:rsid w:val="006A330A"/>
    <w:pPr>
      <w:spacing w:line="480" w:lineRule="exact"/>
    </w:pPr>
    <w:rPr>
      <w:rFonts w:ascii="Arial Black" w:hAnsi="Arial Black"/>
    </w:rPr>
  </w:style>
  <w:style w:type="paragraph" w:customStyle="1" w:styleId="TabelleZelle">
    <w:name w:val="Tabelle_Zelle"/>
    <w:basedOn w:val="Grundtext"/>
    <w:rsid w:val="00990EE5"/>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6"/>
      </w:numPr>
      <w:tabs>
        <w:tab w:val="left" w:pos="369"/>
      </w:tabs>
    </w:pPr>
  </w:style>
  <w:style w:type="paragraph" w:customStyle="1" w:styleId="AntragListeAlphabetisch">
    <w:name w:val="Antrag_Liste_Alphabetisch"/>
    <w:basedOn w:val="Grundtext"/>
    <w:rsid w:val="00012506"/>
    <w:pPr>
      <w:numPr>
        <w:numId w:val="7"/>
      </w:numPr>
    </w:pPr>
  </w:style>
  <w:style w:type="paragraph" w:customStyle="1" w:styleId="AntragListeRoemisch">
    <w:name w:val="Antrag_Liste_Roemisch"/>
    <w:basedOn w:val="Grundtext"/>
    <w:rsid w:val="00012506"/>
    <w:pPr>
      <w:numPr>
        <w:numId w:val="8"/>
      </w:numPr>
    </w:pPr>
  </w:style>
  <w:style w:type="paragraph" w:customStyle="1" w:styleId="Titel0216pt">
    <w:name w:val="Titel_02_16pt"/>
    <w:basedOn w:val="Titel02"/>
    <w:rsid w:val="0012336A"/>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12336A"/>
  </w:style>
  <w:style w:type="numbering" w:customStyle="1" w:styleId="ListeNummernArabischEinfach">
    <w:name w:val="Liste_Nummern_ArabischEinfach"/>
    <w:uiPriority w:val="99"/>
    <w:rsid w:val="00990EE5"/>
    <w:pPr>
      <w:numPr>
        <w:numId w:val="9"/>
      </w:numPr>
    </w:pPr>
  </w:style>
  <w:style w:type="table" w:styleId="Tabellenraster">
    <w:name w:val="Table Grid"/>
    <w:basedOn w:val="NormaleTabelle"/>
    <w:uiPriority w:val="3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314E"/>
    <w:pPr>
      <w:framePr w:w="1786" w:hSpace="142" w:wrap="around" w:vAnchor="text" w:hAnchor="page" w:y="1" w:anchorLock="1"/>
    </w:pPr>
  </w:style>
  <w:style w:type="paragraph" w:customStyle="1" w:styleId="BriefKopf">
    <w:name w:val="Brief_Kopf"/>
    <w:basedOn w:val="Standard"/>
    <w:rsid w:val="00ED616F"/>
    <w:pPr>
      <w:tabs>
        <w:tab w:val="left" w:pos="567"/>
      </w:tabs>
      <w:spacing w:line="200" w:lineRule="exact"/>
    </w:pPr>
    <w:rPr>
      <w:sz w:val="16"/>
    </w:rPr>
  </w:style>
  <w:style w:type="paragraph" w:customStyle="1" w:styleId="ListeDispositiv">
    <w:name w:val="Liste_Dispositiv"/>
    <w:basedOn w:val="Grundtext"/>
    <w:rsid w:val="00D569E4"/>
    <w:pPr>
      <w:numPr>
        <w:numId w:val="11"/>
      </w:numPr>
      <w:spacing w:after="248"/>
    </w:pPr>
  </w:style>
  <w:style w:type="paragraph" w:styleId="Listenabsatz">
    <w:name w:val="List Paragraph"/>
    <w:basedOn w:val="Standard"/>
    <w:uiPriority w:val="34"/>
    <w:rsid w:val="00096DB4"/>
    <w:pPr>
      <w:ind w:left="720"/>
      <w:contextualSpacing/>
    </w:pPr>
  </w:style>
  <w:style w:type="paragraph" w:customStyle="1" w:styleId="BeilagenListe">
    <w:name w:val="Beilagen_Liste"/>
    <w:basedOn w:val="Grundtext"/>
    <w:rsid w:val="00A2042D"/>
    <w:pPr>
      <w:numPr>
        <w:numId w:val="12"/>
      </w:numPr>
      <w:spacing w:line="240" w:lineRule="auto"/>
    </w:pPr>
  </w:style>
  <w:style w:type="paragraph" w:customStyle="1" w:styleId="Grundtextneutral">
    <w:name w:val="Grundtext_neutral"/>
    <w:basedOn w:val="Grundtext"/>
    <w:rsid w:val="00996A90"/>
    <w:pPr>
      <w:tabs>
        <w:tab w:val="clear" w:pos="567"/>
      </w:tabs>
      <w:spacing w:line="240" w:lineRule="auto"/>
    </w:pPr>
  </w:style>
  <w:style w:type="table" w:customStyle="1" w:styleId="Grundtabelle">
    <w:name w:val="Grundtabelle"/>
    <w:basedOn w:val="NormaleTabelle"/>
    <w:uiPriority w:val="99"/>
    <w:rsid w:val="006164EA"/>
    <w:pPr>
      <w:spacing w:after="0" w:line="200" w:lineRule="exact"/>
    </w:pPr>
    <w:rPr>
      <w:sz w:val="16"/>
      <w:lang w:eastAsia="de-CH"/>
    </w:rPr>
    <w:tblPr>
      <w:tblStyleRowBandSize w:val="1"/>
      <w:tblCellMar>
        <w:top w:w="57" w:type="dxa"/>
        <w:left w:w="0" w:type="dxa"/>
        <w:bottom w:w="57" w:type="dxa"/>
        <w:right w:w="28" w:type="dxa"/>
      </w:tblCellMar>
    </w:tblPr>
    <w:tblStylePr w:type="firstRow">
      <w:rPr>
        <w:rFonts w:ascii="Arial" w:hAnsi="Arial"/>
        <w:sz w:val="16"/>
      </w:rPr>
      <w:tblPr/>
      <w:tcPr>
        <w:tcBorders>
          <w:top w:val="nil"/>
          <w:left w:val="nil"/>
          <w:bottom w:val="single" w:sz="4" w:space="0" w:color="auto"/>
          <w:right w:val="nil"/>
          <w:insideH w:val="nil"/>
          <w:insideV w:val="nil"/>
          <w:tl2br w:val="nil"/>
          <w:tr2bl w:val="nil"/>
        </w:tcBorders>
      </w:tcPr>
    </w:tblStylePr>
    <w:tblStylePr w:type="lastRow">
      <w:rPr>
        <w:rFonts w:ascii="Aharoni" w:hAnsi="Aharoni"/>
        <w:b w:val="0"/>
        <w:color w:val="000000" w:themeColor="text1"/>
        <w:sz w:val="16"/>
      </w:rPr>
      <w:tblPr/>
      <w:tcPr>
        <w:tcBorders>
          <w:top w:val="single" w:sz="4" w:space="0" w:color="auto"/>
          <w:left w:val="nil"/>
          <w:bottom w:val="nil"/>
          <w:right w:val="nil"/>
          <w:insideH w:val="nil"/>
          <w:insideV w:val="nil"/>
          <w:tl2br w:val="nil"/>
          <w:tr2bl w:val="nil"/>
        </w:tcBorders>
      </w:tcPr>
    </w:tblStylePr>
    <w:tblStylePr w:type="firstCol">
      <w:pPr>
        <w:jc w:val="left"/>
      </w:pPr>
    </w:tblStylePr>
  </w:style>
  <w:style w:type="paragraph" w:customStyle="1" w:styleId="TabelleStandardlinksbndig">
    <w:name w:val="Tabelle Standard linksbündig"/>
    <w:basedOn w:val="Standard"/>
    <w:rsid w:val="004653F0"/>
    <w:pPr>
      <w:ind w:right="227"/>
    </w:pPr>
  </w:style>
  <w:style w:type="paragraph" w:customStyle="1" w:styleId="TabelleStandardrechtsbndig">
    <w:name w:val="Tabelle Standard rechtsbündig"/>
    <w:basedOn w:val="Standard"/>
    <w:rsid w:val="004653F0"/>
    <w:pPr>
      <w:ind w:left="227"/>
      <w:jc w:val="right"/>
    </w:pPr>
  </w:style>
  <w:style w:type="paragraph" w:customStyle="1" w:styleId="Tabellekleinlinksbndig">
    <w:name w:val="Tabelle klein linksbündig"/>
    <w:basedOn w:val="TabelleStandardlinksbndig"/>
    <w:rsid w:val="00D2015C"/>
    <w:pPr>
      <w:spacing w:line="200" w:lineRule="exact"/>
    </w:pPr>
    <w:rPr>
      <w:sz w:val="16"/>
    </w:rPr>
  </w:style>
  <w:style w:type="paragraph" w:customStyle="1" w:styleId="Tabellekleinrechtsbndig">
    <w:name w:val="Tabelle klein rechtsbündig"/>
    <w:basedOn w:val="TabelleStandardrechtsbndig"/>
    <w:rsid w:val="004653F0"/>
    <w:pPr>
      <w:spacing w:line="200" w:lineRule="exact"/>
    </w:pPr>
    <w:rPr>
      <w:sz w:val="16"/>
    </w:rPr>
  </w:style>
  <w:style w:type="character" w:customStyle="1" w:styleId="Tabellefett">
    <w:name w:val="Tabelle fett"/>
    <w:basedOn w:val="Absatz-Standardschriftart"/>
    <w:uiPriority w:val="1"/>
    <w:rsid w:val="004653F0"/>
    <w:rPr>
      <w:rFonts w:ascii="Arial Black" w:hAnsi="Arial Black"/>
    </w:rPr>
  </w:style>
  <w:style w:type="table" w:customStyle="1" w:styleId="HelleListe1">
    <w:name w:val="Helle Liste1"/>
    <w:basedOn w:val="NormaleTabelle"/>
    <w:uiPriority w:val="61"/>
    <w:rsid w:val="006164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Schattierung-Akzent11">
    <w:name w:val="Helle Schattierung - Akzent 11"/>
    <w:basedOn w:val="NormaleTabelle"/>
    <w:uiPriority w:val="60"/>
    <w:rsid w:val="006164EA"/>
    <w:pPr>
      <w:spacing w:after="0" w:line="240" w:lineRule="auto"/>
    </w:pPr>
    <w:rPr>
      <w:color w:val="00588D" w:themeColor="accent1" w:themeShade="BF"/>
    </w:rPr>
    <w:tblPr>
      <w:tblStyleRowBandSize w:val="1"/>
      <w:tblStyleColBandSize w:val="1"/>
      <w:tblBorders>
        <w:top w:val="single" w:sz="8" w:space="0" w:color="0076BD" w:themeColor="accent1"/>
        <w:bottom w:val="single" w:sz="8" w:space="0" w:color="0076BD" w:themeColor="accent1"/>
      </w:tblBorders>
    </w:tblPr>
    <w:tblStylePr w:type="firstRow">
      <w:pPr>
        <w:spacing w:before="0" w:after="0" w:line="240" w:lineRule="auto"/>
      </w:pPr>
      <w:rPr>
        <w:b/>
        <w:bCs/>
      </w:rPr>
      <w:tblPr/>
      <w:tcPr>
        <w:tcBorders>
          <w:top w:val="single" w:sz="8" w:space="0" w:color="0076BD" w:themeColor="accent1"/>
          <w:left w:val="nil"/>
          <w:bottom w:val="single" w:sz="8" w:space="0" w:color="0076BD" w:themeColor="accent1"/>
          <w:right w:val="nil"/>
          <w:insideH w:val="nil"/>
          <w:insideV w:val="nil"/>
        </w:tcBorders>
      </w:tcPr>
    </w:tblStylePr>
    <w:tblStylePr w:type="lastRow">
      <w:pPr>
        <w:spacing w:before="0" w:after="0" w:line="240" w:lineRule="auto"/>
      </w:pPr>
      <w:rPr>
        <w:b/>
        <w:bCs/>
      </w:rPr>
      <w:tblPr/>
      <w:tcPr>
        <w:tcBorders>
          <w:top w:val="single" w:sz="8" w:space="0" w:color="0076BD" w:themeColor="accent1"/>
          <w:left w:val="nil"/>
          <w:bottom w:val="single" w:sz="8" w:space="0" w:color="0076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E1FF" w:themeFill="accent1" w:themeFillTint="3F"/>
      </w:tcPr>
    </w:tblStylePr>
    <w:tblStylePr w:type="band1Horz">
      <w:tblPr/>
      <w:tcPr>
        <w:tcBorders>
          <w:left w:val="nil"/>
          <w:right w:val="nil"/>
          <w:insideH w:val="nil"/>
          <w:insideV w:val="nil"/>
        </w:tcBorders>
        <w:shd w:val="clear" w:color="auto" w:fill="AFE1FF" w:themeFill="accent1" w:themeFillTint="3F"/>
      </w:tcPr>
    </w:tblStylePr>
  </w:style>
  <w:style w:type="table" w:customStyle="1" w:styleId="HelleSchattierung1">
    <w:name w:val="Helle Schattierung1"/>
    <w:basedOn w:val="NormaleTabelle"/>
    <w:uiPriority w:val="60"/>
    <w:rsid w:val="006164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raktandumTitel">
    <w:name w:val="Traktandum Titel"/>
    <w:basedOn w:val="ListeNummernArabisch"/>
    <w:next w:val="TraktandumText"/>
    <w:rsid w:val="00644A2A"/>
    <w:pPr>
      <w:numPr>
        <w:numId w:val="13"/>
      </w:numPr>
      <w:tabs>
        <w:tab w:val="left" w:pos="567"/>
      </w:tabs>
    </w:pPr>
  </w:style>
  <w:style w:type="paragraph" w:customStyle="1" w:styleId="TraktandumText">
    <w:name w:val="Traktandum Text"/>
    <w:basedOn w:val="Grundtext"/>
    <w:rsid w:val="00A2130B"/>
    <w:pPr>
      <w:ind w:left="567"/>
    </w:pPr>
  </w:style>
  <w:style w:type="paragraph" w:customStyle="1" w:styleId="ListeDispositivAlphabetisch">
    <w:name w:val="Liste_Dispositiv_Alphabetisch"/>
    <w:basedOn w:val="Grundtext"/>
    <w:rsid w:val="00257D83"/>
    <w:pPr>
      <w:numPr>
        <w:numId w:val="14"/>
      </w:numPr>
      <w:spacing w:after="120"/>
    </w:pPr>
  </w:style>
  <w:style w:type="paragraph" w:customStyle="1" w:styleId="ListeMitteilungAnAlphabetisch">
    <w:name w:val="Liste_MitteilungAn_Alphabetisch"/>
    <w:basedOn w:val="Grundtext"/>
    <w:rsid w:val="006F06D8"/>
    <w:pPr>
      <w:numPr>
        <w:numId w:val="15"/>
      </w:numPr>
    </w:pPr>
  </w:style>
  <w:style w:type="paragraph" w:customStyle="1" w:styleId="WeisungTitelArabisch">
    <w:name w:val="Weisung_Titel_Arabisch"/>
    <w:basedOn w:val="Grundtext"/>
    <w:next w:val="WeisungText"/>
    <w:rsid w:val="00B059C4"/>
    <w:pPr>
      <w:numPr>
        <w:numId w:val="16"/>
      </w:numPr>
    </w:pPr>
    <w:rPr>
      <w:rFonts w:ascii="Arial Black" w:hAnsi="Arial Black"/>
    </w:rPr>
  </w:style>
  <w:style w:type="paragraph" w:customStyle="1" w:styleId="WeisungText">
    <w:name w:val="Weisung_Text"/>
    <w:basedOn w:val="Grundtext"/>
    <w:rsid w:val="00CF6375"/>
    <w:pPr>
      <w:numPr>
        <w:ilvl w:val="1"/>
        <w:numId w:val="16"/>
      </w:numPr>
    </w:pPr>
  </w:style>
  <w:style w:type="paragraph" w:customStyle="1" w:styleId="ListeDispositivNummern">
    <w:name w:val="Liste_Dispositiv_Nummern"/>
    <w:basedOn w:val="ListeDispositiv"/>
    <w:rsid w:val="001546E5"/>
    <w:pPr>
      <w:numPr>
        <w:numId w:val="18"/>
      </w:numPr>
    </w:pPr>
  </w:style>
  <w:style w:type="numbering" w:customStyle="1" w:styleId="Formatvorlage1">
    <w:name w:val="Formatvorlage1"/>
    <w:uiPriority w:val="99"/>
    <w:rsid w:val="001546E5"/>
    <w:pPr>
      <w:numPr>
        <w:numId w:val="17"/>
      </w:numPr>
    </w:pPr>
  </w:style>
  <w:style w:type="paragraph" w:customStyle="1" w:styleId="TitelVerfuegung">
    <w:name w:val="Titel_Verfuegung"/>
    <w:basedOn w:val="Grundtext"/>
    <w:next w:val="Grundtext"/>
    <w:rsid w:val="00A57D69"/>
    <w:pPr>
      <w:numPr>
        <w:numId w:val="19"/>
      </w:numPr>
    </w:pPr>
    <w:rPr>
      <w:rFonts w:ascii="Arial Black" w:hAnsi="Arial Black"/>
    </w:rPr>
  </w:style>
  <w:style w:type="paragraph" w:customStyle="1" w:styleId="NummerierungVerfuegung1">
    <w:name w:val="Nummerierung_Verfuegung_1"/>
    <w:basedOn w:val="Grundtext"/>
    <w:rsid w:val="00456BBA"/>
    <w:pPr>
      <w:numPr>
        <w:ilvl w:val="1"/>
        <w:numId w:val="19"/>
      </w:numPr>
    </w:pPr>
  </w:style>
  <w:style w:type="paragraph" w:customStyle="1" w:styleId="NummerierungVerfuegung2">
    <w:name w:val="Nummerierung_Verfuegung_2"/>
    <w:basedOn w:val="Grundtext"/>
    <w:rsid w:val="00456BBA"/>
    <w:pPr>
      <w:numPr>
        <w:ilvl w:val="2"/>
        <w:numId w:val="19"/>
      </w:numPr>
    </w:pPr>
  </w:style>
  <w:style w:type="paragraph" w:customStyle="1" w:styleId="berschrift1Gross">
    <w:name w:val="Überschrift 1 Gross"/>
    <w:basedOn w:val="berschrift1"/>
    <w:next w:val="Standard"/>
    <w:rsid w:val="00F61F5B"/>
    <w:pPr>
      <w:tabs>
        <w:tab w:val="clear" w:pos="567"/>
        <w:tab w:val="left" w:pos="992"/>
      </w:tabs>
      <w:ind w:left="992" w:hanging="992"/>
    </w:pPr>
    <w:rPr>
      <w:sz w:val="52"/>
    </w:rPr>
  </w:style>
  <w:style w:type="paragraph" w:customStyle="1" w:styleId="ListeBindestrichEbene4">
    <w:name w:val="Liste_Bindestrich_Ebene_4"/>
    <w:basedOn w:val="ListeBindestrich"/>
    <w:rsid w:val="00BD1B96"/>
    <w:pPr>
      <w:numPr>
        <w:ilvl w:val="3"/>
      </w:numPr>
    </w:pPr>
  </w:style>
  <w:style w:type="paragraph" w:customStyle="1" w:styleId="ListeNummernArabischEbene4">
    <w:name w:val="Liste_Nummern_Arabisch_Ebene_4"/>
    <w:basedOn w:val="ListeNummernArabisch"/>
    <w:rsid w:val="00A51738"/>
    <w:pPr>
      <w:numPr>
        <w:ilvl w:val="3"/>
      </w:numPr>
    </w:pPr>
  </w:style>
  <w:style w:type="paragraph" w:customStyle="1" w:styleId="ListeNummernRoemischEbene4">
    <w:name w:val="Liste_Nummern_Roemisch_Ebene_4"/>
    <w:basedOn w:val="ListeNummernRoemisch"/>
    <w:rsid w:val="00A51738"/>
    <w:pPr>
      <w:numPr>
        <w:ilvl w:val="3"/>
      </w:numPr>
    </w:pPr>
  </w:style>
  <w:style w:type="paragraph" w:styleId="Sprechblasentext">
    <w:name w:val="Balloon Text"/>
    <w:basedOn w:val="Standard"/>
    <w:link w:val="SprechblasentextZchn"/>
    <w:uiPriority w:val="99"/>
    <w:semiHidden/>
    <w:unhideWhenUsed/>
    <w:rsid w:val="00255B01"/>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55B01"/>
    <w:rPr>
      <w:rFonts w:ascii="Segoe UI" w:hAnsi="Segoe UI" w:cs="Segoe UI"/>
      <w:sz w:val="18"/>
      <w:szCs w:val="18"/>
    </w:rPr>
  </w:style>
  <w:style w:type="character" w:styleId="Kommentarzeichen">
    <w:name w:val="annotation reference"/>
    <w:basedOn w:val="Absatz-Standardschriftart"/>
    <w:uiPriority w:val="99"/>
    <w:semiHidden/>
    <w:unhideWhenUsed/>
    <w:rsid w:val="008455DB"/>
    <w:rPr>
      <w:sz w:val="16"/>
      <w:szCs w:val="16"/>
    </w:rPr>
  </w:style>
  <w:style w:type="paragraph" w:styleId="Kommentartext">
    <w:name w:val="annotation text"/>
    <w:basedOn w:val="Standard"/>
    <w:link w:val="KommentartextZchn"/>
    <w:uiPriority w:val="99"/>
    <w:semiHidden/>
    <w:unhideWhenUsed/>
    <w:rsid w:val="008455DB"/>
    <w:pPr>
      <w:spacing w:line="240" w:lineRule="auto"/>
    </w:pPr>
    <w:rPr>
      <w:sz w:val="20"/>
    </w:rPr>
  </w:style>
  <w:style w:type="character" w:customStyle="1" w:styleId="KommentartextZchn">
    <w:name w:val="Kommentartext Zchn"/>
    <w:basedOn w:val="Absatz-Standardschriftart"/>
    <w:link w:val="Kommentartext"/>
    <w:uiPriority w:val="99"/>
    <w:semiHidden/>
    <w:rsid w:val="008455D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455DB"/>
    <w:rPr>
      <w:b/>
      <w:bCs/>
    </w:rPr>
  </w:style>
  <w:style w:type="character" w:customStyle="1" w:styleId="KommentarthemaZchn">
    <w:name w:val="Kommentarthema Zchn"/>
    <w:basedOn w:val="KommentartextZchn"/>
    <w:link w:val="Kommentarthema"/>
    <w:uiPriority w:val="99"/>
    <w:semiHidden/>
    <w:rsid w:val="008455DB"/>
    <w:rPr>
      <w:rFonts w:ascii="Arial" w:hAnsi="Arial"/>
      <w:b/>
      <w:bCs/>
      <w:sz w:val="20"/>
      <w:szCs w:val="20"/>
    </w:rPr>
  </w:style>
  <w:style w:type="character" w:styleId="Platzhaltertext">
    <w:name w:val="Placeholder Text"/>
    <w:basedOn w:val="Absatz-Standardschriftart"/>
    <w:uiPriority w:val="99"/>
    <w:semiHidden/>
    <w:rsid w:val="0035199A"/>
    <w:rPr>
      <w:color w:val="808080"/>
    </w:rPr>
  </w:style>
  <w:style w:type="character" w:customStyle="1" w:styleId="Formatvorlage2">
    <w:name w:val="Formatvorlage2"/>
    <w:basedOn w:val="Absatz-Standardschriftart"/>
    <w:uiPriority w:val="1"/>
    <w:rsid w:val="0035199A"/>
    <w:rPr>
      <w:rFonts w:ascii="Arial" w:hAnsi="Arial"/>
      <w:color w:val="000000" w:themeColor="text1"/>
      <w:sz w:val="18"/>
    </w:rPr>
  </w:style>
  <w:style w:type="character" w:customStyle="1" w:styleId="VorlageFormular">
    <w:name w:val="Vorlage Formular"/>
    <w:basedOn w:val="Absatz-Standardschriftart"/>
    <w:uiPriority w:val="1"/>
    <w:rsid w:val="00CE3F37"/>
    <w:rPr>
      <w:rFonts w:ascii="Arial" w:hAnsi="Arial"/>
      <w:color w:val="A90013" w:themeColor="accent2" w:themeShade="BF"/>
      <w:sz w:val="18"/>
    </w:rPr>
  </w:style>
  <w:style w:type="paragraph" w:customStyle="1" w:styleId="cd04untertitel">
    <w:name w:val="cd 04 untertitel"/>
    <w:basedOn w:val="berschrift1"/>
    <w:uiPriority w:val="1"/>
    <w:qFormat/>
    <w:rsid w:val="00FF43A6"/>
    <w:pPr>
      <w:keepNext w:val="0"/>
      <w:keepLines w:val="0"/>
      <w:widowControl w:val="0"/>
      <w:tabs>
        <w:tab w:val="clear" w:pos="567"/>
        <w:tab w:val="left" w:pos="312"/>
        <w:tab w:val="left" w:pos="444"/>
      </w:tabs>
      <w:autoSpaceDE w:val="0"/>
      <w:autoSpaceDN w:val="0"/>
      <w:spacing w:before="0" w:line="200" w:lineRule="exact"/>
    </w:pPr>
    <w:rPr>
      <w:rFonts w:eastAsia="HelveticaNeueLTStd-Blk" w:cs="HelveticaNeueLTStd-Blk"/>
      <w:b/>
      <w:color w:val="1D1D1B"/>
      <w:spacing w:val="-10"/>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14lua\AppData\Local\Temp\46dbb1df-f421-4589-9d5f-eceb8920bef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1B0B68CB0B4F87B026E1E261606E10"/>
        <w:category>
          <w:name w:val="Allgemein"/>
          <w:gallery w:val="placeholder"/>
        </w:category>
        <w:types>
          <w:type w:val="bbPlcHdr"/>
        </w:types>
        <w:behaviors>
          <w:behavior w:val="content"/>
        </w:behaviors>
        <w:guid w:val="{40543C23-82A1-48D8-BFE6-240D177496EB}"/>
      </w:docPartPr>
      <w:docPartBody>
        <w:p w:rsidR="0095725A" w:rsidRDefault="000133C0" w:rsidP="000133C0">
          <w:r w:rsidRPr="0035199A">
            <w:rPr>
              <w:rStyle w:val="Platzhaltertext"/>
              <w:sz w:val="10"/>
            </w:rPr>
            <w:t>Klicken oder tippen Sie hier, um Text einzugeben.</w:t>
          </w:r>
        </w:p>
      </w:docPartBody>
    </w:docPart>
    <w:docPart>
      <w:docPartPr>
        <w:name w:val="3E6D709CC7AC454784A6318BEDA8F848"/>
        <w:category>
          <w:name w:val="Allgemein"/>
          <w:gallery w:val="placeholder"/>
        </w:category>
        <w:types>
          <w:type w:val="bbPlcHdr"/>
        </w:types>
        <w:behaviors>
          <w:behavior w:val="content"/>
        </w:behaviors>
        <w:guid w:val="{1AF6B8FF-46CA-4662-9DD5-709F162DCF20}"/>
      </w:docPartPr>
      <w:docPartBody>
        <w:p w:rsidR="00EF2FAA" w:rsidRDefault="000133C0" w:rsidP="000133C0">
          <w:r w:rsidRPr="0057101F">
            <w:rPr>
              <w:rStyle w:val="Platzhaltertext"/>
              <w:color w:val="0070C0"/>
            </w:rPr>
            <w:t>Klicken oder tippen Sie hier, um Text einzugeben.</w:t>
          </w:r>
        </w:p>
      </w:docPartBody>
    </w:docPart>
    <w:docPart>
      <w:docPartPr>
        <w:name w:val="D4734BF5D64A4B5193F5CE0A7C71E5B9"/>
        <w:category>
          <w:name w:val="Allgemein"/>
          <w:gallery w:val="placeholder"/>
        </w:category>
        <w:types>
          <w:type w:val="bbPlcHdr"/>
        </w:types>
        <w:behaviors>
          <w:behavior w:val="content"/>
        </w:behaviors>
        <w:guid w:val="{1C35D551-B782-4AE6-80DC-664BE50370C6}"/>
      </w:docPartPr>
      <w:docPartBody>
        <w:p w:rsidR="00B57B16" w:rsidRDefault="000133C0" w:rsidP="000133C0">
          <w:r w:rsidRPr="006273A2">
            <w:rPr>
              <w:rStyle w:val="Platzhaltertext"/>
              <w:color w:val="992AA2"/>
            </w:rPr>
            <w:t>Wählen Sie ein Element aus.</w:t>
          </w:r>
        </w:p>
      </w:docPartBody>
    </w:docPart>
    <w:docPart>
      <w:docPartPr>
        <w:name w:val="0B0FC715745C4119AA8211A1D2105DE0"/>
        <w:category>
          <w:name w:val="Allgemein"/>
          <w:gallery w:val="placeholder"/>
        </w:category>
        <w:types>
          <w:type w:val="bbPlcHdr"/>
        </w:types>
        <w:behaviors>
          <w:behavior w:val="content"/>
        </w:behaviors>
        <w:guid w:val="{23A1D19D-F438-4A1F-A8BD-56F276159C1E}"/>
      </w:docPartPr>
      <w:docPartBody>
        <w:p w:rsidR="00B57B16" w:rsidRDefault="000133C0" w:rsidP="000133C0">
          <w:r w:rsidRPr="003B3E5D">
            <w:rPr>
              <w:rStyle w:val="Platzhaltertext"/>
              <w:color w:val="0070C0"/>
            </w:rPr>
            <w:t>Klicken oder tippen Sie hier, um Text einzugeben.</w:t>
          </w:r>
        </w:p>
      </w:docPartBody>
    </w:docPart>
    <w:docPart>
      <w:docPartPr>
        <w:name w:val="1785B864A3F149519042805E7DAA9358"/>
        <w:category>
          <w:name w:val="Allgemein"/>
          <w:gallery w:val="placeholder"/>
        </w:category>
        <w:types>
          <w:type w:val="bbPlcHdr"/>
        </w:types>
        <w:behaviors>
          <w:behavior w:val="content"/>
        </w:behaviors>
        <w:guid w:val="{BADE2E60-0FEC-41D9-BC13-9AE0B42E224D}"/>
      </w:docPartPr>
      <w:docPartBody>
        <w:p w:rsidR="00B57B16" w:rsidRDefault="000133C0" w:rsidP="000133C0">
          <w:r w:rsidRPr="00ED0350">
            <w:rPr>
              <w:rStyle w:val="Platzhaltertext"/>
              <w:color w:val="002060"/>
            </w:rPr>
            <w:t>Wählen Sie ein Element aus.</w:t>
          </w:r>
        </w:p>
      </w:docPartBody>
    </w:docPart>
    <w:docPart>
      <w:docPartPr>
        <w:name w:val="43930EB1AF1B4D13B52FAF1840432DE6"/>
        <w:category>
          <w:name w:val="Allgemein"/>
          <w:gallery w:val="placeholder"/>
        </w:category>
        <w:types>
          <w:type w:val="bbPlcHdr"/>
        </w:types>
        <w:behaviors>
          <w:behavior w:val="content"/>
        </w:behaviors>
        <w:guid w:val="{60E18601-D46E-44AA-AA8B-482430A1DF41}"/>
      </w:docPartPr>
      <w:docPartBody>
        <w:p w:rsidR="00B57B16" w:rsidRDefault="000133C0" w:rsidP="000133C0">
          <w:r w:rsidRPr="003B3E5D">
            <w:rPr>
              <w:rStyle w:val="Platzhaltertext"/>
              <w:color w:val="0070C0"/>
            </w:rPr>
            <w:t>Klicken oder tippen Sie hier, um Text einzugeben.</w:t>
          </w:r>
        </w:p>
      </w:docPartBody>
    </w:docPart>
    <w:docPart>
      <w:docPartPr>
        <w:name w:val="F4B81381160A45FD9C630BB9F9CC5451"/>
        <w:category>
          <w:name w:val="Allgemein"/>
          <w:gallery w:val="placeholder"/>
        </w:category>
        <w:types>
          <w:type w:val="bbPlcHdr"/>
        </w:types>
        <w:behaviors>
          <w:behavior w:val="content"/>
        </w:behaviors>
        <w:guid w:val="{C9B27606-BD61-4E36-AC9E-E81835756063}"/>
      </w:docPartPr>
      <w:docPartBody>
        <w:p w:rsidR="00B57B16" w:rsidRDefault="000133C0" w:rsidP="000133C0">
          <w:r w:rsidRPr="007D12A1">
            <w:rPr>
              <w:rStyle w:val="Platzhaltertext"/>
              <w:color w:val="E7E6E6" w:themeColor="background2"/>
            </w:rPr>
            <w:t>Wählen Sie ein Element aus.</w:t>
          </w:r>
        </w:p>
      </w:docPartBody>
    </w:docPart>
    <w:docPart>
      <w:docPartPr>
        <w:name w:val="AF9CAA164CDC4D2896B95842E8C461E6"/>
        <w:category>
          <w:name w:val="Allgemein"/>
          <w:gallery w:val="placeholder"/>
        </w:category>
        <w:types>
          <w:type w:val="bbPlcHdr"/>
        </w:types>
        <w:behaviors>
          <w:behavior w:val="content"/>
        </w:behaviors>
        <w:guid w:val="{949E8974-9D14-4D01-A5F7-26A37A402E02}"/>
      </w:docPartPr>
      <w:docPartBody>
        <w:p w:rsidR="00B57B16" w:rsidRDefault="000133C0" w:rsidP="000133C0">
          <w:r w:rsidRPr="003B3E5D">
            <w:rPr>
              <w:rStyle w:val="Platzhaltertext"/>
              <w:color w:val="0070C0"/>
            </w:rPr>
            <w:t>Klicken oder tippen Sie hier, um Text einzugeben.</w:t>
          </w:r>
        </w:p>
      </w:docPartBody>
    </w:docPart>
    <w:docPart>
      <w:docPartPr>
        <w:name w:val="815DA69522C941CDB7E9CEB38F63405A"/>
        <w:category>
          <w:name w:val="Allgemein"/>
          <w:gallery w:val="placeholder"/>
        </w:category>
        <w:types>
          <w:type w:val="bbPlcHdr"/>
        </w:types>
        <w:behaviors>
          <w:behavior w:val="content"/>
        </w:behaviors>
        <w:guid w:val="{04A01838-C6CD-48E8-A300-0E7D4DC67CD0}"/>
      </w:docPartPr>
      <w:docPartBody>
        <w:p w:rsidR="00B57B16" w:rsidRDefault="000133C0" w:rsidP="000133C0">
          <w:r w:rsidRPr="007C2D9C">
            <w:rPr>
              <w:rStyle w:val="Platzhaltertext"/>
              <w:color w:val="16B69B"/>
            </w:rPr>
            <w:t>Wählen Sie ein Element aus.</w:t>
          </w:r>
        </w:p>
      </w:docPartBody>
    </w:docPart>
    <w:docPart>
      <w:docPartPr>
        <w:name w:val="CA35583C7C0741AF8D07CA6A2DAE4D23"/>
        <w:category>
          <w:name w:val="Allgemein"/>
          <w:gallery w:val="placeholder"/>
        </w:category>
        <w:types>
          <w:type w:val="bbPlcHdr"/>
        </w:types>
        <w:behaviors>
          <w:behavior w:val="content"/>
        </w:behaviors>
        <w:guid w:val="{D5B39A65-223E-4937-B51D-FA6C214E28DF}"/>
      </w:docPartPr>
      <w:docPartBody>
        <w:p w:rsidR="00B57B16" w:rsidRDefault="000133C0" w:rsidP="000133C0">
          <w:r w:rsidRPr="003B3E5D">
            <w:rPr>
              <w:rStyle w:val="Platzhaltertext"/>
              <w:color w:val="0070C0"/>
            </w:rPr>
            <w:t>Klicken oder tippen Sie hier, um Text einzugeben.</w:t>
          </w:r>
        </w:p>
      </w:docPartBody>
    </w:docPart>
    <w:docPart>
      <w:docPartPr>
        <w:name w:val="A270D128AFAB4F44B38DC96303EC93D8"/>
        <w:category>
          <w:name w:val="Allgemein"/>
          <w:gallery w:val="placeholder"/>
        </w:category>
        <w:types>
          <w:type w:val="bbPlcHdr"/>
        </w:types>
        <w:behaviors>
          <w:behavior w:val="content"/>
        </w:behaviors>
        <w:guid w:val="{0B45A421-DA22-42D7-A71D-0CC47A4CD1F1}"/>
      </w:docPartPr>
      <w:docPartBody>
        <w:p w:rsidR="00C40A7F" w:rsidRDefault="000133C0" w:rsidP="000133C0">
          <w:r w:rsidRPr="0035199A">
            <w:rPr>
              <w:rStyle w:val="Platzhaltertext"/>
              <w:sz w:val="4"/>
              <w:szCs w:val="4"/>
            </w:rPr>
            <w:t>Klicken oder tippen Sie, um ein Datum einzugeben.</w:t>
          </w:r>
        </w:p>
      </w:docPartBody>
    </w:docPart>
    <w:docPart>
      <w:docPartPr>
        <w:name w:val="635B675F3D7845E0B331E142C285E6EA"/>
        <w:category>
          <w:name w:val="Allgemein"/>
          <w:gallery w:val="placeholder"/>
        </w:category>
        <w:types>
          <w:type w:val="bbPlcHdr"/>
        </w:types>
        <w:behaviors>
          <w:behavior w:val="content"/>
        </w:behaviors>
        <w:guid w:val="{E70B5219-B2E8-4840-B686-829E70ED5508}"/>
      </w:docPartPr>
      <w:docPartBody>
        <w:p w:rsidR="00C40A7F" w:rsidRDefault="000133C0" w:rsidP="000133C0">
          <w:r w:rsidRPr="0035199A">
            <w:rPr>
              <w:rStyle w:val="Platzhaltertext"/>
              <w:sz w:val="4"/>
              <w:szCs w:val="4"/>
            </w:rPr>
            <w:t>Klicken oder tippen Sie, um ein Datum einzugeben.</w:t>
          </w:r>
        </w:p>
      </w:docPartBody>
    </w:docPart>
    <w:docPart>
      <w:docPartPr>
        <w:name w:val="8D183B355E9840429B6F518C67B11779"/>
        <w:category>
          <w:name w:val="Allgemein"/>
          <w:gallery w:val="placeholder"/>
        </w:category>
        <w:types>
          <w:type w:val="bbPlcHdr"/>
        </w:types>
        <w:behaviors>
          <w:behavior w:val="content"/>
        </w:behaviors>
        <w:guid w:val="{1BF2A7AD-F3F9-4A35-A735-0EA3CA9DEDD1}"/>
      </w:docPartPr>
      <w:docPartBody>
        <w:p w:rsidR="00A25CEA" w:rsidRDefault="008F48B9" w:rsidP="008F48B9">
          <w:pPr>
            <w:pStyle w:val="8D183B355E9840429B6F518C67B11779"/>
          </w:pPr>
          <w:r w:rsidRPr="00A60926">
            <w:rPr>
              <w:rStyle w:val="Platzhaltertext"/>
            </w:rPr>
            <w:t>Wählen Sie ein Element aus.</w:t>
          </w:r>
        </w:p>
      </w:docPartBody>
    </w:docPart>
    <w:docPart>
      <w:docPartPr>
        <w:name w:val="EF400C6F2470480D95DAF05332CF9F8C"/>
        <w:category>
          <w:name w:val="Allgemein"/>
          <w:gallery w:val="placeholder"/>
        </w:category>
        <w:types>
          <w:type w:val="bbPlcHdr"/>
        </w:types>
        <w:behaviors>
          <w:behavior w:val="content"/>
        </w:behaviors>
        <w:guid w:val="{8DDAC343-F57E-478C-9CE6-E204953B0A12}"/>
      </w:docPartPr>
      <w:docPartBody>
        <w:p w:rsidR="00C60EF5" w:rsidRDefault="00A25CEA" w:rsidP="00A25CEA">
          <w:pPr>
            <w:pStyle w:val="EF400C6F2470480D95DAF05332CF9F8C"/>
          </w:pPr>
          <w:r w:rsidRPr="0035199A">
            <w:rPr>
              <w:rStyle w:val="Platzhaltertext"/>
              <w:sz w:val="10"/>
            </w:rPr>
            <w:t>Klicken oder tippen Sie hier, um Text einzugeben.</w:t>
          </w:r>
        </w:p>
      </w:docPartBody>
    </w:docPart>
    <w:docPart>
      <w:docPartPr>
        <w:name w:val="A72AC57A94F84C6781E7E250D55B0780"/>
        <w:category>
          <w:name w:val="Allgemein"/>
          <w:gallery w:val="placeholder"/>
        </w:category>
        <w:types>
          <w:type w:val="bbPlcHdr"/>
        </w:types>
        <w:behaviors>
          <w:behavior w:val="content"/>
        </w:behaviors>
        <w:guid w:val="{7B6877A1-BFF0-45BC-BF62-68ACC2B13DC3}"/>
      </w:docPartPr>
      <w:docPartBody>
        <w:p w:rsidR="00C60EF5" w:rsidRDefault="00A25CEA" w:rsidP="00A25CEA">
          <w:pPr>
            <w:pStyle w:val="A72AC57A94F84C6781E7E250D55B0780"/>
          </w:pPr>
          <w:r w:rsidRPr="0035199A">
            <w:rPr>
              <w:rStyle w:val="Platzhaltertext"/>
              <w:sz w:val="10"/>
            </w:rPr>
            <w:t>Klicken oder tippen Sie hier, um Text einzugeben.</w:t>
          </w:r>
        </w:p>
      </w:docPartBody>
    </w:docPart>
    <w:docPart>
      <w:docPartPr>
        <w:name w:val="8F05F124D6444208A66554B0FEED8719"/>
        <w:category>
          <w:name w:val="Allgemein"/>
          <w:gallery w:val="placeholder"/>
        </w:category>
        <w:types>
          <w:type w:val="bbPlcHdr"/>
        </w:types>
        <w:behaviors>
          <w:behavior w:val="content"/>
        </w:behaviors>
        <w:guid w:val="{D363BC44-7D4D-4296-91AE-2D6409A08E16}"/>
      </w:docPartPr>
      <w:docPartBody>
        <w:p w:rsidR="00C60EF5" w:rsidRDefault="00A25CEA" w:rsidP="00A25CEA">
          <w:pPr>
            <w:pStyle w:val="8F05F124D6444208A66554B0FEED8719"/>
          </w:pPr>
          <w:r w:rsidRPr="0035199A">
            <w:rPr>
              <w:rStyle w:val="Platzhaltertext"/>
              <w:sz w:val="10"/>
            </w:rPr>
            <w:t>Klicken oder tippen Sie hier, um Text einzugeben.</w:t>
          </w:r>
        </w:p>
      </w:docPartBody>
    </w:docPart>
    <w:docPart>
      <w:docPartPr>
        <w:name w:val="89BB8740D14548128279B795C94E6418"/>
        <w:category>
          <w:name w:val="Allgemein"/>
          <w:gallery w:val="placeholder"/>
        </w:category>
        <w:types>
          <w:type w:val="bbPlcHdr"/>
        </w:types>
        <w:behaviors>
          <w:behavior w:val="content"/>
        </w:behaviors>
        <w:guid w:val="{51FC1F41-C797-43F0-8043-9882D8C3EB2E}"/>
      </w:docPartPr>
      <w:docPartBody>
        <w:p w:rsidR="00C60EF5" w:rsidRDefault="00A25CEA" w:rsidP="00A25CEA">
          <w:pPr>
            <w:pStyle w:val="89BB8740D14548128279B795C94E6418"/>
          </w:pPr>
          <w:r w:rsidRPr="0035199A">
            <w:rPr>
              <w:rStyle w:val="Platzhaltertext"/>
              <w:sz w:val="10"/>
            </w:rPr>
            <w:t>Klicken oder tippen Sie hier, um Text einzugeben.</w:t>
          </w:r>
        </w:p>
      </w:docPartBody>
    </w:docPart>
    <w:docPart>
      <w:docPartPr>
        <w:name w:val="468F6BABB1BD44A4AA17E7BA5AA30357"/>
        <w:category>
          <w:name w:val="Allgemein"/>
          <w:gallery w:val="placeholder"/>
        </w:category>
        <w:types>
          <w:type w:val="bbPlcHdr"/>
        </w:types>
        <w:behaviors>
          <w:behavior w:val="content"/>
        </w:behaviors>
        <w:guid w:val="{6D74193C-01AC-49F5-98E2-5063A106E3D4}"/>
      </w:docPartPr>
      <w:docPartBody>
        <w:p w:rsidR="00000000" w:rsidRDefault="00287D00" w:rsidP="00287D00">
          <w:pPr>
            <w:pStyle w:val="468F6BABB1BD44A4AA17E7BA5AA30357"/>
          </w:pPr>
          <w:r w:rsidRPr="0035199A">
            <w:rPr>
              <w:rStyle w:val="Platzhaltertext"/>
              <w:sz w:val="4"/>
              <w:szCs w:val="4"/>
            </w:rPr>
            <w:t>Klicken oder tippen Sie, um ein Datum einzugeben.</w:t>
          </w:r>
        </w:p>
      </w:docPartBody>
    </w:docPart>
    <w:docPart>
      <w:docPartPr>
        <w:name w:val="EB233E1ECAB947B09775A3E989C664E3"/>
        <w:category>
          <w:name w:val="Allgemein"/>
          <w:gallery w:val="placeholder"/>
        </w:category>
        <w:types>
          <w:type w:val="bbPlcHdr"/>
        </w:types>
        <w:behaviors>
          <w:behavior w:val="content"/>
        </w:behaviors>
        <w:guid w:val="{3DF1D967-4FF3-4647-B64E-880DDEACFB00}"/>
      </w:docPartPr>
      <w:docPartBody>
        <w:p w:rsidR="00000000" w:rsidRDefault="00287D00" w:rsidP="00287D00">
          <w:pPr>
            <w:pStyle w:val="EB233E1ECAB947B09775A3E989C664E3"/>
          </w:pPr>
          <w:r w:rsidRPr="003B3E5D">
            <w:rPr>
              <w:rStyle w:val="Platzhaltertext"/>
              <w:color w:val="0070C0"/>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NeueLTStd-Blk">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66"/>
    <w:rsid w:val="000133C0"/>
    <w:rsid w:val="000849FC"/>
    <w:rsid w:val="000A4B0A"/>
    <w:rsid w:val="0010198B"/>
    <w:rsid w:val="0014295A"/>
    <w:rsid w:val="001435C7"/>
    <w:rsid w:val="00287D00"/>
    <w:rsid w:val="00293F58"/>
    <w:rsid w:val="00295088"/>
    <w:rsid w:val="003E3130"/>
    <w:rsid w:val="00421747"/>
    <w:rsid w:val="00684C46"/>
    <w:rsid w:val="0078595A"/>
    <w:rsid w:val="00794B66"/>
    <w:rsid w:val="008D3948"/>
    <w:rsid w:val="008F48B9"/>
    <w:rsid w:val="0095725A"/>
    <w:rsid w:val="00977C3D"/>
    <w:rsid w:val="00A25CEA"/>
    <w:rsid w:val="00AE06BD"/>
    <w:rsid w:val="00B57B16"/>
    <w:rsid w:val="00C40A7F"/>
    <w:rsid w:val="00C47EDA"/>
    <w:rsid w:val="00C60EF5"/>
    <w:rsid w:val="00CF728F"/>
    <w:rsid w:val="00D14D94"/>
    <w:rsid w:val="00E1012C"/>
    <w:rsid w:val="00E22909"/>
    <w:rsid w:val="00E86FBF"/>
    <w:rsid w:val="00EF0B08"/>
    <w:rsid w:val="00EF2F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87D00"/>
    <w:rPr>
      <w:color w:val="808080"/>
    </w:rPr>
  </w:style>
  <w:style w:type="paragraph" w:customStyle="1" w:styleId="9EEBB1212C8D47B5A2E54A40A5858F48">
    <w:name w:val="9EEBB1212C8D47B5A2E54A40A5858F48"/>
    <w:rsid w:val="008F48B9"/>
  </w:style>
  <w:style w:type="paragraph" w:customStyle="1" w:styleId="96D447F6044B41088012417AF974C0B5">
    <w:name w:val="96D447F6044B41088012417AF974C0B5"/>
    <w:rsid w:val="008F48B9"/>
  </w:style>
  <w:style w:type="paragraph" w:customStyle="1" w:styleId="3BE632B62FFC4E249F02571ECABBC552">
    <w:name w:val="3BE632B62FFC4E249F02571ECABBC552"/>
    <w:rsid w:val="008F48B9"/>
  </w:style>
  <w:style w:type="paragraph" w:customStyle="1" w:styleId="F1E270750BB7419D8B1A5A970ACD11EB">
    <w:name w:val="F1E270750BB7419D8B1A5A970ACD11EB"/>
    <w:rsid w:val="008F48B9"/>
  </w:style>
  <w:style w:type="paragraph" w:customStyle="1" w:styleId="F16AB6A078E6415EBA8A2C977605C863">
    <w:name w:val="F16AB6A078E6415EBA8A2C977605C863"/>
    <w:rsid w:val="008F48B9"/>
  </w:style>
  <w:style w:type="paragraph" w:customStyle="1" w:styleId="38F020FF1CFA4C75A5915FCBB03005D2">
    <w:name w:val="38F020FF1CFA4C75A5915FCBB03005D2"/>
    <w:rsid w:val="008F48B9"/>
  </w:style>
  <w:style w:type="paragraph" w:customStyle="1" w:styleId="3A0658FE5C4D4CEDA40591DE74AE676E">
    <w:name w:val="3A0658FE5C4D4CEDA40591DE74AE676E"/>
    <w:rsid w:val="008F48B9"/>
  </w:style>
  <w:style w:type="paragraph" w:customStyle="1" w:styleId="65ED566BCE8B42748696A643E105F4CC">
    <w:name w:val="65ED566BCE8B42748696A643E105F4CC"/>
    <w:rsid w:val="008F48B9"/>
  </w:style>
  <w:style w:type="paragraph" w:customStyle="1" w:styleId="83B92C413DE94FF4AFF0A940C0CF245F">
    <w:name w:val="83B92C413DE94FF4AFF0A940C0CF245F"/>
    <w:rsid w:val="008F48B9"/>
  </w:style>
  <w:style w:type="paragraph" w:customStyle="1" w:styleId="2D307681358145B69DC1FB31670C6E34">
    <w:name w:val="2D307681358145B69DC1FB31670C6E34"/>
    <w:rsid w:val="008F48B9"/>
  </w:style>
  <w:style w:type="paragraph" w:customStyle="1" w:styleId="BD79AF5D2E4346A7B30FC9A425CEEBCD1">
    <w:name w:val="BD79AF5D2E4346A7B30FC9A425CEEBCD1"/>
    <w:rsid w:val="00E22909"/>
    <w:pPr>
      <w:tabs>
        <w:tab w:val="left" w:pos="567"/>
      </w:tabs>
      <w:spacing w:after="0" w:line="248" w:lineRule="exact"/>
    </w:pPr>
    <w:rPr>
      <w:rFonts w:ascii="Arial" w:eastAsia="Times New Roman" w:hAnsi="Arial" w:cs="Arial"/>
      <w:color w:val="000000"/>
      <w:sz w:val="21"/>
      <w:szCs w:val="20"/>
      <w:lang w:eastAsia="en-US"/>
    </w:rPr>
  </w:style>
  <w:style w:type="paragraph" w:customStyle="1" w:styleId="D76C5B2AC079422DB0C0DD37FEC76DF76">
    <w:name w:val="D76C5B2AC079422DB0C0DD37FEC76DF76"/>
    <w:rsid w:val="000133C0"/>
    <w:pPr>
      <w:spacing w:after="0" w:line="248" w:lineRule="exact"/>
    </w:pPr>
    <w:rPr>
      <w:rFonts w:ascii="Arial" w:eastAsiaTheme="minorHAnsi" w:hAnsi="Arial" w:cs="Arial"/>
      <w:sz w:val="18"/>
      <w:szCs w:val="20"/>
      <w:lang w:eastAsia="en-US"/>
    </w:rPr>
  </w:style>
  <w:style w:type="paragraph" w:customStyle="1" w:styleId="EE24CC38D1CA455C9498BF91F2B790D97">
    <w:name w:val="EE24CC38D1CA455C9498BF91F2B790D97"/>
    <w:rsid w:val="000133C0"/>
    <w:pPr>
      <w:spacing w:after="0" w:line="248" w:lineRule="exact"/>
    </w:pPr>
    <w:rPr>
      <w:rFonts w:ascii="Arial" w:eastAsiaTheme="minorHAnsi" w:hAnsi="Arial" w:cs="Arial"/>
      <w:sz w:val="18"/>
      <w:szCs w:val="20"/>
      <w:lang w:eastAsia="en-US"/>
    </w:rPr>
  </w:style>
  <w:style w:type="paragraph" w:customStyle="1" w:styleId="F51CDF509765409C99CE0C42C74AA60E6">
    <w:name w:val="F51CDF509765409C99CE0C42C74AA60E6"/>
    <w:rsid w:val="000133C0"/>
    <w:pPr>
      <w:spacing w:after="0" w:line="248" w:lineRule="exact"/>
    </w:pPr>
    <w:rPr>
      <w:rFonts w:ascii="Arial" w:eastAsiaTheme="minorHAnsi" w:hAnsi="Arial" w:cs="Arial"/>
      <w:sz w:val="18"/>
      <w:szCs w:val="20"/>
      <w:lang w:eastAsia="en-US"/>
    </w:rPr>
  </w:style>
  <w:style w:type="paragraph" w:customStyle="1" w:styleId="B68677D585304811BEFE86A353792B3D7">
    <w:name w:val="B68677D585304811BEFE86A353792B3D7"/>
    <w:rsid w:val="000133C0"/>
    <w:pPr>
      <w:spacing w:after="0" w:line="248" w:lineRule="exact"/>
    </w:pPr>
    <w:rPr>
      <w:rFonts w:ascii="Arial" w:eastAsiaTheme="minorHAnsi" w:hAnsi="Arial" w:cs="Arial"/>
      <w:sz w:val="18"/>
      <w:szCs w:val="20"/>
      <w:lang w:eastAsia="en-US"/>
    </w:rPr>
  </w:style>
  <w:style w:type="paragraph" w:customStyle="1" w:styleId="7C8DD94D2CFA425DB181B9151BE5A3996">
    <w:name w:val="7C8DD94D2CFA425DB181B9151BE5A3996"/>
    <w:rsid w:val="000133C0"/>
    <w:pPr>
      <w:spacing w:after="0" w:line="248" w:lineRule="exact"/>
    </w:pPr>
    <w:rPr>
      <w:rFonts w:ascii="Arial" w:eastAsiaTheme="minorHAnsi" w:hAnsi="Arial" w:cs="Arial"/>
      <w:sz w:val="18"/>
      <w:szCs w:val="20"/>
      <w:lang w:eastAsia="en-US"/>
    </w:rPr>
  </w:style>
  <w:style w:type="paragraph" w:customStyle="1" w:styleId="711B0B68CB0B4F87B026E1E261606E107">
    <w:name w:val="711B0B68CB0B4F87B026E1E261606E107"/>
    <w:rsid w:val="000133C0"/>
    <w:pPr>
      <w:spacing w:after="0" w:line="248" w:lineRule="exact"/>
    </w:pPr>
    <w:rPr>
      <w:rFonts w:ascii="Arial" w:eastAsiaTheme="minorHAnsi" w:hAnsi="Arial" w:cs="Arial"/>
      <w:sz w:val="18"/>
      <w:szCs w:val="20"/>
      <w:lang w:eastAsia="en-US"/>
    </w:rPr>
  </w:style>
  <w:style w:type="paragraph" w:customStyle="1" w:styleId="B9CB91A3B9444FB3A3D8AA107EB635BE7">
    <w:name w:val="B9CB91A3B9444FB3A3D8AA107EB635BE7"/>
    <w:rsid w:val="000133C0"/>
    <w:pPr>
      <w:spacing w:after="0" w:line="248" w:lineRule="exact"/>
    </w:pPr>
    <w:rPr>
      <w:rFonts w:ascii="Arial" w:eastAsiaTheme="minorHAnsi" w:hAnsi="Arial" w:cs="Arial"/>
      <w:sz w:val="18"/>
      <w:szCs w:val="20"/>
      <w:lang w:eastAsia="en-US"/>
    </w:rPr>
  </w:style>
  <w:style w:type="paragraph" w:customStyle="1" w:styleId="7FE742E097254E23B8A92C2BDA5C980B6">
    <w:name w:val="7FE742E097254E23B8A92C2BDA5C980B6"/>
    <w:rsid w:val="000133C0"/>
    <w:pPr>
      <w:spacing w:after="0" w:line="248" w:lineRule="exact"/>
    </w:pPr>
    <w:rPr>
      <w:rFonts w:ascii="Arial" w:eastAsiaTheme="minorHAnsi" w:hAnsi="Arial" w:cs="Arial"/>
      <w:sz w:val="18"/>
      <w:szCs w:val="20"/>
      <w:lang w:eastAsia="en-US"/>
    </w:rPr>
  </w:style>
  <w:style w:type="paragraph" w:customStyle="1" w:styleId="8BC9BD3F5FE640B69B6A6949192396FD6">
    <w:name w:val="8BC9BD3F5FE640B69B6A6949192396FD6"/>
    <w:rsid w:val="000133C0"/>
    <w:pPr>
      <w:spacing w:after="0" w:line="248" w:lineRule="exact"/>
    </w:pPr>
    <w:rPr>
      <w:rFonts w:ascii="Arial" w:eastAsiaTheme="minorHAnsi" w:hAnsi="Arial" w:cs="Arial"/>
      <w:sz w:val="18"/>
      <w:szCs w:val="20"/>
      <w:lang w:eastAsia="en-US"/>
    </w:rPr>
  </w:style>
  <w:style w:type="paragraph" w:customStyle="1" w:styleId="EA8CA4A5B4F041B8A4EE9C279B8715FC6">
    <w:name w:val="EA8CA4A5B4F041B8A4EE9C279B8715FC6"/>
    <w:rsid w:val="000133C0"/>
    <w:pPr>
      <w:spacing w:after="0" w:line="248" w:lineRule="exact"/>
    </w:pPr>
    <w:rPr>
      <w:rFonts w:ascii="Arial" w:eastAsiaTheme="minorHAnsi" w:hAnsi="Arial" w:cs="Arial"/>
      <w:sz w:val="18"/>
      <w:szCs w:val="20"/>
      <w:lang w:eastAsia="en-US"/>
    </w:rPr>
  </w:style>
  <w:style w:type="paragraph" w:customStyle="1" w:styleId="635B675F3D7845E0B331E142C285E6EA1">
    <w:name w:val="635B675F3D7845E0B331E142C285E6EA1"/>
    <w:rsid w:val="000133C0"/>
    <w:pPr>
      <w:spacing w:after="0" w:line="248" w:lineRule="exact"/>
    </w:pPr>
    <w:rPr>
      <w:rFonts w:ascii="Arial" w:eastAsiaTheme="minorHAnsi" w:hAnsi="Arial" w:cs="Arial"/>
      <w:sz w:val="18"/>
      <w:szCs w:val="20"/>
      <w:lang w:eastAsia="en-US"/>
    </w:rPr>
  </w:style>
  <w:style w:type="paragraph" w:customStyle="1" w:styleId="A270D128AFAB4F44B38DC96303EC93D81">
    <w:name w:val="A270D128AFAB4F44B38DC96303EC93D81"/>
    <w:rsid w:val="000133C0"/>
    <w:pPr>
      <w:spacing w:after="0" w:line="248" w:lineRule="exact"/>
    </w:pPr>
    <w:rPr>
      <w:rFonts w:ascii="Arial" w:eastAsiaTheme="minorHAnsi" w:hAnsi="Arial" w:cs="Arial"/>
      <w:sz w:val="18"/>
      <w:szCs w:val="20"/>
      <w:lang w:eastAsia="en-US"/>
    </w:rPr>
  </w:style>
  <w:style w:type="paragraph" w:customStyle="1" w:styleId="A932FA3E4F7D4DD29DE12007597D67636">
    <w:name w:val="A932FA3E4F7D4DD29DE12007597D67636"/>
    <w:rsid w:val="000133C0"/>
    <w:pPr>
      <w:spacing w:after="0" w:line="248" w:lineRule="exact"/>
    </w:pPr>
    <w:rPr>
      <w:rFonts w:ascii="Arial" w:eastAsiaTheme="minorHAnsi" w:hAnsi="Arial" w:cs="Arial"/>
      <w:sz w:val="18"/>
      <w:szCs w:val="20"/>
      <w:lang w:eastAsia="en-US"/>
    </w:rPr>
  </w:style>
  <w:style w:type="paragraph" w:customStyle="1" w:styleId="7BD69BCF7B72432581DA1952ADF6E6DC2">
    <w:name w:val="7BD69BCF7B72432581DA1952ADF6E6DC2"/>
    <w:rsid w:val="000133C0"/>
    <w:pPr>
      <w:spacing w:after="0" w:line="248" w:lineRule="exact"/>
    </w:pPr>
    <w:rPr>
      <w:rFonts w:ascii="Arial" w:eastAsiaTheme="minorHAnsi" w:hAnsi="Arial" w:cs="Arial"/>
      <w:sz w:val="18"/>
      <w:szCs w:val="20"/>
      <w:lang w:eastAsia="en-US"/>
    </w:rPr>
  </w:style>
  <w:style w:type="paragraph" w:customStyle="1" w:styleId="3E6D709CC7AC454784A6318BEDA8F8485">
    <w:name w:val="3E6D709CC7AC454784A6318BEDA8F8485"/>
    <w:rsid w:val="000133C0"/>
    <w:pPr>
      <w:tabs>
        <w:tab w:val="left" w:pos="567"/>
      </w:tabs>
      <w:spacing w:after="0" w:line="248" w:lineRule="exact"/>
    </w:pPr>
    <w:rPr>
      <w:rFonts w:ascii="Arial" w:eastAsia="Times New Roman" w:hAnsi="Arial" w:cs="Arial"/>
      <w:color w:val="000000"/>
      <w:sz w:val="21"/>
      <w:szCs w:val="20"/>
      <w:lang w:eastAsia="en-US"/>
    </w:rPr>
  </w:style>
  <w:style w:type="paragraph" w:customStyle="1" w:styleId="D4734BF5D64A4B5193F5CE0A7C71E5B91">
    <w:name w:val="D4734BF5D64A4B5193F5CE0A7C71E5B91"/>
    <w:rsid w:val="000133C0"/>
    <w:pPr>
      <w:spacing w:after="0" w:line="248" w:lineRule="exact"/>
    </w:pPr>
    <w:rPr>
      <w:rFonts w:ascii="Arial" w:eastAsiaTheme="minorHAnsi" w:hAnsi="Arial" w:cs="Arial"/>
      <w:sz w:val="18"/>
      <w:szCs w:val="20"/>
      <w:lang w:eastAsia="en-US"/>
    </w:rPr>
  </w:style>
  <w:style w:type="paragraph" w:customStyle="1" w:styleId="0B0FC715745C4119AA8211A1D2105DE01">
    <w:name w:val="0B0FC715745C4119AA8211A1D2105DE01"/>
    <w:rsid w:val="000133C0"/>
    <w:pPr>
      <w:tabs>
        <w:tab w:val="left" w:pos="567"/>
      </w:tabs>
      <w:spacing w:after="0" w:line="248" w:lineRule="exact"/>
    </w:pPr>
    <w:rPr>
      <w:rFonts w:ascii="Arial" w:eastAsia="Times New Roman" w:hAnsi="Arial" w:cs="Arial"/>
      <w:color w:val="000000"/>
      <w:sz w:val="21"/>
      <w:szCs w:val="20"/>
      <w:lang w:eastAsia="en-US"/>
    </w:rPr>
  </w:style>
  <w:style w:type="paragraph" w:customStyle="1" w:styleId="1785B864A3F149519042805E7DAA93581">
    <w:name w:val="1785B864A3F149519042805E7DAA93581"/>
    <w:rsid w:val="000133C0"/>
    <w:pPr>
      <w:spacing w:after="0" w:line="248" w:lineRule="exact"/>
    </w:pPr>
    <w:rPr>
      <w:rFonts w:ascii="Arial" w:eastAsiaTheme="minorHAnsi" w:hAnsi="Arial" w:cs="Arial"/>
      <w:sz w:val="18"/>
      <w:szCs w:val="20"/>
      <w:lang w:eastAsia="en-US"/>
    </w:rPr>
  </w:style>
  <w:style w:type="paragraph" w:customStyle="1" w:styleId="43930EB1AF1B4D13B52FAF1840432DE61">
    <w:name w:val="43930EB1AF1B4D13B52FAF1840432DE61"/>
    <w:rsid w:val="000133C0"/>
    <w:pPr>
      <w:tabs>
        <w:tab w:val="left" w:pos="567"/>
      </w:tabs>
      <w:spacing w:after="0" w:line="248" w:lineRule="exact"/>
    </w:pPr>
    <w:rPr>
      <w:rFonts w:ascii="Arial" w:eastAsia="Times New Roman" w:hAnsi="Arial" w:cs="Arial"/>
      <w:color w:val="000000"/>
      <w:sz w:val="21"/>
      <w:szCs w:val="20"/>
      <w:lang w:eastAsia="en-US"/>
    </w:rPr>
  </w:style>
  <w:style w:type="paragraph" w:customStyle="1" w:styleId="F4B81381160A45FD9C630BB9F9CC54511">
    <w:name w:val="F4B81381160A45FD9C630BB9F9CC54511"/>
    <w:rsid w:val="000133C0"/>
    <w:pPr>
      <w:spacing w:after="0" w:line="248" w:lineRule="exact"/>
    </w:pPr>
    <w:rPr>
      <w:rFonts w:ascii="Arial" w:eastAsiaTheme="minorHAnsi" w:hAnsi="Arial" w:cs="Arial"/>
      <w:sz w:val="18"/>
      <w:szCs w:val="20"/>
      <w:lang w:eastAsia="en-US"/>
    </w:rPr>
  </w:style>
  <w:style w:type="paragraph" w:customStyle="1" w:styleId="AF9CAA164CDC4D2896B95842E8C461E61">
    <w:name w:val="AF9CAA164CDC4D2896B95842E8C461E61"/>
    <w:rsid w:val="000133C0"/>
    <w:pPr>
      <w:tabs>
        <w:tab w:val="left" w:pos="567"/>
      </w:tabs>
      <w:spacing w:after="0" w:line="248" w:lineRule="exact"/>
    </w:pPr>
    <w:rPr>
      <w:rFonts w:ascii="Arial" w:eastAsia="Times New Roman" w:hAnsi="Arial" w:cs="Arial"/>
      <w:color w:val="000000"/>
      <w:sz w:val="21"/>
      <w:szCs w:val="20"/>
      <w:lang w:eastAsia="en-US"/>
    </w:rPr>
  </w:style>
  <w:style w:type="paragraph" w:customStyle="1" w:styleId="815DA69522C941CDB7E9CEB38F63405A1">
    <w:name w:val="815DA69522C941CDB7E9CEB38F63405A1"/>
    <w:rsid w:val="000133C0"/>
    <w:pPr>
      <w:spacing w:after="0" w:line="248" w:lineRule="exact"/>
    </w:pPr>
    <w:rPr>
      <w:rFonts w:ascii="Arial" w:eastAsiaTheme="minorHAnsi" w:hAnsi="Arial" w:cs="Arial"/>
      <w:sz w:val="18"/>
      <w:szCs w:val="20"/>
      <w:lang w:eastAsia="en-US"/>
    </w:rPr>
  </w:style>
  <w:style w:type="paragraph" w:customStyle="1" w:styleId="CA35583C7C0741AF8D07CA6A2DAE4D231">
    <w:name w:val="CA35583C7C0741AF8D07CA6A2DAE4D231"/>
    <w:rsid w:val="000133C0"/>
    <w:pPr>
      <w:tabs>
        <w:tab w:val="left" w:pos="567"/>
      </w:tabs>
      <w:spacing w:after="0" w:line="248" w:lineRule="exact"/>
    </w:pPr>
    <w:rPr>
      <w:rFonts w:ascii="Arial" w:eastAsia="Times New Roman" w:hAnsi="Arial" w:cs="Arial"/>
      <w:color w:val="000000"/>
      <w:sz w:val="21"/>
      <w:szCs w:val="20"/>
      <w:lang w:eastAsia="en-US"/>
    </w:rPr>
  </w:style>
  <w:style w:type="paragraph" w:customStyle="1" w:styleId="CD0051F44BEC4F42AA15AF8D27DE8BB53">
    <w:name w:val="CD0051F44BEC4F42AA15AF8D27DE8BB53"/>
    <w:rsid w:val="000133C0"/>
    <w:pPr>
      <w:tabs>
        <w:tab w:val="left" w:pos="567"/>
      </w:tabs>
      <w:spacing w:after="0" w:line="248" w:lineRule="exact"/>
    </w:pPr>
    <w:rPr>
      <w:rFonts w:ascii="Arial" w:eastAsia="Times New Roman" w:hAnsi="Arial" w:cs="Arial"/>
      <w:color w:val="000000"/>
      <w:sz w:val="21"/>
      <w:szCs w:val="20"/>
      <w:lang w:eastAsia="en-US"/>
    </w:rPr>
  </w:style>
  <w:style w:type="paragraph" w:customStyle="1" w:styleId="85F40A1A82414EF294569E92CAECF2156">
    <w:name w:val="85F40A1A82414EF294569E92CAECF2156"/>
    <w:rsid w:val="000133C0"/>
    <w:pPr>
      <w:tabs>
        <w:tab w:val="left" w:pos="567"/>
      </w:tabs>
      <w:spacing w:after="0" w:line="248" w:lineRule="exact"/>
    </w:pPr>
    <w:rPr>
      <w:rFonts w:ascii="Arial" w:eastAsia="Times New Roman" w:hAnsi="Arial" w:cs="Arial"/>
      <w:color w:val="000000"/>
      <w:sz w:val="21"/>
      <w:szCs w:val="20"/>
      <w:lang w:eastAsia="en-US"/>
    </w:rPr>
  </w:style>
  <w:style w:type="paragraph" w:customStyle="1" w:styleId="92C8C08C2B4D4B539E4EE5D73743CD0B6">
    <w:name w:val="92C8C08C2B4D4B539E4EE5D73743CD0B6"/>
    <w:rsid w:val="000133C0"/>
    <w:pPr>
      <w:tabs>
        <w:tab w:val="left" w:pos="567"/>
      </w:tabs>
      <w:spacing w:after="0" w:line="248" w:lineRule="exact"/>
    </w:pPr>
    <w:rPr>
      <w:rFonts w:ascii="Arial" w:eastAsia="Times New Roman" w:hAnsi="Arial" w:cs="Arial"/>
      <w:color w:val="000000"/>
      <w:sz w:val="21"/>
      <w:szCs w:val="20"/>
      <w:lang w:eastAsia="en-US"/>
    </w:rPr>
  </w:style>
  <w:style w:type="paragraph" w:customStyle="1" w:styleId="4E12F9FADEEA49D0A79EF51ACB9827902">
    <w:name w:val="4E12F9FADEEA49D0A79EF51ACB9827902"/>
    <w:rsid w:val="000133C0"/>
    <w:pPr>
      <w:spacing w:after="0" w:line="248" w:lineRule="exact"/>
    </w:pPr>
    <w:rPr>
      <w:rFonts w:ascii="Arial" w:eastAsiaTheme="minorHAnsi" w:hAnsi="Arial" w:cs="Arial"/>
      <w:sz w:val="18"/>
      <w:szCs w:val="20"/>
      <w:lang w:eastAsia="en-US"/>
    </w:rPr>
  </w:style>
  <w:style w:type="paragraph" w:customStyle="1" w:styleId="662562206AEF4D09886248A68E95A47B6">
    <w:name w:val="662562206AEF4D09886248A68E95A47B6"/>
    <w:rsid w:val="000133C0"/>
    <w:pPr>
      <w:tabs>
        <w:tab w:val="left" w:pos="567"/>
      </w:tabs>
      <w:spacing w:after="0" w:line="248" w:lineRule="exact"/>
    </w:pPr>
    <w:rPr>
      <w:rFonts w:ascii="Arial" w:eastAsia="Times New Roman" w:hAnsi="Arial" w:cs="Arial"/>
      <w:color w:val="000000"/>
      <w:sz w:val="21"/>
      <w:szCs w:val="20"/>
      <w:lang w:eastAsia="en-US"/>
    </w:rPr>
  </w:style>
  <w:style w:type="paragraph" w:customStyle="1" w:styleId="950A35580E784A2EA6B0AC8D5D40E47A3">
    <w:name w:val="950A35580E784A2EA6B0AC8D5D40E47A3"/>
    <w:rsid w:val="000133C0"/>
    <w:pPr>
      <w:spacing w:after="0" w:line="248" w:lineRule="exact"/>
    </w:pPr>
    <w:rPr>
      <w:rFonts w:ascii="Arial" w:eastAsiaTheme="minorHAnsi" w:hAnsi="Arial" w:cs="Arial"/>
      <w:sz w:val="18"/>
      <w:szCs w:val="20"/>
      <w:lang w:eastAsia="en-US"/>
    </w:rPr>
  </w:style>
  <w:style w:type="paragraph" w:customStyle="1" w:styleId="2130F05E98E247F7B7164CD1BA39D81C6">
    <w:name w:val="2130F05E98E247F7B7164CD1BA39D81C6"/>
    <w:rsid w:val="000133C0"/>
    <w:pPr>
      <w:tabs>
        <w:tab w:val="left" w:pos="567"/>
      </w:tabs>
      <w:spacing w:after="0" w:line="248" w:lineRule="exact"/>
    </w:pPr>
    <w:rPr>
      <w:rFonts w:ascii="Arial" w:eastAsia="Times New Roman" w:hAnsi="Arial" w:cs="Arial"/>
      <w:color w:val="000000"/>
      <w:sz w:val="21"/>
      <w:szCs w:val="20"/>
      <w:lang w:eastAsia="en-US"/>
    </w:rPr>
  </w:style>
  <w:style w:type="paragraph" w:customStyle="1" w:styleId="EDC444ED2C5B4C79B1DFD602AD526B733">
    <w:name w:val="EDC444ED2C5B4C79B1DFD602AD526B733"/>
    <w:rsid w:val="000133C0"/>
    <w:pPr>
      <w:spacing w:after="0" w:line="248" w:lineRule="exact"/>
    </w:pPr>
    <w:rPr>
      <w:rFonts w:ascii="Arial" w:eastAsiaTheme="minorHAnsi" w:hAnsi="Arial" w:cs="Arial"/>
      <w:sz w:val="18"/>
      <w:szCs w:val="20"/>
      <w:lang w:eastAsia="en-US"/>
    </w:rPr>
  </w:style>
  <w:style w:type="paragraph" w:customStyle="1" w:styleId="E3CF049007F94916835B48B81733EF523">
    <w:name w:val="E3CF049007F94916835B48B81733EF523"/>
    <w:rsid w:val="000133C0"/>
    <w:pPr>
      <w:tabs>
        <w:tab w:val="left" w:pos="567"/>
      </w:tabs>
      <w:spacing w:after="0" w:line="248" w:lineRule="exact"/>
    </w:pPr>
    <w:rPr>
      <w:rFonts w:ascii="Arial" w:eastAsia="Times New Roman" w:hAnsi="Arial" w:cs="Arial"/>
      <w:color w:val="000000"/>
      <w:sz w:val="21"/>
      <w:szCs w:val="20"/>
      <w:lang w:eastAsia="en-US"/>
    </w:rPr>
  </w:style>
  <w:style w:type="paragraph" w:customStyle="1" w:styleId="7D3A93203E7D4D758BD5393B7F0354743">
    <w:name w:val="7D3A93203E7D4D758BD5393B7F0354743"/>
    <w:rsid w:val="000133C0"/>
    <w:pPr>
      <w:spacing w:after="0" w:line="248" w:lineRule="exact"/>
    </w:pPr>
    <w:rPr>
      <w:rFonts w:ascii="Arial" w:eastAsiaTheme="minorHAnsi" w:hAnsi="Arial" w:cs="Arial"/>
      <w:sz w:val="18"/>
      <w:szCs w:val="20"/>
      <w:lang w:eastAsia="en-US"/>
    </w:rPr>
  </w:style>
  <w:style w:type="paragraph" w:customStyle="1" w:styleId="E82DA04D709C4B3DA161575D17E50DD03">
    <w:name w:val="E82DA04D709C4B3DA161575D17E50DD03"/>
    <w:rsid w:val="000133C0"/>
    <w:pPr>
      <w:tabs>
        <w:tab w:val="left" w:pos="567"/>
      </w:tabs>
      <w:spacing w:after="0" w:line="248" w:lineRule="exact"/>
    </w:pPr>
    <w:rPr>
      <w:rFonts w:ascii="Arial" w:eastAsia="Times New Roman" w:hAnsi="Arial" w:cs="Arial"/>
      <w:color w:val="000000"/>
      <w:sz w:val="21"/>
      <w:szCs w:val="20"/>
      <w:lang w:eastAsia="en-US"/>
    </w:rPr>
  </w:style>
  <w:style w:type="paragraph" w:customStyle="1" w:styleId="24FA67824A8841299B9C5A42D53797476">
    <w:name w:val="24FA67824A8841299B9C5A42D53797476"/>
    <w:rsid w:val="000133C0"/>
    <w:pPr>
      <w:tabs>
        <w:tab w:val="left" w:pos="567"/>
      </w:tabs>
      <w:spacing w:after="0" w:line="248" w:lineRule="exact"/>
    </w:pPr>
    <w:rPr>
      <w:rFonts w:ascii="Arial" w:eastAsia="Times New Roman" w:hAnsi="Arial" w:cs="Arial"/>
      <w:color w:val="000000"/>
      <w:sz w:val="21"/>
      <w:szCs w:val="20"/>
      <w:lang w:eastAsia="en-US"/>
    </w:rPr>
  </w:style>
  <w:style w:type="paragraph" w:customStyle="1" w:styleId="613C5FCCDAFB4922848AC2D361417D916">
    <w:name w:val="613C5FCCDAFB4922848AC2D361417D916"/>
    <w:rsid w:val="000133C0"/>
    <w:pPr>
      <w:tabs>
        <w:tab w:val="left" w:pos="567"/>
      </w:tabs>
      <w:spacing w:after="0" w:line="248" w:lineRule="exact"/>
    </w:pPr>
    <w:rPr>
      <w:rFonts w:ascii="Arial" w:eastAsia="Times New Roman" w:hAnsi="Arial" w:cs="Arial"/>
      <w:color w:val="000000"/>
      <w:sz w:val="21"/>
      <w:szCs w:val="20"/>
      <w:lang w:eastAsia="en-US"/>
    </w:rPr>
  </w:style>
  <w:style w:type="paragraph" w:customStyle="1" w:styleId="CED5D5A858F2433F92AA54C6601406786">
    <w:name w:val="CED5D5A858F2433F92AA54C6601406786"/>
    <w:rsid w:val="000133C0"/>
    <w:pPr>
      <w:tabs>
        <w:tab w:val="left" w:pos="567"/>
      </w:tabs>
      <w:spacing w:after="0" w:line="248" w:lineRule="exact"/>
    </w:pPr>
    <w:rPr>
      <w:rFonts w:ascii="Arial" w:eastAsia="Times New Roman" w:hAnsi="Arial" w:cs="Arial"/>
      <w:color w:val="000000"/>
      <w:sz w:val="21"/>
      <w:szCs w:val="20"/>
      <w:lang w:eastAsia="en-US"/>
    </w:rPr>
  </w:style>
  <w:style w:type="paragraph" w:customStyle="1" w:styleId="725DE657C08B43ADA075BD75FC9DEA646">
    <w:name w:val="725DE657C08B43ADA075BD75FC9DEA646"/>
    <w:rsid w:val="000133C0"/>
    <w:pPr>
      <w:tabs>
        <w:tab w:val="left" w:pos="567"/>
      </w:tabs>
      <w:spacing w:after="0" w:line="248" w:lineRule="exact"/>
    </w:pPr>
    <w:rPr>
      <w:rFonts w:ascii="Arial" w:eastAsia="Times New Roman" w:hAnsi="Arial" w:cs="Arial"/>
      <w:color w:val="000000"/>
      <w:sz w:val="21"/>
      <w:szCs w:val="20"/>
      <w:lang w:eastAsia="en-US"/>
    </w:rPr>
  </w:style>
  <w:style w:type="paragraph" w:customStyle="1" w:styleId="DD860319AEB44FE5BA2B4EDE43BF2E3C6">
    <w:name w:val="DD860319AEB44FE5BA2B4EDE43BF2E3C6"/>
    <w:rsid w:val="000133C0"/>
    <w:pPr>
      <w:tabs>
        <w:tab w:val="left" w:pos="567"/>
      </w:tabs>
      <w:spacing w:after="0" w:line="248" w:lineRule="exact"/>
    </w:pPr>
    <w:rPr>
      <w:rFonts w:ascii="Arial" w:eastAsia="Times New Roman" w:hAnsi="Arial" w:cs="Arial"/>
      <w:color w:val="000000"/>
      <w:sz w:val="21"/>
      <w:szCs w:val="20"/>
      <w:lang w:eastAsia="en-US"/>
    </w:rPr>
  </w:style>
  <w:style w:type="paragraph" w:customStyle="1" w:styleId="555FABDB27F84F52BCBE72ACDE6A49C9">
    <w:name w:val="555FABDB27F84F52BCBE72ACDE6A49C9"/>
    <w:rsid w:val="008F48B9"/>
  </w:style>
  <w:style w:type="paragraph" w:customStyle="1" w:styleId="8D183B355E9840429B6F518C67B11779">
    <w:name w:val="8D183B355E9840429B6F518C67B11779"/>
    <w:rsid w:val="008F48B9"/>
  </w:style>
  <w:style w:type="paragraph" w:customStyle="1" w:styleId="F1D6D8A0007046589A556C2285D26295">
    <w:name w:val="F1D6D8A0007046589A556C2285D26295"/>
    <w:rsid w:val="008F48B9"/>
  </w:style>
  <w:style w:type="paragraph" w:customStyle="1" w:styleId="1CF9900A28224E33BF68D0210B0B77BA">
    <w:name w:val="1CF9900A28224E33BF68D0210B0B77BA"/>
    <w:rsid w:val="00A25CEA"/>
  </w:style>
  <w:style w:type="paragraph" w:customStyle="1" w:styleId="EF400C6F2470480D95DAF05332CF9F8C">
    <w:name w:val="EF400C6F2470480D95DAF05332CF9F8C"/>
    <w:rsid w:val="00A25CEA"/>
  </w:style>
  <w:style w:type="paragraph" w:customStyle="1" w:styleId="A72AC57A94F84C6781E7E250D55B0780">
    <w:name w:val="A72AC57A94F84C6781E7E250D55B0780"/>
    <w:rsid w:val="00A25CEA"/>
  </w:style>
  <w:style w:type="paragraph" w:customStyle="1" w:styleId="8F05F124D6444208A66554B0FEED8719">
    <w:name w:val="8F05F124D6444208A66554B0FEED8719"/>
    <w:rsid w:val="00A25CEA"/>
  </w:style>
  <w:style w:type="paragraph" w:customStyle="1" w:styleId="89BB8740D14548128279B795C94E6418">
    <w:name w:val="89BB8740D14548128279B795C94E6418"/>
    <w:rsid w:val="00A25CEA"/>
  </w:style>
  <w:style w:type="paragraph" w:customStyle="1" w:styleId="CB53DEEC7F934DE5A4268B374843F759">
    <w:name w:val="CB53DEEC7F934DE5A4268B374843F759"/>
    <w:rsid w:val="000A4B0A"/>
  </w:style>
  <w:style w:type="paragraph" w:customStyle="1" w:styleId="095A118B4C3E4AFA83C1CD188810EE84">
    <w:name w:val="095A118B4C3E4AFA83C1CD188810EE84"/>
    <w:rsid w:val="00E1012C"/>
  </w:style>
  <w:style w:type="paragraph" w:customStyle="1" w:styleId="86AB4109633E45CDA6CF02F87FC89C0D">
    <w:name w:val="86AB4109633E45CDA6CF02F87FC89C0D"/>
    <w:rsid w:val="00E1012C"/>
  </w:style>
  <w:style w:type="paragraph" w:customStyle="1" w:styleId="C584E7462BEF45EAAED5FDB531C4AE77">
    <w:name w:val="C584E7462BEF45EAAED5FDB531C4AE77"/>
    <w:rsid w:val="00E1012C"/>
  </w:style>
  <w:style w:type="paragraph" w:customStyle="1" w:styleId="77C57C7039CF4430BEA32DBB63516892">
    <w:name w:val="77C57C7039CF4430BEA32DBB63516892"/>
    <w:rsid w:val="00E1012C"/>
  </w:style>
  <w:style w:type="paragraph" w:customStyle="1" w:styleId="468F6BABB1BD44A4AA17E7BA5AA30357">
    <w:name w:val="468F6BABB1BD44A4AA17E7BA5AA30357"/>
    <w:rsid w:val="00287D00"/>
  </w:style>
  <w:style w:type="paragraph" w:customStyle="1" w:styleId="EB233E1ECAB947B09775A3E989C664E3">
    <w:name w:val="EB233E1ECAB947B09775A3E989C664E3"/>
    <w:rsid w:val="00287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885EA0"/>
      </a:dk2>
      <a:lt2>
        <a:srgbClr val="EB690B"/>
      </a:lt2>
      <a:accent1>
        <a:srgbClr val="0076BD"/>
      </a:accent1>
      <a:accent2>
        <a:srgbClr val="E2001A"/>
      </a:accent2>
      <a:accent3>
        <a:srgbClr val="3EA743"/>
      </a:accent3>
      <a:accent4>
        <a:srgbClr val="FFCC00"/>
      </a:accent4>
      <a:accent5>
        <a:srgbClr val="009EE0"/>
      </a:accent5>
      <a:accent6>
        <a:srgbClr val="E30059"/>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OneOffixxImageDefinitionPart xmlns:xsd="http://www.w3.org/2001/XMLSchema" xmlns:xsi="http://www.w3.org/2001/XMLSchema-instance" xmlns="http://schema.oneoffixx.com/OneOffixxImageDefinitionPart/1">
  <ImageDefinitions>
    <ImageSizeDefinition>
      <Id>2032969613</Id>
      <Width>0</Width>
      <Height>0</Height>
      <XPath>//Image[@id='Profile.Org.HeaderLogoShort']</XPath>
      <ImageHash>7fe544e2f398d2732a9ea51d50e24d16</ImageHash>
    </ImageSizeDefinition>
    <ImageSizeDefinition>
      <Id>155732410</Id>
      <Width>0</Width>
      <Height>0</Height>
      <XPath>//Image[@id='Profile.Org.Kanton']</XPath>
      <ImageHash>1a0b7be4d8c69e4fe4dabdfa77453b38</ImageHash>
    </ImageSizeDefinition>
    <ImageSizeDefinition>
      <Id>2120064574</Id>
      <Width>0</Width>
      <Height>0</Height>
      <XPath>//Image[@id='Profile.Org.Kanton']</XPath>
      <ImageHash>1a0b7be4d8c69e4fe4dabdfa77453b38</ImageHash>
    </ImageSizeDefinition>
    <ImageSizeDefinition>
      <Id>1768692683</Id>
      <Width>0</Width>
      <Height>0</Height>
      <XPath>//Image[@id='Profile.Org.HeaderLogoShort']</XPath>
      <ImageHash>7fe544e2f398d2732a9ea51d50e24d16</ImageHash>
    </ImageSizeDefinition>
    <ImageSizeDefinition>
      <Id>1768692683</Id>
      <Width>0</Width>
      <Height>0</Height>
      <XPath>//Image[@id='Profile.Org.Kanton']</XPath>
      <ImageHash>1a0b7be4d8c69e4fe4dabdfa77453b38</ImageHash>
    </ImageSizeDefinition>
    <ImageSizeDefinition>
      <Id>391736964</Id>
      <Width>0</Width>
      <Height>0</Height>
      <XPath>//Image[@id='Profile.Org.HeaderLogoShort']</XPath>
      <ImageHash>7fe544e2f398d2732a9ea51d50e24d16</ImageHash>
    </ImageSizeDefinition>
  </ImageDefinitions>
</OneOffixxImageDefinitionPart>
</file>

<file path=customXml/item3.xml>��< ? x m l   v e r s i o n = " 1 . 0 "   e n c o d i n g = " u t f - 1 6 " ? > < O n e O f f i x x D o c u m e n t P a r t   x m l n s : x s d = " h t t p : / / w w w . w 3 . o r g / 2 0 0 1 / X M L S c h e m a "   x m l n s : x s i = " h t t p : / / w w w . w 3 . o r g / 2 0 0 1 / X M L S c h e m a - i n s t a n c e "   i d = " 8 8 7 e d 9 d 7 - 7 7 b 6 - 4 9 e f - 9 b f 1 - 8 5 4 e 6 a 4 a a 3 4 1 "   t I d = " 7 c d 7 f b 1 d - 6 0 8 5 - 4 8 a 8 - b 5 8 7 - f 9 3 7 7 9 4 4 d 4 1 e "   m t I d = " 2 7 5 a f 3 2 e - b c 4 0 - 4 5 c 2 - 8 5 b 7 - a f b 1 c 0 3 8 2 6 5 3 "   t n a m e = " N e u t r a l   A 4   h o c h "   r e v i s i o n = " 3 "   c r e a t e d m a j o r v e r s i o n = " 2 "   c r e a t e d m i n o r v e r s i o n = " 0 "   c r e a t e d = " 2 0 1 5 - 1 2 - 0 3 T 1 7 : 3 7 : 0 2 . 8 5 6 1 3 1 7 + 0 1 : 0 0 "   m o d i f i e d m a j o r v e r s i o n = " 2 "   m o d i f i e d m i n o r v e r s i o n = " 3 "   m o d i f i e d = " 2 0 1 7 - 0 2 - 0 1 T 1 8 : 4 9 : 5 3 . 7 0 9 9 7 6 8 + 0 1 : 0 0 "   p r o f i l e = " a 1 4 4 4 5 a b - 1 f 9 9 - 4 4 6 9 - 8 b 5 a - 1 d a 7 1 0 b 9 8 2 b 0 "   m o d e = " S a v e d D o c u m e n t "   c o l o r m o d e = " C o l o r "   l c i d = " 2 0 5 5 "   x m l n s = " h t t p : / / s c h e m a . o n e o f f i x x . c o m / O n e O f f i x x D o c u m e n t P a r t / 1 " >  
     < C o n t e n t >  
         < D a t a M o d e l   x m l n s = " h t t p : / / s c h e m a . o n e o f f i x x . c o m / O n e O f f i x x D o c u m e n t P a r t / 1 / F i n a l i z e d " >  
             < P r o f i l e   w i n d o w w i d t h = " 0 "   w i n d o w h e i g h t = " 0 "   m i n w i n d o w w i d t h = " 0 "   m a x w i n d o w w i d t h = " 0 "   m i n w i n d o w h e i g h t = " 0 "   m a x w i n d o w h e i g h t = " 0 " >  
                 < T e x t   i d = " P r o f i l e . I d "   r o w = " 0 "   c o l u m n = " 0 "   c o l u m n s p a n = " 0 "   m u l t i l i n e = " F a l s e "   m u l t i l i n e r o w s = " 3 "   l o c k e d = " F a l s e "   l a b e l = " P r o f i l e . I d "   r e a d o n l y = " F a l s e "   v i s i b l e = " T r u e "   r e q u i r e d = " F a l s e "   r e g e x = " "   v a l i d a t i o n m e s s a g e = " "   t o o l t i p = " "   t r a c k e d = " F a l s e " > < ! [ C D A T A [ a 1 4 4 4 5 a b - 1 f 9 9 - 4 4 6 9 - 8 b 5 a - 1 d a 7 1 0 b 9 8 2 b 0 ] ] > < / T e x t >  
                 < T e x t   i d = " P r o f i l e . O r g a n i z a t i o n U n i t I d "   r o w = " 0 "   c o l u m n = " 0 "   c o l u m n s p a n = " 0 "   m u l t i l i n e = " F a l s e "   m u l t i l i n e r o w s = " 3 "   l o c k e d = " F a l s e "   l a b e l = " P r o f i l e . O r g a n i z a t i o n U n i t I d "   r e a d o n l y = " F a l s e "   v i s i b l e = " T r u e "   r e q u i r e d = " F a l s e "   r e g e x = " "   v a l i d a t i o n m e s s a g e = " "   t o o l t i p = " "   t r a c k e d = " F a l s e " > < ! [ C D A T A [ 5 f 9 8 4 b 2 6 - 4 c e 2 - 4 6 f d - 8 4 a a - 1 f 7 d b 5 4 8 a f e 8 ] ] > < / T e x t >  
                 < T e x t   i d = " P r o f i l e . O r g . P o s t a l . C o u n t r y "   r o w = " 0 "   c o l u m n = " 0 "   c o l u m n s p a n = " 0 "   m u l t i l i n e = " F a l s e "   m u l t i l i n e r o w s = " 3 "   l o c k e d = " F a l s e "   l a b e l = " P r o f i l e . O r g . P o s t a l . C o u n t r y "   r e a d o n l y = " F a l s e "   v i s i b l e = " T r u e "   r e q u i r e d = " F a l s e "   r e g e x = " "   v a l i d a t i o n m e s s a g e = " "   t o o l t i p = " "   t r a c k e d = " F a l s e " > < ! [ C D A T A [ S c h w e i z ] ] > < / T e x t >  
                 < T e x t   i d = " P r o f i l e . O r g . P o s t a l . L Z i p "   r o w = " 0 "   c o l u m n = " 0 "   c o l u m n s p a n = " 0 "   m u l t i l i n e = " F a l s e "   m u l t i l i n e r o w s = " 3 "   l o c k e d = " F a l s e "   l a b e l = " P r o f i l e . O r g . P o s t a l . L Z i p "   r e a d o n l y = " F a l s e "   v i s i b l e = " T r u e "   r e q u i r e d = " F a l s e "   r e g e x = " "   v a l i d a t i o n m e s s a g e = " "   t o o l t i p = " "   t r a c k e d = " F a l s e " > < ! [ C D A T A [ C H ] ] > < / T e x t >  
                 < T e x t   i d = " P r o f i l e . O r g . T i t l e "   r o w = " 0 "   c o l u m n = " 0 "   c o l u m n s p a n = " 0 "   m u l t i l i n e = " F a l s e "   m u l t i l i n e r o w s = " 3 "   l o c k e d = " F a l s e "   l a b e l = " P r o f i l e . O r g . T i t l e "   r e a d o n l y = " F a l s e "   v i s i b l e = " T r u e "   r e q u i r e d = " F a l s e "   r e g e x = " "   v a l i d a t i o n m e s s a g e = " "   t o o l t i p = " "   t r a c k e d = " F a l s e " > < ! [ C D A T A [ K a n t o n   Z � r i c h ] ] > < / T e x t >  
                 < T e x t   i d = " P r o f i l e . U s e r . A l i a s "   r o w = " 0 "   c o l u m n = " 0 "   c o l u m n s p a n = " 0 "   m u l t i l i n e = " F a l s e "   m u l t i l i n e r o w s = " 3 "   l o c k e d = " F a l s e "   l a b e l = " P r o f i l e . U s e r . A l i a s "   r e a d o n l y = " F a l s e "   v i s i b l e = " T r u e "   r e q u i r e d = " F a l s e "   r e g e x = " "   v a l i d a t i o n m e s s a g e = " "   t o o l t i p = " "   t r a c k e d = " F a l s e " > < ! [ C D A T A [   ] ] > < / T e x t >  
                 < T e x t   i d = " P r o f i l e . U s e r . E m a i l "   r o w = " 0 "   c o l u m n = " 0 "   c o l u m n s p a n = " 0 "   m u l t i l i n e = " F a l s e "   m u l t i l i n e r o w s = " 3 "   l o c k e d = " F a l s e "   l a b e l = " P r o f i l e . U s e r . E m a i l "   r e a d o n l y = " F a l s e "   v i s i b l e = " T r u e "   r e q u i r e d = " F a l s e "   r e g e x = " "   v a l i d a t i o n m e s s a g e = " "   t o o l t i p = " "   t r a c k e d = " F a l s e " > < ! [ C D A T A [ a n d r e a . l u e b b e r s t e d t @ s a . z h . c h ] ] > < / T e x t >  
                 < T e x t   i d = " P r o f i l e . U s e r . F a x "   r o w = " 0 "   c o l u m n = " 0 "   c o l u m n s p a n = " 0 "   m u l t i l i n e = " F a l s e "   m u l t i l i n e r o w s = " 3 "   l o c k e d = " F a l s e "   l a b e l = " P r o f i l e . U s e r . F a x "   r e a d o n l y = " F a l s e "   v i s i b l e = " T r u e "   r e q u i r e d = " F a l s e "   r e g e x = " "   v a l i d a t i o n m e s s a g e = " "   t o o l t i p = " "   t r a c k e d = " F a l s e " > < ! [ C D A T A [ + 4 1   4 3   2 5 9   5 1   0 7 ] ] > < / T e x t >  
                 < T e x t   i d = " P r o f i l e . U s e r . F i r s t N a m e "   r o w = " 0 "   c o l u m n = " 0 "   c o l u m n s p a n = " 0 "   m u l t i l i n e = " F a l s e "   m u l t i l i n e r o w s = " 3 "   l o c k e d = " F a l s e "   l a b e l = " P r o f i l e . U s e r . F i r s t N a m e "   r e a d o n l y = " F a l s e "   v i s i b l e = " T r u e "   r e q u i r e d = " F a l s e "   r e g e x = " "   v a l i d a t i o n m e s s a g e = " "   t o o l t i p = " "   t r a c k e d = " F a l s e " > < ! [ C D A T A [ A n d r e a ] ] > < / T e x t >  
                 < T e x t   i d = " P r o f i l e . U s e r . F u n c t i o n "   r o w = " 0 "   c o l u m n = " 0 "   c o l u m n s p a n = " 0 "   m u l t i l i n e = " F a l s e "   m u l t i l i n e r o w s = " 3 "   l o c k e d = " F a l s e "   l a b e l = " P r o f i l e . U s e r . F u n c t i o n "   r e a d o n l y = " F a l s e "   v i s i b l e = " T r u e "   r e q u i r e d = " F a l s e "   r e g e x = " "   v a l i d a t i o n m e s s a g e = " "   t o o l t i p = " "   t r a c k e d = " F a l s e " > < ! [ C D A T A [ A m t s c h e f i n ] ] > < / T e x t >  
                 < T e x t   i d = " P r o f i l e . U s e r . J o b D e s c r i p t i o n "   r o w = " 0 "   c o l u m n = " 0 "   c o l u m n s p a n = " 0 "   m u l t i l i n e = " F a l s e "   m u l t i l i n e r o w s = " 3 "   l o c k e d = " F a l s e "   l a b e l = " P r o f i l e . U s e r . J o b D e s c r i p t i o n "   r e a d o n l y = " F a l s e "   v i s i b l e = " T r u e "   r e q u i r e d = " F a l s e "   r e g e x = " "   v a l i d a t i o n m e s s a g e = " "   t o o l t i p = " "   t r a c k e d = " F a l s e " > < ! [ C D A T A [   ] ] > < / T e x t >  
                 < T e x t   i d = " P r o f i l e . U s e r . L a s t N a m e "   r o w = " 0 "   c o l u m n = " 0 "   c o l u m n s p a n = " 0 "   m u l t i l i n e = " F a l s e "   m u l t i l i n e r o w s = " 3 "   l o c k e d = " F a l s e "   l a b e l = " P r o f i l e . U s e r . L a s t N a m e "   r e a d o n l y = " F a l s e "   v i s i b l e = " T r u e "   r e q u i r e d = " F a l s e "   r e g e x = " "   v a l i d a t i o n m e s s a g e = " "   t o o l t i p = " "   t r a c k e d = " F a l s e " > < ! [ C D A T A [ L � b b e r s t e d t ] ] > < / T e x t >  
                 < T e x t   i d = " P r o f i l e . U s e r . O u L e v 1 "   r o w = " 0 "   c o l u m n = " 0 "   c o l u m n s p a n = " 0 "   m u l t i l i n e = " F a l s e "   m u l t i l i n e r o w s = " 3 "   l o c k e d = " F a l s e "   l a b e l = " P r o f i l e . U s e r . O u L e v 1 "   r e a d o n l y = " F a l s e "   v i s i b l e = " T r u e "   r e q u i r e d = " F a l s e "   r e g e x = " "   v a l i d a t i o n m e s s a g e = " "   t o o l t i p = " "   t r a c k e d = " F a l s e " > < ! [ C D A T A [ K a n t o n   Z � r i c h ] ] > < / T e x t >  
                 < T e x t   i d = " P r o f i l e . U s e r . O u L e v 2 "   r o w = " 0 "   c o l u m n = " 0 "   c o l u m n s p a n = " 0 "   m u l t i l i n e = " F a l s e "   m u l t i l i n e r o w s = " 3 "   l o c k e d = " F a l s e "   l a b e l = " P r o f i l e . U s e r . O u L e v 2 "   r e a d o n l y = " F a l s e "   v i s i b l e = " T r u e "   r e q u i r e d = " F a l s e "   r e g e x = " "   v a l i d a t i o n m e s s a g e = " "   t o o l t i p = " "   t r a c k e d = " F a l s e " > < ! [ C D A T A [ S i c h e r h e i t s d i r e k t i o n ] ] > < / T e x t >  
                 < T e x t   i d = " P r o f i l e . U s e r . O u L e v 3 "   r o w = " 0 "   c o l u m n = " 0 "   c o l u m n s p a n = " 0 "   m u l t i l i n e = " F a l s e "   m u l t i l i n e r o w s = " 3 "   l o c k e d = " F a l s e "   l a b e l = " P r o f i l e . U s e r . O u L e v 3 "   r e a d o n l y = " F a l s e "   v i s i b l e = " T r u e "   r e q u i r e d = " F a l s e "   r e g e x = " "   v a l i d a t i o n m e s s a g e = " "   t o o l t i p = " "   t r a c k e d = " F a l s e " > < ! [ C D A T A [ K a n t o n a l e s   S o z i a l a m t ] ] > < / T e x t >  
                 < T e x t   i d = " P r o f i l e . U s e r . O u L e v 4 "   r o w = " 0 "   c o l u m n = " 0 "   c o l u m n s p a n = " 0 "   m u l t i l i n e = " F a l s e "   m u l t i l i n e r o w s = " 3 "   l o c k e d = " F a l s e "   l a b e l = " P r o f i l e . U s e r . O u L e v 4 "   r e a d o n l y = " F a l s e "   v i s i b l e = " T r u e "   r e q u i r e d = " F a l s e "   r e g e x = " "   v a l i d a t i o n m e s s a g e = " "   t o o l t i p = " "   t r a c k e d = " F a l s e " > < ! [ C D A T A [   ] ] > < / T e x t >  
                 < T e x t   i d = " P r o f i l e . U s e r . O u L e v 5 "   r o w = " 0 "   c o l u m n = " 0 "   c o l u m n s p a n = " 0 "   m u l t i l i n e = " F a l s e "   m u l t i l i n e r o w s = " 3 "   l o c k e d = " F a l s e "   l a b e l = " P r o f i l e . U s e r . O u L e v 5 "   r e a d o n l y = " F a l s e "   v i s i b l e = " T r u e "   r e q u i r e d = " F a l s e "   r e g e x = " "   v a l i d a t i o n m e s s a g e = " "   t o o l t i p = " "   t r a c k e d = " F a l s e " > < ! [ C D A T A [   ] ] > < / T e x t >  
                 < T e x t   i d = " P r o f i l e . U s e r . O u L e v 6 "   r o w = " 0 "   c o l u m n = " 0 "   c o l u m n s p a n = " 0 "   m u l t i l i n e = " F a l s e "   m u l t i l i n e r o w s = " 3 "   l o c k e d = " F a l s e "   l a b e l = " P r o f i l e . U s e r . O u L e v 6 "   r e a d o n l y = " F a l s e "   v i s i b l e = " T r u e "   r e q u i r e d = " F a l s e "   r e g e x = " "   v a l i d a t i o n m e s s a g e = " "   t o o l t i p = " "   t r a c k e d = " F a l s e " > < ! [ C D A T A [   ] ] > < / T e x t >  
                 < T e x t   i d = " P r o f i l e . U s e r . O u L e v 7 "   r o w = " 0 "   c o l u m n = " 0 "   c o l u m n s p a n = " 0 "   m u l t i l i n e = " F a l s e "   m u l t i l i n e r o w s = " 3 "   l o c k e d = " F a l s e "   l a b e l = " P r o f i l e . U s e r . O u L e v 7 "   r e a d o n l y = " F a l s e "   v i s i b l e = " T r u e "   r e q u i r e d = " F a l s e "   r e g e x = " "   v a l i d a t i o n m e s s a g e = " "   t o o l t i p = " "   t r a c k e d = " F a l s e " > < ! [ C D A T A [   ] ] > < / T e x t >  
                 < T e x t   i d = " P r o f i l e . U s e r . O u M a i l "   r o w = " 0 "   c o l u m n = " 0 "   c o l u m n s p a n = " 0 "   m u l t i l i n e = " F a l s e "   m u l t i l i n e r o w s = " 3 "   l o c k e d = " F a l s e "   l a b e l = " P r o f i l e . U s e r . O u M a i l "   r e a d o n l y = " F a l s e "   v i s i b l e = " T r u e "   r e q u i r e d = " F a l s e "   r e g e x = " "   v a l i d a t i o n m e s s a g e = " "   t o o l t i p = " "   t r a c k e d = " F a l s e " > < ! [ C D A T A [ i n f o @ s a . z h . c h ] ] > < / T e x t >  
                 < T e x t   i d = " P r o f i l e . U s e r . O u P h o n e "   r o w = " 0 "   c o l u m n = " 0 "   c o l u m n s p a n = " 0 "   m u l t i l i n e = " F a l s e "   m u l t i l i n e r o w s = " 3 "   l o c k e d = " F a l s e "   l a b e l = " P r o f i l e . U s e r . O u P h o n e "   r e a d o n l y = " F a l s e "   v i s i b l e = " T r u e "   r e q u i r e d = " F a l s e "   r e g e x = " "   v a l i d a t i o n m e s s a g e = " "   t o o l t i p = " "   t r a c k e d = " F a l s e " > < ! [ C D A T A [ + 4 1   4 3   2 5 9   2 4   5 1 ] ] > < / T e x t >  
                 < T e x t   i d = " P r o f i l e . U s e r . P h o n e "   r o w = " 0 "   c o l u m n = " 0 "   c o l u m n s p a n = " 0 "   m u l t i l i n e = " F a l s e "   m u l t i l i n e r o w s = " 3 "   l o c k e d = " F a l s e "   l a b e l = " P r o f i l e . U s e r . P h o n e "   r e a d o n l y = " F a l s e "   v i s i b l e = " T r u e "   r e q u i r e d = " F a l s e "   r e g e x = " "   v a l i d a t i o n m e s s a g e = " "   t o o l t i p = " "   t r a c k e d = " F a l s e " > < ! [ C D A T A [ + 4 1   4 3   2 5 9   2 4   5 0 ] ] > < / T e x t >  
                 < T e x t   i d = " P r o f i l e . U s e r . P o s t a l . C i t y "   r o w = " 0 "   c o l u m n = " 0 "   c o l u m n s p a n = " 0 "   m u l t i l i n e = " F a l s e "   m u l t i l i n e r o w s = " 3 "   l o c k e d = " F a l s e "   l a b e l = " P r o f i l e . U s e r . P o s t a l . C i t y "   r e a d o n l y = " F a l s e "   v i s i b l e = " T r u e "   r e q u i r e d = " F a l s e "   r e g e x = " "   v a l i d a t i o n m e s s a g e = " "   t o o l t i p = " "   t r a c k e d = " F a l s e " > < ! [ C D A T A [ Z � r i c h ] ] > < / T e x t >  
                 < T e x t   i d = " P r o f i l e . U s e r . P o s t a l . O f f i c e N a m e "   r o w = " 0 "   c o l u m n = " 0 "   c o l u m n s p a n = " 0 "   m u l t i l i n e = " F a l s e "   m u l t i l i n e r o w s = " 3 "   l o c k e d = " F a l s e "   l a b e l = " P r o f i l e . U s e r . P o s t a l . O f f i c e N a m e "   r e a d o n l y = " F a l s e "   v i s i b l e = " T r u e "   r e q u i r e d = " F a l s e "   r e g e x = " "   v a l i d a t i o n m e s s a g e = " "   t o o l t i p = " "   t r a c k e d = " F a l s e " > < ! [ C D A T A [ 5 0 5 ] ] > < / T e x t >  
                 < T e x t   i d = " P r o f i l e . U s e r . P o s t a l . P O B o x "   r o w = " 0 "   c o l u m n = " 0 "   c o l u m n s p a n = " 0 "   m u l t i l i n e = " F a l s e "   m u l t i l i n e r o w s = " 3 "   l o c k e d = " F a l s e "   l a b e l = " P r o f i l e . U s e r . P o s t a l . P O B o x "   r e a d o n l y = " F a l s e "   v i s i b l e = " T r u e "   r e q u i r e d = " F a l s e "   r e g e x = " "   v a l i d a t i o n m e s s a g e = " "   t o o l t i p = " "   t r a c k e d = " F a l s e " > < ! [ C D A T A [ P o s t f a c h ] ] > < / T e x t >  
                 < T e x t   i d = " P r o f i l e . U s e r . P o s t a l . S t r e e t "   r o w = " 0 "   c o l u m n = " 0 "   c o l u m n s p a n = " 0 "   m u l t i l i n e = " F a l s e "   m u l t i l i n e r o w s = " 3 "   l o c k e d = " F a l s e "   l a b e l = " P r o f i l e . U s e r . P o s t a l . S t r e e t "   r e a d o n l y = " F a l s e "   v i s i b l e = " T r u e "   r e q u i r e d = " F a l s e "   r e g e x = " "   v a l i d a t i o n m e s s a g e = " "   t o o l t i p = " "   t r a c k e d = " F a l s e " > < ! [ C D A T A [ S c h a f f h a u s e r s t r a s s e   7 8 ] ] > < / T e x t >  
                 < T e x t   i d = " P r o f i l e . U s e r . P o s t a l . Z i p "   r o w = " 0 "   c o l u m n = " 0 "   c o l u m n s p a n = " 0 "   m u l t i l i n e = " F a l s e "   m u l t i l i n e r o w s = " 3 "   l o c k e d = " F a l s e "   l a b e l = " P r o f i l e . U s e r . P o s t a l . Z i p "   r e a d o n l y = " F a l s e "   v i s i b l e = " T r u e "   r e q u i r e d = " F a l s e "   r e g e x = " "   v a l i d a t i o n m e s s a g e = " "   t o o l t i p = " "   t r a c k e d = " F a l s e " > < ! [ C D A T A [ 8 0 9 0 ] ] > < / T e x t >  
                 < T e x t   i d = " P r o f i l e . U s e r . S a l u t a t i o n "   r o w = " 0 "   c o l u m n = " 0 "   c o l u m n s p a n = " 0 "   m u l t i l i n e = " F a l s e "   m u l t i l i n e r o w s = " 3 "   l o c k e d = " F a l s e "   l a b e l = " P r o f i l e . U s e r . S a l u t a t i o n "   r e a d o n l y = " F a l s e "   v i s i b l e = " T r u e "   r e q u i r e d = " F a l s e "   r e g e x = " "   v a l i d a t i o n m e s s a g e = " "   t o o l t i p = " "   t r a c k e d = " F a l s e " > < ! [ C D A T A [ F r a u ] ] > < / T e x t >  
                 < T e x t   i d = " P r o f i l e . U s e r . T i t l e "   r o w = " 0 "   c o l u m n = " 0 "   c o l u m n s p a n = " 0 "   m u l t i l i n e = " F a l s e "   m u l t i l i n e r o w s = " 3 "   l o c k e d = " F a l s e "   l a b e l = " P r o f i l e . U s e r . T i t l e "   r e a d o n l y = " F a l s e "   v i s i b l e = " T r u e "   r e q u i r e d = " F a l s e "   r e g e x = " "   v a l i d a t i o n m e s s a g e = " "   t o o l t i p = " "   t r a c k e d = " F a l s e " > < ! [ C D A T A [   ] ] > < / T e x t >  
                 < T e x t   i d = " P r o f i l e . U s e r . U r l "   r o w = " 0 "   c o l u m n = " 0 "   c o l u m n s p a n = " 0 "   m u l t i l i n e = " F a l s e "   m u l t i l i n e r o w s = " 3 "   l o c k e d = " F a l s e "   l a b e l = " P r o f i l e . U s e r . U r l "   r e a d o n l y = " F a l s e "   v i s i b l e = " T r u e "   r e q u i r e d = " F a l s e "   r e g e x = " "   v a l i d a t i o n m e s s a g e = " "   t o o l t i p = " "   t r a c k e d = " F a l s e " > < ! [ C D A T A [ w w w . s o z i a l a m t . z h . c h ] ] > < / T e x t >  
             < / P r o f i l e >  
             < A u t h o r   w i n d o w w i d t h = " 0 "   w i n d o w h e i g h t = " 0 "   m i n w i n d o w w i d t h = " 0 "   m a x w i n d o w w i d t h = " 0 "   m i n w i n d o w h e i g h t = " 0 "   m a x w i n d o w h e i g h t = " 0 " >  
                 < T e x t   i d = " A u t h o r . U s e r . A l i a s "   r o w = " 0 "   c o l u m n = " 0 "   c o l u m n s p a n = " 0 "   m u l t i l i n e = " F a l s e "   m u l t i l i n e r o w s = " 3 "   l o c k e d = " F a l s e "   l a b e l = " A u t h o r . U s e r . A l i a s "   r e a d o n l y = " F a l s e "   v i s i b l e = " T r u e "   r e q u i r e d = " F a l s e "   r e g e x = " "   v a l i d a t i o n m e s s a g e = " "   t o o l t i p = " "   t r a c k e d = " F a l s e " > < ! [ C D A T A [   ] ] > < / T e x t >  
                 < T e x t   i d = " A u t h o r . U s e r . E m a i l "   r o w = " 0 "   c o l u m n = " 0 "   c o l u m n s p a n = " 0 "   m u l t i l i n e = " F a l s e "   m u l t i l i n e r o w s = " 3 "   l o c k e d = " F a l s e "   l a b e l = " A u t h o r . U s e r . E m a i l "   r e a d o n l y = " F a l s e "   v i s i b l e = " T r u e "   r e q u i r e d = " F a l s e "   r e g e x = " "   v a l i d a t i o n m e s s a g e = " "   t o o l t i p = " "   t r a c k e d = " F a l s e " > < ! [ C D A T A [ a n d r e a . l u e b b e r s t e d t @ s a . z h . c h ] ] > < / T e x t >  
                 < T e x t   i d = " A u t h o r . U s e r . F a x "   r o w = " 0 "   c o l u m n = " 0 "   c o l u m n s p a n = " 0 "   m u l t i l i n e = " F a l s e "   m u l t i l i n e r o w s = " 3 "   l o c k e d = " F a l s e "   l a b e l = " A u t h o r . U s e r . F a x "   r e a d o n l y = " F a l s e "   v i s i b l e = " T r u e "   r e q u i r e d = " F a l s e "   r e g e x = " "   v a l i d a t i o n m e s s a g e = " "   t o o l t i p = " "   t r a c k e d = " F a l s e " > < ! [ C D A T A [ + 4 1   4 3   2 5 9   5 1   0 7 ] ] > < / T e x t >  
                 < T e x t   i d = " A u t h o r . U s e r . F i r s t N a m e "   r o w = " 0 "   c o l u m n = " 0 "   c o l u m n s p a n = " 0 "   m u l t i l i n e = " F a l s e "   m u l t i l i n e r o w s = " 3 "   l o c k e d = " F a l s e "   l a b e l = " A u t h o r . U s e r . F i r s t N a m e "   r e a d o n l y = " F a l s e "   v i s i b l e = " T r u e "   r e q u i r e d = " F a l s e "   r e g e x = " "   v a l i d a t i o n m e s s a g e = " "   t o o l t i p = " "   t r a c k e d = " F a l s e " > < ! [ C D A T A [ A n d r e a ] ] > < / T e x t >  
                 < T e x t   i d = " A u t h o r . U s e r . F u n c t i o n "   r o w = " 0 "   c o l u m n = " 0 "   c o l u m n s p a n = " 0 "   m u l t i l i n e = " F a l s e "   m u l t i l i n e r o w s = " 3 "   l o c k e d = " F a l s e "   l a b e l = " A u t h o r . U s e r . F u n c t i o n "   r e a d o n l y = " F a l s e "   v i s i b l e = " T r u e "   r e q u i r e d = " F a l s e "   r e g e x = " "   v a l i d a t i o n m e s s a g e = " "   t o o l t i p = " "   t r a c k e d = " F a l s e " > < ! [ C D A T A [ A m t s c h e f i n ] ] > < / T e x t >  
                 < T e x t   i d = " A u t h o r . U s e r . J o b D e s c r i p t i o n "   r o w = " 0 "   c o l u m n = " 0 "   c o l u m n s p a n = " 0 "   m u l t i l i n e = " F a l s e "   m u l t i l i n e r o w s = " 3 "   l o c k e d = " F a l s e "   l a b e l = " A u t h o r . U s e r . J o b D e s c r i p t i o n "   r e a d o n l y = " F a l s e "   v i s i b l e = " T r u e "   r e q u i r e d = " F a l s e "   r e g e x = " "   v a l i d a t i o n m e s s a g e = " "   t o o l t i p = " "   t r a c k e d = " F a l s e " > < ! [ C D A T A [   ] ] > < / T e x t >  
                 < T e x t   i d = " A u t h o r . U s e r . L a s t N a m e "   r o w = " 0 "   c o l u m n = " 0 "   c o l u m n s p a n = " 0 "   m u l t i l i n e = " F a l s e "   m u l t i l i n e r o w s = " 3 "   l o c k e d = " F a l s e "   l a b e l = " A u t h o r . U s e r . L a s t N a m e "   r e a d o n l y = " F a l s e "   v i s i b l e = " T r u e "   r e q u i r e d = " F a l s e "   r e g e x = " "   v a l i d a t i o n m e s s a g e = " "   t o o l t i p = " "   t r a c k e d = " F a l s e " > < ! [ C D A T A [ L � b b e r s t e d t ] ] > < / T e x t >  
                 < T e x t   i d = " A u t h o r . U s e r . O u L e v 1 "   r o w = " 0 "   c o l u m n = " 0 "   c o l u m n s p a n = " 0 "   m u l t i l i n e = " F a l s e "   m u l t i l i n e r o w s = " 3 "   l o c k e d = " F a l s e "   l a b e l = " A u t h o r . U s e r . O u L e v 1 "   r e a d o n l y = " F a l s e "   v i s i b l e = " T r u e "   r e q u i r e d = " F a l s e "   r e g e x = " "   v a l i d a t i o n m e s s a g e = " "   t o o l t i p = " "   t r a c k e d = " F a l s e " > < ! [ C D A T A [ K a n t o n   Z � r i c h ] ] > < / T e x t >  
                 < T e x t   i d = " A u t h o r . U s e r . O u L e v 2 "   r o w = " 0 "   c o l u m n = " 0 "   c o l u m n s p a n = " 0 "   m u l t i l i n e = " F a l s e "   m u l t i l i n e r o w s = " 3 "   l o c k e d = " F a l s e "   l a b e l = " A u t h o r . U s e r . O u L e v 2 "   r e a d o n l y = " F a l s e "   v i s i b l e = " T r u e "   r e q u i r e d = " F a l s e "   r e g e x = " "   v a l i d a t i o n m e s s a g e = " "   t o o l t i p = " "   t r a c k e d = " F a l s e " > < ! [ C D A T A [ S i c h e r h e i t s d i r e k t i o n ] ] > < / T e x t >  
                 < T e x t   i d = " A u t h o r . U s e r . O u L e v 3 "   r o w = " 0 "   c o l u m n = " 0 "   c o l u m n s p a n = " 0 "   m u l t i l i n e = " F a l s e "   m u l t i l i n e r o w s = " 3 "   l o c k e d = " F a l s e "   l a b e l = " A u t h o r . U s e r . O u L e v 3 "   r e a d o n l y = " F a l s e "   v i s i b l e = " T r u e "   r e q u i r e d = " F a l s e "   r e g e x = " "   v a l i d a t i o n m e s s a g e = " "   t o o l t i p = " "   t r a c k e d = " F a l s e " > < ! [ C D A T A [ K a n t o n a l e s   S o z i a l a m t ] ] > < / T e x t >  
                 < T e x t   i d = " A u t h o r . U s e r . O u L e v 4 "   r o w = " 0 "   c o l u m n = " 0 "   c o l u m n s p a n = " 0 "   m u l t i l i n e = " F a l s e "   m u l t i l i n e r o w s = " 3 "   l o c k e d = " F a l s e "   l a b e l = " A u t h o r . U s e r . O u L e v 4 "   r e a d o n l y = " F a l s e "   v i s i b l e = " T r u e "   r e q u i r e d = " F a l s e "   r e g e x = " "   v a l i d a t i o n m e s s a g e = " "   t o o l t i p = " "   t r a c k e d = " F a l s e " > < ! [ C D A T A [   ] ] > < / T e x t >  
                 < T e x t   i d = " A u t h o r . U s e r . O u L e v 5 "   r o w = " 0 "   c o l u m n = " 0 "   c o l u m n s p a n = " 0 "   m u l t i l i n e = " F a l s e "   m u l t i l i n e r o w s = " 3 "   l o c k e d = " F a l s e "   l a b e l = " A u t h o r . U s e r . O u L e v 5 "   r e a d o n l y = " F a l s e "   v i s i b l e = " T r u e "   r e q u i r e d = " F a l s e "   r e g e x = " "   v a l i d a t i o n m e s s a g e = " "   t o o l t i p = " "   t r a c k e d = " F a l s e " > < ! [ C D A T A [   ] ] > < / T e x t >  
                 < T e x t   i d = " A u t h o r . U s e r . O u L e v 6 "   r o w = " 0 "   c o l u m n = " 0 "   c o l u m n s p a n = " 0 "   m u l t i l i n e = " F a l s e "   m u l t i l i n e r o w s = " 3 "   l o c k e d = " F a l s e "   l a b e l = " A u t h o r . U s e r . O u L e v 6 "   r e a d o n l y = " F a l s e "   v i s i b l e = " T r u e "   r e q u i r e d = " F a l s e "   r e g e x = " "   v a l i d a t i o n m e s s a g e = " "   t o o l t i p = " "   t r a c k e d = " F a l s e " > < ! [ C D A T A [   ] ] > < / T e x t >  
                 < T e x t   i d = " A u t h o r . U s e r . O u L e v 7 "   r o w = " 0 "   c o l u m n = " 0 "   c o l u m n s p a n = " 0 "   m u l t i l i n e = " F a l s e "   m u l t i l i n e r o w s = " 3 "   l o c k e d = " F a l s e "   l a b e l = " A u t h o r . U s e r . O u L e v 7 "   r e a d o n l y = " F a l s e "   v i s i b l e = " T r u e "   r e q u i r e d = " F a l s e "   r e g e x = " "   v a l i d a t i o n m e s s a g e = " "   t o o l t i p = " "   t r a c k e d = " F a l s e " > < ! [ C D A T A [   ] ] > < / T e x t >  
                 < T e x t   i d = " A u t h o r . U s e r . O u M a i l "   r o w = " 0 "   c o l u m n = " 0 "   c o l u m n s p a n = " 0 "   m u l t i l i n e = " F a l s e "   m u l t i l i n e r o w s = " 3 "   l o c k e d = " F a l s e "   l a b e l = " A u t h o r . U s e r . O u M a i l "   r e a d o n l y = " F a l s e "   v i s i b l e = " T r u e "   r e q u i r e d = " F a l s e "   r e g e x = " "   v a l i d a t i o n m e s s a g e = " "   t o o l t i p = " "   t r a c k e d = " F a l s e " > < ! [ C D A T A [ i n f o @ s a . z h . c h ] ] > < / T e x t >  
                 < T e x t   i d = " A u t h o r . U s e r . O u P h o n e "   r o w = " 0 "   c o l u m n = " 0 "   c o l u m n s p a n = " 0 "   m u l t i l i n e = " F a l s e "   m u l t i l i n e r o w s = " 3 "   l o c k e d = " F a l s e "   l a b e l = " A u t h o r . U s e r . O u P h o n e "   r e a d o n l y = " F a l s e "   v i s i b l e = " T r u e "   r e q u i r e d = " F a l s e "   r e g e x = " "   v a l i d a t i o n m e s s a g e = " "   t o o l t i p = " "   t r a c k e d = " F a l s e " > < ! [ C D A T A [ + 4 1   4 3   2 5 9   2 4   5 1 ] ] > < / T e x t >  
                 < T e x t   i d = " A u t h o r . U s e r . P h o n e "   r o w = " 0 "   c o l u m n = " 0 "   c o l u m n s p a n = " 0 "   m u l t i l i n e = " F a l s e "   m u l t i l i n e r o w s = " 3 "   l o c k e d = " F a l s e "   l a b e l = " A u t h o r . U s e r . P h o n e "   r e a d o n l y = " F a l s e "   v i s i b l e = " T r u e "   r e q u i r e d = " F a l s e "   r e g e x = " "   v a l i d a t i o n m e s s a g e = " "   t o o l t i p = " "   t r a c k e d = " F a l s e " > < ! [ C D A T A [ + 4 1   4 3   2 5 9   2 4   5 0 ] ] > < / T e x t >  
                 < T e x t   i d = " A u t h o r . U s e r . P o s t a l . C i t y "   r o w = " 0 "   c o l u m n = " 0 "   c o l u m n s p a n = " 0 "   m u l t i l i n e = " F a l s e "   m u l t i l i n e r o w s = " 3 "   l o c k e d = " F a l s e "   l a b e l = " A u t h o r . U s e r . P o s t a l . C i t y "   r e a d o n l y = " F a l s e "   v i s i b l e = " T r u e "   r e q u i r e d = " F a l s e "   r e g e x = " "   v a l i d a t i o n m e s s a g e = " "   t o o l t i p = " "   t r a c k e d = " F a l s e " > < ! [ C D A T A [ Z � r i c h ] ] > < / T e x t >  
                 < T e x t   i d = " A u t h o r . U s e r . P o s t a l . O f f i c e N a m e "   r o w = " 0 "   c o l u m n = " 0 "   c o l u m n s p a n = " 0 "   m u l t i l i n e = " F a l s e "   m u l t i l i n e r o w s = " 3 "   l o c k e d = " F a l s e "   l a b e l = " A u t h o r . U s e r . P o s t a l . O f f i c e N a m e "   r e a d o n l y = " F a l s e "   v i s i b l e = " T r u e "   r e q u i r e d = " F a l s e "   r e g e x = " "   v a l i d a t i o n m e s s a g e = " "   t o o l t i p = " "   t r a c k e d = " F a l s e " > < ! [ C D A T A [ 5 0 5 ] ] > < / T e x t >  
                 < T e x t   i d = " A u t h o r . U s e r . P o s t a l . P O B o x "   r o w = " 0 "   c o l u m n = " 0 "   c o l u m n s p a n = " 0 "   m u l t i l i n e = " F a l s e "   m u l t i l i n e r o w s = " 3 "   l o c k e d = " F a l s e "   l a b e l = " A u t h o r . U s e r . P o s t a l . P O B o x "   r e a d o n l y = " F a l s e "   v i s i b l e = " T r u e "   r e q u i r e d = " F a l s e "   r e g e x = " "   v a l i d a t i o n m e s s a g e = " "   t o o l t i p = " "   t r a c k e d = " F a l s e " > < ! [ C D A T A [ P o s t f a c h ] ] > < / T e x t >  
                 < T e x t   i d = " A u t h o r . U s e r . P o s t a l . S t r e e t "   r o w = " 0 "   c o l u m n = " 0 "   c o l u m n s p a n = " 0 "   m u l t i l i n e = " F a l s e "   m u l t i l i n e r o w s = " 3 "   l o c k e d = " F a l s e "   l a b e l = " A u t h o r . U s e r . P o s t a l . S t r e e t "   r e a d o n l y = " F a l s e "   v i s i b l e = " T r u e "   r e q u i r e d = " F a l s e "   r e g e x = " "   v a l i d a t i o n m e s s a g e = " "   t o o l t i p = " "   t r a c k e d = " F a l s e " > < ! [ C D A T A [ S c h a f f h a u s e r s t r a s s e   7 8 ] ] > < / T e x t >  
                 < T e x t   i d = " A u t h o r . U s e r . P o s t a l . Z i p "   r o w = " 0 "   c o l u m n = " 0 "   c o l u m n s p a n = " 0 "   m u l t i l i n e = " F a l s e "   m u l t i l i n e r o w s = " 3 "   l o c k e d = " F a l s e "   l a b e l = " A u t h o r . U s e r . P o s t a l . Z i p "   r e a d o n l y = " F a l s e "   v i s i b l e = " T r u e "   r e q u i r e d = " F a l s e "   r e g e x = " "   v a l i d a t i o n m e s s a g e = " "   t o o l t i p = " "   t r a c k e d = " F a l s e " > < ! [ C D A T A [ 8 0 9 0 ] ] > < / T e x t >  
                 < T e x t   i d = " A u t h o r . U s e r . S a l u t a t i o n "   r o w = " 0 "   c o l u m n = " 0 "   c o l u m n s p a n = " 0 "   m u l t i l i n e = " F a l s e "   m u l t i l i n e r o w s = " 3 "   l o c k e d = " F a l s e "   l a b e l = " A u t h o r . U s e r . S a l u t a t i o n "   r e a d o n l y = " F a l s e "   v i s i b l e = " T r u e "   r e q u i r e d = " F a l s e "   r e g e x = " "   v a l i d a t i o n m e s s a g e = " "   t o o l t i p = " "   t r a c k e d = " F a l s e " > < ! [ C D A T A [ F r a u ] ] > < / T e x t >  
                 < T e x t   i d = " A u t h o r . U s e r . T i t l e "   r o w = " 0 "   c o l u m n = " 0 "   c o l u m n s p a n = " 0 "   m u l t i l i n e = " F a l s e "   m u l t i l i n e r o w s = " 3 "   l o c k e d = " F a l s e "   l a b e l = " A u t h o r . U s e r . T i t l e "   r e a d o n l y = " F a l s e "   v i s i b l e = " T r u e "   r e q u i r e d = " F a l s e "   r e g e x = " "   v a l i d a t i o n m e s s a g e = " "   t o o l t i p = " "   t r a c k e d = " F a l s e " > < ! [ C D A T A [   ] ] > < / T e x t >  
                 < T e x t   i d = " A u t h o r . U s e r . U r l "   r o w = " 0 "   c o l u m n = " 0 "   c o l u m n s p a n = " 0 "   m u l t i l i n e = " F a l s e "   m u l t i l i n e r o w s = " 3 "   l o c k e d = " F a l s e "   l a b e l = " A u t h o r . U s e r . U r l "   r e a d o n l y = " F a l s e "   v i s i b l e = " T r u e "   r e q u i r e d = " F a l s e "   r e g e x = " "   v a l i d a t i o n m e s s a g e = " "   t o o l t i p = " "   t r a c k e d = " F a l s e " > < ! [ C D A T A [ w w w . s o z i a l a m t . z h . c h ] ] > < / T e x t >  
             < / A u t h o r >  
             < S i g n e r _ 0   w i n d o w w i d t h = " 0 "   w i n d o w h e i g h t = " 0 "   m i n w i n d o w w i d t h = " 0 "   m a x w i n d o w w i d t h = " 0 "   m i n w i n d o w h e i g h t = " 0 "   m a x w i n d o w h e i g h t = " 0 " >  
                 < T e x t   i d = " S i g n e r _ 0 . I d "   r o w = " 0 "   c o l u m n = " 0 "   c o l u m n s p a n = " 0 "   m u l t i l i n e = " F a l s e "   m u l t i l i n e r o w s = " 3 "   l o c k e d = " F a l s e "   l a b e l = " S i g n e r _ 0 . I d "   r e a d o n l y = " F a l s e "   v i s i b l e = " T r u e "   r e q u i r e d = " F a l s e "   r e g e x = " "   v a l i d a t i o n m e s s a g e = " "   t o o l t i p = " "   t r a c k e d = " F a l s e " > < ! [ C D A T A [ a 1 4 4 4 5 a b - 1 f 9 9 - 4 4 6 9 - 8 b 5 a - 1 d a 7 1 0 b 9 8 2 b 0 ] ] > < / T e x t >  
                 < T e x t   i d = " S i g n e r _ 0 . O r g a n i z a t i o n U n i t I d "   r o w = " 0 "   c o l u m n = " 0 "   c o l u m n s p a n = " 0 "   m u l t i l i n e = " F a l s e "   m u l t i l i n e r o w s = " 3 "   l o c k e d = " F a l s e "   l a b e l = " S i g n e r _ 0 . O r g a n i z a t i o n U n i t I d "   r e a d o n l y = " F a l s e "   v i s i b l e = " T r u e "   r e q u i r e d = " F a l s e "   r e g e x = " "   v a l i d a t i o n m e s s a g e = " "   t o o l t i p = " "   t r a c k e d = " F a l s e " > < ! [ C D A T A [ 5 f 9 8 4 b 2 6 - 4 c e 2 - 4 6 f d - 8 4 a a - 1 f 7 d b 5 4 8 a f e 8 ] ] > < / T e x t >  
                 < T e x t   i d = " S i g n e r _ 0 . O r g . P o s t a l . C o u n t r y "   r o w = " 0 "   c o l u m n = " 0 "   c o l u m n s p a n = " 0 "   m u l t i l i n e = " F a l s e "   m u l t i l i n e r o w s = " 3 "   l o c k e d = " F a l s e "   l a b e l = " S i g n e r _ 0 . O r g . P o s t a l . C o u n t r y "   r e a d o n l y = " F a l s e "   v i s i b l e = " T r u e "   r e q u i r e d = " F a l s e "   r e g e x = " "   v a l i d a t i o n m e s s a g e = " "   t o o l t i p = " "   t r a c k e d = " F a l s e " > < ! [ C D A T A [ S c h w e i z ] ] > < / T e x t >  
                 < T e x t   i d = " S i g n e r _ 0 . O r g . P o s t a l . L Z i p "   r o w = " 0 "   c o l u m n = " 0 "   c o l u m n s p a n = " 0 "   m u l t i l i n e = " F a l s e "   m u l t i l i n e r o w s = " 3 "   l o c k e d = " F a l s e "   l a b e l = " S i g n e r _ 0 . O r g . P o s t a l . L Z i p "   r e a d o n l y = " F a l s e "   v i s i b l e = " T r u e "   r e q u i r e d = " F a l s e "   r e g e x = " "   v a l i d a t i o n m e s s a g e = " "   t o o l t i p = " "   t r a c k e d = " F a l s e " > < ! [ C D A T A [ C H ] ] > < / T e x t >  
                 < T e x t   i d = " S i g n e r _ 0 . O r g . T i t l e "   r o w = " 0 "   c o l u m n = " 0 "   c o l u m n s p a n = " 0 "   m u l t i l i n e = " F a l s e "   m u l t i l i n e r o w s = " 3 "   l o c k e d = " F a l s e "   l a b e l = " S i g n e r _ 0 . O r g . T i t l e "   r e a d o n l y = " F a l s e "   v i s i b l e = " T r u e "   r e q u i r e d = " F a l s e "   r e g e x = " "   v a l i d a t i o n m e s s a g e = " "   t o o l t i p = " "   t r a c k e d = " F a l s e " > < ! [ C D A T A [ K a n t o n   Z � r i c h ] ] > < / T e x t >  
                 < T e x t   i d = " S i g n e r _ 0 . U s e r . A l i a s "   r o w = " 0 "   c o l u m n = " 0 "   c o l u m n s p a n = " 0 "   m u l t i l i n e = " F a l s e "   m u l t i l i n e r o w s = " 3 "   l o c k e d = " F a l s e "   l a b e l = " S i g n e r _ 0 . U s e r . A l i a s "   r e a d o n l y = " F a l s e "   v i s i b l e = " T r u e "   r e q u i r e d = " F a l s e "   r e g e x = " "   v a l i d a t i o n m e s s a g e = " "   t o o l t i p = " "   t r a c k e d = " F a l s e " > < ! [ C D A T A [   ] ] > < / T e x t >  
                 < T e x t   i d = " S i g n e r _ 0 . U s e r . E m a i l "   r o w = " 0 "   c o l u m n = " 0 "   c o l u m n s p a n = " 0 "   m u l t i l i n e = " F a l s e "   m u l t i l i n e r o w s = " 3 "   l o c k e d = " F a l s e "   l a b e l = " S i g n e r _ 0 . U s e r . E m a i l "   r e a d o n l y = " F a l s e "   v i s i b l e = " T r u e "   r e q u i r e d = " F a l s e "   r e g e x = " "   v a l i d a t i o n m e s s a g e = " "   t o o l t i p = " "   t r a c k e d = " F a l s e " > < ! [ C D A T A [ a n d r e a . l u e b b e r s t e d t @ s a . z h . c h ] ] > < / T e x t >  
                 < T e x t   i d = " S i g n e r _ 0 . U s e r . F a x "   r o w = " 0 "   c o l u m n = " 0 "   c o l u m n s p a n = " 0 "   m u l t i l i n e = " F a l s e "   m u l t i l i n e r o w s = " 3 "   l o c k e d = " F a l s e "   l a b e l = " S i g n e r _ 0 . U s e r . F a x "   r e a d o n l y = " F a l s e "   v i s i b l e = " T r u e "   r e q u i r e d = " F a l s e "   r e g e x = " "   v a l i d a t i o n m e s s a g e = " "   t o o l t i p = " "   t r a c k e d = " F a l s e " > < ! [ C D A T A [ + 4 1   4 3   2 5 9   5 1   0 7 ] ] > < / T e x t >  
                 < T e x t   i d = " S i g n e r _ 0 . U s e r . F i r s t N a m e "   r o w = " 0 "   c o l u m n = " 0 "   c o l u m n s p a n = " 0 "   m u l t i l i n e = " F a l s e "   m u l t i l i n e r o w s = " 3 "   l o c k e d = " F a l s e "   l a b e l = " S i g n e r _ 0 . U s e r . F i r s t N a m e "   r e a d o n l y = " F a l s e "   v i s i b l e = " T r u e "   r e q u i r e d = " F a l s e "   r e g e x = " "   v a l i d a t i o n m e s s a g e = " "   t o o l t i p = " "   t r a c k e d = " F a l s e " > < ! [ C D A T A [ A n d r e a ] ] > < / T e x t >  
                 < T e x t   i d = " S i g n e r _ 0 . U s e r . F u n c t i o n "   r o w = " 0 "   c o l u m n = " 0 "   c o l u m n s p a n = " 0 "   m u l t i l i n e = " F a l s e "   m u l t i l i n e r o w s = " 3 "   l o c k e d = " F a l s e "   l a b e l = " S i g n e r _ 0 . U s e r . F u n c t i o n "   r e a d o n l y = " F a l s e "   v i s i b l e = " T r u e "   r e q u i r e d = " F a l s e "   r e g e x = " "   v a l i d a t i o n m e s s a g e = " "   t o o l t i p = " "   t r a c k e d = " F a l s e " > < ! [ C D A T A [ A m t s c h e f i n ] ] > < / T e x t >  
                 < T e x t   i d = " S i g n e r _ 0 . U s e r . J o b D e s c r i p t i o n "   r o w = " 0 "   c o l u m n = " 0 "   c o l u m n s p a n = " 0 "   m u l t i l i n e = " F a l s e "   m u l t i l i n e r o w s = " 3 "   l o c k e d = " F a l s e "   l a b e l = " S i g n e r _ 0 . U s e r . J o b D e s c r i p t i o n "   r e a d o n l y = " F a l s e "   v i s i b l e = " T r u e "   r e q u i r e d = " F a l s e "   r e g e x = " "   v a l i d a t i o n m e s s a g e = " "   t o o l t i p = " "   t r a c k e d = " F a l s e " > < ! [ C D A T A [   ] ] > < / T e x t >  
                 < T e x t   i d = " S i g n e r _ 0 . U s e r . L a s t N a m e "   r o w = " 0 "   c o l u m n = " 0 "   c o l u m n s p a n = " 0 "   m u l t i l i n e = " F a l s e "   m u l t i l i n e r o w s = " 3 "   l o c k e d = " F a l s e "   l a b e l = " S i g n e r _ 0 . U s e r . L a s t N a m e "   r e a d o n l y = " F a l s e "   v i s i b l e = " T r u e "   r e q u i r e d = " F a l s e "   r e g e x = " "   v a l i d a t i o n m e s s a g e = " "   t o o l t i p = " "   t r a c k e d = " F a l s e " > < ! [ C D A T A [ L � b b e r s t e d t ] ] > < / T e x t >  
                 < T e x t   i d = " S i g n e r _ 0 . U s e r . O u L e v 1 "   r o w = " 0 "   c o l u m n = " 0 "   c o l u m n s p a n = " 0 "   m u l t i l i n e = " F a l s e "   m u l t i l i n e r o w s = " 3 "   l o c k e d = " F a l s e "   l a b e l = " S i g n e r _ 0 . U s e r . O u L e v 1 "   r e a d o n l y = " F a l s e "   v i s i b l e = " T r u e "   r e q u i r e d = " F a l s e "   r e g e x = " "   v a l i d a t i o n m e s s a g e = " "   t o o l t i p = " "   t r a c k e d = " F a l s e " > < ! [ C D A T A [ K a n t o n   Z � r i c h ] ] > < / T e x t >  
                 < T e x t   i d = " S i g n e r _ 0 . U s e r . O u L e v 2 "   r o w = " 0 "   c o l u m n = " 0 "   c o l u m n s p a n = " 0 "   m u l t i l i n e = " F a l s e "   m u l t i l i n e r o w s = " 3 "   l o c k e d = " F a l s e "   l a b e l = " S i g n e r _ 0 . U s e r . O u L e v 2 "   r e a d o n l y = " F a l s e "   v i s i b l e = " T r u e "   r e q u i r e d = " F a l s e "   r e g e x = " "   v a l i d a t i o n m e s s a g e = " "   t o o l t i p = " "   t r a c k e d = " F a l s e " > < ! [ C D A T A [ S i c h e r h e i t s d i r e k t i o n ] ] > < / T e x t >  
                 < T e x t   i d = " S i g n e r _ 0 . U s e r . O u L e v 3 "   r o w = " 0 "   c o l u m n = " 0 "   c o l u m n s p a n = " 0 "   m u l t i l i n e = " F a l s e "   m u l t i l i n e r o w s = " 3 "   l o c k e d = " F a l s e "   l a b e l = " S i g n e r _ 0 . U s e r . O u L e v 3 "   r e a d o n l y = " F a l s e "   v i s i b l e = " T r u e "   r e q u i r e d = " F a l s e "   r e g e x = " "   v a l i d a t i o n m e s s a g e = " "   t o o l t i p = " "   t r a c k e d = " F a l s e " > < ! [ C D A T A [ K a n t o n a l e s   S o z i a l a m t ] ] > < / T e x t >  
                 < T e x t   i d = " S i g n e r _ 0 . U s e r . O u L e v 4 "   r o w = " 0 "   c o l u m n = " 0 "   c o l u m n s p a n = " 0 "   m u l t i l i n e = " F a l s e "   m u l t i l i n e r o w s = " 3 "   l o c k e d = " F a l s e "   l a b e l = " S i g n e r _ 0 . U s e r . O u L e v 4 "   r e a d o n l y = " F a l s e "   v i s i b l e = " T r u e "   r e q u i r e d = " F a l s e "   r e g e x = " "   v a l i d a t i o n m e s s a g e = " "   t o o l t i p = " "   t r a c k e d = " F a l s e " > < ! [ C D A T A [   ] ] > < / T e x t >  
                 < T e x t   i d = " S i g n e r _ 0 . U s e r . O u L e v 5 "   r o w = " 0 "   c o l u m n = " 0 "   c o l u m n s p a n = " 0 "   m u l t i l i n e = " F a l s e "   m u l t i l i n e r o w s = " 3 "   l o c k e d = " F a l s e "   l a b e l = " S i g n e r _ 0 . U s e r . O u L e v 5 "   r e a d o n l y = " F a l s e "   v i s i b l e = " T r u e "   r e q u i r e d = " F a l s e "   r e g e x = " "   v a l i d a t i o n m e s s a g e = " "   t o o l t i p = " "   t r a c k e d = " F a l s e " > < ! [ C D A T A [   ] ] > < / T e x t >  
                 < T e x t   i d = " S i g n e r _ 0 . U s e r . O u L e v 6 "   r o w = " 0 "   c o l u m n = " 0 "   c o l u m n s p a n = " 0 "   m u l t i l i n e = " F a l s e "   m u l t i l i n e r o w s = " 3 "   l o c k e d = " F a l s e "   l a b e l = " S i g n e r _ 0 . U s e r . O u L e v 6 "   r e a d o n l y = " F a l s e "   v i s i b l e = " T r u e "   r e q u i r e d = " F a l s e "   r e g e x = " "   v a l i d a t i o n m e s s a g e = " "   t o o l t i p = " "   t r a c k e d = " F a l s e " > < ! [ C D A T A [   ] ] > < / T e x t >  
                 < T e x t   i d = " S i g n e r _ 0 . U s e r . O u L e v 7 "   r o w = " 0 "   c o l u m n = " 0 "   c o l u m n s p a n = " 0 "   m u l t i l i n e = " F a l s e "   m u l t i l i n e r o w s = " 3 "   l o c k e d = " F a l s e "   l a b e l = " S i g n e r _ 0 . U s e r . O u L e v 7 "   r e a d o n l y = " F a l s e "   v i s i b l e = " T r u e "   r e q u i r e d = " F a l s e "   r e g e x = " "   v a l i d a t i o n m e s s a g e = " "   t o o l t i p = " "   t r a c k e d = " F a l s e " > < ! [ C D A T A [   ] ] > < / T e x t >  
                 < T e x t   i d = " S i g n e r _ 0 . U s e r . O u M a i l "   r o w = " 0 "   c o l u m n = " 0 "   c o l u m n s p a n = " 0 "   m u l t i l i n e = " F a l s e "   m u l t i l i n e r o w s = " 3 "   l o c k e d = " F a l s e "   l a b e l = " S i g n e r _ 0 . U s e r . O u M a i l "   r e a d o n l y = " F a l s e "   v i s i b l e = " T r u e "   r e q u i r e d = " F a l s e "   r e g e x = " "   v a l i d a t i o n m e s s a g e = " "   t o o l t i p = " "   t r a c k e d = " F a l s e " > < ! [ C D A T A [ i n f o @ s a . z h . c h ] ] > < / T e x t >  
                 < T e x t   i d = " S i g n e r _ 0 . U s e r . O u P h o n e "   r o w = " 0 "   c o l u m n = " 0 "   c o l u m n s p a n = " 0 "   m u l t i l i n e = " F a l s e "   m u l t i l i n e r o w s = " 3 "   l o c k e d = " F a l s e "   l a b e l = " S i g n e r _ 0 . U s e r . O u P h o n e "   r e a d o n l y = " F a l s e "   v i s i b l e = " T r u e "   r e q u i r e d = " F a l s e "   r e g e x = " "   v a l i d a t i o n m e s s a g e = " "   t o o l t i p = " "   t r a c k e d = " F a l s e " > < ! [ C D A T A [ + 4 1   4 3   2 5 9   2 4   5 1 ] ] > < / T e x t >  
                 < T e x t   i d = " S i g n e r _ 0 . U s e r . P h o n e "   r o w = " 0 "   c o l u m n = " 0 "   c o l u m n s p a n = " 0 "   m u l t i l i n e = " F a l s e "   m u l t i l i n e r o w s = " 3 "   l o c k e d = " F a l s e "   l a b e l = " S i g n e r _ 0 . U s e r . P h o n e "   r e a d o n l y = " F a l s e "   v i s i b l e = " T r u e "   r e q u i r e d = " F a l s e "   r e g e x = " "   v a l i d a t i o n m e s s a g e = " "   t o o l t i p = " "   t r a c k e d = " F a l s e " > < ! [ C D A T A [ + 4 1   4 3   2 5 9   2 4   5 0 ] ] > < / T e x t >  
                 < T e x t   i d = " S i g n e r _ 0 . U s e r . P o s t a l . C i t y "   r o w = " 0 "   c o l u m n = " 0 "   c o l u m n s p a n = " 0 "   m u l t i l i n e = " F a l s e "   m u l t i l i n e r o w s = " 3 "   l o c k e d = " F a l s e "   l a b e l = " S i g n e r _ 0 . U s e r . P o s t a l . C i t y "   r e a d o n l y = " F a l s e "   v i s i b l e = " T r u e "   r e q u i r e d = " F a l s e "   r e g e x = " "   v a l i d a t i o n m e s s a g e = " "   t o o l t i p = " "   t r a c k e d = " F a l s e " > < ! [ C D A T A [ Z � r i c h ] ] > < / T e x t >  
                 < T e x t   i d = " S i g n e r _ 0 . U s e r . P o s t a l . O f f i c e N a m e "   r o w = " 0 "   c o l u m n = " 0 "   c o l u m n s p a n = " 0 "   m u l t i l i n e = " F a l s e "   m u l t i l i n e r o w s = " 3 "   l o c k e d = " F a l s e "   l a b e l = " S i g n e r _ 0 . U s e r . P o s t a l . O f f i c e N a m e "   r e a d o n l y = " F a l s e "   v i s i b l e = " T r u e "   r e q u i r e d = " F a l s e "   r e g e x = " "   v a l i d a t i o n m e s s a g e = " "   t o o l t i p = " "   t r a c k e d = " F a l s e " > < ! [ C D A T A [ 5 0 5 ] ] > < / T e x t >  
                 < T e x t   i d = " S i g n e r _ 0 . U s e r . P o s t a l . P O B o x "   r o w = " 0 "   c o l u m n = " 0 "   c o l u m n s p a n = " 0 "   m u l t i l i n e = " F a l s e "   m u l t i l i n e r o w s = " 3 "   l o c k e d = " F a l s e "   l a b e l = " S i g n e r _ 0 . U s e r . P o s t a l . P O B o x "   r e a d o n l y = " F a l s e "   v i s i b l e = " T r u e "   r e q u i r e d = " F a l s e "   r e g e x = " "   v a l i d a t i o n m e s s a g e = " "   t o o l t i p = " "   t r a c k e d = " F a l s e " > < ! [ C D A T A [ P o s t f a c h ] ] > < / T e x t >  
                 < T e x t   i d = " S i g n e r _ 0 . U s e r . P o s t a l . S t r e e t "   r o w = " 0 "   c o l u m n = " 0 "   c o l u m n s p a n = " 0 "   m u l t i l i n e = " F a l s e "   m u l t i l i n e r o w s = " 3 "   l o c k e d = " F a l s e "   l a b e l = " S i g n e r _ 0 . U s e r . P o s t a l . S t r e e t "   r e a d o n l y = " F a l s e "   v i s i b l e = " T r u e "   r e q u i r e d = " F a l s e "   r e g e x = " "   v a l i d a t i o n m e s s a g e = " "   t o o l t i p = " "   t r a c k e d = " F a l s e " > < ! [ C D A T A [ S c h a f f h a u s e r s t r a s s e   7 8 ] ] > < / T e x t >  
                 < T e x t   i d = " S i g n e r _ 0 . U s e r . P o s t a l . Z i p "   r o w = " 0 "   c o l u m n = " 0 "   c o l u m n s p a n = " 0 "   m u l t i l i n e = " F a l s e "   m u l t i l i n e r o w s = " 3 "   l o c k e d = " F a l s e "   l a b e l = " S i g n e r _ 0 . U s e r . P o s t a l . Z i p "   r e a d o n l y = " F a l s e "   v i s i b l e = " T r u e "   r e q u i r e d = " F a l s e "   r e g e x = " "   v a l i d a t i o n m e s s a g e = " "   t o o l t i p = " "   t r a c k e d = " F a l s e " > < ! [ C D A T A [ 8 0 9 0 ] ] > < / T e x t >  
                 < T e x t   i d = " S i g n e r _ 0 . U s e r . S a l u t a t i o n "   r o w = " 0 "   c o l u m n = " 0 "   c o l u m n s p a n = " 0 "   m u l t i l i n e = " F a l s e "   m u l t i l i n e r o w s = " 3 "   l o c k e d = " F a l s e "   l a b e l = " S i g n e r _ 0 . U s e r . S a l u t a t i o n "   r e a d o n l y = " F a l s e "   v i s i b l e = " T r u e "   r e q u i r e d = " F a l s e "   r e g e x = " "   v a l i d a t i o n m e s s a g e = " "   t o o l t i p = " "   t r a c k e d = " F a l s e " > < ! [ C D A T A [ F r a u ] ] > < / T e x t >  
                 < T e x t   i d = " S i g n e r _ 0 . U s e r . T i t l e "   r o w = " 0 "   c o l u m n = " 0 "   c o l u m n s p a n = " 0 "   m u l t i l i n e = " F a l s e "   m u l t i l i n e r o w s = " 3 "   l o c k e d = " F a l s e "   l a b e l = " S i g n e r _ 0 . U s e r . T i t l e "   r e a d o n l y = " F a l s e "   v i s i b l e = " T r u e "   r e q u i r e d = " F a l s e "   r e g e x = " "   v a l i d a t i o n m e s s a g e = " "   t o o l t i p = " "   t r a c k e d = " F a l s e " > < ! [ C D A T A [   ] ] > < / T e x t >  
                 < T e x t   i d = " S i g n e r _ 0 . U s e r . U r l "   r o w = " 0 "   c o l u m n = " 0 "   c o l u m n s p a n = " 0 "   m u l t i l i n e = " F a l s e "   m u l t i l i n e r o w s = " 3 "   l o c k e d = " F a l s e "   l a b e l = " S i g n e r _ 0 . U s e r . U r l "   r e a d o n l y = " F a l s e "   v i s i b l e = " T r u e "   r e q u i r e d = " F a l s e "   r e g e x = " "   v a l i d a t i o n m e s s a g e = " "   t o o l t i p = " "   t r a c k e d = " F a l s e " > < ! [ C D A T A [ w w w . s o z i a l a m t . z h . c h ] ] > < / T e x t >  
             < / S i g n e r _ 0 >  
             < S i g n e r _ 1   w i n d o w w i d t h = " 0 "   w i n d o w h e i g h t = " 0 "   m i n w i n d o w w i d t h = " 0 "   m a x w i n d o w w i d t h = " 0 "   m i n w i n d o w h e i g h t = " 0 "   m a x w i n d o w h e i g h t = " 0 " >  
                 < T e x t   i d = " S i g n e r _ 1 . I d "   r o w = " 0 "   c o l u m n = " 0 "   c o l u m n s p a n = " 0 "   m u l t i l i n e = " F a l s e "   m u l t i l i n e r o w s = " 3 "   l o c k e d = " F a l s e "   l a b e l = " S i g n e r _ 1 . I d "   r e a d o n l y = " F a l s e "   v i s i b l e = " T r u e "   r e q u i r e d = " F a l s e "   r e g e x = " "   v a l i d a t i o n m e s s a g e = " "   t o o l t i p = " "   t r a c k e d = " F a l s e " > < ! [ C D A T A [ 0 0 0 0 0 0 0 0 - 0 0 0 0 - 0 0 0 0 - 0 0 0 0 - 0 0 0 0 0 0 0 0 0 0 0 0 ] ] > < / T e x t >  
                 < T e x t   i d = " S i g n e r _ 1 . O r g a n i z a t i o n U n i t I d "   r o w = " 0 "   c o l u m n = " 0 "   c o l u m n s p a n = " 0 "   m u l t i l i n e = " F a l s e "   m u l t i l i n e r o w s = " 3 "   l o c k e d = " F a l s e "   l a b e l = " S i g n e r _ 1 . O r g a n i z a t i o n U n i t I d "   r e a d o n l y = " F a l s e "   v i s i b l e = " T r u e "   r e q u i r e d = " F a l s e "   r e g e x = " "   v a l i d a t i o n m e s s a g e = " "   t o o l t i p = " "   t r a c k e d = " F a l s e " > < ! [ C D A T A [   ] ] > < / T e x t >  
                 < T e x t   i d = " S i g n e r _ 1 . O r g . P o s t a l . C o u n t r y "   r o w = " 0 "   c o l u m n = " 0 "   c o l u m n s p a n = " 0 "   m u l t i l i n e = " F a l s e "   m u l t i l i n e r o w s = " 3 "   l o c k e d = " F a l s e "   l a b e l = " S i g n e r _ 1 . O r g . P o s t a l . C o u n t r y "   r e a d o n l y = " F a l s e "   v i s i b l e = " T r u e "   r e q u i r e d = " F a l s e "   r e g e x = " "   v a l i d a t i o n m e s s a g e = " "   t o o l t i p = " "   t r a c k e d = " F a l s e " > < ! [ C D A T A [   ] ] > < / T e x t >  
                 < T e x t   i d = " S i g n e r _ 1 . O r g . P o s t a l . L Z i p "   r o w = " 0 "   c o l u m n = " 0 "   c o l u m n s p a n = " 0 "   m u l t i l i n e = " F a l s e "   m u l t i l i n e r o w s = " 3 "   l o c k e d = " F a l s e "   l a b e l = " S i g n e r _ 1 . O r g . P o s t a l . L Z i p "   r e a d o n l y = " F a l s e "   v i s i b l e = " T r u e "   r e q u i r e d = " F a l s e "   r e g e x = " "   v a l i d a t i o n m e s s a g e = " "   t o o l t i p = " "   t r a c k e d = " F a l s e " > < ! [ C D A T A [   ] ] > < / T e x t >  
                 < T e x t   i d = " S i g n e r _ 1 . O r g . T i t l e "   r o w = " 0 "   c o l u m n = " 0 "   c o l u m n s p a n = " 0 "   m u l t i l i n e = " F a l s e "   m u l t i l i n e r o w s = " 3 "   l o c k e d = " F a l s e "   l a b e l = " S i g n e r _ 1 . O r g . T i t l e "   r e a d o n l y = " F a l s e "   v i s i b l e = " T r u e "   r e q u i r e d = " F a l s e "   r e g e x = " "   v a l i d a t i o n m e s s a g e = " "   t o o l t i p = " "   t r a c k e d = " F a l s e " > < ! [ C D A T A [   ] ] > < / T e x t >  
                 < T e x t   i d = " S i g n e r _ 1 . U s e r . A l i a s "   r o w = " 0 "   c o l u m n = " 0 "   c o l u m n s p a n = " 0 "   m u l t i l i n e = " F a l s e "   m u l t i l i n e r o w s = " 3 "   l o c k e d = " F a l s e "   l a b e l = " S i g n e r _ 1 . U s e r . A l i a s "   r e a d o n l y = " F a l s e "   v i s i b l e = " T r u e "   r e q u i r e d = " F a l s e "   r e g e x = " "   v a l i d a t i o n m e s s a g e = " "   t o o l t i p = " "   t r a c k e d = " F a l s e " > < ! [ C D A T A [   ] ] > < / T e x t >  
                 < T e x t   i d = " S i g n e r _ 1 . U s e r . E m a i l "   r o w = " 0 "   c o l u m n = " 0 "   c o l u m n s p a n = " 0 "   m u l t i l i n e = " F a l s e "   m u l t i l i n e r o w s = " 3 "   l o c k e d = " F a l s e "   l a b e l = " S i g n e r _ 1 . U s e r . E m a i l "   r e a d o n l y = " F a l s e "   v i s i b l e = " T r u e "   r e q u i r e d = " F a l s e "   r e g e x = " "   v a l i d a t i o n m e s s a g e = " "   t o o l t i p = " "   t r a c k e d = " F a l s e " > < ! [ C D A T A [   ] ] > < / T e x t >  
                 < T e x t   i d = " S i g n e r _ 1 . U s e r . F a x "   r o w = " 0 "   c o l u m n = " 0 "   c o l u m n s p a n = " 0 "   m u l t i l i n e = " F a l s e "   m u l t i l i n e r o w s = " 3 "   l o c k e d = " F a l s e "   l a b e l = " S i g n e r _ 1 . U s e r . F a x "   r e a d o n l y = " F a l s e "   v i s i b l e = " T r u e "   r e q u i r e d = " F a l s e "   r e g e x = " "   v a l i d a t i o n m e s s a g e = " "   t o o l t i p = " "   t r a c k e d = " F a l s e " > < ! [ C D A T A [   ] ] > < / T e x t >  
                 < T e x t   i d = " S i g n e r _ 1 . U s e r . F i r s t N a m e "   r o w = " 0 "   c o l u m n = " 0 "   c o l u m n s p a n = " 0 "   m u l t i l i n e = " F a l s e "   m u l t i l i n e r o w s = " 3 "   l o c k e d = " F a l s e "   l a b e l = " S i g n e r _ 1 . U s e r . F i r s t N a m e "   r e a d o n l y = " F a l s e "   v i s i b l e = " T r u e "   r e q u i r e d = " F a l s e "   r e g e x = " "   v a l i d a t i o n m e s s a g e = " "   t o o l t i p = " "   t r a c k e d = " F a l s e " > < ! [ C D A T A [   ] ] > < / T e x t >  
                 < T e x t   i d = " S i g n e r _ 1 . U s e r . F u n c t i o n "   r o w = " 0 "   c o l u m n = " 0 "   c o l u m n s p a n = " 0 "   m u l t i l i n e = " F a l s e "   m u l t i l i n e r o w s = " 3 "   l o c k e d = " F a l s e "   l a b e l = " S i g n e r _ 1 . U s e r . F u n c t i o n "   r e a d o n l y = " F a l s e "   v i s i b l e = " T r u e "   r e q u i r e d = " F a l s e "   r e g e x = " "   v a l i d a t i o n m e s s a g e = " "   t o o l t i p = " "   t r a c k e d = " F a l s e " > < ! [ C D A T A [   ] ] > < / T e x t >  
                 < T e x t   i d = " S i g n e r _ 1 . U s e r . J o b D e s c r i p t i o n "   r o w = " 0 "   c o l u m n = " 0 "   c o l u m n s p a n = " 0 "   m u l t i l i n e = " F a l s e "   m u l t i l i n e r o w s = " 3 "   l o c k e d = " F a l s e "   l a b e l = " S i g n e r _ 1 . U s e r . J o b D e s c r i p t i o n "   r e a d o n l y = " F a l s e "   v i s i b l e = " T r u e "   r e q u i r e d = " F a l s e "   r e g e x = " "   v a l i d a t i o n m e s s a g e = " "   t o o l t i p = " "   t r a c k e d = " F a l s e " > < ! [ C D A T A [   ] ] > < / T e x t >  
                 < T e x t   i d = " S i g n e r _ 1 . U s e r . L a s t N a m e "   r o w = " 0 "   c o l u m n = " 0 "   c o l u m n s p a n = " 0 "   m u l t i l i n e = " F a l s e "   m u l t i l i n e r o w s = " 3 "   l o c k e d = " F a l s e "   l a b e l = " S i g n e r _ 1 . U s e r . L a s t N a m e "   r e a d o n l y = " F a l s e "   v i s i b l e = " T r u e "   r e q u i r e d = " F a l s e "   r e g e x = " "   v a l i d a t i o n m e s s a g e = " "   t o o l t i p = " "   t r a c k e d = " F a l s e " > < ! [ C D A T A [   ] ] > < / T e x t >  
                 < T e x t   i d = " S i g n e r _ 1 . U s e r . O u L e v 1 "   r o w = " 0 "   c o l u m n = " 0 "   c o l u m n s p a n = " 0 "   m u l t i l i n e = " F a l s e "   m u l t i l i n e r o w s = " 3 "   l o c k e d = " F a l s e "   l a b e l = " S i g n e r _ 1 . U s e r . O u L e v 1 "   r e a d o n l y = " F a l s e "   v i s i b l e = " T r u e "   r e q u i r e d = " F a l s e "   r e g e x = " "   v a l i d a t i o n m e s s a g e = " "   t o o l t i p = " "   t r a c k e d = " F a l s e " > < ! [ C D A T A [   ] ] > < / T e x t >  
                 < T e x t   i d = " S i g n e r _ 1 . U s e r . O u L e v 2 "   r o w = " 0 "   c o l u m n = " 0 "   c o l u m n s p a n = " 0 "   m u l t i l i n e = " F a l s e "   m u l t i l i n e r o w s = " 3 "   l o c k e d = " F a l s e "   l a b e l = " S i g n e r _ 1 . U s e r . O u L e v 2 "   r e a d o n l y = " F a l s e "   v i s i b l e = " T r u e "   r e q u i r e d = " F a l s e "   r e g e x = " "   v a l i d a t i o n m e s s a g e = " "   t o o l t i p = " "   t r a c k e d = " F a l s e " > < ! [ C D A T A [   ] ] > < / T e x t >  
                 < T e x t   i d = " S i g n e r _ 1 . U s e r . O u L e v 3 "   r o w = " 0 "   c o l u m n = " 0 "   c o l u m n s p a n = " 0 "   m u l t i l i n e = " F a l s e "   m u l t i l i n e r o w s = " 3 "   l o c k e d = " F a l s e "   l a b e l = " S i g n e r _ 1 . U s e r . O u L e v 3 "   r e a d o n l y = " F a l s e "   v i s i b l e = " T r u e "   r e q u i r e d = " F a l s e "   r e g e x = " "   v a l i d a t i o n m e s s a g e = " "   t o o l t i p = " "   t r a c k e d = " F a l s e " > < ! [ C D A T A [   ] ] > < / T e x t >  
                 < T e x t   i d = " S i g n e r _ 1 . U s e r . O u L e v 4 "   r o w = " 0 "   c o l u m n = " 0 "   c o l u m n s p a n = " 0 "   m u l t i l i n e = " F a l s e "   m u l t i l i n e r o w s = " 3 "   l o c k e d = " F a l s e "   l a b e l = " S i g n e r _ 1 . U s e r . O u L e v 4 "   r e a d o n l y = " F a l s e "   v i s i b l e = " T r u e "   r e q u i r e d = " F a l s e "   r e g e x = " "   v a l i d a t i o n m e s s a g e = " "   t o o l t i p = " "   t r a c k e d = " F a l s e " > < ! [ C D A T A [   ] ] > < / T e x t >  
                 < T e x t   i d = " S i g n e r _ 1 . U s e r . O u L e v 5 "   r o w = " 0 "   c o l u m n = " 0 "   c o l u m n s p a n = " 0 "   m u l t i l i n e = " F a l s e "   m u l t i l i n e r o w s = " 3 "   l o c k e d = " F a l s e "   l a b e l = " S i g n e r _ 1 . U s e r . O u L e v 5 "   r e a d o n l y = " F a l s e "   v i s i b l e = " T r u e "   r e q u i r e d = " F a l s e "   r e g e x = " "   v a l i d a t i o n m e s s a g e = " "   t o o l t i p = " "   t r a c k e d = " F a l s e " > < ! [ C D A T A [   ] ] > < / T e x t >  
                 < T e x t   i d = " S i g n e r _ 1 . U s e r . O u L e v 6 "   r o w = " 0 "   c o l u m n = " 0 "   c o l u m n s p a n = " 0 "   m u l t i l i n e = " F a l s e "   m u l t i l i n e r o w s = " 3 "   l o c k e d = " F a l s e "   l a b e l = " S i g n e r _ 1 . U s e r . O u L e v 6 "   r e a d o n l y = " F a l s e "   v i s i b l e = " T r u e "   r e q u i r e d = " F a l s e "   r e g e x = " "   v a l i d a t i o n m e s s a g e = " "   t o o l t i p = " "   t r a c k e d = " F a l s e " > < ! [ C D A T A [   ] ] > < / T e x t >  
                 < T e x t   i d = " S i g n e r _ 1 . U s e r . O u L e v 7 "   r o w = " 0 "   c o l u m n = " 0 "   c o l u m n s p a n = " 0 "   m u l t i l i n e = " F a l s e "   m u l t i l i n e r o w s = " 3 "   l o c k e d = " F a l s e "   l a b e l = " S i g n e r _ 1 . U s e r . O u L e v 7 "   r e a d o n l y = " F a l s e "   v i s i b l e = " T r u e "   r e q u i r e d = " F a l s e "   r e g e x = " "   v a l i d a t i o n m e s s a g e = " "   t o o l t i p = " "   t r a c k e d = " F a l s e " > < ! [ C D A T A [   ] ] > < / T e x t >  
                 < T e x t   i d = " S i g n e r _ 1 . U s e r . O u M a i l "   r o w = " 0 "   c o l u m n = " 0 "   c o l u m n s p a n = " 0 "   m u l t i l i n e = " F a l s e "   m u l t i l i n e r o w s = " 3 "   l o c k e d = " F a l s e "   l a b e l = " S i g n e r _ 1 . U s e r . O u M a i l "   r e a d o n l y = " F a l s e "   v i s i b l e = " T r u e "   r e q u i r e d = " F a l s e "   r e g e x = " "   v a l i d a t i o n m e s s a g e = " "   t o o l t i p = " "   t r a c k e d = " F a l s e " > < ! [ C D A T A [   ] ] > < / T e x t >  
                 < T e x t   i d = " S i g n e r _ 1 . U s e r . O u P h o n e "   r o w = " 0 "   c o l u m n = " 0 "   c o l u m n s p a n = " 0 "   m u l t i l i n e = " F a l s e "   m u l t i l i n e r o w s = " 3 "   l o c k e d = " F a l s e "   l a b e l = " S i g n e r _ 1 . U s e r . O u P h o n e "   r e a d o n l y = " F a l s e "   v i s i b l e = " T r u e "   r e q u i r e d = " F a l s e "   r e g e x = " "   v a l i d a t i o n m e s s a g e = " "   t o o l t i p = " "   t r a c k e d = " F a l s e " > < ! [ C D A T A [   ] ] > < / T e x t >  
                 < T e x t   i d = " S i g n e r _ 1 . U s e r . P h o n e "   r o w = " 0 "   c o l u m n = " 0 "   c o l u m n s p a n = " 0 "   m u l t i l i n e = " F a l s e "   m u l t i l i n e r o w s = " 3 "   l o c k e d = " F a l s e "   l a b e l = " S i g n e r _ 1 . U s e r . P h o n e "   r e a d o n l y = " F a l s e "   v i s i b l e = " T r u e "   r e q u i r e d = " F a l s e "   r e g e x = " "   v a l i d a t i o n m e s s a g e = " "   t o o l t i p = " "   t r a c k e d = " F a l s e " > < ! [ C D A T A [   ] ] > < / T e x t >  
                 < T e x t   i d = " S i g n e r _ 1 . U s e r . P o s t a l . C i t y "   r o w = " 0 "   c o l u m n = " 0 "   c o l u m n s p a n = " 0 "   m u l t i l i n e = " F a l s e "   m u l t i l i n e r o w s = " 3 "   l o c k e d = " F a l s e "   l a b e l = " S i g n e r _ 1 . U s e r . P o s t a l . C i t y "   r e a d o n l y = " F a l s e "   v i s i b l e = " T r u e "   r e q u i r e d = " F a l s e "   r e g e x = " "   v a l i d a t i o n m e s s a g e = " "   t o o l t i p = " "   t r a c k e d = " F a l s e " > < ! [ C D A T A [   ] ] > < / T e x t >  
                 < T e x t   i d = " S i g n e r _ 1 . U s e r . P o s t a l . O f f i c e N a m e "   r o w = " 0 "   c o l u m n = " 0 "   c o l u m n s p a n = " 0 "   m u l t i l i n e = " F a l s e "   m u l t i l i n e r o w s = " 3 "   l o c k e d = " F a l s e "   l a b e l = " S i g n e r _ 1 . U s e r . P o s t a l . O f f i c e N a m e "   r e a d o n l y = " F a l s e "   v i s i b l e = " T r u e "   r e q u i r e d = " F a l s e "   r e g e x = " "   v a l i d a t i o n m e s s a g e = " "   t o o l t i p = " "   t r a c k e d = " F a l s e " > < ! [ C D A T A [   ] ] > < / T e x t >  
                 < T e x t   i d = " S i g n e r _ 1 . U s e r . P o s t a l . P O B o x "   r o w = " 0 "   c o l u m n = " 0 "   c o l u m n s p a n = " 0 "   m u l t i l i n e = " F a l s e "   m u l t i l i n e r o w s = " 3 "   l o c k e d = " F a l s e "   l a b e l = " S i g n e r _ 1 . U s e r . P o s t a l . P O B o x "   r e a d o n l y = " F a l s e "   v i s i b l e = " T r u e "   r e q u i r e d = " F a l s e "   r e g e x = " "   v a l i d a t i o n m e s s a g e = " "   t o o l t i p = " "   t r a c k e d = " F a l s e " > < ! [ C D A T A [   ] ] > < / T e x t >  
                 < T e x t   i d = " S i g n e r _ 1 . U s e r . P o s t a l . S t r e e t "   r o w = " 0 "   c o l u m n = " 0 "   c o l u m n s p a n = " 0 "   m u l t i l i n e = " F a l s e "   m u l t i l i n e r o w s = " 3 "   l o c k e d = " F a l s e "   l a b e l = " S i g n e r _ 1 . U s e r . P o s t a l . S t r e e t "   r e a d o n l y = " F a l s e "   v i s i b l e = " T r u e "   r e q u i r e d = " F a l s e "   r e g e x = " "   v a l i d a t i o n m e s s a g e = " "   t o o l t i p = " "   t r a c k e d = " F a l s e " > < ! [ C D A T A [   ] ] > < / T e x t >  
                 < T e x t   i d = " S i g n e r _ 1 . U s e r . P o s t a l . Z i p "   r o w = " 0 "   c o l u m n = " 0 "   c o l u m n s p a n = " 0 "   m u l t i l i n e = " F a l s e "   m u l t i l i n e r o w s = " 3 "   l o c k e d = " F a l s e "   l a b e l = " S i g n e r _ 1 . U s e r . P o s t a l . Z i p "   r e a d o n l y = " F a l s e "   v i s i b l e = " T r u e "   r e q u i r e d = " F a l s e "   r e g e x = " "   v a l i d a t i o n m e s s a g e = " "   t o o l t i p = " "   t r a c k e d = " F a l s e " > < ! [ C D A T A [   ] ] > < / T e x t >  
                 < T e x t   i d = " S i g n e r _ 1 . U s e r . S a l u t a t i o n "   r o w = " 0 "   c o l u m n = " 0 "   c o l u m n s p a n = " 0 "   m u l t i l i n e = " F a l s e "   m u l t i l i n e r o w s = " 3 "   l o c k e d = " F a l s e "   l a b e l = " S i g n e r _ 1 . U s e r . S a l u t a t i o n "   r e a d o n l y = " F a l s e "   v i s i b l e = " T r u e "   r e q u i r e d = " F a l s e "   r e g e x = " "   v a l i d a t i o n m e s s a g e = " "   t o o l t i p = " "   t r a c k e d = " F a l s e " > < ! [ C D A T A [   ] ] > < / T e x t >  
                 < T e x t   i d = " S i g n e r _ 1 . U s e r . T i t l e "   r o w = " 0 "   c o l u m n = " 0 "   c o l u m n s p a n = " 0 "   m u l t i l i n e = " F a l s e "   m u l t i l i n e r o w s = " 3 "   l o c k e d = " F a l s e "   l a b e l = " S i g n e r _ 1 . U s e r . T i t l e "   r e a d o n l y = " F a l s e "   v i s i b l e = " T r u e "   r e q u i r e d = " F a l s e "   r e g e x = " "   v a l i d a t i o n m e s s a g e = " "   t o o l t i p = " "   t r a c k e d = " F a l s e " > < ! [ C D A T A [   ] ] > < / T e x t >  
                 < T e x t   i d = " S i g n e r _ 1 . U s e r . U r l "   r o w = " 0 "   c o l u m n = " 0 "   c o l u m n s p a n = " 0 "   m u l t i l i n e = " F a l s e "   m u l t i l i n e r o w s = " 3 "   l o c k e d = " F a l s e "   l a b e l = " S i g n e r _ 1 . U s e r . U r l "   r e a d o n l y = " F a l s e "   v i s i b l e = " T r u e "   r e q u i r e d = " F a l s e "   r e g e x = " "   v a l i d a t i o n m e s s a g e = " "   t o o l t i p = " "   t r a c k e d = " F a l s e " > < ! [ C D A T A [   ] ] > < / T e x t >  
             < / S i g n e r _ 1 >  
             < S i g n e r _ 2   w i n d o w w i d t h = " 0 "   w i n d o w h e i g h t = " 0 "   m i n w i n d o w w i d t h = " 0 "   m a x w i n d o w w i d t h = " 0 "   m i n w i n d o w h e i g h t = " 0 "   m a x w i n d o w h e i g h t = " 0 " >  
                 < T e x t   i d = " S i g n e r _ 2 . I d "   r o w = " 0 "   c o l u m n = " 0 "   c o l u m n s p a n = " 0 "   m u l t i l i n e = " F a l s e "   m u l t i l i n e r o w s = " 3 "   l o c k e d = " F a l s e "   l a b e l = " S i g n e r _ 2 . I d "   r e a d o n l y = " F a l s e "   v i s i b l e = " T r u e "   r e q u i r e d = " F a l s e "   r e g e x = " "   v a l i d a t i o n m e s s a g e = " "   t o o l t i p = " "   t r a c k e d = " F a l s e " > < ! [ C D A T A [ 0 0 0 0 0 0 0 0 - 0 0 0 0 - 0 0 0 0 - 0 0 0 0 - 0 0 0 0 0 0 0 0 0 0 0 0 ] ] > < / T e x t >  
                 < T e x t   i d = " S i g n e r _ 2 . O r g a n i z a t i o n U n i t I d "   r o w = " 0 "   c o l u m n = " 0 "   c o l u m n s p a n = " 0 "   m u l t i l i n e = " F a l s e "   m u l t i l i n e r o w s = " 3 "   l o c k e d = " F a l s e "   l a b e l = " S i g n e r _ 2 . O r g a n i z a t i o n U n i t I d "   r e a d o n l y = " F a l s e "   v i s i b l e = " T r u e "   r e q u i r e d = " F a l s e "   r e g e x = " "   v a l i d a t i o n m e s s a g e = " "   t o o l t i p = " "   t r a c k e d = " F a l s e " > < ! [ C D A T A [   ] ] > < / T e x t >  
                 < T e x t   i d = " S i g n e r _ 2 . O r g . P o s t a l . C o u n t r y "   r o w = " 0 "   c o l u m n = " 0 "   c o l u m n s p a n = " 0 "   m u l t i l i n e = " F a l s e "   m u l t i l i n e r o w s = " 3 "   l o c k e d = " F a l s e "   l a b e l = " S i g n e r _ 2 . O r g . P o s t a l . C o u n t r y "   r e a d o n l y = " F a l s e "   v i s i b l e = " T r u e "   r e q u i r e d = " F a l s e "   r e g e x = " "   v a l i d a t i o n m e s s a g e = " "   t o o l t i p = " "   t r a c k e d = " F a l s e " > < ! [ C D A T A [   ] ] > < / T e x t >  
                 < T e x t   i d = " S i g n e r _ 2 . O r g . P o s t a l . L Z i p "   r o w = " 0 "   c o l u m n = " 0 "   c o l u m n s p a n = " 0 "   m u l t i l i n e = " F a l s e "   m u l t i l i n e r o w s = " 3 "   l o c k e d = " F a l s e "   l a b e l = " S i g n e r _ 2 . O r g . P o s t a l . L Z i p "   r e a d o n l y = " F a l s e "   v i s i b l e = " T r u e "   r e q u i r e d = " F a l s e "   r e g e x = " "   v a l i d a t i o n m e s s a g e = " "   t o o l t i p = " "   t r a c k e d = " F a l s e " > < ! [ C D A T A [   ] ] > < / T e x t >  
                 < T e x t   i d = " S i g n e r _ 2 . O r g . T i t l e "   r o w = " 0 "   c o l u m n = " 0 "   c o l u m n s p a n = " 0 "   m u l t i l i n e = " F a l s e "   m u l t i l i n e r o w s = " 3 "   l o c k e d = " F a l s e "   l a b e l = " S i g n e r _ 2 . O r g . T i t l e "   r e a d o n l y = " F a l s e "   v i s i b l e = " T r u e "   r e q u i r e d = " F a l s e "   r e g e x = " "   v a l i d a t i o n m e s s a g e = " "   t o o l t i p = " "   t r a c k e d = " F a l s e " > < ! [ C D A T A [   ] ] > < / T e x t >  
                 < T e x t   i d = " S i g n e r _ 2 . U s e r . A l i a s "   r o w = " 0 "   c o l u m n = " 0 "   c o l u m n s p a n = " 0 "   m u l t i l i n e = " F a l s e "   m u l t i l i n e r o w s = " 3 "   l o c k e d = " F a l s e "   l a b e l = " S i g n e r _ 2 . U s e r . A l i a s "   r e a d o n l y = " F a l s e "   v i s i b l e = " T r u e "   r e q u i r e d = " F a l s e "   r e g e x = " "   v a l i d a t i o n m e s s a g e = " "   t o o l t i p = " "   t r a c k e d = " F a l s e " > < ! [ C D A T A [   ] ] > < / T e x t >  
                 < T e x t   i d = " S i g n e r _ 2 . U s e r . E m a i l "   r o w = " 0 "   c o l u m n = " 0 "   c o l u m n s p a n = " 0 "   m u l t i l i n e = " F a l s e "   m u l t i l i n e r o w s = " 3 "   l o c k e d = " F a l s e "   l a b e l = " S i g n e r _ 2 . U s e r . E m a i l "   r e a d o n l y = " F a l s e "   v i s i b l e = " T r u e "   r e q u i r e d = " F a l s e "   r e g e x = " "   v a l i d a t i o n m e s s a g e = " "   t o o l t i p = " "   t r a c k e d = " F a l s e " > < ! [ C D A T A [   ] ] > < / T e x t >  
                 < T e x t   i d = " S i g n e r _ 2 . U s e r . F a x "   r o w = " 0 "   c o l u m n = " 0 "   c o l u m n s p a n = " 0 "   m u l t i l i n e = " F a l s e "   m u l t i l i n e r o w s = " 3 "   l o c k e d = " F a l s e "   l a b e l = " S i g n e r _ 2 . U s e r . F a x "   r e a d o n l y = " F a l s e "   v i s i b l e = " T r u e "   r e q u i r e d = " F a l s e "   r e g e x = " "   v a l i d a t i o n m e s s a g e = " "   t o o l t i p = " "   t r a c k e d = " F a l s e " > < ! [ C D A T A [   ] ] > < / T e x t >  
                 < T e x t   i d = " S i g n e r _ 2 . U s e r . F i r s t N a m e "   r o w = " 0 "   c o l u m n = " 0 "   c o l u m n s p a n = " 0 "   m u l t i l i n e = " F a l s e "   m u l t i l i n e r o w s = " 3 "   l o c k e d = " F a l s e "   l a b e l = " S i g n e r _ 2 . U s e r . F i r s t N a m e "   r e a d o n l y = " F a l s e "   v i s i b l e = " T r u e "   r e q u i r e d = " F a l s e "   r e g e x = " "   v a l i d a t i o n m e s s a g e = " "   t o o l t i p = " "   t r a c k e d = " F a l s e " > < ! [ C D A T A [   ] ] > < / T e x t >  
                 < T e x t   i d = " S i g n e r _ 2 . U s e r . F u n c t i o n "   r o w = " 0 "   c o l u m n = " 0 "   c o l u m n s p a n = " 0 "   m u l t i l i n e = " F a l s e "   m u l t i l i n e r o w s = " 3 "   l o c k e d = " F a l s e "   l a b e l = " S i g n e r _ 2 . U s e r . F u n c t i o n "   r e a d o n l y = " F a l s e "   v i s i b l e = " T r u e "   r e q u i r e d = " F a l s e "   r e g e x = " "   v a l i d a t i o n m e s s a g e = " "   t o o l t i p = " "   t r a c k e d = " F a l s e " > < ! [ C D A T A [   ] ] > < / T e x t >  
                 < T e x t   i d = " S i g n e r _ 2 . U s e r . J o b D e s c r i p t i o n "   r o w = " 0 "   c o l u m n = " 0 "   c o l u m n s p a n = " 0 "   m u l t i l i n e = " F a l s e "   m u l t i l i n e r o w s = " 3 "   l o c k e d = " F a l s e "   l a b e l = " S i g n e r _ 2 . U s e r . J o b D e s c r i p t i o n "   r e a d o n l y = " F a l s e "   v i s i b l e = " T r u e "   r e q u i r e d = " F a l s e "   r e g e x = " "   v a l i d a t i o n m e s s a g e = " "   t o o l t i p = " "   t r a c k e d = " F a l s e " > < ! [ C D A T A [   ] ] > < / T e x t >  
                 < T e x t   i d = " S i g n e r _ 2 . U s e r . L a s t N a m e "   r o w = " 0 "   c o l u m n = " 0 "   c o l u m n s p a n = " 0 "   m u l t i l i n e = " F a l s e "   m u l t i l i n e r o w s = " 3 "   l o c k e d = " F a l s e "   l a b e l = " S i g n e r _ 2 . U s e r . L a s t N a m e "   r e a d o n l y = " F a l s e "   v i s i b l e = " T r u e "   r e q u i r e d = " F a l s e "   r e g e x = " "   v a l i d a t i o n m e s s a g e = " "   t o o l t i p = " "   t r a c k e d = " F a l s e " > < ! [ C D A T A [   ] ] > < / T e x t >  
                 < T e x t   i d = " S i g n e r _ 2 . U s e r . O u L e v 1 "   r o w = " 0 "   c o l u m n = " 0 "   c o l u m n s p a n = " 0 "   m u l t i l i n e = " F a l s e "   m u l t i l i n e r o w s = " 3 "   l o c k e d = " F a l s e "   l a b e l = " S i g n e r _ 2 . U s e r . O u L e v 1 "   r e a d o n l y = " F a l s e "   v i s i b l e = " T r u e "   r e q u i r e d = " F a l s e "   r e g e x = " "   v a l i d a t i o n m e s s a g e = " "   t o o l t i p = " "   t r a c k e d = " F a l s e " > < ! [ C D A T A [   ] ] > < / T e x t >  
                 < T e x t   i d = " S i g n e r _ 2 . U s e r . O u L e v 2 "   r o w = " 0 "   c o l u m n = " 0 "   c o l u m n s p a n = " 0 "   m u l t i l i n e = " F a l s e "   m u l t i l i n e r o w s = " 3 "   l o c k e d = " F a l s e "   l a b e l = " S i g n e r _ 2 . U s e r . O u L e v 2 "   r e a d o n l y = " F a l s e "   v i s i b l e = " T r u e "   r e q u i r e d = " F a l s e "   r e g e x = " "   v a l i d a t i o n m e s s a g e = " "   t o o l t i p = " "   t r a c k e d = " F a l s e " > < ! [ C D A T A [   ] ] > < / T e x t >  
                 < T e x t   i d = " S i g n e r _ 2 . U s e r . O u L e v 3 "   r o w = " 0 "   c o l u m n = " 0 "   c o l u m n s p a n = " 0 "   m u l t i l i n e = " F a l s e "   m u l t i l i n e r o w s = " 3 "   l o c k e d = " F a l s e "   l a b e l = " S i g n e r _ 2 . U s e r . O u L e v 3 "   r e a d o n l y = " F a l s e "   v i s i b l e = " T r u e "   r e q u i r e d = " F a l s e "   r e g e x = " "   v a l i d a t i o n m e s s a g e = " "   t o o l t i p = " "   t r a c k e d = " F a l s e " > < ! [ C D A T A [   ] ] > < / T e x t >  
                 < T e x t   i d = " S i g n e r _ 2 . U s e r . O u L e v 4 "   r o w = " 0 "   c o l u m n = " 0 "   c o l u m n s p a n = " 0 "   m u l t i l i n e = " F a l s e "   m u l t i l i n e r o w s = " 3 "   l o c k e d = " F a l s e "   l a b e l = " S i g n e r _ 2 . U s e r . O u L e v 4 "   r e a d o n l y = " F a l s e "   v i s i b l e = " T r u e "   r e q u i r e d = " F a l s e "   r e g e x = " "   v a l i d a t i o n m e s s a g e = " "   t o o l t i p = " "   t r a c k e d = " F a l s e " > < ! [ C D A T A [   ] ] > < / T e x t >  
                 < T e x t   i d = " S i g n e r _ 2 . U s e r . O u L e v 5 "   r o w = " 0 "   c o l u m n = " 0 "   c o l u m n s p a n = " 0 "   m u l t i l i n e = " F a l s e "   m u l t i l i n e r o w s = " 3 "   l o c k e d = " F a l s e "   l a b e l = " S i g n e r _ 2 . U s e r . O u L e v 5 "   r e a d o n l y = " F a l s e "   v i s i b l e = " T r u e "   r e q u i r e d = " F a l s e "   r e g e x = " "   v a l i d a t i o n m e s s a g e = " "   t o o l t i p = " "   t r a c k e d = " F a l s e " > < ! [ C D A T A [   ] ] > < / T e x t >  
                 < T e x t   i d = " S i g n e r _ 2 . U s e r . O u L e v 6 "   r o w = " 0 "   c o l u m n = " 0 "   c o l u m n s p a n = " 0 "   m u l t i l i n e = " F a l s e "   m u l t i l i n e r o w s = " 3 "   l o c k e d = " F a l s e "   l a b e l = " S i g n e r _ 2 . U s e r . O u L e v 6 "   r e a d o n l y = " F a l s e "   v i s i b l e = " T r u e "   r e q u i r e d = " F a l s e "   r e g e x = " "   v a l i d a t i o n m e s s a g e = " "   t o o l t i p = " "   t r a c k e d = " F a l s e " > < ! [ C D A T A [   ] ] > < / T e x t >  
                 < T e x t   i d = " S i g n e r _ 2 . U s e r . O u L e v 7 "   r o w = " 0 "   c o l u m n = " 0 "   c o l u m n s p a n = " 0 "   m u l t i l i n e = " F a l s e "   m u l t i l i n e r o w s = " 3 "   l o c k e d = " F a l s e "   l a b e l = " S i g n e r _ 2 . U s e r . O u L e v 7 "   r e a d o n l y = " F a l s e "   v i s i b l e = " T r u e "   r e q u i r e d = " F a l s e "   r e g e x = " "   v a l i d a t i o n m e s s a g e = " "   t o o l t i p = " "   t r a c k e d = " F a l s e " > < ! [ C D A T A [   ] ] > < / T e x t >  
                 < T e x t   i d = " S i g n e r _ 2 . U s e r . O u M a i l "   r o w = " 0 "   c o l u m n = " 0 "   c o l u m n s p a n = " 0 "   m u l t i l i n e = " F a l s e "   m u l t i l i n e r o w s = " 3 "   l o c k e d = " F a l s e "   l a b e l = " S i g n e r _ 2 . U s e r . O u M a i l "   r e a d o n l y = " F a l s e "   v i s i b l e = " T r u e "   r e q u i r e d = " F a l s e "   r e g e x = " "   v a l i d a t i o n m e s s a g e = " "   t o o l t i p = " "   t r a c k e d = " F a l s e " > < ! [ C D A T A [   ] ] > < / T e x t >  
                 < T e x t   i d = " S i g n e r _ 2 . U s e r . O u P h o n e "   r o w = " 0 "   c o l u m n = " 0 "   c o l u m n s p a n = " 0 "   m u l t i l i n e = " F a l s e "   m u l t i l i n e r o w s = " 3 "   l o c k e d = " F a l s e "   l a b e l = " S i g n e r _ 2 . U s e r . O u P h o n e "   r e a d o n l y = " F a l s e "   v i s i b l e = " T r u e "   r e q u i r e d = " F a l s e "   r e g e x = " "   v a l i d a t i o n m e s s a g e = " "   t o o l t i p = " "   t r a c k e d = " F a l s e " > < ! [ C D A T A [   ] ] > < / T e x t >  
                 < T e x t   i d = " S i g n e r _ 2 . U s e r . P h o n e "   r o w = " 0 "   c o l u m n = " 0 "   c o l u m n s p a n = " 0 "   m u l t i l i n e = " F a l s e "   m u l t i l i n e r o w s = " 3 "   l o c k e d = " F a l s e "   l a b e l = " S i g n e r _ 2 . U s e r . P h o n e "   r e a d o n l y = " F a l s e "   v i s i b l e = " T r u e "   r e q u i r e d = " F a l s e "   r e g e x = " "   v a l i d a t i o n m e s s a g e = " "   t o o l t i p = " "   t r a c k e d = " F a l s e " > < ! [ C D A T A [   ] ] > < / T e x t >  
                 < T e x t   i d = " S i g n e r _ 2 . U s e r . P o s t a l . C i t y "   r o w = " 0 "   c o l u m n = " 0 "   c o l u m n s p a n = " 0 "   m u l t i l i n e = " F a l s e "   m u l t i l i n e r o w s = " 3 "   l o c k e d = " F a l s e "   l a b e l = " S i g n e r _ 2 . U s e r . P o s t a l . C i t y "   r e a d o n l y = " F a l s e "   v i s i b l e = " T r u e "   r e q u i r e d = " F a l s e "   r e g e x = " "   v a l i d a t i o n m e s s a g e = " "   t o o l t i p = " "   t r a c k e d = " F a l s e " > < ! [ C D A T A [   ] ] > < / T e x t >  
                 < T e x t   i d = " S i g n e r _ 2 . U s e r . P o s t a l . O f f i c e N a m e "   r o w = " 0 "   c o l u m n = " 0 "   c o l u m n s p a n = " 0 "   m u l t i l i n e = " F a l s e "   m u l t i l i n e r o w s = " 3 "   l o c k e d = " F a l s e "   l a b e l = " S i g n e r _ 2 . U s e r . P o s t a l . O f f i c e N a m e "   r e a d o n l y = " F a l s e "   v i s i b l e = " T r u e "   r e q u i r e d = " F a l s e "   r e g e x = " "   v a l i d a t i o n m e s s a g e = " "   t o o l t i p = " "   t r a c k e d = " F a l s e " > < ! [ C D A T A [   ] ] > < / T e x t >  
                 < T e x t   i d = " S i g n e r _ 2 . U s e r . P o s t a l . P O B o x "   r o w = " 0 "   c o l u m n = " 0 "   c o l u m n s p a n = " 0 "   m u l t i l i n e = " F a l s e "   m u l t i l i n e r o w s = " 3 "   l o c k e d = " F a l s e "   l a b e l = " S i g n e r _ 2 . U s e r . P o s t a l . P O B o x "   r e a d o n l y = " F a l s e "   v i s i b l e = " T r u e "   r e q u i r e d = " F a l s e "   r e g e x = " "   v a l i d a t i o n m e s s a g e = " "   t o o l t i p = " "   t r a c k e d = " F a l s e " > < ! [ C D A T A [   ] ] > < / T e x t >  
                 < T e x t   i d = " S i g n e r _ 2 . U s e r . P o s t a l . S t r e e t "   r o w = " 0 "   c o l u m n = " 0 "   c o l u m n s p a n = " 0 "   m u l t i l i n e = " F a l s e "   m u l t i l i n e r o w s = " 3 "   l o c k e d = " F a l s e "   l a b e l = " S i g n e r _ 2 . U s e r . P o s t a l . S t r e e t "   r e a d o n l y = " F a l s e "   v i s i b l e = " T r u e "   r e q u i r e d = " F a l s e "   r e g e x = " "   v a l i d a t i o n m e s s a g e = " "   t o o l t i p = " "   t r a c k e d = " F a l s e " > < ! [ C D A T A [   ] ] > < / T e x t >  
                 < T e x t   i d = " S i g n e r _ 2 . U s e r . P o s t a l . Z i p "   r o w = " 0 "   c o l u m n = " 0 "   c o l u m n s p a n = " 0 "   m u l t i l i n e = " F a l s e "   m u l t i l i n e r o w s = " 3 "   l o c k e d = " F a l s e "   l a b e l = " S i g n e r _ 2 . U s e r . P o s t a l . Z i p "   r e a d o n l y = " F a l s e "   v i s i b l e = " T r u e "   r e q u i r e d = " F a l s e "   r e g e x = " "   v a l i d a t i o n m e s s a g e = " "   t o o l t i p = " "   t r a c k e d = " F a l s e " > < ! [ C D A T A [   ] ] > < / T e x t >  
                 < T e x t   i d = " S i g n e r _ 2 . U s e r . S a l u t a t i o n "   r o w = " 0 "   c o l u m n = " 0 "   c o l u m n s p a n = " 0 "   m u l t i l i n e = " F a l s e "   m u l t i l i n e r o w s = " 3 "   l o c k e d = " F a l s e "   l a b e l = " S i g n e r _ 2 . U s e r . S a l u t a t i o n "   r e a d o n l y = " F a l s e "   v i s i b l e = " T r u e "   r e q u i r e d = " F a l s e "   r e g e x = " "   v a l i d a t i o n m e s s a g e = " "   t o o l t i p = " "   t r a c k e d = " F a l s e " > < ! [ C D A T A [   ] ] > < / T e x t >  
                 < T e x t   i d = " S i g n e r _ 2 . U s e r . T i t l e "   r o w = " 0 "   c o l u m n = " 0 "   c o l u m n s p a n = " 0 "   m u l t i l i n e = " F a l s e "   m u l t i l i n e r o w s = " 3 "   l o c k e d = " F a l s e "   l a b e l = " S i g n e r _ 2 . U s e r . T i t l e "   r e a d o n l y = " F a l s e "   v i s i b l e = " T r u e "   r e q u i r e d = " F a l s e "   r e g e x = " "   v a l i d a t i o n m e s s a g e = " "   t o o l t i p = " "   t r a c k e d = " F a l s e " > < ! [ C D A T A [   ] ] > < / T e x t >  
                 < T e x t   i d = " S i g n e r _ 2 . U s e r . U r l "   r o w = " 0 "   c o l u m n = " 0 "   c o l u m n s p a n = " 0 "   m u l t i l i n e = " F a l s e "   m u l t i l i n e r o w s = " 3 "   l o c k e d = " F a l s e "   l a b e l = " S i g n e r _ 2 . U s e r . U r l "   r e a d o n l y = " F a l s e "   v i s i b l e = " T r u e "   r e q u i r e d = " F a l s e "   r e g e x = " "   v a l i d a t i o n m e s s a g e = " "   t o o l t i p = " "   t r a c k e d = " F a l s e " > < ! [ C D A T A [   ] ] > < / T e x t >  
             < / S i g n e r _ 2 >  
             < P a r a m e t e r   w i n d o w w i d t h = " 7 5 0 "   w i n d o w h e i g h t = " 0 "   m i n w i n d o w w i d t h = " 0 "   m a x w i n d o w w i d t h = " 0 "   m i n w i n d o w h e i g h t = " 0 "   m a x w i n d o w h e i g h t = " 0 " >  
                 < D a t e T i m e   i d = " D o c P a r a m . D a t e "   l i d = " D e u t s c h   ( D e u t s c h l a n d ) "   f o r m a t = " d .   M M M M   y y y y "   c a l e n d e r = " G r e g o r "   r o w = " 0 "   c o l u m n = " 1 "   c o l u m n s p a n = " 1 "   l o c k e d = " F a l s e "   l a b e l = " D a t u m "   r e a d o n l y = " F a l s e "   v i s i b l e = " T r u e "   t o o l t i p = " "   t r a c k e d = " F a l s e " > 2 0 1 9 - 0 7 - 1 8 T 0 0 : 0 0 : 0 0 Z < / D a t e T i m e >  
                 < C h e c k B o x   i d = " D o c P a r a m . D a t e H i d e D a y "   r o w = " 0 "   c o l u m n = " 2 "   c o l u m n s p a n = " 1 "   i s i n p u t e n a b l e d = " F a l s e "   l o c k e d = " F a l s e "   l a b e l = " T a g   v e r b e r g e n "   r e a d o n l y = " F a l s e "   v i s i b l e = " T r u e "   t o o l t i p = " "   t r a c k e d = " F a l s e " > f a l s e < / C h e c k B o x >  
                 < T e x t   i d = " T e x t D o c P a r a m . D a t e H i d e D a y "   r o w = " 0 "   c o l u m n = " 0 "   c o l u m n s p a n = " 0 "   m u l t i l i n e = " F a l s e "   m u l t i l i n e r o w s = " 3 "   l o c k e d = " F a l s e "   l a b e l = " T a g   v e r b e r g e n t e x t "   r e a d o n l y = " F a l s e "   v i s i b l e = " F a l s e "   r e q u i r e d = " F a l s e "   r e g e x = " "   v a l i d a t i o n m e s s a g e = " "   t o o l t i p = " "   t r a c k e d = " F a l s e " > < ! [ C D A T A [ T a g   v e r b e r g e n ] ] > < / T e x t >  
                 < T e x t   i d = " D o c P a r a m . F o o t e r N r "   r o w = " 2 "   c o l u m n = " 1 "   c o l u m n s p a n = " 1 "   m u l t i l i n e = " F a l s e "   m u l t i l i n e r o w s = " 3 "   l o c k e d = " F a l s e "   l a b e l = " N r   ( F u s s z e i l e ) "   r e a d o n l y = " F a l s e "   v i s i b l e = " F a l s e "   r e q u i r e d = " F a l s e "   r e g e x = " "   v a l i d a t i o n m e s s a g e = " "   t o o l t i p = " "   t r a c k e d = " F a l s e " > < ! [ C D A T A [   ] ] > < / T e x t >  
                 < T e x t   i d = " D o c P a r a m . H e a d e r S u b j e c t "   r o w = " 1 "   c o l u m n = " 1 "   c o l u m n s p a n = " 2 "   m u l t i l i n e = " T r u e "   m u l t i l i n e r o w s = " 1 . 5 "   l o c k e d = " F a l s e "   l a b e l = " T e x t   F o l g e s e i t e n "   r e a d o n l y = " F a l s e "   v i s i b l e = " T r u e "   r e q u i r e d = " F a l s e "   r e g e x = " "   v a l i d a t i o n m e s s a g e = " "   t o o l t i p = " "   t r a c k e d = " F a l s e " > < ! [ C D A T A [   ] ] > < / T e x t >  
                 < D a t e T i m e   i d = " D o c P a r a m . H i d d e n . C r e a t i o n T i m e "   l i d = " D e u t s c h   ( D e u t s c h l a n d ) "   f o r m a t = " d .   M M M M   y y y y "   c a l e n d e r = " G r e g o r "   r o w = " 0 "   c o l u m n = " 5 "   c o l u m n s p a n = " 0 "   l o c k e d = " F a l s e "   l a b e l = " "   r e a d o n l y = " F a l s e "   v i s i b l e = " F a l s e "   t o o l t i p = " "   t r a c k e d = " F a l s e " > 2 0 1 9 - 0 7 - 1 8 T 0 7 : 1 1 : 0 7 . 5 1 4 1 6 2 7 Z < / D a t e T i m e >  
                 < C h e c k B o x   i d = " D o c P a r a m . S h o w F o o t e r "   r o w = " 2 "   c o l u m n = " 2 "   c o l u m n s p a n = " 1 "   i s i n p u t e n a b l e d = " F a l s e "   l o c k e d = " F a l s e "   l a b e l = " a n z e i g e n "   r e a d o n l y = " F a l s e "   v i s i b l e = " F a l s e "   t o o l t i p = " "   t r a c k e d = " F a l s e " > f a l s e < / C h e c k B o x >  
                 < T e x t   i d = " T e x t D o c P a r a m . S h o w F o o t e r "   r o w = " 0 "   c o l u m n = " 0 "   c o l u m n s p a n = " 0 "   m u l t i l i n e = " F a l s e "   m u l t i l i n e r o w s = " 3 "   l o c k e d = " F a l s e "   l a b e l = " a n z e i g e n t e x t "   r e a d o n l y = " F a l s e "   v i s i b l e = " F a l s e "   r e q u i r e d = " F a l s e "   r e g e x = " "   v a l i d a t i o n m e s s a g e = " "   t o o l t i p = " "   t r a c k e d = " F a l s e " > < ! [ C D A T A [ a n z e i g e n ] ] > < / T e x t >  
                 < C h e c k B o x   i d = " D o c P a r a m . S h o w H e a d e r S u b j e c t "   r o w = " 1 "   c o l u m n = " 3 "   c o l u m n s p a n = " 1 "   i s i n p u t e n a b l e d = " F a l s e "   l o c k e d = " F a l s e "   l a b e l = " a n z e i g e n "   r e a d o n l y = " F a l s e "   v i s i b l e = " F a l s e "   t o o l t i p = " "   t r a c k e d = " F a l s e " > t r u e < / C h e c k B o x >  
                 < T e x t   i d = " T e x t D o c P a r a m . S h o w H e a d e r S u b j e c t "   r o w = " 0 "   c o l u m n = " 0 "   c o l u m n s p a n = " 0 "   m u l t i l i n e = " F a l s e "   m u l t i l i n e r o w s = " 3 "   l o c k e d = " F a l s e "   l a b e l = " a n z e i g e n t e x t "   r e a d o n l y = " F a l s e "   v i s i b l e = " F a l s e "   r e q u i r e d = " F a l s e "   r e g e x = " "   v a l i d a t i o n m e s s a g e = " "   t o o l t i p = " "   t r a c k e d = " F a l s e " > < ! [ C D A T A [ a n z e i g e n ] ] > < / T e x t >  
                 < T e x t   i d = " S p e c i a l . C h e c k b o x G r o u p V i e w L i s t "   r o w = " 0 "   c o l u m n = " 0 "   c o l u m n s p a n = " 0 "   m u l t i l i n e = " F a l s e "   m u l t i l i n e r o w s = " 3 "   l o c k e d = " F a l s e "   l a b e l = " S p e c i a l . C h e c k b o x G r o u p V i e w L i s t "   r e a d o n l y = " F a l s e "   v i s i b l e = " F a l s e "   r e q u i r e d = " F a l s e "   r e g e x = " "   v a l i d a t i o n m e s s a g e = " "   t o o l t i p = " "   t r a c k e d = " F a l s e " > < ! [ C D A T A [ �%� a n z e i g e n ] ] > < / T e x t >  
                 < T e x t   i d = " S p e c i a l . C h e c k b o x G r o u p V i e w B o x "   r o w = " 0 "   c o l u m n = " 0 "   c o l u m n s p a n = " 0 "   m u l t i l i n e = " F a l s e "   m u l t i l i n e r o w s = " 3 "   l o c k e d = " F a l s e "   l a b e l = " S p e c i a l . C h e c k b o x G r o u p V i e w B o x "   r e a d o n l y = " F a l s e "   v i s i b l e = " F a l s e "   r e q u i r e d = " F a l s e "   r e g e x = " "   v a l i d a t i o n m e s s a g e = " "   t o o l t i p = " "   t r a c k e d = " F a l s e " > < ! [ C D A T A [ �"] ] > < / T e x t >  
                 < T e x t   i d = " S p e c i a l . C h e c k b o x G r o u p V i e w T e x t "   r o w = " 0 "   c o l u m n = " 0 "   c o l u m n s p a n = " 0 "   m u l t i l i n e = " F a l s e "   m u l t i l i n e r o w s = " 3 "   l o c k e d = " F a l s e "   l a b e l = " S p e c i a l . C h e c k b o x G r o u p V i e w T e x t "   r e a d o n l y = " F a l s e "   v i s i b l e = " F a l s e "   r e q u i r e d = " F a l s e "   r e g e x = " "   v a l i d a t i o n m e s s a g e = " "   t o o l t i p = " "   t r a c k e d = " F a l s e " > < ! [ C D A T A [ a n z e i g e n ] ] > < / T e x t >  
                 < T e x t   i d = " S p e c i a l . C h e c k b o x G r o u p V i e w B o x A n d T e x t "   r o w = " 0 "   c o l u m n = " 0 "   c o l u m n s p a n = " 0 "   m u l t i l i n e = " F a l s e "   m u l t i l i n e r o w s = " 3 "   l o c k e d = " F a l s e "   l a b e l = " S p e c i a l . C h e c k b o x G r o u p V i e w B o x A n d T e x t "   r e a d o n l y = " F a l s e "   v i s i b l e = " F a l s e "   r e q u i r e d = " F a l s e "   r e g e x = " "   v a l i d a t i o n m e s s a g e = " "   t o o l t i p = " "   t r a c k e d = " F a l s e " > < ! [ C D A T A [ �"� a n z e i g e n ] ] > < / T e x t >  
             < / P a r a m e t e r > 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s d s a m z 0 0 1 1 . k t . k t z h . c h \ V D I _ I B I S _ P r o f i l d a t e n $ \ b 2 1 4 p u r \ D e s k t o p \ M A B   2 0 1 8 \ M A B   2 0 1 9   -   D o k u m e n t a t i o n s - F o r m u l a r   V 2 . d o c x ] ] > < / T e x t >  
                 < T e x t   i d = " D o c u m e n t P r o p e r t i e s . D o c u m e n t N a m e "   r o w = " 0 "   c o l u m n = " 0 "   c o l u m n s p a n = " 0 "   m u l t i l i n e = " F a l s e "   m u l t i l i n e r o w s = " 3 "   l o c k e d = " F a l s e "   l a b e l = " "   r e a d o n l y = " F a l s e "   v i s i b l e = " T r u e "   r e q u i r e d = " F a l s e "   r e g e x = " "   v a l i d a t i o n m e s s a g e = " "   t o o l t i p = " "   t r a c k e d = " F a l s e " > < ! [ C D A T A [ M A B   2 0 1 9   -   D o k u m e n t a t i o n s - F o r m u l a r   V 2 . d o c x ] ] > < / T e x t >  
                 < D a t e T i m e   i d = " D o c u m e n t P r o p e r t i e s . S a v e T i m e s t a m p "   l i d = " D e u t s c h   ( D e u t s c h l a n d ) "   f o r m a t = " "   c a l e n d e r = " "   r o w = " 0 "   c o l u m n = " 0 "   c o l u m n s p a n = " 0 "   l o c k e d = " F a l s e "   l a b e l = " "   r e a d o n l y = " F a l s e "   v i s i b l e = " T r u e "   t o o l t i p = " "   t r a c k e d = " F a l s e " > 2 0 1 9 - 1 1 - 0 7 T 0 9 : 5 4 : 2 0 . 2 2 3 5 3 5 1 Z < / D a t e T i m e >  
             < / T o o l b o x >  
             < S c r i p t i n g   w i n d o w w i d t h = " 0 "   w i n d o w h e i g h t = " 0 "   m i n w i n d o w w i d t h = " 0 "   m a x w i n d o w w i d t h = " 0 "   m i n w i n d o w h e i g h t = " 0 "   m a x w i n d o w h e i g h t = " 0 " >  
                 < T e x t   i d = " C u s t o m E l e m e n t s . S i g n e r 1 W i t h o u t F u n c t i o n "   r o w = " 0 "   c o l u m n = " 0 "   c o l u m n s p a n = " 0 "   m u l t i l i n e = " F a l s e "   m u l t i l i n e r o w s = " 3 "   l o c k e d = " F a l s e "   l a b e l = " C u s t o m E l e m e n t s . S i g n e r 1 W i t h o u t F u n c t i o n "   r e a d o n l y = " F a l s e "   v i s i b l e = " T r u e "   r e q u i r e d = " F a l s e "   r e g e x = " "   v a l i d a t i o n m e s s a g e = " "   t o o l t i p = " "   t r a c k e d = " F a l s e " > < ! [ C D A T A [ A n d r e a   L � b b e r s t e d t ] ] > < / T e x t >  
                 < T e x t   i d = " C u s t o m E l e m e n t s . S i g n e r 2 W i t h o u t F u n c t i o n "   r o w = " 0 "   c o l u m n = " 0 "   c o l u m n s p a n = " 0 "   m u l t i l i n e = " F a l s e "   m u l t i l i n e r o w s = " 3 "   l o c k e d = " F a l s e "   l a b e l = " C u s t o m E l e m e n t s . S i g n e r 2 W i t h o u t F u n c t i o n "   r e a d o n l y = " F a l s e "   v i s i b l e = " T r u e "   r e q u i r e d = " F a l s e "   r e g e x = " "   v a l i d a t i o n m e s s a g e = " "   t o o l t i p = " "   t r a c k e d = " F a l s e " > < ! [ C D A T A [   ] ] > < / T e x t >  
                 < T e x t   i d = " C u s t o m E l e m e n t s . S i g n e r 3 W i t h o u t F u n c t i o n "   r o w = " 0 "   c o l u m n = " 0 "   c o l u m n s p a n = " 0 "   m u l t i l i n e = " F a l s e "   m u l t i l i n e r o w s = " 3 "   l o c k e d = " F a l s e "   l a b e l = " C u s t o m E l e m e n t s . S i g n e r 3 W i t h o u t F u n c t i o n "   r e a d o n l y = " F a l s e "   v i s i b l e = " T r u e "   r e q u i r e d = " F a l s e "   r e g e x = " "   v a l i d a t i o n m e s s a g e = " "   t o o l t i p = " "   t r a c k e d = " F a l s e " > < ! [ C D A T A [   ] ] > < / T e x t >  
                 < T e x t   i d = " C u s t o m E l e m e n t s . L o g i c . T i t l e . C o n t a i n s . P r o f i l e . N a m e L i n e "   r o w = " 0 "   c o l u m n = " 0 "   c o l u m n s p a n = " 0 "   m u l t i l i n e = " F a l s e "   m u l t i l i n e r o w s = " 3 "   l o c k e d = " F a l s e "   l a b e l = " C u s t o m E l e m e n t s . L o g i c . T i t l e . C o n t a i n s . P r o f i l e . N a m e L i n e "   r e a d o n l y = " F a l s e "   v i s i b l e = " T r u e "   r e q u i r e d = " F a l s e "   r e g e x = " "   v a l i d a t i o n m e s s a g e = " "   t o o l t i p = " "   t r a c k e d = " F a l s e " > < ! [ C D A T A [   ] ] > < / T e x t >  
                 < T e x t   i d = " C u s t o m E l e m e n t s . L o g i c . T i t l e . C o n t a i n s . S i g n e r 1 . N a m e L i n e "   r o w = " 0 "   c o l u m n = " 0 "   c o l u m n s p a n = " 0 "   m u l t i l i n e = " F a l s e "   m u l t i l i n e r o w s = " 3 "   l o c k e d = " F a l s e "   l a b e l = " C u s t o m E l e m e n t s . L o g i c . T i t l e . C o n t a i n s . S i g n e r 1 . N a m e L i n e "   r e a d o n l y = " F a l s e "   v i s i b l e = " T r u e "   r e q u i r e d = " F a l s e "   r e g e x = " "   v a l i d a t i o n m e s s a g e = " "   t o o l t i p = " "   t r a c k e d = " F a l s e " > < ! [ C D A T A [   ] ] > < / T e x t >  
                 < T e x t   i d = " C u s t o m E l e m e n t s . L o g i c . T i t l e . C o n t a i n s . S i g n e r 2 . N a m e L i n e "   r o w = " 0 "   c o l u m n = " 0 "   c o l u m n s p a n = " 0 "   m u l t i l i n e = " F a l s e "   m u l t i l i n e r o w s = " 3 "   l o c k e d = " F a l s e "   l a b e l = " C u s t o m E l e m e n t s . L o g i c . T i t l e . C o n t a i n s . S i g n e r 2 . N a m e L i n e "   r e a d o n l y = " F a l s e "   v i s i b l e = " T r u e "   r e q u i r e d = " F a l s e "   r e g e x = " "   v a l i d a t i o n m e s s a g e = " "   t o o l t i p = " "   t r a c k e d = " F a l s e " > < ! [ C D A T A [   ] ] > < / T e x t >  
                 < T e x t   i d = " C u s t o m E l e m e n t s . L o g i c . T i t l e . C o n t a i n s . S i g n e r 3 . N a m e L i n e "   r o w = " 0 "   c o l u m n = " 0 "   c o l u m n s p a n = " 0 "   m u l t i l i n e = " F a l s e "   m u l t i l i n e r o w s = " 3 "   l o c k e d = " F a l s e "   l a b e l = " C u s t o m E l e m e n t s . L o g i c . T i t l e . C o n t a i n s . S i g n e r 3 . N a m e L i n e "   r e a d o n l y = " F a l s e "   v i s i b l e = " T r u e "   r e q u i r e d = " F a l s e "   r e g e x = " "   v a l i d a t i o n m e s s a g e = " "   t o o l t i p = " "   t r a c k e d = " F a l s e " > < ! [ C D A T A [   ] ] > < / T e x t >  
                 < T e x t   i d = " C u s t o m E l e m e n t s . L o g i c . T i t l e . E q u a l s . P r o f i l e . N a m e L i n e "   r o w = " 0 "   c o l u m n = " 0 "   c o l u m n s p a n = " 0 "   m u l t i l i n e = " F a l s e "   m u l t i l i n e r o w s = " 3 "   l o c k e d = " F a l s e "   l a b e l = " C u s t o m E l e m e n t s . L o g i c . T i t l e . E q u a l s . P r o f i l e . N a m e L i n e "   r e a d o n l y = " F a l s e "   v i s i b l e = " T r u e "   r e q u i r e d = " F a l s e "   r e g e x = " "   v a l i d a t i o n m e s s a g e = " "   t o o l t i p = " "   t r a c k e d = " F a l s e " > < ! [ C D A T A [   ] ] > < / T e x t >  
                 < T e x t   i d = " C u s t o m E l e m e n t s . L o g i c . T i t l e . E q u a l s . S i g n e r 1 . N a m e L i n e "   r o w = " 0 "   c o l u m n = " 0 "   c o l u m n s p a n = " 0 "   m u l t i l i n e = " F a l s e "   m u l t i l i n e r o w s = " 3 "   l o c k e d = " F a l s e "   l a b e l = " C u s t o m E l e m e n t s . L o g i c . T i t l e . E q u a l s . S i g n e r 1 . N a m e L i n e "   r e a d o n l y = " F a l s e "   v i s i b l e = " T r u e "   r e q u i r e d = " F a l s e "   r e g e x = " "   v a l i d a t i o n m e s s a g e = " "   t o o l t i p = " "   t r a c k e d = " F a l s e " > < ! [ C D A T A [   ] ] > < / T e x t >  
                 < T e x t   i d = " C u s t o m E l e m e n t s . L o g i c . T i t l e . E q u a l s . S i g n e r 2 . N a m e L i n e "   r o w = " 0 "   c o l u m n = " 0 "   c o l u m n s p a n = " 0 "   m u l t i l i n e = " F a l s e "   m u l t i l i n e r o w s = " 3 "   l o c k e d = " F a l s e "   l a b e l = " C u s t o m E l e m e n t s . L o g i c . T i t l e . E q u a l s . S i g n e r 2 . N a m e L i n e "   r e a d o n l y = " F a l s e "   v i s i b l e = " T r u e "   r e q u i r e d = " F a l s e "   r e g e x = " "   v a l i d a t i o n m e s s a g e = " "   t o o l t i p = " "   t r a c k e d = " F a l s e " > < ! [ C D A T A [   ] ] > < / T e x t >  
                 < T e x t   i d = " C u s t o m E l e m e n t s . L o g i c . T i t l e . E q u a l s . S i g n e r 3 . N a m e L i n e "   r o w = " 0 "   c o l u m n = " 0 "   c o l u m n s p a n = " 0 "   m u l t i l i n e = " F a l s e "   m u l t i l i n e r o w s = " 3 "   l o c k e d = " F a l s e "   l a b e l = " C u s t o m E l e m e n t s . L o g i c . T i t l e . E q u a l s . S i g n e r 3 . N a m e L i n e "   r e a d o n l y = " F a l s e "   v i s i b l e = " T r u e "   r e q u i r e d = " F a l s e "   r e g e x = " "   v a l i d a t i o n m e s s a g e = " "   t o o l t i p = " "   t r a c k e d = " F a l s e " > < ! [ C D A T A [   ] ] > < / T e x t >  
                 < T e x t   i d = " C u s t o m E l e m e n t s . H e a d e r . A d r e s s . E m p t y L i n e s "   r o w = " 0 "   c o l u m n = " 0 "   c o l u m n s p a n = " 0 "   m u l t i l i n e = " F a l s e "   m u l t i l i n e r o w s = " 3 "   l o c k e d = " F a l s e "   l a b e l = " C u s t o m E l e m e n t s . H e a d e r . A d r e s s . E m p t y L i n e s "   r e a d o n l y = " F a l s e "   v i s i b l e = " T r u e "   r e q u i r e d = " F a l s e "   r e g e x = " "   v a l i d a t i o n m e s s a g e = " "   t o o l t i p = " "   t r a c k e d = " F a l s e " > < ! [ C D A T A [ � ] ] > < / T e x t >  
                 < T e x t   i d = " C u s t o m E l e m e n t s . H e a d e r . S c r i p t 1 "   r o w = " 0 "   c o l u m n = " 0 "   c o l u m n s p a n = " 0 "   m u l t i l i n e = " F a l s e "   m u l t i l i n e r o w s = " 3 "   l o c k e d = " F a l s e "   l a b e l = " C u s t o m E l e m e n t s . H e a d e r . S c r i p t 1 "   r e a d o n l y = " F a l s e "   v i s i b l e = " T r u e "   r e q u i r e d = " F a l s e "   r e g e x = " "   v a l i d a t i o n m e s s a g e = " "   t o o l t i p = " "   t r a c k e d = " F a l s e " > < ! [ C D A T A [ K a n t o n   Z � r i c h  
 S i c h e r h e i t s d i r e k t i o n ] ] > < / T e x t >  
                 < T e x t   i d = " C u s t o m E l e m e n t s . H e a d e r . S c r i p t 2 "   r o w = " 0 "   c o l u m n = " 0 "   c o l u m n s p a n = " 0 "   m u l t i l i n e = " F a l s e "   m u l t i l i n e r o w s = " 3 "   l o c k e d = " F a l s e "   l a b e l = " C u s t o m E l e m e n t s . H e a d e r . S c r i p t 2 "   r e a d o n l y = " F a l s e "   v i s i b l e = " T r u e "   r e q u i r e d = " F a l s e "   r e g e x = " "   v a l i d a t i o n m e s s a g e = " "   t o o l t i p = " "   t r a c k e d = " F a l s e " > < ! [ C D A T A [ K a n t o n a l e s   S o z i a l a m t ] ] > < / T e x t >  
                 < T e x t   i d = " C u s t o m E l e m e n t s . H e a d e r . S c r i p t 3 "   r o w = " 0 "   c o l u m n = " 0 "   c o l u m n s p a n = " 0 "   m u l t i l i n e = " F a l s e "   m u l t i l i n e r o w s = " 3 "   l o c k e d = " F a l s e "   l a b e l = " C u s t o m E l e m e n t s . H e a d e r . S c r i p t 3 "   r e a d o n l y = " F a l s e "   v i s i b l e = " T r u e "   r e q u i r e d = " F a l s e "   r e g e x = " "   v a l i d a t i o n m e s s a g e = " "   t o o l t i p = " "   t r a c k e d = " F a l s e " > < ! [ C D A T A [   ] ] > < / T e x t >  
                 < T e x t   i d = " C u s t o m E l e m e n t s . H e a d e r . S c r i p t 4 "   r o w = " 0 "   c o l u m n = " 0 "   c o l u m n s p a n = " 0 "   m u l t i l i n e = " F a l s e "   m u l t i l i n e r o w s = " 3 "   l o c k e d = " F a l s e "   l a b e l = " C u s t o m E l e m e n t s . H e a d e r . S c r i p t 4 "   r e a d o n l y = " F a l s e "   v i s i b l e = " T r u e "   r e q u i r e d = " F a l s e "   r e g e x = " "   v a l i d a t i o n m e s s a g e = " "   t o o l t i p = " "   t r a c k e d = " F a l s e " > < ! [ C D A T A [ A n d r e a   L � b b e r s t e d t ] ] > < / T e x t >  
                 < T e x t   i d = " C u s t o m E l e m e n t s . H e a d e r . S c r i p t 5 "   r o w = " 0 "   c o l u m n = " 0 "   c o l u m n s p a n = " 0 "   m u l t i l i n e = " F a l s e "   m u l t i l i n e r o w s = " 3 "   l o c k e d = " F a l s e "   l a b e l = " C u s t o m E l e m e n t s . H e a d e r . S c r i p t 5 "   r e a d o n l y = " F a l s e "   v i s i b l e = " T r u e "   r e q u i r e d = " F a l s e "   r e g e x = " "   v a l i d a t i o n m e s s a g e = " "   t o o l t i p = " "   t r a c k e d = " F a l s e " > < ! [ C D A T A [ A m t s c h e f i n  
 S c h a f f h a u s e r s t r a s s e   7 8  
 8 0 9 0   Z � r i c h  
 T e l e f o n   + 4 1   4 3   2 5 9   2 4   5 0  
 a n d r e a . l u e b b e r s t e d t @ s a . z h . c h  
 w w w . s o z i a l a m t . z h . c h ] ] > < / T e x t >  
                 < T e x t   i d = " C u s t o m E l e m e n t s . H e a d e r . K o n t a k t S c r i p t K o m p l e t t "   r o w = " 0 "   c o l u m n = " 0 "   c o l u m n s p a n = " 0 "   m u l t i l i n e = " F a l s e "   m u l t i l i n e r o w s = " 3 "   l o c k e d = " F a l s e "   l a b e l = " C u s t o m E l e m e n t s . H e a d e r . K o n t a k t S c r i p t K o m p l e t t "   r e a d o n l y = " F a l s e "   v i s i b l e = " T r u e "   r e q u i r e d = " F a l s e "   r e g e x = " "   v a l i d a t i o n m e s s a g e = " "   t o o l t i p = " "   t r a c k e d = " F a l s e " > < ! [ C D A T A [ K o n t a k t :  
 A n d r e a   L � b b e r s t e d t  
 A m t s c h e f i n  
  
 S c h a f f h a u s e r s t r a s s e   7 8  
 8 0 9 0   Z � r i c h  
 T e l e f o n   + 4 1   4 3   2 5 9   2 4   5 0  
 a n d r e a . l u e b b e r s t e d t @ s a . z h . c h  
 w w w . s o z i a l a m t . z h . c h ] ] > < / T e x t >  
                 < T e x t   i d = " C u s t o m E l e m e n t s . H e a d e r . R e f N r "   r o w = " 0 "   c o l u m n = " 0 "   c o l u m n s p a n = " 0 "   m u l t i l i n e = " F a l s e "   m u l t i l i n e r o w s = " 3 "   l o c k e d = " F a l s e "   l a b e l = " C u s t o m E l e m e n t s . H e a d e r . R e f N r "   r e a d o n l y = " F a l s e "   v i s i b l e = " T r u e "   r e q u i r e d = " F a l s e "   r e g e x = " "   v a l i d a t i o n m e s s a g e = " "   t o o l t i p = " "   t r a c k e d = " F a l s e " > < ! [ C D A T A [   ] ] > < / T e x t >  
                 < T e x t   i d = " C u s t o m E l e m e n t s . H e a d e r . T e x t F o l g e s e i t e n "   r o w = " 0 "   c o l u m n = " 0 "   c o l u m n s p a n = " 0 "   m u l t i l i n e = " F a l s e "   m u l t i l i n e r o w s = " 3 "   l o c k e d = " F a l s e "   l a b e l = " C u s t o m E l e m e n t s . H e a d e r . T e x t F o l g e s e i t e n "   r e a d o n l y = " F a l s e "   v i s i b l e = " T r u e "   r e q u i r e d = " F a l s e "   r e g e x = " "   v a l i d a t i o n m e s s a g e = " "   t o o l t i p = " "   t r a c k e d = " F a l s e " > < ! [ C D A T A [ K a n t o n a l e s   S o z i a l a m t ] ] > < / T e x t >  
                 < T e x t   i d = " C u s t o m E l e m e n t s . H e a d e r . T e x t F o l g e s e i t e n O u L e v 2 "   r o w = " 0 "   c o l u m n = " 0 "   c o l u m n s p a n = " 0 "   m u l t i l i n e = " F a l s e "   m u l t i l i n e r o w s = " 3 "   l o c k e d = " F a l s e "   l a b e l = " C u s t o m E l e m e n t s . H e a d e r . T e x t F o l g e s e i t e n O u L e v 2 "   r e a d o n l y = " F a l s e "   v i s i b l e = " T r u e "   r e q u i r e d = " F a l s e "   r e g e x = " "   v a l i d a t i o n m e s s a g e = " "   t o o l t i p = " "   t r a c k e d = " F a l s e " > < ! [ C D A T A [ S i c h e r h e i t s d i r e k t i o n ] ] > < / T e x t >  
                 < T e x t   i d = " C u s t o m E l e m e n t s . H e a d e r . T e x t F o l g e s e i t e n O u L e v 3 "   r o w = " 0 "   c o l u m n = " 0 "   c o l u m n s p a n = " 0 "   m u l t i l i n e = " F a l s e "   m u l t i l i n e r o w s = " 3 "   l o c k e d = " F a l s e "   l a b e l = " C u s t o m E l e m e n t s . H e a d e r . T e x t F o l g e s e i t e n O u L e v 3 "   r e a d o n l y = " F a l s e "   v i s i b l e = " T r u e "   r e q u i r e d = " F a l s e "   r e g e x = " "   v a l i d a t i o n m e s s a g e = " "   t o o l t i p = " "   t r a c k e d = " F a l s e " > < ! [ C D A T A [ K a n t o n a l e s   S o z i a l a m t ] ] > < / T e x t >  
                 < T e x t   i d = " C u s t o m E l e m e n t s . H e a d e r . V o r g e s e t z e r S c r i p t 1 "   r o w = " 0 "   c o l u m n = " 0 "   c o l u m n s p a n = " 0 "   m u l t i l i n e = " F a l s e "   m u l t i l i n e r o w s = " 3 "   l o c k e d = " F a l s e "   l a b e l = " C u s t o m E l e m e n t s . H e a d e r . V o r g e s e t z e r S c r i p t 1 "   r e a d o n l y = " F a l s e "   v i s i b l e = " T r u e "   r e q u i r e d = " F a l s e "   r e g e x = " "   v a l i d a t i o n m e s s a g e = " "   t o o l t i p = " "   t r a c k e d = " F a l s e " > < ! [ C D A T A [ A n d r e a   L � b b e r s t e d t ] ] > < / T e x t >  
                 < T e x t   i d = " C u s t o m E l e m e n t s . H e a d e r . V o r g e s e t z e r S c r i p t 2 "   r o w = " 0 "   c o l u m n = " 0 "   c o l u m n s p a n = " 0 "   m u l t i l i n e = " F a l s e "   m u l t i l i n e r o w s = " 3 "   l o c k e d = " F a l s e "   l a b e l = " C u s t o m E l e m e n t s . H e a d e r . V o r g e s e t z e r S c r i p t 2 "   r e a d o n l y = " F a l s e "   v i s i b l e = " T r u e "   r e q u i r e d = " F a l s e "   r e g e x = " "   v a l i d a t i o n m e s s a g e = " "   t o o l t i p = " "   t r a c k e d = " F a l s e " > < ! [ C D A T A [ A m t s c h e f i n ] ] > < / T e x t >  
                 < T e x t   i d = " C u s t o m E l e m e n t s . H e a d e r . D a t e R e f N r . L e f t "   r o w = " 0 "   c o l u m n = " 0 "   c o l u m n s p a n = " 0 "   m u l t i l i n e = " F a l s e "   m u l t i l i n e r o w s = " 3 "   l o c k e d = " F a l s e "   l a b e l = " C u s t o m E l e m e n t s . H e a d e r . D a t e R e f N r . L e f t "   r e a d o n l y = " F a l s e "   v i s i b l e = " T r u e "   r e q u i r e d = " F a l s e "   r e g e x = " "   v a l i d a t i o n m e s s a g e = " "   t o o l t i p = " "   t r a c k e d = " F a l s e " > < ! [ C D A T A [ D a t u m ] ] > < / T e x t >  
                 < T e x t   i d = " C u s t o m E l e m e n t s . H e a d e r . D a t e R e f N r . R i g h t "   r o w = " 0 "   c o l u m n = " 0 "   c o l u m n s p a n = " 0 "   m u l t i l i n e = " F a l s e "   m u l t i l i n e r o w s = " 3 "   l o c k e d = " F a l s e "   l a b e l = " C u s t o m E l e m e n t s . H e a d e r . D a t e R e f N r . R i g h t "   r e a d o n l y = " F a l s e "   v i s i b l e = " T r u e "   r e q u i r e d = " F a l s e "   r e g e x = " "   v a l i d a t i o n m e s s a g e = " "   t o o l t i p = " "   t r a c k e d = " F a l s e " > < ! [ C D A T A [ 1 8 .   J u l i   2 0 1 9 ] ] > < / T e x t >  
                 < T e x t   i d = " C u s t o m E l e m e n t s . H e a d e r . D a t e "   r o w = " 0 "   c o l u m n = " 0 "   c o l u m n s p a n = " 0 "   m u l t i l i n e = " F a l s e "   m u l t i l i n e r o w s = " 3 "   l o c k e d = " F a l s e "   l a b e l = " C u s t o m E l e m e n t s . H e a d e r . D a t e "   r e a d o n l y = " F a l s e "   v i s i b l e = " T r u e "   r e q u i r e d = " F a l s e "   r e g e x = " "   v a l i d a t i o n m e s s a g e = " "   t o o l t i p = " "   t r a c k e d = " F a l s e " > < ! [ C D A T A [ 1 8 .   J u l i   2 0 1 9 ] ] > < / T e x t >  
                 < T e x t   i d = " C u s t o m E l e m e n t s . H e a d e r . D a t e S t a m p L i n e "   r o w = " 0 "   c o l u m n = " 0 "   c o l u m n s p a n = " 0 "   m u l t i l i n e = " F a l s e "   m u l t i l i n e r o w s = " 3 "   l o c k e d = " F a l s e "   l a b e l = " C u s t o m E l e m e n t s . H e a d e r . D a t e S t a m p L i n e "   r e a d o n l y = " F a l s e "   v i s i b l e = " T r u e "   r e q u i r e d = " F a l s e "   r e g e x = " "   v a l i d a t i o n m e s s a g e = " "   t o o l t i p = " "   t r a c k e d = " F a l s e " > < ! [ C D A T A [   ] ] > < / T e x t >  
                 < T e x t   i d = " C u s t o m E l e m e n t s . F o o t e r . L i n e "   r o w = " 0 "   c o l u m n = " 0 "   c o l u m n s p a n = " 0 "   m u l t i l i n e = " F a l s e "   m u l t i l i n e r o w s = " 3 "   l o c k e d = " F a l s e "   l a b e l = " C u s t o m E l e m e n t s . F o o t e r . L i n e "   r e a d o n l y = " F a l s e "   v i s i b l e = " T r u e "   r e q u i r e d = " F a l s e "   r e g e x = " "   v a l i d a t i o n m e s s a g e = " "   t o o l t i p = " "   t r a c k e d = " F a l s e " > < ! [ C D A T A [   ] ] > < / T e x t >  
             < / S c r i p t i n g >  
         < / D a t a M o d e l >  
     < / C o n t e n t >  
 < / O n e O f f i x x D o c u m e n t P a r t > 
</file>

<file path=customXml/item4.xml><?xml version="1.0" encoding="utf-8"?>
<OneOffixxFormattingPart xmlns:xsd="http://www.w3.org/2001/XMLSchema" xmlns:xsi="http://www.w3.org/2001/XMLSchema-instance" xmlns="http://schema.oneoffixx.com/OneOffixxFormattingPart/1">
  <Configuration>
    <DocumentFunction xmlns="">
      <!-- #################################################################### -->
      <!-- ## Unterschiede zum Root:                                         ## -->
      <!-- ## maxListLevels auf 6 gesetzt                                    ## -->
      <!-- ## CustomStyles: Category «EingerueckteAufzaehlungen» hintzgefügt ## -->
      <!-- ####################################################################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6"/>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Category id="Überschriften">
          <Label lcid="2055">Überschriften</Label>
          <Definition type="Heading" level="1" style="Überschrift 1 Gross">
            <Label lcid="2055">Überschrift 1 Gross</Label>
          </Definition>
        </Category>
        <Category id="Tabelle">
          <Label lcid="2055">Tabelle</Label>
          <Definition type="Table" style="Tabelle Standard linksbündig">
            <Label lcid="2055">Tabelle Standard linksbündig</Label>
          </Definition>
          <Definition type="Table" style="Tabelle Standard rechtsbündig">
            <Label lcid="2055">Tabelle Standard rechtsbündig</Label>
          </Definition>
          <Definition type="Table" style="Tabelle klein linksbündig">
            <Label lcid="2055">Tabelle klein linksbündig</Label>
          </Definition>
          <Definition type="Table" style="Tabelle klein rechtsbündig">
            <Label lcid="2055">Tabelle klein rechtsbündig</Label>
          </Definition>
          <Definition type="Table" style="Tabelle fett">
            <Label lcid="2055">Tabelle fett</Label>
          </Definition>
        </Category>
        <Category id="Inline-Bild">
          <Label lcid="2055">Bild in Zeile anzeigen</Label>
          <Definition type="Image" style="Grundtext_neutral">
            <Label lcid="2055">Grundtext neutral</Label>
          </Definition>
        </Category>
        <Category id="EingerueckteAufzaehlungen">
          <Label lcid="2055">Eingerückte Aufzählungen für nummerierte Überschriften</Label>
          <Definition type="Liste_Bindestrich_Ebene_4" style="Liste_Bindestrich_Ebene_4">
            <Label lcid="2055">Bindestrich-Liste eingerückt</Label>
          </Definition>
          <Definition type="Liste_Nummern_Arabisch_Ebene_4" style="Liste_Nummern_Arabisch_Ebene_4">
            <Label lcid="2055">arabische Nummerierung eingerückt</Label>
          </Definition>
          <Definition type="Liste_Nummern_Roemisch_Ebene_4" style="Liste_Nummern_Roemisch_Ebene_4">
            <Label lcid="2055">römische Nummerierung eingerückt</Label>
          </Definition>
        </Category>
      </Group>
    </DocumentFunction>
  </Configuration>
</OneOffixxFormattingPart>
</file>

<file path=customXml/item5.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
              <xsl:choose>
                <xsl:when test="(contains($attachments, $linefeed))">Beilagen</xsl:when>
                <xsl:otherwise>Beilage</xsl:otherwise>
              </xsl:choose>
            </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1842804354</Tag>
      <Title>Seitenzahl</Title>
      <Body>
        <w:sdtContent xmlns:xsl="http://www.w3.org/1999/XSL/Transform" xmlns:w="http://schemas.openxmlformats.org/wordprocessingml/2006/main">
          <w:p w:rsidR="0038345B" w:rsidRDefault="00B16068" w:rsidP="00A360B1">
            <w:pPr>
              <w:pStyle w:val="BriefKopf"/>
              <w:rPr>
                <w:noProof/>
              </w:rPr>
            </w:pPr>
            <w:r>
              <w:fldChar w:fldCharType="begin"/>
            </w:r>
            <w:r>
              <w:instrText xml:space="preserve"> PAGE   \* MERGEFORMAT </w:instrText>
            </w:r>
            <w:r>
              <w:fldChar w:fldCharType="separate"/>
            </w:r>
            <w:r w:rsidR="0038345B">
              <w:rPr>
                <w:noProof/>
              </w:rPr>
              <w:t>1</w:t>
            </w:r>
            <w:r>
              <w:rPr>
                <w:noProof/>
              </w:rPr>
              <w:fldChar w:fldCharType="end"/>
            </w:r>
            <w:r>
              <w:t>/</w:t>
            </w:r>
            <w:fldSimple w:instr=" NUMPAGES   \* MERGEFORMAT ">
              <w:r w:rsidR="0038345B">
                <w:rPr>
                  <w:noProof/>
                </w:rPr>
                <w:t>2</w:t>
              </w:r>
            </w:fldSimple>
          </w:p>
          <w:p w:rsidR="00656C95" w:rsidRPr="0038345B" w:rsidRDefault="00FB0EB9" w:rsidP="0038345B">
            <w:pPr>
              <w:pStyle w:val="BriefKopf"/>
              <w:spacing w:line="240" w:lineRule="auto"/>
              <w:rPr>
                <w:sz w:val="6"/>
                <w:szCs w:val="6"/>
              </w:rPr>
            </w:pPr>
          </w:p>
        </w:sdtContent>
      </Body>
      <BuiltIn>false</BuiltIn>
    </ExtendedBindingNode>
    <ExtendedBindingNode>
      <Tag>371887189</Tag>
      <Title>Seitenzahl Folgeseiten</Title>
      <Body>
        <w:sdtContent xmlns:xsl="http://www.w3.org/1999/XSL/Transform" xmlns:w="http://schemas.openxmlformats.org/wordprocessingml/2006/main">
          <w:p w:rsidR="00E320FC" w:rsidRDefault="00B16068" w:rsidP="00E320FC">
            <w:pPr>
              <w:pStyle w:val="BriefKopf"/>
              <w:spacing w:line="240" w:lineRule="auto"/>
              <w:rPr>
                <w:noProof/>
              </w:rPr>
            </w:pPr>
            <w:r>
              <w:fldChar w:fldCharType="begin"/>
            </w:r>
            <w:r>
              <w:instrText xml:space="preserve"> PAGE   \* MERGEFORMAT </w:instrText>
            </w:r>
            <w:r>
              <w:fldChar w:fldCharType="separate"/>
            </w:r>
            <w:r w:rsidR="00E320FC">
              <w:rPr>
                <w:noProof/>
              </w:rPr>
              <w:t>2</w:t>
            </w:r>
            <w:r>
              <w:rPr>
                <w:noProof/>
              </w:rPr>
              <w:fldChar w:fldCharType="end"/>
            </w:r>
            <w:r>
              <w:t>/</w:t>
            </w:r>
            <w:fldSimple w:instr=" NUMPAGES   \* MERGEFORMAT ">
              <w:r w:rsidR="00E320FC">
                <w:rPr>
                  <w:noProof/>
                </w:rPr>
                <w:t>2</w:t>
              </w:r>
            </w:fldSimple>
          </w:p>
          <w:p w:rsidR="00B16068" w:rsidRPr="00E320FC" w:rsidRDefault="0082050B" w:rsidP="00E320FC">
            <w:pPr>
              <w:pStyle w:val="BriefKopf"/>
              <w:spacing w:line="240" w:lineRule="auto"/>
              <w:rPr>
                <w:sz w:val="6"/>
                <w:szCs w:val="6"/>
              </w:rPr>
            </w:pPr>
          </w:p>
        </w:sdtContent>
      </Body>
      <BuiltIn>false</BuiltIn>
    </ExtendedBindingNode>
  </ExtendedBindings>
</OneOffixxExtendedBindingPart>
</file>

<file path=customXml/itemProps1.xml><?xml version="1.0" encoding="utf-8"?>
<ds:datastoreItem xmlns:ds="http://schemas.openxmlformats.org/officeDocument/2006/customXml" ds:itemID="{95A6AB3B-C3C0-4762-8306-673E58FA0841}">
  <ds:schemaRefs>
    <ds:schemaRef ds:uri="http://schemas.openxmlformats.org/officeDocument/2006/bibliography"/>
  </ds:schemaRefs>
</ds:datastoreItem>
</file>

<file path=customXml/itemProps2.xml><?xml version="1.0" encoding="utf-8"?>
<ds:datastoreItem xmlns:ds="http://schemas.openxmlformats.org/officeDocument/2006/customXml" ds:itemID="{8738D2AD-ECE0-42FB-A7D1-83DF8C10BAB6}">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42C11AB0-332C-41C5-8D5A-0990D874DC64}">
  <ds:schemaRefs>
    <ds:schemaRef ds:uri="http://www.w3.org/2001/XMLSchema"/>
    <ds:schemaRef ds:uri="http://schema.oneoffixx.com/OneOffixxDocumentPart/1"/>
    <ds:schemaRef ds:uri="http://schema.oneoffixx.com/OneOffixxDocumentPart/1/Finalized"/>
  </ds:schemaRefs>
</ds:datastoreItem>
</file>

<file path=customXml/itemProps4.xml><?xml version="1.0" encoding="utf-8"?>
<ds:datastoreItem xmlns:ds="http://schemas.openxmlformats.org/officeDocument/2006/customXml" ds:itemID="{6472253F-DBC3-4BE9-A569-6147ABA9731F}">
  <ds:schemaRefs>
    <ds:schemaRef ds:uri="http://www.w3.org/2001/XMLSchema"/>
    <ds:schemaRef ds:uri="http://schema.oneoffixx.com/OneOffixxFormattingPart/1"/>
    <ds:schemaRef ds:uri=""/>
  </ds:schemaRefs>
</ds:datastoreItem>
</file>

<file path=customXml/itemProps5.xml><?xml version="1.0" encoding="utf-8"?>
<ds:datastoreItem xmlns:ds="http://schemas.openxmlformats.org/officeDocument/2006/customXml" ds:itemID="{9C57DEF7-7FBA-4328-8089-D42F8DF79974}">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docProps/app.xml><?xml version="1.0" encoding="utf-8"?>
<Properties xmlns="http://schemas.openxmlformats.org/officeDocument/2006/extended-properties" xmlns:vt="http://schemas.openxmlformats.org/officeDocument/2006/docPropsVTypes">
  <Template>46dbb1df-f421-4589-9d5f-eceb8920befe.dotx</Template>
  <TotalTime>0</TotalTime>
  <Pages>3</Pages>
  <Words>466</Words>
  <Characters>2938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Lübberstedt</dc:creator>
  <cp:lastModifiedBy>Angelika Rinner</cp:lastModifiedBy>
  <cp:revision>5</cp:revision>
  <cp:lastPrinted>2021-01-06T11:08:00Z</cp:lastPrinted>
  <dcterms:created xsi:type="dcterms:W3CDTF">2022-09-29T05:47:00Z</dcterms:created>
  <dcterms:modified xsi:type="dcterms:W3CDTF">2022-09-29T05:55:00Z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