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A9A8" w14:textId="68F70D6D" w:rsidR="00510E8A" w:rsidRPr="005D744D" w:rsidRDefault="003D6056" w:rsidP="00511983">
      <w:pPr>
        <w:pStyle w:val="berschrift2"/>
        <w:spacing w:before="0"/>
        <w:rPr>
          <w:sz w:val="36"/>
          <w:szCs w:val="36"/>
        </w:rPr>
      </w:pPr>
      <w:proofErr w:type="spellStart"/>
      <w:r w:rsidRPr="00A61287">
        <w:rPr>
          <w:sz w:val="36"/>
          <w:szCs w:val="36"/>
        </w:rPr>
        <w:t>Mitarbeite</w:t>
      </w:r>
      <w:r w:rsidR="00303C44" w:rsidRPr="00A61287">
        <w:rPr>
          <w:sz w:val="36"/>
          <w:szCs w:val="36"/>
        </w:rPr>
        <w:t>nden</w:t>
      </w:r>
      <w:r w:rsidR="009F65DA">
        <w:rPr>
          <w:sz w:val="36"/>
          <w:szCs w:val="36"/>
        </w:rPr>
        <w:t>dialog</w:t>
      </w:r>
      <w:proofErr w:type="spellEnd"/>
      <w:r w:rsidR="004D31C3">
        <w:rPr>
          <w:sz w:val="36"/>
          <w:szCs w:val="36"/>
        </w:rPr>
        <w:t xml:space="preserve"> </w:t>
      </w:r>
      <w:r w:rsidR="003D2D08">
        <w:rPr>
          <w:sz w:val="36"/>
          <w:szCs w:val="36"/>
        </w:rPr>
        <w:t>(MD)</w:t>
      </w:r>
      <w:r w:rsidR="004D31C3">
        <w:rPr>
          <w:sz w:val="36"/>
          <w:szCs w:val="36"/>
        </w:rPr>
        <w:t xml:space="preserve">  </w:t>
      </w:r>
      <w:r w:rsidR="003913A2">
        <w:rPr>
          <w:sz w:val="36"/>
          <w:szCs w:val="36"/>
        </w:rPr>
        <w:t xml:space="preserve">                    </w:t>
      </w:r>
      <w:r w:rsidR="004D31C3">
        <w:rPr>
          <w:sz w:val="36"/>
          <w:szCs w:val="36"/>
        </w:rPr>
        <w:t xml:space="preserve"> </w:t>
      </w:r>
    </w:p>
    <w:p w14:paraId="01585253" w14:textId="77777777" w:rsidR="00B4494B" w:rsidRDefault="00B4494B" w:rsidP="00B30E18">
      <w:pPr>
        <w:pStyle w:val="Grundtext"/>
      </w:pPr>
    </w:p>
    <w:p w14:paraId="345AE7C9" w14:textId="77777777" w:rsidR="006D3B6B" w:rsidRPr="005D744D" w:rsidRDefault="006D3B6B" w:rsidP="00B30E18">
      <w:pPr>
        <w:pStyle w:val="Grundtext"/>
        <w:rPr>
          <w:b/>
        </w:rPr>
      </w:pP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555"/>
        <w:gridCol w:w="2456"/>
        <w:gridCol w:w="2080"/>
        <w:gridCol w:w="2551"/>
      </w:tblGrid>
      <w:tr w:rsidR="003356DB" w:rsidRPr="003E04B0" w14:paraId="2B02F58A" w14:textId="070BA722" w:rsidTr="003A1807">
        <w:trPr>
          <w:trHeight w:val="284"/>
        </w:trPr>
        <w:tc>
          <w:tcPr>
            <w:tcW w:w="1555" w:type="dxa"/>
            <w:vAlign w:val="center"/>
          </w:tcPr>
          <w:p w14:paraId="6953C550" w14:textId="0D9C48D1" w:rsidR="003356DB" w:rsidRPr="001646CA" w:rsidRDefault="003356DB" w:rsidP="004954D8">
            <w:pPr>
              <w:rPr>
                <w:szCs w:val="18"/>
              </w:rPr>
            </w:pPr>
            <w:r>
              <w:rPr>
                <w:szCs w:val="18"/>
              </w:rPr>
              <w:t>Vorname, Name</w:t>
            </w:r>
          </w:p>
        </w:tc>
        <w:sdt>
          <w:sdtPr>
            <w:id w:val="-1591155913"/>
            <w:placeholder>
              <w:docPart w:val="EF400C6F2470480D95DAF05332CF9F8C"/>
            </w:placeholder>
            <w:showingPlcHdr/>
            <w15:color w:val="993366"/>
            <w:text/>
          </w:sdtPr>
          <w:sdtEndPr>
            <w:rPr>
              <w:szCs w:val="24"/>
            </w:rPr>
          </w:sdtEndPr>
          <w:sdtContent>
            <w:tc>
              <w:tcPr>
                <w:tcW w:w="2456" w:type="dxa"/>
                <w:vAlign w:val="center"/>
              </w:tcPr>
              <w:p w14:paraId="4DC57414" w14:textId="77777777" w:rsidR="003356DB" w:rsidRPr="001646CA" w:rsidRDefault="003356DB" w:rsidP="002B3215">
                <w:pPr>
                  <w:rPr>
                    <w:szCs w:val="24"/>
                  </w:rPr>
                </w:pPr>
                <w:r w:rsidRPr="0035199A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tc>
          <w:tcPr>
            <w:tcW w:w="2080" w:type="dxa"/>
            <w:vAlign w:val="center"/>
          </w:tcPr>
          <w:p w14:paraId="0B4824E3" w14:textId="7E04C79F" w:rsidR="003356DB" w:rsidRPr="001646CA" w:rsidRDefault="003356DB" w:rsidP="002B3215">
            <w:pPr>
              <w:rPr>
                <w:szCs w:val="24"/>
              </w:rPr>
            </w:pPr>
            <w:r>
              <w:rPr>
                <w:szCs w:val="18"/>
              </w:rPr>
              <w:t>Personalnummer:</w:t>
            </w:r>
          </w:p>
        </w:tc>
        <w:sdt>
          <w:sdtPr>
            <w:id w:val="1936013621"/>
            <w:placeholder>
              <w:docPart w:val="A72AC57A94F84C6781E7E250D55B0780"/>
            </w:placeholder>
            <w:showingPlcHdr/>
            <w15:color w:val="993366"/>
            <w:text/>
          </w:sdtPr>
          <w:sdtEndPr>
            <w:rPr>
              <w:szCs w:val="24"/>
            </w:rPr>
          </w:sdtEndPr>
          <w:sdtContent>
            <w:tc>
              <w:tcPr>
                <w:tcW w:w="2551" w:type="dxa"/>
                <w:vAlign w:val="center"/>
              </w:tcPr>
              <w:p w14:paraId="651773D4" w14:textId="7AB1C312" w:rsidR="003356DB" w:rsidRPr="001646CA" w:rsidRDefault="003356DB" w:rsidP="002B3215">
                <w:pPr>
                  <w:rPr>
                    <w:szCs w:val="24"/>
                  </w:rPr>
                </w:pPr>
                <w:r w:rsidRPr="0035199A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3356DB" w:rsidRPr="003E04B0" w14:paraId="3401B574" w14:textId="33B8D99A" w:rsidTr="003A1807">
        <w:trPr>
          <w:trHeight w:val="284"/>
        </w:trPr>
        <w:tc>
          <w:tcPr>
            <w:tcW w:w="1555" w:type="dxa"/>
            <w:vAlign w:val="center"/>
          </w:tcPr>
          <w:p w14:paraId="2B92738B" w14:textId="77777777" w:rsidR="003356DB" w:rsidRPr="001646CA" w:rsidRDefault="003356DB" w:rsidP="004954D8">
            <w:pPr>
              <w:rPr>
                <w:szCs w:val="18"/>
              </w:rPr>
            </w:pPr>
            <w:r w:rsidRPr="001646CA">
              <w:rPr>
                <w:szCs w:val="18"/>
              </w:rPr>
              <w:t>Funktion:</w:t>
            </w:r>
          </w:p>
        </w:tc>
        <w:sdt>
          <w:sdtPr>
            <w:id w:val="680091676"/>
            <w:placeholder>
              <w:docPart w:val="8F05F124D6444208A66554B0FEED8719"/>
            </w:placeholder>
            <w:showingPlcHdr/>
            <w15:color w:val="993366"/>
            <w:text/>
          </w:sdtPr>
          <w:sdtEndPr>
            <w:rPr>
              <w:szCs w:val="24"/>
            </w:rPr>
          </w:sdtEndPr>
          <w:sdtContent>
            <w:tc>
              <w:tcPr>
                <w:tcW w:w="2456" w:type="dxa"/>
                <w:vAlign w:val="center"/>
              </w:tcPr>
              <w:p w14:paraId="0D05D67A" w14:textId="301AB6A2" w:rsidR="003356DB" w:rsidRPr="001646CA" w:rsidRDefault="003356DB" w:rsidP="002B3215">
                <w:r w:rsidRPr="0035199A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tc>
          <w:tcPr>
            <w:tcW w:w="2080" w:type="dxa"/>
            <w:vAlign w:val="center"/>
          </w:tcPr>
          <w:p w14:paraId="5580AFFA" w14:textId="2152393F" w:rsidR="003356DB" w:rsidRPr="001646CA" w:rsidRDefault="003356DB" w:rsidP="002B3215">
            <w:r w:rsidRPr="001646CA">
              <w:rPr>
                <w:szCs w:val="18"/>
              </w:rPr>
              <w:t>Amt/Abteilung:</w:t>
            </w:r>
          </w:p>
        </w:tc>
        <w:sdt>
          <w:sdtPr>
            <w:id w:val="-263855793"/>
            <w:placeholder>
              <w:docPart w:val="89BB8740D14548128279B795C94E6418"/>
            </w:placeholder>
            <w:showingPlcHdr/>
            <w15:color w:val="993366"/>
            <w:text/>
          </w:sdtPr>
          <w:sdtEndPr>
            <w:rPr>
              <w:szCs w:val="24"/>
            </w:rPr>
          </w:sdtEndPr>
          <w:sdtContent>
            <w:tc>
              <w:tcPr>
                <w:tcW w:w="2551" w:type="dxa"/>
                <w:vAlign w:val="center"/>
              </w:tcPr>
              <w:p w14:paraId="44EBEB27" w14:textId="3DC12D45" w:rsidR="003356DB" w:rsidRPr="001646CA" w:rsidRDefault="003356DB" w:rsidP="002B3215">
                <w:r w:rsidRPr="0035199A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3D6056" w:rsidRPr="003E04B0" w14:paraId="5EC78D51" w14:textId="77777777" w:rsidTr="003356DB">
        <w:trPr>
          <w:trHeight w:val="284"/>
        </w:trPr>
        <w:tc>
          <w:tcPr>
            <w:tcW w:w="1555" w:type="dxa"/>
            <w:vAlign w:val="center"/>
          </w:tcPr>
          <w:p w14:paraId="5B3C6435" w14:textId="77777777" w:rsidR="003D6056" w:rsidRPr="001646CA" w:rsidRDefault="003D6056" w:rsidP="004954D8">
            <w:pPr>
              <w:rPr>
                <w:szCs w:val="18"/>
              </w:rPr>
            </w:pPr>
            <w:r w:rsidRPr="001646CA">
              <w:rPr>
                <w:szCs w:val="18"/>
              </w:rPr>
              <w:t>Vorgesetzte/r:</w:t>
            </w:r>
          </w:p>
        </w:tc>
        <w:sdt>
          <w:sdtPr>
            <w:id w:val="1824773260"/>
            <w:placeholder>
              <w:docPart w:val="711B0B68CB0B4F87B026E1E261606E10"/>
            </w:placeholder>
            <w:showingPlcHdr/>
            <w15:color w:val="993366"/>
            <w:text/>
          </w:sdtPr>
          <w:sdtEndPr>
            <w:rPr>
              <w:szCs w:val="24"/>
            </w:rPr>
          </w:sdtEndPr>
          <w:sdtContent>
            <w:tc>
              <w:tcPr>
                <w:tcW w:w="7087" w:type="dxa"/>
                <w:gridSpan w:val="3"/>
                <w:vAlign w:val="center"/>
              </w:tcPr>
              <w:p w14:paraId="36DD31AD" w14:textId="77777777" w:rsidR="003D6056" w:rsidRPr="001646CA" w:rsidRDefault="002B3215" w:rsidP="002B3215">
                <w:pPr>
                  <w:rPr>
                    <w:szCs w:val="24"/>
                  </w:rPr>
                </w:pPr>
                <w:r w:rsidRPr="0035199A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9F65DA" w:rsidRPr="003E04B0" w14:paraId="3440B80C" w14:textId="77777777" w:rsidTr="003A1807">
        <w:trPr>
          <w:trHeight w:val="284"/>
        </w:trPr>
        <w:tc>
          <w:tcPr>
            <w:tcW w:w="1555" w:type="dxa"/>
            <w:vAlign w:val="center"/>
          </w:tcPr>
          <w:p w14:paraId="2885439B" w14:textId="50C21ACC" w:rsidR="009F65DA" w:rsidRPr="001646CA" w:rsidRDefault="009F65DA" w:rsidP="009F65DA">
            <w:pPr>
              <w:rPr>
                <w:szCs w:val="18"/>
              </w:rPr>
            </w:pPr>
            <w:r>
              <w:rPr>
                <w:szCs w:val="18"/>
              </w:rPr>
              <w:t xml:space="preserve">Datum Gespräch: </w:t>
            </w:r>
          </w:p>
        </w:tc>
        <w:sdt>
          <w:sdtPr>
            <w:id w:val="209234825"/>
            <w:placeholder>
              <w:docPart w:val="83B92C413DE94FF4AFF0A940C0CF245F"/>
            </w:placeholder>
            <w:showingPlcHdr/>
            <w15:color w:val="993366"/>
            <w:date w:fullDate="2019-01-15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456" w:type="dxa"/>
                <w:vAlign w:val="center"/>
              </w:tcPr>
              <w:p w14:paraId="1B7F495C" w14:textId="418ADD46" w:rsidR="009F65DA" w:rsidRPr="001646CA" w:rsidRDefault="009F65DA" w:rsidP="009F65DA">
                <w:r w:rsidRPr="008A0A04">
                  <w:rPr>
                    <w:rStyle w:val="Platzhaltertext"/>
                    <w:sz w:val="10"/>
                    <w:szCs w:val="10"/>
                  </w:rPr>
                  <w:t>Klicken oder tippen Sie, um ein Datum einzugeben.</w:t>
                </w:r>
              </w:p>
            </w:tc>
          </w:sdtContent>
        </w:sdt>
        <w:tc>
          <w:tcPr>
            <w:tcW w:w="2080" w:type="dxa"/>
            <w:vAlign w:val="center"/>
          </w:tcPr>
          <w:p w14:paraId="7D2DFCCD" w14:textId="31092586" w:rsidR="009F65DA" w:rsidRPr="001646CA" w:rsidRDefault="009F65DA" w:rsidP="009F65DA">
            <w:r w:rsidRPr="001646CA">
              <w:rPr>
                <w:szCs w:val="18"/>
              </w:rPr>
              <w:t>Letzte</w:t>
            </w:r>
            <w:r>
              <w:rPr>
                <w:szCs w:val="18"/>
              </w:rPr>
              <w:t>r MA-Dialog</w:t>
            </w:r>
            <w:r w:rsidR="003356DB">
              <w:rPr>
                <w:szCs w:val="18"/>
              </w:rPr>
              <w:t xml:space="preserve"> (MAB/MAG/ZAD)</w:t>
            </w:r>
            <w:r>
              <w:rPr>
                <w:szCs w:val="18"/>
              </w:rPr>
              <w:t xml:space="preserve"> am</w:t>
            </w:r>
            <w:r w:rsidRPr="001646CA">
              <w:rPr>
                <w:szCs w:val="18"/>
              </w:rPr>
              <w:t>:</w:t>
            </w:r>
          </w:p>
        </w:tc>
        <w:sdt>
          <w:sdtPr>
            <w:id w:val="-334688882"/>
            <w:placeholder>
              <w:docPart w:val="2D307681358145B69DC1FB31670C6E34"/>
            </w:placeholder>
            <w:showingPlcHdr/>
            <w15:color w:val="993366"/>
            <w:date w:fullDate="2019-01-15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vAlign w:val="center"/>
              </w:tcPr>
              <w:p w14:paraId="68482F05" w14:textId="7EFBD227" w:rsidR="009F65DA" w:rsidRPr="001646CA" w:rsidRDefault="009F65DA" w:rsidP="009F65DA">
                <w:r w:rsidRPr="008A0A04">
                  <w:rPr>
                    <w:rStyle w:val="Platzhaltertext"/>
                    <w:sz w:val="10"/>
                    <w:szCs w:val="10"/>
                  </w:rPr>
                  <w:t>Klicken oder tippen Sie, um ein Datum einzugeben.</w:t>
                </w:r>
              </w:p>
            </w:tc>
          </w:sdtContent>
        </w:sdt>
      </w:tr>
      <w:tr w:rsidR="003D6056" w:rsidRPr="003E04B0" w14:paraId="31F58B5A" w14:textId="77777777" w:rsidTr="008A0A04">
        <w:trPr>
          <w:trHeight w:val="284"/>
        </w:trPr>
        <w:tc>
          <w:tcPr>
            <w:tcW w:w="4011" w:type="dxa"/>
            <w:gridSpan w:val="2"/>
            <w:vAlign w:val="center"/>
          </w:tcPr>
          <w:p w14:paraId="7A067C20" w14:textId="77D2BB6A" w:rsidR="003D6056" w:rsidRPr="001646CA" w:rsidRDefault="00E4360F" w:rsidP="00E4360F">
            <w:pPr>
              <w:rPr>
                <w:bCs/>
                <w:noProof/>
                <w:color w:val="000000"/>
              </w:rPr>
            </w:pPr>
            <w:r>
              <w:rPr>
                <w:szCs w:val="18"/>
              </w:rPr>
              <w:t>Reflektierte</w:t>
            </w:r>
            <w:r w:rsidR="003356DB">
              <w:rPr>
                <w:szCs w:val="18"/>
              </w:rPr>
              <w:t>r</w:t>
            </w:r>
            <w:r w:rsidR="003D6056" w:rsidRPr="001646CA">
              <w:rPr>
                <w:szCs w:val="18"/>
              </w:rPr>
              <w:t xml:space="preserve"> </w:t>
            </w:r>
            <w:r w:rsidR="003356DB">
              <w:rPr>
                <w:szCs w:val="18"/>
              </w:rPr>
              <w:t>Zeitraum</w:t>
            </w:r>
          </w:p>
        </w:tc>
        <w:tc>
          <w:tcPr>
            <w:tcW w:w="4631" w:type="dxa"/>
            <w:gridSpan w:val="2"/>
            <w:vAlign w:val="center"/>
          </w:tcPr>
          <w:p w14:paraId="3603CE73" w14:textId="7F65E985" w:rsidR="003D6056" w:rsidRDefault="00237861" w:rsidP="004C5397">
            <w:r>
              <w:rPr>
                <w:szCs w:val="18"/>
              </w:rPr>
              <w:t>v</w:t>
            </w:r>
            <w:r w:rsidR="003D6056" w:rsidRPr="001646CA">
              <w:rPr>
                <w:szCs w:val="18"/>
              </w:rPr>
              <w:t xml:space="preserve">on   </w:t>
            </w:r>
            <w:sdt>
              <w:sdtPr>
                <w:id w:val="2016887410"/>
                <w:placeholder>
                  <w:docPart w:val="635B675F3D7845E0B331E142C285E6EA"/>
                </w:placeholder>
                <w:showingPlcHdr/>
                <w15:color w:val="993366"/>
                <w:date w:fullDate="2019-01-15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C5397" w:rsidRPr="0035199A">
                  <w:rPr>
                    <w:rStyle w:val="Platzhaltertext"/>
                    <w:sz w:val="4"/>
                    <w:szCs w:val="4"/>
                  </w:rPr>
                  <w:t>Klicken oder tippen Sie, um ein Datum einzugeben.</w:t>
                </w:r>
              </w:sdtContent>
            </w:sdt>
            <w:r w:rsidR="004C5397">
              <w:t xml:space="preserve">  </w:t>
            </w:r>
            <w:r w:rsidR="005301C7">
              <w:t xml:space="preserve">        </w:t>
            </w:r>
            <w:r w:rsidR="005301C7">
              <w:rPr>
                <w:szCs w:val="18"/>
              </w:rPr>
              <w:t>b</w:t>
            </w:r>
            <w:r w:rsidR="003D6056" w:rsidRPr="001646CA">
              <w:rPr>
                <w:szCs w:val="18"/>
              </w:rPr>
              <w:t>is</w:t>
            </w:r>
            <w:r w:rsidR="005301C7">
              <w:rPr>
                <w:szCs w:val="18"/>
              </w:rPr>
              <w:t xml:space="preserve">    </w:t>
            </w:r>
            <w:r w:rsidR="003D6056" w:rsidRPr="001646CA">
              <w:rPr>
                <w:szCs w:val="18"/>
              </w:rPr>
              <w:t xml:space="preserve"> </w:t>
            </w:r>
            <w:sdt>
              <w:sdtPr>
                <w:id w:val="1295175504"/>
                <w:placeholder>
                  <w:docPart w:val="A270D128AFAB4F44B38DC96303EC93D8"/>
                </w:placeholder>
                <w:showingPlcHdr/>
                <w15:color w:val="993366"/>
                <w:date w:fullDate="2019-01-15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C5397" w:rsidRPr="0035199A">
                  <w:rPr>
                    <w:rStyle w:val="Platzhaltertext"/>
                    <w:sz w:val="4"/>
                    <w:szCs w:val="4"/>
                  </w:rPr>
                  <w:t>Klicken oder tippen Sie, um ein Datum einzugeben.</w:t>
                </w:r>
              </w:sdtContent>
            </w:sdt>
          </w:p>
          <w:p w14:paraId="65D4DB7F" w14:textId="1A3F0A1C" w:rsidR="004C5397" w:rsidRPr="001646CA" w:rsidRDefault="004C5397" w:rsidP="004C5397">
            <w:pPr>
              <w:rPr>
                <w:bCs/>
                <w:noProof/>
                <w:color w:val="000000"/>
              </w:rPr>
            </w:pPr>
          </w:p>
        </w:tc>
      </w:tr>
    </w:tbl>
    <w:p w14:paraId="4AB7747A" w14:textId="0595D0F8" w:rsidR="001F4F1A" w:rsidRDefault="00144315" w:rsidP="009F65DA">
      <w:pPr>
        <w:pStyle w:val="Grundtext"/>
      </w:pPr>
      <w:r>
        <w:tab/>
      </w:r>
    </w:p>
    <w:p w14:paraId="7AFC5478" w14:textId="26701741" w:rsidR="002F6C57" w:rsidRPr="009E569B" w:rsidRDefault="002F6C57" w:rsidP="009E569B">
      <w:pPr>
        <w:pStyle w:val="Grundtext"/>
        <w:numPr>
          <w:ilvl w:val="0"/>
          <w:numId w:val="39"/>
        </w:numPr>
        <w:tabs>
          <w:tab w:val="clear" w:pos="567"/>
          <w:tab w:val="left" w:pos="284"/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2"/>
          <w:szCs w:val="24"/>
        </w:rPr>
      </w:pPr>
      <w:r w:rsidRPr="009E569B">
        <w:rPr>
          <w:rFonts w:ascii="Arial Black" w:hAnsi="Arial Black"/>
          <w:color w:val="000000" w:themeColor="text1"/>
          <w:sz w:val="22"/>
          <w:szCs w:val="24"/>
        </w:rPr>
        <w:t>Rückblick auf Leistung</w:t>
      </w:r>
      <w:r w:rsidR="0054657F">
        <w:rPr>
          <w:rFonts w:ascii="Arial Black" w:hAnsi="Arial Black"/>
          <w:color w:val="000000" w:themeColor="text1"/>
          <w:sz w:val="22"/>
          <w:szCs w:val="24"/>
        </w:rPr>
        <w:t xml:space="preserve"> und </w:t>
      </w:r>
      <w:r w:rsidR="009F65DA">
        <w:rPr>
          <w:rFonts w:ascii="Arial Black" w:hAnsi="Arial Black"/>
          <w:color w:val="000000" w:themeColor="text1"/>
          <w:sz w:val="22"/>
          <w:szCs w:val="24"/>
        </w:rPr>
        <w:t>Zusammenarbeit</w:t>
      </w:r>
      <w:r w:rsidRPr="009E569B">
        <w:rPr>
          <w:rFonts w:ascii="Arial Black" w:hAnsi="Arial Black"/>
          <w:color w:val="000000" w:themeColor="text1"/>
          <w:sz w:val="22"/>
          <w:szCs w:val="24"/>
        </w:rPr>
        <w:t xml:space="preserve"> </w:t>
      </w:r>
    </w:p>
    <w:p w14:paraId="3D416BDE" w14:textId="16B77AF7" w:rsidR="00C43958" w:rsidRDefault="009661DE" w:rsidP="00237861">
      <w:pPr>
        <w:pStyle w:val="Grundtext"/>
        <w:numPr>
          <w:ilvl w:val="1"/>
          <w:numId w:val="39"/>
        </w:numPr>
        <w:tabs>
          <w:tab w:val="left" w:pos="1843"/>
        </w:tabs>
        <w:spacing w:after="120" w:line="264" w:lineRule="auto"/>
        <w:ind w:left="567" w:hanging="567"/>
        <w:rPr>
          <w:rFonts w:ascii="Arial Black" w:hAnsi="Arial Black"/>
          <w:color w:val="000000" w:themeColor="text1"/>
          <w:sz w:val="18"/>
          <w:szCs w:val="18"/>
        </w:rPr>
      </w:pPr>
      <w:r>
        <w:rPr>
          <w:rFonts w:ascii="Arial Black" w:hAnsi="Arial Black"/>
          <w:color w:val="000000" w:themeColor="text1"/>
          <w:sz w:val="18"/>
          <w:szCs w:val="18"/>
        </w:rPr>
        <w:t>Leistung (</w:t>
      </w:r>
      <w:r w:rsidR="00C43958" w:rsidRPr="009E569B">
        <w:rPr>
          <w:rFonts w:ascii="Arial Black" w:hAnsi="Arial Black"/>
          <w:color w:val="000000" w:themeColor="text1"/>
          <w:sz w:val="18"/>
          <w:szCs w:val="18"/>
        </w:rPr>
        <w:t>Zielerreichung/Auf</w:t>
      </w:r>
      <w:r w:rsidR="00A563B1">
        <w:rPr>
          <w:rFonts w:ascii="Arial Black" w:hAnsi="Arial Black"/>
          <w:color w:val="000000" w:themeColor="text1"/>
          <w:sz w:val="18"/>
          <w:szCs w:val="18"/>
        </w:rPr>
        <w:t>gaben</w:t>
      </w:r>
      <w:r w:rsidR="00C43958" w:rsidRPr="009E569B">
        <w:rPr>
          <w:rFonts w:ascii="Arial Black" w:hAnsi="Arial Black"/>
          <w:color w:val="000000" w:themeColor="text1"/>
          <w:sz w:val="18"/>
          <w:szCs w:val="18"/>
        </w:rPr>
        <w:t>erfüllung</w:t>
      </w:r>
      <w:r>
        <w:rPr>
          <w:rFonts w:ascii="Arial Black" w:hAnsi="Arial Black"/>
          <w:color w:val="000000" w:themeColor="text1"/>
          <w:sz w:val="18"/>
          <w:szCs w:val="18"/>
        </w:rPr>
        <w:t>)</w:t>
      </w:r>
      <w:r w:rsidR="009B370A">
        <w:rPr>
          <w:rFonts w:ascii="Arial Black" w:hAnsi="Arial Black"/>
          <w:color w:val="000000" w:themeColor="text1"/>
          <w:sz w:val="18"/>
          <w:szCs w:val="18"/>
        </w:rPr>
        <w:t xml:space="preserve"> 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6E7D2C2A" w14:textId="77777777" w:rsidTr="00DC6FF8">
        <w:trPr>
          <w:trHeight w:val="462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C8F3F54" w14:textId="4A2924F1" w:rsidR="00DC6FF8" w:rsidRPr="00F274F4" w:rsidRDefault="00DC6FF8" w:rsidP="00132687">
            <w:pPr>
              <w:spacing w:before="60" w:after="60" w:line="180" w:lineRule="exact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Bezugnahme auf die vereinbarten Ziele sowie die Aufgabenerfüllung, Einschätzung der Arbeitsergebnisse nach </w:t>
            </w:r>
            <w:r w:rsidRPr="005D3ED4">
              <w:rPr>
                <w:color w:val="0070C0"/>
                <w:sz w:val="16"/>
                <w:szCs w:val="16"/>
              </w:rPr>
              <w:t>quantitative</w:t>
            </w:r>
            <w:r>
              <w:rPr>
                <w:color w:val="0070C0"/>
                <w:sz w:val="16"/>
                <w:szCs w:val="16"/>
              </w:rPr>
              <w:t>n</w:t>
            </w:r>
            <w:r w:rsidRPr="005D3ED4">
              <w:rPr>
                <w:color w:val="0070C0"/>
                <w:sz w:val="16"/>
                <w:szCs w:val="16"/>
              </w:rPr>
              <w:t xml:space="preserve"> und qualitative</w:t>
            </w:r>
            <w:r>
              <w:rPr>
                <w:color w:val="0070C0"/>
                <w:sz w:val="16"/>
                <w:szCs w:val="16"/>
              </w:rPr>
              <w:t>n</w:t>
            </w:r>
            <w:r w:rsidRPr="005D3ED4">
              <w:rPr>
                <w:color w:val="0070C0"/>
                <w:sz w:val="16"/>
                <w:szCs w:val="16"/>
              </w:rPr>
              <w:t xml:space="preserve"> Aspekte</w:t>
            </w:r>
            <w:r>
              <w:rPr>
                <w:color w:val="0070C0"/>
                <w:sz w:val="16"/>
                <w:szCs w:val="16"/>
              </w:rPr>
              <w:t>n.</w:t>
            </w:r>
          </w:p>
        </w:tc>
      </w:tr>
    </w:tbl>
    <w:p w14:paraId="1CE5404C" w14:textId="77777777" w:rsidR="00C43958" w:rsidRDefault="00C43958" w:rsidP="00B30E18">
      <w:pPr>
        <w:pStyle w:val="Grundtext"/>
      </w:pPr>
    </w:p>
    <w:sdt>
      <w:sdtPr>
        <w:rPr>
          <w:color w:val="0070C0"/>
          <w:sz w:val="18"/>
          <w:szCs w:val="18"/>
        </w:rPr>
        <w:alias w:val="1.1."/>
        <w:tag w:val="1.1."/>
        <w:id w:val="912210597"/>
        <w:placeholder>
          <w:docPart w:val="3E6D709CC7AC454784A6318BEDA8F848"/>
        </w:placeholder>
        <w:showingPlcHdr/>
        <w15:color w:val="3366FF"/>
        <w:text w:multiLine="1"/>
      </w:sdtPr>
      <w:sdtEndPr/>
      <w:sdtContent>
        <w:p w14:paraId="21E0671F" w14:textId="7CDDD152" w:rsidR="002E3484" w:rsidRDefault="00354EB1" w:rsidP="00B30E18">
          <w:pPr>
            <w:pStyle w:val="Grundtext"/>
          </w:pPr>
          <w:r w:rsidRPr="0057101F">
            <w:rPr>
              <w:rStyle w:val="Platzhaltertext"/>
              <w:color w:val="0070C0"/>
            </w:rPr>
            <w:t>Klicken oder tippen Sie hier, um Text einzugeben.</w:t>
          </w:r>
        </w:p>
      </w:sdtContent>
    </w:sdt>
    <w:p w14:paraId="38E0DCFD" w14:textId="77777777" w:rsidR="002E3484" w:rsidRDefault="002E3484" w:rsidP="00B30E18">
      <w:pPr>
        <w:pStyle w:val="Grundtext"/>
      </w:pPr>
    </w:p>
    <w:p w14:paraId="20A64149" w14:textId="2523626A" w:rsidR="004325B2" w:rsidRDefault="004325B2" w:rsidP="004325B2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</w:p>
    <w:p w14:paraId="4670AA5A" w14:textId="36965497" w:rsidR="00C43958" w:rsidRDefault="004325B2" w:rsidP="009E569B">
      <w:pPr>
        <w:pStyle w:val="Grundtext"/>
        <w:numPr>
          <w:ilvl w:val="1"/>
          <w:numId w:val="39"/>
        </w:numPr>
        <w:tabs>
          <w:tab w:val="left" w:pos="1843"/>
        </w:tabs>
        <w:spacing w:after="120" w:line="264" w:lineRule="auto"/>
        <w:ind w:left="0" w:firstLine="0"/>
        <w:rPr>
          <w:rFonts w:ascii="Arial Black" w:hAnsi="Arial Black"/>
          <w:color w:val="000000" w:themeColor="text1"/>
          <w:sz w:val="18"/>
          <w:szCs w:val="18"/>
        </w:rPr>
      </w:pPr>
      <w:r>
        <w:rPr>
          <w:rFonts w:ascii="Arial Black" w:hAnsi="Arial Black"/>
          <w:color w:val="000000" w:themeColor="text1"/>
          <w:sz w:val="18"/>
          <w:szCs w:val="18"/>
        </w:rPr>
        <w:t>Zusammenarbeit/</w:t>
      </w:r>
      <w:r w:rsidR="00C43958">
        <w:rPr>
          <w:rFonts w:ascii="Arial Black" w:hAnsi="Arial Black"/>
          <w:color w:val="000000" w:themeColor="text1"/>
          <w:sz w:val="18"/>
          <w:szCs w:val="18"/>
        </w:rPr>
        <w:t>Verhalten</w:t>
      </w:r>
      <w:r w:rsidR="00EC25F4">
        <w:rPr>
          <w:rFonts w:ascii="Arial Black" w:hAnsi="Arial Black"/>
          <w:color w:val="000000" w:themeColor="text1"/>
          <w:sz w:val="18"/>
          <w:szCs w:val="18"/>
        </w:rPr>
        <w:t xml:space="preserve"> 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53EA3225" w14:textId="77777777" w:rsidTr="00FD42D7">
        <w:trPr>
          <w:trHeight w:val="462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14:paraId="2C51A9C2" w14:textId="11239B7D" w:rsidR="00DC6FF8" w:rsidRPr="004325B2" w:rsidRDefault="00DC6FF8" w:rsidP="004325B2">
            <w:pPr>
              <w:spacing w:before="60" w:after="60" w:line="180" w:lineRule="exac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Basis ist das Kompetenzmodell des Kanton Zürich. Es können individuell eine oder mehrere Kompetenzen bzw. Teilkompetenzen ausgewählt werden, die für den Dialog mit diesem Mitarbeiter / dieser Mitarbeiterin sinnvoll sind. </w:t>
            </w:r>
          </w:p>
        </w:tc>
      </w:tr>
      <w:tr w:rsidR="00DC6FF8" w:rsidRPr="00F274F4" w14:paraId="5F2B2B65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D467E2" w14:textId="77777777" w:rsidR="00DC6FF8" w:rsidRDefault="00DC6FF8" w:rsidP="002D6E1B">
            <w:pPr>
              <w:spacing w:before="60" w:after="60"/>
              <w:rPr>
                <w:color w:val="0070C0"/>
                <w:sz w:val="16"/>
                <w:szCs w:val="16"/>
              </w:rPr>
            </w:pPr>
            <w:r w:rsidRPr="00764C2D">
              <w:rPr>
                <w:noProof/>
                <w:color w:val="0070C0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88FA76" wp14:editId="55FD6B3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75565</wp:posOffset>
                      </wp:positionV>
                      <wp:extent cx="538480" cy="487045"/>
                      <wp:effectExtent l="0" t="0" r="0" b="8255"/>
                      <wp:wrapNone/>
                      <wp:docPr id="19" name="objec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480" cy="48704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6EF62" id="object 18" o:spid="_x0000_s1026" style="position:absolute;margin-left:-.05pt;margin-top:5.95pt;width:42.4pt;height:3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" stroked="f">
                      <v:fill r:id="rId13" o:title="" recolor="t" rotate="t" type="frame"/>
                      <v:textbox inset="0,0,0,0"/>
                    </v:rect>
                  </w:pict>
                </mc:Fallback>
              </mc:AlternateContent>
            </w:r>
            <w:r>
              <w:rPr>
                <w:color w:val="0070C0"/>
                <w:sz w:val="16"/>
                <w:szCs w:val="16"/>
              </w:rPr>
              <w:t xml:space="preserve">                    </w:t>
            </w:r>
          </w:p>
          <w:p w14:paraId="38A22AF5" w14:textId="77777777" w:rsidR="00DC6FF8" w:rsidRDefault="00DC6FF8" w:rsidP="002D6E1B">
            <w:pPr>
              <w:tabs>
                <w:tab w:val="left" w:pos="979"/>
                <w:tab w:val="left" w:pos="1398"/>
              </w:tabs>
              <w:spacing w:before="60" w:after="60"/>
              <w:rPr>
                <w:color w:val="992AA2"/>
                <w:szCs w:val="18"/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  </w:t>
            </w:r>
            <w:r w:rsidRPr="00764C2D">
              <w:rPr>
                <w:b/>
                <w:color w:val="992AA2"/>
                <w:szCs w:val="18"/>
              </w:rPr>
              <w:t>Persönlichkeit</w:t>
            </w:r>
            <w:r w:rsidRPr="00764C2D">
              <w:rPr>
                <w:color w:val="992AA2"/>
                <w:szCs w:val="18"/>
              </w:rPr>
              <w:t xml:space="preserve"> «Wir wissen, wer wir sind und nehmen unsere Verantwortung wahr</w:t>
            </w:r>
            <w:r>
              <w:rPr>
                <w:color w:val="992AA2"/>
                <w:szCs w:val="18"/>
              </w:rPr>
              <w:t>.</w:t>
            </w:r>
            <w:r w:rsidRPr="00764C2D">
              <w:rPr>
                <w:color w:val="992AA2"/>
                <w:szCs w:val="18"/>
              </w:rPr>
              <w:t>»</w:t>
            </w:r>
          </w:p>
          <w:p w14:paraId="4056DB63" w14:textId="77777777" w:rsidR="00DC6FF8" w:rsidRPr="00FC3B74" w:rsidRDefault="00DC6FF8" w:rsidP="002D6E1B">
            <w:pPr>
              <w:tabs>
                <w:tab w:val="left" w:pos="979"/>
                <w:tab w:val="left" w:pos="1398"/>
              </w:tabs>
              <w:spacing w:before="60" w:after="60"/>
              <w:rPr>
                <w:color w:val="003B5E" w:themeColor="accent1" w:themeShade="80"/>
                <w:sz w:val="16"/>
                <w:szCs w:val="16"/>
              </w:rPr>
            </w:pPr>
          </w:p>
        </w:tc>
      </w:tr>
    </w:tbl>
    <w:p w14:paraId="162CB802" w14:textId="77777777" w:rsidR="000B5078" w:rsidRDefault="000B5078" w:rsidP="000B5078">
      <w:pPr>
        <w:rPr>
          <w:sz w:val="10"/>
          <w:szCs w:val="10"/>
        </w:rPr>
      </w:pPr>
    </w:p>
    <w:p w14:paraId="4C9BD0EF" w14:textId="77777777" w:rsidR="000B5078" w:rsidRPr="003F7937" w:rsidRDefault="000B5078" w:rsidP="000B5078">
      <w:pPr>
        <w:rPr>
          <w:rFonts w:ascii="Arial Black" w:hAnsi="Arial Black"/>
          <w:b/>
          <w:color w:val="992AA2"/>
          <w:szCs w:val="18"/>
        </w:rPr>
      </w:pPr>
      <w:r w:rsidRPr="003F7937">
        <w:rPr>
          <w:rFonts w:ascii="Arial Black" w:hAnsi="Arial Black"/>
          <w:b/>
          <w:color w:val="992AA2"/>
          <w:szCs w:val="18"/>
        </w:rPr>
        <w:t xml:space="preserve">Kompetenzen </w:t>
      </w:r>
    </w:p>
    <w:sdt>
      <w:sdtPr>
        <w:rPr>
          <w:color w:val="992AA2"/>
          <w:szCs w:val="18"/>
        </w:rPr>
        <w:id w:val="-1878079537"/>
        <w:placeholder>
          <w:docPart w:val="D4734BF5D64A4B5193F5CE0A7C71E5B9"/>
        </w:placeholder>
        <w:showingPlcHdr/>
        <w15:color w:val="993366"/>
        <w:dropDownList>
          <w:listItem w:value="Wählen Sie ein Element aus."/>
          <w:listItem w:displayText="Entwicklungsfähigkeit (Lernbereitschaft, Veränderungsfähigkeit, Reflexionsfähigkeit)" w:value="Entwicklungsfähigkeit (Lernbereitschaft, Veränderungsfähigkeit, Reflexionsfähigkeit)"/>
          <w:listItem w:displayText="Selbstmanagement (Eigenverantwortung, Resilienz)" w:value="Selbstmanagement (Eigenverantwortung, Resilienz)"/>
          <w:listItem w:displayText="Werteorientierung (Integrität, Ethisches Handeln, Inklusionsfähigkeit)" w:value="Werteorientierung (Integrität, Ethisches Handeln, Inklusionsfähigkeit)"/>
        </w:dropDownList>
      </w:sdtPr>
      <w:sdtEndPr/>
      <w:sdtContent>
        <w:p w14:paraId="10AB411C" w14:textId="386479CD" w:rsidR="000B5078" w:rsidRDefault="009E7F44" w:rsidP="000B5078">
          <w:pPr>
            <w:rPr>
              <w:sz w:val="10"/>
              <w:szCs w:val="10"/>
            </w:rPr>
          </w:pPr>
          <w:r w:rsidRPr="006273A2">
            <w:rPr>
              <w:rStyle w:val="Platzhaltertext"/>
              <w:color w:val="992AA2"/>
            </w:rPr>
            <w:t>Wählen Sie ein Element aus.</w:t>
          </w:r>
        </w:p>
      </w:sdtContent>
    </w:sdt>
    <w:p w14:paraId="6F700FD7" w14:textId="77777777" w:rsidR="00B5115C" w:rsidRDefault="00B5115C" w:rsidP="000B5078">
      <w:pPr>
        <w:rPr>
          <w:sz w:val="10"/>
          <w:szCs w:val="10"/>
        </w:rPr>
      </w:pPr>
    </w:p>
    <w:sdt>
      <w:sdtPr>
        <w:rPr>
          <w:color w:val="0070C0"/>
          <w:sz w:val="18"/>
          <w:szCs w:val="18"/>
        </w:rPr>
        <w:alias w:val="2.2.1."/>
        <w:tag w:val="2.2.2."/>
        <w:id w:val="-1214417222"/>
        <w:placeholder>
          <w:docPart w:val="0B0FC715745C4119AA8211A1D2105DE0"/>
        </w:placeholder>
        <w:showingPlcHdr/>
        <w15:color w:val="3366FF"/>
        <w:text w:multiLine="1"/>
      </w:sdtPr>
      <w:sdtEndPr/>
      <w:sdtContent>
        <w:p w14:paraId="7912B0F2" w14:textId="77777777" w:rsidR="000B5078" w:rsidRDefault="000B5078" w:rsidP="000B5078">
          <w:pPr>
            <w:pStyle w:val="Grundtext"/>
          </w:pPr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sdtContent>
    </w:sdt>
    <w:p w14:paraId="23F619D6" w14:textId="609F26FC" w:rsidR="005D76D8" w:rsidRDefault="005D76D8" w:rsidP="005D76D8">
      <w:pPr>
        <w:pStyle w:val="Grundtext"/>
        <w:pBdr>
          <w:bottom w:val="dotted" w:sz="4" w:space="1" w:color="auto"/>
        </w:pBdr>
        <w:rPr>
          <w:color w:val="A90013" w:themeColor="accent2" w:themeShade="BF"/>
          <w:sz w:val="18"/>
          <w:szCs w:val="18"/>
        </w:rPr>
      </w:pPr>
    </w:p>
    <w:p w14:paraId="54EA28C8" w14:textId="77777777" w:rsidR="005D76D8" w:rsidRDefault="005D76D8" w:rsidP="000B5078">
      <w:pPr>
        <w:pStyle w:val="Grundtext"/>
        <w:rPr>
          <w:color w:val="A90013" w:themeColor="accent2" w:themeShade="BF"/>
          <w:sz w:val="18"/>
          <w:szCs w:val="18"/>
        </w:rPr>
      </w:pP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7757CE78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E25615" w14:textId="77777777" w:rsidR="00DC6FF8" w:rsidRDefault="00DC6FF8" w:rsidP="002D6E1B">
            <w:pPr>
              <w:spacing w:before="60" w:after="60"/>
              <w:rPr>
                <w:color w:val="0070C0"/>
                <w:sz w:val="16"/>
                <w:szCs w:val="16"/>
              </w:rPr>
            </w:pPr>
            <w:r w:rsidRPr="005E1BE6">
              <w:rPr>
                <w:noProof/>
                <w:color w:val="0070C0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0606F9" wp14:editId="604665E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47625</wp:posOffset>
                      </wp:positionV>
                      <wp:extent cx="477520" cy="505460"/>
                      <wp:effectExtent l="0" t="0" r="0" b="8890"/>
                      <wp:wrapNone/>
                      <wp:docPr id="20" name="objec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520" cy="5054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70279" h="998220">
                                    <a:moveTo>
                                      <a:pt x="761771" y="964361"/>
                                    </a:moveTo>
                                    <a:lnTo>
                                      <a:pt x="691591" y="964361"/>
                                    </a:lnTo>
                                    <a:lnTo>
                                      <a:pt x="682411" y="977211"/>
                                    </a:lnTo>
                                    <a:lnTo>
                                      <a:pt x="683390" y="987923"/>
                                    </a:lnTo>
                                    <a:lnTo>
                                      <a:pt x="688440" y="995258"/>
                                    </a:lnTo>
                                    <a:lnTo>
                                      <a:pt x="691476" y="997978"/>
                                    </a:lnTo>
                                    <a:lnTo>
                                      <a:pt x="761771" y="997978"/>
                                    </a:lnTo>
                                    <a:lnTo>
                                      <a:pt x="761771" y="964361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856678" y="964361"/>
                                    </a:moveTo>
                                    <a:lnTo>
                                      <a:pt x="786498" y="964361"/>
                                    </a:lnTo>
                                    <a:lnTo>
                                      <a:pt x="786498" y="997978"/>
                                    </a:lnTo>
                                    <a:lnTo>
                                      <a:pt x="857046" y="997978"/>
                                    </a:lnTo>
                                    <a:lnTo>
                                      <a:pt x="867163" y="989352"/>
                                    </a:lnTo>
                                    <a:lnTo>
                                      <a:pt x="870497" y="982975"/>
                                    </a:lnTo>
                                    <a:lnTo>
                                      <a:pt x="867014" y="975695"/>
                                    </a:lnTo>
                                    <a:lnTo>
                                      <a:pt x="856678" y="964361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336944" y="814196"/>
                                    </a:moveTo>
                                    <a:lnTo>
                                      <a:pt x="301993" y="814196"/>
                                    </a:lnTo>
                                    <a:lnTo>
                                      <a:pt x="471639" y="984021"/>
                                    </a:lnTo>
                                    <a:lnTo>
                                      <a:pt x="479475" y="984021"/>
                                    </a:lnTo>
                                    <a:lnTo>
                                      <a:pt x="489127" y="974382"/>
                                    </a:lnTo>
                                    <a:lnTo>
                                      <a:pt x="489127" y="966546"/>
                                    </a:lnTo>
                                    <a:lnTo>
                                      <a:pt x="336944" y="814196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314350" y="432777"/>
                                    </a:moveTo>
                                    <a:lnTo>
                                      <a:pt x="289623" y="432777"/>
                                    </a:lnTo>
                                    <a:lnTo>
                                      <a:pt x="289623" y="791578"/>
                                    </a:lnTo>
                                    <a:lnTo>
                                      <a:pt x="114973" y="966546"/>
                                    </a:lnTo>
                                    <a:lnTo>
                                      <a:pt x="114960" y="974382"/>
                                    </a:lnTo>
                                    <a:lnTo>
                                      <a:pt x="122224" y="981608"/>
                                    </a:lnTo>
                                    <a:lnTo>
                                      <a:pt x="125374" y="982814"/>
                                    </a:lnTo>
                                    <a:lnTo>
                                      <a:pt x="131711" y="982814"/>
                                    </a:lnTo>
                                    <a:lnTo>
                                      <a:pt x="134874" y="981608"/>
                                    </a:lnTo>
                                    <a:lnTo>
                                      <a:pt x="301993" y="814196"/>
                                    </a:lnTo>
                                    <a:lnTo>
                                      <a:pt x="336944" y="814196"/>
                                    </a:lnTo>
                                    <a:lnTo>
                                      <a:pt x="314350" y="791578"/>
                                    </a:lnTo>
                                    <a:lnTo>
                                      <a:pt x="314350" y="432777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679081" y="408050"/>
                                    </a:moveTo>
                                    <a:lnTo>
                                      <a:pt x="665429" y="408050"/>
                                    </a:lnTo>
                                    <a:lnTo>
                                      <a:pt x="659892" y="413588"/>
                                    </a:lnTo>
                                    <a:lnTo>
                                      <a:pt x="660010" y="422452"/>
                                    </a:lnTo>
                                    <a:lnTo>
                                      <a:pt x="689889" y="937272"/>
                                    </a:lnTo>
                                    <a:lnTo>
                                      <a:pt x="858380" y="937272"/>
                                    </a:lnTo>
                                    <a:lnTo>
                                      <a:pt x="859801" y="912787"/>
                                    </a:lnTo>
                                    <a:lnTo>
                                      <a:pt x="714616" y="912787"/>
                                    </a:lnTo>
                                    <a:lnTo>
                                      <a:pt x="695071" y="611276"/>
                                    </a:lnTo>
                                    <a:lnTo>
                                      <a:pt x="877300" y="611276"/>
                                    </a:lnTo>
                                    <a:lnTo>
                                      <a:pt x="878735" y="586549"/>
                                    </a:lnTo>
                                    <a:lnTo>
                                      <a:pt x="695071" y="586549"/>
                                    </a:lnTo>
                                    <a:lnTo>
                                      <a:pt x="684670" y="421229"/>
                                    </a:lnTo>
                                    <a:lnTo>
                                      <a:pt x="684618" y="413588"/>
                                    </a:lnTo>
                                    <a:lnTo>
                                      <a:pt x="679081" y="408050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780961" y="657402"/>
                                    </a:moveTo>
                                    <a:lnTo>
                                      <a:pt x="767308" y="657402"/>
                                    </a:lnTo>
                                    <a:lnTo>
                                      <a:pt x="761771" y="662939"/>
                                    </a:lnTo>
                                    <a:lnTo>
                                      <a:pt x="761771" y="912456"/>
                                    </a:lnTo>
                                    <a:lnTo>
                                      <a:pt x="722948" y="912639"/>
                                    </a:lnTo>
                                    <a:lnTo>
                                      <a:pt x="714616" y="912787"/>
                                    </a:lnTo>
                                    <a:lnTo>
                                      <a:pt x="833653" y="912787"/>
                                    </a:lnTo>
                                    <a:lnTo>
                                      <a:pt x="831630" y="912653"/>
                                    </a:lnTo>
                                    <a:lnTo>
                                      <a:pt x="786498" y="912456"/>
                                    </a:lnTo>
                                    <a:lnTo>
                                      <a:pt x="786498" y="662939"/>
                                    </a:lnTo>
                                    <a:lnTo>
                                      <a:pt x="780961" y="657402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877300" y="611276"/>
                                    </a:moveTo>
                                    <a:lnTo>
                                      <a:pt x="852246" y="611276"/>
                                    </a:lnTo>
                                    <a:lnTo>
                                      <a:pt x="833653" y="912787"/>
                                    </a:lnTo>
                                    <a:lnTo>
                                      <a:pt x="859801" y="912787"/>
                                    </a:lnTo>
                                    <a:lnTo>
                                      <a:pt x="877300" y="611276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882840" y="408050"/>
                                    </a:moveTo>
                                    <a:lnTo>
                                      <a:pt x="869188" y="408050"/>
                                    </a:lnTo>
                                    <a:lnTo>
                                      <a:pt x="863650" y="413588"/>
                                    </a:lnTo>
                                    <a:lnTo>
                                      <a:pt x="863594" y="421229"/>
                                    </a:lnTo>
                                    <a:lnTo>
                                      <a:pt x="852246" y="586549"/>
                                    </a:lnTo>
                                    <a:lnTo>
                                      <a:pt x="878735" y="586549"/>
                                    </a:lnTo>
                                    <a:lnTo>
                                      <a:pt x="888259" y="422452"/>
                                    </a:lnTo>
                                    <a:lnTo>
                                      <a:pt x="888377" y="413588"/>
                                    </a:lnTo>
                                    <a:lnTo>
                                      <a:pt x="882840" y="408050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915943" y="296837"/>
                                    </a:moveTo>
                                    <a:lnTo>
                                      <a:pt x="861314" y="296837"/>
                                    </a:lnTo>
                                    <a:lnTo>
                                      <a:pt x="880750" y="300771"/>
                                    </a:lnTo>
                                    <a:lnTo>
                                      <a:pt x="896642" y="311494"/>
                                    </a:lnTo>
                                    <a:lnTo>
                                      <a:pt x="907366" y="327381"/>
                                    </a:lnTo>
                                    <a:lnTo>
                                      <a:pt x="911301" y="346811"/>
                                    </a:lnTo>
                                    <a:lnTo>
                                      <a:pt x="911428" y="348653"/>
                                    </a:lnTo>
                                    <a:lnTo>
                                      <a:pt x="945324" y="573595"/>
                                    </a:lnTo>
                                    <a:lnTo>
                                      <a:pt x="950594" y="577989"/>
                                    </a:lnTo>
                                    <a:lnTo>
                                      <a:pt x="957224" y="577989"/>
                                    </a:lnTo>
                                    <a:lnTo>
                                      <a:pt x="958469" y="577849"/>
                                    </a:lnTo>
                                    <a:lnTo>
                                      <a:pt x="965225" y="576833"/>
                                    </a:lnTo>
                                    <a:lnTo>
                                      <a:pt x="969860" y="570547"/>
                                    </a:lnTo>
                                    <a:lnTo>
                                      <a:pt x="936015" y="345846"/>
                                    </a:lnTo>
                                    <a:lnTo>
                                      <a:pt x="929870" y="317142"/>
                                    </a:lnTo>
                                    <a:lnTo>
                                      <a:pt x="915943" y="296837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413753" y="339013"/>
                                    </a:moveTo>
                                    <a:lnTo>
                                      <a:pt x="403860" y="348399"/>
                                    </a:lnTo>
                                    <a:lnTo>
                                      <a:pt x="403644" y="356222"/>
                                    </a:lnTo>
                                    <a:lnTo>
                                      <a:pt x="484149" y="441172"/>
                                    </a:lnTo>
                                    <a:lnTo>
                                      <a:pt x="497783" y="452179"/>
                                    </a:lnTo>
                                    <a:lnTo>
                                      <a:pt x="513262" y="459465"/>
                                    </a:lnTo>
                                    <a:lnTo>
                                      <a:pt x="530024" y="462834"/>
                                    </a:lnTo>
                                    <a:lnTo>
                                      <a:pt x="547509" y="462089"/>
                                    </a:lnTo>
                                    <a:lnTo>
                                      <a:pt x="564357" y="457316"/>
                                    </a:lnTo>
                                    <a:lnTo>
                                      <a:pt x="579231" y="448886"/>
                                    </a:lnTo>
                                    <a:lnTo>
                                      <a:pt x="590585" y="438165"/>
                                    </a:lnTo>
                                    <a:lnTo>
                                      <a:pt x="532069" y="438165"/>
                                    </a:lnTo>
                                    <a:lnTo>
                                      <a:pt x="521031" y="435959"/>
                                    </a:lnTo>
                                    <a:lnTo>
                                      <a:pt x="510872" y="431200"/>
                                    </a:lnTo>
                                    <a:lnTo>
                                      <a:pt x="501967" y="424027"/>
                                    </a:lnTo>
                                    <a:lnTo>
                                      <a:pt x="421589" y="339191"/>
                                    </a:lnTo>
                                    <a:lnTo>
                                      <a:pt x="413753" y="339013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686955" y="272110"/>
                                    </a:moveTo>
                                    <a:lnTo>
                                      <a:pt x="646941" y="288440"/>
                                    </a:lnTo>
                                    <a:lnTo>
                                      <a:pt x="623290" y="323849"/>
                                    </a:lnTo>
                                    <a:lnTo>
                                      <a:pt x="617347" y="334822"/>
                                    </a:lnTo>
                                    <a:lnTo>
                                      <a:pt x="613511" y="341363"/>
                                    </a:lnTo>
                                    <a:lnTo>
                                      <a:pt x="578993" y="411543"/>
                                    </a:lnTo>
                                    <a:lnTo>
                                      <a:pt x="543610" y="437680"/>
                                    </a:lnTo>
                                    <a:lnTo>
                                      <a:pt x="532069" y="438165"/>
                                    </a:lnTo>
                                    <a:lnTo>
                                      <a:pt x="590585" y="438165"/>
                                    </a:lnTo>
                                    <a:lnTo>
                                      <a:pt x="591661" y="437148"/>
                                    </a:lnTo>
                                    <a:lnTo>
                                      <a:pt x="601179" y="422452"/>
                                    </a:lnTo>
                                    <a:lnTo>
                                      <a:pt x="635241" y="353123"/>
                                    </a:lnTo>
                                    <a:lnTo>
                                      <a:pt x="638771" y="347154"/>
                                    </a:lnTo>
                                    <a:lnTo>
                                      <a:pt x="663982" y="306411"/>
                                    </a:lnTo>
                                    <a:lnTo>
                                      <a:pt x="688289" y="296837"/>
                                    </a:lnTo>
                                    <a:lnTo>
                                      <a:pt x="759070" y="296837"/>
                                    </a:lnTo>
                                    <a:lnTo>
                                      <a:pt x="730618" y="282308"/>
                                    </a:lnTo>
                                    <a:lnTo>
                                      <a:pt x="720547" y="277901"/>
                                    </a:lnTo>
                                    <a:lnTo>
                                      <a:pt x="709896" y="274708"/>
                                    </a:lnTo>
                                    <a:lnTo>
                                      <a:pt x="698691" y="272766"/>
                                    </a:lnTo>
                                    <a:lnTo>
                                      <a:pt x="686955" y="272110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598462" y="0"/>
                                    </a:moveTo>
                                    <a:lnTo>
                                      <a:pt x="5537" y="0"/>
                                    </a:lnTo>
                                    <a:lnTo>
                                      <a:pt x="0" y="5537"/>
                                    </a:lnTo>
                                    <a:lnTo>
                                      <a:pt x="0" y="427240"/>
                                    </a:lnTo>
                                    <a:lnTo>
                                      <a:pt x="5537" y="432777"/>
                                    </a:lnTo>
                                    <a:lnTo>
                                      <a:pt x="423176" y="432777"/>
                                    </a:lnTo>
                                    <a:lnTo>
                                      <a:pt x="428713" y="427240"/>
                                    </a:lnTo>
                                    <a:lnTo>
                                      <a:pt x="428713" y="413588"/>
                                    </a:lnTo>
                                    <a:lnTo>
                                      <a:pt x="423176" y="408050"/>
                                    </a:lnTo>
                                    <a:lnTo>
                                      <a:pt x="24726" y="408050"/>
                                    </a:lnTo>
                                    <a:lnTo>
                                      <a:pt x="24726" y="24726"/>
                                    </a:lnTo>
                                    <a:lnTo>
                                      <a:pt x="603999" y="24726"/>
                                    </a:lnTo>
                                    <a:lnTo>
                                      <a:pt x="603999" y="5537"/>
                                    </a:lnTo>
                                    <a:lnTo>
                                      <a:pt x="598462" y="0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759070" y="296837"/>
                                    </a:moveTo>
                                    <a:lnTo>
                                      <a:pt x="688289" y="296837"/>
                                    </a:lnTo>
                                    <a:lnTo>
                                      <a:pt x="696336" y="297318"/>
                                    </a:lnTo>
                                    <a:lnTo>
                                      <a:pt x="704270" y="298743"/>
                                    </a:lnTo>
                                    <a:lnTo>
                                      <a:pt x="711983" y="301085"/>
                                    </a:lnTo>
                                    <a:lnTo>
                                      <a:pt x="719366" y="304317"/>
                                    </a:lnTo>
                                    <a:lnTo>
                                      <a:pt x="771994" y="331203"/>
                                    </a:lnTo>
                                    <a:lnTo>
                                      <a:pt x="776122" y="331215"/>
                                    </a:lnTo>
                                    <a:lnTo>
                                      <a:pt x="829414" y="304545"/>
                                    </a:lnTo>
                                    <a:lnTo>
                                      <a:pt x="774166" y="304545"/>
                                    </a:lnTo>
                                    <a:lnTo>
                                      <a:pt x="759070" y="296837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861314" y="272110"/>
                                    </a:moveTo>
                                    <a:lnTo>
                                      <a:pt x="858151" y="272110"/>
                                    </a:lnTo>
                                    <a:lnTo>
                                      <a:pt x="848766" y="272662"/>
                                    </a:lnTo>
                                    <a:lnTo>
                                      <a:pt x="839500" y="274297"/>
                                    </a:lnTo>
                                    <a:lnTo>
                                      <a:pt x="830478" y="276985"/>
                                    </a:lnTo>
                                    <a:lnTo>
                                      <a:pt x="821829" y="280695"/>
                                    </a:lnTo>
                                    <a:lnTo>
                                      <a:pt x="774166" y="304545"/>
                                    </a:lnTo>
                                    <a:lnTo>
                                      <a:pt x="829414" y="304545"/>
                                    </a:lnTo>
                                    <a:lnTo>
                                      <a:pt x="832891" y="302806"/>
                                    </a:lnTo>
                                    <a:lnTo>
                                      <a:pt x="838908" y="300223"/>
                                    </a:lnTo>
                                    <a:lnTo>
                                      <a:pt x="845183" y="298354"/>
                                    </a:lnTo>
                                    <a:lnTo>
                                      <a:pt x="851627" y="297219"/>
                                    </a:lnTo>
                                    <a:lnTo>
                                      <a:pt x="858151" y="296837"/>
                                    </a:lnTo>
                                    <a:lnTo>
                                      <a:pt x="915943" y="296837"/>
                                    </a:lnTo>
                                    <a:lnTo>
                                      <a:pt x="913795" y="293704"/>
                                    </a:lnTo>
                                    <a:lnTo>
                                      <a:pt x="890144" y="277901"/>
                                    </a:lnTo>
                                    <a:lnTo>
                                      <a:pt x="861314" y="272110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603999" y="24726"/>
                                    </a:moveTo>
                                    <a:lnTo>
                                      <a:pt x="579272" y="24726"/>
                                    </a:lnTo>
                                    <a:lnTo>
                                      <a:pt x="579272" y="262724"/>
                                    </a:lnTo>
                                    <a:lnTo>
                                      <a:pt x="584809" y="268262"/>
                                    </a:lnTo>
                                    <a:lnTo>
                                      <a:pt x="598462" y="268262"/>
                                    </a:lnTo>
                                    <a:lnTo>
                                      <a:pt x="603999" y="262724"/>
                                    </a:lnTo>
                                    <a:lnTo>
                                      <a:pt x="603999" y="247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12A74"/>
                              </a:solidFill>
                            </wps:spPr>
                            <wps:bodyPr wrap="square" lIns="0" tIns="0" rIns="0" bIns="0" rtlCol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0D384" id="object 29" o:spid="_x0000_s1026" style="position:absolute;margin-left:2.25pt;margin-top:3.75pt;width:37.6pt;height:3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70279,998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" path="m761771,964361r-70180,l682411,977211r979,10712l688440,995258r3036,2720l761771,997978r,-33617xem856678,964361r-70180,l786498,997978r70548,l867163,989352r3334,-6377l867014,975695,856678,964361xem336944,814196r-34951,l471639,984021r7836,l489127,974382r,-7836l336944,814196xem314350,432777r-24727,l289623,791578,114973,966546r-13,7836l122224,981608r3150,1206l131711,982814r3163,-1206l301993,814196r34951,l314350,791578r,-358801xem679081,408050r-13652,l659892,413588r118,8864l689889,937272r168491,l859801,912787r-145185,l695071,611276r182229,l878735,586549r-183664,l684670,421229r-52,-7641l679081,408050xem780961,657402r-13653,l761771,662939r,249517l722948,912639r-8332,148l833653,912787r-2023,-134l786498,912456r,-249517l780961,657402xem877300,611276r-25054,l833653,912787r26148,l877300,611276xem882840,408050r-13652,l863650,413588r-56,7641l852246,586549r26489,l888259,422452r118,-8864l882840,408050xem915943,296837r-54629,l880750,300771r15892,10723l907366,327381r3935,19430l911428,348653r33896,224942l950594,577989r6630,l958469,577849r6756,-1016l969860,570547,936015,345846r-6145,-28704l915943,296837xem413753,339013r-9893,9386l403644,356222r80505,84950l497783,452179r15479,7286l530024,462834r17485,-745l564357,457316r14874,-8430l590585,438165r-58516,l521031,435959r-10159,-4759l501967,424027,421589,339191r-7836,-178xem686955,272110r-40014,16330l623290,323849r-5943,10973l613511,341363r-34518,70180l543610,437680r-11541,485l590585,438165r1076,-1017l601179,422452r34062,-69329l638771,347154r25211,-40743l688289,296837r70781,l730618,282308r-10071,-4407l709896,274708r-11205,-1942l686955,272110xem598462,l5537,,,5537,,427240r5537,5537l423176,432777r5537,-5537l428713,413588r-5537,-5538l24726,408050r,-383324l603999,24726r,-19189l598462,xem759070,296837r-70781,l696336,297318r7934,1425l711983,301085r7383,3232l771994,331203r4128,12l829414,304545r-55248,l759070,296837xem861314,272110r-3163,l848766,272662r-9266,1635l830478,276985r-8649,3710l774166,304545r55248,l832891,302806r6017,-2583l845183,298354r6444,-1135l858151,296837r57792,l913795,293704,890144,277901r-28830,-5791xem603999,24726r-24727,l579272,262724r5537,5538l598462,268262r5537,-5538l603999,24726xe" fillcolor="#312a74" stroked="f">
                      <v:path arrowok="t"/>
                    </v:shape>
                  </w:pict>
                </mc:Fallback>
              </mc:AlternateContent>
            </w:r>
          </w:p>
          <w:p w14:paraId="140D4411" w14:textId="77777777" w:rsidR="00DC6FF8" w:rsidRDefault="00DC6FF8" w:rsidP="002D6E1B">
            <w:pPr>
              <w:tabs>
                <w:tab w:val="left" w:pos="968"/>
              </w:tabs>
              <w:spacing w:before="60" w:after="60"/>
              <w:rPr>
                <w:color w:val="003B5E" w:themeColor="accent1" w:themeShade="80"/>
                <w:szCs w:val="18"/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</w:t>
            </w:r>
            <w:r w:rsidRPr="005E1BE6">
              <w:rPr>
                <w:b/>
                <w:color w:val="003B5E" w:themeColor="accent1" w:themeShade="80"/>
                <w:szCs w:val="18"/>
              </w:rPr>
              <w:t>Expertise</w:t>
            </w:r>
            <w:r w:rsidRPr="005E1BE6">
              <w:rPr>
                <w:color w:val="003B5E" w:themeColor="accent1" w:themeShade="80"/>
                <w:szCs w:val="18"/>
              </w:rPr>
              <w:t xml:space="preserve"> «Wir kennen uns aus und wissen </w:t>
            </w:r>
            <w:proofErr w:type="spellStart"/>
            <w:r w:rsidRPr="005E1BE6">
              <w:rPr>
                <w:color w:val="003B5E" w:themeColor="accent1" w:themeShade="80"/>
                <w:szCs w:val="18"/>
              </w:rPr>
              <w:t>wie</w:t>
            </w:r>
            <w:proofErr w:type="spellEnd"/>
            <w:r w:rsidRPr="005E1BE6">
              <w:rPr>
                <w:color w:val="003B5E" w:themeColor="accent1" w:themeShade="80"/>
                <w:szCs w:val="18"/>
              </w:rPr>
              <w:t>.»</w:t>
            </w:r>
          </w:p>
          <w:p w14:paraId="5BF8EAE2" w14:textId="77777777" w:rsidR="00DC6FF8" w:rsidRPr="00F274F4" w:rsidRDefault="00DC6FF8" w:rsidP="002D6E1B">
            <w:pPr>
              <w:tabs>
                <w:tab w:val="left" w:pos="968"/>
              </w:tabs>
              <w:spacing w:before="60" w:after="6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7E98C0C9" w14:textId="77777777" w:rsidR="000B5078" w:rsidRDefault="000B5078" w:rsidP="000B5078">
      <w:pPr>
        <w:pStyle w:val="Grundtext"/>
        <w:rPr>
          <w:color w:val="A90013" w:themeColor="accent2" w:themeShade="BF"/>
          <w:sz w:val="18"/>
          <w:szCs w:val="18"/>
        </w:rPr>
      </w:pPr>
    </w:p>
    <w:p w14:paraId="4528CE23" w14:textId="77777777" w:rsidR="000B5078" w:rsidRPr="000D33CB" w:rsidRDefault="000B5078" w:rsidP="000B5078">
      <w:pPr>
        <w:rPr>
          <w:rFonts w:ascii="Arial Black" w:hAnsi="Arial Black"/>
          <w:b/>
          <w:color w:val="003B5E" w:themeColor="accent1" w:themeShade="80"/>
          <w:szCs w:val="18"/>
        </w:rPr>
      </w:pPr>
      <w:r w:rsidRPr="000D33CB">
        <w:rPr>
          <w:rFonts w:ascii="Arial Black" w:hAnsi="Arial Black"/>
          <w:b/>
          <w:color w:val="003B5E" w:themeColor="accent1" w:themeShade="80"/>
          <w:szCs w:val="18"/>
        </w:rPr>
        <w:t xml:space="preserve">Kompetenzen </w:t>
      </w:r>
    </w:p>
    <w:sdt>
      <w:sdtPr>
        <w:rPr>
          <w:color w:val="002060"/>
          <w:szCs w:val="18"/>
        </w:rPr>
        <w:id w:val="401259983"/>
        <w:placeholder>
          <w:docPart w:val="1785B864A3F149519042805E7DAA9358"/>
        </w:placeholder>
        <w:showingPlcHdr/>
        <w15:color w:val="333399"/>
        <w:dropDownList>
          <w:listItem w:value="Wählen Sie ein Element aus."/>
          <w:listItem w:displayText="Fach- und Spezialwissen (Funktionsbezogenes Wissen, Projektmanagement, Verwaltungs- und Politikwissen, Wissensmanagement)" w:value="Fach- und Spezialwissen (Funktionsbezogenes Wissen, Projektmanagement, Verwaltungs- und Politikwissen, Wissensmanagement)"/>
          <w:listItem w:displayText="Planungs- und Organisationsfähigkeit (Prozesskompetenz, Ressourcenmanagement, Delegationsfähigkeit, Kreativitäts- und Innovationstechnik)" w:value="Planungs- und Organisationsfähigkeit (Prozesskompetenz, Ressourcenmanagement, Delegationsfähigkeit, Kreativitäts- und Innovationstechnik)"/>
          <w:listItem w:displayText="Problemlösefähigkeit (Analysefähigkeit, Konzeptionsfähigkeit, Umsetzungsfähigkeit)" w:value="Problemlösefähigkeit (Analysefähigkeit, Konzeptionsfähigkeit, Umsetzungsfähigkeit)"/>
        </w:dropDownList>
      </w:sdtPr>
      <w:sdtEndPr/>
      <w:sdtContent>
        <w:p w14:paraId="4978FCF1" w14:textId="77777777" w:rsidR="000B5078" w:rsidRPr="000D33CB" w:rsidRDefault="000B5078" w:rsidP="000B5078">
          <w:pPr>
            <w:rPr>
              <w:color w:val="002060"/>
              <w:sz w:val="10"/>
              <w:szCs w:val="10"/>
            </w:rPr>
          </w:pPr>
          <w:r w:rsidRPr="00ED0350">
            <w:rPr>
              <w:rStyle w:val="Platzhaltertext"/>
              <w:color w:val="002060"/>
            </w:rPr>
            <w:t>Wählen Sie ein Element aus.</w:t>
          </w:r>
        </w:p>
      </w:sdtContent>
    </w:sdt>
    <w:p w14:paraId="418C766D" w14:textId="77777777" w:rsidR="000B5078" w:rsidRDefault="000B5078" w:rsidP="000B5078">
      <w:pPr>
        <w:pStyle w:val="Grundtext"/>
        <w:rPr>
          <w:color w:val="A90013" w:themeColor="accent2" w:themeShade="BF"/>
          <w:sz w:val="18"/>
          <w:szCs w:val="18"/>
        </w:rPr>
      </w:pPr>
    </w:p>
    <w:sdt>
      <w:sdtPr>
        <w:rPr>
          <w:color w:val="0070C0"/>
          <w:sz w:val="18"/>
          <w:szCs w:val="18"/>
        </w:rPr>
        <w:alias w:val="2.2.2."/>
        <w:tag w:val="2.2.2."/>
        <w:id w:val="304287084"/>
        <w:placeholder>
          <w:docPart w:val="43930EB1AF1B4D13B52FAF1840432DE6"/>
        </w:placeholder>
        <w:showingPlcHdr/>
        <w15:color w:val="3366FF"/>
        <w:text w:multiLine="1"/>
      </w:sdtPr>
      <w:sdtEndPr/>
      <w:sdtContent>
        <w:p w14:paraId="44A81B60" w14:textId="77777777" w:rsidR="000B5078" w:rsidRDefault="000B5078" w:rsidP="000B5078">
          <w:pPr>
            <w:pStyle w:val="Grundtext"/>
          </w:pPr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sdtContent>
    </w:sdt>
    <w:p w14:paraId="3E77039E" w14:textId="5EFD5C7C" w:rsidR="005D76D8" w:rsidRDefault="005D76D8" w:rsidP="005D76D8">
      <w:pPr>
        <w:pStyle w:val="Grundtext"/>
        <w:pBdr>
          <w:bottom w:val="dotted" w:sz="4" w:space="1" w:color="auto"/>
        </w:pBdr>
      </w:pPr>
    </w:p>
    <w:p w14:paraId="256BB97A" w14:textId="77777777" w:rsidR="000B5078" w:rsidRDefault="000B5078" w:rsidP="000B5078">
      <w:pPr>
        <w:pStyle w:val="Grundtext"/>
      </w:pP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027EB938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1CBE029" w14:textId="77777777" w:rsidR="00DC6FF8" w:rsidRDefault="00DC6FF8" w:rsidP="002D6E1B">
            <w:pPr>
              <w:spacing w:before="60" w:after="60"/>
              <w:rPr>
                <w:color w:val="0070C0"/>
                <w:sz w:val="16"/>
                <w:szCs w:val="16"/>
              </w:rPr>
            </w:pPr>
            <w:r w:rsidRPr="000A2B79">
              <w:rPr>
                <w:noProof/>
                <w:color w:val="0070C0"/>
                <w:sz w:val="16"/>
                <w:szCs w:val="16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7C155D3" wp14:editId="1F06248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90170</wp:posOffset>
                      </wp:positionV>
                      <wp:extent cx="691515" cy="452755"/>
                      <wp:effectExtent l="0" t="0" r="0" b="4445"/>
                      <wp:wrapNone/>
                      <wp:docPr id="21" name="Gruppieren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1515" cy="452755"/>
                                <a:chOff x="0" y="0"/>
                                <a:chExt cx="977483" cy="749403"/>
                              </a:xfrm>
                            </wpg:grpSpPr>
                            <wps:wsp>
                              <wps:cNvPr id="22" name="object 19"/>
                              <wps:cNvSpPr/>
                              <wps:spPr>
                                <a:xfrm>
                                  <a:off x="640811" y="107564"/>
                                  <a:ext cx="16637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" h="167639">
                                      <a:moveTo>
                                        <a:pt x="77825" y="0"/>
                                      </a:moveTo>
                                      <a:lnTo>
                                        <a:pt x="32548" y="17105"/>
                                      </a:lnTo>
                                      <a:lnTo>
                                        <a:pt x="4298" y="56401"/>
                                      </a:lnTo>
                                      <a:lnTo>
                                        <a:pt x="0" y="88980"/>
                                      </a:lnTo>
                                      <a:lnTo>
                                        <a:pt x="2640" y="105032"/>
                                      </a:lnTo>
                                      <a:lnTo>
                                        <a:pt x="28381" y="146323"/>
                                      </a:lnTo>
                                      <a:lnTo>
                                        <a:pt x="72490" y="166241"/>
                                      </a:lnTo>
                                      <a:lnTo>
                                        <a:pt x="86752" y="167207"/>
                                      </a:lnTo>
                                      <a:lnTo>
                                        <a:pt x="93724" y="166356"/>
                                      </a:lnTo>
                                      <a:lnTo>
                                        <a:pt x="134263" y="149693"/>
                                      </a:lnTo>
                                      <a:lnTo>
                                        <a:pt x="138465" y="144870"/>
                                      </a:lnTo>
                                      <a:lnTo>
                                        <a:pt x="87525" y="144870"/>
                                      </a:lnTo>
                                      <a:lnTo>
                                        <a:pt x="75360" y="144461"/>
                                      </a:lnTo>
                                      <a:lnTo>
                                        <a:pt x="34530" y="120890"/>
                                      </a:lnTo>
                                      <a:lnTo>
                                        <a:pt x="21935" y="87512"/>
                                      </a:lnTo>
                                      <a:lnTo>
                                        <a:pt x="22350" y="75347"/>
                                      </a:lnTo>
                                      <a:lnTo>
                                        <a:pt x="45922" y="34530"/>
                                      </a:lnTo>
                                      <a:lnTo>
                                        <a:pt x="80935" y="21626"/>
                                      </a:lnTo>
                                      <a:lnTo>
                                        <a:pt x="139520" y="21626"/>
                                      </a:lnTo>
                                      <a:lnTo>
                                        <a:pt x="138432" y="20463"/>
                                      </a:lnTo>
                                      <a:lnTo>
                                        <a:pt x="125219" y="10985"/>
                                      </a:lnTo>
                                      <a:lnTo>
                                        <a:pt x="110403" y="4282"/>
                                      </a:lnTo>
                                      <a:lnTo>
                                        <a:pt x="94321" y="544"/>
                                      </a:lnTo>
                                      <a:lnTo>
                                        <a:pt x="77825" y="0"/>
                                      </a:lnTo>
                                      <a:close/>
                                    </a:path>
                                    <a:path w="166370" h="167639">
                                      <a:moveTo>
                                        <a:pt x="139520" y="21626"/>
                                      </a:moveTo>
                                      <a:lnTo>
                                        <a:pt x="80935" y="21626"/>
                                      </a:lnTo>
                                      <a:lnTo>
                                        <a:pt x="86193" y="21639"/>
                                      </a:lnTo>
                                      <a:lnTo>
                                        <a:pt x="91464" y="22325"/>
                                      </a:lnTo>
                                      <a:lnTo>
                                        <a:pt x="132282" y="45909"/>
                                      </a:lnTo>
                                      <a:lnTo>
                                        <a:pt x="144442" y="91430"/>
                                      </a:lnTo>
                                      <a:lnTo>
                                        <a:pt x="136950" y="113830"/>
                                      </a:lnTo>
                                      <a:lnTo>
                                        <a:pt x="120890" y="132256"/>
                                      </a:lnTo>
                                      <a:lnTo>
                                        <a:pt x="110568" y="138698"/>
                                      </a:lnTo>
                                      <a:lnTo>
                                        <a:pt x="99354" y="142926"/>
                                      </a:lnTo>
                                      <a:lnTo>
                                        <a:pt x="87525" y="144870"/>
                                      </a:lnTo>
                                      <a:lnTo>
                                        <a:pt x="138465" y="144870"/>
                                      </a:lnTo>
                                      <a:lnTo>
                                        <a:pt x="156044" y="124693"/>
                                      </a:lnTo>
                                      <a:lnTo>
                                        <a:pt x="166211" y="94304"/>
                                      </a:lnTo>
                                      <a:lnTo>
                                        <a:pt x="164265" y="62316"/>
                                      </a:lnTo>
                                      <a:lnTo>
                                        <a:pt x="149706" y="32523"/>
                                      </a:lnTo>
                                      <a:lnTo>
                                        <a:pt x="139520" y="216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23" name="object 20"/>
                              <wps:cNvSpPr/>
                              <wps:spPr>
                                <a:xfrm>
                                  <a:off x="248503" y="0"/>
                                  <a:ext cx="728980" cy="577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8979" h="577850">
                                      <a:moveTo>
                                        <a:pt x="720255" y="0"/>
                                      </a:moveTo>
                                      <a:lnTo>
                                        <a:pt x="602868" y="3047"/>
                                      </a:lnTo>
                                      <a:lnTo>
                                        <a:pt x="542009" y="9436"/>
                                      </a:lnTo>
                                      <a:lnTo>
                                        <a:pt x="494132" y="20523"/>
                                      </a:lnTo>
                                      <a:lnTo>
                                        <a:pt x="447782" y="36723"/>
                                      </a:lnTo>
                                      <a:lnTo>
                                        <a:pt x="403328" y="57835"/>
                                      </a:lnTo>
                                      <a:lnTo>
                                        <a:pt x="361139" y="83663"/>
                                      </a:lnTo>
                                      <a:lnTo>
                                        <a:pt x="321584" y="114007"/>
                                      </a:lnTo>
                                      <a:lnTo>
                                        <a:pt x="285033" y="148669"/>
                                      </a:lnTo>
                                      <a:lnTo>
                                        <a:pt x="251853" y="187451"/>
                                      </a:lnTo>
                                      <a:lnTo>
                                        <a:pt x="39954" y="462851"/>
                                      </a:lnTo>
                                      <a:lnTo>
                                        <a:pt x="2781" y="487476"/>
                                      </a:lnTo>
                                      <a:lnTo>
                                        <a:pt x="1066" y="490080"/>
                                      </a:lnTo>
                                      <a:lnTo>
                                        <a:pt x="0" y="495985"/>
                                      </a:lnTo>
                                      <a:lnTo>
                                        <a:pt x="685" y="499021"/>
                                      </a:lnTo>
                                      <a:lnTo>
                                        <a:pt x="56235" y="575652"/>
                                      </a:lnTo>
                                      <a:lnTo>
                                        <a:pt x="58915" y="577253"/>
                                      </a:lnTo>
                                      <a:lnTo>
                                        <a:pt x="62839" y="577799"/>
                                      </a:lnTo>
                                      <a:lnTo>
                                        <a:pt x="64731" y="577684"/>
                                      </a:lnTo>
                                      <a:lnTo>
                                        <a:pt x="66713" y="577443"/>
                                      </a:lnTo>
                                      <a:lnTo>
                                        <a:pt x="68618" y="576656"/>
                                      </a:lnTo>
                                      <a:lnTo>
                                        <a:pt x="101021" y="551014"/>
                                      </a:lnTo>
                                      <a:lnTo>
                                        <a:pt x="65557" y="551014"/>
                                      </a:lnTo>
                                      <a:lnTo>
                                        <a:pt x="27000" y="497814"/>
                                      </a:lnTo>
                                      <a:lnTo>
                                        <a:pt x="54648" y="479501"/>
                                      </a:lnTo>
                                      <a:lnTo>
                                        <a:pt x="55549" y="478675"/>
                                      </a:lnTo>
                                      <a:lnTo>
                                        <a:pt x="269290" y="200863"/>
                                      </a:lnTo>
                                      <a:lnTo>
                                        <a:pt x="300926" y="163868"/>
                                      </a:lnTo>
                                      <a:lnTo>
                                        <a:pt x="335764" y="130788"/>
                                      </a:lnTo>
                                      <a:lnTo>
                                        <a:pt x="373453" y="101820"/>
                                      </a:lnTo>
                                      <a:lnTo>
                                        <a:pt x="413642" y="77165"/>
                                      </a:lnTo>
                                      <a:lnTo>
                                        <a:pt x="455980" y="57019"/>
                                      </a:lnTo>
                                      <a:lnTo>
                                        <a:pt x="500116" y="41582"/>
                                      </a:lnTo>
                                      <a:lnTo>
                                        <a:pt x="545699" y="31052"/>
                                      </a:lnTo>
                                      <a:lnTo>
                                        <a:pt x="592378" y="25628"/>
                                      </a:lnTo>
                                      <a:lnTo>
                                        <a:pt x="702170" y="22491"/>
                                      </a:lnTo>
                                      <a:lnTo>
                                        <a:pt x="725124" y="22491"/>
                                      </a:lnTo>
                                      <a:lnTo>
                                        <a:pt x="728573" y="10845"/>
                                      </a:lnTo>
                                      <a:lnTo>
                                        <a:pt x="727900" y="7200"/>
                                      </a:lnTo>
                                      <a:lnTo>
                                        <a:pt x="723607" y="1612"/>
                                      </a:lnTo>
                                      <a:lnTo>
                                        <a:pt x="720255" y="0"/>
                                      </a:lnTo>
                                      <a:close/>
                                    </a:path>
                                    <a:path w="728979" h="577850">
                                      <a:moveTo>
                                        <a:pt x="725124" y="22491"/>
                                      </a:moveTo>
                                      <a:lnTo>
                                        <a:pt x="702170" y="22491"/>
                                      </a:lnTo>
                                      <a:lnTo>
                                        <a:pt x="674192" y="116928"/>
                                      </a:lnTo>
                                      <a:lnTo>
                                        <a:pt x="672490" y="122326"/>
                                      </a:lnTo>
                                      <a:lnTo>
                                        <a:pt x="653317" y="171309"/>
                                      </a:lnTo>
                                      <a:lnTo>
                                        <a:pt x="631311" y="212582"/>
                                      </a:lnTo>
                                      <a:lnTo>
                                        <a:pt x="604959" y="251202"/>
                                      </a:lnTo>
                                      <a:lnTo>
                                        <a:pt x="574538" y="286875"/>
                                      </a:lnTo>
                                      <a:lnTo>
                                        <a:pt x="540325" y="319311"/>
                                      </a:lnTo>
                                      <a:lnTo>
                                        <a:pt x="502596" y="348216"/>
                                      </a:lnTo>
                                      <a:lnTo>
                                        <a:pt x="461630" y="373300"/>
                                      </a:lnTo>
                                      <a:lnTo>
                                        <a:pt x="417702" y="394271"/>
                                      </a:lnTo>
                                      <a:lnTo>
                                        <a:pt x="94106" y="528612"/>
                                      </a:lnTo>
                                      <a:lnTo>
                                        <a:pt x="93230" y="529120"/>
                                      </a:lnTo>
                                      <a:lnTo>
                                        <a:pt x="65557" y="551014"/>
                                      </a:lnTo>
                                      <a:lnTo>
                                        <a:pt x="101021" y="551014"/>
                                      </a:lnTo>
                                      <a:lnTo>
                                        <a:pt x="104889" y="547954"/>
                                      </a:lnTo>
                                      <a:lnTo>
                                        <a:pt x="426148" y="414591"/>
                                      </a:lnTo>
                                      <a:lnTo>
                                        <a:pt x="472215" y="392595"/>
                                      </a:lnTo>
                                      <a:lnTo>
                                        <a:pt x="515181" y="366272"/>
                                      </a:lnTo>
                                      <a:lnTo>
                                        <a:pt x="554755" y="335931"/>
                                      </a:lnTo>
                                      <a:lnTo>
                                        <a:pt x="590646" y="301877"/>
                                      </a:lnTo>
                                      <a:lnTo>
                                        <a:pt x="622564" y="264417"/>
                                      </a:lnTo>
                                      <a:lnTo>
                                        <a:pt x="650217" y="223858"/>
                                      </a:lnTo>
                                      <a:lnTo>
                                        <a:pt x="673314" y="180507"/>
                                      </a:lnTo>
                                      <a:lnTo>
                                        <a:pt x="691565" y="134670"/>
                                      </a:lnTo>
                                      <a:lnTo>
                                        <a:pt x="695236" y="123405"/>
                                      </a:lnTo>
                                      <a:lnTo>
                                        <a:pt x="725124" y="224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24" name="object 21"/>
                              <wps:cNvSpPr/>
                              <wps:spPr>
                                <a:xfrm>
                                  <a:off x="84785" y="282421"/>
                                  <a:ext cx="342265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264" h="193039">
                                      <a:moveTo>
                                        <a:pt x="218806" y="0"/>
                                      </a:moveTo>
                                      <a:lnTo>
                                        <a:pt x="2235" y="153034"/>
                                      </a:lnTo>
                                      <a:lnTo>
                                        <a:pt x="0" y="159905"/>
                                      </a:lnTo>
                                      <a:lnTo>
                                        <a:pt x="3886" y="172922"/>
                                      </a:lnTo>
                                      <a:lnTo>
                                        <a:pt x="9512" y="177444"/>
                                      </a:lnTo>
                                      <a:lnTo>
                                        <a:pt x="213626" y="192874"/>
                                      </a:lnTo>
                                      <a:lnTo>
                                        <a:pt x="215798" y="192823"/>
                                      </a:lnTo>
                                      <a:lnTo>
                                        <a:pt x="218668" y="192468"/>
                                      </a:lnTo>
                                      <a:lnTo>
                                        <a:pt x="221310" y="191007"/>
                                      </a:lnTo>
                                      <a:lnTo>
                                        <a:pt x="237347" y="170509"/>
                                      </a:lnTo>
                                      <a:lnTo>
                                        <a:pt x="209423" y="170509"/>
                                      </a:lnTo>
                                      <a:lnTo>
                                        <a:pt x="32956" y="157187"/>
                                      </a:lnTo>
                                      <a:lnTo>
                                        <a:pt x="208368" y="22745"/>
                                      </a:lnTo>
                                      <a:lnTo>
                                        <a:pt x="216903" y="20840"/>
                                      </a:lnTo>
                                      <a:lnTo>
                                        <a:pt x="321088" y="20840"/>
                                      </a:lnTo>
                                      <a:lnTo>
                                        <a:pt x="229743" y="1142"/>
                                      </a:lnTo>
                                      <a:lnTo>
                                        <a:pt x="218806" y="0"/>
                                      </a:lnTo>
                                      <a:close/>
                                    </a:path>
                                    <a:path w="342264" h="193039">
                                      <a:moveTo>
                                        <a:pt x="321088" y="20840"/>
                                      </a:moveTo>
                                      <a:lnTo>
                                        <a:pt x="216903" y="20840"/>
                                      </a:lnTo>
                                      <a:lnTo>
                                        <a:pt x="310781" y="41096"/>
                                      </a:lnTo>
                                      <a:lnTo>
                                        <a:pt x="209423" y="170509"/>
                                      </a:lnTo>
                                      <a:lnTo>
                                        <a:pt x="237347" y="170509"/>
                                      </a:lnTo>
                                      <a:lnTo>
                                        <a:pt x="341249" y="37845"/>
                                      </a:lnTo>
                                      <a:lnTo>
                                        <a:pt x="341884" y="33883"/>
                                      </a:lnTo>
                                      <a:lnTo>
                                        <a:pt x="339305" y="26758"/>
                                      </a:lnTo>
                                      <a:lnTo>
                                        <a:pt x="336283" y="24116"/>
                                      </a:lnTo>
                                      <a:lnTo>
                                        <a:pt x="321088" y="208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25" name="object 22"/>
                              <wps:cNvSpPr/>
                              <wps:spPr>
                                <a:xfrm>
                                  <a:off x="306434" y="452223"/>
                                  <a:ext cx="233045" cy="297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3045" h="297179">
                                      <a:moveTo>
                                        <a:pt x="220776" y="0"/>
                                      </a:moveTo>
                                      <a:lnTo>
                                        <a:pt x="41046" y="76390"/>
                                      </a:lnTo>
                                      <a:lnTo>
                                        <a:pt x="38607" y="79413"/>
                                      </a:lnTo>
                                      <a:lnTo>
                                        <a:pt x="0" y="284111"/>
                                      </a:lnTo>
                                      <a:lnTo>
                                        <a:pt x="2920" y="290715"/>
                                      </a:lnTo>
                                      <a:lnTo>
                                        <a:pt x="11937" y="296278"/>
                                      </a:lnTo>
                                      <a:lnTo>
                                        <a:pt x="15620" y="297027"/>
                                      </a:lnTo>
                                      <a:lnTo>
                                        <a:pt x="21983" y="296252"/>
                                      </a:lnTo>
                                      <a:lnTo>
                                        <a:pt x="24714" y="295148"/>
                                      </a:lnTo>
                                      <a:lnTo>
                                        <a:pt x="61781" y="266712"/>
                                      </a:lnTo>
                                      <a:lnTo>
                                        <a:pt x="25666" y="266712"/>
                                      </a:lnTo>
                                      <a:lnTo>
                                        <a:pt x="58445" y="92875"/>
                                      </a:lnTo>
                                      <a:lnTo>
                                        <a:pt x="209740" y="28575"/>
                                      </a:lnTo>
                                      <a:lnTo>
                                        <a:pt x="231754" y="28575"/>
                                      </a:lnTo>
                                      <a:lnTo>
                                        <a:pt x="232752" y="8356"/>
                                      </a:lnTo>
                                      <a:lnTo>
                                        <a:pt x="230974" y="4749"/>
                                      </a:lnTo>
                                      <a:lnTo>
                                        <a:pt x="224764" y="406"/>
                                      </a:lnTo>
                                      <a:lnTo>
                                        <a:pt x="220776" y="0"/>
                                      </a:lnTo>
                                      <a:close/>
                                    </a:path>
                                    <a:path w="233045" h="297179">
                                      <a:moveTo>
                                        <a:pt x="231754" y="28575"/>
                                      </a:moveTo>
                                      <a:lnTo>
                                        <a:pt x="209740" y="28575"/>
                                      </a:lnTo>
                                      <a:lnTo>
                                        <a:pt x="205016" y="124498"/>
                                      </a:lnTo>
                                      <a:lnTo>
                                        <a:pt x="200964" y="132245"/>
                                      </a:lnTo>
                                      <a:lnTo>
                                        <a:pt x="25666" y="266712"/>
                                      </a:lnTo>
                                      <a:lnTo>
                                        <a:pt x="61781" y="266712"/>
                                      </a:lnTo>
                                      <a:lnTo>
                                        <a:pt x="207683" y="154787"/>
                                      </a:lnTo>
                                      <a:lnTo>
                                        <a:pt x="227380" y="117195"/>
                                      </a:lnTo>
                                      <a:lnTo>
                                        <a:pt x="231754" y="285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26" name="object 23"/>
                              <wps:cNvSpPr/>
                              <wps:spPr>
                                <a:xfrm>
                                  <a:off x="0" y="492158"/>
                                  <a:ext cx="306434" cy="2565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234950">
                                      <a:moveTo>
                                        <a:pt x="205146" y="0"/>
                                      </a:moveTo>
                                      <a:lnTo>
                                        <a:pt x="143315" y="15803"/>
                                      </a:lnTo>
                                      <a:lnTo>
                                        <a:pt x="102844" y="41621"/>
                                      </a:lnTo>
                                      <a:lnTo>
                                        <a:pt x="57687" y="91450"/>
                                      </a:lnTo>
                                      <a:lnTo>
                                        <a:pt x="26188" y="149350"/>
                                      </a:lnTo>
                                      <a:lnTo>
                                        <a:pt x="7513" y="198185"/>
                                      </a:lnTo>
                                      <a:lnTo>
                                        <a:pt x="0" y="224082"/>
                                      </a:lnTo>
                                      <a:lnTo>
                                        <a:pt x="723" y="227536"/>
                                      </a:lnTo>
                                      <a:lnTo>
                                        <a:pt x="2755" y="230203"/>
                                      </a:lnTo>
                                      <a:lnTo>
                                        <a:pt x="4813" y="232857"/>
                                      </a:lnTo>
                                      <a:lnTo>
                                        <a:pt x="7962" y="234445"/>
                                      </a:lnTo>
                                      <a:lnTo>
                                        <a:pt x="16983" y="234496"/>
                                      </a:lnTo>
                                      <a:lnTo>
                                        <a:pt x="29681" y="234159"/>
                                      </a:lnTo>
                                      <a:lnTo>
                                        <a:pt x="70916" y="230775"/>
                                      </a:lnTo>
                                      <a:lnTo>
                                        <a:pt x="142225" y="215997"/>
                                      </a:lnTo>
                                      <a:lnTo>
                                        <a:pt x="26187" y="212233"/>
                                      </a:lnTo>
                                      <a:lnTo>
                                        <a:pt x="37425" y="179945"/>
                                      </a:lnTo>
                                      <a:lnTo>
                                        <a:pt x="56059" y="137904"/>
                                      </a:lnTo>
                                      <a:lnTo>
                                        <a:pt x="82267" y="94738"/>
                                      </a:lnTo>
                                      <a:lnTo>
                                        <a:pt x="116230" y="59071"/>
                                      </a:lnTo>
                                      <a:lnTo>
                                        <a:pt x="172873" y="27275"/>
                                      </a:lnTo>
                                      <a:lnTo>
                                        <a:pt x="198060" y="22111"/>
                                      </a:lnTo>
                                      <a:lnTo>
                                        <a:pt x="232437" y="22111"/>
                                      </a:lnTo>
                                      <a:lnTo>
                                        <a:pt x="235686" y="11128"/>
                                      </a:lnTo>
                                      <a:lnTo>
                                        <a:pt x="232359" y="5019"/>
                                      </a:lnTo>
                                      <a:lnTo>
                                        <a:pt x="226529" y="3292"/>
                                      </a:lnTo>
                                      <a:lnTo>
                                        <a:pt x="205146" y="0"/>
                                      </a:lnTo>
                                      <a:close/>
                                    </a:path>
                                    <a:path w="280670" h="234950">
                                      <a:moveTo>
                                        <a:pt x="263105" y="65357"/>
                                      </a:moveTo>
                                      <a:lnTo>
                                        <a:pt x="258152" y="70120"/>
                                      </a:lnTo>
                                      <a:lnTo>
                                        <a:pt x="258000" y="76177"/>
                                      </a:lnTo>
                                      <a:lnTo>
                                        <a:pt x="253662" y="97680"/>
                                      </a:lnTo>
                                      <a:lnTo>
                                        <a:pt x="223049" y="142623"/>
                                      </a:lnTo>
                                      <a:lnTo>
                                        <a:pt x="154285" y="188499"/>
                                      </a:lnTo>
                                      <a:lnTo>
                                        <a:pt x="105778" y="202620"/>
                                      </a:lnTo>
                                      <a:lnTo>
                                        <a:pt x="60309" y="209733"/>
                                      </a:lnTo>
                                      <a:lnTo>
                                        <a:pt x="26187" y="212233"/>
                                      </a:lnTo>
                                      <a:lnTo>
                                        <a:pt x="151979" y="212233"/>
                                      </a:lnTo>
                                      <a:lnTo>
                                        <a:pt x="210896" y="182426"/>
                                      </a:lnTo>
                                      <a:lnTo>
                                        <a:pt x="245253" y="151227"/>
                                      </a:lnTo>
                                      <a:lnTo>
                                        <a:pt x="276829" y="97517"/>
                                      </a:lnTo>
                                      <a:lnTo>
                                        <a:pt x="280136" y="70628"/>
                                      </a:lnTo>
                                      <a:lnTo>
                                        <a:pt x="275336" y="65598"/>
                                      </a:lnTo>
                                      <a:lnTo>
                                        <a:pt x="269265" y="65446"/>
                                      </a:lnTo>
                                      <a:lnTo>
                                        <a:pt x="263105" y="65357"/>
                                      </a:lnTo>
                                      <a:close/>
                                    </a:path>
                                    <a:path w="280670" h="234950">
                                      <a:moveTo>
                                        <a:pt x="232437" y="22111"/>
                                      </a:moveTo>
                                      <a:lnTo>
                                        <a:pt x="198060" y="22111"/>
                                      </a:lnTo>
                                      <a:lnTo>
                                        <a:pt x="220306" y="24387"/>
                                      </a:lnTo>
                                      <a:lnTo>
                                        <a:pt x="226136" y="26101"/>
                                      </a:lnTo>
                                      <a:lnTo>
                                        <a:pt x="232244" y="22761"/>
                                      </a:lnTo>
                                      <a:lnTo>
                                        <a:pt x="232437" y="22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27" name="object 24"/>
                              <wps:cNvSpPr/>
                              <wps:spPr>
                                <a:xfrm>
                                  <a:off x="277088" y="358089"/>
                                  <a:ext cx="239395" cy="18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9395" h="184785">
                                      <a:moveTo>
                                        <a:pt x="225031" y="0"/>
                                      </a:moveTo>
                                      <a:lnTo>
                                        <a:pt x="977" y="167703"/>
                                      </a:lnTo>
                                      <a:lnTo>
                                        <a:pt x="0" y="174586"/>
                                      </a:lnTo>
                                      <a:lnTo>
                                        <a:pt x="6083" y="182714"/>
                                      </a:lnTo>
                                      <a:lnTo>
                                        <a:pt x="9994" y="184226"/>
                                      </a:lnTo>
                                      <a:lnTo>
                                        <a:pt x="15620" y="183527"/>
                                      </a:lnTo>
                                      <a:lnTo>
                                        <a:pt x="17424" y="182829"/>
                                      </a:lnTo>
                                      <a:lnTo>
                                        <a:pt x="238226" y="17551"/>
                                      </a:lnTo>
                                      <a:lnTo>
                                        <a:pt x="239217" y="10680"/>
                                      </a:lnTo>
                                      <a:lnTo>
                                        <a:pt x="231914" y="939"/>
                                      </a:lnTo>
                                      <a:lnTo>
                                        <a:pt x="225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EAD7C5" id="Gruppieren 34" o:spid="_x0000_s1026" style="position:absolute;margin-left:-4.2pt;margin-top:7.1pt;width:54.45pt;height:35.65pt;z-index:251679744;mso-width-relative:margin;mso-height-relative:margin" coordsize="9774,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">
                      <v:shape id="object 19" o:spid="_x0000_s1027" style="position:absolute;left:6408;top:1075;width:1663;height:1677;visibility:visible;mso-wrap-style:square;v-text-anchor:top" coordsize="16637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" path="m77825,l32548,17105,4298,56401,,88980r2640,16052l28381,146323r44109,19918l86752,167207r6972,-851l134263,149693r4202,-4823l87525,144870r-12165,-409l34530,120890,21935,87512r415,-12165l45922,34530,80935,21626r58585,l138432,20463,125219,10985,110403,4282,94321,544,77825,xem139520,21626r-58585,l86193,21639r5271,686l132282,45909r12160,45521l136950,113830r-16060,18426l110568,138698r-11214,4228l87525,144870r50940,l156044,124693,166211,94304,164265,62316,149706,32523,139520,21626xe" fillcolor="#e94f37" stroked="f">
                        <v:path arrowok="t"/>
                      </v:shape>
                      <v:shape id="object 20" o:spid="_x0000_s1028" style="position:absolute;left:2485;width:7289;height:5778;visibility:visible;mso-wrap-style:square;v-text-anchor:top" coordsize="728979,57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" path="m720255,l602868,3047,542009,9436,494132,20523,447782,36723,403328,57835,361139,83663r-39555,30344l285033,148669r-33180,38782l39954,462851,2781,487476r-1715,2604l,495985r685,3036l56235,575652r2680,1601l62839,577799r1892,-115l66713,577443r1905,-787l101021,551014r-35464,l27000,497814,54648,479501r901,-826l269290,200863r31636,-36995l335764,130788r37689,-28968l413642,77165,455980,57019,500116,41582,545699,31052r46679,-5424l702170,22491r22954,l728573,10845r-673,-3645l723607,1612,720255,xem725124,22491r-22954,l674192,116928r-1702,5398l653317,171309r-22006,41273l604959,251202r-30421,35673l540325,319311r-37729,28905l461630,373300r-43928,20971l94106,528612r-876,508l65557,551014r35464,l104889,547954,426148,414591r46067,-21996l515181,366272r39574,-30341l590646,301877r31918,-37460l650217,223858r23097,-43351l691565,134670r3671,-11265l725124,22491xe" fillcolor="#e94f37" stroked="f">
                        <v:path arrowok="t"/>
                      </v:shape>
                      <v:shape id="object 21" o:spid="_x0000_s1029" style="position:absolute;left:847;top:2824;width:3423;height:1930;visibility:visible;mso-wrap-style:square;v-text-anchor:top" coordsize="342264,19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" path="m218806,l2235,153034,,159905r3886,13017l9512,177444r204114,15430l215798,192823r2870,-355l221310,191007r16037,-20498l209423,170509,32956,157187,208368,22745r8535,-1905l321088,20840,229743,1142,218806,xem321088,20840r-104185,l310781,41096,209423,170509r27924,l341249,37845r635,-3962l339305,26758r-3022,-2642l321088,20840xe" fillcolor="#e94f37" stroked="f">
                        <v:path arrowok="t"/>
                      </v:shape>
                      <v:shape id="object 22" o:spid="_x0000_s1030" style="position:absolute;left:3064;top:4522;width:2330;height:2972;visibility:visible;mso-wrap-style:square;v-text-anchor:top" coordsize="233045,297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" path="m220776,l41046,76390r-2439,3023l,284111r2920,6604l11937,296278r3683,749l21983,296252r2731,-1104l61781,266712r-36115,l58445,92875,209740,28575r22014,l232752,8356,230974,4749,224764,406,220776,xem231754,28575r-22014,l205016,124498r-4052,7747l25666,266712r36115,l207683,154787r19697,-37592l231754,28575xe" fillcolor="#e94f37" stroked="f">
                        <v:path arrowok="t"/>
                      </v:shape>
                      <v:shape id="object 23" o:spid="_x0000_s1031" style="position:absolute;top:4921;width:3064;height:2565;visibility:visible;mso-wrap-style:square;v-text-anchor:top" coordsize="28067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" path="m205146,l143315,15803,102844,41621,57687,91450,26188,149350,7513,198185,,224082r723,3454l2755,230203r2058,2654l7962,234445r9021,51l29681,234159r41235,-3384l142225,215997,26187,212233,37425,179945,56059,137904,82267,94738,116230,59071,172873,27275r25187,-5164l232437,22111r3249,-10983l232359,5019,226529,3292,205146,xem263105,65357r-4953,4763l258000,76177r-4338,21503l223049,142623r-68764,45876l105778,202620r-45469,7113l26187,212233r125792,l210896,182426r34357,-31199l276829,97517r3307,-26889l275336,65598r-6071,-152l263105,65357xem232437,22111r-34377,l220306,24387r5830,1714l232244,22761r193,-650xe" fillcolor="#e94f37" stroked="f">
                        <v:path arrowok="t"/>
                      </v:shape>
                      <v:shape id="object 24" o:spid="_x0000_s1032" style="position:absolute;left:2770;top:3580;width:2394;height:1848;visibility:visible;mso-wrap-style:square;v-text-anchor:top" coordsize="23939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" path="m225031,l977,167703,,174586r6083,8128l9994,184226r5626,-699l17424,182829,238226,17551r991,-6871l231914,939,225031,xe" fillcolor="#e94f37" stroked="f">
                        <v:path arrowok="t"/>
                      </v:shape>
                    </v:group>
                  </w:pict>
                </mc:Fallback>
              </mc:AlternateContent>
            </w:r>
          </w:p>
          <w:p w14:paraId="05632977" w14:textId="77777777" w:rsidR="00DC6FF8" w:rsidRPr="00C46E34" w:rsidRDefault="00DC6FF8" w:rsidP="002D6E1B">
            <w:pPr>
              <w:tabs>
                <w:tab w:val="left" w:pos="1409"/>
              </w:tabs>
              <w:spacing w:before="60" w:after="60"/>
              <w:rPr>
                <w:color w:val="EB690B" w:themeColor="background2"/>
                <w:szCs w:val="18"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     </w:t>
            </w:r>
            <w:r w:rsidRPr="00230F65">
              <w:rPr>
                <w:b/>
                <w:color w:val="EB690B" w:themeColor="background2"/>
                <w:szCs w:val="18"/>
              </w:rPr>
              <w:t>Tatkraft</w:t>
            </w:r>
            <w:r w:rsidRPr="00230F65">
              <w:rPr>
                <w:color w:val="EB690B" w:themeColor="background2"/>
                <w:szCs w:val="18"/>
              </w:rPr>
              <w:t xml:space="preserve"> «Wir gestalten Leistung und erzielen Wirkung.»</w:t>
            </w:r>
          </w:p>
          <w:p w14:paraId="483A5FEC" w14:textId="77777777" w:rsidR="00DC6FF8" w:rsidRPr="00F274F4" w:rsidRDefault="00DC6FF8" w:rsidP="002D6E1B">
            <w:pPr>
              <w:spacing w:before="60" w:after="6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52945164" w14:textId="77777777" w:rsidR="000B5078" w:rsidRDefault="000B5078" w:rsidP="000B5078">
      <w:pPr>
        <w:pStyle w:val="Grundtext"/>
        <w:rPr>
          <w:color w:val="A90013" w:themeColor="accent2" w:themeShade="BF"/>
          <w:sz w:val="18"/>
          <w:szCs w:val="18"/>
        </w:rPr>
      </w:pPr>
    </w:p>
    <w:p w14:paraId="1F033E14" w14:textId="77777777" w:rsidR="000B5078" w:rsidRPr="00CD5CCE" w:rsidRDefault="000B5078" w:rsidP="000B5078">
      <w:pPr>
        <w:rPr>
          <w:rFonts w:ascii="Arial Black" w:hAnsi="Arial Black"/>
          <w:b/>
          <w:color w:val="EB690B" w:themeColor="background2"/>
          <w:szCs w:val="18"/>
        </w:rPr>
      </w:pPr>
      <w:r w:rsidRPr="00CD5CCE">
        <w:rPr>
          <w:rFonts w:ascii="Arial Black" w:hAnsi="Arial Black"/>
          <w:b/>
          <w:color w:val="EB690B" w:themeColor="background2"/>
          <w:szCs w:val="18"/>
        </w:rPr>
        <w:lastRenderedPageBreak/>
        <w:t xml:space="preserve">Kompetenzen </w:t>
      </w:r>
    </w:p>
    <w:sdt>
      <w:sdtPr>
        <w:rPr>
          <w:color w:val="EB690B" w:themeColor="background2"/>
          <w:szCs w:val="18"/>
        </w:rPr>
        <w:id w:val="663133866"/>
        <w:placeholder>
          <w:docPart w:val="F4B81381160A45FD9C630BB9F9CC5451"/>
        </w:placeholder>
        <w:showingPlcHdr/>
        <w15:color w:val="FF6600"/>
        <w:dropDownList>
          <w:listItem w:value="Wählen Sie ein Element aus."/>
          <w:listItem w:displayText="Ergebnisorientiertes Handeln (Strategisches Denken und Handeln, Entscheidungsfähigkeit, Vernetztes Denken und Handeln)" w:value="Ergebnisorientiertes Handeln (Strategisches Denken und Handeln, Entscheidungsfähigkeit, Vernetztes Denken und Handeln)"/>
          <w:listItem w:displayText="Leistungsorientierung (Dienstleistungsorientierung, Qualitätsbewusstsein, Wirtschaftliches Denken und Handeln, Mitarbeitendenförderung)" w:value="Leistungsorientierung (Dienstleistungsorientierung, Qualitätsbewusstsein, Wirtschaftliches Denken und Handeln, Mitarbeitendenförderung)"/>
          <w:listItem w:displayText="Leistungskonstanz (Durchhaltevermögen, Belastbarkeit)" w:value="Leistungskonstanz (Durchhaltevermögen, Belastbarkeit)"/>
          <w:listItem w:displayText="Gestaltungsfähigkeit (Innovationsfähigkeit, Transformationsfähigkeit)" w:value="Gestaltungsfähigkeit (Innovationsfähigkeit, Transformationsfähigkeit)"/>
        </w:dropDownList>
      </w:sdtPr>
      <w:sdtEndPr/>
      <w:sdtContent>
        <w:p w14:paraId="5A713A17" w14:textId="03880301" w:rsidR="000B5078" w:rsidRPr="000D33CB" w:rsidRDefault="00067584" w:rsidP="000B5078">
          <w:pPr>
            <w:rPr>
              <w:color w:val="002060"/>
              <w:sz w:val="10"/>
              <w:szCs w:val="10"/>
            </w:rPr>
          </w:pPr>
          <w:r w:rsidRPr="007D12A1">
            <w:rPr>
              <w:rStyle w:val="Platzhaltertext"/>
              <w:color w:val="EB690B" w:themeColor="background2"/>
            </w:rPr>
            <w:t>Wählen Sie ein Element aus.</w:t>
          </w:r>
        </w:p>
      </w:sdtContent>
    </w:sdt>
    <w:p w14:paraId="44CE605E" w14:textId="77777777" w:rsidR="000B5078" w:rsidRDefault="000B5078" w:rsidP="000B5078">
      <w:pPr>
        <w:pStyle w:val="Grundtext"/>
        <w:rPr>
          <w:color w:val="A90013" w:themeColor="accent2" w:themeShade="BF"/>
          <w:sz w:val="18"/>
          <w:szCs w:val="18"/>
        </w:rPr>
      </w:pPr>
    </w:p>
    <w:sdt>
      <w:sdtPr>
        <w:rPr>
          <w:color w:val="0070C0"/>
          <w:sz w:val="18"/>
          <w:szCs w:val="18"/>
        </w:rPr>
        <w:alias w:val="2.2.2."/>
        <w:tag w:val="2.2.2."/>
        <w:id w:val="910811490"/>
        <w:placeholder>
          <w:docPart w:val="AF9CAA164CDC4D2896B95842E8C461E6"/>
        </w:placeholder>
        <w:showingPlcHdr/>
        <w15:color w:val="3366FF"/>
        <w:text w:multiLine="1"/>
      </w:sdtPr>
      <w:sdtEndPr/>
      <w:sdtContent>
        <w:p w14:paraId="3C53D216" w14:textId="77777777" w:rsidR="000B5078" w:rsidRDefault="000B5078" w:rsidP="000B5078">
          <w:pPr>
            <w:pStyle w:val="Grundtext"/>
          </w:pPr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sdtContent>
    </w:sdt>
    <w:p w14:paraId="5BFE8CC3" w14:textId="77777777" w:rsidR="005D76D8" w:rsidRDefault="005D76D8" w:rsidP="005D76D8">
      <w:pPr>
        <w:pStyle w:val="Grundtext"/>
        <w:pBdr>
          <w:bottom w:val="dotted" w:sz="4" w:space="1" w:color="auto"/>
        </w:pBdr>
      </w:pPr>
    </w:p>
    <w:p w14:paraId="4D023C7B" w14:textId="77777777" w:rsidR="000B5078" w:rsidRDefault="000B5078" w:rsidP="000B5078">
      <w:pPr>
        <w:pStyle w:val="Grundtext"/>
      </w:pP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5F8D8478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7AC26FC8" w14:textId="77777777" w:rsidR="00DC6FF8" w:rsidRDefault="00DC6FF8" w:rsidP="002D6E1B">
            <w:pPr>
              <w:spacing w:before="60" w:after="60"/>
              <w:rPr>
                <w:color w:val="0070C0"/>
                <w:sz w:val="16"/>
                <w:szCs w:val="16"/>
              </w:rPr>
            </w:pPr>
            <w:r w:rsidRPr="00CF2B04">
              <w:rPr>
                <w:noProof/>
                <w:color w:val="0070C0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B3C3E1" wp14:editId="106E661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28575</wp:posOffset>
                      </wp:positionV>
                      <wp:extent cx="600075" cy="528320"/>
                      <wp:effectExtent l="0" t="0" r="9525" b="5080"/>
                      <wp:wrapNone/>
                      <wp:docPr id="28" name="objec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2832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4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66E65" id="object 17" o:spid="_x0000_s1026" style="position:absolute;margin-left:-.8pt;margin-top:2.25pt;width:47.25pt;height:4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" stroked="f">
                      <v:fill r:id="rId15" o:title="" recolor="t" rotate="t" type="frame"/>
                      <v:textbox inset="0,0,0,0"/>
                    </v:rect>
                  </w:pict>
                </mc:Fallback>
              </mc:AlternateContent>
            </w:r>
          </w:p>
          <w:p w14:paraId="104738AE" w14:textId="602CCC4E" w:rsidR="00DC6FF8" w:rsidRPr="00CF2B04" w:rsidRDefault="00DC6FF8" w:rsidP="002D6E1B">
            <w:pPr>
              <w:tabs>
                <w:tab w:val="left" w:pos="1000"/>
              </w:tabs>
              <w:spacing w:before="60" w:after="60"/>
              <w:rPr>
                <w:color w:val="2BC7A9"/>
                <w:szCs w:val="18"/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  </w:t>
            </w:r>
            <w:r w:rsidRPr="00CF2B04">
              <w:rPr>
                <w:b/>
                <w:color w:val="2BC7A9"/>
                <w:szCs w:val="18"/>
              </w:rPr>
              <w:t>Soziabilität</w:t>
            </w:r>
            <w:r w:rsidRPr="00CF2B04">
              <w:rPr>
                <w:color w:val="2BC7A9"/>
                <w:szCs w:val="18"/>
              </w:rPr>
              <w:t xml:space="preserve"> «Wir gestalten Bezieh</w:t>
            </w:r>
            <w:r>
              <w:rPr>
                <w:color w:val="2BC7A9"/>
                <w:szCs w:val="18"/>
              </w:rPr>
              <w:t>ung</w:t>
            </w:r>
            <w:r w:rsidRPr="00CF2B04">
              <w:rPr>
                <w:color w:val="2BC7A9"/>
                <w:szCs w:val="18"/>
              </w:rPr>
              <w:t>en und kommunizieren bewusst.»</w:t>
            </w:r>
          </w:p>
          <w:p w14:paraId="175629C7" w14:textId="77777777" w:rsidR="00DC6FF8" w:rsidRPr="00F274F4" w:rsidRDefault="00DC6FF8" w:rsidP="002D6E1B">
            <w:pPr>
              <w:spacing w:before="60" w:after="6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531FCCE1" w14:textId="77777777" w:rsidR="000B5078" w:rsidRDefault="000B5078" w:rsidP="000B5078">
      <w:pPr>
        <w:pStyle w:val="Grundtext"/>
        <w:rPr>
          <w:color w:val="A90013" w:themeColor="accent2" w:themeShade="BF"/>
          <w:sz w:val="18"/>
          <w:szCs w:val="18"/>
        </w:rPr>
      </w:pPr>
    </w:p>
    <w:p w14:paraId="0603B30D" w14:textId="77777777" w:rsidR="000B5078" w:rsidRPr="006678FC" w:rsidRDefault="000B5078" w:rsidP="000B5078">
      <w:pPr>
        <w:rPr>
          <w:rFonts w:ascii="Arial Black" w:eastAsia="SimSun" w:hAnsi="Arial Black"/>
          <w:b/>
          <w:color w:val="2BC7A9"/>
          <w:szCs w:val="18"/>
        </w:rPr>
      </w:pPr>
      <w:r w:rsidRPr="006678FC">
        <w:rPr>
          <w:rFonts w:ascii="Arial Black" w:eastAsia="SimSun" w:hAnsi="Arial Black"/>
          <w:b/>
          <w:color w:val="2BC7A9"/>
          <w:szCs w:val="18"/>
        </w:rPr>
        <w:t xml:space="preserve">Kompetenzen </w:t>
      </w:r>
    </w:p>
    <w:sdt>
      <w:sdtPr>
        <w:rPr>
          <w:color w:val="16B69B"/>
          <w:szCs w:val="18"/>
        </w:rPr>
        <w:id w:val="-957409989"/>
        <w:placeholder>
          <w:docPart w:val="815DA69522C941CDB7E9CEB38F63405A"/>
        </w:placeholder>
        <w:showingPlcHdr/>
        <w15:color w:val="33CCCC"/>
        <w:dropDownList>
          <w:listItem w:value="Wählen Sie ein Element aus."/>
          <w:listItem w:displayText="Kommunikationsfähigkeit (Auftrittskompetenz, Ausdrucksfähigkeit, Informationsmanagement)" w:value="Kommunikationsfähigkeit (Auftrittskompetenz, Ausdrucksfähigkeit, Informationsmanagement)"/>
          <w:listItem w:displayText="Beziehungsmanagement (Empathie, Integrationsfähigkeit, Teamfähigkeit, Kollaborationsfähigkeit, Netzwerkfähigkeit)" w:value="Beziehungsmanagement (Empathie, Integrationsfähigkeit, Teamfähigkeit, Kollaborationsfähigkeit, Netzwerkfähigkeit)"/>
          <w:listItem w:displayText="Konfliktmanagement (Kritikfähigkeit, Konfliktlösungsfähigkeit, Widerstandsfähigkeit)" w:value="Konfliktmanagement (Kritikfähigkeit, Konfliktlösungsfähigkeit, Widerstandsfähigkeit)"/>
        </w:dropDownList>
      </w:sdtPr>
      <w:sdtEndPr/>
      <w:sdtContent>
        <w:p w14:paraId="56F8AEFF" w14:textId="44A15649" w:rsidR="000B5078" w:rsidRDefault="00067584" w:rsidP="000B5078">
          <w:pPr>
            <w:rPr>
              <w:sz w:val="10"/>
              <w:szCs w:val="10"/>
            </w:rPr>
          </w:pPr>
          <w:r w:rsidRPr="007C2D9C">
            <w:rPr>
              <w:rStyle w:val="Platzhaltertext"/>
              <w:color w:val="16B69B"/>
            </w:rPr>
            <w:t>Wählen Sie ein Element aus.</w:t>
          </w:r>
        </w:p>
      </w:sdtContent>
    </w:sdt>
    <w:p w14:paraId="1D5E4C19" w14:textId="77777777" w:rsidR="000B5078" w:rsidRDefault="000B5078" w:rsidP="000B5078">
      <w:pPr>
        <w:pStyle w:val="Grundtext"/>
        <w:rPr>
          <w:color w:val="A90013" w:themeColor="accent2" w:themeShade="BF"/>
          <w:sz w:val="18"/>
          <w:szCs w:val="18"/>
        </w:rPr>
      </w:pPr>
    </w:p>
    <w:sdt>
      <w:sdtPr>
        <w:rPr>
          <w:color w:val="0070C0"/>
          <w:sz w:val="18"/>
          <w:szCs w:val="18"/>
        </w:rPr>
        <w:alias w:val="2.2.2."/>
        <w:tag w:val="2.2.2."/>
        <w:id w:val="-1259679787"/>
        <w:placeholder>
          <w:docPart w:val="CA35583C7C0741AF8D07CA6A2DAE4D23"/>
        </w:placeholder>
        <w:showingPlcHdr/>
        <w15:color w:val="3366FF"/>
        <w:text w:multiLine="1"/>
      </w:sdtPr>
      <w:sdtEndPr/>
      <w:sdtContent>
        <w:p w14:paraId="459A1E4B" w14:textId="77777777" w:rsidR="000B5078" w:rsidRDefault="000B5078" w:rsidP="000B5078">
          <w:pPr>
            <w:pStyle w:val="Grundtext"/>
          </w:pPr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sdtContent>
    </w:sdt>
    <w:p w14:paraId="7E75F7F2" w14:textId="09B64F3F" w:rsidR="00841F88" w:rsidRDefault="00841F88" w:rsidP="00B30E18">
      <w:pPr>
        <w:pStyle w:val="Grundtext"/>
        <w:rPr>
          <w:color w:val="auto"/>
        </w:rPr>
      </w:pPr>
    </w:p>
    <w:p w14:paraId="320AD5CA" w14:textId="77777777" w:rsidR="00DC6FF8" w:rsidRDefault="00DC6FF8" w:rsidP="00B30E18">
      <w:pPr>
        <w:pStyle w:val="Grundtext"/>
        <w:rPr>
          <w:color w:val="auto"/>
        </w:rPr>
      </w:pPr>
    </w:p>
    <w:p w14:paraId="5D7918B9" w14:textId="347BF517" w:rsidR="00DC6FF8" w:rsidRDefault="00DC6FF8" w:rsidP="00DC6FF8">
      <w:pPr>
        <w:pStyle w:val="Grundtext"/>
        <w:numPr>
          <w:ilvl w:val="1"/>
          <w:numId w:val="39"/>
        </w:numPr>
        <w:tabs>
          <w:tab w:val="left" w:pos="1843"/>
        </w:tabs>
        <w:spacing w:after="120" w:line="264" w:lineRule="auto"/>
        <w:ind w:left="0" w:firstLine="0"/>
        <w:rPr>
          <w:rFonts w:ascii="Arial Black" w:hAnsi="Arial Black"/>
          <w:color w:val="000000" w:themeColor="text1"/>
          <w:sz w:val="18"/>
          <w:szCs w:val="18"/>
        </w:rPr>
      </w:pPr>
      <w:r>
        <w:rPr>
          <w:rFonts w:ascii="Arial Black" w:hAnsi="Arial Black"/>
          <w:color w:val="000000" w:themeColor="text1"/>
          <w:sz w:val="18"/>
          <w:szCs w:val="18"/>
        </w:rPr>
        <w:t xml:space="preserve">Gesamteindruck </w:t>
      </w:r>
    </w:p>
    <w:p w14:paraId="2FF08D45" w14:textId="252035B2" w:rsidR="001D7B32" w:rsidRPr="00CB0FB2" w:rsidRDefault="001D7B32" w:rsidP="001D7B32">
      <w:pPr>
        <w:pStyle w:val="Grundtext"/>
        <w:pBdr>
          <w:top w:val="single" w:sz="12" w:space="1" w:color="0076BD" w:themeColor="accent1"/>
          <w:left w:val="single" w:sz="12" w:space="4" w:color="0076BD" w:themeColor="accent1"/>
          <w:bottom w:val="single" w:sz="12" w:space="1" w:color="0076BD" w:themeColor="accent1"/>
          <w:right w:val="single" w:sz="12" w:space="4" w:color="0076BD" w:themeColor="accent1"/>
        </w:pBdr>
        <w:shd w:val="clear" w:color="auto" w:fill="F2F2F2" w:themeFill="background1" w:themeFillShade="F2"/>
        <w:rPr>
          <w:rFonts w:eastAsiaTheme="minorHAnsi"/>
          <w:b/>
          <w:color w:val="0070C0"/>
          <w:sz w:val="18"/>
          <w:szCs w:val="18"/>
        </w:rPr>
      </w:pPr>
      <w:r w:rsidRPr="00CB0FB2">
        <w:rPr>
          <w:rFonts w:eastAsiaTheme="minorHAnsi"/>
          <w:b/>
          <w:color w:val="0070C0"/>
          <w:sz w:val="18"/>
          <w:szCs w:val="18"/>
        </w:rPr>
        <w:t>Gesamt</w:t>
      </w:r>
      <w:r w:rsidR="004C51B6">
        <w:rPr>
          <w:rFonts w:eastAsiaTheme="minorHAnsi"/>
          <w:b/>
          <w:color w:val="0070C0"/>
          <w:sz w:val="18"/>
          <w:szCs w:val="18"/>
        </w:rPr>
        <w:t>eindruck</w:t>
      </w:r>
      <w:r w:rsidRPr="00CB0FB2">
        <w:rPr>
          <w:rFonts w:eastAsiaTheme="minorHAnsi"/>
          <w:b/>
          <w:color w:val="0070C0"/>
          <w:sz w:val="18"/>
          <w:szCs w:val="18"/>
        </w:rPr>
        <w:t xml:space="preserve"> Leistung</w:t>
      </w:r>
      <w:r>
        <w:rPr>
          <w:rFonts w:eastAsiaTheme="minorHAnsi"/>
          <w:b/>
          <w:color w:val="0070C0"/>
          <w:sz w:val="18"/>
          <w:szCs w:val="18"/>
        </w:rPr>
        <w:t xml:space="preserve"> &amp; Zusammenarbeit</w:t>
      </w:r>
      <w:r>
        <w:rPr>
          <w:rFonts w:eastAsiaTheme="minorHAnsi"/>
          <w:b/>
          <w:color w:val="0070C0"/>
          <w:sz w:val="18"/>
          <w:szCs w:val="18"/>
        </w:rPr>
        <w:tab/>
      </w:r>
      <w:r>
        <w:rPr>
          <w:rFonts w:eastAsiaTheme="minorHAnsi"/>
          <w:b/>
          <w:color w:val="0070C0"/>
          <w:sz w:val="18"/>
          <w:szCs w:val="18"/>
        </w:rPr>
        <w:tab/>
      </w:r>
      <w:r>
        <w:rPr>
          <w:rFonts w:eastAsiaTheme="minorHAnsi"/>
          <w:b/>
          <w:color w:val="0070C0"/>
          <w:sz w:val="18"/>
          <w:szCs w:val="18"/>
        </w:rPr>
        <w:tab/>
      </w:r>
      <w:r w:rsidRPr="00CB0FB2">
        <w:rPr>
          <w:rFonts w:eastAsiaTheme="minorHAnsi"/>
          <w:b/>
          <w:color w:val="0070C0"/>
          <w:sz w:val="18"/>
          <w:szCs w:val="18"/>
        </w:rPr>
        <w:t xml:space="preserve"> </w:t>
      </w:r>
      <w:sdt>
        <w:sdtPr>
          <w:rPr>
            <w:rFonts w:eastAsiaTheme="minorHAnsi"/>
            <w:b/>
            <w:color w:val="0070C0"/>
            <w:sz w:val="18"/>
            <w:szCs w:val="18"/>
          </w:rPr>
          <w:id w:val="-141971814"/>
          <w:placeholder>
            <w:docPart w:val="8D183B355E9840429B6F518C67B11779"/>
          </w:placeholder>
          <w15:color w:val="3366FF"/>
          <w:comboBox>
            <w:listItem w:value="Wählen Sie ein Element aus."/>
            <w:listItem w:displayText="vorzüglich" w:value="vorzüglich"/>
            <w:listItem w:displayText="sehr gut" w:value="sehr gut"/>
            <w:listItem w:displayText="gut" w:value="gut"/>
            <w:listItem w:displayText="genügend" w:value="genügend"/>
            <w:listItem w:displayText="ungenügend" w:value="ungenügend"/>
          </w:comboBox>
        </w:sdtPr>
        <w:sdtEndPr/>
        <w:sdtContent>
          <w:r w:rsidR="005017AA">
            <w:rPr>
              <w:rFonts w:eastAsiaTheme="minorHAnsi"/>
              <w:b/>
              <w:color w:val="0070C0"/>
              <w:sz w:val="18"/>
              <w:szCs w:val="18"/>
            </w:rPr>
            <w:t>gut</w:t>
          </w:r>
        </w:sdtContent>
      </w:sdt>
    </w:p>
    <w:p w14:paraId="3A686902" w14:textId="77777777" w:rsidR="001D7B32" w:rsidRDefault="001D7B32" w:rsidP="001D7B32">
      <w:pPr>
        <w:pStyle w:val="Grundtext"/>
      </w:pPr>
    </w:p>
    <w:p w14:paraId="3BD268FD" w14:textId="683991F9" w:rsidR="001C6D51" w:rsidRDefault="001C6D51" w:rsidP="00237861">
      <w:pPr>
        <w:pStyle w:val="Grundtext"/>
        <w:rPr>
          <w:rFonts w:ascii="Arial Black" w:hAnsi="Arial Black"/>
          <w:color w:val="auto"/>
          <w:sz w:val="18"/>
          <w:szCs w:val="18"/>
        </w:rPr>
      </w:pPr>
    </w:p>
    <w:p w14:paraId="03A1D9B3" w14:textId="77777777" w:rsidR="001D7B32" w:rsidRDefault="001D7B32" w:rsidP="00237861">
      <w:pPr>
        <w:pStyle w:val="Grundtext"/>
        <w:rPr>
          <w:rFonts w:ascii="Arial Black" w:hAnsi="Arial Black"/>
          <w:color w:val="auto"/>
          <w:sz w:val="18"/>
          <w:szCs w:val="18"/>
        </w:rPr>
      </w:pPr>
    </w:p>
    <w:p w14:paraId="467A3C18" w14:textId="2CAA62CB" w:rsidR="002F6C57" w:rsidRPr="009E569B" w:rsidRDefault="004325B2" w:rsidP="00B30E18">
      <w:pPr>
        <w:pStyle w:val="Grundtext"/>
        <w:numPr>
          <w:ilvl w:val="0"/>
          <w:numId w:val="39"/>
        </w:numPr>
        <w:tabs>
          <w:tab w:val="clear" w:pos="567"/>
          <w:tab w:val="left" w:pos="284"/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2"/>
          <w:szCs w:val="24"/>
        </w:rPr>
      </w:pPr>
      <w:r>
        <w:rPr>
          <w:rFonts w:ascii="Arial Black" w:hAnsi="Arial Black"/>
          <w:color w:val="000000" w:themeColor="text1"/>
          <w:sz w:val="22"/>
          <w:szCs w:val="24"/>
        </w:rPr>
        <w:t>Zielvereinbarung</w:t>
      </w:r>
      <w:r w:rsidR="002F6C57" w:rsidRPr="009E569B">
        <w:rPr>
          <w:rFonts w:ascii="Arial Black" w:hAnsi="Arial Black"/>
          <w:color w:val="000000" w:themeColor="text1"/>
          <w:sz w:val="22"/>
          <w:szCs w:val="24"/>
        </w:rPr>
        <w:t xml:space="preserve"> </w:t>
      </w:r>
    </w:p>
    <w:p w14:paraId="5A6031E5" w14:textId="528A0A41" w:rsidR="002F6C57" w:rsidRPr="00E1536B" w:rsidRDefault="004325B2" w:rsidP="009E569B">
      <w:pPr>
        <w:pStyle w:val="Grundtext"/>
        <w:numPr>
          <w:ilvl w:val="1"/>
          <w:numId w:val="39"/>
        </w:numPr>
        <w:tabs>
          <w:tab w:val="left" w:pos="1843"/>
        </w:tabs>
        <w:spacing w:after="120" w:line="264" w:lineRule="auto"/>
        <w:ind w:left="0" w:firstLine="0"/>
        <w:rPr>
          <w:rFonts w:ascii="Arial Black" w:hAnsi="Arial Black"/>
          <w:color w:val="000000" w:themeColor="text1"/>
          <w:sz w:val="18"/>
          <w:szCs w:val="18"/>
        </w:rPr>
      </w:pPr>
      <w:r>
        <w:rPr>
          <w:rFonts w:ascii="Arial Black" w:hAnsi="Arial Black"/>
          <w:color w:val="000000" w:themeColor="text1"/>
          <w:sz w:val="18"/>
          <w:szCs w:val="18"/>
        </w:rPr>
        <w:t>Ziele</w:t>
      </w:r>
      <w:r w:rsidR="00B55036">
        <w:rPr>
          <w:rFonts w:ascii="Arial Black" w:hAnsi="Arial Black"/>
          <w:color w:val="000000" w:themeColor="text1"/>
          <w:sz w:val="18"/>
          <w:szCs w:val="18"/>
        </w:rPr>
        <w:t xml:space="preserve"> für die kommende Periode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616A3A20" w14:textId="77777777" w:rsidTr="00FD42D7">
        <w:trPr>
          <w:trHeight w:val="397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4CA56A2" w14:textId="6530E221" w:rsidR="00071950" w:rsidRPr="00A5777E" w:rsidRDefault="00DC6FF8" w:rsidP="00CC6F65">
            <w:pPr>
              <w:spacing w:before="60" w:after="60" w:line="180" w:lineRule="exact"/>
              <w:rPr>
                <w:color w:val="0070C0"/>
                <w:sz w:val="16"/>
                <w:szCs w:val="16"/>
              </w:rPr>
            </w:pPr>
            <w:r w:rsidRPr="005D3ED4">
              <w:rPr>
                <w:color w:val="0070C0"/>
                <w:sz w:val="16"/>
                <w:szCs w:val="16"/>
              </w:rPr>
              <w:t xml:space="preserve">Welche </w:t>
            </w:r>
            <w:r>
              <w:rPr>
                <w:color w:val="0070C0"/>
                <w:sz w:val="16"/>
                <w:szCs w:val="16"/>
              </w:rPr>
              <w:t xml:space="preserve">Ziele </w:t>
            </w:r>
            <w:r w:rsidRPr="005D3ED4">
              <w:rPr>
                <w:color w:val="0070C0"/>
                <w:sz w:val="16"/>
                <w:szCs w:val="16"/>
              </w:rPr>
              <w:t>sind</w:t>
            </w:r>
            <w:r>
              <w:rPr>
                <w:color w:val="0070C0"/>
                <w:sz w:val="16"/>
                <w:szCs w:val="16"/>
              </w:rPr>
              <w:t xml:space="preserve"> neben dem Tagesgeschäft</w:t>
            </w:r>
            <w:r w:rsidRPr="005D3ED4"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zu</w:t>
            </w:r>
            <w:r w:rsidRPr="005D3ED4">
              <w:rPr>
                <w:color w:val="0070C0"/>
                <w:sz w:val="16"/>
                <w:szCs w:val="16"/>
              </w:rPr>
              <w:t xml:space="preserve"> e</w:t>
            </w:r>
            <w:r>
              <w:rPr>
                <w:color w:val="0070C0"/>
                <w:sz w:val="16"/>
                <w:szCs w:val="16"/>
              </w:rPr>
              <w:t>rreichen?</w:t>
            </w:r>
            <w:r w:rsidRPr="005D3ED4">
              <w:rPr>
                <w:color w:val="0070C0"/>
                <w:sz w:val="16"/>
                <w:szCs w:val="16"/>
              </w:rPr>
              <w:t xml:space="preserve"> </w:t>
            </w:r>
            <w:r w:rsidR="00071950">
              <w:rPr>
                <w:color w:val="0070C0"/>
                <w:sz w:val="16"/>
                <w:szCs w:val="16"/>
              </w:rPr>
              <w:t>Und welche Bedeutung/Priorität haben sie im Verhältnis zum Tagesgeschäft?</w:t>
            </w:r>
          </w:p>
        </w:tc>
      </w:tr>
    </w:tbl>
    <w:p w14:paraId="4344BD15" w14:textId="77777777" w:rsidR="0004080C" w:rsidRDefault="0004080C" w:rsidP="0004080C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3114"/>
        <w:gridCol w:w="4111"/>
        <w:gridCol w:w="1417"/>
      </w:tblGrid>
      <w:tr w:rsidR="004325B2" w14:paraId="680AC70D" w14:textId="77777777" w:rsidTr="004325B2">
        <w:tc>
          <w:tcPr>
            <w:tcW w:w="3114" w:type="dxa"/>
            <w:shd w:val="clear" w:color="auto" w:fill="0070C0"/>
          </w:tcPr>
          <w:p w14:paraId="05088FA1" w14:textId="35BDC917" w:rsidR="004325B2" w:rsidRP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4325B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Ziel</w:t>
            </w:r>
          </w:p>
        </w:tc>
        <w:tc>
          <w:tcPr>
            <w:tcW w:w="4111" w:type="dxa"/>
            <w:shd w:val="clear" w:color="auto" w:fill="0070C0"/>
          </w:tcPr>
          <w:p w14:paraId="347ACD1C" w14:textId="570330B3" w:rsidR="004325B2" w:rsidRPr="004325B2" w:rsidRDefault="004C51B6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/>
                <w:color w:val="FFFFFF" w:themeColor="background1"/>
                <w:sz w:val="18"/>
                <w:szCs w:val="18"/>
              </w:rPr>
              <w:t>Mess</w:t>
            </w:r>
            <w:r w:rsidR="004325B2" w:rsidRPr="004325B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kriteri</w:t>
            </w:r>
            <w:r>
              <w:rPr>
                <w:rFonts w:ascii="Arial Black" w:hAnsi="Arial Black"/>
                <w:color w:val="FFFFFF" w:themeColor="background1"/>
                <w:sz w:val="18"/>
                <w:szCs w:val="18"/>
              </w:rPr>
              <w:t>en</w:t>
            </w:r>
          </w:p>
        </w:tc>
        <w:tc>
          <w:tcPr>
            <w:tcW w:w="1417" w:type="dxa"/>
            <w:shd w:val="clear" w:color="auto" w:fill="0070C0"/>
          </w:tcPr>
          <w:p w14:paraId="661B78CC" w14:textId="2B93047A" w:rsidR="004325B2" w:rsidRP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4325B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Termin</w:t>
            </w:r>
          </w:p>
        </w:tc>
      </w:tr>
      <w:tr w:rsidR="004325B2" w14:paraId="6B7AB566" w14:textId="77777777" w:rsidTr="004325B2">
        <w:tc>
          <w:tcPr>
            <w:tcW w:w="3114" w:type="dxa"/>
          </w:tcPr>
          <w:p w14:paraId="125AF00D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38B2736D" w14:textId="77777777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55EF23D0" w14:textId="77777777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00831B9D" w14:textId="3102DD43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40C6FA00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71B309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4325B2" w14:paraId="265E9F92" w14:textId="77777777" w:rsidTr="004325B2">
        <w:tc>
          <w:tcPr>
            <w:tcW w:w="3114" w:type="dxa"/>
          </w:tcPr>
          <w:p w14:paraId="25EA47A9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53FC8A21" w14:textId="77777777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6CA7FE6E" w14:textId="77777777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5D8DEB89" w14:textId="1A4BE54A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2891CCC0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689D64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4325B2" w14:paraId="79A434AF" w14:textId="77777777" w:rsidTr="004325B2">
        <w:tc>
          <w:tcPr>
            <w:tcW w:w="3114" w:type="dxa"/>
          </w:tcPr>
          <w:p w14:paraId="2936C9B4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232370D4" w14:textId="77777777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6834F1EE" w14:textId="77777777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  <w:p w14:paraId="171C7BB5" w14:textId="21AC408C" w:rsidR="001D7B32" w:rsidRDefault="001D7B3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3AC29629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0780B4" w14:textId="77777777" w:rsidR="004325B2" w:rsidRDefault="004325B2" w:rsidP="0004080C">
            <w:pPr>
              <w:pStyle w:val="Grundtext"/>
              <w:tabs>
                <w:tab w:val="left" w:pos="1843"/>
              </w:tabs>
              <w:spacing w:line="264" w:lineRule="auto"/>
              <w:rPr>
                <w:color w:val="000000" w:themeColor="text1"/>
              </w:rPr>
            </w:pPr>
          </w:p>
        </w:tc>
      </w:tr>
    </w:tbl>
    <w:p w14:paraId="05ADBCEB" w14:textId="309CD778" w:rsidR="00E62D45" w:rsidRPr="00E1536B" w:rsidRDefault="00E62D45" w:rsidP="00E62D45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E62D45" w:rsidRPr="00F274F4" w14:paraId="5A8A47D1" w14:textId="77777777" w:rsidTr="00DC2CAF">
        <w:trPr>
          <w:trHeight w:val="397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173800FA" w14:textId="2C326A7A" w:rsidR="00E62D45" w:rsidRPr="00A5777E" w:rsidRDefault="00E62D45" w:rsidP="00DC2CAF">
            <w:pPr>
              <w:spacing w:before="60" w:after="60" w:line="180" w:lineRule="exac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Zu beachten: Es ist wichtig, dass der Stellenbeschrieb aktuell ist. Falls im Rahmen des </w:t>
            </w:r>
            <w:proofErr w:type="spellStart"/>
            <w:r>
              <w:rPr>
                <w:color w:val="0070C0"/>
                <w:sz w:val="16"/>
                <w:szCs w:val="16"/>
              </w:rPr>
              <w:t>Mitarbeitendendialog</w:t>
            </w:r>
            <w:r w:rsidR="0006604D">
              <w:rPr>
                <w:color w:val="0070C0"/>
                <w:sz w:val="16"/>
                <w:szCs w:val="16"/>
              </w:rPr>
              <w:t>s</w:t>
            </w:r>
            <w:proofErr w:type="spellEnd"/>
            <w:r>
              <w:rPr>
                <w:color w:val="0070C0"/>
                <w:sz w:val="16"/>
                <w:szCs w:val="16"/>
              </w:rPr>
              <w:t xml:space="preserve"> auffällt, dass sich Anforderungen/Aufgaben geändert haben oder massgeblich erweitert wurden, ist es Aufgabe der Führungsperson zusammen mit der Mitarbeiterin / dem Mitarbeiter, den Stellenbeschrieb anzupassen und dem HR einzureichen, so dass das Personaldossier entsprechend aktualisiert werden kann.</w:t>
            </w:r>
          </w:p>
        </w:tc>
      </w:tr>
    </w:tbl>
    <w:p w14:paraId="05F20455" w14:textId="77777777" w:rsidR="00E62D45" w:rsidRDefault="00E62D45" w:rsidP="00E62D45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14:paraId="634C6AE5" w14:textId="77777777" w:rsidR="00E62D45" w:rsidRDefault="00E62D45" w:rsidP="0004080C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14:paraId="184A4822" w14:textId="0EA233C1" w:rsidR="0004080C" w:rsidRPr="00123F1C" w:rsidRDefault="001D7B32" w:rsidP="00E62D45">
      <w:pPr>
        <w:pStyle w:val="Listenabsatz"/>
        <w:numPr>
          <w:ilvl w:val="0"/>
          <w:numId w:val="39"/>
        </w:numPr>
        <w:spacing w:after="200" w:line="276" w:lineRule="auto"/>
        <w:rPr>
          <w:rFonts w:ascii="Arial Black" w:hAnsi="Arial Black"/>
          <w:color w:val="000000" w:themeColor="text1"/>
          <w:sz w:val="22"/>
          <w:szCs w:val="24"/>
        </w:rPr>
      </w:pPr>
      <w:r w:rsidRPr="00123F1C">
        <w:rPr>
          <w:color w:val="000000" w:themeColor="text1"/>
        </w:rPr>
        <w:br w:type="page"/>
      </w:r>
      <w:bookmarkStart w:id="0" w:name="_Hlk480905340"/>
      <w:r w:rsidR="001B50C5" w:rsidRPr="00123F1C">
        <w:rPr>
          <w:rFonts w:ascii="Arial Black" w:hAnsi="Arial Black"/>
          <w:color w:val="000000" w:themeColor="text1"/>
          <w:sz w:val="22"/>
          <w:szCs w:val="24"/>
        </w:rPr>
        <w:lastRenderedPageBreak/>
        <w:t>Persönliche Weiterentwicklung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2F53D5DA" w14:textId="77777777" w:rsidTr="00FD42D7">
        <w:trPr>
          <w:trHeight w:val="462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bookmarkEnd w:id="0"/>
          <w:p w14:paraId="73247798" w14:textId="77777777" w:rsidR="00DC6FF8" w:rsidRDefault="00DC6FF8" w:rsidP="000D755D">
            <w:pPr>
              <w:spacing w:before="60" w:after="60" w:line="180" w:lineRule="exac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Basis ist das Kompetenzmodell des Kanton Zürich. Es können individuell eine oder mehrere Kompetenzen bzw. Teilkompetenzen ausgewählt werden, die für den Dialog mit diesem Mitarbeiter / dieser Mitarbeiterin sinnvoll sind. </w:t>
            </w:r>
          </w:p>
          <w:p w14:paraId="1C316DF3" w14:textId="4E362D22" w:rsidR="00DC6FF8" w:rsidRPr="004325B2" w:rsidRDefault="00DC6FF8" w:rsidP="000D755D">
            <w:pPr>
              <w:spacing w:before="60" w:after="60" w:line="180" w:lineRule="exac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Bei den Entwicklungsmassnahmen ist darauf zu achten, dass verschiedene Lern- und Entwicklungsmöglichkeiten genutzt werden im Sinne des 70-20-10-Modells (On-</w:t>
            </w:r>
            <w:proofErr w:type="spellStart"/>
            <w:r>
              <w:rPr>
                <w:color w:val="0070C0"/>
                <w:sz w:val="16"/>
                <w:szCs w:val="16"/>
              </w:rPr>
              <w:t>the</w:t>
            </w:r>
            <w:proofErr w:type="spellEnd"/>
            <w:r>
              <w:rPr>
                <w:color w:val="0070C0"/>
                <w:sz w:val="16"/>
                <w:szCs w:val="16"/>
              </w:rPr>
              <w:t xml:space="preserve">-job, Lernen </w:t>
            </w:r>
            <w:proofErr w:type="gramStart"/>
            <w:r>
              <w:rPr>
                <w:color w:val="0070C0"/>
                <w:sz w:val="16"/>
                <w:szCs w:val="16"/>
              </w:rPr>
              <w:t>von anderen, formelle Weiterbildung</w:t>
            </w:r>
            <w:proofErr w:type="gramEnd"/>
            <w:r>
              <w:rPr>
                <w:color w:val="0070C0"/>
                <w:sz w:val="16"/>
                <w:szCs w:val="16"/>
              </w:rPr>
              <w:t>).</w:t>
            </w:r>
            <w:r w:rsidRPr="004325B2">
              <w:rPr>
                <w:color w:val="0070C0"/>
                <w:sz w:val="16"/>
                <w:szCs w:val="16"/>
              </w:rPr>
              <w:t xml:space="preserve"> </w:t>
            </w:r>
          </w:p>
        </w:tc>
      </w:tr>
      <w:tr w:rsidR="00DC6FF8" w:rsidRPr="00F274F4" w14:paraId="79EB4AFD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8CCC28" w14:textId="77777777" w:rsidR="00DC6FF8" w:rsidRDefault="00DC6FF8" w:rsidP="00764C2D">
            <w:pPr>
              <w:spacing w:before="60" w:after="60"/>
              <w:rPr>
                <w:color w:val="0070C0"/>
                <w:sz w:val="16"/>
                <w:szCs w:val="16"/>
              </w:rPr>
            </w:pPr>
            <w:r w:rsidRPr="00764C2D">
              <w:rPr>
                <w:noProof/>
                <w:color w:val="0070C0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2F5FB5" wp14:editId="6E77592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75565</wp:posOffset>
                      </wp:positionV>
                      <wp:extent cx="538480" cy="487045"/>
                      <wp:effectExtent l="0" t="0" r="0" b="8255"/>
                      <wp:wrapNone/>
                      <wp:docPr id="18" name="objec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480" cy="48704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39DCF" id="object 18" o:spid="_x0000_s1026" style="position:absolute;margin-left:-.05pt;margin-top:5.95pt;width:42.4pt;height:3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" stroked="f">
                      <v:fill r:id="rId13" o:title="" recolor="t" rotate="t" type="frame"/>
                      <v:textbox inset="0,0,0,0"/>
                    </v:rect>
                  </w:pict>
                </mc:Fallback>
              </mc:AlternateContent>
            </w:r>
            <w:r>
              <w:rPr>
                <w:color w:val="0070C0"/>
                <w:sz w:val="16"/>
                <w:szCs w:val="16"/>
              </w:rPr>
              <w:t xml:space="preserve">                    </w:t>
            </w:r>
          </w:p>
          <w:p w14:paraId="4680EE87" w14:textId="77777777" w:rsidR="00DC6FF8" w:rsidRDefault="00DC6FF8" w:rsidP="00827EA3">
            <w:pPr>
              <w:tabs>
                <w:tab w:val="left" w:pos="979"/>
                <w:tab w:val="left" w:pos="1398"/>
              </w:tabs>
              <w:spacing w:before="60" w:after="60"/>
              <w:rPr>
                <w:color w:val="992AA2"/>
                <w:szCs w:val="18"/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  </w:t>
            </w:r>
            <w:r w:rsidRPr="00764C2D">
              <w:rPr>
                <w:b/>
                <w:color w:val="992AA2"/>
                <w:szCs w:val="18"/>
              </w:rPr>
              <w:t>Persönlichkeit</w:t>
            </w:r>
            <w:r w:rsidRPr="00764C2D">
              <w:rPr>
                <w:color w:val="992AA2"/>
                <w:szCs w:val="18"/>
              </w:rPr>
              <w:t xml:space="preserve"> «Wir wissen, wer wir sind und nehmen unsere Verantwortung wahr</w:t>
            </w:r>
            <w:r>
              <w:rPr>
                <w:color w:val="992AA2"/>
                <w:szCs w:val="18"/>
              </w:rPr>
              <w:t>.</w:t>
            </w:r>
            <w:r w:rsidRPr="00764C2D">
              <w:rPr>
                <w:color w:val="992AA2"/>
                <w:szCs w:val="18"/>
              </w:rPr>
              <w:t>»</w:t>
            </w:r>
          </w:p>
          <w:p w14:paraId="5B4B7C45" w14:textId="77777777" w:rsidR="00DC6FF8" w:rsidRPr="00FC3B74" w:rsidRDefault="00DC6FF8" w:rsidP="00827EA3">
            <w:pPr>
              <w:tabs>
                <w:tab w:val="left" w:pos="979"/>
                <w:tab w:val="left" w:pos="1398"/>
              </w:tabs>
              <w:spacing w:before="60" w:after="60"/>
              <w:rPr>
                <w:color w:val="003B5E" w:themeColor="accent1" w:themeShade="80"/>
                <w:sz w:val="16"/>
                <w:szCs w:val="16"/>
              </w:rPr>
            </w:pPr>
          </w:p>
        </w:tc>
      </w:tr>
    </w:tbl>
    <w:p w14:paraId="071E3F81" w14:textId="77777777" w:rsidR="0027017D" w:rsidRPr="003F7937" w:rsidRDefault="0027017D" w:rsidP="0027017D">
      <w:pPr>
        <w:rPr>
          <w:rFonts w:ascii="Arial Black" w:hAnsi="Arial Black"/>
          <w:b/>
          <w:color w:val="992AA2"/>
          <w:szCs w:val="18"/>
        </w:rPr>
      </w:pPr>
      <w:r w:rsidRPr="003F7937">
        <w:rPr>
          <w:rFonts w:ascii="Arial Black" w:hAnsi="Arial Black"/>
          <w:b/>
          <w:color w:val="992AA2"/>
          <w:szCs w:val="18"/>
        </w:rPr>
        <w:t xml:space="preserve">Kompetenzen </w:t>
      </w:r>
    </w:p>
    <w:sdt>
      <w:sdtPr>
        <w:rPr>
          <w:color w:val="992AA2"/>
          <w:szCs w:val="18"/>
        </w:rPr>
        <w:id w:val="67622146"/>
        <w:placeholder>
          <w:docPart w:val="095A118B4C3E4AFA83C1CD188810EE84"/>
        </w:placeholder>
        <w:showingPlcHdr/>
        <w15:color w:val="993366"/>
        <w:dropDownList>
          <w:listItem w:value="Wählen Sie ein Element aus."/>
          <w:listItem w:displayText="Entwicklungsfähigkeit (Lernbereitschaft, Veränderungsfähigkeit, Reflexionsfähigkeit)" w:value="Entwicklungsfähigkeit (Lernbereitschaft, Veränderungsfähigkeit, Reflexionsfähigkeit)"/>
          <w:listItem w:displayText="Selbstmanagement (Eigenverantwortung, Resilienz)" w:value="Selbstmanagement (Eigenverantwortung, Resilienz)"/>
          <w:listItem w:displayText="Werteorientierung (Integrität, Ethisches Handeln, Inklusionsfähigkeit)" w:value="Werteorientierung (Integrität, Ethisches Handeln, Inklusionsfähigkeit)"/>
        </w:dropDownList>
      </w:sdtPr>
      <w:sdtEndPr/>
      <w:sdtContent>
        <w:p w14:paraId="2E76F47B" w14:textId="77777777" w:rsidR="0027017D" w:rsidRDefault="0027017D" w:rsidP="0027017D">
          <w:pPr>
            <w:rPr>
              <w:sz w:val="10"/>
              <w:szCs w:val="10"/>
            </w:rPr>
          </w:pPr>
          <w:r w:rsidRPr="006273A2">
            <w:rPr>
              <w:rStyle w:val="Platzhaltertext"/>
              <w:color w:val="992AA2"/>
            </w:rPr>
            <w:t>Wählen Sie ein Element aus.</w:t>
          </w:r>
        </w:p>
      </w:sdtContent>
    </w:sdt>
    <w:p w14:paraId="248DEA80" w14:textId="77777777" w:rsidR="0027017D" w:rsidRDefault="0027017D" w:rsidP="0027017D">
      <w:pPr>
        <w:rPr>
          <w:sz w:val="10"/>
          <w:szCs w:val="10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831"/>
        <w:gridCol w:w="3968"/>
        <w:gridCol w:w="1843"/>
      </w:tblGrid>
      <w:tr w:rsidR="001D7B32" w14:paraId="41E9B259" w14:textId="77777777" w:rsidTr="00FD42D7">
        <w:tc>
          <w:tcPr>
            <w:tcW w:w="2831" w:type="dxa"/>
            <w:shd w:val="clear" w:color="auto" w:fill="0070C0"/>
          </w:tcPr>
          <w:p w14:paraId="765546E3" w14:textId="733594AF" w:rsidR="001D7B32" w:rsidRPr="001D7B32" w:rsidRDefault="001D7B32" w:rsidP="001D7B32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Entwicklungsziel</w:t>
            </w:r>
          </w:p>
        </w:tc>
        <w:tc>
          <w:tcPr>
            <w:tcW w:w="3968" w:type="dxa"/>
            <w:shd w:val="clear" w:color="auto" w:fill="0070C0"/>
          </w:tcPr>
          <w:p w14:paraId="408D572C" w14:textId="3C400816" w:rsidR="001D7B32" w:rsidRPr="001D7B32" w:rsidRDefault="001D7B32" w:rsidP="001D7B32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Massnahmen</w:t>
            </w:r>
          </w:p>
        </w:tc>
        <w:tc>
          <w:tcPr>
            <w:tcW w:w="1843" w:type="dxa"/>
            <w:shd w:val="clear" w:color="auto" w:fill="0070C0"/>
          </w:tcPr>
          <w:p w14:paraId="0955F6CC" w14:textId="4C3FF182" w:rsidR="001D7B32" w:rsidRPr="001D7B32" w:rsidRDefault="001D7B32" w:rsidP="001D7B32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Termin</w:t>
            </w:r>
          </w:p>
        </w:tc>
      </w:tr>
      <w:tr w:rsidR="001D7B32" w14:paraId="5869F1ED" w14:textId="77777777" w:rsidTr="00FD42D7">
        <w:tc>
          <w:tcPr>
            <w:tcW w:w="2831" w:type="dxa"/>
          </w:tcPr>
          <w:p w14:paraId="3D6BC9B0" w14:textId="77777777" w:rsidR="001D7B32" w:rsidRDefault="001D7B32" w:rsidP="005D76D8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  <w:tc>
          <w:tcPr>
            <w:tcW w:w="3968" w:type="dxa"/>
          </w:tcPr>
          <w:p w14:paraId="6B25381B" w14:textId="77777777" w:rsidR="001D7B32" w:rsidRDefault="001D7B32" w:rsidP="005D76D8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DE6557A" w14:textId="77777777" w:rsidR="001D7B32" w:rsidRDefault="001D7B32" w:rsidP="005D76D8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</w:tr>
    </w:tbl>
    <w:p w14:paraId="219469C0" w14:textId="77777777" w:rsidR="005D76D8" w:rsidRDefault="005D76D8" w:rsidP="00C45818">
      <w:pPr>
        <w:pStyle w:val="Grundtext"/>
        <w:rPr>
          <w:color w:val="A90013" w:themeColor="accent2" w:themeShade="BF"/>
          <w:sz w:val="18"/>
          <w:szCs w:val="18"/>
        </w:rPr>
      </w:pP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1F0469A3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B664D6" w14:textId="77777777" w:rsidR="00DC6FF8" w:rsidRDefault="00DC6FF8" w:rsidP="001432FA">
            <w:pPr>
              <w:spacing w:before="60" w:after="60"/>
              <w:rPr>
                <w:color w:val="0070C0"/>
                <w:sz w:val="16"/>
                <w:szCs w:val="16"/>
              </w:rPr>
            </w:pPr>
            <w:r w:rsidRPr="005E1BE6">
              <w:rPr>
                <w:noProof/>
                <w:color w:val="0070C0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A40210" wp14:editId="75F008E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47625</wp:posOffset>
                      </wp:positionV>
                      <wp:extent cx="477520" cy="505460"/>
                      <wp:effectExtent l="0" t="0" r="0" b="8890"/>
                      <wp:wrapNone/>
                      <wp:docPr id="29" name="objec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520" cy="5054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70279" h="998220">
                                    <a:moveTo>
                                      <a:pt x="761771" y="964361"/>
                                    </a:moveTo>
                                    <a:lnTo>
                                      <a:pt x="691591" y="964361"/>
                                    </a:lnTo>
                                    <a:lnTo>
                                      <a:pt x="682411" y="977211"/>
                                    </a:lnTo>
                                    <a:lnTo>
                                      <a:pt x="683390" y="987923"/>
                                    </a:lnTo>
                                    <a:lnTo>
                                      <a:pt x="688440" y="995258"/>
                                    </a:lnTo>
                                    <a:lnTo>
                                      <a:pt x="691476" y="997978"/>
                                    </a:lnTo>
                                    <a:lnTo>
                                      <a:pt x="761771" y="997978"/>
                                    </a:lnTo>
                                    <a:lnTo>
                                      <a:pt x="761771" y="964361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856678" y="964361"/>
                                    </a:moveTo>
                                    <a:lnTo>
                                      <a:pt x="786498" y="964361"/>
                                    </a:lnTo>
                                    <a:lnTo>
                                      <a:pt x="786498" y="997978"/>
                                    </a:lnTo>
                                    <a:lnTo>
                                      <a:pt x="857046" y="997978"/>
                                    </a:lnTo>
                                    <a:lnTo>
                                      <a:pt x="867163" y="989352"/>
                                    </a:lnTo>
                                    <a:lnTo>
                                      <a:pt x="870497" y="982975"/>
                                    </a:lnTo>
                                    <a:lnTo>
                                      <a:pt x="867014" y="975695"/>
                                    </a:lnTo>
                                    <a:lnTo>
                                      <a:pt x="856678" y="964361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336944" y="814196"/>
                                    </a:moveTo>
                                    <a:lnTo>
                                      <a:pt x="301993" y="814196"/>
                                    </a:lnTo>
                                    <a:lnTo>
                                      <a:pt x="471639" y="984021"/>
                                    </a:lnTo>
                                    <a:lnTo>
                                      <a:pt x="479475" y="984021"/>
                                    </a:lnTo>
                                    <a:lnTo>
                                      <a:pt x="489127" y="974382"/>
                                    </a:lnTo>
                                    <a:lnTo>
                                      <a:pt x="489127" y="966546"/>
                                    </a:lnTo>
                                    <a:lnTo>
                                      <a:pt x="336944" y="814196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314350" y="432777"/>
                                    </a:moveTo>
                                    <a:lnTo>
                                      <a:pt x="289623" y="432777"/>
                                    </a:lnTo>
                                    <a:lnTo>
                                      <a:pt x="289623" y="791578"/>
                                    </a:lnTo>
                                    <a:lnTo>
                                      <a:pt x="114973" y="966546"/>
                                    </a:lnTo>
                                    <a:lnTo>
                                      <a:pt x="114960" y="974382"/>
                                    </a:lnTo>
                                    <a:lnTo>
                                      <a:pt x="122224" y="981608"/>
                                    </a:lnTo>
                                    <a:lnTo>
                                      <a:pt x="125374" y="982814"/>
                                    </a:lnTo>
                                    <a:lnTo>
                                      <a:pt x="131711" y="982814"/>
                                    </a:lnTo>
                                    <a:lnTo>
                                      <a:pt x="134874" y="981608"/>
                                    </a:lnTo>
                                    <a:lnTo>
                                      <a:pt x="301993" y="814196"/>
                                    </a:lnTo>
                                    <a:lnTo>
                                      <a:pt x="336944" y="814196"/>
                                    </a:lnTo>
                                    <a:lnTo>
                                      <a:pt x="314350" y="791578"/>
                                    </a:lnTo>
                                    <a:lnTo>
                                      <a:pt x="314350" y="432777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679081" y="408050"/>
                                    </a:moveTo>
                                    <a:lnTo>
                                      <a:pt x="665429" y="408050"/>
                                    </a:lnTo>
                                    <a:lnTo>
                                      <a:pt x="659892" y="413588"/>
                                    </a:lnTo>
                                    <a:lnTo>
                                      <a:pt x="660010" y="422452"/>
                                    </a:lnTo>
                                    <a:lnTo>
                                      <a:pt x="689889" y="937272"/>
                                    </a:lnTo>
                                    <a:lnTo>
                                      <a:pt x="858380" y="937272"/>
                                    </a:lnTo>
                                    <a:lnTo>
                                      <a:pt x="859801" y="912787"/>
                                    </a:lnTo>
                                    <a:lnTo>
                                      <a:pt x="714616" y="912787"/>
                                    </a:lnTo>
                                    <a:lnTo>
                                      <a:pt x="695071" y="611276"/>
                                    </a:lnTo>
                                    <a:lnTo>
                                      <a:pt x="877300" y="611276"/>
                                    </a:lnTo>
                                    <a:lnTo>
                                      <a:pt x="878735" y="586549"/>
                                    </a:lnTo>
                                    <a:lnTo>
                                      <a:pt x="695071" y="586549"/>
                                    </a:lnTo>
                                    <a:lnTo>
                                      <a:pt x="684670" y="421229"/>
                                    </a:lnTo>
                                    <a:lnTo>
                                      <a:pt x="684618" y="413588"/>
                                    </a:lnTo>
                                    <a:lnTo>
                                      <a:pt x="679081" y="408050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780961" y="657402"/>
                                    </a:moveTo>
                                    <a:lnTo>
                                      <a:pt x="767308" y="657402"/>
                                    </a:lnTo>
                                    <a:lnTo>
                                      <a:pt x="761771" y="662939"/>
                                    </a:lnTo>
                                    <a:lnTo>
                                      <a:pt x="761771" y="912456"/>
                                    </a:lnTo>
                                    <a:lnTo>
                                      <a:pt x="722948" y="912639"/>
                                    </a:lnTo>
                                    <a:lnTo>
                                      <a:pt x="714616" y="912787"/>
                                    </a:lnTo>
                                    <a:lnTo>
                                      <a:pt x="833653" y="912787"/>
                                    </a:lnTo>
                                    <a:lnTo>
                                      <a:pt x="831630" y="912653"/>
                                    </a:lnTo>
                                    <a:lnTo>
                                      <a:pt x="786498" y="912456"/>
                                    </a:lnTo>
                                    <a:lnTo>
                                      <a:pt x="786498" y="662939"/>
                                    </a:lnTo>
                                    <a:lnTo>
                                      <a:pt x="780961" y="657402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877300" y="611276"/>
                                    </a:moveTo>
                                    <a:lnTo>
                                      <a:pt x="852246" y="611276"/>
                                    </a:lnTo>
                                    <a:lnTo>
                                      <a:pt x="833653" y="912787"/>
                                    </a:lnTo>
                                    <a:lnTo>
                                      <a:pt x="859801" y="912787"/>
                                    </a:lnTo>
                                    <a:lnTo>
                                      <a:pt x="877300" y="611276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882840" y="408050"/>
                                    </a:moveTo>
                                    <a:lnTo>
                                      <a:pt x="869188" y="408050"/>
                                    </a:lnTo>
                                    <a:lnTo>
                                      <a:pt x="863650" y="413588"/>
                                    </a:lnTo>
                                    <a:lnTo>
                                      <a:pt x="863594" y="421229"/>
                                    </a:lnTo>
                                    <a:lnTo>
                                      <a:pt x="852246" y="586549"/>
                                    </a:lnTo>
                                    <a:lnTo>
                                      <a:pt x="878735" y="586549"/>
                                    </a:lnTo>
                                    <a:lnTo>
                                      <a:pt x="888259" y="422452"/>
                                    </a:lnTo>
                                    <a:lnTo>
                                      <a:pt x="888377" y="413588"/>
                                    </a:lnTo>
                                    <a:lnTo>
                                      <a:pt x="882840" y="408050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915943" y="296837"/>
                                    </a:moveTo>
                                    <a:lnTo>
                                      <a:pt x="861314" y="296837"/>
                                    </a:lnTo>
                                    <a:lnTo>
                                      <a:pt x="880750" y="300771"/>
                                    </a:lnTo>
                                    <a:lnTo>
                                      <a:pt x="896642" y="311494"/>
                                    </a:lnTo>
                                    <a:lnTo>
                                      <a:pt x="907366" y="327381"/>
                                    </a:lnTo>
                                    <a:lnTo>
                                      <a:pt x="911301" y="346811"/>
                                    </a:lnTo>
                                    <a:lnTo>
                                      <a:pt x="911428" y="348653"/>
                                    </a:lnTo>
                                    <a:lnTo>
                                      <a:pt x="945324" y="573595"/>
                                    </a:lnTo>
                                    <a:lnTo>
                                      <a:pt x="950594" y="577989"/>
                                    </a:lnTo>
                                    <a:lnTo>
                                      <a:pt x="957224" y="577989"/>
                                    </a:lnTo>
                                    <a:lnTo>
                                      <a:pt x="958469" y="577849"/>
                                    </a:lnTo>
                                    <a:lnTo>
                                      <a:pt x="965225" y="576833"/>
                                    </a:lnTo>
                                    <a:lnTo>
                                      <a:pt x="969860" y="570547"/>
                                    </a:lnTo>
                                    <a:lnTo>
                                      <a:pt x="936015" y="345846"/>
                                    </a:lnTo>
                                    <a:lnTo>
                                      <a:pt x="929870" y="317142"/>
                                    </a:lnTo>
                                    <a:lnTo>
                                      <a:pt x="915943" y="296837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413753" y="339013"/>
                                    </a:moveTo>
                                    <a:lnTo>
                                      <a:pt x="403860" y="348399"/>
                                    </a:lnTo>
                                    <a:lnTo>
                                      <a:pt x="403644" y="356222"/>
                                    </a:lnTo>
                                    <a:lnTo>
                                      <a:pt x="484149" y="441172"/>
                                    </a:lnTo>
                                    <a:lnTo>
                                      <a:pt x="497783" y="452179"/>
                                    </a:lnTo>
                                    <a:lnTo>
                                      <a:pt x="513262" y="459465"/>
                                    </a:lnTo>
                                    <a:lnTo>
                                      <a:pt x="530024" y="462834"/>
                                    </a:lnTo>
                                    <a:lnTo>
                                      <a:pt x="547509" y="462089"/>
                                    </a:lnTo>
                                    <a:lnTo>
                                      <a:pt x="564357" y="457316"/>
                                    </a:lnTo>
                                    <a:lnTo>
                                      <a:pt x="579231" y="448886"/>
                                    </a:lnTo>
                                    <a:lnTo>
                                      <a:pt x="590585" y="438165"/>
                                    </a:lnTo>
                                    <a:lnTo>
                                      <a:pt x="532069" y="438165"/>
                                    </a:lnTo>
                                    <a:lnTo>
                                      <a:pt x="521031" y="435959"/>
                                    </a:lnTo>
                                    <a:lnTo>
                                      <a:pt x="510872" y="431200"/>
                                    </a:lnTo>
                                    <a:lnTo>
                                      <a:pt x="501967" y="424027"/>
                                    </a:lnTo>
                                    <a:lnTo>
                                      <a:pt x="421589" y="339191"/>
                                    </a:lnTo>
                                    <a:lnTo>
                                      <a:pt x="413753" y="339013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686955" y="272110"/>
                                    </a:moveTo>
                                    <a:lnTo>
                                      <a:pt x="646941" y="288440"/>
                                    </a:lnTo>
                                    <a:lnTo>
                                      <a:pt x="623290" y="323849"/>
                                    </a:lnTo>
                                    <a:lnTo>
                                      <a:pt x="617347" y="334822"/>
                                    </a:lnTo>
                                    <a:lnTo>
                                      <a:pt x="613511" y="341363"/>
                                    </a:lnTo>
                                    <a:lnTo>
                                      <a:pt x="578993" y="411543"/>
                                    </a:lnTo>
                                    <a:lnTo>
                                      <a:pt x="543610" y="437680"/>
                                    </a:lnTo>
                                    <a:lnTo>
                                      <a:pt x="532069" y="438165"/>
                                    </a:lnTo>
                                    <a:lnTo>
                                      <a:pt x="590585" y="438165"/>
                                    </a:lnTo>
                                    <a:lnTo>
                                      <a:pt x="591661" y="437148"/>
                                    </a:lnTo>
                                    <a:lnTo>
                                      <a:pt x="601179" y="422452"/>
                                    </a:lnTo>
                                    <a:lnTo>
                                      <a:pt x="635241" y="353123"/>
                                    </a:lnTo>
                                    <a:lnTo>
                                      <a:pt x="638771" y="347154"/>
                                    </a:lnTo>
                                    <a:lnTo>
                                      <a:pt x="663982" y="306411"/>
                                    </a:lnTo>
                                    <a:lnTo>
                                      <a:pt x="688289" y="296837"/>
                                    </a:lnTo>
                                    <a:lnTo>
                                      <a:pt x="759070" y="296837"/>
                                    </a:lnTo>
                                    <a:lnTo>
                                      <a:pt x="730618" y="282308"/>
                                    </a:lnTo>
                                    <a:lnTo>
                                      <a:pt x="720547" y="277901"/>
                                    </a:lnTo>
                                    <a:lnTo>
                                      <a:pt x="709896" y="274708"/>
                                    </a:lnTo>
                                    <a:lnTo>
                                      <a:pt x="698691" y="272766"/>
                                    </a:lnTo>
                                    <a:lnTo>
                                      <a:pt x="686955" y="272110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598462" y="0"/>
                                    </a:moveTo>
                                    <a:lnTo>
                                      <a:pt x="5537" y="0"/>
                                    </a:lnTo>
                                    <a:lnTo>
                                      <a:pt x="0" y="5537"/>
                                    </a:lnTo>
                                    <a:lnTo>
                                      <a:pt x="0" y="427240"/>
                                    </a:lnTo>
                                    <a:lnTo>
                                      <a:pt x="5537" y="432777"/>
                                    </a:lnTo>
                                    <a:lnTo>
                                      <a:pt x="423176" y="432777"/>
                                    </a:lnTo>
                                    <a:lnTo>
                                      <a:pt x="428713" y="427240"/>
                                    </a:lnTo>
                                    <a:lnTo>
                                      <a:pt x="428713" y="413588"/>
                                    </a:lnTo>
                                    <a:lnTo>
                                      <a:pt x="423176" y="408050"/>
                                    </a:lnTo>
                                    <a:lnTo>
                                      <a:pt x="24726" y="408050"/>
                                    </a:lnTo>
                                    <a:lnTo>
                                      <a:pt x="24726" y="24726"/>
                                    </a:lnTo>
                                    <a:lnTo>
                                      <a:pt x="603999" y="24726"/>
                                    </a:lnTo>
                                    <a:lnTo>
                                      <a:pt x="603999" y="5537"/>
                                    </a:lnTo>
                                    <a:lnTo>
                                      <a:pt x="598462" y="0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759070" y="296837"/>
                                    </a:moveTo>
                                    <a:lnTo>
                                      <a:pt x="688289" y="296837"/>
                                    </a:lnTo>
                                    <a:lnTo>
                                      <a:pt x="696336" y="297318"/>
                                    </a:lnTo>
                                    <a:lnTo>
                                      <a:pt x="704270" y="298743"/>
                                    </a:lnTo>
                                    <a:lnTo>
                                      <a:pt x="711983" y="301085"/>
                                    </a:lnTo>
                                    <a:lnTo>
                                      <a:pt x="719366" y="304317"/>
                                    </a:lnTo>
                                    <a:lnTo>
                                      <a:pt x="771994" y="331203"/>
                                    </a:lnTo>
                                    <a:lnTo>
                                      <a:pt x="776122" y="331215"/>
                                    </a:lnTo>
                                    <a:lnTo>
                                      <a:pt x="829414" y="304545"/>
                                    </a:lnTo>
                                    <a:lnTo>
                                      <a:pt x="774166" y="304545"/>
                                    </a:lnTo>
                                    <a:lnTo>
                                      <a:pt x="759070" y="296837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861314" y="272110"/>
                                    </a:moveTo>
                                    <a:lnTo>
                                      <a:pt x="858151" y="272110"/>
                                    </a:lnTo>
                                    <a:lnTo>
                                      <a:pt x="848766" y="272662"/>
                                    </a:lnTo>
                                    <a:lnTo>
                                      <a:pt x="839500" y="274297"/>
                                    </a:lnTo>
                                    <a:lnTo>
                                      <a:pt x="830478" y="276985"/>
                                    </a:lnTo>
                                    <a:lnTo>
                                      <a:pt x="821829" y="280695"/>
                                    </a:lnTo>
                                    <a:lnTo>
                                      <a:pt x="774166" y="304545"/>
                                    </a:lnTo>
                                    <a:lnTo>
                                      <a:pt x="829414" y="304545"/>
                                    </a:lnTo>
                                    <a:lnTo>
                                      <a:pt x="832891" y="302806"/>
                                    </a:lnTo>
                                    <a:lnTo>
                                      <a:pt x="838908" y="300223"/>
                                    </a:lnTo>
                                    <a:lnTo>
                                      <a:pt x="845183" y="298354"/>
                                    </a:lnTo>
                                    <a:lnTo>
                                      <a:pt x="851627" y="297219"/>
                                    </a:lnTo>
                                    <a:lnTo>
                                      <a:pt x="858151" y="296837"/>
                                    </a:lnTo>
                                    <a:lnTo>
                                      <a:pt x="915943" y="296837"/>
                                    </a:lnTo>
                                    <a:lnTo>
                                      <a:pt x="913795" y="293704"/>
                                    </a:lnTo>
                                    <a:lnTo>
                                      <a:pt x="890144" y="277901"/>
                                    </a:lnTo>
                                    <a:lnTo>
                                      <a:pt x="861314" y="272110"/>
                                    </a:lnTo>
                                    <a:close/>
                                  </a:path>
                                  <a:path w="970279" h="998220">
                                    <a:moveTo>
                                      <a:pt x="603999" y="24726"/>
                                    </a:moveTo>
                                    <a:lnTo>
                                      <a:pt x="579272" y="24726"/>
                                    </a:lnTo>
                                    <a:lnTo>
                                      <a:pt x="579272" y="262724"/>
                                    </a:lnTo>
                                    <a:lnTo>
                                      <a:pt x="584809" y="268262"/>
                                    </a:lnTo>
                                    <a:lnTo>
                                      <a:pt x="598462" y="268262"/>
                                    </a:lnTo>
                                    <a:lnTo>
                                      <a:pt x="603999" y="262724"/>
                                    </a:lnTo>
                                    <a:lnTo>
                                      <a:pt x="603999" y="247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12A74"/>
                              </a:solidFill>
                            </wps:spPr>
                            <wps:bodyPr wrap="square" lIns="0" tIns="0" rIns="0" bIns="0" rtlCol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313B7" id="object 29" o:spid="_x0000_s1026" style="position:absolute;margin-left:2.25pt;margin-top:3.75pt;width:37.6pt;height:3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70279,998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" path="m761771,964361r-70180,l682411,977211r979,10712l688440,995258r3036,2720l761771,997978r,-33617xem856678,964361r-70180,l786498,997978r70548,l867163,989352r3334,-6377l867014,975695,856678,964361xem336944,814196r-34951,l471639,984021r7836,l489127,974382r,-7836l336944,814196xem314350,432777r-24727,l289623,791578,114973,966546r-13,7836l122224,981608r3150,1206l131711,982814r3163,-1206l301993,814196r34951,l314350,791578r,-358801xem679081,408050r-13652,l659892,413588r118,8864l689889,937272r168491,l859801,912787r-145185,l695071,611276r182229,l878735,586549r-183664,l684670,421229r-52,-7641l679081,408050xem780961,657402r-13653,l761771,662939r,249517l722948,912639r-8332,148l833653,912787r-2023,-134l786498,912456r,-249517l780961,657402xem877300,611276r-25054,l833653,912787r26148,l877300,611276xem882840,408050r-13652,l863650,413588r-56,7641l852246,586549r26489,l888259,422452r118,-8864l882840,408050xem915943,296837r-54629,l880750,300771r15892,10723l907366,327381r3935,19430l911428,348653r33896,224942l950594,577989r6630,l958469,577849r6756,-1016l969860,570547,936015,345846r-6145,-28704l915943,296837xem413753,339013r-9893,9386l403644,356222r80505,84950l497783,452179r15479,7286l530024,462834r17485,-745l564357,457316r14874,-8430l590585,438165r-58516,l521031,435959r-10159,-4759l501967,424027,421589,339191r-7836,-178xem686955,272110r-40014,16330l623290,323849r-5943,10973l613511,341363r-34518,70180l543610,437680r-11541,485l590585,438165r1076,-1017l601179,422452r34062,-69329l638771,347154r25211,-40743l688289,296837r70781,l730618,282308r-10071,-4407l709896,274708r-11205,-1942l686955,272110xem598462,l5537,,,5537,,427240r5537,5537l423176,432777r5537,-5537l428713,413588r-5537,-5538l24726,408050r,-383324l603999,24726r,-19189l598462,xem759070,296837r-70781,l696336,297318r7934,1425l711983,301085r7383,3232l771994,331203r4128,12l829414,304545r-55248,l759070,296837xem861314,272110r-3163,l848766,272662r-9266,1635l830478,276985r-8649,3710l774166,304545r55248,l832891,302806r6017,-2583l845183,298354r6444,-1135l858151,296837r57792,l913795,293704,890144,277901r-28830,-5791xem603999,24726r-24727,l579272,262724r5537,5538l598462,268262r5537,-5538l603999,24726xe" fillcolor="#312a74" stroked="f">
                      <v:path arrowok="t"/>
                    </v:shape>
                  </w:pict>
                </mc:Fallback>
              </mc:AlternateContent>
            </w:r>
          </w:p>
          <w:p w14:paraId="48472C8D" w14:textId="77777777" w:rsidR="00DC6FF8" w:rsidRDefault="00DC6FF8" w:rsidP="00827EA3">
            <w:pPr>
              <w:tabs>
                <w:tab w:val="left" w:pos="968"/>
              </w:tabs>
              <w:spacing w:before="60" w:after="60"/>
              <w:rPr>
                <w:color w:val="003B5E" w:themeColor="accent1" w:themeShade="80"/>
                <w:szCs w:val="18"/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</w:t>
            </w:r>
            <w:r w:rsidRPr="005E1BE6">
              <w:rPr>
                <w:b/>
                <w:color w:val="003B5E" w:themeColor="accent1" w:themeShade="80"/>
                <w:szCs w:val="18"/>
              </w:rPr>
              <w:t>Expertise</w:t>
            </w:r>
            <w:r w:rsidRPr="005E1BE6">
              <w:rPr>
                <w:color w:val="003B5E" w:themeColor="accent1" w:themeShade="80"/>
                <w:szCs w:val="18"/>
              </w:rPr>
              <w:t xml:space="preserve"> «Wir kennen uns aus und wissen </w:t>
            </w:r>
            <w:proofErr w:type="spellStart"/>
            <w:r w:rsidRPr="005E1BE6">
              <w:rPr>
                <w:color w:val="003B5E" w:themeColor="accent1" w:themeShade="80"/>
                <w:szCs w:val="18"/>
              </w:rPr>
              <w:t>wie</w:t>
            </w:r>
            <w:proofErr w:type="spellEnd"/>
            <w:r w:rsidRPr="005E1BE6">
              <w:rPr>
                <w:color w:val="003B5E" w:themeColor="accent1" w:themeShade="80"/>
                <w:szCs w:val="18"/>
              </w:rPr>
              <w:t>.»</w:t>
            </w:r>
          </w:p>
          <w:p w14:paraId="6D84E9A6" w14:textId="77777777" w:rsidR="00DC6FF8" w:rsidRPr="00F274F4" w:rsidRDefault="00DC6FF8" w:rsidP="00827EA3">
            <w:pPr>
              <w:tabs>
                <w:tab w:val="left" w:pos="968"/>
              </w:tabs>
              <w:spacing w:before="60" w:after="6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166B564D" w14:textId="77777777" w:rsidR="0027017D" w:rsidRPr="000D33CB" w:rsidRDefault="0027017D" w:rsidP="0027017D">
      <w:pPr>
        <w:rPr>
          <w:rFonts w:ascii="Arial Black" w:hAnsi="Arial Black"/>
          <w:b/>
          <w:color w:val="003B5E" w:themeColor="accent1" w:themeShade="80"/>
          <w:szCs w:val="18"/>
        </w:rPr>
      </w:pPr>
      <w:r w:rsidRPr="000D33CB">
        <w:rPr>
          <w:rFonts w:ascii="Arial Black" w:hAnsi="Arial Black"/>
          <w:b/>
          <w:color w:val="003B5E" w:themeColor="accent1" w:themeShade="80"/>
          <w:szCs w:val="18"/>
        </w:rPr>
        <w:t xml:space="preserve">Kompetenzen </w:t>
      </w:r>
    </w:p>
    <w:sdt>
      <w:sdtPr>
        <w:rPr>
          <w:color w:val="002060"/>
          <w:szCs w:val="18"/>
        </w:rPr>
        <w:id w:val="-1354262104"/>
        <w:placeholder>
          <w:docPart w:val="86AB4109633E45CDA6CF02F87FC89C0D"/>
        </w:placeholder>
        <w:showingPlcHdr/>
        <w15:color w:val="333399"/>
        <w:dropDownList>
          <w:listItem w:value="Wählen Sie ein Element aus."/>
          <w:listItem w:displayText="Fach- und Spezialwissen (Funktionsbezogenes Wissen, Projektmanagement, Verwaltungs- und Politikwissen, Wissensmanagement)" w:value="Fach- und Spezialwissen (Funktionsbezogenes Wissen, Projektmanagement, Verwaltungs- und Politikwissen, Wissensmanagement)"/>
          <w:listItem w:displayText="Planungs- und Organisationsfähigkeit (Prozesskompetenz, Ressourcenmanagement, Delegationsfähigkeit, Kreativitäts- und Innovationstechnik)" w:value="Planungs- und Organisationsfähigkeit (Prozesskompetenz, Ressourcenmanagement, Delegationsfähigkeit, Kreativitäts- und Innovationstechnik)"/>
          <w:listItem w:displayText="Problemlösefähigkeit (Analysefähigkeit, Konzeptionsfähigkeit, Umsetzungsfähigkeit)" w:value="Problemlösefähigkeit (Analysefähigkeit, Konzeptionsfähigkeit, Umsetzungsfähigkeit)"/>
        </w:dropDownList>
      </w:sdtPr>
      <w:sdtEndPr/>
      <w:sdtContent>
        <w:p w14:paraId="3F19459A" w14:textId="2EDA9779" w:rsidR="000D33CB" w:rsidRPr="000D33CB" w:rsidRDefault="0027017D" w:rsidP="0027017D">
          <w:pPr>
            <w:rPr>
              <w:color w:val="002060"/>
              <w:sz w:val="10"/>
              <w:szCs w:val="10"/>
            </w:rPr>
          </w:pPr>
          <w:r w:rsidRPr="00ED0350">
            <w:rPr>
              <w:rStyle w:val="Platzhaltertext"/>
              <w:color w:val="002060"/>
            </w:rPr>
            <w:t>Wählen Sie ein Element aus.</w:t>
          </w:r>
        </w:p>
      </w:sdtContent>
    </w:sdt>
    <w:p w14:paraId="57E51DE2" w14:textId="77777777" w:rsidR="007F0D9C" w:rsidRDefault="007F0D9C" w:rsidP="007F0D9C">
      <w:pPr>
        <w:pStyle w:val="Grundtext"/>
        <w:pBdr>
          <w:bottom w:val="dotted" w:sz="4" w:space="1" w:color="auto"/>
        </w:pBd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831"/>
        <w:gridCol w:w="3968"/>
        <w:gridCol w:w="1843"/>
      </w:tblGrid>
      <w:tr w:rsidR="00F85C8F" w14:paraId="46A0B65B" w14:textId="77777777" w:rsidTr="00FD42D7">
        <w:tc>
          <w:tcPr>
            <w:tcW w:w="2831" w:type="dxa"/>
            <w:shd w:val="clear" w:color="auto" w:fill="0070C0"/>
          </w:tcPr>
          <w:p w14:paraId="790A0936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Entwicklungsziel</w:t>
            </w:r>
          </w:p>
        </w:tc>
        <w:tc>
          <w:tcPr>
            <w:tcW w:w="3968" w:type="dxa"/>
            <w:shd w:val="clear" w:color="auto" w:fill="0070C0"/>
          </w:tcPr>
          <w:p w14:paraId="111056C1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Massnahmen</w:t>
            </w:r>
          </w:p>
        </w:tc>
        <w:tc>
          <w:tcPr>
            <w:tcW w:w="1843" w:type="dxa"/>
            <w:shd w:val="clear" w:color="auto" w:fill="0070C0"/>
          </w:tcPr>
          <w:p w14:paraId="3ADCE096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Termin</w:t>
            </w:r>
          </w:p>
        </w:tc>
      </w:tr>
      <w:tr w:rsidR="00F85C8F" w14:paraId="522C720E" w14:textId="77777777" w:rsidTr="00FD42D7">
        <w:tc>
          <w:tcPr>
            <w:tcW w:w="2831" w:type="dxa"/>
          </w:tcPr>
          <w:p w14:paraId="1E808F10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  <w:tc>
          <w:tcPr>
            <w:tcW w:w="3968" w:type="dxa"/>
          </w:tcPr>
          <w:p w14:paraId="44FD0FA9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4E9EBC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</w:tr>
    </w:tbl>
    <w:p w14:paraId="491C081B" w14:textId="77777777" w:rsidR="00827EA3" w:rsidRDefault="00827EA3" w:rsidP="00C45818">
      <w:pPr>
        <w:pStyle w:val="Grundtext"/>
      </w:pP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0B63B52D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65326E6" w14:textId="77777777" w:rsidR="00DC6FF8" w:rsidRDefault="00DC6FF8" w:rsidP="00844671">
            <w:pPr>
              <w:spacing w:before="60" w:after="60"/>
              <w:rPr>
                <w:color w:val="0070C0"/>
                <w:sz w:val="16"/>
                <w:szCs w:val="16"/>
              </w:rPr>
            </w:pPr>
            <w:r w:rsidRPr="000A2B79">
              <w:rPr>
                <w:noProof/>
                <w:color w:val="0070C0"/>
                <w:sz w:val="16"/>
                <w:szCs w:val="16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493B309" wp14:editId="01481DA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90170</wp:posOffset>
                      </wp:positionV>
                      <wp:extent cx="691515" cy="452755"/>
                      <wp:effectExtent l="0" t="0" r="0" b="4445"/>
                      <wp:wrapNone/>
                      <wp:docPr id="43" name="Gruppieren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1515" cy="452755"/>
                                <a:chOff x="0" y="0"/>
                                <a:chExt cx="977483" cy="749403"/>
                              </a:xfrm>
                            </wpg:grpSpPr>
                            <wps:wsp>
                              <wps:cNvPr id="44" name="object 19"/>
                              <wps:cNvSpPr/>
                              <wps:spPr>
                                <a:xfrm>
                                  <a:off x="640811" y="107564"/>
                                  <a:ext cx="16637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" h="167639">
                                      <a:moveTo>
                                        <a:pt x="77825" y="0"/>
                                      </a:moveTo>
                                      <a:lnTo>
                                        <a:pt x="32548" y="17105"/>
                                      </a:lnTo>
                                      <a:lnTo>
                                        <a:pt x="4298" y="56401"/>
                                      </a:lnTo>
                                      <a:lnTo>
                                        <a:pt x="0" y="88980"/>
                                      </a:lnTo>
                                      <a:lnTo>
                                        <a:pt x="2640" y="105032"/>
                                      </a:lnTo>
                                      <a:lnTo>
                                        <a:pt x="28381" y="146323"/>
                                      </a:lnTo>
                                      <a:lnTo>
                                        <a:pt x="72490" y="166241"/>
                                      </a:lnTo>
                                      <a:lnTo>
                                        <a:pt x="86752" y="167207"/>
                                      </a:lnTo>
                                      <a:lnTo>
                                        <a:pt x="93724" y="166356"/>
                                      </a:lnTo>
                                      <a:lnTo>
                                        <a:pt x="134263" y="149693"/>
                                      </a:lnTo>
                                      <a:lnTo>
                                        <a:pt x="138465" y="144870"/>
                                      </a:lnTo>
                                      <a:lnTo>
                                        <a:pt x="87525" y="144870"/>
                                      </a:lnTo>
                                      <a:lnTo>
                                        <a:pt x="75360" y="144461"/>
                                      </a:lnTo>
                                      <a:lnTo>
                                        <a:pt x="34530" y="120890"/>
                                      </a:lnTo>
                                      <a:lnTo>
                                        <a:pt x="21935" y="87512"/>
                                      </a:lnTo>
                                      <a:lnTo>
                                        <a:pt x="22350" y="75347"/>
                                      </a:lnTo>
                                      <a:lnTo>
                                        <a:pt x="45922" y="34530"/>
                                      </a:lnTo>
                                      <a:lnTo>
                                        <a:pt x="80935" y="21626"/>
                                      </a:lnTo>
                                      <a:lnTo>
                                        <a:pt x="139520" y="21626"/>
                                      </a:lnTo>
                                      <a:lnTo>
                                        <a:pt x="138432" y="20463"/>
                                      </a:lnTo>
                                      <a:lnTo>
                                        <a:pt x="125219" y="10985"/>
                                      </a:lnTo>
                                      <a:lnTo>
                                        <a:pt x="110403" y="4282"/>
                                      </a:lnTo>
                                      <a:lnTo>
                                        <a:pt x="94321" y="544"/>
                                      </a:lnTo>
                                      <a:lnTo>
                                        <a:pt x="77825" y="0"/>
                                      </a:lnTo>
                                      <a:close/>
                                    </a:path>
                                    <a:path w="166370" h="167639">
                                      <a:moveTo>
                                        <a:pt x="139520" y="21626"/>
                                      </a:moveTo>
                                      <a:lnTo>
                                        <a:pt x="80935" y="21626"/>
                                      </a:lnTo>
                                      <a:lnTo>
                                        <a:pt x="86193" y="21639"/>
                                      </a:lnTo>
                                      <a:lnTo>
                                        <a:pt x="91464" y="22325"/>
                                      </a:lnTo>
                                      <a:lnTo>
                                        <a:pt x="132282" y="45909"/>
                                      </a:lnTo>
                                      <a:lnTo>
                                        <a:pt x="144442" y="91430"/>
                                      </a:lnTo>
                                      <a:lnTo>
                                        <a:pt x="136950" y="113830"/>
                                      </a:lnTo>
                                      <a:lnTo>
                                        <a:pt x="120890" y="132256"/>
                                      </a:lnTo>
                                      <a:lnTo>
                                        <a:pt x="110568" y="138698"/>
                                      </a:lnTo>
                                      <a:lnTo>
                                        <a:pt x="99354" y="142926"/>
                                      </a:lnTo>
                                      <a:lnTo>
                                        <a:pt x="87525" y="144870"/>
                                      </a:lnTo>
                                      <a:lnTo>
                                        <a:pt x="138465" y="144870"/>
                                      </a:lnTo>
                                      <a:lnTo>
                                        <a:pt x="156044" y="124693"/>
                                      </a:lnTo>
                                      <a:lnTo>
                                        <a:pt x="166211" y="94304"/>
                                      </a:lnTo>
                                      <a:lnTo>
                                        <a:pt x="164265" y="62316"/>
                                      </a:lnTo>
                                      <a:lnTo>
                                        <a:pt x="149706" y="32523"/>
                                      </a:lnTo>
                                      <a:lnTo>
                                        <a:pt x="139520" y="216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45" name="object 20"/>
                              <wps:cNvSpPr/>
                              <wps:spPr>
                                <a:xfrm>
                                  <a:off x="248503" y="0"/>
                                  <a:ext cx="728980" cy="577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8979" h="577850">
                                      <a:moveTo>
                                        <a:pt x="720255" y="0"/>
                                      </a:moveTo>
                                      <a:lnTo>
                                        <a:pt x="602868" y="3047"/>
                                      </a:lnTo>
                                      <a:lnTo>
                                        <a:pt x="542009" y="9436"/>
                                      </a:lnTo>
                                      <a:lnTo>
                                        <a:pt x="494132" y="20523"/>
                                      </a:lnTo>
                                      <a:lnTo>
                                        <a:pt x="447782" y="36723"/>
                                      </a:lnTo>
                                      <a:lnTo>
                                        <a:pt x="403328" y="57835"/>
                                      </a:lnTo>
                                      <a:lnTo>
                                        <a:pt x="361139" y="83663"/>
                                      </a:lnTo>
                                      <a:lnTo>
                                        <a:pt x="321584" y="114007"/>
                                      </a:lnTo>
                                      <a:lnTo>
                                        <a:pt x="285033" y="148669"/>
                                      </a:lnTo>
                                      <a:lnTo>
                                        <a:pt x="251853" y="187451"/>
                                      </a:lnTo>
                                      <a:lnTo>
                                        <a:pt x="39954" y="462851"/>
                                      </a:lnTo>
                                      <a:lnTo>
                                        <a:pt x="2781" y="487476"/>
                                      </a:lnTo>
                                      <a:lnTo>
                                        <a:pt x="1066" y="490080"/>
                                      </a:lnTo>
                                      <a:lnTo>
                                        <a:pt x="0" y="495985"/>
                                      </a:lnTo>
                                      <a:lnTo>
                                        <a:pt x="685" y="499021"/>
                                      </a:lnTo>
                                      <a:lnTo>
                                        <a:pt x="56235" y="575652"/>
                                      </a:lnTo>
                                      <a:lnTo>
                                        <a:pt x="58915" y="577253"/>
                                      </a:lnTo>
                                      <a:lnTo>
                                        <a:pt x="62839" y="577799"/>
                                      </a:lnTo>
                                      <a:lnTo>
                                        <a:pt x="64731" y="577684"/>
                                      </a:lnTo>
                                      <a:lnTo>
                                        <a:pt x="66713" y="577443"/>
                                      </a:lnTo>
                                      <a:lnTo>
                                        <a:pt x="68618" y="576656"/>
                                      </a:lnTo>
                                      <a:lnTo>
                                        <a:pt x="101021" y="551014"/>
                                      </a:lnTo>
                                      <a:lnTo>
                                        <a:pt x="65557" y="551014"/>
                                      </a:lnTo>
                                      <a:lnTo>
                                        <a:pt x="27000" y="497814"/>
                                      </a:lnTo>
                                      <a:lnTo>
                                        <a:pt x="54648" y="479501"/>
                                      </a:lnTo>
                                      <a:lnTo>
                                        <a:pt x="55549" y="478675"/>
                                      </a:lnTo>
                                      <a:lnTo>
                                        <a:pt x="269290" y="200863"/>
                                      </a:lnTo>
                                      <a:lnTo>
                                        <a:pt x="300926" y="163868"/>
                                      </a:lnTo>
                                      <a:lnTo>
                                        <a:pt x="335764" y="130788"/>
                                      </a:lnTo>
                                      <a:lnTo>
                                        <a:pt x="373453" y="101820"/>
                                      </a:lnTo>
                                      <a:lnTo>
                                        <a:pt x="413642" y="77165"/>
                                      </a:lnTo>
                                      <a:lnTo>
                                        <a:pt x="455980" y="57019"/>
                                      </a:lnTo>
                                      <a:lnTo>
                                        <a:pt x="500116" y="41582"/>
                                      </a:lnTo>
                                      <a:lnTo>
                                        <a:pt x="545699" y="31052"/>
                                      </a:lnTo>
                                      <a:lnTo>
                                        <a:pt x="592378" y="25628"/>
                                      </a:lnTo>
                                      <a:lnTo>
                                        <a:pt x="702170" y="22491"/>
                                      </a:lnTo>
                                      <a:lnTo>
                                        <a:pt x="725124" y="22491"/>
                                      </a:lnTo>
                                      <a:lnTo>
                                        <a:pt x="728573" y="10845"/>
                                      </a:lnTo>
                                      <a:lnTo>
                                        <a:pt x="727900" y="7200"/>
                                      </a:lnTo>
                                      <a:lnTo>
                                        <a:pt x="723607" y="1612"/>
                                      </a:lnTo>
                                      <a:lnTo>
                                        <a:pt x="720255" y="0"/>
                                      </a:lnTo>
                                      <a:close/>
                                    </a:path>
                                    <a:path w="728979" h="577850">
                                      <a:moveTo>
                                        <a:pt x="725124" y="22491"/>
                                      </a:moveTo>
                                      <a:lnTo>
                                        <a:pt x="702170" y="22491"/>
                                      </a:lnTo>
                                      <a:lnTo>
                                        <a:pt x="674192" y="116928"/>
                                      </a:lnTo>
                                      <a:lnTo>
                                        <a:pt x="672490" y="122326"/>
                                      </a:lnTo>
                                      <a:lnTo>
                                        <a:pt x="653317" y="171309"/>
                                      </a:lnTo>
                                      <a:lnTo>
                                        <a:pt x="631311" y="212582"/>
                                      </a:lnTo>
                                      <a:lnTo>
                                        <a:pt x="604959" y="251202"/>
                                      </a:lnTo>
                                      <a:lnTo>
                                        <a:pt x="574538" y="286875"/>
                                      </a:lnTo>
                                      <a:lnTo>
                                        <a:pt x="540325" y="319311"/>
                                      </a:lnTo>
                                      <a:lnTo>
                                        <a:pt x="502596" y="348216"/>
                                      </a:lnTo>
                                      <a:lnTo>
                                        <a:pt x="461630" y="373300"/>
                                      </a:lnTo>
                                      <a:lnTo>
                                        <a:pt x="417702" y="394271"/>
                                      </a:lnTo>
                                      <a:lnTo>
                                        <a:pt x="94106" y="528612"/>
                                      </a:lnTo>
                                      <a:lnTo>
                                        <a:pt x="93230" y="529120"/>
                                      </a:lnTo>
                                      <a:lnTo>
                                        <a:pt x="65557" y="551014"/>
                                      </a:lnTo>
                                      <a:lnTo>
                                        <a:pt x="101021" y="551014"/>
                                      </a:lnTo>
                                      <a:lnTo>
                                        <a:pt x="104889" y="547954"/>
                                      </a:lnTo>
                                      <a:lnTo>
                                        <a:pt x="426148" y="414591"/>
                                      </a:lnTo>
                                      <a:lnTo>
                                        <a:pt x="472215" y="392595"/>
                                      </a:lnTo>
                                      <a:lnTo>
                                        <a:pt x="515181" y="366272"/>
                                      </a:lnTo>
                                      <a:lnTo>
                                        <a:pt x="554755" y="335931"/>
                                      </a:lnTo>
                                      <a:lnTo>
                                        <a:pt x="590646" y="301877"/>
                                      </a:lnTo>
                                      <a:lnTo>
                                        <a:pt x="622564" y="264417"/>
                                      </a:lnTo>
                                      <a:lnTo>
                                        <a:pt x="650217" y="223858"/>
                                      </a:lnTo>
                                      <a:lnTo>
                                        <a:pt x="673314" y="180507"/>
                                      </a:lnTo>
                                      <a:lnTo>
                                        <a:pt x="691565" y="134670"/>
                                      </a:lnTo>
                                      <a:lnTo>
                                        <a:pt x="695236" y="123405"/>
                                      </a:lnTo>
                                      <a:lnTo>
                                        <a:pt x="725124" y="224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46" name="object 21"/>
                              <wps:cNvSpPr/>
                              <wps:spPr>
                                <a:xfrm>
                                  <a:off x="84785" y="282421"/>
                                  <a:ext cx="342265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264" h="193039">
                                      <a:moveTo>
                                        <a:pt x="218806" y="0"/>
                                      </a:moveTo>
                                      <a:lnTo>
                                        <a:pt x="2235" y="153034"/>
                                      </a:lnTo>
                                      <a:lnTo>
                                        <a:pt x="0" y="159905"/>
                                      </a:lnTo>
                                      <a:lnTo>
                                        <a:pt x="3886" y="172922"/>
                                      </a:lnTo>
                                      <a:lnTo>
                                        <a:pt x="9512" y="177444"/>
                                      </a:lnTo>
                                      <a:lnTo>
                                        <a:pt x="213626" y="192874"/>
                                      </a:lnTo>
                                      <a:lnTo>
                                        <a:pt x="215798" y="192823"/>
                                      </a:lnTo>
                                      <a:lnTo>
                                        <a:pt x="218668" y="192468"/>
                                      </a:lnTo>
                                      <a:lnTo>
                                        <a:pt x="221310" y="191007"/>
                                      </a:lnTo>
                                      <a:lnTo>
                                        <a:pt x="237347" y="170509"/>
                                      </a:lnTo>
                                      <a:lnTo>
                                        <a:pt x="209423" y="170509"/>
                                      </a:lnTo>
                                      <a:lnTo>
                                        <a:pt x="32956" y="157187"/>
                                      </a:lnTo>
                                      <a:lnTo>
                                        <a:pt x="208368" y="22745"/>
                                      </a:lnTo>
                                      <a:lnTo>
                                        <a:pt x="216903" y="20840"/>
                                      </a:lnTo>
                                      <a:lnTo>
                                        <a:pt x="321088" y="20840"/>
                                      </a:lnTo>
                                      <a:lnTo>
                                        <a:pt x="229743" y="1142"/>
                                      </a:lnTo>
                                      <a:lnTo>
                                        <a:pt x="218806" y="0"/>
                                      </a:lnTo>
                                      <a:close/>
                                    </a:path>
                                    <a:path w="342264" h="193039">
                                      <a:moveTo>
                                        <a:pt x="321088" y="20840"/>
                                      </a:moveTo>
                                      <a:lnTo>
                                        <a:pt x="216903" y="20840"/>
                                      </a:lnTo>
                                      <a:lnTo>
                                        <a:pt x="310781" y="41096"/>
                                      </a:lnTo>
                                      <a:lnTo>
                                        <a:pt x="209423" y="170509"/>
                                      </a:lnTo>
                                      <a:lnTo>
                                        <a:pt x="237347" y="170509"/>
                                      </a:lnTo>
                                      <a:lnTo>
                                        <a:pt x="341249" y="37845"/>
                                      </a:lnTo>
                                      <a:lnTo>
                                        <a:pt x="341884" y="33883"/>
                                      </a:lnTo>
                                      <a:lnTo>
                                        <a:pt x="339305" y="26758"/>
                                      </a:lnTo>
                                      <a:lnTo>
                                        <a:pt x="336283" y="24116"/>
                                      </a:lnTo>
                                      <a:lnTo>
                                        <a:pt x="321088" y="208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47" name="object 22"/>
                              <wps:cNvSpPr/>
                              <wps:spPr>
                                <a:xfrm>
                                  <a:off x="306434" y="452223"/>
                                  <a:ext cx="233045" cy="297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3045" h="297179">
                                      <a:moveTo>
                                        <a:pt x="220776" y="0"/>
                                      </a:moveTo>
                                      <a:lnTo>
                                        <a:pt x="41046" y="76390"/>
                                      </a:lnTo>
                                      <a:lnTo>
                                        <a:pt x="38607" y="79413"/>
                                      </a:lnTo>
                                      <a:lnTo>
                                        <a:pt x="0" y="284111"/>
                                      </a:lnTo>
                                      <a:lnTo>
                                        <a:pt x="2920" y="290715"/>
                                      </a:lnTo>
                                      <a:lnTo>
                                        <a:pt x="11937" y="296278"/>
                                      </a:lnTo>
                                      <a:lnTo>
                                        <a:pt x="15620" y="297027"/>
                                      </a:lnTo>
                                      <a:lnTo>
                                        <a:pt x="21983" y="296252"/>
                                      </a:lnTo>
                                      <a:lnTo>
                                        <a:pt x="24714" y="295148"/>
                                      </a:lnTo>
                                      <a:lnTo>
                                        <a:pt x="61781" y="266712"/>
                                      </a:lnTo>
                                      <a:lnTo>
                                        <a:pt x="25666" y="266712"/>
                                      </a:lnTo>
                                      <a:lnTo>
                                        <a:pt x="58445" y="92875"/>
                                      </a:lnTo>
                                      <a:lnTo>
                                        <a:pt x="209740" y="28575"/>
                                      </a:lnTo>
                                      <a:lnTo>
                                        <a:pt x="231754" y="28575"/>
                                      </a:lnTo>
                                      <a:lnTo>
                                        <a:pt x="232752" y="8356"/>
                                      </a:lnTo>
                                      <a:lnTo>
                                        <a:pt x="230974" y="4749"/>
                                      </a:lnTo>
                                      <a:lnTo>
                                        <a:pt x="224764" y="406"/>
                                      </a:lnTo>
                                      <a:lnTo>
                                        <a:pt x="220776" y="0"/>
                                      </a:lnTo>
                                      <a:close/>
                                    </a:path>
                                    <a:path w="233045" h="297179">
                                      <a:moveTo>
                                        <a:pt x="231754" y="28575"/>
                                      </a:moveTo>
                                      <a:lnTo>
                                        <a:pt x="209740" y="28575"/>
                                      </a:lnTo>
                                      <a:lnTo>
                                        <a:pt x="205016" y="124498"/>
                                      </a:lnTo>
                                      <a:lnTo>
                                        <a:pt x="200964" y="132245"/>
                                      </a:lnTo>
                                      <a:lnTo>
                                        <a:pt x="25666" y="266712"/>
                                      </a:lnTo>
                                      <a:lnTo>
                                        <a:pt x="61781" y="266712"/>
                                      </a:lnTo>
                                      <a:lnTo>
                                        <a:pt x="207683" y="154787"/>
                                      </a:lnTo>
                                      <a:lnTo>
                                        <a:pt x="227380" y="117195"/>
                                      </a:lnTo>
                                      <a:lnTo>
                                        <a:pt x="231754" y="285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48" name="object 23"/>
                              <wps:cNvSpPr/>
                              <wps:spPr>
                                <a:xfrm>
                                  <a:off x="0" y="492158"/>
                                  <a:ext cx="306434" cy="2565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234950">
                                      <a:moveTo>
                                        <a:pt x="205146" y="0"/>
                                      </a:moveTo>
                                      <a:lnTo>
                                        <a:pt x="143315" y="15803"/>
                                      </a:lnTo>
                                      <a:lnTo>
                                        <a:pt x="102844" y="41621"/>
                                      </a:lnTo>
                                      <a:lnTo>
                                        <a:pt x="57687" y="91450"/>
                                      </a:lnTo>
                                      <a:lnTo>
                                        <a:pt x="26188" y="149350"/>
                                      </a:lnTo>
                                      <a:lnTo>
                                        <a:pt x="7513" y="198185"/>
                                      </a:lnTo>
                                      <a:lnTo>
                                        <a:pt x="0" y="224082"/>
                                      </a:lnTo>
                                      <a:lnTo>
                                        <a:pt x="723" y="227536"/>
                                      </a:lnTo>
                                      <a:lnTo>
                                        <a:pt x="2755" y="230203"/>
                                      </a:lnTo>
                                      <a:lnTo>
                                        <a:pt x="4813" y="232857"/>
                                      </a:lnTo>
                                      <a:lnTo>
                                        <a:pt x="7962" y="234445"/>
                                      </a:lnTo>
                                      <a:lnTo>
                                        <a:pt x="16983" y="234496"/>
                                      </a:lnTo>
                                      <a:lnTo>
                                        <a:pt x="29681" y="234159"/>
                                      </a:lnTo>
                                      <a:lnTo>
                                        <a:pt x="70916" y="230775"/>
                                      </a:lnTo>
                                      <a:lnTo>
                                        <a:pt x="142225" y="215997"/>
                                      </a:lnTo>
                                      <a:lnTo>
                                        <a:pt x="26187" y="212233"/>
                                      </a:lnTo>
                                      <a:lnTo>
                                        <a:pt x="37425" y="179945"/>
                                      </a:lnTo>
                                      <a:lnTo>
                                        <a:pt x="56059" y="137904"/>
                                      </a:lnTo>
                                      <a:lnTo>
                                        <a:pt x="82267" y="94738"/>
                                      </a:lnTo>
                                      <a:lnTo>
                                        <a:pt x="116230" y="59071"/>
                                      </a:lnTo>
                                      <a:lnTo>
                                        <a:pt x="172873" y="27275"/>
                                      </a:lnTo>
                                      <a:lnTo>
                                        <a:pt x="198060" y="22111"/>
                                      </a:lnTo>
                                      <a:lnTo>
                                        <a:pt x="232437" y="22111"/>
                                      </a:lnTo>
                                      <a:lnTo>
                                        <a:pt x="235686" y="11128"/>
                                      </a:lnTo>
                                      <a:lnTo>
                                        <a:pt x="232359" y="5019"/>
                                      </a:lnTo>
                                      <a:lnTo>
                                        <a:pt x="226529" y="3292"/>
                                      </a:lnTo>
                                      <a:lnTo>
                                        <a:pt x="205146" y="0"/>
                                      </a:lnTo>
                                      <a:close/>
                                    </a:path>
                                    <a:path w="280670" h="234950">
                                      <a:moveTo>
                                        <a:pt x="263105" y="65357"/>
                                      </a:moveTo>
                                      <a:lnTo>
                                        <a:pt x="258152" y="70120"/>
                                      </a:lnTo>
                                      <a:lnTo>
                                        <a:pt x="258000" y="76177"/>
                                      </a:lnTo>
                                      <a:lnTo>
                                        <a:pt x="253662" y="97680"/>
                                      </a:lnTo>
                                      <a:lnTo>
                                        <a:pt x="223049" y="142623"/>
                                      </a:lnTo>
                                      <a:lnTo>
                                        <a:pt x="154285" y="188499"/>
                                      </a:lnTo>
                                      <a:lnTo>
                                        <a:pt x="105778" y="202620"/>
                                      </a:lnTo>
                                      <a:lnTo>
                                        <a:pt x="60309" y="209733"/>
                                      </a:lnTo>
                                      <a:lnTo>
                                        <a:pt x="26187" y="212233"/>
                                      </a:lnTo>
                                      <a:lnTo>
                                        <a:pt x="151979" y="212233"/>
                                      </a:lnTo>
                                      <a:lnTo>
                                        <a:pt x="210896" y="182426"/>
                                      </a:lnTo>
                                      <a:lnTo>
                                        <a:pt x="245253" y="151227"/>
                                      </a:lnTo>
                                      <a:lnTo>
                                        <a:pt x="276829" y="97517"/>
                                      </a:lnTo>
                                      <a:lnTo>
                                        <a:pt x="280136" y="70628"/>
                                      </a:lnTo>
                                      <a:lnTo>
                                        <a:pt x="275336" y="65598"/>
                                      </a:lnTo>
                                      <a:lnTo>
                                        <a:pt x="269265" y="65446"/>
                                      </a:lnTo>
                                      <a:lnTo>
                                        <a:pt x="263105" y="65357"/>
                                      </a:lnTo>
                                      <a:close/>
                                    </a:path>
                                    <a:path w="280670" h="234950">
                                      <a:moveTo>
                                        <a:pt x="232437" y="22111"/>
                                      </a:moveTo>
                                      <a:lnTo>
                                        <a:pt x="198060" y="22111"/>
                                      </a:lnTo>
                                      <a:lnTo>
                                        <a:pt x="220306" y="24387"/>
                                      </a:lnTo>
                                      <a:lnTo>
                                        <a:pt x="226136" y="26101"/>
                                      </a:lnTo>
                                      <a:lnTo>
                                        <a:pt x="232244" y="22761"/>
                                      </a:lnTo>
                                      <a:lnTo>
                                        <a:pt x="232437" y="22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  <wps:wsp>
                              <wps:cNvPr id="49" name="object 24"/>
                              <wps:cNvSpPr/>
                              <wps:spPr>
                                <a:xfrm>
                                  <a:off x="277088" y="358089"/>
                                  <a:ext cx="239395" cy="184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9395" h="184785">
                                      <a:moveTo>
                                        <a:pt x="225031" y="0"/>
                                      </a:moveTo>
                                      <a:lnTo>
                                        <a:pt x="977" y="167703"/>
                                      </a:lnTo>
                                      <a:lnTo>
                                        <a:pt x="0" y="174586"/>
                                      </a:lnTo>
                                      <a:lnTo>
                                        <a:pt x="6083" y="182714"/>
                                      </a:lnTo>
                                      <a:lnTo>
                                        <a:pt x="9994" y="184226"/>
                                      </a:lnTo>
                                      <a:lnTo>
                                        <a:pt x="15620" y="183527"/>
                                      </a:lnTo>
                                      <a:lnTo>
                                        <a:pt x="17424" y="182829"/>
                                      </a:lnTo>
                                      <a:lnTo>
                                        <a:pt x="238226" y="17551"/>
                                      </a:lnTo>
                                      <a:lnTo>
                                        <a:pt x="239217" y="10680"/>
                                      </a:lnTo>
                                      <a:lnTo>
                                        <a:pt x="231914" y="939"/>
                                      </a:lnTo>
                                      <a:lnTo>
                                        <a:pt x="225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4F37"/>
                                </a:solidFill>
                              </wps:spPr>
                              <wps:bodyPr wrap="square" lIns="0" tIns="0" rIns="0" bIns="0" rtlCol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875518" id="Gruppieren 34" o:spid="_x0000_s1026" style="position:absolute;margin-left:-4.2pt;margin-top:7.1pt;width:54.45pt;height:35.65pt;z-index:251687936;mso-width-relative:margin;mso-height-relative:margin" coordsize="9774,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">
                      <v:shape id="object 19" o:spid="_x0000_s1027" style="position:absolute;left:6408;top:1075;width:1663;height:1677;visibility:visible;mso-wrap-style:square;v-text-anchor:top" coordsize="16637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" path="m77825,l32548,17105,4298,56401,,88980r2640,16052l28381,146323r44109,19918l86752,167207r6972,-851l134263,149693r4202,-4823l87525,144870r-12165,-409l34530,120890,21935,87512r415,-12165l45922,34530,80935,21626r58585,l138432,20463,125219,10985,110403,4282,94321,544,77825,xem139520,21626r-58585,l86193,21639r5271,686l132282,45909r12160,45521l136950,113830r-16060,18426l110568,138698r-11214,4228l87525,144870r50940,l156044,124693,166211,94304,164265,62316,149706,32523,139520,21626xe" fillcolor="#e94f37" stroked="f">
                        <v:path arrowok="t"/>
                      </v:shape>
                      <v:shape id="object 20" o:spid="_x0000_s1028" style="position:absolute;left:2485;width:7289;height:5778;visibility:visible;mso-wrap-style:square;v-text-anchor:top" coordsize="728979,57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" path="m720255,l602868,3047,542009,9436,494132,20523,447782,36723,403328,57835,361139,83663r-39555,30344l285033,148669r-33180,38782l39954,462851,2781,487476r-1715,2604l,495985r685,3036l56235,575652r2680,1601l62839,577799r1892,-115l66713,577443r1905,-787l101021,551014r-35464,l27000,497814,54648,479501r901,-826l269290,200863r31636,-36995l335764,130788r37689,-28968l413642,77165,455980,57019,500116,41582,545699,31052r46679,-5424l702170,22491r22954,l728573,10845r-673,-3645l723607,1612,720255,xem725124,22491r-22954,l674192,116928r-1702,5398l653317,171309r-22006,41273l604959,251202r-30421,35673l540325,319311r-37729,28905l461630,373300r-43928,20971l94106,528612r-876,508l65557,551014r35464,l104889,547954,426148,414591r46067,-21996l515181,366272r39574,-30341l590646,301877r31918,-37460l650217,223858r23097,-43351l691565,134670r3671,-11265l725124,22491xe" fillcolor="#e94f37" stroked="f">
                        <v:path arrowok="t"/>
                      </v:shape>
                      <v:shape id="object 21" o:spid="_x0000_s1029" style="position:absolute;left:847;top:2824;width:3423;height:1930;visibility:visible;mso-wrap-style:square;v-text-anchor:top" coordsize="342264,19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" path="m218806,l2235,153034,,159905r3886,13017l9512,177444r204114,15430l215798,192823r2870,-355l221310,191007r16037,-20498l209423,170509,32956,157187,208368,22745r8535,-1905l321088,20840,229743,1142,218806,xem321088,20840r-104185,l310781,41096,209423,170509r27924,l341249,37845r635,-3962l339305,26758r-3022,-2642l321088,20840xe" fillcolor="#e94f37" stroked="f">
                        <v:path arrowok="t"/>
                      </v:shape>
                      <v:shape id="object 22" o:spid="_x0000_s1030" style="position:absolute;left:3064;top:4522;width:2330;height:2972;visibility:visible;mso-wrap-style:square;v-text-anchor:top" coordsize="233045,297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" path="m220776,l41046,76390r-2439,3023l,284111r2920,6604l11937,296278r3683,749l21983,296252r2731,-1104l61781,266712r-36115,l58445,92875,209740,28575r22014,l232752,8356,230974,4749,224764,406,220776,xem231754,28575r-22014,l205016,124498r-4052,7747l25666,266712r36115,l207683,154787r19697,-37592l231754,28575xe" fillcolor="#e94f37" stroked="f">
                        <v:path arrowok="t"/>
                      </v:shape>
                      <v:shape id="object 23" o:spid="_x0000_s1031" style="position:absolute;top:4921;width:3064;height:2565;visibility:visible;mso-wrap-style:square;v-text-anchor:top" coordsize="28067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" path="m205146,l143315,15803,102844,41621,57687,91450,26188,149350,7513,198185,,224082r723,3454l2755,230203r2058,2654l7962,234445r9021,51l29681,234159r41235,-3384l142225,215997,26187,212233,37425,179945,56059,137904,82267,94738,116230,59071,172873,27275r25187,-5164l232437,22111r3249,-10983l232359,5019,226529,3292,205146,xem263105,65357r-4953,4763l258000,76177r-4338,21503l223049,142623r-68764,45876l105778,202620r-45469,7113l26187,212233r125792,l210896,182426r34357,-31199l276829,97517r3307,-26889l275336,65598r-6071,-152l263105,65357xem232437,22111r-34377,l220306,24387r5830,1714l232244,22761r193,-650xe" fillcolor="#e94f37" stroked="f">
                        <v:path arrowok="t"/>
                      </v:shape>
                      <v:shape id="object 24" o:spid="_x0000_s1032" style="position:absolute;left:2770;top:3580;width:2394;height:1848;visibility:visible;mso-wrap-style:square;v-text-anchor:top" coordsize="23939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" path="m225031,l977,167703,,174586r6083,8128l9994,184226r5626,-699l17424,182829,238226,17551r991,-6871l231914,939,225031,xe" fillcolor="#e94f37" stroked="f">
                        <v:path arrowok="t"/>
                      </v:shape>
                    </v:group>
                  </w:pict>
                </mc:Fallback>
              </mc:AlternateContent>
            </w:r>
          </w:p>
          <w:p w14:paraId="3F07F9B5" w14:textId="77777777" w:rsidR="00DC6FF8" w:rsidRPr="00C46E34" w:rsidRDefault="00DC6FF8" w:rsidP="00827EA3">
            <w:pPr>
              <w:tabs>
                <w:tab w:val="left" w:pos="1409"/>
              </w:tabs>
              <w:spacing w:before="60" w:after="60"/>
              <w:rPr>
                <w:color w:val="EB690B" w:themeColor="background2"/>
                <w:szCs w:val="18"/>
                <w14:shadow w14:blurRad="50800" w14:dist="50800" w14:dir="5400000" w14:sx="0" w14:sy="0" w14:kx="0" w14:ky="0" w14:algn="ctr">
                  <w14:schemeClr w14:val="bg1">
                    <w14:lumMod w14:val="75000"/>
                  </w14:schemeClr>
                </w14:shadow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     </w:t>
            </w:r>
            <w:r w:rsidRPr="00230F65">
              <w:rPr>
                <w:b/>
                <w:color w:val="EB690B" w:themeColor="background2"/>
                <w:szCs w:val="18"/>
              </w:rPr>
              <w:t>Tatkraft</w:t>
            </w:r>
            <w:r w:rsidRPr="00230F65">
              <w:rPr>
                <w:color w:val="EB690B" w:themeColor="background2"/>
                <w:szCs w:val="18"/>
              </w:rPr>
              <w:t xml:space="preserve"> «Wir gestalten Leistung und erzielen Wirkung.»</w:t>
            </w:r>
          </w:p>
          <w:p w14:paraId="3003586A" w14:textId="77777777" w:rsidR="00DC6FF8" w:rsidRPr="00F274F4" w:rsidRDefault="00DC6FF8" w:rsidP="00844671">
            <w:pPr>
              <w:spacing w:before="60" w:after="6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42215054" w14:textId="77777777" w:rsidR="0027017D" w:rsidRPr="00CD5CCE" w:rsidRDefault="0027017D" w:rsidP="0027017D">
      <w:pPr>
        <w:rPr>
          <w:rFonts w:ascii="Arial Black" w:hAnsi="Arial Black"/>
          <w:b/>
          <w:color w:val="EB690B" w:themeColor="background2"/>
          <w:szCs w:val="18"/>
        </w:rPr>
      </w:pPr>
      <w:r w:rsidRPr="00CD5CCE">
        <w:rPr>
          <w:rFonts w:ascii="Arial Black" w:hAnsi="Arial Black"/>
          <w:b/>
          <w:color w:val="EB690B" w:themeColor="background2"/>
          <w:szCs w:val="18"/>
        </w:rPr>
        <w:t xml:space="preserve">Kompetenzen </w:t>
      </w:r>
    </w:p>
    <w:sdt>
      <w:sdtPr>
        <w:rPr>
          <w:color w:val="EB690B" w:themeColor="background2"/>
          <w:szCs w:val="18"/>
        </w:rPr>
        <w:id w:val="-1746022156"/>
        <w:placeholder>
          <w:docPart w:val="C584E7462BEF45EAAED5FDB531C4AE77"/>
        </w:placeholder>
        <w:showingPlcHdr/>
        <w15:color w:val="FF6600"/>
        <w:dropDownList>
          <w:listItem w:value="Wählen Sie ein Element aus."/>
          <w:listItem w:displayText="Ergebnisorientiertes Handeln (Strategisches Denken und Handeln, Entscheidungsfähigkeit, Vernetztes Denken und Handeln)" w:value="Ergebnisorientiertes Handeln (Strategisches Denken und Handeln, Entscheidungsfähigkeit, Vernetztes Denken und Handeln)"/>
          <w:listItem w:displayText="Leistungsorientierung (Dienstleistungsorientierung, Qualitätsbewusstsein, Wirtschaftliches Denken und Handeln, Mitarbeitendenförderung)" w:value="Leistungsorientierung (Dienstleistungsorientierung, Qualitätsbewusstsein, Wirtschaftliches Denken und Handeln, Mitarbeitendenförderung)"/>
          <w:listItem w:displayText="Leistungskonstanz (Durchhaltevermögen, Belastbarkeit)" w:value="Leistungskonstanz (Durchhaltevermögen, Belastbarkeit)"/>
          <w:listItem w:displayText="Gestaltungsfähigkeit (Innovationsfähigkeit, Transformationsfähigkeit)" w:value="Gestaltungsfähigkeit (Innovationsfähigkeit, Transformationsfähigkeit)"/>
        </w:dropDownList>
      </w:sdtPr>
      <w:sdtEndPr/>
      <w:sdtContent>
        <w:p w14:paraId="13138C32" w14:textId="77777777" w:rsidR="0027017D" w:rsidRPr="000D33CB" w:rsidRDefault="0027017D" w:rsidP="0027017D">
          <w:pPr>
            <w:rPr>
              <w:color w:val="002060"/>
              <w:sz w:val="10"/>
              <w:szCs w:val="10"/>
            </w:rPr>
          </w:pPr>
          <w:r w:rsidRPr="007D12A1">
            <w:rPr>
              <w:rStyle w:val="Platzhaltertext"/>
              <w:color w:val="EB690B" w:themeColor="background2"/>
            </w:rPr>
            <w:t>Wählen Sie ein Element aus.</w:t>
          </w:r>
        </w:p>
      </w:sdtContent>
    </w:sdt>
    <w:p w14:paraId="6FF6204B" w14:textId="77777777" w:rsidR="0027017D" w:rsidRDefault="0027017D" w:rsidP="0027017D">
      <w:pPr>
        <w:pStyle w:val="Grundtext"/>
        <w:rPr>
          <w:color w:val="A90013" w:themeColor="accent2" w:themeShade="BF"/>
          <w:sz w:val="18"/>
          <w:szCs w:val="18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831"/>
        <w:gridCol w:w="3968"/>
        <w:gridCol w:w="1843"/>
      </w:tblGrid>
      <w:tr w:rsidR="00F85C8F" w14:paraId="7F9D226B" w14:textId="77777777" w:rsidTr="00FD42D7">
        <w:tc>
          <w:tcPr>
            <w:tcW w:w="2831" w:type="dxa"/>
            <w:shd w:val="clear" w:color="auto" w:fill="0070C0"/>
          </w:tcPr>
          <w:p w14:paraId="0E20622C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Entwicklungsziel</w:t>
            </w:r>
          </w:p>
        </w:tc>
        <w:tc>
          <w:tcPr>
            <w:tcW w:w="3968" w:type="dxa"/>
            <w:shd w:val="clear" w:color="auto" w:fill="0070C0"/>
          </w:tcPr>
          <w:p w14:paraId="0B62F8B8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Massnahmen</w:t>
            </w:r>
          </w:p>
        </w:tc>
        <w:tc>
          <w:tcPr>
            <w:tcW w:w="1843" w:type="dxa"/>
            <w:shd w:val="clear" w:color="auto" w:fill="0070C0"/>
          </w:tcPr>
          <w:p w14:paraId="6EEC704D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Termin</w:t>
            </w:r>
          </w:p>
        </w:tc>
      </w:tr>
      <w:tr w:rsidR="00F85C8F" w14:paraId="65ED42C2" w14:textId="77777777" w:rsidTr="00FD42D7">
        <w:tc>
          <w:tcPr>
            <w:tcW w:w="2831" w:type="dxa"/>
          </w:tcPr>
          <w:p w14:paraId="4A3E6B2A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  <w:tc>
          <w:tcPr>
            <w:tcW w:w="3968" w:type="dxa"/>
          </w:tcPr>
          <w:p w14:paraId="57A213AE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D9E9DA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</w:tr>
    </w:tbl>
    <w:p w14:paraId="69A3A81A" w14:textId="77777777" w:rsidR="007F0D9C" w:rsidRDefault="007F0D9C" w:rsidP="007F0D9C">
      <w:pPr>
        <w:pStyle w:val="Grundtext"/>
        <w:pBdr>
          <w:bottom w:val="dotted" w:sz="4" w:space="1" w:color="auto"/>
        </w:pBdr>
      </w:pPr>
    </w:p>
    <w:p w14:paraId="7B18B1FE" w14:textId="77777777" w:rsidR="00827EA3" w:rsidRDefault="00827EA3" w:rsidP="00C45818">
      <w:pPr>
        <w:pStyle w:val="Grundtext"/>
      </w:pP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281AE999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0FC446B" w14:textId="77777777" w:rsidR="00DC6FF8" w:rsidRDefault="00DC6FF8" w:rsidP="00844671">
            <w:pPr>
              <w:spacing w:before="60" w:after="60"/>
              <w:rPr>
                <w:color w:val="0070C0"/>
                <w:sz w:val="16"/>
                <w:szCs w:val="16"/>
              </w:rPr>
            </w:pPr>
            <w:r w:rsidRPr="00CF2B04">
              <w:rPr>
                <w:noProof/>
                <w:color w:val="0070C0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A5C6FD" wp14:editId="60CFAA6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28575</wp:posOffset>
                      </wp:positionV>
                      <wp:extent cx="600075" cy="528320"/>
                      <wp:effectExtent l="0" t="0" r="9525" b="5080"/>
                      <wp:wrapNone/>
                      <wp:docPr id="17" name="objec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2832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4" cstate="print"/>
                                <a:stretch>
                                  <a:fillRect/>
                                </a:stretch>
                              </a:blipFill>
                            </wps:spPr>
                            <wps:bodyPr wrap="square" lIns="0" tIns="0" rIns="0" bIns="0" rtlCol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659B7" id="object 17" o:spid="_x0000_s1026" style="position:absolute;margin-left:-.8pt;margin-top:2.25pt;width:47.25pt;height:4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" stroked="f">
                      <v:fill r:id="rId15" o:title="" recolor="t" rotate="t" type="frame"/>
                      <v:textbox inset="0,0,0,0"/>
                    </v:rect>
                  </w:pict>
                </mc:Fallback>
              </mc:AlternateContent>
            </w:r>
          </w:p>
          <w:p w14:paraId="68D976F0" w14:textId="2A095415" w:rsidR="00DC6FF8" w:rsidRPr="00CF2B04" w:rsidRDefault="00DC6FF8" w:rsidP="00827EA3">
            <w:pPr>
              <w:tabs>
                <w:tab w:val="left" w:pos="1000"/>
              </w:tabs>
              <w:spacing w:before="60" w:after="60"/>
              <w:rPr>
                <w:color w:val="2BC7A9"/>
                <w:szCs w:val="18"/>
              </w:rPr>
            </w:pPr>
            <w:r>
              <w:rPr>
                <w:color w:val="0070C0"/>
                <w:sz w:val="16"/>
                <w:szCs w:val="16"/>
              </w:rPr>
              <w:t xml:space="preserve">                       </w:t>
            </w:r>
            <w:r w:rsidRPr="00CF2B04">
              <w:rPr>
                <w:b/>
                <w:color w:val="2BC7A9"/>
                <w:szCs w:val="18"/>
              </w:rPr>
              <w:t>Soziabilität</w:t>
            </w:r>
            <w:r w:rsidRPr="00CF2B04">
              <w:rPr>
                <w:color w:val="2BC7A9"/>
                <w:szCs w:val="18"/>
              </w:rPr>
              <w:t xml:space="preserve"> «Wir gestalten Bezieh</w:t>
            </w:r>
            <w:r w:rsidR="00801688">
              <w:rPr>
                <w:color w:val="2BC7A9"/>
                <w:szCs w:val="18"/>
              </w:rPr>
              <w:t>ung</w:t>
            </w:r>
            <w:r w:rsidRPr="00CF2B04">
              <w:rPr>
                <w:color w:val="2BC7A9"/>
                <w:szCs w:val="18"/>
              </w:rPr>
              <w:t>en und kommunizieren bewusst.»</w:t>
            </w:r>
          </w:p>
          <w:p w14:paraId="79B4CC9F" w14:textId="77777777" w:rsidR="00DC6FF8" w:rsidRPr="00F274F4" w:rsidRDefault="00DC6FF8" w:rsidP="00844671">
            <w:pPr>
              <w:spacing w:before="60" w:after="6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2DDEFC08" w14:textId="77777777" w:rsidR="0027017D" w:rsidRPr="006678FC" w:rsidRDefault="0027017D" w:rsidP="0027017D">
      <w:pPr>
        <w:rPr>
          <w:rFonts w:ascii="Arial Black" w:eastAsia="SimSun" w:hAnsi="Arial Black"/>
          <w:b/>
          <w:color w:val="2BC7A9"/>
          <w:szCs w:val="18"/>
        </w:rPr>
      </w:pPr>
      <w:r w:rsidRPr="006678FC">
        <w:rPr>
          <w:rFonts w:ascii="Arial Black" w:eastAsia="SimSun" w:hAnsi="Arial Black"/>
          <w:b/>
          <w:color w:val="2BC7A9"/>
          <w:szCs w:val="18"/>
        </w:rPr>
        <w:t xml:space="preserve">Kompetenzen </w:t>
      </w:r>
    </w:p>
    <w:sdt>
      <w:sdtPr>
        <w:rPr>
          <w:color w:val="16B69B"/>
          <w:szCs w:val="18"/>
        </w:rPr>
        <w:id w:val="136851120"/>
        <w:placeholder>
          <w:docPart w:val="77C57C7039CF4430BEA32DBB63516892"/>
        </w:placeholder>
        <w:showingPlcHdr/>
        <w15:color w:val="33CCCC"/>
        <w:dropDownList>
          <w:listItem w:value="Wählen Sie ein Element aus."/>
          <w:listItem w:displayText="Kommunikationsfähigkeit (Auftrittskompetenz, Ausdrucksfähigkeit, Informationsmanagement)" w:value="Kommunikationsfähigkeit (Auftrittskompetenz, Ausdrucksfähigkeit, Informationsmanagement)"/>
          <w:listItem w:displayText="Beziehungsmanagement (Empathie, Integrationsfähigkeit, Teamfähigkeit, Kollaborationsfähigkeit, Netzwerkfähigkeit)" w:value="Beziehungsmanagement (Empathie, Integrationsfähigkeit, Teamfähigkeit, Kollaborationsfähigkeit, Netzwerkfähigkeit)"/>
          <w:listItem w:displayText="Konfliktmanagement (Kritikfähigkeit, Konfliktlösungsfähigkeit, Widerstandsfähigkeit)" w:value="Konfliktmanagement (Kritikfähigkeit, Konfliktlösungsfähigkeit, Widerstandsfähigkeit)"/>
        </w:dropDownList>
      </w:sdtPr>
      <w:sdtEndPr/>
      <w:sdtContent>
        <w:p w14:paraId="4AF815F8" w14:textId="5E77839D" w:rsidR="006678FC" w:rsidRDefault="0027017D" w:rsidP="0027017D">
          <w:pPr>
            <w:rPr>
              <w:color w:val="16B69B"/>
              <w:szCs w:val="18"/>
            </w:rPr>
          </w:pPr>
          <w:r w:rsidRPr="007C2D9C">
            <w:rPr>
              <w:rStyle w:val="Platzhaltertext"/>
              <w:color w:val="16B69B"/>
            </w:rPr>
            <w:t>Wählen Sie ein Element aus.</w:t>
          </w:r>
        </w:p>
      </w:sdtContent>
    </w:sdt>
    <w:p w14:paraId="45D292ED" w14:textId="77777777" w:rsidR="00F85C8F" w:rsidRDefault="00F85C8F" w:rsidP="006678FC">
      <w:pPr>
        <w:rPr>
          <w:sz w:val="10"/>
          <w:szCs w:val="10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831"/>
        <w:gridCol w:w="3968"/>
        <w:gridCol w:w="1843"/>
      </w:tblGrid>
      <w:tr w:rsidR="00F85C8F" w14:paraId="5493710F" w14:textId="77777777" w:rsidTr="00FD42D7">
        <w:tc>
          <w:tcPr>
            <w:tcW w:w="2831" w:type="dxa"/>
            <w:shd w:val="clear" w:color="auto" w:fill="0070C0"/>
          </w:tcPr>
          <w:p w14:paraId="12E818FC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Entwicklungsziel</w:t>
            </w:r>
          </w:p>
        </w:tc>
        <w:tc>
          <w:tcPr>
            <w:tcW w:w="3968" w:type="dxa"/>
            <w:shd w:val="clear" w:color="auto" w:fill="0070C0"/>
          </w:tcPr>
          <w:p w14:paraId="6D1344AD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Massnahmen</w:t>
            </w:r>
          </w:p>
        </w:tc>
        <w:tc>
          <w:tcPr>
            <w:tcW w:w="1843" w:type="dxa"/>
            <w:shd w:val="clear" w:color="auto" w:fill="0070C0"/>
          </w:tcPr>
          <w:p w14:paraId="173E857B" w14:textId="77777777" w:rsidR="00F85C8F" w:rsidRPr="001D7B32" w:rsidRDefault="00F85C8F" w:rsidP="000D755D">
            <w:pPr>
              <w:pStyle w:val="Grundtext"/>
              <w:tabs>
                <w:tab w:val="left" w:pos="1843"/>
              </w:tabs>
              <w:spacing w:line="264" w:lineRule="auto"/>
              <w:rPr>
                <w:rFonts w:ascii="Arial Black" w:hAnsi="Arial Black"/>
                <w:color w:val="FFFFFF" w:themeColor="background1"/>
                <w:sz w:val="18"/>
                <w:szCs w:val="18"/>
              </w:rPr>
            </w:pPr>
            <w:r w:rsidRPr="001D7B32">
              <w:rPr>
                <w:rFonts w:ascii="Arial Black" w:hAnsi="Arial Black"/>
                <w:color w:val="FFFFFF" w:themeColor="background1"/>
                <w:sz w:val="18"/>
                <w:szCs w:val="18"/>
              </w:rPr>
              <w:t>Termin</w:t>
            </w:r>
          </w:p>
        </w:tc>
      </w:tr>
      <w:tr w:rsidR="00F85C8F" w14:paraId="181343D7" w14:textId="77777777" w:rsidTr="00FD42D7">
        <w:tc>
          <w:tcPr>
            <w:tcW w:w="2831" w:type="dxa"/>
          </w:tcPr>
          <w:p w14:paraId="37654130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  <w:tc>
          <w:tcPr>
            <w:tcW w:w="3968" w:type="dxa"/>
          </w:tcPr>
          <w:p w14:paraId="4282A820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78BDBA" w14:textId="77777777" w:rsidR="00F85C8F" w:rsidRDefault="00F85C8F" w:rsidP="000D755D">
            <w:pPr>
              <w:pStyle w:val="Grundtext"/>
              <w:rPr>
                <w:color w:val="A90013" w:themeColor="accent2" w:themeShade="BF"/>
                <w:sz w:val="18"/>
                <w:szCs w:val="18"/>
              </w:rPr>
            </w:pPr>
          </w:p>
        </w:tc>
      </w:tr>
    </w:tbl>
    <w:p w14:paraId="19EF49F2" w14:textId="0CF68A63" w:rsidR="00CF2B04" w:rsidRDefault="00CF2B04" w:rsidP="00C45818">
      <w:pPr>
        <w:pStyle w:val="Grundtext"/>
      </w:pPr>
    </w:p>
    <w:p w14:paraId="28C1DC32" w14:textId="77777777" w:rsidR="00123F1C" w:rsidRDefault="00123F1C" w:rsidP="00C45818">
      <w:pPr>
        <w:pStyle w:val="Grundtext"/>
      </w:pP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2BDEF7BB" w14:textId="77777777" w:rsidTr="00FD42D7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1AC25260" w14:textId="1E032050" w:rsidR="00DC6FF8" w:rsidRPr="00F274F4" w:rsidRDefault="00DC6FF8" w:rsidP="000C42B1">
            <w:pPr>
              <w:spacing w:before="60" w:after="60"/>
              <w:rPr>
                <w:color w:val="808080" w:themeColor="background1" w:themeShade="80"/>
                <w:sz w:val="16"/>
                <w:szCs w:val="16"/>
              </w:rPr>
            </w:pPr>
            <w:r w:rsidRPr="005D3ED4">
              <w:rPr>
                <w:color w:val="0070C0"/>
                <w:sz w:val="16"/>
                <w:szCs w:val="16"/>
              </w:rPr>
              <w:t>Längerfristige Entwicklungsperspektiven</w:t>
            </w:r>
            <w:r>
              <w:rPr>
                <w:color w:val="0070C0"/>
                <w:sz w:val="16"/>
                <w:szCs w:val="16"/>
              </w:rPr>
              <w:t xml:space="preserve"> und Laufbahnüberlegungen</w:t>
            </w:r>
          </w:p>
        </w:tc>
      </w:tr>
    </w:tbl>
    <w:p w14:paraId="23D28605" w14:textId="77777777" w:rsidR="0004080C" w:rsidRDefault="0004080C" w:rsidP="00B30E18">
      <w:pPr>
        <w:pStyle w:val="Grundtext"/>
      </w:pPr>
    </w:p>
    <w:sdt>
      <w:sdtPr>
        <w:rPr>
          <w:color w:val="0070C0"/>
          <w:sz w:val="18"/>
          <w:szCs w:val="18"/>
        </w:rPr>
        <w:alias w:val="2.2.3."/>
        <w:tag w:val="2.2.3."/>
        <w:id w:val="-653446926"/>
        <w:placeholder>
          <w:docPart w:val="24FA67824A8841299B9C5A42D5379747"/>
        </w:placeholder>
        <w:showingPlcHdr/>
        <w15:color w:val="3366FF"/>
        <w:text w:multiLine="1"/>
      </w:sdtPr>
      <w:sdtEndPr/>
      <w:sdtContent>
        <w:p w14:paraId="5E6C336C" w14:textId="35026042" w:rsidR="00474397" w:rsidRDefault="001A75CA" w:rsidP="00474397">
          <w:pPr>
            <w:pStyle w:val="Grundtext"/>
          </w:pPr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sdtContent>
    </w:sdt>
    <w:p w14:paraId="77FDAC9E" w14:textId="7B08B568" w:rsidR="00474397" w:rsidRDefault="00474397" w:rsidP="00B30E18">
      <w:pPr>
        <w:pStyle w:val="Grundtext"/>
      </w:pPr>
    </w:p>
    <w:p w14:paraId="182442AE" w14:textId="77777777" w:rsidR="00D172C0" w:rsidRDefault="00D172C0" w:rsidP="00B30E18">
      <w:pPr>
        <w:pStyle w:val="Grundtext"/>
      </w:pPr>
    </w:p>
    <w:p w14:paraId="0DAF3E7E" w14:textId="77777777" w:rsidR="00B10C35" w:rsidRPr="00237861" w:rsidRDefault="00B10C35" w:rsidP="00237861">
      <w:pPr>
        <w:pStyle w:val="Grundtext"/>
      </w:pPr>
    </w:p>
    <w:p w14:paraId="566F70A1" w14:textId="77777777" w:rsidR="003A1807" w:rsidRDefault="003A1807">
      <w:pPr>
        <w:spacing w:after="200" w:line="276" w:lineRule="auto"/>
        <w:rPr>
          <w:rFonts w:ascii="Arial Black" w:eastAsia="Times New Roman" w:hAnsi="Arial Black"/>
          <w:color w:val="000000" w:themeColor="text1"/>
          <w:sz w:val="22"/>
          <w:szCs w:val="24"/>
        </w:rPr>
      </w:pPr>
      <w:r>
        <w:rPr>
          <w:rFonts w:ascii="Arial Black" w:hAnsi="Arial Black"/>
          <w:color w:val="000000" w:themeColor="text1"/>
          <w:sz w:val="22"/>
          <w:szCs w:val="24"/>
        </w:rPr>
        <w:br w:type="page"/>
      </w:r>
    </w:p>
    <w:p w14:paraId="7704297F" w14:textId="2558B048" w:rsidR="00E36E40" w:rsidRPr="00961908" w:rsidRDefault="002D77B4" w:rsidP="009E569B">
      <w:pPr>
        <w:pStyle w:val="Grundtext"/>
        <w:numPr>
          <w:ilvl w:val="0"/>
          <w:numId w:val="39"/>
        </w:numPr>
        <w:tabs>
          <w:tab w:val="clear" w:pos="567"/>
          <w:tab w:val="left" w:pos="284"/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0"/>
        </w:rPr>
      </w:pPr>
      <w:r w:rsidRPr="009E569B">
        <w:rPr>
          <w:rFonts w:ascii="Arial Black" w:hAnsi="Arial Black"/>
          <w:color w:val="000000" w:themeColor="text1"/>
          <w:sz w:val="22"/>
          <w:szCs w:val="24"/>
        </w:rPr>
        <w:lastRenderedPageBreak/>
        <w:t>Bemerkungen</w:t>
      </w:r>
      <w:r w:rsidR="00E36E40" w:rsidRPr="009E569B">
        <w:rPr>
          <w:rFonts w:ascii="Arial Black" w:hAnsi="Arial Black"/>
          <w:color w:val="000000" w:themeColor="text1"/>
          <w:sz w:val="22"/>
          <w:szCs w:val="24"/>
        </w:rPr>
        <w:t xml:space="preserve"> Mitarbeiter/in zu</w:t>
      </w:r>
      <w:r w:rsidR="003973A8">
        <w:rPr>
          <w:rFonts w:ascii="Arial Black" w:hAnsi="Arial Black"/>
          <w:color w:val="000000" w:themeColor="text1"/>
          <w:sz w:val="22"/>
          <w:szCs w:val="24"/>
        </w:rPr>
        <w:t>m Gespräc</w:t>
      </w:r>
      <w:r w:rsidR="00594A9C">
        <w:rPr>
          <w:rFonts w:ascii="Arial Black" w:hAnsi="Arial Black"/>
          <w:color w:val="000000" w:themeColor="text1"/>
          <w:sz w:val="22"/>
          <w:szCs w:val="24"/>
        </w:rPr>
        <w:t>h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647"/>
      </w:tblGrid>
      <w:tr w:rsidR="00DC6FF8" w:rsidRPr="00F274F4" w14:paraId="55503CF3" w14:textId="77777777" w:rsidTr="00FD42D7">
        <w:trPr>
          <w:trHeight w:val="444"/>
        </w:trPr>
        <w:tc>
          <w:tcPr>
            <w:tcW w:w="864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476DAB44" w14:textId="77777777" w:rsidR="00DC6FF8" w:rsidRPr="00FC3B74" w:rsidRDefault="00DC6FF8" w:rsidP="000D755D">
            <w:pPr>
              <w:spacing w:before="60" w:after="60" w:line="180" w:lineRule="exact"/>
              <w:rPr>
                <w:color w:val="003B5E" w:themeColor="accent1" w:themeShade="8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Bemerkungen der Mitarbeiterin / des Mitarbeiters zur Rückmeldung durch die vorgesetzte Person (dies ist kein generelles Vorgesetzten-Feedback, dafür gibt es ein separates Dokument).</w:t>
            </w:r>
            <w:r w:rsidRPr="005D3ED4">
              <w:rPr>
                <w:color w:val="0070C0"/>
                <w:sz w:val="16"/>
                <w:szCs w:val="16"/>
              </w:rPr>
              <w:t xml:space="preserve"> </w:t>
            </w:r>
          </w:p>
        </w:tc>
      </w:tr>
    </w:tbl>
    <w:p w14:paraId="7960618A" w14:textId="77777777" w:rsidR="001B50C5" w:rsidRDefault="001B50C5" w:rsidP="00474397">
      <w:pPr>
        <w:pStyle w:val="Grundtext"/>
        <w:rPr>
          <w:color w:val="0070C0"/>
          <w:sz w:val="18"/>
          <w:szCs w:val="18"/>
        </w:rPr>
      </w:pPr>
    </w:p>
    <w:sdt>
      <w:sdtPr>
        <w:rPr>
          <w:color w:val="0070C0"/>
          <w:sz w:val="18"/>
          <w:szCs w:val="18"/>
        </w:rPr>
        <w:alias w:val="4."/>
        <w:tag w:val="4."/>
        <w:id w:val="-383710743"/>
        <w:placeholder>
          <w:docPart w:val="CED5D5A858F2433F92AA54C660140678"/>
        </w:placeholder>
        <w:showingPlcHdr/>
        <w15:color w:val="3366FF"/>
        <w:text w:multiLine="1"/>
      </w:sdtPr>
      <w:sdtEndPr/>
      <w:sdtContent>
        <w:p w14:paraId="75B8F401" w14:textId="42A970FD" w:rsidR="00474397" w:rsidRDefault="00FC2C5C" w:rsidP="00474397">
          <w:pPr>
            <w:pStyle w:val="Grundtext"/>
          </w:pPr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sdtContent>
    </w:sdt>
    <w:p w14:paraId="5375C8C4" w14:textId="77777777" w:rsidR="00CC7CD9" w:rsidRDefault="00CC7CD9" w:rsidP="00FC3B74">
      <w:pPr>
        <w:pStyle w:val="Grundtext"/>
      </w:pPr>
    </w:p>
    <w:p w14:paraId="5E5D5D74" w14:textId="77777777" w:rsidR="00237861" w:rsidRDefault="00237861" w:rsidP="00B30E18">
      <w:pPr>
        <w:pStyle w:val="Grundtext"/>
      </w:pPr>
    </w:p>
    <w:p w14:paraId="068C5C2D" w14:textId="77777777" w:rsidR="00D513EC" w:rsidRDefault="00D513EC" w:rsidP="00D513EC">
      <w:pPr>
        <w:rPr>
          <w:sz w:val="16"/>
          <w:szCs w:val="16"/>
        </w:rPr>
      </w:pPr>
    </w:p>
    <w:p w14:paraId="51B8D548" w14:textId="77777777" w:rsidR="00D513EC" w:rsidRPr="00123F1C" w:rsidRDefault="00D513EC" w:rsidP="00D513EC">
      <w:pPr>
        <w:pStyle w:val="Grundtext"/>
        <w:numPr>
          <w:ilvl w:val="1"/>
          <w:numId w:val="39"/>
        </w:numPr>
        <w:tabs>
          <w:tab w:val="left" w:pos="1843"/>
        </w:tabs>
        <w:spacing w:after="120" w:line="264" w:lineRule="auto"/>
        <w:ind w:left="0" w:firstLine="0"/>
        <w:rPr>
          <w:rFonts w:ascii="Arial Black" w:hAnsi="Arial Black"/>
          <w:color w:val="000000" w:themeColor="text1"/>
          <w:sz w:val="18"/>
          <w:szCs w:val="18"/>
        </w:rPr>
      </w:pPr>
      <w:r>
        <w:rPr>
          <w:rFonts w:ascii="Arial Black" w:hAnsi="Arial Black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DB0811" wp14:editId="7FD15701">
                <wp:simplePos x="0" y="0"/>
                <wp:positionH relativeFrom="column">
                  <wp:posOffset>1517650</wp:posOffset>
                </wp:positionH>
                <wp:positionV relativeFrom="paragraph">
                  <wp:posOffset>189865</wp:posOffset>
                </wp:positionV>
                <wp:extent cx="158750" cy="146050"/>
                <wp:effectExtent l="0" t="0" r="12700" b="2540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15D5A" id="Rechteck 30" o:spid="_x0000_s1026" style="position:absolute;margin-left:119.5pt;margin-top:14.95pt;width:12.5pt;height:1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" filled="f" strokecolor="black [3213]" strokeweight=".5pt"/>
            </w:pict>
          </mc:Fallback>
        </mc:AlternateContent>
      </w:r>
      <w:r>
        <w:rPr>
          <w:rFonts w:ascii="Arial Black" w:hAnsi="Arial Black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03B19C" wp14:editId="31C1650C">
                <wp:simplePos x="0" y="0"/>
                <wp:positionH relativeFrom="column">
                  <wp:posOffset>593090</wp:posOffset>
                </wp:positionH>
                <wp:positionV relativeFrom="paragraph">
                  <wp:posOffset>212090</wp:posOffset>
                </wp:positionV>
                <wp:extent cx="158750" cy="146050"/>
                <wp:effectExtent l="0" t="0" r="12700" b="2540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34A96" id="Rechteck 33" o:spid="_x0000_s1026" style="position:absolute;margin-left:46.7pt;margin-top:16.7pt;width:12.5pt;height:1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" filled="f" strokecolor="black [3213]" strokeweight=".5pt"/>
            </w:pict>
          </mc:Fallback>
        </mc:AlternateContent>
      </w:r>
      <w:r>
        <w:rPr>
          <w:rFonts w:ascii="Arial Black" w:hAnsi="Arial Black"/>
          <w:color w:val="000000" w:themeColor="text1"/>
          <w:sz w:val="18"/>
          <w:szCs w:val="18"/>
        </w:rPr>
        <w:t>Ist ein Gespräch mit der nächsthöheren vorgesetzten Person erwünscht</w:t>
      </w:r>
      <w:r w:rsidRPr="00123F1C">
        <w:rPr>
          <w:rFonts w:ascii="Arial Black" w:hAnsi="Arial Black"/>
          <w:color w:val="000000" w:themeColor="text1"/>
          <w:sz w:val="18"/>
          <w:szCs w:val="18"/>
        </w:rPr>
        <w:t xml:space="preserve">? </w:t>
      </w:r>
      <w:r>
        <w:rPr>
          <w:rFonts w:ascii="Arial Black" w:hAnsi="Arial Black"/>
          <w:color w:val="000000" w:themeColor="text1"/>
          <w:sz w:val="18"/>
          <w:szCs w:val="18"/>
        </w:rPr>
        <w:tab/>
      </w:r>
      <w:proofErr w:type="gramStart"/>
      <w:r>
        <w:rPr>
          <w:rFonts w:ascii="Arial Black" w:hAnsi="Arial Black"/>
          <w:color w:val="000000" w:themeColor="text1"/>
          <w:sz w:val="18"/>
          <w:szCs w:val="18"/>
        </w:rPr>
        <w:t>ja</w:t>
      </w:r>
      <w:r>
        <w:rPr>
          <w:rFonts w:ascii="Arial Black" w:hAnsi="Arial Black"/>
          <w:color w:val="000000" w:themeColor="text1"/>
          <w:sz w:val="18"/>
          <w:szCs w:val="18"/>
        </w:rPr>
        <w:tab/>
        <w:t>nein</w:t>
      </w:r>
      <w:proofErr w:type="gramEnd"/>
      <w:r>
        <w:rPr>
          <w:rFonts w:ascii="Arial Black" w:hAnsi="Arial Black"/>
          <w:color w:val="000000" w:themeColor="text1"/>
          <w:sz w:val="18"/>
          <w:szCs w:val="18"/>
        </w:rPr>
        <w:t xml:space="preserve"> </w:t>
      </w:r>
    </w:p>
    <w:p w14:paraId="606E67AE" w14:textId="77777777" w:rsidR="00D513EC" w:rsidRDefault="00D513EC" w:rsidP="001B50C5">
      <w:pPr>
        <w:pStyle w:val="Grundtext"/>
        <w:tabs>
          <w:tab w:val="clear" w:pos="567"/>
          <w:tab w:val="left" w:pos="284"/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2"/>
          <w:szCs w:val="24"/>
        </w:rPr>
      </w:pPr>
    </w:p>
    <w:tbl>
      <w:tblPr>
        <w:tblW w:w="86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80"/>
        <w:gridCol w:w="2881"/>
        <w:gridCol w:w="2881"/>
      </w:tblGrid>
      <w:tr w:rsidR="00B30E18" w:rsidRPr="003E04B0" w14:paraId="573B4C53" w14:textId="77777777" w:rsidTr="00E60F11">
        <w:trPr>
          <w:trHeight w:hRule="exact" w:val="852"/>
        </w:trPr>
        <w:tc>
          <w:tcPr>
            <w:tcW w:w="2880" w:type="dxa"/>
          </w:tcPr>
          <w:p w14:paraId="526D7AE9" w14:textId="77777777" w:rsidR="00B30E18" w:rsidRPr="00E36E40" w:rsidRDefault="00B30E18" w:rsidP="00E60F11">
            <w:pPr>
              <w:pStyle w:val="Grundtext"/>
            </w:pPr>
            <w:r w:rsidRPr="00E36E40">
              <w:t>Mitarbeiter/in</w:t>
            </w:r>
          </w:p>
        </w:tc>
        <w:tc>
          <w:tcPr>
            <w:tcW w:w="2881" w:type="dxa"/>
          </w:tcPr>
          <w:p w14:paraId="4D111284" w14:textId="77777777" w:rsidR="00B30E18" w:rsidRPr="00E36E40" w:rsidRDefault="00B30E18" w:rsidP="00E60F11">
            <w:pPr>
              <w:pStyle w:val="Grundtext"/>
            </w:pPr>
            <w:r w:rsidRPr="00E36E40">
              <w:t>Vorgesetzte/r</w:t>
            </w:r>
          </w:p>
        </w:tc>
        <w:tc>
          <w:tcPr>
            <w:tcW w:w="2881" w:type="dxa"/>
          </w:tcPr>
          <w:p w14:paraId="23002294" w14:textId="060490B0" w:rsidR="00B30E18" w:rsidRPr="00E36E40" w:rsidRDefault="00DC6FF8" w:rsidP="00E60F11">
            <w:pPr>
              <w:pStyle w:val="Grundtext"/>
            </w:pPr>
            <w:r>
              <w:t>HR im SAP erfasst</w:t>
            </w:r>
          </w:p>
        </w:tc>
      </w:tr>
      <w:tr w:rsidR="00B30E18" w:rsidRPr="00F274F4" w14:paraId="6A856E72" w14:textId="77777777" w:rsidTr="004954D8">
        <w:trPr>
          <w:trHeight w:val="70"/>
        </w:trPr>
        <w:tc>
          <w:tcPr>
            <w:tcW w:w="2880" w:type="dxa"/>
            <w:shd w:val="clear" w:color="auto" w:fill="EAEAEA"/>
            <w:vAlign w:val="center"/>
          </w:tcPr>
          <w:p w14:paraId="18EBEDB6" w14:textId="77777777" w:rsidR="00B30E18" w:rsidRPr="00F274F4" w:rsidRDefault="00EE3AFF" w:rsidP="00EE3AFF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Datum / </w:t>
            </w:r>
            <w:r w:rsidR="00B30E18" w:rsidRPr="00F274F4">
              <w:rPr>
                <w:color w:val="808080" w:themeColor="background1" w:themeShade="80"/>
                <w:sz w:val="16"/>
                <w:szCs w:val="16"/>
              </w:rPr>
              <w:t>Unterschrift</w:t>
            </w:r>
            <w:r w:rsidR="001F4F1A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2881" w:type="dxa"/>
            <w:shd w:val="clear" w:color="auto" w:fill="EAEAEA"/>
            <w:vAlign w:val="center"/>
          </w:tcPr>
          <w:p w14:paraId="2E0B25A0" w14:textId="77777777" w:rsidR="00B30E18" w:rsidRPr="00F274F4" w:rsidRDefault="00EE3AFF" w:rsidP="00EE3AFF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Datum / </w:t>
            </w:r>
            <w:r w:rsidR="00B30E18" w:rsidRPr="00F274F4">
              <w:rPr>
                <w:color w:val="808080" w:themeColor="background1" w:themeShade="80"/>
                <w:sz w:val="16"/>
                <w:szCs w:val="16"/>
              </w:rPr>
              <w:t>Unterschrift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2881" w:type="dxa"/>
            <w:shd w:val="clear" w:color="auto" w:fill="EAEAEA"/>
            <w:vAlign w:val="center"/>
          </w:tcPr>
          <w:p w14:paraId="7CAF420A" w14:textId="77777777" w:rsidR="00B30E18" w:rsidRPr="00F274F4" w:rsidRDefault="00EE3AFF" w:rsidP="00EE3AFF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Datum / </w:t>
            </w:r>
            <w:r w:rsidR="00B30E18" w:rsidRPr="00F274F4">
              <w:rPr>
                <w:color w:val="808080" w:themeColor="background1" w:themeShade="80"/>
                <w:sz w:val="16"/>
                <w:szCs w:val="16"/>
              </w:rPr>
              <w:t>Unterschrift</w:t>
            </w:r>
          </w:p>
        </w:tc>
      </w:tr>
    </w:tbl>
    <w:p w14:paraId="1BEAEC26" w14:textId="77777777" w:rsidR="003D6056" w:rsidRDefault="003D6056" w:rsidP="00525DC6"/>
    <w:p w14:paraId="5C70CD3B" w14:textId="08826344" w:rsidR="00DC6FF8" w:rsidRDefault="00DC6FF8" w:rsidP="00DC6FF8">
      <w:pPr>
        <w:rPr>
          <w:sz w:val="16"/>
          <w:szCs w:val="16"/>
        </w:rPr>
      </w:pPr>
    </w:p>
    <w:p w14:paraId="6C11E47C" w14:textId="05776009" w:rsidR="00DC6FF8" w:rsidRDefault="00DC6FF8" w:rsidP="00DC6FF8">
      <w:pPr>
        <w:rPr>
          <w:sz w:val="16"/>
          <w:szCs w:val="16"/>
        </w:rPr>
      </w:pPr>
    </w:p>
    <w:p w14:paraId="4FABFDD4" w14:textId="7F3A1EB9" w:rsidR="00DC6FF8" w:rsidRDefault="00DC6FF8" w:rsidP="00DC6FF8">
      <w:pPr>
        <w:rPr>
          <w:sz w:val="16"/>
          <w:szCs w:val="16"/>
        </w:rPr>
      </w:pPr>
    </w:p>
    <w:p w14:paraId="10B501E3" w14:textId="79F89D8D" w:rsidR="00DC6FF8" w:rsidRPr="00961908" w:rsidRDefault="00DC6FF8" w:rsidP="00DC6FF8">
      <w:pPr>
        <w:pStyle w:val="Grundtext"/>
        <w:numPr>
          <w:ilvl w:val="0"/>
          <w:numId w:val="39"/>
        </w:numPr>
        <w:tabs>
          <w:tab w:val="clear" w:pos="567"/>
          <w:tab w:val="left" w:pos="284"/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0"/>
        </w:rPr>
      </w:pPr>
      <w:r>
        <w:rPr>
          <w:rFonts w:ascii="Arial Black" w:hAnsi="Arial Black"/>
          <w:color w:val="000000" w:themeColor="text1"/>
          <w:sz w:val="22"/>
          <w:szCs w:val="24"/>
        </w:rPr>
        <w:t xml:space="preserve">Bemerkungen aus Gespräch </w:t>
      </w:r>
      <w:proofErr w:type="gramStart"/>
      <w:r>
        <w:rPr>
          <w:rFonts w:ascii="Arial Black" w:hAnsi="Arial Black"/>
          <w:color w:val="000000" w:themeColor="text1"/>
          <w:sz w:val="22"/>
          <w:szCs w:val="24"/>
        </w:rPr>
        <w:t>mit nächsthöherer vorgesetzten Person</w:t>
      </w:r>
      <w:proofErr w:type="gramEnd"/>
    </w:p>
    <w:p w14:paraId="4F4785C8" w14:textId="77777777" w:rsidR="00DC6FF8" w:rsidRDefault="00DC6FF8" w:rsidP="00DC6FF8">
      <w:pPr>
        <w:pStyle w:val="Grundtext"/>
        <w:rPr>
          <w:color w:val="0070C0"/>
          <w:sz w:val="18"/>
          <w:szCs w:val="18"/>
        </w:rPr>
      </w:pPr>
    </w:p>
    <w:sdt>
      <w:sdtPr>
        <w:rPr>
          <w:color w:val="0070C0"/>
          <w:sz w:val="18"/>
          <w:szCs w:val="18"/>
        </w:rPr>
        <w:alias w:val="4."/>
        <w:tag w:val="4."/>
        <w:id w:val="-412238878"/>
        <w:placeholder>
          <w:docPart w:val="CB53DEEC7F934DE5A4268B374843F759"/>
        </w:placeholder>
        <w:showingPlcHdr/>
        <w15:color w:val="3366FF"/>
        <w:text w:multiLine="1"/>
      </w:sdtPr>
      <w:sdtEndPr/>
      <w:sdtContent>
        <w:p w14:paraId="05E41DCE" w14:textId="77777777" w:rsidR="00DC6FF8" w:rsidRDefault="00DC6FF8" w:rsidP="00DC6FF8">
          <w:pPr>
            <w:pStyle w:val="Grundtext"/>
          </w:pPr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sdtContent>
    </w:sdt>
    <w:p w14:paraId="1B581AA4" w14:textId="77777777" w:rsidR="00DC6FF8" w:rsidRDefault="00DC6FF8" w:rsidP="00DC6FF8">
      <w:pPr>
        <w:pStyle w:val="Grundtext"/>
      </w:pPr>
    </w:p>
    <w:p w14:paraId="1E02BEE7" w14:textId="77777777" w:rsidR="00DC6FF8" w:rsidRDefault="00DC6FF8" w:rsidP="00DC6FF8">
      <w:pPr>
        <w:pStyle w:val="Grundtext"/>
      </w:pPr>
    </w:p>
    <w:p w14:paraId="0582ED89" w14:textId="0ADF450A" w:rsidR="00DC6FF8" w:rsidRDefault="00DC6FF8" w:rsidP="00DC6FF8">
      <w:pPr>
        <w:rPr>
          <w:sz w:val="16"/>
          <w:szCs w:val="16"/>
        </w:rPr>
      </w:pPr>
    </w:p>
    <w:p w14:paraId="326840D0" w14:textId="648B3D88" w:rsidR="00DC6FF8" w:rsidRDefault="00DC6FF8" w:rsidP="00DC6FF8">
      <w:pPr>
        <w:rPr>
          <w:sz w:val="16"/>
          <w:szCs w:val="16"/>
        </w:rPr>
      </w:pPr>
    </w:p>
    <w:p w14:paraId="4CC47FAB" w14:textId="2962A73A" w:rsidR="00DC6FF8" w:rsidRDefault="00DC6FF8" w:rsidP="00DC6FF8">
      <w:pPr>
        <w:rPr>
          <w:sz w:val="16"/>
          <w:szCs w:val="16"/>
        </w:rPr>
      </w:pPr>
    </w:p>
    <w:p w14:paraId="48B62952" w14:textId="77777777" w:rsidR="00DC6FF8" w:rsidRDefault="00DC6FF8" w:rsidP="00DC6FF8">
      <w:pPr>
        <w:rPr>
          <w:sz w:val="16"/>
          <w:szCs w:val="16"/>
        </w:rPr>
      </w:pPr>
    </w:p>
    <w:p w14:paraId="65D1C0E8" w14:textId="3AE28190" w:rsidR="00DC6FF8" w:rsidRDefault="00DC6FF8" w:rsidP="00DC6FF8">
      <w:pPr>
        <w:rPr>
          <w:sz w:val="16"/>
          <w:szCs w:val="16"/>
        </w:rPr>
      </w:pPr>
    </w:p>
    <w:tbl>
      <w:tblPr>
        <w:tblW w:w="576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0"/>
        <w:gridCol w:w="2931"/>
      </w:tblGrid>
      <w:tr w:rsidR="00DC6FF8" w:rsidRPr="001F4F1A" w14:paraId="418F8C8B" w14:textId="77777777" w:rsidTr="00DC6FF8">
        <w:trPr>
          <w:trHeight w:hRule="exact" w:val="544"/>
        </w:trPr>
        <w:tc>
          <w:tcPr>
            <w:tcW w:w="2830" w:type="dxa"/>
          </w:tcPr>
          <w:p w14:paraId="4547FC7F" w14:textId="230806F3" w:rsidR="00DC6FF8" w:rsidRPr="003160EE" w:rsidRDefault="00DC6FF8" w:rsidP="00A66101">
            <w:pPr>
              <w:pStyle w:val="Grundtext"/>
            </w:pPr>
            <w:r>
              <w:t xml:space="preserve">Nächsthöhere/r </w:t>
            </w:r>
            <w:r>
              <w:br/>
              <w:t>Vorgesetz</w:t>
            </w:r>
            <w:r w:rsidR="00C2452F">
              <w:t>t</w:t>
            </w:r>
            <w:r>
              <w:t>e/r</w:t>
            </w:r>
            <w:r w:rsidRPr="003160EE">
              <w:t xml:space="preserve"> </w:t>
            </w:r>
          </w:p>
        </w:tc>
        <w:tc>
          <w:tcPr>
            <w:tcW w:w="2931" w:type="dxa"/>
            <w:vAlign w:val="center"/>
          </w:tcPr>
          <w:p w14:paraId="75AE7A1C" w14:textId="4D70B16B" w:rsidR="00DC6FF8" w:rsidRPr="003160EE" w:rsidRDefault="00DC6FF8" w:rsidP="00A66101">
            <w:pPr>
              <w:pStyle w:val="Grundtext"/>
            </w:pPr>
            <w:r>
              <w:t>Mitarbeiter/in</w:t>
            </w:r>
          </w:p>
        </w:tc>
      </w:tr>
      <w:tr w:rsidR="00DC6FF8" w:rsidRPr="001F4F1A" w14:paraId="4003F794" w14:textId="77777777" w:rsidTr="00DC6FF8">
        <w:trPr>
          <w:trHeight w:val="70"/>
        </w:trPr>
        <w:tc>
          <w:tcPr>
            <w:tcW w:w="2830" w:type="dxa"/>
            <w:shd w:val="clear" w:color="auto" w:fill="EAEAEA"/>
            <w:vAlign w:val="center"/>
          </w:tcPr>
          <w:p w14:paraId="3B0F7A73" w14:textId="7CD34038" w:rsidR="00DC6FF8" w:rsidRPr="001F4F1A" w:rsidRDefault="00DC6FF8" w:rsidP="00A66101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Datum / </w:t>
            </w:r>
            <w:r w:rsidRPr="001F4F1A">
              <w:rPr>
                <w:color w:val="808080" w:themeColor="background1" w:themeShade="80"/>
                <w:sz w:val="16"/>
                <w:szCs w:val="16"/>
              </w:rPr>
              <w:t>Unterschrift</w:t>
            </w:r>
          </w:p>
        </w:tc>
        <w:tc>
          <w:tcPr>
            <w:tcW w:w="2931" w:type="dxa"/>
            <w:shd w:val="clear" w:color="auto" w:fill="EAEAEA"/>
            <w:vAlign w:val="center"/>
          </w:tcPr>
          <w:p w14:paraId="5BD97254" w14:textId="77777777" w:rsidR="00DC6FF8" w:rsidRPr="001F4F1A" w:rsidRDefault="00DC6FF8" w:rsidP="00A66101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Datum / </w:t>
            </w:r>
            <w:r w:rsidRPr="001F4F1A">
              <w:rPr>
                <w:color w:val="808080" w:themeColor="background1" w:themeShade="80"/>
                <w:sz w:val="16"/>
                <w:szCs w:val="16"/>
              </w:rPr>
              <w:t xml:space="preserve">Unterschrift </w:t>
            </w:r>
          </w:p>
        </w:tc>
      </w:tr>
    </w:tbl>
    <w:p w14:paraId="1E913FC4" w14:textId="77777777" w:rsidR="00DC6FF8" w:rsidRPr="00DC6FF8" w:rsidRDefault="00DC6FF8" w:rsidP="00DC6FF8">
      <w:pPr>
        <w:rPr>
          <w:sz w:val="16"/>
          <w:szCs w:val="16"/>
        </w:rPr>
      </w:pPr>
    </w:p>
    <w:sectPr w:rsidR="00DC6FF8" w:rsidRPr="00DC6FF8" w:rsidSect="00237861">
      <w:headerReference w:type="default" r:id="rId16"/>
      <w:headerReference w:type="first" r:id="rId17"/>
      <w:footerReference w:type="first" r:id="rId18"/>
      <w:pgSz w:w="11906" w:h="16838"/>
      <w:pgMar w:top="1702" w:right="936" w:bottom="993" w:left="2466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FCE4" w14:textId="77777777" w:rsidR="00690301" w:rsidRDefault="00690301" w:rsidP="005F4621">
      <w:r>
        <w:separator/>
      </w:r>
    </w:p>
  </w:endnote>
  <w:endnote w:type="continuationSeparator" w:id="0">
    <w:p w14:paraId="62C14CB6" w14:textId="77777777" w:rsidR="00690301" w:rsidRDefault="00690301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FuzeileZchn"/>
      </w:rPr>
      <w:alias w:val="CustomElements.Footer.Line"/>
      <w:tag w:val="CustomElements.Footer.Line"/>
      <w:id w:val="-1196920698"/>
      <w:temporary/>
      <w:dataBinding w:xpath="//Text[@id='CustomElements.Footer.Line']" w:storeItemID="{00000000-0000-0000-0000-000000000000}"/>
      <w:text w:multiLine="1"/>
    </w:sdtPr>
    <w:sdtEndPr>
      <w:rPr>
        <w:rStyle w:val="FuzeileZchn"/>
      </w:rPr>
    </w:sdtEndPr>
    <w:sdtContent>
      <w:p w14:paraId="14992D8F" w14:textId="77777777" w:rsidR="00693D2E" w:rsidRPr="00656C95" w:rsidRDefault="00EF301F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2AF9" w14:textId="77777777" w:rsidR="00690301" w:rsidRDefault="00690301" w:rsidP="005F4621">
      <w:r>
        <w:separator/>
      </w:r>
    </w:p>
  </w:footnote>
  <w:footnote w:type="continuationSeparator" w:id="0">
    <w:p w14:paraId="701E5AC2" w14:textId="77777777" w:rsidR="00690301" w:rsidRDefault="00690301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F30C" w14:textId="77777777" w:rsidR="00693D2E" w:rsidRPr="001913FE" w:rsidRDefault="00C163FD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FB0035" wp14:editId="4405A371">
              <wp:simplePos x="0" y="0"/>
              <wp:positionH relativeFrom="page">
                <wp:posOffset>5207330</wp:posOffset>
              </wp:positionH>
              <wp:positionV relativeFrom="page">
                <wp:align>top</wp:align>
              </wp:positionV>
              <wp:extent cx="2346960" cy="1021278"/>
              <wp:effectExtent l="0" t="0" r="15240" b="7620"/>
              <wp:wrapSquare wrapText="bothSides"/>
              <wp:docPr id="7" name="Freihand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6960" cy="1021278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693D2E" w14:paraId="5E69642D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p w14:paraId="44A0F3D5" w14:textId="6DB700AD" w:rsidR="00B70585" w:rsidRDefault="00B70585">
                                <w:pPr>
                                  <w:pStyle w:val="BriefKopf"/>
                                </w:pPr>
                                <w:r>
                                  <w:t>Kanton Zürich</w:t>
                                </w:r>
                              </w:p>
                              <w:p w14:paraId="0A6EF994" w14:textId="7AD9C5CB" w:rsidR="00B16068" w:rsidRPr="00E320FC" w:rsidRDefault="00EF301F" w:rsidP="00E320FC">
                                <w:pPr>
                                  <w:pStyle w:val="BriefKopf"/>
                                  <w:spacing w:line="240" w:lineRule="auto"/>
                                  <w:rPr>
                                    <w:sz w:val="6"/>
                                    <w:szCs w:val="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F12B63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F12B63">
                                    <w:rPr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</w:tbl>
                        <w:p w14:paraId="0C350225" w14:textId="77777777" w:rsidR="00693D2E" w:rsidRDefault="00C2452F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B0035" id="Freihandform 7" o:spid="_x0000_s1026" style="position:absolute;margin-left:410.05pt;margin-top:0;width:184.8pt;height:80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693D2E" w14:paraId="5E69642D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p w14:paraId="44A0F3D5" w14:textId="6DB700AD" w:rsidR="00B70585" w:rsidRDefault="00B70585">
                          <w:pPr>
                            <w:pStyle w:val="BriefKopf"/>
                          </w:pPr>
                          <w:r>
                            <w:t>Kanton Zürich</w:t>
                          </w:r>
                        </w:p>
                        <w:p w14:paraId="0A6EF994" w14:textId="7AD9C5CB" w:rsidR="00B16068" w:rsidRPr="00E320FC" w:rsidRDefault="00EF301F" w:rsidP="00E320FC">
                          <w:pPr>
                            <w:pStyle w:val="BriefKopf"/>
                            <w:spacing w:line="240" w:lineRule="auto"/>
                            <w:rPr>
                              <w:sz w:val="6"/>
                              <w:szCs w:val="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12B6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F12B63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</w:tbl>
                  <w:p w14:paraId="0C350225" w14:textId="77777777" w:rsidR="00693D2E" w:rsidRDefault="00C2452F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D605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C77E67" wp14:editId="5D48E36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Textfeld 1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E0CFA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kvNhn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3D605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49944E" wp14:editId="31CB5EA9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3175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8A086" w14:textId="77777777" w:rsidR="00693D2E" w:rsidRDefault="00EF301F" w:rsidP="001913FE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2D2BE7D" wp14:editId="19E2A7B1">
                                <wp:extent cx="219456" cy="216408"/>
                                <wp:effectExtent l="19050" t="0" r="0" b="0"/>
                                <wp:docPr id="14" name="ooImg_17686926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456" cy="2164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9944E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style="position:absolute;margin-left:158.55pt;margin-top:55.3pt;width:209.75pt;height:22.7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" stroked="f">
              <v:textbox inset="0,0,0,0">
                <w:txbxContent>
                  <w:p w14:paraId="5C28A086" w14:textId="77777777" w:rsidR="00693D2E" w:rsidRDefault="00EF301F" w:rsidP="001913FE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72D2BE7D" wp14:editId="19E2A7B1">
                          <wp:extent cx="219456" cy="216408"/>
                          <wp:effectExtent l="19050" t="0" r="0" b="0"/>
                          <wp:docPr id="14" name="ooImg_17686926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456" cy="2164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605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FB4991" wp14:editId="0042272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Textfeld 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96E24B" id="Textfeld 9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gOMAIAAFw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1XZIDjACAABcBAAADgAAAAAAAAAAAAAAAAAuAgAAZHJzL2Uy&#10;b0RvYy54bWxQSwECLQAUAAYACAAAACEAjqBz5dcAAAAFAQAADwAAAAAAAAAAAAAAAACKBAAAZHJz&#10;L2Rvd25yZXYueG1sUEsFBgAAAAAEAAQA8wAAAI4FAAAAAA==&#10;">
              <o:lock v:ext="edit" selection="t"/>
            </v:shape>
          </w:pict>
        </mc:Fallback>
      </mc:AlternateContent>
    </w:r>
    <w:r w:rsidR="003D605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E4D717" wp14:editId="5A1C51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Freihandform 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563386" id="Freihandform 8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">
              <v:path textboxrect="@1,@1,@1,@1"/>
              <o:lock v:ext="edit" selection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E11A" w14:textId="77777777" w:rsidR="00E52226" w:rsidRDefault="00E60F11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B73EE75" wp14:editId="798FB9D8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5383530" cy="1382395"/>
              <wp:effectExtent l="0" t="0" r="762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38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693D2E" w14:paraId="1D787108" w14:textId="77777777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Script1"/>
                                <w:id w:val="-2099313039"/>
                                <w:dataBinding w:xpath="//Text[@id='CustomElements.Header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16A6F101" w14:textId="059D13B4" w:rsidR="00693D2E" w:rsidRPr="0085033C" w:rsidRDefault="00EF301F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93D2E" w14:paraId="601B47D0" w14:textId="77777777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Script2"/>
                                <w:id w:val="1963228940"/>
                                <w:showingPlcHdr/>
                                <w:dataBinding w:xpath="//Text[@id='CustomElements.Header.Script2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30950631" w14:textId="44622E75" w:rsidR="00693D2E" w:rsidRDefault="00494270" w:rsidP="00AA6402">
                                    <w:pPr>
                                      <w:pStyle w:val="BriefKopffett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93D2E" w14:paraId="04DCD840" w14:textId="77777777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rPr>
                                    <w:lang w:val="fr-CH"/>
                                  </w:rPr>
                                  <w:alias w:val="CustomElements.Header.Script3"/>
                                  <w:id w:val="1259562902"/>
                                  <w:dataBinding w:xpath="//Text[@id='CustomElements.Header.Script3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119ED161" w14:textId="77777777" w:rsidR="00693D2E" w:rsidRPr="0076370F" w:rsidRDefault="005F6A14" w:rsidP="00A360B1">
                                    <w:pPr>
                                      <w:pStyle w:val="BriefKopf"/>
                                      <w:rPr>
                                        <w:lang w:val="fr-CH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 w14:paraId="14D32F69" w14:textId="77777777" w:rsidR="00693D2E" w:rsidRPr="0076370F" w:rsidRDefault="00C2452F" w:rsidP="00A360B1">
                                <w:pPr>
                                  <w:pStyle w:val="BriefKopf"/>
                                  <w:rPr>
                                    <w:lang w:val="fr-CH"/>
                                  </w:rPr>
                                </w:pPr>
                              </w:p>
                              <w:p w14:paraId="04CE9954" w14:textId="6D217314" w:rsidR="00324893" w:rsidRDefault="00EF301F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01004E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01004E">
                                    <w:rPr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</w:tbl>
                        <w:p w14:paraId="2760D396" w14:textId="77777777" w:rsidR="00693D2E" w:rsidRPr="000262EB" w:rsidRDefault="00C2452F" w:rsidP="00FA194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3EE75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0;margin-top:0;width:423.9pt;height:108.8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693D2E" w14:paraId="1D787108" w14:textId="77777777" w:rsidTr="00D75F2F">
                      <w:trPr>
                        <w:trHeight w:val="1168"/>
                      </w:trPr>
                      <w:sdt>
                        <w:sdtPr>
                          <w:alias w:val="CustomElements.Header.Script1"/>
                          <w:id w:val="-2099313039"/>
                          <w:dataBinding w:xpath="//Text[@id='CustomElements.Header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16A6F101" w14:textId="059D13B4" w:rsidR="00693D2E" w:rsidRPr="0085033C" w:rsidRDefault="00EF301F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</w:r>
                            </w:p>
                          </w:tc>
                        </w:sdtContent>
                      </w:sdt>
                    </w:tr>
                    <w:tr w:rsidR="00693D2E" w14:paraId="601B47D0" w14:textId="77777777" w:rsidTr="00D75F2F">
                      <w:trPr>
                        <w:trHeight w:val="227"/>
                      </w:trPr>
                      <w:sdt>
                        <w:sdtPr>
                          <w:alias w:val="CustomElements.Header.Script2"/>
                          <w:id w:val="1963228940"/>
                          <w:showingPlcHdr/>
                          <w:dataBinding w:xpath="//Text[@id='CustomElements.Header.Script2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30950631" w14:textId="44622E75" w:rsidR="00693D2E" w:rsidRDefault="00494270" w:rsidP="00AA6402">
                              <w:pPr>
                                <w:pStyle w:val="BriefKopffett"/>
                              </w:pPr>
                              <w:r>
                                <w:t xml:space="preserve">     </w:t>
                              </w:r>
                            </w:p>
                          </w:tc>
                        </w:sdtContent>
                      </w:sdt>
                    </w:tr>
                    <w:tr w:rsidR="00693D2E" w14:paraId="04DCD840" w14:textId="77777777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rPr>
                              <w:lang w:val="fr-CH"/>
                            </w:rPr>
                            <w:alias w:val="CustomElements.Header.Script3"/>
                            <w:id w:val="1259562902"/>
                            <w:dataBinding w:xpath="//Text[@id='CustomElements.Header.Script3']" w:storeItemID="{00000000-0000-0000-0000-000000000000}"/>
                            <w:text w:multiLine="1"/>
                          </w:sdtPr>
                          <w:sdtEndPr/>
                          <w:sdtContent>
                            <w:p w14:paraId="119ED161" w14:textId="77777777" w:rsidR="00693D2E" w:rsidRPr="0076370F" w:rsidRDefault="005F6A14" w:rsidP="00A360B1">
                              <w:pPr>
                                <w:pStyle w:val="BriefKopf"/>
                                <w:rPr>
                                  <w:lang w:val="fr-CH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  <w:p w14:paraId="14D32F69" w14:textId="77777777" w:rsidR="00693D2E" w:rsidRPr="0076370F" w:rsidRDefault="00C2452F" w:rsidP="00A360B1">
                          <w:pPr>
                            <w:pStyle w:val="BriefKopf"/>
                            <w:rPr>
                              <w:lang w:val="fr-CH"/>
                            </w:rPr>
                          </w:pPr>
                        </w:p>
                        <w:p w14:paraId="04CE9954" w14:textId="6D217314" w:rsidR="00324893" w:rsidRDefault="00EF301F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1004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01004E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</w:tbl>
                  <w:p w14:paraId="2760D396" w14:textId="77777777" w:rsidR="00693D2E" w:rsidRPr="000262EB" w:rsidRDefault="00C2452F" w:rsidP="00FA194E"/>
                </w:txbxContent>
              </v:textbox>
              <w10:wrap anchorx="margin" anchory="page"/>
            </v:shape>
          </w:pict>
        </mc:Fallback>
      </mc:AlternateContent>
    </w:r>
    <w:r w:rsidR="003D605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9D98E47" wp14:editId="4A34088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Textfeld 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3A021" id="Textfeld 6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ULpOgjACAABcBAAADgAAAAAAAAAAAAAAAAAuAgAAZHJzL2Uy&#10;b0RvYy54bWxQSwECLQAUAAYACAAAACEAjqBz5dcAAAAFAQAADwAAAAAAAAAAAAAAAACKBAAAZHJz&#10;L2Rvd25yZXYueG1sUEsFBgAAAAAEAAQA8wAAAI4FAAAAAA==&#10;">
              <o:lock v:ext="edit" selection="t"/>
            </v:shape>
          </w:pict>
        </mc:Fallback>
      </mc:AlternateContent>
    </w:r>
  </w:p>
  <w:p w14:paraId="59AD86FF" w14:textId="77777777" w:rsidR="00693D2E" w:rsidRPr="00E52226" w:rsidRDefault="003D6056" w:rsidP="00E52226">
    <w:pPr>
      <w:spacing w:before="2000" w:line="240" w:lineRule="auto"/>
      <w:rPr>
        <w:sz w:val="10"/>
        <w:szCs w:val="14"/>
      </w:rPr>
    </w:pPr>
    <w:r>
      <w:rPr>
        <w:noProof/>
        <w:sz w:val="10"/>
        <w:szCs w:val="14"/>
        <w:lang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93892AA" wp14:editId="1A5F594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Textfeld 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A3AFB" id="Textfeld 4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azMQIAAFw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5e1rMxAgAAXA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  <w:sz w:val="10"/>
        <w:szCs w:val="14"/>
        <w:lang w:eastAsia="de-CH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6EFCFC1" wp14:editId="49020158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1905" b="4445"/>
              <wp:wrapNone/>
              <wp:docPr id="3" name="Freihandform 3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93D2E" w14:paraId="5092D6DB" w14:textId="77777777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0739D451" w14:textId="77777777" w:rsidR="00693D2E" w:rsidRDefault="00EF301F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93D2E" w14:paraId="173DA127" w14:textId="77777777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923617319"/>
                                <w:dataBinding w:xpath="//DateTime[@id='DocParam.Hidden.CreationTime']" w:storeItemID="{00000000-0000-0000-0000-000000000000}"/>
                                <w:date w:fullDate="2019-07-18T09:11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2C496893" w14:textId="77777777" w:rsidR="00693D2E" w:rsidRDefault="00FE05FF">
                                    <w:pPr>
                                      <w:pStyle w:val="BriefKopf"/>
                                    </w:pPr>
                                    <w:r>
                                      <w:t>18. Juli 2019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325C0F2A" w14:textId="77777777" w:rsidR="00693D2E" w:rsidRPr="002F1C35" w:rsidRDefault="00C2452F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EFCFC1" id="Freihandform 3" o:spid="_x0000_s1029" alt="off" style="position:absolute;margin-left:32.25pt;margin-top:-1584.2pt;width:83.45pt;height:20.8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" adj="-11796480,,5400" path="al10800,10800@8@8@4@6,10800,10800,10800,10800@9@7l@30@31@17@18@24@25@15@16@32@33xe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93D2E" w14:paraId="5092D6DB" w14:textId="77777777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0739D451" w14:textId="77777777" w:rsidR="00693D2E" w:rsidRDefault="00EF301F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693D2E" w14:paraId="173DA127" w14:textId="77777777" w:rsidTr="0076370F">
                      <w:sdt>
                        <w:sdtPr>
                          <w:alias w:val="DocParam.Hidden.CreationTime"/>
                          <w:tag w:val="DocParam.Hidden.CreationTime"/>
                          <w:id w:val="923617319"/>
                          <w:dataBinding w:xpath="//DateTime[@id='DocParam.Hidden.CreationTime']" w:storeItemID="{00000000-0000-0000-0000-000000000000}"/>
                          <w:date w:fullDate="2019-07-18T09:11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2C496893" w14:textId="77777777" w:rsidR="00693D2E" w:rsidRDefault="00FE05FF">
                              <w:pPr>
                                <w:pStyle w:val="BriefKopf"/>
                              </w:pPr>
                              <w:r>
                                <w:t>18. Juli 2019</w:t>
                              </w:r>
                            </w:p>
                          </w:tc>
                        </w:sdtContent>
                      </w:sdt>
                    </w:tr>
                  </w:tbl>
                  <w:p w14:paraId="325C0F2A" w14:textId="77777777" w:rsidR="00693D2E" w:rsidRPr="002F1C35" w:rsidRDefault="00C2452F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10"/>
        <w:szCs w:val="14"/>
        <w:lang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CFA6BD3" wp14:editId="5E077C3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Textfeld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EC67DB" id="Textfeld 2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xzf+ExAgAAXA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  <w:sz w:val="10"/>
        <w:szCs w:val="14"/>
        <w:lang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34CF26" wp14:editId="64FBD319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95" cy="1115695"/>
              <wp:effectExtent l="0" t="0" r="0" b="825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223E9" w14:textId="77777777" w:rsidR="00693D2E" w:rsidRDefault="00EF301F" w:rsidP="00F90A2A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2747E288" wp14:editId="0BCA3BD9">
                                <wp:extent cx="1118618" cy="1078994"/>
                                <wp:effectExtent l="19050" t="0" r="8380" b="0"/>
                                <wp:docPr id="15" name="ooImg_3917369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618" cy="10789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4CF26" id="Textfeld 1" o:spid="_x0000_s1030" type="#_x0000_t202" style="position:absolute;margin-left:28.35pt;margin-top:21.25pt;width:91.85pt;height:87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" stroked="f">
              <v:textbox inset="0,0,0,0">
                <w:txbxContent>
                  <w:p w14:paraId="788223E9" w14:textId="77777777" w:rsidR="00693D2E" w:rsidRDefault="00EF301F" w:rsidP="00F90A2A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2747E288" wp14:editId="0BCA3BD9">
                          <wp:extent cx="1118618" cy="1078994"/>
                          <wp:effectExtent l="19050" t="0" r="8380" b="0"/>
                          <wp:docPr id="15" name="ooImg_3917369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618" cy="10789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010"/>
    <w:multiLevelType w:val="multilevel"/>
    <w:tmpl w:val="6D78183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" w15:restartNumberingAfterBreak="0">
    <w:nsid w:val="0E79761C"/>
    <w:multiLevelType w:val="hybridMultilevel"/>
    <w:tmpl w:val="C9F429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BAF"/>
    <w:multiLevelType w:val="hybridMultilevel"/>
    <w:tmpl w:val="52C48AB6"/>
    <w:lvl w:ilvl="0" w:tplc="348C3AB2">
      <w:start w:val="7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198B2B0E"/>
    <w:multiLevelType w:val="multilevel"/>
    <w:tmpl w:val="F89AB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7" w15:restartNumberingAfterBreak="0">
    <w:nsid w:val="213A6ABA"/>
    <w:multiLevelType w:val="multilevel"/>
    <w:tmpl w:val="942CE0E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8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9" w15:restartNumberingAfterBreak="0">
    <w:nsid w:val="26DE4A57"/>
    <w:multiLevelType w:val="multilevel"/>
    <w:tmpl w:val="35463F4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0" w15:restartNumberingAfterBreak="0">
    <w:nsid w:val="2DFA7997"/>
    <w:multiLevelType w:val="multilevel"/>
    <w:tmpl w:val="C708F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82A45"/>
    <w:multiLevelType w:val="hybridMultilevel"/>
    <w:tmpl w:val="7E14337C"/>
    <w:lvl w:ilvl="0" w:tplc="A7A4D3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4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5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6" w15:restartNumberingAfterBreak="0">
    <w:nsid w:val="37667F66"/>
    <w:multiLevelType w:val="hybridMultilevel"/>
    <w:tmpl w:val="81B0D9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10377"/>
    <w:multiLevelType w:val="multilevel"/>
    <w:tmpl w:val="0D0AA47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429053DC"/>
    <w:multiLevelType w:val="hybridMultilevel"/>
    <w:tmpl w:val="DB40AD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4F3F7BF0"/>
    <w:multiLevelType w:val="hybridMultilevel"/>
    <w:tmpl w:val="CDCA743C"/>
    <w:lvl w:ilvl="0" w:tplc="C44084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67671"/>
    <w:multiLevelType w:val="multilevel"/>
    <w:tmpl w:val="B43AB3C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6" w15:restartNumberingAfterBreak="0">
    <w:nsid w:val="57F8126E"/>
    <w:multiLevelType w:val="multilevel"/>
    <w:tmpl w:val="5C5EDE2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7" w15:restartNumberingAfterBreak="0">
    <w:nsid w:val="5CE2010B"/>
    <w:multiLevelType w:val="multilevel"/>
    <w:tmpl w:val="57C22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A312B0"/>
    <w:multiLevelType w:val="multilevel"/>
    <w:tmpl w:val="90CC4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620366"/>
    <w:multiLevelType w:val="multilevel"/>
    <w:tmpl w:val="41F0068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0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31" w15:restartNumberingAfterBreak="0">
    <w:nsid w:val="668F42F1"/>
    <w:multiLevelType w:val="multilevel"/>
    <w:tmpl w:val="91DE7034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2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3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5" w15:restartNumberingAfterBreak="0">
    <w:nsid w:val="7F9F590E"/>
    <w:multiLevelType w:val="multilevel"/>
    <w:tmpl w:val="626A052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21"/>
  </w:num>
  <w:num w:numId="5">
    <w:abstractNumId w:val="14"/>
  </w:num>
  <w:num w:numId="6">
    <w:abstractNumId w:val="30"/>
  </w:num>
  <w:num w:numId="7">
    <w:abstractNumId w:val="4"/>
  </w:num>
  <w:num w:numId="8">
    <w:abstractNumId w:val="22"/>
  </w:num>
  <w:num w:numId="9">
    <w:abstractNumId w:val="25"/>
  </w:num>
  <w:num w:numId="10">
    <w:abstractNumId w:val="17"/>
  </w:num>
  <w:num w:numId="11">
    <w:abstractNumId w:val="1"/>
  </w:num>
  <w:num w:numId="12">
    <w:abstractNumId w:val="19"/>
  </w:num>
  <w:num w:numId="13">
    <w:abstractNumId w:val="36"/>
  </w:num>
  <w:num w:numId="14">
    <w:abstractNumId w:val="13"/>
  </w:num>
  <w:num w:numId="15">
    <w:abstractNumId w:val="34"/>
  </w:num>
  <w:num w:numId="16">
    <w:abstractNumId w:val="32"/>
  </w:num>
  <w:num w:numId="17">
    <w:abstractNumId w:val="33"/>
  </w:num>
  <w:num w:numId="18">
    <w:abstractNumId w:val="12"/>
  </w:num>
  <w:num w:numId="19">
    <w:abstractNumId w:val="6"/>
  </w:num>
  <w:num w:numId="20">
    <w:abstractNumId w:val="0"/>
  </w:num>
  <w:num w:numId="21">
    <w:abstractNumId w:val="7"/>
  </w:num>
  <w:num w:numId="22">
    <w:abstractNumId w:val="26"/>
  </w:num>
  <w:num w:numId="23">
    <w:abstractNumId w:val="35"/>
  </w:num>
  <w:num w:numId="24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4"/>
  </w:num>
  <w:num w:numId="29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1"/>
  </w:num>
  <w:num w:numId="32">
    <w:abstractNumId w:val="31"/>
  </w:num>
  <w:num w:numId="33">
    <w:abstractNumId w:val="31"/>
  </w:num>
  <w:num w:numId="34">
    <w:abstractNumId w:val="23"/>
  </w:num>
  <w:num w:numId="35">
    <w:abstractNumId w:val="10"/>
  </w:num>
  <w:num w:numId="36">
    <w:abstractNumId w:val="27"/>
  </w:num>
  <w:num w:numId="37">
    <w:abstractNumId w:val="5"/>
  </w:num>
  <w:num w:numId="38">
    <w:abstractNumId w:val="2"/>
  </w:num>
  <w:num w:numId="39">
    <w:abstractNumId w:val="28"/>
  </w:num>
  <w:num w:numId="40">
    <w:abstractNumId w:val="18"/>
  </w:num>
  <w:num w:numId="41">
    <w:abstractNumId w:val="16"/>
  </w:num>
  <w:num w:numId="42">
    <w:abstractNumId w:val="3"/>
  </w:num>
  <w:num w:numId="43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enforcement="0"/>
  <w:defaultTabStop w:val="851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DC6"/>
    <w:rsid w:val="00002D4A"/>
    <w:rsid w:val="0001004E"/>
    <w:rsid w:val="00020944"/>
    <w:rsid w:val="000254D3"/>
    <w:rsid w:val="00026EB5"/>
    <w:rsid w:val="000300D4"/>
    <w:rsid w:val="0004080C"/>
    <w:rsid w:val="000410EC"/>
    <w:rsid w:val="00043C23"/>
    <w:rsid w:val="00051981"/>
    <w:rsid w:val="00051A4F"/>
    <w:rsid w:val="000642E6"/>
    <w:rsid w:val="0006604D"/>
    <w:rsid w:val="00066808"/>
    <w:rsid w:val="00066D64"/>
    <w:rsid w:val="00067584"/>
    <w:rsid w:val="00071950"/>
    <w:rsid w:val="00085CF0"/>
    <w:rsid w:val="000974DA"/>
    <w:rsid w:val="000A2B79"/>
    <w:rsid w:val="000A35FB"/>
    <w:rsid w:val="000A6126"/>
    <w:rsid w:val="000B0D73"/>
    <w:rsid w:val="000B116A"/>
    <w:rsid w:val="000B29B2"/>
    <w:rsid w:val="000B3D39"/>
    <w:rsid w:val="000B5078"/>
    <w:rsid w:val="000B614F"/>
    <w:rsid w:val="000B6421"/>
    <w:rsid w:val="000C05A3"/>
    <w:rsid w:val="000C37C1"/>
    <w:rsid w:val="000D02F5"/>
    <w:rsid w:val="000D33CB"/>
    <w:rsid w:val="000D5B2D"/>
    <w:rsid w:val="000D766C"/>
    <w:rsid w:val="000E594D"/>
    <w:rsid w:val="000E6B6F"/>
    <w:rsid w:val="000F2DB1"/>
    <w:rsid w:val="000F32E5"/>
    <w:rsid w:val="00114B8D"/>
    <w:rsid w:val="00121D3F"/>
    <w:rsid w:val="00123F1C"/>
    <w:rsid w:val="001361F2"/>
    <w:rsid w:val="00144315"/>
    <w:rsid w:val="00145C23"/>
    <w:rsid w:val="00154ACD"/>
    <w:rsid w:val="00162139"/>
    <w:rsid w:val="00164356"/>
    <w:rsid w:val="001646CA"/>
    <w:rsid w:val="00184883"/>
    <w:rsid w:val="0018713C"/>
    <w:rsid w:val="00194F11"/>
    <w:rsid w:val="00195010"/>
    <w:rsid w:val="00196CC5"/>
    <w:rsid w:val="001A0549"/>
    <w:rsid w:val="001A34BA"/>
    <w:rsid w:val="001A75CA"/>
    <w:rsid w:val="001B50C5"/>
    <w:rsid w:val="001C0176"/>
    <w:rsid w:val="001C4AF8"/>
    <w:rsid w:val="001C6D51"/>
    <w:rsid w:val="001D3FE0"/>
    <w:rsid w:val="001D57D8"/>
    <w:rsid w:val="001D5F9E"/>
    <w:rsid w:val="001D6EFD"/>
    <w:rsid w:val="001D7B32"/>
    <w:rsid w:val="001E1D8A"/>
    <w:rsid w:val="001E7A29"/>
    <w:rsid w:val="001F30B7"/>
    <w:rsid w:val="001F4F1A"/>
    <w:rsid w:val="002034EC"/>
    <w:rsid w:val="00207FEE"/>
    <w:rsid w:val="002107F5"/>
    <w:rsid w:val="00220E55"/>
    <w:rsid w:val="00230F65"/>
    <w:rsid w:val="00233704"/>
    <w:rsid w:val="002361DA"/>
    <w:rsid w:val="00236DC5"/>
    <w:rsid w:val="00237861"/>
    <w:rsid w:val="0024006D"/>
    <w:rsid w:val="002442C2"/>
    <w:rsid w:val="00247F08"/>
    <w:rsid w:val="00255B01"/>
    <w:rsid w:val="00260CD3"/>
    <w:rsid w:val="0026232D"/>
    <w:rsid w:val="0026468E"/>
    <w:rsid w:val="002676E0"/>
    <w:rsid w:val="0027017D"/>
    <w:rsid w:val="00296932"/>
    <w:rsid w:val="002A3DBC"/>
    <w:rsid w:val="002A552E"/>
    <w:rsid w:val="002B3215"/>
    <w:rsid w:val="002B3269"/>
    <w:rsid w:val="002C32A2"/>
    <w:rsid w:val="002D1CEF"/>
    <w:rsid w:val="002D77B4"/>
    <w:rsid w:val="002E0969"/>
    <w:rsid w:val="002E19E6"/>
    <w:rsid w:val="002E3484"/>
    <w:rsid w:val="002E55EA"/>
    <w:rsid w:val="002F2CC2"/>
    <w:rsid w:val="002F68CC"/>
    <w:rsid w:val="002F6C57"/>
    <w:rsid w:val="002F730F"/>
    <w:rsid w:val="003012CE"/>
    <w:rsid w:val="00301C10"/>
    <w:rsid w:val="00302A57"/>
    <w:rsid w:val="00303C44"/>
    <w:rsid w:val="00303CA1"/>
    <w:rsid w:val="00310137"/>
    <w:rsid w:val="00312DB0"/>
    <w:rsid w:val="00313BAC"/>
    <w:rsid w:val="003160EE"/>
    <w:rsid w:val="00322711"/>
    <w:rsid w:val="00327D98"/>
    <w:rsid w:val="00331624"/>
    <w:rsid w:val="003316E0"/>
    <w:rsid w:val="00333C9E"/>
    <w:rsid w:val="003356DB"/>
    <w:rsid w:val="0034138B"/>
    <w:rsid w:val="00343B8C"/>
    <w:rsid w:val="003465DE"/>
    <w:rsid w:val="003506D2"/>
    <w:rsid w:val="0035199A"/>
    <w:rsid w:val="00354EB1"/>
    <w:rsid w:val="0036432C"/>
    <w:rsid w:val="00364E32"/>
    <w:rsid w:val="00373FA6"/>
    <w:rsid w:val="00375642"/>
    <w:rsid w:val="003761E7"/>
    <w:rsid w:val="00381513"/>
    <w:rsid w:val="00383E40"/>
    <w:rsid w:val="00387801"/>
    <w:rsid w:val="003913A2"/>
    <w:rsid w:val="003973A8"/>
    <w:rsid w:val="003A1807"/>
    <w:rsid w:val="003A4AF0"/>
    <w:rsid w:val="003B1595"/>
    <w:rsid w:val="003B3E5D"/>
    <w:rsid w:val="003C0C41"/>
    <w:rsid w:val="003C188C"/>
    <w:rsid w:val="003D0A6D"/>
    <w:rsid w:val="003D2D08"/>
    <w:rsid w:val="003D6056"/>
    <w:rsid w:val="003D75F9"/>
    <w:rsid w:val="003E0D01"/>
    <w:rsid w:val="003E7719"/>
    <w:rsid w:val="003F59E7"/>
    <w:rsid w:val="003F5F4F"/>
    <w:rsid w:val="003F7937"/>
    <w:rsid w:val="00405292"/>
    <w:rsid w:val="0040636F"/>
    <w:rsid w:val="0041261D"/>
    <w:rsid w:val="004148C3"/>
    <w:rsid w:val="00416775"/>
    <w:rsid w:val="0043057C"/>
    <w:rsid w:val="004325B2"/>
    <w:rsid w:val="00437A10"/>
    <w:rsid w:val="00442C2C"/>
    <w:rsid w:val="0045315D"/>
    <w:rsid w:val="00453AA3"/>
    <w:rsid w:val="0046184D"/>
    <w:rsid w:val="004668DA"/>
    <w:rsid w:val="00467FBE"/>
    <w:rsid w:val="00471779"/>
    <w:rsid w:val="00474397"/>
    <w:rsid w:val="004744F3"/>
    <w:rsid w:val="004910E1"/>
    <w:rsid w:val="00494141"/>
    <w:rsid w:val="00494270"/>
    <w:rsid w:val="00495F46"/>
    <w:rsid w:val="004A1F13"/>
    <w:rsid w:val="004B5BBB"/>
    <w:rsid w:val="004C28CB"/>
    <w:rsid w:val="004C51B6"/>
    <w:rsid w:val="004C5397"/>
    <w:rsid w:val="004D31C3"/>
    <w:rsid w:val="005017AA"/>
    <w:rsid w:val="00502180"/>
    <w:rsid w:val="00510E8A"/>
    <w:rsid w:val="00511983"/>
    <w:rsid w:val="00512872"/>
    <w:rsid w:val="00514446"/>
    <w:rsid w:val="00520265"/>
    <w:rsid w:val="00525DC6"/>
    <w:rsid w:val="005301C7"/>
    <w:rsid w:val="005326F9"/>
    <w:rsid w:val="00535E7B"/>
    <w:rsid w:val="00536BD1"/>
    <w:rsid w:val="0054125C"/>
    <w:rsid w:val="0054657F"/>
    <w:rsid w:val="00550074"/>
    <w:rsid w:val="00551296"/>
    <w:rsid w:val="00553343"/>
    <w:rsid w:val="005548FD"/>
    <w:rsid w:val="00555980"/>
    <w:rsid w:val="00567E7D"/>
    <w:rsid w:val="0057092D"/>
    <w:rsid w:val="0057101F"/>
    <w:rsid w:val="00577787"/>
    <w:rsid w:val="00584289"/>
    <w:rsid w:val="00587FB3"/>
    <w:rsid w:val="00594A9C"/>
    <w:rsid w:val="005B1923"/>
    <w:rsid w:val="005B6524"/>
    <w:rsid w:val="005C7893"/>
    <w:rsid w:val="005D10CE"/>
    <w:rsid w:val="005D3ED4"/>
    <w:rsid w:val="005D744D"/>
    <w:rsid w:val="005D76D8"/>
    <w:rsid w:val="005E10F8"/>
    <w:rsid w:val="005E1689"/>
    <w:rsid w:val="005E1BE6"/>
    <w:rsid w:val="005E1DD2"/>
    <w:rsid w:val="005F002A"/>
    <w:rsid w:val="005F02EC"/>
    <w:rsid w:val="005F3831"/>
    <w:rsid w:val="005F4621"/>
    <w:rsid w:val="005F6A14"/>
    <w:rsid w:val="005F796F"/>
    <w:rsid w:val="00600A74"/>
    <w:rsid w:val="006047F7"/>
    <w:rsid w:val="00610E8D"/>
    <w:rsid w:val="00617058"/>
    <w:rsid w:val="006273A2"/>
    <w:rsid w:val="006342C7"/>
    <w:rsid w:val="00640005"/>
    <w:rsid w:val="00642FF7"/>
    <w:rsid w:val="00645A21"/>
    <w:rsid w:val="00646BF6"/>
    <w:rsid w:val="00657A97"/>
    <w:rsid w:val="006618DA"/>
    <w:rsid w:val="00665091"/>
    <w:rsid w:val="006678FC"/>
    <w:rsid w:val="0067067A"/>
    <w:rsid w:val="00690301"/>
    <w:rsid w:val="006924C4"/>
    <w:rsid w:val="00694581"/>
    <w:rsid w:val="00694A1F"/>
    <w:rsid w:val="006A5F92"/>
    <w:rsid w:val="006B17D5"/>
    <w:rsid w:val="006B44A5"/>
    <w:rsid w:val="006D07E2"/>
    <w:rsid w:val="006D2DA5"/>
    <w:rsid w:val="006D31A4"/>
    <w:rsid w:val="006D3246"/>
    <w:rsid w:val="006D3B6B"/>
    <w:rsid w:val="006D6AD9"/>
    <w:rsid w:val="006D7744"/>
    <w:rsid w:val="006E0C99"/>
    <w:rsid w:val="006F3AF3"/>
    <w:rsid w:val="006F684C"/>
    <w:rsid w:val="00706C5C"/>
    <w:rsid w:val="007105B0"/>
    <w:rsid w:val="007127D4"/>
    <w:rsid w:val="00714DE5"/>
    <w:rsid w:val="007160B1"/>
    <w:rsid w:val="0072486D"/>
    <w:rsid w:val="007269BC"/>
    <w:rsid w:val="0073401F"/>
    <w:rsid w:val="007438B9"/>
    <w:rsid w:val="00743DD7"/>
    <w:rsid w:val="007500E7"/>
    <w:rsid w:val="007547D2"/>
    <w:rsid w:val="00755720"/>
    <w:rsid w:val="0076419B"/>
    <w:rsid w:val="00764C2D"/>
    <w:rsid w:val="00765200"/>
    <w:rsid w:val="00777077"/>
    <w:rsid w:val="00782D6E"/>
    <w:rsid w:val="00796F30"/>
    <w:rsid w:val="00797B43"/>
    <w:rsid w:val="007A002C"/>
    <w:rsid w:val="007A6827"/>
    <w:rsid w:val="007A7E13"/>
    <w:rsid w:val="007A7F3D"/>
    <w:rsid w:val="007B3913"/>
    <w:rsid w:val="007C2D9C"/>
    <w:rsid w:val="007C3C52"/>
    <w:rsid w:val="007C62E9"/>
    <w:rsid w:val="007D12A1"/>
    <w:rsid w:val="007D25F7"/>
    <w:rsid w:val="007D7323"/>
    <w:rsid w:val="007E4DE1"/>
    <w:rsid w:val="007E79D8"/>
    <w:rsid w:val="007F0D9C"/>
    <w:rsid w:val="007F75CC"/>
    <w:rsid w:val="00801688"/>
    <w:rsid w:val="00801FFA"/>
    <w:rsid w:val="008051ED"/>
    <w:rsid w:val="00812FBA"/>
    <w:rsid w:val="0081640E"/>
    <w:rsid w:val="00816DCD"/>
    <w:rsid w:val="008172DB"/>
    <w:rsid w:val="0081779F"/>
    <w:rsid w:val="00817A6B"/>
    <w:rsid w:val="00817D84"/>
    <w:rsid w:val="00820AB0"/>
    <w:rsid w:val="00823C52"/>
    <w:rsid w:val="008249F5"/>
    <w:rsid w:val="00827EA3"/>
    <w:rsid w:val="008357E2"/>
    <w:rsid w:val="00841F88"/>
    <w:rsid w:val="008455DB"/>
    <w:rsid w:val="00850B05"/>
    <w:rsid w:val="00852DAB"/>
    <w:rsid w:val="0085431E"/>
    <w:rsid w:val="00854ECF"/>
    <w:rsid w:val="008564F8"/>
    <w:rsid w:val="00865EC0"/>
    <w:rsid w:val="00867305"/>
    <w:rsid w:val="00887FCD"/>
    <w:rsid w:val="008A06C0"/>
    <w:rsid w:val="008A0A04"/>
    <w:rsid w:val="008B0523"/>
    <w:rsid w:val="008B527A"/>
    <w:rsid w:val="008B5367"/>
    <w:rsid w:val="008C0D7C"/>
    <w:rsid w:val="008C55AC"/>
    <w:rsid w:val="008C5D1E"/>
    <w:rsid w:val="008D1B29"/>
    <w:rsid w:val="008D2AA3"/>
    <w:rsid w:val="008F3D39"/>
    <w:rsid w:val="008F459B"/>
    <w:rsid w:val="008F52AF"/>
    <w:rsid w:val="009012E8"/>
    <w:rsid w:val="009025AE"/>
    <w:rsid w:val="009048C3"/>
    <w:rsid w:val="009202AB"/>
    <w:rsid w:val="009218A9"/>
    <w:rsid w:val="00922CC5"/>
    <w:rsid w:val="00923B00"/>
    <w:rsid w:val="009326E4"/>
    <w:rsid w:val="009349C6"/>
    <w:rsid w:val="0093513B"/>
    <w:rsid w:val="009434F2"/>
    <w:rsid w:val="00946298"/>
    <w:rsid w:val="00955BA4"/>
    <w:rsid w:val="00957B7A"/>
    <w:rsid w:val="0096175C"/>
    <w:rsid w:val="00961908"/>
    <w:rsid w:val="009661DE"/>
    <w:rsid w:val="00967ACD"/>
    <w:rsid w:val="0097103E"/>
    <w:rsid w:val="00975937"/>
    <w:rsid w:val="0099241A"/>
    <w:rsid w:val="00997FE6"/>
    <w:rsid w:val="009A2DC4"/>
    <w:rsid w:val="009A7332"/>
    <w:rsid w:val="009B370A"/>
    <w:rsid w:val="009C503D"/>
    <w:rsid w:val="009D1087"/>
    <w:rsid w:val="009E2E9F"/>
    <w:rsid w:val="009E569B"/>
    <w:rsid w:val="009E7F44"/>
    <w:rsid w:val="009F1BE1"/>
    <w:rsid w:val="009F5C88"/>
    <w:rsid w:val="009F65DA"/>
    <w:rsid w:val="00A02F01"/>
    <w:rsid w:val="00A1324F"/>
    <w:rsid w:val="00A13381"/>
    <w:rsid w:val="00A2520D"/>
    <w:rsid w:val="00A35A0D"/>
    <w:rsid w:val="00A43308"/>
    <w:rsid w:val="00A44793"/>
    <w:rsid w:val="00A44C72"/>
    <w:rsid w:val="00A453DA"/>
    <w:rsid w:val="00A47DC4"/>
    <w:rsid w:val="00A563B1"/>
    <w:rsid w:val="00A571D9"/>
    <w:rsid w:val="00A5777E"/>
    <w:rsid w:val="00A61287"/>
    <w:rsid w:val="00A61401"/>
    <w:rsid w:val="00A63EFE"/>
    <w:rsid w:val="00A67A94"/>
    <w:rsid w:val="00A70464"/>
    <w:rsid w:val="00A755FF"/>
    <w:rsid w:val="00A75F63"/>
    <w:rsid w:val="00A7647A"/>
    <w:rsid w:val="00A848DB"/>
    <w:rsid w:val="00A8577E"/>
    <w:rsid w:val="00A85EC0"/>
    <w:rsid w:val="00A915F4"/>
    <w:rsid w:val="00AA2765"/>
    <w:rsid w:val="00AA736F"/>
    <w:rsid w:val="00AA7D9D"/>
    <w:rsid w:val="00AB0E39"/>
    <w:rsid w:val="00AB2A91"/>
    <w:rsid w:val="00AB67BE"/>
    <w:rsid w:val="00AC1F23"/>
    <w:rsid w:val="00AC3FA6"/>
    <w:rsid w:val="00AD3A72"/>
    <w:rsid w:val="00AD5E5D"/>
    <w:rsid w:val="00AE0DB8"/>
    <w:rsid w:val="00AE2AB5"/>
    <w:rsid w:val="00AF424E"/>
    <w:rsid w:val="00AF6CDA"/>
    <w:rsid w:val="00B018D7"/>
    <w:rsid w:val="00B06291"/>
    <w:rsid w:val="00B10C35"/>
    <w:rsid w:val="00B15DE8"/>
    <w:rsid w:val="00B25334"/>
    <w:rsid w:val="00B2543E"/>
    <w:rsid w:val="00B30E18"/>
    <w:rsid w:val="00B42CCA"/>
    <w:rsid w:val="00B4494B"/>
    <w:rsid w:val="00B46533"/>
    <w:rsid w:val="00B5115C"/>
    <w:rsid w:val="00B522AE"/>
    <w:rsid w:val="00B537DF"/>
    <w:rsid w:val="00B5482B"/>
    <w:rsid w:val="00B55036"/>
    <w:rsid w:val="00B6422A"/>
    <w:rsid w:val="00B660A0"/>
    <w:rsid w:val="00B70585"/>
    <w:rsid w:val="00B72665"/>
    <w:rsid w:val="00B83827"/>
    <w:rsid w:val="00B8409A"/>
    <w:rsid w:val="00B86F2A"/>
    <w:rsid w:val="00B87E96"/>
    <w:rsid w:val="00B978BE"/>
    <w:rsid w:val="00BA3292"/>
    <w:rsid w:val="00BA5FC3"/>
    <w:rsid w:val="00BB0FEA"/>
    <w:rsid w:val="00BC4090"/>
    <w:rsid w:val="00BC4B5C"/>
    <w:rsid w:val="00BC5C9A"/>
    <w:rsid w:val="00BD137C"/>
    <w:rsid w:val="00BE784D"/>
    <w:rsid w:val="00BF2963"/>
    <w:rsid w:val="00BF35DC"/>
    <w:rsid w:val="00BF416E"/>
    <w:rsid w:val="00BF6286"/>
    <w:rsid w:val="00C0136A"/>
    <w:rsid w:val="00C05974"/>
    <w:rsid w:val="00C163FD"/>
    <w:rsid w:val="00C2452F"/>
    <w:rsid w:val="00C326F2"/>
    <w:rsid w:val="00C3535E"/>
    <w:rsid w:val="00C354F1"/>
    <w:rsid w:val="00C37233"/>
    <w:rsid w:val="00C4292B"/>
    <w:rsid w:val="00C43958"/>
    <w:rsid w:val="00C44571"/>
    <w:rsid w:val="00C45818"/>
    <w:rsid w:val="00C46E34"/>
    <w:rsid w:val="00C65686"/>
    <w:rsid w:val="00C66025"/>
    <w:rsid w:val="00C941CF"/>
    <w:rsid w:val="00C96214"/>
    <w:rsid w:val="00C96ACB"/>
    <w:rsid w:val="00CA0920"/>
    <w:rsid w:val="00CA21DF"/>
    <w:rsid w:val="00CB0FB2"/>
    <w:rsid w:val="00CB5DB4"/>
    <w:rsid w:val="00CB6BCF"/>
    <w:rsid w:val="00CC00E9"/>
    <w:rsid w:val="00CC1889"/>
    <w:rsid w:val="00CC3904"/>
    <w:rsid w:val="00CC4EF2"/>
    <w:rsid w:val="00CC60A2"/>
    <w:rsid w:val="00CC6F65"/>
    <w:rsid w:val="00CC7CD9"/>
    <w:rsid w:val="00CD2381"/>
    <w:rsid w:val="00CD5CCE"/>
    <w:rsid w:val="00CD73D2"/>
    <w:rsid w:val="00CE11A7"/>
    <w:rsid w:val="00CE1E22"/>
    <w:rsid w:val="00CE3F37"/>
    <w:rsid w:val="00CE751C"/>
    <w:rsid w:val="00CF19D9"/>
    <w:rsid w:val="00CF2B04"/>
    <w:rsid w:val="00D00D1E"/>
    <w:rsid w:val="00D01F75"/>
    <w:rsid w:val="00D043A0"/>
    <w:rsid w:val="00D1326C"/>
    <w:rsid w:val="00D14074"/>
    <w:rsid w:val="00D144DA"/>
    <w:rsid w:val="00D15F23"/>
    <w:rsid w:val="00D172C0"/>
    <w:rsid w:val="00D17C16"/>
    <w:rsid w:val="00D20616"/>
    <w:rsid w:val="00D227B7"/>
    <w:rsid w:val="00D35F8A"/>
    <w:rsid w:val="00D462B1"/>
    <w:rsid w:val="00D46541"/>
    <w:rsid w:val="00D513EC"/>
    <w:rsid w:val="00D576CE"/>
    <w:rsid w:val="00D6147F"/>
    <w:rsid w:val="00D63929"/>
    <w:rsid w:val="00D675DA"/>
    <w:rsid w:val="00D74F1E"/>
    <w:rsid w:val="00D76A24"/>
    <w:rsid w:val="00D80A17"/>
    <w:rsid w:val="00D843CC"/>
    <w:rsid w:val="00D85272"/>
    <w:rsid w:val="00D87354"/>
    <w:rsid w:val="00D87B33"/>
    <w:rsid w:val="00D92D2A"/>
    <w:rsid w:val="00D94C5F"/>
    <w:rsid w:val="00DA4825"/>
    <w:rsid w:val="00DA5508"/>
    <w:rsid w:val="00DB415E"/>
    <w:rsid w:val="00DC2583"/>
    <w:rsid w:val="00DC6FF8"/>
    <w:rsid w:val="00DC7A39"/>
    <w:rsid w:val="00DD173C"/>
    <w:rsid w:val="00DD515B"/>
    <w:rsid w:val="00DE204E"/>
    <w:rsid w:val="00DE34FA"/>
    <w:rsid w:val="00DE4455"/>
    <w:rsid w:val="00DF35AD"/>
    <w:rsid w:val="00E04871"/>
    <w:rsid w:val="00E079A9"/>
    <w:rsid w:val="00E11CE8"/>
    <w:rsid w:val="00E16770"/>
    <w:rsid w:val="00E21E0F"/>
    <w:rsid w:val="00E275A8"/>
    <w:rsid w:val="00E343CA"/>
    <w:rsid w:val="00E350BA"/>
    <w:rsid w:val="00E36E40"/>
    <w:rsid w:val="00E375F8"/>
    <w:rsid w:val="00E4360F"/>
    <w:rsid w:val="00E53018"/>
    <w:rsid w:val="00E53CC0"/>
    <w:rsid w:val="00E55040"/>
    <w:rsid w:val="00E57F2D"/>
    <w:rsid w:val="00E60F11"/>
    <w:rsid w:val="00E62D45"/>
    <w:rsid w:val="00E65E0F"/>
    <w:rsid w:val="00E6722D"/>
    <w:rsid w:val="00E778F2"/>
    <w:rsid w:val="00E85072"/>
    <w:rsid w:val="00E916B2"/>
    <w:rsid w:val="00E95947"/>
    <w:rsid w:val="00EA1310"/>
    <w:rsid w:val="00EA24A8"/>
    <w:rsid w:val="00EA4134"/>
    <w:rsid w:val="00EA4B61"/>
    <w:rsid w:val="00EA7AC9"/>
    <w:rsid w:val="00EB088A"/>
    <w:rsid w:val="00EB1F76"/>
    <w:rsid w:val="00EC00C1"/>
    <w:rsid w:val="00EC25F4"/>
    <w:rsid w:val="00ED0350"/>
    <w:rsid w:val="00EE0128"/>
    <w:rsid w:val="00EE3AFF"/>
    <w:rsid w:val="00EE4B7F"/>
    <w:rsid w:val="00EE57CC"/>
    <w:rsid w:val="00EE5F6C"/>
    <w:rsid w:val="00EF239A"/>
    <w:rsid w:val="00EF2A9F"/>
    <w:rsid w:val="00EF301F"/>
    <w:rsid w:val="00F00AC0"/>
    <w:rsid w:val="00F02823"/>
    <w:rsid w:val="00F12B63"/>
    <w:rsid w:val="00F13552"/>
    <w:rsid w:val="00F163BE"/>
    <w:rsid w:val="00F278AD"/>
    <w:rsid w:val="00F30201"/>
    <w:rsid w:val="00F434E8"/>
    <w:rsid w:val="00F63DB7"/>
    <w:rsid w:val="00F67BB2"/>
    <w:rsid w:val="00F83012"/>
    <w:rsid w:val="00F84AEF"/>
    <w:rsid w:val="00F85C8F"/>
    <w:rsid w:val="00F90584"/>
    <w:rsid w:val="00FA0712"/>
    <w:rsid w:val="00FA27A1"/>
    <w:rsid w:val="00FB1917"/>
    <w:rsid w:val="00FB31AB"/>
    <w:rsid w:val="00FB3665"/>
    <w:rsid w:val="00FB5F34"/>
    <w:rsid w:val="00FB654C"/>
    <w:rsid w:val="00FC1734"/>
    <w:rsid w:val="00FC2758"/>
    <w:rsid w:val="00FC2C5C"/>
    <w:rsid w:val="00FC3B74"/>
    <w:rsid w:val="00FD42D7"/>
    <w:rsid w:val="00FD4D8D"/>
    <w:rsid w:val="00FD53C9"/>
    <w:rsid w:val="00FD56CF"/>
    <w:rsid w:val="00FD5713"/>
    <w:rsid w:val="00FE05FF"/>
    <w:rsid w:val="00FF2667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4663C567"/>
  <w15:docId w15:val="{8535609B-B503-4169-9470-9909E613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65EC0"/>
    <w:pPr>
      <w:spacing w:after="0" w:line="248" w:lineRule="exact"/>
    </w:p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/>
      <w:color w:val="000000"/>
      <w:sz w:val="16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/>
      <w:color w:val="000000"/>
      <w:sz w:val="32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eastAsia="Times New Roman"/>
      <w:color w:val="000000"/>
      <w:sz w:val="21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sz w:val="16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B01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B0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5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55D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55D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5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55DB"/>
    <w:rPr>
      <w:rFonts w:ascii="Arial" w:hAnsi="Arial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5199A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35199A"/>
    <w:rPr>
      <w:rFonts w:ascii="Arial" w:hAnsi="Arial"/>
      <w:color w:val="000000" w:themeColor="text1"/>
      <w:sz w:val="18"/>
    </w:rPr>
  </w:style>
  <w:style w:type="character" w:customStyle="1" w:styleId="VorlageFormular">
    <w:name w:val="Vorlage Formular"/>
    <w:basedOn w:val="Absatz-Standardschriftart"/>
    <w:uiPriority w:val="1"/>
    <w:rsid w:val="00CE3F37"/>
    <w:rPr>
      <w:rFonts w:ascii="Arial" w:hAnsi="Arial"/>
      <w:color w:val="A90013" w:themeColor="accent2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4lua\AppData\Local\Temp\46dbb1df-f421-4589-9d5f-eceb8920bef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1B0B68CB0B4F87B026E1E261606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43C23-82A1-48D8-BFE6-240D177496EB}"/>
      </w:docPartPr>
      <w:docPartBody>
        <w:p w:rsidR="0095725A" w:rsidRDefault="000133C0" w:rsidP="000133C0">
          <w:r w:rsidRPr="0035199A">
            <w:rPr>
              <w:rStyle w:val="Platzhaltertext"/>
              <w:sz w:val="10"/>
            </w:rPr>
            <w:t>Klicken oder tippen Sie hier, um Text einzugeben.</w:t>
          </w:r>
        </w:p>
      </w:docPartBody>
    </w:docPart>
    <w:docPart>
      <w:docPartPr>
        <w:name w:val="24FA67824A8841299B9C5A42D5379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AFE53-F9F9-4B6E-B34D-46435AFB0FD9}"/>
      </w:docPartPr>
      <w:docPartBody>
        <w:p w:rsidR="0078595A" w:rsidRDefault="000133C0" w:rsidP="000133C0"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docPartBody>
    </w:docPart>
    <w:docPart>
      <w:docPartPr>
        <w:name w:val="CED5D5A858F2433F92AA54C660140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58780-BEBA-4712-BD6D-2D0F19D5C36F}"/>
      </w:docPartPr>
      <w:docPartBody>
        <w:p w:rsidR="0078595A" w:rsidRDefault="000133C0" w:rsidP="000133C0"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docPartBody>
    </w:docPart>
    <w:docPart>
      <w:docPartPr>
        <w:name w:val="3E6D709CC7AC454784A6318BEDA8F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6B8FF-46CA-4662-9DD5-709F162DCF20}"/>
      </w:docPartPr>
      <w:docPartBody>
        <w:p w:rsidR="00EF2FAA" w:rsidRDefault="000133C0" w:rsidP="000133C0">
          <w:r w:rsidRPr="0057101F">
            <w:rPr>
              <w:rStyle w:val="Platzhaltertext"/>
              <w:color w:val="0070C0"/>
            </w:rPr>
            <w:t>Klicken oder tippen Sie hier, um Text einzugeben.</w:t>
          </w:r>
        </w:p>
      </w:docPartBody>
    </w:docPart>
    <w:docPart>
      <w:docPartPr>
        <w:name w:val="D4734BF5D64A4B5193F5CE0A7C71E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5D551-B782-4AE6-80DC-664BE50370C6}"/>
      </w:docPartPr>
      <w:docPartBody>
        <w:p w:rsidR="00B57B16" w:rsidRDefault="000133C0" w:rsidP="000133C0">
          <w:r w:rsidRPr="006273A2">
            <w:rPr>
              <w:rStyle w:val="Platzhaltertext"/>
              <w:color w:val="992AA2"/>
            </w:rPr>
            <w:t>Wählen Sie ein Element aus.</w:t>
          </w:r>
        </w:p>
      </w:docPartBody>
    </w:docPart>
    <w:docPart>
      <w:docPartPr>
        <w:name w:val="0B0FC715745C4119AA8211A1D2105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1D19D-F438-4A1F-A8BD-56F276159C1E}"/>
      </w:docPartPr>
      <w:docPartBody>
        <w:p w:rsidR="00B57B16" w:rsidRDefault="000133C0" w:rsidP="000133C0"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docPartBody>
    </w:docPart>
    <w:docPart>
      <w:docPartPr>
        <w:name w:val="1785B864A3F149519042805E7DAA9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E2E60-0FEC-41D9-BC13-9AE0B42E224D}"/>
      </w:docPartPr>
      <w:docPartBody>
        <w:p w:rsidR="00B57B16" w:rsidRDefault="000133C0" w:rsidP="000133C0">
          <w:r w:rsidRPr="00ED0350">
            <w:rPr>
              <w:rStyle w:val="Platzhaltertext"/>
              <w:color w:val="002060"/>
            </w:rPr>
            <w:t>Wählen Sie ein Element aus.</w:t>
          </w:r>
        </w:p>
      </w:docPartBody>
    </w:docPart>
    <w:docPart>
      <w:docPartPr>
        <w:name w:val="43930EB1AF1B4D13B52FAF1840432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18601-D46E-44AA-AA8B-482430A1DF41}"/>
      </w:docPartPr>
      <w:docPartBody>
        <w:p w:rsidR="00B57B16" w:rsidRDefault="000133C0" w:rsidP="000133C0"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docPartBody>
    </w:docPart>
    <w:docPart>
      <w:docPartPr>
        <w:name w:val="F4B81381160A45FD9C630BB9F9CC5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27606-BD61-4E36-AC9E-E81835756063}"/>
      </w:docPartPr>
      <w:docPartBody>
        <w:p w:rsidR="00B57B16" w:rsidRDefault="000133C0" w:rsidP="000133C0">
          <w:r w:rsidRPr="007D12A1">
            <w:rPr>
              <w:rStyle w:val="Platzhaltertext"/>
              <w:color w:val="E7E6E6" w:themeColor="background2"/>
            </w:rPr>
            <w:t>Wählen Sie ein Element aus.</w:t>
          </w:r>
        </w:p>
      </w:docPartBody>
    </w:docPart>
    <w:docPart>
      <w:docPartPr>
        <w:name w:val="AF9CAA164CDC4D2896B95842E8C46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E8974-9D14-4D01-A5F7-26A37A402E02}"/>
      </w:docPartPr>
      <w:docPartBody>
        <w:p w:rsidR="00B57B16" w:rsidRDefault="000133C0" w:rsidP="000133C0"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docPartBody>
    </w:docPart>
    <w:docPart>
      <w:docPartPr>
        <w:name w:val="815DA69522C941CDB7E9CEB38F634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01838-C6CD-48E8-A300-0E7D4DC67CD0}"/>
      </w:docPartPr>
      <w:docPartBody>
        <w:p w:rsidR="00B57B16" w:rsidRDefault="000133C0" w:rsidP="000133C0">
          <w:r w:rsidRPr="007C2D9C">
            <w:rPr>
              <w:rStyle w:val="Platzhaltertext"/>
              <w:color w:val="16B69B"/>
            </w:rPr>
            <w:t>Wählen Sie ein Element aus.</w:t>
          </w:r>
        </w:p>
      </w:docPartBody>
    </w:docPart>
    <w:docPart>
      <w:docPartPr>
        <w:name w:val="CA35583C7C0741AF8D07CA6A2DAE4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39A65-223E-4937-B51D-FA6C214E28DF}"/>
      </w:docPartPr>
      <w:docPartBody>
        <w:p w:rsidR="00B57B16" w:rsidRDefault="000133C0" w:rsidP="000133C0"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docPartBody>
    </w:docPart>
    <w:docPart>
      <w:docPartPr>
        <w:name w:val="A270D128AFAB4F44B38DC96303EC9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5A421-DA22-42D7-A71D-0CC47A4CD1F1}"/>
      </w:docPartPr>
      <w:docPartBody>
        <w:p w:rsidR="00C40A7F" w:rsidRDefault="000133C0" w:rsidP="000133C0">
          <w:r w:rsidRPr="0035199A">
            <w:rPr>
              <w:rStyle w:val="Platzhaltertext"/>
              <w:sz w:val="4"/>
              <w:szCs w:val="4"/>
            </w:rPr>
            <w:t>Klicken oder tippen Sie, um ein Datum einzugeben.</w:t>
          </w:r>
        </w:p>
      </w:docPartBody>
    </w:docPart>
    <w:docPart>
      <w:docPartPr>
        <w:name w:val="635B675F3D7845E0B331E142C285E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B5219-B2E8-4840-B686-829E70ED5508}"/>
      </w:docPartPr>
      <w:docPartBody>
        <w:p w:rsidR="00C40A7F" w:rsidRDefault="000133C0" w:rsidP="000133C0">
          <w:r w:rsidRPr="0035199A">
            <w:rPr>
              <w:rStyle w:val="Platzhaltertext"/>
              <w:sz w:val="4"/>
              <w:szCs w:val="4"/>
            </w:rPr>
            <w:t>Klicken oder tippen Sie, um ein Datum einzugeben.</w:t>
          </w:r>
        </w:p>
      </w:docPartBody>
    </w:docPart>
    <w:docPart>
      <w:docPartPr>
        <w:name w:val="83B92C413DE94FF4AFF0A940C0CF2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8ABD6-21EE-4C45-A3E8-74680498E49C}"/>
      </w:docPartPr>
      <w:docPartBody>
        <w:p w:rsidR="00A25CEA" w:rsidRDefault="008F48B9" w:rsidP="008F48B9">
          <w:pPr>
            <w:pStyle w:val="83B92C413DE94FF4AFF0A940C0CF245F"/>
          </w:pPr>
          <w:r w:rsidRPr="0035199A">
            <w:rPr>
              <w:rStyle w:val="Platzhaltertext"/>
              <w:sz w:val="4"/>
              <w:szCs w:val="4"/>
            </w:rPr>
            <w:t>Klicken oder tippen Sie, um ein Datum einzugeben.</w:t>
          </w:r>
        </w:p>
      </w:docPartBody>
    </w:docPart>
    <w:docPart>
      <w:docPartPr>
        <w:name w:val="2D307681358145B69DC1FB31670C6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04D83-B664-4869-AB97-9174B41CBABD}"/>
      </w:docPartPr>
      <w:docPartBody>
        <w:p w:rsidR="00A25CEA" w:rsidRDefault="008F48B9" w:rsidP="008F48B9">
          <w:pPr>
            <w:pStyle w:val="2D307681358145B69DC1FB31670C6E34"/>
          </w:pPr>
          <w:r w:rsidRPr="0035199A">
            <w:rPr>
              <w:rStyle w:val="Platzhaltertext"/>
              <w:sz w:val="4"/>
              <w:szCs w:val="4"/>
            </w:rPr>
            <w:t>Klicken oder tippen Sie, um ein Datum einzugeben.</w:t>
          </w:r>
        </w:p>
      </w:docPartBody>
    </w:docPart>
    <w:docPart>
      <w:docPartPr>
        <w:name w:val="8D183B355E9840429B6F518C67B11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2A7AD-F3F9-4A35-A735-0EA3CA9DEDD1}"/>
      </w:docPartPr>
      <w:docPartBody>
        <w:p w:rsidR="00A25CEA" w:rsidRDefault="008F48B9" w:rsidP="008F48B9">
          <w:pPr>
            <w:pStyle w:val="8D183B355E9840429B6F518C67B11779"/>
          </w:pPr>
          <w:r w:rsidRPr="00A60926">
            <w:rPr>
              <w:rStyle w:val="Platzhaltertext"/>
            </w:rPr>
            <w:t>Wählen Sie ein Element aus.</w:t>
          </w:r>
        </w:p>
      </w:docPartBody>
    </w:docPart>
    <w:docPart>
      <w:docPartPr>
        <w:name w:val="EF400C6F2470480D95DAF05332CF9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AC343-F57E-478C-9CE6-E204953B0A12}"/>
      </w:docPartPr>
      <w:docPartBody>
        <w:p w:rsidR="00C60EF5" w:rsidRDefault="00A25CEA" w:rsidP="00A25CEA">
          <w:pPr>
            <w:pStyle w:val="EF400C6F2470480D95DAF05332CF9F8C"/>
          </w:pPr>
          <w:r w:rsidRPr="0035199A">
            <w:rPr>
              <w:rStyle w:val="Platzhaltertext"/>
              <w:sz w:val="10"/>
            </w:rPr>
            <w:t>Klicken oder tippen Sie hier, um Text einzugeben.</w:t>
          </w:r>
        </w:p>
      </w:docPartBody>
    </w:docPart>
    <w:docPart>
      <w:docPartPr>
        <w:name w:val="A72AC57A94F84C6781E7E250D55B0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877A1-BFF0-45BC-BF62-68ACC2B13DC3}"/>
      </w:docPartPr>
      <w:docPartBody>
        <w:p w:rsidR="00C60EF5" w:rsidRDefault="00A25CEA" w:rsidP="00A25CEA">
          <w:pPr>
            <w:pStyle w:val="A72AC57A94F84C6781E7E250D55B0780"/>
          </w:pPr>
          <w:r w:rsidRPr="0035199A">
            <w:rPr>
              <w:rStyle w:val="Platzhaltertext"/>
              <w:sz w:val="10"/>
            </w:rPr>
            <w:t>Klicken oder tippen Sie hier, um Text einzugeben.</w:t>
          </w:r>
        </w:p>
      </w:docPartBody>
    </w:docPart>
    <w:docPart>
      <w:docPartPr>
        <w:name w:val="8F05F124D6444208A66554B0FEED8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3BC44-7D4D-4296-91AE-2D6409A08E16}"/>
      </w:docPartPr>
      <w:docPartBody>
        <w:p w:rsidR="00C60EF5" w:rsidRDefault="00A25CEA" w:rsidP="00A25CEA">
          <w:pPr>
            <w:pStyle w:val="8F05F124D6444208A66554B0FEED8719"/>
          </w:pPr>
          <w:r w:rsidRPr="0035199A">
            <w:rPr>
              <w:rStyle w:val="Platzhaltertext"/>
              <w:sz w:val="10"/>
            </w:rPr>
            <w:t>Klicken oder tippen Sie hier, um Text einzugeben.</w:t>
          </w:r>
        </w:p>
      </w:docPartBody>
    </w:docPart>
    <w:docPart>
      <w:docPartPr>
        <w:name w:val="89BB8740D14548128279B795C94E6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C1F41-C797-43F0-8043-9882D8C3EB2E}"/>
      </w:docPartPr>
      <w:docPartBody>
        <w:p w:rsidR="00C60EF5" w:rsidRDefault="00A25CEA" w:rsidP="00A25CEA">
          <w:pPr>
            <w:pStyle w:val="89BB8740D14548128279B795C94E6418"/>
          </w:pPr>
          <w:r w:rsidRPr="0035199A">
            <w:rPr>
              <w:rStyle w:val="Platzhaltertext"/>
              <w:sz w:val="10"/>
            </w:rPr>
            <w:t>Klicken oder tippen Sie hier, um Text einzugeben.</w:t>
          </w:r>
        </w:p>
      </w:docPartBody>
    </w:docPart>
    <w:docPart>
      <w:docPartPr>
        <w:name w:val="CB53DEEC7F934DE5A4268B374843F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225D2-9C3A-4EB7-8EFD-65382272AC97}"/>
      </w:docPartPr>
      <w:docPartBody>
        <w:p w:rsidR="003E3130" w:rsidRDefault="000A4B0A" w:rsidP="000A4B0A">
          <w:pPr>
            <w:pStyle w:val="CB53DEEC7F934DE5A4268B374843F759"/>
          </w:pPr>
          <w:r w:rsidRPr="003B3E5D">
            <w:rPr>
              <w:rStyle w:val="Platzhaltertext"/>
              <w:color w:val="0070C0"/>
            </w:rPr>
            <w:t>Klicken oder tippen Sie hier, um Text einzugeben.</w:t>
          </w:r>
        </w:p>
      </w:docPartBody>
    </w:docPart>
    <w:docPart>
      <w:docPartPr>
        <w:name w:val="095A118B4C3E4AFA83C1CD188810E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3F477-3B01-4238-BC25-521A4B4117D0}"/>
      </w:docPartPr>
      <w:docPartBody>
        <w:p w:rsidR="00C47EDA" w:rsidRDefault="00E1012C" w:rsidP="00E1012C">
          <w:pPr>
            <w:pStyle w:val="095A118B4C3E4AFA83C1CD188810EE84"/>
          </w:pPr>
          <w:r w:rsidRPr="006273A2">
            <w:rPr>
              <w:rStyle w:val="Platzhaltertext"/>
              <w:color w:val="992AA2"/>
            </w:rPr>
            <w:t>Wählen Sie ein Element aus.</w:t>
          </w:r>
        </w:p>
      </w:docPartBody>
    </w:docPart>
    <w:docPart>
      <w:docPartPr>
        <w:name w:val="86AB4109633E45CDA6CF02F87FC89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DF624-4DCB-4A88-8B37-35EFDEDEA935}"/>
      </w:docPartPr>
      <w:docPartBody>
        <w:p w:rsidR="00C47EDA" w:rsidRDefault="00E1012C" w:rsidP="00E1012C">
          <w:pPr>
            <w:pStyle w:val="86AB4109633E45CDA6CF02F87FC89C0D"/>
          </w:pPr>
          <w:r w:rsidRPr="00ED0350">
            <w:rPr>
              <w:rStyle w:val="Platzhaltertext"/>
              <w:color w:val="002060"/>
            </w:rPr>
            <w:t>Wählen Sie ein Element aus.</w:t>
          </w:r>
        </w:p>
      </w:docPartBody>
    </w:docPart>
    <w:docPart>
      <w:docPartPr>
        <w:name w:val="C584E7462BEF45EAAED5FDB531C4A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C0310-0A28-49CE-8115-7F2CF868B655}"/>
      </w:docPartPr>
      <w:docPartBody>
        <w:p w:rsidR="00C47EDA" w:rsidRDefault="00E1012C" w:rsidP="00E1012C">
          <w:pPr>
            <w:pStyle w:val="C584E7462BEF45EAAED5FDB531C4AE77"/>
          </w:pPr>
          <w:r w:rsidRPr="007D12A1">
            <w:rPr>
              <w:rStyle w:val="Platzhaltertext"/>
              <w:color w:val="E7E6E6" w:themeColor="background2"/>
            </w:rPr>
            <w:t>Wählen Sie ein Element aus.</w:t>
          </w:r>
        </w:p>
      </w:docPartBody>
    </w:docPart>
    <w:docPart>
      <w:docPartPr>
        <w:name w:val="77C57C7039CF4430BEA32DBB63516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DDCA5-AE08-4D59-898C-799D4CA96580}"/>
      </w:docPartPr>
      <w:docPartBody>
        <w:p w:rsidR="00C47EDA" w:rsidRDefault="00E1012C" w:rsidP="00E1012C">
          <w:pPr>
            <w:pStyle w:val="77C57C7039CF4430BEA32DBB63516892"/>
          </w:pPr>
          <w:r w:rsidRPr="007C2D9C">
            <w:rPr>
              <w:rStyle w:val="Platzhaltertext"/>
              <w:color w:val="16B69B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66"/>
    <w:rsid w:val="000133C0"/>
    <w:rsid w:val="000849FC"/>
    <w:rsid w:val="000A4B0A"/>
    <w:rsid w:val="0010198B"/>
    <w:rsid w:val="0014295A"/>
    <w:rsid w:val="001435C7"/>
    <w:rsid w:val="00293F58"/>
    <w:rsid w:val="00295088"/>
    <w:rsid w:val="003E3130"/>
    <w:rsid w:val="00421747"/>
    <w:rsid w:val="00684C46"/>
    <w:rsid w:val="0078595A"/>
    <w:rsid w:val="00794B66"/>
    <w:rsid w:val="008D3948"/>
    <w:rsid w:val="008F48B9"/>
    <w:rsid w:val="0095725A"/>
    <w:rsid w:val="00977C3D"/>
    <w:rsid w:val="00A25CEA"/>
    <w:rsid w:val="00AE06BD"/>
    <w:rsid w:val="00B57B16"/>
    <w:rsid w:val="00C40A7F"/>
    <w:rsid w:val="00C47EDA"/>
    <w:rsid w:val="00C60EF5"/>
    <w:rsid w:val="00CF728F"/>
    <w:rsid w:val="00D14D94"/>
    <w:rsid w:val="00E1012C"/>
    <w:rsid w:val="00E22909"/>
    <w:rsid w:val="00E86FBF"/>
    <w:rsid w:val="00EF0B08"/>
    <w:rsid w:val="00E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012C"/>
    <w:rPr>
      <w:color w:val="808080"/>
    </w:rPr>
  </w:style>
  <w:style w:type="paragraph" w:customStyle="1" w:styleId="9EEBB1212C8D47B5A2E54A40A5858F48">
    <w:name w:val="9EEBB1212C8D47B5A2E54A40A5858F48"/>
    <w:rsid w:val="008F48B9"/>
  </w:style>
  <w:style w:type="paragraph" w:customStyle="1" w:styleId="96D447F6044B41088012417AF974C0B5">
    <w:name w:val="96D447F6044B41088012417AF974C0B5"/>
    <w:rsid w:val="008F48B9"/>
  </w:style>
  <w:style w:type="paragraph" w:customStyle="1" w:styleId="3BE632B62FFC4E249F02571ECABBC552">
    <w:name w:val="3BE632B62FFC4E249F02571ECABBC552"/>
    <w:rsid w:val="008F48B9"/>
  </w:style>
  <w:style w:type="paragraph" w:customStyle="1" w:styleId="F1E270750BB7419D8B1A5A970ACD11EB">
    <w:name w:val="F1E270750BB7419D8B1A5A970ACD11EB"/>
    <w:rsid w:val="008F48B9"/>
  </w:style>
  <w:style w:type="paragraph" w:customStyle="1" w:styleId="F16AB6A078E6415EBA8A2C977605C863">
    <w:name w:val="F16AB6A078E6415EBA8A2C977605C863"/>
    <w:rsid w:val="008F48B9"/>
  </w:style>
  <w:style w:type="paragraph" w:customStyle="1" w:styleId="38F020FF1CFA4C75A5915FCBB03005D2">
    <w:name w:val="38F020FF1CFA4C75A5915FCBB03005D2"/>
    <w:rsid w:val="008F48B9"/>
  </w:style>
  <w:style w:type="paragraph" w:customStyle="1" w:styleId="3A0658FE5C4D4CEDA40591DE74AE676E">
    <w:name w:val="3A0658FE5C4D4CEDA40591DE74AE676E"/>
    <w:rsid w:val="008F48B9"/>
  </w:style>
  <w:style w:type="paragraph" w:customStyle="1" w:styleId="65ED566BCE8B42748696A643E105F4CC">
    <w:name w:val="65ED566BCE8B42748696A643E105F4CC"/>
    <w:rsid w:val="008F48B9"/>
  </w:style>
  <w:style w:type="paragraph" w:customStyle="1" w:styleId="83B92C413DE94FF4AFF0A940C0CF245F">
    <w:name w:val="83B92C413DE94FF4AFF0A940C0CF245F"/>
    <w:rsid w:val="008F48B9"/>
  </w:style>
  <w:style w:type="paragraph" w:customStyle="1" w:styleId="2D307681358145B69DC1FB31670C6E34">
    <w:name w:val="2D307681358145B69DC1FB31670C6E34"/>
    <w:rsid w:val="008F48B9"/>
  </w:style>
  <w:style w:type="paragraph" w:customStyle="1" w:styleId="BD79AF5D2E4346A7B30FC9A425CEEBCD1">
    <w:name w:val="BD79AF5D2E4346A7B30FC9A425CEEBCD1"/>
    <w:rsid w:val="00E22909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D76C5B2AC079422DB0C0DD37FEC76DF76">
    <w:name w:val="D76C5B2AC079422DB0C0DD37FEC76DF76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EE24CC38D1CA455C9498BF91F2B790D97">
    <w:name w:val="EE24CC38D1CA455C9498BF91F2B790D97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F51CDF509765409C99CE0C42C74AA60E6">
    <w:name w:val="F51CDF509765409C99CE0C42C74AA60E6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B68677D585304811BEFE86A353792B3D7">
    <w:name w:val="B68677D585304811BEFE86A353792B3D7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7C8DD94D2CFA425DB181B9151BE5A3996">
    <w:name w:val="7C8DD94D2CFA425DB181B9151BE5A3996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711B0B68CB0B4F87B026E1E261606E107">
    <w:name w:val="711B0B68CB0B4F87B026E1E261606E107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B9CB91A3B9444FB3A3D8AA107EB635BE7">
    <w:name w:val="B9CB91A3B9444FB3A3D8AA107EB635BE7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7FE742E097254E23B8A92C2BDA5C980B6">
    <w:name w:val="7FE742E097254E23B8A92C2BDA5C980B6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8BC9BD3F5FE640B69B6A6949192396FD6">
    <w:name w:val="8BC9BD3F5FE640B69B6A6949192396FD6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EA8CA4A5B4F041B8A4EE9C279B8715FC6">
    <w:name w:val="EA8CA4A5B4F041B8A4EE9C279B8715FC6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635B675F3D7845E0B331E142C285E6EA1">
    <w:name w:val="635B675F3D7845E0B331E142C285E6EA1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A270D128AFAB4F44B38DC96303EC93D81">
    <w:name w:val="A270D128AFAB4F44B38DC96303EC93D81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A932FA3E4F7D4DD29DE12007597D67636">
    <w:name w:val="A932FA3E4F7D4DD29DE12007597D67636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7BD69BCF7B72432581DA1952ADF6E6DC2">
    <w:name w:val="7BD69BCF7B72432581DA1952ADF6E6DC2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3E6D709CC7AC454784A6318BEDA8F8485">
    <w:name w:val="3E6D709CC7AC454784A6318BEDA8F8485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D4734BF5D64A4B5193F5CE0A7C71E5B91">
    <w:name w:val="D4734BF5D64A4B5193F5CE0A7C71E5B91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0B0FC715745C4119AA8211A1D2105DE01">
    <w:name w:val="0B0FC715745C4119AA8211A1D2105DE01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1785B864A3F149519042805E7DAA93581">
    <w:name w:val="1785B864A3F149519042805E7DAA93581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43930EB1AF1B4D13B52FAF1840432DE61">
    <w:name w:val="43930EB1AF1B4D13B52FAF1840432DE61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F4B81381160A45FD9C630BB9F9CC54511">
    <w:name w:val="F4B81381160A45FD9C630BB9F9CC54511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AF9CAA164CDC4D2896B95842E8C461E61">
    <w:name w:val="AF9CAA164CDC4D2896B95842E8C461E61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815DA69522C941CDB7E9CEB38F63405A1">
    <w:name w:val="815DA69522C941CDB7E9CEB38F63405A1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CA35583C7C0741AF8D07CA6A2DAE4D231">
    <w:name w:val="CA35583C7C0741AF8D07CA6A2DAE4D231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CD0051F44BEC4F42AA15AF8D27DE8BB53">
    <w:name w:val="CD0051F44BEC4F42AA15AF8D27DE8BB53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85F40A1A82414EF294569E92CAECF2156">
    <w:name w:val="85F40A1A82414EF294569E92CAECF2156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92C8C08C2B4D4B539E4EE5D73743CD0B6">
    <w:name w:val="92C8C08C2B4D4B539E4EE5D73743CD0B6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E12F9FADEEA49D0A79EF51ACB9827902">
    <w:name w:val="4E12F9FADEEA49D0A79EF51ACB9827902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662562206AEF4D09886248A68E95A47B6">
    <w:name w:val="662562206AEF4D09886248A68E95A47B6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950A35580E784A2EA6B0AC8D5D40E47A3">
    <w:name w:val="950A35580E784A2EA6B0AC8D5D40E47A3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2130F05E98E247F7B7164CD1BA39D81C6">
    <w:name w:val="2130F05E98E247F7B7164CD1BA39D81C6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EDC444ED2C5B4C79B1DFD602AD526B733">
    <w:name w:val="EDC444ED2C5B4C79B1DFD602AD526B733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E3CF049007F94916835B48B81733EF523">
    <w:name w:val="E3CF049007F94916835B48B81733EF523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D3A93203E7D4D758BD5393B7F0354743">
    <w:name w:val="7D3A93203E7D4D758BD5393B7F0354743"/>
    <w:rsid w:val="000133C0"/>
    <w:pPr>
      <w:spacing w:after="0" w:line="248" w:lineRule="exact"/>
    </w:pPr>
    <w:rPr>
      <w:rFonts w:ascii="Arial" w:eastAsiaTheme="minorHAnsi" w:hAnsi="Arial" w:cs="Arial"/>
      <w:sz w:val="18"/>
      <w:szCs w:val="20"/>
      <w:lang w:eastAsia="en-US"/>
    </w:rPr>
  </w:style>
  <w:style w:type="paragraph" w:customStyle="1" w:styleId="E82DA04D709C4B3DA161575D17E50DD03">
    <w:name w:val="E82DA04D709C4B3DA161575D17E50DD03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24FA67824A8841299B9C5A42D53797476">
    <w:name w:val="24FA67824A8841299B9C5A42D53797476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613C5FCCDAFB4922848AC2D361417D916">
    <w:name w:val="613C5FCCDAFB4922848AC2D361417D916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CED5D5A858F2433F92AA54C6601406786">
    <w:name w:val="CED5D5A858F2433F92AA54C6601406786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25DE657C08B43ADA075BD75FC9DEA646">
    <w:name w:val="725DE657C08B43ADA075BD75FC9DEA646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DD860319AEB44FE5BA2B4EDE43BF2E3C6">
    <w:name w:val="DD860319AEB44FE5BA2B4EDE43BF2E3C6"/>
    <w:rsid w:val="000133C0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555FABDB27F84F52BCBE72ACDE6A49C9">
    <w:name w:val="555FABDB27F84F52BCBE72ACDE6A49C9"/>
    <w:rsid w:val="008F48B9"/>
  </w:style>
  <w:style w:type="paragraph" w:customStyle="1" w:styleId="8D183B355E9840429B6F518C67B11779">
    <w:name w:val="8D183B355E9840429B6F518C67B11779"/>
    <w:rsid w:val="008F48B9"/>
  </w:style>
  <w:style w:type="paragraph" w:customStyle="1" w:styleId="F1D6D8A0007046589A556C2285D26295">
    <w:name w:val="F1D6D8A0007046589A556C2285D26295"/>
    <w:rsid w:val="008F48B9"/>
  </w:style>
  <w:style w:type="paragraph" w:customStyle="1" w:styleId="1CF9900A28224E33BF68D0210B0B77BA">
    <w:name w:val="1CF9900A28224E33BF68D0210B0B77BA"/>
    <w:rsid w:val="00A25CEA"/>
  </w:style>
  <w:style w:type="paragraph" w:customStyle="1" w:styleId="EF400C6F2470480D95DAF05332CF9F8C">
    <w:name w:val="EF400C6F2470480D95DAF05332CF9F8C"/>
    <w:rsid w:val="00A25CEA"/>
  </w:style>
  <w:style w:type="paragraph" w:customStyle="1" w:styleId="A72AC57A94F84C6781E7E250D55B0780">
    <w:name w:val="A72AC57A94F84C6781E7E250D55B0780"/>
    <w:rsid w:val="00A25CEA"/>
  </w:style>
  <w:style w:type="paragraph" w:customStyle="1" w:styleId="8F05F124D6444208A66554B0FEED8719">
    <w:name w:val="8F05F124D6444208A66554B0FEED8719"/>
    <w:rsid w:val="00A25CEA"/>
  </w:style>
  <w:style w:type="paragraph" w:customStyle="1" w:styleId="89BB8740D14548128279B795C94E6418">
    <w:name w:val="89BB8740D14548128279B795C94E6418"/>
    <w:rsid w:val="00A25CEA"/>
  </w:style>
  <w:style w:type="paragraph" w:customStyle="1" w:styleId="CB53DEEC7F934DE5A4268B374843F759">
    <w:name w:val="CB53DEEC7F934DE5A4268B374843F759"/>
    <w:rsid w:val="000A4B0A"/>
  </w:style>
  <w:style w:type="paragraph" w:customStyle="1" w:styleId="095A118B4C3E4AFA83C1CD188810EE84">
    <w:name w:val="095A118B4C3E4AFA83C1CD188810EE84"/>
    <w:rsid w:val="00E1012C"/>
  </w:style>
  <w:style w:type="paragraph" w:customStyle="1" w:styleId="86AB4109633E45CDA6CF02F87FC89C0D">
    <w:name w:val="86AB4109633E45CDA6CF02F87FC89C0D"/>
    <w:rsid w:val="00E1012C"/>
  </w:style>
  <w:style w:type="paragraph" w:customStyle="1" w:styleId="C584E7462BEF45EAAED5FDB531C4AE77">
    <w:name w:val="C584E7462BEF45EAAED5FDB531C4AE77"/>
    <w:rsid w:val="00E1012C"/>
  </w:style>
  <w:style w:type="paragraph" w:customStyle="1" w:styleId="77C57C7039CF4430BEA32DBB63516892">
    <w:name w:val="77C57C7039CF4430BEA32DBB63516892"/>
    <w:rsid w:val="00E10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8 7 e d 9 d 7 - 7 7 b 6 - 4 9 e f - 9 b f 1 - 8 5 4 e 6 a 4 a a 3 4 1 "   t I d = " 7 c d 7 f b 1 d - 6 0 8 5 - 4 8 a 8 - b 5 8 7 - f 9 3 7 7 9 4 4 d 4 1 e "   m t I d = " 2 7 5 a f 3 2 e - b c 4 0 - 4 5 c 2 - 8 5 b 7 - a f b 1 c 0 3 8 2 6 5 3 "   t n a m e = " N e u t r a l   A 4   h o c h "   r e v i s i o n = " 3 "   c r e a t e d m a j o r v e r s i o n = " 2 "   c r e a t e d m i n o r v e r s i o n = " 0 "   c r e a t e d = " 2 0 1 5 - 1 2 - 0 3 T 1 7 : 3 7 : 0 2 . 8 5 6 1 3 1 7 + 0 1 : 0 0 "   m o d i f i e d m a j o r v e r s i o n = " 2 "   m o d i f i e d m i n o r v e r s i o n = " 3 "   m o d i f i e d = " 2 0 1 7 - 0 2 - 0 1 T 1 8 : 4 9 : 5 3 . 7 0 9 9 7 6 8 + 0 1 : 0 0 "   p r o f i l e = " a 1 4 4 4 5 a b - 1 f 9 9 - 4 4 6 9 - 8 b 5 a - 1 d a 7 1 0 b 9 8 2 b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a 1 4 4 4 5 a b - 1 f 9 9 - 4 4 6 9 - 8 b 5 a - 1 d a 7 1 0 b 9 8 2 b 0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a n d r e a . l u e b b e r s t e d t @ s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0 7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A n d r e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A m t s c h e f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L � b b e r s t e d t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K a n t o n a l e s   S o z i a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i n f o @ s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4   5 1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4   5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5 0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S c h a f f h a u s e r s t r a s s e   7 8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s o z i a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a n d r e a . l u e b b e r s t e d t @ s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0 7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A n d r e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A m t s c h e f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L � b b e r s t e d t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K a n t o n a l e s   S o z i a l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i n f o @ s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4   5 1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4   5 0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5 0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S c h a f f h a u s e r s t r a s s e   7 8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s o z i a l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a 1 4 4 4 5 a b - 1 f 9 9 - 4 4 6 9 - 8 b 5 a - 1 d a 7 1 0 b 9 8 2 b 0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a n d r e a . l u e b b e r s t e d t @ s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+ 4 1   4 3   2 5 9   5 1   0 7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A n d r e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A m t s c h e f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L � b b e r s t e d t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K a n t o n a l e s   S o z i a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i n f o @ s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4   5 1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4   5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5 0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S c h a f f h a u s e r s t r a s s e   7 8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s o z i a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D e u t s c h l a n d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 2 0 1 9 - 0 7 - 1 8 T 0 0 : 0 0 : 0 0 Z < / D a t e T i m e >  
                 < C h e c k B o x   i d = " D o c P a r a m . D a t e H i d e D a y "   r o w = " 0 "   c o l u m n = " 2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2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1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D e u t s c h l a n d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 2 0 1 9 - 0 7 - 1 8 T 0 7 : 1 1 : 0 7 . 5 1 4 1 6 2 7 Z < / D a t e T i m e >  
                 < C h e c k B o x   i d = " D o c P a r a m . S h o w F o o t e r "   r o w = " 2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1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d s a m z 0 0 1 1 . k t . k t z h . c h \ V D I _ I B I S _ P r o f i l d a t e n $ \ b 2 1 4 p u r \ D e s k t o p \ M A B   2 0 1 8 \ M A B   2 0 1 9   -   D o k u m e n t a t i o n s - F o r m u l a r   V 2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M A B   2 0 1 9   -   D o k u m e n t a t i o n s - F o r m u l a r   V 2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 2 0 1 9 - 1 1 - 0 7 T 0 9 : 5 4 : 2 0 . 2 2 3 5 3 5 1 Z 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A n d r e a   L � b b e r s t e d t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A n d r e a   L � b b e r s t e d t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A m t s c h e f i n  
 S c h a f f h a u s e r s t r a s s e   7 8  
 8 0 9 0   Z � r i c h  
 T e l e f o n   + 4 1   4 3   2 5 9   2 4   5 0  
 a n d r e a . l u e b b e r s t e d t @ s a . z h . c h  
 w w w . s o z i a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A n d r e a   L � b b e r s t e d t  
 A m t s c h e f i n  
  
 S c h a f f h a u s e r s t r a s s e   7 8  
 8 0 9 0   Z � r i c h  
 T e l e f o n   + 4 1   4 3   2 5 9   2 4   5 0  
 a n d r e a . l u e b b e r s t e d t @ s a . z h . c h  
 w w w . s o z i a l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T r u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A n d r e a   L � b b e r s t e d t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A m t s c h e f i n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T r u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T r u e "   r e q u i r e d = " F a l s e "   r e g e x = " "   v a l i d a t i o n m e s s a g e = " "   t o o l t i p = " "   t r a c k e d = " F a l s e " > < ! [ C D A T A [ 1 8 .   J u l i   2 0 1 9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8 .   J u l i   2 0 1 9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2032969613</Id>
      <Width>0</Width>
      <Height>0</Height>
      <XPath>//Image[@id='Profile.Org.HeaderLogoShort']</XPath>
      <ImageHash>7fe544e2f398d2732a9ea51d50e24d16</ImageHash>
    </ImageSizeDefinition>
    <ImageSizeDefinition>
      <Id>155732410</Id>
      <Width>0</Width>
      <Height>0</Height>
      <XPath>//Image[@id='Profile.Org.Kanton']</XPath>
      <ImageHash>1a0b7be4d8c69e4fe4dabdfa77453b38</ImageHash>
    </ImageSizeDefinition>
    <ImageSizeDefinition>
      <Id>2120064574</Id>
      <Width>0</Width>
      <Height>0</Height>
      <XPath>//Image[@id='Profile.Org.Kanton']</XPath>
      <ImageHash>1a0b7be4d8c69e4fe4dabdfa77453b38</ImageHash>
    </ImageSizeDefinition>
    <ImageSizeDefinition>
      <Id>1768692683</Id>
      <Width>0</Width>
      <Height>0</Height>
      <XPath>//Image[@id='Profile.Org.HeaderLogoShort']</XPath>
      <ImageHash>7fe544e2f398d2732a9ea51d50e24d16</ImageHash>
    </ImageSizeDefinition>
    <ImageSizeDefinition>
      <Id>1768692683</Id>
      <Width>0</Width>
      <Height>0</Height>
      <XPath>//Image[@id='Profile.Org.Kanton']</XPath>
      <ImageHash>1a0b7be4d8c69e4fe4dabdfa77453b38</ImageHash>
    </ImageSizeDefinition>
    <ImageSizeDefinition>
      <Id>391736964</Id>
      <Width>0</Width>
      <Height>0</Height>
      <XPath>//Image[@id='Profile.Org.HeaderLogoShort']</XPath>
      <ImageHash>7fe544e2f398d2732a9ea51d50e24d16</ImageHash>
    </ImageSizeDefinition>
  </ImageDefinitions>
</OneOffixxImageDefinitionPar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1842804354</Tag>
      <Title>Seitenzahl</Title>
      <Body>
        <w:sdtContent xmlns:xsl="http://www.w3.org/1999/XSL/Transform" xmlns:w="http://schemas.openxmlformats.org/wordprocessingml/2006/main">
          <w:p w:rsidR="0038345B" w:rsidRDefault="00B16068" w:rsidP="00A360B1">
            <w:pPr>
              <w:pStyle w:val="BriefKopf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8345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38345B">
                <w:rPr>
                  <w:noProof/>
                </w:rPr>
                <w:t>2</w:t>
              </w:r>
            </w:fldSimple>
          </w:p>
          <w:p w:rsidR="00656C95" w:rsidRPr="0038345B" w:rsidRDefault="00FB0EB9" w:rsidP="0038345B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  <ExtendedBindingNode>
      <Tag>371887189</Tag>
      <Title>Seitenzahl Folgeseiten</Title>
      <Body>
        <w:sdtContent xmlns:xsl="http://www.w3.org/1999/XSL/Transform" xmlns:w="http://schemas.openxmlformats.org/wordprocessingml/2006/main">
          <w:p w:rsidR="00E320FC" w:rsidRDefault="00B16068" w:rsidP="00E320FC">
            <w:pPr>
              <w:pStyle w:val="BriefKopf"/>
              <w:spacing w:line="240" w:lineRule="auto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E320F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E320FC">
                <w:rPr>
                  <w:noProof/>
                </w:rPr>
                <w:t>2</w:t>
              </w:r>
            </w:fldSimple>
          </w:p>
          <w:p w:rsidR="00B16068" w:rsidRPr="00E320FC" w:rsidRDefault="0082050B" w:rsidP="00E320FC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</ExtendedBindings>
</OneOffixxExtendedBindingPart>
</file>

<file path=customXml/item5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Props1.xml><?xml version="1.0" encoding="utf-8"?>
<ds:datastoreItem xmlns:ds="http://schemas.openxmlformats.org/officeDocument/2006/customXml" ds:itemID="{42C11AB0-332C-41C5-8D5A-0990D874DC64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2.xml><?xml version="1.0" encoding="utf-8"?>
<ds:datastoreItem xmlns:ds="http://schemas.openxmlformats.org/officeDocument/2006/customXml" ds:itemID="{8738D2AD-ECE0-42FB-A7D1-83DF8C10BAB6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95A6AB3B-C3C0-4762-8306-673E58FA08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57DEF7-7FBA-4328-8089-D42F8DF79974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5.xml><?xml version="1.0" encoding="utf-8"?>
<ds:datastoreItem xmlns:ds="http://schemas.openxmlformats.org/officeDocument/2006/customXml" ds:itemID="{6472253F-DBC3-4BE9-A569-6147ABA9731F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46dbb1df-f421-4589-9d5f-eceb8920befe.dotx</Template>
  <TotalTime>0</TotalTime>
  <Pages>4</Pages>
  <Words>648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Lübberstedt</dc:creator>
  <cp:lastModifiedBy>Angelika Rinner</cp:lastModifiedBy>
  <cp:revision>4</cp:revision>
  <cp:lastPrinted>2021-01-06T11:08:00Z</cp:lastPrinted>
  <dcterms:created xsi:type="dcterms:W3CDTF">2022-10-04T09:11:00Z</dcterms:created>
  <dcterms:modified xsi:type="dcterms:W3CDTF">2022-12-16T11:53:00Z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