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DocParam.Subject"/>
        <w:id w:val="485332547"/>
        <w:placeholder>
          <w:docPart w:val="E20EEB07D55642D19BC92F75DC1227F7"/>
        </w:placeholder>
        <w:dataBinding w:xpath="//Text[@id='DocParam.Subject']" w:storeItemID="{212782F6-639B-49F6-9ED0-9B040952FA93}"/>
        <w:text w:multiLine="1"/>
      </w:sdtPr>
      <w:sdtEndPr/>
      <w:sdtContent>
        <w:p w:rsidR="00022152" w:rsidRPr="008A5AB3" w:rsidRDefault="008A5AB3" w:rsidP="005E1B3B">
          <w:pPr>
            <w:pStyle w:val="Titel02"/>
            <w:spacing w:before="0"/>
          </w:pPr>
          <w:r>
            <w:t>Finanzdirektion (Todesfall)</w:t>
          </w:r>
        </w:p>
      </w:sdtContent>
    </w:sdt>
    <w:p w:rsidR="004972B8" w:rsidRPr="008A5AB3" w:rsidRDefault="004972B8" w:rsidP="004972B8">
      <w:pPr>
        <w:pStyle w:val="Grundtext"/>
      </w:pPr>
      <w:r w:rsidRPr="008A5AB3">
        <w:t xml:space="preserve">Markus </w:t>
      </w:r>
      <w:r w:rsidR="00C135B4">
        <w:t>Muster</w:t>
      </w:r>
      <w:r w:rsidRPr="008A5AB3">
        <w:t xml:space="preserve">, Chef des Steueramts, ist am </w:t>
      </w:r>
      <w:r w:rsidR="00791F53" w:rsidRPr="008A5AB3">
        <w:t>23. Mai 20</w:t>
      </w:r>
      <w:r w:rsidR="005B7AC8">
        <w:t>19</w:t>
      </w:r>
      <w:r w:rsidR="00831A55" w:rsidRPr="008A5AB3">
        <w:t xml:space="preserve"> </w:t>
      </w:r>
      <w:r w:rsidRPr="008A5AB3">
        <w:t>verstorben.</w:t>
      </w:r>
    </w:p>
    <w:p w:rsidR="006F0E93" w:rsidRPr="008A5AB3" w:rsidRDefault="001E505C" w:rsidP="004972B8">
      <w:pPr>
        <w:pStyle w:val="Grundtext"/>
      </w:pPr>
      <w:r w:rsidRPr="008A5AB3">
        <w:t xml:space="preserve">Da Markus </w:t>
      </w:r>
      <w:r w:rsidR="00C135B4">
        <w:t>Muster</w:t>
      </w:r>
      <w:r w:rsidR="00C135B4" w:rsidRPr="008A5AB3">
        <w:t xml:space="preserve"> </w:t>
      </w:r>
      <w:r w:rsidRPr="008A5AB3">
        <w:t>infolge seines Hinschieds insgesamt 187 Ferien</w:t>
      </w:r>
      <w:r w:rsidR="00831A55" w:rsidRPr="008A5AB3">
        <w:t>stunden</w:t>
      </w:r>
      <w:r w:rsidRPr="008A5AB3">
        <w:t xml:space="preserve"> und </w:t>
      </w:r>
      <w:r w:rsidR="00C135B4">
        <w:t>1</w:t>
      </w:r>
      <w:r w:rsidR="00970822">
        <w:t>23</w:t>
      </w:r>
      <w:r w:rsidR="00C135B4">
        <w:t xml:space="preserve"> Stunden Überzeit</w:t>
      </w:r>
      <w:r w:rsidR="00970822">
        <w:t xml:space="preserve"> </w:t>
      </w:r>
      <w:r w:rsidRPr="008A5AB3">
        <w:t xml:space="preserve">nicht beziehen konnte, ist das Guthaben auszuzahlen. </w:t>
      </w:r>
      <w:r w:rsidR="00806909" w:rsidRPr="00B165C8">
        <w:sym w:font="Wingdings" w:char="F081"/>
      </w:r>
    </w:p>
    <w:p w:rsidR="00947F7B" w:rsidRDefault="00F70848" w:rsidP="00F62EAA">
      <w:pPr>
        <w:pStyle w:val="Grundtext"/>
      </w:pPr>
      <w:r>
        <w:t xml:space="preserve">Die Festsetzung der Leistungen der beruflichen Vorsorge </w:t>
      </w:r>
      <w:r w:rsidR="00806909">
        <w:t>erfolgt durch die</w:t>
      </w:r>
      <w:r>
        <w:t xml:space="preserve"> BVK.</w:t>
      </w:r>
    </w:p>
    <w:p w:rsidR="00022152" w:rsidRPr="008A5AB3" w:rsidRDefault="00022152" w:rsidP="007E420D">
      <w:pPr>
        <w:pStyle w:val="Grundtext"/>
      </w:pPr>
      <w:r w:rsidRPr="008A5AB3">
        <w:t xml:space="preserve">Auf Antrag der </w:t>
      </w:r>
      <w:sdt>
        <w:sdtPr>
          <w:alias w:val="Profile.User.OuLev2"/>
          <w:id w:val="720275357"/>
          <w:placeholder>
            <w:docPart w:val="165526BC2DA1496EB5733C684D8DB2AB"/>
          </w:placeholder>
          <w:dataBinding w:xpath="//Text[@id='Profile.User.OuLev2']" w:storeItemID="{212782F6-639B-49F6-9ED0-9B040952FA93}"/>
          <w:text w:multiLine="1"/>
        </w:sdtPr>
        <w:sdtEndPr/>
        <w:sdtContent>
          <w:r w:rsidR="006813CB" w:rsidRPr="008A5AB3">
            <w:t>Finanzdirektion</w:t>
          </w:r>
        </w:sdtContent>
      </w:sdt>
      <w:r w:rsidRPr="008A5AB3">
        <w:br/>
      </w:r>
      <w:r w:rsidRPr="008A5AB3">
        <w:rPr>
          <w:rStyle w:val="Grundtextfett"/>
        </w:rPr>
        <w:t>beschliesst der Regierungsrat:</w:t>
      </w:r>
    </w:p>
    <w:p w:rsidR="00380E4D" w:rsidRPr="008A5AB3" w:rsidRDefault="004972B8" w:rsidP="00380E4D">
      <w:pPr>
        <w:pStyle w:val="AntragListeRoemisch"/>
      </w:pPr>
      <w:r w:rsidRPr="008A5AB3">
        <w:t xml:space="preserve">Vom Hinschied von Markus </w:t>
      </w:r>
      <w:r w:rsidR="00C135B4">
        <w:t>Muster</w:t>
      </w:r>
      <w:r w:rsidRPr="008A5AB3">
        <w:t xml:space="preserve">, geboren 5. Juni 1962, von Illnau-Effretikon, wohnhaft gewesen in Dübendorf, </w:t>
      </w:r>
      <w:r w:rsidR="000D40AD" w:rsidRPr="008A5AB3">
        <w:t>SV</w:t>
      </w:r>
      <w:r w:rsidRPr="008A5AB3">
        <w:t>-Nr. 756.1234.5678.95, Chef des Steueramtes, wird mit tiefem Bedauern Kenntnis genommen.</w:t>
      </w:r>
    </w:p>
    <w:p w:rsidR="004972B8" w:rsidRPr="008A5AB3" w:rsidRDefault="004972B8" w:rsidP="00380E4D">
      <w:pPr>
        <w:pStyle w:val="AntragListeRoemisch"/>
      </w:pPr>
      <w:r w:rsidRPr="008A5AB3">
        <w:rPr>
          <w:sz w:val="22"/>
        </w:rPr>
        <w:t xml:space="preserve">Der Lohn wird gemäss § 111 Abs. 1 </w:t>
      </w:r>
      <w:r w:rsidR="001E0EED" w:rsidRPr="008A5AB3">
        <w:rPr>
          <w:sz w:val="22"/>
        </w:rPr>
        <w:t>V</w:t>
      </w:r>
      <w:r w:rsidR="001E0EED">
        <w:rPr>
          <w:sz w:val="22"/>
        </w:rPr>
        <w:t>ollzugsverordnung zum Personalgesetz (VVO, LS 177.111)</w:t>
      </w:r>
      <w:r w:rsidR="001E0EED" w:rsidRPr="008A5AB3">
        <w:rPr>
          <w:sz w:val="22"/>
        </w:rPr>
        <w:t xml:space="preserve"> </w:t>
      </w:r>
      <w:r w:rsidRPr="008A5AB3">
        <w:rPr>
          <w:sz w:val="22"/>
        </w:rPr>
        <w:t>für den Sterbemonat weiter ausgerichtet.</w:t>
      </w:r>
      <w:r w:rsidRPr="008A5AB3">
        <w:t xml:space="preserve"> </w:t>
      </w:r>
      <w:r w:rsidRPr="008A5AB3">
        <w:sym w:font="Wingdings" w:char="F082"/>
      </w:r>
      <w:r w:rsidR="001E0EED">
        <w:t xml:space="preserve">, </w:t>
      </w:r>
      <w:r w:rsidR="00806909" w:rsidRPr="0042259D">
        <w:sym w:font="Wingdings 2" w:char="F06C"/>
      </w:r>
    </w:p>
    <w:p w:rsidR="004972B8" w:rsidRPr="008A5AB3" w:rsidRDefault="004972B8" w:rsidP="004972B8">
      <w:pPr>
        <w:pStyle w:val="AntragListeRoemisch"/>
      </w:pPr>
      <w:r w:rsidRPr="008A5AB3">
        <w:t xml:space="preserve">Den Hinterbliebenen von Markus </w:t>
      </w:r>
      <w:r w:rsidR="00C135B4">
        <w:t>Muster</w:t>
      </w:r>
      <w:r w:rsidRPr="008A5AB3">
        <w:t xml:space="preserve"> wird gemäss § 111 Abs. 1 VVO ein Lohnnachgenuss für die zwei dem Sterbemonat folgenden Monate ausgerichtet. </w:t>
      </w:r>
      <w:r w:rsidR="00806909" w:rsidRPr="008A5AB3">
        <w:sym w:font="Wingdings" w:char="F082"/>
      </w:r>
    </w:p>
    <w:p w:rsidR="001E505C" w:rsidRPr="008A5AB3" w:rsidRDefault="001E505C" w:rsidP="001E505C">
      <w:pPr>
        <w:pStyle w:val="AntragListeRoemisch"/>
      </w:pPr>
      <w:r w:rsidRPr="008A5AB3">
        <w:t xml:space="preserve">Das mit dem Hinschied von Markus </w:t>
      </w:r>
      <w:r w:rsidR="00C135B4">
        <w:t>Muster</w:t>
      </w:r>
      <w:r w:rsidRPr="008A5AB3">
        <w:t xml:space="preserve"> aufgelaufene Guthaben von 187 Ferienstunden und </w:t>
      </w:r>
      <w:r w:rsidR="00C135B4">
        <w:t>1</w:t>
      </w:r>
      <w:r w:rsidR="00970822">
        <w:t>23</w:t>
      </w:r>
      <w:r w:rsidRPr="008A5AB3">
        <w:t xml:space="preserve"> </w:t>
      </w:r>
      <w:r w:rsidR="00C135B4">
        <w:t xml:space="preserve">Stunden Überzeit </w:t>
      </w:r>
      <w:r w:rsidRPr="008A5AB3">
        <w:t xml:space="preserve"> </w:t>
      </w:r>
      <w:r w:rsidR="00B165C8">
        <w:t>wird auszubezahlt</w:t>
      </w:r>
      <w:r w:rsidRPr="008A5AB3">
        <w:t>.</w:t>
      </w:r>
      <w:r w:rsidR="009E47AE" w:rsidRPr="008A5AB3">
        <w:t xml:space="preserve"> </w:t>
      </w:r>
      <w:r w:rsidR="00831A55" w:rsidRPr="008A5AB3">
        <w:sym w:font="Wingdings" w:char="F081"/>
      </w:r>
    </w:p>
    <w:p w:rsidR="00712EE6" w:rsidRPr="00143B0B" w:rsidRDefault="004972B8" w:rsidP="004972B8">
      <w:pPr>
        <w:pStyle w:val="AntragListeRoemisch"/>
      </w:pPr>
      <w:r w:rsidRPr="008A5AB3">
        <w:t xml:space="preserve">Eine Begründung dieses Beschlusses kann innert </w:t>
      </w:r>
      <w:r w:rsidR="00E348EC">
        <w:t>zehn</w:t>
      </w:r>
      <w:r w:rsidR="00E348EC" w:rsidRPr="008A5AB3">
        <w:t xml:space="preserve"> </w:t>
      </w:r>
      <w:r w:rsidRPr="008A5AB3">
        <w:t>Tagen seit der Mitteilung schriftlich beim Regierungsrat des Kantons Zürich, Neumühlequai 10, Postfach, 8090 Zürich</w:t>
      </w:r>
      <w:r w:rsidR="00E348EC">
        <w:t>,</w:t>
      </w:r>
      <w:r w:rsidRPr="008A5AB3">
        <w:t xml:space="preserve"> verlangt werden. Die Rechtsmittelfrist beginnt mit der Zustellung des begründeten Entscheides zu laufen.</w:t>
      </w:r>
      <w:r w:rsidR="00143B0B" w:rsidRPr="00143B0B">
        <w:rPr>
          <w:sz w:val="22"/>
        </w:rPr>
        <w:t xml:space="preserve"> Wird innert Frist keine Begründung verlangt, verwirkt das Rekursrecht.</w:t>
      </w:r>
    </w:p>
    <w:p w:rsidR="00712EE6" w:rsidRDefault="00143B0B" w:rsidP="00143B0B">
      <w:pPr>
        <w:pStyle w:val="AntragListeRoemisch"/>
      </w:pPr>
      <w:r w:rsidRPr="00143B0B">
        <w:lastRenderedPageBreak/>
        <w:t>Dieser Beschluss ist nicht öffentlich.</w:t>
      </w:r>
      <w:r w:rsidR="00712EE6">
        <w:br w:type="page"/>
      </w:r>
    </w:p>
    <w:p w:rsidR="00022152" w:rsidRPr="00712EE6" w:rsidRDefault="004972B8" w:rsidP="00026EB5">
      <w:pPr>
        <w:pStyle w:val="AntragListeRoemisch"/>
      </w:pPr>
      <w:r w:rsidRPr="008A5AB3">
        <w:lastRenderedPageBreak/>
        <w:t xml:space="preserve">Mitteilung an Esther </w:t>
      </w:r>
      <w:r w:rsidR="00C135B4">
        <w:t>Muster</w:t>
      </w:r>
      <w:r w:rsidRPr="008A5AB3">
        <w:t xml:space="preserve">, Stadionstrasse 8, 8005 Zürich (zuhanden der Hinterbliebenen), </w:t>
      </w:r>
      <w:r w:rsidR="00791F53" w:rsidRPr="008A5AB3">
        <w:t xml:space="preserve">die BVK </w:t>
      </w:r>
      <w:r w:rsidRPr="008A5AB3">
        <w:t>sowie an die Finanzdirektion.</w:t>
      </w:r>
    </w:p>
    <w:sdt>
      <w:sdtPr>
        <w:alias w:val="Profile.User.OuLev2"/>
        <w:id w:val="480959083"/>
        <w:placeholder>
          <w:docPart w:val="14E0A89849414A5CA770A91C5E722248"/>
        </w:placeholder>
        <w:dataBinding w:xpath="//Text[@id='Profile.User.OuLev2']" w:storeItemID="{212782F6-639B-49F6-9ED0-9B040952FA93}"/>
        <w:text w:multiLine="1"/>
      </w:sdtPr>
      <w:sdtEndPr/>
      <w:sdtContent>
        <w:p w:rsidR="00022152" w:rsidRPr="008A5AB3" w:rsidRDefault="006813CB" w:rsidP="004972B8">
          <w:pPr>
            <w:pStyle w:val="Grundtext"/>
          </w:pPr>
          <w:r w:rsidRPr="008A5AB3">
            <w:t>Finanzdirektion</w:t>
          </w:r>
        </w:p>
      </w:sdtContent>
    </w:sdt>
    <w:p w:rsidR="007F3FDD" w:rsidRDefault="00831A55" w:rsidP="007F3FDD">
      <w:pPr>
        <w:overflowPunct/>
        <w:textAlignment w:val="auto"/>
        <w:rPr>
          <w:rFonts w:ascii="Arial" w:hAnsi="Arial" w:cs="Arial"/>
          <w:sz w:val="20"/>
          <w:lang w:val="de-CH"/>
        </w:rPr>
      </w:pPr>
      <w:r w:rsidRPr="007F3FDD">
        <w:rPr>
          <w:rFonts w:ascii="Arial" w:hAnsi="Arial" w:cs="Arial"/>
          <w:sz w:val="20"/>
          <w:lang w:val="de-CH"/>
        </w:rPr>
        <w:sym w:font="Wingdings" w:char="F081"/>
      </w:r>
      <w:r w:rsidR="004972B8" w:rsidRPr="007F3FDD">
        <w:rPr>
          <w:rFonts w:ascii="Arial" w:hAnsi="Arial" w:cs="Arial"/>
          <w:sz w:val="20"/>
          <w:lang w:val="de-CH"/>
        </w:rPr>
        <w:tab/>
      </w:r>
      <w:r w:rsidR="00806909" w:rsidRPr="00B165C8">
        <w:rPr>
          <w:rFonts w:ascii="Arial" w:hAnsi="Arial" w:cs="Arial"/>
          <w:sz w:val="20"/>
          <w:lang w:val="de-CH"/>
        </w:rPr>
        <w:t xml:space="preserve">Ein positiver Arbeitszeitsaldo </w:t>
      </w:r>
      <w:r w:rsidR="00FE407E" w:rsidRPr="00B165C8">
        <w:rPr>
          <w:rFonts w:ascii="Arial" w:hAnsi="Arial" w:cs="Arial"/>
          <w:sz w:val="20"/>
          <w:lang w:val="de-CH"/>
        </w:rPr>
        <w:t xml:space="preserve">ist bei Auflösung des Arbeitsverhältnisses </w:t>
      </w:r>
      <w:r w:rsidR="00806909" w:rsidRPr="00B165C8">
        <w:rPr>
          <w:rFonts w:ascii="Arial" w:hAnsi="Arial" w:cs="Arial"/>
          <w:sz w:val="20"/>
          <w:lang w:val="de-CH"/>
        </w:rPr>
        <w:t xml:space="preserve">ohne Zuschlag zu vergüten, </w:t>
      </w:r>
      <w:r w:rsidR="00FE407E" w:rsidRPr="00B165C8">
        <w:rPr>
          <w:rFonts w:ascii="Arial" w:hAnsi="Arial" w:cs="Arial"/>
          <w:sz w:val="20"/>
          <w:lang w:val="de-CH"/>
        </w:rPr>
        <w:t xml:space="preserve">wenn </w:t>
      </w:r>
      <w:r w:rsidR="00806909" w:rsidRPr="00B165C8">
        <w:rPr>
          <w:rFonts w:ascii="Arial" w:hAnsi="Arial" w:cs="Arial"/>
          <w:sz w:val="20"/>
          <w:lang w:val="de-CH"/>
        </w:rPr>
        <w:t xml:space="preserve">eine Kompensation aus triftigen persönlichen Gründen nicht möglich war. </w:t>
      </w:r>
      <w:r w:rsidR="00C46EBC" w:rsidRPr="00B165C8">
        <w:rPr>
          <w:rFonts w:ascii="Arial" w:hAnsi="Arial" w:cs="Arial"/>
          <w:sz w:val="20"/>
          <w:lang w:val="de-CH"/>
        </w:rPr>
        <w:t>Für Kaderangehörige ab Lohnklasse 24 wird nur Mehrzeit ausbezahlt, wenn sie zusammen mit der Überzeit mehr als 120 Stunden beträgt (§ 121 Abs. 3 VVO).</w:t>
      </w:r>
    </w:p>
    <w:p w:rsidR="00806909" w:rsidRPr="00712EE6" w:rsidRDefault="00C46EBC" w:rsidP="007F3FDD">
      <w:pPr>
        <w:overflowPunct/>
        <w:textAlignment w:val="auto"/>
        <w:rPr>
          <w:rFonts w:ascii="Arial" w:hAnsi="Arial" w:cs="Arial"/>
          <w:sz w:val="20"/>
          <w:lang w:val="de-CH"/>
        </w:rPr>
      </w:pPr>
      <w:r w:rsidRPr="00712EE6">
        <w:rPr>
          <w:rFonts w:ascii="Arial" w:hAnsi="Arial" w:cs="Arial"/>
          <w:sz w:val="20"/>
          <w:lang w:val="de-CH"/>
        </w:rPr>
        <w:t xml:space="preserve"> </w:t>
      </w:r>
    </w:p>
    <w:p w:rsidR="00762227" w:rsidRPr="007F3FDD" w:rsidRDefault="00806909" w:rsidP="00762227">
      <w:pPr>
        <w:overflowPunct/>
        <w:textAlignment w:val="auto"/>
        <w:rPr>
          <w:rFonts w:ascii="Arial" w:hAnsi="Arial" w:cs="Arial"/>
          <w:sz w:val="20"/>
          <w:lang w:val="de-CH"/>
        </w:rPr>
      </w:pPr>
      <w:r w:rsidRPr="00712EE6">
        <w:rPr>
          <w:rFonts w:ascii="Arial" w:hAnsi="Arial" w:cs="Arial"/>
          <w:sz w:val="20"/>
          <w:lang w:val="de-CH"/>
        </w:rPr>
        <w:sym w:font="Wingdings" w:char="F082"/>
      </w:r>
      <w:r w:rsidRPr="00712EE6">
        <w:rPr>
          <w:rFonts w:ascii="Arial" w:hAnsi="Arial" w:cs="Arial"/>
          <w:sz w:val="20"/>
          <w:lang w:val="de-CH"/>
        </w:rPr>
        <w:tab/>
      </w:r>
      <w:r w:rsidR="004972B8" w:rsidRPr="00712EE6">
        <w:rPr>
          <w:rFonts w:ascii="Arial" w:hAnsi="Arial" w:cs="Arial"/>
          <w:sz w:val="20"/>
          <w:lang w:val="de-CH"/>
        </w:rPr>
        <w:t xml:space="preserve">Der Lohn für den Sterbemonat ist auf das Konto des/der Verstorbenen zu überweisen. </w:t>
      </w:r>
      <w:r w:rsidR="005C1560" w:rsidRPr="007F3FDD">
        <w:rPr>
          <w:rFonts w:ascii="Arial" w:hAnsi="Arial" w:cs="Arial"/>
          <w:sz w:val="20"/>
          <w:lang w:val="de-CH"/>
        </w:rPr>
        <w:t>Die zum Zeitpunkt des Austritts vorhandenen Ferien-, Mehrzeit- und Überzeitguthaben sowie der Anteil des 13. Monatslohns und das DAG-Guthaben werden ebenfalls auf das Konto der bzw. des Verstorbenen ausbezahlt.</w:t>
      </w:r>
    </w:p>
    <w:p w:rsidR="004972B8" w:rsidRDefault="00762227" w:rsidP="007F3FDD">
      <w:pPr>
        <w:overflowPunct/>
        <w:textAlignment w:val="auto"/>
        <w:rPr>
          <w:rFonts w:ascii="Arial" w:hAnsi="Arial" w:cs="Arial"/>
          <w:sz w:val="20"/>
          <w:lang w:val="de-CH"/>
        </w:rPr>
      </w:pPr>
      <w:r w:rsidRPr="007F3FDD">
        <w:rPr>
          <w:rFonts w:ascii="Arial" w:hAnsi="Arial" w:cs="Arial"/>
          <w:sz w:val="20"/>
          <w:lang w:val="de-CH"/>
        </w:rPr>
        <w:t>Ob Hinterbliebene in diesem Sinne vorhanden sind, entscheidet die BVK.</w:t>
      </w:r>
      <w:r w:rsidR="005C1560" w:rsidRPr="007F3FDD">
        <w:rPr>
          <w:rFonts w:ascii="Arial" w:hAnsi="Arial" w:cs="Arial"/>
          <w:sz w:val="20"/>
          <w:lang w:val="de-CH"/>
        </w:rPr>
        <w:t xml:space="preserve"> Diese teilt mit, ob Hinterbliebene gemäss </w:t>
      </w:r>
      <w:r w:rsidR="0092447A" w:rsidRPr="007F3FDD">
        <w:rPr>
          <w:rFonts w:ascii="Arial" w:hAnsi="Arial" w:cs="Arial"/>
          <w:sz w:val="20"/>
          <w:lang w:val="de-CH"/>
        </w:rPr>
        <w:t>Vorsorgereglement</w:t>
      </w:r>
      <w:r w:rsidR="005C1560" w:rsidRPr="007F3FDD">
        <w:rPr>
          <w:rFonts w:ascii="Arial" w:hAnsi="Arial" w:cs="Arial"/>
          <w:sz w:val="20"/>
          <w:lang w:val="de-CH"/>
        </w:rPr>
        <w:t xml:space="preserve"> der BVK existieren. Diesen werden nach Vorliegen des Entscheids zwei Monatslöhne (ohne Abzüge für Sozialversicherungen) ausbezahlt.</w:t>
      </w:r>
    </w:p>
    <w:p w:rsidR="007F3FDD" w:rsidRPr="00712EE6" w:rsidRDefault="007F3FDD" w:rsidP="007F3FDD">
      <w:pPr>
        <w:overflowPunct/>
        <w:textAlignment w:val="auto"/>
        <w:rPr>
          <w:rFonts w:ascii="Arial" w:hAnsi="Arial" w:cs="Arial"/>
          <w:sz w:val="20"/>
          <w:lang w:val="de-CH"/>
        </w:rPr>
      </w:pPr>
      <w:bookmarkStart w:id="0" w:name="_GoBack"/>
      <w:bookmarkEnd w:id="0"/>
    </w:p>
    <w:p w:rsidR="004972B8" w:rsidRPr="00712EE6" w:rsidRDefault="00806909" w:rsidP="007F3FDD">
      <w:pPr>
        <w:overflowPunct/>
        <w:textAlignment w:val="auto"/>
        <w:rPr>
          <w:rFonts w:ascii="Arial" w:hAnsi="Arial" w:cs="Arial"/>
          <w:sz w:val="20"/>
          <w:lang w:val="de-CH"/>
        </w:rPr>
      </w:pPr>
      <w:r w:rsidRPr="007F3FDD">
        <w:rPr>
          <w:rFonts w:ascii="Arial" w:hAnsi="Arial" w:cs="Arial"/>
          <w:sz w:val="20"/>
          <w:lang w:val="de-CH"/>
        </w:rPr>
        <w:sym w:font="Wingdings 2" w:char="F06C"/>
      </w:r>
      <w:r w:rsidRPr="007F3FDD">
        <w:rPr>
          <w:rFonts w:ascii="Arial" w:hAnsi="Arial" w:cs="Arial"/>
          <w:sz w:val="20"/>
          <w:lang w:val="de-CH"/>
        </w:rPr>
        <w:tab/>
      </w:r>
      <w:r w:rsidR="004972B8" w:rsidRPr="00712EE6">
        <w:rPr>
          <w:rFonts w:ascii="Arial" w:hAnsi="Arial" w:cs="Arial"/>
          <w:sz w:val="20"/>
          <w:lang w:val="de-CH"/>
        </w:rPr>
        <w:t>Falls die oder der Angestellte Familienzulagen bezogen hatte, werden diese für den Sterbemonat und die drei darau</w:t>
      </w:r>
      <w:r w:rsidR="00BE3F27">
        <w:rPr>
          <w:rFonts w:ascii="Arial" w:hAnsi="Arial" w:cs="Arial"/>
          <w:sz w:val="20"/>
          <w:lang w:val="de-CH"/>
        </w:rPr>
        <w:t>f folgenden Monate</w:t>
      </w:r>
      <w:r w:rsidR="00BE3F27" w:rsidRPr="005C1560">
        <w:rPr>
          <w:rFonts w:ascii="Arial" w:hAnsi="Arial" w:cs="Arial"/>
          <w:sz w:val="20"/>
          <w:lang w:val="de-CH"/>
        </w:rPr>
        <w:t xml:space="preserve"> </w:t>
      </w:r>
      <w:r w:rsidR="005C1560" w:rsidRPr="007F3FDD">
        <w:rPr>
          <w:rFonts w:ascii="Arial" w:hAnsi="Arial" w:cs="Arial"/>
          <w:sz w:val="20"/>
          <w:lang w:val="de-CH"/>
        </w:rPr>
        <w:t xml:space="preserve">als Einmalzahlung auf das Konto der Hinterbliebenen </w:t>
      </w:r>
      <w:r w:rsidR="00BE3F27">
        <w:rPr>
          <w:rFonts w:ascii="Arial" w:hAnsi="Arial" w:cs="Arial"/>
          <w:sz w:val="20"/>
          <w:lang w:val="de-CH"/>
        </w:rPr>
        <w:t xml:space="preserve">ausgerichtet </w:t>
      </w:r>
      <w:r w:rsidR="004972B8" w:rsidRPr="00712EE6">
        <w:rPr>
          <w:rFonts w:ascii="Arial" w:hAnsi="Arial" w:cs="Arial"/>
          <w:sz w:val="20"/>
          <w:lang w:val="de-CH"/>
        </w:rPr>
        <w:t>(Art. 10 Abs. 3 FamZV). Dies ist im Beschluss zu erwähnen.</w:t>
      </w:r>
    </w:p>
    <w:sectPr w:rsidR="004972B8" w:rsidRPr="00712EE6" w:rsidSect="005D47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3E" w:rsidRDefault="0080173E" w:rsidP="005F4621">
      <w:r>
        <w:separator/>
      </w:r>
    </w:p>
  </w:endnote>
  <w:endnote w:type="continuationSeparator" w:id="0">
    <w:p w:rsidR="0080173E" w:rsidRDefault="0080173E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68" w:rsidRDefault="00ED1F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96" w:rsidRDefault="00ED1F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212782F6-639B-49F6-9ED0-9B040952FA93}"/>
      <w:text w:multiLine="1"/>
    </w:sdtPr>
    <w:sdtEndPr>
      <w:rPr>
        <w:rStyle w:val="FuzeileZchn"/>
      </w:rPr>
    </w:sdtEndPr>
    <w:sdtContent>
      <w:p w:rsidR="00BE6596" w:rsidRPr="00BE6596" w:rsidRDefault="00975786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3E" w:rsidRDefault="0080173E" w:rsidP="005F4621">
      <w:r>
        <w:separator/>
      </w:r>
    </w:p>
  </w:footnote>
  <w:footnote w:type="continuationSeparator" w:id="0">
    <w:p w:rsidR="0080173E" w:rsidRDefault="0080173E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68" w:rsidRDefault="00ED1F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96" w:rsidRPr="00620538" w:rsidRDefault="00C701B4" w:rsidP="00620538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7" name="Text Box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596" w:rsidRDefault="00975786" w:rsidP="00620538">
                          <w:pPr>
                            <w:pStyle w:val="Neutral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216000" cy="216000"/>
                                <wp:effectExtent l="0" t="0" r="0" b="0"/>
                                <wp:docPr id="18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7" o:spid="_x0000_s1026" type="#_x0000_t202" style="position:absolute;margin-left:158.55pt;margin-top:55.3pt;width:209.75pt;height:22.7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" stroked="f">
              <v:textbox inset="0,0,0,0">
                <w:txbxContent>
                  <w:p w:rsidR="00BE6596" w:rsidRDefault="00975786" w:rsidP="00620538">
                    <w:pPr>
                      <w:pStyle w:val="Neutral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216000" cy="216000"/>
                          <wp:effectExtent l="0" t="0" r="0" b="0"/>
                          <wp:docPr id="18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15240" b="0"/>
              <wp:wrapSquare wrapText="bothSides"/>
              <wp:docPr id="20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BE6596" w:rsidRPr="006407E3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OuLev2"/>
                                  <w:tag w:val="CustomElements.Header.TextFolgeseitenOuLev2"/>
                                  <w:id w:val="157242579"/>
                                  <w:temporary/>
                                  <w:dataBinding w:xpath="//Text[@id='CustomElements.Header.TextFolgeseitenOuLev2']" w:storeItemID="{212782F6-639B-49F6-9ED0-9B040952FA93}"/>
                                  <w:text w:multiLine="1"/>
                                </w:sdtPr>
                                <w:sdtEndPr/>
                                <w:sdtContent>
                                  <w:p w:rsidR="00BE6596" w:rsidRPr="006407E3" w:rsidRDefault="00094A55" w:rsidP="006407E3">
                                    <w:pPr>
                                      <w:pStyle w:val="BriefKopf"/>
                                    </w:pPr>
                                    <w:r>
                                      <w:t>Finanzdirektion</w:t>
                                    </w:r>
                                    <w:r>
                                      <w:br/>
                                      <w:t>Muster</w:t>
                                    </w:r>
                                  </w:p>
                                </w:sdtContent>
                              </w:sdt>
                              <w:p w:rsidR="00BE6596" w:rsidRPr="006407E3" w:rsidRDefault="00780674" w:rsidP="006407E3">
                                <w:pPr>
                                  <w:pStyle w:val="BriefKopf"/>
                                </w:pPr>
                                <w:r w:rsidRPr="006407E3">
                                  <w:fldChar w:fldCharType="begin"/>
                                </w:r>
                                <w:r w:rsidR="00975786" w:rsidRPr="006407E3">
                                  <w:instrText xml:space="preserve"> PAGE   \* MERGEFORMAT </w:instrText>
                                </w:r>
                                <w:r w:rsidRPr="006407E3">
                                  <w:fldChar w:fldCharType="separate"/>
                                </w:r>
                                <w:r w:rsidR="00ED1F1F">
                                  <w:rPr>
                                    <w:noProof/>
                                  </w:rPr>
                                  <w:t>2</w:t>
                                </w:r>
                                <w:r w:rsidRPr="006407E3">
                                  <w:fldChar w:fldCharType="end"/>
                                </w:r>
                                <w:r w:rsidR="00975786" w:rsidRPr="006407E3">
                                  <w:t>/</w:t>
                                </w:r>
                                <w:fldSimple w:instr=" NUMPAGES   \* MERGEFORMAT ">
                                  <w:r w:rsidR="00ED1F1F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BE6596" w:rsidRPr="006407E3" w:rsidRDefault="00ED1F1F" w:rsidP="006407E3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8" o:spid="_x0000_s1027" type="#_x0000_t202" style="position:absolute;margin-left:133.6pt;margin-top:0;width:184.8pt;height:130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1i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DV5B1itAIAALQ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BE6596" w:rsidRPr="006407E3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OuLev2"/>
                            <w:tag w:val="CustomElements.Header.TextFolgeseitenOuLev2"/>
                            <w:id w:val="157242579"/>
                            <w:temporary/>
                            <w:dataBinding w:xpath="//Text[@id='CustomElements.Header.TextFolgeseitenOuLev2']" w:storeItemID="{212782F6-639B-49F6-9ED0-9B040952FA93}"/>
                            <w:text w:multiLine="1"/>
                          </w:sdtPr>
                          <w:sdtEndPr/>
                          <w:sdtContent>
                            <w:p w:rsidR="00BE6596" w:rsidRPr="006407E3" w:rsidRDefault="00094A55" w:rsidP="006407E3">
                              <w:pPr>
                                <w:pStyle w:val="BriefKopf"/>
                              </w:pPr>
                              <w:r>
                                <w:t>Finanzdirektion</w:t>
                              </w:r>
                              <w:r>
                                <w:br/>
                                <w:t>Muster</w:t>
                              </w:r>
                            </w:p>
                          </w:sdtContent>
                        </w:sdt>
                        <w:p w:rsidR="00BE6596" w:rsidRPr="006407E3" w:rsidRDefault="00780674" w:rsidP="006407E3">
                          <w:pPr>
                            <w:pStyle w:val="BriefKopf"/>
                          </w:pPr>
                          <w:r w:rsidRPr="006407E3">
                            <w:fldChar w:fldCharType="begin"/>
                          </w:r>
                          <w:r w:rsidR="00975786" w:rsidRPr="006407E3">
                            <w:instrText xml:space="preserve"> PAGE   \* MERGEFORMAT </w:instrText>
                          </w:r>
                          <w:r w:rsidRPr="006407E3">
                            <w:fldChar w:fldCharType="separate"/>
                          </w:r>
                          <w:r w:rsidR="00ED1F1F">
                            <w:rPr>
                              <w:noProof/>
                            </w:rPr>
                            <w:t>2</w:t>
                          </w:r>
                          <w:r w:rsidRPr="006407E3">
                            <w:fldChar w:fldCharType="end"/>
                          </w:r>
                          <w:r w:rsidR="00975786" w:rsidRPr="006407E3">
                            <w:t>/</w:t>
                          </w:r>
                          <w:fldSimple w:instr=" NUMPAGES   \* MERGEFORMAT ">
                            <w:r w:rsidR="00ED1F1F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BE6596" w:rsidRPr="006407E3" w:rsidRDefault="00ED1F1F" w:rsidP="006407E3">
                    <w:pPr>
                      <w:pStyle w:val="BriefKopf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96" w:rsidRDefault="00C701B4" w:rsidP="00D519DD">
    <w:pPr>
      <w:pStyle w:val="Neutral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5860" cy="1115695"/>
              <wp:effectExtent l="0" t="0" r="0" b="0"/>
              <wp:wrapNone/>
              <wp:docPr id="21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596" w:rsidRPr="00D519DD" w:rsidRDefault="00975786" w:rsidP="00D519DD">
                          <w:pPr>
                            <w:pStyle w:val="Neutral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1118110" cy="1080000"/>
                                <wp:effectExtent l="0" t="0" r="6350" b="6350"/>
                                <wp:docPr id="2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1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8" o:spid="_x0000_s1028" type="#_x0000_t202" style="position:absolute;margin-left:28.35pt;margin-top:21.25pt;width:91.8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" filled="f" stroked="f">
              <v:textbox inset="0,0,0,0">
                <w:txbxContent>
                  <w:p w:rsidR="00BE6596" w:rsidRPr="00D519DD" w:rsidRDefault="00975786" w:rsidP="00D519DD">
                    <w:pPr>
                      <w:pStyle w:val="Neutral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1118110" cy="1080000"/>
                          <wp:effectExtent l="0" t="0" r="6350" b="6350"/>
                          <wp:docPr id="2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1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Ef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DanxDKD&#10;PfoWri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s6sEf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Text Box 29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6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ISDw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2f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Ma83Z8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545" cy="264795"/>
              <wp:effectExtent l="0" t="0" r="0" b="0"/>
              <wp:wrapNone/>
              <wp:docPr id="27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E6596" w:rsidTr="00A63A2D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BE6596" w:rsidRDefault="00975786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E6596" w:rsidTr="00A63A2D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212782F6-639B-49F6-9ED0-9B040952FA93}"/>
                                <w:date w:fullDate="2016-02-04T11:42:00Z">
                                  <w:dateFormat w:val="dd.MM.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BE6596" w:rsidRDefault="006813CB">
                                    <w:r>
                                      <w:t>04.02.2016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BE6596" w:rsidRPr="002F1C35" w:rsidRDefault="00ED1F1F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15pt;margin-top:-1584.15pt;width:83.35pt;height:20.8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BE6596" w:rsidTr="00A63A2D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BE6596" w:rsidRDefault="00975786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BE6596" w:rsidTr="00A63A2D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212782F6-639B-49F6-9ED0-9B040952FA93}"/>
                          <w:date w:fullDate="2016-02-04T11:42:00Z">
                            <w:dateFormat w:val="dd.MM.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E6596" w:rsidRDefault="006813CB">
                              <w:r>
                                <w:t>04.02.2016</w:t>
                              </w:r>
                            </w:p>
                          </w:tc>
                        </w:sdtContent>
                      </w:sdt>
                    </w:tr>
                  </w:tbl>
                  <w:p w:rsidR="00BE6596" w:rsidRPr="002F1C35" w:rsidRDefault="00ED1F1F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/r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+dr+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46700" cy="1927860"/>
              <wp:effectExtent l="0" t="0" r="6350" b="15240"/>
              <wp:wrapNone/>
              <wp:docPr id="29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BE6596" w:rsidTr="00FC0E00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465304337"/>
                                <w:dataBinding w:xpath="//Text[@id='CustomElements.Header.Formular.Script1']" w:storeItemID="{212782F6-639B-49F6-9ED0-9B040952FA9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BE6596" w:rsidRPr="0085033C" w:rsidRDefault="00975786" w:rsidP="006407E3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Finanzdirektion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E6596" w:rsidTr="00FC0E00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BE6596" w:rsidRDefault="00975786" w:rsidP="0085033C">
                                <w:pPr>
                                  <w:pStyle w:val="MMKopfgross"/>
                                </w:pPr>
                                <w:r>
                                  <w:t>Antrag an den Regierungsrat</w:t>
                                </w:r>
                              </w:p>
                            </w:tc>
                          </w:tr>
                          <w:tr w:rsidR="00BE6596" w:rsidTr="00DC0C6E">
                            <w:trPr>
                              <w:trHeight w:hRule="exact" w:val="1077"/>
                            </w:trPr>
                            <w:tc>
                              <w:tcPr>
                                <w:tcW w:w="8505" w:type="dxa"/>
                              </w:tcPr>
                              <w:p w:rsidR="00BD2B45" w:rsidRDefault="00975786" w:rsidP="003532EC">
                                <w:pPr>
                                  <w:pStyle w:val="BriefKopf"/>
                                </w:pPr>
                                <w:r>
                                  <w:t>vom</w:t>
                                </w:r>
                              </w:p>
                              <w:p w:rsidR="00BE6596" w:rsidRPr="003532EC" w:rsidRDefault="00ED1F1F" w:rsidP="003532EC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ID"/>
                                    <w:id w:val="59986360"/>
                                    <w:dataBinding w:xpath="//Text[@id='CustomElements.ID']" w:storeItemID="{212782F6-639B-49F6-9ED0-9B040952FA93}"/>
                                    <w:text w:multiLine="1"/>
                                  </w:sdtPr>
                                  <w:sdtEndPr/>
                                  <w:sdtContent>
                                    <w:r w:rsidR="00975786" w:rsidRPr="003532EC"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BE6596" w:rsidRDefault="00ED1F1F" w:rsidP="003532EC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Formular.RefZeile"/>
                                    <w:id w:val="298270029"/>
                                    <w:dataBinding w:xpath="//Text[@id='CustomElements.Header.Formular.RefZeile']" w:storeItemID="{212782F6-639B-49F6-9ED0-9B040952FA93}"/>
                                    <w:text w:multiLine="1"/>
                                  </w:sdtPr>
                                  <w:sdtEndPr/>
                                  <w:sdtContent>
                                    <w:r w:rsidR="006F3059">
                                      <w:t>Muster</w:t>
                                    </w:r>
                                    <w:r w:rsidR="006F3059">
                                      <w:br/>
                                    </w:r>
                                    <w:r w:rsidR="006F3059">
                                      <w:br/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E6596" w:rsidTr="00561765">
                            <w:trPr>
                              <w:trHeight w:hRule="exact" w:val="567"/>
                            </w:trPr>
                            <w:sdt>
                              <w:sdtPr>
                                <w:rPr>
                                  <w:rFonts w:eastAsiaTheme="minorHAnsi"/>
                                </w:rPr>
                                <w:alias w:val="CustomElements.Geschaeft"/>
                                <w:id w:val="276772580"/>
                                <w:dataBinding w:xpath="//Text[@id='CustomElements.Geschaeft']" w:storeItemID="{212782F6-639B-49F6-9ED0-9B040952FA9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BE6596" w:rsidRPr="004F7C14" w:rsidRDefault="00975786" w:rsidP="002E27F1">
                                    <w:pPr>
                                      <w:pStyle w:val="MMKopfgross"/>
                                      <w:rPr>
                                        <w:rFonts w:eastAsiaTheme="minorHAnsi"/>
                                      </w:rPr>
                                    </w:pPr>
                                    <w:r w:rsidRPr="002E27F1">
                                      <w:rPr>
                                        <w:rFonts w:eastAsiaTheme="minorHAnsi"/>
                                      </w:rPr>
                                      <w:t>A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BE6596" w:rsidRPr="001B078F" w:rsidRDefault="00ED1F1F" w:rsidP="001B078F">
                          <w:pPr>
                            <w:pStyle w:val="MMKopfgross"/>
                            <w:rPr>
                              <w:rFonts w:ascii="Arial" w:eastAsiaTheme="minorHAnsi" w:hAnsi="Arial" w:cstheme="minorBidi"/>
                              <w:color w:val="auto"/>
                              <w:sz w:val="21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4" o:spid="_x0000_s1030" type="#_x0000_t202" style="position:absolute;margin-left:0;margin-top:0;width:421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1e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BE6596" w:rsidTr="00FC0E00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465304337"/>
                          <w:dataBinding w:xpath="//Text[@id='CustomElements.Header.Formular.Script1']" w:storeItemID="{212782F6-639B-49F6-9ED0-9B040952FA9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BE6596" w:rsidRPr="0085033C" w:rsidRDefault="00975786" w:rsidP="006407E3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Finanzdirektion</w:t>
                              </w:r>
                            </w:p>
                          </w:tc>
                        </w:sdtContent>
                      </w:sdt>
                    </w:tr>
                    <w:tr w:rsidR="00BE6596" w:rsidTr="00FC0E00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BE6596" w:rsidRDefault="00975786" w:rsidP="0085033C">
                          <w:pPr>
                            <w:pStyle w:val="MMKopfgross"/>
                          </w:pPr>
                          <w:r>
                            <w:t>Antrag an den Regierungsrat</w:t>
                          </w:r>
                        </w:p>
                      </w:tc>
                    </w:tr>
                    <w:tr w:rsidR="00BE6596" w:rsidTr="00DC0C6E">
                      <w:trPr>
                        <w:trHeight w:hRule="exact" w:val="1077"/>
                      </w:trPr>
                      <w:tc>
                        <w:tcPr>
                          <w:tcW w:w="8505" w:type="dxa"/>
                        </w:tcPr>
                        <w:p w:rsidR="00BD2B45" w:rsidRDefault="00975786" w:rsidP="003532EC">
                          <w:pPr>
                            <w:pStyle w:val="BriefKopf"/>
                          </w:pPr>
                          <w:r>
                            <w:t>vom</w:t>
                          </w:r>
                        </w:p>
                        <w:p w:rsidR="00BE6596" w:rsidRPr="003532EC" w:rsidRDefault="00ED1F1F" w:rsidP="003532EC">
                          <w:pPr>
                            <w:pStyle w:val="BriefKopf"/>
                          </w:pPr>
                          <w:sdt>
                            <w:sdtPr>
                              <w:alias w:val="CustomElements.ID"/>
                              <w:id w:val="59986360"/>
                              <w:dataBinding w:xpath="//Text[@id='CustomElements.ID']" w:storeItemID="{212782F6-639B-49F6-9ED0-9B040952FA93}"/>
                              <w:text w:multiLine="1"/>
                            </w:sdtPr>
                            <w:sdtEndPr/>
                            <w:sdtContent>
                              <w:r w:rsidR="00975786" w:rsidRPr="003532EC">
                                <w:t xml:space="preserve"> </w:t>
                              </w:r>
                            </w:sdtContent>
                          </w:sdt>
                        </w:p>
                        <w:p w:rsidR="00BE6596" w:rsidRDefault="00ED1F1F" w:rsidP="003532EC">
                          <w:pPr>
                            <w:pStyle w:val="BriefKopf"/>
                          </w:pPr>
                          <w:sdt>
                            <w:sdtPr>
                              <w:alias w:val="CustomElements.Header.Formular.RefZeile"/>
                              <w:id w:val="298270029"/>
                              <w:dataBinding w:xpath="//Text[@id='CustomElements.Header.Formular.RefZeile']" w:storeItemID="{212782F6-639B-49F6-9ED0-9B040952FA93}"/>
                              <w:text w:multiLine="1"/>
                            </w:sdtPr>
                            <w:sdtEndPr/>
                            <w:sdtContent>
                              <w:r w:rsidR="006F3059">
                                <w:t>Muster</w:t>
                              </w:r>
                              <w:r w:rsidR="006F3059">
                                <w:br/>
                              </w:r>
                              <w:r w:rsidR="006F3059">
                                <w:br/>
                              </w:r>
                            </w:sdtContent>
                          </w:sdt>
                        </w:p>
                      </w:tc>
                    </w:tr>
                    <w:tr w:rsidR="00BE6596" w:rsidTr="00561765">
                      <w:trPr>
                        <w:trHeight w:hRule="exact" w:val="567"/>
                      </w:trPr>
                      <w:sdt>
                        <w:sdtPr>
                          <w:rPr>
                            <w:rFonts w:eastAsiaTheme="minorHAnsi"/>
                          </w:rPr>
                          <w:alias w:val="CustomElements.Geschaeft"/>
                          <w:id w:val="276772580"/>
                          <w:dataBinding w:xpath="//Text[@id='CustomElements.Geschaeft']" w:storeItemID="{212782F6-639B-49F6-9ED0-9B040952FA9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BE6596" w:rsidRPr="004F7C14" w:rsidRDefault="00975786" w:rsidP="002E27F1">
                              <w:pPr>
                                <w:pStyle w:val="MMKopfgross"/>
                                <w:rPr>
                                  <w:rFonts w:eastAsiaTheme="minorHAnsi"/>
                                </w:rPr>
                              </w:pPr>
                              <w:r w:rsidRPr="002E27F1">
                                <w:rPr>
                                  <w:rFonts w:eastAsiaTheme="minorHAnsi"/>
                                </w:rPr>
                                <w:t>A</w:t>
                              </w:r>
                            </w:p>
                          </w:tc>
                        </w:sdtContent>
                      </w:sdt>
                    </w:tr>
                  </w:tbl>
                  <w:p w:rsidR="00BE6596" w:rsidRPr="001B078F" w:rsidRDefault="00ED1F1F" w:rsidP="001B078F">
                    <w:pPr>
                      <w:pStyle w:val="MMKopfgross"/>
                      <w:rPr>
                        <w:rFonts w:ascii="Arial" w:eastAsiaTheme="minorHAnsi" w:hAnsi="Arial" w:cstheme="minorBidi"/>
                        <w:color w:val="auto"/>
                        <w:sz w:val="21"/>
                        <w:szCs w:val="2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0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fqLgIAAFY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DpPd+o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1" name="Text Box 29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DGUK1l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Iu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2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LaIi4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C831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0876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D80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46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685F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450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A49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1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0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C67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4F1CF0"/>
    <w:multiLevelType w:val="singleLevel"/>
    <w:tmpl w:val="CC7C24E4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24726CC7"/>
    <w:multiLevelType w:val="multilevel"/>
    <w:tmpl w:val="EB001702"/>
    <w:lvl w:ilvl="0">
      <w:start w:val="1"/>
      <w:numFmt w:val="bullet"/>
      <w:pStyle w:val="ListePunk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5">
    <w:nsid w:val="24BC78CE"/>
    <w:multiLevelType w:val="multilevel"/>
    <w:tmpl w:val="9E34C918"/>
    <w:numStyleLink w:val="NumericList"/>
  </w:abstractNum>
  <w:abstractNum w:abstractNumId="16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11D4"/>
    <w:multiLevelType w:val="multilevel"/>
    <w:tmpl w:val="AB24FE3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>
    <w:nsid w:val="30ED426C"/>
    <w:multiLevelType w:val="multilevel"/>
    <w:tmpl w:val="2FC64F6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E3388BAE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B7C0F81"/>
    <w:multiLevelType w:val="multilevel"/>
    <w:tmpl w:val="A258A9C8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>
    <w:nsid w:val="5A9F4D24"/>
    <w:multiLevelType w:val="multilevel"/>
    <w:tmpl w:val="D11A67A6"/>
    <w:numStyleLink w:val="ListeNummernArabischEinfach"/>
  </w:abstractNum>
  <w:abstractNum w:abstractNumId="25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6400"/>
    <w:multiLevelType w:val="multilevel"/>
    <w:tmpl w:val="D11A67A6"/>
    <w:numStyleLink w:val="ListeNummernArabischEinfach"/>
  </w:abstractNum>
  <w:num w:numId="1">
    <w:abstractNumId w:val="16"/>
  </w:num>
  <w:num w:numId="2">
    <w:abstractNumId w:val="19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0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4"/>
  </w:num>
  <w:num w:numId="26">
    <w:abstractNumId w:val="20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6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38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55"/>
    <w:rsid w:val="00022152"/>
    <w:rsid w:val="00026EB5"/>
    <w:rsid w:val="000452AC"/>
    <w:rsid w:val="00094A55"/>
    <w:rsid w:val="000A746E"/>
    <w:rsid w:val="000A79C4"/>
    <w:rsid w:val="000B2339"/>
    <w:rsid w:val="000C6C16"/>
    <w:rsid w:val="000D2745"/>
    <w:rsid w:val="000D3DE9"/>
    <w:rsid w:val="000D40AD"/>
    <w:rsid w:val="001139C0"/>
    <w:rsid w:val="00136B1C"/>
    <w:rsid w:val="00143B0B"/>
    <w:rsid w:val="00147CF4"/>
    <w:rsid w:val="00190969"/>
    <w:rsid w:val="001D45C8"/>
    <w:rsid w:val="001E0EED"/>
    <w:rsid w:val="001E3681"/>
    <w:rsid w:val="001E505C"/>
    <w:rsid w:val="00211201"/>
    <w:rsid w:val="00272921"/>
    <w:rsid w:val="002842E1"/>
    <w:rsid w:val="002A28E4"/>
    <w:rsid w:val="002E00AD"/>
    <w:rsid w:val="003316E0"/>
    <w:rsid w:val="00340D26"/>
    <w:rsid w:val="003473CD"/>
    <w:rsid w:val="00350384"/>
    <w:rsid w:val="003507B2"/>
    <w:rsid w:val="0036712F"/>
    <w:rsid w:val="00380E4D"/>
    <w:rsid w:val="003D26C9"/>
    <w:rsid w:val="004138F8"/>
    <w:rsid w:val="004972B8"/>
    <w:rsid w:val="00502E1C"/>
    <w:rsid w:val="00523E32"/>
    <w:rsid w:val="005328F5"/>
    <w:rsid w:val="00551D8D"/>
    <w:rsid w:val="00572A33"/>
    <w:rsid w:val="00586AAF"/>
    <w:rsid w:val="00596861"/>
    <w:rsid w:val="005A64DC"/>
    <w:rsid w:val="005B7AC8"/>
    <w:rsid w:val="005C1560"/>
    <w:rsid w:val="005E1B3B"/>
    <w:rsid w:val="005F4621"/>
    <w:rsid w:val="005F76A5"/>
    <w:rsid w:val="00633703"/>
    <w:rsid w:val="006618A2"/>
    <w:rsid w:val="006813CB"/>
    <w:rsid w:val="006B17D5"/>
    <w:rsid w:val="006F0E93"/>
    <w:rsid w:val="006F3059"/>
    <w:rsid w:val="00700A0E"/>
    <w:rsid w:val="00712EE6"/>
    <w:rsid w:val="007328CD"/>
    <w:rsid w:val="00762227"/>
    <w:rsid w:val="00780674"/>
    <w:rsid w:val="00791F53"/>
    <w:rsid w:val="00795798"/>
    <w:rsid w:val="007B423E"/>
    <w:rsid w:val="007E420D"/>
    <w:rsid w:val="007E5016"/>
    <w:rsid w:val="007F3FDD"/>
    <w:rsid w:val="0080173E"/>
    <w:rsid w:val="00806909"/>
    <w:rsid w:val="00831A55"/>
    <w:rsid w:val="00854FC7"/>
    <w:rsid w:val="008A5AB3"/>
    <w:rsid w:val="008A5AE3"/>
    <w:rsid w:val="008F52AF"/>
    <w:rsid w:val="009025AE"/>
    <w:rsid w:val="00915898"/>
    <w:rsid w:val="0092447A"/>
    <w:rsid w:val="00947F7B"/>
    <w:rsid w:val="00970822"/>
    <w:rsid w:val="00975786"/>
    <w:rsid w:val="009D4224"/>
    <w:rsid w:val="009E47AE"/>
    <w:rsid w:val="009F2F79"/>
    <w:rsid w:val="00A34B14"/>
    <w:rsid w:val="00A552A6"/>
    <w:rsid w:val="00AA4E53"/>
    <w:rsid w:val="00AA4E74"/>
    <w:rsid w:val="00AB0E39"/>
    <w:rsid w:val="00AC2C97"/>
    <w:rsid w:val="00AC6D4F"/>
    <w:rsid w:val="00AE33E5"/>
    <w:rsid w:val="00AE40C1"/>
    <w:rsid w:val="00B12333"/>
    <w:rsid w:val="00B165C8"/>
    <w:rsid w:val="00B31961"/>
    <w:rsid w:val="00B41AD2"/>
    <w:rsid w:val="00B42579"/>
    <w:rsid w:val="00B8577F"/>
    <w:rsid w:val="00B92C03"/>
    <w:rsid w:val="00BA5586"/>
    <w:rsid w:val="00BA79B7"/>
    <w:rsid w:val="00BB19AC"/>
    <w:rsid w:val="00BC17C5"/>
    <w:rsid w:val="00BD33BF"/>
    <w:rsid w:val="00BE3F27"/>
    <w:rsid w:val="00C12FFC"/>
    <w:rsid w:val="00C135B4"/>
    <w:rsid w:val="00C27A54"/>
    <w:rsid w:val="00C46EBC"/>
    <w:rsid w:val="00C556F3"/>
    <w:rsid w:val="00C701B4"/>
    <w:rsid w:val="00C92F13"/>
    <w:rsid w:val="00C95E90"/>
    <w:rsid w:val="00CB7D61"/>
    <w:rsid w:val="00D25186"/>
    <w:rsid w:val="00D3346A"/>
    <w:rsid w:val="00D553F5"/>
    <w:rsid w:val="00D6147F"/>
    <w:rsid w:val="00D851D7"/>
    <w:rsid w:val="00D95E7B"/>
    <w:rsid w:val="00DA7E89"/>
    <w:rsid w:val="00DB6797"/>
    <w:rsid w:val="00E348EC"/>
    <w:rsid w:val="00E350BA"/>
    <w:rsid w:val="00E82408"/>
    <w:rsid w:val="00E95947"/>
    <w:rsid w:val="00EB088A"/>
    <w:rsid w:val="00ED1F1F"/>
    <w:rsid w:val="00EE4B7F"/>
    <w:rsid w:val="00F62EAA"/>
    <w:rsid w:val="00F70848"/>
    <w:rsid w:val="00F716C6"/>
    <w:rsid w:val="00F87BF0"/>
    <w:rsid w:val="00FA6895"/>
    <w:rsid w:val="00FD6F63"/>
    <w:rsid w:val="00FE407E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2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8B4984"/>
    <w:pPr>
      <w:keepNext/>
      <w:keepLines/>
      <w:numPr>
        <w:numId w:val="36"/>
      </w:numPr>
      <w:tabs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4984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70723B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841601"/>
    <w:pPr>
      <w:spacing w:after="360" w:line="360" w:lineRule="auto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34F3D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C34F3D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34F3D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C34F3D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70723B"/>
    <w:pPr>
      <w:framePr w:w="1786" w:hSpace="142" w:wrap="around" w:vAnchor="text" w:hAnchor="page" w:y="1" w:anchorLock="1"/>
      <w:spacing w:before="28" w:line="20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7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71E"/>
    <w:rPr>
      <w:rFonts w:ascii="Tahoma" w:hAnsi="Tahoma" w:cs="Tahoma"/>
      <w:sz w:val="16"/>
      <w:szCs w:val="16"/>
    </w:rPr>
  </w:style>
  <w:style w:type="paragraph" w:customStyle="1" w:styleId="Grundtextneutral">
    <w:name w:val="Grundtext_neutral"/>
    <w:basedOn w:val="Grundtext"/>
    <w:rsid w:val="001B617D"/>
    <w:pPr>
      <w:spacing w:after="0" w:line="240" w:lineRule="auto"/>
    </w:pPr>
  </w:style>
  <w:style w:type="table" w:customStyle="1" w:styleId="Grundtabelle">
    <w:name w:val="Grundtabelle"/>
    <w:basedOn w:val="NormaleTabelle"/>
    <w:uiPriority w:val="99"/>
    <w:rsid w:val="00A3134F"/>
    <w:pPr>
      <w:spacing w:line="200" w:lineRule="exact"/>
      <w:jc w:val="right"/>
    </w:pPr>
    <w:rPr>
      <w:rFonts w:ascii="Arial" w:hAnsi="Arial"/>
      <w:sz w:val="16"/>
      <w:szCs w:val="20"/>
      <w:lang w:eastAsia="de-CH"/>
    </w:rPr>
    <w:tblPr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A3134F"/>
    <w:pPr>
      <w:spacing w:line="248" w:lineRule="exact"/>
      <w:ind w:right="227"/>
    </w:pPr>
  </w:style>
  <w:style w:type="paragraph" w:customStyle="1" w:styleId="TabelleStandardrechtsbndig">
    <w:name w:val="Tabelle Standard rechtsbündig"/>
    <w:basedOn w:val="Standard"/>
    <w:rsid w:val="00A3134F"/>
    <w:pPr>
      <w:spacing w:line="248" w:lineRule="exact"/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A3134F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A3134F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A3134F"/>
    <w:rPr>
      <w:rFonts w:ascii="Arial Black" w:hAnsi="Arial Black" w:hint="default"/>
    </w:rPr>
  </w:style>
  <w:style w:type="paragraph" w:styleId="Textkrper-Zeileneinzug">
    <w:name w:val="Body Text Indent"/>
    <w:basedOn w:val="Standard"/>
    <w:link w:val="Textkrper-ZeileneinzugZchn"/>
    <w:rsid w:val="004972B8"/>
    <w:pPr>
      <w:tabs>
        <w:tab w:val="left" w:pos="567"/>
      </w:tabs>
      <w:overflowPunct/>
      <w:autoSpaceDE/>
      <w:autoSpaceDN/>
      <w:adjustRightInd/>
      <w:ind w:left="567" w:hanging="567"/>
      <w:textAlignment w:val="auto"/>
    </w:pPr>
    <w:rPr>
      <w:rFonts w:ascii="Arial" w:hAnsi="Arial"/>
      <w:sz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972B8"/>
    <w:rPr>
      <w:rFonts w:ascii="Arial" w:eastAsia="Times New Roman" w:hAnsi="Arial" w:cs="Times New Roman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50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05C"/>
    <w:rPr>
      <w:rFonts w:ascii="CG Times (W1)" w:hAnsi="CG Times (W1)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05C"/>
    <w:rPr>
      <w:rFonts w:ascii="CG Times (W1)" w:eastAsia="Times New Roman" w:hAnsi="CG Times (W1)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8E4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8E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2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8B4984"/>
    <w:pPr>
      <w:keepNext/>
      <w:keepLines/>
      <w:numPr>
        <w:numId w:val="36"/>
      </w:numPr>
      <w:tabs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4984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70723B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841601"/>
    <w:pPr>
      <w:spacing w:after="360" w:line="360" w:lineRule="auto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34F3D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C34F3D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34F3D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C34F3D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70723B"/>
    <w:pPr>
      <w:framePr w:w="1786" w:hSpace="142" w:wrap="around" w:vAnchor="text" w:hAnchor="page" w:y="1" w:anchorLock="1"/>
      <w:spacing w:before="28" w:line="20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7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71E"/>
    <w:rPr>
      <w:rFonts w:ascii="Tahoma" w:hAnsi="Tahoma" w:cs="Tahoma"/>
      <w:sz w:val="16"/>
      <w:szCs w:val="16"/>
    </w:rPr>
  </w:style>
  <w:style w:type="paragraph" w:customStyle="1" w:styleId="Grundtextneutral">
    <w:name w:val="Grundtext_neutral"/>
    <w:basedOn w:val="Grundtext"/>
    <w:rsid w:val="001B617D"/>
    <w:pPr>
      <w:spacing w:after="0" w:line="240" w:lineRule="auto"/>
    </w:pPr>
  </w:style>
  <w:style w:type="table" w:customStyle="1" w:styleId="Grundtabelle">
    <w:name w:val="Grundtabelle"/>
    <w:basedOn w:val="NormaleTabelle"/>
    <w:uiPriority w:val="99"/>
    <w:rsid w:val="00A3134F"/>
    <w:pPr>
      <w:spacing w:line="200" w:lineRule="exact"/>
      <w:jc w:val="right"/>
    </w:pPr>
    <w:rPr>
      <w:rFonts w:ascii="Arial" w:hAnsi="Arial"/>
      <w:sz w:val="16"/>
      <w:szCs w:val="20"/>
      <w:lang w:eastAsia="de-CH"/>
    </w:rPr>
    <w:tblPr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A3134F"/>
    <w:pPr>
      <w:spacing w:line="248" w:lineRule="exact"/>
      <w:ind w:right="227"/>
    </w:pPr>
  </w:style>
  <w:style w:type="paragraph" w:customStyle="1" w:styleId="TabelleStandardrechtsbndig">
    <w:name w:val="Tabelle Standard rechtsbündig"/>
    <w:basedOn w:val="Standard"/>
    <w:rsid w:val="00A3134F"/>
    <w:pPr>
      <w:spacing w:line="248" w:lineRule="exact"/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A3134F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A3134F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A3134F"/>
    <w:rPr>
      <w:rFonts w:ascii="Arial Black" w:hAnsi="Arial Black" w:hint="default"/>
    </w:rPr>
  </w:style>
  <w:style w:type="paragraph" w:styleId="Textkrper-Zeileneinzug">
    <w:name w:val="Body Text Indent"/>
    <w:basedOn w:val="Standard"/>
    <w:link w:val="Textkrper-ZeileneinzugZchn"/>
    <w:rsid w:val="004972B8"/>
    <w:pPr>
      <w:tabs>
        <w:tab w:val="left" w:pos="567"/>
      </w:tabs>
      <w:overflowPunct/>
      <w:autoSpaceDE/>
      <w:autoSpaceDN/>
      <w:adjustRightInd/>
      <w:ind w:left="567" w:hanging="567"/>
      <w:textAlignment w:val="auto"/>
    </w:pPr>
    <w:rPr>
      <w:rFonts w:ascii="Arial" w:hAnsi="Arial"/>
      <w:sz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972B8"/>
    <w:rPr>
      <w:rFonts w:ascii="Arial" w:eastAsia="Times New Roman" w:hAnsi="Arial" w:cs="Times New Roman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50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05C"/>
    <w:rPr>
      <w:rFonts w:ascii="CG Times (W1)" w:hAnsi="CG Times (W1)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05C"/>
    <w:rPr>
      <w:rFonts w:ascii="CG Times (W1)" w:eastAsia="Times New Roman" w:hAnsi="CG Times (W1)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8E4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8E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40egf\AppData\Local\Temp\23447b4e-41f1-4e81-ae47-93b2edf9c5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EEB07D55642D19BC92F75DC122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BFB78-B61A-41B9-B602-4F3E7EAAB7F5}"/>
      </w:docPartPr>
      <w:docPartBody>
        <w:p w:rsidR="006221F5" w:rsidRDefault="006221F5">
          <w:pPr>
            <w:pStyle w:val="E20EEB07D55642D19BC92F75DC1227F7"/>
          </w:pPr>
          <w:r w:rsidRPr="00263775">
            <w:t>Click here to enter text.</w:t>
          </w:r>
        </w:p>
      </w:docPartBody>
    </w:docPart>
    <w:docPart>
      <w:docPartPr>
        <w:name w:val="165526BC2DA1496EB5733C684D8DB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91A90-DD07-4134-8331-DEE54DCEFC41}"/>
      </w:docPartPr>
      <w:docPartBody>
        <w:p w:rsidR="006221F5" w:rsidRDefault="006221F5">
          <w:pPr>
            <w:pStyle w:val="165526BC2DA1496EB5733C684D8DB2AB"/>
          </w:pPr>
          <w:r w:rsidRPr="009B201C">
            <w:t>Click here to enter text.</w:t>
          </w:r>
        </w:p>
      </w:docPartBody>
    </w:docPart>
    <w:docPart>
      <w:docPartPr>
        <w:name w:val="14E0A89849414A5CA770A91C5E722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F7AD3-007B-42C2-936C-A334BB630168}"/>
      </w:docPartPr>
      <w:docPartBody>
        <w:p w:rsidR="006221F5" w:rsidRDefault="006221F5">
          <w:pPr>
            <w:pStyle w:val="14E0A89849414A5CA770A91C5E722248"/>
          </w:pPr>
          <w:r w:rsidRPr="001B33CE"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21F5"/>
    <w:rsid w:val="00163DBC"/>
    <w:rsid w:val="00247A63"/>
    <w:rsid w:val="00415C88"/>
    <w:rsid w:val="006221F5"/>
    <w:rsid w:val="00946EB3"/>
    <w:rsid w:val="00B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E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0EEB07D55642D19BC92F75DC1227F7">
    <w:name w:val="E20EEB07D55642D19BC92F75DC1227F7"/>
    <w:rsid w:val="00946EB3"/>
  </w:style>
  <w:style w:type="paragraph" w:customStyle="1" w:styleId="165526BC2DA1496EB5733C684D8DB2AB">
    <w:name w:val="165526BC2DA1496EB5733C684D8DB2AB"/>
    <w:rsid w:val="00946EB3"/>
  </w:style>
  <w:style w:type="paragraph" w:customStyle="1" w:styleId="14E0A89849414A5CA770A91C5E722248">
    <w:name w:val="14E0A89849414A5CA770A91C5E722248"/>
    <w:rsid w:val="00946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1 0 7 b f 7 3 - 7 f c c - 4 c 8 1 - a 3 e c - 8 b b d b 8 5 5 3 d 6 a "   t I d = " 6 8 0 3 3 9 f a - 2 1 4 e - 4 b 5 f - 8 b 9 9 - f 1 f c d a 6 4 e f 7 a "   i n t e r n a l T I d = " 0 0 0 0 0 0 0 0 - 0 0 0 0 - 0 0 0 0 - 0 0 0 0 - 0 0 0 0 0 0 0 0 0 0 0 0 "   m t I d = " 2 7 5 a f 3 2 e - b c 4 0 - 4 5 c 2 - 8 5 b 7 - a f b 1 c 0 3 8 2 6 5 3 "   t n a m e = " A n t r a g   a n   d e n   R e g i e r u n g s r a t "   r e v i s i o n = " 1 "   c r e a t e d m a j o r v e r s i o n = " 2 "   c r e a t e d m i n o r v e r s i o n = " 0 "   c r e a t e d = " 2 0 1 6 - 0 2 - 0 2 T 1 2 : 0 3 : 1 9 . 5 5 4 8 5 4 3 + 0 1 : 0 0 "   m o d i f i e d m a j o r v e r s i o n = " 2 "   m o d i f i e d m i n o r v e r s i o n = " 3 "   m o d i f i e d = " 2 0 1 6 - 0 2 - 0 2 T 1 2 : 0 3 : 1 9 . 5 5 4 8 5 4 3 + 0 1 : 0 0 "   p r o f i l e = " a 7 f 2 1 e e 9 - 2 c 4 d - 4 e 7 5 - b 1 8 1 - 7 4 6 c 2 9 0 3 1 8 3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L : \ P A \ 0 1 6 - P e r s o n a l r e c h t \ 1 0 0 _ A r c h i v \ _ H P R _ N E U \ _ B e i t r � g e \ 1 5   A n t r � g e   a n   d e n   R e g i e r u n g s r a t \ A n t r � g e   a n   d e n   R e g i e r u n g s r a t \ 1 _ V e r s i o n   2 0 1 9   a k t u e l l \ � b r i g e   R R _ A n t r � g e \ A n t r a g   a n   d e n   R e g i e r u n g s r a t _ T o d e s f a l l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t r a g   a n   d e n   R e g i e r u n g s r a t _ T o d e s f a l l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 2 0 2 1 - 1 0 - 2 6 T 1 3 : 5 4 : 2 6 . 3 0 6 3 1 4 9 Z 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i t a   V o g e l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R A   l i c .   i u r .  
 C h e f i n   P e r s o n a l a m t  
 W a l c h e p l a t z   1  
 8 0 9 0   Z � r i c h  
 T e l e f o n   + 4 1   4 3   2 5 9   3 3   1 4  
 a n i t a . v o g e l @ p a . z h . c h  
 w w w . p e r s o n a l a m t . z h . c h ] ] > < / T e x t >  
                 < T e x t   i d = " C u s t o m E l e m e n t s . H e a d e r . S c r i p t 4 a n d 5 "   r o w = " 0 "   c o l u m n = " 0 "   c o l u m n s p a n = " 0 "   m u l t i l i n e = " F a l s e "   m u l t i l i n e r o w s = " 0 "   l o c k e d = " F a l s e "   l a b e l = " C u s t o m E l e m e n t s . H e a d e r . S c r i p t 4 a n d 5 "   r e a d o n l y = " F a l s e "   v i s i b l e = " T r u e "   r e q u i r e d = " F a l s e "   r e g e x = " "   v a l i d a t i o n m e s s a g e = " "   t o o l t i p = " "   t r a c k e d = " F a l s e " > < ! [ C D A T A [ A n i t a   V o g e l  
 R A   l i c .   i u r .  
 C h e f i n   P e r s o n a l a m t  
 W a l c h e p l a t z   1  
 8 0 9 0   Z � r i c h  
 T e l e f o n   + 4 1   4 3   2 5 9   3 3   1 4  
 a n i t a . v o g e l @ p a . z h . c h  
 w w w . p e r s o n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i t a   V o g e l  
 R A   l i c .   i u r .  
 C h e f i n   P e r s o n a l a m t  
  
 W a l c h e p l a t z   1  
 8 0 9 0   Z � r i c h  
 T e l e f o n   + 4 1   4 3   2 5 9   3 3   1 4  
 a n i t a . v o g e l @ p a . z h . c h  
 w w w . p e r s o n a l a m t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P e r s o n a l a m t  
 M u s t e r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0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F i n a n z d i r e k t i o n  
 M u s t e r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0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P e r s o n a l a m t  
 M u s t e r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i t a   V o g e l  
 R A   l i c .   i u r .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C h e f i n   P e r s o n a l a m t ] ] > < / T e x t >  
                 < T e x t   i d = " C u s t o m E l e m e n t s . H e a d e r . D a t e R e f N r . L e f t "   r o w = " 0 "   c o l u m n = " 0 "   c o l u m n s p a n = " 0 "   m u l t i l i n e = " F a l s e "   m u l t i l i n e r o w s = " 0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0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0 "   l o c k e d = " F a l s e "   l a b e l = " C u s t o m E l e m e n t s . H e a d e r . F o r m u l a r . C h e c k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P e r s o n a l a m t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R e f Z e i l e "   r o w = " 0 "   c o l u m n = " 0 "   c o l u m n s p a n = " 0 "   m u l t i l i n e = " F a l s e "   m u l t i l i n e r o w s = " 0 "   l o c k e d = " F a l s e "   l a b e l = " C u s t o m E l e m e n t s . H e a d e r . F o r m u l a r . R e f Z e i l e "   r e a d o n l y = " F a l s e "   v i s i b l e = " T r u e "   r e q u i r e d = " F a l s e "   r e g e x = " "   v a l i d a t i o n m e s s a g e = " "   t o o l t i p = " "   t r a c k e d = " F a l s e " > < ! [ C D A T A [ M u s t e r  
  
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P e r s o n a l a m t   ( V O A )  
 T e l e f o n   + 4 1   4 3   2 5 9   3 3   1 3 ,   w w w . p e r s o n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M i t t e i l u n g A n L i s t "   r o w = " 0 "   c o l u m n = " 0 "   c o l u m n s p a n = " 0 "   m u l t i l i n e = " F a l s e "   m u l t i l i n e r o w s = " 0 "   l o c k e d = " F a l s e "   l a b e l = " C u s t o m E l e m e n t s . M i t t e i l u n g A n L i s t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0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0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G e s c h a e f t "   r o w = " 0 "   c o l u m n = " 0 "   c o l u m n s p a n = " 0 "   m u l t i l i n e = " F a l s e "   m u l t i l i n e r o w s = " 0 "   l o c k e d = " F a l s e "   l a b e l = " C u s t o m E l e m e n t s . G e s c h a e f t "   r e a d o n l y = " F a l s e "   v i s i b l e = " T r u e "   r e q u i r e d = " F a l s e "   r e g e x = " "   v a l i d a t i o n m e s s a g e = " "   t o o l t i p = " "   t r a c k e d = " F a l s e " > < ! [ C D A T A [ A ] ] > < / T e x t >  
                 < T e x t   i d = " C u s t o m E l e m e n t s . I D "   r o w = " 0 "   c o l u m n = " 0 "   c o l u m n s p a n = " 0 "   m u l t i l i n e = " F a l s e "   m u l t i l i n e r o w s = " 0 "   l o c k e d = " F a l s e "   l a b e l = " C u s t o m E l e m e n t s . I D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7 f 2 1 e e 9 - 2 c 4 d - 4 e 7 5 - b 1 8 1 - 7 4 6 c 2 9 0 3 1 8 3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I m a g e   i d = " P r o f i l e . O r g . H e a d e r L o g o S h o r t "   r o w = " 0 "   c o l u m n = " 0 "   c o l u m n s p a n = " 0 "   l a b e l = " P r o f i l e . O r g . H e a d e r L o g o S h o r t "   l o c k e d = " F a l s e "   r e a d o n l y = " F a l s e "   v i s i b l e = " T r u e "   t o o l t i p = " " > i V B O R w 0 K G g o A A A A N S U h E U g A A A W 4 A A A F i C A Y A A A D W Y D L 0 A A A A A X N S R 0 I A r s 4 c 6 Q A A A A R n Q U 1 B A A C x  
 j w v 8 Y Q U A A A A J c E h Z c w A A L i I A A C 4 i A a r i 3 Z I A A A A Z d E V Y d F N v Z n R 3 Y X J l A E F k b 2 J l I E l t Y W d l U m V h  
 Z H l x y W U 8 A A C 7 A U l E Q V R 4 X u y d B X g U W f a 3 d 2 Z 2 h / H 9 f y u z O z u G B u L u 2 k l 3 k u 6 O u 7 t 7 S E I S o p B A D A s J  
 E o I T I L g T g r v D D D C 4 2 + A z u A y S 7 5 z e 2 7 1 V L R F i 3 U m 9 z 3 M e S N 1 b 1 a W / e + 6 5 9 i e G t p O Y k B A y r X a a F f n z  
 v X n w 4 E H f u r o 6 K x 6 P Z 5 W V l V X I 5 X L R Z o F t U 1 V V 3 Q b b m 0 x N T Z v U 1 N S a f v j x h 6 Z v v / 2 2 W e v X r 1 + T r q 5 u  
 E + z f p K m p t Q 3 + X e H q 6 l o Y F x f n c u b s m b 7 k Z x k Y G B h 6 F z U 1 N V Y D B w 5 s + u 6 7 7 5 o s L S 1 + 5 / P 5 K y I j I w t A  
 I K 2 q J 0 2 y 2 r Z 1 q 9 W q V a u s K i s r r c I j I q y i o q K C o 6 O j C k x M T A p 8 / X y 3 G R k Z b e N w O L 8 b G h o 2 9 e 3 b V 6 o A  
 d 4 Y N G D A A C 4 H L L q 6 u s / L y 8 l z I 5 T A w M D D 0 f N z c 3 L Z J E 0 Z F M / D M f / f 0 9 J w 1 c + Z M L X J p D A w M D D 2 P a 9 e u  
 9 s W w h T Q h V F T D 2 o O 3 t / e 2 + X V 1 j I A z M D D 0 P H J y c k K k i V 9 7 b A A I J 4 v F a j I 2 N v 7 Z 3 t 5 + O 5 f L n c 3 j 8 U Y k  
 J i W O C A s P D 3 V y d G Q V F R W x Z s 2 a x V q 9 e j V r 7 5 4 9 r D N n z r D O n T / H O n L 4 M G v z 5 k 2 s J U u W s E a N G s V y d 3 d n  
 J S Q k p P J h f y 6 P t 9 L Q y P B n d X V 1 q b 8 r b l g g x c T G j i e X y s D A w N A z 4 H A 4 h e K C Z 2 J i 8 j v G u 8 W 3 U 0 1 Z R a X J  
 z s 6 u S V 9 f f 4 e r q + s q s B F J S U m h d X V 1 r D t 3 7 v y / 1 W v W f P D m z R v y K x 3 H 9 e v X / v T g w f 3 / N 2 b M G F c H P r 8 S  
 C o c r L Z 0 r n O f R x s Y N m u Q Q D A w M D I q N l 7 f 3 C q r I q Y A g 3 7 t 3 7 / / V 1 t Z q J y c n p 7 q 4 O I 9 A g / + P i I 6 O D g X v  
 l 3 X s 2 D G W l 5 f X B 0 e O H v 2 A H K b b m D t v 7 g d V E y e 6 g k e / v b m G U Q M D g 9 9 z c n M Z 8 W Z g Y F B 8 P D 0 9 t 1 M F j s 1 m  
 N 5 E k h e C P V 6 / + 7 9 y 5 c 5 Y 7 d + y w r K + v H w 8 1 C J p g U 0 1 J S e l 3 W z v b r e b m 5 u P C w 8 P z s 7 K y n E + e / I U R c w Y G  
 B s X C z t 5 u N l X c + A 4 O c i f c T 5 8 + + b / S 0 h K L p M T E f P D 0 l x s a G W 6 1 s b H 5 T V d X 9 9 2 P P / 7 4 D k M l V K N e T 0 v 2  
 w w 8 / N F m Y W 7 z T 0 9 f b 6 u r q M j M t L S 1 p x Y o V j J g z M D D I J + P G j Q t S V l b + j S p k R k Z G n S r c z 5 8 / + 7 + 0 9 D Q n  
 S 0 v L f G d n 5 6 0 6 u j p b B w 0 a t F V F R X m r s b H x V i c n p 6 1 8 P n / c s M x h + a G h o e N s b W 2 P a m p q C M S Z e p 6 d a f h b  
 V l Z W 7 3 g 8 3 t Y w 8 M w X L l z I C D k D A 0 P 3 M 6 K w E E V b Q r T 0 9 P S a j h 0 7 1 u H d 6 F 6 + f P l / 3 j 4 + + V p a W r 9 1 p Q h 3  
 h I F X 3 2 R h Y X E x K i p q 3 J q 1 a 3 4 k l 8 T A w M D Q d U y Z M s V Z U 1 N T Q q D 0 9 f V / X r J 0 q Q 7 J 1 q G E h o U d F f + 9 9 p o V  
 i 9 U E n v t O D o c z M T w 8 f G R 0 d E y Y r 6 + v d V p a m v W Y M W O s C 0 e M s I 6 N j b V 2 c H C w D g N C Q k J G G h o a j n R 0 d F y t  
 r a 2 9 0 9 r a W j D 6 U t q x Z Z m 6 u v o 7 q B X M m D 5 j O i P g D A w M X c O q V a s 0 N b U 0 a e E R N B a L 9 f P C + v r / R 7 J 1 K P n 5  
 + c G y v G w s Q E x M T K 6 A I O 4 E b 3 w n C O o x 7 A P e n K D i s S I j I 7 d d u 3 q 1 X e e 7 a f O m D 4 8 d P / a 3 7 O x s 6 8 D A w J F s  
 N n s 1 i P l D n B 9 F 2 u 9 S T V V V 9 R 1 4 4 c v g P P I j I i K c 6 u r q L J 4 8 e c y I O Q M D Q 8 e y Z c v m H 6 2 s W J f E R c j K 0 u r K  
 6 t W r O 0 W 0 E T N z M 1 q X Q z Q e j 3 d s / P h x b k n J S R / d u 3 d P 1 K 3 w 8 e N H H z Q 0 N H x 0 + P C h v 4 0 c W e Q W E B A w 0 d z c  
 / F i / f v 1 p + 6 O B p 3 1 p 5 4 7 t H R p / P n r 0 6 I f 1 i x b 1 B 0 E e a m 9 v v 0 N a O E m a Y W G C D a V Q 8 L x l c 9 h v 4 d 8 j x i b G  
 W / z 8 f L d A Y Z A 3 b N i w x L l z 5 l i Q n 2 F g Y G D 4 H 8 + e P f 2 r v 3 / A j J i Y m L x h m c M S M 7 M y E 0 N C Q v J s 7 e y W Y S 8 M  
 c c H R 0 9 N 7 u G 7 9 u k 4 J j w j B h j 7 q b 1 p a W l x 5 + v R J q w u K v X v 2 f L B 4 8 W J d E M G 5 4 J X T z h 9 E / d K 2 b V v / S r J 2  
 K O / e v f t g 3 t y 5 A 1 x c X e Z K K z j a a i j u G h o a b 0 H I L 9 r Z 2 c 1 I T E p M 3 L l z p w b 5 O Q Y G h t 5 K a m p q s D T R k G Y 6  
 O j p N C Q k J n S r a V 6 5 c + V F 8 Y I y X l 1 c h S W 4 z 4 A 0 P c H d z 2 0 E N v Q Q F B c 0 k y Z 0 G F I R D Z Y V 7 2 m N 9 + / V 7 B z W H  
 B z 4 + P j N m z Z r l S H 6 O g Y G h N + H o 6 C g R l p B m 6 L n O n D k z n O z W a Y w e P d p K / L c z M z N Z J F n E + A k T n G x t b Z c N  
 H j x 4 y + A h Q 7 Z Y W F p s 8 f D 0 n B E X F x d 4 9 O g R m k e 9 e f O m D x I S E o v 6 9 / + v F 2 x k Z A T O 8 b v 3 8 r o j I i L G 8 n i 8  
 L a 6 u r j O i Y 6 I T G z Z s M C d J N O 7 e v f u B i Y k J 7 T q E h u c x Z M i Q J g y r D B o 4 q O n 7 7 7 + X m q 8 l w / 1 s 2 D Y X o q O j  
 A 8 n P M j A w 9 A Z A X C 5 L E w W q m Z m Z X R 0 / f r w N 2 a V T c X Z 2 p g k 3 i t O N G z e 0 S b K I j I y M u R Y W F r u s r K x o j Y P o  
 5 W p q a r 5 1 c X F Z u m 7 d O l q M O D 4 + f q T Q C 6 6 v r 3 + v R S B A t E W / h f b 9 D 9 9 j 1 7 8 3 L B Z r M 9 + B n 1 d Q U O B 4 7 9 6 9  
 H 6 b P m G F B P S + 8 j s L C w v D z 5 8 7 Z G B o a f u T q 6 v K R j 4 / 3 R 9 Y s 6 4 + u X 7 8 + Y O P G j T Y Z w z J s 0 t M z 0 p w c H Y t 4  
 f P 4 a K G C O i 4 d 6 p B l e U 0 B g w H R y i g w M D D 0 d A w M D m g i A q D w E L 3 y X t Y 3 1 L q i S z x s 6 d G h 4 b l 7 e h y R 7 p w N e  
 K E 2 4 V V V V m x 3 g 8 / P P P 3 + 4 b t 3 a A V 6 e n u E g q s e F X j U a H O s d e K N j S N Y / 3 b 5 1 6 w M 7 O 7 s d m L Z i 5 Y r 3 E m 4 o  
 W F Y J j y / N U E T h H N 4 N G D C A F q d 3 d n E + R g 7 R a u 7 c u f N B W n r 6 R 9 W T q m 2 C g o K K 7 O z t d m G / e e p x h Y Z T 0 x 4 /  
 f o w Z + M P A 0 B s Q n / I U P N X t J K l b 0 N c 3 o A k 3 x t V J U o t c u 3 b 1 g 6 l T p 7 K B Y 8 L 9 U U h d X V 1 F 3 u i C B Q u s Q e C v  
 Y C i D b G o T U I j 9 z d z c Q n T 8 1 p i 5 u f n D X T t 3 d E j b A F z j P 1 J S U t y d n J z X i P e t T 0 5 O b v d S c g w M D A q A s Z E R  
 7 e M 3 M z P 7 i S R 1 C y B K b f K 4 p b F 4 y Z I P / Q M C 5 g q P g e I d F x s b R J L / t L C + / i P y 3 / f i 8 e N H f x u W m V l k b G x 8  
 l X q u 0 g w K n o d Q m O i S X T s U C w u L S u p v T Z o 8 m R F u B o b e g J W V 1 R X q x z 9 4 8 O C m O X P m d t v A k G P H f t b G i Z y E  
 5 4 O i u 3 H T p j a H A P b s 2 f 2 B h 4 e H I C y C x u V x L 5 K k D m N i V d W H F W P G R L B Y r J 0 4 z F 3 4 W 0 L D b W V l Z e 4 k e 4 f j  
 6 u q y n P p b Z 8 + d 7 U e S G B g Y e j K 2 t r Z z q G K D 5 u v r u 5 Q k d w t W l p a 0 8 4 m J i Q k m S W 1 i 9 u z Z / Z W V h w i O g b F 8  
 s r n D O X r k y A f D M j L Y 4 A E / p J 6 3 k Z H R F Z K l X Z R X V D h i f 3 v y p w g L S w v R 4 C j 4 7 U 6 d 7 I u B g U G O G D t u X C h V  
 b N C w N 4 S N j U 2 C t 7 f 3 m K y s r F y S t c u w t r F e T T 0 f O z u 7 9 + 5 3 D f v + j M f A Y f F k U 6 e x a + d O X R 1 d X Z F 4 W 9 v Y  
 b C N J 7 Q I K 1 9 / h e V w Y P 2 F 8 A N n 0 p 2 m 1 0 x K o N R N z c / O f S R I D A 0 N P 5 / y F 8 9 j f m B Y u o Z q 3 t 8 9 Q k r X L S E 5 O  
 p h U m e v r 6 v 7 1 + / f q 9 + l 1 7 e X k J e o E 4 O T m t J p s 6 l f D w c F H c 2 d n Z e Q 7 Z 3 C 5 i Y 2 M n 4 v E w b K S j o / M a n t f r  
 7 3 / 4 n t Z r x d X V t V s b l R k Y G L q Y / L y 8 M K r 3 J j T s Y r Z m z Z o u j 5 u + e P H i / x m b m N D C D u n p 6 Y k k u U 0 k J C S E  
 G R g Y r J 2 / Y H 5 / s q l T A Q F l C c 8 5 K i o y l W x u F 7 j c G h R A 8 6 Q 9 I 6 H Z 2 d t 3 S C H B w M C g I I A 3 + 4 G b q + s 8 c T G w  
 s r J q c 9 / j j i I n N 2 c k 9 V z A y / y t o W F 9 p 8 w x 0 p G E h o Y K e s X g g J s l S 5 Z I D B x 6 X y 5 d v v x B a m q q p 4 2 N z T X 0  
 v K n 3 B s 3 O z r b T h / E z M D D I G R E R E U n i Y u D r 6 1 t J k r u c r V u 3 f I A D a q j n 4 + b m t p k k y y 0 g r o L 7 a G J q 0 i E N  
 k + K s X L n y o 8 r K S k 8 o V N d Q 7 0 1 3 9 7 9 n Y G D o B t h s t q h r m d A m T Z r k S p K 7 h c b G R h 2 c j V B 4 P u h p g k A t v n v 3  
 r t x 6 3 p 6 e n j P x X O H f k W R T p 3 B g / / 5 + q q o q o m e l o 6 P D C D c D Q 2 8 D F 9 M V i g C a h o Z G 0 + v X r z t t z u 3 W k j F s  
 m J 6 6 u v o j 6 r m Z m J g c q q 2 t N S N Z 5 A q c 8 1 t d Q / 3 R 0 a N H O r 1 t A H 5 L N I K T y + W + I 5 s Z G B h 6 A 3 + 8 e v V X F Z X /  
 e W 9 o x s b G 3 R b f F q e 4 u F j P 1 N S U J t 5 K S k r v v L y 8 F s + a N U t u B P z O n T s / q q m p N e X n 5 3 V J T x w + n y / q w a K t  
 r c 3 0 4 2 Z g 6 E 3 M m z e P N s w c z d H J c R V J l g s 2 b 9 4 0 0 N v b e 7 f 4 X N 3 w N 8 5 P f R f S N u r q 6 g 5 n s z n D K y d O V C e 7  
 d S m / / P J L f y h M P J u a m r p k U q 6 Y 2 J h U 4 X 3 A x t D b d 2 4 z i y w w M P Q W / P z 8 n K h i i O b k 5 P T e i x d 0 F t e v X / u w  
 t L T U 1 t H R a Z 2 R 2 B w r Q r O 3 s 7 s G I j + A 7 N K j M T U 1 o x W 4 K 1 e u Y u Y q Y W D o L c T E x B R S B Q A t L S 2 t Q / o g d x Z T  
 a 6 Z + X F M z 1 T Y 4 O D g q L i 5 2 d G 5 u 7 u h J 1 d W 2 M 2 f M a N c E U o q E l 6 c n T b h H l 5 Q w w s 3 A 0 F u w s L C Q E G 7 s j 0 y S  
 G e Q U L p d L q y l l Z 2 c z z 4 y B o b f A 4 / E E X d i o t m X L F k Y E 5 B w f H 5 9 x 1 G c 2 r 6 6 O e W Y M D L 0 F 8 N y 2 U w W g f / 8 B  
 T S 9 e v P g b S W a Q U 7 D r 4 f + e W f + m a 9 e u M s + M g a E 3 c O D A / h 9 0 d X X f U o X b z M y M 6 V r W D r Z u 3 a o a H R 0 d y 7 G 1  
 r Y F 7 2 8 h m s + / Y 2 N i 8 s r A w f w X / f + X o 6 P h K T U 2 t 0 c n Z u Z H F Y p X F R E d n x 8 X F c h s a G o x f v 3 7 9 F T m M T O 7 e  
 v f t V V F R U D X X o O x z 3 E U l m Y G D o y T x 8 + P t X n l 6 e B 6 m i j W Z i Y i I 3 f b g V i e E 5 w 3 3 B C z 4 w a N A g W k H Y G k M R  
 x s U Q l J S U / r C 0 t H w J g n 8 A / m 3 0 8 v Z q j I i I a N T X 1 y 8 L D g 5 u N D M 3 a 4 T n 8 4 f 4 f C W Q r 9 l J p n y 8 v c 3 C w y N i  
 3 7 x 9 2 2 L B w M D A I K c s W r z I l M 2 2 O S h t w i I f H 5 9 u m 6 N E E Z l f V 6 d m Z 2 + / H / t S i 9 / L r j A c P F V W X j 6 Q n I 5 U  
 4 J m m 4 r O G w u D g 1 q 1 b 1 M h m B g Y G e e f g w Y M q W V l Z M T w e b 8 O Q I U O k e o U s a + t H G z c 2 / o P s w t A C M 2 f O 9 A P h  
 v C / t X q J Q Y n 9 z b W 3 t k + A x 7 2 O x W P t s b G z 2 g c e 8 T 1 l Z e Z + d n Z 1 g M e T 2 C D 4 c p y k 0 J D S a n I 5 M z p 0 / 9 z d 9  
 P X 3 B P v b 2 9 v f n z 1 / A e N 4 M D P L M 7 N m z L U A 4 X v b t 1 + + t N A 9 b a B Y W F t c X L 1 q k T 3 Z j a I H x 4 8 e b 6 e j q S B S A  
 V l Z W 1 / k 8 X u b 0 G d M N Z 8 y Y 8 c l v v z 2 Q O p L y 8 u V L n x Q X F 3 / S 0 N A w O D 0 t z S 4 s L D Q T h P 2 E 8 D g g 7 M e 4 X F 4 J  
 m 8 0 p 8 f D w K H F 1 d R P N T Q K F w X U P T 4 + F a W l p g 8 n h W o T D 4 Y j W 4 H R 2 d h a t f M / A w C C H r F m 9 W m J I O 9 X U 1 d V x  
 y t Q p e / f s Y T z t V r J l y + a v Q K D v U e + j i o r y o 5 z h w z N X r V r 1 Z 5 K t z R Q V F w + E 2 p D g e C y W t W i B 4 3 v 3 7 n 1 l  
 a W n 5 A L e j l 7 5 h Q 0 O z o R F p e H t 7 r / z f u a q 8 P X r 0 y A 8 k i Y G B Q d 6 4 d P l S f / F V y H E 1 F R C e k 1 5 e 3 i W L F y 8 Z  
 Q r I y t J L w 8 P D p 1 P u p o 6 v 7 a G J V l Q F J b h f g W e / C Y + I z W 7 5 8 u W D + k a j o 6 D H C 3 / L 1 9 R 0 l y N h G X F 1 d t w m P  
 g Z a d n Z 1 E k h g Y G O Q R E G n R B 4 u G 0 7 b K q s I z N M / R I 0 d + 0 N b W F o V I c I m 3 4 c O z b U l y u 8 n K y g o T H j s 6 O j p p  
 w o Q J f k p K S o L f M z M z O / H o 0 c P 3 6 q 9 t Z G Q k 8 N i F Z m t r K 3 f z 0 T A w M F C w s b H Z S f 1 o s U F s 9 Z r V P W o 2 u V W r  
 V n 0 V F R V d m p + f 3 6 k h A P C 2 c 6 n 3 0 s X F Z Q 1 J 6 h C w I V F V V V V w b G M j 4 0 O a m p o C 0 V Z T U 3 t U U 1 O j R 7 K 1 i d z c  
 v O H U c 0 a D w p w R b g Y G e c b f z z 9 d / M M N C w u r I M k i V q x Y 8 Z 2 9 v X 0 D l 8 s 9 Q D Y p B K t X r / 4 B z v k O e K R X b 9 + +  
 3 a k j C K 2 t r Y 8 I 7 y E 2 9 l Z V V b F J E o 2 b N 2 9 8 V V h Y a B c Q E J D p 5 u a 2 0 M L C o q F / / / 4 N b u 7 u L x w c H F 6 A 4 L 8 A  
 8 T y t q 6 f X 4 O T k 1 G B p a V k S H h a W m Z K S Y g f b f 6 c + K y 0 t r U f w v N 4 r F D N 6 9 G h j H R 3 J R t T Q k J A u X 8 G f g Y G h  
 D W z a t L E / T v J P / X D B q 3 u w f v 0 6 U Z / e O X P m f M X n 8 w U N b n 5 + f h P J Z r k H B 5 W w 2 e w D f X / s 2 5 S Z O a z D Q h b S  
 + P X X m 1 + p q f 3 X G 0 Y z M j K i j V g 8 d e r k V 6 m p q d E g x P t A b F + 9 T 1 c / L A y o v X 8 G D x 7 c F B Y e N q O g o M B 7 x 8 6 d  
 y u S n W u T N m z d f J S Y m Z m p p a 0 m I N s b P a 2 t r d U h W B g Y G e Q X E r U 7 8 A w b v + t 7 K l S u N M T 0 k J K R R u L 2 6 u s p a  
 s J M C E B g U l I P n z O F w d p N N n Q Z 4 0 L Q e O u A Z b 8 P t p 8 + c / s r d 3 T 1 T W 1 v 7 T n N d L t t j e N y + f f u + N T E x e W F s  
 Y r z P x d U V a 0 Y l / v 7 + m R k Z G Z n l F R W Z + f n 5 m c H B w Z n g z S / U 0 9 O T e S 5 Q s F w V X B A D A 4 N 8 U z y q e K C 4 1 4 2 m  
 q q r y F q r / D Q M G D B D 8 r a e v 3 3 T 7 1 i 2 F a L j c s X 3 7 V 4 a G h g K P c s S I E W F k c 6 c B w p h H v X c 8 H m 9 u V n Y W 1 9 L S  
 U q Z I 4 j 3 X 0 d E + B Y X k f i h c 6 q G m U 6 a t p V 1 m b G x c 4 + H h s d / A w G A / i P E j b O S U t n 9 H G z 5 n q J n Y k U t i Y G C Q  
 d y I j I 0 d L + 5 i p Z m 5 u f p x k l 3 t i Y 2 M T 8 Z y 1 t L S a 3 r e 3 R V s I D w + j z V 0 O Q n w P B F c i F K G l r f U I R H l R a V m Z  
 7 / 7 9 + 7 + 5 e v V q s w X h w Y M H + r i 5 u U 0 U P w 6 I e 7 t G V o o b H i s x M W k y + V k G B g Z F 4 P D h Q x / 6 + v r u l v Z R C 8 3 B  
 0 W E 1 y S 7 3 g M e 7 D M / Z w s L i G t n U q a S k p E g s O k E 1 Z W X l x / H x c W W H D h 3 8 F 9 m l V R Q V j f Q V F g D u 7 u 6 7 s b s m  
 / j 8 1 N X X u w g U L j P 3 9 / W P B Y 1 8 E Q n 6 j X 7 / + E r / b G k P P H 8 6 / 7 P 7 9 + 0 w 3 U A Y G R e P 6 j e v / 9 P f 3 2 y f t 4 0 a D  
 a r v C d B M D I R P M J Q 5 C t 5 1 s 6 l S S k 5 P d x O + X 0 L h c 7 i / z 6 u a 1 e g i 6 k J k z Z / o K e 3 3 A v X 8 8 e / b s f 3 J s b d f i  
 3 6 a m p g 9 I N g G H D h 7 8 y 8 K F C 5 X D w s J i H R 0 d F x k Z G Z 3 C F d 6 p 5 0 E 1 D N / o 6 u o + d n J y W p S b m 9 v q h k 0 G B g Y 5  
 Z M 6 c O R 9 F x 8 S U a W p q S n z s / g H + C i P c c P 4 C 4 Q b B E w 0 P 7 0 y 2 b t 0 6 o F + / f h L 3 z N v b + 5 c r V 6 7 8 k 2 R r N S U l  
 o 3 2 E o o 0 e c W F h g S D 2 n J S Y K P D s U X h B 2 P m C z F J 4 8 O D B R 0 X F x Z 9 t 2 L C B 5 + H h w U t K S s p O T E w o G z p 0 a J m f  
 r 6 / f l C l T T G q m 1 f Q h 2 R k Y G H o C 8 + f P V x F v F I u P j 1 c Y 4 b a 2 t h Y M 4 8 b Q w p 0 7 d 1 o 9 4 9 3 t W 7 e + B e / 1 W / J n  
 m 4 D f v E a 9 X / r 6 + k 0 7 t m 9 v l W h X l J c b J C Y m D v P z 9 1 t g Z W W 1 f v D g w a L 4 e F B Q 0 E 8 + P t 7 D w D M e 5 u z k F C / c  
 n p C Y W E t 2 Z 2 B g Y P g v w k m N h B Y e H q 4 w w u 3 g 6 D h X e N 7 g Z T q S z T I Z M 3 a s v Z O T 0 8 l B S k p / B A c F v d d 1 w v 0 Z  
 R b 1 f 6 B U X F Y 2 c R J J F X L x 0 8 V v w g G 3 B E x 5 t Z 2 e 3 R 0 9 P / 5 n 4 n D G y j N o g + c O P P z R Z s V j P 4 L w n A 0 b k 8 A w M  
 D F 3 N z Z s 3 v s 3 O z r b 1 8 f U Z 5 u n h M R + 8 u H X q 6 u r r B g 0 a t A 6 q z O u M j Y 3 X u b u 7 r + N y 7 U f H x s Z G z Z 0 7 t 0 M m  
 M J K G e B d B O B + F E e 6 w s P / 1 8 n B 1 d Z 1 B N k v F 2 9 v b h + r h w v 1 1 I 0 l t 4 s j h w 3 8 3 N D R 8 L D w O G g q t q a n p T f C +  
 1 2 l p a a 2 z s L C 4 C Q X i H x 3 Z I w S t f / / + b 0 N D Q 9 c 9 e P B A o e f T X r R o 8 b c J C Q l R v r 4 + 8 w 2 N j N b 1 6 9 d v n Y 6 O  
 z h 4 D Q 8 N 1 8 J j m Q 6 0 v a v 3 6 d e 9 V I 2 J g 6 F A O H j j w L Y h L p A 2 b v Q d E u k 0 f d b + + / b C b 3 j M b G 5 v 5 4 F l 6 P n 7 8  
 6 E t y 2 H a j q 6 t L + y 0 o R B R G u H 1 8 f G 2 E 5 8 3 m s G k N e V T A I / Y R X 1 L M 0 d H x v V d F L y w o 8 F Y W q 6 m 0 1 f D 5 g 1 h h  
 q O U G i P 1 B e L 4 H o c A + C H + f N j A w o I 2 e F L e s r K w Q c i o K x f T p t Z 6 u b m 5 7 s F B r 7 v o w T V l Z + Q 8 e j 7 c u P z + P  
 q W U w d D 1 F R U X f 2 t v b T 9 L S 1 m 7 2 Z W 2 t 4 Q e v p 6 d 3 K y U 1 d d L P P / / U b q + E x W L R j g / V + m Y 9 V 3 l i 0 6 Z N o p G M  
 f f v 2 b T p 8 + N D 3 J E n E 2 H H j V E E I a a K N Z m 5 u 8 d 7 C j e T m 5 P i B h 0 j z v G X Z g I E D s O B 9 z O f z D n I 4 n H J / f 3 + /  
 5 c t X m J S X l X 1 + 4 e K F v 5 B D C n j 9 + v V H M 2 b M + H z 8 + P E m I c E h 0 + B Z S / x G V m Z m u 8 6 9 q 1 m 1 a p U q l 8 d F z 5 p 2  
 H a 2 x f v 3 6 v / X 3 8 1 u 3 d e s W x g N n 6 H x A V L + M j I q a h N 6 1 t B c S D b x A Q R c w q F o f 9 P D w w I 9 6 M V T h N 7 q 5 u R 0 E  
 s T m I V f L m X n Z N T c 2 7 U K 3 M I D / 5 X k A V n 9 b Y 5 u T o 2 C V d 6 z q C h w 8 f 0 o a g j x s / j i Z o V d X V X 8 I 9 v U v N I 7 R h  
 w 4 b l k W z v z f 7 9 + / 4 d F x c 3 3 N 7 e b i M 8 5 4 N Q e B x U U V E 5 a G F p e d D O 1 n Z x U F B Q e V R U F H / u 3 L n f n j h x 4 h O y  
 W 5 v Y t W v n v y 0 t L Y 8 L z x v n U j 9 7 7 u w A k i z 3 j B 4 9 y k d N T U 3 q M 1 B T V Y P C j L 8 x I C C g H G o R 5 b G x s e X g 5 E y z  
 Y l m d F m 8 0 d 3 Z x 2 U I O y c D Q O Z S U l h j Z 2 n J u S f O w s Q u e o 6 P T x o S E h P i N G x t V j x 4 9 I v O D 3 r p t 2 y e L F y 9 S  
 j Y 2 N i X d w c N i I V W v x 4 + F v w I e 9 e 8 6 c u S p k t z Y B B Q R t g n 1 T M 7 P D J E n u 2 b J l K 0 2 4 l y 1 f J h J u u B 9 f 4 h q P  
 1 H R q 9 0 c Q 9 L E k K 4 3 K y s p v X V 1 c J s 2 a N U u d b O p 2 v L 2 9 R c 8 I C v o m s l n u C Q w M x H a F N 8 J z p x r c / 2 s N D Q 3 /  
 J l l p / P b b g 4 / S 0 9 N p j c A B / v 6 R J J m B o e N J T k 6 O B O 9 L 4 m X V 1 t Z + H B I S W r F 0 6 d L 3 r v J t 2 L D h W / B K K s Q b  
 x 9 C U l Z X v l l e U + 5 C s r c b R 0 X E 1 9 T j W L J b C C E N 4 e F i g 8 L x R 0 H 7 9 9 e Z H u L 2 m p s b T y M j o N P W 6 w A O u t 7 O z  
 F 4 k B F H Z H B A e h k A H A c x L U k M L D w 8 v J 5 m 4 H r k 3 Q X x 0 N a m c K M S V B Y U G B j 5 K S E u 0 7 U N d Q f w z v 2 3 7 8 v 6 q a  
 6 p u k p K Q M e G a C 9 p q 6 + f M 5 U O s c p a e v t 5 b N t n m q p q p K q 6 n a 2 9 k 3 x M b F e t 6 9 e 7 f D 2 n c Y G A T k 5 + d X 9 + 9 P  
 H 5 K M V T 4 n Z 6 f a x s Z G q d 7 F + 3 D g w P 5 / B w Y F 1 Y p 3 5 Q P x f h M X G + t N s r U K O z s 7 2 j B u P P 8 H D x 5 I x I r l E R a L  
 t V F 4 3 n r 6 + r + D G K 8 F u 4 H x b u o 1 u b m 5 n b x 5 8 8 b f k 5 I S R S M f Q V R w a l P R d c b H x 1 d T u + v B c e 7 / 8 e q V X I i E  
 t b W 1 S A D h e c 0 l m + W W u n n z V P T 1 9 W m i D a J 8 c u n S Z U P 2 7 d 3 7 d 6 g J n c R t W F v U 0 9 N 7 w b H l 3 O g n 9 t 1 I M 9 K g  
 e y s 5 J a X 6 5 M l f / k N + j o H h / c n J y S k R F w w D Q 4 P H e X l 5 M k e + t R e o 1 v P B A 6 N 5 3 4 M G D X o T F h b W a v G G G k I 4  
 d X + 0 Y Z n D W t 3 4 V T F m T A T 5 b 5 d S U l L i L X 6 / p Z m v r + / J I 4 c P f 4 3 7 X L t 2 9 e / U I e J Q + C 3 E 7 S N H j s y U d i y o  
 3 Q z H 9 O 5 k 3 b p 1 6 h j X F p 5 T T G y s 3 P f 6 4 f F 4 B 6 n 3 E Q r O + p 0 7 d 3 x M k v G 9 / T g x I S F L v C t q W w w E / G 5 2 d n Y 6  
 O S Q D Q 9 u J i 4 v z B k + V 5 m G Y m Z m d r K u r a 9 X 8 E B c v X f w P e H z s y M j I d A 6 H k 6 6 t r Z N u a 2 u b n p C Q E F F T M 7 X Z  
 5 a r G j R / / D X i e A g 9 G a K q q q m 9 m z Z r V K v F e u 2 6 t r n g s P j A w s F U N d 9 n Z w 3 k O D g 5 d H l p Z v G T J 9 y D A 9 6 n n  
 L G 4 4 m t L H x 6 e C K h g I 3 N f 5 w j x Y G 8 r I y E j X 1 d W V C G 2 h w T H e l J W V m Z B d u 4 W Q 4 G D B D I h C q 6 6 u s i F J c k l a  
 W p o f t a u r q 6 v L n m X L l w t C W E I W L V r 8 p b m 5 x V 7 q d Q n f Q V N T U 1 y d K W D W 7 N k O k y Z P c o B 3 M c D J y a n W 3 N z 8  
 p n g X W v z b w d F h 9 5 Y t m 9 + r f Y e h F z N 7 z h w T T U 1 N 2 o c P 1 e y T S 5 c t E 3 h 5 z V F V V W X o 4 u K y F g R C 5 m o p 2 K t E  
 X 9 / g h p + / f 3 V V d b X U 6 u G m T Z u + F l Y / h a a l r X U f q q y t C n n g x 0 L d F 8 R t G U l q F j j 3 s y B 6 O 8 m f X Q Z 4 b B + l  
 D R 1 q B o X G G D a b f c j K y u o x 3 H M s L B 9 b W V o e 4 r A 5 u S D u o t V 9 q N R M q z H A V W W E 1 y p + 3 8 U L M f A K 7 0 y s q u q 2  
 + a v B W z 0 g P B c c X n / 7 1 i 2 a C M o b b A 7 n r P B 8 s V 0 H H A j a d 9 D U 1 P S l i 7 O z S L S x 8 O T z e E t A r L P x b 3 V 1 t a Y N  
 G z Z I v L e 7 d + / 6 u L C w 0 I H L 5 e 4 X H 4 G K i 0 Z M m j S J m W O c o X W c O n 3 q S x A M 0 Y u K h t 3 r F i x Y 0 K x o P 3 v 2 9 E t 4  
 U a t k t b j L M l w O C z z z Y n I Y G t N n T P 9 a T 1 + f 1 r U P h H U v S W 4 W F s u K t p i w h Y X F f Z I k k 8 V L F q t j o e L s 7 N z t  
 3 Q f v P 7 j / 6 c G D B 7 6 4 e v X K p 2 R T s 7 i 6 u E y l X q / Q j I 2 N r 6 W k p E w V F 2 8 V F Z U 3 Q U F B x U e P H n m v m P f h w 4 f +  
 A 8 d l h 4 S E p I P n W A z H W u v l 5 V V n a 2 u X X l B Q w H 7 3 7 p 3 U 4 5 4 + c / p 7 r D k I z 4 P N Y X d 5 I d k W Z s y Y w a M W h B E R  
 E a N J k o i Y m J h y 4 f 3 F g r a 0 r N Q B t + / f t + / v 6 u r q g r C f m 6 v r e k F m K U D t 9 K N h m c M C x P u 3 Q y H + O 8 n C w N A 8  
 U V F R N d S X R 1 l F + X H t 9 O m C p c B k g R + / h 4 f H X n F x a K 3 h f p 6 e n r s O H N g v 8 b G P G D H C m P q h Y 9 6 s r O x M k i w T  
 b 2 / v I u p v o E c D X n y z 3 e G g A B G s B h M Y F K g w / b 6 F X L h 4 4 e / G x i a 0 G g r e q / T 0 N O 7 9 + / c / g k K 1 X v z 5 4 N / g  
 Q f 4 a E B B Q B d 6 d 1 A W C k f 3 7 9 w / O z 8 / z w J C X P Z e 7 B o T 6 + q B B g 2 T W q D B + b W x i 8 m t s X G z 6 m 7 d v a c 8 0 I S G B  
 t j q 7 f 4 D / M J I k l 7 h 7 u E 8 X n i v G r 4 8 c O U z r b 7 5 q 1 a r v w f k Q O C s W l p a P o U Z I C y U O H 5 4 9 G u 8 z m q u r 6 7 x 7  
 9 + 6 J 7 s e J E y f 0 Z s 6 Y o d f Y 2 K g H 2 / 8 z Z + 5 c U d s M v q + j R h X 7 k q w M D L J Z u X K l C X p i w p c H X 7 b 8 / P w W P y x f  
 X x 9 a b A 8 N F 6 A F z 3 1 p X F x c w s x Z s x w 2 b t z o U F J S 4 h A b G 5 t r b W 2 z V H x Y O p q L q 8 v e 6 9 e v S Y h 3 R k Z G G T W f  
 j o 7 O / Y X 1 9 V I 9 O i F 1 d X U 2 4 k I F X m E i S Z Y K j 8 c T f K R + f n 4 K J 9 x I Y m L i 1 2 w 2 W + S 1 g f c n W o z h 5 5 9 / + i g 6  
 O n q 6 e A 8 h o W F D J n i H T 5 y c n Z 8 M G D h g D d Q 8 1 j g 5 O T 0 B L / D J g A E D 3 o j f y 9 Y Y 7 s P j 8 / a O H T d O 9 K z M z E w v  
 C N N x s N b 6 9 e v l e u C N h Y W 5 6 H y h w N p F N o s I D g o W v J v Y o 2 d 4 T o 6 E g 4 P T 1 E L B u A j v B R o U f q f g P d s F 7 / + T  
 Q Q M H C c K G u P T a k C F D X h k Y G L w S / p a j o + M J c g g G h u Z x c H Q Q L a 4 r e H m c H P c + e / a 0 2 f h j b E y M w K O g 7 m d r  
 a 3 t g 0 u R J U u O x Q q b P m P G 9 r 6 9 v I 7 V 3 A V p g U N A C k k X E w Q M H P r K 2 t j 5 F z R c e H l 5 D k q X S 1 N T 0 k b G x M a 3 q  
 C e e 1 m S R L B b x 0 Q d 9 i K y s r h R R u Z O z Y s d + A 4 A r u F X i L 8 8 h m E U V F R Q H W 1 q x f q f e l s w 2 e 3 d 6 n T 5 9 8 O X L k  
 y G H U d 4 X L 5 b Y q 7 N V d 3 L x 5 4 0 s U Z O H 5 + n j 7 V J E k E f C u C I Q d x F j i v R W C 7 y 8 U m m u E x 2 m N g Z C / C Q 8 P W 7 N 4  
 y R K m i y C D b G b O n G l C H Z K r r K z c V F E x R o k k S 2 V + X Z 0 K 9 v a g v n C 2 t p x F 4 K W 3 q r E J B 5 e M G D F i E V W 8 0 Q P J  
 y R k u U U W s G F N h S + 3 e B t 7 J m / M X z j f b U M l i s e Y J 8 6 N p a 2 u / O X P 2 j E x P H Y R b 8 H G B p 9 p i P F y e a W h Y / 3 F 6  
 e v q Y z M x h U W Q T j W v X r n 4 t y / P u D E O x h p r W Z P A y R b 1 m c N u Y s W P D y S n J J b W 1 t b R R r E O H D k 0 j S Q K u X L n y  
 P X r L e C 0 F B Q U y Z 7 u M j I z y U l N T a 1 P b j 9 A 0 N T X v 5 O X l e p F D M T D Q 4 f P 5 S 6 k v j I u L i 0 w P Q o i d n Z 0 o / o d m  
 a m p 6 6 v r 1 a 3 8 n y a 3 i z d u 3 g q o k 9 T g g n H c u X r o o I b D o o V H z e f v 4 Z J M k q W R m Z r p T 8 6 O B 5 x N I k i W w t L Q U  
 D N z B + O L C + n q 5 G R 7 e G c A 9 p t 0 X o Q l X x p d l W K C D l 4 m F 4 G F P T 8 / D 8 O 9 Y 8 D b H O j s 5 j c X J v O A Z n a V 6 q U I T  
 r 1 n B + 3 b t x Y s X c t 2 b B A o a m n D 7 + f n S x g I U F x c L 0 q F G I b P 7 a E V F B X f w k P 8 1 2 O v p 6 T + G 9 3 0 G h k L w b 3 V 1  
 9 a a F C x Y 6 J i c n O 4 a E h o 6 1 t 7 c / K 1 6 o Y r f c v L w 8 C W + f o Z f z 8 8 8 / f U / 1 C P D D m z N 3 T r P e 9 q X L l 7 6 E F 1 u 0  
 T 9 8 f + z a V l p b a k u Q 2 A c f 6 O 4 j + d e G x 0 L A r F U k W U T x q l C 2 1 q m 1 r a 9 u s Z 3 z 8 + P G P d H R 1 a O E S d w + P A y R Z  
 g r T 0 d F H j E P x + s 6 E Y R c f c 3 E I g H O L m 6 O A w e s S I Q k c Q k E A Q k 7 G J i Q l j / f 3 9 E 3 1 9 f R 3 X r F n j G B w S 8 u W x  
 Y 8 d k 1 l p e v n z 5 U f W k a n N j Y 2 N a a I t q W K s q K M j n k V 3 k l v y C g l z q e e f m 5 t K E 2 9 X F R S D c 5 h a S s W / k 9 u 3 b  
 X 1 p b 2 9 z B P P j e + v j 4 N G 7 e v F k Q + v D z 9 x f U 7 l R U V J p + / / 0 3 0 f 2 8 e f P G R 7 N m z X a E A v A A 9 V 3 H 7 y s 9 I 3 0 i  
 y c b A 8 K c / R U R E C P q b C s 3 B w a H F 2 G N K S o o j d R 8 b G 5 t 2 N a Y U j i i k D X I w N z e / / / r 1 a w m B Y F l b i w Q e X + w p  
 U 6 d y S Z J U 4 A O g h U v w Q 8 H B L i S Z x r Z t 2 8 D h / K / H i d V 6 E H 6 Z A q X o g H d M u y 9 C g / s + h m R p F y t X r h q s q q r 6  
 R N p v B A c H y + w a J 0 + A U N O m T s j L y 6 c J d 3 Z 2 t k C 4 P T w 8 p L a J Q L r o u / L w 9 F h 0 6 O B B U Q 0 D V 2 U S p s X F x U r U  
 A r d u 3 f J R c H B I H r U G h J 4 4 n J P U 8 B d D L w R E 9 7 D w 5 U A r K i p q M f Y I L y v t p Q 4 K C i o i S e + N s 7 M z z e u G q q j E  
 C w 2 / O 4 y a x 8 X F Z T p J k s q E C R P s x L u t g X C U k W Q J w I s X n Y O / f 0 C z o R h F J n V o a h r 1 n g i N z W Z f I F n a j Z u r  
 q 0 T h o K e n d + r A g f 3 / I l n k m v i E B N r U C f C O 0 4 T 7 x I k T A 7 D d J S A g Q K p w Q + 1 F 0 H C J 3 S c v X r p I C y H W 1 t Y O  
 F r Y p w T 2 / c / X q V a l O Q m R k 1 H D q + 6 u q p n p / 7 d q 1 r R q E x t C D O X n y l + 8 x b i l 8 M Q w M D Z u e P X v a Y p z a 0 M h o  
 j H A f N P A E 2 j 1 s G a r m U d R j 2 r D Z S 0 m S i E X 1 9 Q O p M U B 4 6 V t s S I S C i V Y g Q D X + P g 4 Y I s k 0 Q N S r h P m 0 t L T u  
 N z S s 7 5 F e 9 + 7 d u w Z i d z z q f U H D + P 7 0 6 d M 7 p P 9 w V F Q U T f h M T U 2 f w P M z J M l y T 0 J C A i 3 G D e d P E 2 6 E w + E 8  
 c Z Q y 3 / v 1 6 9 e + F 8 b 6 8 w v y p X r J b u 7 u 6 4 X H 9 v D 0 n E 8 2 0 x g 3 b p w v 1 h K F + d C g h t w h t S I G B S Y m J i a A + l K w  
 O e x W V W M j I s J F 0 3 K i n T 9 / X u K l b i v 3 7 9 / / O 4 i q 6 J i G h o Z v p I 3 A g 2 q + S I h R a J Y u X d p s Q 6 K P j 0 + m M L / Q  
 s r K z E k g y j V m z Z x l S G 9 I 8 v b x a 5 X X P m T N X O T k p W W K B X X n G y c l J a p z b y s r q 9 o 7 t 2 9 v t 1 Y W F h 4 m E z 9 L S  
 8 t T K V a u 6 d Y 6 U t r J 3 7 1 6 a c A 8 f n p N L k k R 4 e 3 n N A 0 G X m O 8 9 K T l Z s K + 2 t v Y T c I 7 + T D b T 2 L B h w 2 A T E x N B  
 O A m 9 a i 6 X O / H 5 8 2 e i 9 7 2 q u l p Z R 0 e H 1 h s F n J A n i Y m J C l F j Y e h E 3 N z c a D 1 D w E u i d X m S h b q 6 O m 1 k 4 r 1 7  
 d 9 s t 3 I i L i 4 v I C 0 E b P 2 G 8 Y P g w F R A c k V e M F h 0 T L V W E h c A H 8 g 9 d s Q E / 8 A G c I c k S m J m Z i Q q G 1 n Q N P H / h  
 P E 4 T s B 9 H x p F N C k F 5 e X k 0 t Q G M a i A o e 9 a v X / c N y f p e j B 0 3 D s o A q 3 P h 4 e H 5 U 2 u m 9 i G b F Y b X r 1 / / o 3 / /  
 / 8 W Y A / z 9 J W Y x X L R 4 k Z 2 0 S c m C g o M F D p G 1 t X W z Y w K g p m q i p q 4 m E G 9 8 F u D B 7 1 m 1 a p U + p l n b W G 8 Q / j Y a  
 e P B P q i d N U q j C j 6 G T M D c 3 p 8 W 3 l y x d 0 i o B D g w M p M W 4 6 + r q O k S 4 o 6 O j a d V r Z x d n i Y 8 l N i 6 W 1 s 3 P 1 s 6 2  
 2 T g 3 4 u H h s Z C 6 D 3 o 4 0 6 Z N k x o S g K q v q G D A j 6 m s r E x m A + i d O 3 e + D A 4 O 3 o N 5 R 4 0 a J d f 9 k s V 5 + v T J n 3 k 8  
 n s z e H 1 C 4 3 Z 5 a U 8 M h 2 d v M 9 R v X / / z i x Q u p 3 q a i Y G R k J L o f h o Z G U q e f r a q q c i L / F Z G V l S V o Q z A z M 2 2 x  
 G 1 9 R U Z E J h p G E v 6 O h q f H G 1 t Z 2 D v a + E W 7 D 9 z A h I a H F q R 4 Y e g k g 3 J Q X 0 7 A J v I x W f W g g Z h 7 C / d D i 4 u O a  
 9 X p b y 9 4 9 u w d S X 1 j w Q C R G O 5 4 5 c 5 o W 5 4 a P q 8 W l y e b M m W M o 3 j + W z e Z s I M k 0 J k 6 s o l 0 b V G G l f r A L 6 + u /  
 c X B 0 2 I M f F Z z D 9 d N n T i u c S E 2 Z M s V Q a b C S 1 N 4 f a D i C z 8 / P v / L I 4 c P t 8 r 4 V F Q c H R 9 G 9 c H F 1 k W h z k Y W 3  
 t 7 c g V K K u o d G q u c a h g P w W n I u D 4 v 3 d h Q b f 6 b 5 f f 7 2 p 0 I U g Q w c B H t F 3 V J H U 0 N C Q 2 h 9 V G g 8 e P P i H n p 6 e  
 a F 8 W i 9 X q l 7 o l o H o t E h J Z s / q B N y j 6 b S x 8 y O Z m 4 f P 5 t P U a B w 4 a 2 L R 8 x X K J + S U e P X r 4 D 1 V V V V E + J 2 c n  
 W u E B 1 / 5 F V m Z W q o 6 u 7 m 1 M x 4 8 t J S X F n y Q r H C U l o + P F V x 4 S N 2 0 d 7 d v u 7 u 6 p 6 9 e v + 4 L s 1 i u A w n 6 X 8 B 7 A  
 + 9 P q q R C O H j k C D k h / 7 P X U 6 u / i 3 P l z f 4 6 P j w 8 y N j a + R b 3 3 W D s s L S 1 l p n h l + C + T J 0 + h N b 6 A R 9 H q F x O x  
 t r Y W h R 9 U V F R e z 5 w 5 8 z u S 1 C 5 A u E U N n 9 j j B a r b E m I B H q 7 o g 8 I u W Z c u X 2 7 x t 4 d l Z N i J x 3 T 5 P J 7 U M A t 4  
 2 a I 8 U E B d S A V C Q 0 N T X V 1 c 5 s D f N 6 h d t H z 9 f J e Q 3 R S W C e P H J 8 E z l O l 5 o 5 G a x d P A w M D K Z c u W D y K 7 9 m i g  
 Q B O 9 i 3 D t b f o + s B E d 1 9 Y k f 7 a a k J A Q W o 8 t e 3 v 7 6 y S J g U H Q 2 4 I m 3 P B i t q k v 9 q x Z s + y o 4 Q c 4 3 l q S 1 C 7 g  
 h a c 1 P m 7 c u F E i f u 7 q 5 k q b t G f c 2 L G t i r F z e T x a 1 0 A N T Y 3 X e / b s l h D 9 A Q M G i A q G 5 s z M 1 H R J a V l Z j 6 j C  
 L l i w w B R q M g e p h Z I s w 4 L a 3 c N j R 2 5 u r u s f r 1 7 1 W C 9 c V 1 d X J N x Q I 2 2 T C I e F h W W C 9 / y a / N l q o P Z K a 3 f q  
 i D E S D D 2 I s P B w W l d A e N F a F Y + j 4 u v j 0 y D c H 7 v m F R c X S V 0 U o S 3 E x M b Q G j 5 9 f O l z R C D 6 B g a 0 P O D 9 t 0 q 4  
 k 5 O T o 6 n 7 o Q U F B Z e S Z B G 2 t r a v x f N R D U N M 4 I E v G V 1 S 0 q P i j p s 3 b / p z S U l J M p v N v i V e O 5 F m G C Y y M D C 4  
 4 e f n V 7 l g 4 Q J B b 4 i e B A i v S L i h M G + T c F + 8 d P E f J i a m p 2 u m T j U j m 1 r k t 9 8 e f K G l p S W 6 v 1 i I L l 2 6 V G H 6  
 v j N 0 A d n Z w 2 n i l 5 W d 3 W b h X r p s 2 b + p M W n w w F + n J C d P e P b s 6 X t 7 Y c n J K R H U 8 w K v T q L / L F Q n a e e e n Z 0 t  
 k U c a B w 8 c + L M l 5 X z R 9 P X 1 7 z 1 6 9 F B 0 v m v W r v m u / w B 6 Q 6 b Q U M w 4 H M 6 t h I Q E 5 6 a m p h 7 b W A Q C / k l + f n 4 w  
 1 H 4 O D V K S H K g j z f D Z 2 9 n b / 5 y U l J S 6 f 9 + + f 5 N D K T Q 6 O j o i 4 Y b r a 3 P Y Y 2 J V 1 b + h J v M P 8 m e L l J e X 0 2 v B  
 x k Z P S B I D w 3 + J i 4 + j i Z + 7 u 7 s H S W o T V V V V p u A l i M Q Q x c 3 C w u K X r M z M E P A 6 2 i z g 8 f H x t J c 3 I i J C o k A Z  
 N m w Y 7 d x R y E l S i 0 R E R p Z Q 9 0 V L T k 4 K I M l / y s v L 0 w M P / i e 4 B p x W U 7 A u o p m p 6 S 0 e j 7 d i x I g R w Z s 2 b f q E  
 Z O 3 x Y H e + a d O m a Y J H P R 7 u x 6 3 W h F H w + c P 7 8 M L F 1 X V l c X G x y 7 t 3 7 x Q 2 l A L X L F p I Q U 1 N r c 3 C 3 V a G D h 1 K  
 m 9 j K x s a m 0 3 + T Q c H w 8 / O l i Z 8 t h / P e f b E n T p x o Z m R k J N E a r q u r 9 5 R j a 7 s d P L c J U K V O U V F V S d m 7 Z 0 + z  
 D Y l T p t A b T U E w J U S 5 q L i Y d u 4 e 7 u 6 t F u 5 j P / 8 8 k L o c G h r f w W E / S R Z x 5 M i R / x s 1 e v T / z a u r + 7 / f f / + t  
 1 4 i 1 L M C L / m T M m D E u U M C v 0 N H R b r Y h U 2 g Y P j M x M b k R G x c 7 Y e W q V Q P J o R Q G a n d Z G z a 7 0 0 X U 0 c m R N i A O  
 B 5 u R J A a G / 4 K C S H 1 J v L y 8 3 l u 4 k Y X 1 9 f / 2 9 v Z e I W 0 + Z q q d P P l L s 7 + z a P F i m n C b W 1 h I i D K X a + 9 C z c P j  
 S o p 7 c 9 j a 2 t I G 5 A x R H t K 0 b + / e D u k V 0 x u Y V l P z R X p a W o i F h e U K 8 V G p s k x V V f W 1 p 6 f n d q i 1 u J D D y D U V  
 F R X 2 1 D g / l 8 v t d B F l s V i i 0 A x a U l J S O k l i Y P g v 4 A n R h D s y K r J d w i 2 k o L B Q K y g o c I W e n t 4 t 6 q o 1 a P 0 H  
 D G h 6 / v x Z s z G / 2 u n 0 l U f 0 9 Q 0 k R H n E i J G 0 c 3 d 1 c W m T c E + c W O k h 3 v g W E R H R I Y O I e h u 7 d u 3 q m 5 i Q k G J p  
 a b l N f E I k a Y Z e O H i y l 0 N D Q 1 N O n z k t l 7 H w g w c O f G F j b X N a e M 7 4 r o C Q v 1 c o s S 3 A f T l P v V f J K S k d 8 k 0 y  
 9 C B U V F R p 4 j d 0 a F q H v i T Y w D V 3 7 l w H 6 i x 0 8 G K 2 2 N i S n 5 / f o n A P H T q U d u 7 B w U F t E u 5 n z 5 7 + 2 d j Y m F b d  
 h 2 r p J p L c I b x 5 8 6 Z H N N C 1 h Z q a m r 5 B 8 C z A c z x P H d w l z V A M j U 2 M X 4 C A j 1 + 2 f L n c 3 K t F i x b / 2 8 7 e j t Y d  
 F G p o p 5 8 8 e d z p j d F w 3 0 S / i a H G C + f P 6 5 E k B o b / Y m N j U 0 t 9 O Q s K C j q 8 d P f w 9 K B 9 A D w e r 8 W + 3 j j v M X U f  
 e z s 7 C V G G j 5 0 m 3 F C l b J N w I 3 w + f y 3 1 G F C o 3 C N J 7 W Z + X d 0 Q W z v b W + T P X s e Z s 2 f + P G X y Z C s 3 N 7 f Z B g Y G  
 L c b D d X V 1 X 2 A D a G P j h m 4 V 8 L S h Q 0 P g X G h t N U O G D H k y Y c I E I 5 K l U 6 F O s Y w j k 8 l m B o b / 4 e / v T 4 u n j R k 7  
 p s O E e / + + f V 8 E B g a u o I Y j 8 P 9 j x 4 6 N I F l k k p 6 R n k A 9 r + C Q Y A l R F g / z Z G V l t z k W 6 C v W O I u r j d y 5 c 6 d D  
 e k C A 9 7 7 P 1 N T 0 F / J n r 6 a u r u 6 L v P y 8 F B x Y Q h 2 w J c 3 g u b 7 w 9 v F J P n / h f J f 2 R B k 5 c q Q z 9 i Q S n y t k 8 O D B  
 T 1 K H p k r M U N k Z H D t 2 z I z 6 2 1 Z W V s y I S Q Z J c O 4 F 6 o t S O 2 3 a e w v 3 5 M m T b d L S 0 z X 9 A / w 1 o 6 O j C 0 z N T K + L  
 x 5 D t u d w z r a l u B g c H 0 w Q V u / 6 R J B H + / n 6 b q H m g E G r z u Q / P y a H 9 D t r + / f v a X X i V l Z X a Y x z X 0 d G x m m x i  
 A H 7 / / b c / p 6 e n a 3 t 7 e 6 + k D j I R N 3 x v 2 G z 2 9 f z 8 / H Y v z t E S k y Z N c o Z C 9 i d p Y R 0 o e G 8 X F R W Z k 6 y d D t w b  
 8 d 5 U T F d A B k n g x a Q J d 3 1 9 / X u L F r z 8 1 f j y o 2 B R j y k 0 N T W 1 J 9 O n T 2 9 V d d P a m l V B 3 d f Z 2 Y l N k k R Y W d F b  
 3 5 c u X d r m c 3 d 1 d Z U Q 7 o M H D 0 g 9 z t G j R / 7 9 0 0 9 H W + U F 2 t r a L s F j p a W n t V i 7 6 K 3 M m j W z n 7 u 7 + w R c a E D 8  
 G Q i t X / 9 + r y M j I 1 c s W 7 6 8 w 7 3 v z M x M X R 8 f n 5 + k D b T C C b c 8 P T 1 n 7 9 y 5 o 0 v D N n F x c f H U 8 4 D v s 9 2 j k B l 6  
 I K q q q j T x 2 7 1 7 1 3 s L N 3 j a t K l Q q Y Y x z u S U 5 F Z 7 L u h p U P d f t m y Z x H n B S y 1 q f c f C 4 t 6 9 e 2 3 u I + z o 5 C T q  
 N Y A G 1 e I m q B F I 7 f G S X 1 C Q r q + v v 2 v O n D n N i s j D h 7 9 / o a e n J x g u f / D g o f e + n 7 2 F r V u 3 f h 8 Q E F C J B T v 1  
 W V C N w + F c m z B h g i 7 Z p V 3 A 8 9 O 1 t b N b D k 6 G x J Q G 2 A M K a q G H J 0 2 e z C L Z u x S 4 T p o j M X T o U K Y r I I M k h o a G  
 t K 5 H d + 7 c f u 8 W 7 C 1 b t t C q e W j q 8 D G G h o W u q q 2 d 1 q Z l s K j n h T F R n G a V J I n A 0 Y z C P C Y m p m 1 u x K m Z V h M u  
 3 l X R 3 t 7 + B k m W Y M X K l X p Y h Y + I j F h D N k m l t L T U A Y 8 F Q t T U k 4 f E d z Q z Z 8 7 8 3 s / f b 5 W 0 d T D R t L S 0 X q e m  
 p g a T 7 G 1 m z p y 5 / / L z 8 5 u p r K w s I d j Y e 8 P c 3 P w w T p h 1 + 9 a t b n t m b m 5 u o v A f v m t z 5 8 1 j e p Q w S A J C J X p 5  
 + / b r 1 6 4 W 7 D d v 3 v w Z P V b h 8 c z M z H 4 p K R n d 5 o V 2 c X g 0 N f 7 J Z r M l z m v P n t 1 q 1 P i 5 s b F x m x o B a 2 q m 2 a h r  
 q N 8 T 7 i 8 0 q D 5 L T D Z F B Y e / Y z / l l S t X y h y o I 1 z 9 3 s r K i u k R 8 B 5 U V 1 e 7 G h k Z n R F / N m i 4 K n p 2 d v Y 4 k r V V  
 n D h x 4 o u w s L B 8 K O i f S z s m f A O 3 w 8 L C X a G 2 2 e 2 F r B H F Y Y H z f U o 2 M z D Q A X E V v c D q 6 u r t F h r q 8 a y t r d + r  
 a 9 3 0 6 d N p n r u l p e V u k i Q i K T l J 4 N U K z d n Z u V W N O A v r 6 w c E B Q W N g 2 u V 8 L o s L S z P z J + / o N m P V 9 j H N i w s  
 N J 5 s k s D T y 0 v g N d n Z 2 T H C / Z 6 c O X v m G x 9 f n z m 4 E A H 1 G a F h L S k u P r 5 V 4 j 1 8 + H A n K E C v i T e S o + n p 6 T 1 N  
 T 0 8 f s W 3 b 1 k 9 J 9 m 7 l 6 N E j a t R 4 O 7 x r H T J F M k M P B D 1 I y o v S b q F B s R I e D 4 T 7 v Y 4 X G x u b I z w G m q 2 t r U T P  
 D G 9 v b 1 o s E P K 0 2 I j j 6 + u 7 U 0 l J S e p U r V A 4 P F 2 3 b p 3 E S j j i C F f d A S + t l m y S w N D Q U B C f t 7 K y Z I S 7 n Y D w  
 p m p o 0 u e U Q U P x H p 4 z X K Z 4 1 9 T U / M v F x W W 5 t K 6 H 2 I D u 5 + e 7 Z c H C B e 1 e x b 4 j i Y i I y K S e p 6 + P D 9 O w z S D J  
 v X v 3 v u h H e b F 1 d X X b 3 e e Y x + O J j m d i Y v J e w g X H E P T I E F p 4 e L j E C 4 w j H K l 5 Q s N C W x y K 7 O j o W E f d R 2 h s  
 N v t I c X F x q z 5 i b W 1 t w T 7 N e f j C B l + c x I p s Y m g H W V l Z 1 u o a 6 k + p z w w N Y + E g d m 4 k m 4 i 0 t L Q g Y x M T q W E R  
 A w O D 2 / H x 8 W 5 v 3 r z 5 C 8 k u N 9 i w b U R h E l U 1 1 a Y T x 4 / 3 i h W G G N r I u r V r a S E J E N p 2 9 x m l r g N p a v p + w m 1 h  
 Y S G K P e N g i F 2 7 d k l M z o 9 h G G E e b F j a v 3 9 / i x P 4 j x 0 7 l i t t I d b I q K h W r Z y 9 b f s 2 M 2 G V G 5 d W I 5 s l E H r c  
 a O D F t 3 o C f Q b Z 5 O f n m 0 s T b y h I X 8 + a N U u w y M C W L Z v / 5 e 7 u v k x a f 2 z 0 0 A O D A r c 0 N K y X y w W P c 3 N z v K n T  
 5 U I N U u o i 1 g w M O J + 1 P / X l h u p / H U l 6 b 6 i z x E l r V G y J N W v W q F H 7 g Y O I S z T Q X L h 4 4 V v q 7 I M 4 Z z Z J a h E u  
 l 7 t f u J / Q l A Y p v Q a v L o 9 k k U l w c J C o j 6 0 9 l y t T u H H d T m G + 4 O B g m b F w h r a R k 5 v j q K o q O Y E V i 8 U 6 V T N t  
 m i O 8 B 7 + K p 6 G B u D 9 N T k 4 K e / n y p d x 5 2 c j u 3 b s + t 7 S 0 E p 0 7 O g d l Z a W d P p k V g 4 I C 3 g l t k I u f n 1 + b 5 / q g  
 c u v W L V W q R 6 u n p 9 f m 0 E t g Q A B t A A I U J h I N N D k 5 O b Q C h 8 P h S D R e y m L + g v n G g w c P l v D c 8 L y t r F h H o O o d  
 2 N i 4 4 V 8 k u 4 i 1 a 9 f + C w R i r z C / t 7 e 3 z I Y j D p t T L M z n 5 u 6 + l 2 x m 6 A C g g M 2 n e q Z C k 7 V C D 3 i u Z + f P n 6 9 B  
 d p d L 4 F 2 a S z 1 n B w e H G + / e v Z P L Q o Z B D g D B O 0 R 9 Y a K j o z k k 6 b 3 I y 8 / n U 4 8 H H n e b Q y / w o d F i 1 8 l S 5 i L 2  
 8 v K i T Y z l 5 u 7 W p t F l B f n 5 S d i t j H o M o a G 3 M 2 T I k O c 8 H u 8 B / L t M V U 1 1 m Z W V 1 U X c R u 2 Z g C M u y e E k S E 5 O  
 9 h T m w 7 7 c G z c 2 f k u S G N o J C p q n p 2 e j 8 P 7 K M q y 1 B Q Q E L F 9 Y X y 8 X P U Z k k Z u b O 5 Z a w 0 Q H o q y s L I g k M z D Q  
 u X r 1 6 r d q 6 m q i F w b 7 X 5 8 + c / q f J P m 9 8 P H x o f X 0 w C H w J K l V w D l 9 r q W l 9 Y d w f + w R s G n T J o k G G j s 7 O 9 q g  
 o W E Z G W 0 u c O L j 4 4 e 2 t N h D c 1 Z Q W O h J D i X B 0 a N H / o m C L c w L X v x k k s Q g h R E j R l g X F R U 5 v n n 7 9 n O y q V m g  
 R v S N o a G h R K 1 J a P h c g 4 K C h s p r a E T I s G G Z Y 3 F S M + q 5 + / r 6 H S D J D A y S x M X F 0 k I S O F i G J L 0 3 N m w b U S g B  
 L S M j o 0 3 d m f L z 8 8 V C I L Y S o x i x w F F V V R X l w Z 4 b v / / + 2 3 s V O O V l Z e E 4 y I H 6 m 6 0 x 7 M 1 w 7 f q 1 Z l v 8 L S w s  
 R F 6 h n p 7 e H w 0 N 6 x m v W w b g d T r p 6 O g 8 h R r a V R D w Q L K 5 W d L T 0 2 O l 9 c 3 G w V F l p a V p J J t c A u / r 5 + E R E d P F  
 R + 2 a m J g 8 r Z w 4 8 T 8 k G w O D J H w H h 1 P U l 8 b X 1 7 d d s 9 j t 2 L 7 9 W 6 q X i V 7 P y Z O / t K k 7 E 5 f L p X U D D A w M l D i n  
 l J Q U m r j z + f x 2 F T i z Z 8 / + w c f H e w 1 1 D u S W r D W F X H 5 e X i R 1 H 3 d 3 9 z k k i U E K d X V 1 F p Z W V k / / 2 8 f a b / O y  
 5 c u / J k l S Q W 8 a 3 p e z 1 H u M B r U + u R 6 0 s n P H d i V b O 9 s d 4 o X O Y C W l p 0 P T h l q Q b A w M k u T l 5 R l Q S 3 u M q 0 2 Z  
 O s W E J L 8 X s X G x o 6 k v o p 2 d X Z s E 9 f r 1 a 5 + D 9 y s K k 2 A D 1 N S p U y X O C Q S Q J u 5 e X l 4 d M n v a r N m z d M P C w + Z B  
 F f x S S y E U E P o W C 7 m z 5 8 7 + x c D A 4 I Z w H / T S K y o q b E k y g x Q 2 b 9 5 s Y W F u L q g B m Z u b / x o f H 6 9 E k q Q C N T S e  
 e P d O 8 F r / w J A b y S J X F B c X B 2 h p a U n 0 f I F 3 4 + n k K Z O T S D Y G B u l w b G 3 X U 1 8 c 8 F x k T q w k i 1 m z Z o k 8 o o M H  
 D n w O I n W X e s y E h I R s k t w q o O p L 8 6 R N T U 2 l n h N 4 u 6 L f Q a 9 l + v T p 7 W p Q F e f C x Q t / m T t v 3 s D y 8 g p 3 N 1 c 3  
 d y 6 P R 1 s h B 3 8 T q v a t K u S G 5 w w v o + 4 L h d n N X 3 + 9 K Z e i I i 9 M n z H D E m p u A v H W 0 9 N 7 t m D B A l e S J B U Q + A P U  
 e 4 y W k 5 M j V 1 0 w 5 8 y Z 8 7 W v n + 9 S 8 X g 2 m q a m 5 t P Q 0 F B L k p W B Q T p l 5 e W 2 4 g M U Q k J C 4 k h y q 4 h P S B h j z 7 U /  
 S f 7 E o e Q 0 b x u 8 i q c n T / 7 S p r i z L c d 2 H f U Y 0 k I 3 c + f O M a V 6 W M b G x k 8 7 e w Q c i 8 U 6 R z 0 v l r V 1 q y f + W b 9 +  
 H c 3 r R g s P j x h N k h l k k J k 5 L F j 4 j s I z / i M n N 1 e m 5 1 0 4 o p A W k k J z c n L a Q 5 K 7 n Y y M Y Q l Q C 3 g m f o 5 o R k Z G  
 Z x c v X s y I N k P z v H j x 4 n N r a + u T 1 J d H V 1 f 3 x o Y N G 1 o t f s n J y W P w o 0 L P M y 8 v z w s 8 X l e o 6 o l C H G j e 3 l 7 l  
 J H u r 2 L x 5 E y 0 + j m G c R Y s W S 3 i 1 b m 5 u t A L C x s Z m P k n q F G q m T T M Q X x Q i I M C / T b 8 Z G x M T R 9 0 f r v O P l a t W  
 G p D k V n H i x I n P l y x d 2 q s 8 d U d H x 5 n C e w b v 7 E 2 o 4 U m 9 / q t X r / 4 F 5 5 k R u 8 d N p 0 6 d 7 N b G 4 G n T p m k 7 O z s f  
 E g / l o O H 7 7 e H h s f z I 4 c N M Q y R D y 6 S m p o 6 i N o r g / x M T E l r l b d + + f f t z L 2 + v W q q Q W V l Z 7 V H X U K e F S E x N  
 T Z / u 2 7 u 3 T d 6 2 n 5 / v M O o x L C w s p M b H x b 1 f q B J H k q R O A b z + a d T f w / s 1 d + 5 c m d 0 A p X H + w v m / W L N Y N K + 7  
 r R 5 h V F T 0 a B c X l 1 7 l q W / d u u W f + C 4 J 7 1 l Q c N B K k i S B h 4 f 7 J O r 9 R c v I y O i W c A m I 8 e e R k Z E V W E C L n x M a  
 9 h y B 9 z Z C H u d K Y Z B D a m t r D V T V V G k v E 3 g 1 Z 3 / / / b c W X y D Y V 4 n H 4 / 1 M F X 1 p 1 v f H v v D B p L d 5 o n s L S w u a  
 I A c H B w 8 n S S J W r l y p S p 3 p D W c 1 v H T 5 c r v 6 n b c E C A e t U G J Z W T 1 t a m p q 8 w d X P K o 4 j n r v 0 A s b N W q U F 0 l u  
 E f j Y z w U F B b Z 7 H h l F I y I i Q l R b w W d f W F g o t X F 3 4 s S J J u L v J s e W s 4 Q k d x m l p S U O L G v r K 9 K + E 6 y l B g Q E  
 b F u 9 a t W P J D s D Q / O s W L H i c 3 t 7 7 k 3 q i 4 R 9 o W t q a p p t Z P v t t w e f + / n 7 x + v o 6 E i N 0 Y l b S E j I C r J r q x k z  
 d o w t d Q g z 9 s t e s 3 a N h C D D s U d R f 8 v K y n I j S e o U Q A x s x T 9 A H x + f 9 w r N / P H q 1 V + g k K R 5 3 R w O R 9 R G 0 B y V  
 E y t t U e i h o B p F N v U a s G e O o a G h 6 L 7 Z 2 d n J v G f m p D e K 0 I w M D e + S p E 7 n w I H 9 X 4 e H h y / B n k P U c x A a 1 C D v  
 Z A z L 8 G C G s T O 0 C W 8 f 7 5 X i L 1 N M T M x 4 k i z B o 0 c P P x 9 V X B x v a m L 6 s 7 R 5 I a S Z p 5 f n u c q J E 9 v 8 Y r q 5 u d E a  
 J a 2 t r R e T J B q w X d w r 7 9 Q w i b e 3 F y 1 M g g Z i 3 q Y w C Z X R o 0 f T Y t 1 4 X 6 d M m d L i 8 U D w B f f H 1 9 e 3 X f P I K C r w  
 n M u p 9 2 z M m D F S 7 x m H z Z 4 v z I e G h d 2 O H T t U S X K n U V C Q b 2 V u b k F z i o S G s f b g 4 J D q q u r q z 0 h 2 B o b W k Z G R  
 U S j e Q A K e y 8 G T J 3 + R E N n p 0 6 e b g k B U Q N X 8 i r R G F T T w F H / C r n r U b a 6 u L u f 2 7 9 v X 5 o Y W n M O D u p A D e r h Q  
 H e a R Z B G T p 0 x W p f a E w Q 9 i z 5 7 d n R o m g e u k h U k M D A y e Q g 3 k v T 2 m + / f v 0 7 x H N F t b W 6 m F l B C o E e k L l 4 J L  
 T U 1 9 7 0 J D k Z k z d 8 4 g a j c 6 e C 7 r S B K N i I g I i d 4 l s X G x / i S 5 w 3 n 5 8 u X n C Q k J F U p K S h K x b C x g e D z u T 1 D I  
 t D j V M A O D B G l p a S 7 w 0 k u 8 W F w u d w 9 4 M k u i o q K W e H h 4 L I F q 5 k Y Q l b v S + p k K T V V V 9 W l k Z O S o W b N m 4 Y g 1  
 Q W M Q v q A O D g 4 r o E r 7 X i 3 4 / v 7 + t P C H j Y 2 N 1 L 7 b r q 6 u t H y W l p 0 b J l m / v k F V f D g y n 8 + X K h h t I T Q 0 l N a I  
 p q O r 8 8 f d u 3 d l 9 h b B R k z M h / H d o 0 e P 9 N p J 9 W 3 t 7 E Q 9 o X B 5 v R M n T k i 8 b z t 2 b N c X d z b g P W 1 T 7 6 b W M m r U  
 6 M / h u 9 k u r T a K y 6 G l p Q 3 N O H r k C B M W Y W g 7 c + b M 4 W h p a 0 t t 2 W 6 L Y S w 8 K C h o X U l J S V 9 y 6 D 8 l J i Z G w g f 0  
 d H h O z q h r 1 6 6 + 1 w u K 8 z U Y G N I H 7 U R E R k o 0 S i I s F o u W L y w s r F P D J G H h Y b S w B l p c f H w G S W 6 R s e P G D Q L P  
 c D H c M 9 o + i x Y v M h X / 2 M E r k + o V J i e n p A j z s t n s m 2 R z r w R q g b S C O y s r S 2 p P K D M z M 1 q c G 2 o 0 H d 6 g O 2 X K  
 l E H w P C 5 T f w c N C w 0 X Z + d t M 2 b M E H 0 n D A x t x s v b a 5 v 4 y 9 U W M z A w e A Y e 3 6 R F 9 f U S 1 b 2 C g o J / T q y a 2 K 4 X  
 d P j w 4 e L 9 m 5 + B l y I R / i g r K + N Q G w l 1 d H S w j 2 6 n h k n 4 P P 5 i 6 r l h F 8 j 6 + v p W e b z l 5 e U u O O I P R O T Z m r V r  
 J D x D 3 E 4 9 N n h u E l 4 h i L m L i o q K q N A N C Q 2 Z R J I U B i j c 9 T O z M q 3 I n + 1 i 9 u z Z t H f A z c 1 N a o g J h V q Y B w 1 q  
 Z h 3 a Q J m f n z 9 I 3 8 B A I p 6 t p a X 1 D J 0 J D I e R r A w M 7 8 f 6 9 e s + j 4 6 O z o C X 9 4 r 4 S E l p h u I E L + B d q F 6 u y x k +  
 P B K E 6 v / I o T o F l r X 1 L 9 T f B 6 9 K a o 8 N / E i p + Z y d X T o 1 T I K A u N I a Q k 1 N T Z + R p G a p q a m B W o 7 W H y g y I 0 e O  
 k O o V W l h Y 0 M T F n m t P 8 w p H j x 7 l B 4 W T S L R x 8 q t l y 5 Z 3 e i N b R 1 M z b R o f u 5 9 C A d 3 u c A X 2 x j A z M x f d M 0 s r  
 y 3 M k i Y a L i w v N M 8 e Z A m / e v N E h A 5 d Q t D U 1 N W l t F G j w v Z y r m 1 + n R b I x M H Q M R 4 8 e + b i s v N z A z 8 8 3 w 9 j Y  
 e B K 8 3 H s c H R 1 P u r u 7 n 9 Q 3 0 J 8 P / 5 / k 6 e U V N X L k S I P N m z d 1 y e i 8 C e P H e 1 J D B t i N C j 5 0 C X H 6 6 a e j t I m n  
 0 N L S 0 j q 9 k Q 6 7 J F J / 0 8 z M t M U q d 0 P D + s 9 B l A U f N o f D u f n y 5 c u P S R I N P p 9 P 6 / 1 g Z m 4 u E C G s x Y S E h i 4 W  
 n + D K 3 9 + / 2 Q Z M e c b e 3 n 4 x t h W k p a e 1 W 7 z B A R H E + 9 G g N i h 1 q b q x Y 8 e K F r A Q W n F x U b u 9 / o M H D g w S b 5 D H  
 9 x e c j Z U b N m z o V S N a G X o x 9 l z u b u p H Y G d n L 9 W L T k 5 O p o V T D A 0 N n 5 0 9 d 1 a q I H Y U e / f u N a X + J h o U d i 3 2  
 3 0 5 J S R E 1 P A Y E B O a Q z R J o a m r R F p t A E X J 1 d d 0 I n j U t P o s G 1 3 t z 3 9 6 9 C j u P 9 9 S a G l X s F Y M F c + G I Q m e y  
 + b 1 w c 3 c T F X h Y o w F n o 3 H L l s 2 0 k N n J k 7 9 8 j K E 0 6 j 0 E c Z X a b t I W n J y c a O 8 r F k Z + v n 6 j f / v t Q a e + i w w M  
 c k N p a a k + d Q Q k N u q U l Z X x S T I N v g O f F k 6 B W k O n z k 2 C + P n 5 0 V a + R w M v u d k + 1 L d v 3 f r c 1 M x M U D P A j x q q  
 z j I n R Y L q O 0 2 4 Z R l 4 / c + m T J n S I T H i 7 g R E b y N e D 9 S c 7 p 4 7 f + 6 9 5 + b w 8 f a W u G 9 w 7 B t 7 9 + y h t T 1 Y W 1 s L  
 f k 9 o L B a r 1 e u R S i M m N j a Z G l / H 9 9 X J y X k Y S W Z g 6 B 0 4 O z v T p k k 1 N z c / S J J o L F q 0 i C b w G I O f P H m y K U n u  
 N A I C A / 2 o 5 4 c W F R X V r H C n p q a K 9 r F h s 5 u N h 3 t 4 u N O E R Z r p 6 O o + y 8 v L U 3 j R R k a N G i U K X 8 T E x L z 3 Y h 2 5  
 u X l S C z w + n 3 d j 5 8 4 d I v G u q K i I p A o t e v v 1 U h r Y W 8 P G j Y 2 f a W p q 0 n o 0 x S c k y J w z h Y G h R 9 L Q 0 K B P X W k G  
 P 7 C S k h K p X f t 8 / e g T P H G 5 3 C 7 p E p e Z l S U h E D E x 0 c 0 K N 3 h + o g Z U O M 9 m 4 + F G x k Y H q c c W N x s b m / M T J 0 7 U  
 J t k V n r t 3 7 3 4 M 3 r a g J 4 0 Z 1 E r g 7 / c a R Z i Y l C Q x w E Z o l p a W N 6 B Q F 0 y P i m 0 L t r a 2 t E W w H R 0 d 3 2 t V H C i w  
 0 6 n H g W d z E 8 S c C Y 8 w 9 C 5 A 4 G h i j N N 1 P n v 2 V O J D u H T 5 8 m e m p q a 0 R s n g 4 G C Z c e O O B E e a U n 8 X z d X V p V n h  
 h g 9 a 5 J U Z G R n J n F P k + f N n n 4 G I 0 Y 4 t N J w P J i I i f P T q 1 a t 7 X G M X i 8 U S T W s A 9 9 e P b G 4 T I 0 a O H E 6 9 X x E R  
 E e e p T s A g J a U / b O 1 s G 0 H E s z 0 8 P G m 1 O g x f Z W d n t 3 n y M w 6 H Q y t k A w M D 5 W q B B g a G T m f R o s X / U V N T e 0 X 9  
 E K K j o 6 V + C B k Z 6 b R G S R w W v 3 b t 2 m b X I O w o 8 v L z M 6 i / j W Z n Z z e N J E v w 9 O m T z 7 D b m T B v e H i 4 T J G v r q 6 2  
 w r w Y A h o y Z E i T n q 7 u M x C 1 v Z G R k Z m T J k 3 6 f y R b j 8 P N 3 U 1 U G H p 6 e r 5 X L 5 n U 1 F R a g Y r t D u l p a c M G D h w o  
 2 t a c Q c H 4 a s y Y M X r k c K 3 C x M R E t D / G t j d t 2 t T s U m o M D D 0 O L 2 + v a u q H p K 2 t f X P v n j 1 S q 5 1 c L p f W K A l V  
 3 y 6 b o j M m O l q i c Z L N Z k u N w y M 7 d u 6 k 5 c / K z p Y 5 w r K x c c P H w 4 Y N + x c U B P + K j Y v 9 1 6 F D B 3 u s W F M J D 4 / w  
 E t 4 f C w s L U R / s u f P m q c C 9 P a O r o 3 P b y s r q N p v N 2 e D v 7 5 9 d V z d P k 2 Q R A b U a m n D 7 + H g L C s j U 1 K H e U M u 5  
 R 0 2 T Z U 7 O T m c F B 2 s l 1 E I B 3 l e p X R A Z G H o s G z c 2 / k d L S 4 v m b S c m J l a Q Z B p V V V V 6 1 A F D G A e v q K i Q 2 u u k  
 M / j 5 5 5 8 M x I e l Y 5 e 9 e / f u S c R m 4 b p + h C p 7 P j U v f O A 9 o l G x I x k 1 a p S o c M N Q E d n 8 p 1 G j R 3 + c k J C Q C b W O  
 f d Q p U f s P G P D K 0 d F x f 0 l J C Z d k F f V O E V p S U p K o Z l N Z W f m F q a k p b W U n q q G 3 b G d n f w z e r T a 1 H V B r U v D +  
 M s L N 0 L s I D g 6 m e d s 4 J B w E U m r o A 6 v S 1 L z W N t Z d P k + H s Y m x x P z j U H i I Y r M T J k y w d 3 J 2 3 o C h H 2 o P B j T w  
 D B n h F m P 5 8 u U i 4 c Z C 8 e b N G x L d A o u L i w 1 B r H d Q J / d C j z c g M K B + 0 6 Z N n 8 F 9 v S P c j p a Y k E B b i M L c 3 J w 2  
 I h V N W V n 5 J t T e p q S n p d m d O H G i z Y 2 K x s b G o u H t + J z X r F 3 b q k W i G R g U n k M H D / 5 H V 1 e P 5 m 0 H B P h L 9 b Z x  
 a l h 1 D Q 2 x v A F d 0 i h J x d r a m j Z H O B p 4 f G s P H z 4 0 k M f j 1 Q 8 c J D u u a m J i 0 m b h H j 1 6 d D 6 X a 5 9 O / u x x L F y 4  
 k B Z O W t + w X u o 9 e v 3 6 9 c f 5 e X n R u r q 6 t I L T 1 8 / 3 a P 8 B / + s a i r Z q 1 S r a M c z M z C S E m 9 P C J F P v 3 r 1 r t o c L  
 D r y i H s / P z + + 9 u z M y M C g U 2 H e X + v L j w J K G h v V S v e 2 I i M h i s b z 4 g X Z J o y S V s L C w K O p 5 o K k o K + O K 4 9 f F  
 t 4 u b j b W N x H z i z Y E F G 9 R A X r X U V 1 y R G T l y J E 2 4 W x p Y N H v 2 b B 0 D A 4 P z 1 H 2 o h q M j n z x 5 T P O g Q e w l h N v V  
 1 V W m c E d E R I y L l D E b p Z B F i x Y 5 U K c 6 B g / + 1 Z i x Y 5 x I M g N D z + T 0 m d P / M T Q 0 p H n Q D o 4 O Y 0 g y j T d v 3 3 4 G  
 1 V 1 a d Z j D 6 f p 1 A 5 H j x 4 9 / r a m p 2 a r l 2 s Q t L y + v T Q I c E h I i 6 E E D H q P U 9 R R 7 A q 4 u L j z q P R o z Z k y L t Z J J  
 k y Z 9 p 6 u n J 1 W 8 W S y W x B J m Q 4 Y M k R B u q K 3 J F G 4 4 x i s X V 1 e Z v Y V W r F z 5 Q 3 x 8 f K m a m i r t m E O U h 7 y q q K g o  
 J t k Y G H o e K S k p V d S X H l v m p 9 Z M l e p B Z w / P 9 q P G i / H / 5 e X l D i S 5 y w k J D V l A P X d p h v F Y a l 9 i N P D W 2 y T c  
 L i 7 O g k Y 3 B w e H N o d Y F A W o d d F 6 h N T N q 2 v V t Y L H a 4 Y 1 N O q + a F 5 e X p N J F h G 4 r q N 4 P i s r K 4 l 8 S G N j o w o 2  
 W I J X / 4 r N Z t c H B g Z O 1 d L U i r G 0 t M z y 9 P S s N z M 3 2 6 e q q k p z O I Q G t a 7 z c + f N / Y 4 c i o G h Z 3 H h 4 o X / m J i Y  
 0 F 7 + 8 P D w p S R Z A v B + T l D z 4 u A c k t Q t r F i x 4 j t Z X j e u w u L p 5 V m f m 5 t r Z G t n N 4 a a Z m x s 0 i b h h n t 0 F v e z  
 t b V t U 4 h F k b C z t 6 u h 3 q O t W 7 e 0 u p D K y 8 / L F S / Q R 4 8 e L V E 7 o f a 5 F h r U 2 K Q + i 2 G Z m b T Q T W s M h Z 7 H 4 + 1 Y  
 u X I l I 9 o M P Z f U o a k 0 b x v X i W z Y s E G N J N O Y M n W q H n V e E r T w 8 I h c k t x t x M X F 0 U Q D j c W y v j C x a q I R y f K n  
 g M A A m j f p 5 e X Z S J J a B R R Q g v 2 g d t I p M e 6 I i P B 5 7 h 7 u C 6 d M m d J t C 9 a C q N L C G N d v X D c g S S 3 y 4 s W L j 0 2 M  
 j Q 8 L 9 8 U Z E 9 + 9 e 0 e L b z 9 7 9 v Q z a S u s J y c n S 7 2 n 7 m 5 u r R Z u 7 A U D B c C 9 p M T E m E u X L 7 W 5 Z w o D g 8 I g z d v 2  
 8 v a S 6 W 3 7 e H s v o u b F 1 X A O H N j f 5 Y 2 S 4 j x + / O h j N z c 3 k W h 4 e 3 t f O H b s G M 3 j w p g 2 9 d x N T V u e u 5 u K c A g 8  
 l 8 u t I Z s 6 l M l T p q g p K w 9 5 B u e 1 B a r 4 3 S L e G E 8 W 3 h 9 s 7 C O b W 8 3 I k S N F j c X B w c E S b S T L l y + T K s Q R k R G 0  
 L o N C K i s n 0 v I r K Q 0 W h L w G D h w k W H z B 2 M i o y c z c 7 I y 3 l 3 d 9 U l I S 9 + y 5 s 1 + Q X R k Y e i 6 p q X R v G 4 d 3 z 5 0 7  
 R 6 q 3 v X f P n v 9 o i H U B d H V 1 X U C S u 5 1 l y 5 d / B + J 6 w d j Y + M L h w 4 c k q s n O L s 6 2 1 H M 3 M D B o 0 + g 8 I x A J 3 I / N  
 Z r d p v 7 Y Q H B I i C O c E B A Z u I Z u 6 j O v X r / 2 H 2 j M D e 4 S Q p F Z z 5 c q V j + G + P t P Q 1 H w G z 0 O i Q I + M j J K Y 0 R F t  
 / I Q J U k M y v / 5 6 8 2 t l e C e F + e z s 7 H 7 K y s r 6 B p y L b 4 Y P H / 7 N 6 d O n v i F Z G R h 6 B 9 K 8 b T 6 f L 9 P b D g o O L q L m  
 x V G T s 2 b N M i P J c k F 1 d b X a 2 H H j p J 7 T h A m V N O / N 3 N y 8 T c I E n r Z g P 6 X B S k 0 N D e v f e 7 7 q 5 o B a w t c 4 6 A n j  
 t E O H p i W S z V 1 C b k 4 O 7 f 5 Y W V n R 7 k 9 G R s a U 0 2 d O t 1 g T s L e 3 X 5 + Z m S W 1 R 5 K z s x O t 1 o P W r 3 / / p q t X r 8 q s  
 t c F 9 P y X K C + 9 c c V F R I E l i Y O h 9 i H v b G H s s K S l R J 8 k 0 f v v t w W f g c d J 6 A 9 j Y 2 B w m y Q r B p U u X x K r d S k 1 A  
 q 0 M S 4 M n v F e 4 b F x 9 f R D Z 3 O B 6 e H p P x N 0 x N T V + d O n W y U w o I a c T F x W U L r w 8 N v F v a f O V w / U 1 B Q U F p 5 E + Z  
 z J 0 3 1 + z R o 4 e y 5 r Z p p P 4 G G r x H z R a g 4 F k n U N s v N D U 1 X w 3 P z v Y m y Q w M v Q d p 3 j Z 4 W D K 9 7 e H D s 2 O p e d E y  
 s z K j S L J C 8 O b N m 6 + / + 5 7 e g H n l 6 p V W 9 5 p w c 3 M T d T s E U b t D N n c 4 M 2 f N M k e P G 3 8 n K S m 5 i m z u d K C 2 R e t R  
 M m D A A F o b A F z z c 2 1 t 7 T s r V q x 4 7 / i 7 e P 9 / N B a L t Z c k S + X h w 9 8 / B i 9 e 1 H 6 B h k P s r a 2 t F 5 S W l d l e u X L l  
 7 y Q r A 0 P P R t z b x p 4 i i x Y t c i T J E o B X R O s C a G 5 h 8 b y z 1 5 T s D M R X 0 d + 2 b W u r h T s h I U H U 8 I Y e Y H p 6 m j t J  
 6 n A s L C x + x d 8 B L 7 f T C g h x e D w e r U e J m p o a T b j B W x a k R 0 V F v V d h s n P H d l o M X W h Q I E r t w 0 1 l z p y 5 3 8 M 9  
 u S C + 7 6 B B S k 0 z Z k y X + d 4 y t B t c F R + / E c Y k r W v B 9 Q T F v W 0 P D w + Z Y Y 9 Z s 2 e 7 C z 1 A o f n 4 + E i N Y c o z j x 8 /  
 + k z c 4 1 6 1 e n W r H 8 D G j Y 1 f Y + O t c F / w H o + T p A 7 H x c V F 4 N 1 j A T F p 0 q T 3 K i A c + P z / 1 N T U m J M / W 0 R d X Z 0 m  
 3 H p 6 e j T h j o i I G I 3 b c c K u O X P m D C C b W 0 1 2 t m S t D S 0 u L k 5 q j x I q q 1 a v U r f l 2 B 4 X 3 9 f V 1 X U z y c L Q O W w D  
 w 1 A W Y 5 L W t Y i P k s Q 1 I k E c Z H o t U E 1 d T c 2 P 3 b D W r l s 3 m C Q r D P s P 7 J f o i n b m z O k 2 l Z w O D g 6 i K j u K K o h R  
 A k l q E + H h 4 Q t W r 1 4 t M + Q A I i n y 7 n 1 9 f R e R z W 0 i N z f X y s j I C I d 9 6 5 J N z Q L P 9 Y D w N 9 H E P e 7 1 6 9 e b C 2 c E  
 B C 9 5 J 9 n c a t z d 3 W l d S d F w Z f n j x 4 + p u L u 5 K 4 0 d O y 5 q 1 O j R U d O n T 4 + K j o 4 x i I u P N 8 j L y 4 v i c D i T c X E F  
 8 X 2 1 t X V + X V h f / z 0 5 P E P n w A i 3 b O s 6 w N v + x l j M 2 4 Y q s E x v e 8 m S J S p U L x O N x W L J j I X L M 5 m Z m V z q d W A t  
 4 s m T x / 8 i y a 1 i e H Y 2 b V I r f X 3 9 O x c v X W x z l z R s 6 A P x j i V / S t D Y 2 C g q Z G z Y 7 P c K l 5 w 9 d 7 Y P C N 5 z E O R r  
 R U V F U r t 4 U j E w M B D 1 3 k B D I S d J I k B E B X n w 3 q W n p 7 e p 0 D I z M 5 O I b 6 u q q j b p 6 u k + 7 i s W w s J C U b x 2 R D U d  
 X d 3 n E y o r b c i h G T o P g X B / 6 Z P W 5 L 7 7 f t O j P 9 5 i g 3 6 v Z d u 2 b d 0 j 3 M k p K R O p H w C O N i s o K J D p b T s 7 O 0 n k  
 H z d + v E L G F C P C w 2 l d 0 b B f N k l q N T d v 3 u h j Y m I i i D 8 L L T g k Z C J J b j X Y F R F 7 W J A / J X j 9 + n U f H K 6 P x 8 f 2  
 h 5 9 / / l m F J L U J B w f + W D w G F B S v S k t L m w 1 J a G l p 0 U I l t r a 2 E v e n s L A w U d j D A 8 7 v 1 f Q Z 0 1 s l n v P q 5 t n g  
 u 0 M 9 / v s a F A A X Z s 2 a x Y h 2 1 y A S 7 v + s / L U p 5 e j v R M J 6 J 9 0 i 3 O C B f Y M f M P U j s L C w O E K S J T h / 4 f w 3 O I 0 p  
 N T + f z / + V J C s c 4 l 3 R Q L h P k a Q 2 k Z C Q k E g 9 D n i m r 9 a u W d O q c I Q Q H N w C n v Q r 8 q d U s B e H 8 D f A u / U l m 9 v E  
 t m 1 b / 6 W r p y c o a L C 7 p 5 u b 2 7 q 5 c + f q k 2 Q a 8 G x p w o 1 h j H v 3 7 t F q E 4 8 e P e w D g n 5 R m A f e j 2 s z Z 8 5 s M d 4 d  
 H B x M 6 7 H S V k M P H w T 7 v r e 3 9 / A F C x Z 8 S Q 7 L 0 P n Q h B u t N 3 v e 3 S L c S c n J N O 8 Z P a e M j A y Z / W H 9 / f 2 H U v O j  
 R U V F d u m g k I 7 i 1 1 9 v f q O t T Y + T g p C / 1 6 j P l S t X G o v 3 j g D R W 0 2 S W + T l y 5 e f Y n c 2 t A c P H n x K N k s A 4 i 4 S  
 U l d X 1 z K y u c 0 U F R W x h w w Z I i o E M P R l b 8 / d k 5 S c F D l z 1 i z R C F M e j y d o f K T a 2 H H j J A q M 0 r I y c + p M i y a m  
 p t c m T Z o k M x T z 7 t 2 7 T 7 F 3 D P W 4 V N P U 0 s T C 7 x y u c Q m F w j m + g 8 M 5 E O h z c H + m s V i s a V 7 e X s M r K y t 5 p 0 6 f  
 k m v B 3 r J l y 6 D C E Y W c 2 J j Y S G t r 6 0 h D Q 8 N I e 3 v 7 S C h 0 I 8 e M G c N p b N y g i J N e S Q h 3 b / a 8 u 1 y 4 M b Z t Z G T 8  
 k v r B g H D 9 C h 9 V H 5 K F x p u 3 b z + 1 s r K i f W w G B g b P b 9 + 6 1 a a Y s L w Q G R k p U Q j F x s a 2 u R / 6 b 7 8 9 + J R l b b 1 T  
 / F j 9 + v V v q q 6 u d i P Z m q V h Q 4 M o f r 1 n z 2 6 Z j a M u L s 4 i 4 X Z 2 d m 7 T v C r i B A U H s V X V V E X i L T T w q l + C J 3 v T  
 y 8 v r p o 2 N z W P x d B A e q f O y p K a k V g t D J m g g U i 8 L C w s i S T K N k p I S X 2 p e o W l r a / + a n Z 0 d v 3 D h w m 9 J V o W j  
 d v p 0 f Q c H h 1 F w D 0 + q q a k L Q o n i 1 4 m G N Q Y o n F 7 a s G 1 O R k Z F j t q 8 e X O L b Q 5 y g l T h R g s 7 8 F u v 8 7 y 7 X L i H  
 D h 1 K 8 7 b R 8 v P z Z X r P m Z m Z E h 8 b e E E t 9 r e V R 3 7 + + S c M + d y m X g s u K H v g w P 4 2 F 0 K B g Y G 1 0 k Q I z c 7 O t l X d  
 A 1 N T U 0 X d 4 m b O n C l T u B 2 d n E Q D f k x N T d s 9 P 0 r N t B q 2 i Y m J K M z R G t P V 1 X 2 5 Y / t 2 i c b X x 4 8 f 9 f H 2 8 V l L  
 v R f Y R 9 7 Z x X k 3 e M c c k k 2 A u 4 e H R D c + t L C w s D y S R e G Y M G E C x 8 H R Y T e G k 6 R d W 0 u m o a H x M i Q 0 Z D 7 U a O R 9  
 8 J B M 4 R a K d 2 + i S 4 W 7 o W H 9 p 5 q a m j T h s r S y / B W q 6 V K 9 b Q S 8 C N r H h i / o y p U r p Q 6 H l 3 c C g w I 3 U a 8 F z d H R  
 c R l J b j W e n l 7 F 2 H V S e A y o w d A a K d H b K h w x o k W v m 8 P h i O K 9 K 5 Y v l y n c O j o 6 o s Z U A 0 P D D n l R F i 1 a / F V c  
 X F w t v A 8 S 3 r c s c 3 Z x q S W 7 0 4 D a Q p + Q 0 N C 1 1 H u C h m E k K 5 b V L z 4 + P s X l 5 W U Z 4 o O e 0 F R V V Z p 2 7 d q p c F 1 K  
 N 2 5 s 7 O / n 5 7 d 2 k J K S x D W h 4 T Q K 8 N w e Q G 3 1 v J O z 0 3 l 7 L v c 8 / H 1 e V 0 d H E J o U z 2 9 k Z P R 4 1 K h R U m s q c k K z  
 w o 3 W m z z v L h V u q A Z L h A n g 4 5 X p b c + Y O c N a / G M D I e / y 2 e r a y 7 N n T z / 1 9 v G u F q + + Q p W 1 a d q 0 a R o k W 4 v s  
 2 7 v 3 0 6 j o 6 L X U Q U h Q k D 2 f M W O G H n x 4 N A F 0 c 3 N r 0 e u G a r W g E M U P + e r V q 4 Z k s w R 8 B 7 5 I u P E a 9 u 3 b q 0 y S  
 2 k 3 D h g 0 D P T 0 9 c 6 x Z r P P Y J U / 4 O 1 T D 3 9 T W 1 n 7 u 6 u q 6 6 e H D 3 / u S X W l g 7 x e o Q e T I K g h k 1 U 4 s L C x + j w i P  
 i C g r K 9 O / c P H C 3 8 j h 5 J q s r C x P F F r x a 8 F 4 P 4 v F 2 g S 1 2 p z p t b W q 9 + / f / 4 r s I m L z l i 3 f 5 u T m 8 k H 0 l + j q  
 6 t H u F R Z 0 U J s t x v A k y S 5 P t C j c a L 3 F 8 + 4 y 4 T 5 8 + N C n 4 m E C A w O D X 0 + c O C H T 2 3 Z z d 6 c N u M G P r 6 i 4 W K E W  
 X l 2 w Y I G q v b 3 9 J n H R x m t J S 0 t r 9 Q r g U 6 d O V b W x t j 5 E F S A 8 Z n x 8 v K C a 7 + T o K J g Q S m j 4 E d b N n y 9 T Y O F 4  
 b s J j Y c 8 S s l k q u C g x 9 d g B A Q F t G i z U W s p K S 7 8 b P X q 0 v 6 6 e r j / c m 1 p P T 4 8 c J y c n / y l T p v I 3 b 9 n 8 T 5 K t  
 W S Z P m j T I 3 d 1 9 y a B B g 1 r t y a N h V 0 c Q / U e W l p a 7 / f 3 9 q 4 t H F X u s X b t W r o S 8 s X H D p 9 E x M X X Y m E w 9 d y z w  
 + H x e 7 c S J E 9 s U r 5 4 1 e / Y / Q 0 N D a 9 G B E B 4 L 3 6 n Y 2 N h u W b e 1 B V o l 3 G j Y Y N n T P e 8 u E 2 6 o y k p 4 2 + C B J 5 F k  
 C W p r a 7 9 R U 1 e j 5 b e 1 t V W Y L o B L l i x R 9 Q / w r 9 b S 0 q I 1 x K K h x x w R G b n 2 9 u 3 b M g s t I V N r p v 4 t J C S k W N p x  
 g o K D 1 w o b d S s q K i z E v U o Q s J G C g 0 j B x s Z G V C i C 5 9 1 s d 8 S C g g K a c M c n J G S T J L m l p q Z m k K + v b w V 4 1 D f E  
 V 0 p q j a G A g a A J h B z v P 3 j k e t g L h x y + y 1 l Y X 9 / f x c X 5 H P U Z 4 / + h Y P t l + o w Z 7 Z r S u K i o y E F b R 0 d U 0 O G 1  
 h 4 a G y d v i x q 0 W b j T s K t i T 6 R L h v n b t K n b D o n n b W L W / f u O 6 z E a 5 w M B A i U Z M 8 P R k C r 2 8 A V X O h e L n L z R r  
 a + v L C x c s M C V Z J f j p 6 N F v C w o L P I J B m L X A C x T f H z 9 Y d w / 3 t f v 2 7 q U J P w g w z c s 0 N z P b T 5 J o F B c X W 1 O 7  
 E U I B u p A k S Y X D 4 d h R j 2 t n a / f e X Q K 7 G n j 3 + k y e P N n M 2 8 s r F 6 5 j k 6 6 u 7 o P 3 E X K 8 X y w W 6 y 4 U h t U g 4 u z m  
 u k 9 2 N H P n z e N D r e g q 9 X z Q y 0 5 N T a 0 4 f v x 4 i 4 V / S 9 T N m 9 c f 3 p 0 z 1 O N j X / u K M R U t z t 3 S h b R J u N F 6 s u f d  
 J c K d m Z k p 4 W 2 D K I 0 j y R L A y / i p q a k p z c P E G O f 5 C + c V p g s g i I X G k M G D Z V b X s f E I v N 7 r h k Z G d S A G d W 5 u  
 b n W G h o Z 1 9 v Z 2 1 7 G l n x r H p h q K D n i A 0 0 + f O S 3 x w d r Z 2 z d Q 8 2 K P F Y A m M J U T J 2 L 3 S p o I 5 O f n N z u n d G R E  
 B G 1 u F Q 8 P j 3 Z 1 C e x O z p 4 7 + 9 W I E S P U v L y 8 A 1 x d X a e D G B + G + / R A P P z Q n G G 7 i 7 m 5 + V 0 H B 4 f q S Z M m s c m h  
 O w V 4 N h H 4 P l B / X 1 9 f / w H U s B x I F q k s W b r k 2 7 y 8 v A g / f / 9 q N p t d Z 2 x s U u f o 6 I i W X l J S w r 5 6 9 a r o v Y D 7  
 I J i 7 B e 7 D c 7 g P o n f W x M R k + 8 V L F + W l z 3 q b h R u t p 3 r e X S L c X B 6 P 5 m 2 D t / B 8 5 c q V M k U 4 P T 1 d Q u j 9 A / y b  
 9 Q r l k Z y c n I y 2 C E J L h h / s 0 K F D A 8 j h J Y A a C S 2 k g b a + o U E U j w b R + h Q + 0 o 3 U d C g g n / / 6 6 8 1 m v b Z J k y f T  
 h F t P T 0 + q J 6 + o o J h X V V W p x c b F B f j 4 + E y H G t F h d X X 1 B + K 9 V K R Z / w H 9 U e B O x M f H F 0 F h 3 W H 9 w N + 8 e f N p  
 a G h o k f i C x j h a t K C w 8 A e S T Y L J U 6 a Y O j k 5 r Y H z f y k e O h M a T t B l Y W F x N y E h o e i n n 4 7 + D Q o v Q c E Q G x u T  
 l J e b G y m s k S g P U X 6 T l p b m S Q 7 d 3 b y X c K P 1 x E E 6 n S 7 c m V m Z o k Y w o f k H B D Q r w u C J 0 q p t W E 1 F D 5 Y k K x T F  
 x c W 5 K i o q b W o o k 2 Z q U D X e v H m T z A 8 W i Y i I o I U 0 0 F x d X Q T C P X v 2 7 L / x + f y N 4 s / C 1 9 d X Z s 1 H y M G D B 2 j C  
 b W l p 2 X m l v J y w c + e O r 4 q K i s z c 3 N 1 z Q e Q 2 6 + n p P p d V C x K a m p r a S 6 g 9 r S k v L 2 / X / C W L F i 3 + m 5 e 3 1 0 b q  
 7 + F z 4 / H 5 6 0 6 d O i n 1 H c B w Z F h Y e B V 8 K y / 7 / t i 3 y d D Q A L s C b g a h n w 7 X g I X R d H s u 9 z D U X B 8 I j 4 v H B N G +  
 K i w c d u 7 a J X h X 4 J 1 Y L v x d O z u 7 P e B 1 y 8 P C x + 8 t 3 G i c b f e I 5 P U M O l 2 4 o T p 5 T P g S o O E w 5 2 X L l s s U 4 Z m z  
 Z r q K f y A O j g 5 H S b J C U l N T o w + e 7 k l p / Y h b a / A B P i e H k 8 n + / Z L T x Y K H H h c X G x e u q 6 t L C 4 + g 6 e j o P F 9 Y  
 X 9 9 i + O n B g w f / + r H v / 7 x P v I 5 L l y / 1 q s V x D x 0 6 9 M 8 x Y 8 c 6 e H p 6 j m G z 2 R e o P T H E D b 1 w D p t z I i 4 2 N v z n  
 n 3 9 q U 8 + U c e P G u R s b G 9 O e F T o u A Y G B Y 6 5 e v S q 1 Z n T l y p V P v b y 8 N m K f b n j P N k P B 4 X D 9 x n W J r o D I 0 a N H  
 v s r N z X X g 8 X m b q e 0 c a J c v X x I I 9 7 L l y 3 8 A g R d s G z x 4 8 N O E x M R W z 6 X e i b R L u N F 6 k u f d q c J d W V l p L Z w 3  
 W W g g Q M t J s l R c X F x W U f O j 5 e f n R 5 N k h Q W q v n 2 g O h 7 o 5 O y 0 G f s a y 6 r G y t o O n l G L c e U X L 1 7 0 Q d G g 7 q e n  
 p y f o J U D d h o a / k 5 i Y k E 9 2 b R E 8 D n V / 8 E Y 7 p U u g o r B 0 6 V L 1 u L i 4 X P B I D 8 v q f 4 7 3 2 N T U 9 B G X y 6 0 a n p N j  
 c + r 0 K a k i j v 2 m K 8 a M s f H 1 8 9 s l 0 d V P T f X 5 i B G F z U 5 b m 5 S U t N j Y x O S 3 w s L C N s 2 W W V p a G q h v Y C C q D f r 5  
 + 0 8 j S X / y 9 f E R e d 0 R k R F T y e b u p N 3 C j d Z T P O 9 O F W 5 4 q W k i j J 7 0 t G n T Z P b D 3 r i x 8 R s Q N V F + N O w p A R 5 F  
 u 1 v O 5 Y n 6 + v q v C 0 e M c A Q v K c / J y W k G e H A z / P 3 9 Z 3 h 4 e C R C w S X 6 Y K j G Y b N L y O 7 N A t V 1 i X 2 l m Z u b 2 1 E c  
 L k 5 2 a x H q D I F o Y e H h W S S p 1 w O 1 F n V n Z + c 8 K y u r m + K O i t A w X g 5 e 7 C O 4 j 8 f B 5 o W E h M w L C g q a Z 2 h k N A / n  
 4 h E v c N F s b G w u l Z S W G p C f k c r 5 8 + e V e T z e J X C S m g 2 j S e P S 5 c v f g O c t a n / C E E t c X H w c p h U V j R R 1 L z U y  
 M j p 8 7 d r V 7 q 5 h d Y h w o / U E z 7 v T h H v t 2 n X K 1 J n b 0 K x t r E + T Z K m E h o a O o O Z H 8 / X z n U K S e w X w I d W L 3 w O 0  
 6 J j o V q 0 m 3 h r h N j E x u b R 5 8 6 Y f y S 6 t A j 1 + 6 j G g s K k n S Q w E E M I + 5 e X l j t 7 e 3 l u o s y C 2 1 X D f + I S E G d u 2  
 b f 0 r O b R M l i 5 b 9 q / S s r I 2 P U s h P t 7 e M f h 7 2 B g J 7 4 3 g f L E H y 7 y 6 O m 1 M h / d E s A 2 c q f u j R o 9 + r + l 8 O 5 A O  
 E 2 4 0 R f e 8 O 0 2 4 f X y 8 K 4 U v o t C G D h 3 a b D 9 s D o d D 6 3 2 C 1 U b w T j V J c q 8 A u 2 B R 7 w E a f l i / n D j R 4 n w a z 5 8 /  
 + 0 Z 8 B R d x A w G + N G n S p D Z / 6 F A z m E I 9 j r W 1 9 U u S x C C F J U u W K D k 4 O O S Z m p r e b E 3 v F D R 1 d f U X X B 5 3 R k l J  
 i R I 5 T K c C n v o G / F 1 P T 8 / l E y o r b a H A e I F / O z o 6 7 s B 0 8 P g F 7 y K G g v z 8 / A o F O 3 U f H S r c a I r s e X e K c G N j  
 i Z m Z G a 3 v K Q j S i 4 M H D s i s m p e W l L D E Y 7 F 2 9 v Y K 3 S j 5 P t j Y W E u M k L S w t L h F k p t l 2 b J l E o 2 T Q s O G K D c 3  
 t 2 X H j x 9 / L + 8 s K j r K m 3 o 8 f F Y V Y y p Y J J l B B k e P H u m T n 5 / v C O K 4 z M j I 6 K K + v j 5 6 t Q I z M D D A N o i L l p a W  
 y + L i 4 x O n T J n y N d m t X W B X w r z 8 f G s X F 5 e J I M 7 H 4 d u 7 B r 9 1 z d 7 e / p q 5 u f n c 7 O z s o b N n z / 5 / c A 7 7 8 V m G  
 h 4 c L a n O x s b H 5 + D c W N F O n T n W F 8 x I U 1 v i s w Y n q c c K N p q i L M X S K c O f m 5 g q q Y F T z 8 v J q t t u Z k 7 O z R I g g  
 I j x c 4 R s l 2 8 L p 0 6 e V p f U 8 4 d j a t q o P e 1 J S k s R 9 x 9 4 P 8 A F u g Q 8 x i G R 7 L 8 6 e P T N E f O p Q b 2 + f V S S Z o Z W c  
 O 3 f 2 h / q F C 3 + o m z / / h 8 u X L 7 U 5 L t 0 S q a m p J n w + / 2 x L P Z i g w H i I c 9 T g / y s q K g Q N z Z c u X / q E Z c 2 6 h d u g  
 g N k O t Y W f K f v 0 S O F G U 0 T P u 1 O E G 6 r V 1 A c u G C W 4 d O m S I S R Z g r t 3 7 3 6 j r a 1 N 8 z S x 2 n j x 0 k W F G S n Z E W Q P  
 H y 4 h v G h R U V G t K s D c 3 d 2 d Q a h n 6 u r q z v T w 8 J g J H n b Q 8 u W y u 1 6 2 F R C E o 9 T z w i r 0 g g U L B P F Q h u 4 n I y N j  
 J H j G L 7 G B 1 M T U 9 F c W i z W T z W Y n s T n s I G 9 v 7 3 w b G 5 t l I N a C c A j V J k 2 a Z E 8 O 8 a e 4 u L h k 8 X R i P V a 4 0 R T N  
 8 + 5 w 4 V 6 2 f J m y e J c m e G G 2 k m S p Z G V l S Q i W b S u 9 z J 6 E o 6 O j R K 0 D Q x z 7 9 + + T W e h 1 J Y l J S d H i 5 w f C s P 3 5  
 8 2 f y O A 1 o r y I b w O / O w c H h 1 P C c 4 U 5 X r 1 7 9 h C T R W L J k y b / A E Z i J 4 y m E z 9 D K y u p K Y + O G f p i + c + e O T 6 j i  
 j o N z s N Y G t a 0 e L d x o i u R 5 d 7 h w g 9 c n 0 T O k s K C g W Y 9 R f H F Y t L K y 8 l b 1 o u g p 4 J z d p m L t A m h m Z m b N 9 s T p  
 S q A G 9 I m F h Y W g K i 0 0 7 D L m 6 e m l M J N O 9 U S q q q u 1 9 f X 1 X 8 b E R O f f v n V L q m C L k 5 C Q 4 A R i L B J o P t / h 5 0 u X  
 L w k K Y G t r G 8 E E a f h s Y 2 N j C 8 o r K n 4 Y m p b W Y g + X T q b T h R t N U R Z j 6 H D h h m o Z r W e I g Y H B i z N n z 8 h 8 m f b v  
 2 / d v d X V 1 U X 4 0 Y x O T F 4 8 e P W z V C 9 h T y M v L 8 6 H e A 6 G F h I S M J 1 n k g o K C f G / x 2 f U w n h o e H j 6 C Z G H o Y o K C  
 g u o r K y t b P Z g K y S / I 5 x o a G d E c B T i O w K s G s R b V r N g c T n d 7 2 k K 6 R L j R F G E x h g 4 V 7 k W L F r H E h 6 u 7 u b k 1  
 G / I I C Q m W C J M 4 O T v 3 u j A J j 8 e T q H W g I F Z V V c l F m I R K R E T E F P E e Q B h X h S r 4 H F l V d I b O o 6 a m R u b q R d I Y  
 O 3 Y c V 1 V V R S D a 2 P 4 k f I a a m p o v F y 1 a / O + d O 3 c a C Q f f w P e 7 g e z W 3 X S Z c K P J u + f d o c I d F h Y 2 V f g S o O H D  
 r 5 4 0 y Z k k S 4 X L 5 U o I 1 r h x 4 3 x I c q 9 g 4 s S J 2 u L t A m g s F u s n k k W u e P 7 8 2 S e J i Y k N w o 9 b a P i 3 j Y 3 N h q 1 b  
 t w j i p Q z y x + H D h z D c J a g V 6 + r p 3 a q v X + i s q 6 c r C n 9 5 e L h P w H z C H i e m p q Y o m P J A l w o 3 m j x 7 3 h 0 q 3 H Z 2  
 d r T 4 p 5 W V 1 Q u S J J W 7 d + / + W / i C C A 2 q b y + e P X v a q 7 w 2 e y 5 3 J f U e C C 1 1 a K r c d o d 8 / P j R J 1 C l X i 5 e w 0 I z  
 M D C 4 M m v 2 b C 7 J 2 i x 7 9 u z + t 4 + P z 4 j y 8 n K m T 3 g X E B k Z m Y L P C M N d t d N r / 9 t / O y Z G 1 J P E w t L y x e 3 b t 7 6 x  
 Y l k J / g a P v N c K N x o 2 W M q j 5 9 1 h w r 1 2 7 d o h 4 n 1 H c R U Y k i y V p O Q k i b i u o 6 N j A 0 n u F Y w u K b E S n 6 U N T V d X  
 9 9 b Z c 2 f l v g A L C A g o k H b + q q q q L 4 Y P H 5 5 K s s l k 9 e r V n 4 B X 1 z B w 0 E B 8 9 v I S T + 2 x 2 H P t B V M m O z s 5 i W p z  
 t 2 / f / r e e v r 7 o 2 e n p 6 r 4 Q j v Y c o j z k E D h S C j + t a 3 t M H h d j 6 D D h j o m J y R I + e K G N b S H k I a 3 7 W 3 R M d A x J  
 7 v F A j e M T S w s L W p 9 3 o Y E X m k y y y T 3 F R S O T 1 d R U J f o H 9 + v X H 5 e b m 4 C h F Z J V K p s 2 b f o 3 j q x F 7 3 3 Y s G H M  
 5 F W d B A q 0 i s p / 5 w / y 9 P C g f W d 8 B / 4 + 8 e e H p q W l d e L l y 5 f / I N m 6 k 2 4 T b j R 5 8 7 w 7 T L g 5 t h z B v A d C M z Q 0  
 b I I X p d k P 1 t z C n B Z a w Y a S X 3 4 5 I X e N c Z 1 F Y m J i q X i c G M 3 A 0 P D W 3 j 1 7 F C p c V F t b a 6 e t r X 1 Z / F q w E T M p  
 K W n D u 3 f v m r 2 e 8 P D w 8 Y J r N z B 4 s X F j 4 7 / J Z o Y O p K i 4 S D Q l w r x 5 8 2 j T 8 r q 4 u J Q I 0 9 C w n z c O z 7 e w s O j V  
 o R K q y Z P n 3 W H C b W Z m R v O 4 + H x + s w 8 c q s h D x K f A t L K y k p s + y 5 3 N 2 L F j r a T N 4 4 x C l 5 u b q 5 B D / R f W 1 / d 1  
 d X E 9 L e 2 a I i I i S 0 k 2 q S x b t s x I G C 9 3 J w 1 k r S U w M P A M D g T K z M w M e f L k s U I V e F 1 J 6 t C h g h 5 c G A Z 5 + P B 3  
 W u E Y G R l J 6 9 0 V F x c 7 / t a t X / s e P H h A X g r R b h d u N H k Z p N M h w l 2 / q F 7 U f U h o I c H B z V Z 5 A w M D J L o B O j o 6  
 9 o o p X A 8 d P P h v Y 2 N j C e 8 U z d 3 d X S 5 7 k r S W J U u X f h I S E i L R 4 w T n O S k o K G h 2 8 Q V c E g 3 z g u f + A m o c r R a M  
 8 v J y I / T 2 U f h t b W 0 b T p 7 8 p S 9 J Y q C Q k Z E h W J M U a 7 Z k k w j w r G k T l K W l p c l b e 4 N c C D e a P E w J 2 y H C n Z K S  
 T I t v 4 0 d b N 7 / O i C R L h c v l S s S 3 4 + L i e n w 3 Q I x r w 7 X T V m M X G g o W e J 5 a J K v C 8 v v v v 3 3 i 4 + M j c Y 0 2 b B u Z  
 h d K p U y c / M T I y E u U N D w t v k 9 e d n p 7 e V 1 d P T 1 D r s 7 e 3 3 9 Z S X L 0 3 M m z Y M I F w Y w E n 3 n P L 2 t r a X n j v 0 Q I D  
 g + T t W 5 Q b 4 U b r b s + 7 Q 4 T b z c 2 N J s L Y 0 E S S Z A I e J 6 1 K j W G T w 4 c P 9 f j 4 d n B I y B R p c W 2 s v o L 4 9 J i G 2 T N n  
 z / z b 2 M S E 1 o a B I Z N J k 6 q l e t 1 B Q U G C b m p C 0 w M R b m z c 0 K Z q O h Q W g m P g / U 1 K T E o h m 1 u k p K T E J T A g o G D V  
 y p U 9 + v 0 b m p o q q u X C h 0 9 7 D u A 0 C U R d a N O n T 2 + 2 d t Q N y J V w o 3 W n 5 9 0 h w g 2 l N U 2 E L S 0 t m l 0 f E e O Q 4 s P c  
 o Z r c o t g r O s n J y Q W y p t s M C Q n p c S v K j B w 5 I k W 8 k O L z + R J L s M 2 e P d t O T U 1 N o l e K p 4 d H m 0 J n + / b u / U R L  
 S 0 t w H B a L 1 a o 5 z J F Z s 2 b 1 B S / 9 s o a G x o u h Q 4 c W k M 0 9 j s I R h S 7 C e 2 t o Z N j g 5 e V 1 2 c H B 4 S c b G 5 t Z H A 7 n  
 J 2 H a 4 C G D m 6 7 f u C 5 v N R a 5 E 2 6 0 7 v K 8 O 0 S 4 w c O m f X D w E j T b E L V g w Q K J C f / N z M x a X A x X k S k t L S 2 Q N j o S  
 z d n J 6 e e j R 4 / 0 u K r 9 0 6 d P P j E w M K B 5 3 b i q C k k W U F h Y a I c 9 S a h 5 h I Z L 3 1 V V V b X J 8 w M B F o z E x Q J j Q m W l  
 C 9 n c I n v 2 7 O 5 r a m p 6 i w z d z y S b F Z 6 q 6 u r / S 0 p O S o a C b B t O l S x + j 6 U Z f L + t L v S 6 E L k U b r T u m B K 2 3 c K N  
 4 Q 3 x 0 X P g t T R b 5 Q f v U m L g j a 0 t R x 5 W k u 4 U q q u r C s T X 3 x Q a h 8 O + s n / f v h 7 b m M b j 8 W n T I I B 4 7 M P t K 1 a s  
 + L + g o O D x A w Y M o I k J e r 3 q G h o i s b e y t L p 8 7 N i x V o d M P D 0 9 S 4 X 7 8 n i 8 N n n s m Z n D B K E W J S W l F w s W L l D o  
 t o b N W 7 Y M j o y M n K W p q f m 7 8 H 6 0 1 u y 5 9 v L 4 L c q t c K N 1 t e f d b u E O D A y U 8 J 7 n z J n d r J f k 5 + d L i 6 e h B Q c H  
 9 8 h R c x M n T p Q p 2 k Z G R l f m z J n b o 3 t A x M T E 0 A p p e 3 u 7 J n 9 / / / F w 7 R K C A j W S F z n D h / t G R E T Q Q i x O z s 4 N  
 u D o L O W S z 5 O f n i 3 4 P P W i y u V V c v H T x 3 z i C U / C b T k 4 r y G a F A u f T D g s L K x A 2 1 L b V 8 L 5 D L a f V N Z U u R K 6 F  
 G 6 0 r P e 9 2 C 3 d S c n I m 9 c H j x O s t x c f g g 6 J 1 9 k c L C A j o c T 1 K S k t L 8 5 U p E 9 Z T z c j Y 6 M r Y c e N 6 / G R M m z Z t  
 l L k O J t U w x h 0 U F C S Y 3 w R D L F w u V z A 0 G w 3 F J D w i o u H m z R s t i j d 2 t R Q O w c f G 0 N l z Z l u S p B Z J S E j I F + 6 L  
 A 1 B W r 1 6 t U A t V F 4 8 a Z W h r a 3 t K v F 1 B a E p K g 5 t Y 1 q x j U C u p d H d 3 D 8 3 K y g p N S E w I d X F x S e X z + X N s b G y u  
 e n h 4 3 C a H k z f k X r j R u s r z b r d w W 1 t b 0 7 x n S 0 u L F g 8 E H o H E j I D g m c l b K 3 a 7 S E 9 P z 8 d C T P w 6 0 U x M T K 5 U  
 V V f 3 i h n 0 Q I S 1 p N 0 D q u E K L G P H j j U m u / x p z J g x P 0 L B R v M Y U Y y g V t Z w + s z p F s W b w + G I 5 o R v 7 d i A w M C g  
 f P H V 2 J 2 c n R R i X M H x 4 8 c / g U J n H L x v U r 1 s j G 1 7 e X n N m T x p U o v L z J 0 7 e / Y b 8 l 9 5 Q y G E G 6 0 r p o R t t 3 D 7  
 + f n R + u v C R 9 h i i e 3 j 4 y M h 3 G 1 t h J J n o P a Q L 7 7 Y g N B M z c y u 1 N T U 9 J p p T 8 + f O y f T 4 w Y v + y U U 4 p U 7 t m / /  
 f y T 7 n w 4 e O P B v 8 B q l D k 5 C 8 f b 3 9 1 / f 0 i o v 8 E 6 K 3 i 9 c h m v 9 + n X N x s g r K i q c B w 3 6 3 7 z U Q l N R U X k x c 8 Y M  
 e R k 5 K J X x 4 8 c P d n V 1 l e p l 4 z X Z 2 9 v P q a + v V y b Z F R m F E W 6 0 z p 4 S t t 3 C L b 4 A g L a 2 d o u 9 Q + B F k x D u + k W L  
 F F 6 4 s Z t j R G T E T H H P T W h Q O 7 k y a 9 a s X j V X d U F h A W 1 g B z Z k m 5 m Z P Y Q q e e X K l a t o g j J s 2 L B P 9 A 0 M 1 l P z  
 i x s K F N T O F p B d p I K 9 I q j 7 e H p 6 r m 9 u r h Q Q t 0 v U / F R z c 3 O T + l v z 5 y / 4 a 3 R 0 d J C f r + 9 M S 0 v L m X Z 2 d j N 9  
 f X 3 H 4 b a i o i K N c + f P d e p S X 1 j z S E h M y N f U 1 J T q Z Z u a m p 6 t r q 5 2 I 9 l 7 A g o l 3 G i d 6 X m 3 W 7 h 1 d X V p I t y a  
 b n 3 g N U k I 9 7 T a a Q o t 3 N i d L y w 8 f D 3 G V c W v D Q 0 E 4 A p 4 l r 1 u g Y G k p C R X q H 3 M M T M z n 4 P r k Y 4 d O 8 7 t y p U r  
 I g 9 b y K Z N m / 5 q a G T U r G g L D f v C j x l T E U V 2 p V F e X u Y l / g w E c 6 V E R o 4 m W W i U l p Y 6 U 7 1 V c 3 P z K 8 b G x q J Q  
 C 8 5 w m J 2 d T f u t t L Q 0 W 2 M T k 9 + E e c S t H 9 S 2 4 L v 4 D c R 8 K 7 z r + a N G j 7 Y 4 d P B g h w l 5 e k a 6 B Y / H l + p l D x w 4  
 8 G V w c E h l b W 1 t T 1 v A W e G E G 6 2 z P O 9 2 C 3 f f v n 1 p I g z e T o v C D R 4 K r Y s Y W n B Q k M I K d + X E i Z 8 4 O T m t l / Y h  
 o b F Y r M b G x g 0 S Y s X w X 5 Y t X / 4 j 1 M J k e r 0 O D g 5 X w E N v p G 5 j W b N u i Q / b 3 r t n z 4 8 g v D R v W 2 j Y 6 B g V F S W x  
 L q O L q 4 t g Y V w 0 X L q r r L y 8 X 1 J y c i V 1 X 4 w d Q 2 0 g C f M v X r x Y U 1 1 D o 0 0 9 N r A G p q W l 9 Z u 1 j c 0 W b 2 + v / M r K  
 S q f N m z f 9 S 3 A C r Q T u 0 V / h H I L M L S y 2 S B s P g O 8 e f H t n i 4 q L R W 0 F P Q y F F G 4 0 b L D s a M + 7 3 c L N 5 / N p L z H H  
 1 r Z F 4 T Y w M J D o D p i Q k K C Q M + J B l f h H E x M T q Z 4 i e n o B g Q G N 6 9 e v 6 2 n e T 4 c x f c Z 0 A 0 N D Q 5 m i r a O t I w g v  
 n T p 9 6 h u 4 z y J P G I U K v G X B C i 7 I z h 3 b f w S P n n Y c L p d 7 l j o D J Q o o n + + w b N n S p U p k t z 9 Z W V m J h B 5 q R Y L +  
 y 6 t W r f o U v O 4 r w u 1 o 6 O V D 4 b z F w 9 1 9 K 3 U 7 G j 5 n W Y W 2 N M P 8 2 F / d x s b m I l z 7 D C i 0 8 n x 8 f I I m T Z o U N H 7 C  
 e I v y i g q L q T U 1 Q e A 5 B 4 H H P h b y b Y H 8 v 8 n 6 D X V 1 9 Z f J y S k T d + 7 c 0 Z P f M 4 U V b r S O n h K 2 I 4 S b 9 h K 1 J l S S  
 k B A v I d w 8 H l f h + n E f O X z 4 R / A E p Y o O f u g B A Q E T n z 5 9 w o i 2 D A o L C 4 O 0 d b R l e q + m Z q Y v Q c x E P S F S U 1 J S  
 q e k g e I J e H + j B G h k Z 0 Z 6 D i a k J L n z 7 j a + f 3 0 T x A W I o m i C U y z K z s h y p f e z z 8 v N E y 6 1 B Y c H S 0 9 O j r Y I u  
 b i i Y w c F B I 8 P D w 3 U K 8 v O t o e A I Y 3 M 4 c 0 1 N T a 8 p D R 4 s d Z + O t E F K g 7 C x d u f U q V N V y G n 3 Z B R a u N E 6 0 v N u  
 t 3 B D N Z b 2 M m H M m y T J J C g 4 i E v d B w 0 K A I V a s u z o 0 S M / O j s 7 S x V t n M I 0 M z N z J M n K I A Z 4 z 3 1 C Q 8 P G U l c Y  
 F z d T M 7 O X y 5 c v 5 5 F d B K B H S V 2 j F J y E 0 w 6 O D l v E e 4 T A 3 y 9 H j B g h 2 t f P 1 2 8 k P h N q H j S q B 4 v i f u v W L V p j  
 6 f w F C 3 g g 3 l e p + 1 A t M 3 O Y z K X Z F t Y v 1 I 2 J i R n K 4 X B W Q w 3 z k a x e R u 9 j g w Y N e u n l 5 b U T C i x r 8 n O 9 A Y U X  
 b r S O 8 r w 7 Q r h p X g m 8 p C 0 u h r B u / X p l c S 8 I P C Z 5 n B 9 B K i A 8 E t V y o a m q q r 6 M j o 5 2 J 1 k Z x F h Y X / 8 j F N J 7  
 m g s t 6 O j o X i 0 o K J D q R Y K g 7 5 e 2 j 9 D w / o e F h 9 E E H 6 m o q H A 3 N z c / K 9 5 w K T Q 1 N T W p H 8 D M m T P / n 5 e 3 9 9 z B  
 Q 4 b Q 3 n N t b e 2 m i 5 c u t q o 2 d f P m j f 8 3 e v R o X S 8 v 7 3 A X V 5 e 5 4 J U f h / O 8 g 4 N 8 W h N i w T x q a u r Y c H r c 2 9 t 7  
 Z N 3 8 u t 7 g Y Y v T I 4 Q b r S M G 6 b R b u M G T o T V O s l i s V h 0 I X k L a h 4 D x R 3 g h B 5 N k u W X 9 + n V 9 2 D Y 2 E n F O N C N j  
 4 5 f j x 4 + X E A 2 G / 1 I 4 o t D R p J n e G G i 2 t r Z n p 9 Z M l d n 7 x s v b S 6 J H E h q K m 7 W 1 9 V U Q a B O S V Y K T J 3 / 5 N C E h  
 I R w 8 9 Z 0 q K i q 0 / d G T J 9 m k M m X q F B V / f / 8 q U z P T a y i 4 V l Z W Z 0 j S e 3 H 9 + r V P x 4 w d O 6 C s r M w d a m 7 h g Y G B  
 V T w e b 5 6 x s f E 8 T U 3 N e f B 9 z H N 1 c 5 v H 5 f H S 0 t P T 3 Z c t X z 6 A 7 N p b 6 T H C j d b e K W H b L d y m p q a 0 D 0 m W 5 y I O  
 v P i 0 N S r R w J u Q a P W X J x 4 / f t Q H P t 5 1 4 u e N p q W l d X X m r F k y R a M 3 U z d v X p + Y m J j p 0 s I V Q s M a m J + f 3 8 b S  
 0 t J m v V g 7 e 7 t Z 1 P 3 Q g w Y h f h Q X F 1 d 0 7 N i x v 5 F s L T K t d t o A X 1 / f c E d H x 3 l s N v s E l 8 u 9 T p J a Z E x F x Y B 5  
 8 + Y x B X T X 0 q O E G 6 0 9 n n e 7 h R v E V s I D A q / U k C T L J D o 6 W m J V e P D G 5 H r N y a C g o F H S q r Y g H F d L y 8 r 6 k 2 w M  
 F K b V 1 h p w O J y T 4 v e M a i j o o a G h R W / e v G k x 9 B A S E r J Y Q 0 P j O p / P v 8 7 j 8 + Z F x 8 S 4 n z 1 3 t t W C z a C w 9 D j h  
 R n t f z 7 v d w g 3 e i m g a T a H F x s a K u m n J Y v f u X c r i / V H R e x o x Y o Q T y S J X F O T n e 0 o b F g 1 V 2 6 s z Z 8 5 k R F u M  
 T Z s 2 9 U l J S R m j o q L y X P y e U Q 0 K 6 0 e j R 4 9 i 2 g Q Y W q J H C j f a + 3 j e 7 R b u x M T E b P G P 0 c X V p V V d + x w c H Y 6 J  
 7 8 v j c o + Q Z L l h Y l X V D w Y G B h I C p K O r e 7 W s v J w R b T E K R 4 z Q h w L 9 Z H M N b 1 h I g y e + c e X K l c z 9 Y 2 g N P V a 4  
 0 d r q e b d b u P P z 8 y U m E W K x W K 3 q 2 p e c n O w r v i 9 + 0 I U j C i N J l m 7 n 7 t 2 7 f Z y c n I 6 I n 6 e + v s H L m p o a H Z K N  
 A a i q r v 4 q P D x 8 O t S k m v W y 0 V R V V X 8 v L S m J / O 2 3 B 3 3 I 7 g w M z d G j h R u t L Z 5 3 u 4 X 7 9 u 3 b 3 4 j 3 x z U z M 3 t O  
 k p s F B 6 d Y W V q K R s M J T U t L + 9 c N G z b 8 Q L J 1 K + E R E c X i n i P O B 5 G T m 8 M n W X o 9 B w 8 c 6 J O c l J R g Y m L y g H q f  
 W j L s S W R v b / / L 2 L F j A 1 6 / f s 0 I O E N z 9 H j h R m v t Y g z t F m 7 E x s a G J r 7 o N T c 0 N L T Y Q I m M G F E Y L 6 1 K 7 e D g  
 s O X S 5 c v d + j G X l J R 4 Y t c v 6 n n 1 / b F v U 1 Z W V g 7 J 0 q v B 2 k h + f l 6 A h Y X F L / j M q f e p L Y a j T D k c z u 6 8 v D w z  
 c m g G B n F 6 h X C j t c b z 7 h D h 5 v P 5 i 8 Q / x q C g o D y S 3 C K w v 0 S s G 8 U 8 J S V l 7 Z u 3 b 7 t F v N P T 0 x w 0 N D Q k q v x +  
 f n 5 L S J Z e y 8 O H v / c p L i 4 K A L H 9 R d Y U t m g 4 T 0 h z c W 5 x w 8 Z f T 0 / P T X P m z N E j P 8 X A I K T X C D d a S 5 5 3 h w h 3  
 U l J S r P h H 6 O D o e I o k t 0 j d / P k 6 I J I S 8 0 J g 3 9 6 h Q 4 e u v X f v X p e J 9 + H D h 7 4 K D g 6 u k L Z O J J v N v r Z o 0 e I e  
 M f f I i J E j 9 Z y d n T c V F B Q E k U 0 t 8 u z Z 0 z 5 l Z W X + 9 l z u L 9 T J m 8 Q N n x u X y z u f n 5 / v E R 4 e H g E 1 s l 9 w e l R p  
 e a X Z o E G D n v v 5 + 9 d u 2 b J Z L s J l D H J B r x J u t O Y 8 7 w 4 R 7 k 2 b N n 0 j P r g C h W / 1 6 t W t n r o y J S U 1 H q v M 1 G O g  
 o c f G 4 / H W 7 t 2 z p 1 M / 4 n f v 3 v W Z M G G 8 P 5 v N u S h + D m h D h g x 5 O X f u 3 B 4 x N 8 S 4 s W N z l J S U n m N 4 o 6 K i o s X J  
 9 v 9 4 9 a r P + P H j / a F m 1 K J g m 5 q a n s / O y o o E k a c V c N n D h 3 P c 3 d 1 2 N z c I R 9 x 0 d X U f Q M G d 0 9 C w n o l / M / Q 6  
 4 U a T t R h D h w g 3 A h / 1 W f E P L y I y s t X h E g S 8 r A p Z s V J L S 8 s H I 0 e O 8 C d Z O 4 x L l y / 1 y c 7 O 5 t v a 2 u 6 W V n C g  
 4 f w X i Q k J A W Q X h Q a u l S 0 c 7 g 3 X f J x s l s q b N 2 / 6 V F V V + T s 6 O Y H H L P 3 e o G G 4 B L z q 8 x n p 6 Z G X L l 9 u t k Y y  
 b 9 4 8 j o u L y 9 o B A w Y 0 O / O e 0 L D g x h g 6 e P p M Y 3 D v p l c K N 5 q 0 x R g 6 T L i T k 5 N H i n 9 0 d n Z 2 v 5 L k V v H m 7 d t P  
 w y M i 5 o t P Q C U 0 n G H N 2 t p 6 Y 0 J i g u n T p 0 / a 5 Y X V 1 9 e r h o a G 5 B g Y G p 6 Q F a d F 0 e B y u e e r q q t 7 R K M Z 1 I D 6  
 m J q Z / S q 8 v o y M j F i S J M G U K V P 8 n Z 2 d T z Q n 2 P g 8 z M 3 N 9 5 R X l E e 2 d f r a o q I i N X g / 5 u N M d 9 K O L W 6 Q r 8 n D  
 w 2 N x Y + P G g e Q Q D L 2 L X i v c a O K e d 4 c J 9 5 q 1 a 7 5 R V 1 e j f W z o P Y 8 c O d K R Z G k 1 / g E B o 6 S t 8 i E 0 F A w T E 5 M T  
 7 m 7 u w 8 d P G G 9 6 7 v y 5 L 8 m u M l n f s P 7 b E S N G 8 L 2 8 v M r B g z s o P s m Q u G l p a T 0 O C Q 3 N a M m D V C Q i o y L z h N e H  
 k y r d v H l D Y k V v E F R T L B y b m 4 Y U 4 9 U c D m f P 8 O H D O W S 3 9 2 Z C Z a U a H G t + / 1 Z 6 4 I a G h s 9 j Y 2 P j u r L d g 0 E u  
 6 N X C j U b 1 v D t M u B E e j 7 d a / E N z c H B 4 r 5 G Q w z I y P P X 0 9 B 6 L H 0 / c 0 C M E k b 3 P 5 f L O a W l p T 4 P f m x Y U F D T N  
 2 9 t 7 m q W l 1 T Q Q 6 Y 3 a 2 t r n U K h a 0 8 N B T U 3 t V W R U 1 P w N G z b 0 q N n Y M E 5 t b G I s 8 r b B 2 9 1 J k g S A Y A / 0 8 H D f  
 2 N w c 2 W g 4 n e m o U a N k e u r v S 0 1 N j Z m P j 8 8 e 9 K y l / S 7 V / t v 4 y d 1 V X F z M e N + 9 h 1 4 v 3 G j Y Y I m e d 4 c K 9 + z Z  
 s 9 3 F w w 7 Y m F V a U t J m r x t Z v G T J A D 6 f j 9 V p 2 j E 7 w 3 R 1 d R + D 2 E 9 a t n y Z G v n 5 H k V V V Z U X t e A C k R R M S 3 D o  
 4 M E v w y M i y p W V l V s c 7 S g 0 n H 8 k I C B g 2 u H D h 7 4 X H L w D q a y s 5 E C h s q e 5 E I 3 Q o I b 3 P D s 7 u / z 0 m d O M 9 9 3 z  
 Y Y S b G H Y V 7 F D h R s D r P i 7 + g Z m a m h 5 + 8 O D 9 h z Z P n D j R 1 t f P d 8 / A g Q N f i R + 7 P Q Y F w i u M 0 a a k p A x b W F / /  
 d / J z P R I + n z e Z e u 0 l J S X c c e P G 6 d n a 2 l 6 g b q c a h r q g Q L u v r K x y U 5 o n D m k X p t X W 2 p C f 6 F D G j x 8 X x b K y  
 u t D S w B 4 s j G x t O b s m V F Y y 3 n f P h h F u i l l U r e p Y 4 R 4 / b p y E 1 4 0 f V 3 p 6 e p t 6 m E h j + o w Z a k H B Q a N B b E 8 O  
 H j z 4 V W t C H 1 T D l b 5 1 d L T v s z m c 9 b F x s c N K S k s 6 3 G O U V y w s L E R h E r w P o 0 a P q p I 1 c x 9 p B N 4 T F x f n d f T o  
 k c 9 w / + L i I q W o q K h h Z m Z m F 6 j 3 X V 9 f / 3 n 9 o n p 1 w Y 9 0 M O c v n P / M 3 9 8 / y t j Y u M W Q m Y 6 O z v O 0 t L Q 4 7 N Z J  
 d m f o W Q i E + 6 O v v 2 / q o 2 b S 6 + 0 v / V Q 7 V r g R P p + / U / z D w l G I C x c u 7 L A P f M 7 c u d + n D k 3 1 c v d w H 8 1 h c x Y 4  
 O T m d c n R 0 / B U E 5 1 c W i / U r l 8 v 9 1 c r K a q + l p e W C o K C g y a m p q V H J y c l K 9 + 7 d E w h R b + L 4 s W O D q a E H L F i l  
 9 d z B 4 f x w / / b m 5 e X Z k l 0 l 2 L t n z 2 d u b m 6 0 5 x s U F L i A J H c K M 2 f M + H t 4 e P g C r C F R f 1 f c M C z n 6 e m 5 5 u i R  
 I 7 2 m Q O 5 F C I S b M a n W M U y f M V 0 X q t Y S H x m H w z m 8 b + / e j 0 k 2 h i 4 i M T H R S / x Z i B t 4 t d e K i o q i y C 4 y q a i o  
 8 F P X 0 K C F V 7 y 9 v W p I c q d S U 1 N j z u P x D s v q L i o 0 u J Y L t Z 0 U w m H o N k L A s F 2 G M U n r O G J j 4 6 q k f V T h E R H z  
 S B a G L s L e 3 n 6 0 t G e B N m D A g F c h I S G T o U B t N s Y / r 6 5 u g I e H R y O 1 m y D G n y 0 s L D Y f O X y 4 y 3 r g / P H q 1 W d w  
 v l H Y m E y 9 D n F T H j L k e W Z m Z n Z T U x P j K D A w t J a z 5 8 5 + Z m l p d U L 8 g 8 L q L C 6 + Q L I x d A H O z s 5 S F 9 g 1 M D C 4  
 X l l Z 2 W y P n x M n T n w 8 N H V o t o 6 O 7 j P q v h o a G q 8 C A w O H 3 b 5 9 u 1 t C T y t W r B j g 6 e m 5 v r k 5 U D A k F B E R s X r K  
 l C m M e D M w t J Z Z s 2 f r a m l p S Y R M c B a 4 k S N G M O L d R Z i Y m J w S f w b G R s Z b d m z f 3 q y n v H D h Q l 0 n J 6 f j 1 J 4 d  
 + H 8 + n 3 + k u r q 6 U x o k 2 0 p R 0 c h o I 2 P j J 9 R r E z d H R 8 f j c + b M Z e L e D A y t J T s 7 O 1 D a K E j s X p a S k p J F s j F 0  
 I i Y m p r R 7 b 2 p q e q d y 4 s R m P e X k p K R Y T U 1 N m p e t p q b 6 K j w 8 P P P Z s 6 d y 1 c D b 0 L B + I B Q w D d i 4 S j 1 f q p m Z  
 m 9 2 v q a l h 4 t 4 M D K 0 l M T G x R N p 8 I F j N D Q 0 N n b p 7 9 y 6 5 q s q e P P n L F 3 f v 3 u 0 R 1 e v 7 9 + 9 / L D 5 8 3 d 3 d f T t J  
 l m D V q l V f + P r 6 1 o s P g L H l 2 F 7 P z c 2 R C y 9 b F r F x s d H S a n h C 0 9 D U e B Y R E c 6 I N w N D a w G P q E R a b 4 D / D q C w  
 3 Q n e k F w s G j t s 2 L A Y Q 0 P D + z w + f x j Z p N D s 3 r N b Y k 1 Q a 2 v r M p J M A 5 7 B d z w e j 9 Z j B A v c o O C g h n 1 7 9 / 6 D  
 Z J N r y s v L 1 e F 9 k j o 1 L x r U / p 5 V l J c z N T 0 G h t b i 4 u I i 1 f N G 0 9 f X f x Y T H R 1 z 9 t z Z b v N 0 R 4 4 c 4 S a c L z o 6  
 O r p j u 9 l 0 E 6 k p q R L C H R w U J H F t l Z W V 3 8 E z O E / N B 5 7 6 K y j I S k g W h W H p s m W f B Y e E L J Q 1 b B 6 n U I i K i m L E  
 m 4 G h t S Q n p 5 T I m n s E G 7 7 s 7 e 2 P T Z o 0 y Y d k 7 z J + / f X m 1 + B p 3 x S e S 2 p q K o 8 k K T T + / v 4 S f b i z s r K G k 2 Q B  
 x 4 8 f / x q 8 c J p o q 6 q p v o q O i n I i W R S S / P z 8 T B U V F a m h E x R 1 b 2 9 v R r w Z G F p L S n K y j 6 6 e n s x Y J M Z k 7 e z s  
 9 h U U F v h c v H T x C 7 J b p x I e H p 4 r / H 0 M 3 x w 7 9 r M J S V J o o A A q p N 5 b N G N j E y u S j I s l f O z m 5 r q K m q 6 s o v w K  
 7 r 1 C i 7 a Q m p o a J y 1 t 7 e v U 6 x M a d k 3 1 8 P B g x J u B o b V A 1 V z D 0 d H x Y n P z j W B M n M V i 3 X N z c y u t n F h p d O H i  
 h U 4 J o 7 x 8 + f J j Y 2 N j k b e t r a X V c c N I u x l X F x c J 4 Q 4 N D R U J d 0 J C w g h q d z + c x y Q t L a 3 V 6 1 A q A o u X L B n I  
 5 / O l x r 3 R 8 w 4 L C 8 s k W R k Y G F r i 9 J n T n 4 F H O F V V V V W m 9 y 0 0 9 M J N T E y u O j u 7 L E x M T I w Z N W r U k J 9 / / u l v  
 5 F D v z b 5 9 + / 4 9 Y s S I M G o B Y s / l v i L J C o + m p q a E c B c X F w u E O y o q y p q 6 K D L e g 4 C A g H G C H X s Y R U V F n 9 n b  
 2 2 + V 5 i h g Y Z W f n 8 e I N w N D W 5 g 6 d a q G j 4 / P / g E D B 0 h 8 V L I M h V x P T + + Z p a X l a V t b 2 w b w 3 q c k J i R M 0 d L S  
 8 n Z y c v I O D g 7 y j o u L E / z r 4 u z s r a 6 h 7 p 2 c n D z F w 9 1 9 i o a G x h R X V 9 f T k P e 0 o a E h H I v + u 9 r a 2 j K 7 y y k a  
 X l 5 e 6 6 j X h g b 3 2 6 q o q J i l q U X v p w 3 C t v v p 0 y c 9 d h K u E y d O f B Y e E b G V W s M Q G h Z g Z e V l o S Q r A w N D a y k v  
 L + c 6 O D j s 7 4 q F E 5 o z H C J O T k n h 4 f F 4 E s P d s 7 O z 5 6 i q q t B E G z z z O 6 t X r + 7 x c 1 q / e f v 2 M 3 c P j 6 n S x F t N  
 X e 1 Z 7 f T p L J K V g Y G h L c y b N 4 8 L H n E 9 e M R P m 4 u B d 5 a 5 u L o u J q e i 8 E C t R E K 4 x e 8 p F p T D M j K c y S 6 9 A i 6 P  
 O 0 7 a u 6 W v r 3 9 z Y X 3 9 d y Q b A w N D W 1 m 7 d u 0 / E x I S Y t l s d q O a m t p T a V 5 S Z 5 i u r l 6 P 6 M O N g B C d l H a N Q k P x  
 i o m J 6 Z F x 7 e Z 4 9 + 7 d Z 3 F x c V J j 3 l D r O 3 T 4 8 C F m Y i o G h v a y c + e O f 4 4 c O d L X w 9 O z x s z M 7 I C m h u Z T b F Q S  
 / + g 6 w l g s V o 8 R b j s 7 O 6 n X K D R P T 8 + t G D 4 g 2 X s V d + / e / c z J y W m r t P s S F B R U S b I x M D B 0 F L / + e v O f a W l p  
 y i N G j I g F c c p 2 d 3 d f p K q m u s j V 1 f W O l Z X V H W 1 t 7 T v K y s p 3 B g 4 c e K d f v 3 5 3 B g 8 e f E d d X f 2 O n q 7 u H W t r  
 6 z t 2 9 n Z n w Y t f B H n u i n + 0 f B 6 v x w i 3 g Y E B 7 d q o Z m N j s w 1 q N b 1 S t I V M r Z n 6 G Y / H u y F + b z B 8 N H r U K F e S  
 j Y G B Q Z 7 Q 1 9 e X i A F z u d w e I 9 z S F v n F a Q d C Q k M b G x s 3 9 G r R F j J + w v h B h k Z G f 4 j f J 1 1 d 3 Z v b t m 3 9 m m R j  
 Y G C Q F 4 x N T C S E 2 9 z c v E c I 9 4 2 b N w z E r w 0 N a i r j S R Y G w s i R I 4 P F Z 1 F E c 3 J y m k 2 y M D A w y A t s N l t C u H V 0  
 d H u E c C 9 a t E h i g i m 0 5 c u X i U Z O M v w P X 1 / f W e L 3 C s V 8 z J g x f J K F g Y F B H s C 5 q c U / V j V 1 9 V E k W a G J j Y 2 V  
 K t z H j x 9 n h F s K q 1 a t + h x q W x L x b h s b m 3 N X r 1 5 l e p k w M M g L I N y L x T 9 U P z / f H j E A J z A w 0 F P 8 2 t B + + + 0 3  
 V Z K F Q Y y c n B y O t J B J Q k J C P M n C w M D Q 3 V h a W E r M 5 W H N Y v U I 4 U 5 P T 5 e 4 N p w R b + 3 a t Z 5 q 6 m p f e 3 l 5 f V 1 Z  
 W f n 1 u b N n m Q Y 4 C i 6 u r i v E 7 5 u R k d H N n T u 2 / 4 V k Y W B g 6 E 5 i Y m I k x M 3 Q 0 P A k S V Z o o D Y h c W 1 C w 5 k X s c u b  
 p q Y m r k G J C z i f t L G x O W l n Z 7 v O y c l p E l j k p E m T P J O T k / 9 5 7 9 6 9 z 8 k h e w X T a q d 9 q 6 G h I d H L J D Y m J o 5 k  
 Y W B g 6 E 4 8 3 N 3 5 4 h + o q a l Z j 5 j W V V d H V 6 Z w t 9 Z w 8 i V j Y + O 7 X C 5 3 D 3 i i o y o r J 3 g u W b L k n + Q n e i w B A Q G T  
 x O + F v b 3 9 T Z L M w M D Q n c y f P 1 + i A Q + 9 0 Y M H D g w i W R Q W H x 8 f i Z k B 2 2 s 4 R F x P T 6 / J 0 t J y d 3 B w 8 K i q 6 i r 9  
 2 7 d v 9 7 g Q w s 6 d O 7 7 V 0 d W l e d 1 4 7 R M m T O g R K y M x M C g 0 d + / e / V z a I J W w 0 F A O y a K w 8 B 3 4 E j 1 m O t p w 2 g E W  
 i 3 X Z 3 c 2 t e O X K l f r k p 3 s E b m 5 u 0 8 S v 1 9 H J c T 5 J Z m B g 6 E 7 Y b L Z E P F P a g r q K h r S Z A T v T M K y C c 3 o P G z b M  
 c + P G R o X 3 w l e v X m U g P s W w o a H h 0 z 9 e v W I a K R k Y u h s r K y s J g X N x d l 5 H k h U W S 0 t L i T 7 J X W E Y a r K y s r x c  
 U F C Q f v L k L w o 9 r B 7 u 4 R 7 q t W G 4 Z N K k S Q p f G 2 N g U H h s b G w q q B 8 n G g 7 E I M k K C 8 v K i n Z N a K q q K u g 1 L t H R  
 0 V m i r q G + Z M C A A U s 8 P D 3 v c b n c e 0 Z G R v e U l J T u q a i o C E Y M S p v y t C 2 G + 1 t a W Z 4 d n p 3 t 0 d T U p J B e q p u b  
 a 7 z 4 d X l 5 e / e I A V o M D A p N Z G S k v / j H O X D g w K a r 1 6 4 q d A O l u p o 6 7 Z r Q + H z + H y R Z J q d O n V L L G J a h l p q a  
 6 u D h 4 Z H g 7 u 4 + 3 c L S c p O x s f E 9 D I e 0 V d B x Q V 6 c P n b y 5 M k / k p 9 Q G A 4 f P q z a f w B 9 Q I 6 j k 2 O P W S G J g U F h  
 2 b 1 7 l y r O m E f 9 O N E y M j I 8 S R a F 4 / r 1 a 4 O k L s + l p t Y u 0 d m 5 c 6 d a 9 v D h A V A A j D E 1 N T 0 8 Z M i Q P 1 o r 5 P r 6  
 + k 8 L C g o i y K E U B m t r a 9 r U v z 2 h N s b A 0 C M w M z O V m J f b x d W l m i Q r H N O m T Z M 6 T w m H w + l Q b 7 F h Q 0 M / P z + /  
 A D t 7 u 8 3 K y v R 1 L K U Z h m A S E h L m K d I o R P C w N 1 G v A W o e P a K f P w O D w m N n Z 7 e E + n G i W b F Y v 5 B k h Y P H 4 3 H E  
 r w f N 1 8 9 3 E 8 n S 4 d T W 1 n 4 d E h K S a 2 Z m d h U b K K X 9 P h p 6 6 G w 2 e 3 l 6 e r p C i L e J i Q l t I B O G 0 U g S A w N D d 5 K R  
 k S H R C I W N d J c u X 1 L I U Y I p K S l S R 0 3 q 6 n b + l L W P H z / 6 P D c n J 9 G a x b r a X B j F y 8 v r 6 L n z 5 + T + / g Y F B 9 H u  
 J V 4 T 8 H 8 k m Y G B o b s 4 f v z 4 t y r K y j R h Q c v K y l L I O D e u m y l + L W j g E X d Z / / T r 1 6 9 9 H h U V m a u l p f V c 2 r m g  
 2 d v b L 7 9 w 8 Y J c e 9 7 h E e G 0 e 9 m v f 3 / G 4 2 Z g k B e s r V m H q B 8 o m p O T k 0 L G u d 3 d 3 d e K X w t a T G y s P 8 n S Z U y s  
 q l L i c D j H p H n f u C 0 + I W E m y S q X w L n T h F t N X Y 0 R b g Y G e S E s P H w 0 9 Q N F M 7 e w U M g 4 t 7 S 1 N N G q q 6 u 7 Z R E F  
 8 K r B + 4 7 a I q 2 n C w 6 b L y 8 v D y J Z 5 Q 4 2 m 1 1 H P V / 4 m x F u B g Z 5 Y f L k y a r i j W p D h g x p O n b s m M L F u a 2 t r Z 9 S  
 r w P t h x 9 / a L p 0 + f K 3 J E u 3 4 O j k N F G a 5 2 1 m Z v Z 0 y 5 b N 3 5 B s c o W J q c k v Y u d 6 i C Q x M D D I A y w W 6 x 7 1 I 0 V L  
 T E x U q D g 3 j l J U U 1 O j X Q O a g Y F B t 3 u K c G 6 f + / j 4 7 B Q / N z R / f / 9 F J J v c c O T w 4 U H i k 5 B x u f a 1 J J m B g U E e  
 c H Z 2 q q V + p G j 2 d n Y K F e f e f + C A 1 D 7 c U M W / R 7 J 0 K 0 e P H P n W y N h Y o o B E g S w t L V U m 2 e Q C T 0 / P W P H z z M r O  
 Z p Y x Y 2 C Q J 3 K G 5 0 g s r G B r Z 6 d Q I + W i o 6 I 8 x K 8 B z c 7 O T m 6 G a m d l Z Y V J C 5 m 4 u D j X k S x y A Y / H o 0 3 U h T W Z  
 Y 8 e O f U e S G R g Y 5 I F n z 5 5 + o a e n 9 5 r 6 s W K c + 8 6 d O w o T 5 + b z + V K 7 A l p b W 1 e Q L H K B j Y 2 N h N d t Y G D w 9 P n z  
 Z 3 L R P T A 9 P c 1 R v D H V 0 d F x L 0 l m Y G C Q J 9 h s N m 2 I M 1 p O T g 6 b J M s 9 d v Z 2 U r s C x s X H y V U V 3 8 3 d r U T a e c 6 Y  
 M a N b e r 5 Q O X v u 7 F 8 c H P g 0 b x t r C P A e e J M s D A w M 8 k R k R E Q O 9 Y N F 8 w 8 I U J i F F c C z l j o P 9 4 I F C 7 p d E K l M  
 n T p V a i w e C p h 0 k q X b i I m J y R I / L y j Q f y X J D A w M 8 k Z 9 f b 2 Z e P z V x c V l L U m W a 5 4 8 e f w P a T 1 K d H R 0 m t 6 9  
 e / c F y S Y X v H n 7 9 g s t L S 2 J c 7 W x s e n W Q n L x 4 s V G y s r K t O 6 U + D 4 k J S U y 3 j Y D g z x j Y m J C i 3 P r 6 u r u J k l y  
 T V F x E Z t 6 3 k K D 6 5 H L v s f S u l / q d M F 8 K r K 4 d P n S P 8 C z P i N + T n Z 2 d v t I F g Y G B n n F z M x s C / X D 5 X K 5 C j F a  
 L j g 4 e C L 1 v I X m 6 + d b Q 7 L I F a q q q h I j P L F x l S R 3 K c u W L f / B 2 t p 6 t f j 5 a G p p X p 8 3 b 5 4 2 y c b A w C C v s N m c  
 s d S P V 1 H m Y A Z v 8 Q T 1 v I U 2 a t Q o B 5 J F r t D S 0 j o o f q 7 Z 3 d B P u q C g 4 A t n Z + f t 4 i G y Q Y M G P R l d M t q R Z G N g  
 Y J B n / P z 8 a F 3 q M E Z M k u S W F S t X / k N N y n J l G h o a z 0 6 d O v k V y S Y 3 P H r 0 8 D N D Q 8 N X 1 H P t 1 7 9 f 0 7 J l y 9 R I  
 l i 5 h / I T x X 4 C n X S c + 3 c G A A Q P e R k Z F Z Z B s D A w M 8 k 5 i U h J N u O V h u H h L p K e l R V H P W W j Y v Z F k k S s q K y e 4  
 i P e T N j E x O U u S u 4 T 6 + v q v L S w s J U T 7 x x 9 / f O v q 6 l J x / c b 1 j 0 l W B g Y G e c f L y 7 O c + i G D R / a W J M k t L i 4 u  
 E v 3 P 0 e L i 4 4 a S L H L D t N p p H z o 5 O e 0 R P 9 e w s L A i k q X T W b Z 0 a V 9 P T 8 8 D 3 3 8 v K d p m 5 u Z j p s + Y z o g 2 A 4 M i  
 w e P x d l E / Z i M j o y M k S S 5 p 2 L D h H 1 p a W r S w A 5 q a m v r b h g 0 N c j V E + / H j R x / G x c W n 4 / q T 1 H P V 0 N C 4 s 2 3 7  
 t v 4 k W 6 e S l Z 3 V n 8 / n / y Q e 0 + 7 X r 9 9 b K y u r M T k 5 O Y x o M z A o E g s W L t R Q U V G h i S B 4 s 0 t J s l w S H h 6 e R D 1 f  
 o X H t 7 R t J F r m g s r L y w + E 5 w 9 N V V V V p 9 x d D F Z G R k V k k W 6 d S X l 7 O N j M 3 u 0 j 9 f b T B g w e / 9 f P z H V N V X c 2 I  
 N g O D I r F + / b o v b G x s V o l / 1 M O H D 4 8 j W e S O e / f u f c Z m s y W E C M U w I y P D j W T r d h b M n / + 1 t 5 f X W B B I i Z o B  
 n P / e f X v 3 d m o D 6 o 7 t 2 z + M j o 7 2 0 t b W l u g 7 r q a m 9 i Q 6 O m b o h Y s X G N F m Y F A k 6 u r q + n N 5 v H k / / v g j 7 a M 2  
 M j J 8 A o I u d 7 0 y h I A H G S 1 + z m g c D u f O / n 3 7 u l 2 I T p w 4 8 U V e X q 6 n m Z n Z g b 5 9 + 0 q c p 4 a G x p X x 4 8 e r k O y d  
 w t 4 9 e 7 7 w 9 f X N E 6 9 J f f v d d 9 h j 6 M r Y s W M D S F Y G B g Z 5 Z / P m T X / O H D a s b 1 h Y W L K F h c V F 8 V 4 O K I h B Q U H D  
 S H a 5 Y 8 u W z V + A Q E t 4 2 x i 7 T U l J 6 Z L Q g y w O H j z w l Y e H h 6 m t r e 0 a C c E k p q + v / w R q M 5 0 6 h 8 r C + o U / c r n c  
 e Q M H D q T 9 N j 5 b P p 9 / e M y Y M V o k K w M D g 7 x w 9 + 7 d j 6 f P m P E J C N w n y 5 Y t H R w Q E D A 4 I S H R 2 c X F B c V 6 i a q q  
 6 m X x h j I 0 7 G 0 A w r N 5 0 q R J c l t 9 T k 5 J L p O 2 j q O V l d X d j R s b u 7 y W 8 O b t 2 w 8 n V F b + K z o 6 O p j N Z u 9 Q U l J 6  
 I n 5 u Q t P S 0 r p S U j K 6 U w c G T Z k y x c b S y v I n 8 X u k r K z 8 O j A w Y N r 8 u r p / k K w M D A x d w c u X L z 8 c N 2 7 s J 1 X V  
 1 T 9 y 2 J z B q U O H O t v Z 2 T l z b G 2 D 4 + L i x j k 7 O 4 + D a v A 4 B w e H R h C y f Y M H D 9 6 n p 6 d 3 C 8 T k F o g 1 C L O k 4 A k N  
 8 r 7 2 9 P R c L M 8 f 9 o g R I 2 w 0 1 D U k P F n 0 J L O y s l J I t i 5 h 1 q x Z H x e O K D T 1 8 / M b A / f 4 t P h y X 1 S D 8 3 s L H v D h  
 o p E j O 8 3 T 3 b 9 v 3 5 / T 0 t I i 4 f n T 4 t l Y E 8 H Q T N r Q o Z E 3 b 9 5 g 4 t k M D F 3 F l K l T / u X v 7 + / k 5 e 0 1 3 c z M d J + a  
 u j p 6 z L d w V r w B A w Y 2 K 8 j N G e 6 n o q r y h 5 m Z 2 e 7 Q 0 F D P V a t W y e 2 H P X 7 8 O E 2 o L U g 0 s q E 5 O D r 8 3 B W x 7 S d P  
 H n + Y l 5 f 3 r + D g 4 C B r a + t G E M Q n 4 t 3 r q P b D D z + 8 N T I y u g 3 3 t q h u 3 r x O K x A X 1 i / 8 O i w s r F a 8 E f T H v j + +  
 h Q J + M x T 2 T G i E g a G r a G z c 8 E V Y e F i S g Y H B a V y V h v p R t t V Q p P v 2 7 f s W x P 4 l H O u M u b n 5 b v 8 A / 8 p h w 4 b Z  
 L a y v l 6 v p T 8 X J z c t V 1 t b W / k n a d U F N 4 s n 0 6 b W d G j M + e O D A n w s L C 7 W 9 v L z G a G p q n h a P H V M N h R x r L 4 a G  
 h k c 9 P D 3 T p k y Z 3 K l r S k J B o s v h c A 6 I N 9 Y q K y s / g Y K + a P P m T U x o h I G h q 0 h P T / / C x o Y 9 t y W R w A 8 W 7 A 8 Q  
 i 5 d a W l o v V d X U b q M w 6 + s b n D E x M T m q r 6 + / y t n Z e Q 6 L x U p N S E g I j 4 6 O N g 4 P D / / m y p U r c i 3 W Q k p L S q z B  
 0 7 4 p 7 f q x I I q I i M g k W T u c S 5 c v f R g X G 6 v s 7 x + w G A T 7 Q X P e N T y n N 1 D A X n F 1 d Z 2 T n Z 3 t O W P G 9 L + T w 3 Q K  
 F y 9 d / A K u P U J X V 1 c i N A I 1 q E t D h w 5 l J o p i Y O h K s J 8 y j 8 e b K z 6 f B H r N 6 D H r 6 e u f s b S 0 X A X V 9 R F Q R U 5 1  
 c n K y A 3 E 2 H p a Z a Q w e t D K I 8 z f L l y / / 5 v 7 9 e 5 0 q H p 3 J 7 N m z / x w b G x s B g i k 1 P I L 3 w t f X d / n e P X s 6 J U Q y  
 f / 7 8 L / 3 8 / H J V V F R u y h L s f v 3 6 v c E G R 3 g O c y I j I z 3 n z J n T j + z e q Y w b N 6 6 f o 6 M j F u q 0 0 A j 8 / R b e m y U T  
 K i s H k K w M D A x d B X j b 0 e K 9 P k D A r o C Q T A Q n y 7 i + v v 4 b k r V H U l 5 R 0 Y / L 5 U 4 b N G i Q 1 C 5 1 K K S 2 d n Z b V q x Y  
 0 S l h g M b G x u 8 9 P T 2 3 S + t 5 g z U c D Q 2 N 2 6 5 u b p s g j + e o 0 a O 7 R K y R n T u 2 / x k 8 a Q 9 T U 9 M L 4 u 0 a 2 t r a j 6 E m  
 l c a M g m R g 6 A Z 2 b N / + m Z G R 0 Q X q R w l / X 5 s 0 a V K P n 9 h + w 4 a G f 8 b E x C Q Z G h h I C J P Q U D i d n Z y 3 l J a V d Y p o  
 n z p 1 8 k M P D 4 + V 4 l 4 2 z u l h b G x 8 O i Y 2 Z i Q U r M r P n j 3 t U o F c t m x Z P z 9 / v 2 n K Y v 3 D s V Z m Y W F x p L C w 0 J J k  
 Z W B g 6 G o S E 5 O i q K I 1 S E n p 7 c i R R c 4 k u U c y e 8 6 c v 4 a G h n q Y m 5 v v b y 6 m P 3 j I k D f e 3 t 6 1 q 1 e v / i f Z t c M p  
 K h p p N 2 D A A N r v Y m 0 n N i 4 u f c G C B d + S b F 3 G h g 0 b P s r K z v Z g s 9 k X x E N n c J 5 P w e m v H V 1 S 0 m n 3 g 4 G B o Q W O  
 H z / + o Z 2 9 P c 3 b 9 v L y k q t J k z q K 6 z e u f 1 h T M / X H u L i 4 R E s r y 6 M g Q l L D I m h Y k B k Y G F x O T k 6 O P H X 6 V K d 6  
 u s 7 O z r S p Y q G 2 c 3 X s 2 D H d U t u p q q 7 u 6 + b m O k 1 8 F C b W B v T 1 9 S + D 5 x / I 9 M 1 m Y O h m i o u L b a l z W y g r K 7 + t  
 q 5 t n S p J 7 B A 0 b G v 4 a H R 1 l E h g U W K u n p 3 d J 3 L u l G g q U q q r q Y w 8 P j + n j x 4 / v 9 A a 3 2 b N m q V P j 6 o M H D 3 6 b  
 l Z X N I s l d x t l z Z z 8 P C Q l x l x b L H j h o 4 F t 7 e / u l I 0 e O Z B o g G R j k A V d X V 5 q 3 5 + P j 0 y O 8 7 c O H D v 0 1 e 3 i 2  
 C d Q e 8 i w t L Y 5 C g f R Y V k 8 N N E w b A n n s 7 b l L c V 6 P r o o n + / v 7 z 6 S e h 5 u 7 W 5 f e f x w + n 5 2 d P c T d 3 X 2 V k p I S  
 v Q Y C 9 0 R b W / t u X H x c + t S a q Y y X z c A g D x Q V j d S g f q z o 7 d X W 1 i q s t 9 3 Q s P 4 r E C G T 0 N D Q P D s 7 u 6 N q 6 m q P  
 Z T U 4 C g 1 j u J q a m n e w q 1 t a W p r V p c u X u k y g K i o q / q m u r v 5 I e C 5 Y E 8 j L z + u y + z 9 v 3 r w v E x I S c k C c b 6 B I  
 U + 8 L N o x a W F i u H z t 2 r B H J z s D A 0 N 1 s 3 r z p c 5 a 1 9 V b q x + r r 6 6 t Q 3 v b m z Z v / M m X K 5 B / c P T x s P D 0 9 x 5 i b  
 m x 1 V U 1 N 7 L N 6 g J m 7 o X Y M H / o e Z q e l P O D Q 8 e / j w T h 1 p K A u o D Y y j n h e P x z t B k j q d W b N m / e D k 5 L R N W s O s  
 r o 7 u Y 2 9 v 7 / Q 6 E H a S n Y G B o b v Z u X P H 5 2 F h Y X O o Q 5 Y 1 N D S e V l d X q 5 I s c k n D h o a / T J s 2 7 Y f I y A i b g I C A  
 X F s O p w G 8 5 U u y + l 5 T D c U a a h R / q K t r / O T g 4 F C V n J x i v 2 H D h m 4 b L D R u 7 F g N 8 L Z F 5 4 0 1 A / B + f U l y p + P n  
 5 7 d E P H Q E B d 4 7 u D d H o S b Q q c P 5 G R g Y 2 s B P P x 3 9 K C k p a Y i r q + s q 6 k C P / g P 6 v 4 u P j + / W e a X F w d j r q F G j  
 P i 4 p K V G K j o 5 2 8 P D 0 z G W z 2 S j U F 8 F b f t V c v F p o 6 H k P G T L k k a G h 4 c / g l V f F x M T Y Q 9 W / 2 0 d 2 g r f 7 u Y O j  
 w 1 H q u d p Y 2 9 z b t G k T L U y z Z u 3 a v 1 d V V X X K Z E 1 6 e n r b q b + P Z m V l t X v t 2 r V M N z 8 G h u 7 i 6 d M n H + 7 c t f P j  
 l S t W f D V s 2 D C l 1 N T U A H c P 9 0 U q K i o 3 q K I 3 Y M C A d x 7 u 7 u M v X b 7 c r Y 1 P e / b s / m j F i u V f h 4 a G a o I 3 G O D u  
 7 j 7 N x M R k D 3 i l N 1 V U V Q Q N Z V S R k W Z 4 X T h / B 4 j 7 V T s 7 u y 2 + v r 5 p v j 4 + O o 2 N j X I z D P / Q w Y O f e 3 t 7 z 6 G G  
 c 7 B X T 3 R 0 V B j J I i I i I o L r 4 e F x m P z Z o c D 9 X U q 9 d 2 j m 5 u a d 8 l s M D A y t w M / f P x o 8 q m n g 1 e 3 R 0 d E + g n N f  
 K A 0 e T P t I 0 X A N w K i o q F E 7 t m / v Q 3 Y V c P T o k Q / B M z c m f 3 Y a 0 6 d P / y E 4 O N g 6 L C w s l 8 V i L d L R 0 T k 5 e P D g  
 + / 3 6 9 Z M 4 V 2 m G Q o 1 z d 8 B 1 3 A G v e q + b m 1 s V F F D e R c X F / V + + f E m 7 J n l g X t 2 8 f 4 B g z h E f 1 u 7 o 5 L j 9 4 I E D  
 E u c L 1 5 J t a W n Z R P 7 s U A p H F P q L 1 1 o G D R r U N G X K F D W S h Y G B o S s B T 3 M s 9 Y O k G n 6 s u G K K n b 3 9 l q y s L K m x  
 z O r q a l M n J 6 d r 5 M 9 O Y c m S J Q P N z M w u D h k y p F V h D z T M B 6 L 3 R l V V 9 Q 6 I / F 5 7 e / v q o K A g 7 5 S U F J W j R 4 7 I  
 b U P a g Q P 7 P x o 3 b h z X 2 s Z 6 H 7 V d A c 2 G b X O 1 t r Z W a v 9 o u L 4 q q H F 0 i n C f O X v m r 8 Y m x h K T a T m 7 u I w l W R g Y  
 G L q S G T N m c M Q X j B 0 8 Z M h 9 Y 2 P j n 8 H j q w a h s 1 q z d o 1 M j z Q k N G Q M h 8 O 5 T / 7 s F D I z M 1 O p 5 y f N s M E O v M D X  
 4 F F f 1 d f X 3 + L l 5 V U d H R 3 t n Q x C v W 3 b V o X o 8 V B R U W E Y G h p S j 7 1 d q N e G o R I 2 m / 3 T 9 O m 1 O i Q r j Q 0 b N n x o  
 Y W F x z c j I q F O E G 4 H 7 O Z x 6 T m j w e 4 9 + O n p U Y W d 4 Z G B Q W N 6 9 e 9 f H 3 N z 8 B P W D B C 9 8 0 d 5 9 + 1 q c J O n 3 3 3 / 7  
 l M V i X Q O h 3 E 4 2 d Q r x 8 f G F 1 P M T m o q K y m s 1 d f V z U H B s 8 f H x K Y 6 I i L D P z M r q f / r M a b k L f b Q G P z + / B v E a  
 B V z j k 9 C Q k J n l F R U y G w K L i o q C 0 D u 3 t b U 9 T z Z 1 O K W l p X / V 0 9 O T m F s 7 J i Y 6 g W R h Y G D o S s L D w / 2 o 1 X L s  
 e h Y S G m r V 1 N T 0 A c k i l f L y 8 k j c j 8 f j z S C b O o W c 3 N x 8 q m C g Y e w 3 O S m J O 3 L E i P 9 g 4 U O y K j Q j R 4 7 0 6 9 e v  
 3 z v q d c b G x s 3 9 4 4 8 / P i F Z J K i r q / v e 0 N B Q M H 9 M Q G D A K L K 5 U 4 i J j R 0 u P k j J z M z 8 w v H j x z 8 l W R g Y G L q K  
 o 0 e O 9 A F v b T / 1 g w R P 7 + 7 Q o U N T d u z Y L n U l m r L y 8 s 8 t L S 3 P Y 1 7 I F 0 A 2 d w q e n p 7 O 1 H N D 0 9 P V 7 b S w Q H f x  
 9 O m T P n Z 2 t q u p 1 w m F 6 M u w s L D s 5 S t W f E 2 y i V j f 0 P C 9 p 5 f X E c w H t Z 6 n j Y 2 N A 0 l S p 3 D 4 8 K G / i t f O M I y T  
 k p I a S b I w M D B 0 J c X F x W q a Y q u 5 g P f 3 k s 1 m b 0 2 I T / C v q q r 6 f u P G j Y J u g F e v X v 0 c q v W z s a o M g v G 8 s X H D  
 X w U H 6 S S w Y Z R 6 X m h a W l o 9 T r i R u X P n D o Q C 8 R r 1 W n F 4 O 4 v F O h k W H p 4 T G x t j N G X y 5 E F T p 0 7 V d H V z O 4 I e  
 c N + + f d 9 h r x J y i E 6 l r K z c d Z D S I F q t w M T E 5 P z K l S s / J 1 k Y G B i 6 k q K i I l 8 Q x K f U j x J t 8 O D B O F r y I p / P  
 3 2 N m Z l b u 4 e G x Q j j 8 O S A g Y B r Z v d M 4 d O i Q o X j f b A y V 3 L x 5 o 0 c 2 j J W W l u h Y W V l d E Y 9 3 o 3 e L E 2 B B A X t T  
 R 0 f n H q a j 4 a R P J 0 / + I j V c V F h Q M C A l J c W C / N k h Q K F N q x X g O S Q k J O S T Z A Y G h q 5 m 4 s S J I X p 6 e h K i I c 0 g  
 3 9 M l S 5 Z 2 a v U c w R C C m p q a x O 8 v X b q 0 x w 6 3 L i 0 t H e j o 6 N i g p K T 0 R v y 6 q Q b e + f F Z s 2 b J b L i M i 4 s L g 1 r T  
 I f J n h 4 D d M w 0 M D G i 1 M y h I H q 5 d t 4 7 p 1 8 3 A 0 F 3 k 5 A w f C F 7 c c l U 1 t S e y B B y 7 E C Y l J X V J 9 R y x s L B 4 I H 4 O  
 Y W F h b i S 5 R 7 J 3 z 5 4 v 4 R p 9 W C z W v i F D h k h M i A W 1 o H t j x 4 3 V J d m l g j 1 y T E x M O j y s l J a W F g a 1 H l r I x M n Z  
 e f n a t W u b b d B m Y G D o R O 7 e v d u n q K j Y O j g k e A p 4 1 s + p H y i K u a + v 7 / b D h w 9 1 W W 8 O E G 7 a 7 I R o r q 6 u I 0 h y  
 j 2 b f 3 r 1 f e n p 6 6 k Z G R u 4 S X j u K Z m p q a j j J I h O + A 3 8 e 1 l b I n x 3 G s 2 d P + 2 C I h v o 8 M H y W k J g Y R L I w M D B 0  
 B w s W L P h H Q G B A q d J g p Z e i D x R E G 6 r J 2 8 d P G N + l E w z Z 2 3 N p 0 5 q i c e 3 t V 5 H k H s + 7 d + 8 + c H J y E v T i Q b P n  
 c j e 2 N F R / 1 6 5 d / z A 2 N n 5 o Z G T 0 n G z q U E p L S / 9 p a m p K a 0 j V 1 N S 8 W z m x U p 1 k Y W B g 6 C r W r l 3 z T 1 9 f H x f 4  
 4 P d Q 5 w L B H g x m Z m b b A / z 9 Z Y p 2 e E S 4 Q V x c n D 7 5 s 8 P I y s p O p A o E m r m 5 e a c O t Z c n l q 9 Y r j N g 4 H + X U c N n  
 M n r 0 a D O S J J X f f / / t g + C g o D F Y O 7 K 1 t d t C N n c 4 2 d n Z N k O U h z y j P h c L S 8 v D 6 9 a t + 4 5 k 6 R A 2 b 9 7 0 I T g S  
 3 2 d m Z b I s L S 1 5 i Q k J 2 Y m J i W W Z m Z l l L i 4 u f g n x 8 b y i k S M H 5 e f l / Z n s w s D Q s x k 1 a v R 3 P B 5 3 U G B g I N f b  
 2 6 s M v K h f o C r + P y 8 b T E l J 6 a 2 3 l 9 e K 0 r I y i f 7 E V K D 6 v N H M 3 L y Q / N l h b G j c o C E + N H / I k C F N + / f v 6 x V D  
 r m N i o k X D / u H 5 X C S b Z Q I C 5 w T P 7 C U K d 3 J K c o s h l f a Q m J S Y j T N H C s 8 P f 5 P P 5 y + b P 3 / B Z y T L e 3 H 4 8 K E P  
 p 9 b U K C U l J c X a 2 n I W a m t r X 8 B + 7 e L r g P 7 w w 4 8 4 C R r a D X 0 9 / X X w D s b W T p u m d P v 2 b S b e z t B z A Y 9 l L g j 1  
 D W V l Z d o H g Y Y j + U x M T M 4 m J y f H N D S s b 7 Z q v n z F i r / r 6 e q + t L G x 6 X D h R k C w J B o o C w o K e n Q D p R A O h z N R  
 e M 3 O z s 7 L y G a p l J a W f Q v P 7 C 7 m Z b F Y 9 0 + d O t m p / e z B u + / j 5 O Q 0 g T r 6 F v 8 P 5 z l r 5 o w Z b R Z v r P G l p a W 5  
 g A A v A L G + j l 0 / h c d t j e F v 6 + n r X 4 + J j S 2 d V j u N m U u F o W f i H + C f R 3 3 x 0 b N V V V W 9 D h / 9 N v D C o + f M m d 2 q  
 a i 9 4 R s W 4 f 0 x M T C L Z 1 K H w + L x l 1 P N E 8 / D w m E i S e z S + v j 6 i x Q y s r K x E B e O d O 3 c + g N r I l + P H j R u U l J w 0  
 a O 7 c u d + 7 u b k J 7 h N 6 v t n Z 2 T k k a 6 c C t b Y + I S E h 2 6 l D 4 v E 9 A k F f P n P m z B 9 I N p m U l J R 8 V D i i 0 N C B z 8 / G  
 G h / W F o T H o R o e H 5 y J N 6 q q K q 8 1 N T V f w 3 v 6 G v / G a x X P i 7 9 v b m G x Z 8 q U y Z b k Z x g Y e g 7 r 1 6 / X G z J k i K i q  
 i y G I q q o q l 0 u X L 7 W 6 1 8 i M G d O / N T I y e t i 3 X 9 8 m + F A 0 y O Y O J S 0 9 X S L O b W 1 t f Z w k 9 2 i 8 v b 1 p w g 1 i + G F m  
 5 j B D f 3 / / K Q b 6 + o c 1 1 N V v w H O 7 o a 6 u f g E H T J F 8 9 4 8 e P d K p 3 j a V 9 e v X f Q 0 F K U 2 8 8 f / W N j b n I y M j X R Y s  
 W C i a p f H k y V 8 + 3 L l z x z 9 z c / M M M b Q B 7 8 4 6 D U 3 N R 9 R 9 0 b A L J I j z E 0 g / D o X A g u D g o G G + P r 6 8 w K B A U 6 g F  
 m s L f p n B v e O 4 e 7 q P B O 9 8 / a N D A t 9 T 9 0 f Q N 9 O / E x 8 c z 4 s 3 Q 8 4 A P b h P 1 Z X d z c z + M o Q + S 3 C x n z 5 3 9 z M n R  
 U e D l g V h c I J s 7 n E 2 b N v 6 g o q J C 6 z u M s c 3 F i x b 9 j W T p s T g 4 O M w Q X j O b z V 6 L Y Q Q Q a d G q 7 9 I s P C K 8 2 U m n  
 M r O y v O r m 1 3 V o K G F h f f 3 X P j 4 + O 6 h h E z S l Q U o v z c z M D h s b G 5 f C O w L G W m B o a P g L X o N 4 X h R r e M 7 3 o F D e  
 F h Q U l B k V F a V 7 5 M i R F n s x V U 6 c + B X k 9 z U 3 N z 8 n X g C A d 3 5 n 3 L h x H T q C l I G h 2 6 m o q I B v S F 3 U O w A / H h C H  
 P S W l J Y N I F q l c u X L l s + S U 5 J n Y 0 w E / l s z M z E 6 t m s N H v 4 f 6 Q a I l J y V 1 a u O b P B A a G p o p v F 5 c f U Z a a I B q  
 2 I C 3 c t X K Z p 8 d l 8 v d D p 7 o c P J n h 7 F z x 3 b 0 v G c P H D S Q V s g 2 Z 3 g 9 U G N 4 a m Z q e i A + I a E k M j J C F R y C 9 x o n  
 M G v W r O / h 3 Z 0 9 c C D 9 9 8 0 t z M / X 1 t Y y M W + G n g V U P Y e L 9 w 4 w M D C 4 B t 5 e T E F B w X d b t 2 7 5 k G Q V M H 3 6 9 L 9 D  
 V X 0 m C g n m N z U 1 P X H g w P 5 O r Z p D l T t d e H 5 C A 5 H Y S J J 7 L F V V V R b i I y f x + Q w e M v i p j o 7 O e Q s L i / N Q + x A 1  
 3 t q w 2 Q / I r j K x t b X d D s + 2 k f z Z o e z f t 6 9 P X H x c l p a W l m B O F e p 5 C w 0 L e j j n 1 x g G A U 9 5 S n Z 2 t v X O n T u +  
 I o e g s X 3 H j o 8 O H j r 4 j z l z 5 g w c O 2 7 c w A 0 N G w a G h I T 8 + d q 1 q 7 R 3 U s j x 4 8 f 7 w P t c C e 8 m T b z h d 6 a T L A w M  
 P Y N 7 9 + 7 1 8 f P z r a S K N x p p r L x g Y 2 O z I D g k O E t f X 9 / e y c n J B 6 q 6 e 4 T V X G V l 5 W e j R o 1 i k 0 N 1 G u s b 1 v 8 A  
 N Q P a + c H 5 v P z p 6 N E e H S 7 B n h v m 5 u b 3 h d e s o q L 6 F I R 3 C t R w r B c u X P j d 4 8 e P v n N 0 d J w l T L e 3 t 2 9 2 c Y u 7  
 d + 9 + A A U t r h b U q Y t g Z G R k q H l 5 e 0 + B w u W A q p r a e X i P z m t r a x + H c 2 / w 8 f H O D A s L M 9 u 8 Z b P U M M i b t 2 8 /  
 m D 1 7 1 q D A w K A Y P p + / T l d X 9 x c o C D C O f 0 N P T + 8 G / H + 3 i 4 v L A l 9 f X 5 / i o q L v Q M R p 3 f 8 e P X r Y J z g k h N a g  
 D e / p y 6 l T p 6 q S L A w M P Q P w m P u A V 1 u G Q k x 9 4 a m G Y R F q n 2 p s 2 I y I i I g n h + h 0 n J 2 d N 1 P P B y 0 r M 6 v H h 0 t A  
 o E b h t V p Z W V 1 P T E y 0 I Z t F B A Q E i B o w c U o C s l k q 4 8 e P Z + N z B A H d S j Z 1 K k e P H v l q 5 M i i 7 / L y 8 r 7 D R k m y  
 W S Y X L l 7 4 b O j Q o Z n g j V 9 T U V F 5 A + / Y d T 0 9 3 f P G x s b n N b W 0 s A C 4 B w 6 G o C E S w 0 K a m p r n 4 Z p L J k 2 e / D 0 5  
 x J / g t / Q h P 2 1 k J 5 q X l x f j d T P 0 T P J y c 9 3 A I z s w c K B k K z 3 V U L R z c n M n g n f 0 X v H I 9 6 G g s N B T P G w A N Y C d  
 J L n H s n v 3 7 k E e n h 4 H F i 1 a r E c 2 0 f D z 9 x M J N 3 i i M o X 7 4 c P f P + V w O D t J v k 5 d N e d 9 + P X X m x 8 k J C T M N D E x  
 w Q b K K U F B Q f z Y 2 N i B a 9 a s + e 7 Y 8 W P f 1 U 6 f / h 0 U X G r x 8 X F + f A e H h e o a 6 o J w D L 4 T 8 M 6 e G 5 6 T 4 3 z l y p U P  
 W C y W 4 B o H D x 7 8 g O q I Y O + n 8 x f O M 6 v 2 M P R M s J U e l z V D E V C D a q 6 a u j p N x L H x J x d E u 6 u X D r t 6 9 W o f E 1 N T  
 w X J d Q g O v r G n u 3 L k 9 v g q 8 a d M m q T F g x M H B Y a b w f o D o 7 S e b / z R 3 3 t w P x 4 0 b + 1 3 q 0 F R L b 2 9 v + 9 D Q 0 A L 0  
 t l H o q q o m y l 1 P i / X r 1 w 0 B s d 6 Y n p b W q m l i 0 z P S 1 c C L X g U C L X g / N T Q 0 X s J 7 O R r b X p S U l N 4 V F R X 5 x c T E  
 C M Y Y o K H I l 5 S U W J P d G R h 6 J k 1 N T X 2 K i 4 s x h i p a 3 g x f f n 9 / / 3 l P n j x u V r S r q q o M I E + H e z e p q a m 5 4 o 1 e  
 4 H V X k O R e i b e X V 4 H w X o B X + f L 2 7 d u f 5 + X l O d v Y W M / H 2 D I U v i + h h i Q K c 5 m Z m T 9 4 / f p 1 l x a 6 r W H W r F l 9  
 9 u 7 Z I 7 O A k g Y 2 R g Y G B c X B 9 Q k 8 a x B s w T X a 2 t p u x v R d u 3 b 9 o K z 8 v 6 6 k b m 5 u H d 6 b h o F B 7 q i u r l Y d M G C A  
 a D Q b D q X e u L G x 2 X l L E D 6 f f x X E 2 5 j 8 2 W F s 2 b L 5 r 2 Z m Z q L G O j R d X d 2 H S 5 c u 7 b X d v Y Y O H S p a m x O 9 6 Z D Q  
 0 M 3 Y G E e 9 R 1 T j c D g z y a 4 9 h u D g 4 D D 0 s o X X G B g Y V E a S / q S v r 3 9 U u N 3 V 1 b X X z C z J 0 I v x 8 P A Y I X z p 0 T I y  
 M v J I k k x m z p y J Y t / k 6 e n Z K S v V Q P U 3 l 3 p O a P E J 8 U U k u d d x 8 u R J + g A l G d 3 w h B Y X F 5 d J d p U 7 r l + / 9 s H 0  
 6 d P / k Z a e Z s G 1 t 7 e D 2 o I d O A t 2 S c l J F r N m z / p u 2 7 a t U r s B I g E B A f O E 1 w i F + 5 0 F C x Y I C n M H B 4 c G 4 X Y L  
 C 4 t O 7 U 3 D w C A X m F u Y N w p f e n U N 9 X f H T 5 x o c f 6 J q K i o e R j O m F Y 7 z Z B s 6 l C W L V / + V 1 M z U 5 r X b W V l 9 f D o  
 0 S P v 7 X X f v n X r Q 6 h J f J G d n T U w M j L S A o 5 n 5 + D o 4 F 1 Q W F C i r q F h 5 + / v Z w e e r d r u X b v + c f 3 G d b m b f c 7 K  
 i r W X e j / Q w A N 9 q q e n d w F E 7 M J 3 3 / 9 P z N l s t j 3 Z T a 4 A w R 7 o 5 e W F Q 9 h P q K u r v 8 S w B 3 Y 7 H T B g I P b 7 f o k 9  
 S M B j n g + F t E V Z e T l N w G t r a z 8 o L S 2 N E I Z K 0 P x 8 f Q W F u b a O T o l w m 5 a m J i P c D D 0 f 8 H Y e C l 9 6 E I G f y G a Z  
 V I y p U I U P 7 C V 8 f M / P X z j f a X H U 8 P D w C G o P E y w o U l N T 2 + R 1 H z 5 8 6 H M U 4 2 j A z c 1 t P l z f I f B c r 4 M J p h A V  
 D p 9 G 8 V B W V s a G 0 L v G x s Y n P D z c J 4 H X b 7 F 3 7 1 6 5 W e E 8 O z s 7 X R j 7 B / F 6 y + P z V 4 G X a t P Q 0 P D d 9 e v X L a j C  
 n Z i Y m E p 2 k x u S k 5 P N c Z V 7 F V X V + 4 a G h j v 4 f I c a K x Y r W 0 1 d L Z v P 5 2 / Q 0 t Y + L + z p h C K O A j 5 q 1 C j B J G j Y  
 7 z s w M D A R n 5 v w G t H 0 9 f U f 7 t q 1 8 2 9 6 + v q F w m 3 w X j L C z d D z M T M 1 F X 0 I L V U z l y 9 f / n e W t f U h z M v j 8 9 a R  
 z Z 3 C o Y M H + 7 A 5 7 F + E 5 4 Y G H + X D C R M m y O x h c u n y p Q 9 n z 5 7 9 9 9 C Q E A s / P 9 / R I B Q o 1 H f 7 9 v 3 f o h G t N V V V  
 1 Z f W 1 j a b c 3 J y n O b X 1 c m s v n c V e / b s / q u 5 u f l N K D Q f J C U l x R 8 5 f F h U a J 4 7 d 9 a S e u 6 e n p 6 V u 3 f v + n D r  
 t m 3 f e n h 4 D L C w s B w w c + b M b / f t 3 d s t 1 7 G h c Y M q 1 H A u u 7 m 6 z g k I D F A 7 c e K E R I E / f / 7 8 7 0 P D w v z h G o 9 j  
 g Y 2 F l L W 1 9 b m 5 c + e a l Z e X 2 w h F 2 8 D Q 4 D w U s q I l 9 0 p K S t K g U F 4 s / B v 2 Y Y S b o e c D H q b o g z c 1 M 9 u / Y U P D  
 3 8 F L 1 X d z c 7 U F o b T V 0 t K 2 d X J y s o 2 K i t I H 7 7 w O P y j s v V B W V u Z J D t F p 5 O X l s e E j p Y 2 m 1 N H R O V R U V M T Z  
 f 2 D / 5 y O L i j 5 a s 2 b 1 3 8 G h x m 5 j X v A B 1 2 l p a Z 2 Q 2 X A H 5 w 5 e 9 r t B g w a 9 A Q F 8 A x 7 4 G 1 1 d 3 T c g 0 m / A 6 3 4 r  
 9 G i p h o L h 4 M C v X r h w 4 b f k t L q N n J x c D 6 h 1 S K y Q 8 + D B g 7 9 i r x L h O Y N 4 X Y V n V q e v b 4 B e 7 H U o u K 5 j G C I o  
 K K h u y p Q p n b 5 6 v z g 5 u T n R 4 H G H v 3 j x o s U a 2 p w 5 c 7 6 G R z m n X 7 9 + g u d u Y m J y D h w K Q b 9 t l j X r Z n l F + f d Q  
 M N U J r x X e 0 U c Y d h H + 7 e 7 u v p w c i o G h 5 w I f u c h 7 w R C I s b H R C R C y R z i F K A o 0 G s Y V Q Q w f C U M X 9 v b 2 J 3 F R  
 W X K I T i U 8 P H y e e G M c i N Q j q C Y f M j U 1 3 a W h o X k C / r 4 r b V J + F G k U a B D 7 C z Z s m 0 Y u l 1 s G I h 9 n a 2 t r j l V 3  
 q I q b F x Q U m A c H B 5 t H R E T 4 2 0 M 6 V O M P w v X S R p d i S A U 8 x k N L l y 4 1 J 6 c l d 5 i Y G F + i n r M 0 w 4 I J C t 9 r k 6 d M  
 7 t L r + P n n n 9 r U B R D n Q + H x e L X C g h T f u w E D B r w r K y / 3 w H R w G p z E r 0 1 o g Y F B B Y K D M D D 0 Z C w s L S Q a v Z o z  
 9 I T G j x 8 f S H b v d N a u X f u 1 j Y 3 N D W n n I m 7 4 o Y M 3 / R a E + g a I c 6 O L q 2 t c Y m K i + e L F i 0 X D p V s C J 0 O C f d h 8  
 B / 5 q O B Z t F X w 2 h 3 2 n d t o 0 q a M b u x s P T 0 / R 9 L A t G Y j 3 n W H D h n V 7 D a I 5 Z s + e / V d L S 8 u b w n O G d 0 D U / n L 2  
 3 N m / C u c m R x M I / H f / / f / 4 8 R O c S D Y G h p 6 L m 7 s b f Z V 1 + A h + / P H H d + D F v g E v + 8 3 3 P / x A C 1 W Y m p l u 6 e o R  
 l c O H D 9 c 3 N z e / L m x M p B p 4 Y + 8 0 N D W f 6 u n r H f L x 8 a k J C w t z q K m p a X b a 0 9 a A o z g T E h L c o a p O K z S M T Y y P  
 T Z o 8 6 T 8 k m 9 w w d e p U c + q M e V j A Y i h I S 0 v r D d 4 j 6 j W g u b i 6 H N y 9 e 1 e 7 1 o 7 s b G J j Y q O F 5 w u F z d V H j x 6 K  
 B n y B q I u u x d z C Y j P H l l P m 5 O R 0 6 M q V K 1 2 2 w A Q D Q 7 c x Y c I E i / 4 D + r 8 D D + a Z o a H h I T t 7 + 3 I M G 7 i 6 u J h 7  
 e n i Y g x i u F 3 4 g 6 N n k 5 O R 2 e m x b G l O m T l W K i 4 8 v 5 / P 5 j S B I j W w 2 u 9 H D 0 2 O a r 6 + v f 1 p 6 m j 4 2 3 p G s U i k t  
 L f 0 w P z 9 P D a r g t m l p a a N w Y i c Q 5 l H e 3 t 5 e 4 G H r r V y 5 U m o P k v k L 5 u s b G R k d F t 4 D N H t 7 + y W / / f Z A 7 u b E  
 c H J 2 W o s i b W d n d 8 L P 3 9 + / q K j I H O 6 N e W R U V I 6 K i g q t A M L w Q 3 h 4 e B E U w n L X 9 f H w o U O f R U V F O s I z 2 i k M  
 l 2 D P n + r q a h 7 J g n O O i 6 4 F B F u w 5 N u 9 e / c Y 0 W b o P Y B w V Q w d O p S 9 a d M m i R c f P J s D w g / E y N j o + Y W L F 7 r U  
 2 2 4 v B w 7 s / 1 t u b k 4 k e M 5 r 1 N T U 7 m A V G 8 V A K A g 4 t w f G 9 E 1 M j A + G h o Z m r F 6 9 W q L x r q 6 u T g P E W 1 R t x 3 h 6  
 R k a G 3 M 1 a O G X K F C U X F 9 c K u I Z / k U 0 i Y m J i 9 H V 0 d G i L M m M j L h T c f J J F L h g 2 b N h 3 U C B v G j h w o E Q D M x S y  
 l S Q b L r I s 2 h 4 b F 8 v E t R k Y h I A H 8 6 m m p q b o A 7 G 1 s 9 t H k h S C B Q v m m 8 I H v g t q E m 9 1 9 f R + A S 9 t s T 3 X f n h k  
 Z O R w E I H h r q 6 u 0 0 C Q d 4 G A 3 U c h x 4 Z Y r J J n Z m Y G b t 6 8 i e a J g v f q Q Q 1 F W F p Z 3 Q E v X a F m o i s e N S p g w I A B  
 t L g 9 F G h n l y 5 b J h e h H y h 4 s N v g W T w v r D n A u 3 f B j D L p G D g R g g m 2 f v / 9 t w + g E B J d Q 0 h o q L P g A A w M D H / 6  
 0 0 8 / / W R M 7 d G B s w n i q M K D B w / + v b i 4 G P s G D 5 g 8 Z f J H J L v c 4 e 7 u / h O P z 1 + T n p 7 u s H H T R q n z r + A k R i E h  
 w e p Q L Z + m o q I i 8 E i V l J R e x s X F V Z 0 5 e 0 Y k z C d O H P + M z + f / J L w X K P R Q A I S R Z I U h J C S k S r y t A O 7 T E m r 8  
 u D t Y t W r V f 8 z N z Q / i + Q x S G v T O w 8 O j a u L E i T 9 k Z m U F C c 8 T J 9 j C v I 0 b G 7 W / / / 6 / P Z z w W r Z s 3 t w p I 3 g Z  
 G B S S A / v 3 W Q k / G j R 9 f f 1 j o W G h 8 / T 0 9 I 6 r q q p e A 4 / o G p v N 3 p m W N j T g 7 t 2 7 c u d 9 h o W F 6 V + / f q 3 V o Z 3 c  
 3 F x z S y v L E 3 i t O L I S x L s W C q c P Q P j / A 9 7 5 R v C 4 R a N M 0 V h W r A N k V 4 U B w 2 H g 1 d J i 9 n i t q a m p a S R L l 4 O r  
 9 v j 7 + 8 8 l D e N N 0 T H R 1 Q 8 e P B A 8 t 8 m T J 4 v e Q Q x R X b 5 0 6 e / h E e F h w m 0 g 5 s 9 x l k v B g R g Y G A R V 0 h + F U 4 W i  
 Y Y O W 8 P 9 U w 3 g k e H K 1 + / b u V a j Q g T R S U l L + Z W p q u h u v C 4 S 6 C U Q 7 X e g J 4 r B y 7 H E j v G 6 M l 6 9 c u b I f 2 V V h  
 y C / I 1 4 B C l x Y y 0 d b W x n i 3 K c n S p V R U V F i D K A t i 2 i 6 u r o e 3 b d s q E u L y 8 n K a 8 8 D h c I 6 Z m J h c E f 5 t Y 2 O z  
 n m R l Y G A Q A h 7 N b 9 Q P R 5 Z h I 1 9 k Z G T t 0 m X L 5 K 6 X Q l u Z P n 2 6 E t Q u B I 2 R 6 u r q g r A I i P T z 2 N j Y W l 9 f 3 + n U  
 6 4 6 K i g o l u y k U G R k Z u c L R i U J j s a z O L q x f 2 O X x b n c P 9 x 3 4 + 1 B Q v l i 0 a B F t A Y i 0 t L R Q 6 j m K W 2 J i Y h L J  
 y s D A I I T D Y S + n f i g o Y i B m b 9 G E P T O E h i M s Y + P i / M m u c s G c u X M / H D V 6 V P + g o C C 2 s 7 O z R 0 F h Q b G a m h o 7  
 N D T E r G 5 + 3 X 8 u X L w g t a D J G D Y s E A s j 4 T W D Q C f i 9 s q J E / 9 K b b C 1 s 7 M T 9 X R Q J G 7 e v N H H w 8 N j r f A 6 h I Y r  
 6 2 / Z s r n L a k 4 r V i z v r 6 y s L P h t T y 9 P i f l v X F x c S m n n S A b a o A 0 Z M u T F 9 u 3 b f y R Z G R g Y h G R l Z X k J G 7 O 0  
 t L R + 8 / H x q Y i O i r L A q V F D Q k P q o I p L q 3 L r 6 u r e n j p 1 a r f 3 U v j 9 9 9 8 + z c r O d u B y u a s x H g 8 m C v V g H B X n  
 I N H W 1 j 6 H M f s x F R W 6 5 8 6 f E w n 4 5 s 2 b / w b X F w / p g v w o 3 K N G j e K S 5 D / Z 2 t q K G i n h + A o 7 q d G k S Z P + Z W V l  
 J e r m i I b 3 x s f b u 3 b N m j V d M j g n J C Q k F X 8 X 3 7 F R o 0 f b k c 0 i O B y O q D s q G p d r v 4 7 H 4 + 0 C x + G 5 m 5 t b p 0 5 0  
 x s C g s O A s f W Z m Z q f 0 9 f V 3 V 1 d X 0 + a 4 w I W E A 4 M C E z E W T P 2 4 A g I C 5 p I s 3 c L M G T M + h Y + 6 V k 9 P 7 7 m 2 j s 5 F  
 E N p N c A 0 V x s b G O S a m J h W m p q a b 4 M O / K R R y y P c Q B C T t 0 u X L n 0 6 e M u U / j k 5 O O 7 H B j n p N j o 6 O G 8 j h c f U f  
 0 R q Q I O 4 K P R s d 1 E Z s w X O l F b 5 Y 0 3 B 3 d 9 8 4 N G 2 o 7 p 0 7 d z p V w K H G s h J / 0 8 D A 4 M X 9 + / d p j Y z z 5 s 3 9 G z g L  
 o v N C c R 8 7 d q z l w 4 e / 9 y k p K e E U F B R o k K w M D A z i V E + a x B k + f L j E o A 7 k 3 b t 3 n / j 7 + 8 8 X f l x o I A Q v Y R 8 d  
 k q X L S U l J C W G z 2 Z t D Q o I d l y 5 d K n V h i M L C Q i U / f / 9 c V R V V g c f 5 / 9 s 7 1 6 C m r y y A J 9 / 4 V v a T 2 i 8 8 2 0 T I  
 o w I J I b z + g S S Q 8 l C Q l 0 F J w i t A A k k Q L N h A A O P q d l d x x x F l R F n Q r j h 1 S 6 X W 3 X W C G 7 o d B p w t V G d K 0 Z W C  
 7 Q d 1 H E l X t w s f t s v e 8 + / / n w n o u p 2 p P J q e 3 8 y Z k H v P z d y E 5 N x z 7 z 3 3 X B h 8 K i s q T h M P + s 8 Q 3 Q A R D M T b  
 + x v M M q C e G P r F a 9 e u / Q L a q p Q q b / 5 n H o / 3 k 0 8 j W m O q a V k 5 U I E I B I J v y C A 1 X l R U 6 N Q W a / O M R q P y w I E D  
 S j K I R c T E S E L J / z m U f C / i i Q F V 1 p r N y s K C A i W l o J S R k Q L l 3 o a 9 D T a r 1 a n T 6 5 0 F B Q V O 0 s Z J B l B n Z m Y m  
 / d x s N j v L y 8 v K y a B J b z T K Z L L p r q 6 u 0 N O n e 7 y p Z x s a G 5 t 9 + y O X y x c e 3 L 8 f w F Q j C P J j u D A w s C k x M X H Z  
 J i b 5 c Y 5 A m B e j s q a 0 t r Z u u n n z 5 g 8 6 / t z e 1 i Z l k x m F h 4 d 7 M y J W V 1 e f u H 5 9 + J W c n B z v 7 S p N T U 3 0 R m R 2  
 V r b X c I v 9 4 M a V x 4 8 f B x Q U F p 7 5 X 1 F D I O C F k 8 E L l s I g f P B h U F D Q P e I B 3 y P v f z G K l I l E I v o y C v g M Y b n l  
 e a + x U m A J i t 0 n g X Y i k f B e S k r K U H 1 9 f f n I x x + / m p 6 e T h / G Y U W r 1 e L S C I K 8 T N 6 2 2 1 t 9 N y v B g y X T 2 h S m  
 e k N z 8 O B B q W 9 4 H J m + T 8 3 N z d G e X W 9 v r 5 Q 1 R M R j p D c i U 1 N S v R t m x E P / C 5 T 9 1 B l x u w P j 4 + N P w E y D f W / r  
 J f D d U S g U t 3 1 D U e F / 0 O p o f W Y N H E G Q H 8 G d v 9 8 J J D + 2 Z V 5 3 R m b G y N 2 Z u 4 z G x o b M E H 7 J 9 l u p V N J H q 1 n I  
 b I I u T 0 p K o s u z t 2 / / E 6 u r U q k 6 a S U / 4 O y Z M w F w U b N Q J J x h N 6 Q 3 i p D P f m p h Y Q G X S R D k Z W O s M r b 6 / t h g  
 + u t w O B R M 9 Y Z l c X G R c + W j K 9 t e f + 3 7 i 2 g h r L G 7 u 9 t 7 s C Z W J q O j S J R K F X 3 k m h g R 7 w G Q x s Z 9 F l r J j 2 h u  
 b g r S G / Q t y R T 1 q U g k m g 8 L C / u P 7 2 x q r Q W 8 b Z P J V M J 0 D 0 G Q l 0 l v b 2 / g G 9 u + 3 8 x j h R i 5 k S d P / r F h P a W B  
 g Y u v G o 3 G j t j Y 2 J t s 3 D Z I W V m Z l V H h y O V y N 5 R J p d I l v V 6 / k 4 2 i g Q 2 9 E f e I m F H z O 7 6 c n X 2 l e f 9 + k U G v  
 z y 4 v L 7 N H R 0 f b D Q a D a 9 e u X a 6 c n B x X e n q 6 6 8 0 3 N a 7 s 7 G x X b m 6 u i 8 x a X F q t 1 q X T 6 V z k 8 4 P 6 n u D g Y P v r  
 P B 5 4 8 X b y 3 b A L h U I 7 n 8 + 3 k 8 / O T l 7 n 0 p 4 9 e 1 x 5 e f m u N L X a F R M T 8 7 l A E P m v l Y N E V l b W 1 O 0 7 t 9 H b R p D V  
 Q q f X d / n + 6 G C d 0 m 6 3 b 8 j T h c c 6 O + X q t L T p 5 2 2 m a T S a D x g 1 u J e T N t w g M I t g / 1 a q V F 8 y K s h L 4 L P P J j d V  
 V l R I i 4 u L f y M W i + n l G t h 7 O H z 4 s J R R Q R B k N R g a G u J F R k Y u s M Y N R B Y n m 5 6 c m K B D 6 T Y K J 0 9 2 x R E P + g H 0  
 D z L N x U g k M 8 T 7 + 5 T t c 2 p q 6 h y j y o m K i h p j y 3 2 F 6 G M e 6 F X i 0 K F D Q c Q j f 9 d m s 1 U y R Q i C r C a + B 1 R A Y O p b  
 W V n 5 K 6 Z 6 3 T l 3 / t y W x M T E a e h b e H g Y J D Y 6 0 d f f H z Q 1 9 X k g G 8 8 s l 8 u X G H U O R V H e g U g g E M x D 3 h L y u D A 4  
 O I j H r V e R b 7 / 9 J y 6 P I M h a 0 d l 5 l B c R E b H M 6 4 6 M F C x 0 t H f E M S r r h s c z z y k o L O i D P s F U f P f u 3 W e / / v o r  
 r 4 G A e G S o I / 2 n D f f M z N 0 Q 2 K x k 3 0 d 9 f f 0 h i 9 W q r r N Y G u k G C I I g / g I Y R N b Y s S K X x 0 0 f P X p 0 C 6 O y L n R 3  
 d y t C Q 0 P p Q S U 9 P X 0 K 4 p e Z K s 7 T p 0 8 C W C M N E S Z Q t n d v / Q 6 2 / 3 B A 5 e L F i 8 m 0 M o I g i L 8 x P D z M i 4 6 O f i Y l  
 r E a j G e s 9 e 3 b d j H d + f j 4 d g w 2 b j O / 8 + p 1 l B z o u X X p P x k Y 0 8 P n 8 p d J S Q 2 5 2 V v Y A 2 3 e F Q u H 5 9 3 f f 4 f Q d  
 Q R D / p b y 8 3 O g b Y g c C h h H u D i S e b 9 y t W 7 c Y z b X h x o 0 b I c Q g 0 9 6 2 W q 1 + 5 v 5 M k 9 l s 9 e 0 r G H f S f + + S D 5 l F  
 9 D K q C I I g / s m j R 4 8 C i I d 7 1 d c Y s i I U C R + U l J S 0 O 5 3 O k M u X L z M t V p c 6 i 8 V r m O v q 6 o x M s Z e M j A z v i c i V  
 A r H b 7 5 4 / j 8 s k C I L 4 P / 3 n + j f H y e N G n 2 c M Y c 1 Y I B T O E e + 3 r 7 a u z m C z 2 b a N j Y 2 F m E w m 7 u j o K B d O N P 4 /  
 Q O f h w w f c L 6 a / 4 H 7 y y V + 5 g 4 O D 3 J 6 e H u 6 R I 0 e 4 p 7 p P c X 9 / 4 Q J 3 f H y M 6 / F 4 u F l Z W X Q K U R 6 P v z Q x M R n M  
 v A S N y + U K h k g R t m 8 w M / B N u q R S q f w i J w m C I M g P o q K y Y n N C Q s L o y h N x v g J L K s R w e i D N p 1 Q i d e / c u d M t  
 i 5 P 9 V i w W t 5 O 2 7 R q N h h a K o t p j Y 6 X t Q q G w P S w s r F 2 d l v a 7 E p 3 O X V R U R L f J z M x 0 q 9 U q t 0 K h c K t U S j d p  
 4 8 7 L y 3 M T z / + D 8 P B w + q g 6 q V v q 6 + v b 8 v T p E 6 a H H E 5 u b q 4 3 4 x 9 I Y m K i p 7 C w s E 4 m i 5 2 A C J P 9 + 9 9 G b x t B  
 k J 8 X n c c 6 N x P j e p U 9 L r 6 e A o N E d H T 0 t N V m b S M G P O A P 7 7 / P J w O E x 1 e n t L T 0 J N P v Q I f D o a P f B I I g y M + N  
 6 9 e H A 8 x m s 0 U i k c y + K P f z W g m k M E 1 K S j q 1 3 S f b H w g s m Q w N D f G Z b i M I g i D H j x 8 P N h g M j p i Y m M m I r V u X  
 H d R Z a 4 E 8 J b 5 5 n 0 G q q q o x e g R B E O R 5 X L 3 6 U e D u 4 m K Z T q d z p K W p B 6 O i o i Z F Y t F s S E j I r F g s X o D 7 B o U i  
 I X j A S 3 D Z L z z C L S x w u p H U w + X F c O f j E m l H 3 8 x C P H l a y I B A P 4 d y 0 I N 2 c D s L e 5 z 9 R Z K c n H z / w y s f b m a 6  
 i C A I g r y I + f n H g X 3 9 f c G p q a n B + / b t k 1 m t N q q i s o L S 6 U o o r V Z L P 5 a V l V F V 1 V W U 2 W y m b D Y b 1 d D Q S D U 3  
 N 1 M t L S 1 U R 0 c H 5 X Q e p N r a 2 i i 7 3 U 6 9 9 V Y T V V t b S x H v n s r P z 6 P k 8 n i q x m R y J C Q k D J K B Y N m a N g h / K 3 + B  
 t M N b V h A E Q T Y i 1 T U 1 b + z Y k f N H N k 0 r H I M v K S l 5 J r Y b Q R A E 2 U C M j 4 8 F W C y W Y x K J x E M 8 + i q m G E E Q Z A U c  
 z n 8 B l z N Q z h b W / C 0 A A A A A S U V O R K 5 C Y I I = < / I m a g e >  
                 < I m a g e   i d = " P r o f i l e . O r g . K a n t o n "   r o w = " 0 "   c o l u m n = " 0 "   c o l u m n s p a n = " 0 "   l a b e l = " P r o f i l e . O r g . K a n t o n "   l o c k e d = " F a l s e "   r e a d o n l y = " F a l s e "   v i s i b l e = " T r u e "   t o o l t i p = " " > i V B O R w 0 K G g o A A A A N S U h E U g A A A E c A A A B H C A Y A A A B V s F o f A A A A A X N S R 0 I A r s 4 c 6 Q A A A A R n Q U 1 B A A C x  
 j w v 8 Y Q U A A A A J c E h Z c w A A L i I A A C 4 i A a r i 3 Z I A A A A Z d E V Y d F N v Z n R 3 Y X J l A E F k b 2 J l I E l t Y W d l U m V h  
 Z H l x y W U 8 A A A B / k l E Q V R 4 X u 3 Y O 0 r E U B i G 4 e k E Q W y s X I G F K 7 B 0 D 4 r l g C s Q G 8 E m g r 3 L E A v B R q Z M 5 w r c  
 g M 0 g 2 F g p 2 h z n k / w Q J s m Q y 7 n 8 l 3 P g t R m 1 e P g w x 8 x W x + V a K 1 e 1 f p C r 4 + y e 3 7 i r + 4 U r y 9 J 0 8 / m 8 i b N 3  
 + + j 2 n 5 b u 9 f P X W T 5 F U X T j H D y / u 8 X y u / p W e 2 c j D m V 1 Q b 1 w s K C X j 5 / q R + y c X j i U N a B B O N Y W N A i H s g I 0  
 C g c L s v B H e h Q O p f 0 x P w l H + 4 I m 4 V B a F + Q F R + u C v O A g A D 2 8 f V W / V s f x h o O 0 L c g r D t K 0 I O 8 4 S M u C g u A g  
 D Q s K h o O k L y g o D g K Q 1 H t Q c B x K 4 o K i 4 U h c U D Q c S t K C o u N g Q V L e B 0 X H o S Q A J c O R s K B k O B R n o O Q 4 n C + K  
 y X E o j o 9 5 N j g c F 8 Q G h + K 0 I H Y 4 n B b E D g c B i M P r D p Y 4 i M O C 2 O K g 1 A t i j Y N S L o g 9 D g J Q i q e Y C B w q 9 o J E  
 4 c R e k C g c K t a C R O J g Q T H + m x e J Q 4 U G E o 0 T e k G i c a h Q Q C p w Q l 0 U V e B Q v h / z q n B 8 L 0 g V D u V r Q S p x f C 1 I  
 J Q 4 C 0 N T X H W p x 0 N Q F q c Z B U x a k H g e N X Z A J H D R m Q W Z w 0 N A F m c J B A O p 7 D z K H Q / V Z k F m c P g s y i 0 N t W p B 5  
 H C y o 6 3 2 Q e R y q D S j j V L U t K O O s V Q f K O G v V L 4 o Z p y M 8 5 j N O R 1 j Q y c V 1 E 2 f 7 + N T t n F 2 a b + v w q I m T a / S P  
 g y + 5 R r O 7 P 4 V F V b H p q M M H A A A A A E l F T k S u Q m C C < / I m a g e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V O A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i t a . v o g e l @ p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i t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C h e f i n   P e r s o n a l a m t ] ] > < / T e x t >  
                 < T e x t   i d = " P r o f i l e . U s e r . J o b D e s c r i p t i o n "   r o w = " 0 "   c o l u m n = " 0 "   c o l u m n s p a n = " 0 "   m u l t i l i n e = " F a l s e "   m u l t i l i n e r o w s = " 0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V o g e l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P e r s o n a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5 "   r o w = " 0 "   c o l u m n = " 0 "   c o l u m n s p a n = " 0 "   m u l t i l i n e = " F a l s e "   m u l t i l i n e r o w s = " 0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0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0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3   1 3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3   1 4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0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4 0 5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I m a g e   i d = " P r o f i l e . U s e r . S i g n "   r o w = " 0 "   c o l u m n = " 0 "   c o l u m n s p a n = " 0 "   l a b e l = " P r o f i l e . U s e r . S i g n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R A   l i c .   i u r .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p e r s o n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V O A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i t a . v o g e l @ p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i t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C h e f i n   P e r s o n a l a m t ] ] > < / T e x t >  
                 < T e x t   i d = " A u t h o r . U s e r . J o b D e s c r i p t i o n "   r o w = " 0 "   c o l u m n = " 0 "   c o l u m n s p a n = " 0 "   m u l t i l i n e = " F a l s e "   m u l t i l i n e r o w s = " 0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V o g e l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P e r s o n a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5 "   r o w = " 0 "   c o l u m n = " 0 "   c o l u m n s p a n = " 0 "   m u l t i l i n e = " F a l s e "   m u l t i l i n e r o w s = " 0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0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0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3   1 3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3   1 4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0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4 0 5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I m a g e   i d = " A u t h o r . U s e r . S i g n "   r o w = " 0 "   c o l u m n = " 0 "   c o l u m n s p a n = " 0 "   l a b e l = " A u t h o r . U s e r . S i g n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R A   l i c .   i u r .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p e r s o n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7 f 2 1 e e 9 - 2 c 4 d - 4 e 7 5 - b 1 8 1 - 7 4 6 c 2 9 0 3 1 8 3 6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V O A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i t a . v o g e l @ p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i t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C h e f i n   P e r s o n a l a m t ] ] > < / T e x t >  
                 < T e x t   i d = " S i g n e r _ 0 . U s e r . J o b D e s c r i p t i o n "   r o w = " 0 "   c o l u m n = " 0 "   c o l u m n s p a n = " 0 "   m u l t i l i n e = " F a l s e "   m u l t i l i n e r o w s = " 0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V o g e l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P e r s o n a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5 "   r o w = " 0 "   c o l u m n = " 0 "   c o l u m n s p a n = " 0 "   m u l t i l i n e = " F a l s e "   m u l t i l i n e r o w s = " 0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0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0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3   1 3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3   1 4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0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4 0 5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I m a g e   i d = " S i g n e r _ 0 . U s e r . S i g n "   r o w = " 0 "   c o l u m n = " 0 "   c o l u m n s p a n = " 0 "   l a b e l = " S i g n e r _ 0 . U s e r . S i g n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R A   l i c .   i u r .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p e r s o n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0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0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0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0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0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I m a g e   i d = " S i g n e r _ 1 . U s e r . S i g n "   r o w = " 0 "   c o l u m n = " 0 "   c o l u m n s p a n = " 0 "   l a b e l = " S i g n e r _ 1 . U s e r . S i g n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0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0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0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0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0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0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I m a g e   i d = " S i g n e r _ 2 . U s e r . S i g n "   r o w = " 0 "   c o l u m n = " 0 "   c o l u m n s p a n = " 0 "   l a b e l = " S i g n e r _ 2 . U s e r . S i g n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o m b o B o x   i d = " D o c P a r a m . G e s c h a e f t "   r o w = " 3 "   c o l u m n = " 1 "   c o l u m n s p a n = " 3 "   s e l e c t e d V a l u e = " A "   i s S e a r c h E n a b l e d = " F a l s e "   i s E d i t a b l e = " F a l s e "   l o c k e d = " T r u e "   l a b e l = " G e s c h � f t "   r e a d o n l y = " F a l s e "   v i s i b l e = " T r u e "   t o o l t i p = " "   t r a c k e d = " F a l s e " >  
                     < l i s t I t e m   d i s p l a y T e x t = " S u m m a r i s c h   ( A ) "   v a l u e = " A " / >  
                     < l i s t I t e m   d i s p l a y T e x t = " B e s o n d e r e   ( B ) "   v a l u e = " B " / >  
                     < l i s t I t e m   d i s p l a y T e x t = " R e k u r s   ( R ) "   v a l u e = " R " / >  
                     < l i s t I t e m   d i s p l a y T e x t = " P r � s i d i a l - V e r f � g u n g   ( P V ) "   v a l u e = " P V " / >  
                 < / C o m b o B o x >  
                 < T e x t   i d = " D o c P a r a m . H e a d e r S u b j e c t "   r o w = " 4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M u s t e r ] ] > < / T e x t >  
                 < D a t e T i m e   i d = " D o c P a r a m . H i d d e n . C r e a t i o n T i m e "   l i d = " D e u t s c h   ( S c h w e i z ) "   f o r m a t = " "   c a l e n d a r = " "   r o w = " 0 "   c o l u m n = " 0 "   c o l u m n s p a n = " 0 "   l o c k e d = " F a l s e "   l a b e l = " "   r e a d o n l y = " F a l s e "   v i s i b l e = " F a l s e "   t o o l t i p = " "   t r a c k e d = " F a l s e " > 2 0 1 6 - 0 2 - 0 4 T 1 0 : 4 2 : 2 7 Z < / D a t e T i m e >  
                 < T e x t   i d = " D o c P a r a m . I D "   r o w = " 3 "   c o l u m n = " 1 "   c o l u m n s p a n = " 2 "   m u l t i l i n e = " F a l s e "   m u l t i l i n e r o w s = " 3 "   l o c k e d = " F a l s e "   l a b e l = "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R e c i p i e n t s "   r o w = " 6 "   c o l u m n = " 1 "   c o l u m n s p a n = " 3 "   m u l t i l i n e = " T r u e "   m u l t i l i n e r o w s = " 2 "   l o c k e d = " F a l s e "   l a b e l = " M i t t e i l u n g   a n   ( i n t e r n e   S t e l l e n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R e f Z e i l e 1 "   r o w = " 1 "   c o l u m n = " 1 "   c o l u m n s p a n = " 3 "   m u l t i l i n e = " F a l s e "   m u l t i l i n e r o w s = " 3 "   l o c k e d = " F a l s e "   l a b e l = " R e f e r e n z - Z e i l e  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Z e i l e 2 "   r o w = " 2 "   c o l u m n = " 1 "   c o l u m n s p a n = " 3 "   m u l t i l i n e = " F a l s e "   m u l t i l i n e r o w s = " 3 "   l o c k e d = " F a l s e "   l a b e l = " R e f e r e n z - Z e i l e   2 "   r e a d o n l y = " F a l s e "   v i s i b l e = " T r u e "   r e q u i r e d = " F a l s e "   r e g e x = " "   v a l i d a t i o n m e s s a g e = " "   t o o l t i p = " "   t r a c k e d = " F a l s e " > < ! [ C D A T A [ M u s t e r ] ] > < / T e x t >  
                 < C h e c k B o x   i d = " D o c P a r a m . S h o w A l i a s "   r o w = " 6 "   c o l u m n = " 3 "   c o l u m n s p a n = " 1 "   i s i n p u t e n a b l e d = " F a l s e "   l o c k e d = " F a l s e "   l a b e l = " K � r z e l   a n z e i g e n "   r e a d o n l y = " F a l s e "   v i s i b l e = " F a l s e "   t o o l t i p = " "   t r a c k e d = " F a l s e "   R e q u i r e d = " F a l s e " > f a l s e < / C h e c k B o x >  
                 < T e x t   i d = " T e x t D o c P a r a m . S h o w A l i a s "   r o w = " 0 "   c o l u m n = " 0 "   c o l u m n s p a n = " 0 "   m u l t i l i n e = " F a l s e "   m u l t i l i n e r o w s = " 3 "   l o c k e d = " F a l s e "   l a b e l = " K � r z e l   a n z e i g e n t e x t "   r e a d o n l y = " F a l s e "   v i s i b l e = " F a l s e "   r e q u i r e d = " F a l s e "   r e g e x = " "   v a l i d a t i o n m e s s a g e = " "   t o o l t i p = " "   t r a c k e d = " F a l s e " > < ! [ C D A T A [ K � r z e l   a n z e i g e n ] ] > < / T e x t >  
                 < C h e c k B o x   i d = " D o c P a r a m . S h o w F o o t e r "   r o w = " 8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  R e q u i r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5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  R e q u i r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F i n a n z d i r e k t i o n   ( T o d e s f a l l )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61A4-E283-43BD-8968-95C6BBFFEB05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D9D47745-AA78-44AA-BF48-9468F0CD64BC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A55204D9-B15E-44D3-ACAF-3D59A5CA0CCF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212782F6-639B-49F6-9ED0-9B040952FA93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0FF7BDE5-1B36-47B6-A3EE-663BAB93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23447b4e-41f1-4e81-ae47-93b2edf9c515.dotx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Florence</dc:creator>
  <cp:lastModifiedBy>Berger Simone</cp:lastModifiedBy>
  <cp:revision>35</cp:revision>
  <cp:lastPrinted>2016-02-02T11:03:00Z</cp:lastPrinted>
  <dcterms:created xsi:type="dcterms:W3CDTF">2016-05-10T10:27:00Z</dcterms:created>
  <dcterms:modified xsi:type="dcterms:W3CDTF">2021-10-26T13:54:00Z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