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cParam.Subject"/>
        <w:id w:val="485332547"/>
        <w:placeholder>
          <w:docPart w:val="68B859F54E66426F9A2911976F63D0AE"/>
        </w:placeholder>
        <w:dataBinding w:xpath="//Text[@id='DocParam.Subject']" w:storeItemID="{8D0C91D1-84DD-442D-8636-68EBF602CA3D}"/>
        <w:text w:multiLine="1"/>
      </w:sdtPr>
      <w:sdtEndPr/>
      <w:sdtContent>
        <w:p w14:paraId="439C4E5A" w14:textId="77777777" w:rsidR="00022152" w:rsidRPr="00DC5379" w:rsidRDefault="00EC3759" w:rsidP="005E1B3B">
          <w:pPr>
            <w:pStyle w:val="Titel02"/>
            <w:spacing w:before="0"/>
          </w:pPr>
          <w:r>
            <w:t>Baudirektion</w:t>
          </w:r>
          <w:r w:rsidR="00D8161D" w:rsidRPr="00DC5379">
            <w:t xml:space="preserve"> </w:t>
          </w:r>
          <w:r>
            <w:t>(</w:t>
          </w:r>
          <w:r w:rsidR="00D8161D" w:rsidRPr="00DC5379">
            <w:t>Anstellung</w:t>
          </w:r>
          <w:r>
            <w:t>)</w:t>
          </w:r>
        </w:p>
      </w:sdtContent>
    </w:sdt>
    <w:p w14:paraId="5E76A364" w14:textId="18B01428" w:rsidR="00DC5379" w:rsidRDefault="00DC5379" w:rsidP="00DC5379">
      <w:pPr>
        <w:pStyle w:val="Grundtext"/>
      </w:pPr>
      <w:r>
        <w:t xml:space="preserve">Die derzeitige Generalsekretärin der Baudirektion, Dr. iur. </w:t>
      </w:r>
      <w:r w:rsidR="00A8128C">
        <w:t>Hannelore</w:t>
      </w:r>
      <w:r>
        <w:t xml:space="preserve"> </w:t>
      </w:r>
      <w:r w:rsidR="00A8128C">
        <w:t>Muster</w:t>
      </w:r>
      <w:r>
        <w:t>, geboren 22. </w:t>
      </w:r>
      <w:r w:rsidR="0000745A">
        <w:t>Oktober</w:t>
      </w:r>
      <w:r>
        <w:t xml:space="preserve"> </w:t>
      </w:r>
      <w:r w:rsidR="00FC2E95">
        <w:t>195</w:t>
      </w:r>
      <w:r w:rsidR="0000745A">
        <w:t>8</w:t>
      </w:r>
      <w:r>
        <w:t xml:space="preserve">, wird </w:t>
      </w:r>
      <w:r w:rsidR="00D324CC">
        <w:t xml:space="preserve">auf den </w:t>
      </w:r>
      <w:r>
        <w:t>31. </w:t>
      </w:r>
      <w:r w:rsidR="0000745A">
        <w:t>Oktober</w:t>
      </w:r>
      <w:r>
        <w:t xml:space="preserve"> 20</w:t>
      </w:r>
      <w:r w:rsidR="0000745A">
        <w:t>23</w:t>
      </w:r>
      <w:r>
        <w:t xml:space="preserve"> altershalber aus ihrem Amt ausscheiden.</w:t>
      </w:r>
    </w:p>
    <w:p w14:paraId="08672539" w14:textId="1305B8FF" w:rsidR="00DC5379" w:rsidRPr="00DC5379" w:rsidRDefault="00DC5379" w:rsidP="00DC5379">
      <w:pPr>
        <w:pStyle w:val="Grundtext"/>
        <w:rPr>
          <w:rFonts w:ascii="Wingdings 2" w:hAnsi="Wingdings 2"/>
          <w:sz w:val="22"/>
        </w:rPr>
      </w:pPr>
      <w:r>
        <w:rPr>
          <w:sz w:val="22"/>
        </w:rPr>
        <w:t>Die Stelle wurde Ende Januar 20</w:t>
      </w:r>
      <w:r w:rsidR="0000745A">
        <w:rPr>
          <w:sz w:val="22"/>
        </w:rPr>
        <w:t>23</w:t>
      </w:r>
      <w:r>
        <w:rPr>
          <w:sz w:val="22"/>
        </w:rPr>
        <w:t xml:space="preserve"> zur Neubesetzung öffentlich ausgeschrieben.</w:t>
      </w:r>
      <w:r w:rsidRPr="00F437D2">
        <w:rPr>
          <w:rFonts w:ascii="Wingdings 2" w:hAnsi="Wingdings 2"/>
          <w:sz w:val="22"/>
          <w:szCs w:val="22"/>
        </w:rPr>
        <w:t></w:t>
      </w:r>
      <w:r>
        <w:rPr>
          <w:sz w:val="22"/>
        </w:rPr>
        <w:t xml:space="preserve"> Es sind </w:t>
      </w:r>
      <w:r w:rsidR="00A8128C">
        <w:rPr>
          <w:sz w:val="22"/>
        </w:rPr>
        <w:t>22</w:t>
      </w:r>
      <w:r>
        <w:rPr>
          <w:sz w:val="22"/>
        </w:rPr>
        <w:t xml:space="preserve"> Bewerbungen eingegangen. Im Rahmen des Auswahlverfahrens hat sich Dr. iur. </w:t>
      </w:r>
      <w:r w:rsidR="00A8128C">
        <w:rPr>
          <w:sz w:val="22"/>
        </w:rPr>
        <w:t>Daniel</w:t>
      </w:r>
      <w:r>
        <w:rPr>
          <w:sz w:val="22"/>
        </w:rPr>
        <w:t xml:space="preserve"> </w:t>
      </w:r>
      <w:r w:rsidR="00A8128C">
        <w:rPr>
          <w:sz w:val="22"/>
        </w:rPr>
        <w:t>Muster</w:t>
      </w:r>
      <w:r>
        <w:rPr>
          <w:sz w:val="22"/>
        </w:rPr>
        <w:t xml:space="preserve">, zurzeit Hauptabteilungschef/Chef der Rechtsabteilung der Baudirektion, </w:t>
      </w:r>
      <w:r w:rsidR="00F71E3E">
        <w:rPr>
          <w:sz w:val="22"/>
        </w:rPr>
        <w:t>aufgrund</w:t>
      </w:r>
      <w:r>
        <w:rPr>
          <w:sz w:val="22"/>
        </w:rPr>
        <w:t xml:space="preserve"> seiner sehr guten Qualifikationen als der am besten geeignete Bewerber erwiesen. </w:t>
      </w:r>
    </w:p>
    <w:p w14:paraId="780BB2C7" w14:textId="48964259" w:rsidR="00DC5379" w:rsidRDefault="00DC5379" w:rsidP="00DC5379">
      <w:pPr>
        <w:pStyle w:val="Grundtext"/>
      </w:pPr>
      <w:r>
        <w:t xml:space="preserve">Dr. </w:t>
      </w:r>
      <w:r w:rsidR="00A8128C">
        <w:t>Daniel</w:t>
      </w:r>
      <w:r>
        <w:t xml:space="preserve"> </w:t>
      </w:r>
      <w:r w:rsidR="00A8128C">
        <w:t>Muster</w:t>
      </w:r>
      <w:r>
        <w:t xml:space="preserve"> absolvierte das Gymnasium Rychenberg in Winterthur, das er 19</w:t>
      </w:r>
      <w:r w:rsidR="00A8128C">
        <w:t>9</w:t>
      </w:r>
      <w:r w:rsidR="0000745A">
        <w:t>9</w:t>
      </w:r>
      <w:r>
        <w:t xml:space="preserve"> mit der Matura abschloss; anschliessend studierte er an der rechtswissenschaftlichen Fakultät der Universität Zürich. Nach dem Lizenziat arbeitete Dr. </w:t>
      </w:r>
      <w:r w:rsidR="00A8128C">
        <w:t>Daniel Muster</w:t>
      </w:r>
      <w:r>
        <w:t xml:space="preserve"> während eine</w:t>
      </w:r>
      <w:r w:rsidR="008C407F">
        <w:t>s</w:t>
      </w:r>
      <w:r>
        <w:t xml:space="preserve"> Jahr</w:t>
      </w:r>
      <w:r w:rsidR="008C407F">
        <w:t>es</w:t>
      </w:r>
      <w:r>
        <w:t xml:space="preserve"> als Auditor am Bezirksgericht Zürich und danach während zwei</w:t>
      </w:r>
      <w:r w:rsidR="008C407F">
        <w:t>er</w:t>
      </w:r>
      <w:r>
        <w:t xml:space="preserve"> Jahre als juristischer Sekretär bei der Staatskanzlei. Von </w:t>
      </w:r>
      <w:r w:rsidR="00A8128C">
        <w:t>200</w:t>
      </w:r>
      <w:r w:rsidR="00AD1C9B">
        <w:t>6</w:t>
      </w:r>
      <w:r>
        <w:t xml:space="preserve"> bis </w:t>
      </w:r>
      <w:r w:rsidR="00A8128C">
        <w:t>200</w:t>
      </w:r>
      <w:r w:rsidR="00AD1C9B">
        <w:t>8</w:t>
      </w:r>
      <w:r>
        <w:t xml:space="preserve"> arbeitete er als Assistent an der Universität Zürich und verfasste eine Dissertation zum Thema "Bauhandwerkerpfandrecht bei öffentlich</w:t>
      </w:r>
      <w:r w:rsidR="00ED585F">
        <w:t>-</w:t>
      </w:r>
      <w:r>
        <w:t xml:space="preserve">rechtlichen Bauvorhaben". Seit August </w:t>
      </w:r>
      <w:r w:rsidR="00A8128C">
        <w:t>200</w:t>
      </w:r>
      <w:r w:rsidR="00AD1C9B">
        <w:t>9</w:t>
      </w:r>
      <w:r>
        <w:t xml:space="preserve"> ist Dr. </w:t>
      </w:r>
      <w:r w:rsidR="00A8128C">
        <w:t>Daniel Muster</w:t>
      </w:r>
      <w:r>
        <w:t xml:space="preserve"> bei der Baudirektion in verschiedenen Funktionen tätig (juristischer Sekretär, Hauptabteilungschef-Stellvertreter, Hauptabteilungschef). Dr. </w:t>
      </w:r>
      <w:r w:rsidR="00A8128C">
        <w:t xml:space="preserve">Daniel Muster </w:t>
      </w:r>
      <w:r>
        <w:t xml:space="preserve">bewährte sich in allen Funktionen und leistete vorzügliche Arbeit. Durch seine fachlichen Qualitäten, seine Führungserfahrung und sein stets loyales Verhalten wird Dr. </w:t>
      </w:r>
      <w:r w:rsidR="00A8128C">
        <w:t>Daniel Muster</w:t>
      </w:r>
      <w:r>
        <w:t xml:space="preserve"> von Mitarbeitenden und von Vorgesetzten </w:t>
      </w:r>
      <w:r w:rsidR="00093F5A">
        <w:t xml:space="preserve">geachtet </w:t>
      </w:r>
      <w:r>
        <w:t>und sehr geschätzt.</w:t>
      </w:r>
    </w:p>
    <w:p w14:paraId="73D66989" w14:textId="7A0FB687" w:rsidR="00761F1D" w:rsidRDefault="00DC5379" w:rsidP="00DC5379">
      <w:pPr>
        <w:pStyle w:val="Grundtext"/>
      </w:pPr>
      <w:r w:rsidRPr="00F22CC2">
        <w:t xml:space="preserve">Die Stelle des Generalsekretärs ist in Klasse 28 eingereiht. In Anwendung von § 15 </w:t>
      </w:r>
      <w:r w:rsidR="008C407F">
        <w:t>d</w:t>
      </w:r>
      <w:r w:rsidR="00B21931">
        <w:t>er Personalverordnung (LS 177.11</w:t>
      </w:r>
      <w:r w:rsidR="008C407F">
        <w:t>)</w:t>
      </w:r>
      <w:r w:rsidRPr="00F22CC2">
        <w:t xml:space="preserve"> ist der Lohn in Klasse 28 LS </w:t>
      </w:r>
      <w:r w:rsidR="0021027B">
        <w:t>3</w:t>
      </w:r>
      <w:r w:rsidRPr="00F22CC2">
        <w:t xml:space="preserve"> festzusetzen. </w:t>
      </w:r>
    </w:p>
    <w:p w14:paraId="039BA6AF" w14:textId="77777777" w:rsidR="00E606FF" w:rsidRDefault="0040113D" w:rsidP="004D7AFE">
      <w:pPr>
        <w:pStyle w:val="AntragListeRoemisch"/>
        <w:tabs>
          <w:tab w:val="clear" w:pos="567"/>
          <w:tab w:val="left" w:pos="0"/>
        </w:tabs>
        <w:rPr>
          <w:noProof/>
        </w:rPr>
      </w:pPr>
      <w:r w:rsidRPr="00F22CC2">
        <w:rPr>
          <w:noProof/>
        </w:rPr>
        <w:t xml:space="preserve">Das Anstellungsverhältnis richtet sich nach dem Personalgesetz </w:t>
      </w:r>
      <w:r w:rsidR="001E6234">
        <w:rPr>
          <w:noProof/>
        </w:rPr>
        <w:t>(</w:t>
      </w:r>
      <w:r w:rsidR="00F86B07">
        <w:rPr>
          <w:noProof/>
        </w:rPr>
        <w:t xml:space="preserve">PG, </w:t>
      </w:r>
      <w:r w:rsidR="001E6234">
        <w:rPr>
          <w:noProof/>
        </w:rPr>
        <w:t>LS 177.10)</w:t>
      </w:r>
      <w:r>
        <w:rPr>
          <w:noProof/>
        </w:rPr>
        <w:t xml:space="preserve"> und seinen Ausführungserlassen</w:t>
      </w:r>
      <w:r w:rsidRPr="00F22CC2">
        <w:rPr>
          <w:noProof/>
        </w:rPr>
        <w:t xml:space="preserve">. </w:t>
      </w:r>
    </w:p>
    <w:p w14:paraId="05562912" w14:textId="77777777" w:rsidR="0040113D" w:rsidRDefault="0040113D" w:rsidP="0040113D">
      <w:pPr>
        <w:pStyle w:val="Grundtext"/>
      </w:pPr>
      <w:r w:rsidRPr="00F22CC2">
        <w:rPr>
          <w:noProof/>
        </w:rPr>
        <w:t>Der Beschäftigungsumfang beträgt mehr als acht Stunden pro Woche</w:t>
      </w:r>
      <w:r>
        <w:rPr>
          <w:noProof/>
        </w:rPr>
        <w:t xml:space="preserve">. Dr. </w:t>
      </w:r>
      <w:r w:rsidR="00B7545A">
        <w:rPr>
          <w:noProof/>
        </w:rPr>
        <w:t xml:space="preserve">Daniel Muster </w:t>
      </w:r>
      <w:r w:rsidRPr="00F22CC2">
        <w:rPr>
          <w:noProof/>
        </w:rPr>
        <w:t xml:space="preserve">ist </w:t>
      </w:r>
      <w:r>
        <w:rPr>
          <w:noProof/>
        </w:rPr>
        <w:t>daher</w:t>
      </w:r>
      <w:r w:rsidRPr="00F22CC2">
        <w:rPr>
          <w:noProof/>
        </w:rPr>
        <w:t xml:space="preserve"> für Berufs- und Nichtberufsunfälle nach UVG versichert.</w:t>
      </w:r>
    </w:p>
    <w:p w14:paraId="5572526F" w14:textId="77777777" w:rsidR="00022152" w:rsidRPr="00DC5379" w:rsidRDefault="00022152" w:rsidP="007E420D">
      <w:pPr>
        <w:pStyle w:val="Grundtext"/>
      </w:pPr>
      <w:r w:rsidRPr="00DC5379">
        <w:lastRenderedPageBreak/>
        <w:t xml:space="preserve">Auf Antrag der </w:t>
      </w:r>
      <w:sdt>
        <w:sdtPr>
          <w:alias w:val="Profile.User.OuLev2"/>
          <w:id w:val="720275357"/>
          <w:placeholder>
            <w:docPart w:val="1F19C62562B14C09A14D8537FFC3A5F4"/>
          </w:placeholder>
          <w:dataBinding w:xpath="//Text[@id='Profile.User.OuLev2']" w:storeItemID="{8D0C91D1-84DD-442D-8636-68EBF602CA3D}"/>
          <w:text w:multiLine="1"/>
        </w:sdtPr>
        <w:sdtEndPr/>
        <w:sdtContent>
          <w:r w:rsidR="00DC5379">
            <w:t>Bau</w:t>
          </w:r>
          <w:r w:rsidR="00136B1C" w:rsidRPr="00DC5379">
            <w:t>direktion</w:t>
          </w:r>
        </w:sdtContent>
      </w:sdt>
      <w:r w:rsidRPr="00DC5379">
        <w:br/>
      </w:r>
      <w:r w:rsidRPr="00DC5379">
        <w:rPr>
          <w:rStyle w:val="Grundtextfett"/>
        </w:rPr>
        <w:t>beschliesst der Regierungsrat:</w:t>
      </w:r>
    </w:p>
    <w:p w14:paraId="1DD13D53" w14:textId="33646899" w:rsidR="00DC5379" w:rsidRPr="00F22CC2" w:rsidRDefault="00DC5379" w:rsidP="00DC5379">
      <w:pPr>
        <w:pStyle w:val="AntragListeRoemisch"/>
        <w:numPr>
          <w:ilvl w:val="0"/>
          <w:numId w:val="23"/>
        </w:numPr>
        <w:rPr>
          <w:noProof/>
        </w:rPr>
      </w:pPr>
      <w:r w:rsidRPr="00F22CC2">
        <w:rPr>
          <w:noProof/>
        </w:rPr>
        <w:t xml:space="preserve">Als Generalsekretär der Baudirektion </w:t>
      </w:r>
      <w:r w:rsidR="00FB1270">
        <w:rPr>
          <w:noProof/>
        </w:rPr>
        <w:t xml:space="preserve">mit einem Beschäftigungsgrad von 100 % </w:t>
      </w:r>
      <w:r w:rsidRPr="00F22CC2">
        <w:rPr>
          <w:noProof/>
        </w:rPr>
        <w:t xml:space="preserve">wird auf den 1. </w:t>
      </w:r>
      <w:r w:rsidR="0021027B">
        <w:rPr>
          <w:noProof/>
        </w:rPr>
        <w:t xml:space="preserve">November 2023 </w:t>
      </w:r>
      <w:r w:rsidRPr="00F22CC2">
        <w:rPr>
          <w:noProof/>
        </w:rPr>
        <w:t>angestellt</w:t>
      </w:r>
      <w:r>
        <w:rPr>
          <w:noProof/>
        </w:rPr>
        <w:t>:</w:t>
      </w:r>
      <w:r>
        <w:rPr>
          <w:noProof/>
        </w:rPr>
        <w:br/>
      </w:r>
      <w:r w:rsidR="00100983">
        <w:rPr>
          <w:noProof/>
        </w:rPr>
        <w:t>Dr. iur.</w:t>
      </w:r>
      <w:r w:rsidR="00F437D2">
        <w:rPr>
          <w:noProof/>
        </w:rPr>
        <w:t xml:space="preserve"> </w:t>
      </w:r>
      <w:r w:rsidR="00B7545A">
        <w:rPr>
          <w:noProof/>
        </w:rPr>
        <w:t>Daniel Muster</w:t>
      </w:r>
      <w:r>
        <w:rPr>
          <w:noProof/>
        </w:rPr>
        <w:t xml:space="preserve">, </w:t>
      </w:r>
      <w:r w:rsidRPr="00F22CC2">
        <w:rPr>
          <w:noProof/>
        </w:rPr>
        <w:t>geboren 8. Mai 19</w:t>
      </w:r>
      <w:r w:rsidR="0000745A">
        <w:rPr>
          <w:noProof/>
        </w:rPr>
        <w:t>80</w:t>
      </w:r>
      <w:r w:rsidRPr="00F22CC2">
        <w:rPr>
          <w:noProof/>
        </w:rPr>
        <w:t xml:space="preserve">, von Mägenwil AG, in Lindau, </w:t>
      </w:r>
      <w:r w:rsidR="00F437D2">
        <w:rPr>
          <w:noProof/>
        </w:rPr>
        <w:br/>
      </w:r>
      <w:r w:rsidR="00FC2E95">
        <w:rPr>
          <w:noProof/>
        </w:rPr>
        <w:t>SV</w:t>
      </w:r>
      <w:r w:rsidRPr="00F22CC2">
        <w:rPr>
          <w:noProof/>
        </w:rPr>
        <w:t>-Nr.</w:t>
      </w:r>
      <w:r w:rsidR="00F437D2">
        <w:t> </w:t>
      </w:r>
      <w:r w:rsidRPr="00F22CC2">
        <w:rPr>
          <w:noProof/>
        </w:rPr>
        <w:t xml:space="preserve">756.1234.5678.95, zurzeit Hauptabteilungschef/Chef der Rechtsabteilung der Baudirektion. </w:t>
      </w:r>
    </w:p>
    <w:p w14:paraId="7F2A5A30" w14:textId="0D183175" w:rsidR="00DC5379" w:rsidRPr="00F22CC2" w:rsidRDefault="00DC5379" w:rsidP="00DC5379">
      <w:pPr>
        <w:pStyle w:val="AntragListeRoemisch"/>
        <w:numPr>
          <w:ilvl w:val="0"/>
          <w:numId w:val="23"/>
        </w:numPr>
        <w:rPr>
          <w:noProof/>
        </w:rPr>
      </w:pPr>
      <w:r w:rsidRPr="00F22CC2">
        <w:rPr>
          <w:noProof/>
        </w:rPr>
        <w:t xml:space="preserve">Der Jahresgrundlohn wird nach Klasse 28, LS </w:t>
      </w:r>
      <w:r w:rsidR="00F276CC">
        <w:rPr>
          <w:noProof/>
        </w:rPr>
        <w:t>3</w:t>
      </w:r>
      <w:r w:rsidRPr="00F22CC2">
        <w:rPr>
          <w:noProof/>
        </w:rPr>
        <w:t xml:space="preserve"> auf Fr. 1</w:t>
      </w:r>
      <w:r w:rsidR="00F276CC">
        <w:rPr>
          <w:noProof/>
        </w:rPr>
        <w:t>96</w:t>
      </w:r>
      <w:r w:rsidRPr="00F22CC2">
        <w:rPr>
          <w:noProof/>
        </w:rPr>
        <w:t xml:space="preserve"> </w:t>
      </w:r>
      <w:r w:rsidR="00F276CC">
        <w:rPr>
          <w:noProof/>
        </w:rPr>
        <w:t>273</w:t>
      </w:r>
      <w:r w:rsidRPr="00F22CC2">
        <w:rPr>
          <w:noProof/>
        </w:rPr>
        <w:t xml:space="preserve"> festgesetzt; darin eingeschlossen ist der 13. Monatslohn.</w:t>
      </w:r>
    </w:p>
    <w:p w14:paraId="16D2D6C1" w14:textId="77777777" w:rsidR="0040113D" w:rsidRPr="00F22CC2" w:rsidRDefault="0040113D" w:rsidP="00DC5379">
      <w:pPr>
        <w:pStyle w:val="AntragListeRoemisch"/>
        <w:numPr>
          <w:ilvl w:val="0"/>
          <w:numId w:val="23"/>
        </w:numPr>
        <w:rPr>
          <w:noProof/>
        </w:rPr>
      </w:pPr>
      <w:r>
        <w:rPr>
          <w:noProof/>
        </w:rPr>
        <w:t xml:space="preserve">Die ersten drei Monate gelten als Probezeit. </w:t>
      </w:r>
      <w:r w:rsidRPr="00F22CC2">
        <w:rPr>
          <w:noProof/>
        </w:rPr>
        <w:sym w:font="Wingdings" w:char="F082"/>
      </w:r>
    </w:p>
    <w:p w14:paraId="31857292" w14:textId="77777777" w:rsidR="004F29F4" w:rsidRDefault="004F29F4" w:rsidP="00DC5379">
      <w:pPr>
        <w:pStyle w:val="AntragListeRoemisch"/>
        <w:numPr>
          <w:ilvl w:val="0"/>
          <w:numId w:val="23"/>
        </w:numPr>
        <w:rPr>
          <w:noProof/>
        </w:rPr>
      </w:pPr>
      <w:r>
        <w:rPr>
          <w:noProof/>
        </w:rPr>
        <w:t>Gegen diesen Beschluss kann innert 30 Tagen, von der Mitteilung an gerechnet, beim Verwaltungsgericht des Kantons Zürich</w:t>
      </w:r>
      <w:r w:rsidR="002B2E2C">
        <w:rPr>
          <w:noProof/>
        </w:rPr>
        <w:t xml:space="preserve"> </w:t>
      </w:r>
      <w:r>
        <w:rPr>
          <w:noProof/>
        </w:rPr>
        <w:t xml:space="preserve">Beschwerde </w:t>
      </w:r>
      <w:r w:rsidR="002B2E2C">
        <w:rPr>
          <w:noProof/>
        </w:rPr>
        <w:t>erhoben</w:t>
      </w:r>
      <w:r>
        <w:rPr>
          <w:noProof/>
        </w:rPr>
        <w:t xml:space="preserve"> werden. </w:t>
      </w:r>
      <w:r w:rsidR="002B2E2C">
        <w:rPr>
          <w:noProof/>
        </w:rPr>
        <w:t xml:space="preserve">Die Beschwerdeschrift muss einen Antrag und dessen Begründung enthalten. Der angefochtene Beschluss ist </w:t>
      </w:r>
      <w:r>
        <w:rPr>
          <w:noProof/>
        </w:rPr>
        <w:t xml:space="preserve">beizulegen oder genau zu bezeichnen. Die angerufenen Beweismittel sind genau zu bezeichnen und soweit möglich beizulegen. </w:t>
      </w:r>
    </w:p>
    <w:p w14:paraId="67891750" w14:textId="77777777" w:rsidR="00EE2235" w:rsidRDefault="00EE2235" w:rsidP="00DC5379">
      <w:pPr>
        <w:pStyle w:val="AntragListeRoemisch"/>
        <w:numPr>
          <w:ilvl w:val="0"/>
          <w:numId w:val="23"/>
        </w:numPr>
        <w:rPr>
          <w:noProof/>
        </w:rPr>
      </w:pPr>
      <w:r>
        <w:rPr>
          <w:noProof/>
        </w:rPr>
        <w:t>Dieser Beschluss ist nicht öffentlich.</w:t>
      </w:r>
    </w:p>
    <w:p w14:paraId="115054D2" w14:textId="77777777" w:rsidR="00761F1D" w:rsidRPr="00DC5379" w:rsidRDefault="00DC5379" w:rsidP="00565BA1">
      <w:pPr>
        <w:pStyle w:val="AntragListeRoemisch"/>
        <w:numPr>
          <w:ilvl w:val="0"/>
          <w:numId w:val="23"/>
        </w:numPr>
      </w:pPr>
      <w:r w:rsidRPr="00F22CC2">
        <w:rPr>
          <w:noProof/>
        </w:rPr>
        <w:t xml:space="preserve">Mitteilung an Dr. </w:t>
      </w:r>
      <w:r w:rsidR="00B7545A">
        <w:rPr>
          <w:noProof/>
        </w:rPr>
        <w:t>Daniel Muster</w:t>
      </w:r>
      <w:r w:rsidRPr="00F22CC2">
        <w:rPr>
          <w:noProof/>
        </w:rPr>
        <w:t>, Haldenstrasse 8, 8315 Lindau</w:t>
      </w:r>
      <w:r>
        <w:rPr>
          <w:noProof/>
        </w:rPr>
        <w:t xml:space="preserve">, </w:t>
      </w:r>
      <w:r w:rsidR="00FD6035">
        <w:rPr>
          <w:noProof/>
        </w:rPr>
        <w:t xml:space="preserve">sowie an die </w:t>
      </w:r>
      <w:r w:rsidRPr="00F22CC2">
        <w:rPr>
          <w:noProof/>
        </w:rPr>
        <w:t>Finanzdirektion</w:t>
      </w:r>
      <w:r w:rsidR="00F437D2">
        <w:rPr>
          <w:noProof/>
        </w:rPr>
        <w:t xml:space="preserve"> </w:t>
      </w:r>
      <w:r w:rsidR="00FD6035">
        <w:rPr>
          <w:noProof/>
        </w:rPr>
        <w:t>und</w:t>
      </w:r>
      <w:r>
        <w:rPr>
          <w:noProof/>
        </w:rPr>
        <w:t xml:space="preserve"> die </w:t>
      </w:r>
      <w:r w:rsidRPr="00F22CC2">
        <w:rPr>
          <w:noProof/>
        </w:rPr>
        <w:t xml:space="preserve">Baudirektion. </w:t>
      </w:r>
    </w:p>
    <w:sdt>
      <w:sdtPr>
        <w:alias w:val="Profile.User.OuLev2"/>
        <w:id w:val="480959083"/>
        <w:placeholder>
          <w:docPart w:val="4850E3FBBD6044609D401F0D069C33FB"/>
        </w:placeholder>
        <w:dataBinding w:xpath="//Text[@id='Profile.User.OuLev2']" w:storeItemID="{8D0C91D1-84DD-442D-8636-68EBF602CA3D}"/>
        <w:text w:multiLine="1"/>
      </w:sdtPr>
      <w:sdtEndPr/>
      <w:sdtContent>
        <w:p w14:paraId="51D2C053" w14:textId="77777777" w:rsidR="00022152" w:rsidRDefault="00DC5379">
          <w:r>
            <w:t>Baudirektion</w:t>
          </w:r>
        </w:p>
      </w:sdtContent>
    </w:sdt>
    <w:p w14:paraId="1D29074C" w14:textId="77777777" w:rsidR="00DC5379" w:rsidRPr="0058294A" w:rsidRDefault="00DC5379" w:rsidP="00DC5379">
      <w:pPr>
        <w:pStyle w:val="Grundtext"/>
        <w:rPr>
          <w:sz w:val="20"/>
        </w:rPr>
      </w:pPr>
      <w:r w:rsidRPr="0058294A">
        <w:rPr>
          <w:sz w:val="20"/>
        </w:rPr>
        <w:sym w:font="Wingdings" w:char="F081"/>
      </w:r>
      <w:r w:rsidRPr="0058294A">
        <w:rPr>
          <w:sz w:val="20"/>
        </w:rPr>
        <w:tab/>
        <w:t>Wird ausnahmsweise auf eine öffentliche Ausschreibung verzichtet, ist dies kurz zu begründen.</w:t>
      </w:r>
    </w:p>
    <w:p w14:paraId="4A09AB9A" w14:textId="77777777" w:rsidR="00DC5379" w:rsidRPr="0058294A" w:rsidRDefault="00DC5379" w:rsidP="00DC5379">
      <w:pPr>
        <w:pStyle w:val="Grundtext"/>
        <w:rPr>
          <w:sz w:val="20"/>
        </w:rPr>
      </w:pPr>
      <w:r w:rsidRPr="0058294A">
        <w:rPr>
          <w:sz w:val="20"/>
        </w:rPr>
        <w:sym w:font="Wingdings" w:char="F082"/>
      </w:r>
      <w:r w:rsidRPr="0058294A">
        <w:rPr>
          <w:sz w:val="20"/>
        </w:rPr>
        <w:tab/>
      </w:r>
      <w:r w:rsidR="0040113D" w:rsidRPr="0058294A">
        <w:rPr>
          <w:sz w:val="20"/>
        </w:rPr>
        <w:t>Bei einer Neuanstellung</w:t>
      </w:r>
      <w:r w:rsidRPr="0058294A">
        <w:rPr>
          <w:sz w:val="20"/>
        </w:rPr>
        <w:t xml:space="preserve"> gelten die ersten drei Monate in der Regel als Probezeit</w:t>
      </w:r>
      <w:r w:rsidR="0040113D" w:rsidRPr="0058294A">
        <w:rPr>
          <w:sz w:val="20"/>
        </w:rPr>
        <w:t xml:space="preserve"> (§ 14 P</w:t>
      </w:r>
      <w:r w:rsidR="00F437D2" w:rsidRPr="0058294A">
        <w:rPr>
          <w:sz w:val="20"/>
        </w:rPr>
        <w:t>ersonalgesetz</w:t>
      </w:r>
      <w:r w:rsidR="0040113D" w:rsidRPr="0058294A">
        <w:rPr>
          <w:sz w:val="20"/>
        </w:rPr>
        <w:t>)</w:t>
      </w:r>
      <w:r w:rsidR="00C57D01" w:rsidRPr="0058294A">
        <w:rPr>
          <w:sz w:val="20"/>
        </w:rPr>
        <w:t xml:space="preserve">, nicht aber bei </w:t>
      </w:r>
      <w:r w:rsidR="00661BEF" w:rsidRPr="0058294A">
        <w:rPr>
          <w:sz w:val="20"/>
        </w:rPr>
        <w:t>einem Stellenwechsel innerhalb der Verwalt</w:t>
      </w:r>
      <w:r w:rsidR="00C57D01" w:rsidRPr="0058294A">
        <w:rPr>
          <w:sz w:val="20"/>
        </w:rPr>
        <w:t>ung</w:t>
      </w:r>
      <w:r w:rsidR="00661BEF" w:rsidRPr="0058294A">
        <w:rPr>
          <w:sz w:val="20"/>
        </w:rPr>
        <w:t>. Es empfiehlt sich</w:t>
      </w:r>
      <w:r w:rsidR="00C57D01" w:rsidRPr="0058294A">
        <w:rPr>
          <w:sz w:val="20"/>
        </w:rPr>
        <w:t xml:space="preserve"> jedoch</w:t>
      </w:r>
      <w:r w:rsidR="00F437D2" w:rsidRPr="0058294A">
        <w:rPr>
          <w:sz w:val="20"/>
        </w:rPr>
        <w:t>,</w:t>
      </w:r>
      <w:r w:rsidR="00661BEF" w:rsidRPr="0058294A">
        <w:rPr>
          <w:sz w:val="20"/>
        </w:rPr>
        <w:t xml:space="preserve"> auch b</w:t>
      </w:r>
      <w:r w:rsidR="0040113D" w:rsidRPr="0058294A">
        <w:rPr>
          <w:sz w:val="20"/>
        </w:rPr>
        <w:t xml:space="preserve">ei einem </w:t>
      </w:r>
      <w:r w:rsidR="00661BEF" w:rsidRPr="0058294A">
        <w:rPr>
          <w:sz w:val="20"/>
        </w:rPr>
        <w:t xml:space="preserve">internen </w:t>
      </w:r>
      <w:r w:rsidR="0040113D" w:rsidRPr="0058294A">
        <w:rPr>
          <w:sz w:val="20"/>
        </w:rPr>
        <w:t xml:space="preserve">Stellenwechsel </w:t>
      </w:r>
      <w:r w:rsidR="00661BEF" w:rsidRPr="0058294A">
        <w:rPr>
          <w:sz w:val="20"/>
        </w:rPr>
        <w:t xml:space="preserve">eine </w:t>
      </w:r>
      <w:r w:rsidR="0040113D" w:rsidRPr="0058294A">
        <w:rPr>
          <w:sz w:val="20"/>
        </w:rPr>
        <w:t>Probezeit</w:t>
      </w:r>
      <w:r w:rsidR="00661BEF" w:rsidRPr="0058294A">
        <w:rPr>
          <w:sz w:val="20"/>
        </w:rPr>
        <w:t xml:space="preserve"> festzulegen. </w:t>
      </w:r>
      <w:r w:rsidR="00661BEF" w:rsidRPr="0058294A" w:rsidDel="0040113D">
        <w:rPr>
          <w:sz w:val="20"/>
        </w:rPr>
        <w:t xml:space="preserve"> </w:t>
      </w:r>
    </w:p>
    <w:sectPr w:rsidR="00DC5379" w:rsidRPr="0058294A" w:rsidSect="005D47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5C7E" w14:textId="77777777" w:rsidR="005D171A" w:rsidRDefault="005D171A" w:rsidP="005F4621">
      <w:pPr>
        <w:spacing w:after="0"/>
      </w:pPr>
      <w:r>
        <w:separator/>
      </w:r>
    </w:p>
  </w:endnote>
  <w:endnote w:type="continuationSeparator" w:id="0">
    <w:p w14:paraId="33860C72" w14:textId="77777777" w:rsidR="005D171A" w:rsidRDefault="005D171A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1983" w14:textId="77777777" w:rsidR="002B2E2C" w:rsidRDefault="002B2E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2A73" w14:textId="77777777" w:rsidR="002B2E2C" w:rsidRDefault="002B2E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8D0C91D1-84DD-442D-8636-68EBF602CA3D}"/>
      <w:text w:multiLine="1"/>
    </w:sdtPr>
    <w:sdtEndPr>
      <w:rPr>
        <w:rStyle w:val="FuzeileZchn"/>
      </w:rPr>
    </w:sdtEndPr>
    <w:sdtContent>
      <w:p w14:paraId="1D369E75" w14:textId="77777777" w:rsidR="00BE6596" w:rsidRPr="00BE6596" w:rsidRDefault="006F4CF9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073D" w14:textId="77777777" w:rsidR="005D171A" w:rsidRDefault="005D171A" w:rsidP="005F4621">
      <w:pPr>
        <w:spacing w:after="0"/>
      </w:pPr>
      <w:r>
        <w:separator/>
      </w:r>
    </w:p>
  </w:footnote>
  <w:footnote w:type="continuationSeparator" w:id="0">
    <w:p w14:paraId="11FC5FC9" w14:textId="77777777" w:rsidR="005D171A" w:rsidRDefault="005D171A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F9CC" w14:textId="77777777" w:rsidR="002B2E2C" w:rsidRDefault="002B2E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9D2" w14:textId="77777777" w:rsidR="00BE6596" w:rsidRPr="00620538" w:rsidRDefault="00C332A3" w:rsidP="0062053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71901" wp14:editId="690726E2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7" name="Text Box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C05DF" w14:textId="77777777" w:rsidR="00BE6596" w:rsidRDefault="006F4CF9" w:rsidP="00620538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A82C1F5" wp14:editId="255787C8">
                                <wp:extent cx="216000" cy="216000"/>
                                <wp:effectExtent l="0" t="0" r="0" b="0"/>
                                <wp:docPr id="18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71901" id="_x0000_t202" coordsize="21600,21600" o:spt="202" path="m,l,21600r21600,l21600,xe">
              <v:stroke joinstyle="miter"/>
              <v:path gradientshapeok="t" o:connecttype="rect"/>
            </v:shapetype>
            <v:shape id="Text Box 287" o:spid="_x0000_s1026" type="#_x0000_t202" style="position:absolute;margin-left:158.55pt;margin-top:55.3pt;width:209.75pt;height:22.7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" stroked="f">
              <v:textbox inset="0,0,0,0">
                <w:txbxContent>
                  <w:p w14:paraId="573C05DF" w14:textId="77777777" w:rsidR="00BE6596" w:rsidRDefault="006F4CF9" w:rsidP="00620538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A82C1F5" wp14:editId="255787C8">
                          <wp:extent cx="216000" cy="216000"/>
                          <wp:effectExtent l="0" t="0" r="0" b="0"/>
                          <wp:docPr id="18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B9F1E" wp14:editId="05C414C6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0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BE6596" w:rsidRPr="006407E3" w14:paraId="04E091F3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14:paraId="60A04C7B" w14:textId="77777777" w:rsidR="00BE6596" w:rsidRPr="006407E3" w:rsidRDefault="00D8161D" w:rsidP="006407E3">
                                <w:pPr>
                                  <w:pStyle w:val="BriefKopf"/>
                                </w:pPr>
                                <w:r>
                                  <w:br/>
                                </w:r>
                                <w:r w:rsidRPr="008D690D">
                                  <w:t>Muster</w:t>
                                </w:r>
                              </w:p>
                              <w:p w14:paraId="00A2E966" w14:textId="77777777" w:rsidR="00BE6596" w:rsidRPr="006407E3" w:rsidRDefault="00076A10" w:rsidP="006407E3">
                                <w:pPr>
                                  <w:pStyle w:val="BriefKopf"/>
                                </w:pPr>
                                <w:r w:rsidRPr="006407E3">
                                  <w:fldChar w:fldCharType="begin"/>
                                </w:r>
                                <w:r w:rsidR="006F4CF9" w:rsidRPr="006407E3">
                                  <w:instrText xml:space="preserve"> PAGE   \* MERGEFORMAT </w:instrText>
                                </w:r>
                                <w:r w:rsidRPr="006407E3">
                                  <w:fldChar w:fldCharType="separate"/>
                                </w:r>
                                <w:r w:rsidR="00B74629">
                                  <w:rPr>
                                    <w:noProof/>
                                  </w:rPr>
                                  <w:t>2</w:t>
                                </w:r>
                                <w:r w:rsidRPr="006407E3">
                                  <w:fldChar w:fldCharType="end"/>
                                </w:r>
                                <w:r w:rsidR="006F4CF9" w:rsidRPr="006407E3">
                                  <w:t>/</w:t>
                                </w:r>
                                <w:fldSimple w:instr=" NUMPAGES   \* MERGEFORMAT ">
                                  <w:r w:rsidR="00B74629">
                                    <w:rPr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</w:tbl>
                        <w:p w14:paraId="364BCAFB" w14:textId="77777777" w:rsidR="00BE6596" w:rsidRPr="006407E3" w:rsidRDefault="009D18AC" w:rsidP="006407E3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B9F1E" id="Text Box 288" o:spid="_x0000_s1027" type="#_x0000_t202" style="position:absolute;margin-left:133.6pt;margin-top:0;width:184.8pt;height:130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0Q2gEAAJk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BE6596" w:rsidRPr="006407E3" w14:paraId="04E091F3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14:paraId="60A04C7B" w14:textId="77777777" w:rsidR="00BE6596" w:rsidRPr="006407E3" w:rsidRDefault="00D8161D" w:rsidP="006407E3">
                          <w:pPr>
                            <w:pStyle w:val="BriefKopf"/>
                          </w:pPr>
                          <w:r>
                            <w:br/>
                          </w:r>
                          <w:r w:rsidRPr="008D690D">
                            <w:t>Muster</w:t>
                          </w:r>
                        </w:p>
                        <w:p w14:paraId="00A2E966" w14:textId="77777777" w:rsidR="00BE6596" w:rsidRPr="006407E3" w:rsidRDefault="00076A10" w:rsidP="006407E3">
                          <w:pPr>
                            <w:pStyle w:val="BriefKopf"/>
                          </w:pPr>
                          <w:r w:rsidRPr="006407E3">
                            <w:fldChar w:fldCharType="begin"/>
                          </w:r>
                          <w:r w:rsidR="006F4CF9" w:rsidRPr="006407E3">
                            <w:instrText xml:space="preserve"> PAGE   \* MERGEFORMAT </w:instrText>
                          </w:r>
                          <w:r w:rsidRPr="006407E3">
                            <w:fldChar w:fldCharType="separate"/>
                          </w:r>
                          <w:r w:rsidR="00B74629">
                            <w:rPr>
                              <w:noProof/>
                            </w:rPr>
                            <w:t>2</w:t>
                          </w:r>
                          <w:r w:rsidRPr="006407E3">
                            <w:fldChar w:fldCharType="end"/>
                          </w:r>
                          <w:r w:rsidR="006F4CF9" w:rsidRPr="006407E3">
                            <w:t>/</w:t>
                          </w:r>
                          <w:fldSimple w:instr=" NUMPAGES   \* MERGEFORMAT ">
                            <w:r w:rsidR="00B74629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</w:tbl>
                  <w:p w14:paraId="364BCAFB" w14:textId="77777777" w:rsidR="00BE6596" w:rsidRPr="006407E3" w:rsidRDefault="009D18AC" w:rsidP="006407E3">
                    <w:pPr>
                      <w:pStyle w:val="BriefKopf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561" w14:textId="77777777" w:rsidR="00BE6596" w:rsidRDefault="00C332A3" w:rsidP="00D519DD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D9F5C" wp14:editId="78B7656F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5860" cy="1115695"/>
              <wp:effectExtent l="0" t="0" r="0" b="0"/>
              <wp:wrapNone/>
              <wp:docPr id="21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28743" w14:textId="77777777" w:rsidR="00BE6596" w:rsidRPr="00D519DD" w:rsidRDefault="006F4CF9" w:rsidP="00D519DD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A00CAD7" wp14:editId="7B726302">
                                <wp:extent cx="1118110" cy="1080000"/>
                                <wp:effectExtent l="0" t="0" r="6350" b="6350"/>
                                <wp:docPr id="22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11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9F5C" id="_x0000_t202" coordsize="21600,21600" o:spt="202" path="m,l,21600r21600,l21600,xe">
              <v:stroke joinstyle="miter"/>
              <v:path gradientshapeok="t" o:connecttype="rect"/>
            </v:shapetype>
            <v:shape id="Text Box 298" o:spid="_x0000_s1028" type="#_x0000_t202" style="position:absolute;margin-left:28.35pt;margin-top:21.25pt;width:91.8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" filled="f" stroked="f">
              <v:textbox inset="0,0,0,0">
                <w:txbxContent>
                  <w:p w14:paraId="43928743" w14:textId="77777777" w:rsidR="00BE6596" w:rsidRPr="00D519DD" w:rsidRDefault="006F4CF9" w:rsidP="00D519DD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A00CAD7" wp14:editId="7B726302">
                          <wp:extent cx="1118110" cy="1080000"/>
                          <wp:effectExtent l="0" t="0" r="6350" b="6350"/>
                          <wp:docPr id="22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11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EBB4B70" wp14:editId="6249C1C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5F67A"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B008D" wp14:editId="4F70E93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Text Box 29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516F5" id="Text Box 296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9B04544" wp14:editId="3A5E0A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A2BFB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C412A7" wp14:editId="310C7CF1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545" cy="264795"/>
              <wp:effectExtent l="0" t="0" r="0" b="0"/>
              <wp:wrapNone/>
              <wp:docPr id="27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E6596" w14:paraId="45DC1D25" w14:textId="77777777" w:rsidTr="00A63A2D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4BCE5693" w14:textId="77777777" w:rsidR="00BE6596" w:rsidRDefault="006F4CF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E6596" w14:paraId="2848459E" w14:textId="77777777" w:rsidTr="00A63A2D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8D0C91D1-84DD-442D-8636-68EBF602CA3D}"/>
                                <w:date w:fullDate="2016-02-02T10:55:00Z">
                                  <w:dateFormat w:val="dd.MM.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856E2D1" w14:textId="77777777" w:rsidR="00BE6596" w:rsidRDefault="00D8161D">
                                    <w:r>
                                      <w:t>02.02.2016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7A38221" w14:textId="77777777" w:rsidR="00BE6596" w:rsidRPr="002F1C35" w:rsidRDefault="009D18AC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412A7" id="###DraftMode###1026" o:spid="_x0000_s1029" type="#_x0000_t202" alt="off" style="position:absolute;margin-left:32.15pt;margin-top:-1584.15pt;width:83.35pt;height:20.8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BE6596" w14:paraId="45DC1D25" w14:textId="77777777" w:rsidTr="00A63A2D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4BCE5693" w14:textId="77777777" w:rsidR="00BE6596" w:rsidRDefault="006F4CF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BE6596" w14:paraId="2848459E" w14:textId="77777777" w:rsidTr="00A63A2D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8D0C91D1-84DD-442D-8636-68EBF602CA3D}"/>
                          <w:date w:fullDate="2016-02-02T10:55:00Z">
                            <w:dateFormat w:val="dd.MM.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856E2D1" w14:textId="77777777" w:rsidR="00BE6596" w:rsidRDefault="00D8161D">
                              <w:r>
                                <w:t>02.02.2016</w:t>
                              </w:r>
                            </w:p>
                          </w:tc>
                        </w:sdtContent>
                      </w:sdt>
                    </w:tr>
                  </w:tbl>
                  <w:p w14:paraId="77A38221" w14:textId="77777777" w:rsidR="00BE6596" w:rsidRPr="002F1C35" w:rsidRDefault="009D18AC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21EF16" wp14:editId="7BDDE8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9EBDF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BF206" wp14:editId="4A2085C1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46700" cy="1927860"/>
              <wp:effectExtent l="0" t="0" r="0" b="0"/>
              <wp:wrapNone/>
              <wp:docPr id="29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BE6596" w14:paraId="04A850DA" w14:textId="77777777" w:rsidTr="00FC0E00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465304337"/>
                                <w:dataBinding w:xpath="//Text[@id='CustomElements.Header.Formular.Script1']" w:storeItemID="{8D0C91D1-84DD-442D-8636-68EBF602CA3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400B1819" w14:textId="77777777" w:rsidR="00BE6596" w:rsidRPr="0085033C" w:rsidRDefault="00525EB7" w:rsidP="00DC5379">
                                    <w:pPr>
                                      <w:pStyle w:val="BriefKopf"/>
                                    </w:pPr>
                                    <w:r w:rsidRPr="008D690D">
                                      <w:t>Kanton Zürich</w:t>
                                    </w:r>
                                    <w:r w:rsidRPr="008D690D"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BE6596" w14:paraId="4F87E848" w14:textId="77777777" w:rsidTr="00FC0E00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14:paraId="48325F89" w14:textId="77777777" w:rsidR="00BE6596" w:rsidRDefault="006F4CF9" w:rsidP="0085033C">
                                <w:pPr>
                                  <w:pStyle w:val="MMKopfgross"/>
                                </w:pPr>
                                <w:r>
                                  <w:t>Antrag an den Regierungsrat</w:t>
                                </w:r>
                              </w:p>
                            </w:tc>
                          </w:tr>
                          <w:tr w:rsidR="00BE6596" w14:paraId="0189EF24" w14:textId="77777777" w:rsidTr="00DC0C6E">
                            <w:trPr>
                              <w:trHeight w:hRule="exact" w:val="1077"/>
                            </w:trPr>
                            <w:tc>
                              <w:tcPr>
                                <w:tcW w:w="8505" w:type="dxa"/>
                              </w:tcPr>
                              <w:p w14:paraId="2BE6E002" w14:textId="77777777" w:rsidR="00BD2B45" w:rsidRDefault="006F4CF9" w:rsidP="003532EC">
                                <w:pPr>
                                  <w:pStyle w:val="BriefKopf"/>
                                </w:pPr>
                                <w:r>
                                  <w:t>vom</w:t>
                                </w:r>
                              </w:p>
                              <w:p w14:paraId="532C7C00" w14:textId="77777777" w:rsidR="00BE6596" w:rsidRPr="003532EC" w:rsidRDefault="009D18AC" w:rsidP="003532EC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ID"/>
                                    <w:id w:val="59986360"/>
                                    <w:dataBinding w:xpath="//Text[@id='CustomElements.ID']" w:storeItemID="{8D0C91D1-84DD-442D-8636-68EBF602CA3D}"/>
                                    <w:text w:multiLine="1"/>
                                  </w:sdtPr>
                                  <w:sdtEndPr/>
                                  <w:sdtContent>
                                    <w:r w:rsidR="006F4CF9" w:rsidRPr="003532EC"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14:paraId="6C9DEC95" w14:textId="77777777" w:rsidR="00BE6596" w:rsidRDefault="009D18AC" w:rsidP="003532EC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Formular.RefZeile"/>
                                    <w:id w:val="298270029"/>
                                    <w:dataBinding w:xpath="//Text[@id='CustomElements.Header.Formular.RefZeile']" w:storeItemID="{8D0C91D1-84DD-442D-8636-68EBF602CA3D}"/>
                                    <w:text w:multiLine="1"/>
                                  </w:sdtPr>
                                  <w:sdtEndPr/>
                                  <w:sdtContent>
                                    <w:r w:rsidR="00B7073B">
                                      <w:t>Muster</w:t>
                                    </w:r>
                                    <w:r w:rsidR="00B7073B">
                                      <w:br/>
                                    </w:r>
                                    <w:r w:rsidR="00B7073B">
                                      <w:br/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E6596" w14:paraId="7DDBE30C" w14:textId="77777777" w:rsidTr="00561765">
                            <w:trPr>
                              <w:trHeight w:hRule="exact" w:val="567"/>
                            </w:trPr>
                            <w:sdt>
                              <w:sdtPr>
                                <w:rPr>
                                  <w:rFonts w:eastAsiaTheme="minorHAnsi"/>
                                </w:rPr>
                                <w:alias w:val="CustomElements.Geschaeft"/>
                                <w:id w:val="276772580"/>
                                <w:dataBinding w:xpath="//Text[@id='CustomElements.Geschaeft']" w:storeItemID="{8D0C91D1-84DD-442D-8636-68EBF602CA3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23A7F7D8" w14:textId="77777777" w:rsidR="00BE6596" w:rsidRPr="004F7C14" w:rsidRDefault="006F4CF9" w:rsidP="002E27F1">
                                    <w:pPr>
                                      <w:pStyle w:val="MMKopfgross"/>
                                      <w:rPr>
                                        <w:rFonts w:eastAsiaTheme="minorHAnsi"/>
                                      </w:rPr>
                                    </w:pPr>
                                    <w:r w:rsidRPr="002E27F1">
                                      <w:rPr>
                                        <w:rFonts w:eastAsiaTheme="minorHAnsi"/>
                                      </w:rPr>
                                      <w:t>A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7A236EF" w14:textId="77777777" w:rsidR="00BE6596" w:rsidRPr="001B078F" w:rsidRDefault="009D18AC" w:rsidP="001B078F">
                          <w:pPr>
                            <w:pStyle w:val="MMKopfgross"/>
                            <w:rPr>
                              <w:rFonts w:ascii="Arial" w:eastAsiaTheme="minorHAnsi" w:hAnsi="Arial" w:cstheme="minorBidi"/>
                              <w:color w:val="auto"/>
                              <w:sz w:val="21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BF206" id="Text Box 294" o:spid="_x0000_s1030" type="#_x0000_t202" style="position:absolute;margin-left:0;margin-top:0;width:421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BE6596" w14:paraId="04A850DA" w14:textId="77777777" w:rsidTr="00FC0E00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465304337"/>
                          <w:dataBinding w:xpath="//Text[@id='CustomElements.Header.Formular.Script1']" w:storeItemID="{8D0C91D1-84DD-442D-8636-68EBF602CA3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400B1819" w14:textId="77777777" w:rsidR="00BE6596" w:rsidRPr="0085033C" w:rsidRDefault="00525EB7" w:rsidP="00DC5379">
                              <w:pPr>
                                <w:pStyle w:val="BriefKopf"/>
                              </w:pPr>
                              <w:r w:rsidRPr="008D690D">
                                <w:t>Kanton Zürich</w:t>
                              </w:r>
                              <w:r w:rsidRPr="008D690D"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BE6596" w14:paraId="4F87E848" w14:textId="77777777" w:rsidTr="00FC0E00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14:paraId="48325F89" w14:textId="77777777" w:rsidR="00BE6596" w:rsidRDefault="006F4CF9" w:rsidP="0085033C">
                          <w:pPr>
                            <w:pStyle w:val="MMKopfgross"/>
                          </w:pPr>
                          <w:r>
                            <w:t>Antrag an den Regierungsrat</w:t>
                          </w:r>
                        </w:p>
                      </w:tc>
                    </w:tr>
                    <w:tr w:rsidR="00BE6596" w14:paraId="0189EF24" w14:textId="77777777" w:rsidTr="00DC0C6E">
                      <w:trPr>
                        <w:trHeight w:hRule="exact" w:val="1077"/>
                      </w:trPr>
                      <w:tc>
                        <w:tcPr>
                          <w:tcW w:w="8505" w:type="dxa"/>
                        </w:tcPr>
                        <w:p w14:paraId="2BE6E002" w14:textId="77777777" w:rsidR="00BD2B45" w:rsidRDefault="006F4CF9" w:rsidP="003532EC">
                          <w:pPr>
                            <w:pStyle w:val="BriefKopf"/>
                          </w:pPr>
                          <w:r>
                            <w:t>vom</w:t>
                          </w:r>
                        </w:p>
                        <w:p w14:paraId="532C7C00" w14:textId="77777777" w:rsidR="00BE6596" w:rsidRPr="003532EC" w:rsidRDefault="009D18AC" w:rsidP="003532EC">
                          <w:pPr>
                            <w:pStyle w:val="BriefKopf"/>
                          </w:pPr>
                          <w:sdt>
                            <w:sdtPr>
                              <w:alias w:val="CustomElements.ID"/>
                              <w:id w:val="59986360"/>
                              <w:dataBinding w:xpath="//Text[@id='CustomElements.ID']" w:storeItemID="{8D0C91D1-84DD-442D-8636-68EBF602CA3D}"/>
                              <w:text w:multiLine="1"/>
                            </w:sdtPr>
                            <w:sdtEndPr/>
                            <w:sdtContent>
                              <w:r w:rsidR="006F4CF9" w:rsidRPr="003532EC">
                                <w:t xml:space="preserve"> </w:t>
                              </w:r>
                            </w:sdtContent>
                          </w:sdt>
                        </w:p>
                        <w:p w14:paraId="6C9DEC95" w14:textId="77777777" w:rsidR="00BE6596" w:rsidRDefault="009D18AC" w:rsidP="003532EC">
                          <w:pPr>
                            <w:pStyle w:val="BriefKopf"/>
                          </w:pPr>
                          <w:sdt>
                            <w:sdtPr>
                              <w:alias w:val="CustomElements.Header.Formular.RefZeile"/>
                              <w:id w:val="298270029"/>
                              <w:dataBinding w:xpath="//Text[@id='CustomElements.Header.Formular.RefZeile']" w:storeItemID="{8D0C91D1-84DD-442D-8636-68EBF602CA3D}"/>
                              <w:text w:multiLine="1"/>
                            </w:sdtPr>
                            <w:sdtEndPr/>
                            <w:sdtContent>
                              <w:r w:rsidR="00B7073B">
                                <w:t>Muster</w:t>
                              </w:r>
                              <w:r w:rsidR="00B7073B">
                                <w:br/>
                              </w:r>
                              <w:r w:rsidR="00B7073B">
                                <w:br/>
                              </w:r>
                            </w:sdtContent>
                          </w:sdt>
                        </w:p>
                      </w:tc>
                    </w:tr>
                    <w:tr w:rsidR="00BE6596" w14:paraId="7DDBE30C" w14:textId="77777777" w:rsidTr="00561765">
                      <w:trPr>
                        <w:trHeight w:hRule="exact" w:val="567"/>
                      </w:trPr>
                      <w:sdt>
                        <w:sdtPr>
                          <w:rPr>
                            <w:rFonts w:eastAsiaTheme="minorHAnsi"/>
                          </w:rPr>
                          <w:alias w:val="CustomElements.Geschaeft"/>
                          <w:id w:val="276772580"/>
                          <w:dataBinding w:xpath="//Text[@id='CustomElements.Geschaeft']" w:storeItemID="{8D0C91D1-84DD-442D-8636-68EBF602CA3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23A7F7D8" w14:textId="77777777" w:rsidR="00BE6596" w:rsidRPr="004F7C14" w:rsidRDefault="006F4CF9" w:rsidP="002E27F1">
                              <w:pPr>
                                <w:pStyle w:val="MMKopfgross"/>
                                <w:rPr>
                                  <w:rFonts w:eastAsiaTheme="minorHAnsi"/>
                                </w:rPr>
                              </w:pPr>
                              <w:r w:rsidRPr="002E27F1">
                                <w:rPr>
                                  <w:rFonts w:eastAsiaTheme="minorHAnsi"/>
                                </w:rPr>
                                <w:t>A</w:t>
                              </w:r>
                            </w:p>
                          </w:tc>
                        </w:sdtContent>
                      </w:sdt>
                    </w:tr>
                  </w:tbl>
                  <w:p w14:paraId="77A236EF" w14:textId="77777777" w:rsidR="00BE6596" w:rsidRPr="001B078F" w:rsidRDefault="009D18AC" w:rsidP="001B078F">
                    <w:pPr>
                      <w:pStyle w:val="MMKopfgross"/>
                      <w:rPr>
                        <w:rFonts w:ascii="Arial" w:eastAsiaTheme="minorHAnsi" w:hAnsi="Arial" w:cstheme="minorBidi"/>
                        <w:color w:val="auto"/>
                        <w:sz w:val="21"/>
                        <w:szCs w:val="2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B81215" wp14:editId="1C9A88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0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8A9A6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BD38E" wp14:editId="7C6FF1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1" name="Text Box 29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31C52" id="Text Box 29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8488FD" wp14:editId="108847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B6E29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C831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0876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D80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46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685F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3450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A49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1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B00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C67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EB001702"/>
    <w:lvl w:ilvl="0">
      <w:start w:val="1"/>
      <w:numFmt w:val="bullet"/>
      <w:pStyle w:val="ListePunk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AB24FE3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2FC64F6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9" w15:restartNumberingAfterBreak="0">
    <w:nsid w:val="46991D47"/>
    <w:multiLevelType w:val="multilevel"/>
    <w:tmpl w:val="E3388BAE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4B7C0F81"/>
    <w:multiLevelType w:val="multilevel"/>
    <w:tmpl w:val="A258A9C8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 w16cid:durableId="1382288996">
    <w:abstractNumId w:val="15"/>
  </w:num>
  <w:num w:numId="2" w16cid:durableId="522670481">
    <w:abstractNumId w:val="18"/>
  </w:num>
  <w:num w:numId="3" w16cid:durableId="774642840">
    <w:abstractNumId w:val="14"/>
  </w:num>
  <w:num w:numId="4" w16cid:durableId="1844006562">
    <w:abstractNumId w:val="10"/>
  </w:num>
  <w:num w:numId="5" w16cid:durableId="1075320977">
    <w:abstractNumId w:val="9"/>
  </w:num>
  <w:num w:numId="6" w16cid:durableId="17047222">
    <w:abstractNumId w:val="7"/>
  </w:num>
  <w:num w:numId="7" w16cid:durableId="1449082454">
    <w:abstractNumId w:val="6"/>
  </w:num>
  <w:num w:numId="8" w16cid:durableId="883058104">
    <w:abstractNumId w:val="5"/>
  </w:num>
  <w:num w:numId="9" w16cid:durableId="699628379">
    <w:abstractNumId w:val="4"/>
  </w:num>
  <w:num w:numId="10" w16cid:durableId="662778490">
    <w:abstractNumId w:val="8"/>
  </w:num>
  <w:num w:numId="11" w16cid:durableId="315690314">
    <w:abstractNumId w:val="3"/>
  </w:num>
  <w:num w:numId="12" w16cid:durableId="1802532234">
    <w:abstractNumId w:val="2"/>
  </w:num>
  <w:num w:numId="13" w16cid:durableId="1587113815">
    <w:abstractNumId w:val="1"/>
  </w:num>
  <w:num w:numId="14" w16cid:durableId="1208487197">
    <w:abstractNumId w:val="0"/>
  </w:num>
  <w:num w:numId="15" w16cid:durableId="944731009">
    <w:abstractNumId w:val="17"/>
  </w:num>
  <w:num w:numId="16" w16cid:durableId="726957074">
    <w:abstractNumId w:val="13"/>
  </w:num>
  <w:num w:numId="17" w16cid:durableId="1036850562">
    <w:abstractNumId w:val="19"/>
  </w:num>
  <w:num w:numId="18" w16cid:durableId="2010060854">
    <w:abstractNumId w:val="16"/>
  </w:num>
  <w:num w:numId="19" w16cid:durableId="17594462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73203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3750946">
    <w:abstractNumId w:val="24"/>
  </w:num>
  <w:num w:numId="22" w16cid:durableId="1252934734">
    <w:abstractNumId w:val="11"/>
  </w:num>
  <w:num w:numId="23" w16cid:durableId="1723407738">
    <w:abstractNumId w:val="21"/>
  </w:num>
  <w:num w:numId="24" w16cid:durableId="1821190930">
    <w:abstractNumId w:val="17"/>
  </w:num>
  <w:num w:numId="25" w16cid:durableId="966281776">
    <w:abstractNumId w:val="13"/>
  </w:num>
  <w:num w:numId="26" w16cid:durableId="750929180">
    <w:abstractNumId w:val="19"/>
  </w:num>
  <w:num w:numId="27" w16cid:durableId="785732323">
    <w:abstractNumId w:val="16"/>
  </w:num>
  <w:num w:numId="28" w16cid:durableId="317340938">
    <w:abstractNumId w:val="17"/>
  </w:num>
  <w:num w:numId="29" w16cid:durableId="157429397">
    <w:abstractNumId w:val="13"/>
  </w:num>
  <w:num w:numId="30" w16cid:durableId="1627009274">
    <w:abstractNumId w:val="22"/>
  </w:num>
  <w:num w:numId="31" w16cid:durableId="477192284">
    <w:abstractNumId w:val="25"/>
  </w:num>
  <w:num w:numId="32" w16cid:durableId="1988825979">
    <w:abstractNumId w:val="12"/>
  </w:num>
  <w:num w:numId="33" w16cid:durableId="857744215">
    <w:abstractNumId w:val="23"/>
  </w:num>
  <w:num w:numId="34" w16cid:durableId="7470740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49717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2511937">
    <w:abstractNumId w:val="20"/>
  </w:num>
  <w:num w:numId="37" w16cid:durableId="890534595">
    <w:abstractNumId w:val="20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38" w16cid:durableId="251941463">
    <w:abstractNumId w:val="20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39" w16cid:durableId="159469767">
    <w:abstractNumId w:val="20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0" w16cid:durableId="369645655">
    <w:abstractNumId w:val="20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 w16cid:durableId="863830812">
    <w:abstractNumId w:val="20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379"/>
    <w:rsid w:val="0000745A"/>
    <w:rsid w:val="00022152"/>
    <w:rsid w:val="00026EB5"/>
    <w:rsid w:val="000452AC"/>
    <w:rsid w:val="00060E8A"/>
    <w:rsid w:val="0007084D"/>
    <w:rsid w:val="00076A10"/>
    <w:rsid w:val="000848D9"/>
    <w:rsid w:val="00093F5A"/>
    <w:rsid w:val="000A746E"/>
    <w:rsid w:val="000D3DE9"/>
    <w:rsid w:val="00100983"/>
    <w:rsid w:val="001139C0"/>
    <w:rsid w:val="00136B1C"/>
    <w:rsid w:val="001838CB"/>
    <w:rsid w:val="001D45C8"/>
    <w:rsid w:val="001E6234"/>
    <w:rsid w:val="0021027B"/>
    <w:rsid w:val="00272921"/>
    <w:rsid w:val="002B2E2C"/>
    <w:rsid w:val="002D602F"/>
    <w:rsid w:val="002D7755"/>
    <w:rsid w:val="002F4714"/>
    <w:rsid w:val="002F4FBD"/>
    <w:rsid w:val="0032744C"/>
    <w:rsid w:val="003316E0"/>
    <w:rsid w:val="003473CD"/>
    <w:rsid w:val="003507B2"/>
    <w:rsid w:val="003712A7"/>
    <w:rsid w:val="00395055"/>
    <w:rsid w:val="003D26C9"/>
    <w:rsid w:val="003E039B"/>
    <w:rsid w:val="003E3750"/>
    <w:rsid w:val="0040113D"/>
    <w:rsid w:val="004138F8"/>
    <w:rsid w:val="00432AEF"/>
    <w:rsid w:val="004C0524"/>
    <w:rsid w:val="004D7AFE"/>
    <w:rsid w:val="004E648C"/>
    <w:rsid w:val="004F29F4"/>
    <w:rsid w:val="00502E1C"/>
    <w:rsid w:val="00523E32"/>
    <w:rsid w:val="00525EB7"/>
    <w:rsid w:val="005328F5"/>
    <w:rsid w:val="00551D8D"/>
    <w:rsid w:val="00565BA1"/>
    <w:rsid w:val="00572A33"/>
    <w:rsid w:val="0057799E"/>
    <w:rsid w:val="0058294A"/>
    <w:rsid w:val="00586AAF"/>
    <w:rsid w:val="005C361E"/>
    <w:rsid w:val="005D171A"/>
    <w:rsid w:val="005E1B3B"/>
    <w:rsid w:val="005F4621"/>
    <w:rsid w:val="005F76A5"/>
    <w:rsid w:val="00633703"/>
    <w:rsid w:val="006618A2"/>
    <w:rsid w:val="00661BEF"/>
    <w:rsid w:val="0069268B"/>
    <w:rsid w:val="00694420"/>
    <w:rsid w:val="006B17D5"/>
    <w:rsid w:val="006D31D9"/>
    <w:rsid w:val="006F4CF9"/>
    <w:rsid w:val="00700A0E"/>
    <w:rsid w:val="0072518A"/>
    <w:rsid w:val="007328CD"/>
    <w:rsid w:val="00756293"/>
    <w:rsid w:val="00761F1D"/>
    <w:rsid w:val="007636C5"/>
    <w:rsid w:val="0078456A"/>
    <w:rsid w:val="00795798"/>
    <w:rsid w:val="007A1F7C"/>
    <w:rsid w:val="007B423E"/>
    <w:rsid w:val="007E420D"/>
    <w:rsid w:val="008234DC"/>
    <w:rsid w:val="00854FC7"/>
    <w:rsid w:val="008A5129"/>
    <w:rsid w:val="008A5F7C"/>
    <w:rsid w:val="008C407F"/>
    <w:rsid w:val="008D690D"/>
    <w:rsid w:val="008F52AF"/>
    <w:rsid w:val="009025AE"/>
    <w:rsid w:val="00905438"/>
    <w:rsid w:val="0091237D"/>
    <w:rsid w:val="0097245A"/>
    <w:rsid w:val="009815CB"/>
    <w:rsid w:val="009B5D4D"/>
    <w:rsid w:val="009D18AC"/>
    <w:rsid w:val="009D4224"/>
    <w:rsid w:val="009D7C1C"/>
    <w:rsid w:val="00A00751"/>
    <w:rsid w:val="00A15595"/>
    <w:rsid w:val="00A167F0"/>
    <w:rsid w:val="00A32387"/>
    <w:rsid w:val="00A8128C"/>
    <w:rsid w:val="00A83082"/>
    <w:rsid w:val="00AB0E39"/>
    <w:rsid w:val="00AC2C97"/>
    <w:rsid w:val="00AD1C9B"/>
    <w:rsid w:val="00AE33E5"/>
    <w:rsid w:val="00AE40C1"/>
    <w:rsid w:val="00B21931"/>
    <w:rsid w:val="00B31961"/>
    <w:rsid w:val="00B41AD2"/>
    <w:rsid w:val="00B42579"/>
    <w:rsid w:val="00B575E5"/>
    <w:rsid w:val="00B7073B"/>
    <w:rsid w:val="00B74629"/>
    <w:rsid w:val="00B7545A"/>
    <w:rsid w:val="00B8577F"/>
    <w:rsid w:val="00B92C03"/>
    <w:rsid w:val="00BB19AC"/>
    <w:rsid w:val="00BB7DC2"/>
    <w:rsid w:val="00BC17C5"/>
    <w:rsid w:val="00BD3FBD"/>
    <w:rsid w:val="00BE3968"/>
    <w:rsid w:val="00BE663D"/>
    <w:rsid w:val="00C12FFC"/>
    <w:rsid w:val="00C27A54"/>
    <w:rsid w:val="00C332A3"/>
    <w:rsid w:val="00C57D01"/>
    <w:rsid w:val="00C95226"/>
    <w:rsid w:val="00CB42CC"/>
    <w:rsid w:val="00CB7D61"/>
    <w:rsid w:val="00D324CC"/>
    <w:rsid w:val="00D35515"/>
    <w:rsid w:val="00D553F5"/>
    <w:rsid w:val="00D6147F"/>
    <w:rsid w:val="00D8161D"/>
    <w:rsid w:val="00D828D2"/>
    <w:rsid w:val="00DC1157"/>
    <w:rsid w:val="00DC5379"/>
    <w:rsid w:val="00DE081B"/>
    <w:rsid w:val="00E213B6"/>
    <w:rsid w:val="00E21D3C"/>
    <w:rsid w:val="00E350BA"/>
    <w:rsid w:val="00E5367E"/>
    <w:rsid w:val="00E606FF"/>
    <w:rsid w:val="00E66061"/>
    <w:rsid w:val="00E75BFC"/>
    <w:rsid w:val="00E82408"/>
    <w:rsid w:val="00E83629"/>
    <w:rsid w:val="00E95947"/>
    <w:rsid w:val="00EB088A"/>
    <w:rsid w:val="00EC3759"/>
    <w:rsid w:val="00ED585F"/>
    <w:rsid w:val="00EE2235"/>
    <w:rsid w:val="00EE4B7F"/>
    <w:rsid w:val="00F276CC"/>
    <w:rsid w:val="00F437D2"/>
    <w:rsid w:val="00F71E3E"/>
    <w:rsid w:val="00F86B07"/>
    <w:rsid w:val="00F87BF0"/>
    <w:rsid w:val="00FB1270"/>
    <w:rsid w:val="00FC2E95"/>
    <w:rsid w:val="00FD3F6C"/>
    <w:rsid w:val="00FD6035"/>
    <w:rsid w:val="00FD6F63"/>
    <w:rsid w:val="00FF0AA1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3AFC498"/>
  <w15:docId w15:val="{E0C92C7D-0215-4218-BB29-3D0473F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E7B3C"/>
    <w:pPr>
      <w:spacing w:after="360" w:line="360" w:lineRule="auto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8B4984"/>
    <w:pPr>
      <w:keepNext/>
      <w:keepLines/>
      <w:numPr>
        <w:numId w:val="36"/>
      </w:numPr>
      <w:tabs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4984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70723B"/>
    <w:pPr>
      <w:spacing w:after="0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841601"/>
    <w:pPr>
      <w:spacing w:after="360" w:line="360" w:lineRule="auto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34F3D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C34F3D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34F3D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C34F3D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70723B"/>
    <w:pPr>
      <w:framePr w:w="1786" w:hSpace="142" w:wrap="around" w:vAnchor="text" w:hAnchor="page" w:y="1" w:anchorLock="1"/>
      <w:spacing w:before="28" w:line="20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71E"/>
    <w:rPr>
      <w:rFonts w:ascii="Tahoma" w:hAnsi="Tahoma" w:cs="Tahoma"/>
      <w:sz w:val="16"/>
      <w:szCs w:val="16"/>
    </w:rPr>
  </w:style>
  <w:style w:type="paragraph" w:customStyle="1" w:styleId="Grundtextneutral">
    <w:name w:val="Grundtext_neutral"/>
    <w:basedOn w:val="Grundtext"/>
    <w:rsid w:val="001B617D"/>
    <w:pPr>
      <w:spacing w:after="0" w:line="240" w:lineRule="auto"/>
    </w:pPr>
  </w:style>
  <w:style w:type="table" w:customStyle="1" w:styleId="Grundtabelle">
    <w:name w:val="Grundtabelle"/>
    <w:basedOn w:val="NormaleTabelle"/>
    <w:uiPriority w:val="99"/>
    <w:rsid w:val="00A3134F"/>
    <w:pPr>
      <w:spacing w:line="200" w:lineRule="exact"/>
      <w:jc w:val="right"/>
    </w:pPr>
    <w:rPr>
      <w:rFonts w:ascii="Arial" w:hAnsi="Arial"/>
      <w:sz w:val="16"/>
      <w:szCs w:val="20"/>
      <w:lang w:eastAsia="de-CH"/>
    </w:rPr>
    <w:tblPr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A3134F"/>
    <w:pPr>
      <w:spacing w:after="0" w:line="248" w:lineRule="exact"/>
      <w:ind w:right="227"/>
    </w:pPr>
  </w:style>
  <w:style w:type="paragraph" w:customStyle="1" w:styleId="TabelleStandardrechtsbndig">
    <w:name w:val="Tabelle Standard rechtsbündig"/>
    <w:basedOn w:val="Standard"/>
    <w:rsid w:val="00A3134F"/>
    <w:pPr>
      <w:spacing w:after="0" w:line="248" w:lineRule="exact"/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A3134F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A3134F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A3134F"/>
    <w:rPr>
      <w:rFonts w:ascii="Arial Black" w:hAnsi="Arial Black" w:hint="defaul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2E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E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E2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E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E2C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0745A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40egf\AppData\Local\Temp\950e456f-54f5-4cf5-b48d-ae0e47a00d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B859F54E66426F9A2911976F63D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2FD2E-E58A-438B-BFF8-685EE5C4CFE6}"/>
      </w:docPartPr>
      <w:docPartBody>
        <w:p w:rsidR="002B4A79" w:rsidRDefault="00CE53B7">
          <w:pPr>
            <w:pStyle w:val="68B859F54E66426F9A2911976F63D0AE"/>
          </w:pPr>
          <w:r w:rsidRPr="00263775">
            <w:t>Click here to enter text.</w:t>
          </w:r>
        </w:p>
      </w:docPartBody>
    </w:docPart>
    <w:docPart>
      <w:docPartPr>
        <w:name w:val="1F19C62562B14C09A14D8537FFC3A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B6BF0-14C1-4FFC-87E6-7C49AE737494}"/>
      </w:docPartPr>
      <w:docPartBody>
        <w:p w:rsidR="002B4A79" w:rsidRDefault="00CE53B7">
          <w:pPr>
            <w:pStyle w:val="1F19C62562B14C09A14D8537FFC3A5F4"/>
          </w:pPr>
          <w:r w:rsidRPr="009B201C">
            <w:t>Click here to enter text.</w:t>
          </w:r>
        </w:p>
      </w:docPartBody>
    </w:docPart>
    <w:docPart>
      <w:docPartPr>
        <w:name w:val="4850E3FBBD6044609D401F0D069C3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C6EF5-E097-45EE-9A0C-C7AD5A971DF1}"/>
      </w:docPartPr>
      <w:docPartBody>
        <w:p w:rsidR="002B4A79" w:rsidRDefault="00CE53B7">
          <w:pPr>
            <w:pStyle w:val="4850E3FBBD6044609D401F0D069C33FB"/>
          </w:pPr>
          <w:r w:rsidRPr="001B33CE"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3B7"/>
    <w:rsid w:val="00191652"/>
    <w:rsid w:val="002A3D8F"/>
    <w:rsid w:val="002B4A79"/>
    <w:rsid w:val="00336AB8"/>
    <w:rsid w:val="006720FB"/>
    <w:rsid w:val="00C52CC5"/>
    <w:rsid w:val="00CE53B7"/>
    <w:rsid w:val="00E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0E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B859F54E66426F9A2911976F63D0AE">
    <w:name w:val="68B859F54E66426F9A2911976F63D0AE"/>
    <w:rsid w:val="00E60EDC"/>
  </w:style>
  <w:style w:type="paragraph" w:customStyle="1" w:styleId="1F19C62562B14C09A14D8537FFC3A5F4">
    <w:name w:val="1F19C62562B14C09A14D8537FFC3A5F4"/>
    <w:rsid w:val="00E60EDC"/>
  </w:style>
  <w:style w:type="paragraph" w:customStyle="1" w:styleId="4850E3FBBD6044609D401F0D069C33FB">
    <w:name w:val="4850E3FBBD6044609D401F0D069C33FB"/>
    <w:rsid w:val="00E60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</Category>
      </Group>
    </DocumentFunction>
  </Configuration>
</OneOffixxFormatting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7 3 1 1 6 7 8 - 8 5 2 5 - 4 a f 0 - 8 e e b - 9 9 3 a 2 d b b 0 b 9 e "   t I d = " 6 8 0 3 3 9 f a - 2 1 4 e - 4 b 5 f - 8 b 9 9 - f 1 f c d a 6 4 e f 7 a "   i n t e r n a l T I d = " 0 0 0 0 0 0 0 0 - 0 0 0 0 - 0 0 0 0 - 0 0 0 0 - 0 0 0 0 0 0 0 0 0 0 0 0 "   m t I d = " 2 7 5 a f 3 2 e - b c 4 0 - 4 5 c 2 - 8 5 b 7 - a f b 1 c 0 3 8 2 6 5 3 "   t n a m e = " A n t r a g   a n   d e n   R e g i e r u n g s r a t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a 7 f 2 1 e e 9 - 2 c 4 d - 4 e 7 5 - b 1 8 1 - 7 4 6 c 2 9 0 3 1 8 3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>  
                 < T e x t   i d = " S i g n e r _ 0 . I d "   l a b e l = " S i g n e r _ 0 . I d "   v i s i b l e = " F a l s e " > < ! [ C D A T A [ a 7 f 2 1 e e 9 - 2 c 4 d - 4 e 7 5 - b 1 8 1 - 7 4 6 c 2 9 0 3 1 8 3 6 ] ] > < / T e x t >  
                 < T e x t   i d = " S i g n e r _ 0 . O r g a n i z a t i o n U n i t I d "   l a b e l = " S i g n e r _ 0 . O r g a n i z a t i o n U n i t I d "   v i s i b l e = " F a l s e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  v i s i b l e = " F a l s e " > < ! [ C D A T A [ S c h w e i z ] ] > < / T e x t >  
                 < T e x t   i d = " S i g n e r _ 0 . O r g . P o s t a l . L Z i p "   l a b e l = " S i g n e r _ 0 . O r g . P o s t a l . L Z i p "   v i s i b l e = " F a l s e " > < ! [ C D A T A [ C H ] ] > < / T e x t >  
                 < T e x t   i d = " S i g n e r _ 0 . O r g . T i t l e "   l a b e l = " S i g n e r _ 0 . O r g . T i t l e "   v i s i b l e = " F a l s e " > < ! [ C D A T A [ K a n t o n   Z � r i c h ] ] > < / T e x t >  
                 < T e x t   i d = " S i g n e r _ 0 . U s e r . A l i a s "   l a b e l = " S i g n e r _ 0 . U s e r . A l i a s "   v i s i b l e = " F a l s e " > < ! [ C D A T A [ V O A ] ] > < / T e x t >  
                 < T e x t   i d = " S i g n e r _ 0 . U s e r . E m a i l "   l a b e l = " S i g n e r _ 0 . U s e r . E m a i l "   v i s i b l e = " F a l s e " > < ! [ C D A T A [ a n i t a . v o g e l @ p a . z h . c h ] ] > < / T e x t >  
                 < T e x t   i d = " S i g n e r _ 0 . U s e r . F a x "   l a b e l = " S i g n e r _ 0 . U s e r . F a x "   v i s i b l e = " F a l s e " > < ! [ C D A T A [ + 4 1   4 3   2 5 9   4 2   3 1 ] ] > < / T e x t >  
                 < T e x t   i d = " S i g n e r _ 0 . U s e r . F i r s t N a m e "   l a b e l = " S i g n e r _ 0 . U s e r . F i r s t N a m e "   v i s i b l e = " F a l s e " > < ! [ C D A T A [ A n i t a ] ] > < / T e x t >  
                 < T e x t   i d = " S i g n e r _ 0 . U s e r . F u n c t i o n "   l a b e l = " S i g n e r _ 0 . U s e r . F u n c t i o n "   v i s i b l e = " F a l s e " > < ! [ C D A T A [ C h e f i n   P e r s o n a l a m t   a . i . ] ] > < / T e x t >  
                 < T e x t   i d = " S i g n e r _ 0 . U s e r . J o b D e s c r i p t i o n "   l a b e l = " S i g n e r _ 0 . U s e r . J o b D e s c r i p t i o n "   v i s i b l e = " F a l s e " > < ! [ C D A T A [   ] ] > < / T e x t >  
                 < T e x t   i d = " S i g n e r _ 0 . U s e r . L a s t N a m e "   l a b e l = " S i g n e r _ 0 . U s e r . L a s t N a m e "   v i s i b l e = " F a l s e " > < ! [ C D A T A [ V o g e l ] ] > < / T e x t >  
                 < T e x t   i d = " S i g n e r _ 0 . U s e r . O u L e v 1 "   l a b e l = " S i g n e r _ 0 . U s e r . O u L e v 1 "   v i s i b l e = " F a l s e " > < ! [ C D A T A [ K a n t o n   Z � r i c h ] ] > < / T e x t >  
                 < T e x t   i d = " S i g n e r _ 0 . U s e r . O u L e v 2 "   l a b e l = " S i g n e r _ 0 . U s e r . O u L e v 2 "   v i s i b l e = " F a l s e " > < ! [ C D A T A [ F i n a n z d i r e k t i o n ] ] > < / T e x t >  
                 < T e x t   i d = " S i g n e r _ 0 . U s e r . O u L e v 3 "   l a b e l = " S i g n e r _ 0 . U s e r . O u L e v 3 "   v i s i b l e = " F a l s e " > < ! [ C D A T A [ P e r s o n a l a m t ] ] > < / T e x t >  
                 < T e x t   i d = " S i g n e r _ 0 . U s e r . O u L e v 4 "   l a b e l = " S i g n e r _ 0 . U s e r . O u L e v 4 "   v i s i b l e = " F a l s e " > < ! [ C D A T A [   ] ] > < / T e x t >  
                 < T e x t   i d = " S i g n e r _ 0 . U s e r . O u L e v 5 "   l a b e l = " S i g n e r _ 0 . U s e r . O u L e v 5 "   v i s i b l e = " F a l s e " > < ! [ C D A T A [   ] ] > < / T e x t >  
                 < T e x t   i d = " S i g n e r _ 0 . U s e r . O u L e v 6 "   l a b e l = " S i g n e r _ 0 . U s e r . O u L e v 6 "   v i s i b l e = " F a l s e " > < ! [ C D A T A [   ] ] > < / T e x t >  
                 < T e x t   i d = " S i g n e r _ 0 . U s e r . O u L e v 7 "   l a b e l = " S i g n e r _ 0 . U s e r . O u L e v 7 "   v i s i b l e = " F a l s e " > < ! [ C D A T A [   ] ] > < / T e x t >  
                 < T e x t   i d = " S i g n e r _ 0 . U s e r . O u M a i l "   l a b e l = " S i g n e r _ 0 . U s e r . O u M a i l "   v i s i b l e = " F a l s e " > < ! [ C D A T A [   ] ] > < / T e x t >  
                 < T e x t   i d = " S i g n e r _ 0 . U s e r . O u P h o n e "   l a b e l = " S i g n e r _ 0 . U s e r . O u P h o n e "   v i s i b l e = " F a l s e " > < ! [ C D A T A [ + 4 1   4 3   2 5 9   3 3   1 3 ] ] > < / T e x t >  
                 < T e x t   i d = " S i g n e r _ 0 . U s e r . P h o n e "   l a b e l = " S i g n e r _ 0 . U s e r . P h o n e "   v i s i b l e = " F a l s e " > < ! [ C D A T A [ + 4 1   4 3   2 5 9   3 3   1 4 ] ] > < / T e x t >  
                 < T e x t   i d = " S i g n e r _ 0 . U s e r . P o s t a l . C i t y "   l a b e l = " S i g n e r _ 0 . U s e r . P o s t a l . C i t y "   v i s i b l e = " F a l s e " > < ! [ C D A T A [ Z � r i c h ] ] > < / T e x t >  
                 < T e x t   i d = " S i g n e r _ 0 . U s e r . P o s t a l . O f f i c e N a m e "   l a b e l = " S i g n e r _ 0 . U s e r . P o s t a l . O f f i c e N a m e "   v i s i b l e = " F a l s e " > < ! [ C D A T A [ 4 0 5 ] ] > < / T e x t >  
                 < T e x t   i d = " S i g n e r _ 0 . U s e r . P o s t a l . P O B o x "   l a b e l = " S i g n e r _ 0 . U s e r . P o s t a l . P O B o x "   v i s i b l e = " F a l s e " > < ! [ C D A T A [ P o s t f a c h ] ] > < / T e x t >  
                 < T e x t   i d = " S i g n e r _ 0 . U s e r . P o s t a l . S t r e e t "   l a b e l = " S i g n e r _ 0 . U s e r . P o s t a l . S t r e e t "   v i s i b l e = " F a l s e " > < ! [ C D A T A [ W a l c h e p l a t z   1 ] ] > < / T e x t >  
                 < T e x t   i d = " S i g n e r _ 0 . U s e r . P o s t a l . Z i p "   l a b e l = " S i g n e r _ 0 . U s e r . P o s t a l . Z i p "   v i s i b l e = " F a l s e " > < ! [ C D A T A [ 8 0 9 0 ] ] > < / T e x t >  
                 < T e x t   i d = " S i g n e r _ 0 . U s e r . S a l u t a t i o n "   l a b e l = " S i g n e r _ 0 . U s e r . S a l u t a t i o n "   v i s i b l e = " F a l s e " > < ! [ C D A T A [ F r a u ] ] > < / T e x t >  
                 < T e x t   i d = " S i g n e r _ 0 . U s e r . T i t l e "   l a b e l = " S i g n e r _ 0 . U s e r . T i t l e "   v i s i b l e = " F a l s e " > < ! [ C D A T A [ R A   l i c .   i u r . ] ] > < / T e x t >  
                 < T e x t   i d = " S i g n e r _ 0 . U s e r . U r l "   l a b e l = " S i g n e r _ 0 . U s e r . U r l "   v i s i b l e = " F a l s e " > < ! [ C D A T A [ w w w . p e r s o n a l a m t . z h . c h ] ] > < / T e x t >  
             < / S i g n e r _ 0 >  
             < T o o l b o x >  
                 < T e x t   i d = " D o c u m e n t P r o p e r t i e s . S a v e P a t h " > < ! [ C D A T A [ L : \ P A \ 0 1 6 - P e r s o n a l r e c h t \ 0 _ H a n d b u c h   P e r s o n a l r e c h t \ 0   B e i t r � g e   ( p u b l i z i e r t ) \ 1 3   V o r l a g e n \ 2   R e g i e r u n g s r a t s a n t r � g e \ 0 1 0 9 2 0 2 3 \ a n t r a g _ a n _ d e n _ r e g i e r u n g s r a t _ a n s t e l l u n g . d o c x ] ] > < / T e x t >  
                 < T e x t   i d = " D o c u m e n t P r o p e r t i e s . D o c u m e n t N a m e " > < ! [ C D A T A [ a n t r a g _ a n _ d e n _ r e g i e r u n g s r a t _ a n s t e l l u n g . d o c x ] ] > < / T e x t >  
                 < D a t e T i m e   i d = " D o c u m e n t P r o p e r t i e s . S a v e T i m e s t a m p "   l i d = " D e u t s c h   ( D e u t s c h l a n d ) " > 2 0 2 3 - 0 9 - 0 6 T 0 8 : 5 2 : 0 7 . 6 1 1 2 0 6 4 Z 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H e a d e r . S c r i p t 1 "   l a b e l = " C u s t o m E l e m e n t s . H e a d e r . S c r i p t 1 " > < ! [ C D A T A [ K a n t o n   Z � r i c h  
 B a u d i r e k t i o n ] ] > < / T e x t >  
                 < T e x t   i d = " C u s t o m E l e m e n t s . H e a d e r . S c r i p t 2 "   l a b e l = " C u s t o m E l e m e n t s . H e a d e r . S c r i p t 2 " > < ! [ C D A T A [ P e r s o n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A n i t a   V o g e l ] ] > < / T e x t >  
                 < T e x t   i d = " C u s t o m E l e m e n t s . H e a d e r . S c r i p t 5 "   l a b e l = " C u s t o m E l e m e n t s . H e a d e r . S c r i p t 5 " > < ! [ C D A T A [ R A   l i c .   i u r .  
 C h e f i n   P e r s o n a l a m t   a . i .  
 W a l c h e p l a t z   1  
 8 0 9 0   Z � r i c h  
 T e l e f o n   + 4 1   4 3   2 5 9   3 3   1 4  
 a n i t a . v o g e l @ p a . z h . c h  
 w w w . p e r s o n a l a m t . z h . c h ] ] > < / T e x t >  
                 < T e x t   i d = " C u s t o m E l e m e n t s . H e a d e r . S c r i p t 4 a n d 5 "   l a b e l = " C u s t o m E l e m e n t s . H e a d e r . S c r i p t 4 a n d 5 " > < ! [ C D A T A [ A n i t a   V o g e l  
 R A   l i c .   i u r .  
 C h e f i n   P e r s o n a l a m t   a . i .  
 W a l c h e p l a t z   1  
 8 0 9 0   Z � r i c h  
 T e l e f o n   + 4 1   4 3   2 5 9   3 3   1 4  
 a n i t a . v o g e l @ p a . z h . c h  
 w w w . p e r s o n a l a m t . z h . c h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A n i t a   V o g e l  
 R A   l i c .   i u r .  
 C h e f i n   P e r s o n a l a m t   a . i .  
  
 W a l c h e p l a t z   1  
 8 0 9 0   Z � r i c h  
 T e l e f o n   + 4 1   4 3   2 5 9   3 3   1 4  
 a n i t a . v o g e l @ p a . z h . c h  
 w w w . p e r s o n a l a m t . z h .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P e r s o n a l a m t  
 M u s t e r ] ] > < / T e x t >  
                 < T e x t   i d = " C u s t o m E l e m e n t s . H e a d e r . T e x t F o l g e s e i t e n O u L e v 2 "   l a b e l = " C u s t o m E l e m e n t s . H e a d e r . T e x t F o l g e s e i t e n O u L e v 2 " > < ! [ C D A T A [ B a u d i r e k t i o n  
 M u s t e r ] ] > < / T e x t >  
                 < T e x t   i d = " C u s t o m E l e m e n t s . H e a d e r . T e x t F o l g e s e i t e n O u L e v 3 "   l a b e l = " C u s t o m E l e m e n t s . H e a d e r . T e x t F o l g e s e i t e n O u L e v 3 " > < ! [ C D A T A [ P e r s o n a l a m t  
 M u s t e r ] ] > < / T e x t >  
                 < T e x t   i d = " C u s t o m E l e m e n t s . H e a d e r . V o r g e s e t z e r S c r i p t 1 "   l a b e l = " C u s t o m E l e m e n t s . H e a d e r . V o r g e s e t z e r S c r i p t 1 " > < ! [ C D A T A [ A n i t a   V o g e l  
 R A   l i c .   i u r . ] ] > < / T e x t >  
                 < T e x t   i d = " C u s t o m E l e m e n t s . H e a d e r . V o r g e s e t z e r S c r i p t 2 "   l a b e l = " C u s t o m E l e m e n t s . H e a d e r . V o r g e s e t z e r S c r i p t 2 " > < ! [ C D A T A [ C h e f i n   P e r s o n a l a m t   a . i . ] ] > < / T e x t >  
                 < T e x t   i d = " C u s t o m E l e m e n t s . H e a d e r . D a t e R e f N r . L e f t "   l a b e l = " C u s t o m E l e m e n t s . H e a d e r . D a t e R e f N r . L e f t " > < ! [ C D A T A [   ] ] > < / T e x t >  
                 < T e x t   i d = " C u s t o m E l e m e n t s . H e a d e r . D a t e R e f N r . R i g h t "   l a b e l = " C u s t o m E l e m e n t s . H e a d e r . D a t e R e f N r . R i g h t " > < ! [ C D A T A [   ] ] > < / T e x t >  
                 < T e x t   i d = " C u s t o m E l e m e n t s . H e a d e r . D a t e "   l a b e l = " C u s t o m E l e m e n t s . H e a d e r . D a t e " > < ! [ C D A T A [  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H e a d e r . F o r m u l a r . C h e c k "   l a b e l = " C u s t o m E l e m e n t s . H e a d e r . F o r m u l a r . C h e c k " > < ! [ C D A T A [ T r u e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a u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 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 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] ] > < / T e x t >  
                 < T e x t   i d = " C u s t o m E l e m e n t s . H e a d e r . F o r m u l a r . B a s i s . S c r i p t 2 "   l a b e l = " C u s t o m E l e m e n t s . H e a d e r . F o r m u l a r . B a s i s . S c r i p t 2 " > < ! [ C D A T A [ B a u d i r e k t i o n ] ] > < / T e x t >  
                 < T e x t   i d = " C u s t o m E l e m e n t s . H e a d e r . F o r m u l a r . B a s i s . S c r i p t 3 "   l a b e l = " C u s t o m E l e m e n t s . H e a d e r . F o r m u l a r . B a s i s . S c r i p t 3 " > < ! [ C D A T A [  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  ] ] > < / T e x t >  
                 < T e x t   i d = " C u s t o m E l e m e n t s . H e a d e r . F o r m u l a r . S c r i p t 6 . D a t e "   l a b e l = " C u s t o m E l e m e n t s . H e a d e r . F o r m u l a r . S c r i p t 6 . D a t e " > < ! [ C D A T A [   ] ] > < / T e x t >  
                 < T e x t   i d = " C u s t o m E l e m e n t s . H e a d e r . F o r m u l a r . S c r i p t 6 . T e s t "   l a b e l = " C u s t o m E l e m e n t s . H e a d e r . F o r m u l a r . S c r i p t 6 . T e s t " > < ! [ C D A T A [ 0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a u d i r e k t i o n ] ] > < / T e x t >  
                 < T e x t   i d = " C u s t o m E l e m e n t s . H e a d e r . F o r m u l a r . S c r i p t 2 "   l a b e l = " C u s t o m E l e m e n t s . H e a d e r . F o r m u l a r . S c r i p t 2 " > < ! [ C D A T A [ P e r s o n a l a m t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R e f Z e i l e "   l a b e l = " C u s t o m E l e m e n t s . H e a d e r . F o r m u l a r . R e f Z e i l e " > < ! [ C D A T A [ M u s t e r  
  
 ] ] > < / T e x t >  
                 < T e x t   i d = " C u s t o m E l e m e n t s . H e a d e r . F o r m u l a r . K o n t a k t "   l a b e l = " C u s t o m E l e m e n t s . H e a d e r . F o r m u l a r . K o n t a k t " > < ! [ C D A T A [ K o n t a k t :   P e r s o n a l a m t   ( V O A )  
 T e l e f o n   + 4 1   4 3   2 5 9   3 3   1 3 ,   w w w . p e r s o n a l a m t . z h . c h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M i t t e i l u n g A n L i s t "   l a b e l = " C u s t o m E l e m e n t s . M i t t e i l u n g A n L i s t " > < ! [ C D A T A [ �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    < T e x t   i d = " C u s t o m E l e m e n t s . G e s c h a e f t "   l a b e l = " C u s t o m E l e m e n t s . G e s c h a e f t " > < ! [ C D A T A [ A ] ] > < / T e x t >  
                 < T e x t   i d = " C u s t o m E l e m e n t s . I D "   l a b e l = " C u s t o m E l e m e n t s . I D " > < ! [ C D A T A [   ] ] > < / T e x t >  
             < / S c r i p t i n g >  
             < P r o f i l e >  
                 < T e x t   i d = " P r o f i l e . I d "   l a b e l = " P r o f i l e . I d "   v i s i b l e = " F a l s e " > < ! [ C D A T A [ a 7 f 2 1 e e 9 - 2 c 4 d - 4 e 7 5 - b 1 8 1 - 7 4 6 c 2 9 0 3 1 8 3 6 ] ] > < / T e x t >  
                 < T e x t   i d = " P r o f i l e . O r g a n i z a t i o n U n i t I d "   l a b e l = " P r o f i l e . O r g a n i z a t i o n U n i t I d "   v i s i b l e = " F a l s e " > < ! [ C D A T A [ 5 f 9 8 4 b 2 6 - 4 c e 2 - 4 6 f d - 8 4 a a - 1 f 7 d b 5 4 8 a f e 8 ] ] > < / T e x t >  
                 < I m a g e   i d = " P r o f i l e . O r g . H e a d e r L o g o S h o r t "   l a b e l = " P r o f i l e . O r g . H e a d e r L o g o S h o r t "   v i s i b l e = " F a l s e " > i V B O R w 0 K G g o A A A A N S U h E U g A A A W 4 A A A F i C A Y A A A D W Y D L 0 A A A A A X N S R 0 I A r s 4 c 6 Q A A A A R n Q U 1 B A A C x  
 j w v 8 Y Q U A A A A J c E h Z c w A A L i I A A C 4 i A a r i 3 Z I A A A A Z d E V Y d F N v Z n R 3 Y X J l A E F k b 2 J l I E l t Y W d l U m V h  
 Z H l x y W U 8 A A C 7 A U l E Q V R 4 X u y d B X g U W f a 3 d 2 Z 2 h / H 9 f y u z O z u G B u L u 2 k l 3 k u 6 O u 7 t 7 S E I S o p B A D A s J  
 E o I T I L g T g r v D D D C 4 2 + A z u A y S 7 5 z e 2 7 1 V L R F i 3 U m 9 z 3 M e S N 1 b 1 a W / e + 6 5 9 i e G t p O Y k B A y r X a a F f n z  
 v X n w 4 E H f u r o 6 K x 6 P Z 5 W V l V X I 5 X L R Z o F t U 1 V V 3 Q b b m 0 x N T Z v U 1 N S a f v j x h 6 Z v v / 2 2 W e v X r 1 + T r q 5 u  
 E + z f p K m p t Q 3 + X e H q 6 l o Y F x f n c u b s m b 7 k Z x k Y G B h 6 F z U 1 N V Y D B w 5 s + u 6 7 7 5 o s L S 1 + 5 / P 5 K y I j I w t A  
 I K 2 q J 0 2 y 2 r Z 1 q 9 W q V a u s K i s r r c I j I q y i o q K C o 6 O j C k x M T A p 8 / X y 3 G R k Z b e N w O L 8 b G h o 2 9 e 3 b V 6 o A  
 d 4 Y N G D A A C 4 H L L q 6 u s / L y 8 l z I 5 T A w M D D 0 f N z c 3 L Z J E 0 Z F M / D M f / f 0 9 J w 1 c + Z M L X J p D A w M D D 2 P a 9 e u  
 9 s W w h T Q h V F T D 2 o O 3 t / e 2 + X V 1 j I A z M D D 0 P H J y c k K k i V 9 7 b A A I J 4 v F a j I 2 N v 7 Z 3 t 5 + O 5 f L n c 3 j 8 U Y k  
 J i W O C A s P D 3 V y d G Q V F R W x Z s 2 a x V q 9 e j V r 7 5 4 9 r D N n z r D O n T / H O n L 4 M G v z 5 k 2 s J U u W s E a N G s V y d 3 d n  
 J S Q k p P J h f y 6 P t 9 L Q y P B n d X V 1 q b 8 r b l g g x c T G j i e X y s D A w N A z 4 H A 4 h e K C Z 2 J i 8 j v G u 8 W 3 U 0 1 Z R a X J  
 z s 6 u S V 9 f f 4 e r q + s q s B F J S U m h d X V 1 r D t 3 7 v y / 1 W v W f P D m z R v y K x 3 H 9 e v X / v T g w f 3 / N 2 b M G F c H P r 8 S  
 C o c r L Z 0 r n O f R x s Y N m u Q Q D A w M D I q N l 7 f 3 C q r I q Y A g 3 7 t 3 7 / / V 1 t Z q J y c n p 7 q 4 O I 9 A g / + P i I 6 O D g X v  
 l 3 X s 2 D G W l 5 f X B 0 e O H v 2 A H K b b m D t v 7 g d V E y e 6 g k e / v b m G U Q M D g 9 9 z c n M Z 8 W Z g Y F B 8 P D 0 9 t 1 M F j s 1 m  
 N 5 E k h e C P V 6 / + 7 9 y 5 c 5 Y 7 d + y w r K + v H w 8 1 C J p g U 0 1 J S e l 3 W z v b r e b m 5 u P C w 8 P z s 7 K y n E + e / I U R c w Y G  
 B s X C z t 5 u N l X c + A 4 O c i f c T 5 8 + + b / S 0 h K L p M T E f P D 0 l x s a G W 6 1 s b H 5 T V d X 9 9 2 P P / 7 4 D k M l V K N e T 0 v 2  
 w w 8 / N F m Y W 7 z T 0 9 f b 6 u r q M j M t L S 1 p x Y o V j J g z M D D I J + P G j Q t S V l b + j S p k R k Z G n S r c z 5 8 / + 7 + 0 9 D Q n  
 S 0 v L f G d n 5 6 0 6 u j p b B w 0 a t F V F R X m r s b H x V i c n p 6 1 8 P n / c s M x h + a G h o e N s b W 2 P a m p q C M S Z e p 6 d a f h b  
 V l Z W 7 3 g 8 3 t Y w 8 M w X L l z I C D k D A 0 P 3 M 6 K w E E V b Q r T 0 9 P S a j h 0 7 1 u H d 6 F 6 + f P l / 3 j 4 + + V p a W r 9 1 p Q h 3  
 h I F X 3 2 R h Y X E x K i p q 3 J q 1 a 3 4 k l 8 T A w M D Q d U y Z M s V Z U 1 N T Q q D 0 9 f V / X r J 0 q Q 7 J 1 q G E h o U d F f + 9 9 p o V  
 i 9 U E n v t O D o c z M T w 8 f G R 0 d E y Y r 6 + v d V p a m v W Y M W O s C 0 e M s I 6 N j b V 2 c H C w D g N C Q k J G G h o a j n R 0 d F y t  
 r a 2 9 0 9 r a W j D 6 U t q x Z Z m 6 u v o 7 q B X M m D 5 j O i P g D A w M X c O q V a s 0 N b U 0 a e E R N B a L 9 f P C + v r / R 7 J 1 K P n 5  
 + c G y v G w s Q E x M T K 6 A I O 4 E b 3 w n C O o x 7 A P e n K D i s S I j I 7 d d u 3 q 1 X e e 7 a f O m D 4 8 d P / a 3 7 O x s 6 8 D A w J F s  
 N n s 1 i P l D n B 9 F 2 u 9 S T V V V 9 R 1 4 4 c v g P P I j I i K c 6 u r q L J 4 8 e c y I O Q M D Q 8 e y Z c v m H 6 2 s W J f E R c j K 0 u r K  
 6 t W r O 0 W 0 E T N z M 1 q X Q z Q e j 3 d s / P h x b k n J S R / d u 3 d P 1 K 3 w 8 e N H H z Q 0 N H x 0 + P C h v 4 0 c W e Q W E B A w 0 d z c  
 / F i / f v 1 p + 6 O B p 3 1 p 5 4 7 t H R p / P n r 0 6 I f 1 i x b 1 B 0 E e a m 9 v v 0 N a O E m a Y W G C D a V Q 8 L x l c 9 h v 4 d 8 j x i b G  
 W / z 8 f L d A Y Z A 3 b N i w x L l z 5 l i Q n 2 F g Y G D 4 H 8 + e P f 2 r v 3 / A j J i Y m L x h m c M S M 7 M y E 0 N C Q v J s 7 e y W Y S 8 M  
 c c H R 0 9 N 7 u G 7 9 u k 4 J j w j B h j 7 q b 1 p a W l x 5 + v R J q w u K v X v 2 f L B 4 8 W J d E M G 5 4 J X T z h 9 E / d K 2 b V v / S r J 2  
 K O / e v f t g 3 t y 5 A 1 x c X e Z K K z j a a i j u G h o a b 0 H I L 9 r Z 2 c 1 I T E p M 3 L l z p w b 5 O Q Y G h t 5 K a m p q s D T R k G Y 6  
 O j p N C Q k J n S r a V 6 5 c + V F 8 Y I y X l 1 c h S W 4 z 4 A 0 P c H d z 2 0 E N v Q Q F B c 0 k y Z 0 G F I R D Z Y V 7 2 m N 9 + / V 7 B z W H  
 B z 4 + P j N m z Z r l S H 6 O g Y G h N + H o 6 C g R l p B m 6 L n O n D k z n O z W a Y w e P d p K / L c z M z N Z J F n E + A k T n G x t b Z c N  
 H j x 4 y + A h Q 7 Z Y W F p s 8 f D 0 n B E X F x d 4 9 O g R m k e 9 e f O m D x I S E o v 6 9 / + v F 2 x k Z A T O 8 b v 3 8 r o j I i L G 8 n i 8  
 L a 6 u r j O i Y 6 I T G z Z s M C d J N O 7 e v f u B i Y k J 7 T q E h u c x Z M i Q J g y r D B o 4 q O n 7 7 7 + X m q 8 l w / 1 s 2 D Y X o q O j  
 A 8 n P M j A w 9 A Z A X C 5 L E w W q m Z m Z X R 0 / f r w N 2 a V T c X Z 2 p g k 3 i t O N G z e 0 S b K I j I y M u R Y W F r u s r K x o j Y P o  
 5 W p q a r 5 1 c X F Z u m 7 d O l q M O D 4 + f q T Q C 6 6 v r 3 + v R S B A t E W / h f b 9 D 9 9 j 1 7 8 3 L B Z r M 9 + B n 1 d Q U O B 4 7 9 6 9  
 H 6 b P m G F B P S + 8 j s L C w v D z 5 8 7 Z G B o a f u T q 6 v K R j 4 / 3 R 9 Y s 6 4 + u X 7 8 + Y O P G j T Y Z w z J s 0 t M z 0 p w c H Y t 4  
 f P 4 a K G C O i 4 d 6 p B l e U 0 B g w H R y i g w M D D 0 d A w M D m g i A q D w E L 3 y X t Y 3 1 L q i S z x s 6 d G h 4 b l 7 e h y R 7 p w N e  
 K E 2 4 V V V V m x 3 g 8 / P P P 3 + 4 b t 3 a A V 6 e n u E g q s e F X j U a H O s d e K N j S N Y / 3 b 5 1 6 w M 7 O 7 s d m L Z i 5 Y r 3 E m 4 o  
 W F Y J j y / N U E T h H N 4 N G D C A F q d 3 d n E + R g 7 R a u 7 c u f N B W n r 6 R 9 W T q m 2 C g o K K 7 O z t d m G / e e p x h Y Z T 0 x 4 /  
 f o w Z + M P A 0 B s Q n / I U P N X t J K l b 0 N c 3 o A k 3 x t V J U o t c u 3 b 1 g 6 l T p 7 K B Y 8 L 9 U U h d X V 1 F 3 u i C B Q u s Q e C v  
 Y C i D b G o T U I j 9 z d z c Q n T 8 1 p i 5 u f n D X T t 3 d E j b A F z j P 1 J S U t y d n J z X i P e t T 0 5 O b v d S c g w M D A q A s Z E R  
 7 e M 3 M z P 7 i S R 1 C y B K b f K 4 p b F 4 y Z I P / Q M C 5 g q P g e I d F x s b R J L / t L C + / i P y 3 / f i 8 e N H f x u W m V l k b G x 8  
 l X q u 0 g w K n o d Q m O i S X T s U C w u L S u p v T Z o 8 m R F u B o b e g J W V 1 R X q x z 9 4 8 O C m O X P m d t v A k G P H f t b G i Z y E  
 5 4 O i u 3 H T p j a H A P b s 2 f 2 B h 4 e H I C y C x u V x L 5 K k D m N i V d W H F W P G R L B Y r J 0 4 z F 3 4 W 0 L D b W V l Z e 4 k e 4 f j  
 6 u q y n P p b Z 8 + d 7 U e S G B g Y e j K 2 t r Z z q G K D 5 u v r u 5 Q k d w t W l p a 0 8 4 m J i Q k m S W 1 i 9 u z Z / Z W V h w i O g b F 8  
 s r n D O X r k y A f D M j L Y 4 A E / p J 6 3 k Z H R F Z K l X Z R X V D h i f 3 v y p w g L S w v R 4 C j 4 7 U 6 d 7 I u B g U G O G D t u X C h V  
 b N C w N 4 S N j U 2 C t 7 f 3 m K y s r F y S t c u w t r F e T T 0 f O z u 7 9 + 5 3 D f v + j M f A Y f F k U 6 e x a + d O X R 1 d X Z F 4 W 9 v Y  
 b C N J 7 Q I K 1 9 / h e V w Y P 2 F 8 A N n 0 p 2 m 1 0 x K o N R N z c / O f S R I D A 0 N P 5 / y F 8 9 j f m B Y u o Z q 3 t 8 9 Q k r X L S E 5 O  
 p h U m e v r 6 v 7 1 + / f q 9 + l 1 7 e X k J e o E 4 O T m t J p s 6 l f D w c F H c 2 d n Z e Q 7 Z 3 C 5 i Y 2 M n 4 v E w b K S j o / M a n t f r  
 7 3 / 4 n t Z r x d X V t V s b l R k Y G L q Y / L y 8 M K r 3 J j T s Y r Z m z Z o u j 5 u + e P H i / x m b m N D C D u n p 6 Y k k u U 0 k J C S E  
 G R g Y r J 2 / Y H 5 / s q l T A Q F l C c 8 5 K i o y l W x u F 7 j c G h R A 8 6 Q 9 I 6 H Z 2 d t 3 S C H B w M C g I I A 3 + 4 G b q + s 8 c T G w  
 s r J q c 9 / j j i I n N 2 c k 9 V z A y / y t o W F 9 p 8 w x 0 p G E h o Y K e s X g g J s l S 5 Z I D B x 6 X y 5 d v v x B a m q q p 4 2 N z T X 0  
 v K n 3 B s 3 O z r b T h / E z M D D I G R E R E U n i Y u D r 6 1 t J k r u c r V u 3 f I A D a q j n 4 + b m t p k k y y 0 g r o L 7 a G J q 0 i E N  
 k + K s X L n y o 8 r K S k 8 o V N d Q 7 0 1 3 9 7 9 n Y G D o B t h s t q h r m d A m T Z r k S p K 7 h c b G R h 2 c j V B 4 P u h p g k A t v n v 3  
 r t x 6 3 p 6 e n j P x X O H f k W R T p 3 B g / / 5 + q q o q o m e l o 6 P D C D c D Q 2 8 D F 9 M V i g C a h o Z G 0 + v X r z t t z u 3 W k j F s  
 m J 6 6 u v o j 6 r m Z m J g c q q 2 t N S N Z 5 A q c 8 1 t d Q / 3 R 0 a N H O r 1 t A H 5 L N I K T y + W + I 5 s Z G B h 6 A 3 + 8 e v V X F Z X /  
 e W 9 o x s b G 3 R b f F q e 4 u F j P 1 N S U J t 5 K S k r v v L y 8 F s + a N U t u B P z O n T s / q q m p N e X n 5 3 V J T x w + n y / q w a K t  
 r c 3 0 4 2 Z g 6 E 3 M m z e P N s w c z d H J c R V J l g s 2 b 9 4 0 0 N v b e 7 f 4 X N 3 w N 8 5 P f R f S N u r q 6 g 5 n s z n D K y d O V C e 7  
 d S m / / P J L f y h M P J u a m r p k U q 6 Y 2 J h U 4 X 3 A x t D b d 2 4 z i y w w M P Q W / P z 8 n K h i i O b k 5 P T e i x d 0 F t e v X / u w  
 t L T U 1 t H R a Z 2 R 2 B w r Q r O 3 s 7 s G I j + A 7 N K j M T U 1 o x W 4 K 1 e u Y u Y q Y W D o L c T E x B R S B Q A t L S 2 t Q / o g d x Z T  
 a 6 Z + X F M z 1 T Y 4 O D g q L i 5 2 d G 5 u 7 u h J 1 d W 2 M 2 f M a N c E U o q E l 6 c n T b h H l 5 Q w w s 3 A 0 F u w s L C Q E G 7 s j 0 y S  
 G e Q U L p d L q y l l Z 2 c z z 4 y B o b f A 4 / E E X d i o t m X L F k Y E 5 B w f H 5 9 x 1 G c 2 r 6 6 O e W Y M D L 0 F 8 N y 2 U w W g f / 8 B  
 T S 9 e v P g b S W a Q U 7 D r 4 f + e W f + m a 9 e u M s + M g a E 3 c O D A / h 9 0 d X X f U o X b z M y M 6 V r W D r Z u 3 a o a H R 0 d y 7 G 1  
 r Y F 7 2 8 h m s + / Y 2 N i 8 s r A w f w X / f + X o 6 P h K T U 2 t 0 c n Z u Z H F Y p X F R E d n x 8 X F c h s a G o x f v 3 7 9 F T m M T O 7 e  
 v f t V V F R U D X X o O x z 3 E U l m Y G D o y T x 8 + P t X n l 6 e B 6 m i j W Z i Y i I 3 f b g V i e E 5 w 3 3 B C z 4 w a N A g W k H Y G k M R  
 x s U Q l J S U / r C 0 t H w J g n 8 A / m 3 0 8 v Z q j I i I a N T X 1 y 8 L D g 5 u N D M 3 a 4 T n 8 4 f 4 f C W Q r 9 l J p n y 8 v c 3 C w y N i  
 3 7 x 9 2 2 L B w M D A I K c s W r z I l M 2 2 O S h t w i I f H 5 9 u m 6 N E E Z l f V 6 d m Z 2 + / H / t S i 9 / L r j A c P F V W X j 6 Q n I 5 U  
 4 J m m 4 r O G w u D g 1 q 1 b 1 M h m B g Y G e e f g w Y M q W V l Z M T w e b 8 O Q I U O k e o U s a + t H G z c 2 / o P s w t A C M 2 f O 9 A P h  
 v C / t X q J Q Y n 9 z b W 3 t k + A x 7 2 O x W P t s b G z 2 g c e 8 T 1 l Z e Z + d n Z 1 g M e T 2 C D 4 c p y k 0 J D S a n I 5 M z p 0 / 9 z d 9  
 P X 3 B P v b 2 9 v f n z 1 / A e N 4 M D P L M 7 N m z L U A 4 X v b t 1 + + t N A 9 b a B Y W F t c X L 1 q k T 3 Z j a I H x 4 8 e b 6 e j q S B S A  
 V l Z W 1 / k 8 X u b 0 G d M N Z 8 y Y 8 c l v v z 2 Q O p L y 8 u V L n x Q X F 3 / S 0 N A w O D 0 t z S 4 s L D Q T h P 2 E 8 D g g 7 M e 4 X F 4 J  
 m 8 0 p 8 f D w K H F 1 d R P N T Q K F w X U P T 4 + F a W l p g 8 n h W o T D 4 Y j W 4 H R 2 d h a t f M / A w C C H r F m 9 W m J I O 9 X U 1 d V x  
 y t Q p e / f s Y T z t V r J l y + a v Q K D v U e + j i o r y o 5 z h w z N X r V r 1 Z 5 K t z R Q V F w + E 2 p D g e C y W t W i B 4 3 v 3 7 n 1 l  
 a W n 5 A L e j l 7 5 h Q 0 O z o R F p e H t 7 r / z f u a q 8 P X r 0 y A 8 k i Y G B Q d 6 4 d P l S f / F V y H E 1 F R C e k 1 5 e 3 i W L F y 8 Z  
 Q r I y t J L w 8 P D p 1 P u p o 6 v 7 a G J V l Q F J b h f g W e / C Y + I z W 7 5 8 u W D + k a j o 6 D H C 3 / L 1 9 R 0 l y N h G X F 1 d t w m P  
 g Z a d n Z 1 E k h g Y G O Q R E G n R B 4 u G 0 7 b K q s I z N M / R I 0 d + 0 N b W F o V I c I m 3 4 c O z b U l y u 8 n K y g o T H j s 6 O j p p  
 w o Q J f k p K S o L f M z M z O / H o 0 c P 3 6 q 9 t Z G Q k 8 N i F Z m t r K 3 f z 0 T A w M F C w s b H Z S f 1 o s U F s 9 Z r V P W o 2 u V W r  
 V n 0 V F R V d m p + f 3 6 k h A P C 2 c 6 n 3 0 s X F Z Q 1 J 6 h C w I V F V V V V w b G M j 4 0 O a m p o C 0 V Z T U 3 t U U 1 O j R 7 K 1 i d z c  
 v O H U c 0 a D w p w R b g Y G e c b f z z 9 d / M M N C w u r I M k i V q x Y 8 Z 2 9 v X 0 D l 8 s 9 Q D Y p B K t X r / 4 B z v k O e K R X b 9 + +  
 3 a k j C K 2 t r Y 8 I 7 y E 2 9 l Z V V b F J E o 2 b N 2 9 8 V V h Y a B c Q E J D p 5 u a 2 0 M L C o q F / / / 4 N b u 7 u L x w c H F 6 A 4 L 8 A  
 8 T y t q 6 f X 4 O T k 1 G B p a V k S H h a W m Z K S Y g f b f 6 c + K y 0 t r U f w v N 4 r F D N 6 9 G h j H R 3 J R t T Q k J A u X 8 G f g Y G h  
 D W z a t L E / T v J P / X D B q 3 u w f v 0 6 U Z / e O X P m f M X n 8 w U N b n 5 + f h P J Z r k H B 5 W w 2 e w D f X / s 2 5 S Z O a z D Q h b S  
 + P X X m 1 + p q f 3 X G 0 Y z M j K i j V g 8 d e r k V 6 m p q d E g x P t A b F + 9 T 1 c / L A y o v X 8 G D x 7 c F B Y e N q O g o M B 7 x 8 6 d  
 y u S n W u T N m z d f J S Y m Z m p p a 0 m I N s b P a 2 t r d U h W B g Y G e Q X E r U 7 8 A w b v + t 7 K l S u N M T 0 k J K R R u L 2 6 u s p a  
 s J M C E B g U l I P n z O F w d p N N n Q Z 4 0 L Q e O u A Z b 8 P t p 8 + c / s r d 3 T 1 T W 1 v 7 T n N d L t t j e N y + f f u + N T E x e W F s  
 Y r z P x d U V a 0 Y l / v 7 + m R k Z G Z n l F R W Z + f n 5 m c H B w Z n g z S / U 0 9 O T e S 5 Q s F w V X B A D A 4 N 8 U z y q e K C 4 1 4 2 m  
 q q r y F q r / D Q M G D B D 8 r a e v 3 3 T 7 1 i 2 F a L j c s X 3 7 V 4 a G h g K P c s S I E W F k c 6 c B w p h H v X c 8 H m 9 u V n Y W 1 9 L S  
 U q Z I 4 j 3 X 0 d E + B Y X k f i h c 6 q G m U 6 a t p V 1 m b G x c 4 + H h s d / A w G A / i P E j b O S U t n 9 H G z 5 n q J n Y k U t i Y G C Q  
 d y I j I 0 d L + 5 i p Z m 5 u f p x k l 3 t i Y 2 M T 8 Z y 1 t L S a 3 r e 3 R V s I D w + j z V 0 O Q n w P B F c i F K G l r f U I R H l R a V m Z  
 7 / 7 9 + 7 + 5 e v V q s w X h w Y M H + r i 5 u U 0 U P w 6 I e 7 t G V o o b H i s x M W k y + V k G B g Z F 4 P D h Q x / 6 + v r u l v Z R C 8 3 B  
 0 W E 1 y S 7 3 g M e 7 D M / Z w s L i G t n U q a S k p E g s O k E 1 Z W X l x / H x c W W H D h 3 8 F 9 m l V R Q V j f Q V F g D u 7 u 6 7 s b s m  
 / j 8 1 N X X u w g U L j P 3 9 / W P B Y 1 8 E Q n 6 j X 7 / + E r / b G k P P H 8 6 / 7 P 7 9 + 0 w 3 U A Y G R e P 6 j e v / 9 P f 3 2 y f t 4 0 a D  
 a r v C d B M D I R P M J Q 5 C t 5 1 s 6 l S S k 5 P d x O + X 0 L h c 7 i / z 6 u a 1 e g i 6 k J k z Z / o K e 3 3 A v X 8 8 e / b s f 3 J s b d f i  
 3 6 a m p g 9 I N g G H D h 7 8 y 8 K F C 5 X D w s J i H R 0 d F x k Z G Z 3 C F d 6 p 5 0 E 1 D N / o 6 u o + d n J y W p S b m 9 v q h k 0 G B g Y 5  
 Z M 6 c O R 9 F x 8 S U a W p q S n z s / g H + C i P c c P 4 C 4 Q b B E w 0 P 7 0 y 2 b t 0 6 o F + / f h L 3 z N v b + 5 c r V 6 7 8 k 2 R r N S U l  
 o 3 2 E o o 0 e c W F h g S D 2 n J S Y K P D s U X h B 2 P m C z F J 4 8 O D B R 0 X F x Z 9 t 2 L C B 5 + H h w U t K S s p O T E w o G z p 0 a J m f  
 r 6 / f l C l T T G q m 1 f Q h 2 R k Y G H o C 8 + f P V x F v F I u P j 1 c Y 4 b a 2 t h Y M 4 8 b Q w p 0 7 d 1 o 9 4 9 3 t W 7 e + B e / 1 W / J n  
 m 4 D f v E a 9 X / r 6 + k 0 7 t m 9 v l W h X l J c b J C Y m D v P z 9 1 t g Z W W 1 f v D g w a L 4 e F B Q 0 E 8 + P t 7 D w D M e 5 u z k F C / c  
 n p C Y W E t 2 Z 2 B g Y P g v w k m N h B Y e H q 4 w w u 3 g 6 D h X e N 7 g Z T q S z T I Z M 3 a s v Z O T 0 8 l B S k p / B A c F v d d 1 w v 0 Z  
 R b 1 f 6 B U X F Y 2 c R J J F X L x 0 8 V v w g G 3 B E x 5 t Z 2 e 3 R 0 9 P / 5 n 4 n D G y j N o g + c O P P z R Z s V j P 4 L w n A 0 b k 8 A w M  
 D F 3 N z Z s 3 v s 3 O z r b 1 8 f U Z 5 u n h M R + 8 u H X q 6 u r r B g 0 a t A 6 q z O u M j Y 3 X u b u 7 r + N y 7 U f H x s Z G z Z 0 7 t 0 M m  
 M J K G e B d B O B + F E e 6 w s P / 1 8 n B 1 d Z 1 B N k v F 2 9 v b h + r h w v 1 1 I 0 l t 4 s j h w 3 8 3 N D R 8 L D w O G g q t q a n p T f C +  
 1 2 l p a a 2 z s L C 4 C Q X i H x 3 Z I w S t f / / + b 0 N D Q 9 c 9 e P B A o e f T X r R o 8 b c J C Q l R v r 4 + 8 w 2 N j N b 1 6 9 d v n Y 6 O  
 z h 4 D Q 8 N 1 8 J j m Q 6 0 v a v 3 6 d e 9 V I 2 J g 6 F A O H j j w L Y h L p A 2 b v Q d E u k 0 f d b + + / b C b 3 j M b G 5 v 5 4 F l 6 P n 7 8  
 6 E t y 2 H a j q 6 t L + y 0 o R B R G u H 1 8 f G 2 E 5 8 3 m s G k N e V T A I / Y R X 1 L M 0 d H x v V d F L y w o 8 F Y W q 6 m 0 1 f D 5 g 1 h h  
 q O U G i P 1 B e L 4 H o c A + C H + f N j A w o I 2 e F L e s r K w Q c i o K x f T p t Z 6 u b m 5 7 s F B r 7 v o w T V l Z + Q 8 e j 7 c u P z + P  
 q W U w d D 1 F R U X f 2 t v b T 9 L S 1 m 7 2 Z W 2 t 4 Q e v p 6 d 3 K y U 1 d d L P P / / U b q + E x W L R j g / V + m Y 9 V 3 l i 0 6 Z N o p G M  
 f f v 2 b T p 8 + N D 3 J E n E 2 H H j V E E I a a K N Z m 5 u 8 d 7 C j e T m 5 P i B h 0 j z v G X Z g I E D s O B 9 z O f z D n I 4 n H J / f 3 + /  
 5 c t X m J S X l X 1 + 4 e K F v 5 B D C n j 9 + v V H M 2 b M + H z 8 + P E m I c E h 0 + B Z S / x G V m Z m u 8 6 9 q 1 m 1 a p U q l 8 d F z 5 p 2  
 H a 2 x f v 3 6 v / X 3 8 1 u 3 d e s W x g N n 6 H x A V L + M j I q a h N 6 1 t B c S D b x A Q R c w q F o f 9 P D w w I 9 6 M V T h N 7 q 5 u R 0 E  
 s T m I V f L m X n Z N T c 2 7 U K 3 M I D / 5 X k A V n 9 b Y 5 u T o 2 C V d 6 z q C h w 8 f 0 o a g j x s / j i Z o V d X V X 8 I 9 v U v N I 7 R h  
 w 4 b l k W z v z f 7 9 + / 4 d F x c 3 3 N 7 e b i M 8 5 4 N Q e B x U U V E 5 a G F p e d D O 1 n Z x U F B Q e V R U F H / u 3 L n f n j h x 4 h O y  
 W 5 v Y t W v n v y 0 t L Y 8 L z x v n U j 9 7 7 u w A k i z 3 j B 4 9 y k d N T U 3 q M 1 B T V Y P C j L 8 x I C C g H G o R 5 b G x s e X g 5 E y z  
 Y l m d F m 8 0 d 3 Z x 2 U I O y c D Q O Z S U l h j Z 2 n J u S f O w s Q u e o 6 P T x o S E h P i N G x t V j x 4 9 I v O D 3 r p t 2 y e L F y 9 S  
 j Y 2 N i X d w c N i I V W v x 4 + F v w I e 9 e 8 6 c u S p k t z Y B B Q R t g n 1 T M 7 P D J E n u 2 b J l K 0 2 4 l y 1 f J h J u u B 9 f 4 h q P  
 1 H R q 9 0 c Q 9 L E k K 4 3 K y s p v X V 1 c J s 2 a N U u d b O p 2 v L 2 9 R c 8 I C v o m s l n u C Q w M x H a F N 8 J z p x r c / 2 s N D Q 3 /  
 J l l p / P b b g 4 / S 0 9 N p j c A B / v 6 R J J m B o e N J T k 6 O B O 9 L 4 m X V 1 t Z + H B I S W r F 0 6 d L 3 r v J t 2 L D h W / B K K s Q b  
 x 9 C U l Z X v l l e U + 5 C s r c b R 0 X E 1 9 T j W L J b C C E N 4 e F i g 8 L x R 0 H 7 9 9 e Z H u L 2 m p s b T y M j o N P W 6 w A O u t 7 O z  
 F 4 k B F H Z H B A e h k A H A c x L U k M L D w 8 v J 5 m 4 H r k 3 Q X x 0 N a m c K M S V B Y U G B j 5 K S E u 0 7 U N d Q f w z v 2 3 7 8 v 6 q a  
 6 p u k p K Q M e G a C 9 p q 6 + f M 5 U O s c p a e v t 5 b N t n m q p q p K q 6 n a 2 9 k 3 x M b F e t 6 9 e 7 f D 2 n c Y G A T k 5 + d X 9 + 9 P  
 H 5 K M V T 4 n Z 6 f a x s Z G q d 7 F + 3 D g w P 5 / B w Y F 1 Y p 3 5 Q P x f h M X G + t N s r U K O z s 7 2 j B u P P 8 H D x 5 I x I r l E R a L  
 t V F 4 3 n r 6 + r + D G K 8 F u 4 H x b u o 1 u b m 5 n b x 5 8 8 b f k 5 I S R S M f Q V R w a l P R d c b H x 1 d T u + v B c e 7 / 8 e q V X I i E  
 t b W 1 S A D h e c 0 l m + W W u n n z V P T 1 9 W m i D a J 8 c u n S Z U P 2 7 d 3 7 d 6 g J n c R t W F v U 0 9 N 7 w b H l 3 O g n 9 t 1 I M 9 K g  
 e y s 5 J a X 6 5 M l f / k N + j o H h / c n J y S k R F w w D Q 4 P H e X l 5 M k e + t R e o 1 v P B A 6 N 5 3 4 M G D X o T F h b W a v G G G k I 4  
 d X + 0 Y Z n D W t 3 4 V T F m T A T 5 b 5 d S U l L i L X 6 / p Z m v r + / J I 4 c P f 4 3 7 X L t 2 9 e / U I e J Q + C 3 E 7 S N H j s y U d i y o  
 3 Q z H 9 O 5 k 3 b p 1 6 h j X F p 5 T T G y s 3 P f 6 4 f F 4 B 6 n 3 E Q r O + p 0 7 d 3 x M k v G 9 / T g x I S F L v C t q W w w E / G 5 2 d n Y 6  
 O S Q D Q 9 u J i 4 v z B k + V 5 m G Y m Z m d r K u r a 9 X 8 E B c v X f w P e H z s y M j I d A 6 H k 6 6 t r Z N u a 2 u b n p C Q E F F T M 7 X Z  
 5 a r G j R / / D X i e A g 9 G a K q q q m 9 m z Z r V K v F e u 2 6 t r n g s P j A w s F U N d 9 n Z w 3 k O D g 5 d H l p Z v G T J 9 y D A 9 6 n n  
 L G 4 4 m t L H x 6 e C K h g I 3 N f 5 w j x Y G 8 r I y E j X 1 d W V C G 2 h w T H e l J W V m Z B d u 4 W Q 4 G D B D I h C q 6 6 u s i F J c k l a  
 W p o f t a u r q 6 v L n m X L l w t C W E I W L V r 8 p b m 5 x V 7 q d Q n f Q V N T U 1 y d K W D W 7 N k O k y Z P c o B 3 M c D J y a n W 3 N z 8  
 p n g X W v z b w d F h 9 5 Y t m 9 + r f Y e h F z N 7 z h w T T U 1 N 2 o c P 1 e y T S 5 c t E 3 h 5 z V F V V W X o 4 u K y F g R C 5 m o p 2 K t E  
 X 9 / g h p + / f 3 V V d b X U 6 u G m T Z u + F l Y / h a a l r X U f q q y t C n n g x 0 L d F 8 R t G U l q F j j 3 s y B 6 O 8 m f X Q Z 4 b B + l  
 D R 1 q B o X G G D a b f c j K y u o x 3 H M s L B 9 b W V o e 4 r A 5 u S D u o t V 9 q N R M q z H A V W W E 1 y p + 3 8 U L M f A K 7 0 y s q u q 2  
 + a v B W z 0 g P B c c X n / 7 1 i 2 a C M o b b A 7 n r P B 8 s V 0 H H A j a d 9 D U 1 P S l i 7 O z S L S x 8 O T z e E t A r L P x b 3 V 1 t a Y N  
 G z Z I v L e 7 d + / 6 u L C w 0 I H L 5 e 4 X H 4 G K i 0 Z M m j S J m W O c o X W c O n 3 q S x A M 0 Y u K h t 3 r F i x Y 0 K x o P 3 v 2 9 E t 4  
 U a t k t b j L M l w O C z z z Y n I Y G t N n T P 9 a T 1 + f 1 r U P h H U v S W 4 W F s u K t p i w h Y X F f Z I k k 8 V L F q t j o e L s 7 N z t  
 3 Q f v P 7 j / 6 c G D B 7 6 4 e v X K p 2 R T s 7 i 6 u E y l X q / Q j I 2 N r 6 W k p E w V F 2 8 V F Z U 3 Q U F B x U e P H n m v m P f h w 4 f +  
 A 8 d l h 4 S E p I P n W A z H W u v l 5 V V n a 2 u X X l B Q w H 7 3 7 p 3 U 4 5 4 + c / p 7 r D k I z 4 P N Y X d 5 I d k W Z s y Y w a M W h B E R  
 E a N J k o i Y m J h y 4 f 3 F g r a 0 r N Q B t + / f t + / v 6 u r q g r C f m 6 v r e k F m K U D t 9 K N h m c M C x P u 3 Q y H + O 8 n C w N A 8  
 U V F R N d S X R 1 l F + X H t 9 O m C p c B k g R + / h 4 f H X n F x a K 3 h f p 6 e n r s O H N g v 8 b G P G D H C m P q h Y 9 6 s r O x M k i w T  
 b 2 / v I u p v o E c D X n y z 3 e G g A B G s B h M Y F K g w / b 6 F X L h 4 4 e / G x i a 0 G g r e q / T 0 N O 7 9 + / c / g k K 1 X v z 5 4 N / g  
 Q f 4 a E B B Q B d 6 d 1 A W C k f 3 7 9 w / O z 8 / z w J C X P Z e 7 B o T 6 + q B B g 2 T W q D B + b W x i 8 m t s X G z 6 m 7 d v a c 8 0 I S G B  
 t j q 7 f 4 D / M J I k l 7 h 7 u E 8 X n i v G r 4 8 c O U z r b 7 5 q 1 a r v w f k Q O C s W l p a P o U Z I C y U O H 5 4 9 G u 8 z m q u r 6 7 x 7  
 9 + 6 J 7 s e J E y f 0 Z s 6 Y o d f Y 2 K g H 2 / 8 z Z + 5 c U d s M v q + j R h X 7 k q w M D L J Z u X K l C X p i w p c H X 7 b 8 / P w W P y x f  
 X x 9 a b A 8 N F 6 A F z 3 1 p X F x c w s x Z s x w 2 b t z o U F J S 4 h A b G 5 t r b W 2 z V H x Y O p q L q 8 v e 6 9 e v S Y h 3 R k Z G G T W f  
 j o 7 O / Y X 1 9 V I 9 O i F 1 d X U 2 4 k I F X m E i S Z Y K j 8 c T f K R + f n 4 K J 9 x I Y m L i 1 2 w 2 W + S 1 g f c n W o z h 5 5 9 / + i g 6  
 O n q 6 e A 8 h o W F D J n i H T 5 y c n Z 8 M G D h g D d Q 8 1 j g 5 O T 0 B L / D J g A E D 3 o j f y 9 Y Y 7 s P j 8 / a O H T d O 9 K z M z E w v  
 C N N x s N b 6 9 e v l e u C N h Y W 5 6 H y h w N p F N o s I D g o W v J v Y o 2 d 4 T o 6 E g 4 P T 1 E L B u A j v B R o U f q f g P d s F 7 / + T  
 Q Q M H C c K G u P T a k C F D X h k Y G L w S / p a j o + M J c g g G h u Z x c H Q Q L a 4 r e H m c H P c + e / a 0 2 f h j b E y M w K O g 7 m d r  
 a 3 t g 0 u R J U u O x Q q b P m P G 9 r 6 9 v I 7 V 3 A V p g U N A C k k X E w Q M H P r K 2 t j 5 F z R c e H l 5 D k q X S 1 N T 0 k b G x M a 3 q  
 C e e 1 m S R L B b x 0 Q d 9 i K y s r h R R u Z O z Y s d + A 4 A r u F X i L 8 8 h m E U V F R Q H W 1 q x f q f e l s w 2 e 3 d 6 n T 5 9 8 O X L k  
 y G H U d 4 X L 5 b Y q 7 N V d 3 L x 5 4 0 s U Z O H 5 + n j 7 V J E k E f C u C I Q d x F j i v R W C 7 y 8 U m m u E x 2 m N g Z C / C Q 8 P W 7 N 4  
 y R K m i y C D b G b O n G l C H Z K r r K z c V F E x R o k k S 2 V + X Z 0 K 9 v a g v n C 2 t p x F 4 K W 3 q r E J B 5 e M G D F i E V W 8 0 Q P J  
 y R k u U U W s G F N h S + 3 e B t 7 J m / M X z j f b U M l i s e Y J 8 6 N p a 2 u / O X P 2 j E x P H Y R b 8 H G B p 9 p i P F y e a W h Y / 3 F 6  
 e v q Y z M x h U W Q T j W v X r n 4 t y / P u D E O x h p r W Z P A y R b 1 m c N u Y s W P D y S n J J b W 1 t b R R r E O H D k 0 j S Q K u X L n y  
 P X r L e C 0 F B Q U y Z 7 u M j I z y U l N T a 1 P b j 9 A 0 N T X v 5 O X l e p F D M T D Q 4 f P 5 S 6 k v j I u L i 0 w P Q o i d n Z 0 o / o d m  
 a m p 6 6 v r 1 a 3 8 n y a 3 i z d u 3 g q o k 9 T g g n H c u X r o o I b D o o V H z e f v 4 Z J M k q W R m Z r p T 8 6 O B 5 x N I k i W w t L Q U  
 D N z B + O L C + n q 5 G R 7 e G c A 9 p t 0 X o Q l X x p d l W K C D l 4 m F 4 G F P T 8 / D 8 O 9 Y 8 D b H O j s 5 j c X J v O A Z n a V 6 q U I T  
 r 1 n B + 3 b t x Y s X c t 2 b B A o a m n D 7 + f n S x g I U F x c L 0 q F G I b P 7 a E V F B X f w k P 8 1 2 O v p 6 T + G 9 3 0 G h k L w b 3 V 1  
 9 a a F C x Y 6 J i c n O 4 a E h o 6 1 t 7 c / K 1 6 o Y r f c v L w 8 C W + f o Z f z 8 8 8 / f U / 1 C P D D m z N 3 T r P e 9 q X L l 7 6 E F 1 u 0  
 T 9 8 f + z a V l p b a k u Q 2 A c f 6 O 4 j + d e G x 0 L A r F U k W U T x q l C 2 1 q m 1 r a 9 u s Z 3 z 8 + P G P d H R 1 a O E S d w + P A y R Z  
 g r T 0 d F H j E P x + s 6 E Y R c f c 3 E I g H O L m 6 O A w e s S I Q k c Q k E A Q k 7 G J i Q l j / f 3 9 E 3 1 9 f R 3 X r F n j G B w S 8 u W x  
 Y 8 d k 1 l p e v n z 5 U f W k a n N j Y 2 N a a I t q W K s q K M j n k V 3 k l v y C g l z q e e f m 5 t K E 2 9 X F R S D c 5 h a S s W / k 9 u 3 b  
 X 1 p b 2 9 z B P P j e + v j 4 N G 7 e v F k Q + v D z 9 x f U 7 l R U V J p + / / 0 3 0 f 2 8 e f P G R 7 N m z X a E A v A A 9 V 3 H 7 y s 9 I 3 0 i  
 y c b A 8 K c / R U R E C P q b C s 3 B w a H F 2 G N K S o o j d R 8 b G 5 t 2 N a Y U j i i k D X I w N z e / / / r 1 a w m B Y F l b i w Q e X + w p  
 U 6 d y S Z J U 4 A O g h U v w Q 8 H B L i S Z x r Z t 2 8 D h / K / H i d V 6 E H 6 Z A q X o g H d M u y 9 C g / s + h m R p F y t X r h q s q q r 6  
 R N p v B A c H y + w a J 0 + A U N O m T s j L y 6 c J d 3 Z 2 t k C 4 P T w 8 p L a J Q L r o u / L w 9 F h 0 6 O B B U Q 0 D V 2 U S p s X F x U r U  
 A r d u 3 f J R c H B I H r U G h J 4 4 n J P U 8 B d D L w R E 9 7 D w 5 U A r K i p q M f Y I L y v t p Q 4 K C i o i S e + N s 7 M z z e u G q q j E  
 C w 2 / O 4 y a x 8 X F Z T p J k s q E C R P s x L u t g X C U k W Q J w I s X n Y O / f 0 C z o R h F J n V o a h r 1 n g i N z W Z f I F n a j Z u r  
 q 0 T h o K e n d + r A g f 3 / I l n k m v i E B N r U C f C O 0 4 T 7 x I k T A 7 D d J S A g Q K p w Q + 1 F 0 H C J 3 S c v X r p I C y H W 1 t Y O  
 F r Y p w T 2 / c / X q V a l O Q m R k 1 H D q + 6 u q p n p / 7 d q 1 r R q E x t C D O X n y l + 8 x b i l 8 M Q w M D Z u e P X v a Y p z a 0 M h o  
 j H A f N P A E 2 j 1 s G a r m U d R j 2 r D Z S 0 m S i E X 1 9 Q O p M U B 4 6 V t s S I S C i V Y g Q D X + P g 4 Y I s k 0 Q N S r h P m 0 t L T u  
 N z S s 7 5 F e 9 + 7 d u w Z i d z z q f U H D + P 7 0 6 d M 7 p P 9 w V F Q U T f h M T U 2 f w P M z J M l y T 0 J C A i 3 G D e d P E 2 6 E w + E 8  
 c Z Q y 3 / v 1 6 9 e + F 8 b 6 8 w v y p X r J b u 7 u 6 4 X H 9 v D 0 n E 8 2 0 x g 3 b p w v 1 h K F + d C g h t w h t S I G B S Y m J i a A + l K w  
 O e x W V W M j I s J F 0 3 K i n T 9 / X u K l b i v 3 7 9 / / O 4 i q 6 J i G h o Z v p I 3 A g 2 q + S I h R a J Y u X d p s Q 6 K P j 0 + m M L / Q  
 s r K z E k g y j V m z Z x l S G 9 I 8 v b x a 5 X X P m T N X O T k p W W K B X X n G y c l J a p z b y s r q 9 o 7 t 2 9 v t 1 Y W F h 4 m E z 9 L S  
 8 t T K V a u 6 d Y 6 U t r J 3 7 1 6 a c A 8 f n p N L k k R 4 e 3 n N A 0 G X m O 8 9 K T l Z s K + 2 t v Y T c I 7 + T D b T 2 L B h w 2 A T E x N B  
 O A m 9 a i 6 X O / H 5 8 2 e i 9 7 2 q u l p Z R 0 e H 1 h s F n J A n i Y m J C l F j Y e h E 3 N z c a D 1 D w E u i d X m S h b q 6 O m 1 k 4 r 1 7  
 d 9 s t 3 I i L i 4 v I C 0 E b P 2 G 8 Y P g w F R A c k V e M F h 0 T L V W E h c A H 8 g 9 d s Q E / 8 A G c I c k S m J m Z i Q q G 1 n Q N P H / h  
 P E 4 T s B 9 H x p F N C k F 5 e X k 0 t Q G M a i A o e 9 a v X / c N y f p e j B 0 3 D s o A q 3 P h 4 e H 5 U 2 u m 9 i G b F Y b X r 1 / / o 3 / /  
 / 8 W Y A / z 9 J W Y x X L R 4 k Z 2 0 S c m C g o M F D p G 1 t X W z Y w K g p m q i p q 4 m E G 9 8 F u D B 7 1 m 1 a p U + p l n b W G 8 Q / j Y a  
 e P B P q i d N U q j C j 6 G T M D c 3 p 8 W 3 l y x d 0 i o B D g w M p M W 4 6 + r q O k S 4 o 6 O j a d V r Z x d n i Y 8 l N i 6 W 1 s 3 P 1 s 6 2  
 2 T g 3 4 u H h s Z C 6 D 3 o 4 0 6 Z N k x o S g K q v q G D A j 6 m s r E x m A + i d O 3 e + D A 4 O 3 o N 5 R 4 0 a J d f 9 k s V 5 + v T J n 3 k 8  
 n s z e H 1 C 4 3 Z 5 a U 8 M h 2 d v M 9 R v X / / z i x Q u p 3 q a i Y G R k J L o f h o Z G U q e f r a q q c i L / F Z G V l S V o Q z A z M 2 2 x  
 G 1 9 R U Z E J h p G E v 6 O h q f H G 1 t Z 2 D v a + E W 7 D 9 z A h I a H F q R 4 Y e g k g 3 J Q X 0 7 A J v I x W f W g g Z h 7 C / d D i 4 u O a  
 9 X p b y 9 4 9 u w d S X 1 j w Q C R G O 5 4 5 c 5 o W 5 4 a P q 8 W l y e b M m W M o 3 j + W z e Z s I M k 0 J k 6 s o l 0 b V G G l f r A L 6 + u /  
 c X B 0 2 I M f F Z z D 9 d N n T i u c S E 2 Z M s V Q a b C S 1 N 4 f a D i C z 8 / P v / L I 4 c P t 8 r 4 V F Q c H R 9 G 9 c H F 1 k W h z k Y W 3  
 t 7 c g V K K u o d G q u c a h g P w W n I u D 4 v 3 d h Q b f 6 b 5 f f 7 2 p 0 I U g Q w c B H t F 3 V J H U 0 N C Q 2 h 9 V G g 8 e P P i H n p 6 e  
 a F 8 W i 9 X q l 7 o l o H o t E h J Z s / q B N y j 6 b S x 8 y O Z m 4 f P 5 t P U a B w 4 a 2 L R 8 x X K J + S U e P X r 4 D 1 V V V V E + J 2 c n  
 W u E B 1 / 5 F V m Z W q o 6 u 7 m 1 M x 4 8 t J S X F n y Q r H C U l o + P F V x 4 S N 2 0 d 7 d v u 7 u 6 p 6 9 e v + 4 L s 1 i u A w n 6 X 8 B 7 A  
 + 9 P q q R C O H j k C D k h / 7 P X U 6 u / i 3 P l z f 4 6 P j w 8 y N j a + R b 3 3 W D s s L S 1 l p n h l + C + T J 0 + h N b 6 A R 9 H q F x O x  
 t r Y W h R 9 U V F R e z 5 w 5 8 z u S 1 C 5 A u E U N n 9 j j B a r b E m I B H q 7 o g 8 I u W Z c u X 2 7 x t 4 d l Z N i J x 3 T 5 P J 7 U M A t 4  
 2 a I 8 U E B d S A V C Q 0 N T X V 1 c 5 s D f N 6 h d t H z 9 f J e Q 3 R S W C e P H J 8 E z l O l 5 o 5 G a x d P A w M D K Z c u W D y K 7 9 m i g  
 Q B O 9 i 3 D t b f o + s B E d 1 9 Y k f 7 a a k J A Q W o 8 t e 3 v 7 6 y S J g U H Q 2 4 I m 3 P B i t q k v 9 q x Z s + y o 4 Q c 4 3 l q S 1 C 7 g  
 h a c 1 P m 7 c u F E i f u 7 q 5 k q b t G f c 2 L G t i r F z e T x a 1 0 A N T Y 3 X e / b s l h D 9 A Q M G i A q G 5 s z M 1 H R J a V l Z j 6 j C  
 L l i w w B R q M g e p h Z I s w 4 L a 3 c N j R 2 5 u r u s f r 1 7 1 W C 9 c V 1 d X J N x Q I 2 2 T C I e F h W W C 9 / y a / N l q o P Z K a 3 f q  
 i D E S D D 2 I s P B w W l d A e N F a F Y + j 4 u v j 0 y D c H 7 v m F R c X S V 0 U o S 3 E x M b Q G j 5 9 f O l z R C D 6 B g a 0 P O D 9 t 0 q 4  
 k 5 O T o 6 n 7 o Q U F B Z e S Z B G 2 t r a v x f N R D U N M 4 I E v G V 1 S 0 q P i j p s 3 b / p z S U l J M p v N v i V e O 5 F m G C Y y M D C 4  
 4 e f n V 7 l g 4 Q J B b 4 i e B A i v S L i h M G + T c F + 8 d P E f J i a m p 2 u m T j U j m 1 r k t 9 8 e f K G l p S W 6 v 1 i I L l 2 6 V G H 6  
 v j N 0 A d n Z w 2 n i l 5 W d 3 W b h X r p s 2 b + p M W n w w F + n J C d P e P b s 6 X t 7 Y c n J K R H U 8 w K v T q L / L F Q n a e e e n Z 0 t  
 k U c a B w 8 c + L M l 5 X z R 9 P X 1 7 z 1 6 9 F B 0 v m v W r v m u / w B 6 Q 6 b Q U M w 4 H M 6 t h I Q E 5 6 a m p h 7 b W A Q C / k l + f n 4 w  
 1 H 4 O D V K S H K g j z f D Z 2 9 n b / 5 y U l J S 6 f 9 + + f 5 N D K T Q 6 O j o i 4 Y b r a 3 P Y Y 2 J V 1 b + h J v M P 8 m e L l J e X 0 2 v B  
 x k Z P S B I D w 3 + J i 4 + j i Z + 7 u 7 s H S W o T V V V V p u A l i M Q Q x c 3 C w u K X r M z M E P A 6 2 i z g 8 f H x t J c 3 I i J C o k A Z  
 N m w Y 7 d x R y E l S i 0 R E R p Z Q 9 0 V L T k 4 K I M l / y s v L 0 w M P / i e 4 B p x W U 7 A u o p m p 6 S 0 e j 7 d i x I g R w Z s 2 b f q E  
 Z O 3 x Y H e + a d O m a Y J H P R 7 u x 6 3 W h F H w + c P 7 8 M L F 1 X V l c X G x y 7 t 3 7 x Q 2 l A L X L F p I Q U 1 N r c 3 C 3 V a G D h 1 K  
 m 9 j K x s a m 0 3 + T Q c H w 8 / O l i Z 8 t h / P e f b E n T p x o Z m R k J N E a r q u r 9 5 R j a 7 s d P L c J U K V O U V F V S d m 7 Z 0 + z  
 D Y l T p t A b T U E w J U S 5 q L i Y d u 4 e 7 u 6 t F u 5 j P / 8 8 k L o c G h r f w W E / S R Z x 5 M i R / x s 1 e v T / z a u r + 7 / f f / + t  
 1 4 i 1 L M C L / m T M m D E u U M C v 0 N H R b r Y h U 2 g Y P j M x M b k R G x c 7 Y e W q V Q P J o R Q G a n d Z G z a 7 0 0 X U 0 c m R N i A O  
 B 5 u R J A a G / 4 K C S H 1 J v L y 8 3 l u 4 k Y X 1 9 f / 2 9 v Z e I W 0 + Z q q d P P l L s 7 + z a P F i m n C b W 1 h I i D K X a + 9 C z c P j  
 S o p 7 c 9 j a 2 t I G 5 A x R H t K 0 b + / e D u k V 0 x u Y V l P z R X p a W o i F h e U K 8 V G p s k x V V f W 1 p 6 f n d q i 1 u J D D y D U V  
 F R X 2 1 D g / l 8 v t d B F l s V i i 0 A x a U l J S O k l i Y P g v 4 A n R h D s y K r J d w i 2 k o L B Q K y g o c I W e n t 4 t 6 q o 1 a P 0 H  
 D G h 6 / v x Z s z G / 2 u n 0 l U f 0 9 Q 0 k R H n E i J G 0 c 3 d 1 c W m T c E + c W O k h 3 v g W E R H R I Y O I e h u 7 d u 3 q m 5 i Q k G J p  
 a b l N f E I k a Y Z e O H i y l 0 N D Q 1 N O n z k t l 7 H w g w c O f G F j b X N a e M 7 4 r o C Q v 1 c o s S 3 A f T l P v V f J K S k d 8 k 0 y  
 9 C B U V F R p 4 j d 0 a F q H v i T Y w D V 3 7 l w H 6 i x 0 8 G K 2 2 N i S n 5 / f o n A P H T q U d u 7 B w U F t E u 5 n z 5 7 + 2 d j Y m F b d  
 h 2 r p J p L c I b x 5 8 6 Z H N N C 1 h Z q a m r 5 B 8 C z A c z x P H d w l z V A M j U 2 M X 4 C A j 1 + 2 f L n c 3 K t F i x b / 2 8 7 e j t Y d  
 F G p o p 5 8 8 e d z p j d F w 3 0 S / i a H G C + f P 6 5 E k B o b / Y m N j U 0 t 9 O Q s K C j q 8 d P f w 9 K B 9 A D w e r 8 W + 3 j j v M X U f  
 e z s 7 C V G G j 5 0 m 3 F C l b J N w I 3 w + f y 3 1 G F C o 3 C N J 7 W Z + X d 0 Q W z v b W + T P X s e Z s 2 f + P G X y Z C s 3 N 7 f Z B g Y G  
 L c b D d X V 1 X 2 A D a G P j h m 4 V 8 L S h Q 0 P g X G h t N U O G D H k y Y c I E I 5 K l U 6 F O s Y w j k 8 l m B o b / 4 e / v T 4 u n j R k 7  
 p s O E e / + + f V 8 E B g a u o I Y j 8 P 9 j x 4 6 N I F l k k p 6 R n k A 9 r + C Q Y A l R F g / z Z G V l t z k W 6 C v W O I u r j d y 5 c 6 d D  
 e k C A 9 7 7 P 1 N T 0 F / J n r 6 a u r u 6 L v P y 8 F B x Y Q h 2 w J c 3 g u b 7 w 9 v F J P n / h f J f 2 R B k 5 c q Q z 9 i Q S n y t k 8 O D B  
 T 1 K H p k r M U N k Z H D t 2 z I z 6 2 1 Z W V s y I S Q Z J c O 4 F 6 o t S O 2 3 a e w v 3 5 M m T b d L S 0 z X 9 A / w 1 o 6 O j C 0 z N T K + L  
 x 5 D t u d w z r a l u B g c H 0 w Q V u / 6 R J B H + / n 6 b q H m g E G r z u Q / P y a H 9 D t r + / f v a X X i V l Z X a Y x z X 0 d G x m m x i  
 A H 7 / / b c / p 6 e n a 3 t 7 e 6 + k D j I R N 3 x v 2 G z 2 9 f z 8 / H Y v z t E S k y Z N c o Z C 9 i d p Y R 0 o e G 8 X F R W Z k 6 y d D t w b  
 8 d 5 U T F d A B k n g x a Q J d 3 1 9 / X u L F r z 8 1 f j y o 2 B R j y k 0 N T W 1 J 9 O n T 2 9 V d d P a m l V B 3 d f Z 2 Y l N k k R Y W d F b  
 3 5 c u X d r m c 3 d 1 d Z U Q 7 o M H D 0 g 9 z t G j R / 7 9 0 0 9 H W + U F 2 t r a L s F j p a W n t V i 7 6 K 3 M m j W z n 7 u 7 + w R c a E D 8  
 G Q i t X / 9 + r y M j I 1 c s W 7 6 8 w 7 3 v z M x M X R 8 f n 5 + k D b T C C b c 8 P T 1 n 7 9 y 5 o 0 v D N n F x c f H U 8 4 D v s 9 2 j k B l 6  
 I K q q q j T x 2 7 1 7 1 3 s L N 3 j a t K l Q q Y Y x z u S U 5 F Z 7 L u h p U P d f t m y Z x H n B S y 1 q f c f C 4 t 6 9 e 2 3 u I + z o 5 C T q  
 N Y A G 1 e I m q B F I 7 f G S X 1 C Q r q + v v 2 v O n D n N i s j D h 7 9 / o a e n J x g u f / D g o f e + n 7 2 F r V u 3 f h 8 Q E F C J B T v 1  
 W V C N w + F c m z B h g i 7 Z p V 3 A 8 9 O 1 t b N b D k 6 G x J Q G 2 A M K a q G H J 0 2 e z C L Z u x S 4 T p o j M X T o U K Y r I I M k h o a G  
 t K 5 H d + 7 c f u 8 W 7 C 1 b t t C q e W j q 8 D G G h o W u q q 2 d 1 q Z l s K j n h T F R n G a V J I n A 0 Y z C P C Y m p m 1 u x K m Z V h M u  
 3 l X R 3 t 7 + B k m W Y M X K l X p Y h Y + I j F h D N k m l t L T U A Y 8 F Q t T U k 4 f E d z Q z Z 8 7 8 3 s / f b 5 W 0 d T D R t L S 0 X q e m  
 p g a T 7 G 1 m z p y 5 / / L z 8 5 u p r K w s I d j Y e 8 P c 3 P w w T p h 1 + 9 a t b n t m b m 5 u o v A f v m t z 5 8 1 j e p Q w S A J C J X p 5  
 + / b r 1 6 4 W 7 D d v 3 v w Z P V b h 8 c z M z H 4 p K R n d 5 o V 2 c X g 0 N f 7 J Z r M l z m v P n t 1 q 1 P i 5 s b F x m x o B a 2 q m 2 a h r  
 q N 8 T 7 i 8 0 q D 5 L T D Z F B Y e / Y z / l l S t X y h y o I 1 z 9 3 s r K i u k R 8 B 5 U V 1 e 7 G h k Z n R F / N m i 4 K n p 2 d v Y 4 k r V V  
 n D h x 4 o u w s L B 8 K O i f S z s m f A O 3 w 8 L C X a G 2 2 e 2 F r B H F Y Y H z f U o 2 M z D Q A X E V v c D q 6 u r t F h r q 8 a y t r d + r  
 a 9 3 0 6 d N p n r u l p e V u k i Q i K T l J 4 N U K z d n Z u V W N O A v r 6 w c E B Q W N g 2 u V 8 L o s L S z P z J + / o N m P V 9 j H N i w s  
 N J 5 s k s D T y 0 v g N d n Z 2 T H C / Z 6 c O X v m G x 9 f n z m 4 E A H 1 G a F h L S k u P r 5 V 4 j 1 8 + H A n K E C v i T e S o + n p 6 T 1 N  
 T 0 8 f s W 3 b 1 k 9 J 9 m 7 l 6 N E j a t R 4 O 7 x r H T J F M k M P B D 1 I y o v S b q F B s R I e D 4 T 7 v Y 4 X G x u b I z w G m q 2 t r U T P  
 D G 9 v b 1 o s E P K 0 2 I j j 6 + u 7 U 0 l J S e p U r V A 4 P F 2 3 b p 3 E S j j i C F f d A S + t l m y S w N D Q U B C f t 7 K y Z I S 7 n Y D w  
 p m p o 0 u e U Q U P x H p 4 z X K Z 4 1 9 T U / M v F x W W 5 t K 6 H 2 I D u 5 + e 7 Z c H C B e 1 e x b 4 j i Y i I y K S e p 6 + P D 9 O w z S D J  
 v X v 3 v u h H e b F 1 d X X b 3 e e Y x + O J j m d i Y v J e w g X H E P T I E F p 4 e L j E C 4 w j H K l 5 Q s N C W x y K 7 O j o W E f d R 2 h s  
 N v t I c X F x q z 5 i b W 1 t w T 7 N e f j C B l + c x I p s Y m g H W V l Z 1 u o a 6 k + p z w w N Y + E g d m 4 k m 4 i 0 t L Q g Y x M T q W E R  
 A w O D 2 / H x 8 W 5 v 3 r z 5 C 8 k u N 9 i w b U R h E l U 1 1 a Y T x 4 / 3 i h W G G N r I u r V r a S E J E N p 2 9 x m l r g N p a v p + w m 1 h  
 Y S G K P e N g i F 2 7 d k l M z o 9 h G G E e b F j a v 3 9 / i x P 4 j x 0 7 l i t t I d b I q K h W r Z y 9 b f s 2 M 2 G V G 5 d W I 5 s l E H r c  
 a O D F t 3 o C f Q b Z 5 O f n m 0 s T b y h I X 8 + a N U u w y M C W L Z v / 5 e 7 u v k x a f 2 z 0 0 A O D A r c 0 N K y X y w W P c 3 N z v K n T  
 5 U I N U u o i 1 g w M O J + 1 P / X l h u p / H U l 6 b 6 i z x E l r V G y J N W v W q F H 7 g Y O I S z T Q X L h 4 4 V v q 7 I M 4 Z z Z J a h E u  
 l 7 t f u J / Q l A Y p v Q a v L o 9 k k U l w c J C o j 6 0 9 l y t T u H H d T m G + 4 O B g m b F w h r a R k 5 v j q K o q O Y E V i 8 U 6 V T N t  
 m i O 8 B 7 + K p 6 G B u D 9 N T k 4 K e / n y p d x 5 2 c j u 3 b s + t 7 S 0 E p 0 7 O g d l Z a W d P p k V g 4 I C 3 g l t k I u f n 1 + b 5 / q g  
 c u v W L V W q R 6 u n p 9 f m 0 E t g Q A B t A A I U J h I N N D k 5 O b Q C h 8 P h S D R e y m L + g v n G g w c P l v D c 8 L y t r F h H o O o d  
 2 N i 4 4 V 8 k u 4 i 1 a 9 f + C w R i r z C / t 7 e 3 z I Y j D p t T L M z n 5 u 6 + l 2 x m 6 A C g g M 2 n e q Z C k 7 V C D 3 i u Z + f P n 6 9 B  
 d p d L 4 F 2 a S z 1 n B w e H G + / e v Z P L Q o Z B D g D B O 0 R 9 Y a K j o z k k 6 b 3 I y 8 / n U 4 8 H H n e b Q y / w o d F i 1 8 l S 5 i L 2  
 8 v K i T Y z l 5 u 7 W p t F l B f n 5 S d i t j H o M o a G 3 M 2 T I k O c 8 H u 8 B / L t M V U 1 1 m Z W V 1 U X c R u 2 Z g C M u y e E k S E 5 O  
 9 h T m w 7 7 c G z c 2 f k u S G N o J C p q n p 2 e j 8 P 7 K M q y 1 B Q Q E L F 9 Y X y 8 X P U Z k k Z u b O 5 Z a w 0 Q H o q y s L I g k M z D Q  
 u X r 1 6 r d q 6 m q i F w b 7 X 5 8 + c / q f J P m 9 8 P H x o f X 0 w C H w J K l V w D l 9 r q W l 9 Y d w f + w R s G n T J o k G G j s 7 O 9 q g  
 o W E Z G W 0 u c O L j 4 4 e 2 t N h D c 1 Z Q W O h J D i X B 0 a N H / o m C L c w L X v x k k s Q g h R E j R l g X F R U 5 v n n 7 9 n O y q V m g  
 R v S N o a G h R K 1 J a P h c g 4 K C h s p r a E T I s G G Z Y 3 F S M + q 5 + / r 6 H S D J D A y S x M X F 0 k I S O F i G J L 0 3 N m w b U S g B  
 L S M j o 0 3 d m f L z 8 8 V C I L Y S o x i x w F F V V R X l w Z 4 b v / / + 2 3 s V O O V l Z e E 4 y I H 6 m 6 0 x 7 M 1 w 7 f q 1 Z l v 8 L S w s  
 R F 6 h n p 7 e H w 0 N 6 x m v W w b g d T r p 6 O g 8 h R r a V R D w Q L K 5 W d L T 0 2 O l 9 c 3 G w V F l p a V p J J t c A u / r 5 + E R E d P F  
 R + 2 a m J g 8 r Z w 4 8 T 8 k G w O D J H w H h 1 P U l 8 b X 1 7 d d s 9 j t 2 L 7 9 W 6 q X i V 7 P y Z O / t K k 7 E 5 f L p X U D D A w M l D i n  
 l J Q U m r j z + f x 2 F T i z Z 8 / + w c f H e w 1 1 D u S W r D W F X H 5 e X i R 1 H 3 d 3 9 z k k i U E K d X V 1 F p Z W V k / / 2 8 f a b / O y  
 5 c u / J k l S Q W 8 a 3 p e z 1 H u M B r U + u R 6 0 s n P H d i V b O 9 s d 4 o X O Y C W l p 0 P T h l q Q b A w M k u T l 5 R l Q S 3 u M q 0 2 Z  
 O s W E J L 8 X s X G x o 6 k v o p 2 d X Z s E 9 f r 1 a 5 + D 9 y s K k 2 A D 1 N S p U y X O C Q S Q J u 5 e X l 4 d M n v a r N m z d M P C w + Z B  
 F f x S S y E U E P o W C 7 m z 5 8 7 + x c D A 4 I Z w H / T S K y o q b E k y g x Q 2 b 9 5 s Y W F u L q g B m Z u b / x o f H 6 9 E k q Q C N T S e  
 e P d O 8 F r / w J A b y S J X F B c X B 2 h p a U n 0 f I F 3 4 + n k K Z O T S D Y G B u l w b G 3 X U 1 8 c 8 F x k T q w k i 1 m z Z o k 8 o o M H  
 D n w O I n W X e s y E h I R s k t w q o O p L 8 6 R N T U 2 l n h N 4 u 6 L f Q a 9 l + v T p 7 W p Q F e f C x Q t / m T t v 3 s D y 8 g p 3 N 1 c 3  
 d y 6 P R 1 s h B 3 8 T q v a t K u S G 5 w w v o + 4 L h d n N X 3 + 9 K Z e i I i 9 M n z H D E m p u A v H W 0 9 N 7 t m D B A l e S J B U Q + A P U  
 e 4 y W k 5 M j V 1 0 w 5 8 y Z 8 7 W v n + 9 S 8 X g 2 m q a m 5 t P Q 0 F B L k p W B Q T p l 5 e W 2 4 g M U Q k J C 4 k h y q 4 h P S B h j z 7 U /  
 S f 7 E o e Q 0 b x u 8 i q c n T / 7 S p r i z L c d 2 H f U Y 0 k I 3 c + f O M a V 6 W M b G x k 8 7 e w Q c i 8 U 6 R z 0 v l r V 1 q y f + W b 9 +  
 H c 3 r R g s P j x h N k h l k k J k 5 L F j 4 j s I z / i M n N 1 e m 5 1 0 4 o p A W k k J z c n L a Q 5 K 7 n Y y M Y Q l Q C 3 g m f o 5 o R k Z G  
 Z x c v X s y I N k P z v H j x 4 n N r a + u T 1 J d H V 1 f 3 x o Y N G 1 o t f s n J y W P w o 0 L P M y 8 v z w s 8 X l e o 6 o l C H G j e 3 l 7 l  
 J H u r 2 L x 5 E y 0 + j m G c R Y s W S 3 i 1 b m 5 u t A L C x s Z m P k n q F G q m T T M Q X x Q i I M C / T b 8 Z G x M T R 9 0 f r v O P l a t W  
 G p D k V n H i x I n P l y x d 2 q s 8 d U d H x 5 n C e w b v 7 E 2 o 4 U m 9 / q t X r / 4 F 5 5 k R u 8 d N p 0 6 d 7 N b G 4 G n T p m k 7 O z s f  
 E g / l o O H 7 7 e H h s f z I 4 c N M Q y R D y 6 S m p o 6 i N o r g / x M T E l r l b d + + f f t z L 2 + v W q q Q W V l Z 7 V H X U K e F S E x N  
 T Z / u 2 7 u 3 T d 6 2 n 5 / v M O o x L C w s p M b H x b 1 f q B J H k q R O A b z + a d T f w / s 1 d + 5 c m d 0 A p X H + w v m / W L N Y N K + 7  
 r R 5 h V F T 0 a B c X l 1 7 l q W / d u u W f + C 4 J 7 1 l Q c N B K k i S B h 4 f 7 J O r 9 R c v I y O i W c A m I 8 e e R k Z E V W E C L n x M a  
 9 h y B 9 z Z C H u d K Y Z B D a m t r D V T V V G k v E 3 g 1 Z 3 / / / b c W X y D Y V 4 n H 4 / 1 M F X 1 p 1 v f H v v D B p L d 5 o n s L S w u a  
 I A c H B w 8 n S S J W r l y p S p 3 p D W c 1 v H T 5 c r v 6 n b c E C A e t U G J Z W T 1 t a m p q 8 w d X P K o 4 j n r v 0 A s b N W q U F 0 l u  
 E f j Y z w U F B b Z 7 H h l F I y I i Q l R b w W d f W F g o t X F 3 4 s S J J u L v J s e W s 4 Q k d x m l p S U O L G v r K 9 K + E 6 y l B g Q E  
 b F u 9 a t W P J D s D Q / O s W L H i c 3 t 7 7 k 3 q i 4 R 9 o W t q a p p t Z P v t t w e f + / n 7 x + v o 6 E i N 0 Y l b S E j I C r J r q x k z  
 d o w t d Q g z 9 s t e s 3 a N h C D D s U d R f 8 v K y n I j S e o U Q A x s x T 9 A H x + f 9 w r N / P H q 1 V + g k K R 5 3 R w O R 9 R G 0 B y V  
 E y t t U e i h o B p F N v U a s G e O o a G h 6 L 7 Z 2 d n J v G f m p D e K 0 I w M D e + S p E 7 n w I H 9 X 4 e H h y / B n k P U c x A a 1 C D v  
 Z A z L 8 G C G s T O 0 C W 8 f 7 5 X i L 1 N M T M x 4 k i z B o 0 c P P x 9 V X B x v a m L 6 s 7 R 5 I a S Z p 5 f n u c q J E 9 v 8 Y r q 5 u d E a  
 J a 2 t r R e T J B q w X d w r 7 9 Q w i b e 3 F y 1 M g g Z i 3 q Y w C Z X R o 0 f T Y t 1 4 X 6 d M m d L i 8 U D w B f f H 1 9 e 3 X f P I K C r w  
 n M u p 9 2 z M m D F S 7 x m H z Z 4 v z I e G h d 2 O H T t U S X K n U V C Q b 2 V u b k F z i o S G s f b g 4 J D q q u r q z 0 h 2 B o b W k Z G R  
 U S j e Q A K e y 8 G T J 3 + R E N n p 0 6 e b g k B U Q N X 8 i r R G F T T w F H / C r n r U b a 6 u L u f 2 7 9 v X 5 o Y W n M O D u p A D e r h Q  
 H e a R Z B G T p 0 x W p f a E w Q 9 i z 5 7 d n R o m g e u k h U k M D A y e Q g 3 k v T 2 m + / f v 0 7 x H N F t b W 6 m F l B C o E e k L l 4 J L  
 T U 1 9 7 0 J D k Z k z d 8 4 g a j c 6 e C 7 r S B K N i I g I i d 4 l s X G x / i S 5 w 3 n 5 8 u X n C Q k J F U p K S h K x b C x g e D z u T 1 D I  
 t D j V M A O D B G l p a S 7 w 0 k u 8 W F w u d w 9 4 M k u i o q K W e H h 4 L I F q 5 k Y Q l b v S + p k K T V V V 9 W l k Z O S o W b N m 4 Y g 1  
 Q W M Q v q A O D g 4 r o E r 7 X i 3 4 / v 7 + t P C H j Y 2 N 1 L 7 b r q 6 u t H y W l p 0 b J l m / v k F V f D g y n 8 + X K h h t I T Q 0 l N a I  
 p q O r 8 8 f d u 3 d l 9 h b B R k z M h / H d o 0 e P 9 N p J 9 W 3 t 7 E Q 9 o X B 5 v R M n T k i 8 b z t 2 b N c X d z b g P W 1 T 7 6 b W M m r U  
 6 M / h u 9 k u r T a K y 6 G l p Q 3 N O H r k C B M W Y W g 7 c + b M 4 W h p a 0 t t 2 W 6 L Y S w 8 K C h o X U l J S V 9 y 6 D 8 l J i Z G w g f 0  
 d H h O z q h r 1 6 6 + 1 w u K 8 z U Y G N I H 7 U R E R k o 0 S i I s F o u W L y w s r F P D J G H h Y b S w B l p c f H w G S W 6 R s e P G D Q L P  
 c D H c M 9 o + i x Y v M h X / 2 M E r k + o V J i e n p A j z s t n s m 2 R z r w R q g b S C O y s r S 2 p P K D M z M 1 q c G 2 o 0 H d 6 g O 2 X K  
 l E H w P C 5 T f w c N C w 0 X Z + d t M 2 b M E H 0 n D A x t x s v b a 5 v 4 y 9 U W M z A w e A Y e 3 6 R F 9 f U S 1 b 2 C g o J / T q y a 2 K 4 X  
 d P j w 4 e L 9 m 5 + B l y I R / i g r K + N Q G w l 1 d H S w j 2 6 n h k n 4 P P 5 i 6 r l h F 8 j 6 + v p W e b z l 5 e U u O O I P R O T Z m r V r  
 J D x D 3 E 4 9 N n h u E l 4 h i L m L i o q K q N A N C Q 2 Z R J I U B i j c 9 T O z M q 3 I n + 1 i 9 u z Z t H f A z c 1 N a o g J h V q Y B w 1 q  
 Z h 3 a Q J m f n z 9 I 3 8 B A I p 6 t p a X 1 D J 0 J D I e R r A w M 7 8 f 6 9 e s + j 4 6 O z o C X 9 4 r 4 S E l p h u I E L + B d q F 6 u y x k +  
 P B K E 6 v / I o T o F l r X 1 L 9 T f B 6 9 K a o 8 N / E i p + Z y d X T o 1 T I K A u N I a Q k 1 N T Z + R p G a p q a m B W o 7 W H y g y I 0 e O  
 k O o V W l h Y 0 M T F n m t P 8 w p H j x 7 l B 4 W T S L R x 8 q t l y 5 Z 3 e i N b R 1 M z b R o f u 5 9 C A d 3 u c A X 2 x j A z M x f d M 0 s r  
 y 3 M k i Y a L i w v N M 8 e Z A m / e v N E h A 5 d Q t D U 1 N W l t F G j w v Z y r m 1 + n R b I x M H Q M R 4 8 e + b i s v N z A z 8 8 3 w 9 j Y  
 e B K 8 3 H s c H R 1 P u r u 7 n 9 Q 3 0 J 8 P / 5 / k 6 e U V N X L k S I P N m z d 1 y e i 8 C e P H e 1 J D B t i N C j 5 0 C X H 6 6 a e j t I m n  
 0 N L S 0 j q 9 k Q 6 7 J F J / 0 8 z M t M U q d 0 P D + s 9 B l A U f N o f D u f n y 5 c u P S R I N P p 9 P 6 / 1 g Z m 4 u E C G s x Y S E h i 4 W  
 n + D K 3 9 + / 2 Q Z M e c b e 3 n 4 x t h W k p a e 1 W 7 z B A R H E + 9 G g N i h 1 q b q x Y 8 e K F r A Q W n F x U b u 9 / o M H D g w S b 5 D H  
 9 x e c j Z U b N m z o V S N a G X o x 9 l z u b u p H Y G d n L 9 W L T k 5 O p o V T D A 0 N n 5 0 9 d 1 a q I H Y U e / f u N a X + J h o U d i 3 2  
 3 0 5 J S R E 1 P A Y E B O a Q z R J o a m r R F p t A E X J 1 d d 0 I n j U t P o s G 1 3 t z 3 9 6 9 C j u P 9 9 S a G l X s F Y M F c + G I Q m e y  
 + b 1 w c 3 c T F X h Y o w F n o 3 H L l s 2 0 k N n J k 7 9 8 j K E 0 6 j 0 E c Z X a b t I W n J y c a O 8 r F k Z + v n 6 j f / v t Q a e + i w w M  
 c k N p a a k + d Q Q k N u q U l Z X x S T I N v g O f F k 6 B W k O n z k 2 C + P n 5 0 V a + R w M v u d k + 1 L d v 3 f r c 1 M x M U D P A j x q q  
 z j I n R Y L q O 0 2 4 Z R l 4 / c + m T J n S I T H i 7 g R E b y N e D 9 S c 7 p 4 7 f + 6 9 5 + b w 8 f a W u G 9 w 7 B t 7 9 + y h t T 1 Y W 1 s L  
 f k 9 o L B a r 1 e u R S i M m N j a Z G l / H 9 9 X J y X k Y S W Z g 6 B 0 4 O z v T p k k 1 N z c / S J J o L F q 0 i C b w G I O f P H m y K U n u  
 N A I C A / 2 o 5 4 c W F R X V r H C n p q a K 9 r F h s 5 u N h 3 t 4 u N O E R Z r p 6 O o + y 8 v L U 3 j R R k a N G i U K X 8 T E x L z 3 Y h 2 5  
 u X l S C z w + n 3 d j 5 8 4 d I v G u q K i I p A o t e v v 1 U h r Y W 8 P G j Y 2 f a W p q 0 n o 0 x S c k y J w z h Y G h R 9 L Q 0 K B P X W k G  
 P 7 C S k h K p X f t 8 / e g T P H G 5 3 C 7 p E p e Z l S U h E D E x 0 c 0 K N 3 h + o g Z U O M 9 m 4 + F G x k Y H q c c W N x s b m / M T J 0 7 U  
 J t k V n r t 3 7 3 4 M 3 r a g J 4 0 Z 1 E r g 7 / c a R Z i Y l C Q x w E Z o l p a W N 6 B Q F 0 y P i m 0 L t r a 2 t E W w H R 0 d 3 2 t V H C i w  
 0 6 n H g W d z E 8 S c C Y 8 w 9 C 5 A 4 G h i j N N 1 P n v 2 V O J D u H T 5 8 m e m p q a 0 R s n g 4 G C Z c e O O B E e a U n 8 X z d X V p V n h  
 h g 9 a 5 J U Z G R n J n F P k + f N n n 4 G I 0 Y 4 t N J w P J i I i f P T q 1 a t 7 X G M X i 8 U S T W s A 9 9 e P b G 4 T I 0 a O H E 6 9 X x E R  
 E e e p T s A g J a U / b O 1 s G 0 H E s z 0 8 P G m 1 O g x f Z W d n t 3 n y M w 6 H Q y t k A w M D 5 W q B B g a G T m f R o s X / U V N T e 0 X 9  
 E K K j o 6 V + C B k Z 6 b R G S R w W v 3 b t 2 m b X I O w o 8 v L z M 6 i / j W Z n Z z e N J E v w 9 O m T z 7 D b m T B v e H i 4 T J G v r q 6 2  
 w r w Y A h o y Z E i T n q 7 u M x C 1 v Z G R k Z m T J k 3 6 f y R b j 8 P N 3 U 1 U G H p 6 e r 5 X L 5 n U 1 F R a g Y r t D u l p a c M G D h w o  
 2 t a c Q c H 4 a s y Y M X r k c K 3 C x M R E t D / G t j d t 2 t T s U m o M D D 0 O L 2 + v a u q H p K 2 t f X P v n j 1 S q 5 1 c L p f W K A l V  
 3 y 6 b o j M m O l q i c Z L N Z k u N w y M 7 d u 6 k 5 c / K z p Y 5 w r K x c c P H w 4 Y N + x c U B P + K j Y v 9 1 6 F D B 3 u s W F M J D 4 / w  
 E t 4 f C w s L U R / s u f P m q c C 9 P a O r o 3 P b y s r q N p v N 2 e D v 7 5 9 d V z d P k 2 Q R A b U a m n D 7 + H g L C s j U 1 K H e U M u 5  
 R 0 2 T Z U 7 O T m c F B 2 s l 1 E I B 3 l e p X R A Z G H o s G z c 2 / k d L S 4 v m b S c m J l a Q Z B p V V V V 6 1 A F D G A e v q K i Q 2 u u k  
 M / j 5 5 5 8 M x I e l Y 5 e 9 e / f u S c R m 4 b p + h C p 7 P j U v f O A 9 o l G x I x k 1 a p S o c M N Q E d n 8 p 1 G j R 3 + c k J C Q C b W O  
 f d Q p U f s P G P D K 0 d F x f 0 l J C Z d k F f V O E V p S U p K o Z l N Z W f m F q a k p b W U n q q G 3 b G d n f w z e r T a 1 H V B r U v D +  
 M s L N 0 L s I D g 6 m e d s 4 J B w E U m r o A 6 v S 1 L z W N t Z d P k + H s Y m x x P z j U H i I Y r M T J k y w d 3 J 2 3 o C h H 2 o P B j T w  
 D B n h F m P 5 8 u U i 4 c Z C 8 e b N G x L d A o u L i w 1 B r H d Q J / d C j z c g M K B + 0 6 Z N n 8 F 9 v S P c j p a Y k E B b i M L c 3 J w 2  
 I h V N W V n 5 J t T e p q S n p d m d O H G i z Y 2 K x s b G o u H t + J z X r F 3 b q k W i G R g U n k M H D / 5 H V 1 e P 5 m 0 H B P h L 9 b Z x  
 a l h 1 D Q 2 x v A F d 0 i h J x d r a m j Z H O B p 4 f G s P H z 4 0 k M f j 1 Q 8 c J D u u a m J i 0 m b h H j 1 6 d D 6 X a 5 9 O / u x x L F y 4  
 k B Z O W t + w X u o 9 e v 3 6 9 c f 5 e X n R u r q 6 t I L T 1 8 / 3 a P 8 B / + s a i r Z q 1 S r a M c z M z C S E m 9 P C J F P v 3 r 1 r t o c L  
 D r y i H s / P z + + 9 u z M y M C g U 2 H e X + v L j w J K G h v V S v e 2 I i M h i s b z 4 g X Z J o y S V s L C w K O p 5 o K k o K + O K 4 9 f F  
 t 4 u b j b W N x H z i z Y E F G 9 R A X r X U V 1 y R G T l y J E 2 4 W x p Y N H v 2 b B 0 D A 4 P z 1 H 2 o h q M j n z x 5 T P O g Q e w l h N v V  
 1 V W m c E d E R I y L l D E b p Z B F i x Y 5 U K c 6 B g / + 1 Z i x Y 5 x I M g N D z + T 0 m d P / M T Q 0 p H n Q D o 4 O Y 0 g y j T d v 3 3 4 G  
 1 V 1 a d Z j D 6 f p 1 A 5 H j x 4 9 / r a m p 2 a r l 2 s Q t L y + v T Q I c E h I i 6 E E D H q P U 9 R R 7 A q 4 u L j z q P R o z Z k y L t Z J J  
 k y Z 9 p 6 u n J 1 W 8 W S y W x B J m Q 4 Y M k R B u q K 3 J F G 4 4 x i s X V 1 e Z v Y V W r F z 5 Q 3 x 8 f K m a m i r t m E O U h 7 y q q K g o  
 J t k Y G H o e K S k p V d S X H l v m p 9 Z M l e p B Z w / P 9 q P G i / H / 5 e X l D i S 5 y w k J D V l A P X d p h v F Y a l 9 i N P D W 2 y T c  
 L i 7 O g k Y 3 B w e H N o d Y F A W o d d F 6 h N T N q 2 v V t Y L H a 4 Y 1 N O q + a F 5 e X p N J F h G 4 r q N 4 P i s r K 4 l 8 S G N j o w o 2  
 W I J X / 4 r N Z t c H B g Z O 1 d L U i r G 0 t M z y 9 P S s N z M 3 2 6 e q q k p z O I Q G t a 7 z c + f N / Y 4 c i o G h Z 3 H h 4 o X / m J i Y  
 0 F 7 + 8 P D w p S R Z A v B + T l D z 4 u A c k t Q t r F i x 4 j t Z X j e u w u L p 5 V m f m 5 t r Z G t n N 4 a a Z m x s 0 i b h h n t 0 F v e z  
 t b V t U 4 h F k b C z t 6 u h 3 q O t W 7 e 0 u p D K y 8 / L F S / Q R 4 8 e L V E 7 o f a 5 F h r U 2 K Q + i 2 G Z m b T Q T W s M h Z 7 H 4 + 1 Y  
 u X I l I 9 o M P Z f U o a k 0 b x v X i W z Y s E G N J N O Y M n W q H n V e E r T w 8 I h c k t x t x M X F 0 U Q D j c W y v j C x a q I R y f K n  
 g M A A m j f p 5 e X Z S J J a B R R Q g v 2 g d t I p M e 6 I i P B 5 7 h 7 u C 6 d M m d J t C 9 a C q N L C G N d v X D c g S S 3 y 4 s W L j 0 2 M  
 j Q 8 L 9 8 U Z E 9 + 9 e 0 e L b z 9 7 9 v Q z a S u s J y c n S 7 2 n 7 m 5 u r R Z u 7 A U D B c C 9 p M T E m E u X L 7 W 5 Z w o D g 8 I g z d v 2  
 8 v a S 6 W 3 7 e H s v o u b F 1 X A O H N j f 5 Y 2 S 4 j x + / O h j N z c 3 k W h 4 e 3 t f O H b s G M 3 j w p g 2 9 d x N T V u e u 5 u K c A g 8  
 l 8 u t I Z s 6 l M l T p q g p K w 9 5 B u e 1 B a r 4 3 S L e G E 8 W 3 h 9 s 7 C O b W 8 3 I k S N F j c X B w c E S b S T L l y + T K s Q R k R G 0  
 L o N C K i s n 0 v I r K Q 0 W h L w G D h w k W H z B 2 M i o y c z c 7 I y 3 l 3 d 9 U l I S 9 + y 5 s 1 + Q X R k Y e i 6 p q X R v G 4 d 3 z 5 0 7  
 R 6 q 3 v X f P n v 9 o i H U B d H V 1 X U C S u 5 1 l y 5 d / B + J 6 w d j Y + M L h w 4 c k q s n O L s 6 2 1 H M 3 M D B o 0 + g 8 I x A J 3 I / N  
 Z r d p v 7 Y Q H B I i C O c E B A Z u I Z u 6 j O v X r / 2 H 2 j M D e 4 S Q p F Z z 5 c q V j + G + P t P Q 1 H w G z 0 O i Q I + M j J K Y 0 R F t  
 / I Q J U k M y v / 5 6 8 2 t l e C e F + e z s 7 H 7 K y s r 6 B p y L b 4 Y P H / 7 N 6 d O n v i F Z G R h 6 B 9 K 8 b T 6 f L 9 P b D g o O L q L m  
 x V G T s 2 b N M i P J c k F 1 d b X a 2 H H j p J 7 T h A m V N O / N 3 N y 8 T c I E n r Z g P 6 X B S k 0 N D e v f e 7 7 q 5 o B a w t c 4 6 A n j  
 t E O H p i W S z V 1 C b k 4 O 7 f 5 Y W V n R 7 k 9 G R s a U 0 2 d O t 1 g T s L e 3 X 5 + Z m S W 1 R 5 K z s x O t 1 o P W r 3 / / p q t X r 8 q s  
 t c F 9 P y X K C + 9 c c V F R I E l i Y O h 9 i H v b G H s s K S l R J 8 k 0 f v v t w W f g c d J 6 A 9 j Y 2 B w m y Q r B p U u X x K r d S k 1 A  
 q 0 M S 4 M n v F e 4 b F x 9 f R D Z 3 O B 6 e H p P x N 0 x N T V + d O n W y U w o I a c T F x W U L r w 8 N v F v a f O V w / U 1 B Q U F p 5 E + Z  
 z J 0 3 1 + z R o 4 e y 5 r Z p p P 4 G G r x H z R a g 4 F k n U N s v N D U 1 X w 3 P z v Y m y Q w M v Q d p 3 j Z 4 W D K 9 7 e H D s 2 O p e d E y  
 s z K j S L J C 8 O b N m 6 + / + 5 7 e g H n l 6 p V W 9 5 p w c 3 M T d T s E U b t D N n c 4 M 2 f N M k e P G 3 8 n K S m 5 i m z u d K C 2 R e t R  
 M m D A A F o b A F z z c 2 1 t 7 T s r V q x 4 7 / i 7 e P 9 / N B a L t Z c k S + X h w 9 8 / B i 9 e 1 H 6 B h k P s r a 2 t F 5 S W l d l e u X L l  
 7 y Q r A 0 P P R t z b x p 4 i i x Y t c i T J E o B X R O s C a G 5 h 8 b y z 1 5 T s D M R X 0 d + 2 b W u r h T s h I U H U 8 I Y e Y H p 6 m j t J  
 6 n A s L C x + x d 8 B L 7 f T C g h x e D w e r U e J m p o a T b j B W x a k R 0 V F v V d h s n P H d l o M X W h Q I E r t w 0 1 l z p y 5 3 8 M 9  
 u S C + 7 6 B B S k 0 z Z k y X + d 4 y t B t c F R + / E c Y k r W v B 9 Q T F v W 0 P D w + Z Y Y 9 Z s 2 e 7 C z 1 A o f n 4 + E i N Y c o z j x 8 /  
 + k z c 4 1 6 1 e n W r H 8 D G j Y 1 f Y + O t c F / w H o + T p A 7 H x c V F 4 N 1 j A T F p 0 q T 3 K i A c + P z / 1 N T U m J M / W 0 R d X Z 0 m  
 3 H p 6 e j T h j o i I G I 3 b c c K u O X P m D C C b W 0 1 2 t m S t D S 0 u L k 5 q j x I q q 1 a v U r f l 2 B 4 X 3 9 f V 1 X U z y c L Q O W w D  
 w 1 A W Y 5 L W t Y i P k s Q 1 I k E c Z H o t U E 1 d T c 2 P 3 b D W r l s 3 m C Q r D P s P 7 J f o i n b m z O k 2 l Z w O D g 6 i K j u K K o h R  
 A k l q E + H h 4 Q t W r 1 4 t M + Q A I i n y 7 n 1 9 f R e R z W 0 i N z f X y s j I C I d 9 6 5 J N z Q L P 9 Y D w N 9 H E P e 7 1 6 9 e b C 2 c E  
 B C 9 5 J 9 n c a t z d 3 W l d S d F w Z f n j x 4 + p u L u 5 K 4 0 d O y 5 q 1 O j R U d O n T 4 + K j o 4 x i I u P N 8 j L y 4 v i c D i T c X E F  
 8 X 2 1 t X V + X V h f / z 0 5 P E P n w A i 3 b O s 6 w N v + x l j M 2 4 Y q s E x v e 8 m S J S p U L x O N x W L J j I X L M 5 m Z m V z q d W A t  
 4 s m T x / 8 i y a 1 i e H Y 2 b V I r f X 3 9 O x c v X W x z l z R s 6 A P x j i V / S t D Y 2 C g q Z G z Y 7 P c K l 5 w 9 d 7 Y P C N 5 z E O R r  
 R U V F U r t 4 U j E w M B D 1 3 k B D I S d J I k B E B X n w 3 q W n p 7 e p 0 D I z M 5 O I b 6 u q q j b p 6 u k + 7 i s W w s J C U b x 2 R D U d  
 X d 3 n E y o r b c i h G T o P g X B / 6 Z P W 5 L 7 7 f t O j P 9 5 i g 3 6 v Z d u 2 b d 0 j 3 M k p K R O p H w C O N i s o K J D p b T s 7 O 0 n k  
 H z d + v E L G F C P C w 2 l d 0 b B f N k l q N T d v 3 u h j Y m I i i D 8 L L T g k Z C J J b j X Y F R F 7 W J A / J X j 9 + n U f H K 6 P x 8 f 2  
 h 5 9 / / l m F J L U J B w f + W D w G F B S v S k t L m w 1 J a G l p 0 U I l t r a 2 E v e n s L A w U d j D A 8 7 v 1 f Q Z 0 1 s l n v P q 5 t n g  
 u 0 M 9 / v s a F A A X Z s 2 a x Y h 2 1 y A S 7 v + s / L U p 5 e j v R M J 6 J 9 0 i 3 O C B f Y M f M P U j s L C w O E K S J T h / 4 f w 3 O I 0 p  
 N T + f z / + V J C s c 4 l 3 R Q L h P k a Q 2 k Z C Q k E g 9 D n i m r 9 a u W d O q c I Q Q H N w C n v Q r 8 q d U s B e H 8 D f A u / U l m 9 v E  
 t m 1 b / 6 W r p y c o a L C 7 p 5 u b 2 7 q 5 c + f q k 2 Q a 8 G x p w o 1 h j H v 3 7 t F q E 4 8 e P e w D g n 5 R m A f e j 2 s z Z 8 5 s M d 4 d  
 H B x M 6 7 H S V k M P H w T 7 v r e 3 9 / A F C x Z 8 S Q 7 L 0 P n Q h B u t N 3 v e 3 S L c S c n J N O 8 Z P a e M j A y Z / W H 9 / f 2 H U v O j  
 R U V F d u m g k I 7 i 1 1 9 v f q O t T Y + T g p C / 1 6 j P l S t X G o v 3 j g D R W 0 2 S W + T l y 5 e f Y n c 2 t A c P H n x K N k s A 4 i 4 S  
 U l d X 1 z K y u c 0 U F R W x h w w Z I i o E M P R l b 8 / d k 5 S c F D l z 1 i z R C F M e j y d o f K T a 2 H H j J A q M 0 r I y c + p M i y a m  
 p t c m T Z o k M x T z 7 t 2 7 T 7 F 3 D P W 4 V N P U 0 s T C 7 x y u c Q m F w j m + g 8 M 5 E O h z c H + m s V i s a V 7 e X s M r K y t 5 p 0 6 f  
 k m v B 3 r J l y 6 D C E Y W c 2 J j Y S G t r 6 0 h D Q 8 N I e 3 v 7 S C h 0 I 8 e M G c N p b N y g i J N e S Q h 3 b / a 8 u 1 y 4 M b Z t Z G T 8  
 k v r B g H D 9 C h 9 V H 5 K F x p u 3 b z + 1 s r K i f W w G B g b P b 9 + 6 1 a a Y s L w Q G R k p U Q j F x s a 2 u R / 6 b 7 8 9 + J R l b b 1 T  
 / F j 9 + v V v q q 6 u d i P Z m q V h Q 4 M o f r 1 n z 2 6 Z j a M u L s 4 i 4 X Z 2 d m 7 T v C r i B A U H s V X V V E X i L T T w q l + C J 3 v T  
 y 8 v r p o 2 N z W P x d B A e q f O y p K a k V g t D J m g g U i 8 L C w s i S T K N k p I S X 2 p e o W l r a / + a n Z 0 d v 3 D h w m 9 J V o W j  
 d v p 0 f Q c H h 1 F w D 0 + q q a k L Q o n i 1 4 m G N Q Y o n F 7 a s G 1 O R k Z F j t q 8 e X O L b Q 5 y g l T h R g s 7 8 F u v 8 7 y 7 X L i H  
 D h 1 K 8 7 b R 8 v P z Z X r P m Z m Z E h 8 b e E E t 9 r e V R 3 7 + + S c M + d y m X g s u K H v g w P 4 2 F 0 K B g Y G 1 0 k Q I z c 7 O t l X d  
 A 1 N T U 0 X d 4 m b O n C l T u B 2 d n E Q D f k x N T d s 9 P 0 r N t B q 2 i Y m J K M z R G t P V 1 X 2 5 Y / t 2 i c b X x 4 8 f 9 f H 2 8 V l L  
 v R f Y R 9 7 Z x X k 3 e M c c k k 2 A u 4 e H R D c + t L C w s D y S R e G Y M G E C x 8 H R Y T e G k 6 R d W 0 u m o a H x M i Q 0 Z D 7 U a O R 9  
 8 J B M 4 R a K d 2 + i S 4 W 7 o W H 9 p 5 q a m j T h s r S y / B W q 6 V K 9 b Q S 8 C N r H h i / o y p U r p Q 6 H l 3 c C g w I 3 U a 8 F z d H R  
 c R l J b j W e n l 7 F 2 H V S e A y o w d A a K d H b K h w x o k W v m 8 P h i O K 9 K 5 Y v l y n c O j o 6 o s Z U A 0 P D D n l R F i 1 a / F V c  
 X F w t v A 8 S 3 r c s c 3 Z x q S W 7 0 4 D a Q p + Q 0 N C 1 1 H u C h m E k K 5 b V L z 4 + P s X l 5 W U Z 4 o O e 0 F R V V Z p 2 7 d q p c F 1 K  
 N 2 5 s 7 O / n 5 7 d 2 k J K S x D W h 4 T Q K 8 N w e Q G 3 1 v J O z 0 3 l 7 L v c 8 / H 1 e V 0 d H E J o U z 2 9 k Z P R 4 1 K h R U m s q c k K z  
 w o 3 W m z z v L h V u q A Z L h A n g 4 5 X p b c + Y O c N a / G M D I e / y 2 e r a y 7 N n T z / 1 9 v G u F q + + Q p W 1 a d q 0 a R o k W 4 v s  
 2 7 v 3 0 6 j o 6 L X U Q U h Q k D 2 f M W O G H n x 4 N A F 0 c 3 N r 0 e u G a r W g E M U P + e r V q 4 Z k s w R 8 B 7 5 I u P E a 9 u 3 b q 0 y S  
 2 k 3 D h g 0 D P T 0 9 c 6 x Z r P P Y J U / 4 O 1 T D 3 9 T W 1 n 7 u 6 u q 6 6 e H D 3 / u S X W l g 7 x e o Q e T I K g h k 1 U 4 s L C x + j w i P  
 i C g r K 9 O / c P H C 3 8 j h 5 J q s r C x P F F r x a 8 F 4 P 4 v F 2 g S 1 2 p z p t b W q 9 + / f / 4 r s I m L z l i 3 f 5 u T m 8 k H 0 l + j q  
 6 t H u F R Z 0 U J s t x v A k y S 5 P t C j c a L 3 F 8 + 4 y 4 T 5 8 + N C n 4 m E C A w O D X 0 + c O C H T 2 3 Z z d 6 c N u M G P r 6 i 4 W K E W  
 X l 2 w Y I G q v b 3 9 J n H R x m t J S 0 t r 9 Q r g U 6 d O V b W x t j 5 E F S A 8 Z n x 8 v K C a 7 + T o K J g Q S m j 4 E d b N n y 9 T Y O F 4  
 b s J j Y c 8 S s l k q u C g x 9 d g B A Q F t G i z U W s p K S 7 8 b P X q 0 v 6 6 e r j / c m 1 p P T 4 8 c J y c n / y l T p v I 3 b 9 n 8 T 5 K t  
 W S Z P m j T I 3 d 1 9 y a B B g 1 r t y a N h V 0 c Q / U e W l p a 7 / f 3 9 q 4 t H F X u s X b t W r o S 8 s X H D p 9 E x M X X Y m E w 9 d y z w  
 + H x e 7 c S J E 9 s U r 5 4 1 e / Y / Q 0 N D a 9 G B E B 4 L 3 6 n Y 2 N h u W b e 1 B V o l 3 G j Y Y N n T P e 8 u E 2 6 o y k p 4 2 + C B J 5 F k  
 C W p r a 7 9 R U 1 e j 5 b e 1 t V W Y L o B L l i x R 9 Q / w r 9 b S 0 q I 1 x K K h x x w R G b n 2 9 u 3 b M g s t I V N r p v 4 t J C S k W N p x  
 g o K D 1 w o b d S s q K i z E v U o Q s J G C g 0 j B x s Z G V C i C 5 9 1 s d 8 S C g g K a c M c n J G S T J L m l p q Z m k K + v b w V 4 1 D f E  
 V 0 p q j a G A g a A J h B z v P 3 j k e t g L h x y + y 1 l Y X 9 / f x c X 5 H P U Z 4 / + h Y P t l + o w Z 7 Z r S u K i o y E F b R 0 d U 0 O G 1  
 h 4 a G y d v i x q 0 W b j T s K t i T 6 R L h v n b t K n b D o n n b W L W / f u O 6 z E a 5 w M B A i U Z M 8 P R k C r 2 8 A V X O h e L n L z R r  
 a + v L C x c s M C V Z J f j p 6 N F v C w o L P I J B m L X A C x T f H z 9 Y d w / 3 t f v 2 7 q U J P w g w z c s 0 N z P b T 5 J o F B c X W 1 O 7  
 E U I B u p A k S Y X D 4 d h R j 2 t n a / f e X Q K 7 G n j 3 + k y e P N n M 2 8 s r F 6 5 j k 6 6 u 7 o P 3 E X K 8 X y w W 6 y 4 U h t U g 4 u z m  
 u k 9 2 N H P n z e N D r e g q 9 X z Q y 0 5 N T a 0 4 f v x 4 i 4 V / S 9 T N m 9 c f 3 p 0 z 1 O N j X / u K M R U t z t 3 S h b R J u N F 6 s u f d  
 J c K d m Z k p 4 W 2 D K I 0 j y R L A y / i p q a k p z c P E G O f 5 C + c V p g s g i I X G k M G D Z V b X s f E I v N 7 r h k Z G d S A G d W 5 u  
 b n W G h o Z 1 9 v Z 2 1 7 G l n x r H p h q K D n i A 0 0 + f O S 3 x w d r Z 2 z d Q 8 2 K P F Y A m M J U T J 2 L 3 S p o I 5 O f n N z u n d G R E  
 B G 1 u F Q 8 P j 3 Z 1 C e x O z p 4 7 + 9 W I E S P U v L y 8 A 1 x d X a e D G B + G + / R A P P z Q n G G 7 i 7 m 5 + V 0 H B 4 f q S Z M m s c m h  
 O w V 4 N h H 4 P l B / X 1 9 f / w H U s B x I F q k s W b r k 2 7 y 8 v A g / f / 9 q N p t d Z 2 x s U u f o 6 I i W X l J S w r 5 6 9 a r o v Y D 7  
 I J i 7 B e 7 D c 7 g P o n f W x M R k + 8 V L F + W l z 3 q b h R u t p 3 r e X S L c X B 6 P 5 m 2 D t / B 8 5 c q V M k U 4 P T 1 d Q u j 9 A / y b  
 9 Q r l k Z y c n I y 2 C E J L h h / s 0 K F D A 8 j h J Y A a C S 2 k g b a + o U E U j w b R + h Q + 0 o 3 U d C g g n / / 6 6 8 1 m v b Z J k y f T  
 h F t P T 0 + q J 6 + o o J h X V V W p x c b F B f j 4 + E y H G t F h d X X 1 B + K 9 V K R Z / w H 9 U e B O x M f H F 0 F h 3 W H 9 w N + 8 e f N p  
 a G h o k f i C x j h a t K C w 8 A e S T Y L J U 6 a Y O j k 5 r Y H z f y k e O h M a T t B l Y W F x N y E h o e i n n 4 7 + D Q o v Q c E Q G x u T  
 l J e b G y m s k S g P U X 6 T l p b m S Q 7 d 3 b y X c K P 1 x E E 6 n S 7 c m V m Z o k Y w o f k H B D Q r w u C J 0 q p t W E 1 F D 5 Y k K x T F  
 x c W 5 K i o q b W o o k 2 Z q U D X e v H m T z A 8 W i Y i I o I U 0 0 F x d X Q T C P X v 2 7 L / x + f y N 4 s / C 1 9 d X Z s 1 H y M G D B 2 j C  
 b W l p 2 X m l v J y w c + e O r 4 q K i s z c 3 N 1 z Q e Q 2 6 + n p P p d V C x K a m p r a S 6 g 9 r S k v L 2 / X / C W L F i 3 + m 5 e 3 1 0 b q  
 7 + F z 4 / H 5 6 0 6 d O i n 1 H c B w Z F h Y e B V 8 K y / 7 / t i 3 y d D Q A L s C b g a h n w 7 X g I X R d H s u 9 z D U X B 8 I j 4 v H B N G +  
 K i w c d u 7 a J X h X 4 J 1 Y L v x d O z u 7 P e B 1 y 8 P C x + 8 t 3 G i c b f e I 5 P U M O l 2 4 o T p 5 T P g S o O E w 5 2 X L l s s U 4 Z m z  
 Z r q K f y A O j g 5 H S b J C U l N T o w + e 7 k l p / Y h b a / A B P i e H k 8 n + / Z L T x Y K H H h c X G x e u q 6 t L C 4 + g 6 e j o P F 9 Y  
 X 9 9 i + O n B g w f / + r H v / 7 x P v I 5 L l y / 1 q s V x D x 0 6 9 M 8 x Y 8 c 6 e H p 6 j m G z 2 R e o P T H E D b 1 w D p t z I i 4 2 N v z n  
 n 3 9 q U 8 + U c e P G u R s b G 9 O e F T o u A Y G B Y 6 5 e v S q 1 Z n T l y p V P v b y 8 N m K f b n j P N k P B 4 X D 9 x n W J r o D I 0 a N H  
 v s r N z X X g 8 X m b q e 0 c a J c v X x I I 9 7 L l y 3 8 A g R d s G z x 4 8 N O E x M R W z 6 X e i b R L u N F 6 k u f d q c J d W V l p L Z w 3  
 W W g g Q M t J s l R c X F x W U f O j 5 e f n R 5 N k h Q W q v n 2 g O h 7 o 5 O y 0 G f s a y 6 r G y t o O n l G L c e U X L 1 7 0 Q d G g 7 q e n  
 p y f o J U D d h o a / k 5 i Y k E 9 2 b R E 8 D n V / 8 E Y 7 p U u g o r B 0 6 V L 1 u L i 4 X P B I D 8 v q f 4 7 3 2 N T U 9 B G X y 6 0 a n p N j  
 c + r 0 K a k i j v 2 m K 8 a M s f H 1 8 9 s l 0 d V P T f X 5 i B G F z U 5 b m 5 S U t N j Y x O S 3 w s L C N s 2 W W V p a G q h v Y C C q D f r 5  
 + 0 8 j S X / y 9 f E R e d 0 R k R F T y e b u p N 3 C j d Z T P O 9 O F W 5 4 q W k i j J 7 0 t G n T Z P b D 3 r i x 8 R s Q N V F + N O w p A R 5 F  
 u 1 v O 5 Y n 6 + v q v C 0 e M c A Q v K c / J y W k G e H A z / P 3 9 Z 3 h 4 e C R C w S X 6 Y K j G Y b N L y O 7 N A t V 1 i X 2 l m Z u b 2 1 E c  
 L k 5 2 a x H q D I F o Y e H h W S S p 1 w O 1 F n V n Z + c 8 K y u r m + K O i t A w X g 5 e 7 C O 4 j 8 f B 5 o W E h M w L C g q a Z 2 h k N A / n  
 4 h E v c N F s b G w u l Z S W G p C f k c r 5 8 + e V e T z e J X C S m g 2 j S e P S 5 c v f g O c t a n / C E E t c X H w c p h U V j R R 1 L z U y  
 M j p 8 7 d r V 7 q 5 h d Y h w o / U E z 7 v T h H v t 2 n X K 1 J n b 0 K x t r E + T Z K m E h o a O o O Z H 8 / X z n U K S e w X w I d W L 3 w O 0  
 6 J j o V q 0 m 3 h r h N j E x u b R 5 8 6 Y f y S 6 t A j 1 + 6 j G g s K k n S Q w E E M I + 5 e X l j t 7 e 3 l u o s y C 2 1 X D f + I S E G d u 2  
 b f 0 r O b R M l i 5 b 9 q / S s r I 2 P U s h P t 7 e M f h 7 2 B g J 7 4 3 g f L E H y 7 y 6 O m 1 M h / d E s A 2 c q f u j R o 9 + r + l 8 O 5 A O  
 E 2 4 0 R f e 8 O 0 2 4 f X y 8 K 4 U v o t C G D h 3 a b D 9 s D o d D 6 3 2 C 1 U b w T j V J c q 8 A u 2 B R 7 w E a f l i / n D j R 4 n w a z 5 8 /  
 + 0 Z 8 B R d x A w G + N G n S p D Z / 6 F A z m E I 9 j r W 1 9 U u S x C C F J U u W K D k 4 O O S Z m p r e b E 3 v F D R 1 d f U X X B 5 3 R k l J  
 i R I 5 T K c C n v o G / F 1 P T 8 / l E y o r b a H A e I F / O z o 6 7 s B 0 8 P g F 7 y K G g v z 8 / A o F O 3 U f H S r c a I r s e X e K c G N j  
 i Z m Z G a 3 v K Q j S i 4 M H D s i s m p e W l L D E Y 7 F 2 9 v Y K 3 S j 5 P t j Y W E u M k L S w t L h F k p t l 2 b J l E o 2 T Q s O G K D c 3  
 t 2 X H j x 9 / L + 8 s K j r K m 3 o 8 f F Y V Y y p Y J J l B B k e P H u m T n 5 / v C O K 4 z M j I 6 K K + v j 5 6 t Q I z M D D A N o i L l p a W  
 y + L i 4 x O n T J n y N d m t X W B X w r z 8 f G s X F 5 e J I M 7 H 4 d u 7 B r 9 1 z d 7 e / p q 5 u f n c 7 O z s o b N n z / 5 / c A 7 7 8 V m G  
 h 4 c L a n O x s b H 5 + D c W N F O n T n W F 8 x I U 1 v i s w Y n q c c K N p q i L M X S K c O f m 5 g q q Y F T z 8 v J q t t u Z k 7 O z R I g g  
 I j x c 4 R s l 2 8 L p 0 6 e V p f U 8 4 d j a t q o P e 1 J S k s R 9 x 9 4 P 8 A F u g Q 8 x i G R 7 L 8 6 e P T N E f O p Q b 2 + f V S S Z o Z W c  
 O 3 f 2 h / q F C 3 + o m z / / h 8 u X L 7 U 5 L t 0 S q a m p J n w + / 2 x L P Z i g w H i I c 9 T g / y s q K g Q N z Z c u X / q E Z c 2 6 h d u g  
 g N k O t Y W f K f v 0 S O F G U 0 T P u 1 O E G 6 r V 1 A c u G C W 4 d O m S I S R Z g r t 3 7 3 6 j r a 1 N 8 z S x 2 n j x 0 k W F G S n Z E W Q P  
 H y 4 h v G h R U V G t K s D c 3 d 2 d Q a h n 6 u r q z v T w 8 J g J H n b Q 8 u W y u 1 6 2 F R C E o 9 T z w i r 0 g g U L B P F Q h u 4 n I y N j  
 J H j G L 7 G B 1 M T U 9 F c W i z W T z W Y n s T n s I G 9 v 7 3 w b G 5 t l I N a C c A j V J k 2 a Z E 8 O 8 a e 4 u L h k 8 X R i P V a 4 0 R T N  
 8 + 5 w 4 V 6 2 f J m y e J c m e G G 2 k m S p Z G V l S Q i W b S u 9 z J 6 E o 6 O j R K 0 D Q x z 7 9 + + T W e h 1 J Y l J S d H i 5 w f C s P 3 5  
 8 2 f y O A 1 o r y I b w O / O w c H h 1 P C c 4 U 5 X r 1 7 9 h C T R W L J k y b / A E Z i J 4 y m E z 9 D K y u p K Y + O G f p i + c + e O T 6 j i  
 j o N z s N Y G t a 0 e L d x o i u R 5 d 7 h w g 9 c n 0 T O k s K C g W Y 9 R f H F Y t L K y 8 l b 1 o u g p 4 J z d p m L t A m h m Z m b N 9 s T p  
 S q A G 9 I m F h Y W g K i 0 0 7 D L m 6 e m l M J N O 9 U S q q q u 1 9 f X 1 X 8 b E R O f f v n V L q m C L k 5 C Q 4 A R i L B J o P t / h 5 0 u X  
 L w k K Y G t r G 8 E E a f h s Y 2 N j C 8 o r K n 4 Y m p b W Y g + X T q b T h R t N U R Z j 6 H D h h m o Z r W e I g Y H B i z N n z 8 h 8 m f b v  
 2 / d v d X V 1 U X 4 0 Y x O T F 4 8 e P W z V C 9 h T y M v L 8 6 H e A 6 G F h I S M J 1 n k g o K C f G / x 2 f U w n h o e H j 6 C Z G H o Y o K C  
 g u o r K y t b P Z g K y S / I 5 x o a G d E c B T i O w K s G s R b V r N g c T n d 7 2 k K 6 R L j R F G E x h g 4 V 7 k W L F r H E h 6 u 7 u b k 1  
 G / I I C Q m W C J M 4 O T v 3 u j A J j 8 e T q H W g I F Z V V c l F m I R K R E T E F P E e Q B h X h S r 4 H F l V d I b O o 6 a m R u b q R d I Y  
 O 3 Y c V 1 V V R S D a 2 P 4 k f I a a m p o v F y 1 a / O + d O 3 c a C Q f f w P e 7 g e z W 3 X S Z c K P J u + f d o c I d F h Y 2 V f g S o O H D  
 r 5 4 0 y Z k k S 4 X L 5 U o I 1 r h x 4 3 x I c q 9 g 4 s S J 2 u L t A m g s F u s n k k W u e P 7 8 2 S e J i Y k N w o 9 b a P i 3 j Y 3 N h q 1 b  
 t w j i p Q z y x + H D h z D c J a g V 6 + r p 3 a q v X + i s q 6 c r C n 9 5 e L h P w H z C H i e m p q Y o m P J A l w o 3 m j x 7 3 h 0 q 3 H Z 2  
 d r T 4 p 5 W V 1 Q u S J J W 7 d + / + W / i C C A 2 q b y + e P X v a q 7 w 2 e y 5 3 J f U e C C 1 1 a K r c d o d 8 / P j R J 1 C l X i 5 e w 0 I z  
 M D C 4 M m v 2 b C 7 J 2 i x 7 9 u z + t 4 + P z 4 j y 8 n K m T 3 g X E B k Z m Y L P C M N d t d N r / 9 t / O y Z G 1 J P E w t L y x e 3 b t 7 6 x  
 Y l k J / g a P v N c K N x o 2 W M q j 5 9 1 h w r 1 2 7 d o h 4 n 1 H c R U Y k i y V p O Q k i b i u o 6 N j A 0 n u F Y w u K b E S n 6 U N T V d X  
 9 9 b Z c 2 f l v g A L C A g o k H b + q q q q L 4 Y P H 5 5 K s s l k 9 e r V n 4 B X 1 z B w 0 E B 8 9 v I S T + 2 x 2 H P t B V M m O z s 5 i W p z  
 t 2 / f / r e e v r 7 o 2 e n p 6 r 4 Q j v Y c o j z k E D h S C j + t a 3 t M H h d j 6 D D h j o m J y R I + e K G N b S H k I a 3 7 W 3 R M d A x J  
 7 v F A j e M T S w s L W p 9 3 o Y E X m k y y y T 3 F R S O T 1 d R U J f o H 9 + v X H 5 e b m 4 C h F Z J V K p s 2 b f o 3 j q x F 7 3 3 Y s G H M  
 5 F W d B A q 0 i s p / 5 w / y 9 P C g f W d 8 B / 4 + 8 e e H p q W l d e L l y 5 f / I N m 6 k 2 4 T b j R 5 8 7 w 7 T L g 5 t h z B v A d C M z Q 0  
 b I I X p d k P 1 t z C n B Z a w Y a S X 3 4 5 I X e N c Z 1 F Y m J i q X i c G M 3 A 0 P D W 3 j 1 7 F C p c V F t b a 6 e t r X 1 Z / F q w E T M p  
 K W n D u 3 f v m r 2 e 8 P D w 8 Y J r N z B 4 s X F j 4 7 / J Z o Y O p K i 4 S D Q l w r x 5 8 2 j T 8 r q 4 u J Q I 0 9 C w n z c O z 7 e w s O j V  
 o R K q y Z P n 3 W H C b W Z m R v O 4 + H x + s w 8 c q s h D x K f A t L K y k p s + y 5 3 N 2 L F j r a T N 4 4 x C l 5 u b q 5 B D / R f W 1 / d 1  
 d X E 9 L e 2 a I i I i S 0 k 2 q S x b t s x I G C 9 3 J w 1 k r S U w M P A M D g T K z M w M e f L k s U I V e F 1 J 6 t C h g h 5 c G A Z 5 + P B 3  
 W u E Y G R l J 6 9 0 V F x c 7 / t a t X / s e P H h A X g r R b h d u N H k Z p N M h w l 2 / q F 7 U f U h o I c H B z V Z 5 A w M D J L o B O j o 6  
 9 o o p X A 8 d P P h v Y 2 N j C e 8 U z d 3 d X S 5 7 k r S W J U u X f h I S E i L R 4 w T n O S k o K G h 2 8 Q V c E g 3 z g u f + A m o c r R a M  
 8 v J y I / T 2 U f h t b W 0 b T p 7 8 p S 9 J Y q C Q k Z E h W J M U a 7 Z k k w j w r G k T l K W l p c l b e 4 N c C D e a P E w J 2 y H C n Z K S  
 T I t v 4 0 d b N 7 / O i C R L h c v l S s S 3 4 + L i e n w 3 Q I x r w 7 X T V m M X G g o W e J 5 a J K v C 8 v v v v 3 3 i 4 + M j c Y 0 2 b B u Z  
 h d K p U y c / M T I y E u U N D w t v k 9 e d n p 7 e V 1 d P T 1 D r s 7 e 3 3 9 Z S X L 0 3 M m z Y M I F w Y w E n 3 n P L 2 t r a X n j v 0 Q I D  
 g + T t W 5 Q b 4 U b r b s + 7 Q 4 T b z c 2 N J s L Y 0 E S S Z A I e J 6 1 K j W G T w 4 c P 9 f j 4 d n B I y B R p c W 2 s v o L 4 9 J i G 2 T N n  
 z / z b 2 M S E 1 o a B I Z N J k 6 q l e t 1 B Q U G C b m p C 0 w M R b m z c 0 K Z q O h Q W g m P g / U 1 K T E o h m 1 u k p K T E J T A g o G D V  
 y p U 9 + v 0 b m p o q q u X C h 0 9 7 D u A 0 C U R d a N O n T 2 + 2 d t Q N y J V w o 3 W n 5 9 0 h w g 2 l N U 2 E L S 0 t m l 0 f E e O Q 4 s P c  
 o Z r c o t g r O s n J y Q W y p t s M C Q n p c S v K j B w 5 I k W 8 k O L z + R J L s M 2 e P d t O T U 1 N o l e K p 4 d H m 0 J n + / b u / U R L  
 S 0 t w H B a L 1 a o 5 z J F Z s 2 b 1 B S / 9 s o a G x o u h Q 4 c W k M 0 9 j s I R h S 7 C e 2 t o Z N j g 5 e V 1 2 c H B 4 S c b G 5 t Z H A 7 n  
 J 2 H a 4 C G D m 6 7 f u C 5 v N R a 5 E 2 6 0 7 v K 8 O 0 S 4 w c O m f X D w E j T b E L V g w Q K J C f / N z M x a X A x X k S k t L S 2 Q N j o S  
 z d n J 6 e e j R 4 / 0 u K r 9 0 6 d P P j E w M K B 5 3 b i q C k k W U F h Y a I c 9 S a h 5 h I Z L 3 1 V V V b X J 8 w M B F o z E x Q J j Q m W l  
 C 9 n c I n v 2 7 O 5 r a m p 6 i w z d z y S b F Z 6 q 6 u r / S 0 p O S o a C b B t O l S x + j 6 U Z f L + t L v S 6 E L k U b r T u m B K 2 3 c K N  
 4 Q 3 x 0 X P g t T R b 5 Q f v U m L g j a 0 t R x 5 W k u 4 U q q u r C s T X 3 x Q a h 8 O + s n / f v h 7 b m M b j 8 W n T I I B 4 7 M P t K 1 a s  
 + L + g o O D x A w Y M o I k J e r 3 q G h o i s b e y t L p 8 7 N i x V o d M P D 0 9 S 4 X 7 8 n i 8 N n n s m Z n D B K E W J S W l F w s W L l D o  
 t o b N W 7 Y M j o y M n K W p q f m 7 8 H 6 0 1 u y 5 9 v L 4 L c q t c K N 1 t e f d b u E O D A y U 8 J 7 n z J n d r J f k 5 + d L i 6 e h B Q c H  
 9 8 h R c x M n T p Q p 2 k Z G R l f m z J n b o 3 t A x M T E 0 A p p e 3 u 7 J n 9 / / / F w 7 R K C A j W S F z n D h / t G R E T Q Q i x O z s 4 N  
 u D o L O W S z 5 O f n i 3 4 P P W i y u V V c v H T x 3 z i C U / C b T k 4 r y G a F A u f T D g s L K x A 2 1 L b V 8 L 5 D L a f V N Z U u R K 6 F  
 G 6 0 r P e 9 2 C 3 d S c n I m 9 c H j x O s t x c f g g 6 J 1 9 k c L C A j o c T 1 K S k t L 8 5 U p E 9 Z T z c j Y 6 M r Y c e N 6 / G R M m z Z t  
 l L k O J t U w x h 0 U F C S Y 3 w R D L F w u V z A 0 G w 3 F J D w i o u H m z R s t i j d 2 t R Q O w c f G 0 N l z Z l u S p B Z J S E j I F + 6 L  
 A 1 B W r 1 6 t U A t V F 4 8 a Z W h r a 3 t K v F 1 B a E p K g 5 t Y 1 q x j U C u p d H d 3 D 8 3 K y g p N S E w I d X F x S e X z + X N s b G y u  
 e n h 4 3 C a H k z f k X r j R u s r z b r d w W 1 t b 0 7 x n S 0 u L F g 8 E H o H E j I D g m c l b K 3 a 7 S E 9 P z 8 d C T P w 6 0 U x M T K 5 U  
 V V f 3 i h n 0 Q I S 1 p N 0 D q u E K L G P H j j U m u / x p z J g x P 0 L B R v M Y U Y y g V t Z w + s z p F s W b w + G I 5 o R v 7 d i A w M C g  
 f P H V 2 J 2 c n R R i X M H x 4 8 c / g U J n H L x v U r 1 s j G 1 7 e X n N m T x p U o v L z J 0 7 e / Y b 8 l 9 5 Q y G E G 6 0 r p o R t t 3 D 7  
 + f n R + u v C R 9 h i i e 3 j 4 y M h 3 G 1 t h J J n o P a Q L 7 7 Y g N B M z c y u 1 N T U 9 J p p T 8 + f O y f T 4 w Y v + y U U 4 p U 7 t m / /  
 f y T 7 n w 4 e O P B v 8 B q l D k 5 C 8 f b 3 9 1 / f 0 i o v 8 E 6 K 3 i 9 c h m v 9 + n X N x s g r K i q c B w 3 6 3 7 z U Q l N R U X k x c 8 Y M  
 e R k 5 K J X x 4 8 c P d n V 1 l e p l 4 z X Z 2 9 v P q a + v V y b Z F R m F E W 6 0 z p 4 S t t 3 C L b 4 A g L a 2 d o u 9 Q + B F k x D u + k W L  
 F F 6 4 s Z t j R G T E T H H P T W h Q O 7 k y a 9 a s X j V X d U F h A W 1 g B z Z k m 5 m Z P Y Q q e e X K l a t o g j J s 2 L B P 9 A 0 M 1 l P z  
 i x s K F N T O F p B d p I K 9 I q j 7 e H p 6 r m 9 u r h Q Q t 0 v U / F R z c 3 O T + l v z 5 y / 4 a 3 R 0 d J C f r + 9 M S 0 v L m X Z 2 d j N 9  
 f X 3 H 4 b a i o i K N c + f P d e p S X 1 j z S E h M y N f U 1 J T q Z Z u a m p 6 t r q 5 2 I 9 l 7 A g o l 3 G i d 6 X m 3 W 7 h 1 d X V p I t y a  
 b n 3 g N U k I 9 7 T a a Q o t 3 N i d L y w 8 f D 3 G V c W v D Q 0 E 4 A p 4 l r 1 u g Y G k p C R X q H 3 M M T M z n 4 P r k Y 4 d O 8 7 t y p U r  
 I g 9 b y K Z N m / 5 q a G T U r G g L D f v C j x l T E U V 2 p V F e X u Y l / g w E c 6 V E R o 4 m W W i U l p Y 6 U 7 1 V c 3 P z K 8 b G x q J Q  
 C 8 5 w m J 2 d T f u t t L Q 0 W 2 M T k 9 + E e c S t H 9 S 2 4 L v 4 D c R 8 K 7 z r + a N G j 7 Y 4 d P B g h w l 5 e k a 6 B Y / H l + p l D x w 4  
 8 G V w c E h l b W 1 t T 1 v A W e G E G 6 2 z P O 9 2 C 3 f f v n 1 p I g z e T o v C D R 4 K r Y s Y W n B Q k M I K d + X E i Z 8 4 O T m t l / Y h  
 o b F Y r M b G x g 0 S Y s X w X 5 Y t X / 4 j 1 M J k e r 0 O D g 5 X w E N v p G 5 j W b N u i Q / b 3 r t n z 4 8 g v D R v W 2 j Y 6 B g V F S W x  
 L q O L q 4 t g Y V w 0 X L q r r L y 8 X 1 J y c i V 1 X 4 w d Q 2 0 g C f M v X r x Y U 1 1 D o 0 0 9 N r A G p q W l 9 Z u 1 j c 0 W b 2 + v / M r K  
 S q f N m z f 9 S 3 A C r Q T u 0 V / h H I L M L S y 2 S B s P g O 8 e f H t n i 4 q L R W 0 F P Q y F F G 4 0 b L D s a M + 7 3 c L N 5 / N p L z H H  
 1 r Z F 4 T Y w M J D o D p i Q k K C Q M + J B l f h H E x M T q Z 4 i e n o B g Q G N 6 9 e v 6 2 n e T 4 c x f c Z 0 A 0 N D Q 5 m i r a O t I w g v  
 n T p 9 6 h u 4 z y J P G I U K v G X B C i 7 I z h 3 b f w S P n n Y c L p d 7 l j o D J Q o o n + + w b N n S p U p k t z 9 Z W V m J h B 5 q R Y L +  
 y 6 t W r f o U v O 4 r w u 1 o 6 O V D 4 b z F w 9 1 9 K 3 U 7 G j 5 n W Y W 2 N M P 8 2 F / d x s b m I l z 7 D C i 0 8 n x 8 f I I m T Z o U N H 7 C  
 e I v y i g q L q T U 1 Q e A 5 B 4 H H P h b y b Y H 8 v 8 n 6 D X V 1 9 Z f J y S k T d + 7 c 0 Z P f M 4 U V b r S O n h K 2 I 4 S b 9 h K 1 J l S S  
 k B A v I d w 8 H l f h + n E f O X z 4 R / A E p Y o O f u g B A Q E T n z 5 9 w o i 2 D A o L C 4 O 0 d b R l e q + m Z q Y v Q c x E P S F S U 1 J S  
 q e k g e I J e H + j B G h k Z 0 Z 6 D i a k J L n z 7 j a + f 3 0 T x A W I o m i C U y z K z s h y p f e z z 8 v N E y 6 1 B Y c H S 0 9 O j r Y I u  
 b i i Y w c F B I 8 P D w 3 U K 8 v O t o e A I Y 3 M 4 c 0 1 N T a 8 p D R 4 s d Z + O t E F K g 7 C x d u f U q V N V y G n 3 Z B R a u N E 6 0 v N u  
 t 3 B D N Z b 2 M m H M m y T J J C g 4 i E v d B w 0 K A I V a s u z o 0 S M / O j s 7 S x V t n M I 0 M z N z J M n K I A Z 4 z 3 1 C Q 8 P G U l c Y  
 F z d T M 7 O X y 5 c v 5 5 F d B K B H S V 2 j F J y E 0 w 6 O D l v E e 4 T A 3 y 9 H j B g h 2 t f P 1 2 8 k P h N q H j S q B 4 v i f u v W L V p j  
 6 f w F C 3 g g 3 l e p + 1 A t M 3 O Y z K X Z F t Y v 1 I 2 J i R n K 4 X B W Q w 3 z k a x e R u 9 j g w Y N e u n l 5 b U T C i x r 8 n O 9 A Y U X  
 b r S O 8 r w 7 Q r h p X g m 8 p C 0 u h r B u / X p l c S 8 I P C Z 5 n B 9 B K i A 8 E t V y o a m q q r 6 M j o 5 2 J 1 k Z x F h Y X / 8 j F N J 7  
 m g s t 6 O j o X i 0 o K J D q R Y K g 7 5 e 2 j 9 D w / o e F h 9 E E H 6 m o q H A 3 N z c / K 9 5 w K T Q 1 N T W p H 8 D M m T P / n 5 e 3 9 9 z B  
 Q 4 b Q 3 n N t b e 2 m i 5 c u t q o 2 d f P m j f 8 3 e v R o X S 8 v 7 3 A X V 5 e 5 4 J U f h / O 8 g 4 N 8 W h N i w T x q a u r Y c H r c 2 9 t 7  
 Z N 3 8 u t 7 g Y Y v T I 4 Q b r S M G 6 b R b u M G T o T V O s l i s V h 0 I X k L a h 4 D x R 3 g h B 5 N k u W X 9 + n V 9 2 D Y 2 E n F O N C N j  
 4 5 f j x 4 + X E A 2 G / 1 I 4 o t D R p J n e G G i 2 t r Z n p 9 Z M l d n 7 x s v b S 6 J H E h q K m 7 W 1 9 V U Q a B O S V Y K T J 3 / 5 N C E h  
 I R w 8 9 Z 0 q K i q 0 / d G T J 9 m k M m X q F B V / f / 8 q U z P T a y i 4 V l Z W Z 0 j S e 3 H 9 + r V P x 4 w d O 6 C s r M w d a m 7 h g Y G B  
 V T w e b 5 6 x s f E 8 T U 3 N e f B 9 z H N 1 c 5 v H 5 f H S 0 t P T 3 Z c t X z 6 A 7 N p b 6 T H C j d b e K W H b L d y m p q a 0 D 0 m W 5 y I O  
 v P i 0 N S r R w J u Q a P W X J x 4 / f t Q H P t 5 1 4 u e N p q W l d X X m r F k y R a M 3 U z d v X p + Y m J j p 0 s I V Q s M a m J + f 3 8 b S  
 0 t J m v V g 7 e 7 t Z 1 P 3 Q g w Y h f h Q X F 1 d 0 7 N i x v 5 F s L T K t d t o A X 1 / f c E d H x 3 l s N v s E l 8 u 9 T p J a Z E x F x Y B 5  
 8 + Y x B X T X 0 q O E G 6 0 9 n n e 7 h R v E V s I D A q / U k C T L J D o 6 W m J V e P D G 5 H r N y a C g o F H S q r Y g H F d L y 8 r 6 k 2 w M  
 F K b V 1 h p w O J y T 4 v e M a i j o o a G h R W / e v G k x 9 B A S E r J Y Q 0 P j O p / P v 8 7 j 8 + Z F x 8 S 4 n z 1 3 t t W C z a C w 9 D j h  
 R n t f z 7 v d w g 3 e i m g a T a H F x s a K u m n J Y v f u X c r i / V H R e x o x Y o Q T y S J X F O T n e 0 o b F g 1 V 2 6 s z Z 8 5 k R F u M  
 T Z s 2 9 U l J S R m j o q L y X P y e U Q 0 K 6 0 e j R 4 9 i 2 g Q Y W q J H C j f a + 3 j e 7 R b u x M T E b P G P 0 c X V p V V d + x w c H Y 6 J  
 7 8 v j c o + Q Z L l h Y l X V D w Y G B h I C p K O r e 7 W s v J w R b T E K R 4 z Q h w L 9 Z H M N b 1 h I g y e + c e X K l c z 9 Y 2 g N P V a 4  
 0 d r q e b d b u P P z 8 y U m E W K x W K 3 q 2 p e c n O w r v i 9 + 0 I U j C i N J l m 7 n 7 t 2 7 f Z y c n I 6 I n 6 e + v s H L m p o a H Z K N  
 A a i q r v 4 q P D x 8 O t S k m v W y 0 V R V V X 8 v L S m J / O 2 3 B 3 3 I 7 g w M z d G j h R u t L Z 5 3 u 4 X 7 9 u 3 b 3 4 j 3 x z U z M 3 t O  
 k p s F B 6 d Y W V q K R s M J T U t L + 9 c N G z b 8 Q L J 1 K + E R E c X i n i P O B 5 G T m 8 M n W X o 9 B w 8 c 6 J O c l J R g Y m L y g H q f  
 W j L s S W R v b / / L 2 L F j A 1 6 / f s 0 I O E N z 9 H j h R m v t Y g z t F m 7 E x s a G J r 7 o N T c 0 N L T Y Q I m M G F E Y L 6 1 K 7 e D g  
 s O X S 5 c v d + j G X l J R 4 Y t c v 6 n n 1 / b F v U 1 Z W V g 7 J 0 q v B 2 k h + f l 6 A h Y X F L / j M q f e p L Y a j T D k c z u 6 8 v D w z  
 c m g G B n F 6 h X C j t c b z 7 h D h 5 v P 5 i 8 Q / x q C g o D y S 3 C K w v 0 S s G 8 U 8 J S V l 7 Z u 3 b 7 t F v N P T 0 x w 0 N D Q k q v x +  
 f n 5 L S J Z e y 8 O H v / c p L i 4 K A L H 9 R d Y U t m g 4 T 0 h z c W 5 x w 8 Z f T 0 / P T X P m z N E j P 8 X A I K T X C D d a S 5 5 3 h w h 3  
 U l J S r P h H 6 O D o e I o k t 0 j d / P k 6 I J I S 8 0 J g 3 9 6 h Q 4 e u v X f v X p e J 9 + H D h 7 4 K D g 6 u k L Z O J J v N v r Z o 0 e I e  
 M f f I i J E j 9 Z y d n T c V F B Q E k U 0 t 8 u z Z 0 z 5 l Z W X + 9 l z u L 9 T J m 8 Q N n x u X y z u f n 5 / v E R 4 e H g E 1 s l 9 w e l R p  
 e a X Z o E G D n v v 5 + 9 d u 2 b J Z L s J l D H J B r x J u t O Y 8 7 w 4 R 7 k 2 b N n 0 j P r g C h W / 1 6 t W t n r o y J S U 1 H q v M 1 G O g  
 o c f G 4 / H W 7 t 2 z p 1 M / 4 n f v 3 v W Z M G G 8 P 5 v N u S h + D m h D h g x 5 O X f u 3 B 4 x N 8 S 4 s W N z l J S U n m N 4 o 6 K i o s X J  
 9 v 9 4 9 a r P + P H j / a F m 1 K J g m 5 q a n s / O y o o E k a c V c N n D h 3 P c 3 d 1 2 N z c I R 9 x 0 d X U f Q M G d 0 9 C w n o l / M / Q 6  
 4 U a T t R h D h w g 3 A h / 1 W f E P L y I y s t X h E g S 8 r A p Z s V J L S 8 s H I 0 e O 8 C d Z O 4 x L l y / 1 y c 7 O 5 t v a 2 u 6 W V n C g  
 4 f w X i Q k J A W Q X h Q a u l S 0 c 7 g 3 X f J x s l s q b N 2 / 6 V F V V + T s 6 O Y H H L P 3 e o G G 4 B L z q 8 x n p 6 Z G X L l 9 u t k Y y  
 b 9 4 8 j o u L y 9 o B A w Y 0 O / O e 0 L D g x h g 6 e P p M Y 3 D v p l c K N 5 q 0 x R g 6 T L i T k 5 N H i n 9 0 d n Z 2 v 5 L k V v H m 7 d t P  
 w y M i 5 o t P Q C U 0 n G H N 2 t p 6 Y 0 J i g u n T p 0 / a 5 Y X V 1 9 e r h o a G 5 B g Y G p 6 Q F a d F 0 e B y u e e r q q t 7 R K M Z 1 I D 6  
 m J q Z / S q 8 v o y M j F i S J M G U K V P 8 n Z 2 d T z Q n 2 P g 8 z M 3 N 9 5 R X l E e 2 d f r a o q I i N X g / 5 u N M d 9 K O L W 6 Q r 8 n D  
 w 2 N x Y + P G g e Q Q D L 2 L X i v c a O K e d 4 c J 9 5 q 1 a 7 5 R V 1 e j f W z o P Y 8 c O d K R Z G k 1 / g E B o 6 S t 8 i E 0 F A w T E 5 M T  
 7 m 7 u w 8 d P G G 9 6 7 v y 5 L 8 m u M l n f s P 7 b E S N G 8 L 2 8 v M r B g z s o P s m Q u G l p a T 0 O C Q 3 N a M m D V C Q i o y L z h N e H  
 k y r d v H l D Y k V v E F R T L B y b m 4 Y U 4 9 U c D m f P 8 O H D O W S 3 9 2 Z C Z a U a H G t + / 1 Z 6 4 I a G h s 9 j Y 2 P j u r L d g 0 E u  
 6 N X C j U b 1 v D t M u B E e j 7 d a / E N z c H B 4 r 5 G Q w z I y P P X 0 9 B 6 L H 0 / c 0 C M E k b 3 P 5 f L O a W l p T 4 P f m x Y U F D T N  
 2 9 t 7 m q W l 1 T Q Q 6 Y 3 a 2 t r n U K h a 0 8 N B T U 3 t V W R U 1 P w N G z b 0 q N n Y M E 5 t b G I s 8 r b B 2 9 1 J k g S A Y A / 0 8 H D f  
 2 N w c 2 W g 4 n e m o U a N k e u r v S 0 1 N j Z m P j 8 8 e 9 K y l / S 7 V / t v 4 y d 1 V X F z M e N + 9 h 1 4 v 3 G j Y Y I m e d 4 c K 9 + z Z  
 s 9 3 F w w 7 Y m F V a U t J m r x t Z v G T J A D 6 f j 9 V p 2 j E 7 w 3 R 1 d R + D 2 E 9 a t n y Z G v n 5 H k V V V Z U X t e A C k R R M S 3 D o  
 4 M E v w y M i y p W V l V s c 7 S g 0 n H 8 k I C B g 2 u H D h 7 4 X H L w D q a y s 5 E C h s q e 5 E I 3 Q o I b 3 P D s 7 u / z 0 m d O M 9 9 3 z  
 Y Y S b G H Y V 7 F D h R s D r P i 7 + g Z m a m h 5 + 8 O D 9 h z Z P n D j R 1 t f P d 8 / A g Q N f i R + 7 P Q Y F w i u M 0 a a k p A x b W F / /  
 d / J z P R I + n z e Z e u 0 l J S X c c e P G 6 d n a 2 l 6 g b q c a h r q g Q L u v r K x y U 5 o n D m k X p t X W 2 p C f 6 F D G j x 8 X x b K y  
 u t D S w B 4 s j G x t O b s m V F Y y 3 n f P h h F u i l l U r e p Y 4 R 4 / b p y E 1 4 0 f V 3 p 6 e p t 6 m E h j + o w Z a k H B Q a N B b E 8 O  
 H j z 4 V W t C H 1 T D l b 5 1 d L T v s z m c 9 b F x s c N K S k s 6 3 G O U V y w s L E R h E r w P o 0 a P q p I 1 c x 9 p B N 4 T F x f n d f T o  
 k c 9 w / + L i I q W o q K h h Z m Z m F 6 j 3 X V 9 f / 3 n 9 o n p 1 w Y 9 0 M O c v n P / M 3 9 8 / y t j Y u M W Q m Y 6 O z v O 0 t L Q 4 7 N Z J  
 d m f o W Q i E + 6 O v v 2 / q o 2 b S 6 + 0 v / V Q 7 V r g R P p + / U / z D w l G I C x c u 7 L A P f M 7 c u d + n D k 3 1 c v d w H 8 1 h c x Y 4  
 O T m d c n R 0 / B U E 5 1 c W i / U r l 8 v 9 1 c r K a q + l p e W C o K C g y a m p q V H J y c l K 9 + 7 d E w h R b + L 4 s W O D q a E H L F i l  
 9 d z B 4 f x w / / b m 5 e X Z k l 0 l 2 L t n z 2 d u b m 6 0 5 x s U F L i A J H c K M 2 f M + H t 4 e P g C r C F R f 1 f c M C z n 6 e m 5 5 u i R  
 I 7 2 m Q O 5 F C I S b M a n W M U y f M V 0 X q t Y S H x m H w z m 8 b + / e j 0 k 2 h i 4 i M T H R S / x Z i B t 4 t d e K i o q i y C 4 y q a i o  
 8 F P X 0 K C F V 7 y 9 v W p I c q d S U 1 N j z u P x D s v q L i o 0 u J Y L t Z 0 U w m H o N k L A s F 2 G M U n r O G J j 4 6 q k f V T h E R H z  
 S B a G L s L e 3 n 6 0 t G e B N m D A g F c h I S G T o U B t N s Y / r 6 5 u g I e H R y O 1 m y D G n y 0 s L D Y f O X y 4 y 3 r g / P H q 1 W d w  
 v l H Y m E y 9 D n F T H j L k e W Z m Z n Z T U x P j K D A w t J a z 5 8 5 + Z m l p d U L 8 g 8 L q L C 6 + Q L I x d A H O z s 5 S F 9 g 1 M D C 4  
 X l l Z 2 W y P n x M n T n w 8 N H V o t o 6 O 7 j P q v h o a G q 8 C A w O H 3 b 5 9 u 1 t C T y t W r B j g 6 e m 5 v r k 5 U D A k F B E R s X r K  
 l C m M e D M w t J Z Z s 2 f r a m l p S Y R M c B a 4 k S N G M O L d R Z i Y m J w S f w b G R s Z b d m z f 3 q y n v H D h Q l 0 n J 6 f j 1 J 4 d  
 + H 8 + n 3 + k u r q 6 U x o k 2 0 p R 0 c h o I 2 P j J 9 R r E z d H R 8 f j c + b M Z e L e D A y t J T s 7 O 1 D a K E j s X p a S k p J F s j F 0  
 I i Y m p r R 7 b 2 p q e q d y 4 s R m P e X k p K R Y T U 1 N m p e t p q b 6 K j w 8 P P P Z s 6 d y 1 c D b 0 L B + I B Q w D d i 4 S j 1 f q p m Z  
 m 9 2 v q a l h 4 t 4 M D K 0 l M T G x R N p 8 I F j N D Q 0 N n b p 7 9 y 6 5 q s q e P P n L F 3 f v 3 u 0 R 1 e v 7 9 + 9 / L D 5 8 3 d 3 d f T t J  
 l m D V q l V f + P r 6 1 o s P g L H l 2 F 7 P z c 2 R C y 9 b F r F x s d H S a n h C 0 9 D U e B Y R E c 6 I N w N D a w G P q E R a b 4 D / D q C w  
 3 Q n e k F w s G j t s 2 L A Y Q 0 P D + z w + f x j Z p N D s 3 r N b Y k 1 Q a 2 v r M p J M A 5 7 B d z w e j 9 Z j B A v c o O C g h n 1 7 9 / 6 D  
 Z J N r y s v L 1 e F 9 k j o 1 L x r U / p 5 V l J c z N T 0 G h t b i 4 u I i 1 f N G 0 9 f X f x Y T H R 1 z 9 t z Z b v N 0 R 4 4 c 4 S a c L z o 6  
 O r p j u 9 l 0 E 6 k p q R L C H R w U J H F t l Z W V 3 8 E z O E / N B 5 7 6 K y j I S k g W h W H p s m W f B Y e E L J Q 1 b B 6 n U I i K i m L E  
 m 4 G h t S Q n p 5 T I m n s E G 7 7 s 7 e 2 P T Z o 0 y Y d k 7 z J + / f X m 1 + B p 3 x S e S 2 p q K o 8 k K T T + / v 4 S f b i z s r K G k 2 Q B  
 x 4 8 f / x q 8 c J p o q 6 q p v o q O i n I i W R S S / P z 8 T B U V F a m h E x R 1 b 2 9 v R r w Z G F p L S n K y j 6 6 e n s x Y J M Z k 7 e z s  
 9 h U U F v h c v H T x C 7 J b p x I e H p 4 r / H 0 M 3 x w 7 9 r M J S V J o o A A q p N 5 b N G N j E y u S j I s l f O z m 5 r q K m q 6 s o v w K  
 7 r 1 C i 7 a Q m p o a J y 1 t 7 e v U 6 x M a d k 3 1 8 P B g x J u B o b V A 1 V z D 0 d H x Y n P z j W B M n M V i 3 X N z c y u t n F h p d O H i  
 h U 4 J o 7 x 8 + f J j Y 2 N j k b e t r a X V c c N I u x l X F x c J 4 Q 4 N D R U J d 0 J C w g h q d z + c x y Q t L a 3 V 6 1 A q A o u X L B n I  
 5 / O l x r 3 R 8 w 4 L C 8 s k W R k Y G F r i 9 J n T n 4 F H O F V V V V W m 9 y 0 0 9 M J N T E y u O j u 7 L E x M T I w Z N W r U k J 9 / / u l v  
 5 F D v z b 5 9 + / 4 9 Y s S I M G o B Y s / l v i L J C o + m p q a E c B c X F w u E O y o q y p q 6 K D L e g 4 C A g H G C H X s Y R U V F n 9 n b  
 2 2 + V 5 i h g Y Z W f n 8 e I N w N D W 5 g 6 d a q G j 4 / P / g E D B 0 h 8 V L I M h V x P T + + Z p a X l a V t b 2 w b w 3 q c k J i R M 0 d L S  
 8 n Z y c v I O D g 7 y j o u L E / z r 4 u z s r a 6 h 7 p 2 c n D z F w 9 1 9 i o a G x h R X V 9 f T k P e 0 o a E h H I v + u 9 r a 2 j K 7 y y k a  
 X l 5 e 6 6 j X h g b 3 2 6 q o q J i l q U X v p w 3 C t v v p 0 y c 9 d h K u E y d O f B Y e E b G V W s M Q G h Z g Z e V l o S Q r A w N D a y k v  
 L + c 6 O D j s 7 4 q F E 5 o z H C J O T k n h 4 f F 4 E s P d s 7 O z 5 6 i q q t B E G z z z O 6 t X r + 7 x c 1 q / e f v 2 M 3 c P j 6 n S x F t N  
 X e 1 Z 7 f T p L J K V g Y G h L c y b N 4 8 L H n E 9 e M R P m 4 u B d 5 a 5 u L o u J q e i 8 E C t R E K 4 x e 8 p F p T D M j K c y S 6 9 A i 6 P  
 O 0 7 a u 6 W v r 3 9 z Y X 3 9 d y Q b A w N D W 1 m 7 d u 0 / E x I S Y t l s d q O a m t p T a V 5 S Z 5 i u r l 6 P 6 M O N g B C d l H a N Q k P x  
 i o m J 6 Z F x 7 e Z 4 9 + 7 d Z 3 F x c V J j 3 l D r O 3 T 4 8 C F m Y i o G h v a y c + e O f 4 4 c O d L X w 9 O z x s z M 7 I C m h u Z T b F Q S  
 / + g 6 w l g s V o 8 R b j s 7 O 6 n X K D R P T 8 + t G D 4 g 2 X s V d + / e / c z J y W m r t P s S F B R U S b I x M D B 0 F L / + e v O f a W l p  
 y i N G j I g F c c p 2 d 3 d f p K q m u s j V 1 f W O l Z X V H W 1 t 7 T v K y s p 3 B g 4 c e K d f v 3 5 3 B g 8 e f E d d X f 2 O n q 7 u H W t r  
 6 z t 2 9 n Z n w Y t f B H n u i n + 0 f B 6 v x w i 3 g Y E B 7 d q o Z m N j s w 1 q N b 1 S t I V M r Z n 6 G Y / H u y F + b z B 8 N H r U K F e S  
 j Y G B Q Z 7 Q 1 9 e X i A F z u d w e I 9 z S F v n F a Q d C Q k M b G x s 3 9 G r R F j J + w v h B h k Z G f 4 j f J 1 1 d 3 Z v b t m 3 9 m m R j  
 Y G C Q F 4 x N T C S E 2 9 z c v E c I 9 4 2 b N w z E r w 0 N a i r j S R Y G w s i R I 4 P F Z 1 F E c 3 J y m k 2 y M D A w y A t s N l t C u H V 0  
 d H u E c C 9 a t E h i g i m 0 5 c u X i U Z O M v w P X 1 / f W e L 3 C s V 8 z J g x f J K F g Y F B H s C 5 q c U / V j V 1 9 V E k W a G J j Y 2 V  
 K t z H j x 9 n h F s K q 1 a t + h x q W x L x b h s b m 3 N X r 1 5 l e p k w M M g L I N y L x T 9 U P z / f H j E A J z A w 0 F P 8 2 t B + + + 0 3  
 V Z K F Q Y y c n B y O t J B J Q k J C P M n C w M D Q 3 V h a W E r M 5 W H N Y v U I 4 U 5 P T 5 e 4 N p w R b + 3 a t Z 5 q 6 m p f e 3 l 5 f V 1 Z  
 W f n 1 u b N n m Q Y 4 C i 6 u r i v E 7 5 u R k d H N n T u 2 / 4 V k Y W B g 6 E 5 i Y m I k x M 3 Q 0 P A k S V Z o o D Y h c W 1 C w 5 k X s c u b  
 p q Y m r k G J C z i f t L G x O W l n Z 7 v O y c l p E l j k p E m T P J O T k / 9 5 7 9 6 9 z 8 k h e w X T a q d 9 q 6 G h I d H L J D Y m J o 5 k  
 Y W B g 6 E 4 8 3 N 3 5 4 h + o q a l Z j 5 j W V V d H V 6 Z w t 9 Z w 8 i V j Y + O 7 X C 5 3 D 3 i i o y o r J 3 g u W b L k n + Q n e i w B A Q G T  
 x O + F v b 3 9 T Z L M w M D Q n c y f P 1 + i A Q + 9 0 Y M H D g w i W R Q W H x 8 f i Z k B 2 2 s 4 R F x P T 6 / J 0 t J y d 3 B w 8 K i q 6 i r 9  
 2 7 d v 9 7 g Q w s 6 d O 7 7 V 0 d W l e d 1 4 7 R M m T O g R K y M x M C g 0 d + / e / V z a I J W w 0 F A O y a K w 8 B 3 4 E j 1 m O t p w 2 g E W  
 i 3 X Z 3 c 2 t e O X K l f r k p 3 s E b m 5 u 0 8 S v 1 9 H J c T 5 J Z m B g 6 E 7 Y b L Z E P F P a g r q K h r S Z A T v T M K y C c 3 o P G z b M  
 c + P G R o X 3 w l e v X m U g P s W w o a H h 0 z 9 e v W I a K R k Y u h s r K y s J g X N x d l 5 H k h U W S 0 t L i T 7 J X W E Y a r K y s r x c  
 U F C Q f v L k L w o 9 r B 7 u 4 R 7 q t W G 4 Z N K k S Q p f G 2 N g U H h s b G w q q B 8 n G g 7 E I M k K C 8 v K i n Z N a K q q K u g 1 L t H R  
 0 V m i r q G + Z M C A A U s 8 P D 3 v c b n c e 0 Z G R v e U l J T u q a i o C E Y M S p v y t C 2 G + 1 t a W Z 4 d n p 3 t 0 d T U p J B e q p u b  
 a 7 z 4 d X l 5 e / e I A V o M D A p N Z G S k v / j H O X D g w K a r 1 6 4 q d A O l u p o 6 7 Z r Q + H z + H y R Z J q d O n V L L G J a h l p q a  
 6 u D h 4 Z H g 7 u 4 + 3 c L S c p O x s f E 9 D I e 0 V d B x Q V 6 c P n b y 5 M k / k p 9 Q G A 4 f P q z a f w B 9 Q I 6 j k 2 O P W S G J g U F h  
 2 b 1 7 l y r O m E f 9 O N E y M j I 8 S R a F 4 / r 1 a 4 O k L s + l p t Y u 0 d m 5 c 6 d a 9 v D h A V A A j D E 1 N T 0 8 Z M i Q P 1 o r 5 P r 6  
 + k 8 L C g o i y K E U B m t r a 9 r U v z 2 h N s b A 0 C M w M z O V m J f b x d W l m i Q r H N O m T Z M 6 T w m H w + l Q b 7 F h Q 0 M / P z + /  
 A D t 7 u 8 3 K y v R 1 L K U Z h m A S E h L m K d I o R P C w N 1 G v A W o e P a K f P w O D w m N n Z 7 e E + n G i W b F Y v 5 B k h Y P H 4 3 H E  
 r w f N 1 8 9 3 E 8 n S 4 d T W 1 n 4 d E h K S a 2 Z m d h U b K K X 9 P h p 6 6 G w 2 e 3 l 6 e r p C i L e J i Q l t I B O G 0 U g S A w N D d 5 K R  
 k S H R C I W N d J c u X 1 L I U Y I p K S l S R 0 3 q 6 n b + l L W P H z / 6 P D c n J 9 G a x b r a X B j F y 8 v r 6 L n z 5 + T + / g Y F B 9 H u  
 J V 4 T 8 H 8 k m Y G B o b s 4 f v z 4 t y r K y j R h Q c v K y l L I O D e u m y l + L W j g E X d Z / / T r 1 6 9 9 H h U V m a u l p f V c 2 r m g  
 2 d v b L 7 9 w 8 Y J c e 9 7 h E e G 0 e 9 m v f 3 / G 4 2 Z g k B e s r V m H q B 8 o m p O T k 0 L G u d 3 d 3 d e K X w t a T G y s P 8 n S Z U y s  
 q l L i c D j H p H n f u C 0 + I W E m y S q X w L n T h F t N X Y 0 R b g Y G e S E s P H w 0 9 Q N F M 7 e w U M g 4 t 7 S 1 N N G q q 6 u 7 Z R E F  
 8 K r B + 4 7 a I q 2 n C w 6 b L y 8 v D y J Z 5 Q 4 2 m 1 1 H P V / 4 m x F u B g Z 5 Y f L k y a r i j W p D h g x p O n b s m M L F u a 2 t r Z 9 S  
 r w P t h x 9 / a L p 0 + f K 3 J E u 3 4 O j k N F G a 5 2 1 m Z v Z 0 y 5 b N 3 5 B s c o W J q c k v Y u d 6 i C Q x M D D I A y w W 6 x 7 1 I 0 V L  
 T E x U q D g 3 j l J U U 1 O j X Q O a g Y F B t 3 u K c G 6 f + / j 4 7 B Q / N z R / f / 9 F J J v c c O T w 4 U H i k 5 B x u f a 1 J J m B g U E e  
 c H Z 2 q q V + p G j 2 d n Y K F e f e f + C A 1 D 7 c U M W / R 7 J 0 K 0 e P H P n W y N h Y o o B E g S w t L V U m 2 e Q C T 0 / P W P H z z M r O  
 Z p Y x Y 2 C Q J 3 K G 5 0 g s r G B r Z 6 d Q I + W i o 6 I 8 x K 8 B z c 7 O T m 6 G a m d l Z Y V J C 5 m 4 u D j X k S x y A Y / H o 0 3 U h T W Z  
 Y 8 e O f U e S G R g Y 5 I F n z 5 5 + o a e n 9 5 r 6 s W K c + 8 6 d O w o T 5 + b z + V K 7 A l p b W 1 e Q L H K B j Y 2 N h N d t Y G D w 9 P n z  
 Z 3 L R P T A 9 P c 1 R v D H V 0 d F x L 0 l m Y G C Q J 9 h s N m 2 I M 1 p O T g 6 b J M s 9 d v Z 2 U r s C x s X H y V U V 3 8 3 d r U T a e c 6 Y  
 M a N b e r 5 Q O X v u 7 F 8 c H P g 0 b x t r C P A e e J M s D A w M 8 k R k R E Q O 9 Y N F 8 w 8 I U J i F F c C z l j o P 9 4 I F C 7 p d E K l M  
 n T p V a i w e C p h 0 k q X b i I m J y R I / L y j Q f y X J D A w M 8 k Z 9 f b 2 Z e P z V x c V l L U m W a 5 4 8 e f w P a T 1 K d H R 0 m t 6 9  
 e / c F y S Y X v H n 7 9 g s t L S 2 J c 7 W x s e n W Q n L x 4 s V G y s r K t O 6 U + D 4 k J S U y 3 j Y D g z x j Y m J C i 3 P r 6 u r u J k l y  
 T V F x E Z t 6 3 k K D 6 5 H L v s f S u l / q d M F 8 K r K 4 d P n S P 8 C z P i N + T n Z 2 d v t I F g Y G B n n F z M x s C / X D 5 X K 5 C j F a  
 L j g 4 e C L 1 v I X m 6 + d b Q 7 L I F a q q q h I j P L F x l S R 3 K c u W L f / B 2 t p 6 t f j 5 a G p p X p 8 3 b 5 4 2 y c b A w C C v s N m c  
 s d S P V 1 H m Y A Z v 8 Q T 1 v I U 2 a t Q o B 5 J F r t D S 0 j o o f q 7 Z 3 d B P u q C g 4 A t n Z + f t 4 i G y Q Y M G P R l d M t q R Z G N g  
 Y J B n / P z 8 a F 3 q M E Z M k u S W F S t X / k N N y n J l G h o a z 0 6 d O v k V y S Y 3 P H r 0 8 D N D Q 8 N X 1 H P t 1 7 9 f 0 7 J l y 9 R I  
 l i 5 h / I T x X 4 C n X S c + 3 c G A A Q P e R k Z F Z Z B s D A w M 8 k 5 i U h J N u O V h u H h L p K e l R V H P W W j Y v Z F k k S s q K y e 4  
 i P e T N j E x O U u S u 4 T 6 + v q v L S w s J U T 7 x x 9 / f O v q 6 l J x / c b 1 j 0 l W B g Y G e c f L y 7 O c + i G D R / a W J M k t L i 4 u  
 E v 3 P 0 e L i 4 4 a S L H L D t N p p H z o 5 O e 0 R P 9 e w s L A i k q X T W b Z 0 a V 9 P T 8 8 D 3 3 8 v K d p m 5 u Z j p s + Y z o g 2 A 4 M i  
 w e P x d l E / Z i M j o y M k S S 5 p 2 L D h H 1 p a W r S w A 5 q a m v r b h g 0 N c j V E + / H j R x / G x c W n 4 / q T 1 H P V 0 N C 4 s 2 3 7  
 t v 4 k W 6 e S l Z 3 V n 8 / n / y Q e 0 + 7 X r 9 9 b K y u r M T k 5 O Y x o M z A o E g s W L t R Q U V G h i S B 4 s 0 t J s l w S H h 6 e R D 1 f  
 o X H t 7 R t J F r m g s r L y w + E 5 w 9 N V V V V p 9 x d D F Z G R k V k k W 6 d S X l 7 O N j M 3 u 0 j 9 f b T B g w e / 9 f P z H V N V X c 2 I  
 N g O D I r F + / b o v b G x s V o l / 1 M O H D 4 8 j W e S O e / f u f c Z m s y W E C M U w I y P D j W T r d h b M n / + 1 t 5 f X W B B I i Z o B  
 n P / e f X v 3 d m o D 6 o 7 t 2 z + M j o 7 2 0 t b W l u g 7 r q a m 9 i Q 6 O m b o h Y s X G N F m Y F A k 6 u r q + n N 5 v H k / / v g j 7 a M 2  
 M j J 8 A o I u d 7 0 y h I A H G S 1 + z m g c D u f O / n 3 7 u l 2 I T p w 4 8 U V e X q 6 n m Z n Z g b 5 9 + 0 q c p 4 a G x p X x 4 8 e r k O y d  
 w t 4 9 e 7 7 w 9 f X N E 6 9 J f f v d d 9 h j 6 M r Y s W M D S F Y G B g Z 5 Z / P m T X / O H D a s b 1 h Y W L K F h c V F 8 V 4 O K I h B Q U H D  
 S H a 5 Y 8 u W z V + A Q E t 4 2 x i 7 T U l J 6 Z L Q g y w O H j z w l Y e H h 6 m t r e 0 a C c E k p q + v / w R q M 5 0 6 h 8 r C + o U / c r n c  
 e Q M H D q T 9 N j 5 b P p 9 / e M y Y M V o k K w M D g 7 x w 9 + 7 d j 6 f P m P E J C N w n y 5 Y t H R w Q E D A 4 I S H R 2 c X F B c V 6 i a q q  
 6 m X x h j I 0 7 G 0 A w r N 5 0 q R J c l t 9 T k 5 J L p O 2 j q O V l d X d j R s b u 7 y W 8 O b t 2 w 8 n V F b + K z o 6 O p j N Z u 9 Q U l J 6  
 I n 5 u Q t P S 0 r p S U j K 6 U w c G T Z k y x c b S y v I n 8 X u k r K z 8 O j A w Y N r 8 u r p / k K w M D A x d w c u X L z 8 c N 2 7 s J 1 X V  
 1 T 9 y 2 J z B q U O H O t v Z 2 T l z b G 2 D 4 + L i x j k 7 O 4 + D a v A 4 B w e H R h C y f Y M H D 9 6 n p 6 d 3 C 8 T k F o g 1 C L O k 4 A k N  
 8 r 7 2 9 P R c L M 8 f 9 o g R I 2 w 0 1 D U k P F n 0 J L O y s l J I t i 5 h 1 q x Z H x e O K D T 1 8 / M b A / f 4 t P h y X 1 S D 8 3 s L H v D h  
 o p E j O 8 3 T 3 b 9 v 3 5 / T 0 t I i 4 f n T 4 t l Y E 8 H Q T N r Q o Z E 3 b 9 5 g 4 t k M D F 3 F l K l T / u X v 7 + / k 5 e 0 1 3 c z M d J + a  
 u j p 6 z L d w V r w B A w Y 2 K 8 j N G e 6 n o q r y h 5 m Z 2 e 7 Q 0 F D P V a t W y e 2 H P X 7 8 O E 2 o L U g 0 s q E 5 O D r 8 3 B W x 7 S d P  
 H n + Y l 5 f 3 r + D g 4 C B r a + t G E M Q n 4 t 3 r q P b D D z + 8 N T I y u g 3 3 t q h u 3 r x O K x A X 1 i / 8 O i w s r F a 8 E f T H v j + +  
 h Q J + M x T 2 T G i E g a G r a G z c 8 E V Y e F i S g Y H B a V y V h v p R t t V Q p P v 2 7 f s W x P 4 l H O u M u b n 5 b v 8 A / 8 p h w 4 b Z  
 L a y v l 6 v p T 8 X J z c t V 1 t b W / k n a d U F N 4 s n 0 6 b W d G j M + e O D A n w s L C 7 W 9 v L z G a G p q n h a P H V M N h R x r L 4 a G  
 h k c 9 P D 3 T p k y Z 3 K l r S k J B o s v h c A 6 I N 9 Y q K y s / g Y K + a P P m T U x o h I G h q 0 h P T / / C x o Y 9 t y W R w A 8 W 7 A 8 Q  
 i 5 d a W l o v V d X U b q M w 6 + s b n D E x M T m q r 6 + / y t n Z e Q 6 L x U p N S E g I j 4 6 O N g 4 P D / / m y p U r c i 3 W Q k p L S q z B  
 0 7 4 p 7 f q x I I q I i M g k W T u c S 5 c v f R g X G 6 v s 7 x + w G A T 7 Q X P e N T y n N 1 D A X n F 1 d Z 2 T n Z 3 t O W P G 9 L + T w 3 Q K  
 F y 9 d / A K u P U J X V 1 c i N A I 1 q E t D h w 5 l J o p i Y O h K s J 8 y j 8 e b K z 6 f B H r N 6 D H r 6 e u f s b S 0 X A X V 9 R F Q R U 5 1  
 c n K y A 3 E 2 H p a Z a Q w e t D K I 8 z f L l y / / 5 v 7 9 e 5 0 q H p 3 J 7 N m z / x w b G x s B g i k 1 P I L 3 w t f X d / n e P X s 6 J U Q y  
 f / 7 8 L / 3 8 / H J V V F R u y h L s f v 3 6 v c E G R 3 g O c y I j I z 3 n z J n T j + z e q Y w b N 6 6 f o 6 M j F u q 0 0 A j 8 / R b e m y U T  
 K i s H k K w M D A x d B X j b 0 e K 9 P k D A r o C Q T A Q n y 7 i + v v 4 b k r V H U l 5 R 0 Y / L 5 U 4 b N G i Q 1 C 5 1 K K S 2 d n Z b V q x Y  
 0 S l h g M b G x u 8 9 P T 2 3 S + t 5 g z U c D Q 2 N 2 6 5 u b p s g j + e o 0 a O 7 R K y R n T u 2 / x k 8 a Q 9 T U 9 M L 4 u 0 a 2 t r a j 6 E m  
 l c a M g m R g 6 A Z 2 b N / + m Z G R 0 Q X q R w l / X 5 s 0 a V K P n 9 h + w 4 a G f 8 b E x C Q Z G h h I C J P Q U D i d n Z y 3 l J a V d Y p o  
 n z p 1 8 k M P D 4 + V 4 l 4 2 z u l h b G x 8 O i Y 2 Z i Q U r M r P n j 3 t U o F c t m x Z P z 9 / v 2 n K Y v 3 D s V Z m Y W F x p L C w 0 J J k  
 Z W B g 6 G o S E 5 O i q K I 1 S E n p 7 c i R R c 4 k u U c y e 8 6 c v 4 a G h n q Y m 5 v v b y 6 m P 3 j I k D f e 3 t 6 1 q 1 e v / i f Z t c M p  
 K h p p N 2 D A A N r v Y m 0 n N i 4 u f c G C B d + S b F 3 G h g 0 b P s r K z v Z g s 9 k X x E N n c J 5 P w e m v H V 1 S 0 m n 3 g 4 G B o Q W O  
 H z / + o Z 2 9 P c 3 b 9 v L y k q t J k z q K 6 z e u f 1 h T M / X H u L i 4 R E s r y 6 M g Q l L D I m h Y k B k Y G F x O T k 6 O P H X 6 V K d 6  
 u s 7 O z r S p Y q G 2 c 3 X s 2 D H d U t u p q q 7 u 6 + b m O k 1 8 F C b W B v T 1 9 S + D 5 x / I 9 M 1 m Y O h m i o u L b a l z W y g r K 7 + t  
 q 5 t n S p J 7 B A 0 b G v 4 a H R 1 l E h g U W K u n p 3 d J 3 L u l G g q U q q r q Y w 8 P j + n j x 4 / v 9 A a 3 2 b N m q V P j 6 o M H D 3 6 b  
 l Z X N I s l d x t l z Z z 8 P C Q l x l x b L H j h o 4 F t 7 e / u l I 0 e O Z B o g G R j k A V d X V 5 q 3 5 + P j 0 y O 8 7 c O H D v 0 1 e 3 i 2  
 C d Q e 8 i w t L Y 5 C g f R Y V k 8 N N E w b A n n s 7 b l L c V 6 P r o o n + / v 7 z 6 S e h 5 u 7 W 5 f e f x w + n 5 2 d P c T d 3 X 2 V k p I S  
 v Q Y C 9 0 R b W / t u X H x c + t S a q Y y X z c A g D x Q V j d S g f q z o 7 d X W 1 i q s t 9 3 Q s P 4 r E C G T 0 N D Q P D s 7 u 6 N q 6 m q P  
 Z T U 4 C g 1 j u J q a m n e w q 1 t a W p r V p c u X u k y g K i o q / q m u r v 5 I e C 5 Y E 8 j L z + u y + z 9 v 3 r w v E x I S c k C c b 6 B I  
 U + 8 L N o x a W F i u H z t 2 r B H J z s D A 0 N 1 s 3 r z p c 5 a 1 9 V b q x + r r 6 6 t Q 3 v b m z Z v / M m X K 5 B / c P T x s P D 0 9 x 5 i b  
 m x 1 V U 1 N 7 L N 6 g J m 7 o X Y M H / o e Z q e l P O D Q 8 e / j w T h 1 p K A u o D Y y j n h e P x z t B k j q d W b N m / e D k 5 L R N W s O s  
 r o 7 u Y 2 9 v 7 / Q 6 E H a S n Y G B o b v Z u X P H 5 2 F h Y X O o Q 5 Y 1 N D S e V l d X q 5 I s c k n D h o a / T J s 2 7 Y f I y A i b g I C A  
 X F s O p w G 8 5 U u y + l 5 T D c U a a h R / q K t r / O T g 4 F C V n J x i v 2 H D h m 4 b L D R u 7 F g N 8 L Z F 5 4 0 1 A / B + f U l y p + P n  
 5 7 d E P H Q E B d 4 7 u D d H o S b Q q c P 5 G R g Y 2 s B P P x 3 9 K C k p a Y i r q + s q 6 k C P / g P 6 v 4 u P j + / W e a X F w d j r q F G j  
 P i 4 p K V G K j o 5 2 8 P D 0 z G W z 2 S j U F 8 F b f t V c v F p o 6 H k P G T L k k a G h 4 c / g l V f F x M T Y Q 9 W / 2 0 d 2 g r f 7 u Y O j  
 w 1 H q u d p Y 2 9 z b t G k T L U y z Z u 3 a v 1 d V V X X K Z E 1 6 e n r b q b + P Z m V l t X v t 2 r V M N z 8 G h u 7 i 6 d M n H + 7 c t f P j  
 l S t W f D V s 2 D C l 1 N T U A H c P 9 0 U q K i o 3 q K I 3 Y M C A d x 7 u 7 u M v X b 7 c r Y 1 P e / b s / m j F i u V f h 4 a G a o I 3 G O D u  
 7 j 7 N x M R k D 3 i l N 1 V U V Q Q N Z V S R k W Z 4 X T h / B 4 j 7 V T s 7 u y 2 + v r 5 p v j 4 + O o 2 N j X I z D P / Q w Y O f e 3 t 7 z 6 G G  
 c 7 B X T 3 R 0 V B j J I i I i I o L r 4 e F x m P z Z o c D 9 X U q 9 d 2 j m 5 u a d 8 l s M D A y t w M / f P x o 8 q m n g 1 e 3 R 0 d E + g n N f  
 K A 0 e T P t I 0 X A N w K i o q F E 7 t m / v Q 3 Y V c P T o k Q / B M z c m f 3 Y a 0 6 d P / y E 4 O N g 6 L C w s l 8 V i L d L R 0 T k 5 e P D g  
 + / 3 6 9 Z M 4 V 2 m G Q o 1 z d 8 B 1 3 A G v e q + b m 1 s V F F D e R c X F / V + + f E m 7 J n l g X t 2 8 f 4 B g z h E f 1 u 7 o 5 L j 9 4 I E D  
 E u c L 1 5 J t a W n Z R P 7 s U A p H F P q L 1 1 o G D R r U N G X K F D W S h Y G B o S s B T 3 M s 9 Y O k G n 6 s u G K K n b 3 9 l q y s L K m x  
 z O r q a l M n J 6 d r 5 M 9 O Y c m S J Q P N z M w u D h k y p F V h D z T M B 6 L 3 R l V V 9 Q 6 I / F 5 7 e / v q o K A g 7 5 S U F J W j R 4 7 I  
 b U P a g Q P 7 P x o 3 b h z X 2 s Z 6 H 7 V d A c 2 G b X O 1 t r Z W a v 9 o u L 4 q q H F 0 i n C f O X v m r 8 Y m x h K T a T m 7 u I w l W R g Y  
 G L q S G T N m c M Q X j B 0 8 Z M h 9 Y 2 P j n 8 H j q w a h s 1 q z d o 1 M j z Q k N G Q M h 8 O 5 T / 7 s F D I z M 1 O p 5 y f N s M E O v M D X  
 4 F F f 1 d f X 3 + L l 5 V U d H R 3 t n Q x C v W 3 b V o X o 8 V B R U W E Y G h p S j 7 1 d q N e G o R I 2 m / 3 T 9 O m 1 O i Q r j Q 0 b N n x o  
 Y W F x z c j I q F O E G 4 H 7 O Z x 6 T m j w e 4 9 + O n p U Y W d 4 Z G B Q W N 6 9 e 9 f H 3 N z 8 B P W D B C 9 8 0 d 5 9 + 1 q c J O n 3 3 3 / 7  
 l M V i X Q O h 3 E 4 2 d Q r x 8 f G F 1 P M T m o q K y m s 1 d f V z U H B s 8 f H x K Y 6 I i L D P z M r q f / r M a b k L f b Q G P z + / B v E a  
 B V z j k 9 C Q k J n l F R U y G w K L i o q C 0 D u 3 t b U 9 T z Z 1 O K W l p X / V 0 9 O T m F s 7 J i Y 6 g W R h Y G D o S s L D w / 2 o 1 X L s  
 e h Y S G m r V 1 N T 0 A c k i l f L y 8 k j c j 8 f j z S C b O o W c 3 N x 8 q m C g Y e w 3 O S m J O 3 L E i P 9 g 4 U O y K j Q j R 4 7 0 6 9 e v  
 3 z v q d c b G x s 3 9 4 4 8 / P i F Z J K i r q / v e 0 N B Q M H 9 M Q G D A K L K 5 U 4 i J j R 0 u P k j J z M z 8 w v H j x z 8 l W R g Y G L q K  
 o 0 e O 9 A F v b T / 1 g w R P 7 + 7 Q o U N T d u z Y L n U l m r L y 8 s 8 t L S 3 P Y 1 7 I F 0 A 2 d w q e n p 7 O 1 H N D 0 9 P V 7 b S w Q H f x  
 9 O m T P n Z 2 t q u p 1 w m F 6 M u w s L D s 5 S t W f E 2 y i V j f 0 P C 9 p 5 f X E c w H t Z 6 n j Y 2 N A 0 l S p 3 D 4 8 K G / i t f O M I y T  
 k p I a S b I w M D B 0 J c X F x W q a Y q u 5 g P f 3 k s 1 m b 0 2 I T / C v q q r 6 f u P G j Y J u g F e v X v 0 c q v W z s a o M g v G 8 s X H D  
 X w U H 6 S S w Y Z R 6 X m h a W l o 9 T r i R u X P n D o Q C 8 R r 1 W n F 4 O 4 v F O h k W H p 4 T G x t j N G X y 5 E F T p 0 7 V d H V z O 4 I e  
 c N + + f d 9 h r x J y i E 6 l r K z c d Z D S I F q t w M T E 5 P z K l S s / J 1 k Y G B i 6 k q K i I l 8 Q x K f U j x J t 8 O D B O F r y I p / P  
 3 2 N m Z l b u 4 e G x Q j j 8 O S A g Y B r Z v d M 4 d O i Q o X j f b A y V 3 L x 5 o 0 c 2 j J W W l u h Y W V l d E Y 9 3 o 3 e L E 2 B B A X t T  
 R 0 f n H q a j 4 a R P J 0 / + I j V c V F h Q M C A l J c W C / N k h Q K F N q x X g O S Q k J O S T Z A Y G h q 5 m 4 s S J I X p 6 e h K i I c 0 g  
 3 9 M l S 5 Z 2 a v U c w R C C m p q a x O 8 v X b q 0 x w 6 3 L i 0 t H e j o 6 N i g p K T 0 R v y 6 q Q b e + f F Z s 2 b J b L i M i 4 s L g 1 r T  
 I f J n h 4 D d M w 0 M D G i 1 M y h I H q 5 d t 4 7 p 1 8 3 A 0 F 3 k 5 A w f C F 7 c c l U 1 t S e y B B y 7 E C Y l J X V J 9 R y x s L B 4 I H 4 O  
 Y W F h b i S 5 R 7 J 3 z 5 4 v 4 R p 9 W C z W v i F D h k h M i A W 1 o H t j x 4 3 V J d m l g j 1 y T E x M O j y s l J a W F g a 1 H l r I x M n Z  
 e f n a t W u b b d B m Y G D o R O 7 e v d u n q K j Y O j g k e A p 4 1 s + p H y i K u a + v 7 / b D h w 9 1 W W 8 O E G 7 a 7 I R o r q 6 u I 0 h y  
 j 2 b f 3 r 1 f e n p 6 6 k Z G R u 4 S X j u K Z m p q a j j J I h O + A 3 8 e 1 l b I n x 3 G s 2 d P + 2 C I h v o 8 M H y W k J g Y R L I w M D B 0  
 B w s W L P h H Q G B A q d J g p Z e i D x R E G 6 r J 2 8 d P G N + l E w z Z 2 3 N p 0 5 q i c e 3 t V 5 H k H s + 7 d + 8 + c H J y E v T i Q b P n  
 c j e 2 N F R / 1 6 5 d / z A 2 N n 5 o Z G T 0 n G z q U E p L S / 9 p a m p K a 0 j V 1 N S 8 W z m x U p 1 k Y W B g 6 C r W r l 3 z T 1 9 f H x f 4  
 4 P d Q 5 w L B H g x m Z m b b A / z 9 Z Y p 2 e E S 4 Q V x c n D 7 5 s 8 P I y s p O p A o E m r m 5 e a c O t Z c n l q 9 Y r j N g 4 H + X U c N n  
 M n r 0 a D O S J J X f f / / t g + C g o D F Y O 7 K 1 t d t C N n c 4 2 d n Z N k O U h z y j P h c L S 8 v D 6 9 a t + 4 5 k 6 R A 2 b 9 7 0 I T g S  
 3 2 d m Z b I s L S 1 5 i Q k J 2 Y m J i W W Z m Z l l L i 4 u f g n x 8 b y i k S M H 5 e f l / Z n s w s D Q s x k 1 a v R 3 P B 5 3 U G B g I N f b  
 2 6 s M v K h f o C r + P y 8 b T E l J 6 a 2 3 l 9 e K 0 r I y i f 7 E V K D 6 v N H M 3 L y Q / N l h b G j c o C E + N H / I k C F N + / f v 6 x V D  
 r m N i o k X D / u H 5 X C S b Z Q I C 5 w T P 7 C U K d 3 J K c o s h l f a Q m J S Y j T N H C s 8 P f 5 P P 5 y + b P 3 / B Z y T L e 3 H 4 8 K E P  
 p 9 b U K C U l J c X a 2 n I W a m t r X 8 B + 7 e L r g P 7 w w 4 8 4 C R r a D X 0 9 / X X w D s b W T p u m d P v 2 b S b e z t B z A Y 9 l L g j 1  
 D W V l Z d o H g Y Y j + U x M T M 4 m J y f H N D S s b 7 Z q v n z F i r / r 6 e q + t L G x 6 X D h R k C w J B o o C w o K e n Q D p R A O h z N R  
 e M 3 O z s 7 L y G a p l J a W f Q v P 7 C 7 m Z b F Y 9 0 + d O t m p / e z B u + / j 5 O Q 0 g T r 6 F v 8 P 5 z l r 5 o w Z b R Z v r P G l p a W 5  
 g A A v A L G + j l 0 / h c d t j e F v 6 + n r X 4 + J j S 2 d V j u N m U u F o W f i H + C f R 3 3 x 0 b N V V V W 9 D h / 9 N v D C o + f M m d 2 q  
 a i 9 4 R s W 4 f 0 x M T C L Z 1 K H w + L x l 1 P N E 8 / D w m E i S e z S + v j 6 i x Q y s r K x E B e O d O 3 c + g N r I l + P H j R u U l J w 0  
 a O 7 c u d + 7 u b k J 7 h N 6 v t n Z 2 T k k a 6 c C t b Y + I S E h 2 6 l D 4 v E 9 A k F f P n P m z B 9 I N p m U l J R 8 V D i i 0 N C B z 8 / G  
 G h / W F o T H o R o e H 5 y J N 6 q q K q 8 1 N T V f w 3 v 6 G v / G a x X P i 7 9 v b m G x Z 8 q U y Z b k Z x g Y e g 7 r 1 6 / X G z J k i K i q  
 i y G I q q o q l 0 u X L 7 W 6 1 8 i M G d O / N T I y e t i 3 X 9 8 m + F A 0 y O Y O J S 0 9 X S L O b W 1 t f Z w k 9 2 i 8 v b 1 p w g 1 i + G F m  
 5 j B D f 3 / / K Q b 6 + o c 1 1 N V v w H O 7 o a 6 u f g E H T J F 8 9 4 8 e P d K p 3 j a V 9 e v X f Q 0 F K U 2 8 8 f / W N j b n I y M j X R Y s  
 W C i a p f H k y V 8 + 3 L l z x z 9 z c / M M M b Q B 7 8 4 6 D U 3 N R 9 R 9 0 b A L J I j z E 0 g / D o X A g u D g o G G + P r 6 8 w K B A U 6 g F  
 m s L f p n B v e O 4 e 7 q P B O 9 8 / a N D A t 9 T 9 0 f Q N 9 O / E x 8 c z 4 s 3 Q 8 4 A P b h P 1 Z X d z c z + M o Q + S 3 C x n z 5 3 9 z M n R  
 U e D l g V h c I J s 7 n E 2 b N v 6 g o q J C 6 z u M s c 3 F i x b 9 j W T p s T g 4 O M w Q X j O b z V 6 L Y Q Q Q a d G q 7 9 I s P C K 8 2 U m n  
 M r O y v O r m 1 3 V o K G F h f f 3 X P j 4 + O 6 h h E z S l Q U o v z c z M D h s b G 5 f C O w L G W m B o a P g L X o N 4 X h R r e M 7 3 o F D e  
 F h Q U l B k V F a V 7 5 M i R F n s x V U 6 c + B X k 9 z U 3 N z 8 n X g C A d 3 5 n 3 L h x H T q C l I G h 2 6 m o q I B v S F 3 U O w A / H h C H  
 P S W l J Y N I F q l c u X L l s + S U 5 J n Y 0 w E / l s z M z E 6 t m s N H v 4 f 6 Q a I l J y V 1 a u O b P B A a G p o p v F 5 c f U Z a a I B q  
 2 I C 3 c t X K Z p 8 d l 8 v d D p 7 o c P J n h 7 F z x 3 b 0 v G c P H D S Q V s g 2 Z 3 g 9 U G N 4 a m Z q e i A + I a E k M j J C F R y C 9 x o n  
 M G v W r O / h 3 Z 0 9 c C D 9 9 8 0 t z M / X 1 t Y y M W + G n g V U P Y e L 9 w 4 w M D C 4 B t 5 e T E F B w X d b t 2 7 5 k G Q V M H 3 6 9 L 9 D  
 V X 0 m C g n m N z U 1 P X H g w P 5 O r Z p D l T t d e H 5 C A 5 H Y S J J 7 L F V V V R b i I y f x + Q w e M v i p j o 7 O e Q s L i / N Q + x A 1  
 3 t q w 2 Q / I r j K x t b X d D s + 2 k f z Z o e z f t 6 9 P X H x c l p a W l m B O F e p 5 C w 0 L e j j n 1 x g G A U 9 5 S n Z 2 t v X O n T u +  
 I o e g s X 3 H j o 8 O H j r 4 j z l z 5 g w c O 2 7 c w A 0 N G w a G h I T 8 + d q 1 q 7 R 3 U s j x 4 8 f 7 w P t c C e 8 m T b z h d 6 a T L A w M  
 P Y N 7 9 + 7 1 8 f P z r a S K N x p p r L x g Y 2 O z I D g k O E t f X 9 / e y c n J B 6 q 6 e 4 T V X G V l 5 W e j R o 1 i k 0 N 1 G u s b 1 v 8 A  
 N Q P a + c H 5 v P z p 6 N E e H S 7 B n h v m 5 u b 3 h d e s o q L 6 F I R 3 C t R w r B c u X P j d 4 8 e P v n N 0 d J w l T L e 3 t 2 9 2 c Y u 7  
 d + 9 + A A U t r h b U q Y t g Z G R k q H l 5 e 0 + B w u W A q p r a e X i P z m t r a x + H c 2 / w 8 f H O D A s L M 9 u 8 Z b P U M M i b t 2 8 /  
 m D 1 7 1 q D A w K A Y P p + / T l d X 9 x c o C D C O f 0 N P T + 8 G / H + 3 i 4 v L A l 9 f X 5 / i o q L v Q M R p 3 f 8 e P X r Y J z g k h N a g  
 D e / p y 6 l T p 6 q S L A w M P Q P w m P u A V 1 u G Q k x 9 4 a m G Y R F q n 2 p s 2 I y I i I g n h + h 0 n J 2 d N 1 P P B y 0 r M 6 v H h 0 t A  
 o E b h t V p Z W V 1 P T E y 0 I Z t F B A Q E i B o w c U o C s l k q 4 8 e P Z + N z B A H d S j Z 1 K k e P H v l q 5 M i i 7 / L y 8 r 7 D R k m y  
 W S Y X L l 7 4 b O j Q o Z n g j V 9 T U V F 5 A + / Y d T 0 9 3 f P G x s b n N b W 0 s A C 4 B w 6 G o C E S w 0 K a m p r n 4 Z p L J k 2 e / D 0 5  
 x J / g t / Q h P 2 1 k J 5 q X l x f j d T P 0 T P J y c 9 3 A I z s w c K B k K z 3 V U L R z c n M n g n f 0 X v H I 9 6 G g s N B T P G w A N Y C d  
 J L n H s n v 3 7 k E e n h 4 H F i 1 a r E c 2 0 f D z 9 x M J N 3 i i M o X 7 4 c P f P + V w O D t J v k 5 d N e d 9 + P X X m x 8 k J C T M N D E x  
 w Q b K K U F B Q f z Y 2 N i B a 9 a s + e 7 Y 8 W P f 1 U 6 f / h 0 U X G r x 8 X F + f A e H h e o a 6 o J w D L 4 T 8 M 6 e G 5 6 T 4 3 z l y p U P  
 W C y W 4 B o H D x 7 8 g O q I Y O + n 8 x f O M 6 v 2 M P R M s J U e l z V D E V C D a q 6 a u j p N x L H x J x d E u 6 u X D r t 6 9 W o f E 1 N T  
 w X J d Q g O v r G n u 3 L k 9 v g q 8 a d M m q T F g x M H B Y a b w f o D o 7 S e b / z R 3 3 t w P x 4 0 b + 1 3 q 0 F R L b 2 9 v + 9 D Q 0 A L 0  
 t l H o q q o m y l 1 P i / X r 1 w 0 B s d 6 Y n p b W q m l i 0 z P S 1 c C L X g U C L X g / N T Q 0 X s J 7 O R r b X p S U l N 4 V F R X 5 x c T E  
 C M Y Y o K H I l 5 S U W J P d G R h 6 J k 1 N T X 2 K i 4 s x h i p a 3 g x f f n 9 / / 3 l P n j x u V r S r q q o M I E + H e z e p q a m 5 4 o 1 e  
 4 H V X k O R e i b e X V 4 H w X o B X + f L 2 7 d u f 5 + X l O d v Y W M / H 2 D I U v i + h h i Q K c 5 m Z m T 9 4 / f p 1 l x a 6 r W H W r F l 9  
 9 u 7 Z I 7 O A k g Y 2 R g Y G B c X B 9 Q k 8 a x B s w T X a 2 t p u x v R d u 3 b 9 o K z 8 v 6 6 k b m 5 u H d 6 b h o F B 7 q i u r l Y d M G C A  
 a D Q b D q X e u L G x 2 X l L E D 6 f f x X E 2 5 j 8 2 W F s 2 b L 5 r 2 Z m Z q L G O j R d X d 2 H S 5 c u 7 b X d v Y Y O H S p a m x O 9 6 Z D Q  
 0 M 3 Y G E e 9 R 1 T j c D g z y a 4 9 h u D g 4 D D 0 s o X X G B g Y V E a S / q S v r 3 9 U u N 3 V 1 b X X z C z J 0 I v x 8 P A Y I X z p 0 T I y  
 M v J I k k x m z p y J Y t / k 6 e n Z K S v V Q P U 3 l 3 p O a P E J 8 U U k u d d x 8 u R J + g A l G d 3 w h B Y X F 5 d J d p U 7 r l + / 9 s H 0  
 6 d P / k Z a e Z s G 1 t 7 e D 2 o I d O A t 2 S c l J F r N m z / p u 2 7 a t U r s B I g E B A f O E 1 w i F + 5 0 F C x Y I C n M H B 4 c G 4 X Y L  
 C 4 t O 7 U 3 D w C A X m F u Y N w p f e n U N 9 X f H T 5 x o c f 6 J q K i o e R j O m F Y 7 z Z B s 6 l C W L V / + V 1 M z U 5 r X b W V l 9 f D o  
 0 S P v 7 X X f v n X r Q 6 h J f J G d n T U w M j L S A o 5 n 5 + D o 4 F 1 Q W F C i r q F h 5 + / v Z w e e r d r u X b v + c f 3 G d b m b f c 7 K  
 i r W X e j / Q w A N 9 q q e n d w F E 7 M J 3 3 / 9 P z N l s t j 3 Z T a 4 A w R 7 o 5 e W F Q 9 h P q K u r v 8 S w B 3 Y 7 H T B g I P b 7 f o k 9  
 S M B j n g + F t E V Z e T l N w G t r a z 8 o L S 2 N E I Z K 0 P x 8 f Q W F u b a O T o l w m 5 a m J i P c D D 0 f 8 H Y e C l 9 6 E I G f y G a Z  
 V I y p U I U P 7 C V 8 f M / P X z j f a X H U 8 P D w C G o P E y w o U l N T 2 + R 1 H z 5 8 6 H M U 4 2 j A z c 1 t P l z f I f B c r 4 M J p h A V  
 D p 9 G 8 V B W V s a G 0 L v G x s Y n P D z c J 4 H X b 7 F 3 7 1 6 5 W e E 8 O z s 7 X R j 7 B / F 6 y + P z V 4 G X a t P Q 0 P D d 9 e v X L a j C  
 n Z i Y m E p 2 k x u S k 5 P N c Z V 7 F V X V + 4 a G h j v 4 f I c a K x Y r W 0 1 d L Z v P 5 2 / Q 0 t Y + L + z p h C K O A j 5 q 1 C j B J G j Y  
 7 z s w M D A R n 5 v w G t H 0 9 f U f 7 t q 1 8 2 9 6 + v q F w m 3 w X j L C z d D z M T M 1 F X 0 I L V U z l y 9 f / n e W t f U h z M v j 8 9 a R  
 z Z 3 C o Y M H + 7 A 5 7 F + E 5 4 Y G H + X D C R M m y O x h c u n y p Q 9 n z 5 7 9 9 9 C Q E A s / P 9 / R I B Q o 1 H f 7 9 v 3 f o h G t N V V V  
 1 Z f W 1 j a b c 3 J y n O b X 1 c m s v n c V e / b s / q u 5 u f l N K D Q f J C U l x R 8 5 f F h U a J 4 7 d 9 a S e u 6 e n p 6 V u 3 f v + n D r  
 t m 3 f e n h 4 D L C w s B w w c + b M b / f t 3 d s t 1 7 G h c Y M q 1 H A u u 7 m 6 z g k I D F A 7 c e K E R I E / f / 7 8 7 0 P D w v z h G o 9 j  
 g Y 2 F l L W 1 9 b m 5 c + e a l Z e X 2 w h F 2 8 D Q 4 D w U s q I l 9 0 p K S t K g U F 4 s / B v 2 Y Y S b o e c D H q b o g z c 1 M 9 u / Y U P D  
 3 8 F L 1 X d z c 7 U F o b T V 0 t K 2 d X J y s o 2 K i t I H 7 7 w O P y j s v V B W V u Z J D t F p 5 O X l s e E j p Y 2 m 1 N H R O V R U V M T Z  
 f 2 D / 5 y O L i j 5 a s 2 b 1 3 8 G h x m 5 j X v A B 1 2 l p a Z 2 Q 2 X A H 5 w 5 e 9 r t B g w a 9 A Q F 8 A x 7 4 G 1 1 d 3 T c g 0 m / A 6 3 4 r  
 9 G i p h o L h 4 M C v X r h w 4 b f k t L q N n J x c D 6 h 1 S K y Q 8 + D B g 7 9 i r x L h O Y N 4 X Y V n V q e v b 4 B e 7 H U o u K 5 j G C I o  
 K K h u y p Q p n b 5 6 v z g 5 u T n R 4 H G H v 3 j x o s U a 2 p w 5 c 7 6 G R z m n X 7 9 + g u d u Y m J y D h w K Q b 9 t l j X r Z n l F + f d Q  
 M N U J r x X e 0 U c Y d h H + 7 e 7 u v p w c i o G h 5 w I f u c h 7 w R C I s b H R C R C y R z i F K A o 0 G s Y V Q Q w f C U M X 9 v b 2 J 3 F R  
 W X K I T i U 8 P H y e e G M c i N Q j q C Y f M j U 1 3 a W h o X k C / r 4 r b V J + F G k U a B D 7 C z Z s m 0 Y u l 1 s G I h 9 n a 2 t r j l V 3  
 q I q b F x Q U m A c H B 5 t H R E T 4 2 0 M 6 V O M P w v X S R p d i S A U 8 x k N L l y 4 1 J 6 c l d 5 i Y G F + i n r M 0 w 4 I J C t 9 r k 6 d M  
 7 t L r + P n n n 9 r U B R D n Q + H x e L X C g h T f u w E D B r w r K y / 3 w H R w G p z E r 0 1 o g Y F B B Y K D M D D 0 Z C w s L S Q a v Z o z  
 9 I T G j x 8 f S H b v d N a u X f u 1 j Y 3 N D W n n I m 7 4 o Y M 3 / R a E + g a I c 6 O L q 2 t c Y m K i + e L F i 0 X D p V s C J 0 O C f d h 8  
 B / 5 q O B Z t F X w 2 h 3 2 n d t o 0 q a M b u x s P T 0 / R 9 L A t G Y j 3 n W H D h n V 7 D a I 5 Z s + e / V d L S 8 u b w n O G d 0 D U / n L 2  
 3 N m / C u c m R x M I / H f / / f / 4 8 R O c S D Y G h p 6 L m 7 s b f Z V 1 + A h + / P H H d + D F v g E v + 8 3 3 P / x A C 1 W Y m p l u 6 e o R  
 l c O H D 9 c 3 N z e / L m x M p B p 4 Y + 8 0 N D W f 6 u n r H f L x 8 a k J C w t z q K m p a X b a 0 9 a A o z g T E h L c o a p O K z S M T Y y P  
 T Z o 8 6 T 8 k m 9 w w d e p U c + q M e V j A Y i h I S 0 v r D d 4 j 6 j W g u b i 6 H N y 9 e 1 e 7 1 o 7 s b G J j Y q O F 5 w u F z d V H j x 6 K  
 B n y B q I u u x d z C Y j P H l l P m 5 O R 0 6 M q V K 1 2 2 w A Q D Q 7 c x Y c I E i / 4 D + r 8 D D + a Z o a H h I T t 7 + 3 I M G 7 i 6 u J h 7  
 e n i Y g x i u F 3 4 g 6 N n k 5 O R 2 e m x b G l O m T l W K i 4 8 v 5 / P 5 j S B I j W w 2 u 9 H D 0 2 O a r 6 + v f 1 p 6 m j 4 2 3 p G s U i k t  
 L f 0 w P z 9 P D a r g t m l p a a N w Y i c Q 5 l H e 3 t 5 e 4 G H r r V y 5 U m o P k v k L 5 u s b G R k d F t 4 D N H t 7 + y W / / f Z A 7 u b E  
 c H J 2 W o s i b W d n d 8 L P 3 9 + / q K j I H O 6 N e W R U V I 6 K i g q t A M L w Q 3 h 4 e B E U w n L X 9 f H w o U O f R U V F O s I z 2 i k M  
 l 2 D P n + r q a h 7 J g n O O i 6 4 F B F u w 5 N u 9 e / c Y 0 W b o P Y B w V Q w d O p S 9 a d M m i R c f P J s D w g / E y N j o + Y W L F 7 r U  
 2 2 4 v B w 7 s / 1 t u b k 4 k e M 5 r 1 N T U 7 m A V G 8 V A K A g 4 t w f G 9 E 1 M j A + G h o Z m r F 6 9 W q L x r q 6 u T g P E W 1 R t x 3 h 6  
 R k a G 3 M 1 a O G X K F C U X F 9 c K u I Z / k U 0 i Y m J i 9 H V 0 d G i L M m M j L h T c f J J F L h g 2 b N h 3 U C B v G j h w o E Q D M x S y  
 l S Q b L r I s 2 h 4 b F 8 v E t R k Y h I A H 8 6 m m p q b o A 7 G 1 s 9 t H k h S C B Q v m m 8 I H v g t q E m 9 1 9 f R + A S 9 t s T 3 X f n h k  
 Z O R w E I H h r q 6 u 0 0 C Q d 4 G A 3 U c h x 4 Z Y r J J n Z m Y G b t 6 8 i e a J g v f q Q Q 1 F W F p Z 3 Q E v X a F m o i s e N S p g w I A B  
 t L g 9 F G h n l y 5 b J h e h H y h 4 s N v g W T w v r D n A u 3 f B j D L p G D g R g g m 2 f v / 9 t w + g E B J d Q 0 h o q L P g A A w M D H / 6  
 0 0 8 / / W R M 7 d G B s w n i q M K D B w / + v b i 4 G P s G D 5 g 8 Z f J H J L v c 4 e 7 u / h O P z 1 + T n p 7 u s H H T R q n z r + A k R i E h  
 w e p Q L Z + m o q I i 8 E i V l J R e x s X F V Z 0 5 e 0 Y k z C d O H P + M z + f / J L w X K P R Q A I S R Z I U h J C S k S r y t A O 7 T E m r 8  
 u D t Y t W r V f 8 z N z Q / i + Q x S G v T O w 8 O j a u L E i T 9 k Z m U F C c 8 T J 9 j C v I 0 b G 7 W / / / 6 / P Z z w W r Z s 3 t w p I 3 g Z  
 G B S S A / v 3 W Q k / G j R 9 f f 1 j o W G h 8 / T 0 9 I 6 r q q p e A 4 / o G p v N 3 p m W N j T g 7 t 2 7 c u d 9 h o W F 6 V + / f q 3 V o Z 3 c  
 3 F x z S y v L E 3 i t O L I S x L s W C q c P Q P j / A 9 7 5 R v C 4 R a N M 0 V h W r A N k V 4 U B w 2 H g 1 d J i 9 n i t q a m p a S R L l 4 O r  
 9 v j 7 + 8 8 l D e N N 0 T H R 1 Q 8 e P B A 8 t 8 m T J 4 v e Q Q x R X b 5 0 6 e / h E e F h w m 0 g 5 s 9 x l k v B g R g Y G A R V 0 h + F U 4 W i  
 Y Y O W 8 P 9 U w 3 g k e H K 1 + / b u V a j Q g T R S U l L + Z W p q u h u v C 4 S 6 C U Q 7 X e g J 4 r B y 7 H E j v G 6 M l 6 9 c u b I f 2 V V h  
 y C / I 1 4 B C l x Y y 0 d b W x n i 3 K c n S p V R U V F i D K A t i 2 i 6 u r o e 3 b d s q E u L y 8 n K a 8 8 D h c I 6 Z m J h c E f 5 t Y 2 O z  
 n m R l Y G A Q A h 7 N b 9 Q P R 5 Z h I 1 9 k Z G T t 0 m X L 5 K 6 X Q l u Z P n 2 6 E t Q u B I 2 R 6 u r q g r A I i P T z 2 N j Y W l 9 f 3 + n U  
 6 4 6 K i g o l u y k U G R k Z u c L R i U J j s a z O L q x f 2 O X x b n c P 9 x 3 4 + 1 B Q v l i 0 a B F t A Y i 0 t L R Q 6 j m K W 2 J i Y h L J  
 y s D A I I T D Y S + n f i g o Y i B m b 9 G E P T O E h i M s Y + P i / M m u c s G c u X M / H D V 6 V P + g o C C 2 s 7 O z R 0 F h Q b G a m h o 7  
 N D T E r G 5 + 3 X 8 u X L w g t a D J G D Y s E A s j 4 T W D Q C f i 9 s q J E / 9 K b b C 1 s 7 M T 9 X R Q J G 7 e v N H H w 8 N j r f A 6 h I Y r  
 6 2 / Z s r n L a k 4 r V i z v r 6 y s L P h t T y 9 P i f l v X F x c S m n n S A b a o A 0 Z M u T F 9 u 3 b f y R Z G R g Y h G R l Z X k J G 7 O 0  
 t L R + 8 / H x q Y i O i r L A q V F D Q k P q o I p L q 3 L r 6 u r e n j p 1 a r f 3 U v j 9 9 9 8 + z c r O d u B y u a s x H g 8 m C v V g H B X n  
 I N H W 1 j 6 H M f s x F R W 6 5 8 6 f E w n 4 5 s 2 b / w b X F w / p g v w o 3 K N G j e K S 5 D / Z 2 t q K G i n h + A o 7 q d G k S Z P + Z W V l  
 J e r m i I b 3 x s f b u 3 b N m j V d M j g n J C Q k F X 8 X 3 7 F R o 0 f b k c 0 i O B y O q D s q G p d r v 4 7 H 4 + 0 C x + G 5 m 5 t b p 0 5 0  
 x s C g s O A s f W Z m Z q f 0 9 f V 3 V 1 d X 0 + a 4 w I W E A 4 M C E z E W T P 2 4 A g I C 5 p I s 3 c L M G T M + h Y + 6 V k 9 P 7 7 m 2 j s 5 F  
 E N p N c A 0 V x s b G O S a m J h W m p q a b 4 M O / K R R y y P c Q B C T t 0 u X L n 0 6 e M u U / j k 5 O O 7 H B j n p N j o 6 O G 8 j h c f U f  
 0 R q Q I O 4 K P R s d 1 E Z s w X O l F b 5 Y 0 3 B 3 d 9 8 4 N G 2 o 7 p 0 7 d z p V w K H G s h J / 0 8 D A 4 M X 9 + / d p j Y z z 5 s 3 9 G z g L  
 o v N C c R 8 7 d q z l w 4 e / 9 y k p K e E U F B R o k K w M D A z i V E + a x B k + f L j E o A 7 k 3 b t 3 n / j 7 + 8 8 X f l x o I A Q v Y R 8 d  
 k q X L S U l J C W G z 2 Z t D Q o I d l y 5 d K n V h i M L C Q i U / f / 9 c V R V V g c f 5 / 9 s 7 1 6 C m r y y A J 9 / 4 V v a T 2 i 8 8 2 0 T I  
 o w I J I b z + g S S Q 8 l C Q l 0 F J w i t A A k k Q L N h A A O P q d l d x x x F l R F n Q r j h 1 S 6 X W 3 X W C G 7 o d B p w t V G d K 0 Z W C  
 7 Q d 1 H E l X t w s f t s v e 8 + / / n w n o u p 2 p P J q e 3 8 y Z k H v P z d y E 5 N x z 7 z 3 3 X B h 8 K i s q T h M P + s 8 Q 3 Q A R D M T b  
 + x v M M q C e G P r F a 9 e u / Q L a q p Q q b / 5 n H o / 3 k 0 8 j W m O q a V k 5 U I E I B I J v y C A 1 X l R U 6 N Q W a / O M R q P y w I E D  
 S j K I R c T E S E L J / z m U f C / i i Q F V 1 p r N y s K C A i W l o J S R k Q L l 3 o a 9 D T a r 1 a n T 6 5 0 F B Q V O 0 s Z J B l B n Z m Y m  
 / d x s N j v L y 8 v K y a B J b z T K Z L L p r q 6 u 0 N O n e 7 y p Z x s a G 5 t 9 + y O X y x c e 3 L 8 f w F Q j C P J j u D A w s C k x M X H Z  
 J i b 5 c Y 5 A m B e j s q a 0 t r Z u u n n z 5 g 8 6 / t z e 1 i Z l k x m F h 4 d 7 M y J W V 1 e f u H 5 9 + J W c n B z v 7 S p N T U 3 0 R m R 2  
 V r b X c I v 9 4 M a V x 4 8 f B x Q U F p 7 5 X 1 F D I O C F k 8 E L l s I g f P B h U F D Q P e I B 3 y P v f z G K l I l E I v o y C v g M Y b n l  
 e a + x U m A J i t 0 n g X Y i k f B e S k r K U H 1 9 f f n I x x + / m p 6 e T h / G Y U W r 1 e L S C I K 8 T N 6 2 2 1 t 9 N y v B g y X T 2 h S m  
 e k N z 8 O B B q W 9 4 H J m + T 8 3 N z d G e X W 9 v r 5 Q 1 R M R j p D c i U 1 N S v R t m x E P / C 5 T 9 1 B l x u w P j 4 + N P w E y D f W / r  
 J f D d U S g U t 3 1 D U e F / 0 O p o f W Y N H E G Q H 8 G d v 9 8 J J D + 2 Z V 5 3 R m b G y N 2 Z u 4 z G x o b M E H 7 J 9 l u p V N J H q 1 n I  
 b I I u T 0 p K o s u z t 2 / / E 6 u r U q k 6 a S U / 4 O y Z M w F w U b N Q J J x h N 6 Q 3 i p D P f m p h Y Q G X S R D k Z W O s M r b 6 / t h g  
 + u t w O B R M 9 Y Z l c X G R c + W j K 9 t e f + 3 7 i 2 g h r L G 7 u 9 t 7 s C Z W J q O j S J R K F X 3 k m h g R 7 w G Q x s Z 9 F l r J j 2 h u  
 b g r S G / Q t y R T 1 q U g k m g 8 L C / u P 7 2 x q r Q W 8 b Z P J V M J 0 D 0 G Q l 0 l v b 2 / g G 9 u + 3 8 x j h R i 5 k S d P / r F h P a W B  
 g Y u v G o 3 G j t j Y 2 J t s 3 D Z I W V m Z l V H h y O V y N 5 R J p d I l v V 6 / k 4 2 i g Q 2 9 E f e I m F H z O 7 6 c n X 2 l e f 9 + k U G v  
 z y 4 v L 7 N H R 0 f b D Q a D a 9 e u X a 6 c n B x X e n q 6 6 8 0 3 N a 7 s 7 G x X b m 6 u i 8 x a X F q t 1 q X T 6 V z k 8 4 P 6 n u D g Y P v r  
 P B 5 4 8 X b y 3 b A L h U I 7 n 8 + 3 k 8 / O T l 7 n 0 p 4 9 e 1 x 5 e f m u N L X a F R M T 8 7 l A E P m v l Y N E V l b W 1 O 0 7 t 9 H b R p D V  
 Q q f X d / n + 6 G C d 0 m 6 3 b 8 j T h c c 6 O + X q t L T p 5 2 2 m a T S a D x g 1 u J e T N t w g M I t g / 1 a q V F 8 y K s h L 4 L P P J j d V  
 V l R I i 4 u L f y M W i + n l G t h 7 O H z 4 s J R R Q R B k N R g a G u J F R k Y u s M Y N R B Y n m 5 6 c m K B D 6 T Y K J 0 9 2 x R E P + g H 0  
 D z L N x U g k M 8 T 7 + 5 T t c 2 p q 6 h y j y o m K i h p j y 3 2 F 6 G M e 6 F X i 0 K F D Q c Q j f 9 d m s 1 U y R Q i C r C a + B 1 R A Y O p b  
 W V n 5 K 6 Z 6 3 T l 3 / t y W x M T E a e h b e H g Y J D Y 6 0 d f f H z Q 1 9 X k g G 8 8 s l 8 u X G H U O R V H e g U g g E M x D 3 h L y u D A 4  
 O I j H r V e R b 7 / 9 J y 6 P I M h a 0 d l 5 l B c R E b H M 6 4 6 M F C x 0 t H f E M S r r h s c z z y k o L O i D P s F U f P f u 3 W e / / v o r  
 r 4 G A e G S o I / 2 n D f f M z N 0 Q 2 K x k 3 0 d 9 f f 0 h i 9 W q r r N Y G u k G C I I g / g I Y R N b Y s S K X x 0 0 f P X p 0 C 6 O y L n R 3  
 d y t C Q 0 P p Q S U 9 P X 0 K 4 p e Z K s 7 T p 0 8 C W C M N E S Z Q t n d v / Q 6 2 / 3 B A 5 e L F i 8 m 0 M o I g i L 8 x P D z M i 4 6 O f i Y l  
 r E a j G e s 9 e 3 b d j H d + f j 4 d g w 2 b j O / 8 + p 1 l B z o u X X p P x k Y 0 8 P n 8 p d J S Q 2 5 2 V v Y A 2 3 e F Q u H 5 9 3 f f 4 f Q d  
 Q R D / p b y 8 3 O g b Y g c C h h H u D i S e b 9 y t W 7 c Y z b X h x o 0 b I c Q g 0 9 6 2 W q 1 + 5 v 5 M k 9 l s 9 e 0 r G H f S f + + S D 5 l F  
 9 D K q C I I g / s m j R 4 8 C i I d 7 1 d c Y s i I U C R + U l J S 0 O 5 3 O k M u X L z M t V p c 6 i 8 V r m O v q 6 o x M s Z e M j A z v i c i V  
 A r H b 7 5 4 / j 8 s k C I L 4 P / 3 n + j f H y e N G n 2 c M Y c 1 Y I B T O E e + 3 r 7 a u z m C z 2 b a N j Y 2 F m E w m 7 u j o K B d O N P 4 /  
 Q O f h w w f c L 6 a / 4 H 7 y y V + 5 g 4 O D 3 J 6 e H u 6 R I 0 e 4 p 7 p P c X 9 / 4 Q J 3 f H y M 6 / F 4 u F l Z W X Q K U R 6 P v z Q x M R n M  
 v A S N y + U K h k g R t m 8 w M / B N u q R S q f w i J w m C I M g P o q K y Y n N C Q s L o y h N x v g J L K s R w e i D N p 1 Q i d e / c u d M t  
 i 5 P 9 V i w W t 5 O 2 7 R q N h h a K o t p j Y 6 X t Q q G w P S w s r F 2 d l v a 7 E p 3 O X V R U R L f J z M x 0 q 9 U q t 0 K h c K t U S j d p  
 4 8 7 L y 3 M T z / + D 8 P B w + q g 6 q V v q 6 + v b 8 v T p E 6 a H H E 5 u b q 4 3 4 x 9 I Y m K i p 7 C w s E 4 m i 5 2 A C J P 9 + 9 9 G b x t B  
 k J 8 X n c c 6 N x P j e p U 9 L r 6 e A o N E d H T 0 t N V m b S M G P O A P 7 7 / P J w O E x 1 e n t L T 0 J N P v Q I f D o a P f B I I g y M + N  
 6 9 e H A 8 x m s 0 U i k c y + K P f z W g m k M E 1 K S j q 1 3 S f b H w g s m Q w N D f G Z b i M I g i D H j x 8 P N h g M j p i Y m M m I r V u X  
 H d R Z a 4 E 8 J b 5 5 n 0 G q q q o x e g R B E O R 5 X L 3 6 U e D u 4 m K Z T q d z p K W p B 6 O i o i Z F Y t F s S E j I r F g s X o D 7 B o U i  
 I X j A S 3 D Z L z z C L S x w u p H U w + X F c O f j E m l H 3 8 x C P H l a y I B A P 4 d y 0 I N 2 c D s L e 5 z 9 R Z K c n H z / w y s f b m a 6  
 i C A I g r y I + f n H g X 3 9 f c G p q a n B + / b t k 1 m t N q q i s o L S 6 U o o r V Z L P 5 a V l V F V 1 V W U 2 W y m b D Y b 1 d D Q S D U 3  
 N 1 M t L S 1 U R 0 c H 5 X Q e p N r a 2 i i 7 3 U 6 9 9 V Y T V V t b S x H v n s r P z 6 P k 8 n i q x m R y J C Q k D J K B Y N m a N g h / K 3 + B  
 t M N b V h A E Q T Y i 1 T U 1 b + z Y k f N H N k 0 r H I M v K S l 5 J r Y b Q R A E 2 U C M j 4 8 F W C y W Y x K J x E M 8 + i q m G E E Q Z A U c  
 z n 8 B l z N Q z h b W / C 0 A A A A A S U V O R K 5 C Y I I = < / I m a g e >  
                 < I m a g e   i d = " P r o f i l e . O r g . K a n t o n "   l a b e l = " P r o f i l e . O r g . K a n t o n "   v i s i b l e = " F a l s e " > i V B O R w 0 K G g o A A A A N S U h E U g A A A E c A A A B H C A Y A A A B V s F o f A A A A A X N S R 0 I A r s 4 c 6 Q A A A A R n Q U 1 B A A C x  
 j w v 8 Y Q U A A A A J c E h Z c w A A L i I A A C 4 i A a r i 3 Z I A A A A Z d E V Y d F N v Z n R 3 Y X J l A E F k b 2 J l I E l t Y W d l U m V h  
 Z H l x y W U 8 A A A B / k l E Q V R 4 X u 3 Y O 0 r E U B i G 4 e k E Q W y s X I G F K 7 B 0 D 4 r l g C s Q G 8 E m g r 3 L E A v B R q Z M 5 w r c  
 g M 0 g 2 F g p 2 h z n k / w Q J s m Q y 7 n 8 l 3 P g t R m 1 e P g w x 8 x W x + V a K 1 e 1 f p C r 4 + y e 3 7 i r + 4 U r y 9 J 0 8 / m 8 i b N 3  
 + + j 2 n 5 b u 9 f P X W T 5 F U X T j H D y / u 8 X y u / p W e 2 c j D m V 1 Q b 1 w s K C X j 5 / q R + y c X j i U N a B B O N Y W N A i H s g I 0  
 C g c L s v B H e h Q O p f 0 x P w l H + 4 I m 4 V B a F + Q F R + u C v O A g A D 2 8 f V W / V s f x h o O 0 L c g r D t K 0 I O 8 4 S M u C g u A g  
 D Q s K h o O k L y g o D g K Q 1 H t Q c B x K 4 o K i 4 U h c U D Q c S t K C o u N g Q V L e B 0 X H o S Q A J c O R s K B k O B R n o O Q 4 n C + K  
 y X E o j o 9 5 N j g c F 8 Q G h + K 0 I H Y 4 n B b E D g c B i M P r D p Y 4 i M O C 2 O K g 1 A t i j Y N S L o g 9 D g J Q i q e Y C B w q 9 o J E  
 4 c R e k C g c K t a C R O J g Q T H + m x e J Q 4 U G E o 0 T e k G i c a h Q Q C p w Q l 0 U V e B Q v h / z q n B 8 L 0 g V D u V r Q S p x f C 1 I  
 J Q 4 C 0 N T X H W p x 0 N Q F q c Z B U x a k H g e N X Z A J H D R m Q W Z w 0 N A F m c J B A O p 7 D z K H Q / V Z k F m c P g s y i 0 N t W p B 5  
 H C y o 6 3 2 Q e R y q D S j j V L U t K O O s V Q f K O G v V L 4 o Z p y M 8 5 j N O R 1 j Q y c V 1 E 2 f 7 + N T t n F 2 a b + v w q I m T a / S P  
 g y + 5 R r O 7 P 4 V F V b H p q M M H A A A A A E l F T k S u Q m C C < / I m a g e >  
                 < T e x t   i d = " P r o f i l e . O r g . P o s t a l . C o u n t r y "   l a b e l = " P r o f i l e . O r g . P o s t a l . C o u n t r y "   v i s i b l e = " F a l s e " > < ! [ C D A T A [ S c h w e i z ] ] > < / T e x t >  
                 < T e x t   i d = " P r o f i l e . O r g . P o s t a l . L Z i p "   l a b e l = " P r o f i l e . O r g . P o s t a l . L Z i p "   v i s i b l e = " F a l s e " > < ! [ C D A T A [ C H ] ] > < / T e x t >  
                 < T e x t   i d = " P r o f i l e . O r g . T i t l e "   l a b e l = " P r o f i l e . O r g . T i t l e "   v i s i b l e = " F a l s e " > < ! [ C D A T A [ K a n t o n   Z � r i c h ] ] > < / T e x t >  
                 < T e x t   i d = " P r o f i l e . U s e r . A l i a s "   l a b e l = " P r o f i l e . U s e r . A l i a s "   v i s i b l e = " F a l s e " > < ! [ C D A T A [ V O A ] ] > < / T e x t >  
                 < T e x t   i d = " P r o f i l e . U s e r . E m a i l "   l a b e l = " P r o f i l e . U s e r . E m a i l "   v i s i b l e = " F a l s e " > < ! [ C D A T A [ a n i t a . v o g e l @ p a . z h . c h ] ] > < / T e x t >  
                 < T e x t   i d = " P r o f i l e . U s e r . F a x "   l a b e l = " P r o f i l e . U s e r . F a x "   v i s i b l e = " F a l s e " > < ! [ C D A T A [ + 4 1   4 3   2 5 9   4 2   3 1 ] ] > < / T e x t >  
                 < T e x t   i d = " P r o f i l e . U s e r . F i r s t N a m e "   l a b e l = " P r o f i l e . U s e r . F i r s t N a m e "   v i s i b l e = " F a l s e " > < ! [ C D A T A [ A n i t a ] ] > < / T e x t >  
                 < T e x t   i d = " P r o f i l e . U s e r . F u n c t i o n "   l a b e l = " P r o f i l e . U s e r . F u n c t i o n "   v i s i b l e = " F a l s e " > < ! [ C D A T A [ C h e f i n   P e r s o n a l a m t   a . i . ] ] > < / T e x t >  
                 < T e x t   i d = " P r o f i l e . U s e r . J o b D e s c r i p t i o n "   l a b e l = " P r o f i l e . U s e r . J o b D e s c r i p t i o n "   v i s i b l e = " F a l s e " > < ! [ C D A T A [   ] ] > < / T e x t >  
                 < T e x t   i d = " P r o f i l e . U s e r . L a s t N a m e "   l a b e l = " P r o f i l e . U s e r . L a s t N a m e "   v i s i b l e = " F a l s e " > < ! [ C D A T A [ V o g e l ] ] > < / T e x t >  
                 < T e x t   i d = " P r o f i l e . U s e r . O u L e v 1 "   l a b e l = " P r o f i l e . U s e r . O u L e v 1 "   v i s i b l e = " F a l s e " > < ! [ C D A T A [ K a n t o n   Z � r i c h ] ] > < / T e x t >  
                 < T e x t   i d = " P r o f i l e . U s e r . O u L e v 2 "   l a b e l = " P r o f i l e . U s e r . O u L e v 2 "   v i s i b l e = " F a l s e " > < ! [ C D A T A [ B a u d i r e k t i o n ] ] > < / T e x t >  
                 < T e x t   i d = " P r o f i l e . U s e r . O u L e v 3 "   l a b e l = " P r o f i l e . U s e r . O u L e v 3 "   v i s i b l e = " F a l s e " > < ! [ C D A T A [ P e r s o n a l a m t ] ] > < / T e x t >  
                 < T e x t   i d = " P r o f i l e . U s e r . O u L e v 4 "   l a b e l = " P r o f i l e . U s e r . O u L e v 4 "   v i s i b l e = " F a l s e " > < ! [ C D A T A [   ] ] > < / T e x t >  
                 < T e x t   i d = " P r o f i l e . U s e r . O u L e v 5 "   l a b e l = " P r o f i l e . U s e r . O u L e v 5 "   v i s i b l e = " F a l s e " > < ! [ C D A T A [   ] ] > < / T e x t >  
                 < T e x t   i d = " P r o f i l e . U s e r . O u L e v 6 "   l a b e l = " P r o f i l e . U s e r . O u L e v 6 "   v i s i b l e = " F a l s e " > < ! [ C D A T A [   ] ] > < / T e x t >  
                 < T e x t   i d = " P r o f i l e . U s e r . O u L e v 7 "   l a b e l = " P r o f i l e . U s e r . O u L e v 7 "   v i s i b l e = " F a l s e " > < ! [ C D A T A [   ] ] > < / T e x t >  
                 < T e x t   i d = " P r o f i l e . U s e r . O u M a i l "   l a b e l = " P r o f i l e . U s e r . O u M a i l "   v i s i b l e = " F a l s e " > < ! [ C D A T A [   ] ] > < / T e x t >  
                 < T e x t   i d = " P r o f i l e . U s e r . O u P h o n e "   l a b e l = " P r o f i l e . U s e r . O u P h o n e "   v i s i b l e = " F a l s e " > < ! [ C D A T A [ + 4 1   4 3   2 5 9   3 3   1 3 ] ] > < / T e x t >  
                 < T e x t   i d = " P r o f i l e . U s e r . P h o n e "   l a b e l = " P r o f i l e . U s e r . P h o n e "   v i s i b l e = " F a l s e " > < ! [ C D A T A [ + 4 1   4 3   2 5 9   3 3   1 4 ] ] > < / T e x t >  
                 < T e x t   i d = " P r o f i l e . U s e r . P o s t a l . C i t y "   l a b e l = " P r o f i l e . U s e r . P o s t a l . C i t y "   v i s i b l e = " F a l s e " > < ! [ C D A T A [ Z � r i c h ] ] > < / T e x t >  
                 < T e x t   i d = " P r o f i l e . U s e r . P o s t a l . O f f i c e N a m e "   l a b e l = " P r o f i l e . U s e r . P o s t a l . O f f i c e N a m e "   v i s i b l e = " F a l s e " > < ! [ C D A T A [ 4 0 5 ] ] > < / T e x t >  
                 < T e x t   i d = " P r o f i l e . U s e r . P o s t a l . P O B o x "   l a b e l = " P r o f i l e . U s e r . P o s t a l . P O B o x "   v i s i b l e = " F a l s e " > < ! [ C D A T A [ P o s t f a c h ] ] > < / T e x t >  
                 < T e x t   i d = " P r o f i l e . U s e r . P o s t a l . S t r e e t "   l a b e l = " P r o f i l e . U s e r . P o s t a l . S t r e e t "   v i s i b l e = " F a l s e " > < ! [ C D A T A [ W a l c h e p l a t z   1 ] ] > < / T e x t >  
                 < T e x t   i d = " P r o f i l e . U s e r . P o s t a l . Z i p "   l a b e l = " P r o f i l e . U s e r . P o s t a l . Z i p "   v i s i b l e = " F a l s e " > < ! [ C D A T A [ 8 0 9 0 ] ] > < / T e x t >  
                 < T e x t   i d = " P r o f i l e . U s e r . S a l u t a t i o n "   l a b e l = " P r o f i l e . U s e r . S a l u t a t i o n "   v i s i b l e = " F a l s e " > < ! [ C D A T A [ F r a u ] ] > < / T e x t >  
                 < T e x t   i d = " P r o f i l e . U s e r . T i t l e "   l a b e l = " P r o f i l e . U s e r . T i t l e "   v i s i b l e = " F a l s e " > < ! [ C D A T A [ R A   l i c .   i u r . ] ] > < / T e x t >  
                 < T e x t   i d = " P r o f i l e . U s e r . U r l "   l a b e l = " P r o f i l e . U s e r . U r l "   v i s i b l e = " F a l s e " > < ! [ C D A T A [ w w w . p e r s o n a l a m t . z h . c h ] ] > < / T e x t >  
             < / P r o f i l e >  
             < P a r a m e t e r   w i n d o w w i d t h = " 7 5 0 " >  
                 < T e x t   i d = " D o c P a r a m . F o o t e r N r "   r o w = " 7 "   c o l u m n = " 1 "   c o l u m n s p a n = " 1 "   l a b e l = " N r   ( F u s s z e i l e ) "   v i s i b l e = " F a l s e " > < ! [ C D A T A [   ] ] > < / T e x t >  
                 < C o m b o B o x   i d = " D o c P a r a m . G e s c h a e f t "   r o w = " 3 "   c o l u m n = " 1 "   c o l u m n s p a n = " 3 "   s e l e c t e d V a l u e = " A "   l o c k e d = " T r u e "   l a b e l = " G e s c h � f t " >  
                     < l i s t I t e m   d i s p l a y T e x t = " S u m m a r i s c h   ( A ) "   v a l u e = " A " / >  
                     < l i s t I t e m   d i s p l a y T e x t = " B e s o n d e r e   ( B ) "   v a l u e = " B " / >  
                     < l i s t I t e m   d i s p l a y T e x t = " R e k u r s   ( R ) "   v a l u e = " R " / >  
                     < l i s t I t e m   d i s p l a y T e x t = " P r � s i d i a l - V e r f � g u n g   ( P V ) "   v a l u e = " P V " / >  
                 < / C o m b o B o x >  
                 < T e x t   i d = " D o c P a r a m . H e a d e r S u b j e c t "   r o w = " 4 "   c o l u m n = " 1 "   c o l u m n s p a n = " 2 "   m u l t i l i n e = " T r u e "   m u l t i l i n e r o w s = " 1 . 5 "   l a b e l = " T e x t   F o l g e s e i t e n " > < ! [ C D A T A [ M u s t e r ] ] > < / T e x t >  
                 < D a t e T i m e   i d = " D o c P a r a m . H i d d e n . C r e a t i o n T i m e "   l i d = " D e u t s c h   ( D e u t s c h l a n d ) "   v i s i b l e = " F a l s e " > 2 0 1 6 - 0 2 - 0 2 T 0 9 : 5 5 : 1 8 . 4 3 3 7 3 3 1 Z < / D a t e T i m e >  
                 < T e x t   i d = " D o c P a r a m . I D "   r o w = " 3 "   c o l u m n = " 1 "   c o l u m n s p a n = " 2 "   l a b e l = " I D "   v i s i b l e = " F a l s e " > < ! [ C D A T A [   ] ] > < / T e x t >  
                 < T e x t   i d = " D o c P a r a m . R e c i p i e n t s "   r o w = " 6 "   c o l u m n = " 1 "   c o l u m n s p a n = " 3 "   m u l t i l i n e = " T r u e "   m u l t i l i n e r o w s = " 2 "   l a b e l = " M i t t e i l u n g   a n   ( i n t e r n e   S t e l l e n ) "   v i s i b l e = " F a l s e " > < ! [ C D A T A [   ] ] > < / T e x t >  
                 < T e x t   i d = " D o c P a r a m . R e f Z e i l e 1 "   r o w = " 1 "   c o l u m n = " 1 "   c o l u m n s p a n = " 3 "   l a b e l = " R e f e r e n z - Z e i l e   1 " > < ! [ C D A T A [   ] ] > < / T e x t >  
                 < T e x t   i d = " D o c P a r a m . R e f Z e i l e 2 "   r o w = " 2 "   c o l u m n = " 1 "   c o l u m n s p a n = " 3 "   l a b e l = " R e f e r e n z - Z e i l e   2 " > < ! [ C D A T A [ M u s t e r ] ] > < / T e x t >  
                 < C h e c k B o x   i d = " D o c P a r a m . S h o w A l i a s "   r o w = " 6 "   c o l u m n = " 3 "   c o l u m n s p a n = " 1 "   l a b e l = " K � r z e l   a n z e i g e n "   v i s i b l e = " F a l s e " > f a l s e < / C h e c k B o x >  
                 < T e x t   i d = " T e x t D o c P a r a m . S h o w A l i a s "   l a b e l = " K � r z e l   a n z e i g e n t e x t "   v i s i b l e = " F a l s e " > < ! [ C D A T A [ K � r z e l   a n z e i g e n ] ] > < / T e x t >  
                 < C h e c k B o x   i d = " D o c P a r a m . S h o w F o o t e r "   r o w = " 8 "   c o l u m n = " 2 "   c o l u m n s p a n = " 1 "   l a b e l = " a n z e i g e n "   v i s i b l e = " F a l s e " > f a l s e < / C h e c k B o x >  
                 < T e x t   i d = " T e x t D o c P a r a m . S h o w F o o t e r "   l a b e l = " a n z e i g e n t e x t "   v i s i b l e = " F a l s e " > < ! [ C D A T A [ a n z e i g e n ] ] > < / T e x t >  
                 < C h e c k B o x   i d = " D o c P a r a m . S h o w H e a d e r S u b j e c t "   r o w = " 5 "   c o l u m n = " 3 "   c o l u m n s p a n = " 1 "   l a b e l = " a n z e i g e n "   v i s i b l e = " F a l s e " > t r u e < / C h e c k B o x >  
                 < T e x t   i d = " T e x t D o c P a r a m . S h o w H e a d e r S u b j e c t "   l a b e l = " a n z e i g e n t e x t "   v i s i b l e = " F a l s e " > < ! [ C D A T A [ a n z e i g e n ] ] > < / T e x t >  
                 < T e x t   i d = " D o c P a r a m . S u b j e c t "   c o l u m n = " 1 "   c o l u m n s p a n = " 3 "   m u l t i l i n e = " T r u e "   m u l t i l i n e r o w s = " 1 . 5 "   l a b e l = " T i t e l " > < ! [ C D A T A [ B a u d i r e k t i o n   ( A n s t e l l u n g ) ] ] > < / T e x t >  
                 < T e x t   i d = " S p e c i a l . C h e c k b o x G r o u p V i e w L i s t "   l a b e l = " S p e c i a l . C h e c k b o x G r o u p V i e w L i s t "   v i s i b l e = " F a l s e " > < ! [ C D A T A [ �%� a n z e i g e n ] ] > < / T e x t >  
                 < T e x t   i d = " S p e c i a l . C h e c k b o x G r o u p V i e w B o x "   l a b e l = " S p e c i a l . C h e c k b o x G r o u p V i e w B o x "   v i s i b l e = " F a l s e " > < ! [ C D A T A [ �"] ] > < / T e x t >  
                 < T e x t   i d = " S p e c i a l . C h e c k b o x G r o u p V i e w T e x t "   l a b e l = " S p e c i a l . C h e c k b o x G r o u p V i e w T e x t "   v i s i b l e = " F a l s e " > < ! [ C D A T A [ a n z e i g e n ] ] > < / T e x t >  
                 < T e x t   i d = " S p e c i a l . C h e c k b o x G r o u p V i e w B o x A n d T e x t "   l a b e l = " S p e c i a l . C h e c k b o x G r o u p V i e w B o x A n d T e x t "   v i s i b l e = " F a l s e " > < ! [ C D A T A [ �"�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A6152B0F-ADF5-4C1E-9BFF-35ABB99B2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D56AE-C932-4C1A-87DB-6A902DEB9DA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93CC881-2E2E-4578-8F76-CD3D59A71F5D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5A17EC47-12CA-4951-95BB-4D5F8996F729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8D0C91D1-84DD-442D-8636-68EBF602CA3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950e456f-54f5-4cf5-b48d-ae0e47a00d59.dotx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Florence</dc:creator>
  <cp:lastModifiedBy>Simone Berger</cp:lastModifiedBy>
  <cp:revision>53</cp:revision>
  <cp:lastPrinted>2016-10-25T06:57:00Z</cp:lastPrinted>
  <dcterms:created xsi:type="dcterms:W3CDTF">2016-05-10T07:33:00Z</dcterms:created>
  <dcterms:modified xsi:type="dcterms:W3CDTF">2023-09-06T08:52:00Z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