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2152" w:rsidRPr="0042259D" w:rsidRDefault="00563440" w:rsidP="005E1B3B">
      <w:pPr>
        <w:pStyle w:val="Titel02"/>
        <w:spacing w:before="0"/>
      </w:pPr>
      <w:sdt>
        <w:sdtPr>
          <w:alias w:val="DocParam.Subject"/>
          <w:id w:val="485332547"/>
          <w:placeholder>
            <w:docPart w:val="DB0FE02CF7EB43E3A4D5766BECA78613"/>
          </w:placeholder>
          <w:dataBinding w:xpath="//Text[@id='DocParam.Subject']" w:storeItemID="{2FE07696-62F3-4C59-90A2-CA2DAC381FFB}"/>
          <w:text w:multiLine="1"/>
        </w:sdtPr>
        <w:sdtEndPr/>
        <w:sdtContent>
          <w:r w:rsidR="00EC2692">
            <w:t>Finanzdirektion (Befristete Anstellungsverlängerung aus Abfindung)</w:t>
          </w:r>
        </w:sdtContent>
      </w:sdt>
    </w:p>
    <w:p w:rsidR="00F94419" w:rsidRDefault="004838FA" w:rsidP="00312C37">
      <w:pPr>
        <w:pStyle w:val="Grundtext"/>
      </w:pPr>
      <w:r w:rsidRPr="00312C37">
        <w:t xml:space="preserve">Das Arbeitsverhältnis von </w:t>
      </w:r>
      <w:r w:rsidR="00F94419">
        <w:t xml:space="preserve">Dr. iur. </w:t>
      </w:r>
      <w:r w:rsidRPr="00312C37">
        <w:t xml:space="preserve">Daniela Muster, Chefin des Personalamts, wurde unter Verdankung der geleisteten Dienste unter Einhaltung der sechsmonatigen </w:t>
      </w:r>
      <w:r w:rsidR="002833EC" w:rsidRPr="00312C37">
        <w:t xml:space="preserve">Kündigungsfrist per 30. April </w:t>
      </w:r>
      <w:r w:rsidRPr="00312C37">
        <w:t>2020</w:t>
      </w:r>
      <w:r w:rsidR="00312C37" w:rsidRPr="00312C37">
        <w:t xml:space="preserve"> </w:t>
      </w:r>
      <w:r w:rsidRPr="00312C37">
        <w:t xml:space="preserve">aufgelöst. Die Abfindung </w:t>
      </w:r>
      <w:r w:rsidR="00CA21DB" w:rsidRPr="00312C37">
        <w:t xml:space="preserve">wurde </w:t>
      </w:r>
      <w:r w:rsidR="002833EC" w:rsidRPr="00312C37">
        <w:t>auf sieben</w:t>
      </w:r>
      <w:r w:rsidRPr="00312C37">
        <w:t xml:space="preserve"> Monatslöhne festgesetzt. </w:t>
      </w:r>
      <w:r w:rsidR="00CA21DB" w:rsidRPr="00312C37">
        <w:t>Gemäss Antrag von</w:t>
      </w:r>
      <w:r w:rsidR="00F94419">
        <w:t xml:space="preserve"> Dr. iur.</w:t>
      </w:r>
      <w:r w:rsidR="00CA21DB" w:rsidRPr="00312C37">
        <w:t xml:space="preserve"> Daniel</w:t>
      </w:r>
      <w:r w:rsidR="00312C37" w:rsidRPr="00312C37">
        <w:t xml:space="preserve">a Muster wird sie an Stelle der Auszahlung der Abfindung </w:t>
      </w:r>
      <w:r w:rsidR="00CA21DB" w:rsidRPr="00312C37">
        <w:t xml:space="preserve">während </w:t>
      </w:r>
      <w:r w:rsidRPr="00312C37">
        <w:t>der Abfindungsdauer von</w:t>
      </w:r>
      <w:r w:rsidR="002833EC" w:rsidRPr="00312C37">
        <w:t xml:space="preserve"> sieben</w:t>
      </w:r>
      <w:r w:rsidRPr="00312C37">
        <w:t xml:space="preserve"> Monat</w:t>
      </w:r>
      <w:r w:rsidR="002833EC" w:rsidRPr="00312C37">
        <w:t>en vom 1. Mai 2020</w:t>
      </w:r>
      <w:r w:rsidR="00D1390F" w:rsidRPr="00312C37">
        <w:t xml:space="preserve"> bis 30. November 2020</w:t>
      </w:r>
      <w:r w:rsidR="00CA21DB" w:rsidRPr="00312C37">
        <w:t xml:space="preserve"> zur gleichen Einreihung und zum gleiche</w:t>
      </w:r>
      <w:r w:rsidR="00312C37" w:rsidRPr="00312C37">
        <w:t xml:space="preserve">n Beschäftigungsgrad wie bisher </w:t>
      </w:r>
      <w:r w:rsidR="00CA21DB" w:rsidRPr="00312C37">
        <w:t>befristet angestellt</w:t>
      </w:r>
      <w:r w:rsidR="00C74BB7">
        <w:t xml:space="preserve"> (vgl. auch RRB Nr. …/…)</w:t>
      </w:r>
      <w:r w:rsidR="00CA21DB" w:rsidRPr="00312C37">
        <w:t>.</w:t>
      </w:r>
    </w:p>
    <w:p w:rsidR="00CA21DB" w:rsidRPr="00312C37" w:rsidRDefault="00F94419" w:rsidP="00312C37">
      <w:pPr>
        <w:pStyle w:val="Grundtext"/>
      </w:pPr>
      <w:r>
        <w:t xml:space="preserve">Dr. iur. </w:t>
      </w:r>
      <w:r w:rsidR="00CA21DB" w:rsidRPr="00312C37">
        <w:t>Daniela Muster ist während der befristeten Anstellung freigestellt.</w:t>
      </w:r>
    </w:p>
    <w:p w:rsidR="005967D6" w:rsidRPr="00EE045E" w:rsidRDefault="00C74BB7" w:rsidP="00312C37">
      <w:pPr>
        <w:pStyle w:val="Grundtext"/>
      </w:pPr>
      <w:r w:rsidRPr="00EE045E">
        <w:t>Sie ist gehalten, den Antritt eines neuen Arbeitsverhältnisses während der befristeten Anstellung oder während dieser Zeit erzieltes Erwerbseinkommen aus selbständiger Erwerbstätigkeit zu melden.</w:t>
      </w:r>
      <w:r w:rsidR="002D1508" w:rsidRPr="00EE045E">
        <w:t xml:space="preserve"> </w:t>
      </w:r>
    </w:p>
    <w:p w:rsidR="00F94419" w:rsidRDefault="00CA21DB" w:rsidP="00312C37">
      <w:pPr>
        <w:pStyle w:val="Grundtext"/>
      </w:pPr>
      <w:r w:rsidRPr="005967D6">
        <w:t xml:space="preserve">Während der befristeten Anstellung gelten die </w:t>
      </w:r>
      <w:r w:rsidR="00F94419" w:rsidRPr="005967D6">
        <w:t>Ferien als mit der Freistellung abgegolten</w:t>
      </w:r>
      <w:r w:rsidR="004E00A5">
        <w:t xml:space="preserve">. Es </w:t>
      </w:r>
      <w:r w:rsidRPr="005967D6">
        <w:t>gelten keine Sperrfristen im</w:t>
      </w:r>
      <w:r w:rsidR="00F94419" w:rsidRPr="005967D6">
        <w:t xml:space="preserve"> Sinne von § 20 P</w:t>
      </w:r>
      <w:r w:rsidR="00626A25">
        <w:t>ersonalgesetz (LS 177.10) in Verbindung mit</w:t>
      </w:r>
      <w:r w:rsidRPr="005967D6">
        <w:t xml:space="preserve"> Ar</w:t>
      </w:r>
      <w:r w:rsidR="00312C37" w:rsidRPr="005967D6">
        <w:t>t. 336c des Obligationenrechts</w:t>
      </w:r>
      <w:r w:rsidR="00626A25">
        <w:t xml:space="preserve"> (SR.220)</w:t>
      </w:r>
      <w:r w:rsidR="00312C37" w:rsidRPr="005967D6">
        <w:t>.</w:t>
      </w:r>
      <w:r w:rsidR="00FD7967" w:rsidRPr="005967D6">
        <w:t xml:space="preserve"> </w:t>
      </w:r>
      <w:r w:rsidRPr="005967D6">
        <w:t>Die befristete Anstellung wird für die Berechnung der Di</w:t>
      </w:r>
      <w:r w:rsidR="00F94419" w:rsidRPr="005967D6">
        <w:t>enstjahre nicht berücksichtigt.</w:t>
      </w:r>
    </w:p>
    <w:p w:rsidR="00312C37" w:rsidRPr="00F94419" w:rsidRDefault="00CA21DB" w:rsidP="00F94419">
      <w:pPr>
        <w:pStyle w:val="Grundtext"/>
      </w:pPr>
      <w:r w:rsidRPr="00312C37">
        <w:t>Im Übrigen richtet sich das befristete Anstellungsver</w:t>
      </w:r>
      <w:r w:rsidR="00F94419">
        <w:t xml:space="preserve">hältnis nach dem Personalgesetz </w:t>
      </w:r>
      <w:r w:rsidRPr="00312C37">
        <w:t xml:space="preserve">vom 27. September 1998 </w:t>
      </w:r>
      <w:r w:rsidR="00312C37" w:rsidRPr="00312C37">
        <w:t>und seinen Ausführungserlassen.</w:t>
      </w:r>
    </w:p>
    <w:p w:rsidR="009C240B" w:rsidRDefault="00AA409F" w:rsidP="006B1B83">
      <w:pPr>
        <w:pStyle w:val="AntragListeRoemisch"/>
        <w:numPr>
          <w:ilvl w:val="0"/>
          <w:numId w:val="0"/>
        </w:numPr>
        <w:tabs>
          <w:tab w:val="clear" w:pos="567"/>
          <w:tab w:val="left" w:pos="0"/>
        </w:tabs>
      </w:pPr>
      <w:r w:rsidRPr="0042259D">
        <w:t>Infolge der Beendigung des Arbeitsverhältnisses erlischt die Nichtberufsunfallversicherung nach UVG 3</w:t>
      </w:r>
      <w:r w:rsidR="000E2D2C">
        <w:t>1</w:t>
      </w:r>
      <w:r w:rsidRPr="0042259D">
        <w:t xml:space="preserve"> Tage nach dem letzten Lohnanspruch. </w:t>
      </w:r>
      <w:r w:rsidR="00CD569E">
        <w:t>Dr.</w:t>
      </w:r>
      <w:r w:rsidR="00F94419">
        <w:t xml:space="preserve"> iur. Daniela</w:t>
      </w:r>
      <w:r w:rsidR="00FD20CD">
        <w:t xml:space="preserve"> M</w:t>
      </w:r>
      <w:r w:rsidR="000763C7">
        <w:t>uster</w:t>
      </w:r>
      <w:r w:rsidRPr="0042259D">
        <w:t xml:space="preserve"> ist </w:t>
      </w:r>
      <w:r w:rsidR="001633B7">
        <w:t>gehalten,</w:t>
      </w:r>
      <w:r w:rsidRPr="0042259D">
        <w:t xml:space="preserve"> dies </w:t>
      </w:r>
      <w:r w:rsidR="00F94419">
        <w:t>ihrer</w:t>
      </w:r>
      <w:r w:rsidRPr="0042259D">
        <w:t xml:space="preserve"> Krankenversicherung bzw. Krankenkasse sofort zu melden oder die Nichtberufsunfallversicherung vor deren Erlöschen durch Abschluss einer Abredeversicherung von längstens sechs Monaten zu verlängern. Die Abredeversicherung hat gegenüber der Krankenversicherung den Vorteil, dass neben den Heilungskosten auch der </w:t>
      </w:r>
      <w:r w:rsidR="00601FBE">
        <w:t>Lohn</w:t>
      </w:r>
      <w:r w:rsidRPr="0042259D">
        <w:t xml:space="preserve">ausfall versichert ist. Vorbehalten ist die Verlängerung der bisherigen </w:t>
      </w:r>
      <w:r w:rsidRPr="0042259D">
        <w:lastRenderedPageBreak/>
        <w:t xml:space="preserve">Versicherungsdeckung bei Anspruch auf Taggelder (nicht aber Renten) von mindestens 50% des bisherigen Lohnes. </w:t>
      </w:r>
    </w:p>
    <w:p w:rsidR="00AA409F" w:rsidRPr="0042259D" w:rsidRDefault="00AA409F" w:rsidP="005752D0">
      <w:pPr>
        <w:pStyle w:val="Grundtext"/>
      </w:pPr>
    </w:p>
    <w:p w:rsidR="00022152" w:rsidRPr="0042259D" w:rsidRDefault="00022152" w:rsidP="007E420D">
      <w:pPr>
        <w:pStyle w:val="Grundtext"/>
      </w:pPr>
      <w:r w:rsidRPr="0042259D">
        <w:t xml:space="preserve">Auf Antrag der </w:t>
      </w:r>
      <w:sdt>
        <w:sdtPr>
          <w:alias w:val="Profile.User.OuLev2"/>
          <w:id w:val="720275357"/>
          <w:placeholder>
            <w:docPart w:val="454DB88912CD48DFAD4A853352C445D2"/>
          </w:placeholder>
          <w:dataBinding w:xpath="//Text[@id='Profile.User.OuLev2']" w:storeItemID="{2FE07696-62F3-4C59-90A2-CA2DAC381FFB}"/>
          <w:text w:multiLine="1"/>
        </w:sdtPr>
        <w:sdtEndPr/>
        <w:sdtContent>
          <w:r w:rsidR="00A665DF">
            <w:t>Finanzdirektion</w:t>
          </w:r>
        </w:sdtContent>
      </w:sdt>
      <w:r w:rsidRPr="0042259D">
        <w:br/>
      </w:r>
      <w:r w:rsidRPr="0042259D">
        <w:rPr>
          <w:rStyle w:val="Grundtextfett"/>
        </w:rPr>
        <w:t>beschliesst der Regierungsrat:</w:t>
      </w:r>
    </w:p>
    <w:p w:rsidR="00A665DF" w:rsidRDefault="00A665DF" w:rsidP="00A665DF">
      <w:pPr>
        <w:pStyle w:val="AntragListeRoemisch"/>
      </w:pPr>
      <w:r>
        <w:t>Dr. iur.</w:t>
      </w:r>
      <w:r w:rsidRPr="00312C37">
        <w:t xml:space="preserve"> Daniela Muster wird während der Abfindungsdauer von sieben Monaten vom 1. Mai 2020 bis 30. November 2020</w:t>
      </w:r>
      <w:r w:rsidR="00EE045E">
        <w:t xml:space="preserve"> mit einem Beschäftigungsgrad von 100% in LK 2</w:t>
      </w:r>
      <w:r w:rsidR="00EB0AD5">
        <w:t>7</w:t>
      </w:r>
      <w:r w:rsidR="00EE045E">
        <w:t xml:space="preserve"> LS </w:t>
      </w:r>
      <w:r w:rsidR="00EB0AD5">
        <w:t>19</w:t>
      </w:r>
      <w:r w:rsidR="00EE045E">
        <w:t xml:space="preserve"> </w:t>
      </w:r>
      <w:r w:rsidRPr="00312C37">
        <w:t>befristet angestellt.</w:t>
      </w:r>
    </w:p>
    <w:p w:rsidR="00A665DF" w:rsidRPr="00312C37" w:rsidRDefault="00A665DF" w:rsidP="00A665DF">
      <w:pPr>
        <w:pStyle w:val="AntragListeRoemisch"/>
      </w:pPr>
      <w:r>
        <w:t xml:space="preserve">Dr. iur. </w:t>
      </w:r>
      <w:r w:rsidRPr="00312C37">
        <w:t>Daniela Muster ist während der befristeten Anstellung freigestellt.</w:t>
      </w:r>
    </w:p>
    <w:p w:rsidR="008E229C" w:rsidRDefault="008E229C" w:rsidP="008E229C">
      <w:pPr>
        <w:pStyle w:val="AntragListeRoemisch"/>
        <w:rPr>
          <w:noProof/>
        </w:rPr>
      </w:pPr>
      <w:r>
        <w:rPr>
          <w:noProof/>
        </w:rPr>
        <w:t xml:space="preserve">Gegen diesen Beschluss kann innert 30 Tagen, von der Mitteilung an gerechnet, beim Verwaltungsgericht des Kantons Zürich Beschwerde erhoben werden. Die Beschwerdeschrift muss einen Antrag und dessen Begründung enthalten. Der angefochtene Beschluss ist beizulegen oder genau zu bezeichnen. Die angerufenen Beweismittel sind genau zu bezeichnen und soweit möglich beizulegen. </w:t>
      </w:r>
    </w:p>
    <w:p w:rsidR="00A10F79" w:rsidRPr="0042259D" w:rsidRDefault="00A10F79" w:rsidP="00AA409F">
      <w:pPr>
        <w:pStyle w:val="AntragListeRoemisch"/>
        <w:rPr>
          <w:noProof/>
        </w:rPr>
      </w:pPr>
      <w:r>
        <w:rPr>
          <w:noProof/>
        </w:rPr>
        <w:t>Dieser Beschluss ist nicht öffentlich.</w:t>
      </w:r>
    </w:p>
    <w:p w:rsidR="00022152" w:rsidRPr="006B1B83" w:rsidRDefault="00E318CB" w:rsidP="006B1B83">
      <w:pPr>
        <w:pStyle w:val="AntragListeRoemisch"/>
      </w:pPr>
      <w:r>
        <w:t>Mitteilung an Dr. iur. Daniela Muster,</w:t>
      </w:r>
      <w:r w:rsidR="004A28B4" w:rsidRPr="0042259D">
        <w:t xml:space="preserve"> Bahnhofstrasse 3, 8530 Dietikon (im Doppel), </w:t>
      </w:r>
      <w:r w:rsidR="00BA09EA">
        <w:t xml:space="preserve">sowie an </w:t>
      </w:r>
      <w:r w:rsidR="004A28B4" w:rsidRPr="0042259D">
        <w:t>die Finanzdirektion</w:t>
      </w:r>
      <w:r>
        <w:t>.</w:t>
      </w:r>
    </w:p>
    <w:sdt>
      <w:sdtPr>
        <w:alias w:val="Profile.User.OuLev2"/>
        <w:id w:val="480959083"/>
        <w:placeholder>
          <w:docPart w:val="C9045313AF2046C083B29BBC450B168B"/>
        </w:placeholder>
        <w:dataBinding w:xpath="//Text[@id='Profile.User.OuLev2']" w:storeItemID="{2FE07696-62F3-4C59-90A2-CA2DAC381FFB}"/>
        <w:text w:multiLine="1"/>
      </w:sdtPr>
      <w:sdtEndPr/>
      <w:sdtContent>
        <w:p w:rsidR="004A28B4" w:rsidRPr="008A3BCF" w:rsidRDefault="00A665DF" w:rsidP="004A28B4">
          <w:pPr>
            <w:pStyle w:val="Grundtext"/>
          </w:pPr>
          <w:r>
            <w:t>Finanzdirektion</w:t>
          </w:r>
        </w:p>
      </w:sdtContent>
    </w:sdt>
    <w:p w:rsidR="000D75C4" w:rsidRPr="001718D0" w:rsidRDefault="000D75C4" w:rsidP="00FD7967">
      <w:pPr>
        <w:pStyle w:val="Grundtext"/>
        <w:rPr>
          <w:sz w:val="20"/>
        </w:rPr>
      </w:pPr>
    </w:p>
    <w:sectPr w:rsidR="000D75C4" w:rsidRPr="001718D0" w:rsidSect="005D471F">
      <w:headerReference w:type="even" r:id="rId13"/>
      <w:headerReference w:type="default" r:id="rId14"/>
      <w:footerReference w:type="even" r:id="rId15"/>
      <w:footerReference w:type="default" r:id="rId16"/>
      <w:headerReference w:type="first" r:id="rId17"/>
      <w:footerReference w:type="first" r:id="rId18"/>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01" w:rsidRDefault="00491E01" w:rsidP="005F4621">
      <w:r>
        <w:separator/>
      </w:r>
    </w:p>
  </w:endnote>
  <w:endnote w:type="continuationSeparator" w:id="0">
    <w:p w:rsidR="00491E01" w:rsidRDefault="00491E01"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68" w:rsidRDefault="005634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96" w:rsidRDefault="005634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FuzeileZchn"/>
      </w:rPr>
      <w:alias w:val="CustomElements.Footer.Line"/>
      <w:tag w:val="CustomElements.Footer.Line"/>
      <w:id w:val="1152329303"/>
      <w:temporary/>
      <w:dataBinding w:xpath="//Text[@id='CustomElements.Footer.Line']" w:storeItemID="{2FE07696-62F3-4C59-90A2-CA2DAC381FFB}"/>
      <w:text w:multiLine="1"/>
    </w:sdtPr>
    <w:sdtEndPr>
      <w:rPr>
        <w:rStyle w:val="FuzeileZchn"/>
      </w:rPr>
    </w:sdtEndPr>
    <w:sdtContent>
      <w:p w:rsidR="00BE6596" w:rsidRPr="00BE6596" w:rsidRDefault="00B2020C">
        <w:pPr>
          <w:rPr>
            <w:sz w:val="12"/>
          </w:rPr>
        </w:pPr>
        <w:r>
          <w:rPr>
            <w:rStyle w:val="FuzeileZch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01" w:rsidRDefault="00491E01" w:rsidP="005F4621">
      <w:r>
        <w:separator/>
      </w:r>
    </w:p>
  </w:footnote>
  <w:footnote w:type="continuationSeparator" w:id="0">
    <w:p w:rsidR="00491E01" w:rsidRDefault="00491E01" w:rsidP="005F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68" w:rsidRDefault="005634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96" w:rsidRPr="00620538" w:rsidRDefault="00F3556F" w:rsidP="00620538">
    <w:r>
      <w:rPr>
        <w:noProof/>
        <w:lang w:val="de-CH" w:eastAsia="de-CH"/>
      </w:rPr>
      <mc:AlternateContent>
        <mc:Choice Requires="wps">
          <w:drawing>
            <wp:anchor distT="0" distB="0" distL="114300" distR="114300" simplePos="0" relativeHeight="251657216" behindDoc="0" locked="0" layoutInCell="1" allowOverlap="1">
              <wp:simplePos x="0" y="0"/>
              <wp:positionH relativeFrom="page">
                <wp:align>right</wp:align>
              </wp:positionH>
              <wp:positionV relativeFrom="page">
                <wp:posOffset>702310</wp:posOffset>
              </wp:positionV>
              <wp:extent cx="2663825" cy="288290"/>
              <wp:effectExtent l="0" t="0" r="0" b="0"/>
              <wp:wrapNone/>
              <wp:docPr id="1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596" w:rsidRDefault="00B2020C" w:rsidP="00620538">
                          <w:pPr>
                            <w:pStyle w:val="Neutral"/>
                          </w:pPr>
                          <w:r>
                            <w:rPr>
                              <w:noProof/>
                              <w:lang w:val="de-CH" w:eastAsia="de-CH"/>
                            </w:rPr>
                            <w:drawing>
                              <wp:inline distT="0" distB="0" distL="0" distR="0">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7" o:spid="_x0000_s1026" type="#_x0000_t202" style="position:absolute;margin-left:158.55pt;margin-top:55.3pt;width:209.75pt;height:22.7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" stroked="f">
              <v:textbox inset="0,0,0,0">
                <w:txbxContent>
                  <w:p w:rsidR="00BE6596" w:rsidRDefault="00B2020C" w:rsidP="00620538">
                    <w:pPr>
                      <w:pStyle w:val="Neutral"/>
                    </w:pPr>
                    <w:r>
                      <w:rPr>
                        <w:noProof/>
                        <w:lang w:val="de-CH" w:eastAsia="de-CH"/>
                      </w:rPr>
                      <w:drawing>
                        <wp:inline distT="0" distB="0" distL="0" distR="0">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trPr>
                              <w:trHeight w:val="2551"/>
                            </w:trPr>
                            <w:tc>
                              <w:tcPr>
                                <w:tcW w:w="3043" w:type="dxa"/>
                                <w:vAlign w:val="center"/>
                                <w:hideMark/>
                              </w:tcPr>
                              <w:sdt>
                                <w:sdtPr>
                                  <w:alias w:val="CustomElements.Header.TextFolgeseitenOuLev2"/>
                                  <w:tag w:val="CustomElements.Header.TextFolgeseitenOuLev2"/>
                                  <w:id w:val="157242579"/>
                                  <w:temporary/>
                                  <w:dataBinding w:xpath="//Text[@id='CustomElements.Header.TextFolgeseitenOuLev2']" w:storeItemID="{2FE07696-62F3-4C59-90A2-CA2DAC381FFB}"/>
                                  <w:text w:multiLine="1"/>
                                </w:sdtPr>
                                <w:sdtEndPr/>
                                <w:sdtContent>
                                  <w:p w:rsidR="00BE6596" w:rsidRPr="006407E3" w:rsidRDefault="00634216" w:rsidP="006407E3">
                                    <w:pPr>
                                      <w:pStyle w:val="BriefKopf"/>
                                    </w:pPr>
                                    <w:r>
                                      <w:t>Finanzdirektion</w:t>
                                    </w:r>
                                    <w:r>
                                      <w:br/>
                                      <w:t>Muster</w:t>
                                    </w:r>
                                  </w:p>
                                </w:sdtContent>
                              </w:sdt>
                              <w:p w:rsidR="00BE6596" w:rsidRPr="006407E3" w:rsidRDefault="00F47BC2" w:rsidP="006407E3">
                                <w:pPr>
                                  <w:pStyle w:val="BriefKopf"/>
                                </w:pPr>
                                <w:r w:rsidRPr="006407E3">
                                  <w:fldChar w:fldCharType="begin"/>
                                </w:r>
                                <w:r w:rsidR="00B2020C" w:rsidRPr="006407E3">
                                  <w:instrText xml:space="preserve"> PAGE   \* MERGEFORMAT </w:instrText>
                                </w:r>
                                <w:r w:rsidRPr="006407E3">
                                  <w:fldChar w:fldCharType="separate"/>
                                </w:r>
                                <w:r w:rsidR="000E5963">
                                  <w:rPr>
                                    <w:noProof/>
                                  </w:rPr>
                                  <w:t>2</w:t>
                                </w:r>
                                <w:r w:rsidRPr="006407E3">
                                  <w:fldChar w:fldCharType="end"/>
                                </w:r>
                                <w:r w:rsidR="00B2020C" w:rsidRPr="006407E3">
                                  <w:t>/</w:t>
                                </w:r>
                                <w:r w:rsidR="00563440">
                                  <w:fldChar w:fldCharType="begin"/>
                                </w:r>
                                <w:r w:rsidR="00563440">
                                  <w:instrText xml:space="preserve"> NUMPAGES   \* MERGEFORMAT </w:instrText>
                                </w:r>
                                <w:r w:rsidR="00563440">
                                  <w:fldChar w:fldCharType="separate"/>
                                </w:r>
                                <w:r w:rsidR="000E5963">
                                  <w:rPr>
                                    <w:noProof/>
                                  </w:rPr>
                                  <w:t>2</w:t>
                                </w:r>
                                <w:r w:rsidR="00563440">
                                  <w:rPr>
                                    <w:noProof/>
                                  </w:rPr>
                                  <w:fldChar w:fldCharType="end"/>
                                </w:r>
                              </w:p>
                            </w:tc>
                          </w:tr>
                        </w:tbl>
                        <w:p w:rsidR="00BE6596" w:rsidRPr="006407E3" w:rsidRDefault="00563440" w:rsidP="006407E3">
                          <w:pPr>
                            <w:pStyle w:val="Brief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8" o:spid="_x0000_s1027" type="#_x0000_t202" style="position:absolute;margin-left:133.6pt;margin-top:0;width:184.8pt;height:13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1i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trPr>
                        <w:trHeight w:val="2551"/>
                      </w:trPr>
                      <w:tc>
                        <w:tcPr>
                          <w:tcW w:w="3043" w:type="dxa"/>
                          <w:vAlign w:val="center"/>
                          <w:hideMark/>
                        </w:tcPr>
                        <w:sdt>
                          <w:sdtPr>
                            <w:alias w:val="CustomElements.Header.TextFolgeseitenOuLev2"/>
                            <w:tag w:val="CustomElements.Header.TextFolgeseitenOuLev2"/>
                            <w:id w:val="157242579"/>
                            <w:temporary/>
                            <w:dataBinding w:xpath="//Text[@id='CustomElements.Header.TextFolgeseitenOuLev2']" w:storeItemID="{2FE07696-62F3-4C59-90A2-CA2DAC381FFB}"/>
                            <w:text w:multiLine="1"/>
                          </w:sdtPr>
                          <w:sdtEndPr/>
                          <w:sdtContent>
                            <w:p w:rsidR="00BE6596" w:rsidRPr="006407E3" w:rsidRDefault="00634216" w:rsidP="006407E3">
                              <w:pPr>
                                <w:pStyle w:val="BriefKopf"/>
                              </w:pPr>
                              <w:r>
                                <w:t>Finanzdirektion</w:t>
                              </w:r>
                              <w:r>
                                <w:br/>
                                <w:t>Muster</w:t>
                              </w:r>
                            </w:p>
                          </w:sdtContent>
                        </w:sdt>
                        <w:p w:rsidR="00BE6596" w:rsidRPr="006407E3" w:rsidRDefault="00F47BC2" w:rsidP="006407E3">
                          <w:pPr>
                            <w:pStyle w:val="BriefKopf"/>
                          </w:pPr>
                          <w:r w:rsidRPr="006407E3">
                            <w:fldChar w:fldCharType="begin"/>
                          </w:r>
                          <w:r w:rsidR="00B2020C" w:rsidRPr="006407E3">
                            <w:instrText xml:space="preserve"> PAGE   \* MERGEFORMAT </w:instrText>
                          </w:r>
                          <w:r w:rsidRPr="006407E3">
                            <w:fldChar w:fldCharType="separate"/>
                          </w:r>
                          <w:r w:rsidR="000E5963">
                            <w:rPr>
                              <w:noProof/>
                            </w:rPr>
                            <w:t>2</w:t>
                          </w:r>
                          <w:r w:rsidRPr="006407E3">
                            <w:fldChar w:fldCharType="end"/>
                          </w:r>
                          <w:r w:rsidR="00B2020C" w:rsidRPr="006407E3">
                            <w:t>/</w:t>
                          </w:r>
                          <w:r w:rsidR="00563440">
                            <w:fldChar w:fldCharType="begin"/>
                          </w:r>
                          <w:r w:rsidR="00563440">
                            <w:instrText xml:space="preserve"> NUMPAGES   \* MERGEFORMAT </w:instrText>
                          </w:r>
                          <w:r w:rsidR="00563440">
                            <w:fldChar w:fldCharType="separate"/>
                          </w:r>
                          <w:r w:rsidR="000E5963">
                            <w:rPr>
                              <w:noProof/>
                            </w:rPr>
                            <w:t>2</w:t>
                          </w:r>
                          <w:r w:rsidR="00563440">
                            <w:rPr>
                              <w:noProof/>
                            </w:rPr>
                            <w:fldChar w:fldCharType="end"/>
                          </w:r>
                        </w:p>
                      </w:tc>
                    </w:tr>
                  </w:tbl>
                  <w:p w:rsidR="00BE6596" w:rsidRPr="006407E3" w:rsidRDefault="00563440" w:rsidP="006407E3">
                    <w:pPr>
                      <w:pStyle w:val="BriefKopf"/>
                    </w:pP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96" w:rsidRDefault="00F3556F" w:rsidP="00D519DD">
    <w:pPr>
      <w:pStyle w:val="Neutral"/>
    </w:pPr>
    <w:r>
      <w:rPr>
        <w:noProof/>
        <w:lang w:val="de-CH" w:eastAsia="de-CH"/>
      </w:rPr>
      <mc:AlternateContent>
        <mc:Choice Requires="wps">
          <w:drawing>
            <wp:anchor distT="0" distB="0" distL="114300" distR="114300" simplePos="0" relativeHeight="251663360" behindDoc="0" locked="0" layoutInCell="1" allowOverlap="1">
              <wp:simplePos x="0" y="0"/>
              <wp:positionH relativeFrom="page">
                <wp:posOffset>360045</wp:posOffset>
              </wp:positionH>
              <wp:positionV relativeFrom="page">
                <wp:posOffset>269875</wp:posOffset>
              </wp:positionV>
              <wp:extent cx="1165860" cy="1115695"/>
              <wp:effectExtent l="0" t="0" r="0" b="0"/>
              <wp:wrapNone/>
              <wp:docPr id="2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596" w:rsidRPr="00D519DD" w:rsidRDefault="00B2020C" w:rsidP="00D519DD">
                          <w:pPr>
                            <w:pStyle w:val="Neutral"/>
                          </w:pPr>
                          <w:r>
                            <w:rPr>
                              <w:noProof/>
                              <w:lang w:val="de-CH" w:eastAsia="de-CH"/>
                            </w:rPr>
                            <w:drawing>
                              <wp:inline distT="0" distB="0" distL="0" distR="0">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8" o:spid="_x0000_s1028" type="#_x0000_t202" style="position:absolute;margin-left:28.35pt;margin-top:21.25pt;width:91.8pt;height:8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" filled="f" stroked="f">
              <v:textbox inset="0,0,0,0">
                <w:txbxContent>
                  <w:p w:rsidR="00BE6596" w:rsidRPr="00D519DD" w:rsidRDefault="00B2020C" w:rsidP="00D519DD">
                    <w:pPr>
                      <w:pStyle w:val="Neutral"/>
                    </w:pPr>
                    <w:r>
                      <w:rPr>
                        <w:noProof/>
                        <w:lang w:val="de-CH" w:eastAsia="de-CH"/>
                      </w:rPr>
                      <w:drawing>
                        <wp:inline distT="0" distB="0" distL="0" distR="0">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2">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4"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EfLwIAAFY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Cs6sEfLwIAAFYEAAAOAAAAAAAAAAAAAAAAAC4CAABkcnMvZTJv&#10;RG9jLnhtbFBLAQItABQABgAIAAAAIQCOoHPl1wAAAAUBAAAPAAAAAAAAAAAAAAAAAIkEAABkcnMv&#10;ZG93bnJldi54bWxQSwUGAAAAAAQABADzAAAAjQUAAAAA&#10;">
              <o:lock v:ext="edit" selection="t"/>
            </v:shape>
          </w:pict>
        </mc:Fallback>
      </mc:AlternateContent>
    </w:r>
    <w:r>
      <w:rPr>
        <w:noProof/>
        <w:lang w:val="de-CH" w:eastAsia="de-CH"/>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5"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ISDwQAnAgAAKwQAAA4AAAAAAAAAAAAAAAAALgIAAGRycy9lMm9Eb2MueG1s&#10;UEsBAi0AFAAGAAgAAAAhALSeya3YAAAABQEAAA8AAAAAAAAAAAAAAAAAgQQAAGRycy9kb3ducmV2&#10;LnhtbFBLBQYAAAAABAAEAPMAAACGBQAAAAA=&#10;" filled="f">
              <o:lock v:ext="edit" selection="t"/>
            </v:shape>
          </w:pict>
        </mc:Fallback>
      </mc:AlternateContent>
    </w:r>
    <w:r>
      <w:rPr>
        <w:noProof/>
        <w:lang w:val="de-CH" w:eastAsia="de-CH"/>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6"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4"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2fLgIAAFY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Ma83Z8uAgAAVgQAAA4AAAAAAAAAAAAAAAAALgIAAGRycy9lMm9E&#10;b2MueG1sUEsBAi0AFAAGAAgAAAAhAI6gc+XXAAAABQEAAA8AAAAAAAAAAAAAAAAAiAQAAGRycy9k&#10;b3ducmV2LnhtbFBLBQYAAAAABAAEAPMAAACMBQAAAAA=&#10;">
              <o:lock v:ext="edit" selection="t"/>
            </v:shape>
          </w:pict>
        </mc:Fallback>
      </mc:AlternateContent>
    </w:r>
    <w:r>
      <w:rPr>
        <w:noProof/>
        <w:lang w:val="de-CH" w:eastAsia="de-CH"/>
      </w:rPr>
      <mc:AlternateContent>
        <mc:Choice Requires="wps">
          <w:drawing>
            <wp:anchor distT="0" distB="0" distL="114300" distR="114300" simplePos="0" relativeHeight="251662336" behindDoc="0" locked="0" layoutInCell="1" allowOverlap="1">
              <wp:simplePos x="0" y="0"/>
              <wp:positionH relativeFrom="column">
                <wp:align>right</wp:align>
              </wp:positionH>
              <wp:positionV relativeFrom="page">
                <wp:posOffset>-20118705</wp:posOffset>
              </wp:positionV>
              <wp:extent cx="1058545" cy="264795"/>
              <wp:effectExtent l="0" t="0" r="0" b="0"/>
              <wp:wrapNone/>
              <wp:docPr id="27"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E6596" w:rsidTr="00A63A2D">
                            <w:trPr>
                              <w:trHeight w:val="170"/>
                            </w:trPr>
                            <w:tc>
                              <w:tcPr>
                                <w:tcW w:w="1565" w:type="dxa"/>
                                <w:tcBorders>
                                  <w:top w:val="nil"/>
                                  <w:left w:val="nil"/>
                                  <w:bottom w:val="single" w:sz="4" w:space="0" w:color="auto"/>
                                  <w:right w:val="nil"/>
                                </w:tcBorders>
                                <w:hideMark/>
                              </w:tcPr>
                              <w:p w:rsidR="00BE6596" w:rsidRDefault="00B2020C">
                                <w:pPr>
                                  <w:pStyle w:val="BriefKopffett"/>
                                </w:pPr>
                                <w:r>
                                  <w:t>Entwurf</w:t>
                                </w:r>
                              </w:p>
                            </w:tc>
                          </w:tr>
                          <w:tr w:rsidR="00BE6596" w:rsidTr="00A63A2D">
                            <w:sdt>
                              <w:sdtPr>
                                <w:alias w:val="DocParam.Hidden.CreationTime"/>
                                <w:tag w:val="DocParam.Hidden.CreationTime"/>
                                <w:id w:val="1146235618"/>
                                <w:dataBinding w:xpath="//DateTime[@id='DocParam.Hidden.CreationTime']" w:storeItemID="{2FE07696-62F3-4C59-90A2-CA2DAC381FFB}"/>
                                <w:date w:fullDate="2016-02-03T17:56: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rsidR="00BE6596" w:rsidRDefault="001F2760">
                                    <w:r>
                                      <w:t>03.02.2016</w:t>
                                    </w:r>
                                  </w:p>
                                </w:tc>
                              </w:sdtContent>
                            </w:sdt>
                          </w:tr>
                        </w:tbl>
                        <w:p w:rsidR="00BE6596" w:rsidRPr="002F1C35" w:rsidRDefault="00563440"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29" type="#_x0000_t202" alt="off" style="position:absolute;margin-left:32.15pt;margin-top:-1584.15pt;width:83.35pt;height:20.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E6596" w:rsidTr="00A63A2D">
                      <w:trPr>
                        <w:trHeight w:val="170"/>
                      </w:trPr>
                      <w:tc>
                        <w:tcPr>
                          <w:tcW w:w="1565" w:type="dxa"/>
                          <w:tcBorders>
                            <w:top w:val="nil"/>
                            <w:left w:val="nil"/>
                            <w:bottom w:val="single" w:sz="4" w:space="0" w:color="auto"/>
                            <w:right w:val="nil"/>
                          </w:tcBorders>
                          <w:hideMark/>
                        </w:tcPr>
                        <w:p w:rsidR="00BE6596" w:rsidRDefault="00B2020C">
                          <w:pPr>
                            <w:pStyle w:val="BriefKopffett"/>
                          </w:pPr>
                          <w:r>
                            <w:t>Entwurf</w:t>
                          </w:r>
                        </w:p>
                      </w:tc>
                    </w:tr>
                    <w:tr w:rsidR="00BE6596" w:rsidTr="00A63A2D">
                      <w:sdt>
                        <w:sdtPr>
                          <w:alias w:val="DocParam.Hidden.CreationTime"/>
                          <w:tag w:val="DocParam.Hidden.CreationTime"/>
                          <w:id w:val="1146235618"/>
                          <w:dataBinding w:xpath="//DateTime[@id='DocParam.Hidden.CreationTime']" w:storeItemID="{2FE07696-62F3-4C59-90A2-CA2DAC381FFB}"/>
                          <w:date w:fullDate="2016-02-03T17:56: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rsidR="00BE6596" w:rsidRDefault="001F2760">
                              <w:r>
                                <w:t>03.02.2016</w:t>
                              </w:r>
                            </w:p>
                          </w:tc>
                        </w:sdtContent>
                      </w:sdt>
                    </w:tr>
                  </w:tbl>
                  <w:p w:rsidR="00BE6596" w:rsidRPr="002F1C35" w:rsidRDefault="00563440" w:rsidP="00322C68"/>
                </w:txbxContent>
              </v:textbox>
              <w10:wrap anchory="page"/>
            </v:shape>
          </w:pict>
        </mc:Fallback>
      </mc:AlternateContent>
    </w:r>
    <w:r>
      <w:rPr>
        <w:noProof/>
        <w:lang w:val="de-CH" w:eastAsia="de-CH"/>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8"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5"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rLgIAAFY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J+dr+suAgAAVgQAAA4AAAAAAAAAAAAAAAAALgIAAGRycy9lMm9E&#10;b2MueG1sUEsBAi0AFAAGAAgAAAAhAI6gc+XXAAAABQEAAA8AAAAAAAAAAAAAAAAAiAQAAGRycy9k&#10;b3ducmV2LnhtbFBLBQYAAAAABAAEAPMAAACMBQAAAAA=&#10;">
              <o:lock v:ext="edit" selection="t"/>
            </v:shape>
          </w:pict>
        </mc:Fallback>
      </mc:AlternateContent>
    </w:r>
    <w:r>
      <w:rPr>
        <w:noProof/>
        <w:lang w:val="de-CH" w:eastAsia="de-C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0</wp:posOffset>
              </wp:positionV>
              <wp:extent cx="5346700" cy="1927860"/>
              <wp:effectExtent l="0" t="0" r="0" b="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rsidTr="00FC0E00">
                            <w:trPr>
                              <w:trHeight w:val="1117"/>
                            </w:trPr>
                            <w:sdt>
                              <w:sdtPr>
                                <w:alias w:val="CustomElements.Header.Formular.Script1"/>
                                <w:id w:val="465304337"/>
                                <w:dataBinding w:xpath="//Text[@id='CustomElements.Header.Formular.Script1']" w:storeItemID="{2FE07696-62F3-4C59-90A2-CA2DAC381FFB}"/>
                                <w:text w:multiLine="1"/>
                              </w:sdtPr>
                              <w:sdtEndPr/>
                              <w:sdtContent>
                                <w:tc>
                                  <w:tcPr>
                                    <w:tcW w:w="8505" w:type="dxa"/>
                                    <w:vAlign w:val="bottom"/>
                                  </w:tcPr>
                                  <w:p w:rsidR="00BE6596" w:rsidRPr="0085033C" w:rsidRDefault="00634216" w:rsidP="006407E3">
                                    <w:pPr>
                                      <w:pStyle w:val="BriefKopf"/>
                                    </w:pPr>
                                    <w:r>
                                      <w:t>Kanton Zürich</w:t>
                                    </w:r>
                                    <w:r>
                                      <w:br/>
                                      <w:t>Finanzdirektion</w:t>
                                    </w:r>
                                  </w:p>
                                </w:tc>
                              </w:sdtContent>
                            </w:sdt>
                          </w:tr>
                          <w:tr w:rsidR="00BE6596" w:rsidTr="00FC0E00">
                            <w:trPr>
                              <w:trHeight w:val="227"/>
                            </w:trPr>
                            <w:tc>
                              <w:tcPr>
                                <w:tcW w:w="8505" w:type="dxa"/>
                              </w:tcPr>
                              <w:p w:rsidR="00BE6596" w:rsidRDefault="00B2020C" w:rsidP="0085033C">
                                <w:pPr>
                                  <w:pStyle w:val="MMKopfgross"/>
                                </w:pPr>
                                <w:r>
                                  <w:t>Antrag an den Regierungsrat</w:t>
                                </w:r>
                              </w:p>
                            </w:tc>
                          </w:tr>
                          <w:tr w:rsidR="00BE6596" w:rsidTr="00DC0C6E">
                            <w:trPr>
                              <w:trHeight w:hRule="exact" w:val="1077"/>
                            </w:trPr>
                            <w:tc>
                              <w:tcPr>
                                <w:tcW w:w="8505" w:type="dxa"/>
                              </w:tcPr>
                              <w:p w:rsidR="00BD2B45" w:rsidRDefault="00B2020C" w:rsidP="003532EC">
                                <w:pPr>
                                  <w:pStyle w:val="BriefKopf"/>
                                </w:pPr>
                                <w:r>
                                  <w:t>vom</w:t>
                                </w:r>
                              </w:p>
                              <w:p w:rsidR="00BE6596" w:rsidRPr="003532EC" w:rsidRDefault="00563440" w:rsidP="003532EC">
                                <w:pPr>
                                  <w:pStyle w:val="BriefKopf"/>
                                </w:pPr>
                                <w:sdt>
                                  <w:sdtPr>
                                    <w:alias w:val="CustomElements.ID"/>
                                    <w:id w:val="59986360"/>
                                    <w:dataBinding w:xpath="//Text[@id='CustomElements.ID']" w:storeItemID="{2FE07696-62F3-4C59-90A2-CA2DAC381FFB}"/>
                                    <w:text w:multiLine="1"/>
                                  </w:sdtPr>
                                  <w:sdtEndPr/>
                                  <w:sdtContent>
                                    <w:r w:rsidR="00B2020C" w:rsidRPr="003532EC">
                                      <w:t xml:space="preserve"> </w:t>
                                    </w:r>
                                  </w:sdtContent>
                                </w:sdt>
                              </w:p>
                              <w:p w:rsidR="00BE6596" w:rsidRDefault="00563440" w:rsidP="003532EC">
                                <w:pPr>
                                  <w:pStyle w:val="BriefKopf"/>
                                </w:pPr>
                                <w:sdt>
                                  <w:sdtPr>
                                    <w:alias w:val="CustomElements.Header.Formular.RefZeile"/>
                                    <w:id w:val="298270029"/>
                                    <w:dataBinding w:xpath="//Text[@id='CustomElements.Header.Formular.RefZeile']" w:storeItemID="{2FE07696-62F3-4C59-90A2-CA2DAC381FFB}"/>
                                    <w:text w:multiLine="1"/>
                                  </w:sdtPr>
                                  <w:sdtEndPr/>
                                  <w:sdtContent>
                                    <w:r w:rsidR="00A66EE9">
                                      <w:t>Muster Befristete Anstellungsverlängerung aus Abfindung</w:t>
                                    </w:r>
                                    <w:r w:rsidR="00A66EE9">
                                      <w:br/>
                                    </w:r>
                                    <w:r w:rsidR="00A66EE9">
                                      <w:br/>
                                    </w:r>
                                  </w:sdtContent>
                                </w:sdt>
                              </w:p>
                            </w:tc>
                          </w:tr>
                          <w:tr w:rsidR="00BE6596" w:rsidTr="00561765">
                            <w:trPr>
                              <w:trHeight w:hRule="exact" w:val="567"/>
                            </w:trPr>
                            <w:sdt>
                              <w:sdtPr>
                                <w:rPr>
                                  <w:rFonts w:eastAsiaTheme="minorHAnsi"/>
                                </w:rPr>
                                <w:alias w:val="CustomElements.Geschaeft"/>
                                <w:id w:val="276772580"/>
                                <w:dataBinding w:xpath="//Text[@id='CustomElements.Geschaeft']" w:storeItemID="{2FE07696-62F3-4C59-90A2-CA2DAC381FFB}"/>
                                <w:text w:multiLine="1"/>
                              </w:sdtPr>
                              <w:sdtEndPr/>
                              <w:sdtContent>
                                <w:tc>
                                  <w:tcPr>
                                    <w:tcW w:w="8505" w:type="dxa"/>
                                  </w:tcPr>
                                  <w:p w:rsidR="00BE6596" w:rsidRPr="004F7C14" w:rsidRDefault="00B2020C" w:rsidP="002E27F1">
                                    <w:pPr>
                                      <w:pStyle w:val="MMKopfgross"/>
                                      <w:rPr>
                                        <w:rFonts w:eastAsiaTheme="minorHAnsi"/>
                                      </w:rPr>
                                    </w:pPr>
                                    <w:r w:rsidRPr="002E27F1">
                                      <w:rPr>
                                        <w:rFonts w:eastAsiaTheme="minorHAnsi"/>
                                      </w:rPr>
                                      <w:t>A</w:t>
                                    </w:r>
                                  </w:p>
                                </w:tc>
                              </w:sdtContent>
                            </w:sdt>
                          </w:tr>
                        </w:tbl>
                        <w:p w:rsidR="00BE6596" w:rsidRPr="001B078F" w:rsidRDefault="00563440" w:rsidP="001B078F">
                          <w:pPr>
                            <w:pStyle w:val="MMKopfgross"/>
                            <w:rPr>
                              <w:rFonts w:ascii="Arial" w:eastAsiaTheme="minorHAnsi" w:hAnsi="Arial" w:cstheme="minorBidi"/>
                              <w:color w:val="auto"/>
                              <w:sz w:val="21"/>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0" type="#_x0000_t202" style="position:absolute;margin-left:0;margin-top:0;width:421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1e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rsidTr="00FC0E00">
                      <w:trPr>
                        <w:trHeight w:val="1117"/>
                      </w:trPr>
                      <w:sdt>
                        <w:sdtPr>
                          <w:alias w:val="CustomElements.Header.Formular.Script1"/>
                          <w:id w:val="465304337"/>
                          <w:dataBinding w:xpath="//Text[@id='CustomElements.Header.Formular.Script1']" w:storeItemID="{2FE07696-62F3-4C59-90A2-CA2DAC381FFB}"/>
                          <w:text w:multiLine="1"/>
                        </w:sdtPr>
                        <w:sdtEndPr/>
                        <w:sdtContent>
                          <w:tc>
                            <w:tcPr>
                              <w:tcW w:w="8505" w:type="dxa"/>
                              <w:vAlign w:val="bottom"/>
                            </w:tcPr>
                            <w:p w:rsidR="00BE6596" w:rsidRPr="0085033C" w:rsidRDefault="00634216" w:rsidP="006407E3">
                              <w:pPr>
                                <w:pStyle w:val="BriefKopf"/>
                              </w:pPr>
                              <w:r>
                                <w:t>Kanton Zürich</w:t>
                              </w:r>
                              <w:r>
                                <w:br/>
                                <w:t>Finanzdirektion</w:t>
                              </w:r>
                            </w:p>
                          </w:tc>
                        </w:sdtContent>
                      </w:sdt>
                    </w:tr>
                    <w:tr w:rsidR="00BE6596" w:rsidTr="00FC0E00">
                      <w:trPr>
                        <w:trHeight w:val="227"/>
                      </w:trPr>
                      <w:tc>
                        <w:tcPr>
                          <w:tcW w:w="8505" w:type="dxa"/>
                        </w:tcPr>
                        <w:p w:rsidR="00BE6596" w:rsidRDefault="00B2020C" w:rsidP="0085033C">
                          <w:pPr>
                            <w:pStyle w:val="MMKopfgross"/>
                          </w:pPr>
                          <w:r>
                            <w:t>Antrag an den Regierungsrat</w:t>
                          </w:r>
                        </w:p>
                      </w:tc>
                    </w:tr>
                    <w:tr w:rsidR="00BE6596" w:rsidTr="00DC0C6E">
                      <w:trPr>
                        <w:trHeight w:hRule="exact" w:val="1077"/>
                      </w:trPr>
                      <w:tc>
                        <w:tcPr>
                          <w:tcW w:w="8505" w:type="dxa"/>
                        </w:tcPr>
                        <w:p w:rsidR="00BD2B45" w:rsidRDefault="00B2020C" w:rsidP="003532EC">
                          <w:pPr>
                            <w:pStyle w:val="BriefKopf"/>
                          </w:pPr>
                          <w:r>
                            <w:t>vom</w:t>
                          </w:r>
                        </w:p>
                        <w:p w:rsidR="00BE6596" w:rsidRPr="003532EC" w:rsidRDefault="00563440" w:rsidP="003532EC">
                          <w:pPr>
                            <w:pStyle w:val="BriefKopf"/>
                          </w:pPr>
                          <w:sdt>
                            <w:sdtPr>
                              <w:alias w:val="CustomElements.ID"/>
                              <w:id w:val="59986360"/>
                              <w:dataBinding w:xpath="//Text[@id='CustomElements.ID']" w:storeItemID="{2FE07696-62F3-4C59-90A2-CA2DAC381FFB}"/>
                              <w:text w:multiLine="1"/>
                            </w:sdtPr>
                            <w:sdtEndPr/>
                            <w:sdtContent>
                              <w:r w:rsidR="00B2020C" w:rsidRPr="003532EC">
                                <w:t xml:space="preserve"> </w:t>
                              </w:r>
                            </w:sdtContent>
                          </w:sdt>
                        </w:p>
                        <w:p w:rsidR="00BE6596" w:rsidRDefault="00563440" w:rsidP="003532EC">
                          <w:pPr>
                            <w:pStyle w:val="BriefKopf"/>
                          </w:pPr>
                          <w:sdt>
                            <w:sdtPr>
                              <w:alias w:val="CustomElements.Header.Formular.RefZeile"/>
                              <w:id w:val="298270029"/>
                              <w:dataBinding w:xpath="//Text[@id='CustomElements.Header.Formular.RefZeile']" w:storeItemID="{2FE07696-62F3-4C59-90A2-CA2DAC381FFB}"/>
                              <w:text w:multiLine="1"/>
                            </w:sdtPr>
                            <w:sdtEndPr/>
                            <w:sdtContent>
                              <w:r w:rsidR="00A66EE9">
                                <w:t>Muster Befristete Anstellungsverlängerung aus Abfindung</w:t>
                              </w:r>
                              <w:r w:rsidR="00A66EE9">
                                <w:br/>
                              </w:r>
                              <w:r w:rsidR="00A66EE9">
                                <w:br/>
                              </w:r>
                            </w:sdtContent>
                          </w:sdt>
                        </w:p>
                      </w:tc>
                    </w:tr>
                    <w:tr w:rsidR="00BE6596" w:rsidTr="00561765">
                      <w:trPr>
                        <w:trHeight w:hRule="exact" w:val="567"/>
                      </w:trPr>
                      <w:sdt>
                        <w:sdtPr>
                          <w:rPr>
                            <w:rFonts w:eastAsiaTheme="minorHAnsi"/>
                          </w:rPr>
                          <w:alias w:val="CustomElements.Geschaeft"/>
                          <w:id w:val="276772580"/>
                          <w:dataBinding w:xpath="//Text[@id='CustomElements.Geschaeft']" w:storeItemID="{2FE07696-62F3-4C59-90A2-CA2DAC381FFB}"/>
                          <w:text w:multiLine="1"/>
                        </w:sdtPr>
                        <w:sdtEndPr/>
                        <w:sdtContent>
                          <w:tc>
                            <w:tcPr>
                              <w:tcW w:w="8505" w:type="dxa"/>
                            </w:tcPr>
                            <w:p w:rsidR="00BE6596" w:rsidRPr="004F7C14" w:rsidRDefault="00B2020C" w:rsidP="002E27F1">
                              <w:pPr>
                                <w:pStyle w:val="MMKopfgross"/>
                                <w:rPr>
                                  <w:rFonts w:eastAsiaTheme="minorHAnsi"/>
                                </w:rPr>
                              </w:pPr>
                              <w:r w:rsidRPr="002E27F1">
                                <w:rPr>
                                  <w:rFonts w:eastAsiaTheme="minorHAnsi"/>
                                </w:rPr>
                                <w:t>A</w:t>
                              </w:r>
                            </w:p>
                          </w:tc>
                        </w:sdtContent>
                      </w:sdt>
                    </w:tr>
                  </w:tbl>
                  <w:p w:rsidR="00BE6596" w:rsidRPr="001B078F" w:rsidRDefault="00563440" w:rsidP="001B078F">
                    <w:pPr>
                      <w:pStyle w:val="MMKopfgross"/>
                      <w:rPr>
                        <w:rFonts w:ascii="Arial" w:eastAsiaTheme="minorHAnsi" w:hAnsi="Arial" w:cstheme="minorBidi"/>
                        <w:color w:val="auto"/>
                        <w:sz w:val="21"/>
                        <w:szCs w:val="22"/>
                      </w:rPr>
                    </w:pPr>
                  </w:p>
                </w:txbxContent>
              </v:textbox>
              <w10:wrap anchory="page"/>
            </v:shape>
          </w:pict>
        </mc:Fallback>
      </mc:AlternateContent>
    </w:r>
    <w:r>
      <w:rPr>
        <w:noProof/>
        <w:lang w:val="de-CH" w:eastAsia="de-CH"/>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0"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DpPd+ouAgAAVgQAAA4AAAAAAAAAAAAAAAAALgIAAGRycy9lMm9E&#10;b2MueG1sUEsBAi0AFAAGAAgAAAAhAI6gc+XXAAAABQEAAA8AAAAAAAAAAAAAAAAAiAQAAGRycy9k&#10;b3ducmV2LnhtbFBLBQYAAAAABAAEAPMAAACMBQAAAAA=&#10;">
              <o:lock v:ext="edit" selection="t"/>
            </v:shape>
          </w:pict>
        </mc:Fallback>
      </mc:AlternateContent>
    </w:r>
    <w:r>
      <w:rPr>
        <w:noProof/>
        <w:lang w:val="de-CH" w:eastAsia="de-CH"/>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1" name="Text Box 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DGUK1lKAIAACsEAAAOAAAAAAAAAAAAAAAAAC4CAABkcnMvZTJvRG9jLnht&#10;bFBLAQItABQABgAIAAAAIQC0nsmt2AAAAAUBAAAPAAAAAAAAAAAAAAAAAIIEAABkcnMvZG93bnJl&#10;di54bWxQSwUGAAAAAAQABADzAAAAhwUAAAAA&#10;" filled="f">
              <o:lock v:ext="edit" selection="t"/>
            </v:shape>
          </w:pict>
        </mc:Fallback>
      </mc:AlternateContent>
    </w:r>
    <w:r>
      <w:rPr>
        <w:noProof/>
        <w:lang w:val="de-CH" w:eastAsia="de-CH"/>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3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JLaIi4uAgAAVgQAAA4AAAAAAAAAAAAAAAAALgIAAGRycy9lMm9E&#10;b2MueG1sUEsBAi0AFAAGAAgAAAAhAI6gc+XXAAAABQEAAA8AAAAAAAAAAAAAAAAAiAQAAGRycy9k&#10;b3ducmV2LnhtbFBLBQYAAAAABAAEAPMAAACMBQAAAAA=&#10;">
              <o:lock v:ext="edit" selecti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C83178"/>
    <w:lvl w:ilvl="0">
      <w:start w:val="1"/>
      <w:numFmt w:val="decimal"/>
      <w:lvlText w:val="%1."/>
      <w:lvlJc w:val="left"/>
      <w:pPr>
        <w:tabs>
          <w:tab w:val="num" w:pos="1800"/>
        </w:tabs>
        <w:ind w:left="1800" w:hanging="360"/>
      </w:pPr>
    </w:lvl>
  </w:abstractNum>
  <w:abstractNum w:abstractNumId="1">
    <w:nsid w:val="FFFFFF7D"/>
    <w:multiLevelType w:val="singleLevel"/>
    <w:tmpl w:val="2108764E"/>
    <w:lvl w:ilvl="0">
      <w:start w:val="1"/>
      <w:numFmt w:val="decimal"/>
      <w:lvlText w:val="%1."/>
      <w:lvlJc w:val="left"/>
      <w:pPr>
        <w:tabs>
          <w:tab w:val="num" w:pos="1440"/>
        </w:tabs>
        <w:ind w:left="1440" w:hanging="360"/>
      </w:pPr>
    </w:lvl>
  </w:abstractNum>
  <w:abstractNum w:abstractNumId="2">
    <w:nsid w:val="FFFFFF7E"/>
    <w:multiLevelType w:val="singleLevel"/>
    <w:tmpl w:val="11D806DA"/>
    <w:lvl w:ilvl="0">
      <w:start w:val="1"/>
      <w:numFmt w:val="decimal"/>
      <w:lvlText w:val="%1."/>
      <w:lvlJc w:val="left"/>
      <w:pPr>
        <w:tabs>
          <w:tab w:val="num" w:pos="1080"/>
        </w:tabs>
        <w:ind w:left="1080" w:hanging="360"/>
      </w:pPr>
    </w:lvl>
  </w:abstractNum>
  <w:abstractNum w:abstractNumId="3">
    <w:nsid w:val="FFFFFF7F"/>
    <w:multiLevelType w:val="singleLevel"/>
    <w:tmpl w:val="AE464BDE"/>
    <w:lvl w:ilvl="0">
      <w:start w:val="1"/>
      <w:numFmt w:val="decimal"/>
      <w:lvlText w:val="%1."/>
      <w:lvlJc w:val="left"/>
      <w:pPr>
        <w:tabs>
          <w:tab w:val="num" w:pos="720"/>
        </w:tabs>
        <w:ind w:left="720" w:hanging="360"/>
      </w:pPr>
    </w:lvl>
  </w:abstractNum>
  <w:abstractNum w:abstractNumId="4">
    <w:nsid w:val="FFFFFF80"/>
    <w:multiLevelType w:val="singleLevel"/>
    <w:tmpl w:val="35685F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3450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A49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F1458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B00E44"/>
    <w:lvl w:ilvl="0">
      <w:start w:val="1"/>
      <w:numFmt w:val="decimal"/>
      <w:lvlText w:val="%1."/>
      <w:lvlJc w:val="left"/>
      <w:pPr>
        <w:tabs>
          <w:tab w:val="num" w:pos="360"/>
        </w:tabs>
        <w:ind w:left="360" w:hanging="360"/>
      </w:pPr>
    </w:lvl>
  </w:abstractNum>
  <w:abstractNum w:abstractNumId="9">
    <w:nsid w:val="FFFFFF89"/>
    <w:multiLevelType w:val="singleLevel"/>
    <w:tmpl w:val="ABC671C6"/>
    <w:lvl w:ilvl="0">
      <w:start w:val="1"/>
      <w:numFmt w:val="bullet"/>
      <w:lvlText w:val=""/>
      <w:lvlJc w:val="left"/>
      <w:pPr>
        <w:tabs>
          <w:tab w:val="num" w:pos="360"/>
        </w:tabs>
        <w:ind w:left="360" w:hanging="360"/>
      </w:pPr>
      <w:rPr>
        <w:rFonts w:ascii="Symbol" w:hAnsi="Symbol" w:hint="default"/>
      </w:rPr>
    </w:lvl>
  </w:abstractNum>
  <w:abstractNum w:abstractNumId="1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726CC7"/>
    <w:multiLevelType w:val="multilevel"/>
    <w:tmpl w:val="EB001702"/>
    <w:lvl w:ilvl="0">
      <w:start w:val="1"/>
      <w:numFmt w:val="bullet"/>
      <w:pStyle w:val="ListePunk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nsid w:val="24BC78CE"/>
    <w:multiLevelType w:val="multilevel"/>
    <w:tmpl w:val="9E34C918"/>
    <w:numStyleLink w:val="NumericList"/>
  </w:abstractNum>
  <w:abstractNum w:abstractNumId="15">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303B11D4"/>
    <w:multiLevelType w:val="multilevel"/>
    <w:tmpl w:val="AB24FE3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nsid w:val="30ED426C"/>
    <w:multiLevelType w:val="multilevel"/>
    <w:tmpl w:val="2FC64F6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8">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9">
    <w:nsid w:val="46991D47"/>
    <w:multiLevelType w:val="multilevel"/>
    <w:tmpl w:val="E3388BAE"/>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0">
    <w:nsid w:val="4B7C0F81"/>
    <w:multiLevelType w:val="multilevel"/>
    <w:tmpl w:val="A258A9C8"/>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1">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nsid w:val="5A9F4D24"/>
    <w:multiLevelType w:val="multilevel"/>
    <w:tmpl w:val="D11A67A6"/>
    <w:numStyleLink w:val="ListeNummernArabischEinfach"/>
  </w:abstractNum>
  <w:abstractNum w:abstractNumId="24">
    <w:nsid w:val="5D171750"/>
    <w:multiLevelType w:val="multilevel"/>
    <w:tmpl w:val="3BD0FACE"/>
    <w:lvl w:ilvl="0">
      <w:start w:val="1"/>
      <w:numFmt w:val="upperRoman"/>
      <w:lvlText w:val="%1."/>
      <w:legacy w:legacy="1" w:legacySpace="0" w:legacyIndent="425"/>
      <w:lvlJc w:val="left"/>
      <w:pPr>
        <w:ind w:left="425" w:hanging="425"/>
      </w:pPr>
    </w:lvl>
    <w:lvl w:ilvl="1">
      <w:start w:val="1"/>
      <w:numFmt w:val="lowerLetter"/>
      <w:lvlText w:val="%2)"/>
      <w:legacy w:legacy="1" w:legacySpace="0" w:legacyIndent="284"/>
      <w:lvlJc w:val="left"/>
      <w:pPr>
        <w:ind w:left="709" w:hanging="284"/>
      </w:pPr>
    </w:lvl>
    <w:lvl w:ilvl="2">
      <w:start w:val="1"/>
      <w:numFmt w:val="decimal"/>
      <w:lvlText w:val="%3."/>
      <w:legacy w:legacy="1" w:legacySpace="0" w:legacyIndent="708"/>
      <w:lvlJc w:val="left"/>
      <w:pPr>
        <w:ind w:left="1417" w:hanging="708"/>
      </w:pPr>
    </w:lvl>
    <w:lvl w:ilvl="3">
      <w:start w:val="1"/>
      <w:numFmt w:val="lowerLetter"/>
      <w:lvlText w:val="%4)"/>
      <w:legacy w:legacy="1" w:legacySpace="0" w:legacyIndent="708"/>
      <w:lvlJc w:val="left"/>
      <w:pPr>
        <w:ind w:left="2125" w:hanging="708"/>
      </w:pPr>
    </w:lvl>
    <w:lvl w:ilvl="4">
      <w:start w:val="1"/>
      <w:numFmt w:val="decimal"/>
      <w:lvlText w:val="(%5)"/>
      <w:legacy w:legacy="1" w:legacySpace="0" w:legacyIndent="708"/>
      <w:lvlJc w:val="left"/>
      <w:pPr>
        <w:ind w:left="2833" w:hanging="708"/>
      </w:pPr>
    </w:lvl>
    <w:lvl w:ilvl="5">
      <w:start w:val="1"/>
      <w:numFmt w:val="lowerLetter"/>
      <w:lvlText w:val="(%6)"/>
      <w:legacy w:legacy="1" w:legacySpace="0" w:legacyIndent="708"/>
      <w:lvlJc w:val="left"/>
      <w:pPr>
        <w:ind w:left="3541" w:hanging="708"/>
      </w:pPr>
    </w:lvl>
    <w:lvl w:ilvl="6">
      <w:start w:val="1"/>
      <w:numFmt w:val="lowerRoman"/>
      <w:lvlText w:val="(%7)"/>
      <w:legacy w:legacy="1" w:legacySpace="0" w:legacyIndent="708"/>
      <w:lvlJc w:val="left"/>
      <w:pPr>
        <w:ind w:left="4249" w:hanging="708"/>
      </w:pPr>
    </w:lvl>
    <w:lvl w:ilvl="7">
      <w:start w:val="1"/>
      <w:numFmt w:val="lowerLetter"/>
      <w:lvlText w:val="(%8)"/>
      <w:legacy w:legacy="1" w:legacySpace="0" w:legacyIndent="708"/>
      <w:lvlJc w:val="left"/>
      <w:pPr>
        <w:ind w:left="4957" w:hanging="708"/>
      </w:pPr>
    </w:lvl>
    <w:lvl w:ilvl="8">
      <w:start w:val="1"/>
      <w:numFmt w:val="lowerRoman"/>
      <w:lvlText w:val="(%9)"/>
      <w:legacy w:legacy="1" w:legacySpace="0" w:legacyIndent="708"/>
      <w:lvlJc w:val="left"/>
      <w:pPr>
        <w:ind w:left="5665" w:hanging="708"/>
      </w:pPr>
    </w:lvl>
  </w:abstractNum>
  <w:abstractNum w:abstractNumId="25">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CDC6400"/>
    <w:multiLevelType w:val="multilevel"/>
    <w:tmpl w:val="D11A67A6"/>
    <w:numStyleLink w:val="ListeNummernArabischEinfach"/>
  </w:abstractNum>
  <w:num w:numId="1">
    <w:abstractNumId w:val="15"/>
  </w:num>
  <w:num w:numId="2">
    <w:abstractNumId w:val="18"/>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9"/>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1"/>
  </w:num>
  <w:num w:numId="23">
    <w:abstractNumId w:val="21"/>
  </w:num>
  <w:num w:numId="24">
    <w:abstractNumId w:val="17"/>
  </w:num>
  <w:num w:numId="25">
    <w:abstractNumId w:val="13"/>
  </w:num>
  <w:num w:numId="26">
    <w:abstractNumId w:val="19"/>
  </w:num>
  <w:num w:numId="27">
    <w:abstractNumId w:val="16"/>
  </w:num>
  <w:num w:numId="28">
    <w:abstractNumId w:val="17"/>
  </w:num>
  <w:num w:numId="29">
    <w:abstractNumId w:val="13"/>
  </w:num>
  <w:num w:numId="30">
    <w:abstractNumId w:val="22"/>
  </w:num>
  <w:num w:numId="31">
    <w:abstractNumId w:val="26"/>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8">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9">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0">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lef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B3"/>
    <w:rsid w:val="00022152"/>
    <w:rsid w:val="00022495"/>
    <w:rsid w:val="00025BA1"/>
    <w:rsid w:val="00026EB5"/>
    <w:rsid w:val="000452AC"/>
    <w:rsid w:val="000763C7"/>
    <w:rsid w:val="00083296"/>
    <w:rsid w:val="00087C96"/>
    <w:rsid w:val="00092EF6"/>
    <w:rsid w:val="000A746E"/>
    <w:rsid w:val="000B61D7"/>
    <w:rsid w:val="000D3DE9"/>
    <w:rsid w:val="000D75C4"/>
    <w:rsid w:val="000E2D2C"/>
    <w:rsid w:val="000E5963"/>
    <w:rsid w:val="001139C0"/>
    <w:rsid w:val="00132F3C"/>
    <w:rsid w:val="001331AF"/>
    <w:rsid w:val="00136B1C"/>
    <w:rsid w:val="00141A54"/>
    <w:rsid w:val="001432C5"/>
    <w:rsid w:val="0015039A"/>
    <w:rsid w:val="001633B7"/>
    <w:rsid w:val="00165994"/>
    <w:rsid w:val="001718D0"/>
    <w:rsid w:val="001904AD"/>
    <w:rsid w:val="001B6C1B"/>
    <w:rsid w:val="001D45C8"/>
    <w:rsid w:val="001E4D9B"/>
    <w:rsid w:val="001E6B52"/>
    <w:rsid w:val="001F2760"/>
    <w:rsid w:val="002010C9"/>
    <w:rsid w:val="00204070"/>
    <w:rsid w:val="002240A8"/>
    <w:rsid w:val="002548C4"/>
    <w:rsid w:val="00272921"/>
    <w:rsid w:val="00280355"/>
    <w:rsid w:val="002833EC"/>
    <w:rsid w:val="002C2F11"/>
    <w:rsid w:val="002D1508"/>
    <w:rsid w:val="002E00AD"/>
    <w:rsid w:val="002F2BAB"/>
    <w:rsid w:val="00312C37"/>
    <w:rsid w:val="00327D7D"/>
    <w:rsid w:val="003316E0"/>
    <w:rsid w:val="00335C1B"/>
    <w:rsid w:val="003473CD"/>
    <w:rsid w:val="003507B2"/>
    <w:rsid w:val="003708B1"/>
    <w:rsid w:val="00386AAE"/>
    <w:rsid w:val="003C41FF"/>
    <w:rsid w:val="003D26C9"/>
    <w:rsid w:val="003D2742"/>
    <w:rsid w:val="003D39CA"/>
    <w:rsid w:val="003F1AC2"/>
    <w:rsid w:val="003F6AAF"/>
    <w:rsid w:val="00407494"/>
    <w:rsid w:val="004138F8"/>
    <w:rsid w:val="00415FAB"/>
    <w:rsid w:val="004169EA"/>
    <w:rsid w:val="0042259D"/>
    <w:rsid w:val="004310BE"/>
    <w:rsid w:val="004370B0"/>
    <w:rsid w:val="004718A3"/>
    <w:rsid w:val="00482B19"/>
    <w:rsid w:val="004838FA"/>
    <w:rsid w:val="00491E01"/>
    <w:rsid w:val="004A28B4"/>
    <w:rsid w:val="004B36F9"/>
    <w:rsid w:val="004E00A5"/>
    <w:rsid w:val="00502E1C"/>
    <w:rsid w:val="00523E32"/>
    <w:rsid w:val="00526A30"/>
    <w:rsid w:val="0053147A"/>
    <w:rsid w:val="005328F5"/>
    <w:rsid w:val="005508A8"/>
    <w:rsid w:val="00551D8D"/>
    <w:rsid w:val="00563440"/>
    <w:rsid w:val="00572A33"/>
    <w:rsid w:val="005752D0"/>
    <w:rsid w:val="00586AAF"/>
    <w:rsid w:val="005967D6"/>
    <w:rsid w:val="005C63A6"/>
    <w:rsid w:val="005D0EE2"/>
    <w:rsid w:val="005E1B3B"/>
    <w:rsid w:val="005F4621"/>
    <w:rsid w:val="005F4DCE"/>
    <w:rsid w:val="005F76A5"/>
    <w:rsid w:val="00601FBE"/>
    <w:rsid w:val="00626A25"/>
    <w:rsid w:val="0063353D"/>
    <w:rsid w:val="00633703"/>
    <w:rsid w:val="00634216"/>
    <w:rsid w:val="00637297"/>
    <w:rsid w:val="006618A2"/>
    <w:rsid w:val="00680532"/>
    <w:rsid w:val="006A369F"/>
    <w:rsid w:val="006B17D5"/>
    <w:rsid w:val="006B1B83"/>
    <w:rsid w:val="006B7A01"/>
    <w:rsid w:val="006D1228"/>
    <w:rsid w:val="006D6582"/>
    <w:rsid w:val="006F5371"/>
    <w:rsid w:val="006F6400"/>
    <w:rsid w:val="007009D3"/>
    <w:rsid w:val="00700A0E"/>
    <w:rsid w:val="007328CD"/>
    <w:rsid w:val="0077014E"/>
    <w:rsid w:val="00795798"/>
    <w:rsid w:val="007B423E"/>
    <w:rsid w:val="007E0ABF"/>
    <w:rsid w:val="007E1BA3"/>
    <w:rsid w:val="007E420D"/>
    <w:rsid w:val="007F3A79"/>
    <w:rsid w:val="00813B82"/>
    <w:rsid w:val="00854FC7"/>
    <w:rsid w:val="008748F0"/>
    <w:rsid w:val="00876455"/>
    <w:rsid w:val="00882672"/>
    <w:rsid w:val="00894FEC"/>
    <w:rsid w:val="0089695F"/>
    <w:rsid w:val="008A3BCF"/>
    <w:rsid w:val="008A71A4"/>
    <w:rsid w:val="008B4B99"/>
    <w:rsid w:val="008C2F43"/>
    <w:rsid w:val="008C40F7"/>
    <w:rsid w:val="008E229C"/>
    <w:rsid w:val="008F52AF"/>
    <w:rsid w:val="0090006D"/>
    <w:rsid w:val="009025AE"/>
    <w:rsid w:val="00906E45"/>
    <w:rsid w:val="00912948"/>
    <w:rsid w:val="009377D0"/>
    <w:rsid w:val="00945984"/>
    <w:rsid w:val="00955441"/>
    <w:rsid w:val="00967F00"/>
    <w:rsid w:val="009747E4"/>
    <w:rsid w:val="0098509D"/>
    <w:rsid w:val="009A060A"/>
    <w:rsid w:val="009C240B"/>
    <w:rsid w:val="009D4224"/>
    <w:rsid w:val="009E2889"/>
    <w:rsid w:val="009E722A"/>
    <w:rsid w:val="009E72D1"/>
    <w:rsid w:val="00A03EBE"/>
    <w:rsid w:val="00A10F79"/>
    <w:rsid w:val="00A11559"/>
    <w:rsid w:val="00A537B3"/>
    <w:rsid w:val="00A665DF"/>
    <w:rsid w:val="00A66EE9"/>
    <w:rsid w:val="00AA409F"/>
    <w:rsid w:val="00AB0E39"/>
    <w:rsid w:val="00AC2C97"/>
    <w:rsid w:val="00AE33E5"/>
    <w:rsid w:val="00AE40C1"/>
    <w:rsid w:val="00AF218E"/>
    <w:rsid w:val="00AF54BD"/>
    <w:rsid w:val="00B14C59"/>
    <w:rsid w:val="00B15EE3"/>
    <w:rsid w:val="00B2020C"/>
    <w:rsid w:val="00B21143"/>
    <w:rsid w:val="00B248E0"/>
    <w:rsid w:val="00B31961"/>
    <w:rsid w:val="00B41AD2"/>
    <w:rsid w:val="00B42579"/>
    <w:rsid w:val="00B54CAF"/>
    <w:rsid w:val="00B67F81"/>
    <w:rsid w:val="00B80CBC"/>
    <w:rsid w:val="00B8577F"/>
    <w:rsid w:val="00B92C03"/>
    <w:rsid w:val="00BA09EA"/>
    <w:rsid w:val="00BB19AC"/>
    <w:rsid w:val="00BB572F"/>
    <w:rsid w:val="00BC17C5"/>
    <w:rsid w:val="00BD712B"/>
    <w:rsid w:val="00C12FFC"/>
    <w:rsid w:val="00C27A54"/>
    <w:rsid w:val="00C5051A"/>
    <w:rsid w:val="00C62E6E"/>
    <w:rsid w:val="00C74BB7"/>
    <w:rsid w:val="00C7738D"/>
    <w:rsid w:val="00C96423"/>
    <w:rsid w:val="00CA21DB"/>
    <w:rsid w:val="00CB7D61"/>
    <w:rsid w:val="00CD569E"/>
    <w:rsid w:val="00CE15FB"/>
    <w:rsid w:val="00CE1E76"/>
    <w:rsid w:val="00D1390F"/>
    <w:rsid w:val="00D553F5"/>
    <w:rsid w:val="00D6147F"/>
    <w:rsid w:val="00DA1E36"/>
    <w:rsid w:val="00DF5F7B"/>
    <w:rsid w:val="00E25BEC"/>
    <w:rsid w:val="00E318CB"/>
    <w:rsid w:val="00E350BA"/>
    <w:rsid w:val="00E462B3"/>
    <w:rsid w:val="00E70835"/>
    <w:rsid w:val="00E82408"/>
    <w:rsid w:val="00E90E64"/>
    <w:rsid w:val="00E92203"/>
    <w:rsid w:val="00E95947"/>
    <w:rsid w:val="00EB088A"/>
    <w:rsid w:val="00EB0AD5"/>
    <w:rsid w:val="00EB784B"/>
    <w:rsid w:val="00EC2692"/>
    <w:rsid w:val="00EE045E"/>
    <w:rsid w:val="00EE4B7F"/>
    <w:rsid w:val="00EF1FEA"/>
    <w:rsid w:val="00F3556F"/>
    <w:rsid w:val="00F3761D"/>
    <w:rsid w:val="00F47BC2"/>
    <w:rsid w:val="00F55FBB"/>
    <w:rsid w:val="00F57A31"/>
    <w:rsid w:val="00F772BC"/>
    <w:rsid w:val="00F87BF0"/>
    <w:rsid w:val="00F94419"/>
    <w:rsid w:val="00FD20CD"/>
    <w:rsid w:val="00FD6F63"/>
    <w:rsid w:val="00FD7967"/>
    <w:rsid w:val="00FE7628"/>
    <w:rsid w:val="00FF2337"/>
    <w:rsid w:val="00FF4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A28B4"/>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semiHidden/>
    <w:unhideWhenUsed/>
    <w:rsid w:val="001D4042"/>
    <w:pPr>
      <w:tabs>
        <w:tab w:val="center" w:pos="4513"/>
        <w:tab w:val="right" w:pos="9026"/>
      </w:tabs>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line="248" w:lineRule="exact"/>
      <w:ind w:right="227"/>
    </w:pPr>
  </w:style>
  <w:style w:type="paragraph" w:customStyle="1" w:styleId="TabelleStandardrechtsbndig">
    <w:name w:val="Tabelle Standard rechtsbündig"/>
    <w:basedOn w:val="Standard"/>
    <w:rsid w:val="00A3134F"/>
    <w:pPr>
      <w:spacing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paragraph" w:styleId="Textkrper-Zeileneinzug">
    <w:name w:val="Body Text Indent"/>
    <w:basedOn w:val="Standard"/>
    <w:link w:val="Textkrper-ZeileneinzugZchn"/>
    <w:rsid w:val="004A28B4"/>
    <w:pPr>
      <w:tabs>
        <w:tab w:val="left" w:pos="567"/>
      </w:tabs>
      <w:ind w:left="567" w:hanging="567"/>
    </w:pPr>
    <w:rPr>
      <w:rFonts w:ascii="Arial" w:hAnsi="Arial"/>
      <w:sz w:val="22"/>
      <w:szCs w:val="20"/>
      <w:lang w:eastAsia="en-US"/>
    </w:rPr>
  </w:style>
  <w:style w:type="character" w:customStyle="1" w:styleId="Textkrper-ZeileneinzugZchn">
    <w:name w:val="Textkörper-Zeileneinzug Zchn"/>
    <w:basedOn w:val="Absatz-Standardschriftart"/>
    <w:link w:val="Textkrper-Zeileneinzug"/>
    <w:rsid w:val="004A28B4"/>
    <w:rPr>
      <w:rFonts w:ascii="Arial" w:eastAsia="Times New Roman" w:hAnsi="Arial" w:cs="Times New Roman"/>
      <w:szCs w:val="20"/>
      <w:lang w:val="de-DE"/>
    </w:rPr>
  </w:style>
  <w:style w:type="character" w:styleId="Kommentarzeichen">
    <w:name w:val="annotation reference"/>
    <w:basedOn w:val="Absatz-Standardschriftart"/>
    <w:uiPriority w:val="99"/>
    <w:semiHidden/>
    <w:unhideWhenUsed/>
    <w:rsid w:val="00AA409F"/>
    <w:rPr>
      <w:sz w:val="16"/>
      <w:szCs w:val="16"/>
    </w:rPr>
  </w:style>
  <w:style w:type="paragraph" w:styleId="Kommentartext">
    <w:name w:val="annotation text"/>
    <w:basedOn w:val="Standard"/>
    <w:link w:val="KommentartextZchn"/>
    <w:uiPriority w:val="99"/>
    <w:semiHidden/>
    <w:unhideWhenUsed/>
    <w:rsid w:val="00AA409F"/>
    <w:pPr>
      <w:spacing w:after="360"/>
    </w:pPr>
    <w:rPr>
      <w:rFonts w:ascii="Arial" w:eastAsiaTheme="minorHAnsi" w:hAnsi="Arial" w:cstheme="minorBidi"/>
      <w:sz w:val="20"/>
      <w:szCs w:val="20"/>
      <w:lang w:val="de-CH" w:eastAsia="en-US"/>
    </w:rPr>
  </w:style>
  <w:style w:type="character" w:customStyle="1" w:styleId="KommentartextZchn">
    <w:name w:val="Kommentartext Zchn"/>
    <w:basedOn w:val="Absatz-Standardschriftart"/>
    <w:link w:val="Kommentartext"/>
    <w:uiPriority w:val="99"/>
    <w:semiHidden/>
    <w:rsid w:val="00AA409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F6400"/>
    <w:pPr>
      <w:spacing w:after="0"/>
    </w:pPr>
    <w:rPr>
      <w:rFonts w:ascii="Times New Roman" w:eastAsia="Times New Roman" w:hAnsi="Times New Roman" w:cs="Times New Roman"/>
      <w:b/>
      <w:bCs/>
      <w:lang w:val="de-DE" w:eastAsia="de-DE"/>
    </w:rPr>
  </w:style>
  <w:style w:type="character" w:customStyle="1" w:styleId="KommentarthemaZchn">
    <w:name w:val="Kommentarthema Zchn"/>
    <w:basedOn w:val="KommentartextZchn"/>
    <w:link w:val="Kommentarthema"/>
    <w:uiPriority w:val="99"/>
    <w:semiHidden/>
    <w:rsid w:val="006F6400"/>
    <w:rPr>
      <w:rFonts w:ascii="Times New Roman" w:eastAsia="Times New Roman" w:hAnsi="Times New Roman"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A28B4"/>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semiHidden/>
    <w:unhideWhenUsed/>
    <w:rsid w:val="001D4042"/>
    <w:pPr>
      <w:tabs>
        <w:tab w:val="center" w:pos="4513"/>
        <w:tab w:val="right" w:pos="9026"/>
      </w:tabs>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line="248" w:lineRule="exact"/>
      <w:ind w:right="227"/>
    </w:pPr>
  </w:style>
  <w:style w:type="paragraph" w:customStyle="1" w:styleId="TabelleStandardrechtsbndig">
    <w:name w:val="Tabelle Standard rechtsbündig"/>
    <w:basedOn w:val="Standard"/>
    <w:rsid w:val="00A3134F"/>
    <w:pPr>
      <w:spacing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paragraph" w:styleId="Textkrper-Zeileneinzug">
    <w:name w:val="Body Text Indent"/>
    <w:basedOn w:val="Standard"/>
    <w:link w:val="Textkrper-ZeileneinzugZchn"/>
    <w:rsid w:val="004A28B4"/>
    <w:pPr>
      <w:tabs>
        <w:tab w:val="left" w:pos="567"/>
      </w:tabs>
      <w:ind w:left="567" w:hanging="567"/>
    </w:pPr>
    <w:rPr>
      <w:rFonts w:ascii="Arial" w:hAnsi="Arial"/>
      <w:sz w:val="22"/>
      <w:szCs w:val="20"/>
      <w:lang w:eastAsia="en-US"/>
    </w:rPr>
  </w:style>
  <w:style w:type="character" w:customStyle="1" w:styleId="Textkrper-ZeileneinzugZchn">
    <w:name w:val="Textkörper-Zeileneinzug Zchn"/>
    <w:basedOn w:val="Absatz-Standardschriftart"/>
    <w:link w:val="Textkrper-Zeileneinzug"/>
    <w:rsid w:val="004A28B4"/>
    <w:rPr>
      <w:rFonts w:ascii="Arial" w:eastAsia="Times New Roman" w:hAnsi="Arial" w:cs="Times New Roman"/>
      <w:szCs w:val="20"/>
      <w:lang w:val="de-DE"/>
    </w:rPr>
  </w:style>
  <w:style w:type="character" w:styleId="Kommentarzeichen">
    <w:name w:val="annotation reference"/>
    <w:basedOn w:val="Absatz-Standardschriftart"/>
    <w:uiPriority w:val="99"/>
    <w:semiHidden/>
    <w:unhideWhenUsed/>
    <w:rsid w:val="00AA409F"/>
    <w:rPr>
      <w:sz w:val="16"/>
      <w:szCs w:val="16"/>
    </w:rPr>
  </w:style>
  <w:style w:type="paragraph" w:styleId="Kommentartext">
    <w:name w:val="annotation text"/>
    <w:basedOn w:val="Standard"/>
    <w:link w:val="KommentartextZchn"/>
    <w:uiPriority w:val="99"/>
    <w:semiHidden/>
    <w:unhideWhenUsed/>
    <w:rsid w:val="00AA409F"/>
    <w:pPr>
      <w:spacing w:after="360"/>
    </w:pPr>
    <w:rPr>
      <w:rFonts w:ascii="Arial" w:eastAsiaTheme="minorHAnsi" w:hAnsi="Arial" w:cstheme="minorBidi"/>
      <w:sz w:val="20"/>
      <w:szCs w:val="20"/>
      <w:lang w:val="de-CH" w:eastAsia="en-US"/>
    </w:rPr>
  </w:style>
  <w:style w:type="character" w:customStyle="1" w:styleId="KommentartextZchn">
    <w:name w:val="Kommentartext Zchn"/>
    <w:basedOn w:val="Absatz-Standardschriftart"/>
    <w:link w:val="Kommentartext"/>
    <w:uiPriority w:val="99"/>
    <w:semiHidden/>
    <w:rsid w:val="00AA409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F6400"/>
    <w:pPr>
      <w:spacing w:after="0"/>
    </w:pPr>
    <w:rPr>
      <w:rFonts w:ascii="Times New Roman" w:eastAsia="Times New Roman" w:hAnsi="Times New Roman" w:cs="Times New Roman"/>
      <w:b/>
      <w:bCs/>
      <w:lang w:val="de-DE" w:eastAsia="de-DE"/>
    </w:rPr>
  </w:style>
  <w:style w:type="character" w:customStyle="1" w:styleId="KommentarthemaZchn">
    <w:name w:val="Kommentarthema Zchn"/>
    <w:basedOn w:val="KommentartextZchn"/>
    <w:link w:val="Kommentarthema"/>
    <w:uiPriority w:val="99"/>
    <w:semiHidden/>
    <w:rsid w:val="006F6400"/>
    <w:rPr>
      <w:rFonts w:ascii="Times New Roman" w:eastAsia="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6742">
      <w:bodyDiv w:val="1"/>
      <w:marLeft w:val="0"/>
      <w:marRight w:val="0"/>
      <w:marTop w:val="0"/>
      <w:marBottom w:val="0"/>
      <w:divBdr>
        <w:top w:val="none" w:sz="0" w:space="0" w:color="auto"/>
        <w:left w:val="none" w:sz="0" w:space="0" w:color="auto"/>
        <w:bottom w:val="none" w:sz="0" w:space="0" w:color="auto"/>
        <w:right w:val="none" w:sz="0" w:space="0" w:color="auto"/>
      </w:divBdr>
    </w:div>
    <w:div w:id="7500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0egf\AppData\Local\Temp\5b61727a-837a-41d1-bfc9-be449b6db8c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0FE02CF7EB43E3A4D5766BECA78613"/>
        <w:category>
          <w:name w:val="Allgemein"/>
          <w:gallery w:val="placeholder"/>
        </w:category>
        <w:types>
          <w:type w:val="bbPlcHdr"/>
        </w:types>
        <w:behaviors>
          <w:behavior w:val="content"/>
        </w:behaviors>
        <w:guid w:val="{444CB8EA-17A2-49FE-AA64-340509126FE0}"/>
      </w:docPartPr>
      <w:docPartBody>
        <w:p w:rsidR="00106A1C" w:rsidRDefault="00106A1C">
          <w:pPr>
            <w:pStyle w:val="DB0FE02CF7EB43E3A4D5766BECA78613"/>
          </w:pPr>
          <w:r w:rsidRPr="00263775">
            <w:t>Click here to enter text.</w:t>
          </w:r>
        </w:p>
      </w:docPartBody>
    </w:docPart>
    <w:docPart>
      <w:docPartPr>
        <w:name w:val="454DB88912CD48DFAD4A853352C445D2"/>
        <w:category>
          <w:name w:val="Allgemein"/>
          <w:gallery w:val="placeholder"/>
        </w:category>
        <w:types>
          <w:type w:val="bbPlcHdr"/>
        </w:types>
        <w:behaviors>
          <w:behavior w:val="content"/>
        </w:behaviors>
        <w:guid w:val="{A7D92212-1016-4F5C-B523-439C18E9D678}"/>
      </w:docPartPr>
      <w:docPartBody>
        <w:p w:rsidR="00106A1C" w:rsidRDefault="00106A1C">
          <w:pPr>
            <w:pStyle w:val="454DB88912CD48DFAD4A853352C445D2"/>
          </w:pPr>
          <w:r w:rsidRPr="009B201C">
            <w:t>Click here to enter text.</w:t>
          </w:r>
        </w:p>
      </w:docPartBody>
    </w:docPart>
    <w:docPart>
      <w:docPartPr>
        <w:name w:val="C9045313AF2046C083B29BBC450B168B"/>
        <w:category>
          <w:name w:val="Allgemein"/>
          <w:gallery w:val="placeholder"/>
        </w:category>
        <w:types>
          <w:type w:val="bbPlcHdr"/>
        </w:types>
        <w:behaviors>
          <w:behavior w:val="content"/>
        </w:behaviors>
        <w:guid w:val="{96013A03-12A6-4799-A760-BEFB0F66DD78}"/>
      </w:docPartPr>
      <w:docPartBody>
        <w:p w:rsidR="00106A1C" w:rsidRDefault="00106A1C">
          <w:pPr>
            <w:pStyle w:val="C9045313AF2046C083B29BBC450B168B"/>
          </w:pPr>
          <w:r w:rsidRPr="001B33CE">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106A1C"/>
    <w:rsid w:val="00106A1C"/>
    <w:rsid w:val="005B0164"/>
    <w:rsid w:val="00C174F9"/>
    <w:rsid w:val="00CB54C3"/>
    <w:rsid w:val="00ED1AEC"/>
    <w:rsid w:val="00F56DC5"/>
    <w:rsid w:val="00F56D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D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B0FE02CF7EB43E3A4D5766BECA78613">
    <w:name w:val="DB0FE02CF7EB43E3A4D5766BECA78613"/>
    <w:rsid w:val="00F56DE6"/>
  </w:style>
  <w:style w:type="paragraph" w:customStyle="1" w:styleId="454DB88912CD48DFAD4A853352C445D2">
    <w:name w:val="454DB88912CD48DFAD4A853352C445D2"/>
    <w:rsid w:val="00F56DE6"/>
  </w:style>
  <w:style w:type="paragraph" w:customStyle="1" w:styleId="C9045313AF2046C083B29BBC450B168B">
    <w:name w:val="C9045313AF2046C083B29BBC450B168B"/>
    <w:rsid w:val="00F56D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Category>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0 4 6 d 9 a 0 8 - f 6 f d - 4 a 9 4 - 9 2 b f - a f 8 1 b 9 3 3 2 e 4 2 "   t I d = " 6 8 0 3 3 9 f a - 2 1 4 e - 4 b 5 f - 8 b 9 9 - f 1 f c d a 6 4 e f 7 a "   i n t e r n a l T I d = " 0 0 0 0 0 0 0 0 - 0 0 0 0 - 0 0 0 0 - 0 0 0 0 - 0 0 0 0 0 0 0 0 0 0 0 0 "   m t I d = " 2 7 5 a f 3 2 e - b c 4 0 - 4 5 c 2 - 8 5 b 7 - a f b 1 c 0 3 8 2 6 5 3 "   t n a m e = " A n t r a g   a n   d e n   R e g i e r u n g s r a t "   r e v i s i o n = " 1 "   c r e a t e d m a j o r v e r s i o n = " 2 "   c r e a t e d m i n o r v e r s i o n = " 0 "   c r e a t e d = " 2 0 1 6 - 0 2 - 0 2 T 1 2 : 0 3 : 1 9 . 5 5 4 8 5 4 3 + 0 1 : 0 0 "   m o d i f i e d m a j o r v e r s i o n = " 2 "   m o d i f i e d m i n o r v e r s i o n = " 3 "   m o d i f i e d = " 2 0 1 6 - 0 2 - 0 2 T 1 2 : 0 3 : 1 9 . 5 5 4 8 5 4 3 + 0 1 : 0 0 "   p r o f i l e = " a 7 f 2 1 e e 9 - 2 c 4 d - 4 e 7 5 - b 1 8 1 - 7 4 6 c 2 9 0 3 1 8 3 6 "   m o d e = " S a v e d D o c u m e n t "   c o l o r m o d e = " C o l o r "   l c i d = " 2 0 5 5 "   x m l n s = " h t t p : / / s c h e m a . o n e o f f i x x . c o m / O n e O f f i x x D o c u m e n t P a r t / 1 " >  
     < C o n t e n t >  
         < D a t a M o d e l   x m l n s = " " > 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L : \ P A \ 0 1 6 - P e r s o n a l r e c h t \ _ H P R _ N E U \ _ B e i t r � g e \ 1 5   A n t r � g e   a n   d e n   R e g i e r u n g s r a t \ A n t r � g e   a n   d e n   R e g i e r u n g s r a t \ V e r s i o n   f � r   V O A \ 9 _ A n t r a g   a n   d e n   R e g i e r u n g s r a t _ A n s t e l l u n g s v e r l � n g e r u n g   A b f i n d u n g . d o c x ] ] > < / T e x t >  
                 < T e x t   i d = " D o c u m e n t P r o p e r t i e s . D o c u m e n t N a m e "   r o w = " 0 "   c o l u m n = " 0 "   c o l u m n s p a n = " 0 "   m u l t i l i n e = " F a l s e "   m u l t i l i n e r o w s = " 3 "   l o c k e d = " F a l s e "   l a b e l = " "   r e a d o n l y = " F a l s e "   v i s i b l e = " T r u e "   r e q u i r e d = " F a l s e "   r e g e x = " "   v a l i d a t i o n m e s s a g e = " "   t o o l t i p = " "   t r a c k e d = " F a l s e " > < ! [ C D A T A [ 9 _ A n t r a g   a n   d e n   R e g i e r u n g s r a t _ A n s t e l l u n g s v e r l � n g e r u n g   A b f i n d u n g . d o c x ] ] > < / T e x t >  
                 < D a t e T i m e   i d = " D o c u m e n t P r o p e r t i e s . S a v e T i m e s t a m p "   l i d = " D e u t s c h   ( S c h w e i z ) "   f o r m a t = " "   c a l e n d a r = " "   r o w = " 0 "   c o l u m n = " 0 "   c o l u m n s p a n = " 0 "   l o c k e d = " F a l s e "   l a b e l = " "   r e a d o n l y = " F a l s e "   v i s i b l e = " T r u e "   t o o l t i p = " "   t r a c k e d = " F a l s e " > 2 0 2 1 - 0 6 - 1 4 T 1 3 : 4 3 : 4 0 . 8 7 7 8 0 0 2 Z < / D a t e T i m e >  
             < / T o o l b o x >  
             < S c r i p t i n g   w i n d o w w i d t h = " 0 "   w i n d o w h e i g h t = " 0 "   m i n w i n d o w w i d t h = " 0 "   m a x w i n d o w w i d t h = " 0 "   m i n w i n d o w h e i g h t = " 0 "   m a x w i n d o w h e i g h t = " 0 " >  
                 < T e x t   i d = " C u s t o m E l e m e n t s . H e a d e r . A d r e s s . E m p t y L i n e s "   r o w = " 0 "   c o l u m n = " 0 "   c o l u m n s p a n = " 0 "   m u l t i l i n e = " F a l s e "   m u l t i l i n e r o w s = " 0 "   l o c k e d = " F a l s e "   l a b e l = " C u s t o m E l e m e n t s . H e a d e r . A d r e s s . E m p t y L i n e s "   r e a d o n l y = " F a l s e "   v i s i b l e = " T r u e "   r e q u i r e d = " F a l s e "   r e g e x = " "   v a l i d a t i o n m e s s a g e = " "   t o o l t i p = " "   t r a c k e d = " F a l s e " > < ! [ C D A T A [ �  
 ] ] > < / T e x t >  
                 < T e x t   i d = " C u s t o m E l e m e n t s . H e a d e r . S c r i p t 1 "   r o w = " 0 "   c o l u m n = " 0 "   c o l u m n s p a n = " 0 "   m u l t i l i n e = " F a l s e "   m u l t i l i n e r o w s = " 0 "   l o c k e d = " F a l s e "   l a b e l = " C u s t o m E l e m e n t s . H e a d e r . S c r i p t 1 "   r e a d o n l y = " F a l s e "   v i s i b l e = " T r u e "   r e q u i r e d = " F a l s e "   r e g e x = " "   v a l i d a t i o n m e s s a g e = " "   t o o l t i p = " "   t r a c k e d = " F a l s e " > < ! [ C D A T A [ K a n t o n   Z � r i c h  
 F i n a n z d i r e k t i o n ] ] > < / T e x t >  
                 < T e x t   i d = " C u s t o m E l e m e n t s . H e a d e r . S c r i p t 2 "   r o w = " 0 "   c o l u m n = " 0 "   c o l u m n s p a n = " 0 "   m u l t i l i n e = " F a l s e "   m u l t i l i n e r o w s = " 0 "   l o c k e d = " F a l s e "   l a b e l = " C u s t o m E l e m e n t s . H e a d e r . S c r i p t 2 "   r e a d o n l y = " F a l s e "   v i s i b l e = " T r u e "   r e q u i r e d = " F a l s e "   r e g e x = " "   v a l i d a t i o n m e s s a g e = " "   t o o l t i p = " "   t r a c k e d = " F a l s e " > < ! [ C D A T A [ P e r s o n a l a m t ] ] > < / T e x t >  
                 < T e x t   i d = " C u s t o m E l e m e n t s . H e a d e r . S c r i p t 3 "   r o w = " 0 "   c o l u m n = " 0 "   c o l u m n s p a n = " 0 "   m u l t i l i n e = " F a l s e "   m u l t i l i n e r o w s = " 0 "   l o c k e d = " F a l s e "   l a b e l = " C u s t o m E l e m e n t s . H e a d e r . S c r i p t 3 "   r e a d o n l y = " F a l s e "   v i s i b l e = " T r u e "   r e q u i r e d = " F a l s e "   r e g e x = " "   v a l i d a t i o n m e s s a g e = " "   t o o l t i p = " "   t r a c k e d = " F a l s e " > < ! [ C D A T A [   ] ] > < / T e x t >  
                 < T e x t   i d = " C u s t o m E l e m e n t s . H e a d e r . S c r i p t 4 "   r o w = " 0 "   c o l u m n = " 0 "   c o l u m n s p a n = " 0 "   m u l t i l i n e = " F a l s e "   m u l t i l i n e r o w s = " 0 "   l o c k e d = " F a l s e "   l a b e l = " C u s t o m E l e m e n t s . H e a d e r . S c r i p t 4 "   r e a d o n l y = " F a l s e "   v i s i b l e = " T r u e "   r e q u i r e d = " F a l s e "   r e g e x = " "   v a l i d a t i o n m e s s a g e = " "   t o o l t i p = " "   t r a c k e d = " F a l s e " > < ! [ C D A T A [ A n i t a   V o g e l ] ] > < / T e x t >  
                 < T e x t   i d = " C u s t o m E l e m e n t s . H e a d e r . S c r i p t 5 "   r o w = " 0 "   c o l u m n = " 0 "   c o l u m n s p a n = " 0 "   m u l t i l i n e = " F a l s e "   m u l t i l i n e r o w s = " 0 "   l o c k e d = " F a l s e "   l a b e l = " C u s t o m E l e m e n t s . H e a d e r . S c r i p t 5 "   r e a d o n l y = " F a l s e "   v i s i b l e = " T r u e "   r e q u i r e d = " F a l s e "   r e g e x = " "   v a l i d a t i o n m e s s a g e = " "   t o o l t i p = " "   t r a c k e d = " F a l s e " > < ! [ C D A T A [ R A   l i c .   i u r .  
 C h e f i n   P e r s o n a l a m t  
 W a l c h e p l a t z   1  
 8 0 9 0   Z � r i c h  
 T e l e f o n   + 4 1   4 3   2 5 9   3 3   1 4  
 a n i t a . v o g e l @ p a . z h . c h  
 w w w . p e r s o n a l a m t . z h . c h ] ] > < / T e x t >  
                 < T e x t   i d = " C u s t o m E l e m e n t s . H e a d e r . S c r i p t 4 a n d 5 "   r o w = " 0 "   c o l u m n = " 0 "   c o l u m n s p a n = " 0 "   m u l t i l i n e = " F a l s e "   m u l t i l i n e r o w s = " 0 "   l o c k e d = " F a l s e "   l a b e l = " C u s t o m E l e m e n t s . H e a d e r . S c r i p t 4 a n d 5 "   r e a d o n l y = " F a l s e "   v i s i b l e = " T r u e "   r e q u i r e d = " F a l s e "   r e g e x = " "   v a l i d a t i o n m e s s a g e = " "   t o o l t i p = " "   t r a c k e d = " F a l s e " > < ! [ C D A T A [ A n i t a   V o g e l  
 R A   l i c .   i u r .  
 C h e f i n   P e r s o n a l a m t  
 W a l c h e p l a t z   1  
 8 0 9 0   Z � r i c h  
 T e l e f o n   + 4 1   4 3   2 5 9   3 3   1 4  
 a n i t a . v o g e l @ p a . z h . c h  
 w w w . p e r s o n a l a m t . z h . c h ] ] > < / T e x t >  
                 < T e x t   i d = " C u s t o m E l e m e n t s . H e a d e r . K o n t a k t S c r i p t K o m p l e t t "   r o w = " 0 "   c o l u m n = " 0 "   c o l u m n s p a n = " 0 "   m u l t i l i n e = " F a l s e "   m u l t i l i n e r o w s = " 0 "   l o c k e d = " F a l s e "   l a b e l = " C u s t o m E l e m e n t s . H e a d e r . K o n t a k t S c r i p t K o m p l e t t "   r e a d o n l y = " F a l s e "   v i s i b l e = " T r u e "   r e q u i r e d = " F a l s e "   r e g e x = " "   v a l i d a t i o n m e s s a g e = " "   t o o l t i p = " "   t r a c k e d = " F a l s e " > < ! [ C D A T A [ K o n t a k t :  
  
 A n i t a   V o g e l  
 R A   l i c .   i u r .  
 C h e f i n   P e r s o n a l a m t  
  
 W a l c h e p l a t z   1  
 8 0 9 0   Z � r i c h  
 T e l e f o n   + 4 1   4 3   2 5 9   3 3   1 4  
 a n i t a . v o g e l @ p a . z h . c h  
 w w w . p e r s o n a l a m t . 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P e r s o n a l a m t  
 M u s t e r ] ] > < / T e x t >  
                 < T e x t   i d = " C u s t o m E l e m e n t s . H e a d e r . T e x t F o l g e s e i t e n O u L e v 2 "   r o w = " 0 "   c o l u m n = " 0 "   c o l u m n s p a n = " 0 "   m u l t i l i n e = " F a l s e "   m u l t i l i n e r o w s = " 0 "   l o c k e d = " F a l s e "   l a b e l = " C u s t o m E l e m e n t s . H e a d e r . T e x t F o l g e s e i t e n O u L e v 2 "   r e a d o n l y = " F a l s e "   v i s i b l e = " T r u e "   r e q u i r e d = " F a l s e "   r e g e x = " "   v a l i d a t i o n m e s s a g e = " "   t o o l t i p = " "   t r a c k e d = " F a l s e " > < ! [ C D A T A [ F i n a n z d i r e k t i o n  
 M u s t e r ] ] > < / T e x t >  
                 < T e x t   i d = " C u s t o m E l e m e n t s . H e a d e r . T e x t F o l g e s e i t e n O u L e v 3 "   r o w = " 0 "   c o l u m n = " 0 "   c o l u m n s p a n = " 0 "   m u l t i l i n e = " F a l s e "   m u l t i l i n e r o w s = " 0 "   l o c k e d = " F a l s e "   l a b e l = " C u s t o m E l e m e n t s . H e a d e r . T e x t F o l g e s e i t e n O u L e v 3 "   r e a d o n l y = " F a l s e "   v i s i b l e = " T r u e "   r e q u i r e d = " F a l s e "   r e g e x = " "   v a l i d a t i o n m e s s a g e = " "   t o o l t i p = " "   t r a c k e d = " F a l s e " > < ! [ C D A T A [ P e r s o n a l a m t  
 M u s t e r ] ] > < / T e x t >  
                 < T e x t   i d = " C u s t o m E l e m e n t s . H e a d e r . V o r g e s e t z e r S c r i p t 1 "   r o w = " 0 "   c o l u m n = " 0 "   c o l u m n s p a n = " 0 "   m u l t i l i n e = " F a l s e "   m u l t i l i n e r o w s = " 0 "   l o c k e d = " F a l s e "   l a b e l = " C u s t o m E l e m e n t s . H e a d e r . V o r g e s e t z e r S c r i p t 1 "   r e a d o n l y = " F a l s e "   v i s i b l e = " T r u e "   r e q u i r e d = " F a l s e "   r e g e x = " "   v a l i d a t i o n m e s s a g e = " "   t o o l t i p = " "   t r a c k e d = " F a l s e " > < ! [ C D A T A [ A n i t a   V o g e l  
 R A   l i c .   i u r . ] ] > < / T e x t >  
                 < T e x t   i d = " C u s t o m E l e m e n t s . H e a d e r . V o r g e s e t z e r S c r i p t 2 "   r o w = " 0 "   c o l u m n = " 0 "   c o l u m n s p a n = " 0 "   m u l t i l i n e = " F a l s e "   m u l t i l i n e r o w s = " 0 "   l o c k e d = " F a l s e "   l a b e l = " C u s t o m E l e m e n t s . H e a d e r . V o r g e s e t z e r S c r i p t 2 "   r e a d o n l y = " F a l s e "   v i s i b l e = " T r u e "   r e q u i r e d = " F a l s e "   r e g e x = " "   v a l i d a t i o n m e s s a g e = " "   t o o l t i p = " "   t r a c k e d = " F a l s e " > < ! [ C D A T A [ C h e f i n   P e r s o n a l a m t ] ] > < / T e x t >  
                 < T e x t   i d = " C u s t o m E l e m e n t s . H e a d e r . D a t e R e f N r . L e f t "   r o w = " 0 "   c o l u m n = " 0 "   c o l u m n s p a n = " 0 "   m u l t i l i n e = " F a l s e "   m u l t i l i n e r o w s = " 0 "   l o c k e d = " F a l s e "   l a b e l = " C u s t o m E l e m e n t s . H e a d e r . D a t e R e f N r . L e f t "   r e a d o n l y = " F a l s e "   v i s i b l e = " T r u e "   r e q u i r e d = " F a l s e "   r e g e x = " "   v a l i d a t i o n m e s s a g e = " "   t o o l t i p = " "   t r a c k e d = " F a l s e " > < ! [ C D A T A [   ] ] > < / T e x t >  
                 < T e x t   i d = " C u s t o m E l e m e n t s . H e a d e r . D a t e R e f N r . R i g h t "   r o w = " 0 "   c o l u m n = " 0 "   c o l u m n s p a n = " 0 "   m u l t i l i n e = " F a l s e "   m u l t i l i n e r o w s = " 0 "   l o c k e d = " F a l s e "   l a b e l = " C u s t o m E l e m e n t s . H e a d e r . D a t e R e f N r . R i g h t "   r e a d o n l y = " F a l s e "   v i s i b l e = " T r u e "   r e q u i r e d = " F a l s e "   r e g e x = " "   v a l i d a t i o n m e s s a g e = " "   t o o l t i p = " "   t r a c k e d = " F a l s e " > < ! [ C D A T A [   ] ] > < / T e x t >  
                 < T e x t   i d = " C u s t o m E l e m e n t s . H e a d e r . D a t e "   r o w = " 0 "   c o l u m n = " 0 "   c o l u m n s p a n = " 0 "   m u l t i l i n e = " F a l s e "   m u l t i l i n e r o w s = " 0 "   l o c k e d = " F a l s e "   l a b e l = " C u s t o m E l e m e n t s . H e a d e r . D a t e "   r e a d o n l y = " F a l s e "   v i s i b l e = " T r u e "   r e q u i r e d = " F a l s e "   r e g e x = " "   v a l i d a t i o n m e s s a g e = " "   t o o l t i p = " "   t r a c k e d = " F a l s e " > < ! [ C D A T A [   ] ] > < / 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H e a d e r . F o r m u l a r . C h e c k "   r o w = " 0 "   c o l u m n = " 0 "   c o l u m n s p a n = " 0 "   m u l t i l i n e = " F a l s e "   m u l t i l i n e r o w s = " 0 "   l o c k e d = " F a l s e "   l a b e l = " C u s t o m E l e m e n t s . H e a d e r . F o r m u l a r . C h e c k "   r e a d o n l y = " F a l s e "   v i s i b l e = " T r u e "   r e q u i r e d = " F a l s e "   r e g e x = " "   v a l i d a t i o n m e s s a g e = " "   t o o l t i p = " "   t r a c k e d = " F a l s e " > < ! [ C D A T A [ T r u e ] ] > < / 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F i n a n z d i r e k t i o n ] ] > < / T e x t >  
                 < T e x t   i d = " C u s t o m E l e m e n t s . H e a d e r . F o r m u l a r . B a s i s 2 . S c r i p t 2 "   r o w = " 0 "   c o l u m n = " 0 "   c o l u m n s p a n = " 0 "   m u l t i l i n e = " F a l s e "   m u l t i l i n e r o w s = " 0 "   l o c k e d = " F a l s e "   l a b e l = " C u s t o m E l e m e n t s . H e a d e r . F o r m u l a r . B a s i s 2 . S c r i p t 2 "   r e a d o n l y = " F a l s e "   v i s i b l e = " T r u e "   r e q u i r e d = " F a l s e "   r e g e x = " "   v a l i d a t i o n m e s s a g e = " "   t o o l t i p = " "   t r a c k e d = " F a l s e " > < ! [ C D A T A [   ] ] > < / T e x t >  
                 < T e x t   i d = " C u s t o m E l e m e n t s . H e a d e r . F o r m u l a r . B a s i s 2 . S c r i p t 3 "   r o w = " 0 "   c o l u m n = " 0 "   c o l u m n s p a n = " 0 "   m u l t i l i n e = " F a l s e "   m u l t i l i n e r o w s = " 0 "   l o c k e d = " F a l s e "   l a b e l = " C u s t o m E l e m e n t s . H e a d e r . F o r m u l a r . B a s i s 2 . S c r i p t 3 "   r e a d o n l y = " F a l s e "   v i s i b l e = " T r u e "   r e q u i r e d = " F a l s e "   r e g e x = " "   v a l i d a t i o n m e s s a g e = " "   t o o l t i p = " "   t r a c k e d = " F a l s e " > < ! [ C D A T A [   ] ] > < / T e x t >  
                 < T e x t   i d = " C u s t o m E l e m e n t s . H e a d e r . F o r m u l a r . B a s i s . S c r i p t 1 "   r o w = " 0 "   c o l u m n = " 0 "   c o l u m n s p a n = " 0 "   m u l t i l i n e = " F a l s e "   m u l t i l i n e r o w s = " 0 "   l o c k e d = " F a l s e "   l a b e l = " C u s t o m E l e m e n t s . H e a d e r . F o r m u l a r . B a s i s . S c r i p t 1 "   r e a d o n l y = " F a l s e "   v i s i b l e = " T r u e "   r e q u i r e d = " F a l s e "   r e g e x = " "   v a l i d a t i o n m e s s a g e = " "   t o o l t i p = " "   t r a c k e d = " F a l s e " > < ! [ C D A T A [ K a n t o n   Z � r i c h ] ] > < / T e x t >  
                 < T e x t   i d = " C u s t o m E l e m e n t s . H e a d e r . F o r m u l a r . B a s i s . S c r i p t 2 "   r o w = " 0 "   c o l u m n = " 0 "   c o l u m n s p a n = " 0 "   m u l t i l i n e = " F a l s e "   m u l t i l i n e r o w s = " 0 "   l o c k e d = " F a l s e "   l a b e l = " C u s t o m E l e m e n t s . H e a d e r . F o r m u l a r . B a s i s . S c r i p t 2 "   r e a d o n l y = " F a l s e "   v i s i b l e = " T r u e "   r e q u i r e d = " F a l s e "   r e g e x = " "   v a l i d a t i o n m e s s a g e = " "   t o o l t i p = " "   t r a c k e d = " F a l s e " > < ! [ C D A T A [ F i n a n z d i r e k t i o n ] ] > < / T e x t >  
                 < T e x t   i d = " C u s t o m E l e m e n t s . H e a d e r . F o r m u l a r . B a s i s . S c r i p t 3 "   r o w = " 0 "   c o l u m n = " 0 "   c o l u m n s p a n = " 0 "   m u l t i l i n e = " F a l s e "   m u l t i l i n e r o w s = " 0 "   l o c k e d = " F a l s e "   l a b e l = " C u s t o m E l e m e n t s . H e a d e r . F o r m u l a r . B a s i s . S c r i p t 3 "   r e a d o n l y = " F a l s e "   v i s i b l e = " T r u e "   r e q u i r e d = " F a l s e "   r e g e x = " "   v a l i d a t i o n m e s s a g e = " "   t o o l t i p = " "   t r a c k e d = " F a l s e " > < ! [ C D A T A [   ] ] > < / 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  ] ] > < / T e x t >  
                 < T e x t   i d = " C u s t o m E l e m e n t s . H e a d e r . F o r m u l a r . S c r i p t 6 . D a t e "   r o w = " 0 "   c o l u m n = " 0 "   c o l u m n s p a n = " 0 "   m u l t i l i n e = " F a l s e "   m u l t i l i n e r o w s = " 0 "   l o c k e d = " F a l s e "   l a b e l = " C u s t o m E l e m e n t s . H e a d e r . F o r m u l a r . S c r i p t 6 . D a t e "   r e a d o n l y = " F a l s e "   v i s i b l e = " T r u e "   r e q u i r e d = " F a l s e "   r e g e x = " "   v a l i d a t i o n m e s s a g e = " "   t o o l t i p = " "   t r a c k e d = " F a l s e " > < ! [ C D A T A [   ] ] > < / T e x t >  
                 < T e x t   i d = " C u s t o m E l e m e n t s . H e a d e r . F o r m u l a r . S c r i p t 6 . T e s t "   r o w = " 0 "   c o l u m n = " 0 "   c o l u m n s p a n = " 0 "   m u l t i l i n e = " F a l s e "   m u l t i l i n e r o w s = " 0 "   l o c k e d = " F a l s e "   l a b e l = " C u s t o m E l e m e n t s . H e a d e r . F o r m u l a r . S c r i p t 6 . T e s t "   r e a d o n l y = " F a l s e "   v i s i b l e = " T r u e "   r e q u i r e d = " F a l s e "   r e g e x = " "   v a l i d a t i o n m e s s a g e = " "   t o o l t i p = " "   t r a c k e d = " F a l s e " > < ! [ C D A T A [ 0 ] ] > < / T e x t >  
                 < T e x t   i d = " C u s t o m E l e m e n t s . H e a d e r . F o r m u l a r . S c r i p t 1 "   r o w = " 0 "   c o l u m n = " 0 "   c o l u m n s p a n = " 0 "   m u l t i l i n e = " F a l s e "   m u l t i l i n e r o w s = " 0 "   l o c k e d = " F a l s e "   l a b e l = " C u s t o m E l e m e n t s . H e a d e r . F o r m u l a r . S c r i p t 1 "   r e a d o n l y = " F a l s e "   v i s i b l e = " T r u e "   r e q u i r e d = " F a l s e "   r e g e x = " "   v a l i d a t i o n m e s s a g e = " "   t o o l t i p = " "   t r a c k e d = " F a l s e " > < ! [ C D A T A [ K a n t o n   Z � r i c h  
 F i n a n z d i r e k t i o n ] ] > < / T e x t >  
                 < T e x t   i d = " C u s t o m E l e m e n t s . H e a d e r . F o r m u l a r . S c r i p t 2 "   r o w = " 0 "   c o l u m n = " 0 "   c o l u m n s p a n = " 0 "   m u l t i l i n e = " F a l s e "   m u l t i l i n e r o w s = " 0 "   l o c k e d = " F a l s e "   l a b e l = " C u s t o m E l e m e n t s . H e a d e r . F o r m u l a r . S c r i p t 2 "   r e a d o n l y = " F a l s e "   v i s i b l e = " T r u e "   r e q u i r e d = " F a l s e "   r e g e x = " "   v a l i d a t i o n m e s s a g e = " "   t o o l t i p = " "   t r a c k e d = " F a l s e " > < ! [ C D A T A [ P e r s o n a l a m t ] ] > < / T e x t >  
                 < T e x t   i d = " C u s t o m E l e m e n t s . H e a d e r . F o r m u l a r . R e f N r "   r o w = " 0 "   c o l u m n = " 0 "   c o l u m n s p a n = " 0 "   m u l t i l i n e = " F a l s e "   m u l t i l i n e r o w s = " 0 "   l o c k e d = " F a l s e "   l a b e l = " C u s t o m E l e m e n t s . H e a d e r . F o r m u l a r . R e f N r "   r e a d o n l y = " F a l s e "   v i s i b l e = " T r u e "   r e q u i r e d = " F a l s e "   r e g e x = " "   v a l i d a t i o n m e s s a g e = " "   t o o l t i p = " "   t r a c k e d = " F a l s e " > < ! [ C D A T A [   ] ] > < / T e x t >  
                 < T e x t   i d = " C u s t o m E l e m e n t s . H e a d e r . F o r m u l a r . R e f Z e i l e "   r o w = " 0 "   c o l u m n = " 0 "   c o l u m n s p a n = " 0 "   m u l t i l i n e = " F a l s e "   m u l t i l i n e r o w s = " 0 "   l o c k e d = " F a l s e "   l a b e l = " C u s t o m E l e m e n t s . H e a d e r . F o r m u l a r . R e f Z e i l e "   r e a d o n l y = " F a l s e "   v i s i b l e = " T r u e "   r e q u i r e d = " F a l s e "   r e g e x = " "   v a l i d a t i o n m e s s a g e = " "   t o o l t i p = " "   t r a c k e d = " F a l s e " > < ! [ C D A T A [ M u s t e r   B e f r i s t e t e   A n s t e l l u n g s v e r l � n g e r u n g   a u s   A b f i n d u n g  
  
 ] ] > < / T e x t >  
                 < T e x t   i d = " C u s t o m E l e m e n t s . H e a d e r . F o r m u l a r . K o n t a k t "   r o w = " 0 "   c o l u m n = " 0 "   c o l u m n s p a n = " 0 "   m u l t i l i n e = " F a l s e "   m u l t i l i n e r o w s = " 0 "   l o c k e d = " F a l s e "   l a b e l = " C u s t o m E l e m e n t s . H e a d e r . F o r m u l a r . K o n t a k t "   r e a d o n l y = " F a l s e "   v i s i b l e = " T r u e "   r e q u i r e d = " F a l s e "   r e g e x = " "   v a l i d a t i o n m e s s a g e = " "   t o o l t i p = " "   t r a c k e d = " F a l s e " > < ! [ C D A T A [ K o n t a k t :   P e r s o n a l a m t   ( V O A )  
 T e l e f o n   + 4 1   4 3   2 5 9   3 3   1 3 ,   w w w . p e r s o n a l a m t . 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M i t t e i l u n g A n L i s t "   r o w = " 0 "   c o l u m n = " 0 "   c o l u m n s p a n = " 0 "   m u l t i l i n e = " F a l s e "   m u l t i l i n e r o w s = " 0 "   l o c k e d = " F a l s e "   l a b e l = " C u s t o m E l e m e n t s . M i t t e i l u n g A n L i s t "   r e a d o n l y = " F a l s e "   v i s i b l e = " T r u e "   r e q u i r e d = " F a l s e "   r e g e x = " "   v a l i d a t i o n m e s s a g e = " "   t o o l t i p = " "   t r a c k e d = " F a l s e " > < ! [ C D A T A [ � ] ] > < / T e x t >  
                 < T e x t   i d = " C u s t o m E l e m e n t s . L o g i c . T i t l e . C o n t a i n s . P r o f i l e . N a m e L i n e "   r o w = " 0 "   c o l u m n = " 0 "   c o l u m n s p a n = " 0 "   m u l t i l i n e = " F a l s e "   m u l t i l i n e r o w s = " 0 "   l o c k e d = " F a l s e "   l a b e l = " C u s t o m E l e m e n t s . L o g i c . T i t l e . C o n t a i n s . P r o f i l e . N a m e L i n e "   r e a d o n l y = " F a l s e "   v i s i b l e = " T r u e "   r e q u i r e d = " F a l s e "   r e g e x = " "   v a l i d a t i o n m e s s a g e = " "   t o o l t i p = " "   t r a c k e d = " F a l s e " > < ! [ C D A T A [   ] ] > < / T e x t >  
                 < T e x t   i d = " C u s t o m E l e m e n t s . L o g i c . T i t l e . C o n t a i n s . S i g n e r 1 . N a m e L i n e "   r o w = " 0 "   c o l u m n = " 0 "   c o l u m n s p a n = " 0 "   m u l t i l i n e = " F a l s e "   m u l t i l i n e r o w s = " 0 "   l o c k e d = " F a l s e "   l a b e l = " C u s t o m E l e m e n t s . L o g i c . T i t l e . C o n t a i n s . S i g n e r 1 . N a m e L i n e "   r e a d o n l y = " F a l s e "   v i s i b l e = " T r u e "   r e q u i r e d = " F a l s e "   r e g e x = " "   v a l i d a t i o n m e s s a g e = " "   t o o l t i p = " "   t r a c k e d = " F a l s e " > < ! [ C D A T A [   ] ] > < / T e x t >  
                 < T e x t   i d = " C u s t o m E l e m e n t s . L o g i c . T i t l e . C o n t a i n s . S i g n e r 2 . N a m e L i n e "   r o w = " 0 "   c o l u m n = " 0 "   c o l u m n s p a n = " 0 "   m u l t i l i n e = " F a l s e "   m u l t i l i n e r o w s = " 0 "   l o c k e d = " F a l s e "   l a b e l = " C u s t o m E l e m e n t s . L o g i c . T i t l e . C o n t a i n s . S i g n e r 2 . N a m e L i n e "   r e a d o n l y = " F a l s e "   v i s i b l e = " T r u e "   r e q u i r e d = " F a l s e "   r e g e x = " "   v a l i d a t i o n m e s s a g e = " "   t o o l t i p = " "   t r a c k e d = " F a l s e " > < ! [ C D A T A [   ] ] > < / T e x t >  
                 < T e x t   i d = " C u s t o m E l e m e n t s . L o g i c . T i t l e . C o n t a i n s . S i g n e r 3 . N a m e L i n e "   r o w = " 0 "   c o l u m n = " 0 "   c o l u m n s p a n = " 0 "   m u l t i l i n e = " F a l s e "   m u l t i l i n e r o w s = " 0 "   l o c k e d = " F a l s e "   l a b e l = " C u s t o m E l e m e n t s . L o g i c . T i t l e . C o n t a i n s . S i g n e r 3 . N a m e L i n e "   r e a d o n l y = " F a l s e "   v i s i b l e = " T r u e "   r e q u i r e d = " F a l s e "   r e g e x = " "   v a l i d a t i o n m e s s a g e = " "   t o o l t i p = " "   t r a c k e d = " F a l s e " > < ! [ C D A T A [   ] ] > < / T e x t >  
                 < T e x t   i d = " C u s t o m E l e m e n t s . L o g i c . T i t l e . E q u a l s . P r o f i l e . N a m e L i n e "   r o w = " 0 "   c o l u m n = " 0 "   c o l u m n s p a n = " 0 "   m u l t i l i n e = " F a l s e "   m u l t i l i n e r o w s = " 0 "   l o c k e d = " F a l s e "   l a b e l = " C u s t o m E l e m e n t s . L o g i c . T i t l e . E q u a l s . P r o f i l e . N a m e L i n e "   r e a d o n l y = " F a l s e "   v i s i b l e = " T r u e "   r e q u i r e d = " F a l s e "   r e g e x = " "   v a l i d a t i o n m e s s a g e = " "   t o o l t i p = " "   t r a c k e d = " F a l s e " > < ! [ C D A T A [   ] ] > < / T e x t >  
                 < T e x t   i d = " C u s t o m E l e m e n t s . L o g i c . T i t l e . E q u a l s . S i g n e r 1 . N a m e L i n e "   r o w = " 0 "   c o l u m n = " 0 "   c o l u m n s p a n = " 0 "   m u l t i l i n e = " F a l s e "   m u l t i l i n e r o w s = " 0 "   l o c k e d = " F a l s e "   l a b e l = " C u s t o m E l e m e n t s . L o g i c . T i t l e . E q u a l s . S i g n e r 1 . N a m e L i n e "   r e a d o n l y = " F a l s e "   v i s i b l e = " T r u e "   r e q u i r e d = " F a l s e "   r e g e x = " "   v a l i d a t i o n m e s s a g e = " "   t o o l t i p = " "   t r a c k e d = " F a l s e " > < ! [ C D A T A [   ] ] > < / T e x t >  
                 < T e x t   i d = " C u s t o m E l e m e n t s . L o g i c . T i t l e . E q u a l s . S i g n e r 2 . N a m e L i n e "   r o w = " 0 "   c o l u m n = " 0 "   c o l u m n s p a n = " 0 "   m u l t i l i n e = " F a l s e "   m u l t i l i n e r o w s = " 0 "   l o c k e d = " F a l s e "   l a b e l = " C u s t o m E l e m e n t s . L o g i c . T i t l e . E q u a l s . S i g n e r 2 . N a m e L i n e "   r e a d o n l y = " F a l s e "   v i s i b l e = " T r u e "   r e q u i r e d = " F a l s e "   r e g e x = " "   v a l i d a t i o n m e s s a g e = " "   t o o l t i p = " "   t r a c k e d = " F a l s e " > < ! [ C D A T A [   ] ] > < / T e x t >  
                 < T e x t   i d = " C u s t o m E l e m e n t s . L o g i c . T i t l e . E q u a l s . S i g n e r 3 . N a m e L i n e "   r o w = " 0 "   c o l u m n = " 0 "   c o l u m n s p a n = " 0 "   m u l t i l i n e = " F a l s e "   m u l t i l i n e r o w s = " 0 "   l o c k e d = " F a l s e "   l a b e l = " C u s t o m E l e m e n t s . L o g i c . T i t l e . E q u a l s . S i g n e r 3 . N a m e L i n e "   r e a d o n l y = " F a l s e "   v i s i b l e = " T r u e "   r e q u i r e d = " F a l s e "   r e g e x = " "   v a l i d a t i o n m e s s a g e = " "   t o o l t i p = " "   t r a c k e d = " F a l s e " > < ! [ C D A T A [   ] ] > < / T e x t >  
                 < T e x t   i d = " C u s t o m E l e m e n t s . G e s c h a e f t "   r o w = " 0 "   c o l u m n = " 0 "   c o l u m n s p a n = " 0 "   m u l t i l i n e = " F a l s e "   m u l t i l i n e r o w s = " 0 "   l o c k e d = " F a l s e "   l a b e l = " C u s t o m E l e m e n t s . G e s c h a e f t "   r e a d o n l y = " F a l s e "   v i s i b l e = " T r u e "   r e q u i r e d = " F a l s e "   r e g e x = " "   v a l i d a t i o n m e s s a g e = " "   t o o l t i p = " "   t r a c k e d = " F a l s e " > < ! [ C D A T A [ A ] ] > < / T e x t >  
                 < T e x t   i d = " C u s t o m E l e m e n t s . I D "   r o w = " 0 "   c o l u m n = " 0 "   c o l u m n s p a n = " 0 "   m u l t i l i n e = " F a l s e "   m u l t i l i n e r o w s = " 0 "   l o c k e d = " F a l s e "   l a b e l = " C u s t o m E l e m e n t s . I D " 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a 7 f 2 1 e e 9 - 2 c 4 d - 4 e 7 5 - b 1 8 1 - 7 4 6 c 2 9 0 3 1 8 3 6 ] ] > < / 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I m a g e   i d = " P r o f i l e . O r g . H e a d e r L o g o S h o r t "   r o w = " 0 "   c o l u m n = " 0 "   c o l u m n s p a n = " 0 "   l a b e l = " P r o f i l e . O r g . H e a d e r L o g o S h o r t "   l o c k e d = " F a l s e "   r e a d o n l y = " F a l s e "   v i s i b l e = " T r u e "   t o o l t i p = " " > i V B O R w 0 K G g o A A A A N S U h E U g A A A W 4 A A A F i C A Y A A A D W Y D L 0 A A A A A X N S R 0 I A r s 4 c 6 Q A A A A R n Q U 1 B A A C x  
 j w v 8 Y Q U A A A A J c E h Z c w A A L i I A A C 4 i A a r i 3 Z I A A A A Z d E V Y d F N v Z n R 3 Y X J l A E F k b 2 J l I E l t Y W d l U m V h  
 Z H l x y W U 8 A A C 7 A U l E Q V R 4 X u y d B X g U W f a 3 d 2 Z 2 h / H 9 f y u z O z u G B u L u 2 k l 3 k u 6 O u 7 t 7 S E I S o p B A D A s J  
 E o I T I L g T g r v D D D C 4 2 + A z u A y S 7 5 z e 2 7 1 V L R F i 3 U m 9 z 3 M e S N 1 b 1 a W / e + 6 5 9 i e G t p O Y k B A y r X a a F f n z  
 v X n w 4 E H f u r o 6 K x 6 P Z 5 W V l V X I 5 X L R Z o F t U 1 V V 3 Q b b m 0 x N T Z v U 1 N S a f v j x h 6 Z v v / 2 2 W e v X r 1 + T r q 5 u  
 E + z f p K m p t Q 3 + X e H q 6 l o Y F x f n c u b s m b 7 k Z x k Y G B h 6 F z U 1 N V Y D B w 5 s + u 6 7 7 5 o s L S 1 + 5 / P 5 K y I j I w t A  
 I K 2 q J 0 2 y 2 r Z 1 q 9 W q V a u s K i s r r c I j I q y i o q K C o 6 O j C k x M T A p 8 / X y 3 G R k Z b e N w O L 8 b G h o 2 9 e 3 b V 6 o A  
 d 4 Y N G D A A C 4 H L L q 6 u s / L y 8 l z I 5 T A w M D D 0 f N z c 3 L Z J E 0 Z F M / D M f / f 0 9 J w 1 c + Z M L X J p D A w M D D 2 P a 9 e u  
 9 s W w h T Q h V F T D 2 o O 3 t / e 2 + X V 1 j I A z M D D 0 P H J y c k K k i V 9 7 b A A I J 4 v F a j I 2 N v 7 Z 3 t 5 + O 5 f L n c 3 j 8 U Y k  
 J i W O C A s P D 3 V y d G Q V F R W x Z s 2 a x V q 9 e j V r 7 5 4 9 r D N n z r D O n T / H O n L 4 M G v z 5 k 2 s J U u W s E a N G s V y d 3 d n  
 J S Q k p P J h f y 6 P t 9 L Q y P B n d X V 1 q b 8 r b l g g x c T G j i e X y s D A w N A z 4 H A 4 h e K C Z 2 J i 8 j v G u 8 W 3 U 0 1 Z R a X J  
 z s 6 u S V 9 f f 4 e r q + s q s B F J S U m h d X V 1 r D t 3 7 v y / 1 W v W f P D m z R v y K x 3 H 9 e v X / v T g w f 3 / N 2 b M G F c H P r 8 S  
 C o c r L Z 0 r n O f R x s Y N m u Q Q D A w M D I q N l 7 f 3 C q r I q Y A g 3 7 t 3 7 / / V 1 t Z q J y c n p 7 q 4 O I 9 A g / + P i I 6 O D g X v  
 l 3 X s 2 D G W l 5 f X B 0 e O H v 2 A H K b b m D t v 7 g d V E y e 6 g k e / v b m G U Q M D g 9 9 z c n M Z 8 W Z g Y F B 8 P D 0 9 t 1 M F j s 1 m  
 N 5 E k h e C P V 6 / + 7 9 y 5 c 5 Y 7 d + y w r K + v H w 8 1 C J p g U 0 1 J S e l 3 W z v b r e b m 5 u P C w 8 P z s 7 K y n E + e / I U R c w Y G  
 B s X C z t 5 u N l X c + A 4 O c i f c T 5 8 + + b / S 0 h K L p M T E f P D 0 l x s a G W 6 1 s b H 5 T V d X 9 9 2 P P / 7 4 D k M l V K N e T 0 v 2  
 w w 8 / N F m Y W 7 z T 0 9 f b 6 u r q M j M t L S 1 p x Y o V j J g z M D D I J + P G j Q t S V l b + j S p k R k Z G n S r c z 5 8 / + 7 + 0 9 D Q n  
 S 0 v L f G d n 5 6 0 6 u j p b B w 0 a t F V F R X m r s b H x V i c n p 6 1 8 P n / c s M x h + a G h o e N s b W 2 P a m p q C M S Z e p 6 d a f h b  
 V l Z W 7 3 g 8 3 t Y w 8 M w X L l z I C D k D A 0 P 3 M 6 K w E E V b Q r T 0 9 P S a j h 0 7 1 u H d 6 F 6 + f P l / 3 j 4 + + V p a W r 9 1 p Q h 3  
 h I F X 3 2 R h Y X E x K i p q 3 J q 1 a 3 4 k l 8 T A w M D Q d U y Z M s V Z U 1 N T Q q D 0 9 f V / X r J 0 q Q 7 J 1 q G E h o U d F f + 9 9 p o V  
 i 9 U E n v t O D o c z M T w 8 f G R 0 d E y Y r 6 + v d V p a m v W Y M W O s C 0 e M s I 6 N j b V 2 c H C w D g N C Q k J G G h o a j n R 0 d F y t  
 r a 2 9 0 9 r a W j D 6 U t q x Z Z m 6 u v o 7 q B X M m D 5 j O i P g D A w M X c O q V a s 0 N b U 0 a e E R N B a L 9 f P C + v r / R 7 J 1 K P n 5  
 + c G y v G w s Q E x M T K 6 A I O 4 E b 3 w n C O o x 7 A P e n K D i s S I j I 7 d d u 3 q 1 X e e 7 a f O m D 4 8 d P / a 3 7 O x s 6 8 D A w J F s  
 N n s 1 i P l D n B 9 F 2 u 9 S T V V V 9 R 1 4 4 c v g P P I j I i K c 6 u r q L J 4 8 e c y I O Q M D Q 8 e y Z c v m H 6 2 s W J f E R c j K 0 u r K  
 6 t W r O 0 W 0 E T N z M 1 q X Q z Q e j 3 d s / P h x b k n J S R / d u 3 d P 1 K 3 w 8 e N H H z Q 0 N H x 0 + P C h v 4 0 c W e Q W E B A w 0 d z c  
 / F i / f v 1 p + 6 O B p 3 1 p 5 4 7 t H R p / P n r 0 6 I f 1 i x b 1 B 0 E e a m 9 v v 0 N a O E m a Y W G C D a V Q 8 L x l c 9 h v 4 d 8 j x i b G  
 W / z 8 f L d A Y Z A 3 b N i w x L l z 5 l i Q n 2 F g Y G D 4 H 8 + e P f 2 r v 3 / A j J i Y m L x h m c M S M 7 M y E 0 N C Q v J s 7 e y W Y S 8 M  
 c c H R 0 9 N 7 u G 7 9 u k 4 J j w j B h j 7 q b 1 p a W l x 5 + v R J q w u K v X v 2 f L B 4 8 W J d E M G 5 4 J X T z h 9 E / d K 2 b V v / S r J 2  
 K O / e v f t g 3 t y 5 A 1 x c X e Z K K z j a a i j u G h o a b 0 H I L 9 r Z 2 c 1 I T E p M 3 L l z p w b 5 O Q Y G h t 5 K a m p q s D T R k G Y 6  
 O j p N C Q k J n S r a V 6 5 c + V F 8 Y I y X l 1 c h S W 4 z 4 A 0 P c H d z 2 0 E N v Q Q F B c 0 k y Z 0 G F I R D Z Y V 7 2 m N 9 + / V 7 B z W H  
 B z 4 + P j N m z Z r l S H 6 O g Y G h N + H o 6 C g R l p B m 6 L n O n D k z n O z W a Y w e P d p K / L c z M z N Z J F n E + A k T n G x t b Z c N  
 H j x 4 y + A h Q 7 Z Y W F p s 8 f D 0 n B E X F x d 4 9 O g R m k e 9 e f O m D x I S E o v 6 9 / + v F 2 x k Z A T O 8 b v 3 8 r o j I i L G 8 n i 8  
 L a 6 u r j O i Y 6 I T G z Z s M C d J N O 7 e v f u B i Y k J 7 T q E h u c x Z M i Q J g y r D B o 4 q O n 7 7 7 + X m q 8 l w / 1 s 2 D Y X o q O j  
 A 8 n P M j A w 9 A Z A X C 5 L E w W q m Z m Z X R 0 / f r w N 2 a V T c X Z 2 p g k 3 i t O N G z e 0 S b K I j I y M u R Y W F r u s r K x o j Y P o  
 5 W p q a r 5 1 c X F Z u m 7 d O l q M O D 4 + f q T Q C 6 6 v r 3 + v R S B A t E W / h f b 9 D 9 9 j 1 7 8 3 L B Z r M 9 + B n 1 d Q U O B 4 7 9 6 9  
 H 6 b P m G F B P S + 8 j s L C w v D z 5 8 7 Z G B o a f u T q 6 v K R j 4 / 3 R 9 Y s 6 4 + u X 7 8 + Y O P G j T Y Z w z J s 0 t M z 0 p w c H Y t 4  
 f P 4 a K G C O i 4 d 6 p B l e U 0 B g w H R y i g w M D D 0 d A w M D m g i A q D w E L 3 y X t Y 3 1 L q i S z x s 6 d G h 4 b l 7 e h y R 7 p w N e  
 K E 2 4 V V V V m x 3 g 8 / P P P 3 + 4 b t 3 a A V 6 e n u E g q s e F X j U a H O s d e K N j S N Y / 3 b 5 1 6 w M 7 O 7 s d m L Z i 5 Y r 3 E m 4 o  
 W F Y J j y / N U E T h H N 4 N G D C A F q d 3 d n E + R g 7 R a u 7 c u f N B W n r 6 R 9 W T q m 2 C g o K K 7 O z t d m G / e e p x h Y Z T 0 x 4 /  
 f o w Z + M P A 0 B s Q n / I U P N X t J K l b 0 N c 3 o A k 3 x t V J U o t c u 3 b 1 g 6 l T p 7 K B Y 8 L 9 U U h d X V 1 F 3 u i C B Q u s Q e C v  
 Y C i D b G o T U I j 9 z d z c Q n T 8 1 p i 5 u f n D X T t 3 d E j b A F z j P 1 J S U t y d n J z X i P e t T 0 5 O b v d S c g w M D A q A s Z E R  
 7 e M 3 M z P 7 i S R 1 C y B K b f K 4 p b F 4 y Z I P / Q M C 5 g q P g e I d F x s b R J L / t L C + / i P y 3 / f i 8 e N H f x u W m V l k b G x 8  
 l X q u 0 g w K n o d Q m O i S X T s U C w u L S u p v T Z o 8 m R F u B o b e g J W V 1 R X q x z 9 4 8 O C m O X P m d t v A k G P H f t b G i Z y E  
 5 4 O i u 3 H T p j a H A P b s 2 f 2 B h 4 e H I C y C x u V x L 5 K k D m N i V d W H F W P G R L B Y r J 0 4 z F 3 4 W 0 L D b W V l Z e 4 k e 4 f j  
 6 u q y n P p b Z 8 + d 7 U e S G B g Y e j K 2 t r Z z q G K D 5 u v r u 5 Q k d w t W l p a 0 8 4 m J i Q k m S W 1 i 9 u z Z / Z W V h w i O g b F 8  
 s r n D O X r k y A f D M j L Y 4 A E / p J 6 3 k Z H R F Z K l X Z R X V D h i f 3 v y p w g L S w v R 4 C j 4 7 U 6 d 7 I u B g U G O G D t u X C h V  
 b N C w N 4 S N j U 2 C t 7 f 3 m K y s r F y S t c u w t r F e T T 0 f O z u 7 9 + 5 3 D f v + j M f A Y f F k U 6 e x a + d O X R 1 d X Z F 4 W 9 v Y  
 b C N J 7 Q I K 1 9 / h e V w Y P 2 F 8 A N n 0 p 2 m 1 0 x K o N R N z c / O f S R I D A 0 N P 5 / y F 8 9 j f m B Y u o Z q 3 t 8 9 Q k r X L S E 5 O  
 p h U m e v r 6 v 7 1 + / f q 9 + l 1 7 e X k J e o E 4 O T m t J p s 6 l f D w c F H c 2 d n Z e Q 7 Z 3 C 5 i Y 2 M n 4 v E w b K S j o / M a n t f r  
 7 3 / 4 n t Z r x d X V t V s b l R k Y G L q Y / L y 8 M K r 3 J j T s Y r Z m z Z o u j 5 u + e P H i / x m b m N D C D u n p 6 Y k k u U 0 k J C S E  
 G R g Y r J 2 / Y H 5 / s q l T A Q F l C c 8 5 K i o y l W x u F 7 j c G h R A 8 6 Q 9 I 6 H Z 2 d t 3 S C H B w M C g I I A 3 + 4 G b q + s 8 c T G w  
 s r J q c 9 / j j i I n N 2 c k 9 V z A y / y t o W F 9 p 8 w x 0 p G E h o Y K e s X g g J s l S 5 Z I D B x 6 X y 5 d v v x B a m q q p 4 2 N z T X 0  
 v K n 3 B s 3 O z r b T h / E z M D D I G R E R E U n i Y u D r 6 1 t J k r u c r V u 3 f I A D a q j n 4 + b m t p k k y y 0 g r o L 7 a G J q 0 i E N  
 k + K s X L n y o 8 r K S k 8 o V N d Q 7 0 1 3 9 7 9 n Y G D o B t h s t q h r m d A m T Z r k S p K 7 h c b G R h 2 c j V B 4 P u h p g k A t v n v 3  
 r t x 6 3 p 6 e n j P x X O H f k W R T p 3 B g / / 5 + q q o q o m e l o 6 P D C D c D Q 2 8 D F 9 M V i g C a h o Z G 0 + v X r z t t z u 3 W k j F s  
 m J 6 6 u v o j 6 r m Z m J g c q q 2 t N S N Z 5 A q c 8 1 t d Q / 3 R 0 a N H O r 1 t A H 5 L N I K T y + W + I 5 s Z G B h 6 A 3 + 8 e v V X F Z X /  
 e W 9 o x s b G 3 R b f F q e 4 u F j P 1 N S U J t 5 K S k r v v L y 8 F s + a N U t u B P z O n T s / q q m p N e X n 5 3 V J T x w + n y / q w a K t  
 r c 3 0 4 2 Z g 6 E 3 M m z e P N s w c z d H J c R V J l g s 2 b 9 4 0 0 N v b e 7 f 4 X N 3 w N 8 5 P f R f S N u r q 6 g 5 n s z n D K y d O V C e 7  
 d S m / / P J L f y h M P J u a m r p k U q 6 Y 2 J h U 4 X 3 A x t D b d 2 4 z i y w w M P Q W / P z 8 n K h i i O b k 5 P T e i x d 0 F t e v X / u w  
 t L T U 1 t H R a Z 2 R 2 B w r Q r O 3 s 7 s G I j + A 7 N K j M T U 1 o x W 4 K 1 e u Y u Y q Y W D o L c T E x B R S B Q A t L S 2 t Q / o g d x Z T  
 a 6 Z + X F M z 1 T Y 4 O D g q L i 5 2 d G 5 u 7 u h J 1 d W 2 M 2 f M a N c E U o q E l 6 c n T b h H l 5 Q w w s 3 A 0 F u w s L C Q E G 7 s j 0 y S  
 G e Q U L p d L q y l l Z 2 c z z 4 y B o b f A 4 / E E X d i o t m X L F k Y E 5 B w f H 5 9 x 1 G c 2 r 6 6 O e W Y M D L 0 F 8 N y 2 U w W g f / 8 B  
 T S 9 e v P g b S W a Q U 7 D r 4 f + e W f + m a 9 e u M s + M g a E 3 c O D A / h 9 0 d X X f U o X b z M y M 6 V r W D r Z u 3 a o a H R 0 d y 7 G 1  
 r Y F 7 2 8 h m s + / Y 2 N i 8 s r A w f w X / f + X o 6 P h K T U 2 t 0 c n Z u Z H F Y p X F R E d n x 8 X F c h s a G o x f v 3 7 9 F T m M T O 7 e  
 v f t V V F R U D X X o O x z 3 E U l m Y G D o y T x 8 + P t X n l 6 e B 6 m i j W Z i Y i I 3 f b g V i e E 5 w 3 3 B C z 4 w a N A g W k H Y G k M R  
 x s U Q l J S U / r C 0 t H w J g n 8 A / m 3 0 8 v Z q j I i I a N T X 1 y 8 L D g 5 u N D M 3 a 4 T n 8 4 f 4 f C W Q r 9 l J p n y 8 v c 3 C w y N i  
 3 7 x 9 2 2 L B w M D A I K c s W r z I l M 2 2 O S h t w i I f H 5 9 u m 6 N E E Z l f V 6 d m Z 2 + / H / t S i 9 / L r j A c P F V W X j 6 Q n I 5 U  
 4 J m m 4 r O G w u D g 1 q 1 b 1 M h m B g Y G e e f g w Y M q W V l Z M T w e b 8 O Q I U O k e o U s a + t H G z c 2 / o P s w t A C M 2 f O 9 A P h  
 v C / t X q J Q Y n 9 z b W 3 t k + A x 7 2 O x W P t s b G z 2 g c e 8 T 1 l Z e Z + d n Z 1 g M e T 2 C D 4 c p y k 0 J D S a n I 5 M z p 0 / 9 z d 9  
 P X 3 B P v b 2 9 v f n z 1 / A e N 4 M D P L M 7 N m z L U A 4 X v b t 1 + + t N A 9 b a B Y W F t c X L 1 q k T 3 Z j a I H x 4 8 e b 6 e j q S B S A  
 V l Z W 1 / k 8 X u b 0 G d M N Z 8 y Y 8 c l v v z 2 Q O p L y 8 u V L n x Q X F 3 / S 0 N A w O D 0 t z S 4 s L D Q T h P 2 E 8 D g g 7 M e 4 X F 4 J  
 m 8 0 p 8 f D w K H F 1 d R P N T Q K F w X U P T 4 + F a W l p g 8 n h W o T D 4 Y j W 4 H R 2 d h a t f M / A w C C H r F m 9 W m J I O 9 X U 1 d V x  
 y t Q p e / f s Y T z t V r J l y + a v Q K D v U e + j i o r y o 5 z h w z N X r V r 1 Z 5 K t z R Q V F w + E 2 p D g e C y W t W i B 4 3 v 3 7 n 1 l  
 a W n 5 A L e j l 7 5 h Q 0 O z o R F p e H t 7 r / z f u a q 8 P X r 0 y A 8 k i Y G B Q d 6 4 d P l S f / F V y H E 1 F R C e k 1 5 e 3 i W L F y 8 Z  
 Q r I y t J L w 8 P D p 1 P u p o 6 v 7 a G J V l Q F J b h f g W e / C Y + I z W 7 5 8 u W D + k a j o 6 D H C 3 / L 1 9 R 0 l y N h G X F 1 d t w m P  
 g Z a d n Z 1 E k h g Y G O Q R E G n R B 4 u G 0 7 b K q s I z N M / R I 0 d + 0 N b W F o V I c I m 3 4 c O z b U l y u 8 n K y g o T H j s 6 O j p p  
 w o Q J f k p K S o L f M z M z O / H o 0 c P 3 6 q 9 t Z G Q k 8 N i F Z m t r K 3 f z 0 T A w M F C w s b H Z S f 1 o s U F s 9 Z r V P W o 2 u V W r  
 V n 0 V F R V d m p + f 3 6 k h A P C 2 c 6 n 3 0 s X F Z Q 1 J 6 h C w I V F V V V V w b G M j 4 0 O a m p o C 0 V Z T U 3 t U U 1 O j R 7 K 1 i d z c  
 v O H U c 0 a D w p w R b g Y G e c b f z z 9 d / M M N C w u r I M k i V q x Y 8 Z 2 9 v X 0 D l 8 s 9 Q D Y p B K t X r / 4 B z v k O e K R X b 9 + +  
 3 a k j C K 2 t r Y 8 I 7 y E 2 9 l Z V V b F J E o 2 b N 2 9 8 V V h Y a B c Q E J D p 5 u a 2 0 M L C o q F / / / 4 N b u 7 u L x w c H F 6 A 4 L 8 A  
 8 T y t q 6 f X 4 O T k 1 G B p a V k S H h a W m Z K S Y g f b f 6 c + K y 0 t r U f w v N 4 r F D N 6 9 G h j H R 3 J R t T Q k J A u X 8 G f g Y G h  
 D W z a t L E / T v J P / X D B q 3 u w f v 0 6 U Z / e O X P m f M X n 8 w U N b n 5 + f h P J Z r k H B 5 W w 2 e w D f X / s 2 5 S Z O a z D Q h b S  
 + P X X m 1 + p q f 3 X G 0 Y z M j K i j V g 8 d e r k V 6 m p q d E g x P t A b F + 9 T 1 c / L A y o v X 8 G D x 7 c F B Y e N q O g o M B 7 x 8 6 d  
 y u S n W u T N m z d f J S Y m Z m p p a 0 m I N s b P a 2 t r d U h W B g Y G e Q X E r U 7 8 A w b v + t 7 K l S u N M T 0 k J K R R u L 2 6 u s p a  
 s J M C E B g U l I P n z O F w d p N N n Q Z 4 0 L Q e O u A Z b 8 P t p 8 + c / s r d 3 T 1 T W 1 v 7 T n N d L t t j e N y + f f u + N T E x e W F s  
 Y r z P x d U V a 0 Y l / v 7 + m R k Z G Z n l F R W Z + f n 5 m c H B w Z n g z S / U 0 9 O T e S 5 Q s F w V X B A D A 4 N 8 U z y q e K C 4 1 4 2 m  
 q q r y F q r / D Q M G D B D 8 r a e v 3 3 T 7 1 i 2 F a L j c s X 3 7 V 4 a G h g K P c s S I E W F k c 6 c B w p h H v X c 8 H m 9 u V n Y W 1 9 L S  
 U q Z I 4 j 3 X 0 d E + B Y X k f i h c 6 q G m U 6 a t p V 1 m b G x c 4 + H h s d / A w G A / i P E j b O S U t n 9 H G z 5 n q J n Y k U t i Y G C Q  
 d y I j I 0 d L + 5 i p Z m 5 u f p x k l 3 t i Y 2 M T 8 Z y 1 t L S a 3 r e 3 R V s I D w + j z V 0 O Q n w P B F c i F K G l r f U I R H l R a V m Z  
 7 / 7 9 + 7 + 5 e v V q s w X h w Y M H + r i 5 u U 0 U P w 6 I e 7 t G V o o b H i s x M W k y + V k G B g Z F 4 P D h Q x / 6 + v r u l v Z R C 8 3 B  
 0 W E 1 y S 7 3 g M e 7 D M / Z w s L i G t n U q a S k p E g s O k E 1 Z W X l x / H x c W W H D h 3 8 F 9 m l V R Q V j f Q V F g D u 7 u 6 7 s b s m  
 / j 8 1 N X X u w g U L j P 3 9 / W P B Y 1 8 E Q n 6 j X 7 / + E r / b G k P P H 8 6 / 7 P 7 9 + 0 w 3 U A Y G R e P 6 j e v / 9 P f 3 2 y f t 4 0 a D  
 a r v C d B M D I R P M J Q 5 C t 5 1 s 6 l S S k 5 P d x O + X 0 L h c 7 i / z 6 u a 1 e g i 6 k J k z Z / o K e 3 3 A v X 8 8 e / b s f 3 J s b d f i  
 3 6 a m p g 9 I N g G H D h 7 8 y 8 K F C 5 X D w s J i H R 0 d F x k Z G Z 3 C F d 6 p 5 0 E 1 D N / o 6 u o + d n J y W p S b m 9 v q h k 0 G B g Y 5  
 Z M 6 c O R 9 F x 8 S U a W p q S n z s / g H + C i P c c P 4 C 4 Q b B E w 0 P 7 0 y 2 b t 0 6 o F + / f h L 3 z N v b + 5 c r V 6 7 8 k 2 R r N S U l  
 o 3 2 E o o 0 e c W F h g S D 2 n J S Y K P D s U X h B 2 P m C z F J 4 8 O D B R 0 X F x Z 9 t 2 L C B 5 + H h w U t K S s p O T E w o G z p 0 a J m f  
 r 6 / f l C l T T G q m 1 f Q h 2 R k Y G H o C 8 + f P V x F v F I u P j 1 c Y 4 b a 2 t h Y M 4 8 b Q w p 0 7 d 1 o 9 4 9 3 t W 7 e + B e / 1 W / J n  
 m 4 D f v E a 9 X / r 6 + k 0 7 t m 9 v l W h X l J c b J C Y m D v P z 9 1 t g Z W W 1 f v D g w a L 4 e F B Q 0 E 8 + P t 7 D w D M e 5 u z k F C / c  
 n p C Y W E t 2 Z 2 B g Y P g v w k m N h B Y e H q 4 w w u 3 g 6 D h X e N 7 g Z T q S z T I Z M 3 a s v Z O T 0 8 l B S k p / B A c F v d d 1 w v 0 Z  
 R b 1 f 6 B U X F Y 2 c R J J F X L x 0 8 V v w g G 3 B E x 5 t Z 2 e 3 R 0 9 P / 5 n 4 n D G y j N o g + c O P P z R Z s V j P 4 L w n A 0 b k 8 A w M  
 D F 3 N z Z s 3 v s 3 O z r b 1 8 f U Z 5 u n h M R + 8 u H X q 6 u r r B g 0 a t A 6 q z O u M j Y 3 X u b u 7 r + N y 7 U f H x s Z G z Z 0 7 t 0 M m  
 M J K G e B d B O B + F E e 6 w s P / 1 8 n B 1 d Z 1 B N k v F 2 9 v b h + r h w v 1 1 I 0 l t 4 s j h w 3 8 3 N D R 8 L D w O G g q t q a n p T f C +  
 1 2 l p a a 2 z s L C 4 C Q X i H x 3 Z I w S t f / / + b 0 N D Q 9 c 9 e P B A o e f T X r R o 8 b c J C Q l R v r 4 + 8 w 2 N j N b 1 6 9 d v n Y 6 O  
 z h 4 D Q 8 N 1 8 J j m Q 6 0 v a v 3 6 d e 9 V I 2 J g 6 F A O H j j w L Y h L p A 2 b v Q d E u k 0 f d b + + / b C b 3 j M b G 5 v 5 4 F l 6 P n 7 8  
 6 E t y 2 H a j q 6 t L + y 0 o R B R G u H 1 8 f G 2 E 5 8 3 m s G k N e V T A I / Y R X 1 L M 0 d H x v V d F L y w o 8 F Y W q 6 m 0 1 f D 5 g 1 h h  
 q O U G i P 1 B e L 4 H o c A + C H + f N j A w o I 2 e F L e s r K w Q c i o K x f T p t Z 6 u b m 5 7 s F B r 7 v o w T V l Z + Q 8 e j 7 c u P z + P  
 q W U w d D 1 F R U X f 2 t v b T 9 L S 1 m 7 2 Z W 2 t 4 Q e v p 6 d 3 K y U 1 d d L P P / / U b q + E x W L R j g / V + m Y 9 V 3 l i 0 6 Z N o p G M  
 f f v 2 b T p 8 + N D 3 J E n E 2 H H j V E E I a a K N Z m 5 u 8 d 7 C j e T m 5 P i B h 0 j z v G X Z g I E D s O B 9 z O f z D n I 4 n H J / f 3 + /  
 5 c t X m J S X l X 1 + 4 e K F v 5 B D C n j 9 + v V H M 2 b M + H z 8 + P E m I c E h 0 + B Z S / x G V m Z m u 8 6 9 q 1 m 1 a p U q l 8 d F z 5 p 2  
 H a 2 x f v 3 6 v / X 3 8 1 u 3 d e s W x g N n 6 H x A V L + M j I q a h N 6 1 t B c S D b x A Q R c w q F o f 9 P D w w I 9 6 M V T h N 7 q 5 u R 0 E  
 s T m I V f L m X n Z N T c 2 7 U K 3 M I D / 5 X k A V n 9 b Y 5 u T o 2 C V d 6 z q C h w 8 f 0 o a g j x s / j i Z o V d X V X 8 I 9 v U v N I 7 R h  
 w 4 b l k W z v z f 7 9 + / 4 d F x c 3 3 N 7 e b i M 8 5 4 N Q e B x U U V E 5 a G F p e d D O 1 n Z x U F B Q e V R U F H / u 3 L n f n j h x 4 h O y  
 W 5 v Y t W v n v y 0 t L Y 8 L z x v n U j 9 7 7 u w A k i z 3 j B 4 9 y k d N T U 3 q M 1 B T V Y P C j L 8 x I C C g H G o R 5 b G x s e X g 5 E y z  
 Y l m d F m 8 0 d 3 Z x 2 U I O y c D Q O Z S U l h j Z 2 n J u S f O w s Q u e o 6 P T x o S E h P i N G x t V j x 4 9 I v O D 3 r p t 2 y e L F y 9 S  
 j Y 2 N i X d w c N i I V W v x 4 + F v w I e 9 e 8 6 c u S p k t z Y B B Q R t g n 1 T M 7 P D J E n u 2 b J l K 0 2 4 l y 1 f J h J u u B 9 f 4 h q P  
 1 H R q 9 0 c Q 9 L E k K 4 3 K y s p v X V 1 c J s 2 a N U u d b O p 2 v L 2 9 R c 8 I C v o m s l n u C Q w M x H a F N 8 J z p x r c / 2 s N D Q 3 /  
 J l l p / P b b g 4 / S 0 9 N p j c A B / v 6 R J J m B o e N J T k 6 O B O 9 L 4 m X V 1 t Z + H B I S W r F 0 6 d L 3 r v J t 2 L D h W / B K K s Q b  
 x 9 C U l Z X v l l e U + 5 C s r c b R 0 X E 1 9 T j W L J b C C E N 4 e F i g 8 L x R 0 H 7 9 9 e Z H u L 2 m p s b T y M j o N P W 6 w A O u t 7 O z  
 F 4 k B F H Z H B A e h k A H A c x L U k M L D w 8 v J 5 m 4 H r k 3 Q X x 0 N a m c K M S V B Y U G B j 5 K S E u 0 7 U N d Q f w z v 2 3 7 8 v 6 q a  
 6 p u k p K Q M e G a C 9 p q 6 + f M 5 U O s c p a e v t 5 b N t n m q p q p K q 6 n a 2 9 k 3 x M b F e t 6 9 e 7 f D 2 n c Y G A T k 5 + d X 9 + 9 P  
 H 5 K M V T 4 n Z 6 f a x s Z G q d 7 F + 3 D g w P 5 / B w Y F 1 Y p 3 5 Q P x f h M X G + t N s r U K O z s 7 2 j B u P P 8 H D x 5 I x I r l E R a L  
 t V F 4 3 n r 6 + r + D G K 8 F u 4 H x b u o 1 u b m 5 n b x 5 8 8 b f k 5 I S R S M f Q V R w a l P R d c b H x 1 d T u + v B c e 7 / 8 e q V X I i E  
 t b W 1 S A D h e c 0 l m + W W u n n z V P T 1 9 W m i D a J 8 c u n S Z U P 2 7 d 3 7 d 6 g J n c R t W F v U 0 9 N 7 w b H l 3 O g n 9 t 1 I M 9 K g  
 e y s 5 J a X 6 5 M l f / k N + j o H h / c n J y S k R F w w D Q 4 P H e X l 5 M k e + t R e o 1 v P B A 6 N 5 3 4 M G D X o T F h b W a v G G G k I 4  
 d X + 0 Y Z n D W t 3 4 V T F m T A T 5 b 5 d S U l L i L X 6 / p Z m v r + / J I 4 c P f 4 3 7 X L t 2 9 e / U I e J Q + C 3 E 7 S N H j s y U d i y o  
 3 Q z H 9 O 5 k 3 b p 1 6 h j X F p 5 T T G y s 3 P f 6 4 f F 4 B 6 n 3 E Q r O + p 0 7 d 3 x M k v G 9 / T g x I S F L v C t q W w w E / G 5 2 d n Y 6  
 O S Q D Q 9 u J i 4 v z B k + V 5 m G Y m Z m d r K u r a 9 X 8 E B c v X f w P e H z s y M j I d A 6 H k 6 6 t r Z N u a 2 u b n p C Q E F F T M 7 X Z  
 5 a r G j R / / D X i e A g 9 G a K q q q m 9 m z Z r V K v F e u 2 6 t r n g s P j A w s F U N d 9 n Z w 3 k O D g 5 d H l p Z v G T J 9 y D A 9 6 n n  
 L G 4 4 m t L H x 6 e C K h g I 3 N f 5 w j x Y G 8 r I y E j X 1 d W V C G 2 h w T H e l J W V m Z B d u 4 W Q 4 G D B D I h C q 6 6 u s i F J c k l a  
 W p o f t a u r q 6 v L n m X L l w t C W E I W L V r 8 p b m 5 x V 7 q d Q n f Q V N T U 1 y d K W D W 7 N k O k y Z P c o B 3 M c D J y a n W 3 N z 8  
 p n g X W v z b w d F h 9 5 Y t m 9 + r f Y e h F z N 7 z h w T T U 1 N 2 o c P 1 e y T S 5 c t E 3 h 5 z V F V V W X o 4 u K y F g R C 5 m o p 2 K t E  
 X 9 / g h p + / f 3 V V d b X U 6 u G m T Z u + F l Y / h a a l r X U f q q y t C n n g x 0 L d F 8 R t G U l q F j j 3 s y B 6 O 8 m f X Q Z 4 b B + l  
 D R 1 q B o X G G D a b f c j K y u o x 3 H M s L B 9 b W V o e 4 r A 5 u S D u o t V 9 q N R M q z H A V W W E 1 y p + 3 8 U L M f A K 7 0 y s q u q 2  
 + a v B W z 0 g P B c c X n / 7 1 i 2 a C M o b b A 7 n r P B 8 s V 0 H H A j a d 9 D U 1 P S l i 7 O z S L S x 8 O T z e E t A r L P x b 3 V 1 t a Y N  
 G z Z I v L e 7 d + / 6 u L C w 0 I H L 5 e 4 X H 4 G K i 0 Z M m j S J m W O c o X W c O n 3 q S x A M 0 Y u K h t 3 r F i x Y 0 K x o P 3 v 2 9 E t 4  
 U a t k t b j L M l w O C z z z Y n I Y G t N n T P 9 a T 1 + f 1 r U P h H U v S W 4 W F s u K t p i w h Y X F f Z I k k 8 V L F q t j o e L s 7 N z t  
 3 Q f v P 7 j / 6 c G D B 7 6 4 e v X K p 2 R T s 7 i 6 u E y l X q / Q j I 2 N r 6 W k p E w V F 2 8 V F Z U 3 Q U F B x U e P H n m v m P f h w 4 f +  
 A 8 d l h 4 S E p I P n W A z H W u v l 5 V V n a 2 u X X l B Q w H 7 3 7 p 3 U 4 5 4 + c / p 7 r D k I z 4 P N Y X d 5 I d k W Z s y Y w a M W h B E R  
 E a N J k o i Y m J h y 4 f 3 F g r a 0 r N Q B t + / f t + / v 6 u r q g r C f m 6 v r e k F m K U D t 9 K N h m c M C x P u 3 Q y H + O 8 n C w N A 8  
 U V F R N d S X R 1 l F + X H t 9 O m C p c B k g R + / h 4 f H X n F x a K 3 h f p 6 e n r s O H N g v 8 b G P G D H C m P q h Y 9 6 s r O x M k i w T  
 b 2 / v I u p v o E c D X n y z 3 e G g A B G s B h M Y F K g w / b 6 F X L h 4 4 e / G x i a 0 G g r e q / T 0 N O 7 9 + / c / g k K 1 X v z 5 4 N / g  
 Q f 4 a E B B Q B d 6 d 1 A W C k f 3 7 9 w / O z 8 / z w J C X P Z e 7 B o T 6 + q B B g 2 T W q D B + b W x i 8 m t s X G z 6 m 7 d v a c 8 0 I S G B  
 t j q 7 f 4 D / M J I k l 7 h 7 u E 8 X n i v G r 4 8 c O U z r b 7 5 q 1 a r v w f k Q O C s W l p a P o U Z I C y U O H 5 4 9 G u 8 z m q u r 6 7 x 7  
 9 + 6 J 7 s e J E y f 0 Z s 6 Y o d f Y 2 K g H 2 / 8 z Z + 5 c U d s M v q + j R h X 7 k q w M D L J Z u X K l C X p i w p c H X 7 b 8 / P w W P y x f  
 X x 9 a b A 8 N F 6 A F z 3 1 p X F x c w s x Z s x w 2 b t z o U F J S 4 h A b G 5 t r b W 2 z V H x Y O p q L q 8 v e 6 9 e v S Y h 3 R k Z G G T W f  
 j o 7 O / Y X 1 9 V I 9 O i F 1 d X U 2 4 k I F X m E i S Z Y K j 8 c T f K R + f n 4 K J 9 x I Y m L i 1 2 w 2 W + S 1 g f c n W o z h 5 5 9 / + i g 6  
 O n q 6 e A 8 h o W F D J n i H T 5 y c n Z 8 M G D h g D d Q 8 1 j g 5 O T 0 B L / D J g A E D 3 o j f y 9 Y Y 7 s P j 8 / a O H T d O 9 K z M z E w v  
 C N N x s N b 6 9 e v l e u C N h Y W 5 6 H y h w N p F N o s I D g o W v J v Y o 2 d 4 T o 6 E g 4 P T 1 E L B u A j v B R o U f q f g P d s F 7 / + T  
 Q Q M H C c K G u P T a k C F D X h k Y G L w S / p a j o + M J c g g G h u Z x c H Q Q L a 4 r e H m c H P c + e / a 0 2 f h j b E y M w K O g 7 m d r  
 a 3 t g 0 u R J U u O x Q q b P m P G 9 r 6 9 v I 7 V 3 A V p g U N A C k k X E w Q M H P r K 2 t j 5 F z R c e H l 5 D k q X S 1 N T 0 k b G x M a 3 q  
 C e e 1 m S R L B b x 0 Q d 9 i K y s r h R R u Z O z Y s d + A 4 A r u F X i L 8 8 h m E U V F R Q H W 1 q x f q f e l s w 2 e 3 d 6 n T 5 9 8 O X L k  
 y G H U d 4 X L 5 b Y q 7 N V d 3 L x 5 4 0 s U Z O H 5 + n j 7 V J E k E f C u C I Q d x F j i v R W C 7 y 8 U m m u E x 2 m N g Z C / C Q 8 P W 7 N 4  
 y R K m i y C D b G b O n G l C H Z K r r K z c V F E x R o k k S 2 V + X Z 0 K 9 v a g v n C 2 t p x F 4 K W 3 q r E J B 5 e M G D F i E V W 8 0 Q P J  
 y R k u U U W s G F N h S + 3 e B t 7 J m / M X z j f b U M l i s e Y J 8 6 N p a 2 u / O X P 2 j E x P H Y R b 8 H G B p 9 p i P F y e a W h Y / 3 F 6  
 e v q Y z M x h U W Q T j W v X r n 4 t y / P u D E O x h p r W Z P A y R b 1 m c N u Y s W P D y S n J J b W 1 t b R R r E O H D k 0 j S Q K u X L n y  
 P X r L e C 0 F B Q U y Z 7 u M j I z y U l N T a 1 P b j 9 A 0 N T X v 5 O X l e p F D M T D Q 4 f P 5 S 6 k v j I u L i 0 w P Q o i d n Z 0 o / o d m  
 a m p 6 6 v r 1 a 3 8 n y a 3 i z d u 3 g q o k 9 T g g n H c u X r o o I b D o o V H z e f v 4 Z J M k q W R m Z r p T 8 6 O B 5 x N I k i W w t L Q U  
 D N z B + O L C + n q 5 G R 7 e G c A 9 p t 0 X o Q l X x p d l W K C D l 4 m F 4 G F P T 8 / D 8 O 9 Y 8 D b H O j s 5 j c X J v O A Z n a V 6 q U I T  
 r 1 n B + 3 b t x Y s X c t 2 b B A o a m n D 7 + f n S x g I U F x c L 0 q F G I b P 7 a E V F B X f w k P 8 1 2 O v p 6 T + G 9 3 0 G h k L w b 3 V 1  
 9 a a F C x Y 6 J i c n O 4 a E h o 6 1 t 7 c / K 1 6 o Y r f c v L w 8 C W + f o Z f z 8 8 8 / f U / 1 C P D D m z N 3 T r P e 9 q X L l 7 6 E F 1 u 0  
 T 9 8 f + z a V l p b a k u Q 2 A c f 6 O 4 j + d e G x 0 L A r F U k W U T x q l C 2 1 q m 1 r a 9 u s Z 3 z 8 + P G P d H R 1 a O E S d w + P A y R Z  
 g r T 0 d F H j E P x + s 6 E Y R c f c 3 E I g H O L m 6 O A w e s S I Q k c Q k E A Q k 7 G J i Q l j / f 3 9 E 3 1 9 f R 3 X r F n j G B w S 8 u W x  
 Y 8 d k 1 l p e v n z 5 U f W k a n N j Y 2 N a a I t q W K s q K M j n k V 3 k l v y C g l z q e e f m 5 t K E 2 9 X F R S D c 5 h a S s W / k 9 u 3 b  
 X 1 p b 2 9 z B P P j e + v j 4 N G 7 e v F k Q + v D z 9 x f U 7 l R U V J p + / / 0 3 0 f 2 8 e f P G R 7 N m z X a E A v A A 9 V 3 H 7 y s 9 I 3 0 i  
 y c b A 8 K c / R U R E C P q b C s 3 B w a H F 2 G N K S o o j d R 8 b G 5 t 2 N a Y U j i i k D X I w N z e / / / r 1 a w m B Y F l b i w Q e X + w p  
 U 6 d y S Z J U 4 A O g h U v w Q 8 H B L i S Z x r Z t 2 8 D h / K / H i d V 6 E H 6 Z A q X o g H d M u y 9 C g / s + h m R p F y t X r h q s q q r 6  
 R N p v B A c H y + w a J 0 + A U N O m T s j L y 6 c J d 3 Z 2 t k C 4 P T w 8 p L a J Q L r o u / L w 9 F h 0 6 O B B U Q 0 D V 2 U S p s X F x U r U  
 A r d u 3 f J R c H B I H r U G h J 4 4 n J P U 8 B d D L w R E 9 7 D w 5 U A r K i p q M f Y I L y v t p Q 4 K C i o i S e + N s 7 M z z e u G q q j E  
 C w 2 / O 4 y a x 8 X F Z T p J k s q E C R P s x L u t g X C U k W Q J w I s X n Y O / f 0 C z o R h F J n V o a h r 1 n g i N z W Z f I F n a j Z u r  
 q 0 T h o K e n d + r A g f 3 / I l n k m v i E B N r U C f C O 0 4 T 7 x I k T A 7 D d J S A g Q K p w Q + 1 F 0 H C J 3 S c v X r p I C y H W 1 t Y O  
 F r Y p w T 2 / c / X q V a l O Q m R k 1 H D q + 6 u q p n p / 7 d q 1 r R q E x t C D O X n y l + 8 x b i l 8 M Q w M D Z u e P X v a Y p z a 0 M h o  
 j H A f N P A E 2 j 1 s G a r m U d R j 2 r D Z S 0 m S i E X 1 9 Q O p M U B 4 6 V t s S I S C i V Y g Q D X + P g 4 Y I s k 0 Q N S r h P m 0 t L T u  
 N z S s 7 5 F e 9 + 7 d u w Z i d z z q f U H D + P 7 0 6 d M 7 p P 9 w V F Q U T f h M T U 2 f w P M z J M l y T 0 J C A i 3 G D e d P E 2 6 E w + E 8  
 c Z Q y 3 / v 1 6 9 e + F 8 b 6 8 w v y p X r J b u 7 u 6 4 X H 9 v D 0 n E 8 2 0 x g 3 b p w v 1 h K F + d C g h t w h t S I G B S Y m J i a A + l K w  
 O e x W V W M j I s J F 0 3 K i n T 9 / X u K l b i v 3 7 9 / / O 4 i q 6 J i G h o Z v p I 3 A g 2 q + S I h R a J Y u X d p s Q 6 K P j 0 + m M L / Q  
 s r K z E k g y j V m z Z x l S G 9 I 8 v b x a 5 X X P m T N X O T k p W W K B X X n G y c l J a p z b y s r q 9 o 7 t 2 9 v t 1 Y W F h 4 m E z 9 L S  
 8 t T K V a u 6 d Y 6 U t r J 3 7 1 6 a c A 8 f n p N L k k R 4 e 3 n N A 0 G X m O 8 9 K T l Z s K + 2 t v Y T c I 7 + T D b T 2 L B h w 2 A T E x N B  
 O A m 9 a i 6 X O / H 5 8 2 e i 9 7 2 q u l p Z R 0 e H 1 h s F n J A n i Y m J C l F j Y e h E 3 N z c a D 1 D w E u i d X m S h b q 6 O m 1 k 4 r 1 7  
 d 9 s t 3 I i L i 4 v I C 0 E b P 2 G 8 Y P g w F R A c k V e M F h 0 T L V W E h c A H 8 g 9 d s Q E / 8 A G c I c k S m J m Z i Q q G 1 n Q N P H / h  
 P E 4 T s B 9 H x p F N C k F 5 e X k 0 t Q G M a i A o e 9 a v X / c N y f p e j B 0 3 D s o A q 3 P h 4 e H 5 U 2 u m 9 i G b F Y b X r 1 / / o 3 / /  
 / 8 W Y A / z 9 J W Y x X L R 4 k Z 2 0 S c m C g o M F D p G 1 t X W z Y w K g p m q i p q 4 m E G 9 8 F u D B 7 1 m 1 a p U + p l n b W G 8 Q / j Y a  
 e P B P q i d N U q j C j 6 G T M D c 3 p 8 W 3 l y x d 0 i o B D g w M p M W 4 6 + r q O k S 4 o 6 O j a d V r Z x d n i Y 8 l N i 6 W 1 s 3 P 1 s 6 2  
 2 T g 3 4 u H h s Z C 6 D 3 o 4 0 6 Z N k x o S g K q v q G D A j 6 m s r E x m A + i d O 3 e + D A 4 O 3 o N 5 R 4 0 a J d f 9 k s V 5 + v T J n 3 k 8  
 n s z e H 1 C 4 3 Z 5 a U 8 M h 2 d v M 9 R v X / / z i x Q u p 3 q a i Y G R k J L o f h o Z G U q e f r a q q c i L / F Z G V l S V o Q z A z M 2 2 x  
 G 1 9 R U Z E J h p G E v 6 O h q f H G 1 t Z 2 D v a + E W 7 D 9 z A h I a H F q R 4 Y e g k g 3 J Q X 0 7 A J v I x W f W g g Z h 7 C / d D i 4 u O a  
 9 X p b y 9 4 9 u w d S X 1 j w Q C R G O 5 4 5 c 5 o W 5 4 a P q 8 W l y e b M m W M o 3 j + W z e Z s I M k 0 J k 6 s o l 0 b V G G l f r A L 6 + u /  
 c X B 0 2 I M f F Z z D 9 d N n T i u c S E 2 Z M s V Q a b C S 1 N 4 f a D i C z 8 / P v / L I 4 c P t 8 r 4 V F Q c H R 9 G 9 c H F 1 k W h z k Y W 3  
 t 7 c g V K K u o d G q u c a h g P w W n I u D 4 v 3 d h Q b f 6 b 5 f f 7 2 p 0 I U g Q w c B H t F 3 V J H U 0 N C Q 2 h 9 V G g 8 e P P i H n p 6 e  
 a F 8 W i 9 X q l 7 o l o H o t E h J Z s / q B N y j 6 b S x 8 y O Z m 4 f P 5 t P U a B w 4 a 2 L R 8 x X K J + S U e P X r 4 D 1 V V V V E + J 2 c n  
 W u E B 1 / 5 F V m Z W q o 6 u 7 m 1 M x 4 8 t J S X F n y Q r H C U l o + P F V x 4 S N 2 0 d 7 d v u 7 u 6 p 6 9 e v + 4 L s 1 i u A w n 6 X 8 B 7 A  
 + 9 P q q R C O H j k C D k h / 7 P X U 6 u / i 3 P l z f 4 6 P j w 8 y N j a + R b 3 3 W D s s L S 1 l p n h l + C + T J 0 + h N b 6 A R 9 H q F x O x  
 t r Y W h R 9 U V F R e z 5 w 5 8 z u S 1 C 5 A u E U N n 9 j j B a r b E m I B H q 7 o g 8 I u W Z c u X 2 7 x t 4 d l Z N i J x 3 T 5 P J 7 U M A t 4  
 2 a I 8 U E B d S A V C Q 0 N T X V 1 c 5 s D f N 6 h d t H z 9 f J e Q 3 R S W C e P H J 8 E z l O l 5 o 5 G a x d P A w M D K Z c u W D y K 7 9 m i g  
 Q B O 9 i 3 D t b f o + s B E d 1 9 Y k f 7 a a k J A Q W o 8 t e 3 v 7 6 y S J g U H Q 2 4 I m 3 P B i t q k v 9 q x Z s + y o 4 Q c 4 3 l q S 1 C 7 g  
 h a c 1 P m 7 c u F E i f u 7 q 5 k q b t G f c 2 L G t i r F z e T x a 1 0 A N T Y 3 X e / b s l h D 9 A Q M G i A q G 5 s z M 1 H R J a V l Z j 6 j C  
 L l i w w B R q M g e p h Z I s w 4 L a 3 c N j R 2 5 u r u s f r 1 7 1 W C 9 c V 1 d X J N x Q I 2 2 T C I e F h W W C 9 / y a / N l q o P Z K a 3 f q  
 i D E S D D 2 I s P B w W l d A e N F a F Y + j 4 u v j 0 y D c H 7 v m F R c X S V 0 U o S 3 E x M b Q G j 5 9 f O l z R C D 6 B g a 0 P O D 9 t 0 q 4  
 k 5 O T o 6 n 7 o Q U F B Z e S Z B G 2 t r a v x f N R D U N M 4 I E v G V 1 S 0 q P i j p s 3 b / p z S U l J M p v N v i V e O 5 F m G C Y y M D C 4  
 4 e f n V 7 l g 4 Q J B b 4 i e B A i v S L i h M G + T c F + 8 d P E f J i a m p 2 u m T j U j m 1 r k t 9 8 e f K G l p S W 6 v 1 i I L l 2 6 V G H 6  
 v j N 0 A d n Z w 2 n i l 5 W d 3 W b h X r p s 2 b + p M W n w w F + n J C d P e P b s 6 X t 7 Y c n J K R H U 8 w K v T q L / L F Q n a e e e n Z 0 t  
 k U c a B w 8 c + L M l 5 X z R 9 P X 1 7 z 1 6 9 F B 0 v m v W r v m u / w B 6 Q 6 b Q U M w 4 H M 6 t h I Q E 5 6 a m p h 7 b W A Q C / k l + f n 4 w  
 1 H 4 O D V K S H K g j z f D Z 2 9 n b / 5 y U l J S 6 f 9 + + f 5 N D K T Q 6 O j o i 4 Y b r a 3 P Y Y 2 J V 1 b + h J v M P 8 m e L l J e X 0 2 v B  
 x k Z P S B I D w 3 + J i 4 + j i Z + 7 u 7 s H S W o T V V V V p u A l i M Q Q x c 3 C w u K X r M z M E P A 6 2 i z g 8 f H x t J c 3 I i J C o k A Z  
 N m w Y 7 d x R y E l S i 0 R E R p Z Q 9 0 V L T k 4 K I M l / y s v L 0 w M P / i e 4 B p x W U 7 A u o p m p 6 S 0 e j 7 d i x I g R w Z s 2 b f q E  
 Z O 3 x Y H e + a d O m a Y J H P R 7 u x 6 3 W h F H w + c P 7 8 M L F 1 X V l c X G x y 7 t 3 7 x Q 2 l A L X L F p I Q U 1 N r c 3 C 3 V a G D h 1 K  
 m 9 j K x s a m 0 3 + T Q c H w 8 / O l i Z 8 t h / P e f b E n T p x o Z m R k J N E a r q u r 9 5 R j a 7 s d P L c J U K V O U V F V S d m 7 Z 0 + z  
 D Y l T p t A b T U E w J U S 5 q L i Y d u 4 e 7 u 6 t F u 5 j P / 8 8 k L o c G h r f w W E / S R Z x 5 M i R / x s 1 e v T / z a u r + 7 / f f / + t  
 1 4 i 1 L M C L / m T M m D E u U M C v 0 N H R b r Y h U 2 g Y P j M x M b k R G x c 7 Y e W q V Q P J o R Q G a n d Z G z a 7 0 0 X U 0 c m R N i A O  
 B 5 u R J A a G / 4 K C S H 1 J v L y 8 3 l u 4 k Y X 1 9 f / 2 9 v Z e I W 0 + Z q q d P P l L s 7 + z a P F i m n C b W 1 h I i D K X a + 9 C z c P j  
 S o p 7 c 9 j a 2 t I G 5 A x R H t K 0 b + / e D u k V 0 x u Y V l P z R X p a W o i F h e U K 8 V G p s k x V V f W 1 p 6 f n d q i 1 u J D D y D U V  
 F R X 2 1 D g / l 8 v t d B F l s V i i 0 A x a U l J S O k l i Y P g v 4 A n R h D s y K r J d w i 2 k o L B Q K y g o c I W e n t 4 t 6 q o 1 a P 0 H  
 D G h 6 / v x Z s z G / 2 u n 0 l U f 0 9 Q 0 k R H n E i J G 0 c 3 d 1 c W m T c E + c W O k h 3 v g W E R H R I Y O I e h u 7 d u 3 q m 5 i Q k G J p  
 a b l N f E I k a Y Z e O H i y l 0 N D Q 1 N O n z k t l 7 H w g w c O f G F j b X N a e M 7 4 r o C Q v 1 c o s S 3 A f T l P v V f J K S k d 8 k 0 y  
 9 C B U V F R p 4 j d 0 a F q H v i T Y w D V 3 7 l w H 6 i x 0 8 G K 2 2 N i S n 5 / f o n A P H T q U d u 7 B w U F t E u 5 n z 5 7 + 2 d j Y m F b d  
 h 2 r p J p L c I b x 5 8 6 Z H N N C 1 h Z q a m r 5 B 8 C z A c z x P H d w l z V A M j U 2 M X 4 C A j 1 + 2 f L n c 3 K t F i x b / 2 8 7 e j t Y d  
 F G p o p 5 8 8 e d z p j d F w 3 0 S / i a H G C + f P 6 5 E k B o b / Y m N j U 0 t 9 O Q s K C j q 8 d P f w 9 K B 9 A D w e r 8 W + 3 j j v M X U f  
 e z s 7 C V G G j 5 0 m 3 F C l b J N w I 3 w + f y 3 1 G F C o 3 C N J 7 W Z + X d 0 Q W z v b W + T P X s e Z s 2 f + P G X y Z C s 3 N 7 f Z B g Y G  
 L c b D d X V 1 X 2 A D a G P j h m 4 V 8 L S h Q 0 P g X G h t N U O G D H k y Y c I E I 5 K l U 6 F O s Y w j k 8 l m B o b / 4 e / v T 4 u n j R k 7  
 p s O E e / + + f V 8 E B g a u o I Y j 8 P 9 j x 4 6 N I F l k k p 6 R n k A 9 r + C Q Y A l R F g / z Z G V l t z k W 6 C v W O I u r j d y 5 c 6 d D  
 e k C A 9 7 7 P 1 N T 0 F / J n r 6 a u r u 6 L v P y 8 F B x Y Q h 2 w J c 3 g u b 7 w 9 v F J P n / h f J f 2 R B k 5 c q Q z 9 i Q S n y t k 8 O D B  
 T 1 K H p k r M U N k Z H D t 2 z I z 6 2 1 Z W V s y I S Q Z J c O 4 F 6 o t S O 2 3 a e w v 3 5 M m T b d L S 0 z X 9 A / w 1 o 6 O j C 0 z N T K + L  
 x 5 D t u d w z r a l u B g c H 0 w Q V u / 6 R J B H + / n 6 b q H m g E G r z u Q / P y a H 9 D t r + / f v a X X i V l Z X a Y x z X 0 d G x m m x i  
 A H 7 / / b c / p 6 e n a 3 t 7 e 6 + k D j I R N 3 x v 2 G z 2 9 f z 8 / H Y v z t E S k y Z N c o Z C 9 i d p Y R 0 o e G 8 X F R W Z k 6 y d D t w b  
 8 d 5 U T F d A B k n g x a Q J d 3 1 9 / X u L F r z 8 1 f j y o 2 B R j y k 0 N T W 1 J 9 O n T 2 9 V d d P a m l V B 3 d f Z 2 Y l N k k R Y W d F b  
 3 5 c u X d r m c 3 d 1 d Z U Q 7 o M H D 0 g 9 z t G j R / 7 9 0 0 9 H W + U F 2 t r a L s F j p a W n t V i 7 6 K 3 M m j W z n 7 u 7 + w R c a E D 8  
 G Q i t X / 9 + r y M j I 1 c s W 7 6 8 w 7 3 v z M x M X R 8 f n 5 + k D b T C C b c 8 P T 1 n 7 9 y 5 o 0 v D N n F x c f H U 8 4 D v s 9 2 j k B l 6  
 I K q q q j T x 2 7 1 7 1 3 s L N 3 j a t K l Q q Y Y x z u S U 5 F Z 7 L u h p U P d f t m y Z x H n B S y 1 q f c f C 4 t 6 9 e 2 3 u I + z o 5 C T q  
 N Y A G 1 e I m q B F I 7 f G S X 1 C Q r q + v v 2 v O n D n N i s j D h 7 9 / o a e n J x g u f / D g o f e + n 7 2 F r V u 3 f h 8 Q E F C J B T v 1  
 W V C N w + F c m z B h g i 7 Z p V 3 A 8 9 O 1 t b N b D k 6 G x J Q G 2 A M K a q G H J 0 2 e z C L Z u x S 4 T p o j M X T o U K Y r I I M k h o a G  
 t K 5 H d + 7 c f u 8 W 7 C 1 b t t C q e W j q 8 D G G h o W u q q 2 d 1 q Z l s K j n h T F R n G a V J I n A 0 Y z C P C Y m p m 1 u x K m Z V h M u  
 3 l X R 3 t 7 + B k m W Y M X K l X p Y h Y + I j F h D N k m l t L T U A Y 8 F Q t T U k 4 f E d z Q z Z 8 7 8 3 s / f b 5 W 0 d T D R t L S 0 X q e m  
 p g a T 7 G 1 m z p y 5 / / L z 8 5 u p r K w s I d j Y e 8 P c 3 P w w T p h 1 + 9 a t b n t m b m 5 u o v A f v m t z 5 8 1 j e p Q w S A J C J X p 5  
 + / b r 1 6 4 W 7 D d v 3 v w Z P V b h 8 c z M z H 4 p K R n d 5 o V 2 c X g 0 N f 7 J Z r M l z m v P n t 1 q 1 P i 5 s b F x m x o B a 2 q m 2 a h r  
 q N 8 T 7 i 8 0 q D 5 L T D Z F B Y e / Y z / l l S t X y h y o I 1 z 9 3 s r K i u k R 8 B 5 U V 1 e 7 G h k Z n R F / N m i 4 K n p 2 d v Y 4 k r V V  
 n D h x 4 o u w s L B 8 K O i f S z s m f A O 3 w 8 L C X a G 2 2 e 2 F r B H F Y Y H z f U o 2 M z D Q A X E V v c D q 6 u r t F h r q 8 a y t r d + r  
 a 9 3 0 6 d N p n r u l p e V u k i Q i K T l J 4 N U K z d n Z u V W N O A v r 6 w c E B Q W N g 2 u V 8 L o s L S z P z J + / o N m P V 9 j H N i w s  
 N J 5 s k s D T y 0 v g N d n Z 2 T H C / Z 6 c O X v m G x 9 f n z m 4 E A H 1 G a F h L S k u P r 5 V 4 j 1 8 + H A n K E C v i T e S o + n p 6 T 1 N  
 T 0 8 f s W 3 b 1 k 9 J 9 m 7 l 6 N E j a t R 4 O 7 x r H T J F M k M P B D 1 I y o v S b q F B s R I e D 4 T 7 v Y 4 X G x u b I z w G m q 2 t r U T P  
 D G 9 v b 1 o s E P K 0 2 I j j 6 + u 7 U 0 l J S e p U r V A 4 P F 2 3 b p 3 E S j j i C F f d A S + t l m y S w N D Q U B C f t 7 K y Z I S 7 n Y D w  
 p m p o 0 u e U Q U P x H p 4 z X K Z 4 1 9 T U / M v F x W W 5 t K 6 H 2 I D u 5 + e 7 Z c H C B e 1 e x b 4 j i Y i I y K S e p 6 + P D 9 O w z S D J  
 v X v 3 v u h H e b F 1 d X X b 3 e e Y x + O J j m d i Y v J e w g X H E P T I E F p 4 e L j E C 4 w j H K l 5 Q s N C W x y K 7 O j o W E f d R 2 h s  
 N v t I c X F x q z 5 i b W 1 t w T 7 N e f j C B l + c x I p s Y m g H W V l Z 1 u o a 6 k + p z w w N Y + E g d m 4 k m 4 i 0 t L Q g Y x M T q W E R  
 A w O D 2 / H x 8 W 5 v 3 r z 5 C 8 k u N 9 i w b U R h E l U 1 1 a Y T x 4 / 3 i h W G G N r I u r V r a S E J E N p 2 9 x m l r g N p a v p + w m 1 h  
 Y S G K P e N g i F 2 7 d k l M z o 9 h G G E e b F j a v 3 9 / i x P 4 j x 0 7 l i t t I d b I q K h W r Z y 9 b f s 2 M 2 G V G 5 d W I 5 s l E H r c  
 a O D F t 3 o C f Q b Z 5 O f n m 0 s T b y h I X 8 + a N U u w y M C W L Z v / 5 e 7 u v k x a f 2 z 0 0 A O D A r c 0 N K y X y w W P c 3 N z v K n T  
 5 U I N U u o i 1 g w M O J + 1 P / X l h u p / H U l 6 b 6 i z x E l r V G y J N W v W q F H 7 g Y O I S z T Q X L h 4 4 V v q 7 I M 4 Z z Z J a h E u  
 l 7 t f u J / Q l A Y p v Q a v L o 9 k k U l w c J C o j 6 0 9 l y t T u H H d T m G + 4 O B g m b F w h r a R k 5 v j q K o q O Y E V i 8 U 6 V T N t  
 m i O 8 B 7 + K p 6 G B u D 9 N T k 4 K e / n y p d x 5 2 c j u 3 b s + t 7 S 0 E p 0 7 O g d l Z a W d P p k V g 4 I C 3 g l t k I u f n 1 + b 5 / q g  
 c u v W L V W q R 6 u n p 9 f m 0 E t g Q A B t A A I U J h I N N D k 5 O b Q C h 8 P h S D R e y m L + g v n G g w c P l v D c 8 L y t r F h H o O o d  
 2 N i 4 4 V 8 k u 4 i 1 a 9 f + C w R i r z C / t 7 e 3 z I Y j D p t T L M z n 5 u 6 + l 2 x m 6 A C g g M 2 n e q Z C k 7 V C D 3 i u Z + f P n 6 9 B  
 d p d L 4 F 2 a S z 1 n B w e H G + / e v Z P L Q o Z B D g D B O 0 R 9 Y a K j o z k k 6 b 3 I y 8 / n U 4 8 H H n e b Q y / w o d F i 1 8 l S 5 i L 2  
 8 v K i T Y z l 5 u 7 W p t F l B f n 5 S d i t j H o M o a G 3 M 2 T I k O c 8 H u 8 B / L t M V U 1 1 m Z W V 1 U X c R u 2 Z g C M u y e E k S E 5 O  
 9 h T m w 7 7 c G z c 2 f k u S G N o J C p q n p 2 e j 8 P 7 K M q y 1 B Q Q E L F 9 Y X y 8 X P U Z k k Z u b O 5 Z a w 0 Q H o q y s L I g k M z D Q  
 u X r 1 6 r d q 6 m q i F w b 7 X 5 8 + c / q f J P m 9 8 P H x o f X 0 w C H w J K l V w D l 9 r q W l 9 Y d w f + w R s G n T J o k G G j s 7 O 9 q g  
 o W E Z G W 0 u c O L j 4 4 e 2 t N h D c 1 Z Q W O h J D i X B 0 a N H / o m C L c w L X v x k k s Q g h R E j R l g X F R U 5 v n n 7 9 n O y q V m g  
 R v S N o a G h R K 1 J a P h c g 4 K C h s p r a E T I s G G Z Y 3 F S M + q 5 + / r 6 H S D J D A y S x M X F 0 k I S O F i G J L 0 3 N m w b U S g B  
 L S M j o 0 3 d m f L z 8 8 V C I L Y S o x i x w F F V V R X l w Z 4 b v / / + 2 3 s V O O V l Z e E 4 y I H 6 m 6 0 x 7 M 1 w 7 f q 1 Z l v 8 L S w s  
 R F 6 h n p 7 e H w 0 N 6 x m v W w b g d T r p 6 O g 8 h R r a V R D w Q L K 5 W d L T 0 2 O l 9 c 3 G w V F l p a V p J J t c A u / r 5 + E R E d P F  
 R + 2 a m J g 8 r Z w 4 8 T 8 k G w O D J H w H h 1 P U l 8 b X 1 7 d d s 9 j t 2 L 7 9 W 6 q X i V 7 P y Z O / t K k 7 E 5 f L p X U D D A w M l D i n  
 l J Q U m r j z + f x 2 F T i z Z 8 / + w c f H e w 1 1 D u S W r D W F X H 5 e X i R 1 H 3 d 3 9 z k k i U E K d X V 1 F p Z W V k / / 2 8 f a b / O y  
 5 c u / J k l S Q W 8 a 3 p e z 1 H u M B r U + u R 6 0 s n P H d i V b O 9 s d 4 o X O Y C W l p 0 P T h l q Q b A w M k u T l 5 R l Q S 3 u M q 0 2 Z  
 O s W E J L 8 X s X G x o 6 k v o p 2 d X Z s E 9 f r 1 a 5 + D 9 y s K k 2 A D 1 N S p U y X O C Q S Q J u 5 e X l 4 d M n v a r N m z d M P C w + Z B  
 F f x S S y E U E P o W C 7 m z 5 8 7 + x c D A 4 I Z w H / T S K y o q b E k y g x Q 2 b 9 5 s Y W F u L q g B m Z u b / x o f H 6 9 E k q Q C N T S e  
 e P d O 8 F r / w J A b y S J X F B c X B 2 h p a U n 0 f I F 3 4 + n k K Z O T S D Y G B u l w b G 3 X U 1 8 c 8 F x k T q w k i 1 m z Z o k 8 o o M H  
 D n w O I n W X e s y E h I R s k t w q o O p L 8 6 R N T U 2 l n h N 4 u 6 L f Q a 9 l + v T p 7 W p Q F e f C x Q t / m T t v 3 s D y 8 g p 3 N 1 c 3  
 d y 6 P R 1 s h B 3 8 T q v a t K u S G 5 w w v o + 4 L h d n N X 3 + 9 K Z e i I i 9 M n z H D E m p u A v H W 0 9 N 7 t m D B A l e S J B U Q + A P U  
 e 4 y W k 5 M j V 1 0 w 5 8 y Z 8 7 W v n + 9 S 8 X g 2 m q a m 5 t P Q 0 F B L k p W B Q T p l 5 e W 2 4 g M U Q k J C 4 k h y q 4 h P S B h j z 7 U /  
 S f 7 E o e Q 0 b x u 8 i q c n T / 7 S p r i z L c d 2 H f U Y 0 k I 3 c + f O M a V 6 W M b G x k 8 7 e w Q c i 8 U 6 R z 0 v l r V 1 q y f + W b 9 +  
 H c 3 r R g s P j x h N k h l k k J k 5 L F j 4 j s I z / i M n N 1 e m 5 1 0 4 o p A W k k J z c n L a Q 5 K 7 n Y y M Y Q l Q C 3 g m f o 5 o R k Z G  
 Z x c v X s y I N k P z v H j x 4 n N r a + u T 1 J d H V 1 f 3 x o Y N G 1 o t f s n J y W P w o 0 L P M y 8 v z w s 8 X l e o 6 o l C H G j e 3 l 7 l  
 J H u r 2 L x 5 E y 0 + j m G c R Y s W S 3 i 1 b m 5 u t A L C x s Z m P k n q F G q m T T M Q X x Q i I M C / T b 8 Z G x M T R 9 0 f r v O P l a t W  
 G p D k V n H i x I n P l y x d 2 q s 8 d U d H x 5 n C e w b v 7 E 2 o 4 U m 9 / q t X r / 4 F 5 5 k R u 8 d N p 0 6 d 7 N b G 4 G n T p m k 7 O z s f  
 E g / l o O H 7 7 e H h s f z I 4 c N M Q y R D y 6 S m p o 6 i N o r g / x M T E l r l b d + + f f t z L 2 + v W q q Q W V l Z 7 V H X U K e F S E x N  
 T Z / u 2 7 u 3 T d 6 2 n 5 / v M O o x L C w s p M b H x b 1 f q B J H k q R O A b z + a d T f w / s 1 d + 5 c m d 0 A p X H + w v m / W L N Y N K + 7  
 r R 5 h V F T 0 a B c X l 1 7 l q W / d u u W f + C 4 J 7 1 l Q c N B K k i S B h 4 f 7 J O r 9 R c v I y O i W c A m I 8 e e R k Z E V W E C L n x M a  
 9 h y B 9 z Z C H u d K Y Z B D a m t r D V T V V G k v E 3 g 1 Z 3 / / / b c W X y D Y V 4 n H 4 / 1 M F X 1 p 1 v f H v v D B p L d 5 o n s L S w u a  
 I A c H B w 8 n S S J W r l y p S p 3 p D W c 1 v H T 5 c r v 6 n b c E C A e t U G J Z W T 1 t a m p q 8 w d X P K o 4 j n r v 0 A s b N W q U F 0 l u  
 E f j Y z w U F B b Z 7 H h l F I y I i Q l R b w W d f W F g o t X F 3 4 s S J J u L v J s e W s 4 Q k d x m l p S U O L G v r K 9 K + E 6 y l B g Q E  
 b F u 9 a t W P J D s D Q / O s W L H i c 3 t 7 7 k 3 q i 4 R 9 o W t q a p p t Z P v t t w e f + / n 7 x + v o 6 E i N 0 Y l b S E j I C r J r q x k z  
 d o w t d Q g z 9 s t e s 3 a N h C D D s U d R f 8 v K y n I j S e o U Q A x s x T 9 A H x + f 9 w r N / P H q 1 V + g k K R 5 3 R w O R 9 R G 0 B y V  
 E y t t U e i h o B p F N v U a s G e O o a G h 6 L 7 Z 2 d n J v G f m p D e K 0 I w M D e + S p E 7 n w I H 9 X 4 e H h y / B n k P U c x A a 1 C D v  
 Z A z L 8 G C G s T O 0 C W 8 f 7 5 X i L 1 N M T M x 4 k i z B o 0 c P P x 9 V X B x v a m L 6 s 7 R 5 I a S Z p 5 f n u c q J E 9 v 8 Y r q 5 u d E a  
 J a 2 t r R e T J B q w X d w r 7 9 Q w i b e 3 F y 1 M g g Z i 3 q Y w C Z X R o 0 f T Y t 1 4 X 6 d M m d L i 8 U D w B f f H 1 9 e 3 X f P I K C r w  
 n M u p 9 2 z M m D F S 7 x m H z Z 4 v z I e G h d 2 O H T t U S X K n U V C Q b 2 V u b k F z i o S G s f b g 4 J D q q u r q z 0 h 2 B o b W k Z G R  
 U S j e Q A K e y 8 G T J 3 + R E N n p 0 6 e b g k B U Q N X 8 i r R G F T T w F H / C r n r U b a 6 u L u f 2 7 9 v X 5 o Y W n M O D u p A D e r h Q  
 H e a R Z B G T p 0 x W p f a E w Q 9 i z 5 7 d n R o m g e u k h U k M D A y e Q g 3 k v T 2 m + / f v 0 7 x H N F t b W 6 m F l B C o E e k L l 4 J L  
 T U 1 9 7 0 J D k Z k z d 8 4 g a j c 6 e C 7 r S B K N i I g I i d 4 l s X G x / i S 5 w 3 n 5 8 u X n C Q k J F U p K S h K x b C x g e D z u T 1 D I  
 t D j V M A O D B G l p a S 7 w 0 k u 8 W F w u d w 9 4 M k u i o q K W e H h 4 L I F q 5 k Y Q l b v S + p k K T V V V 9 W l k Z O S o W b N m 4 Y g 1  
 Q W M Q v q A O D g 4 r o E r 7 X i 3 4 / v 7 + t P C H j Y 2 N 1 L 7 b r q 6 u t H y W l p 0 b J l m / v k F V f D g y n 8 + X K h h t I T Q 0 l N a I  
 p q O r 8 8 f d u 3 d l 9 h b B R k z M h / H d o 0 e P 9 N p J 9 W 3 t 7 E Q 9 o X B 5 v R M n T k i 8 b z t 2 b N c X d z b g P W 1 T 7 6 b W M m r U  
 6 M / h u 9 k u r T a K y 6 G l p Q 3 N O H r k C B M W Y W g 7 c + b M 4 W h p a 0 t t 2 W 6 L Y S w 8 K C h o X U l J S V 9 y 6 D 8 l J i Z G w g f 0  
 d H h O z q h r 1 6 6 + 1 w u K 8 z U Y G N I H 7 U R E R k o 0 S i I s F o u W L y w s r F P D J G H h Y b S w B l p c f H w G S W 6 R s e P G D Q L P  
 c D H c M 9 o + i x Y v M h X / 2 M E r k + o V J i e n p A j z s t n s m 2 R z r w R q g b S C O y s r S 2 p P K D M z M 1 q c G 2 o 0 H d 6 g O 2 X K  
 l E H w P C 5 T f w c N C w 0 X Z + d t M 2 b M E H 0 n D A x t x s v b a 5 v 4 y 9 U W M z A w e A Y e 3 6 R F 9 f U S 1 b 2 C g o J / T q y a 2 K 4 X  
 d P j w 4 e L 9 m 5 + B l y I R / i g r K + N Q G w l 1 d H S w j 2 6 n h k n 4 P P 5 i 6 r l h F 8 j 6 + v p W e b z l 5 e U u O O I P R O T Z m r V r  
 J D x D 3 E 4 9 N n h u E l 4 h i L m L i o q K q N A N C Q 2 Z R J I U B i j c 9 T O z M q 3 I n + 1 i 9 u z Z t H f A z c 1 N a o g J h V q Y B w 1 q  
 Z h 3 a Q J m f n z 9 I 3 8 B A I p 6 t p a X 1 D J 0 J D I e R r A w M 7 8 f 6 9 e s + j 4 6 O z o C X 9 4 r 4 S E l p h u I E L + B d q F 6 u y x k +  
 P B K E 6 v / I o T o F l r X 1 L 9 T f B 6 9 K a o 8 N / E i p + Z y d X T o 1 T I K A u N I a Q k 1 N T Z + R p G a p q a m B W o 7 W H y g y I 0 e O  
 k O o V W l h Y 0 M T F n m t P 8 w p H j x 7 l B 4 W T S L R x 8 q t l y 5 Z 3 e i N b R 1 M z b R o f u 5 9 C A d 3 u c A X 2 x j A z M x f d M 0 s r  
 y 3 M k i Y a L i w v N M 8 e Z A m / e v N E h A 5 d Q t D U 1 N W l t F G j w v Z y r m 1 + n R b I x M H Q M R 4 8 e + b i s v N z A z 8 8 3 w 9 j Y  
 e B K 8 3 H s c H R 1 P u r u 7 n 9 Q 3 0 J 8 P / 5 / k 6 e U V N X L k S I P N m z d 1 y e i 8 C e P H e 1 J D B t i N C j 5 0 C X H 6 6 a e j t I m n  
 0 N L S 0 j q 9 k Q 6 7 J F J / 0 8 z M t M U q d 0 P D + s 9 B l A U f N o f D u f n y 5 c u P S R I N P p 9 P 6 / 1 g Z m 4 u E C G s x Y S E h i 4 W  
 n + D K 3 9 + / 2 Q Z M e c b e 3 n 4 x t h W k p a e 1 W 7 z B A R H E + 9 G g N i h 1 q b q x Y 8 e K F r A Q W n F x U b u 9 / o M H D g w S b 5 D H  
 9 x e c j Z U b N m z o V S N a G X o x 9 l z u b u p H Y G d n L 9 W L T k 5 O p o V T D A 0 N n 5 0 9 d 1 a q I H Y U e / f u N a X + J h o U d i 3 2  
 3 0 5 J S R E 1 P A Y E B O a Q z R J o a m r R F p t A E X J 1 d d 0 I n j U t P o s G 1 3 t z 3 9 6 9 C j u P 9 9 S a G l X s F Y M F c + G I Q m e y  
 + b 1 w c 3 c T F X h Y o w F n o 3 H L l s 2 0 k N n J k 7 9 8 j K E 0 6 j 0 E c Z X a b t I W n J y c a O 8 r F k Z + v n 6 j f / v t Q a e + i w w M  
 c k N p a a k + d Q Q k N u q U l Z X x S T I N v g O f F k 6 B W k O n z k 2 C + P n 5 0 V a + R w M v u d k + 1 L d v 3 f r c 1 M x M U D P A j x q q  
 z j I n R Y L q O 0 2 4 Z R l 4 / c + m T J n S I T H i 7 g R E b y N e D 9 S c 7 p 4 7 f + 6 9 5 + b w 8 f a W u G 9 w 7 B t 7 9 + y h t T 1 Y W 1 s L  
 f k 9 o L B a r 1 e u R S i M m N j a Z G l / H 9 9 X J y X k Y S W Z g 6 B 0 4 O z v T p k k 1 N z c / S J J o L F q 0 i C b w G I O f P H m y K U n u  
 N A I C A / 2 o 5 4 c W F R X V r H C n p q a K 9 r F h s 5 u N h 3 t 4 u N O E R Z r p 6 O o + y 8 v L U 3 j R R k a N G i U K X 8 T E x L z 3 Y h 2 5  
 u X l S C z w + n 3 d j 5 8 4 d I v G u q K i I p A o t e v v 1 U h r Y W 8 P G j Y 2 f a W p q 0 n o 0 x S c k y J w z h Y G h R 9 L Q 0 K B P X W k G  
 P 7 C S k h K p X f t 8 / e g T P H G 5 3 C 7 p E p e Z l S U h E D E x 0 c 0 K N 3 h + o g Z U O M 9 m 4 + F G x k Y H q c c W N x s b m / M T J 0 7 U  
 J t k V n r t 3 7 3 4 M 3 r a g J 4 0 Z 1 E r g 7 / c a R Z i Y l C Q x w E Z o l p a W N 6 B Q F 0 y P i m 0 L t r a 2 t E W w H R 0 d 3 2 t V H C i w  
 0 6 n H g W d z E 8 S c C Y 8 w 9 C 5 A 4 G h i j N N 1 P n v 2 V O J D u H T 5 8 m e m p q a 0 R s n g 4 G C Z c e O O B E e a U n 8 X z d X V p V n h  
 h g 9 a 5 J U Z G R n J n F P k + f N n n 4 G I 0 Y 4 t N J w P J i I i f P T q 1 a t 7 X G M X i 8 U S T W s A 9 9 e P b G 4 T I 0 a O H E 6 9 X x E R  
 E e e p T s A g J a U / b O 1 s G 0 H E s z 0 8 P G m 1 O g x f Z W d n t 3 n y M w 6 H Q y t k A w M D 5 W q B B g a G T m f R o s X / U V N T e 0 X 9  
 E K K j o 6 V + C B k Z 6 b R G S R w W v 3 b t 2 m b X I O w o 8 v L z M 6 i / j W Z n Z z e N J E v w 9 O m T z 7 D b m T B v e H i 4 T J G v r q 6 2  
 w r w Y A h o y Z E i T n q 7 u M x C 1 v Z G R k Z m T J k 3 6 f y R b j 8 P N 3 U 1 U G H p 6 e r 5 X L 5 n U 1 F R a g Y r t D u l p a c M G D h w o  
 2 t a c Q c H 4 a s y Y M X r k c K 3 C x M R E t D / G t j d t 2 t T s U m o M D D 0 O L 2 + v a u q H p K 2 t f X P v n j 1 S q 5 1 c L p f W K A l V  
 3 y 6 b o j M m O l q i c Z L N Z k u N w y M 7 d u 6 k 5 c / K z p Y 5 w r K x c c P H w 4 Y N + x c U B P + K j Y v 9 1 6 F D B 3 u s W F M J D 4 / w  
 E t 4 f C w s L U R / s u f P m q c C 9 P a O r o 3 P b y s r q N p v N 2 e D v 7 5 9 d V z d P k 2 Q R A b U a m n D 7 + H g L C s j U 1 K H e U M u 5  
 R 0 2 T Z U 7 O T m c F B 2 s l 1 E I B 3 l e p X R A Z G H o s G z c 2 / k d L S 4 v m b S c m J l a Q Z B p V V V V 6 1 A F D G A e v q K i Q 2 u u k  
 M / j 5 5 5 8 M x I e l Y 5 e 9 e / f u S c R m 4 b p + h C p 7 P j U v f O A 9 o l G x I x k 1 a p S o c M N Q E d n 8 p 1 G j R 3 + c k J C Q C b W O  
 f d Q p U f s P G P D K 0 d F x f 0 l J C Z d k F f V O E V p S U p K o Z l N Z W f m F q a k p b W U n q q G 3 b G d n f w z e r T a 1 H V B r U v D +  
 M s L N 0 L s I D g 6 m e d s 4 J B w E U m r o A 6 v S 1 L z W N t Z d P k + H s Y m x x P z j U H i I Y r M T J k y w d 3 J 2 3 o C h H 2 o P B j T w  
 D B n h F m P 5 8 u U i 4 c Z C 8 e b N G x L d A o u L i w 1 B r H d Q J / d C j z c g M K B + 0 6 Z N n 8 F 9 v S P c j p a Y k E B b i M L c 3 J w 2  
 I h V N W V n 5 J t T e p q S n p d m d O H G i z Y 2 K x s b G o u H t + J z X r F 3 b q k W i G R g U n k M H D / 5 H V 1 e P 5 m 0 H B P h L 9 b Z x  
 a l h 1 D Q 2 x v A F d 0 i h J x d r a m j Z H O B p 4 f G s P H z 4 0 k M f j 1 Q 8 c J D u u a m J i 0 m b h H j 1 6 d D 6 X a 5 9 O / u x x L F y 4  
 k B Z O W t + w X u o 9 e v 3 6 9 c f 5 e X n R u r q 6 t I L T 1 8 / 3 a P 8 B / + s a i r Z q 1 S r a M c z M z C S E m 9 P C J F P v 3 r 1 r t o c L  
 D r y i H s / P z + + 9 u z M y M C g U 2 H e X + v L j w J K G h v V S v e 2 I i M h i s b z 4 g X Z J o y S V s L C w K O p 5 o K k o K + O K 4 9 f F  
 t 4 u b j b W N x H z i z Y E F G 9 R A X r X U V 1 y R G T l y J E 2 4 W x p Y N H v 2 b B 0 D A 4 P z 1 H 2 o h q M j n z x 5 T P O g Q e w l h N v V  
 1 V W m c E d E R I y L l D E b p Z B F i x Y 5 U K c 6 B g / + 1 Z i x Y 5 x I M g N D z + T 0 m d P / M T Q 0 p H n Q D o 4 O Y 0 g y j T d v 3 3 4 G  
 1 V 1 a d Z j D 6 f p 1 A 5 H j x 4 9 / r a m p 2 a r l 2 s Q t L y + v T Q I c E h I i 6 E E D H q P U 9 R R 7 A q 4 u L j z q P R o z Z k y L t Z J J  
 k y Z 9 p 6 u n J 1 W 8 W S y W x B J m Q 4 Y M k R B u q K 3 J F G 4 4 x i s X V 1 e Z v Y V W r F z 5 Q 3 x 8 f K m a m i r t m E O U h 7 y q q K g o  
 J t k Y G H o e K S k p V d S X H l v m p 9 Z M l e p B Z w / P 9 q P G i / H / 5 e X l D i S 5 y w k J D V l A P X d p h v F Y a l 9 i N P D W 2 y T c  
 L i 7 O g k Y 3 B w e H N o d Y F A W o d d F 6 h N T N q 2 v V t Y L H a 4 Y 1 N O q + a F 5 e X p N J F h G 4 r q N 4 P i s r K 4 l 8 S G N j o w o 2  
 W I J X / 4 r N Z t c H B g Z O 1 d L U i r G 0 t M z y 9 P S s N z M 3 2 6 e q q k p z O I Q G t a 7 z c + f N / Y 4 c i o G h Z 3 H h 4 o X / m J i Y  
 0 F 7 + 8 P D w p S R Z A v B + T l D z 4 u A c k t Q t r F i x 4 j t Z X j e u w u L p 5 V m f m 5 t r Z G t n N 4 a a Z m x s 0 i b h h n t 0 F v e z  
 t b V t U 4 h F k b C z t 6 u h 3 q O t W 7 e 0 u p D K y 8 / L F S / Q R 4 8 e L V E 7 o f a 5 F h r U 2 K Q + i 2 G Z m b T Q T W s M h Z 7 H 4 + 1 Y  
 u X I l I 9 o M P Z f U o a k 0 b x v X i W z Y s E G N J N O Y M n W q H n V e E r T w 8 I h c k t x t x M X F 0 U Q D j c W y v j C x a q I R y f K n  
 g M A A m j f p 5 e X Z S J J a B R R Q g v 2 g d t I p M e 6 I i P B 5 7 h 7 u C 6 d M m d J t C 9 a C q N L C G N d v X D c g S S 3 y 4 s W L j 0 2 M  
 j Q 8 L 9 8 U Z E 9 + 9 e 0 e L b z 9 7 9 v Q z a S u s J y c n S 7 2 n 7 m 5 u r R Z u 7 A U D B c C 9 p M T E m E u X L 7 W 5 Z w o D g 8 I g z d v 2  
 8 v a S 6 W 3 7 e H s v o u b F 1 X A O H N j f 5 Y 2 S 4 j x + / O h j N z c 3 k W h 4 e 3 t f O H b s G M 3 j w p g 2 9 d x N T V u e u 5 u K c A g 8  
 l 8 u t I Z s 6 l M l T p q g p K w 9 5 B u e 1 B a r 4 3 S L e G E 8 W 3 h 9 s 7 C O b W 8 3 I k S N F j c X B w c E S b S T L l y + T K s Q R k R G 0  
 L o N C K i s n 0 v I r K Q 0 W h L w G D h w k W H z B 2 M i o y c z c 7 I y 3 l 3 d 9 U l I S 9 + y 5 s 1 + Q X R k Y e i 6 p q X R v G 4 d 3 z 5 0 7  
 R 6 q 3 v X f P n v 9 o i H U B d H V 1 X U C S u 5 1 l y 5 d / B + J 6 w d j Y + M L h w 4 c k q s n O L s 6 2 1 H M 3 M D B o 0 + g 8 I x A J 3 I / N  
 Z r d p v 7 Y Q H B I i C O c E B A Z u I Z u 6 j O v X r / 2 H 2 j M D e 4 S Q p F Z z 5 c q V j + G + P t P Q 1 H w G z 0 O i Q I + M j J K Y 0 R F t  
 / I Q J U k M y v / 5 6 8 2 t l e C e F + e z s 7 H 7 K y s r 6 B p y L b 4 Y P H / 7 N 6 d O n v i F Z G R h 6 B 9 K 8 b T 6 f L 9 P b D g o O L q L m  
 x V G T s 2 b N M i P J c k F 1 d b X a 2 H H j p J 7 T h A m V N O / N 3 N y 8 T c I E n r Z g P 6 X B S k 0 N D e v f e 7 7 q 5 o B a w t c 4 6 A n j  
 t E O H p i W S z V 1 C b k 4 O 7 f 5 Y W V n R 7 k 9 G R s a U 0 2 d O t 1 g T s L e 3 X 5 + Z m S W 1 R 5 K z s x O t 1 o P W r 3 / / p q t X r 8 q s  
 t c F 9 P y X K C + 9 c c V F R I E l i Y O h 9 i H v b G H s s K S l R J 8 k 0 f v v t w W f g c d J 6 A 9 j Y 2 B w m y Q r B p U u X x K r d S k 1 A  
 q 0 M S 4 M n v F e 4 b F x 9 f R D Z 3 O B 6 e H p P x N 0 x N T V + d O n W y U w o I a c T F x W U L r w 8 N v F v a f O V w / U 1 B Q U F p 5 E + Z  
 z J 0 3 1 + z R o 4 e y 5 r Z p p P 4 G G r x H z R a g 4 F k n U N s v N D U 1 X w 3 P z v Y m y Q w M v Q d p 3 j Z 4 W D K 9 7 e H D s 2 O p e d E y  
 s z K j S L J C 8 O b N m 6 + / + 5 7 e g H n l 6 p V W 9 5 p w c 3 M T d T s E U b t D N n c 4 M 2 f N M k e P G 3 8 n K S m 5 i m z u d K C 2 R e t R  
 M m D A A F o b A F z z c 2 1 t 7 T s r V q x 4 7 / i 7 e P 9 / N B a L t Z c k S + X h w 9 8 / B i 9 e 1 H 6 B h k P s r a 2 t F 5 S W l d l e u X L l  
 7 y Q r A 0 P P R t z b x p 4 i i x Y t c i T J E o B X R O s C a G 5 h 8 b y z 1 5 T s D M R X 0 d + 2 b W u r h T s h I U H U 8 I Y e Y H p 6 m j t J  
 6 n A s L C x + x d 8 B L 7 f T C g h x e D w e r U e J m p o a T b j B W x a k R 0 V F v V d h s n P H d l o M X W h Q I E r t w 0 1 l z p y 5 3 8 M 9  
 u S C + 7 6 B B S k 0 z Z k y X + d 4 y t B t c F R + / E c Y k r W v B 9 Q T F v W 0 P D w + Z Y Y 9 Z s 2 e 7 C z 1 A o f n 4 + E i N Y c o z j x 8 /  
 + k z c 4 1 6 1 e n W r H 8 D G j Y 1 f Y + O t c F / w H o + T p A 7 H x c V F 4 N 1 j A T F p 0 q T 3 K i A c + P z / 1 N T U m J M / W 0 R d X Z 0 m  
 3 H p 6 e j T h j o i I G I 3 b c c K u O X P m D C C b W 0 1 2 t m S t D S 0 u L k 5 q j x I q q 1 a v U r f l 2 B 4 X 3 9 f V 1 X U z y c L Q O W w D  
 w 1 A W Y 5 L W t Y i P k s Q 1 I k E c Z H o t U E 1 d T c 2 P 3 b D W r l s 3 m C Q r D P s P 7 J f o i n b m z O k 2 l Z w O D g 6 i K j u K K o h R  
 A k l q E + H h 4 Q t W r 1 4 t M + Q A I i n y 7 n 1 9 f R e R z W 0 i N z f X y s j I C I d 9 6 5 J N z Q L P 9 Y D w N 9 H E P e 7 1 6 9 e b C 2 c E  
 B C 9 5 J 9 n c a t z d 3 W l d S d F w Z f n j x 4 + p u L u 5 K 4 0 d O y 5 q 1 O j R U d O n T 4 + K j o 4 x i I u P N 8 j L y 4 v i c D i T c X E F  
 8 X 2 1 t X V + X V h f / z 0 5 P E P n w A i 3 b O s 6 w N v + x l j M 2 4 Y q s E x v e 8 m S J S p U L x O N x W L J j I X L M 5 m Z m V z q d W A t  
 4 s m T x / 8 i y a 1 i e H Y 2 b V I r f X 3 9 O x c v X W x z l z R s 6 A P x j i V / S t D Y 2 C g q Z G z Y 7 P c K l 5 w 9 d 7 Y P C N 5 z E O R r  
 R U V F U r t 4 U j E w M B D 1 3 k B D I S d J I k B E B X n w 3 q W n p 7 e p 0 D I z M 5 O I b 6 u q q j b p 6 u k + 7 i s W w s J C U b x 2 R D U d  
 X d 3 n E y o r b c i h G T o P g X B / 6 Z P W 5 L 7 7 f t O j P 9 5 i g 3 6 v Z d u 2 b d 0 j 3 M k p K R O p H w C O N i s o K J D p b T s 7 O 0 n k  
 H z d + v E L G F C P C w 2 l d 0 b B f N k l q N T d v 3 u h j Y m I i i D 8 L L T g k Z C J J b j X Y F R F 7 W J A / J X j 9 + n U f H K 6 P x 8 f 2  
 h 5 9 / / l m F J L U J B w f + W D w G F B S v S k t L m w 1 J a G l p 0 U I l t r a 2 E v e n s L A w U d j D A 8 7 v 1 f Q Z 0 1 s l n v P q 5 t n g  
 u 0 M 9 / v s a F A A X Z s 2 a x Y h 2 1 y A S 7 v + s / L U p 5 e j v R M J 6 J 9 0 i 3 O C B f Y M f M P U j s L C w O E K S J T h / 4 f w 3 O I 0 p  
 N T + f z / + V J C s c 4 l 3 R Q L h P k a Q 2 k Z C Q k E g 9 D n i m r 9 a u W d O q c I Q Q H N w C n v Q r 8 q d U s B e H 8 D f A u / U l m 9 v E  
 t m 1 b / 6 W r p y c o a L C 7 p 5 u b 2 7 q 5 c + f q k 2 Q a 8 G x p w o 1 h j H v 3 7 t F q E 4 8 e P e w D g n 5 R m A f e j 2 s z Z 8 5 s M d 4 d  
 H B x M 6 7 H S V k M P H w T 7 v r e 3 9 / A F C x Z 8 S Q 7 L 0 P n Q h B u t N 3 v e 3 S L c S c n J N O 8 Z P a e M j A y Z / W H 9 / f 2 H U v O j  
 R U V F d u m g k I 7 i 1 1 9 v f q O t T Y + T g p C / 1 6 j P l S t X G o v 3 j g D R W 0 2 S W + T l y 5 e f Y n c 2 t A c P H n x K N k s A 4 i 4 S  
 U l d X 1 z K y u c 0 U F R W x h w w Z I i o E M P R l b 8 / d k 5 S c F D l z 1 i z R C F M e j y d o f K T a 2 H H j J A q M 0 r I y c + p M i y a m  
 p t c m T Z o k M x T z 7 t 2 7 T 7 F 3 D P W 4 V N P U 0 s T C 7 x y u c Q m F w j m + g 8 M 5 E O h z c H + m s V i s a V 7 e X s M r K y t 5 p 0 6 f  
 k m v B 3 r J l y 6 D C E Y W c 2 J j Y S G t r 6 0 h D Q 8 N I e 3 v 7 S C h 0 I 8 e M G c N p b N y g i J N e S Q h 3 b / a 8 u 1 y 4 M b Z t Z G T 8  
 k v r B g H D 9 C h 9 V H 5 K F x p u 3 b z + 1 s r K i f W w G B g b P b 9 + 6 1 a a Y s L w Q G R k p U Q j F x s a 2 u R / 6 b 7 8 9 + J R l b b 1 T  
 / F j 9 + v V v q q 6 u d i P Z m q V h Q 4 M o f r 1 n z 2 6 Z j a M u L s 4 i 4 X Z 2 d m 7 T v C r i B A U H s V X V V E X i L T T w q l + C J 3 v T  
 y 8 v r p o 2 N z W P x d B A e q f O y p K a k V g t D J m g g U i 8 L C w s i S T K N k p I S X 2 p e o W l r a / + a n Z 0 d v 3 D h w m 9 J V o W j  
 d v p 0 f Q c H h 1 F w D 0 + q q a k L Q o n i 1 4 m G N Q Y o n F 7 a s G 1 O R k Z F j t q 8 e X O L b Q 5 y g l T h R g s 7 8 F u v 8 7 y 7 X L i H  
 D h 1 K 8 7 b R 8 v P z Z X r P m Z m Z E h 8 b e E E t 9 r e V R 3 7 + + S c M + d y m X g s u K H v g w P 4 2 F 0 K B g Y G 1 0 k Q I z c 7 O t l X d  
 A 1 N T U 0 X d 4 m b O n C l T u B 2 d n E Q D f k x N T d s 9 P 0 r N t B q 2 i Y m J K M z R G t P V 1 X 2 5 Y / t 2 i c b X x 4 8 f 9 f H 2 8 V l L  
 v R f Y R 9 7 Z x X k 3 e M c c k k 2 A u 4 e H R D c + t L C w s D y S R e G Y M G E C x 8 H R Y T e G k 6 R d W 0 u m o a H x M i Q 0 Z D 7 U a O R 9  
 8 J B M 4 R a K d 2 + i S 4 W 7 o W H 9 p 5 q a m j T h s r S y / B W q 6 V K 9 b Q S 8 C N r H h i / o y p U r p Q 6 H l 3 c C g w I 3 U a 8 F z d H R  
 c R l J b j W e n l 7 F 2 H V S e A y o w d A a K d H b K h w x o k W v m 8 P h i O K 9 K 5 Y v l y n c O j o 6 o s Z U A 0 P D D n l R F i 1 a / F V c  
 X F w t v A 8 S 3 r c s c 3 Z x q S W 7 0 4 D a Q p + Q 0 N C 1 1 H u C h m E k K 5 b V L z 4 + P s X l 5 W U Z 4 o O e 0 F R V V Z p 2 7 d q p c F 1 K  
 N 2 5 s 7 O / n 5 7 d 2 k J K S x D W h 4 T Q K 8 N w e Q G 3 1 v J O z 0 3 l 7 L v c 8 / H 1 e V 0 d H E J o U z 2 9 k Z P R 4 1 K h R U m s q c k K z  
 w o 3 W m z z v L h V u q A Z L h A n g 4 5 X p b c + Y O c N a / G M D I e / y 2 e r a y 7 N n T z / 1 9 v G u F q + + Q p W 1 a d q 0 a R o k W 4 v s  
 2 7 v 3 0 6 j o 6 L X U Q U h Q k D 2 f M W O G H n x 4 N A F 0 c 3 N r 0 e u G a r W g E M U P + e r V q 4 Z k s w R 8 B 7 5 I u P E a 9 u 3 b q 0 y S  
 2 k 3 D h g 0 D P T 0 9 c 6 x Z r P P Y J U / 4 O 1 T D 3 9 T W 1 n 7 u 6 u q 6 6 e H D 3 / u S X W l g 7 x e o Q e T I K g h k 1 U 4 s L C x + j w i P  
 i C g r K 9 O / c P H C 3 8 j h 5 J q s r C x P F F r x a 8 F 4 P 4 v F 2 g S 1 2 p z p t b W q 9 + / f / 4 r s I m L z l i 3 f 5 u T m 8 k H 0 l + j q  
 6 t H u F R Z 0 U J s t x v A k y S 5 P t C j c a L 3 F 8 + 4 y 4 T 5 8 + N C n 4 m E C A w O D X 0 + c O C H T 2 3 Z z d 6 c N u M G P r 6 i 4 W K E W  
 X l 2 w Y I G q v b 3 9 J n H R x m t J S 0 t r 9 Q r g U 6 d O V b W x t j 5 E F S A 8 Z n x 8 v K C a 7 + T o K J g Q S m j 4 E d b N n y 9 T Y O F 4  
 b s J j Y c 8 S s l k q u C g x 9 d g B A Q F t G i z U W s p K S 7 8 b P X q 0 v 6 6 e r j / c m 1 p P T 4 8 c J y c n / y l T p v I 3 b 9 n 8 T 5 K t  
 W S Z P m j T I 3 d 1 9 y a B B g 1 r t y a N h V 0 c Q / U e W l p a 7 / f 3 9 q 4 t H F X u s X b t W r o S 8 s X H D p 9 E x M X X Y m E w 9 d y z w  
 + H x e 7 c S J E 9 s U r 5 4 1 e / Y / Q 0 N D a 9 G B E B 4 L 3 6 n Y 2 N h u W b e 1 B V o l 3 G j Y Y N n T P e 8 u E 2 6 o y k p 4 2 + C B J 5 F k  
 C W p r a 7 9 R U 1 e j 5 b e 1 t V W Y L o B L l i x R 9 Q / w r 9 b S 0 q I 1 x K K h x x w R G b n 2 9 u 3 b M g s t I V N r p v 4 t J C S k W N p x  
 g o K D 1 w o b d S s q K i z E v U o Q s J G C g 0 j B x s Z G V C i C 5 9 1 s d 8 S C g g K a c M c n J G S T J L m l p q Z m k K + v b w V 4 1 D f E  
 V 0 p q j a G A g a A J h B z v P 3 j k e t g L h x y + y 1 l Y X 9 / f x c X 5 H P U Z 4 / + h Y P t l + o w Z 7 Z r S u K i o y E F b R 0 d U 0 O G 1  
 h 4 a G y d v i x q 0 W b j T s K t i T 6 R L h v n b t K n b D o n n b W L W / f u O 6 z E a 5 w M B A i U Z M 8 P R k C r 2 8 A V X O h e L n L z R r  
 a + v L C x c s M C V Z J f j p 6 N F v C w o L P I J B m L X A C x T f H z 9 Y d w / 3 t f v 2 7 q U J P w g w z c s 0 N z P b T 5 J o F B c X W 1 O 7  
 E U I B u p A k S Y X D 4 d h R j 2 t n a / f e X Q K 7 G n j 3 + k y e P N n M 2 8 s r F 6 5 j k 6 6 u 7 o P 3 E X K 8 X y w W 6 y 4 U h t U g 4 u z m  
 u k 9 2 N H P n z e N D r e g q 9 X z Q y 0 5 N T a 0 4 f v x 4 i 4 V / S 9 T N m 9 c f 3 p 0 z 1 O N j X / u K M R U t z t 3 S h b R J u N F 6 s u f d  
 J c K d m Z k p 4 W 2 D K I 0 j y R L A y / i p q a k p z c P E G O f 5 C + c V p g s g i I X G k M G D Z V b X s f E I v N 7 r h k Z G d S A G d W 5 u  
 b n W G h o Z 1 9 v Z 2 1 7 G l n x r H p h q K D n i A 0 0 + f O S 3 x w d r Z 2 z d Q 8 2 K P F Y A m M J U T J 2 L 3 S p o I 5 O f n N z u n d G R E  
 B G 1 u F Q 8 P j 3 Z 1 C e x O z p 4 7 + 9 W I E S P U v L y 8 A 1 x d X a e D G B + G + / R A P P z Q n G G 7 i 7 m 5 + V 0 H B 4 f q S Z M m s c m h  
 O w V 4 N h H 4 P l B / X 1 9 f / w H U s B x I F q k s W b r k 2 7 y 8 v A g / f / 9 q N p t d Z 2 x s U u f o 6 I i W X l J S w r 5 6 9 a r o v Y D 7  
 I J i 7 B e 7 D c 7 g P o n f W x M R k + 8 V L F + W l z 3 q b h R u t p 3 r e X S L c X B 6 P 5 m 2 D t / B 8 5 c q V M k U 4 P T 1 d Q u j 9 A / y b  
 9 Q r l k Z y c n I y 2 C E J L h h / s 0 K F D A 8 j h J Y A a C S 2 k g b a + o U E U j w b R + h Q + 0 o 3 U d C g g n / / 6 6 8 1 m v b Z J k y f T  
 h F t P T 0 + q J 6 + o o J h X V V W p x c b F B f j 4 + E y H G t F h d X X 1 B + K 9 V K R Z / w H 9 U e B O x M f H F 0 F h 3 W H 9 w N + 8 e f N p  
 a G h o k f i C x j h a t K C w 8 A e S T Y L J U 6 a Y O j k 5 r Y H z f y k e O h M a T t B l Y W F x N y E h o e i n n 4 7 + D Q o v Q c E Q G x u T  
 l J e b G y m s k S g P U X 6 T l p b m S Q 7 d 3 b y X c K P 1 x E E 6 n S 7 c m V m Z o k Y w o f k H B D Q r w u C J 0 q p t W E 1 F D 5 Y k K x T F  
 x c W 5 K i o q b W o o k 2 Z q U D X e v H m T z A 8 W i Y i I o I U 0 0 F x d X Q T C P X v 2 7 L / x + f y N 4 s / C 1 9 d X Z s 1 H y M G D B 2 j C  
 b W l p 2 X m l v J y w c + e O r 4 q K i s z c 3 N 1 z Q e Q 2 6 + n p P p d V C x K a m p r a S 6 g 9 r S k v L 2 / X / C W L F i 3 + m 5 e 3 1 0 b q  
 7 + F z 4 / H 5 6 0 6 d O i n 1 H c B w Z F h Y e B V 8 K y / 7 / t i 3 y d D Q A L s C b g a h n w 7 X g I X R d H s u 9 z D U X B 8 I j 4 v H B N G +  
 K i w c d u 7 a J X h X 4 J 1 Y L v x d O z u 7 P e B 1 y 8 P C x + 8 t 3 G i c b f e I 5 P U M O l 2 4 o T p 5 T P g S o O E w 5 2 X L l s s U 4 Z m z  
 Z r q K f y A O j g 5 H S b J C U l N T o w + e 7 k l p / Y h b a / A B P i e H k 8 n + / Z L T x Y K H H h c X G x e u q 6 t L C 4 + g 6 e j o P F 9 Y  
 X 9 9 i + O n B g w f / + r H v / 7 x P v I 5 L l y / 1 q s V x D x 0 6 9 M 8 x Y 8 c 6 e H p 6 j m G z 2 R e o P T H E D b 1 w D p t z I i 4 2 N v z n  
 n 3 9 q U 8 + U c e P G u R s b G 9 O e F T o u A Y G B Y 6 5 e v S q 1 Z n T l y p V P v b y 8 N m K f b n j P N k P B 4 X D 9 x n W J r o D I 0 a N H  
 v s r N z X X g 8 X m b q e 0 c a J c v X x I I 9 7 L l y 3 8 A g R d s G z x 4 8 N O E x M R W z 6 X e i b R L u N F 6 k u f d q c J d W V l p L Z w 3  
 W W g g Q M t J s l R c X F x W U f O j 5 e f n R 5 N k h Q W q v n 2 g O h 7 o 5 O y 0 G f s a y 6 r G y t o O n l G L c e U X L 1 7 0 Q d G g 7 q e n  
 p y f o J U D d h o a / k 5 i Y k E 9 2 b R E 8 D n V / 8 E Y 7 p U u g o r B 0 6 V L 1 u L i 4 X P B I D 8 v q f 4 7 3 2 N T U 9 B G X y 6 0 a n p N j  
 c + r 0 K a k i j v 2 m K 8 a M s f H 1 8 9 s l 0 d V P T f X 5 i B G F z U 5 b m 5 S U t N j Y x O S 3 w s L C N s 2 W W V p a G q h v Y C C q D f r 5  
 + 0 8 j S X / y 9 f E R e d 0 R k R F T y e b u p N 3 C j d Z T P O 9 O F W 5 4 q W k i j J 7 0 t G n T Z P b D 3 r i x 8 R s Q N V F + N O w p A R 5 F  
 u 1 v O 5 Y n 6 + v q v C 0 e M c A Q v K c / J y W k G e H A z / P 3 9 Z 3 h 4 e C R C w S X 6 Y K j G Y b N L y O 7 N A t V 1 i X 2 l m Z u b 2 1 E c  
 L k 5 2 a x H q D I F o Y e H h W S S p 1 w O 1 F n V n Z + c 8 K y u r m + K O i t A w X g 5 e 7 C O 4 j 8 f B 5 o W E h M w L C g q a Z 2 h k N A / n  
 4 h E v c N F s b G w u l Z S W G p C f k c r 5 8 + e V e T z e J X C S m g 2 j S e P S 5 c v f g O c t a n / C E E t c X H w c p h U V j R R 1 L z U y  
 M j p 8 7 d r V 7 q 5 h d Y h w o / U E z 7 v T h H v t 2 n X K 1 J n b 0 K x t r E + T Z K m E h o a O o O Z H 8 / X z n U K S e w X w I d W L 3 w O 0  
 6 J j o V q 0 m 3 h r h N j E x u b R 5 8 6 Y f y S 6 t A j 1 + 6 j G g s K k n S Q w E E M I + 5 e X l j t 7 e 3 l u o s y C 2 1 X D f + I S E G d u 2  
 b f 0 r O b R M l i 5 b 9 q / S s r I 2 P U s h P t 7 e M f h 7 2 B g J 7 4 3 g f L E H y 7 y 6 O m 1 M h / d E s A 2 c q f u j R o 9 + r + l 8 O 5 A O  
 E 2 4 0 R f e 8 O 0 2 4 f X y 8 K 4 U v o t C G D h 3 a b D 9 s D o d D 6 3 2 C 1 U b w T j V J c q 8 A u 2 B R 7 w E a f l i / n D j R 4 n w a z 5 8 /  
 + 0 Z 8 B R d x A w G + N G n S p D Z / 6 F A z m E I 9 j r W 1 9 U u S x C C F J U u W K D k 4 O O S Z m p r e b E 3 v F D R 1 d f U X X B 5 3 R k l J  
 i R I 5 T K c C n v o G / F 1 P T 8 / l E y o r b a H A e I F / O z o 6 7 s B 0 8 P g F 7 y K G g v z 8 / A o F O 3 U f H S r c a I r s e X e K c G N j  
 i Z m Z G a 3 v K Q j S i 4 M H D s i s m p e W l L D E Y 7 F 2 9 v Y K 3 S j 5 P t j Y W E u M k L S w t L h F k p t l 2 b J l E o 2 T Q s O G K D c 3  
 t 2 X H j x 9 / L + 8 s K j r K m 3 o 8 f F Y V Y y p Y J J l B B k e P H u m T n 5 / v C O K 4 z M j I 6 K K + v j 5 6 t Q I z M D D A N o i L l p a W  
 y + L i 4 x O n T J n y N d m t X W B X w r z 8 f G s X F 5 e J I M 7 H 4 d u 7 B r 9 1 z d 7 e / p q 5 u f n c 7 O z s o b N n z / 5 / c A 7 7 8 V m G  
 h 4 c L a n O x s b H 5 + D c W N F O n T n W F 8 x I U 1 v i s w Y n q c c K N p q i L M X S K c O f m 5 g q q Y F T z 8 v J q t t u Z k 7 O z R I g g  
 I j x c 4 R s l 2 8 L p 0 6 e V p f U 8 4 d j a t q o P e 1 J S k s R 9 x 9 4 P 8 A F u g Q 8 x i G R 7 L 8 6 e P T N E f O p Q b 2 + f V S S Z o Z W c  
 O 3 f 2 h / q F C 3 + o m z / / h 8 u X L 7 U 5 L t 0 S q a m p J n w + / 2 x L P Z i g w H i I c 9 T g / y s q K g Q N z Z c u X / q E Z c 2 6 h d u g  
 g N k O t Y W f K f v 0 S O F G U 0 T P u 1 O E G 6 r V 1 A c u G C W 4 d O m S I S R Z g r t 3 7 3 6 j r a 1 N 8 z S x 2 n j x 0 k W F G S n Z E W Q P  
 H y 4 h v G h R U V G t K s D c 3 d 2 d Q a h n 6 u r q z v T w 8 J g J H n b Q 8 u W y u 1 6 2 F R C E o 9 T z w i r 0 g g U L B P F Q h u 4 n I y N j  
 J H j G L 7 G B 1 M T U 9 F c W i z W T z W Y n s T n s I G 9 v 7 3 w b G 5 t l I N a C c A j V J k 2 a Z E 8 O 8 a e 4 u L h k 8 X R i P V a 4 0 R T N  
 8 + 5 w 4 V 6 2 f J m y e J c m e G G 2 k m S p Z G V l S Q i W b S u 9 z J 6 E o 6 O j R K 0 D Q x z 7 9 + + T W e h 1 J Y l J S d H i 5 w f C s P 3 5  
 8 2 f y O A 1 o r y I b w O / O w c H h 1 P C c 4 U 5 X r 1 7 9 h C T R W L J k y b / A E Z i J 4 y m E z 9 D K y u p K Y + O G f p i + c + e O T 6 j i  
 j o N z s N Y G t a 0 e L d x o i u R 5 d 7 h w g 9 c n 0 T O k s K C g W Y 9 R f H F Y t L K y 8 l b 1 o u g p 4 J z d p m L t A m h m Z m b N 9 s T p  
 S q A G 9 I m F h Y W g K i 0 0 7 D L m 6 e m l M J N O 9 U S q q q u 1 9 f X 1 X 8 b E R O f f v n V L q m C L k 5 C Q 4 A R i L B J o P t / h 5 0 u X  
 L w k K Y G t r G 8 E E a f h s Y 2 N j C 8 o r K n 4 Y m p b W Y g + X T q b T h R t N U R Z j 6 H D h h m o Z r W e I g Y H B i z N n z 8 h 8 m f b v  
 2 / d v d X V 1 U X 4 0 Y x O T F 4 8 e P W z V C 9 h T y M v L 8 6 H e A 6 G F h I S M J 1 n k g o K C f G / x 2 f U w n h o e H j 6 C Z G H o Y o K C  
 g u o r K y t b P Z g K y S / I 5 x o a G d E c B T i O w K s G s R b V r N g c T n d 7 2 k K 6 R L j R F G E x h g 4 V 7 k W L F r H E h 6 u 7 u b k 1  
 G / I I C Q m W C J M 4 O T v 3 u j A J j 8 e T q H W g I F Z V V c l F m I R K R E T E F P E e Q B h X h S r 4 H F l V d I b O o 6 a m R u b q R d I Y  
 O 3 Y c V 1 V V R S D a 2 P 4 k f I a a m p o v F y 1 a / O + d O 3 c a C Q f f w P e 7 g e z W 3 X S Z c K P J u + f d o c I d F h Y 2 V f g S o O H D  
 r 5 4 0 y Z k k S 4 X L 5 U o I 1 r h x 4 3 x I c q 9 g 4 s S J 2 u L t A m g s F u s n k k W u e P 7 8 2 S e J i Y k N w o 9 b a P i 3 j Y 3 N h q 1 b  
 t w j i p Q z y x + H D h z D c J a g V 6 + r p 3 a q v X + i s q 6 c r C n 9 5 e L h P w H z C H i e m p q Y o m P J A l w o 3 m j x 7 3 h 0 q 3 H Z 2  
 d r T 4 p 5 W V 1 Q u S J J W 7 d + / + W / i C C A 2 q b y + e P X v a q 7 w 2 e y 5 3 J f U e C C 1 1 a K r c d o d 8 / P j R J 1 C l X i 5 e w 0 I z  
 M D C 4 M m v 2 b C 7 J 2 i x 7 9 u z + t 4 + P z 4 j y 8 n K m T 3 g X E B k Z m Y L P C M N d t d N r / 9 t / O y Z G 1 J P E w t L y x e 3 b t 7 6 x  
 Y l k J / g a P v N c K N x o 2 W M q j 5 9 1 h w r 1 2 7 d o h 4 n 1 H c R U Y k i y V p O Q k i b i u o 6 N j A 0 n u F Y w u K b E S n 6 U N T V d X  
 9 9 b Z c 2 f l v g A L C A g o k H b + q q q q L 4 Y P H 5 5 K s s l k 9 e r V n 4 B X 1 z B w 0 E B 8 9 v I S T + 2 x 2 H P t B V M m O z s 5 i W p z  
 t 2 / f / r e e v r 7 o 2 e n p 6 r 4 Q j v Y c o j z k E D h S C j + t a 3 t M H h d j 6 D D h j o m J y R I + e K G N b S H k I a 3 7 W 3 R M d A x J  
 7 v F A j e M T S w s L W p 9 3 o Y E X m k y y y T 3 F R S O T 1 d R U J f o H 9 + v X H 5 e b m 4 C h F Z J V K p s 2 b f o 3 j q x F 7 3 3 Y s G H M  
 5 F W d B A q 0 i s p / 5 w / y 9 P C g f W d 8 B / 4 + 8 e e H p q W l d e L l y 5 f / I N m 6 k 2 4 T b j R 5 8 7 w 7 T L g 5 t h z B v A d C M z Q 0  
 b I I X p d k P 1 t z C n B Z a w Y a S X 3 4 5 I X e N c Z 1 F Y m J i q X i c G M 3 A 0 P D W 3 j 1 7 F C p c V F t b a 6 e t r X 1 Z / F q w E T M p  
 K W n D u 3 f v m r 2 e 8 P D w 8 Y J r N z B 4 s X F j 4 7 / J Z o Y O p K i 4 S D Q l w r x 5 8 2 j T 8 r q 4 u J Q I 0 9 C w n z c O z 7 e w s O j V  
 o R K q y Z P n 3 W H C b W Z m R v O 4 + H x + s w 8 c q s h D x K f A t L K y k p s + y 5 3 N 2 L F j r a T N 4 4 x C l 5 u b q 5 B D / R f W 1 / d 1  
 d X E 9 L e 2 a I i I i S 0 k 2 q S x b t s x I G C 9 3 J w 1 k r S U w M P A M D g T K z M w M e f L k s U I V e F 1 J 6 t C h g h 5 c G A Z 5 + P B 3  
 W u E Y G R l J 6 9 0 V F x c 7 / t a t X / s e P H h A X g r R b h d u N H k Z p N M h w l 2 / q F 7 U f U h o I c H B z V Z 5 A w M D J L o B O j o 6  
 9 o o p X A 8 d P P h v Y 2 N j C e 8 U z d 3 d X S 5 7 k r S W J U u X f h I S E i L R 4 w T n O S k o K G h 2 8 Q V c E g 3 z g u f + A m o c r R a M  
 8 v J y I / T 2 U f h t b W 0 b T p 7 8 p S 9 J Y q C Q k Z E h W J M U a 7 Z k k w j w r G k T l K W l p c l b e 4 N c C D e a P E w J 2 y H C n Z K S  
 T I t v 4 0 d b N 7 / O i C R L h c v l S s S 3 4 + L i e n w 3 Q I x r w 7 X T V m M X G g o W e J 5 a J K v C 8 v v v v 3 3 i 4 + M j c Y 0 2 b B u Z  
 h d K p U y c / M T I y E u U N D w t v k 9 e d n p 7 e V 1 d P T 1 D r s 7 e 3 3 9 Z S X L 0 3 M m z Y M I F w Y w E n 3 n P L 2 t r a X n j v 0 Q I D  
 g + T t W 5 Q b 4 U b r b s + 7 Q 4 T b z c 2 N J s L Y 0 E S S Z A I e J 6 1 K j W G T w 4 c P 9 f j 4 d n B I y B R p c W 2 s v o L 4 9 J i G 2 T N n  
 z / z b 2 M S E 1 o a B I Z N J k 6 q l e t 1 B Q U G C b m p C 0 w M R b m z c 0 K Z q O h Q W g m P g / U 1 K T E o h m 1 u k p K T E J T A g o G D V  
 y p U 9 + v 0 b m p o q q u X C h 0 9 7 D u A 0 C U R d a N O n T 2 + 2 d t Q N y J V w o 3 W n 5 9 0 h w g 2 l N U 2 E L S 0 t m l 0 f E e O Q 4 s P c  
 o Z r c o t g r O s n J y Q W y p t s M C Q n p c S v K j B w 5 I k W 8 k O L z + R J L s M 2 e P d t O T U 1 N o l e K p 4 d H m 0 J n + / b u / U R L  
 S 0 t w H B a L 1 a o 5 z J F Z s 2 b 1 B S / 9 s o a G x o u h Q 4 c W k M 0 9 j s I R h S 7 C e 2 t o Z N j g 5 e V 1 2 c H B 4 S c b G 5 t Z H A 7 n  
 J 2 H a 4 C G D m 6 7 f u C 5 v N R a 5 E 2 6 0 7 v K 8 O 0 S 4 w c O m f X D w E j T b E L V g w Q K J C f / N z M x a X A x X k S k t L S 2 Q N j o S  
 z d n J 6 e e j R 4 / 0 u K r 9 0 6 d P P j E w M K B 5 3 b i q C k k W U F h Y a I c 9 S a h 5 h I Z L 3 1 V V V b X J 8 w M B F o z E x Q J j Q m W l  
 C 9 n c I n v 2 7 O 5 r a m p 6 i w z d z y S b F Z 6 q 6 u r / S 0 p O S o a C b B t O l S x + j 6 U Z f L + t L v S 6 E L k U b r T u m B K 2 3 c K N  
 4 Q 3 x 0 X P g t T R b 5 Q f v U m L g j a 0 t R x 5 W k u 4 U q q u r C s T X 3 x Q a h 8 O + s n / f v h 7 b m M b j 8 W n T I I B 4 7 M P t K 1 a s  
 + L + g o O D x A w Y M o I k J e r 3 q G h o i s b e y t L p 8 7 N i x V o d M P D 0 9 S 4 X 7 8 n i 8 N n n s m Z n D B K E W J S W l F w s W L l D o  
 t o b N W 7 Y M j o y M n K W p q f m 7 8 H 6 0 1 u y 5 9 v L 4 L c q t c K N 1 t e f d b u E O D A y U 8 J 7 n z J n d r J f k 5 + d L i 6 e h B Q c H  
 9 8 h R c x M n T p Q p 2 k Z G R l f m z J n b o 3 t A x M T E 0 A p p e 3 u 7 J n 9 / / / F w 7 R K C A j W S F z n D h / t G R E T Q Q i x O z s 4 N  
 u D o L O W S z 5 O f n i 3 4 P P W i y u V V c v H T x 3 z i C U / C b T k 4 r y G a F A u f T D g s L K x A 2 1 L b V 8 L 5 D L a f V N Z U u R K 6 F  
 G 6 0 r P e 9 2 C 3 d S c n I m 9 c H j x O s t x c f g g 6 J 1 9 k c L C A j o c T 1 K S k t L 8 5 U p E 9 Z T z c j Y 6 M r Y c e N 6 / G R M m z Z t  
 l L k O J t U w x h 0 U F C S Y 3 w R D L F w u V z A 0 G w 3 F J D w i o u H m z R s t i j d 2 t R Q O w c f G 0 N l z Z l u S p B Z J S E j I F + 6 L  
 A 1 B W r 1 6 t U A t V F 4 8 a Z W h r a 3 t K v F 1 B a E p K g 5 t Y 1 q x j U C u p d H d 3 D 8 3 K y g p N S E w I d X F x S e X z + X N s b G y u  
 e n h 4 3 C a H k z f k X r j R u s r z b r d w W 1 t b 0 7 x n S 0 u L F g 8 E H o H E j I D g m c l b K 3 a 7 S E 9 P z 8 d C T P w 6 0 U x M T K 5 U  
 V V f 3 i h n 0 Q I S 1 p N 0 D q u E K L G P H j j U m u / x p z J g x P 0 L B R v M Y U Y y g V t Z w + s z p F s W b w + G I 5 o R v 7 d i A w M C g  
 f P H V 2 J 2 c n R R i X M H x 4 8 c / g U J n H L x v U r 1 s j G 1 7 e X n N m T x p U o v L z J 0 7 e / Y b 8 l 9 5 Q y G E G 6 0 r p o R t t 3 D 7  
 + f n R + u v C R 9 h i i e 3 j 4 y M h 3 G 1 t h J J n o P a Q L 7 7 Y g N B M z c y u 1 N T U 9 J p p T 8 + f O y f T 4 w Y v + y U U 4 p U 7 t m / /  
 f y T 7 n w 4 e O P B v 8 B q l D k 5 C 8 f b 3 9 1 / f 0 i o v 8 E 6 K 3 i 9 c h m v 9 + n X N x s g r K i q c B w 3 6 3 7 z U Q l N R U X k x c 8 Y M  
 e R k 5 K J X x 4 8 c P d n V 1 l e p l 4 z X Z 2 9 v P q a + v V y b Z F R m F E W 6 0 z p 4 S t t 3 C L b 4 A g L a 2 d o u 9 Q + B F k x D u + k W L  
 F F 6 4 s Z t j R G T E T H H P T W h Q O 7 k y a 9 a s X j V X d U F h A W 1 g B z Z k m 5 m Z P Y Q q e e X K l a t o g j J s 2 L B P 9 A 0 M 1 l P z  
 i x s K F N T O F p B d p I K 9 I q j 7 e H p 6 r m 9 u r h Q Q t 0 v U / F R z c 3 O T + l v z 5 y / 4 a 3 R 0 d J C f r + 9 M S 0 v L m X Z 2 d j N 9  
 f X 3 H 4 b a i o i K N c + f P d e p S X 1 j z S E h M y N f U 1 J T q Z Z u a m p 6 t r q 5 2 I 9 l 7 A g o l 3 G i d 6 X m 3 W 7 h 1 d X V p I t y a  
 b n 3 g N U k I 9 7 T a a Q o t 3 N i d L y w 8 f D 3 G V c W v D Q 0 E 4 A p 4 l r 1 u g Y G k p C R X q H 3 M M T M z n 4 P r k Y 4 d O 8 7 t y p U r  
 I g 9 b y K Z N m / 5 q a G T U r G g L D f v C j x l T E U V 2 p V F e X u Y l / g w E c 6 V E R o 4 m W W i U l p Y 6 U 7 1 V c 3 P z K 8 b G x q J Q  
 C 8 5 w m J 2 d T f u t t L Q 0 W 2 M T k 9 + E e c S t H 9 S 2 4 L v 4 D c R 8 K 7 z r + a N G j 7 Y 4 d P B g h w l 5 e k a 6 B Y / H l + p l D x w 4  
 8 G V w c E h l b W 1 t T 1 v A W e G E G 6 2 z P O 9 2 C 3 f f v n 1 p I g z e T o v C D R 4 K r Y s Y W n B Q k M I K d + X E i Z 8 4 O T m t l / Y h  
 o b F Y r M b G x g 0 S Y s X w X 5 Y t X / 4 j 1 M J k e r 0 O D g 5 X w E N v p G 5 j W b N u i Q / b 3 r t n z 4 8 g v D R v W 2 j Y 6 B g V F S W x  
 L q O L q 4 t g Y V w 0 X L q r r L y 8 X 1 J y c i V 1 X 4 w d Q 2 0 g C f M v X r x Y U 1 1 D o 0 0 9 N r A G p q W l 9 Z u 1 j c 0 W b 2 + v / M r K  
 S q f N m z f 9 S 3 A C r Q T u 0 V / h H I L M L S y 2 S B s P g O 8 e f H t n i 4 q L R W 0 F P Q y F F G 4 0 b L D s a M + 7 3 c L N 5 / N p L z H H  
 1 r Z F 4 T Y w M J D o D p i Q k K C Q M + J B l f h H E x M T q Z 4 i e n o B g Q G N 6 9 e v 6 2 n e T 4 c x f c Z 0 A 0 N D Q 5 m i r a O t I w g v  
 n T p 9 6 h u 4 z y J P G I U K v G X B C i 7 I z h 3 b f w S P n n Y c L p d 7 l j o D J Q o o n + + w b N n S p U p k t z 9 Z W V m J h B 5 q R Y L +  
 y 6 t W r f o U v O 4 r w u 1 o 6 O V D 4 b z F w 9 1 9 K 3 U 7 G j 5 n W Y W 2 N M P 8 2 F / d x s b m I l z 7 D C i 0 8 n x 8 f I I m T Z o U N H 7 C  
 e I v y i g q L q T U 1 Q e A 5 B 4 H H P h b y b Y H 8 v 8 n 6 D X V 1 9 Z f J y S k T d + 7 c 0 Z P f M 4 U V b r S O n h K 2 I 4 S b 9 h K 1 J l S S  
 k B A v I d w 8 H l f h + n E f O X z 4 R / A E p Y o O f u g B A Q E T n z 5 9 w o i 2 D A o L C 4 O 0 d b R l e q + m Z q Y v Q c x E P S F S U 1 J S  
 q e k g e I J e H + j B G h k Z 0 Z 6 D i a k J L n z 7 j a + f 3 0 T x A W I o m i C U y z K z s h y p f e z z 8 v N E y 6 1 B Y c H S 0 9 O j r Y I u  
 b i i Y w c F B I 8 P D w 3 U K 8 v O t o e A I Y 3 M 4 c 0 1 N T a 8 p D R 4 s d Z + O t E F K g 7 C x d u f U q V N V y G n 3 Z B R a u N E 6 0 v N u  
 t 3 B D N Z b 2 M m H M m y T J J C g 4 i E v d B w 0 K A I V a s u z o 0 S M / O j s 7 S x V t n M I 0 M z N z J M n K I A Z 4 z 3 1 C Q 8 P G U l c Y  
 F z d T M 7 O X y 5 c v 5 5 F d B K B H S V 2 j F J y E 0 w 6 O D l v E e 4 T A 3 y 9 H j B g h 2 t f P 1 2 8 k P h N q H j S q B 4 v i f u v W L V p j  
 6 f w F C 3 g g 3 l e p + 1 A t M 3 O Y z K X Z F t Y v 1 I 2 J i R n K 4 X B W Q w 3 z k a x e R u 9 j g w Y N e u n l 5 b U T C i x r 8 n O 9 A Y U X  
 b r S O 8 r w 7 Q r h p X g m 8 p C 0 u h r B u / X p l c S 8 I P C Z 5 n B 9 B K i A 8 E t V y o a m q q r 6 M j o 5 2 J 1 k Z x F h Y X / 8 j F N J 7  
 m g s t 6 O j o X i 0 o K J D q R Y K g 7 5 e 2 j 9 D w / o e F h 9 E E H 6 m o q H A 3 N z c / K 9 5 w K T Q 1 N T W p H 8 D M m T P / n 5 e 3 9 9 z B  
 Q 4 b Q 3 n N t b e 2 m i 5 c u t q o 2 d f P m j f 8 3 e v R o X S 8 v 7 3 A X V 5 e 5 4 J U f h / O 8 g 4 N 8 W h N i w T x q a u r Y c H r c 2 9 t 7  
 Z N 3 8 u t 7 g Y Y v T I 4 Q b r S M G 6 b R b u M G T o T V O s l i s V h 0 I X k L a h 4 D x R 3 g h B 5 N k u W X 9 + n V 9 2 D Y 2 E n F O N C N j  
 4 5 f j x 4 + X E A 2 G / 1 I 4 o t D R p J n e G G i 2 t r Z n p 9 Z M l d n 7 x s v b S 6 J H E h q K m 7 W 1 9 V U Q a B O S V Y K T J 3 / 5 N C E h  
 I R w 8 9 Z 0 q K i q 0 / d G T J 9 m k M m X q F B V / f / 8 q U z P T a y i 4 V l Z W Z 0 j S e 3 H 9 + r V P x 4 w d O 6 C s r M w d a m 7 h g Y G B  
 V T w e b 5 6 x s f E 8 T U 3 N e f B 9 z H N 1 c 5 v H 5 f H S 0 t P T 3 Z c t X z 6 A 7 N p b 6 T H C j d b e K W H b L d y m p q a 0 D 0 m W 5 y I O  
 v P i 0 N S r R w J u Q a P W X J x 4 / f t Q H P t 5 1 4 u e N p q W l d X X m r F k y R a M 3 U z d v X p + Y m J j p 0 s I V Q s M a m J + f 3 8 b S  
 0 t J m v V g 7 e 7 t Z 1 P 3 Q g w Y h f h Q X F 1 d 0 7 N i x v 5 F s L T K t d t o A X 1 / f c E d H x 3 l s N v s E l 8 u 9 T p J a Z E x F x Y B 5  
 8 + Y x B X T X 0 q O E G 6 0 9 n n e 7 h R v E V s I D A q / U k C T L J D o 6 W m J V e P D G 5 H r N y a C g o F H S q r Y g H F d L y 8 r 6 k 2 w M  
 F K b V 1 h p w O J y T 4 v e M a i j o o a G h R W / e v G k x 9 B A S E r J Y Q 0 P j O p / P v 8 7 j 8 + Z F x 8 S 4 n z 1 3 t t W C z a C w 9 D j h  
 R n t f z 7 v d w g 3 e i m g a T a H F x s a K u m n J Y v f u X c r i / V H R e x o x Y o Q T y S J X F O T n e 0 o b F g 1 V 2 6 s z Z 8 5 k R F u M  
 T Z s 2 9 U l J S R m j o q L y X P y e U Q 0 K 6 0 e j R 4 9 i 2 g Q Y W q J H C j f a + 3 j e 7 R b u x M T E b P G P 0 c X V p V V d + x w c H Y 6 J  
 7 8 v j c o + Q Z L l h Y l X V D w Y G B h I C p K O r e 7 W s v J w R b T E K R 4 z Q h w L 9 Z H M N b 1 h I g y e + c e X K l c z 9 Y 2 g N P V a 4  
 0 d r q e b d b u P P z 8 y U m E W K x W K 3 q 2 p e c n O w r v i 9 + 0 I U j C i N J l m 7 n 7 t 2 7 f Z y c n I 6 I n 6 e + v s H L m p o a H Z K N  
 A a i q r v 4 q P D x 8 O t S k m v W y 0 V R V V X 8 v L S m J / O 2 3 B 3 3 I 7 g w M z d G j h R u t L Z 5 3 u 4 X 7 9 u 3 b 3 4 j 3 x z U z M 3 t O  
 k p s F B 6 d Y W V q K R s M J T U t L + 9 c N G z b 8 Q L J 1 K + E R E c X i n i P O B 5 G T m 8 M n W X o 9 B w 8 c 6 J O c l J R g Y m L y g H q f  
 W j L s S W R v b / / L 2 L F j A 1 6 / f s 0 I O E N z 9 H j h R m v t Y g z t F m 7 E x s a G J r 7 o N T c 0 N L T Y Q I m M G F E Y L 6 1 K 7 e D g  
 s O X S 5 c v d + j G X l J R 4 Y t c v 6 n n 1 / b F v U 1 Z W V g 7 J 0 q v B 2 k h + f l 6 A h Y X F L / j M q f e p L Y a j T D k c z u 6 8 v D w z  
 c m g G B n F 6 h X C j t c b z 7 h D h 5 v P 5 i 8 Q / x q C g o D y S 3 C K w v 0 S s G 8 U 8 J S V l 7 Z u 3 b 7 t F v N P T 0 x w 0 N D Q k q v x +  
 f n 5 L S J Z e y 8 O H v / c p L i 4 K A L H 9 R d Y U t m g 4 T 0 h z c W 5 x w 8 Z f T 0 / P T X P m z N E j P 8 X A I K T X C D d a S 5 5 3 h w h 3  
 U l J S r P h H 6 O D o e I o k t 0 j d / P k 6 I J I S 8 0 J g 3 9 6 h Q 4 e u v X f v X p e J 9 + H D h 7 4 K D g 6 u k L Z O J J v N v r Z o 0 e I e  
 M f f I i J E j 9 Z y d n T c V F B Q E k U 0 t 8 u z Z 0 z 5 l Z W X + 9 l z u L 9 T J m 8 Q N n x u X y z u f n 5 / v E R 4 e H g E 1 s l 9 w e l R p  
 e a X Z o E G D n v v 5 + 9 d u 2 b J Z L s J l D H J B r x J u t O Y 8 7 w 4 R 7 k 2 b N n 0 j P r g C h W / 1 6 t W t n r o y J S U 1 H q v M 1 G O g  
 o c f G 4 / H W 7 t 2 z p 1 M / 4 n f v 3 v W Z M G G 8 P 5 v N u S h + D m h D h g x 5 O X f u 3 B 4 x N 8 S 4 s W N z l J S U n m N 4 o 6 K i o s X J  
 9 v 9 4 9 a r P + P H j / a F m 1 K J g m 5 q a n s / O y o o E k a c V c N n D h 3 P c 3 d 1 2 N z c I R 9 x 0 d X U f Q M G d 0 9 C w n o l / M / Q 6  
 4 U a T t R h D h w g 3 A h / 1 W f E P L y I y s t X h E g S 8 r A p Z s V J L S 8 s H I 0 e O 8 C d Z O 4 x L l y / 1 y c 7 O 5 t v a 2 u 6 W V n C g  
 4 f w X i Q k J A W Q X h Q a u l S 0 c 7 g 3 X f J x s l s q b N 2 / 6 V F V V + T s 6 O Y H H L P 3 e o G G 4 B L z q 8 x n p 6 Z G X L l 9 u t k Y y  
 b 9 4 8 j o u L y 9 o B A w Y 0 O / O e 0 L D g x h g 6 e P p M Y 3 D v p l c K N 5 q 0 x R g 6 T L i T k 5 N H i n 9 0 d n Z 2 v 5 L k V v H m 7 d t P  
 w y M i 5 o t P Q C U 0 n G H N 2 t p 6 Y 0 J i g u n T p 0 / a 5 Y X V 1 9 e r h o a G 5 B g Y G p 6 Q F a d F 0 e B y u e e r q q t 7 R K M Z 1 I D 6  
 m J q Z / S q 8 v o y M j F i S J M G U K V P 8 n Z 2 d T z Q n 2 P g 8 z M 3 N 9 5 R X l E e 2 d f r a o q I i N X g / 5 u N M d 9 K O L W 6 Q r 8 n D  
 w 2 N x Y + P G g e Q Q D L 2 L X i v c a O K e d 4 c J 9 5 q 1 a 7 5 R V 1 e j f W z o P Y 8 c O d K R Z G k 1 / g E B o 6 S t 8 i E 0 F A w T E 5 M T  
 7 m 7 u w 8 d P G G 9 6 7 v y 5 L 8 m u M l n f s P 7 b E S N G 8 L 2 8 v M r B g z s o P s m Q u G l p a T 0 O C Q 3 N a M m D V C Q i o y L z h N e H  
 k y r d v H l D Y k V v E F R T L B y b m 4 Y U 4 9 U c D m f P 8 O H D O W S 3 9 2 Z C Z a U a H G t + / 1 Z 6 4 I a G h s 9 j Y 2 P j u r L d g 0 E u  
 6 N X C j U b 1 v D t M u B E e j 7 d a / E N z c H B 4 r 5 G Q w z I y P P X 0 9 B 6 L H 0 / c 0 C M E k b 3 P 5 f L O a W l p T 4 P f m x Y U F D T N  
 2 9 t 7 m q W l 1 T Q Q 6 Y 3 a 2 t r n U K h a 0 8 N B T U 3 t V W R U 1 P w N G z b 0 q N n Y M E 5 t b G I s 8 r b B 2 9 1 J k g S A Y A / 0 8 H D f  
 2 N w c 2 W g 4 n e m o U a N k e u r v S 0 1 N j Z m P j 8 8 e 9 K y l / S 7 V / t v 4 y d 1 V X F z M e N + 9 h 1 4 v 3 G j Y Y I m e d 4 c K 9 + z Z  
 s 9 3 F w w 7 Y m F V a U t J m r x t Z v G T J A D 6 f j 9 V p 2 j E 7 w 3 R 1 d R + D 2 E 9 a t n y Z G v n 5 H k V V V Z U X t e A C k R R M S 3 D o  
 4 M E v w y M i y p W V l V s c 7 S g 0 n H 8 k I C B g 2 u H D h 7 4 X H L w D q a y s 5 E C h s q e 5 E I 3 Q o I b 3 P D s 7 u / z 0 m d O M 9 9 3 z  
 Y Y S b G H Y V 7 F D h R s D r P i 7 + g Z m a m h 5 + 8 O D 9 h z Z P n D j R 1 t f P d 8 / A g Q N f i R + 7 P Q Y F w i u M 0 a a k p A x b W F / /  
 d / J z P R I + n z e Z e u 0 l J S X c c e P G 6 d n a 2 l 6 g b q c a h r q g Q L u v r K x y U 5 o n D m k X p t X W 2 p C f 6 F D G j x 8 X x b K y  
 u t D S w B 4 s j G x t O b s m V F Y y 3 n f P h h F u i l l U r e p Y 4 R 4 / b p y E 1 4 0 f V 3 p 6 e p t 6 m E h j + o w Z a k H B Q a N B b E 8 O  
 H j z 4 V W t C H 1 T D l b 5 1 d L T v s z m c 9 b F x s c N K S k s 6 3 G O U V y w s L E R h E r w P o 0 a P q p I 1 c x 9 p B N 4 T F x f n d f T o  
 k c 9 w / + L i I q W o q K h h Z m Z m F 6 j 3 X V 9 f / 3 n 9 o n p 1 w Y 9 0 M O c v n P / M 3 9 8 / y t j Y u M W Q m Y 6 O z v O 0 t L Q 4 7 N Z J  
 d m f o W Q i E + 6 O v v 2 / q o 2 b S 6 + 0 v / V Q 7 V r g R P p + / U / z D w l G I C x c u 7 L A P f M 7 c u d + n D k 3 1 c v d w H 8 1 h c x Y 4  
 O T m d c n R 0 / B U E 5 1 c W i / U r l 8 v 9 1 c r K a q + l p e W C o K C g y a m p q V H J y c l K 9 + 7 d E w h R b + L 4 s W O D q a E H L F i l  
 9 d z B 4 f x w / / b m 5 e X Z k l 0 l 2 L t n z 2 d u b m 6 0 5 x s U F L i A J H c K M 2 f M + H t 4 e P g C r C F R f 1 f c M C z n 6 e m 5 5 u i R  
 I 7 2 m Q O 5 F C I S b M a n W M U y f M V 0 X q t Y S H x m H w z m 8 b + / e j 0 k 2 h i 4 i M T H R S / x Z i B t 4 t d e K i o q i y C 4 y q a i o  
 8 F P X 0 K C F V 7 y 9 v W p I c q d S U 1 N j z u P x D s v q L i o 0 u J Y L t Z 0 U w m H o N k L A s F 2 G M U n r O G J j 4 6 q k f V T h E R H z  
 S B a G L s L e 3 n 6 0 t G e B N m D A g F c h I S G T o U B t N s Y / r 6 5 u g I e H R y O 1 m y D G n y 0 s L D Y f O X y 4 y 3 r g / P H q 1 W d w  
 v l H Y m E y 9 D n F T H j L k e W Z m Z n Z T U x P j K D A w t J a z 5 8 5 + Z m l p d U L 8 g 8 L q L C 6 + Q L I x d A H O z s 5 S F 9 g 1 M D C 4  
 X l l Z 2 W y P n x M n T n w 8 N H V o t o 6 O 7 j P q v h o a G q 8 C A w O H 3 b 5 9 u 1 t C T y t W r B j g 6 e m 5 v r k 5 U D A k F B E R s X r K  
 l C m M e D M w t J Z Z s 2 f r a m l p S Y R M c B a 4 k S N G M O L d R Z i Y m J w S f w b G R s Z b d m z f 3 q y n v H D h Q l 0 n J 6 f j 1 J 4 d  
 + H 8 + n 3 + k u r q 6 U x o k 2 0 p R 0 c h o I 2 P j J 9 R r E z d H R 8 f j c + b M Z e L e D A y t J T s 7 O 1 D a K E j s X p a S k p J F s j F 0  
 I i Y m p r R 7 b 2 p q e q d y 4 s R m P e X k p K R Y T U 1 N m p e t p q b 6 K j w 8 P P P Z s 6 d y 1 c D b 0 L B + I B Q w D d i 4 S j 1 f q p m Z  
 m 9 2 v q a l h 4 t 4 M D K 0 l M T G x R N p 8 I F j N D Q 0 N n b p 7 9 y 6 5 q s q e P P n L F 3 f v 3 u 0 R 1 e v 7 9 + 9 / L D 5 8 3 d 3 d f T t J  
 l m D V q l V f + P r 6 1 o s P g L H l 2 F 7 P z c 2 R C y 9 b F r F x s d H S a n h C 0 9 D U e B Y R E c 6 I N w N D a w G P q E R a b 4 D / D q C w  
 3 Q n e k F w s G j t s 2 L A Y Q 0 P D + z w + f x j Z p N D s 3 r N b Y k 1 Q a 2 v r M p J M A 5 7 B d z w e j 9 Z j B A v c o O C g h n 1 7 9 / 6 D  
 Z J N r y s v L 1 e F 9 k j o 1 L x r U / p 5 V l J c z N T 0 G h t b i 4 u I i 1 f N G 0 9 f X f x Y T H R 1 z 9 t z Z b v N 0 R 4 4 c 4 S a c L z o 6  
 O r p j u 9 l 0 E 6 k p q R L C H R w U J H F t l Z W V 3 8 E z O E / N B 5 7 6 K y j I S k g W h W H p s m W f B Y e E L J Q 1 b B 6 n U I i K i m L E  
 m 4 G h t S Q n p 5 T I m n s E G 7 7 s 7 e 2 P T Z o 0 y Y d k 7 z J + / f X m 1 + B p 3 x S e S 2 p q K o 8 k K T T + / v 4 S f b i z s r K G k 2 Q B  
 x 4 8 f / x q 8 c J p o q 6 q p v o q O i n I i W R S S / P z 8 T B U V F a m h E x R 1 b 2 9 v R r w Z G F p L S n K y j 6 6 e n s x Y J M Z k 7 e z s  
 9 h U U F v h c v H T x C 7 J b p x I e H p 4 r / H 0 M 3 x w 7 9 r M J S V J o o A A q p N 5 b N G N j E y u S j I s l f O z m 5 r q K m q 6 s o v w K  
 7 r 1 C i 7 a Q m p o a J y 1 t 7 e v U 6 x M a d k 3 1 8 P B g x J u B o b V A 1 V z D 0 d H x Y n P z j W B M n M V i 3 X N z c y u t n F h p d O H i  
 h U 4 J o 7 x 8 + f J j Y 2 N j k b e t r a X V c c N I u x l X F x c J 4 Q 4 N D R U J d 0 J C w g h q d z + c x y Q t L a 3 V 6 1 A q A o u X L B n I  
 5 / O l x r 3 R 8 w 4 L C 8 s k W R k Y G F r i 9 J n T n 4 F H O F V V V V W m 9 y 0 0 9 M J N T E y u O j u 7 L E x M T I w Z N W r U k J 9 / / u l v  
 5 F D v z b 5 9 + / 4 9 Y s S I M G o B Y s / l v i L J C o + m p q a E c B c X F w u E O y o q y p q 6 K D L e g 4 C A g H G C H X s Y R U V F n 9 n b  
 2 2 + V 5 i h g Y Z W f n 8 e I N w N D W 5 g 6 d a q G j 4 / P / g E D B 0 h 8 V L I M h V x P T + + Z p a X l a V t b 2 w b w 3 q c k J i R M 0 d L S  
 8 n Z y c v I O D g 7 y j o u L E / z r 4 u z s r a 6 h 7 p 2 c n D z F w 9 1 9 i o a G x h R X V 9 f T k P e 0 o a E h H I v + u 9 r a 2 j K 7 y y k a  
 X l 5 e 6 6 j X h g b 3 2 6 q o q J i l q U X v p w 3 C t v v p 0 y c 9 d h K u E y d O f B Y e E b G V W s M Q G h Z g Z e V l o S Q r A w N D a y k v  
 L + c 6 O D j s 7 4 q F E 5 o z H C J O T k n h 4 f F 4 E s P d s 7 O z 5 6 i q q t B E G z z z O 6 t X r + 7 x c 1 q / e f v 2 M 3 c P j 6 n S x F t N  
 X e 1 Z 7 f T p L J K V g Y G h L c y b N 4 8 L H n E 9 e M R P m 4 u B d 5 a 5 u L o u J q e i 8 E C t R E K 4 x e 8 p F p T D M j K c y S 6 9 A i 6 P  
 O 0 7 a u 6 W v r 3 9 z Y X 3 9 d y Q b A w N D W 1 m 7 d u 0 / E x I S Y t l s d q O a m t p T a V 5 S Z 5 i u r l 6 P 6 M O N g B C d l H a N Q k P x  
 i o m J 6 Z F x 7 e Z 4 9 + 7 d Z 3 F x c V J j 3 l D r O 3 T 4 8 C F m Y i o G h v a y c + e O f 4 4 c O d L X w 9 O z x s z M 7 I C m h u Z T b F Q S  
 / + g 6 w l g s V o 8 R b j s 7 O 6 n X K D R P T 8 + t G D 4 g 2 X s V d + / e / c z J y W m r t P s S F B R U S b I x M D B 0 F L / + e v O f a W l p  
 y i N G j I g F c c p 2 d 3 d f p K q m u s j V 1 f W O l Z X V H W 1 t 7 T v K y s p 3 B g 4 c e K d f v 3 5 3 B g 8 e f E d d X f 2 O n q 7 u H W t r  
 6 z t 2 9 n Z n w Y t f B H n u i n + 0 f B 6 v x w i 3 g Y E B 7 d q o Z m N j s w 1 q N b 1 S t I V M r Z n 6 G Y / H u y F + b z B 8 N H r U K F e S  
 j Y G B Q Z 7 Q 1 9 e X i A F z u d w e I 9 z S F v n F a Q d C Q k M b G x s 3 9 G r R F j J + w v h B h k Z G f 4 j f J 1 1 d 3 Z v b t m 3 9 m m R j  
 Y G C Q F 4 x N T C S E 2 9 z c v E c I 9 4 2 b N w z E r w 0 N a i r j S R Y G w s i R I 4 P F Z 1 F E c 3 J y m k 2 y M D A w y A t s N l t C u H V 0  
 d H u E c C 9 a t E h i g i m 0 5 c u X i U Z O M v w P X 1 / f W e L 3 C s V 8 z J g x f J K F g Y F B H s C 5 q c U / V j V 1 9 V E k W a G J j Y 2 V  
 K t z H j x 9 n h F s K q 1 a t + h x q W x L x b h s b m 3 N X r 1 5 l e p k w M M g L I N y L x T 9 U P z / f H j E A J z A w 0 F P 8 2 t B + + + 0 3  
 V Z K F Q Y y c n B y O t J B J Q k J C P M n C w M D Q 3 V h a W E r M 5 W H N Y v U I 4 U 5 P T 5 e 4 N p w R b + 3 a t Z 5 q 6 m p f e 3 l 5 f V 1 Z  
 W f n 1 u b N n m Q Y 4 C i 6 u r i v E 7 5 u R k d H N n T u 2 / 4 V k Y W B g 6 E 5 i Y m I k x M 3 Q 0 P A k S V Z o o D Y h c W 1 C w 5 k X s c u b  
 p q Y m r k G J C z i f t L G x O W l n Z 7 v O y c l p E l j k p E m T P J O T k / 9 5 7 9 6 9 z 8 k h e w X T a q d 9 q 6 G h I d H L J D Y m J o 5 k  
 Y W B g 6 E 4 8 3 N 3 5 4 h + o q a l Z j 5 j W V V d H V 6 Z w t 9 Z w 8 i V j Y + O 7 X C 5 3 D 3 i i o y o r J 3 g u W b L k n + Q n e i w B A Q G T  
 x O + F v b 3 9 T Z L M w M D Q n c y f P 1 + i A Q + 9 0 Y M H D g w i W R Q W H x 8 f i Z k B 2 2 s 4 R F x P T 6 / J 0 t J y d 3 B w 8 K i q 6 i r 9  
 2 7 d v 9 7 g Q w s 6 d O 7 7 V 0 d W l e d 1 4 7 R M m T O g R K y M x M C g 0 d + / e / V z a I J W w 0 F A O y a K w 8 B 3 4 E j 1 m O t p w 2 g E W  
 i 3 X Z 3 c 2 t e O X K l f r k p 3 s E b m 5 u 0 8 S v 1 9 H J c T 5 J Z m B g 6 E 7 Y b L Z E P F P a g r q K h r S Z A T v T M K y C c 3 o P G z b M  
 c + P G R o X 3 w l e v X m U g P s W w o a H h 0 z 9 e v W I a K R k Y u h s r K y s J g X N x d l 5 H k h U W S 0 t L i T 7 J X W E Y a r K y s r x c  
 U F C Q f v L k L w o 9 r B 7 u 4 R 7 q t W G 4 Z N K k S Q p f G 2 N g U H h s b G w q q B 8 n G g 7 E I M k K C 8 v K i n Z N a K q q K u g 1 L t H R  
 0 V m i r q G + Z M C A A U s 8 P D 3 v c b n c e 0 Z G R v e U l J T u q a i o C E Y M S p v y t C 2 G + 1 t a W Z 4 d n p 3 t 0 d T U p J B e q p u b  
 a 7 z 4 d X l 5 e / e I A V o M D A p N Z G S k v / j H O X D g w K a r 1 6 4 q d A O l u p o 6 7 Z r Q + H z + H y R Z J q d O n V L L G J a h l p q a  
 6 u D h 4 Z H g 7 u 4 + 3 c L S c p O x s f E 9 D I e 0 V d B x Q V 6 c P n b y 5 M k / k p 9 Q G A 4 f P q z a f w B 9 Q I 6 j k 2 O P W S G J g U F h  
 2 b 1 7 l y r O m E f 9 O N E y M j I 8 S R a F 4 / r 1 a 4 O k L s + l p t Y u 0 d m 5 c 6 d a 9 v D h A V A A j D E 1 N T 0 8 Z M i Q P 1 o r 5 P r 6  
 + k 8 L C g o i y K E U B m t r a 9 r U v z 2 h N s b A 0 C M w M z O V m J f b x d W l m i Q r H N O m T Z M 6 T w m H w + l Q b 7 F h Q 0 M / P z + /  
 A D t 7 u 8 3 K y v R 1 L K U Z h m A S E h L m K d I o R P C w N 1 G v A W o e P a K f P w O D w m N n Z 7 e E + n G i W b F Y v 5 B k h Y P H 4 3 H E  
 r w f N 1 8 9 3 E 8 n S 4 d T W 1 n 4 d E h K S a 2 Z m d h U b K K X 9 P h p 6 6 G w 2 e 3 l 6 e r p C i L e J i Q l t I B O G 0 U g S A w N D d 5 K R  
 k S H R C I W N d J c u X 1 L I U Y I p K S l S R 0 3 q 6 n b + l L W P H z / 6 P D c n J 9 G a x b r a X B j F y 8 v r 6 L n z 5 + T + / g Y F B 9 H u  
 J V 4 T 8 H 8 k m Y G B o b s 4 f v z 4 t y r K y j R h Q c v K y l L I O D e u m y l + L W j g E X d Z / / T r 1 6 9 9 H h U V m a u l p f V c 2 r m g  
 2 d v b L 7 9 w 8 Y J c e 9 7 h E e G 0 e 9 m v f 3 / G 4 2 Z g k B e s r V m H q B 8 o m p O T k 0 L G u d 3 d 3 d e K X w t a T G y s P 8 n S Z U y s  
 q l L i c D j H p H n f u C 0 + I W E m y S q X w L n T h F t N X Y 0 R b g Y G e S E s P H w 0 9 Q N F M 7 e w U M g 4 t 7 S 1 N N G q q 6 u 7 Z R E F  
 8 K r B + 4 7 a I q 2 n C w 6 b L y 8 v D y J Z 5 Q 4 2 m 1 1 H P V / 4 m x F u B g Z 5 Y f L k y a r i j W p D h g x p O n b s m M L F u a 2 t r Z 9 S  
 r w P t h x 9 / a L p 0 + f K 3 J E u 3 4 O j k N F G a 5 2 1 m Z v Z 0 y 5 b N 3 5 B s c o W J q c k v Y u d 6 i C Q x M D D I A y w W 6 x 7 1 I 0 V L  
 T E x U q D g 3 j l J U U 1 O j X Q O a g Y F B t 3 u K c G 6 f + / j 4 7 B Q / N z R / f / 9 F J J v c c O T w 4 U H i k 5 B x u f a 1 J J m B g U E e  
 c H Z 2 q q V + p G j 2 d n Y K F e f e f + C A 1 D 7 c U M W / R 7 J 0 K 0 e P H P n W y N h Y o o B E g S w t L V U m 2 e Q C T 0 / P W P H z z M r O  
 Z p Y x Y 2 C Q J 3 K G 5 0 g s r G B r Z 6 d Q I + W i o 6 I 8 x K 8 B z c 7 O T m 6 G a m d l Z Y V J C 5 m 4 u D j X k S x y A Y / H o 0 3 U h T W Z  
 Y 8 e O f U e S G R g Y 5 I F n z 5 5 + o a e n 9 5 r 6 s W K c + 8 6 d O w o T 5 + b z + V K 7 A l p b W 1 e Q L H K B j Y 2 N h N d t Y G D w 9 P n z  
 Z 3 L R P T A 9 P c 1 R v D H V 0 d F x L 0 l m Y G C Q J 9 h s N m 2 I M 1 p O T g 6 b J M s 9 d v Z 2 U r s C x s X H y V U V 3 8 3 d r U T a e c 6 Y  
 M a N b e r 5 Q O X v u 7 F 8 c H P g 0 b x t r C P A e e J M s D A w M 8 k R k R E Q O 9 Y N F 8 w 8 I U J i F F c C z l j o P 9 4 I F C 7 p d E K l M  
 n T p V a i w e C p h 0 k q X b i I m J y R I / L y j Q f y X J D A w M 8 k Z 9 f b 2 Z e P z V x c V l L U m W a 5 4 8 e f w P a T 1 K d H R 0 m t 6 9  
 e / c F y S Y X v H n 7 9 g s t L S 2 J c 7 W x s e n W Q n L x 4 s V G y s r K t O 6 U + D 4 k J S U y 3 j Y D g z x j Y m J C i 3 P r 6 u r u J k l y  
 T V F x E Z t 6 3 k K D 6 5 H L v s f S u l / q d M F 8 K r K 4 d P n S P 8 C z P i N + T n Z 2 d v t I F g Y G B n n F z M x s C / X D 5 X K 5 C j F a  
 L j g 4 e C L 1 v I X m 6 + d b Q 7 L I F a q q q h I j P L F x l S R 3 K c u W L f / B 2 t p 6 t f j 5 a G p p X p 8 3 b 5 4 2 y c b A w C C v s N m c  
 s d S P V 1 H m Y A Z v 8 Q T 1 v I U 2 a t Q o B 5 J F r t D S 0 j o o f q 7 Z 3 d B P u q C g 4 A t n Z + f t 4 i G y Q Y M G P R l d M t q R Z G N g  
 Y J B n / P z 8 a F 3 q M E Z M k u S W F S t X / k N N y n J l G h o a z 0 6 d O v k V y S Y 3 P H r 0 8 D N D Q 8 N X 1 H P t 1 7 9 f 0 7 J l y 9 R I  
 l i 5 h / I T x X 4 C n X S c + 3 c G A A Q P e R k Z F Z Z B s D A w M 8 k 5 i U h J N u O V h u H h L p K e l R V H P W W j Y v Z F k k S s q K y e 4  
 i P e T N j E x O U u S u 4 T 6 + v q v L S w s J U T 7 x x 9 / f O v q 6 l J x / c b 1 j 0 l W B g Y G e c f L y 7 O c + i G D R / a W J M k t L i 4 u  
 E v 3 P 0 e L i 4 4 a S L H L D t N p p H z o 5 O e 0 R P 9 e w s L A i k q X T W b Z 0 a V 9 P T 8 8 D 3 3 8 v K d p m 5 u Z j p s + Y z o g 2 A 4 M i  
 w e P x d l E / Z i M j o y M k S S 5 p 2 L D h H 1 p a W r S w A 5 q a m v r b h g 0 N c j V E + / H j R x / G x c W n 4 / q T 1 H P V 0 N C 4 s 2 3 7  
 t v 4 k W 6 e S l Z 3 V n 8 / n / y Q e 0 + 7 X r 9 9 b K y u r M T k 5 O Y x o M z A o E g s W L t R Q U V G h i S B 4 s 0 t J s l w S H h 6 e R D 1 f  
 o X H t 7 R t J F r m g s r L y w + E 5 w 9 N V V V V p 9 x d D F Z G R k V k k W 6 d S X l 7 O N j M 3 u 0 j 9 f b T B g w e / 9 f P z H V N V X c 2 I  
 N g O D I r F + / b o v b G x s V o l / 1 M O H D 4 8 j W e S O e / f u f c Z m s y W E C M U w I y P D j W T r d h b M n / + 1 t 5 f X W B B I i Z o B  
 n P / e f X v 3 d m o D 6 o 7 t 2 z + M j o 7 2 0 t b W l u g 7 r q a m 9 i Q 6 O m b o h Y s X G N F m Y F A k 6 u r q + n N 5 v H k / / v g j 7 a M 2  
 M j J 8 A o I u d 7 0 y h I A H G S 1 + z m g c D u f O / n 3 7 u l 2 I T p w 4 8 U V e X q 6 n m Z n Z g b 5 9 + 0 q c p 4 a G x p X x 4 8 e r k O y d  
 w t 4 9 e 7 7 w 9 f X N E 6 9 J f f v d d 9 h j 6 M r Y s W M D S F Y G B g Z 5 Z / P m T X / O H D a s b 1 h Y W L K F h c V F 8 V 4 O K I h B Q U H D  
 S H a 5 Y 8 u W z V + A Q E t 4 2 x i 7 T U l J 6 Z L Q g y w O H j z w l Y e H h 6 m t r e 0 a C c E k p q + v / w R q M 5 0 6 h 8 r C + o U / c r n c  
 e Q M H D q T 9 N j 5 b P p 9 / e M y Y M V o k K w M D g 7 x w 9 + 7 d j 6 f P m P E J C N w n y 5 Y t H R w Q E D A 4 I S H R 2 c X F B c V 6 i a q q  
 6 m X x h j I 0 7 G 0 A w r N 5 0 q R J c l t 9 T k 5 J L p O 2 j q O V l d X d j R s b u 7 y W 8 O b t 2 w 8 n V F b + K z o 6 O p j N Z u 9 Q U l J 6  
 I n 5 u Q t P S 0 r p S U j K 6 U w c G T Z k y x c b S y v I n 8 X u k r K z 8 O j A w Y N r 8 u r p / k K w M D A x d w c u X L z 8 c N 2 7 s J 1 X V  
 1 T 9 y 2 J z B q U O H O t v Z 2 T l z b G 2 D 4 + L i x j k 7 O 4 + D a v A 4 B w e H R h C y f Y M H D 9 6 n p 6 d 3 C 8 T k F o g 1 C L O k 4 A k N  
 8 r 7 2 9 P R c L M 8 f 9 o g R I 2 w 0 1 D U k P F n 0 J L O y s l J I t i 5 h 1 q x Z H x e O K D T 1 8 / M b A / f 4 t P h y X 1 S D 8 3 s L H v D h  
 o p E j O 8 3 T 3 b 9 v 3 5 / T 0 t I i 4 f n T 4 t l Y E 8 H Q T N r Q o Z E 3 b 9 5 g 4 t k M D F 3 F l K l T / u X v 7 + / k 5 e 0 1 3 c z M d J + a  
 u j p 6 z L d w V r w B A w Y 2 K 8 j N G e 6 n o q r y h 5 m Z 2 e 7 Q 0 F D P V a t W y e 2 H P X 7 8 O E 2 o L U g 0 s q E 5 O D r 8 3 B W x 7 S d P  
 H n + Y l 5 f 3 r + D g 4 C B r a + t G E M Q n 4 t 3 r q P b D D z + 8 N T I y u g 3 3 t q h u 3 r x O K x A X 1 i / 8 O i w s r F a 8 E f T H v j + +  
 h Q J + M x T 2 T G i E g a G r a G z c 8 E V Y e F i S g Y H B a V y V h v p R t t V Q p P v 2 7 f s W x P 4 l H O u M u b n 5 b v 8 A / 8 p h w 4 b Z  
 L a y v l 6 v p T 8 X J z c t V 1 t b W / k n a d U F N 4 s n 0 6 b W d G j M + e O D A n w s L C 7 W 9 v L z G a G p q n h a P H V M N h R x r L 4 a G  
 h k c 9 P D 3 T p k y Z 3 K l r S k J B o s v h c A 6 I N 9 Y q K y s / g Y K + a P P m T U x o h I G h q 0 h P T / / C x o Y 9 t y W R w A 8 W 7 A 8 Q  
 i 5 d a W l o v V d X U b q M w 6 + s b n D E x M T m q r 6 + / y t n Z e Q 6 L x U p N S E g I j 4 6 O N g 4 P D / / m y p U r c i 3 W Q k p L S q z B  
 0 7 4 p 7 f q x I I q I i M g k W T u c S 5 c v f R g X G 6 v s 7 x + w G A T 7 Q X P e N T y n N 1 D A X n F 1 d Z 2 T n Z 3 t O W P G 9 L + T w 3 Q K  
 F y 9 d / A K u P U J X V 1 c i N A I 1 q E t D h w 5 l J o p i Y O h K s J 8 y j 8 e b K z 6 f B H r N 6 D H r 6 e u f s b S 0 X A X V 9 R F Q R U 5 1  
 c n K y A 3 E 2 H p a Z a Q w e t D K I 8 z f L l y / / 5 v 7 9 e 5 0 q H p 3 J 7 N m z / x w b G x s B g i k 1 P I L 3 w t f X d / n e P X s 6 J U Q y  
 f / 7 8 L / 3 8 / H J V V F R u y h L s f v 3 6 v c E G R 3 g O c y I j I z 3 n z J n T j + z e q Y w b N 6 6 f o 6 M j F u q 0 0 A j 8 / R b e m y U T  
 K i s H k K w M D A x d B X j b 0 e K 9 P k D A r o C Q T A Q n y 7 i + v v 4 b k r V H U l 5 R 0 Y / L 5 U 4 b N G i Q 1 C 5 1 K K S 2 d n Z b V q x Y  
 0 S l h g M b G x u 8 9 P T 2 3 S + t 5 g z U c D Q 2 N 2 6 5 u b p s g j + e o 0 a O 7 R K y R n T u 2 / x k 8 a Q 9 T U 9 M L 4 u 0 a 2 t r a j 6 E m  
 l c a M g m R g 6 A Z 2 b N / + m Z G R 0 Q X q R w l / X 5 s 0 a V K P n 9 h + w 4 a G f 8 b E x C Q Z G h h I C J P Q U D i d n Z y 3 l J a V d Y p o  
 n z p 1 8 k M P D 4 + V 4 l 4 2 z u l h b G x 8 O i Y 2 Z i Q U r M r P n j 3 t U o F c t m x Z P z 9 / v 2 n K Y v 3 D s V Z m Y W F x p L C w 0 J J k  
 Z W B g 6 G o S E 5 O i q K I 1 S E n p 7 c i R R c 4 k u U c y e 8 6 c v 4 a G h n q Y m 5 v v b y 6 m P 3 j I k D f e 3 t 6 1 q 1 e v / i f Z t c M p  
 K h p p N 2 D A A N r v Y m 0 n N i 4 u f c G C B d + S b F 3 G h g 0 b P s r K z v Z g s 9 k X x E N n c J 5 P w e m v H V 1 S 0 m n 3 g 4 G B o Q W O  
 H z / + o Z 2 9 P c 3 b 9 v L y k q t J k z q K 6 z e u f 1 h T M / X H u L i 4 R E s r y 6 M g Q l L D I m h Y k B k Y G F x O T k 6 O P H X 6 V K d 6  
 u s 7 O z r S p Y q G 2 c 3 X s 2 D H d U t u p q q 7 u 6 + b m O k 1 8 F C b W B v T 1 9 S + D 5 x / I 9 M 1 m Y O h m i o u L b a l z W y g r K 7 + t  
 q 5 t n S p J 7 B A 0 b G v 4 a H R 1 l E h g U W K u n p 3 d J 3 L u l G g q U q q r q Y w 8 P j + n j x 4 / v 9 A a 3 2 b N m q V P j 6 o M H D 3 6 b  
 l Z X N I s l d x t l z Z z 8 P C Q l x l x b L H j h o 4 F t 7 e / u l I 0 e O Z B o g G R j k A V d X V 5 q 3 5 + P j 0 y O 8 7 c O H D v 0 1 e 3 i 2  
 C d Q e 8 i w t L Y 5 C g f R Y V k 8 N N E w b A n n s 7 b l L c V 6 P r o o n + / v 7 z 6 S e h 5 u 7 W 5 f e f x w + n 5 2 d P c T d 3 X 2 V k p I S  
 v Q Y C 9 0 R b W / t u X H x c + t S a q Y y X z c A g D x Q V j d S g f q z o 7 d X W 1 i q s t 9 3 Q s P 4 r E C G T 0 N D Q P D s 7 u 6 N q 6 m q P  
 Z T U 4 C g 1 j u J q a m n e w q 1 t a W p r V p c u X u k y g K i o q / q m u r v 5 I e C 5 Y E 8 j L z + u y + z 9 v 3 r w v E x I S c k C c b 6 B I  
 U + 8 L N o x a W F i u H z t 2 r B H J z s D A 0 N 1 s 3 r z p c 5 a 1 9 V b q x + r r 6 6 t Q 3 v b m z Z v / M m X K 5 B / c P T x s P D 0 9 x 5 i b  
 m x 1 V U 1 N 7 L N 6 g J m 7 o X Y M H / o e Z q e l P O D Q 8 e / j w T h 1 p K A u o D Y y j n h e P x z t B k j q d W b N m / e D k 5 L R N W s O s  
 r o 7 u Y 2 9 v 7 / Q 6 E H a S n Y G B o b v Z u X P H 5 2 F h Y X O o Q 5 Y 1 N D S e V l d X q 5 I s c k n D h o a / T J s 2 7 Y f I y A i b g I C A  
 X F s O p w G 8 5 U u y + l 5 T D c U a a h R / q K t r / O T g 4 F C V n J x i v 2 H D h m 4 b L D R u 7 F g N 8 L Z F 5 4 0 1 A / B + f U l y p + P n  
 5 7 d E P H Q E B d 4 7 u D d H o S b Q q c P 5 G R g Y 2 s B P P x 3 9 K C k p a Y i r q + s q 6 k C P / g P 6 v 4 u P j + / W e a X F w d j r q F G j  
 P i 4 p K V G K j o 5 2 8 P D 0 z G W z 2 S j U F 8 F b f t V c v F p o 6 H k P G T L k k a G h 4 c / g l V f F x M T Y Q 9 W / 2 0 d 2 g r f 7 u Y O j  
 w 1 H q u d p Y 2 9 z b t G k T L U y z Z u 3 a v 1 d V V X X K Z E 1 6 e n r b q b + P Z m V l t X v t 2 r V M N z 8 G h u 7 i 6 d M n H + 7 c t f P j  
 l S t W f D V s 2 D C l 1 N T U A H c P 9 0 U q K i o 3 q K I 3 Y M C A d x 7 u 7 u M v X b 7 c r Y 1 P e / b s / m j F i u V f h 4 a G a o I 3 G O D u  
 7 j 7 N x M R k D 3 i l N 1 V U V Q Q N Z V S R k W Z 4 X T h / B 4 j 7 V T s 7 u y 2 + v r 5 p v j 4 + O o 2 N j X I z D P / Q w Y O f e 3 t 7 z 6 G G  
 c 7 B X T 3 R 0 V B j J I i I i I o L r 4 e F x m P z Z o c D 9 X U q 9 d 2 j m 5 u a d 8 l s M D A y t w M / f P x o 8 q m n g 1 e 3 R 0 d E + g n N f  
 K A 0 e T P t I 0 X A N w K i o q F E 7 t m / v Q 3 Y V c P T o k Q / B M z c m f 3 Y a 0 6 d P / y E 4 O N g 6 L C w s l 8 V i L d L R 0 T k 5 e P D g  
 + / 3 6 9 Z M 4 V 2 m G Q o 1 z d 8 B 1 3 A G v e q + b m 1 s V F F D e R c X F / V + + f E m 7 J n l g X t 2 8 f 4 B g z h E f 1 u 7 o 5 L j 9 4 I E D  
 E u c L 1 5 J t a W n Z R P 7 s U A p H F P q L 1 1 o G D R r U N G X K F D W S h Y G B o S s B T 3 M s 9 Y O k G n 6 s u G K K n b 3 9 l q y s L K m x  
 z O r q a l M n J 6 d r 5 M 9 O Y c m S J Q P N z M w u D h k y p F V h D z T M B 6 L 3 R l V V 9 Q 6 I / F 5 7 e / v q o K A g 7 5 S U F J W j R 4 7 I  
 b U P a g Q P 7 P x o 3 b h z X 2 s Z 6 H 7 V d A c 2 G b X O 1 t r Z W a v 9 o u L 4 q q H F 0 i n C f O X v m r 8 Y m x h K T a T m 7 u I w l W R g Y  
 G L q S G T N m c M Q X j B 0 8 Z M h 9 Y 2 P j n 8 H j q w a h s 1 q z d o 1 M j z Q k N G Q M h 8 O 5 T / 7 s F D I z M 1 O p 5 y f N s M E O v M D X  
 4 F F f 1 d f X 3 + L l 5 V U d H R 3 t n Q x C v W 3 b V o X o 8 V B R U W E Y G h p S j 7 1 d q N e G o R I 2 m / 3 T 9 O m 1 O i Q r j Q 0 b N n x o  
 Y W F x z c j I q F O E G 4 H 7 O Z x 6 T m j w e 4 9 + O n p U Y W d 4 Z G B Q W N 6 9 e 9 f H 3 N z 8 B P W D B C 9 8 0 d 5 9 + 1 q c J O n 3 3 3 / 7  
 l M V i X Q O h 3 E 4 2 d Q r x 8 f G F 1 P M T m o q K y m s 1 d f V z U H B s 8 f H x K Y 6 I i L D P z M r q f / r M a b k L f b Q G P z + / B v E a  
 B V z j k 9 C Q k J n l F R U y G w K L i o q C 0 D u 3 t b U 9 T z Z 1 O K W l p X / V 0 9 O T m F s 7 J i Y 6 g W R h Y G D o S s L D w / 2 o 1 X L s  
 e h Y S G m r V 1 N T 0 A c k i l f L y 8 k j c j 8 f j z S C b O o W c 3 N x 8 q m C g Y e w 3 O S m J O 3 L E i P 9 g 4 U O y K j Q j R 4 7 0 6 9 e v  
 3 z v q d c b G x s 3 9 4 4 8 / P i F Z J K i r q / v e 0 N B Q M H 9 M Q G D A K L K 5 U 4 i J j R 0 u P k j J z M z 8 w v H j x z 8 l W R g Y G L q K  
 o 0 e O 9 A F v b T / 1 g w R P 7 + 7 Q o U N T d u z Y L n U l m r L y 8 s 8 t L S 3 P Y 1 7 I F 0 A 2 d w q e n p 7 O 1 H N D 0 9 P V 7 b S w Q H f x  
 9 O m T P n Z 2 t q u p 1 w m F 6 M u w s L D s 5 S t W f E 2 y i V j f 0 P C 9 p 5 f X E c w H t Z 6 n j Y 2 N A 0 l S p 3 D 4 8 K G / i t f O M I y T  
 k p I a S b I w M D B 0 J c X F x W q a Y q u 5 g P f 3 k s 1 m b 0 2 I T / C v q q r 6 f u P G j Y J u g F e v X v 0 c q v W z s a o M g v G 8 s X H D  
 X w U H 6 S S w Y Z R 6 X m h a W l o 9 T r i R u X P n D o Q C 8 R r 1 W n F 4 O 4 v F O h k W H p 4 T G x t j N G X y 5 E F T p 0 7 V d H V z O 4 I e  
 c N + + f d 9 h r x J y i E 6 l r K z c d Z D S I F q t w M T E 5 P z K l S s / J 1 k Y G B i 6 k q K i I l 8 Q x K f U j x J t 8 O D B O F r y I p / P  
 3 2 N m Z l b u 4 e G x Q j j 8 O S A g Y B r Z v d M 4 d O i Q o X j f b A y V 3 L x 5 o 0 c 2 j J W W l u h Y W V l d E Y 9 3 o 3 e L E 2 B B A X t T  
 R 0 f n H q a j 4 a R P J 0 / + I j V c V F h Q M C A l J c W C / N k h Q K F N q x X g O S Q k J O S T Z A Y G h q 5 m 4 s S J I X p 6 e h K i I c 0 g  
 3 9 M l S 5 Z 2 a v U c w R C C m p q a x O 8 v X b q 0 x w 6 3 L i 0 t H e j o 6 N i g p K T 0 R v y 6 q Q b e + f F Z s 2 b J b L i M i 4 s L g 1 r T  
 I f J n h 4 D d M w 0 M D G i 1 M y h I H q 5 d t 4 7 p 1 8 3 A 0 F 3 k 5 A w f C F 7 c c l U 1 t S e y B B y 7 E C Y l J X V J 9 R y x s L B 4 I H 4 O  
 Y W F h b i S 5 R 7 J 3 z 5 4 v 4 R p 9 W C z W v i F D h k h M i A W 1 o H t j x 4 3 V J d m l g j 1 y T E x M O j y s l J a W F g a 1 H l r I x M n Z  
 e f n a t W u b b d B m Y G D o R O 7 e v d u n q K j Y O j g k e A p 4 1 s + p H y i K u a + v 7 / b D h w 9 1 W W 8 O E G 7 a 7 I R o r q 6 u I 0 h y  
 j 2 b f 3 r 1 f e n p 6 6 k Z G R u 4 S X j u K Z m p q a j j J I h O + A 3 8 e 1 l b I n x 3 G s 2 d P + 2 C I h v o 8 M H y W k J g Y R L I w M D B 0  
 B w s W L P h H Q G B A q d J g p Z e i D x R E G 6 r J 2 8 d P G N + l E w z Z 2 3 N p 0 5 q i c e 3 t V 5 H k H s + 7 d + 8 + c H J y E v T i Q b P n  
 c j e 2 N F R / 1 6 5 d / z A 2 N n 5 o Z G T 0 n G z q U E p L S / 9 p a m p K a 0 j V 1 N S 8 W z m x U p 1 k Y W B g 6 C r W r l 3 z T 1 9 f H x f 4  
 4 P d Q 5 w L B H g x m Z m b b A / z 9 Z Y p 2 e E S 4 Q V x c n D 7 5 s 8 P I y s p O p A o E m r m 5 e a c O t Z c n l q 9 Y r j N g 4 H + X U c N n  
 M n r 0 a D O S J J X f f / / t g + C g o D F Y O 7 K 1 t d t C N n c 4 2 d n Z N k O U h z y j P h c L S 8 v D 6 9 a t + 4 5 k 6 R A 2 b 9 7 0 I T g S  
 3 2 d m Z b I s L S 1 5 i Q k J 2 Y m J i W W Z m Z l l L i 4 u f g n x 8 b y i k S M H 5 e f l / Z n s w s D Q s x k 1 a v R 3 P B 5 3 U G B g I N f b  
 2 6 s M v K h f o C r + P y 8 b T E l J 6 a 2 3 l 9 e K 0 r I y i f 7 E V K D 6 v N H M 3 L y Q / N l h b G j c o C E + N H / I k C F N + / f v 6 x V D  
 r m N i o k X D / u H 5 X C S b Z Q I C 5 w T P 7 C U K d 3 J K c o s h l f a Q m J S Y j T N H C s 8 P f 5 P P 5 y + b P 3 / B Z y T L e 3 H 4 8 K E P  
 p 9 b U K C U l J c X a 2 n I W a m t r X 8 B + 7 e L r g P 7 w w 4 8 4 C R r a D X 0 9 / X X w D s b W T p u m d P v 2 b S b e z t B z A Y 9 l L g j 1  
 D W V l Z d o H g Y Y j + U x M T M 4 m J y f H N D S s b 7 Z q v n z F i r / r 6 e q + t L G x 6 X D h R k C w J B o o C w o K e n Q D p R A O h z N R  
 e M 3 O z s 7 L y G a p l J a W f Q v P 7 C 7 m Z b F Y 9 0 + d O t m p / e z B u + / j 5 O Q 0 g T r 6 F v 8 P 5 z l r 5 o w Z b R Z v r P G l p a W 5  
 g A A v A L G + j l 0 / h c d t j e F v 6 + n r X 4 + J j S 2 d V j u N m U u F o W f i H + C f R 3 3 x 0 b N V V V W 9 D h / 9 N v D C o + f M m d 2 q  
 a i 9 4 R s W 4 f 0 x M T C L Z 1 K H w + L x l 1 P N E 8 / D w m E i S e z S + v j 6 i x Q y s r K x E B e O d O 3 c + g N r I l + P H j R u U l J w 0  
 a O 7 c u d + 7 u b k J 7 h N 6 v t n Z 2 T k k a 6 c C t b Y + I S E h 2 6 l D 4 v E 9 A k F f P n P m z B 9 I N p m U l J R 8 V D i i 0 N C B z 8 / G  
 G h / W F o T H o R o e H 5 y J N 6 q q K q 8 1 N T V f w 3 v 6 G v / G a x X P i 7 9 v b m G x Z 8 q U y Z b k Z x g Y e g 7 r 1 6 / X G z J k i K i q  
 i y G I q q o q l 0 u X L 7 W 6 1 8 i M G d O / N T I y e t i 3 X 9 8 m + F A 0 y O Y O J S 0 9 X S L O b W 1 t f Z w k 9 2 i 8 v b 1 p w g 1 i + G F m  
 5 j B D f 3 / / K Q b 6 + o c 1 1 N V v w H O 7 o a 6 u f g E H T J F 8 9 4 8 e P d K p 3 j a V 9 e v X f Q 0 F K U 2 8 8 f / W N j b n I y M j X R Y s  
 W C i a p f H k y V 8 + 3 L l z x z 9 z c / M M M b Q B 7 8 4 6 D U 3 N R 9 R 9 0 b A L J I j z E 0 g / D o X A g u D g o G G + P r 6 8 w K B A U 6 g F  
 m s L f p n B v e O 4 e 7 q P B O 9 8 / a N D A t 9 T 9 0 f Q N 9 O / E x 8 c z 4 s 3 Q 8 4 A P b h P 1 Z X d z c z + M o Q + S 3 C x n z 5 3 9 z M n R  
 U e D l g V h c I J s 7 n E 2 b N v 6 g o q J C 6 z u M s c 3 F i x b 9 j W T p s T g 4 O M w Q X j O b z V 6 L Y Q Q Q a d G q 7 9 I s P C K 8 2 U m n  
 M r O y v O r m 1 3 V o K G F h f f 3 X P j 4 + O 6 h h E z S l Q U o v z c z M D h s b G 5 f C O w L G W m B o a P g L X o N 4 X h R r e M 7 3 o F D e  
 F h Q U l B k V F a V 7 5 M i R F n s x V U 6 c + B X k 9 z U 3 N z 8 n X g C A d 3 5 n 3 L h x H T q C l I G h 2 6 m o q I B v S F 3 U O w A / H h C H  
 P S W l J Y N I F q l c u X L l s + S U 5 J n Y 0 w E / l s z M z E 6 t m s N H v 4 f 6 Q a I l J y V 1 a u O b P B A a G p o p v F 5 c f U Z a a I B q  
 2 I C 3 c t X K Z p 8 d l 8 v d D p 7 o c P J n h 7 F z x 3 b 0 v G c P H D S Q V s g 2 Z 3 g 9 U G N 4 a m Z q e i A + I a E k M j J C F R y C 9 x o n  
 M G v W r O / h 3 Z 0 9 c C D 9 9 8 0 t z M / X 1 t Y y M W + G n g V U P Y e L 9 w 4 w M D C 4 B t 5 e T E F B w X d b t 2 7 5 k G Q V M H 3 6 9 L 9 D  
 V X 0 m C g n m N z U 1 P X H g w P 5 O r Z p D l T t d e H 5 C A 5 H Y S J J 7 L F V V V R b i I y f x + Q w e M v i p j o 7 O e Q s L i / N Q + x A 1  
 3 t q w 2 Q / I r j K x t b X d D s + 2 k f z Z o e z f t 6 9 P X H x c l p a W l m B O F e p 5 C w 0 L e j j n 1 x g G A U 9 5 S n Z 2 t v X O n T u +  
 I o e g s X 3 H j o 8 O H j r 4 j z l z 5 g w c O 2 7 c w A 0 N G w a G h I T 8 + d q 1 q 7 R 3 U s j x 4 8 f 7 w P t c C e 8 m T b z h d 6 a T L A w M  
 P Y N 7 9 + 7 1 8 f P z r a S K N x p p r L x g Y 2 O z I D g k O E t f X 9 / e y c n J B 6 q 6 e 4 T V X G V l 5 W e j R o 1 i k 0 N 1 G u s b 1 v 8 A  
 N Q P a + c H 5 v P z p 6 N E e H S 7 B n h v m 5 u b 3 h d e s o q L 6 F I R 3 C t R w r B c u X P j d 4 8 e P v n N 0 d J w l T L e 3 t 2 9 2 c Y u 7  
 d + 9 + A A U t r h b U q Y t g Z G R k q H l 5 e 0 + B w u W A q p r a e X i P z m t r a x + H c 2 / w 8 f H O D A s L M 9 u 8 Z b P U M M i b t 2 8 /  
 m D 1 7 1 q D A w K A Y P p + / T l d X 9 x c o C D C O f 0 N P T + 8 G / H + 3 i 4 v L A l 9 f X 5 / i o q L v Q M R p 3 f 8 e P X r Y J z g k h N a g  
 D e / p y 6 l T p 6 q S L A w M P Q P w m P u A V 1 u G Q k x 9 4 a m G Y R F q n 2 p s 2 I y I i I g n h + h 0 n J 2 d N 1 P P B y 0 r M 6 v H h 0 t A  
 o E b h t V p Z W V 1 P T E y 0 I Z t F B A Q E i B o w c U o C s l k q 4 8 e P Z + N z B A H d S j Z 1 K k e P H v l q 5 M i i 7 / L y 8 r 7 D R k m y  
 W S Y X L l 7 4 b O j Q o Z n g j V 9 T U V F 5 A + / Y d T 0 9 3 f P G x s b n N b W 0 s A C 4 B w 6 G o C E S w 0 K a m p r n 4 Z p L J k 2 e / D 0 5  
 x J / g t / Q h P 2 1 k J 5 q X l x f j d T P 0 T P J y c 9 3 A I z s w c K B k K z 3 V U L R z c n M n g n f 0 X v H I 9 6 G g s N B T P G w A N Y C d  
 J L n H s n v 3 7 k E e n h 4 H F i 1 a r E c 2 0 f D z 9 x M J N 3 i i M o X 7 4 c P f P + V w O D t J v k 5 d N e d 9 + P X X m x 8 k J C T M N D E x  
 w Q b K K U F B Q f z Y 2 N i B a 9 a s + e 7 Y 8 W P f 1 U 6 f / h 0 U X G r x 8 X F + f A e H h e o a 6 o J w D L 4 T 8 M 6 e G 5 6 T 4 3 z l y p U P  
 W C y W 4 B o H D x 7 8 g O q I Y O + n 8 x f O M 6 v 2 M P R M s J U e l z V D E V C D a q 6 a u j p N x L H x J x d E u 6 u X D r t 6 9 W o f E 1 N T  
 w X J d Q g O v r G n u 3 L k 9 v g q 8 a d M m q T F g x M H B Y a b w f o D o 7 S e b / z R 3 3 t w P x 4 0 b + 1 3 q 0 F R L b 2 9 v + 9 D Q 0 A L 0  
 t l H o q q o m y l 1 P i / X r 1 w 0 B s d 6 Y n p b W q m l i 0 z P S 1 c C L X g U C L X g / N T Q 0 X s J 7 O R r b X p S U l N 4 V F R X 5 x c T E  
 C M Y Y o K H I l 5 S U W J P d G R h 6 J k 1 N T X 2 K i 4 s x h i p a 3 g x f f n 9 / / 3 l P n j x u V r S r q q o M I E + H e z e p q a m 5 4 o 1 e  
 4 H V X k O R e i b e X V 4 H w X o B X + f L 2 7 d u f 5 + X l O d v Y W M / H 2 D I U v i + h h i Q K c 5 m Z m T 9 4 / f p 1 l x a 6 r W H W r F l 9  
 9 u 7 Z I 7 O A k g Y 2 R g Y G B c X B 9 Q k 8 a x B s w T X a 2 t p u x v R d u 3 b 9 o K z 8 v 6 6 k b m 5 u H d 6 b h o F B 7 q i u r l Y d M G C A  
 a D Q b D q X e u L G x 2 X l L E D 6 f f x X E 2 5 j 8 2 W F s 2 b L 5 r 2 Z m Z q L G O j R d X d 2 H S 5 c u 7 b X d v Y Y O H S p a m x O 9 6 Z D Q  
 0 M 3 Y G E e 9 R 1 T j c D g z y a 4 9 h u D g 4 D D 0 s o X X G B g Y V E a S / q S v r 3 9 U u N 3 V 1 b X X z C z J 0 I v x 8 P A Y I X z p 0 T I y  
 M v J I k k x m z p y J Y t / k 6 e n Z K S v V Q P U 3 l 3 p O a P E J 8 U U k u d d x 8 u R J + g A l G d 3 w h B Y X F 5 d J d p U 7 r l + / 9 s H 0  
 6 d P / k Z a e Z s G 1 t 7 e D 2 o I d O A t 2 S c l J F r N m z / p u 2 7 a t U r s B I g E B A f O E 1 w i F + 5 0 F C x Y I C n M H B 4 c G 4 X Y L  
 C 4 t O 7 U 3 D w C A X m F u Y N w p f e n U N 9 X f H T 5 x o c f 6 J q K i o e R j O m F Y 7 z Z B s 6 l C W L V / + V 1 M z U 5 r X b W V l 9 f D o  
 0 S P v 7 X X f v n X r Q 6 h J f J G d n T U w M j L S A o 5 n 5 + D o 4 F 1 Q W F C i r q F h 5 + / v Z w e e r d r u X b v + c f 3 G d b m b f c 7 K  
 i r W X e j / Q w A N 9 q q e n d w F E 7 M J 3 3 / 9 P z N l s t j 3 Z T a 4 A w R 7 o 5 e W F Q 9 h P q K u r v 8 S w B 3 Y 7 H T B g I P b 7 f o k 9  
 S M B j n g + F t E V Z e T l N w G t r a z 8 o L S 2 N E I Z K 0 P x 8 f Q W F u b a O T o l w m 5 a m J i P c D D 0 f 8 H Y e C l 9 6 E I G f y G a Z  
 V I y p U I U P 7 C V 8 f M / P X z j f a X H U 8 P D w C G o P E y w o U l N T 2 + R 1 H z 5 8 6 H M U 4 2 j A z c 1 t P l z f I f B c r 4 M J p h A V  
 D p 9 G 8 V B W V s a G 0 L v G x s Y n P D z c J 4 H X b 7 F 3 7 1 6 5 W e E 8 O z s 7 X R j 7 B / F 6 y + P z V 4 G X a t P Q 0 P D d 9 e v X L a j C  
 n Z i Y m E p 2 k x u S k 5 P N c Z V 7 F V X V + 4 a G h j v 4 f I c a K x Y r W 0 1 d L Z v P 5 2 / Q 0 t Y + L + z p h C K O A j 5 q 1 C j B J G j Y  
 7 z s w M D A R n 5 v w G t H 0 9 f U f 7 t q 1 8 2 9 6 + v q F w m 3 w X j L C z d D z M T M 1 F X 0 I L V U z l y 9 f / n e W t f U h z M v j 8 9 a R  
 z Z 3 C o Y M H + 7 A 5 7 F + E 5 4 Y G H + X D C R M m y O x h c u n y p Q 9 n z 5 7 9 9 9 C Q E A s / P 9 / R I B Q o 1 H f 7 9 v 3 f o h G t N V V V  
 1 Z f W 1 j a b c 3 J y n O b X 1 c m s v n c V e / b s / q u 5 u f l N K D Q f J C U l x R 8 5 f F h U a J 4 7 d 9 a S e u 6 e n p 6 V u 3 f v + n D r  
 t m 3 f e n h 4 D L C w s B w w c + b M b / f t 3 d s t 1 7 G h c Y M q 1 H A u u 7 m 6 z g k I D F A 7 c e K E R I E / f / 7 8 7 0 P D w v z h G o 9 j  
 g Y 2 F l L W 1 9 b m 5 c + e a l Z e X 2 w h F 2 8 D Q 4 D w U s q I l 9 0 p K S t K g U F 4 s / B v 2 Y Y S b o e c D H q b o g z c 1 M 9 u / Y U P D  
 3 8 F L 1 X d z c 7 U F o b T V 0 t K 2 d X J y s o 2 K i t I H 7 7 w O P y j s v V B W V u Z J D t F p 5 O X l s e E j p Y 2 m 1 N H R O V R U V M T Z  
 f 2 D / 5 y O L i j 5 a s 2 b 1 3 8 G h x m 5 j X v A B 1 2 l p a Z 2 Q 2 X A H 5 w 5 e 9 r t B g w a 9 A Q F 8 A x 7 4 G 1 1 d 3 T c g 0 m / A 6 3 4 r  
 9 G i p h o L h 4 M C v X r h w 4 b f k t L q N n J x c D 6 h 1 S K y Q 8 + D B g 7 9 i r x L h O Y N 4 X Y V n V q e v b 4 B e 7 H U o u K 5 j G C I o  
 K K h u y p Q p n b 5 6 v z g 5 u T n R 4 H G H v 3 j x o s U a 2 p w 5 c 7 6 G R z m n X 7 9 + g u d u Y m J y D h w K Q b 9 t l j X r Z n l F + f d Q  
 M N U J r x X e 0 U c Y d h H + 7 e 7 u v p w c i o G h 5 w I f u c h 7 w R C I s b H R C R C y R z i F K A o 0 G s Y V Q Q w f C U M X 9 v b 2 J 3 F R  
 W X K I T i U 8 P H y e e G M c i N Q j q C Y f M j U 1 3 a W h o X k C / r 4 r b V J + F G k U a B D 7 C z Z s m 0 Y u l 1 s G I h 9 n a 2 t r j l V 3  
 q I q b F x Q U m A c H B 5 t H R E T 4 2 0 M 6 V O M P w v X S R p d i S A U 8 x k N L l y 4 1 J 6 c l d 5 i Y G F + i n r M 0 w 4 I J C t 9 r k 6 d M  
 7 t L r + P n n n 9 r U B R D n Q + H x e L X C g h T f u w E D B r w r K y / 3 w H R w G p z E r 0 1 o g Y F B B Y K D M D D 0 Z C w s L S Q a v Z o z  
 9 I T G j x 8 f S H b v d N a u X f u 1 j Y 3 N D W n n I m 7 4 o Y M 3 / R a E + g a I c 6 O L q 2 t c Y m K i + e L F i 0 X D p V s C J 0 O C f d h 8  
 B / 5 q O B Z t F X w 2 h 3 2 n d t o 0 q a M b u x s P T 0 / R 9 L A t G Y j 3 n W H D h n V 7 D a I 5 Z s + e / V d L S 8 u b w n O G d 0 D U / n L 2  
 3 N m / C u c m R x M I / H f / / f / 4 8 R O c S D Y G h p 6 L m 7 s b f Z V 1 + A h + / P H H d + D F v g E v + 8 3 3 P / x A C 1 W Y m p l u 6 e o R  
 l c O H D 9 c 3 N z e / L m x M p B p 4 Y + 8 0 N D W f 6 u n r H f L x 8 a k J C w t z q K m p a X b a 0 9 a A o z g T E h L c o a p O K z S M T Y y P  
 T Z o 8 6 T 8 k m 9 w w d e p U c + q M e V j A Y i h I S 0 v r D d 4 j 6 j W g u b i 6 H N y 9 e 1 e 7 1 o 7 s b G J j Y q O F 5 w u F z d V H j x 6 K  
 B n y B q I u u x d z C Y j P H l l P m 5 O R 0 6 M q V K 1 2 2 w A Q D Q 7 c x Y c I E i / 4 D + r 8 D D + a Z o a H h I T t 7 + 3 I M G 7 i 6 u J h 7  
 e n i Y g x i u F 3 4 g 6 N n k 5 O R 2 e m x b G l O m T l W K i 4 8 v 5 / P 5 j S B I j W w 2 u 9 H D 0 2 O a r 6 + v f 1 p 6 m j 4 2 3 p G s U i k t  
 L f 0 w P z 9 P D a r g t m l p a a N w Y i c Q 5 l H e 3 t 5 e 4 G H r r V y 5 U m o P k v k L 5 u s b G R k d F t 4 D N H t 7 + y W / / f Z A 7 u b E  
 c H J 2 W o s i b W d n d 8 L P 3 9 + / q K j I H O 6 N e W R U V I 6 K i g q t A M L w Q 3 h 4 e B E U w n L X 9 f H w o U O f R U V F O s I z 2 i k M  
 l 2 D P n + r q a h 7 J g n O O i 6 4 F B F u w 5 N u 9 e / c Y 0 W b o P Y B w V Q w d O p S 9 a d M m i R c f P J s D w g / E y N j o + Y W L F 7 r U  
 2 2 4 v B w 7 s / 1 t u b k 4 k e M 5 r 1 N T U 7 m A V G 8 V A K A g 4 t w f G 9 E 1 M j A + G h o Z m r F 6 9 W q L x r q 6 u T g P E W 1 R t x 3 h 6  
 R k a G 3 M 1 a O G X K F C U X F 9 c K u I Z / k U 0 i Y m J i 9 H V 0 d G i L M m M j L h T c f J J F L h g 2 b N h 3 U C B v G j h w o E Q D M x S y  
 l S Q b L r I s 2 h 4 b F 8 v E t R k Y h I A H 8 6 m m p q b o A 7 G 1 s 9 t H k h S C B Q v m m 8 I H v g t q E m 9 1 9 f R + A S 9 t s T 3 X f n h k  
 Z O R w E I H h r q 6 u 0 0 C Q d 4 G A 3 U c h x 4 Z Y r J J n Z m Y G b t 6 8 i e a J g v f q Q Q 1 F W F p Z 3 Q E v X a F m o i s e N S p g w I A B  
 t L g 9 F G h n l y 5 b J h e h H y h 4 s N v g W T w v r D n A u 3 f B j D L p G D g R g g m 2 f v / 9 t w + g E B J d Q 0 h o q L P g A A w M D H / 6  
 0 0 8 / / W R M 7 d G B s w n i q M K D B w / + v b i 4 G P s G D 5 g 8 Z f J H J L v c 4 e 7 u / h O P z 1 + T n p 7 u s H H T R q n z r + A k R i E h  
 w e p Q L Z + m o q I i 8 E i V l J R e x s X F V Z 0 5 e 0 Y k z C d O H P + M z + f / J L w X K P R Q A I S R Z I U h J C S k S r y t A O 7 T E m r 8  
 u D t Y t W r V f 8 z N z Q / i + Q x S G v T O w 8 O j a u L E i T 9 k Z m U F C c 8 T J 9 j C v I 0 b G 7 W / / / 6 / P Z z w W r Z s 3 t w p I 3 g Z  
 G B S S A / v 3 W Q k / G j R 9 f f 1 j o W G h 8 / T 0 9 I 6 r q q p e A 4 / o G p v N 3 p m W N j T g 7 t 2 7 c u d 9 h o W F 6 V + / f q 3 V o Z 3 c  
 3 F x z S y v L E 3 i t O L I S x L s W C q c P Q P j / A 9 7 5 R v C 4 R a N M 0 V h W r A N k V 4 U B w 2 H g 1 d J i 9 n i t q a m p a S R L l 4 O r  
 9 v j 7 + 8 8 l D e N N 0 T H R 1 Q 8 e P B A 8 t 8 m T J 4 v e Q Q x R X b 5 0 6 e / h E e F h w m 0 g 5 s 9 x l k v B g R g Y G A R V 0 h + F U 4 W i  
 Y Y O W 8 P 9 U w 3 g k e H K 1 + / b u V a j Q g T R S U l L + Z W p q u h u v C 4 S 6 C U Q 7 X e g J 4 r B y 7 H E j v G 6 M l 6 9 c u b I f 2 V V h  
 y C / I 1 4 B C l x Y y 0 d b W x n i 3 K c n S p V R U V F i D K A t i 2 i 6 u r o e 3 b d s q E u L y 8 n K a 8 8 D h c I 6 Z m J h c E f 5 t Y 2 O z  
 n m R l Y G A Q A h 7 N b 9 Q P R 5 Z h I 1 9 k Z G T t 0 m X L 5 K 6 X Q l u Z P n 2 6 E t Q u B I 2 R 6 u r q g r A I i P T z 2 N j Y W l 9 f 3 + n U  
 6 4 6 K i g o l u y k U G R k Z u c L R i U J j s a z O L q x f 2 O X x b n c P 9 x 3 4 + 1 B Q v l i 0 a B F t A Y i 0 t L R Q 6 j m K W 2 J i Y h L J  
 y s D A I I T D Y S + n f i g o Y i B m b 9 G E P T O E h i M s Y + P i / M m u c s G c u X M / H D V 6 V P + g o C C 2 s 7 O z R 0 F h Q b G a m h o 7  
 N D T E r G 5 + 3 X 8 u X L w g t a D J G D Y s E A s j 4 T W D Q C f i 9 s q J E / 9 K b b C 1 s 7 M T 9 X R Q J G 7 e v N H H w 8 N j r f A 6 h I Y r  
 6 2 / Z s r n L a k 4 r V i z v r 6 y s L P h t T y 9 P i f l v X F x c S m n n S A b a o A 0 Z M u T F 9 u 3 b f y R Z G R g Y h G R l Z X k J G 7 O 0  
 t L R + 8 / H x q Y i O i r L A q V F D Q k P q o I p L q 3 L r 6 u r e n j p 1 a r f 3 U v j 9 9 9 8 + z c r O d u B y u a s x H g 8 m C v V g H B X n  
 I N H W 1 j 6 H M f s x F R W 6 5 8 6 f E w n 4 5 s 2 b / w b X F w / p g v w o 3 K N G j e K S 5 D / Z 2 t q K G i n h + A o 7 q d G k S Z P + Z W V l  
 J e r m i I b 3 x s f b u 3 b N m j V d M j g n J C Q k F X 8 X 3 7 F R o 0 f b k c 0 i O B y O q D s q G p d r v 4 7 H 4 + 0 C x + G 5 m 5 t b p 0 5 0  
 x s C g s O A s f W Z m Z q f 0 9 f V 3 V 1 d X 0 + a 4 w I W E A 4 M C E z E W T P 2 4 A g I C 5 p I s 3 c L M G T M + h Y + 6 V k 9 P 7 7 m 2 j s 5 F  
 E N p N c A 0 V x s b G O S a m J h W m p q a b 4 M O / K R R y y P c Q B C T t 0 u X L n 0 6 e M u U / j k 5 O O 7 H B j n p N j o 6 O G 8 j h c f U f  
 0 R q Q I O 4 K P R s d 1 E Z s w X O l F b 5 Y 0 3 B 3 d 9 8 4 N G 2 o 7 p 0 7 d z p V w K H G s h J / 0 8 D A 4 M X 9 + / d p j Y z z 5 s 3 9 G z g L  
 o v N C c R 8 7 d q z l w 4 e / 9 y k p K e E U F B R o k K w M D A z i V E + a x B k + f L j E o A 7 k 3 b t 3 n / j 7 + 8 8 X f l x o I A Q v Y R 8 d  
 k q X L S U l J C W G z 2 Z t D Q o I d l y 5 d K n V h i M L C Q i U / f / 9 c V R V V g c f 5 / 9 s 7 1 6 C m r y y A J 9 / 4 V v a T 2 i 8 8 2 0 T I  
 o w I J I b z + g S S Q 8 l C Q l 0 F J w i t A A k k Q L N h A A O P q d l d x x x F l R F n Q r j h 1 S 6 X W 3 X W C G 7 o d B p w t V G d K 0 Z W C  
 7 Q d 1 H E l X t w s f t s v e 8 + / / n w n o u p 2 p P J q e 3 8 y Z k H v P z d y E 5 N x z 7 z 3 3 X B h 8 K i s q T h M P + s 8 Q 3 Q A R D M T b  
 + x v M M q C e G P r F a 9 e u / Q L a q p Q q b / 5 n H o / 3 k 0 8 j W m O q a V k 5 U I E I B I J v y C A 1 X l R U 6 N Q W a / O M R q P y w I E D  
 S j K I R c T E S E L J / z m U f C / i i Q F V 1 p r N y s K C A i W l o J S R k Q L l 3 o a 9 D T a r 1 a n T 6 5 0 F B Q V O 0 s Z J B l B n Z m Y m  
 / d x s N j v L y 8 v K y a B J b z T K Z L L p r q 6 u 0 N O n e 7 y p Z x s a G 5 t 9 + y O X y x c e 3 L 8 f w F Q j C P J j u D A w s C k x M X H Z  
 J i b 5 c Y 5 A m B e j s q a 0 t r Z u u n n z 5 g 8 6 / t z e 1 i Z l k x m F h 4 d 7 M y J W V 1 e f u H 5 9 + J W c n B z v 7 S p N T U 3 0 R m R 2  
 V r b X c I v 9 4 M a V x 4 8 f B x Q U F p 7 5 X 1 F D I O C F k 8 E L l s I g f P B h U F D Q P e I B 3 y P v f z G K l I l E I v o y C v g M Y b n l  
 e a + x U m A J i t 0 n g X Y i k f B e S k r K U H 1 9 f f n I x x + / m p 6 e T h / G Y U W r 1 e L S C I K 8 T N 6 2 2 1 t 9 N y v B g y X T 2 h S m  
 e k N z 8 O B B q W 9 4 H J m + T 8 3 N z d G e X W 9 v r 5 Q 1 R M R j p D c i U 1 N S v R t m x E P / C 5 T 9 1 B l x u w P j 4 + N P w E y D f W / r  
 J f D d U S g U t 3 1 D U e F / 0 O p o f W Y N H E G Q H 8 G d v 9 8 J J D + 2 Z V 5 3 R m b G y N 2 Z u 4 z G x o b M E H 7 J 9 l u p V N J H q 1 n I  
 b I I u T 0 p K o s u z t 2 / / E 6 u r U q k 6 a S U / 4 O y Z M w F w U b N Q J J x h N 6 Q 3 i p D P f m p h Y Q G X S R D k Z W O s M r b 6 / t h g  
 + u t w O B R M 9 Y Z l c X G R c + W j K 9 t e f + 3 7 i 2 g h r L G 7 u 9 t 7 s C Z W J q O j S J R K F X 3 k m h g R 7 w G Q x s Z 9 F l r J j 2 h u  
 b g r S G / Q t y R T 1 q U g k m g 8 L C / u P 7 2 x q r Q W 8 b Z P J V M J 0 D 0 G Q l 0 l v b 2 / g G 9 u + 3 8 x j h R i 5 k S d P / r F h P a W B  
 g Y u v G o 3 G j t j Y 2 J t s 3 D Z I W V m Z l V H h y O V y N 5 R J p d I l v V 6 / k 4 2 i g Q 2 9 E f e I m F H z O 7 6 c n X 2 l e f 9 + k U G v  
 z y 4 v L 7 N H R 0 f b D Q a D a 9 e u X a 6 c n B x X e n q 6 6 8 0 3 N a 7 s 7 G x X b m 6 u i 8 x a X F q t 1 q X T 6 V z k 8 4 P 6 n u D g Y P v r  
 P B 5 4 8 X b y 3 b A L h U I 7 n 8 + 3 k 8 / O T l 7 n 0 p 4 9 e 1 x 5 e f m u N L X a F R M T 8 7 l A E P m v l Y N E V l b W 1 O 0 7 t 9 H b R p D V  
 Q q f X d / n + 6 G C d 0 m 6 3 b 8 j T h c c 6 O + X q t L T p 5 2 2 m a T S a D x g 1 u J e T N t w g M I t g / 1 a q V F 8 y K s h L 4 L P P J j d V  
 V l R I i 4 u L f y M W i + n l G t h 7 O H z 4 s J R R Q R B k N R g a G u J F R k Y u s M Y N R B Y n m 5 6 c m K B D 6 T Y K J 0 9 2 x R E P + g H 0  
 D z L N x U g k M 8 T 7 + 5 T t c 2 p q 6 h y j y o m K i h p j y 3 2 F 6 G M e 6 F X i 0 K F D Q c Q j f 9 d m s 1 U y R Q i C r C a + B 1 R A Y O p b  
 W V n 5 K 6 Z 6 3 T l 3 / t y W x M T E a e h b e H g Y J D Y 6 0 d f f H z Q 1 9 X k g G 8 8 s l 8 u X G H U O R V H e g U g g E M x D 3 h L y u D A 4  
 O I j H r V e R b 7 / 9 J y 6 P I M h a 0 d l 5 l B c R E b H M 6 4 6 M F C x 0 t H f E M S r r h s c z z y k o L O i D P s F U f P f u 3 W e / / v o r  
 r 4 G A e G S o I / 2 n D f f M z N 0 Q 2 K x k 3 0 d 9 f f 0 h i 9 W q r r N Y G u k G C I I g / g I Y R N b Y s S K X x 0 0 f P X p 0 C 6 O y L n R 3  
 d y t C Q 0 P p Q S U 9 P X 0 K 4 p e Z K s 7 T p 0 8 C W C M N E S Z Q t n d v / Q 6 2 / 3 B A 5 e L F i 8 m 0 M o I g i L 8 x P D z M i 4 6 O f i Y l  
 r E a j G e s 9 e 3 b d j H d + f j 4 d g w 2 b j O / 8 + p 1 l B z o u X X p P x k Y 0 8 P n 8 p d J S Q 2 5 2 V v Y A 2 3 e F Q u H 5 9 3 f f 4 f Q d  
 Q R D / p b y 8 3 O g b Y g c C h h H u D i S e b 9 y t W 7 c Y z b X h x o 0 b I c Q g 0 9 6 2 W q 1 + 5 v 5 M k 9 l s 9 e 0 r G H f S f + + S D 5 l F  
 9 D K q C I I g / s m j R 4 8 C i I d 7 1 d c Y s i I U C R + U l J S 0 O 5 3 O k M u X L z M t V p c 6 i 8 V r m O v q 6 o x M s Z e M j A z v i c i V  
 A r H b 7 5 4 / j 8 s k C I L 4 P / 3 n + j f H y e N G n 2 c M Y c 1 Y I B T O E e + 3 r 7 a u z m C z 2 b a N j Y 2 F m E w m 7 u j o K B d O N P 4 /  
 Q O f h w w f c L 6 a / 4 H 7 y y V + 5 g 4 O D 3 J 6 e H u 6 R I 0 e 4 p 7 p P c X 9 / 4 Q J 3 f H y M 6 / F 4 u F l Z W X Q K U R 6 P v z Q x M R n M  
 v A S N y + U K h k g R t m 8 w M / B N u q R S q f w i J w m C I M g P o q K y Y n N C Q s L o y h N x v g J L K s R w e i D N p 1 Q i d e / c u d M t  
 i 5 P 9 V i w W t 5 O 2 7 R q N h h a K o t p j Y 6 X t Q q G w P S w s r F 2 d l v a 7 E p 3 O X V R U R L f J z M x 0 q 9 U q t 0 K h c K t U S j d p  
 4 8 7 L y 3 M T z / + D 8 P B w + q g 6 q V v q 6 + v b 8 v T p E 6 a H H E 5 u b q 4 3 4 x 9 I Y m K i p 7 C w s E 4 m i 5 2 A C J P 9 + 9 9 G b x t B  
 k J 8 X n c c 6 N x P j e p U 9 L r 6 e A o N E d H T 0 t N V m b S M G P O A P 7 7 / P J w O E x 1 e n t L T 0 J N P v Q I f D o a P f B I I g y M + N  
 6 9 e H A 8 x m s 0 U i k c y + K P f z W g m k M E 1 K S j q 1 3 S f b H w g s m Q w N D f G Z b i M I g i D H j x 8 P N h g M j p i Y m M m I r V u X  
 H d R Z a 4 E 8 J b 5 5 n 0 G q q q o x e g R B E O R 5 X L 3 6 U e D u 4 m K Z T q d z p K W p B 6 O i o i Z F Y t F s S E j I r F g s X o D 7 B o U i  
 I X j A S 3 D Z L z z C L S x w u p H U w + X F c O f j E m l H 3 8 x C P H l a y I B A P 4 d y 0 I N 2 c D s L e 5 z 9 R Z K c n H z / w y s f b m a 6  
 i C A I g r y I + f n H g X 3 9 f c G p q a n B + / b t k 1 m t N q q i s o L S 6 U o o r V Z L P 5 a V l V F V 1 V W U 2 W y m b D Y b 1 d D Q S D U 3  
 N 1 M t L S 1 U R 0 c H 5 X Q e p N r a 2 i i 7 3 U 6 9 9 V Y T V V t b S x H v n s r P z 6 P k 8 n i q x m R y J C Q k D J K B Y N m a N g h / K 3 + B  
 t M N b V h A E Q T Y i 1 T U 1 b + z Y k f N H N k 0 r H I M v K S l 5 J r Y b Q R A E 2 U C M j 4 8 F W C y W Y x K J x E M 8 + i q m G E E Q Z A U c  
 z n 8 B l z N Q z h b W / C 0 A A A A A S U V O R K 5 C Y I I = < / I m a g e >  
                 < I m a g e   i d = " P r o f i l e . O r g . K a n t o n "   r o w = " 0 "   c o l u m n = " 0 "   c o l u m n s p a n = " 0 "   l a b e l = " P r o f i l e . O r g . K a n t o n "   l o c k e d = " F a l s e "   r e a d o n l y = " F a l s e "   v i s i b l e = " T r u e "   t o o l t i p = " " > i V B O R w 0 K G g o A A A A N S U h E U g A A A E c A A A B H C A Y A A A B V s F o f A A A A A X N S R 0 I A r s 4 c 6 Q A A A A R n Q U 1 B A A C x  
 j w v 8 Y Q U A A A A J c E h Z c w A A L i I A A C 4 i A a r i 3 Z I A A A A Z d E V Y d F N v Z n R 3 Y X J l A E F k b 2 J l I E l t Y W d l U m V h  
 Z H l x y W U 8 A A A B / k l E Q V R 4 X u 3 Y O 0 r E U B i G 4 e k E Q W y s X I G F K 7 B 0 D 4 r l g C s Q G 8 E m g r 3 L E A v B R q Z M 5 w r c  
 g M 0 g 2 F g p 2 h z n k / w Q J s m Q y 7 n 8 l 3 P g t R m 1 e P g w x 8 x W x + V a K 1 e 1 f p C r 4 + y e 3 7 i r + 4 U r y 9 J 0 8 / m 8 i b N 3  
 + + j 2 n 5 b u 9 f P X W T 5 F U X T j H D y / u 8 X y u / p W e 2 c j D m V 1 Q b 1 w s K C X j 5 / q R + y c X j i U N a B B O N Y W N A i H s g I 0  
 C g c L s v B H e h Q O p f 0 x P w l H + 4 I m 4 V B a F + Q F R + u C v O A g A D 2 8 f V W / V s f x h o O 0 L c g r D t K 0 I O 8 4 S M u C g u A g  
 D Q s K h o O k L y g o D g K Q 1 H t Q c B x K 4 o K i 4 U h c U D Q c S t K C o u N g Q V L e B 0 X H o S Q A J c O R s K B k O B R n o O Q 4 n C + K  
 y X E o j o 9 5 N j g c F 8 Q G h + K 0 I H Y 4 n B b E D g c B i M P r D p Y 4 i M O C 2 O K g 1 A t i j Y N S L o g 9 D g J Q i q e Y C B w q 9 o J E  
 4 c R e k C g c K t a C R O J g Q T H + m x e J Q 4 U G E o 0 T e k G i c a h Q Q C p w Q l 0 U V e B Q v h / z q n B 8 L 0 g V D u V r Q S p x f C 1 I  
 J Q 4 C 0 N T X H W p x 0 N Q F q c Z B U x a k H g e N X Z A J H D R m Q W Z w 0 N A F m c J B A O p 7 D z K H Q / V Z k F m c P g s y i 0 N t W p B 5  
 H C y o 6 3 2 Q e R y q D S j j V L U t K O O s V Q f K O G v V L 4 o Z p y M 8 5 j N O R 1 j Q y c V 1 E 2 f 7 + N T t n F 2 a b + v w q I m T a / S P  
 g y + 5 R r O 7 P 4 V F V b H p q M M H A A A A A E l F T k S u Q m C C < / I m a g e > 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V O A ] ] > < / T e x t >  
                 < T e x t   i d = " P r o f i l e . U s e r . E m a i l "   r o w = " 0 "   c o l u m n = " 0 "   c o l u m n s p a n = " 0 "   m u l t i l i n e = " F a l s e "   m u l t i l i n e r o w s = " 0 "   l o c k e d = " F a l s e "   l a b e l = " P r o f i l e . U s e r . E m a i l "   r e a d o n l y = " F a l s e "   v i s i b l e = " T r u e "   r e q u i r e d = " F a l s e "   r e g e x = " "   v a l i d a t i o n m e s s a g e = " "   t o o l t i p = " "   t r a c k e d = " F a l s e " > < ! [ C D A T A [ a n i t a . v o g e l @ p a . z h . 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A n i t a ] ] > < / T e x t >  
                 < T e x t   i d = " P r o f i l e . U s e r . F u n c t i o n "   r o w = " 0 "   c o l u m n = " 0 "   c o l u m n s p a n = " 0 "   m u l t i l i n e = " F a l s e "   m u l t i l i n e r o w s = " 0 "   l o c k e d = " F a l s e "   l a b e l = " P r o f i l e . U s e r . F u n c t i o n "   r e a d o n l y = " F a l s e "   v i s i b l e = " T r u e "   r e q u i r e d = " F a l s e "   r e g e x = " "   v a l i d a t i o n m e s s a g e = " "   t o o l t i p = " "   t r a c k e d = " F a l s e " > < ! [ C D A T A [ C h e f i n   P e r s o n a l a m t ] ] > < / T e x t >  
                 < T e x t   i d = " P r o f i l e . U s e r . J o b D e s c r i p t i o n "   r o w = " 0 "   c o l u m n = " 0 "   c o l u m n s p a n = " 0 "   m u l t i l i n e = " F a l s e "   m u l t i l i n e r o w s = " 0 "   l o c k e d = " F a l s e "   l a b e l = " P r o f i l e . U s e r . J o b D e s c r i p t i o n "   r e a d o n l y = " F a l s e "   v i s i b l e = " T r u e "   r e q u i r e d = " F a l s e "   r e g e x = " "   v a l i d a t i o n m e s s a g e = " "   t o o l t i p = " "   t r a c k e d = " F a l s e " > < ! [ C D A T A [   ] ] > < / T e x t >  
                 < T e x t   i d = " P r o f i l e . U s e r . L a s t N a m e "   r o w = " 0 "   c o l u m n = " 0 "   c o l u m n s p a n = " 0 "   m u l t i l i n e = " F a l s e "   m u l t i l i n e r o w s = " 0 "   l o c k e d = " F a l s e "   l a b e l = " P r o f i l e . U s e r . L a s t N a m e "   r e a d o n l y = " F a l s e "   v i s i b l e = " T r u e "   r e q u i r e d = " F a l s e "   r e g e x = " "   v a l i d a t i o n m e s s a g e = " "   t o o l t i p = " "   t r a c k e d = " F a l s e " > < ! [ C D A T A [ V o g e l ] ] > < / 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F i n a n z d i r e k t i o n ] ] > < / T e x t >  
                 < T e x t   i d = " P r o f i l e . U s e r . O u L e v 3 "   r o w = " 0 "   c o l u m n = " 0 "   c o l u m n s p a n = " 0 "   m u l t i l i n e = " F a l s e "   m u l t i l i n e r o w s = " 0 "   l o c k e d = " F a l s e "   l a b e l = " P r o f i l e . U s e r . O u L e v 3 "   r e a d o n l y = " F a l s e "   v i s i b l e = " T r u e "   r e q u i r e d = " F a l s e "   r e g e x = " "   v a l i d a t i o n m e s s a g e = " "   t o o l t i p = " "   t r a c k e d = " F a l s e " > < ! [ C D A T A [ P e r s o n a l a m t ] ] > < / T e x t >  
                 < T e x t   i d = " P r o f i l e . U s e r . O u L e v 4 "   r o w = " 0 "   c o l u m n = " 0 "   c o l u m n s p a n = " 0 "   m u l t i l i n e = " F a l s e "   m u l t i l i n e r o w s = " 0 "   l o c k e d = " F a l s e "   l a b e l = " P r o f i l e . U s e r . O u L e v 4 "   r e a d o n l y = " F a l s e "   v i s i b l e = " T r u e "   r e q u i r e d = " F a l s e "   r e g e x = " "   v a l i d a t i o n m e s s a g e = " "   t o o l t i p = " "   t r a c k e d = " F a l s e " > < ! [ C D A T A [   ] ] > < / T e x t >  
                 < T e x t   i d = " P r o f i l e . U s e r . O u L e v 5 "   r o w = " 0 "   c o l u m n = " 0 "   c o l u m n s p a n = " 0 "   m u l t i l i n e = " F a l s e "   m u l t i l i n e r o w s = " 0 "   l o c k e d = " F a l s e "   l a b e l = " P r o f i l e . U s e r . O u L e v 5 "   r e a d o n l y = " F a l s e "   v i s i b l e = " T r u e "   r e q u i r e d = " F a l s e "   r e g e x = " "   v a l i d a t i o n m e s s a g e = " "   t o o l t i p = " "   t r a c k e d = " F a l s e " > < ! [ C D A T A [   ] ] > < / T e x t >  
                 < T e x t   i d = " P r o f i l e . U s e r . O u L e v 6 "   r o w = " 0 "   c o l u m n = " 0 "   c o l u m n s p a n = " 0 "   m u l t i l i n e = " F a l s e "   m u l t i l i n e r o w s = " 0 "   l o c k e d = " F a l s e "   l a b e l = " P r o f i l e . U s e r . O u L e v 6 "   r e a d o n l y = " F a l s e "   v i s i b l e = " T r u e "   r e q u i r e d = " F a l s e "   r e g e x = " "   v a l i d a t i o n m e s s a g e = " "   t o o l t i p = " "   t r a c k e d = " F a l s e " > < ! [ C D A T A [   ] ] > < / T e x t >  
                 < T e x t   i d = " P r o f i l e . U s e r . O u L e v 7 "   r o w = " 0 "   c o l u m n = " 0 "   c o l u m n s p a n = " 0 "   m u l t i l i n e = " F a l s e "   m u l t i l i n e r o w s = " 0 "   l o c k e d = " F a l s e "   l a b e l = " P r o f i l e . U s e r . O u L e v 7 "   r e a d o n l y = " F a l s e "   v i s i b l e = " T r u e "   r e q u i r e d = " F a l s e "   r e g e x = " "   v a l i d a t i o n m e s s a g e = " "   t o o l t i p = " "   t r a c k e d = " F a l s e " > < ! [ C D A T A [   ] ] > < / T e x t >  
                 < T e x t   i d = " P r o f i l e . U s e r . O u M a i l "   r o w = " 0 "   c o l u m n = " 0 "   c o l u m n s p a n = " 0 "   m u l t i l i n e = " F a l s e "   m u l t i l i n e r o w s = " 0 "   l o c k e d = " F a l s e "   l a b e l = " P r o f i l e . U s e r . O u M a i l "   r e a d o n l y = " F a l s e "   v i s i b l e = " T r u e "   r e q u i r e d = " F a l s e "   r e g e x = " "   v a l i d a t i o n m e s s a g e = " "   t o o l t i p = " "   t r a c k e d = " F a l s e " > < ! [ C D A T A [   ] ] > < / T e x t >  
                 < T e x t   i d = " P r o f i l e . U s e r . O u P h o n e "   r o w = " 0 "   c o l u m n = " 0 "   c o l u m n s p a n = " 0 "   m u l t i l i n e = " F a l s e "   m u l t i l i n e r o w s = " 0 "   l o c k e d = " F a l s e "   l a b e l = " P r o f i l e . U s e r . O u P h o n e "   r e a d o n l y = " F a l s e "   v i s i b l e = " T r u e "   r e q u i r e d = " F a l s e "   r e g e x = " "   v a l i d a t i o n m e s s a g e = " "   t o o l t i p = " "   t r a c k e d = " F a l s e " > < ! [ C D A T A [ + 4 1   4 3   2 5 9   3 3   1 3 ] ] > < / T e x t >  
                 < T e x t   i d = " P r o f i l e . U s e r . P h o n e "   r o w = " 0 "   c o l u m n = " 0 "   c o l u m n s p a n = " 0 "   m u l t i l i n e = " F a l s e "   m u l t i l i n e r o w s = " 0 "   l o c k e d = " F a l s e "   l a b e l = " P r o f i l e . U s e r . P h o n e "   r e a d o n l y = " F a l s e "   v i s i b l e = " T r u e "   r e q u i r e d = " F a l s e "   r e g e x = " "   v a l i d a t i o n m e s s a g e = " "   t o o l t i p = " "   t r a c k e d = " F a l s e " > < ! [ C D A T A [ + 4 1   4 3   2 5 9   3 3   1 4 ] ] > < / T e x t >  
                 < T e x t   i d = " P r o f i l e . U s e r . P o s t a l . C i t y "   r o w = " 0 "   c o l u m n = " 0 "   c o l u m n s p a n = " 0 "   m u l t i l i n e = " F a l s e "   m u l t i l i n e r o w s = " 0 "   l o c k e d = " F a l s e "   l a b e l = " P r o f i l e . U s e r . P o s t a l . C i t y "   r e a d o n l y = " F a l s e "   v i s i b l e = " T r u e "   r e q u i r e d = " F a l s e "   r e g e x = " "   v a l i d a t i o n m e s s a g e = " "   t o o l t i p = " "   t r a c k e d = " F a l s e " > < ! [ C D A T A [ Z � r i c h ] ] > < / T e x t >  
                 < T e x t   i d = " P r o f i l e . U s e r . P o s t a l . O f f i c e N a m e "   r o w = " 0 "   c o l u m n = " 0 "   c o l u m n s p a n = " 0 "   m u l t i l i n e = " F a l s e "   m u l t i l i n e r o w s = " 0 "   l o c k e d = " F a l s e "   l a b e l = " P r o f i l e . U s e r . P o s t a l . O f f i c e N a m e "   r e a d o n l y = " F a l s e "   v i s i b l e = " T r u e "   r e q u i r e d = " F a l s e "   r e g e x = " "   v a l i d a t i o n m e s s a g e = " "   t o o l t i p = " "   t r a c k e d = " F a l s e " > < ! [ C D A T A [ 4 0 5 ] ] > < / T e x t >  
                 < T e x t   i d = " P r o f i l e . U s e r . P o s t a l . P O B o x "   r o w = " 0 "   c o l u m n = " 0 "   c o l u m n s p a n = " 0 "   m u l t i l i n e = " F a l s e "   m u l t i l i n e r o w s = " 0 "   l o c k e d = " F a l s e "   l a b e l = " P r o f i l e . U s e r . P o s t a l . P O B o x "   r e a d o n l y = " F a l s e "   v i s i b l e = " T r u e "   r e q u i r e d = " F a l s e "   r e g e x = " "   v a l i d a t i o n m e s s a g e = " "   t o o l t i p = " "   t r a c k e d = " F a l s e " > < ! [ C D A T A [ P o s t f a c h ] ] > < / T e x t >  
                 < T e x t   i d = " P r o f i l e . U s e r . P o s t a l . S t r e e t "   r o w = " 0 "   c o l u m n = " 0 "   c o l u m n s p a n = " 0 "   m u l t i l i n e = " F a l s e "   m u l t i l i n e r o w s = " 0 "   l o c k e d = " F a l s e "   l a b e l = " P r o f i l e . U s e r . P o s t a l . S t r e e t "   r e a d o n l y = " F a l s e "   v i s i b l e = " T r u e "   r e q u i r e d = " F a l s e "   r e g e x = " "   v a l i d a t i o n m e s s a g e = " "   t o o l t i p = " "   t r a c k e d = " F a l s e " > < ! [ C D A T A [ W a l c h e p l a t z   1 ] ] > < / T e x t >  
                 < T e x t   i d = " P r o f i l e . U s e r . P o s t a l . Z i p "   r o w = " 0 "   c o l u m n = " 0 "   c o l u m n s p a n = " 0 "   m u l t i l i n e = " F a l s e "   m u l t i l i n e r o w s = " 0 "   l o c k e d = " F a l s e "   l a b e l = " P r o f i l e . U s e r . P o s t a l . Z i p "   r e a d o n l y = " F a l s e "   v i s i b l e = " T r u e "   r e q u i r e d = " F a l s e "   r e g e x = " "   v a l i d a t i o n m e s s a g e = " "   t o o l t i p = " "   t r a c k e d = " F a l s e " > < ! [ C D A T A [ 8 0 9 0 ] ] > < / T e x t >  
                 < T e x t   i d = " P r o f i l e . U s e r . S a l u t a t i o n "   r o w = " 0 "   c o l u m n = " 0 "   c o l u m n s p a n = " 0 "   m u l t i l i n e = " F a l s e "   m u l t i l i n e r o w s = " 0 "   l o c k e d = " F a l s e "   l a b e l = " P r o f i l e . U s e r . S a l u t a t i o n "   r e a d o n l y = " F a l s e "   v i s i b l e = " T r u e "   r e q u i r e d = " F a l s e "   r e g e x = " "   v a l i d a t i o n m e s s a g e = " "   t o o l t i p = " "   t r a c k e d = " F a l s e " > < ! [ C D A T A [ F r a u ] ] > < / T e x t >  
                 < I m a g e   i d = " P r o f i l e . U s e r . S i g n "   r o w = " 0 "   c o l u m n = " 0 "   c o l u m n s p a n = " 0 "   l a b e l = " P r o f i l e . U s e r . S i g n "   l o c k e d = " F a l s e "   r e a d o n l y = " F a l s e "   v i s i b l e = " T r u e "   t o o l t i p = " " > i V B O R w 0 K G g o A A A A N S U h E U g A A A U w A A A D d C A Y A A A D Q I 0 s N A A A A A X N S R 0 I A r s 4 c 6 Q A A A A R n Q U 1 B A A C x 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P r o f i l e . U s e r . T i t l e "   r o w = " 0 "   c o l u m n = " 0 "   c o l u m n s p a n = " 0 "   m u l t i l i n e = " F a l s e "   m u l t i l i n e r o w s = " 0 "   l o c k e d = " F a l s e "   l a b e l = " P r o f i l e . U s e r . T i t l e "   r e a d o n l y = " F a l s e "   v i s i b l e = " T r u e "   r e q u i r e d = " F a l s e "   r e g e x = " "   v a l i d a t i o n m e s s a g e = " "   t o o l t i p = " "   t r a c k e d = " F a l s e " > < ! [ C D A T A [ R A   l i c .   i u r . ] ] > < / T e x t >  
                 < T e x t   i d = " P r o f i l e . U s e r . U r l "   r o w = " 0 "   c o l u m n = " 0 "   c o l u m n s p a n = " 0 "   m u l t i l i n e = " F a l s e "   m u l t i l i n e r o w s = " 0 "   l o c k e d = " F a l s e "   l a b e l = " P r o f i l e . U s e r . U r l "   r e a d o n l y = " F a l s e "   v i s i b l e = " T r u e "   r e q u i r e d = " F a l s e "   r e g e x = " "   v a l i d a t i o n m e s s a g e = " "   t o o l t i p = " "   t r a c k e d = " F a l s e " > < ! [ C D A T A [ w w w . p e r s o n a l a m t . z h . c h ] ] > < / 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V O A ] ] > < / T e x t >  
                 < T e x t   i d = " A u t h o r . U s e r . E m a i l "   r o w = " 0 "   c o l u m n = " 0 "   c o l u m n s p a n = " 0 "   m u l t i l i n e = " F a l s e "   m u l t i l i n e r o w s = " 0 "   l o c k e d = " F a l s e "   l a b e l = " A u t h o r . U s e r . E m a i l "   r e a d o n l y = " F a l s e "   v i s i b l e = " T r u e "   r e q u i r e d = " F a l s e "   r e g e x = " "   v a l i d a t i o n m e s s a g e = " "   t o o l t i p = " "   t r a c k e d = " F a l s e " > < ! [ C D A T A [ a n i t a . v o g e l @ p a . z h . 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A n i t a ] ] > < / T e x t >  
                 < T e x t   i d = " A u t h o r . U s e r . F u n c t i o n "   r o w = " 0 "   c o l u m n = " 0 "   c o l u m n s p a n = " 0 "   m u l t i l i n e = " F a l s e "   m u l t i l i n e r o w s = " 0 "   l o c k e d = " F a l s e "   l a b e l = " A u t h o r . U s e r . F u n c t i o n "   r e a d o n l y = " F a l s e "   v i s i b l e = " T r u e "   r e q u i r e d = " F a l s e "   r e g e x = " "   v a l i d a t i o n m e s s a g e = " "   t o o l t i p = " "   t r a c k e d = " F a l s e " > < ! [ C D A T A [ C h e f i n   P e r s o n a l a m t ] ] > < / T e x t >  
                 < T e x t   i d = " A u t h o r . U s e r . J o b D e s c r i p t i o n "   r o w = " 0 "   c o l u m n = " 0 "   c o l u m n s p a n = " 0 "   m u l t i l i n e = " F a l s e "   m u l t i l i n e r o w s = " 0 "   l o c k e d = " F a l s e "   l a b e l = " A u t h o r . U s e r . J o b D e s c r i p t i o n "   r e a d o n l y = " F a l s e "   v i s i b l e = " T r u e "   r e q u i r e d = " F a l s e "   r e g e x = " "   v a l i d a t i o n m e s s a g e = " "   t o o l t i p = " "   t r a c k e d = " F a l s e " > < ! [ C D A T A [   ] ] > < / T e x t >  
                 < T e x t   i d = " A u t h o r . U s e r . L a s t N a m e "   r o w = " 0 "   c o l u m n = " 0 "   c o l u m n s p a n = " 0 "   m u l t i l i n e = " F a l s e "   m u l t i l i n e r o w s = " 0 "   l o c k e d = " F a l s e "   l a b e l = " A u t h o r . U s e r . L a s t N a m e "   r e a d o n l y = " F a l s e "   v i s i b l e = " T r u e "   r e q u i r e d = " F a l s e "   r e g e x = " "   v a l i d a t i o n m e s s a g e = " "   t o o l t i p = " "   t r a c k e d = " F a l s e " > < ! [ C D A T A [ V o g e l ] ] > < / 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F i n a n z d i r e k t i o n ] ] > < / T e x t >  
                 < T e x t   i d = " A u t h o r . U s e r . O u L e v 3 "   r o w = " 0 "   c o l u m n = " 0 "   c o l u m n s p a n = " 0 "   m u l t i l i n e = " F a l s e "   m u l t i l i n e r o w s = " 0 "   l o c k e d = " F a l s e "   l a b e l = " A u t h o r . U s e r . O u L e v 3 "   r e a d o n l y = " F a l s e "   v i s i b l e = " T r u e "   r e q u i r e d = " F a l s e "   r e g e x = " "   v a l i d a t i o n m e s s a g e = " "   t o o l t i p = " "   t r a c k e d = " F a l s e " > < ! [ C D A T A [ P e r s o n a l a m t ] ] > < / T e x t >  
                 < T e x t   i d = " A u t h o r . U s e r . O u L e v 4 "   r o w = " 0 "   c o l u m n = " 0 "   c o l u m n s p a n = " 0 "   m u l t i l i n e = " F a l s e "   m u l t i l i n e r o w s = " 0 "   l o c k e d = " F a l s e "   l a b e l = " A u t h o r . U s e r . O u L e v 4 "   r e a d o n l y = " F a l s e "   v i s i b l e = " T r u e "   r e q u i r e d = " F a l s e "   r e g e x = " "   v a l i d a t i o n m e s s a g e = " "   t o o l t i p = " "   t r a c k e d = " F a l s e " > < ! [ C D A T A [   ] ] > < / T e x t >  
                 < T e x t   i d = " A u t h o r . U s e r . O u L e v 5 "   r o w = " 0 "   c o l u m n = " 0 "   c o l u m n s p a n = " 0 "   m u l t i l i n e = " F a l s e "   m u l t i l i n e r o w s = " 0 "   l o c k e d = " F a l s e "   l a b e l = " A u t h o r . U s e r . O u L e v 5 "   r e a d o n l y = " F a l s e "   v i s i b l e = " T r u e "   r e q u i r e d = " F a l s e "   r e g e x = " "   v a l i d a t i o n m e s s a g e = " "   t o o l t i p = " "   t r a c k e d = " F a l s e " > < ! [ C D A T A [   ] ] > < / T e x t >  
                 < T e x t   i d = " A u t h o r . U s e r . O u L e v 6 "   r o w = " 0 "   c o l u m n = " 0 "   c o l u m n s p a n = " 0 "   m u l t i l i n e = " F a l s e "   m u l t i l i n e r o w s = " 0 "   l o c k e d = " F a l s e "   l a b e l = " A u t h o r . U s e r . O u L e v 6 "   r e a d o n l y = " F a l s e "   v i s i b l e = " T r u e "   r e q u i r e d = " F a l s e "   r e g e x = " "   v a l i d a t i o n m e s s a g e = " "   t o o l t i p = " "   t r a c k e d = " F a l s e " > < ! [ C D A T A [   ] ] > < / T e x t >  
                 < T e x t   i d = " A u t h o r . U s e r . O u L e v 7 "   r o w = " 0 "   c o l u m n = " 0 "   c o l u m n s p a n = " 0 "   m u l t i l i n e = " F a l s e "   m u l t i l i n e r o w s = " 0 "   l o c k e d = " F a l s e "   l a b e l = " A u t h o r . U s e r . O u L e v 7 "   r e a d o n l y = " F a l s e "   v i s i b l e = " T r u e "   r e q u i r e d = " F a l s e "   r e g e x = " "   v a l i d a t i o n m e s s a g e = " "   t o o l t i p = " "   t r a c k e d = " F a l s e " > < ! [ C D A T A [   ] ] > < / T e x t >  
                 < T e x t   i d = " A u t h o r . U s e r . O u M a i l "   r o w = " 0 "   c o l u m n = " 0 "   c o l u m n s p a n = " 0 "   m u l t i l i n e = " F a l s e "   m u l t i l i n e r o w s = " 0 "   l o c k e d = " F a l s e "   l a b e l = " A u t h o r . U s e r . O u M a i l "   r e a d o n l y = " F a l s e "   v i s i b l e = " T r u e "   r e q u i r e d = " F a l s e "   r e g e x = " "   v a l i d a t i o n m e s s a g e = " "   t o o l t i p = " "   t r a c k e d = " F a l s e " > < ! [ C D A T A [   ] ] > < / T e x t >  
                 < T e x t   i d = " A u t h o r . U s e r . O u P h o n e "   r o w = " 0 "   c o l u m n = " 0 "   c o l u m n s p a n = " 0 "   m u l t i l i n e = " F a l s e "   m u l t i l i n e r o w s = " 0 "   l o c k e d = " F a l s e "   l a b e l = " A u t h o r . U s e r . O u P h o n e "   r e a d o n l y = " F a l s e "   v i s i b l e = " T r u e "   r e q u i r e d = " F a l s e "   r e g e x = " "   v a l i d a t i o n m e s s a g e = " "   t o o l t i p = " "   t r a c k e d = " F a l s e " > < ! [ C D A T A [ + 4 1   4 3   2 5 9   3 3   1 3 ] ] > < / T e x t >  
                 < T e x t   i d = " A u t h o r . U s e r . P h o n e "   r o w = " 0 "   c o l u m n = " 0 "   c o l u m n s p a n = " 0 "   m u l t i l i n e = " F a l s e "   m u l t i l i n e r o w s = " 0 "   l o c k e d = " F a l s e "   l a b e l = " A u t h o r . U s e r . P h o n e "   r e a d o n l y = " F a l s e "   v i s i b l e = " T r u e "   r e q u i r e d = " F a l s e "   r e g e x = " "   v a l i d a t i o n m e s s a g e = " "   t o o l t i p = " "   t r a c k e d = " F a l s e " > < ! [ C D A T A [ + 4 1   4 3   2 5 9   3 3   1 4 ] ] > < / T e x t >  
                 < T e x t   i d = " A u t h o r . U s e r . P o s t a l . C i t y "   r o w = " 0 "   c o l u m n = " 0 "   c o l u m n s p a n = " 0 "   m u l t i l i n e = " F a l s e "   m u l t i l i n e r o w s = " 0 "   l o c k e d = " F a l s e "   l a b e l = " A u t h o r . U s e r . P o s t a l . C i t y "   r e a d o n l y = " F a l s e "   v i s i b l e = " T r u e "   r e q u i r e d = " F a l s e "   r e g e x = " "   v a l i d a t i o n m e s s a g e = " "   t o o l t i p = " "   t r a c k e d = " F a l s e " > < ! [ C D A T A [ Z � r i c h ] ] > < / T e x t >  
                 < T e x t   i d = " A u t h o r . U s e r . P o s t a l . O f f i c e N a m e "   r o w = " 0 "   c o l u m n = " 0 "   c o l u m n s p a n = " 0 "   m u l t i l i n e = " F a l s e "   m u l t i l i n e r o w s = " 0 "   l o c k e d = " F a l s e "   l a b e l = " A u t h o r . U s e r . P o s t a l . O f f i c e N a m e "   r e a d o n l y = " F a l s e "   v i s i b l e = " T r u e "   r e q u i r e d = " F a l s e "   r e g e x = " "   v a l i d a t i o n m e s s a g e = " "   t o o l t i p = " "   t r a c k e d = " F a l s e " > < ! [ C D A T A [ 4 0 5 ] ] > < / T e x t >  
                 < T e x t   i d = " A u t h o r . U s e r . P o s t a l . P O B o x "   r o w = " 0 "   c o l u m n = " 0 "   c o l u m n s p a n = " 0 "   m u l t i l i n e = " F a l s e "   m u l t i l i n e r o w s = " 0 "   l o c k e d = " F a l s e "   l a b e l = " A u t h o r . U s e r . P o s t a l . P O B o x "   r e a d o n l y = " F a l s e "   v i s i b l e = " T r u e "   r e q u i r e d = " F a l s e "   r e g e x = " "   v a l i d a t i o n m e s s a g e = " "   t o o l t i p = " "   t r a c k e d = " F a l s e " > < ! [ C D A T A [ P o s t f a c h ] ] > < / T e x t >  
                 < T e x t   i d = " A u t h o r . U s e r . P o s t a l . S t r e e t "   r o w = " 0 "   c o l u m n = " 0 "   c o l u m n s p a n = " 0 "   m u l t i l i n e = " F a l s e "   m u l t i l i n e r o w s = " 0 "   l o c k e d = " F a l s e "   l a b e l = " A u t h o r . U s e r . P o s t a l . S t r e e t "   r e a d o n l y = " F a l s e "   v i s i b l e = " T r u e "   r e q u i r e d = " F a l s e "   r e g e x = " "   v a l i d a t i o n m e s s a g e = " "   t o o l t i p = " "   t r a c k e d = " F a l s e " > < ! [ C D A T A [ W a l c h e p l a t z   1 ] ] > < / T e x t >  
                 < T e x t   i d = " A u t h o r . U s e r . P o s t a l . Z i p "   r o w = " 0 "   c o l u m n = " 0 "   c o l u m n s p a n = " 0 "   m u l t i l i n e = " F a l s e "   m u l t i l i n e r o w s = " 0 "   l o c k e d = " F a l s e "   l a b e l = " A u t h o r . U s e r . P o s t a l . Z i p "   r e a d o n l y = " F a l s e "   v i s i b l e = " T r u e "   r e q u i r e d = " F a l s e "   r e g e x = " "   v a l i d a t i o n m e s s a g e = " "   t o o l t i p = " "   t r a c k e d = " F a l s e " > < ! [ C D A T A [ 8 0 9 0 ] ] > < / T e x t >  
                 < T e x t   i d = " A u t h o r . U s e r . S a l u t a t i o n "   r o w = " 0 "   c o l u m n = " 0 "   c o l u m n s p a n = " 0 "   m u l t i l i n e = " F a l s e "   m u l t i l i n e r o w s = " 0 "   l o c k e d = " F a l s e "   l a b e l = " A u t h o r . U s e r . S a l u t a t i o n "   r e a d o n l y = " F a l s e "   v i s i b l e = " T r u e "   r e q u i r e d = " F a l s e "   r e g e x = " "   v a l i d a t i o n m e s s a g e = " "   t o o l t i p = " "   t r a c k e d = " F a l s e " > < ! [ C D A T A [ F r a u ] ] > < / T e x t >  
                 < I m a g e   i d = " A u t h o r . U s e r . S i g n "   r o w = " 0 "   c o l u m n = " 0 "   c o l u m n s p a n = " 0 "   l a b e l = " A u t h o r . U s e r . S i g n "   l o c k e d = " F a l s e "   r e a d o n l y = " F a l s e "   v i s i b l e = " T r u e "   t o o l t i p = " " > i V B O R w 0 K G g o A A A A N S U h E U g A A A U w A A A D d C A Y A A A D Q I 0 s N A A A A A X N S R 0 I A r s 4 c 6 Q A A A A R n Q U 1 B A A C x 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A u t h o r . U s e r . T i t l e "   r o w = " 0 "   c o l u m n = " 0 "   c o l u m n s p a n = " 0 "   m u l t i l i n e = " F a l s e "   m u l t i l i n e r o w s = " 0 "   l o c k e d = " F a l s e "   l a b e l = " A u t h o r . U s e r . T i t l e "   r e a d o n l y = " F a l s e "   v i s i b l e = " T r u e "   r e q u i r e d = " F a l s e "   r e g e x = " "   v a l i d a t i o n m e s s a g e = " "   t o o l t i p = " "   t r a c k e d = " F a l s e " > < ! [ C D A T A [ R A   l i c .   i u r . ] ] > < / T e x t >  
                 < T e x t   i d = " A u t h o r . U s e r . U r l "   r o w = " 0 "   c o l u m n = " 0 "   c o l u m n s p a n = " 0 "   m u l t i l i n e = " F a l s e "   m u l t i l i n e r o w s = " 0 "   l o c k e d = " F a l s e "   l a b e l = " A u t h o r . U s e r . U r l "   r e a d o n l y = " F a l s e "   v i s i b l e = " T r u e "   r e q u i r e d = " F a l s e "   r e g e x = " "   v a l i d a t i o n m e s s a g e = " "   t o o l t i p = " "   t r a c k e d = " F a l s e " > < ! [ C D A T A [ w w w . p e r s o n a l a m t . z h . c h ] ] > < / 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a 7 f 2 1 e e 9 - 2 c 4 d - 4 e 7 5 - b 1 8 1 - 7 4 6 c 2 9 0 3 1 8 3 6 ] ] > < / T e x t >  
                 < T e x t   i d = " S i g n e r _ 0 . O r g a n i z a t i o n U n i t I d "   r o w = " 0 "   c o l u m n = " 0 "   c o l u m n s p a n = " 0 "   m u l t i l i n e = " F a l s e "   m u l t i l i n e r o w s = " 0 "   l o c k e d = " F a l s e "   l a b e l = " S i g n e r _ 0 . O r g a n i z a t i o n U n i t I d "   r e a d o n l y = " F a l s e "   v i s i b l e = " T r u e "   r e q u i r e d = " F a l s e "   r e g e x = " "   v a l i d a t i o n m e s s a g e = " "   t o o l t i p = " "   t r a c k e d = " F a l s e " > < ! [ C D A T A [ 5 f 9 8 4 b 2 6 - 4 c e 2 - 4 6 f d - 8 4 a a - 1 f 7 d b 5 4 8 a f e 8 ] ] > < / T e x t >  
                 < T e x t   i d = " S i g n e r _ 0 . O r g . P o s t a l . C o u n t r y "   r o w = " 0 "   c o l u m n = " 0 "   c o l u m n s p a n = " 0 "   m u l t i l i n e = " F a l s e "   m u l t i l i n e r o w s = " 0 "   l o c k e d = " F a l s e "   l a b e l = " S i g n e r _ 0 . O r g . P o s t a l . C o u n t r y "   r e a d o n l y = " F a l s e "   v i s i b l e = " T r u e "   r e q u i r e d = " F a l s e "   r e g e x = " "   v a l i d a t i o n m e s s a g e = " "   t o o l t i p = " "   t r a c k e d = " F a l s e " > < ! [ C D A T A [ S c h w e i z ] ] > < / T e x t >  
                 < T e x t   i d = " S i g n e r _ 0 . O r g . P o s t a l . L Z i p "   r o w = " 0 "   c o l u m n = " 0 "   c o l u m n s p a n = " 0 "   m u l t i l i n e = " F a l s e "   m u l t i l i n e r o w s = " 0 "   l o c k e d = " F a l s e "   l a b e l = " S i g n e r _ 0 . O r g . P o s t a l . L Z i p "   r e a d o n l y = " F a l s e "   v i s i b l e = " T r u e "   r e q u i r e d = " F a l s e "   r e g e x = " "   v a l i d a t i o n m e s s a g e = " "   t o o l t i p = " "   t r a c k e d = " F a l s e " > < ! [ C D A T A [ C H ] ] > < / T e x t >  
                 < T e x t   i d = " S i g n e r _ 0 . O r g . T i t l e "   r o w = " 0 "   c o l u m n = " 0 "   c o l u m n s p a n = " 0 "   m u l t i l i n e = " F a l s e "   m u l t i l i n e r o w s = " 0 "   l o c k e d = " F a l s e "   l a b e l = " S i g n e r _ 0 . O r g . T i t l e "   r e a d o n l y = " F a l s e "   v i s i b l e = " T r u e "   r e q u i r e d = " F a l s e "   r e g e x = " "   v a l i d a t i o n m e s s a g e = " "   t o o l t i p = " "   t r a c k e d = " F a l s e " > < ! [ C D A T A [ K a n t o n   Z � r i c h ] ] > < / T e x t >  
                 < T e x t   i d = " S i g n e r _ 0 . U s e r . A l i a s "   r o w = " 0 "   c o l u m n = " 0 "   c o l u m n s p a n = " 0 "   m u l t i l i n e = " F a l s e "   m u l t i l i n e r o w s = " 0 "   l o c k e d = " F a l s e "   l a b e l = " S i g n e r _ 0 . U s e r . A l i a s "   r e a d o n l y = " F a l s e "   v i s i b l e = " T r u e "   r e q u i r e d = " F a l s e "   r e g e x = " "   v a l i d a t i o n m e s s a g e = " "   t o o l t i p = " "   t r a c k e d = " F a l s e " > < ! [ C D A T A [ V O A ] ] > < / T e x t >  
                 < T e x t   i d = " S i g n e r _ 0 . U s e r . E m a i l "   r o w = " 0 "   c o l u m n = " 0 "   c o l u m n s p a n = " 0 "   m u l t i l i n e = " F a l s e "   m u l t i l i n e r o w s = " 0 "   l o c k e d = " F a l s e "   l a b e l = " S i g n e r _ 0 . U s e r . E m a i l "   r e a d o n l y = " F a l s e "   v i s i b l e = " T r u e "   r e q u i r e d = " F a l s e "   r e g e x = " "   v a l i d a t i o n m e s s a g e = " "   t o o l t i p = " "   t r a c k e d = " F a l s e " > < ! [ C D A T A [ a n i t a . v o g e l @ p a . z h . 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A n i t a ] ] > < / T e x t >  
                 < T e x t   i d = " S i g n e r _ 0 . U s e r . F u n c t i o n "   r o w = " 0 "   c o l u m n = " 0 "   c o l u m n s p a n = " 0 "   m u l t i l i n e = " F a l s e "   m u l t i l i n e r o w s = " 0 "   l o c k e d = " F a l s e "   l a b e l = " S i g n e r _ 0 . U s e r . F u n c t i o n "   r e a d o n l y = " F a l s e "   v i s i b l e = " T r u e "   r e q u i r e d = " F a l s e "   r e g e x = " "   v a l i d a t i o n m e s s a g e = " "   t o o l t i p = " "   t r a c k e d = " F a l s e " > < ! [ C D A T A [ C h e f i n   P e r s o n a l a m t ] ] > < / T e x t >  
                 < T e x t   i d = " S i g n e r _ 0 . U s e r . J o b D e s c r i p t i o n "   r o w = " 0 "   c o l u m n = " 0 "   c o l u m n s p a n = " 0 "   m u l t i l i n e = " F a l s e "   m u l t i l i n e r o w s = " 0 "   l o c k e d = " F a l s e "   l a b e l = " S i g n e r _ 0 . U s e r . J o b D e s c r i p t i o n "   r e a d o n l y = " F a l s e "   v i s i b l e = " T r u e "   r e q u i r e d = " F a l s e "   r e g e x = " "   v a l i d a t i o n m e s s a g e = " "   t o o l t i p = " "   t r a c k e d = " F a l s e " > < ! [ C D A T A [   ] ] > < / T e x t >  
                 < T e x t   i d = " S i g n e r _ 0 . U s e r . L a s t N a m e "   r o w = " 0 "   c o l u m n = " 0 "   c o l u m n s p a n = " 0 "   m u l t i l i n e = " F a l s e "   m u l t i l i n e r o w s = " 0 "   l o c k e d = " F a l s e "   l a b e l = " S i g n e r _ 0 . U s e r . L a s t N a m e "   r e a d o n l y = " F a l s e "   v i s i b l e = " T r u e "   r e q u i r e d = " F a l s e "   r e g e x = " "   v a l i d a t i o n m e s s a g e = " "   t o o l t i p = " "   t r a c k e d = " F a l s e " > < ! [ C D A T A [ V o g e l ] ] > < / T e x t >  
                 < T e x t   i d = " S i g n e r _ 0 . U s e r . O u L e v 1 "   r o w = " 0 "   c o l u m n = " 0 "   c o l u m n s p a n = " 0 "   m u l t i l i n e = " F a l s e "   m u l t i l i n e r o w s = " 0 "   l o c k e d = " F a l s e "   l a b e l = " S i g n e r _ 0 . U s e r . O u L e v 1 "   r e a d o n l y = " F a l s e "   v i s i b l e = " T r u e "   r e q u i r e d = " F a l s e "   r e g e x = " "   v a l i d a t i o n m e s s a g e = " "   t o o l t i p = " "   t r a c k e d = " F a l s e " > < ! [ C D A T A [ K a n t o n   Z � r i c h ] ] > < / T e x t >  
                 < T e x t   i d = " S i g n e r _ 0 . U s e r . O u L e v 2 "   r o w = " 0 "   c o l u m n = " 0 "   c o l u m n s p a n = " 0 "   m u l t i l i n e = " F a l s e "   m u l t i l i n e r o w s = " 0 "   l o c k e d = " F a l s e "   l a b e l = " S i g n e r _ 0 . U s e r . O u L e v 2 "   r e a d o n l y = " F a l s e "   v i s i b l e = " T r u e "   r e q u i r e d = " F a l s e "   r e g e x = " "   v a l i d a t i o n m e s s a g e = " "   t o o l t i p = " "   t r a c k e d = " F a l s e " > < ! [ C D A T A [ F i n a n z d i r e k t i o n ] ] > < / T e x t >  
                 < T e x t   i d = " S i g n e r _ 0 . U s e r . O u L e v 3 "   r o w = " 0 "   c o l u m n = " 0 "   c o l u m n s p a n = " 0 "   m u l t i l i n e = " F a l s e "   m u l t i l i n e r o w s = " 0 "   l o c k e d = " F a l s e "   l a b e l = " S i g n e r _ 0 . U s e r . O u L e v 3 "   r e a d o n l y = " F a l s e "   v i s i b l e = " T r u e "   r e q u i r e d = " F a l s e "   r e g e x = " "   v a l i d a t i o n m e s s a g e = " "   t o o l t i p = " "   t r a c k e d = " F a l s e " > < ! [ C D A T A [ P e r s o n a l a m t ] ] > < / T e x t >  
                 < T e x t   i d = " S i g n e r _ 0 . U s e r . O u L e v 4 "   r o w = " 0 "   c o l u m n = " 0 "   c o l u m n s p a n = " 0 "   m u l t i l i n e = " F a l s e "   m u l t i l i n e r o w s = " 0 "   l o c k e d = " F a l s e "   l a b e l = " S i g n e r _ 0 . U s e r . O u L e v 4 "   r e a d o n l y = " F a l s e "   v i s i b l e = " T r u e "   r e q u i r e d = " F a l s e "   r e g e x = " "   v a l i d a t i o n m e s s a g e = " "   t o o l t i p = " "   t r a c k e d = " F a l s e " > < ! [ C D A T A [   ] ] > < / T e x t >  
                 < T e x t   i d = " S i g n e r _ 0 . U s e r . O u L e v 5 "   r o w = " 0 "   c o l u m n = " 0 "   c o l u m n s p a n = " 0 "   m u l t i l i n e = " F a l s e "   m u l t i l i n e r o w s = " 0 "   l o c k e d = " F a l s e "   l a b e l = " S i g n e r _ 0 . U s e r . O u L e v 5 "   r e a d o n l y = " F a l s e "   v i s i b l e = " T r u e "   r e q u i r e d = " F a l s e "   r e g e x = " "   v a l i d a t i o n m e s s a g e = " "   t o o l t i p = " "   t r a c k e d = " F a l s e " > < ! [ C D A T A [   ] ] > < / T e x t >  
                 < T e x t   i d = " S i g n e r _ 0 . U s e r . O u L e v 6 "   r o w = " 0 "   c o l u m n = " 0 "   c o l u m n s p a n = " 0 "   m u l t i l i n e = " F a l s e "   m u l t i l i n e r o w s = " 0 "   l o c k e d = " F a l s e "   l a b e l = " S i g n e r _ 0 . U s e r . O u L e v 6 "   r e a d o n l y = " F a l s e "   v i s i b l e = " T r u e "   r e q u i r e d = " F a l s e "   r e g e x = " "   v a l i d a t i o n m e s s a g e = " "   t o o l t i p = " "   t r a c k e d = " F a l s e " > < ! [ C D A T A [   ] ] > < / T e x t >  
                 < T e x t   i d = " S i g n e r _ 0 . U s e r . O u L e v 7 "   r o w = " 0 "   c o l u m n = " 0 "   c o l u m n s p a n = " 0 "   m u l t i l i n e = " F a l s e "   m u l t i l i n e r o w s = " 0 "   l o c k e d = " F a l s e "   l a b e l = " S i g n e r _ 0 . U s e r . O u L e v 7 "   r e a d o n l y = " F a l s e "   v i s i b l e = " T r u e "   r e q u i r e d = " F a l s e "   r e g e x = " "   v a l i d a t i o n m e s s a g e = " "   t o o l t i p = " "   t r a c k e d = " F a l s e " > < ! [ C D A T A [   ] ] > < / T e x t >  
                 < T e x t   i d = " S i g n e r _ 0 . U s e r . O u M a i l "   r o w = " 0 "   c o l u m n = " 0 "   c o l u m n s p a n = " 0 "   m u l t i l i n e = " F a l s e "   m u l t i l i n e r o w s = " 0 "   l o c k e d = " F a l s e "   l a b e l = " S i g n e r _ 0 . U s e r . O u M a i l "   r e a d o n l y = " F a l s e "   v i s i b l e = " T r u e "   r e q u i r e d = " F a l s e "   r e g e x = " "   v a l i d a t i o n m e s s a g e = " "   t o o l t i p = " "   t r a c k e d = " F a l s e " > < ! [ C D A T A [   ] ] > < / T e x t >  
                 < T e x t   i d = " S i g n e r _ 0 . U s e r . O u P h o n e "   r o w = " 0 "   c o l u m n = " 0 "   c o l u m n s p a n = " 0 "   m u l t i l i n e = " F a l s e "   m u l t i l i n e r o w s = " 0 "   l o c k e d = " F a l s e "   l a b e l = " S i g n e r _ 0 . U s e r . O u P h o n e "   r e a d o n l y = " F a l s e "   v i s i b l e = " T r u e "   r e q u i r e d = " F a l s e "   r e g e x = " "   v a l i d a t i o n m e s s a g e = " "   t o o l t i p = " "   t r a c k e d = " F a l s e " > < ! [ C D A T A [ + 4 1   4 3   2 5 9   3 3   1 3 ] ] > < / T e x t >  
                 < T e x t   i d = " S i g n e r _ 0 . U s e r . P h o n e "   r o w = " 0 "   c o l u m n = " 0 "   c o l u m n s p a n = " 0 "   m u l t i l i n e = " F a l s e "   m u l t i l i n e r o w s = " 0 "   l o c k e d = " F a l s e "   l a b e l = " S i g n e r _ 0 . U s e r . P h o n e "   r e a d o n l y = " F a l s e "   v i s i b l e = " T r u e "   r e q u i r e d = " F a l s e "   r e g e x = " "   v a l i d a t i o n m e s s a g e = " "   t o o l t i p = " "   t r a c k e d = " F a l s e " > < ! [ C D A T A [ + 4 1   4 3   2 5 9   3 3   1 4 ] ] > < / T e x t >  
                 < T e x t   i d = " S i g n e r _ 0 . U s e r . P o s t a l . C i t y "   r o w = " 0 "   c o l u m n = " 0 "   c o l u m n s p a n = " 0 "   m u l t i l i n e = " F a l s e "   m u l t i l i n e r o w s = " 0 "   l o c k e d = " F a l s e "   l a b e l = " S i g n e r _ 0 . U s e r . P o s t a l . C i t y "   r e a d o n l y = " F a l s e "   v i s i b l e = " T r u e "   r e q u i r e d = " F a l s e "   r e g e x = " "   v a l i d a t i o n m e s s a g e = " "   t o o l t i p = " "   t r a c k e d = " F a l s e " > < ! [ C D A T A [ Z � r i c h ] ] > < / T e x t >  
                 < T e x t   i d = " S i g n e r _ 0 . U s e r . P o s t a l . O f f i c e N a m e "   r o w = " 0 "   c o l u m n = " 0 "   c o l u m n s p a n = " 0 "   m u l t i l i n e = " F a l s e "   m u l t i l i n e r o w s = " 0 "   l o c k e d = " F a l s e "   l a b e l = " S i g n e r _ 0 . U s e r . P o s t a l . O f f i c e N a m e "   r e a d o n l y = " F a l s e "   v i s i b l e = " T r u e "   r e q u i r e d = " F a l s e "   r e g e x = " "   v a l i d a t i o n m e s s a g e = " "   t o o l t i p = " "   t r a c k e d = " F a l s e " > < ! [ C D A T A [ 4 0 5 ] ] > < / T e x t >  
                 < T e x t   i d = " S i g n e r _ 0 . U s e r . P o s t a l . P O B o x "   r o w = " 0 "   c o l u m n = " 0 "   c o l u m n s p a n = " 0 "   m u l t i l i n e = " F a l s e "   m u l t i l i n e r o w s = " 0 "   l o c k e d = " F a l s e "   l a b e l = " S i g n e r _ 0 . U s e r . P o s t a l . P O B o x "   r e a d o n l y = " F a l s e "   v i s i b l e = " T r u e "   r e q u i r e d = " F a l s e "   r e g e x = " "   v a l i d a t i o n m e s s a g e = " "   t o o l t i p = " "   t r a c k e d = " F a l s e " > < ! [ C D A T A [ P o s t f a c h ] ] > < / T e x t >  
                 < T e x t   i d = " S i g n e r _ 0 . U s e r . P o s t a l . S t r e e t "   r o w = " 0 "   c o l u m n = " 0 "   c o l u m n s p a n = " 0 "   m u l t i l i n e = " F a l s e "   m u l t i l i n e r o w s = " 0 "   l o c k e d = " F a l s e "   l a b e l = " S i g n e r _ 0 . U s e r . P o s t a l . S t r e e t "   r e a d o n l y = " F a l s e "   v i s i b l e = " T r u e "   r e q u i r e d = " F a l s e "   r e g e x = " "   v a l i d a t i o n m e s s a g e = " "   t o o l t i p = " "   t r a c k e d = " F a l s e " > < ! [ C D A T A [ W a l c h e p l a t z   1 ] ] > < / T e x t >  
                 < T e x t   i d = " S i g n e r _ 0 . U s e r . P o s t a l . Z i p "   r o w = " 0 "   c o l u m n = " 0 "   c o l u m n s p a n = " 0 "   m u l t i l i n e = " F a l s e "   m u l t i l i n e r o w s = " 0 "   l o c k e d = " F a l s e "   l a b e l = " S i g n e r _ 0 . U s e r . P o s t a l . Z i p "   r e a d o n l y = " F a l s e "   v i s i b l e = " T r u e "   r e q u i r e d = " F a l s e "   r e g e x = " "   v a l i d a t i o n m e s s a g e = " "   t o o l t i p = " "   t r a c k e d = " F a l s e " > < ! [ C D A T A [ 8 0 9 0 ] ] > < / T e x t >  
                 < T e x t   i d = " S i g n e r _ 0 . U s e r . S a l u t a t i o n "   r o w = " 0 "   c o l u m n = " 0 "   c o l u m n s p a n = " 0 "   m u l t i l i n e = " F a l s e "   m u l t i l i n e r o w s = " 0 "   l o c k e d = " F a l s e "   l a b e l = " S i g n e r _ 0 . U s e r . S a l u t a t i o n "   r e a d o n l y = " F a l s e "   v i s i b l e = " T r u e "   r e q u i r e d = " F a l s e "   r e g e x = " "   v a l i d a t i o n m e s s a g e = " "   t o o l t i p = " "   t r a c k e d = " F a l s e " > < ! [ C D A T A [ F r a u ] ] > < / T e x t >  
                 < I m a g e   i d = " S i g n e r _ 0 . U s e r . S i g n "   r o w = " 0 "   c o l u m n = " 0 "   c o l u m n s p a n = " 0 "   l a b e l = " S i g n e r _ 0 . U s e r . S i g n "   l o c k e d = " F a l s e "   r e a d o n l y = " F a l s e "   v i s i b l e = " T r u e "   t o o l t i p = " " > i V B O R w 0 K G g o A A A A N S U h E U g A A A U w A A A D d C A Y A A A D Q I 0 s N A A A A A X N S R 0 I A r s 4 c 6 Q A A A A R n Q U 1 B A A C x 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S i g n e r _ 0 . U s e r . T i t l e "   r o w = " 0 "   c o l u m n = " 0 "   c o l u m n s p a n = " 0 "   m u l t i l i n e = " F a l s e "   m u l t i l i n e r o w s = " 0 "   l o c k e d = " F a l s e "   l a b e l = " S i g n e r _ 0 . U s e r . T i t l e "   r e a d o n l y = " F a l s e "   v i s i b l e = " T r u e "   r e q u i r e d = " F a l s e "   r e g e x = " "   v a l i d a t i o n m e s s a g e = " "   t o o l t i p = " "   t r a c k e d = " F a l s e " > < ! [ C D A T A [ R A   l i c .   i u r . ] ] > < / T e x t >  
                 < T e x t   i d = " S i g n e r _ 0 . U s e r . U r l "   r o w = " 0 "   c o l u m n = " 0 "   c o l u m n s p a n = " 0 "   m u l t i l i n e = " F a l s e "   m u l t i l i n e r o w s = " 0 "   l o c k e d = " F a l s e "   l a b e l = " S i g n e r _ 0 . U s e r . U r l "   r e a d o n l y = " F a l s e "   v i s i b l e = " T r u e "   r e q u i r e d = " F a l s e "   r e g e x = " "   v a l i d a t i o n m e s s a g e = " "   t o o l t i p = " "   t r a c k e d = " F a l s e " > < ! [ C D A T A [ w w w . p e r s o n a l a m t . z h . c h ] ] > < / 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J o b D e s c r i p t i o n "   r o w = " 0 "   c o l u m n = " 0 "   c o l u m n s p a n = " 0 "   m u l t i l i n e = " F a l s e "   m u l t i l i n e r o w s = " 0 "   l o c k e d = " F a l s e "   l a b e l = " S i g n e r _ 1 . U s e r . J o b D e s c r i p 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O u L e v 1 "   r o w = " 0 "   c o l u m n = " 0 "   c o l u m n s p a n = " 0 "   m u l t i l i n e = " F a l s e "   m u l t i l i n e r o w s = " 0 "   l o c k e d = " F a l s e "   l a b e l = " S i g n e r _ 1 . U s e r . O u L e v 1 "   r e a d o n l y = " F a l s e "   v i s i b l e = " T r u e "   r e q u i r e d = " F a l s e "   r e g e x = " "   v a l i d a t i o n m e s s a g e = " "   t o o l t i p = " "   t r a c k e d = " F a l s e " > < ! [ C D A T A [   ] ] > < / T e x t >  
                 < T e x t   i d = " S i g n e r _ 1 . U s e r . O u L e v 2 "   r o w = " 0 "   c o l u m n = " 0 "   c o l u m n s p a n = " 0 "   m u l t i l i n e = " F a l s e "   m u l t i l i n e r o w s = " 0 "   l o c k e d = " F a l s e "   l a b e l = " S i g n e r _ 1 . U s e r . O u L e v 2 "   r e a d o n l y = " F a l s e "   v i s i b l e = " T r u e "   r e q u i r e d = " F a l s e "   r e g e x = " "   v a l i d a t i o n m e s s a g e = " "   t o o l t i p = " "   t r a c k e d = " F a l s e " > < ! [ C D A T A [   ] ] > < / T e x t >  
                 < T e x t   i d = " S i g n e r _ 1 . U s e r . O u L e v 3 "   r o w = " 0 "   c o l u m n = " 0 "   c o l u m n s p a n = " 0 "   m u l t i l i n e = " F a l s e "   m u l t i l i n e r o w s = " 0 "   l o c k e d = " F a l s e "   l a b e l = " S i g n e r _ 1 . U s e r . O u L e v 3 "   r e a d o n l y = " F a l s e "   v i s i b l e = " T r u e "   r e q u i r e d = " F a l s e "   r e g e x = " "   v a l i d a t i o n m e s s a g e = " "   t o o l t i p = " "   t r a c k e d = " F a l s e " > < ! [ C D A T A [   ] ] > < / T e x t >  
                 < T e x t   i d = " S i g n e r _ 1 . U s e r . O u L e v 4 "   r o w = " 0 "   c o l u m n = " 0 "   c o l u m n s p a n = " 0 "   m u l t i l i n e = " F a l s e "   m u l t i l i n e r o w s = " 0 "   l o c k e d = " F a l s e "   l a b e l = " S i g n e r _ 1 . U s e r . O u L e v 4 "   r e a d o n l y = " F a l s e "   v i s i b l e = " T r u e "   r e q u i r e d = " F a l s e "   r e g e x = " "   v a l i d a t i o n m e s s a g e = " "   t o o l t i p = " "   t r a c k e d = " F a l s e " > < ! [ C D A T A [   ] ] > < / T e x t >  
                 < T e x t   i d = " S i g n e r _ 1 . U s e r . O u L e v 5 "   r o w = " 0 "   c o l u m n = " 0 "   c o l u m n s p a n = " 0 "   m u l t i l i n e = " F a l s e "   m u l t i l i n e r o w s = " 0 "   l o c k e d = " F a l s e "   l a b e l = " S i g n e r _ 1 . U s e r . O u L e v 5 "   r e a d o n l y = " F a l s e "   v i s i b l e = " T r u e "   r e q u i r e d = " F a l s e "   r e g e x = " "   v a l i d a t i o n m e s s a g e = " "   t o o l t i p = " "   t r a c k e d = " F a l s e " > < ! [ C D A T A [   ] ] > < / T e x t >  
                 < T e x t   i d = " S i g n e r _ 1 . U s e r . O u L e v 6 "   r o w = " 0 "   c o l u m n = " 0 "   c o l u m n s p a n = " 0 "   m u l t i l i n e = " F a l s e "   m u l t i l i n e r o w s = " 0 "   l o c k e d = " F a l s e "   l a b e l = " S i g n e r _ 1 . U s e r . O u L e v 6 "   r e a d o n l y = " F a l s e "   v i s i b l e = " T r u e "   r e q u i r e d = " F a l s e "   r e g e x = " "   v a l i d a t i o n m e s s a g e = " "   t o o l t i p = " "   t r a c k e d = " F a l s e " > < ! [ C D A T A [   ] ] > < / T e x t >  
                 < T e x t   i d = " S i g n e r _ 1 . U s e r . O u L e v 7 "   r o w = " 0 "   c o l u m n = " 0 "   c o l u m n s p a n = " 0 "   m u l t i l i n e = " F a l s e "   m u l t i l i n e r o w s = " 0 "   l o c k e d = " F a l s e "   l a b e l = " S i g n e r _ 1 . U s e r . O u L e v 7 "   r e a d o n l y = " F a l s e "   v i s i b l e = " T r u e "   r e q u i r e d = " F a l s e "   r e g e x = " "   v a l i d a t i o n m e s s a g e = " "   t o o l t i p = " "   t r a c k e d = " F a l s e " > < ! [ C D A T A [   ] ] > < / T e x t >  
                 < T e x t   i d = " S i g n e r _ 1 . U s e r . O u M a i l "   r o w = " 0 "   c o l u m n = " 0 "   c o l u m n s p a n = " 0 "   m u l t i l i n e = " F a l s e "   m u l t i l i n e r o w s = " 0 "   l o c k e d = " F a l s e "   l a b e l = " S i g n e r _ 1 . U s e r . O u M a i l "   r e a d o n l y = " F a l s e "   v i s i b l e = " T r u e "   r e q u i r e d = " F a l s e "   r e g e x = " "   v a l i d a t i o n m e s s a g e = " "   t o o l t i p = " "   t r a c k e d = " F a l s e " > < ! [ C D A T A [   ] ] > < / T e x t >  
                 < T e x t   i d = " S i g n e r _ 1 . U s e r . O u P h o n e "   r o w = " 0 "   c o l u m n = " 0 "   c o l u m n s p a n = " 0 "   m u l t i l i n e = " F a l s e "   m u l t i l i n e r o w s = " 0 "   l o c k e d = " F a l s e "   l a b e l = " S i g n e r _ 1 . U s e r . O u P h o n 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P o s t a l . C i t y "   r o w = " 0 "   c o l u m n = " 0 "   c o l u m n s p a n = " 0 "   m u l t i l i n e = " F a l s e "   m u l t i l i n e r o w s = " 0 "   l o c k e d = " F a l s e "   l a b e l = " S i g n e r _ 1 . U s e r . P o s t a l . C i t y "   r e a d o n l y = " F a l s e "   v i s i b l e = " T r u e "   r e q u i r e d = " F a l s e "   r e g e x = " "   v a l i d a t i o n m e s s a g e = " "   t o o l t i p = " "   t r a c k e d = " F a l s e " > < ! [ C D A T A [   ] ] > < / T e x t >  
                 < T e x t   i d = " S i g n e r _ 1 . U s e r . P o s t a l . O f f i c e N a m e "   r o w = " 0 "   c o l u m n = " 0 "   c o l u m n s p a n = " 0 "   m u l t i l i n e = " F a l s e "   m u l t i l i n e r o w s = " 0 "   l o c k e d = " F a l s e "   l a b e l = " S i g n e r _ 1 . U s e r . P o s t a l . O f f i c e N a m e "   r e a d o n l y = " F a l s e "   v i s i b l e = " T r u e "   r e q u i r e d = " F a l s e "   r e g e x = " "   v a l i d a t i o n m e s s a g e = " "   t o o l t i p = " "   t r a c k e d = " F a l s e " > < ! [ C D A T A [   ] ] > < / T e x t >  
                 < T e x t   i d = " S i g n e r _ 1 . U s e r . P o s t a l . P O B o x "   r o w = " 0 "   c o l u m n = " 0 "   c o l u m n s p a n = " 0 "   m u l t i l i n e = " F a l s e "   m u l t i l i n e r o w s = " 0 "   l o c k e d = " F a l s e "   l a b e l = " S i g n e r _ 1 . U s e r . P o s t a l . P O B o x "   r e a d o n l y = " F a l s e "   v i s i b l e = " T r u e "   r e q u i r e d = " F a l s e "   r e g e x = " "   v a l i d a t i o n m e s s a g e = " "   t o o l t i p = " "   t r a c k e d = " F a l s e " > < ! [ C D A T A [   ] ] > < / T e x t >  
                 < T e x t   i d = " S i g n e r _ 1 . U s e r . P o s t a l . S t r e e t "   r o w = " 0 "   c o l u m n = " 0 "   c o l u m n s p a n = " 0 "   m u l t i l i n e = " F a l s e "   m u l t i l i n e r o w s = " 0 "   l o c k e d = " F a l s e "   l a b e l = " S i g n e r _ 1 . U s e r . P o s t a l . S t r e e t "   r e a d o n l y = " F a l s e "   v i s i b l e = " T r u e "   r e q u i r e d = " F a l s e "   r e g e x = " "   v a l i d a t i o n m e s s a g e = " "   t o o l t i p = " "   t r a c k e d = " F a l s e " > < ! [ C D A T A [   ] ] > < / T e x t >  
                 < T e x t   i d = " S i g n e r _ 1 . U s e r . P o s t a l . Z i p "   r o w = " 0 "   c o l u m n = " 0 "   c o l u m n s p a n = " 0 "   m u l t i l i n e = " F a l s e "   m u l t i l i n e r o w s = " 0 "   l o c k e d = " F a l s e "   l a b e l = " S i g n e r _ 1 . U s e r . P o s t a l . Z i p "   r e a d o n l y = " F a l s e "   v i s i b l e = " T r u e "   r e q u i r e d = " F a l s e "   r e g e x = " "   v a l i d a t i o n m e s s a g e = " "   t o o l t i p = " "   t r a c k e d = " F a l s e " > < ! [ C D A T A [   ] ] > < / T e x t >  
                 < T e x t   i d = " S i g n e r _ 1 . U s e r . S a l u t a t i o n "   r o w = " 0 "   c o l u m n = " 0 "   c o l u m n s p a n = " 0 "   m u l t i l i n e = " F a l s e "   m u l t i l i n e r o w s = " 0 "   l o c k e d = " F a l s e "   l a b e l = " S i g n e r _ 1 . U s e r . S a l u t a t i o n "   r e a d o n l y = " F a l s e "   v i s i b l e = " T r u e "   r e q u i r e d = " F a l s e "   r e g e x = " "   v a l i d a t i o n m e s s a g e = " "   t o o l t i p = " "   t r a c k e d = " F a l s e " > < ! [ C D A T A [   ] ] > < / T e x t >  
                 < I m a g e   i d = " S i g n e r _ 1 . U s e r . S i g n "   r o w = " 0 "   c o l u m n = " 0 "   c o l u m n s p a n = " 0 "   l a b e l = " S i g n e r _ 1 . U s e r . S i g n "   l o c k e d = " F a l s e "   r e a d o n l y = " F a l s e "   v i s i b l e = " T r u e "   t o o l t i p = " " > i V B O R w 0 K G g o A A A A N S U h E U g A A A A E A A A A B C A Y A A A A f F c S J A A A A A X N S R 0 I A r s 4 c 6 Q A A A A R n Q U 1 B A A C x  
 j w v 8 Y Q U A A A A J c E h Z c w A A D s M A A A 7 D A c d v q G Q A A A A a d E V Y d F N v Z n R 3 Y X J l A F B h a W 5 0 L k 5 F V C B 2 M y 4 1  
 L j E w M P R y o Q A A A A 1 J R E F U G F d j + P / / P w M A C P w C / o h f B u A A A A A A S U V O R K 5 C Y I I = < / I m a g e >  
                 < T e x t   i d = " S i g n e r _ 1 . U s e r . T i t l e "   r o w = " 0 "   c o l u m n = " 0 "   c o l u m n s p a n = " 0 "   m u l t i l i n e = " F a l s e "   m u l t i l i n e r o w s = " 0 "   l o c k e d = " F a l s e "   l a b e l = " S i g n e r _ 1 . U s e r . T i t l e "   r e a d o n l y = " F a l s e "   v i s i b l e = " T r u e "   r e q u i r e d = " F a l s e "   r e g e x = " "   v a l i d a t i o n m e s s a g e = " "   t o o l t i p = " "   t r a c k e d = " F a l s e " > < ! [ C D A T A [   ] ] > < / T e x t >  
                 < T e x t   i d = " S i g n e r _ 1 . U s e r . U r l "   r o w = " 0 "   c o l u m n = " 0 "   c o l u m n s p a n = " 0 "   m u l t i l i n e = " F a l s e "   m u l t i l i n e r o w s = " 0 " 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0 "   l o c k e d = " F a l s e "   l a b e l = " S i g n e r _ 2 . I d "   r e a d o n l y = " F a l s e "   v i s i b l e = " T r u e "   r e q u i r e d = " F a l s e "   r e g e x = " "   v a l i d a t i o n m e s s a g e = " "   t o o l t i p = " "   t r a c k e d = " F a l s e " > < ! [ C D A T A [ 0 0 0 0 0 0 0 0 - 0 0 0 0 - 0 0 0 0 - 0 0 0 0 - 0 0 0 0 0 0 0 0 0 0 0 0 ] ] > < / T e x t >  
                 < T e x t   i d = " S i g n e r _ 2 . O r g a n i z a t i o n U n i t I d "   r o w = " 0 "   c o l u m n = " 0 "   c o l u m n s p a n = " 0 "   m u l t i l i n e = " F a l s e "   m u l t i l i n e r o w s = " 0 "   l o c k e d = " F a l s e "   l a b e l = " S i g n e r _ 2 . O r g a n i z a t i o n U n i t I d "   r e a d o n l y = " F a l s e "   v i s i b l e = " T r u e "   r e q u i r e d = " F a l s e "   r e g e x = " "   v a l i d a t i o n m e s s a g e = " "   t o o l t i p = " "   t r a c k e d = " F a l s e " > < ! [ C D A T A [   ] ] > < / T e x t >  
                 < T e x t   i d = " S i g n e r _ 2 . O r g . P o s t a l . C o u n t r y "   r o w = " 0 "   c o l u m n = " 0 "   c o l u m n s p a n = " 0 "   m u l t i l i n e = " F a l s e "   m u l t i l i n e r o w s = " 0 "   l o c k e d = " F a l s e "   l a b e l = " S i g n e r _ 2 . O r g . P o s t a l . C o u n t r y "   r e a d o n l y = " F a l s e "   v i s i b l e = " T r u e "   r e q u i r e d = " F a l s e "   r e g e x = " "   v a l i d a t i o n m e s s a g e = " "   t o o l t i p = " "   t r a c k e d = " F a l s e " > < ! [ C D A T A [   ] ] > < / T e x t >  
                 < T e x t   i d = " S i g n e r _ 2 . O r g . P o s t a l . L Z i p "   r o w = " 0 "   c o l u m n = " 0 "   c o l u m n s p a n = " 0 "   m u l t i l i n e = " F a l s e "   m u l t i l i n e r o w s = " 0 "   l o c k e d = " F a l s e "   l a b e l = " S i g n e r _ 2 . O r g . P o s t a l . L Z i p "   r e a d o n l y = " F a l s e "   v i s i b l e = " T r u e "   r e q u i r e d = " F a l s e "   r e g e x = " "   v a l i d a t i o n m e s s a g e = " "   t o o l t i p = " "   t r a c k e d = " F a l s e " > < ! [ C D A T A [   ] ] > < / T e x t >  
                 < T e x t   i d = " S i g n e r _ 2 . O r g . T i t l e "   r o w = " 0 "   c o l u m n = " 0 "   c o l u m n s p a n = " 0 "   m u l t i l i n e = " F a l s e "   m u l t i l i n e r o w s = " 0 "   l o c k e d = " F a l s e "   l a b e l = " S i g n e r _ 2 . O r g . T i t l e "   r e a d o n l y = " F a l s e "   v i s i b l e = " T r u e "   r e q u i r e d = " F a l s e "   r e g e x = " "   v a l i d a t i o n m e s s a g e = " "   t o o l t i p = " "   t r a c k e d = " F a l s e " > < ! [ C D A T A [   ] ] > < / T e x t >  
                 < T e x t   i d = " S i g n e r _ 2 . U s e r . A l i a s "   r o w = " 0 "   c o l u m n = " 0 "   c o l u m n s p a n = " 0 "   m u l t i l i n e = " F a l s e "   m u l t i l i n e r o w s = " 0 "   l o c k e d = " F a l s e "   l a b e l = " S i g n e r _ 2 . U s e r . A l i a s "   r e a d o n l y = " F a l s e "   v i s i b l e = " T r u e "   r e q u i r e d = " F a l s e "   r e g e x = " "   v a l i d a t i o n m e s s a g e = " "   t o o l t i p = " "   t r a c k e d = " F a l s e " > < ! [ C D A T A [   ] ] > < / T e x t >  
                 < T e x t   i d = " S i g n e r _ 2 . U s e r . E m a i l "   r o w = " 0 "   c o l u m n = " 0 "   c o l u m n s p a n = " 0 "   m u l t i l i n e = " F a l s e "   m u l t i l i n e r o w s = " 0 "   l o c k e d = " F a l s e "   l a b e l = " S i g n e r _ 2 . U s e r . E m a i l "   r e a d o n l y = " F a l s e "   v i s i b l e = " T r u e "   r e q u i r e d = " F a l s e "   r e g e x = " "   v a l i d a t i o n m e s s a g e = " "   t o o l t i p = " "   t r a c k e d = " F a l s e " > < ! [ C D A T A [   ] ] > < / T e x t >  
                 < T e x t   i d = " S i g n e r _ 2 . U s e r . F a x "   r o w = " 0 "   c o l u m n = " 0 "   c o l u m n s p a n = " 0 "   m u l t i l i n e = " F a l s e "   m u l t i l i n e r o w s = " 0 "   l o c k e d = " F a l s e "   l a b e l = " S i g n e r _ 2 . U s e r . F a x "   r e a d o n l y = " F a l s e "   v i s i b l e = " T r u e "   r e q u i r e d = " F a l s e "   r e g e x = " "   v a l i d a t i o n m e s s a g e = " "   t o o l t i p = " "   t r a c k e d = " F a l s e " > < ! [ C D A T A [   ] ] > < / T e x t >  
                 < T e x t   i d = " S i g n e r _ 2 . U s e r . F i r s t N a m e "   r o w = " 0 "   c o l u m n = " 0 "   c o l u m n s p a n = " 0 "   m u l t i l i n e = " F a l s e "   m u l t i l i n e r o w s = " 0 "   l o c k e d = " F a l s e "   l a b e l = " S i g n e r _ 2 . U s e r . F i r s t N a m e "   r e a d o n l y = " F a l s e "   v i s i b l e = " T r u e "   r e q u i r e d = " F a l s e "   r e g e x = " "   v a l i d a t i o n m e s s a g e = " "   t o o l t i p = " "   t r a c k e d = " F a l s e " > < ! [ C D A T A [   ] ] > < / T e x t >  
                 < T e x t   i d = " S i g n e r _ 2 . U s e r . F u n c t i o n "   r o w = " 0 "   c o l u m n = " 0 "   c o l u m n s p a n = " 0 "   m u l t i l i n e = " F a l s e "   m u l t i l i n e r o w s = " 0 "   l o c k e d = " F a l s e "   l a b e l = " S i g n e r _ 2 . U s e r . F u n c t i o n "   r e a d o n l y = " F a l s e "   v i s i b l e = " T r u e "   r e q u i r e d = " F a l s e "   r e g e x = " "   v a l i d a t i o n m e s s a g e = " "   t o o l t i p = " "   t r a c k e d = " F a l s e " > < ! [ C D A T A [   ] ] > < / T e x t >  
                 < T e x t   i d = " S i g n e r _ 2 . U s e r . J o b D e s c r i p t i o n "   r o w = " 0 "   c o l u m n = " 0 "   c o l u m n s p a n = " 0 "   m u l t i l i n e = " F a l s e "   m u l t i l i n e r o w s = " 0 "   l o c k e d = " F a l s e "   l a b e l = " S i g n e r _ 2 . U s e r . J o b D e s c r i p t i o n "   r e a d o n l y = " F a l s e "   v i s i b l e = " T r u e "   r e q u i r e d = " F a l s e "   r e g e x = " "   v a l i d a t i o n m e s s a g e = " "   t o o l t i p = " "   t r a c k e d = " F a l s e " > < ! [ C D A T A [   ] ] > < / T e x t >  
                 < T e x t   i d = " S i g n e r _ 2 . U s e r . L a s t N a m e "   r o w = " 0 "   c o l u m n = " 0 "   c o l u m n s p a n = " 0 "   m u l t i l i n e = " F a l s e "   m u l t i l i n e r o w s = " 0 "   l o c k e d = " F a l s e "   l a b e l = " S i g n e r _ 2 . U s e r . L a s t N a m e "   r e a d o n l y = " F a l s e "   v i s i b l e = " T r u e "   r e q u i r e d = " F a l s e "   r e g e x = " "   v a l i d a t i o n m e s s a g e = " "   t o o l t i p = " "   t r a c k e d = " F a l s e " > < ! [ C D A T A [   ] ] > < / T e x t >  
                 < T e x t   i d = " S i g n e r _ 2 . U s e r . O u L e v 1 "   r o w = " 0 "   c o l u m n = " 0 "   c o l u m n s p a n = " 0 "   m u l t i l i n e = " F a l s e "   m u l t i l i n e r o w s = " 0 "   l o c k e d = " F a l s e "   l a b e l = " S i g n e r _ 2 . U s e r . O u L e v 1 "   r e a d o n l y = " F a l s e "   v i s i b l e = " T r u e "   r e q u i r e d = " F a l s e "   r e g e x = " "   v a l i d a t i o n m e s s a g e = " "   t o o l t i p = " "   t r a c k e d = " F a l s e " > < ! [ C D A T A [   ] ] > < / T e x t >  
                 < T e x t   i d = " S i g n e r _ 2 . U s e r . O u L e v 2 "   r o w = " 0 "   c o l u m n = " 0 "   c o l u m n s p a n = " 0 "   m u l t i l i n e = " F a l s e "   m u l t i l i n e r o w s = " 0 "   l o c k e d = " F a l s e "   l a b e l = " S i g n e r _ 2 . U s e r . O u L e v 2 "   r e a d o n l y = " F a l s e "   v i s i b l e = " T r u e "   r e q u i r e d = " F a l s e "   r e g e x = " "   v a l i d a t i o n m e s s a g e = " "   t o o l t i p = " "   t r a c k e d = " F a l s e " > < ! [ C D A T A [   ] ] > < / T e x t >  
                 < T e x t   i d = " S i g n e r _ 2 . U s e r . O u L e v 3 "   r o w = " 0 "   c o l u m n = " 0 "   c o l u m n s p a n = " 0 "   m u l t i l i n e = " F a l s e "   m u l t i l i n e r o w s = " 0 "   l o c k e d = " F a l s e "   l a b e l = " S i g n e r _ 2 . U s e r . O u L e v 3 "   r e a d o n l y = " F a l s e "   v i s i b l e = " T r u e "   r e q u i r e d = " F a l s e "   r e g e x = " "   v a l i d a t i o n m e s s a g e = " "   t o o l t i p = " "   t r a c k e d = " F a l s e " > < ! [ C D A T A [   ] ] > < / T e x t >  
                 < T e x t   i d = " S i g n e r _ 2 . U s e r . O u L e v 4 "   r o w = " 0 "   c o l u m n = " 0 "   c o l u m n s p a n = " 0 "   m u l t i l i n e = " F a l s e "   m u l t i l i n e r o w s = " 0 "   l o c k e d = " F a l s e "   l a b e l = " S i g n e r _ 2 . U s e r . O u L e v 4 "   r e a d o n l y = " F a l s e "   v i s i b l e = " T r u e "   r e q u i r e d = " F a l s e "   r e g e x = " "   v a l i d a t i o n m e s s a g e = " "   t o o l t i p = " "   t r a c k e d = " F a l s e " > < ! [ C D A T A [   ] ] > < / T e x t >  
                 < T e x t   i d = " S i g n e r _ 2 . U s e r . O u L e v 5 "   r o w = " 0 "   c o l u m n = " 0 "   c o l u m n s p a n = " 0 "   m u l t i l i n e = " F a l s e "   m u l t i l i n e r o w s = " 0 "   l o c k e d = " F a l s e "   l a b e l = " S i g n e r _ 2 . U s e r . O u L e v 5 "   r e a d o n l y = " F a l s e "   v i s i b l e = " T r u e "   r e q u i r e d = " F a l s e "   r e g e x = " "   v a l i d a t i o n m e s s a g e = " "   t o o l t i p = " "   t r a c k e d = " F a l s e " > < ! [ C D A T A [   ] ] > < / T e x t >  
                 < T e x t   i d = " S i g n e r _ 2 . U s e r . O u L e v 6 "   r o w = " 0 "   c o l u m n = " 0 "   c o l u m n s p a n = " 0 "   m u l t i l i n e = " F a l s e "   m u l t i l i n e r o w s = " 0 "   l o c k e d = " F a l s e "   l a b e l = " S i g n e r _ 2 . U s e r . O u L e v 6 "   r e a d o n l y = " F a l s e "   v i s i b l e = " T r u e "   r e q u i r e d = " F a l s e "   r e g e x = " "   v a l i d a t i o n m e s s a g e = " "   t o o l t i p = " "   t r a c k e d = " F a l s e " > < ! [ C D A T A [   ] ] > < / T e x t >  
                 < T e x t   i d = " S i g n e r _ 2 . U s e r . O u L e v 7 "   r o w = " 0 "   c o l u m n = " 0 "   c o l u m n s p a n = " 0 "   m u l t i l i n e = " F a l s e "   m u l t i l i n e r o w s = " 0 "   l o c k e d = " F a l s e "   l a b e l = " S i g n e r _ 2 . U s e r . O u L e v 7 "   r e a d o n l y = " F a l s e "   v i s i b l e = " T r u e "   r e q u i r e d = " F a l s e "   r e g e x = " "   v a l i d a t i o n m e s s a g e = " "   t o o l t i p = " "   t r a c k e d = " F a l s e " > < ! [ C D A T A [   ] ] > < / T e x t >  
                 < T e x t   i d = " S i g n e r _ 2 . U s e r . O u M a i l "   r o w = " 0 "   c o l u m n = " 0 "   c o l u m n s p a n = " 0 "   m u l t i l i n e = " F a l s e "   m u l t i l i n e r o w s = " 0 "   l o c k e d = " F a l s e "   l a b e l = " S i g n e r _ 2 . U s e r . O u M a i l "   r e a d o n l y = " F a l s e "   v i s i b l e = " T r u e "   r e q u i r e d = " F a l s e "   r e g e x = " "   v a l i d a t i o n m e s s a g e = " "   t o o l t i p = " "   t r a c k e d = " F a l s e " > < ! [ C D A T A [   ] ] > < / T e x t >  
                 < T e x t   i d = " S i g n e r _ 2 . U s e r . O u P h o n e "   r o w = " 0 "   c o l u m n = " 0 "   c o l u m n s p a n = " 0 "   m u l t i l i n e = " F a l s e "   m u l t i l i n e r o w s = " 0 "   l o c k e d = " F a l s e "   l a b e l = " S i g n e r _ 2 . U s e r . O u P h o n e "   r e a d o n l y = " F a l s e "   v i s i b l e = " T r u e "   r e q u i r e d = " F a l s e "   r e g e x = " "   v a l i d a t i o n m e s s a g e = " "   t o o l t i p = " "   t r a c k e d = " F a l s e " > < ! [ C D A T A [   ] ] > < / T e x t >  
                 < T e x t   i d = " S i g n e r _ 2 . U s e r . P h o n e "   r o w = " 0 "   c o l u m n = " 0 "   c o l u m n s p a n = " 0 "   m u l t i l i n e = " F a l s e "   m u l t i l i n e r o w s = " 0 "   l o c k e d = " F a l s e "   l a b e l = " S i g n e r _ 2 . U s e r . P h o n e "   r e a d o n l y = " F a l s e "   v i s i b l e = " T r u e "   r e q u i r e d = " F a l s e "   r e g e x = " "   v a l i d a t i o n m e s s a g e = " "   t o o l t i p = " "   t r a c k e d = " F a l s e " > < ! [ C D A T A [   ] ] > < / T e x t >  
                 < T e x t   i d = " S i g n e r _ 2 . U s e r . P o s t a l . C i t y "   r o w = " 0 "   c o l u m n = " 0 "   c o l u m n s p a n = " 0 "   m u l t i l i n e = " F a l s e "   m u l t i l i n e r o w s = " 0 "   l o c k e d = " F a l s e "   l a b e l = " S i g n e r _ 2 . U s e r . P o s t a l . C i t y "   r e a d o n l y = " F a l s e "   v i s i b l e = " T r u e "   r e q u i r e d = " F a l s e "   r e g e x = " "   v a l i d a t i o n m e s s a g e = " "   t o o l t i p = " "   t r a c k e d = " F a l s e " > < ! [ C D A T A [   ] ] > < / T e x t >  
                 < T e x t   i d = " S i g n e r _ 2 . U s e r . P o s t a l . O f f i c e N a m e "   r o w = " 0 "   c o l u m n = " 0 "   c o l u m n s p a n = " 0 "   m u l t i l i n e = " F a l s e "   m u l t i l i n e r o w s = " 0 "   l o c k e d = " F a l s e "   l a b e l = " S i g n e r _ 2 . U s e r . P o s t a l . O f f i c e N a m e "   r e a d o n l y = " F a l s e "   v i s i b l e = " T r u e "   r e q u i r e d = " F a l s e "   r e g e x = " "   v a l i d a t i o n m e s s a g e = " "   t o o l t i p = " "   t r a c k e d = " F a l s e " > < ! [ C D A T A [   ] ] > < / T e x t >  
                 < T e x t   i d = " S i g n e r _ 2 . U s e r . P o s t a l . P O B o x "   r o w = " 0 "   c o l u m n = " 0 "   c o l u m n s p a n = " 0 "   m u l t i l i n e = " F a l s e "   m u l t i l i n e r o w s = " 0 "   l o c k e d = " F a l s e "   l a b e l = " S i g n e r _ 2 . U s e r . P o s t a l . P O B o x "   r e a d o n l y = " F a l s e "   v i s i b l e = " T r u e "   r e q u i r e d = " F a l s e "   r e g e x = " "   v a l i d a t i o n m e s s a g e = " "   t o o l t i p = " "   t r a c k e d = " F a l s e " > < ! [ C D A T A [   ] ] > < / T e x t >  
                 < T e x t   i d = " S i g n e r _ 2 . U s e r . P o s t a l . S t r e e t "   r o w = " 0 "   c o l u m n = " 0 "   c o l u m n s p a n = " 0 "   m u l t i l i n e = " F a l s e "   m u l t i l i n e r o w s = " 0 "   l o c k e d = " F a l s e "   l a b e l = " S i g n e r _ 2 . U s e r . P o s t a l . S t r e e t "   r e a d o n l y = " F a l s e "   v i s i b l e = " T r u e "   r e q u i r e d = " F a l s e "   r e g e x = " "   v a l i d a t i o n m e s s a g e = " "   t o o l t i p = " "   t r a c k e d = " F a l s e " > < ! [ C D A T A [   ] ] > < / T e x t >  
                 < T e x t   i d = " S i g n e r _ 2 . U s e r . P o s t a l . Z i p "   r o w = " 0 "   c o l u m n = " 0 "   c o l u m n s p a n = " 0 "   m u l t i l i n e = " F a l s e "   m u l t i l i n e r o w s = " 0 "   l o c k e d = " F a l s e "   l a b e l = " S i g n e r _ 2 . U s e r . P o s t a l . Z i p "   r e a d o n l y = " F a l s e "   v i s i b l e = " T r u e "   r e q u i r e d = " F a l s e "   r e g e x = " "   v a l i d a t i o n m e s s a g e = " "   t o o l t i p = " "   t r a c k e d = " F a l s e " > < ! [ C D A T A [   ] ] > < / T e x t >  
                 < T e x t   i d = " S i g n e r _ 2 . U s e r . S a l u t a t i o n "   r o w = " 0 "   c o l u m n = " 0 "   c o l u m n s p a n = " 0 "   m u l t i l i n e = " F a l s e "   m u l t i l i n e r o w s = " 0 "   l o c k e d = " F a l s e "   l a b e l = " S i g n e r _ 2 . U s e r . S a l u t a t i o n "   r e a d o n l y = " F a l s e "   v i s i b l e = " T r u e "   r e q u i r e d = " F a l s e "   r e g e x = " "   v a l i d a t i o n m e s s a g e = " "   t o o l t i p = " "   t r a c k e d = " F a l s e " > < ! [ C D A T A [   ] ] > < / T e x t >  
                 < I m a g e   i d = " S i g n e r _ 2 . U s e r . S i g n "   r o w = " 0 "   c o l u m n = " 0 "   c o l u m n s p a n = " 0 "   l a b e l = " S i g n e r _ 2 . U s e r . S i g n "   l o c k e d = " F a l s e "   r e a d o n l y = " F a l s e "   v i s i b l e = " T r u e "   t o o l t i p = " " > i V B O R w 0 K G g o A A A A N S U h E U g A A A A E A A A A B C A Y A A A A f F c S J A A A A A X N S R 0 I A r s 4 c 6 Q A A A A R n Q U 1 B A A C x  
 j w v 8 Y Q U A A A A J c E h Z c w A A D s M A A A 7 D A c d v q G Q A A A A a d E V Y d F N v Z n R 3 Y X J l A F B h a W 5 0 L k 5 F V C B 2 M y 4 1  
 L j E w M P R y o Q A A A A 1 J R E F U G F d j + P / / P w M A C P w C / o h f B u A A A A A A S U V O R K 5 C Y I I = < / I m a g e >  
                 < T e x t   i d = " S i g n e r _ 2 . U s e r . T i t l e "   r o w = " 0 "   c o l u m n = " 0 "   c o l u m n s p a n = " 0 "   m u l t i l i n e = " F a l s e "   m u l t i l i n e r o w s = " 0 "   l o c k e d = " F a l s e "   l a b e l = " S i g n e r _ 2 . U s e r . T i t l e "   r e a d o n l y = " F a l s e "   v i s i b l e = " T r u e "   r e q u i r e d = " F a l s e "   r e g e x = " "   v a l i d a t i o n m e s s a g e = " "   t o o l t i p = " "   t r a c k e d = " F a l s e " > < ! [ C D A T A [   ] ] > < / T e x t >  
                 < T e x t   i d = " S i g n e r _ 2 . U s e r . U r l "   r o w = " 0 "   c o l u m n = " 0 "   c o l u m n s p a n = " 0 "   m u l t i l i n e = " F a l s e "   m u l t i l i n e r o w s = " 0 "   l o c k e d = " F a l s e "   l a b e l = " S i g n e r _ 2 . U s e r . U r l "   r e a d o n l y = " F a l s e "   v i s i b l e = " T r u e "   r e q u i r e d = " F a l s e "   r e g e x = " "   v a l i d a t i o n m e s s a g e = " "   t o o l t i p = " "   t r a c k e d = " F a l s e " > < ! [ C D A T A [   ] ] > < / T e x t >  
             < / S i g n e r _ 2 >  
             < P a r a m e t e r   w i n d o w w i d t h = " 7 5 0 "   w i n d o w h e i g h t = " 0 "   m i n w i n d o w w i d t h = " 0 "   m a x w i n d o w w i d t h = " 0 "   m i n w i n d o w h e i g h t = " 0 "   m a x w i n d o w h e i g h t = " 0 " >  
                 < T e x t   i d = " D o c P a r a m . F o o t e r N r "   r o w = " 7 "   c o l u m n = " 1 "   c o l u m n s p a n = " 1 "   m u l t i l i n e = " F a l s e "   m u l t i l i n e r o w s = " 3 "   l o c k e d = " F a l s e "   l a b e l = " N r   ( F u s s z e i l e ) "   r e a d o n l y = " F a l s e "   v i s i b l e = " F a l s e "   r e q u i r e d = " F a l s e "   r e g e x = " "   v a l i d a t i o n m e s s a g e = " "   t o o l t i p = " "   t r a c k e d = " F a l s e " > < ! [ C D A T A [   ] ] > < / T e x t >  
                 < C o m b o B o x   i d = " D o c P a r a m . G e s c h a e f t "   r o w = " 3 "   c o l u m n = " 1 "   c o l u m n s p a n = " 3 "   s e l e c t e d V a l u e = " A "   i s S e a r c h E n a b l e d = " F a l s e "   i s E d i t a b l e = " F a l s e "   l o c k e d = " T r u e "   l a b e l = " G e s c h � f t "   r e a d o n l y = " F a l s e "   v i s i b l e = " T r u e "   t o o l t i p = " "   t r a c k e d = " F a l s e " >  
                     < l i s t I t e m   d i s p l a y T e x t = " S u m m a r i s c h   ( A ) "   v a l u e = " A " / >  
                     < l i s t I t e m   d i s p l a y T e x t = " B e s o n d e r e   ( B ) "   v a l u e = " B " / >  
                     < l i s t I t e m   d i s p l a y T e x t = " R e k u r s   ( R ) "   v a l u e = " R " / >  
                     < l i s t I t e m   d i s p l a y T e x t = " P r � s i d i a l - V e r f � g u n g   ( P V ) "   v a l u e = " P V " / >  
                 < / C o m b o B o x >  
                 < T e x t   i d = " D o c P a r a m . H e a d e r S u b j e c t "   r o w = " 4 "   c o l u m n = " 1 "   c o l u m n s p a n = " 2 "   m u l t i l i n e = " T r u e "   m u l t i l i n e r o w s = " 1 . 5 "   l o c k e d = " F a l s e "   l a b e l = " T e x t   F o l g e s e i t e n "   r e a d o n l y = " F a l s e "   v i s i b l e = " T r u e "   r e q u i r e d = " F a l s e "   r e g e x = " "   v a l i d a t i o n m e s s a g e = " "   t o o l t i p = " "   t r a c k e d = " F a l s e " > < ! [ C D A T A [ M u s t e r ] ] > < / T e x t >  
                 < D a t e T i m e   i d = " D o c P a r a m . H i d d e n . C r e a t i o n T i m e "   l i d = " D e u t s c h   ( S c h w e i z ) "   f o r m a t = " "   c a l e n d a r = " "   r o w = " 0 "   c o l u m n = " 0 "   c o l u m n s p a n = " 0 "   l o c k e d = " F a l s e "   l a b e l = " "   r e a d o n l y = " F a l s e "   v i s i b l e = " F a l s e "   t o o l t i p = " "   t r a c k e d = " F a l s e " > 2 0 1 6 - 0 2 - 0 3 T 1 6 : 5 6 : 5 8 Z < / D a t e T i m e >  
                 < T e x t   i d = " D o c P a r a m . I D "   r o w = " 3 "   c o l u m n = " 1 "   c o l u m n s p a n = " 2 "   m u l t i l i n e = " F a l s e "   m u l t i l i n e r o w s = " 3 "   l o c k e d = " F a l s e "   l a b e l = " I D "   r e a d o n l y = " F a l s e "   v i s i b l e = " F a l s e "   r e q u i r e d = " F a l s e "   r e g e x = " "   v a l i d a t i o n m e s s a g e = " "   t o o l t i p = " "   t r a c k e d = " F a l s e " > < ! [ C D A T A [   ] ] > < / T e x t >  
                 < T e x t   i d = " D o c P a r a m . R e c i p i e n t s "   r o w = " 6 "   c o l u m n = " 1 "   c o l u m n s p a n = " 3 "   m u l t i l i n e = " T r u e "   m u l t i l i n e r o w s = " 2 "   l o c k e d = " F a l s e "   l a b e l = " M i t t e i l u n g   a n   ( i n t e r n e   S t e l l e n ) "   r e a d o n l y = " F a l s e "   v i s i b l e = " F a l s e "   r e q u i r e d = " F a l s e "   r e g e x = " "   v a l i d a t i o n m e s s a g e = " "   t o o l t i p = " "   t r a c k e d = " F a l s e " > < ! [ C D A T A [   ] ] > < / T e x t >  
                 < T e x t   i d = " D o c P a r a m . R e f Z e i l e 1 "   r o w = " 1 "   c o l u m n = " 1 "   c o l u m n s p a n = " 3 "   m u l t i l i n e = " F a l s e "   m u l t i l i n e r o w s = " 3 "   l o c k e d = " F a l s e "   l a b e l = " R e f e r e n z - Z e i l e   1 "   r e a d o n l y = " F a l s e "   v i s i b l e = " T r u e "   r e q u i r e d = " F a l s e "   r e g e x = " "   v a l i d a t i o n m e s s a g e = " "   t o o l t i p = " "   t r a c k e d = " F a l s e " > < ! [ C D A T A [   ] ] > < / T e x t >  
                 < T e x t   i d = " D o c P a r a m . R e f Z e i l e 2 "   r o w = " 2 "   c o l u m n = " 1 "   c o l u m n s p a n = " 3 "   m u l t i l i n e = " F a l s e "   m u l t i l i n e r o w s = " 3 "   l o c k e d = " F a l s e "   l a b e l = " R e f e r e n z - Z e i l e   2 "   r e a d o n l y = " F a l s e "   v i s i b l e = " T r u e "   r e q u i r e d = " F a l s e "   r e g e x = " "   v a l i d a t i o n m e s s a g e = " "   t o o l t i p = " "   t r a c k e d = " F a l s e " > < ! [ C D A T A [ M u s t e r   B e f r i s t e t e   A n s t e l l u n g s v e r l � n g e r u n g   a u s   A b f i n d u n g ] ] > < / T e x t >  
                 < C h e c k B o x   i d = " D o c P a r a m . S h o w A l i a s "   r o w = " 6 "   c o l u m n = " 3 "   c o l u m n s p a n = " 1 "   i s i n p u t e n a b l e d = " F a l s e "   l o c k e d = " F a l s e "   l a b e l = " K � r z e l   a n z e i g e n "   r e a d o n l y = " F a l s e "   v i s i b l e = " F a l s e "   t o o l t i p = " "   t r a c k e d = " F a l s e "   R e q u i r e d = " F a l s e " > f a l s e < / C h e c k B o x >  
                 < T e x t   i d = " T e x t D o c P a r a m . S h o w A l i a s "   r o w = " 0 "   c o l u m n = " 0 "   c o l u m n s p a n = " 0 "   m u l t i l i n e = " F a l s e "   m u l t i l i n e r o w s = " 3 "   l o c k e d = " F a l s e "   l a b e l = " K � r z e l   a n z e i g e n t e x t "   r e a d o n l y = " F a l s e "   v i s i b l e = " F a l s e "   r e q u i r e d = " F a l s e "   r e g e x = " "   v a l i d a t i o n m e s s a g e = " "   t o o l t i p = " "   t r a c k e d = " F a l s e " > < ! [ C D A T A [ K � r z e l   a n z e i g e n ] ] > < / T e x t >  
                 < C h e c k B o x   i d = " D o c P a r a m . S h o w F o o t e r "   r o w = " 8 "   c o l u m n = " 2 "   c o l u m n s p a n = " 1 "   i s i n p u t e n a b l e d = " F a l s e "   l o c k e d = " F a l s e "   l a b e l = " a n z e i g e n "   r e a d o n l y = " F a l s e "   v i s i b l e = " F a l s e "   t o o l t i p = " "   t r a c k e d = " F a l s e "   R e q u i r e d = " F a l s e " > f a l s e < / C h e c k B o x >  
                 < T e x t   i d = " T e x t D o c P a r a m . S h o w F o o t e r "   r o w = " 0 "   c o l u m n = " 0 "   c o l u m n s p a n = " 0 "   m u l t i l i n e = " F a l s e "   m u l t i l i n e r o w s = " 3 "   l o c k e d = " F a l s e "   l a b e l = " a n z e i g e n t e x t "   r e a d o n l y = " F a l s e "   v i s i b l e = " F a l s e "   r e q u i r e d = " F a l s e "   r e g e x = " "   v a l i d a t i o n m e s s a g e = " "   t o o l t i p = " "   t r a c k e d = " F a l s e " > < ! [ C D A T A [ a n z e i g e n ] ] > < / T e x t >  
                 < C h e c k B o x   i d = " D o c P a r a m . S h o w H e a d e r S u b j e c t "   r o w = " 5 "   c o l u m n = " 3 "   c o l u m n s p a n = " 1 "   i s i n p u t e n a b l e d = " F a l s e "   l o c k e d = " F a l s e "   l a b e l = " a n z e i g e n "   r e a d o n l y = " F a l s e "   v i s i b l e = " F a l s e "   t o o l t i p = " "   t r a c k e d = " F a l s e "   R e q u i r e d = " F a l s e " > t r u e < / C h e c k B o x >  
                 < T e x t   i d = " T e x t D o c P a r a m . S h o w H e a d e r S u b j e c t "   r o w = " 0 "   c o l u m n = " 0 "   c o l u m n s p a n = " 0 "   m u l t i l i n e = " F a l s e "   m u l t i l i n e r o w s = " 3 "   l o c k e d = " F a l s e "   l a b e l = " a n z e i g e n t e x t "   r e a d o n l y = " F a l s e "   v i s i b l e = " F a l s e "   r e q u i r e d = " F a l s e "   r e g e x = " "   v a l i d a t i o n m e s s a g e = " "   t o o l t i p = " "   t r a c k e d = " F a l s e " > < ! [ C D A T A [ a n z e i g e n ] ] > < / T e x t >  
                 < T e x t   i d = " D o c P a r a m . S u b j e c t "   r o w = " 0 "   c o l u m n = " 1 "   c o l u m n s p a n = " 3 "   m u l t i l i n e = " T r u e "   m u l t i l i n e r o w s = " 1 . 5 "   l o c k e d = " F a l s e "   l a b e l = " T i t e l "   r e a d o n l y = " F a l s e "   v i s i b l e = " T r u e "   r e q u i r e d = " F a l s e "   r e g e x = " "   v a l i d a t i o n m e s s a g e = " "   t o o l t i p = " "   t r a c k e d = " F a l s e " > < ! [ C D A T A [ F i n a n z d i r e k t i o n   ( B e f r i s t e t e   A n s t e l l u n g s v e r l � n g e r u n g   a u s   A b f i n d u n g ) ] ] > < / T e x t >  
                 < T e x t   i d = " S p e c i a l . C h e c k b o x G r o u p V i e w L i s t "   r o w = " 0 "   c o l u m n = " 0 "   c o l u m n s p a n = " 0 "   m u l t i l i n e = " F a l s e "   m u l t i l i n e r o w s = " 3 "   l o c k e d = " F a l s e "   l a b e l = " S p e c i a l . C h e c k b o x G r o u p V i e w L i s t "   r e a d o n l y = " F a l s e "   v i s i b l e = " F a l s e "   r e q u i r e d = " F a l s e "   r e g e x = " "   v a l i d a t i o n m e s s a g e = " "   t o o l t i p = " "   t r a c k e d = " F a l s e " > < ! [ C D A T A [ �%� a n z e i g e n ] ] > < / T e x t >  
                 < T e x t   i d = " S p e c i a l . C h e c k b o x G r o u p V i e w B o x "   r o w = " 0 "   c o l u m n = " 0 "   c o l u m n s p a n = " 0 "   m u l t i l i n e = " F a l s e "   m u l t i l i n e r o w s = " 3 "   l o c k e d = " F a l s e "   l a b e l = " S p e c i a l . C h e c k b o x G r o u p V i e w B o x "   r e a d o n l y = " F a l s e "   v i s i b l e = " F a l s e "   r e q u i r e d = " F a l s e "   r e g e x = " "   v a l i d a t i o n m e s s a g e = " "   t o o l t i p = " "   t r a c k e d = " F a l s e " > < ! [ C D A T A [ �"] ] > < / T e x t >  
                 < T e x t   i d = " S p e c i a l . C h e c k b o x G r o u p V i e w T e x t "   r o w = " 0 "   c o l u m n = " 0 "   c o l u m n s p a n = " 0 "   m u l t i l i n e = " F a l s e "   m u l t i l i n e r o w s = " 3 "   l o c k e d = " F a l s e "   l a b e l = " S p e c i a l . C h e c k b o x G r o u p V i e w T e x t "   r e a d o n l y = " F a l s e "   v i s i b l e = " F a l s e "   r e q u i r e d = " F a l s e "   r e g e x = " "   v a l i d a t i o n m e s s a g e = " "   t o o l t i p = " "   t r a c k e d = " F a l s e " > < ! [ C D A T A [ a n z e i g e n ] ] > < / T e x t >  
                 < T e x t   i d = " S p e c i a l . C h e c k b o x G r o u p V i e w B o x A n d T e x t "   r o w = " 0 "   c o l u m n = " 0 "   c o l u m n s p a n = " 0 "   m u l t i l i n e = " F a l s e "   m u l t i l i n e r o w s = " 3 "   l o c k e d = " F a l s e "   l a b e l = " S p e c i a l . C h e c k b o x G r o u p V i e w B o x A n d T e x t "   r e a d o n l y = " F a l s e "   v i s i b l e = " F a l s e "   r e q u i r e d = " F a l s e "   r e g e x = " "   v a l i d a t i o n m e s s a g e = " "   t o o l t i p = " "   t r a c k e d = " F a l s e " > < ! [ C D A T A [ �"� a n z e i g e n ] ] > < / T e x t >  
             < / P a r a m e t e r >  
         < / D a t a M o d e l >  
     < / C o n t e n t >  
 < / O n e O f f i x x D o c u m e n t P a r 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E642-F8BD-47CC-B825-2488DD4326E4}">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D0511FA2-2657-4CF3-BA15-B98FF70605D1}">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D9D47745-AA78-44AA-BF48-9468F0CD64BC}">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2FE07696-62F3-4C59-90A2-CA2DAC381FFB}">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CF4FC03D-CD62-4628-8C6F-692AA6BA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5b61727a-837a-41d1-bfc9-be449b6db8c8.dotx</Template>
  <TotalTime>0</TotalTime>
  <Pages>2</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Florence</dc:creator>
  <cp:lastModifiedBy>Berger Simone</cp:lastModifiedBy>
  <cp:revision>3</cp:revision>
  <cp:lastPrinted>2016-04-13T11:30:00Z</cp:lastPrinted>
  <dcterms:created xsi:type="dcterms:W3CDTF">2021-06-14T13:43:00Z</dcterms:created>
  <dcterms:modified xsi:type="dcterms:W3CDTF">2021-06-14T13:43:00Z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true</vt:bool>
  </property>
</Properties>
</file>