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rPr>
        <w:alias w:val="DocParam.Subject"/>
        <w:id w:val="485332547"/>
        <w:placeholder>
          <w:docPart w:val="1C7E0EA8A1514DE38D0E3C7031A46F31"/>
        </w:placeholder>
        <w:dataBinding w:xpath="//Text[@id='DocParam.Subject']" w:storeItemID="{E9862BCF-E41D-4E35-A57A-5DA7EC966E0B}"/>
        <w:text w:multiLine="1"/>
      </w:sdtPr>
      <w:sdtEndPr/>
      <w:sdtContent>
        <w:p w14:paraId="50D341DB" w14:textId="77777777" w:rsidR="00022152" w:rsidRPr="007362E4" w:rsidRDefault="000E2898" w:rsidP="005E1B3B">
          <w:pPr>
            <w:pStyle w:val="Titel02"/>
            <w:spacing w:before="0"/>
          </w:pPr>
          <w:r>
            <w:rPr>
              <w:color w:val="auto"/>
            </w:rPr>
            <w:t>Baudirektion (Entlassung altershalber)</w:t>
          </w:r>
        </w:p>
      </w:sdtContent>
    </w:sdt>
    <w:p w14:paraId="539256A2" w14:textId="21138007" w:rsidR="00741131" w:rsidRPr="007362E4" w:rsidRDefault="00661F4A" w:rsidP="005328F5">
      <w:r>
        <w:t>Rainer Muster</w:t>
      </w:r>
      <w:r w:rsidR="00DB043D" w:rsidRPr="007362E4">
        <w:t xml:space="preserve">, geboren </w:t>
      </w:r>
      <w:r>
        <w:t>25. April 196</w:t>
      </w:r>
      <w:r w:rsidR="00F02539">
        <w:t>5</w:t>
      </w:r>
      <w:r w:rsidR="00DB043D" w:rsidRPr="007362E4">
        <w:t xml:space="preserve">, </w:t>
      </w:r>
      <w:r w:rsidR="00792182">
        <w:t xml:space="preserve">ist </w:t>
      </w:r>
      <w:r w:rsidR="00AB0C4B">
        <w:t>Chef</w:t>
      </w:r>
      <w:r w:rsidR="00AB0C4B" w:rsidRPr="007362E4">
        <w:t xml:space="preserve"> </w:t>
      </w:r>
      <w:r w:rsidR="00DB043D" w:rsidRPr="007362E4">
        <w:t>des Amtes für</w:t>
      </w:r>
      <w:r w:rsidR="00603F54">
        <w:t xml:space="preserve"> </w:t>
      </w:r>
      <w:r w:rsidR="00DB043D" w:rsidRPr="007362E4">
        <w:t>Landschaft und Natur</w:t>
      </w:r>
      <w:r w:rsidR="00792182">
        <w:t>.</w:t>
      </w:r>
      <w:r w:rsidR="00DB043D" w:rsidRPr="007362E4">
        <w:t xml:space="preserve"> </w:t>
      </w:r>
      <w:r w:rsidR="00792182">
        <w:t>Aufgrund einer Reorganisation wird das Amt neu als Teil des Amtes für Abfall, Wasser, Energie und Luft geführt. Die Funk</w:t>
      </w:r>
      <w:r w:rsidR="001E4EA8">
        <w:t>t</w:t>
      </w:r>
      <w:r w:rsidR="00792182">
        <w:t xml:space="preserve">ion des Amtschefs für Landschaft und Natur fällt </w:t>
      </w:r>
      <w:r w:rsidR="001E4EA8">
        <w:t>deshalb</w:t>
      </w:r>
      <w:r w:rsidR="00375943">
        <w:t xml:space="preserve"> </w:t>
      </w:r>
      <w:r w:rsidR="00792182">
        <w:t>per 31. August 202</w:t>
      </w:r>
      <w:r w:rsidR="00F02539">
        <w:t>4</w:t>
      </w:r>
      <w:r w:rsidR="00792182">
        <w:t xml:space="preserve"> weg. </w:t>
      </w:r>
    </w:p>
    <w:p w14:paraId="30126A28" w14:textId="77777777" w:rsidR="005B1CFF" w:rsidRPr="007362E4" w:rsidRDefault="005B1CFF" w:rsidP="005B1CFF">
      <w:pPr>
        <w:rPr>
          <w:rFonts w:eastAsiaTheme="majorEastAsia"/>
        </w:rPr>
      </w:pPr>
      <w:r w:rsidRPr="007362E4">
        <w:rPr>
          <w:rFonts w:eastAsiaTheme="majorEastAsia"/>
        </w:rPr>
        <w:t>Eine Entlassung altershalber</w:t>
      </w:r>
      <w:r w:rsidR="001E4EA8">
        <w:rPr>
          <w:rFonts w:eastAsiaTheme="majorEastAsia"/>
        </w:rPr>
        <w:t xml:space="preserve"> erfolgt</w:t>
      </w:r>
      <w:r w:rsidRPr="007362E4">
        <w:rPr>
          <w:rFonts w:eastAsiaTheme="majorEastAsia"/>
        </w:rPr>
        <w:t xml:space="preserve">, wenn die Kündigung </w:t>
      </w:r>
      <w:r w:rsidR="008F5058" w:rsidRPr="007362E4">
        <w:rPr>
          <w:rFonts w:eastAsiaTheme="majorEastAsia"/>
        </w:rPr>
        <w:t xml:space="preserve">sachlich begründet und </w:t>
      </w:r>
      <w:r w:rsidRPr="007362E4">
        <w:rPr>
          <w:rFonts w:eastAsiaTheme="majorEastAsia"/>
        </w:rPr>
        <w:t>die Probezeit abgelaufen ist, das Arbeitsverhältnis ohne Berücksichtigung einer allfälligen Anstellungsverlängerung nach Vollendung des 58. Altersjahres oder im Falle einer betrieblichen Restrukturierung nach Vollendung des 55. Altersjahres endet, die Entlassung nicht auf ein Verschulden der oder des Angestellten zurückzuführen ist und keine zumutbare Stelle angeboten oder vermittelt werden</w:t>
      </w:r>
      <w:r w:rsidR="008F5058" w:rsidRPr="007362E4">
        <w:rPr>
          <w:rFonts w:eastAsiaTheme="majorEastAsia"/>
        </w:rPr>
        <w:t xml:space="preserve"> kann</w:t>
      </w:r>
      <w:r w:rsidRPr="007362E4">
        <w:rPr>
          <w:rFonts w:eastAsiaTheme="majorEastAsia"/>
        </w:rPr>
        <w:t xml:space="preserve"> (</w:t>
      </w:r>
      <w:r w:rsidR="00661F4A">
        <w:rPr>
          <w:rFonts w:eastAsiaTheme="majorEastAsia"/>
        </w:rPr>
        <w:t xml:space="preserve">§ </w:t>
      </w:r>
      <w:r w:rsidRPr="007362E4">
        <w:rPr>
          <w:rFonts w:eastAsiaTheme="majorEastAsia"/>
        </w:rPr>
        <w:t xml:space="preserve">24b Abs. 1 </w:t>
      </w:r>
      <w:r w:rsidR="00352EB1">
        <w:rPr>
          <w:rFonts w:eastAsiaTheme="majorEastAsia"/>
        </w:rPr>
        <w:t>Personalgesetz</w:t>
      </w:r>
      <w:r w:rsidR="003F0131">
        <w:rPr>
          <w:rFonts w:eastAsiaTheme="majorEastAsia"/>
        </w:rPr>
        <w:t xml:space="preserve"> [PG, LS 177.10</w:t>
      </w:r>
      <w:r w:rsidR="00501205">
        <w:rPr>
          <w:rFonts w:eastAsiaTheme="majorEastAsia"/>
        </w:rPr>
        <w:t>]</w:t>
      </w:r>
      <w:r w:rsidRPr="007362E4">
        <w:rPr>
          <w:rFonts w:eastAsiaTheme="majorEastAsia"/>
        </w:rPr>
        <w:t>).</w:t>
      </w:r>
    </w:p>
    <w:p w14:paraId="4D7F4A2F" w14:textId="62D97172" w:rsidR="002E00AD" w:rsidRDefault="005B1CFF" w:rsidP="005328F5">
      <w:r w:rsidRPr="007362E4">
        <w:t xml:space="preserve">Da vorliegend die Voraussetzungen gegeben </w:t>
      </w:r>
      <w:r w:rsidR="008F5058" w:rsidRPr="007362E4">
        <w:t xml:space="preserve">sind und eine Versetzung auf eine Stabsstelle im bisherigen oder einem anderen Fachbereich </w:t>
      </w:r>
      <w:r w:rsidR="001E4EA8">
        <w:t xml:space="preserve">weder möglich noch </w:t>
      </w:r>
      <w:r w:rsidR="008F5058" w:rsidRPr="007362E4">
        <w:t xml:space="preserve">zumutbar ist (§ 28 Abs. 1 und 2 PG), wurde </w:t>
      </w:r>
      <w:r w:rsidR="00661F4A">
        <w:t>Rainer Muster</w:t>
      </w:r>
      <w:r w:rsidR="008F5058" w:rsidRPr="007362E4">
        <w:t xml:space="preserve"> m</w:t>
      </w:r>
      <w:r w:rsidR="00085CA6" w:rsidRPr="007362E4">
        <w:t>it Gespräch vom 1</w:t>
      </w:r>
      <w:r w:rsidR="00661F4A">
        <w:t>2</w:t>
      </w:r>
      <w:r w:rsidR="00085CA6" w:rsidRPr="007362E4">
        <w:t>. Januar 20</w:t>
      </w:r>
      <w:r w:rsidR="00661F4A">
        <w:t>2</w:t>
      </w:r>
      <w:r w:rsidR="00F02539">
        <w:t>4</w:t>
      </w:r>
      <w:r w:rsidR="00085CA6" w:rsidRPr="007362E4">
        <w:t xml:space="preserve"> die Entlassung altershalber in Aussicht gestellt </w:t>
      </w:r>
      <w:r w:rsidR="00F02539">
        <w:t>und er wurde auf das Beratungsangebot nach §</w:t>
      </w:r>
      <w:r w:rsidR="00643D9A">
        <w:t> </w:t>
      </w:r>
      <w:r w:rsidR="00F02539">
        <w:t>16e Abs. 1 und die Möglichkeit von weiteren Unterstützungsmassnahmen nach § 16e Abs. 2 der Vollzugsverordnung zum Personalgesetz (VVO, LS 177.111) hingewiesen. Es wurde ihm eine Frist von zehn Tagen angesetzt, um dazu Stellung zu nehmen (Gewährung rechtliches Gehör). Rainer Muster liess lediglich verlauten, dass er auf eine Teilnahme am Beratungsangebot und auf weitere Unterstützungsmassnahmen verzichte. Im Übrigen verzichtete er auf eine Stellungnahme.</w:t>
      </w:r>
      <w:r w:rsidR="00085CA6" w:rsidRPr="007362E4">
        <w:t xml:space="preserve"> </w:t>
      </w:r>
      <w:r w:rsidR="00661F4A">
        <w:t>Rainer Muster</w:t>
      </w:r>
      <w:r w:rsidR="00085CA6" w:rsidRPr="007362E4">
        <w:t xml:space="preserve"> </w:t>
      </w:r>
      <w:r w:rsidR="008F5058" w:rsidRPr="007362E4">
        <w:t xml:space="preserve">ist damit </w:t>
      </w:r>
      <w:r w:rsidR="005F0E5B" w:rsidRPr="007362E4">
        <w:t xml:space="preserve">unter Einhaltung der sechsmonatigen Kündigungsfrist </w:t>
      </w:r>
      <w:r w:rsidR="00623A1F">
        <w:t xml:space="preserve">auf den 31. August 2024 </w:t>
      </w:r>
      <w:r w:rsidR="00085CA6" w:rsidRPr="007362E4">
        <w:t>altershalber zu entlassen</w:t>
      </w:r>
      <w:r w:rsidR="006373F9">
        <w:t xml:space="preserve"> (§ </w:t>
      </w:r>
      <w:r w:rsidR="008F5058" w:rsidRPr="007362E4">
        <w:t xml:space="preserve">24b </w:t>
      </w:r>
      <w:r w:rsidR="003F0131">
        <w:t>in Verbindung mit</w:t>
      </w:r>
      <w:r w:rsidR="008F5058" w:rsidRPr="007362E4">
        <w:t xml:space="preserve"> § 17 Abs. 2 PG)</w:t>
      </w:r>
      <w:r w:rsidR="00085CA6" w:rsidRPr="007362E4">
        <w:t xml:space="preserve">. </w:t>
      </w:r>
    </w:p>
    <w:p w14:paraId="274DDC1F" w14:textId="4AE20C83" w:rsidR="00085CA6" w:rsidRDefault="00661F4A" w:rsidP="005328F5">
      <w:r>
        <w:t>Rainer Muster</w:t>
      </w:r>
      <w:r w:rsidR="00C82D27" w:rsidRPr="007362E4">
        <w:t xml:space="preserve"> ist seit </w:t>
      </w:r>
      <w:r w:rsidR="00C82D27">
        <w:t xml:space="preserve">dem 1. </w:t>
      </w:r>
      <w:r>
        <w:t>Oktober 20</w:t>
      </w:r>
      <w:r w:rsidR="00F02539">
        <w:t>21</w:t>
      </w:r>
      <w:r w:rsidR="00C82D27" w:rsidRPr="007362E4">
        <w:t xml:space="preserve"> </w:t>
      </w:r>
      <w:r w:rsidR="00DC09A3">
        <w:t xml:space="preserve">und somit seit weniger als fünf Jahren </w:t>
      </w:r>
      <w:r w:rsidR="00C82D27" w:rsidRPr="007362E4">
        <w:t>in der Baudirektion tätig</w:t>
      </w:r>
      <w:r w:rsidR="00C82D27">
        <w:t xml:space="preserve">. </w:t>
      </w:r>
      <w:r>
        <w:t>Da die Voraussetzungen nach § 26 Abs. 1 PG nicht erfüllt sind, ist keine Abfindung auszurichten.</w:t>
      </w:r>
    </w:p>
    <w:p w14:paraId="002D8BAA" w14:textId="4DBC9995" w:rsidR="002E00AD" w:rsidRPr="007362E4" w:rsidRDefault="00A83BFB" w:rsidP="005328F5">
      <w:r>
        <w:lastRenderedPageBreak/>
        <w:t xml:space="preserve">Die Festsetzung der Leistungen der beruflichen Vorsorge </w:t>
      </w:r>
      <w:r w:rsidR="00FE797D">
        <w:t>erfolgt durch die</w:t>
      </w:r>
      <w:r>
        <w:t xml:space="preserve"> </w:t>
      </w:r>
      <w:proofErr w:type="gramStart"/>
      <w:r>
        <w:t>BVK</w:t>
      </w:r>
      <w:r w:rsidR="004E5BE7">
        <w:t xml:space="preserve"> Personalvorsorge</w:t>
      </w:r>
      <w:proofErr w:type="gramEnd"/>
      <w:r w:rsidR="004E5BE7">
        <w:t xml:space="preserve"> des Kantons Zürich</w:t>
      </w:r>
      <w:r>
        <w:t>.</w:t>
      </w:r>
      <w:r w:rsidR="009842E2">
        <w:t xml:space="preserve"> </w:t>
      </w:r>
      <w:r w:rsidR="00085CA6" w:rsidRPr="007362E4">
        <w:t>Infolge Beendigung des Arbeitsverhältnisses erlischt die Nichtberufsunfallversicherung nach UVG 3</w:t>
      </w:r>
      <w:r w:rsidR="00843140">
        <w:t>1</w:t>
      </w:r>
      <w:r w:rsidR="00085CA6" w:rsidRPr="007362E4">
        <w:t xml:space="preserve"> Tage nach dem letzten Lohnanspruch. </w:t>
      </w:r>
      <w:r w:rsidR="001E4EA8">
        <w:t xml:space="preserve">Rainer Muster </w:t>
      </w:r>
      <w:r w:rsidR="00085CA6" w:rsidRPr="007362E4">
        <w:t xml:space="preserve">ist </w:t>
      </w:r>
      <w:r w:rsidR="007362E4">
        <w:t>gehalten</w:t>
      </w:r>
      <w:r w:rsidR="00085CA6" w:rsidRPr="007362E4">
        <w:t xml:space="preserve">, dies </w:t>
      </w:r>
      <w:r w:rsidR="001E4EA8">
        <w:t>seiner</w:t>
      </w:r>
      <w:r w:rsidR="0045670F">
        <w:t xml:space="preserve"> </w:t>
      </w:r>
      <w:r w:rsidR="00085CA6" w:rsidRPr="007362E4">
        <w:t xml:space="preserve">Krankenversicherung bzw. Krankenkasse zu melden. Vorbehalten ist die Verlängerung der bisherigen Versicherungsdeckung bei Anspruch auf Taggelder (nicht aber Renten) von mindestens 50% des bisherigen Lohns oder </w:t>
      </w:r>
      <w:proofErr w:type="gramStart"/>
      <w:r w:rsidR="00085CA6" w:rsidRPr="007362E4">
        <w:t>infolge Abschluss</w:t>
      </w:r>
      <w:proofErr w:type="gramEnd"/>
      <w:r w:rsidR="00085CA6" w:rsidRPr="007362E4">
        <w:t xml:space="preserve"> einer </w:t>
      </w:r>
      <w:proofErr w:type="spellStart"/>
      <w:r w:rsidR="00085CA6" w:rsidRPr="007362E4">
        <w:t>Abredeversicherung</w:t>
      </w:r>
      <w:proofErr w:type="spellEnd"/>
      <w:r w:rsidR="00085CA6" w:rsidRPr="007362E4">
        <w:t xml:space="preserve"> (für längstens sechs Monate).</w:t>
      </w:r>
    </w:p>
    <w:p w14:paraId="6E53978D" w14:textId="77777777" w:rsidR="00022152" w:rsidRPr="007362E4" w:rsidRDefault="00022152" w:rsidP="007E420D">
      <w:pPr>
        <w:pStyle w:val="Grundtext"/>
      </w:pPr>
      <w:r w:rsidRPr="007362E4">
        <w:t xml:space="preserve">Auf Antrag der </w:t>
      </w:r>
      <w:sdt>
        <w:sdtPr>
          <w:alias w:val="Profile.User.OuLev2"/>
          <w:id w:val="720275357"/>
          <w:placeholder>
            <w:docPart w:val="5D4A6CDE8BD84CBEBB63E90E6BF081D4"/>
          </w:placeholder>
          <w:dataBinding w:xpath="//Text[@id='Profile.User.OuLev2']" w:storeItemID="{E9862BCF-E41D-4E35-A57A-5DA7EC966E0B}"/>
          <w:text w:multiLine="1"/>
        </w:sdtPr>
        <w:sdtEndPr/>
        <w:sdtContent>
          <w:r w:rsidR="000A2A07">
            <w:t>Baudirektion</w:t>
          </w:r>
        </w:sdtContent>
      </w:sdt>
      <w:r w:rsidRPr="007362E4">
        <w:br/>
      </w:r>
      <w:r w:rsidRPr="007362E4">
        <w:rPr>
          <w:rStyle w:val="Grundtextfett"/>
        </w:rPr>
        <w:t>beschliesst der Regierungsrat:</w:t>
      </w:r>
    </w:p>
    <w:p w14:paraId="17E9EF2B" w14:textId="2D86DBD7" w:rsidR="00022152" w:rsidRPr="007362E4" w:rsidRDefault="003D7277" w:rsidP="00C12FFC">
      <w:pPr>
        <w:pStyle w:val="AntragListeRoemisch"/>
      </w:pPr>
      <w:r>
        <w:t>Rainer Muster</w:t>
      </w:r>
      <w:r w:rsidR="008A4DF5" w:rsidRPr="007362E4">
        <w:t xml:space="preserve">, geboren </w:t>
      </w:r>
      <w:r>
        <w:t>25. April 1961</w:t>
      </w:r>
      <w:r w:rsidR="008A4DF5" w:rsidRPr="007362E4">
        <w:t xml:space="preserve">, von </w:t>
      </w:r>
      <w:r w:rsidR="007F56D3" w:rsidRPr="007362E4">
        <w:t>Meilen</w:t>
      </w:r>
      <w:r w:rsidR="008A4DF5" w:rsidRPr="007362E4">
        <w:t xml:space="preserve">, wohnhaft in </w:t>
      </w:r>
      <w:r>
        <w:t>Wädenswil</w:t>
      </w:r>
      <w:r w:rsidR="008A4DF5" w:rsidRPr="007362E4">
        <w:t>, SV-Nr. 756.1234.5678.90, wird auf den 31. August 20</w:t>
      </w:r>
      <w:r>
        <w:t>2</w:t>
      </w:r>
      <w:r w:rsidR="00F02539">
        <w:t>4</w:t>
      </w:r>
      <w:r w:rsidR="008A4DF5" w:rsidRPr="007362E4">
        <w:t xml:space="preserve"> unter Verdankung der geleisteten Dienste altershalber entlassen. </w:t>
      </w:r>
      <w:r w:rsidR="000C73E7" w:rsidRPr="007362E4">
        <w:sym w:font="Wingdings" w:char="F081"/>
      </w:r>
    </w:p>
    <w:p w14:paraId="0488F88D" w14:textId="77777777" w:rsidR="002E00AD" w:rsidRDefault="003D7277" w:rsidP="00C12FFC">
      <w:pPr>
        <w:pStyle w:val="AntragListeRoemisch"/>
      </w:pPr>
      <w:r>
        <w:t xml:space="preserve">Es wird keine Abfindung </w:t>
      </w:r>
      <w:r w:rsidR="005F0E5B" w:rsidRPr="007362E4">
        <w:t>ausgerichtet</w:t>
      </w:r>
      <w:r w:rsidR="00501205">
        <w:t xml:space="preserve">. </w:t>
      </w:r>
    </w:p>
    <w:p w14:paraId="15B3E7FB" w14:textId="29ACA212" w:rsidR="005F0E5B" w:rsidRPr="007362E4" w:rsidRDefault="005F0E5B" w:rsidP="005F0E5B">
      <w:pPr>
        <w:pStyle w:val="AntragListeRoemisch"/>
      </w:pPr>
      <w:r w:rsidRPr="007362E4">
        <w:t xml:space="preserve">Die vorhandenen Mehrzeit- oder Überzeitsaldi sowie noch nicht bezogene Ferientage sind bis zum Ende des Arbeitsverhältnisses </w:t>
      </w:r>
      <w:proofErr w:type="gramStart"/>
      <w:r w:rsidRPr="007362E4">
        <w:t>soweit</w:t>
      </w:r>
      <w:proofErr w:type="gramEnd"/>
      <w:r w:rsidRPr="007362E4">
        <w:t xml:space="preserve"> als möglich zu kompensieren bzw. zu beziehen. </w:t>
      </w:r>
      <w:r w:rsidR="00B223AA">
        <w:t>V</w:t>
      </w:r>
      <w:r w:rsidRPr="007362E4">
        <w:t>erbleibende Restguthaben werden ausbezahlt.</w:t>
      </w:r>
    </w:p>
    <w:p w14:paraId="31D748D9" w14:textId="77777777" w:rsidR="005F0E5B" w:rsidRPr="00256FBC" w:rsidRDefault="005F0E5B" w:rsidP="005F0E5B">
      <w:pPr>
        <w:pStyle w:val="AntragListeRoemisch"/>
      </w:pPr>
      <w:r w:rsidRPr="007362E4">
        <w:rPr>
          <w:noProof/>
        </w:rPr>
        <w:t xml:space="preserve">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 und soweit möglich beizulegen. </w:t>
      </w:r>
      <w:r w:rsidR="00B44FF7">
        <w:rPr>
          <w:rFonts w:ascii="Wingdings 2" w:hAnsi="Wingdings 2"/>
          <w:sz w:val="20"/>
        </w:rPr>
        <w:sym w:font="Wingdings 2" w:char="F06B"/>
      </w:r>
    </w:p>
    <w:p w14:paraId="2B127D4E" w14:textId="77777777" w:rsidR="00256FBC" w:rsidRPr="007362E4" w:rsidRDefault="00A77549" w:rsidP="00256FBC">
      <w:pPr>
        <w:pStyle w:val="AntragListeRoemisch"/>
        <w:rPr>
          <w:noProof/>
        </w:rPr>
      </w:pPr>
      <w:r>
        <w:rPr>
          <w:noProof/>
        </w:rPr>
        <w:t>Dieser Beschluss ist nicht öffentlich.</w:t>
      </w:r>
    </w:p>
    <w:p w14:paraId="7F5DF652" w14:textId="77777777" w:rsidR="00022152" w:rsidRPr="007362E4" w:rsidRDefault="005F0E5B" w:rsidP="005F0E5B">
      <w:pPr>
        <w:pStyle w:val="AntragListeRoemisch"/>
      </w:pPr>
      <w:r w:rsidRPr="007362E4">
        <w:t xml:space="preserve">Mitteilung an </w:t>
      </w:r>
      <w:r w:rsidR="00FC3D94">
        <w:t>Rainer Muster</w:t>
      </w:r>
      <w:r w:rsidRPr="007362E4">
        <w:t xml:space="preserve">, </w:t>
      </w:r>
      <w:r w:rsidR="00FC3D94">
        <w:t>Seestrasse 123, 8820 Wädenswil</w:t>
      </w:r>
      <w:r w:rsidRPr="007362E4">
        <w:t xml:space="preserve">, die </w:t>
      </w:r>
      <w:proofErr w:type="gramStart"/>
      <w:r w:rsidRPr="007362E4">
        <w:t>BVK Pers</w:t>
      </w:r>
      <w:r w:rsidR="00C04BAB" w:rsidRPr="007362E4">
        <w:t>onalvorsorge</w:t>
      </w:r>
      <w:proofErr w:type="gramEnd"/>
      <w:r w:rsidR="00C04BAB" w:rsidRPr="007362E4">
        <w:t xml:space="preserve"> des Kantons Zürich </w:t>
      </w:r>
      <w:r w:rsidR="00457E63">
        <w:t xml:space="preserve">sowie an </w:t>
      </w:r>
      <w:r w:rsidRPr="007362E4">
        <w:t xml:space="preserve">die Finanzdirektion </w:t>
      </w:r>
      <w:r w:rsidR="00457E63">
        <w:t>und</w:t>
      </w:r>
      <w:r w:rsidR="00457E63" w:rsidRPr="007362E4">
        <w:t xml:space="preserve"> </w:t>
      </w:r>
      <w:r w:rsidRPr="007362E4">
        <w:t xml:space="preserve">die </w:t>
      </w:r>
      <w:r w:rsidR="007F56D3" w:rsidRPr="007362E4">
        <w:t>Baudirektion.</w:t>
      </w:r>
    </w:p>
    <w:sdt>
      <w:sdtPr>
        <w:alias w:val="Profile.User.OuLev2"/>
        <w:id w:val="480959083"/>
        <w:placeholder>
          <w:docPart w:val="D013159278BE4E92A815FF9DC46B2278"/>
        </w:placeholder>
        <w:dataBinding w:xpath="//Text[@id='Profile.User.OuLev2']" w:storeItemID="{E9862BCF-E41D-4E35-A57A-5DA7EC966E0B}"/>
        <w:text w:multiLine="1"/>
      </w:sdtPr>
      <w:sdtEndPr/>
      <w:sdtContent>
        <w:p w14:paraId="52BF9196" w14:textId="77777777" w:rsidR="004D09F2" w:rsidRPr="007362E4" w:rsidRDefault="000A2A07">
          <w:r>
            <w:t>Baudirektion</w:t>
          </w:r>
        </w:p>
      </w:sdtContent>
    </w:sdt>
    <w:p w14:paraId="1A41139E" w14:textId="77777777" w:rsidR="004D09F2" w:rsidRDefault="004D09F2" w:rsidP="004D09F2">
      <w:pPr>
        <w:pStyle w:val="Grundtext"/>
        <w:rPr>
          <w:noProof/>
          <w:sz w:val="20"/>
        </w:rPr>
      </w:pPr>
      <w:r w:rsidRPr="000C73E7">
        <w:rPr>
          <w:sz w:val="20"/>
        </w:rPr>
        <w:sym w:font="Wingdings" w:char="F081"/>
      </w:r>
      <w:r w:rsidRPr="000C73E7">
        <w:rPr>
          <w:sz w:val="20"/>
        </w:rPr>
        <w:tab/>
      </w:r>
      <w:r w:rsidRPr="000C73E7">
        <w:rPr>
          <w:noProof/>
          <w:sz w:val="20"/>
        </w:rPr>
        <w:t>Die Formulierung "unter Verdankung der geleisteten Dienste" ist bei weniger als 25 Dienstjahren zu verwenden. Bei 25 und mehr Dienstjahren ist die Formulierung "unter Verdankung der langjährig geleisteten Dienste" zu verwenden.</w:t>
      </w:r>
    </w:p>
    <w:p w14:paraId="4D9A4BFF" w14:textId="77777777" w:rsidR="00B44FF7" w:rsidRDefault="00B44FF7" w:rsidP="00B44FF7">
      <w:pPr>
        <w:autoSpaceDE w:val="0"/>
        <w:autoSpaceDN w:val="0"/>
        <w:adjustRightInd w:val="0"/>
        <w:rPr>
          <w:rFonts w:cs="Arial"/>
          <w:color w:val="000000"/>
          <w:sz w:val="20"/>
          <w:szCs w:val="20"/>
        </w:rPr>
      </w:pPr>
      <w:r>
        <w:rPr>
          <w:rFonts w:ascii="Wingdings 2" w:hAnsi="Wingdings 2" w:cs="Arial"/>
          <w:color w:val="000000"/>
          <w:sz w:val="20"/>
          <w:szCs w:val="20"/>
        </w:rPr>
        <w:sym w:font="Wingdings 2" w:char="F06B"/>
      </w:r>
      <w:r>
        <w:rPr>
          <w:sz w:val="20"/>
          <w:szCs w:val="20"/>
        </w:rPr>
        <w:tab/>
      </w:r>
      <w:r>
        <w:rPr>
          <w:rFonts w:cs="Arial"/>
          <w:color w:val="000000"/>
          <w:sz w:val="20"/>
          <w:szCs w:val="20"/>
        </w:rPr>
        <w:t xml:space="preserve">Der Entzug der aufschiebenden Wirkung ist bei Entlassungen / Kündigungen durch den Kanton nicht notwendig (vgl. § 25 Abs. 2 </w:t>
      </w:r>
      <w:proofErr w:type="spellStart"/>
      <w:r>
        <w:rPr>
          <w:rFonts w:cs="Arial"/>
          <w:color w:val="000000"/>
          <w:sz w:val="20"/>
          <w:szCs w:val="20"/>
        </w:rPr>
        <w:t>lit</w:t>
      </w:r>
      <w:proofErr w:type="spellEnd"/>
      <w:r>
        <w:rPr>
          <w:rFonts w:cs="Arial"/>
          <w:color w:val="000000"/>
          <w:sz w:val="20"/>
          <w:szCs w:val="20"/>
        </w:rPr>
        <w:t>. a VRG).</w:t>
      </w:r>
    </w:p>
    <w:p w14:paraId="336246EF" w14:textId="77777777" w:rsidR="00B44FF7" w:rsidRPr="000C73E7" w:rsidRDefault="00B44FF7" w:rsidP="004D09F2">
      <w:pPr>
        <w:pStyle w:val="Grundtext"/>
        <w:rPr>
          <w:noProof/>
          <w:sz w:val="20"/>
        </w:rPr>
      </w:pPr>
    </w:p>
    <w:p w14:paraId="5C481BBC" w14:textId="77777777" w:rsidR="004D09F2" w:rsidRPr="007362E4" w:rsidRDefault="004D09F2"/>
    <w:sectPr w:rsidR="004D09F2" w:rsidRPr="007362E4" w:rsidSect="005D471F">
      <w:headerReference w:type="even" r:id="rId11"/>
      <w:headerReference w:type="default" r:id="rId12"/>
      <w:footerReference w:type="even" r:id="rId13"/>
      <w:footerReference w:type="default" r:id="rId14"/>
      <w:headerReference w:type="first" r:id="rId15"/>
      <w:footerReference w:type="first" r:id="rId16"/>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DA69" w14:textId="77777777" w:rsidR="00105856" w:rsidRDefault="00105856" w:rsidP="005F4621">
      <w:pPr>
        <w:spacing w:after="0"/>
      </w:pPr>
      <w:r>
        <w:separator/>
      </w:r>
    </w:p>
  </w:endnote>
  <w:endnote w:type="continuationSeparator" w:id="0">
    <w:p w14:paraId="5A6BCDCD" w14:textId="77777777" w:rsidR="00105856" w:rsidRDefault="00105856"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5974" w14:textId="77777777" w:rsidR="00183799" w:rsidRDefault="001837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D4A4" w14:textId="77777777" w:rsidR="00183799" w:rsidRDefault="001837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E9862BCF-E41D-4E35-A57A-5DA7EC966E0B}"/>
      <w:text w:multiLine="1"/>
    </w:sdtPr>
    <w:sdtEndPr>
      <w:rPr>
        <w:rStyle w:val="FuzeileZchn"/>
      </w:rPr>
    </w:sdtEndPr>
    <w:sdtContent>
      <w:p w14:paraId="43AFB06A" w14:textId="77777777" w:rsidR="00972590" w:rsidRPr="00BE6596" w:rsidRDefault="00EB2FD7">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0F2D" w14:textId="77777777" w:rsidR="00105856" w:rsidRDefault="00105856" w:rsidP="005F4621">
      <w:pPr>
        <w:spacing w:after="0"/>
      </w:pPr>
      <w:r>
        <w:separator/>
      </w:r>
    </w:p>
  </w:footnote>
  <w:footnote w:type="continuationSeparator" w:id="0">
    <w:p w14:paraId="6FE0A7ED" w14:textId="77777777" w:rsidR="00105856" w:rsidRDefault="00105856"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7F17" w14:textId="77777777" w:rsidR="00183799" w:rsidRDefault="001837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5695" w14:textId="77777777" w:rsidR="00972590" w:rsidRPr="00620538" w:rsidRDefault="00F023BD" w:rsidP="00620538">
    <w:r>
      <w:rPr>
        <w:noProof/>
        <w:lang w:eastAsia="de-CH"/>
      </w:rPr>
      <mc:AlternateContent>
        <mc:Choice Requires="wps">
          <w:drawing>
            <wp:anchor distT="0" distB="0" distL="114300" distR="114300" simplePos="0" relativeHeight="251657216" behindDoc="0" locked="0" layoutInCell="1" allowOverlap="1" wp14:anchorId="5980129C" wp14:editId="2156C0EB">
              <wp:simplePos x="0" y="0"/>
              <wp:positionH relativeFrom="page">
                <wp:align>right</wp:align>
              </wp:positionH>
              <wp:positionV relativeFrom="page">
                <wp:posOffset>702310</wp:posOffset>
              </wp:positionV>
              <wp:extent cx="2663825" cy="288290"/>
              <wp:effectExtent l="0" t="0" r="3175"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633CC" w14:textId="77777777" w:rsidR="00972590" w:rsidRDefault="00EB2FD7" w:rsidP="00620538">
                          <w:pPr>
                            <w:pStyle w:val="Neutral"/>
                          </w:pPr>
                          <w:r>
                            <w:rPr>
                              <w:noProof/>
                              <w:lang w:eastAsia="de-CH"/>
                            </w:rPr>
                            <w:drawing>
                              <wp:inline distT="0" distB="0" distL="0" distR="0" wp14:anchorId="3BA640FE" wp14:editId="74183606">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129C"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233633CC" w14:textId="77777777" w:rsidR="00972590" w:rsidRDefault="00EB2FD7" w:rsidP="00620538">
                    <w:pPr>
                      <w:pStyle w:val="Neutral"/>
                    </w:pPr>
                    <w:r>
                      <w:rPr>
                        <w:noProof/>
                        <w:lang w:eastAsia="de-CH"/>
                      </w:rPr>
                      <w:drawing>
                        <wp:inline distT="0" distB="0" distL="0" distR="0" wp14:anchorId="3BA640FE" wp14:editId="74183606">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8240" behindDoc="0" locked="0" layoutInCell="1" allowOverlap="1" wp14:anchorId="1833AD79" wp14:editId="1192B3FB">
              <wp:simplePos x="0" y="0"/>
              <wp:positionH relativeFrom="page">
                <wp:align>right</wp:align>
              </wp:positionH>
              <wp:positionV relativeFrom="page">
                <wp:posOffset>0</wp:posOffset>
              </wp:positionV>
              <wp:extent cx="2346960" cy="1657350"/>
              <wp:effectExtent l="0" t="0" r="1524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00BBB263" w14:textId="77777777">
                            <w:trPr>
                              <w:trHeight w:val="2551"/>
                            </w:trPr>
                            <w:tc>
                              <w:tcPr>
                                <w:tcW w:w="3043" w:type="dxa"/>
                                <w:vAlign w:val="center"/>
                                <w:hideMark/>
                              </w:tcPr>
                              <w:p w14:paraId="1CC162FE" w14:textId="77777777" w:rsidR="00972590" w:rsidRPr="006407E3" w:rsidRDefault="000A2A07" w:rsidP="006407E3">
                                <w:pPr>
                                  <w:pStyle w:val="BriefKopf"/>
                                </w:pPr>
                                <w:r>
                                  <w:t>Baudirektion</w:t>
                                </w:r>
                                <w:r>
                                  <w:br/>
                                  <w:t>Muster</w:t>
                                </w:r>
                              </w:p>
                              <w:p w14:paraId="41FF786D" w14:textId="0FF88170" w:rsidR="00972590" w:rsidRPr="006407E3" w:rsidRDefault="0092440E" w:rsidP="006407E3">
                                <w:pPr>
                                  <w:pStyle w:val="BriefKopf"/>
                                </w:pPr>
                                <w:r w:rsidRPr="006407E3">
                                  <w:fldChar w:fldCharType="begin"/>
                                </w:r>
                                <w:r w:rsidR="00EB2FD7" w:rsidRPr="006407E3">
                                  <w:instrText xml:space="preserve"> PAGE   \* MERGEFORMAT </w:instrText>
                                </w:r>
                                <w:r w:rsidRPr="006407E3">
                                  <w:fldChar w:fldCharType="separate"/>
                                </w:r>
                                <w:r w:rsidR="00754C7B">
                                  <w:rPr>
                                    <w:noProof/>
                                  </w:rPr>
                                  <w:t>3</w:t>
                                </w:r>
                                <w:r w:rsidRPr="006407E3">
                                  <w:fldChar w:fldCharType="end"/>
                                </w:r>
                                <w:r w:rsidR="00EB2FD7" w:rsidRPr="006407E3">
                                  <w:t>/</w:t>
                                </w:r>
                                <w:r w:rsidR="007F6DCE">
                                  <w:fldChar w:fldCharType="begin"/>
                                </w:r>
                                <w:r w:rsidR="007F6DCE">
                                  <w:instrText xml:space="preserve"> NUMPAGES   \* MERGEFORMAT </w:instrText>
                                </w:r>
                                <w:r w:rsidR="007F6DCE">
                                  <w:fldChar w:fldCharType="separate"/>
                                </w:r>
                                <w:r w:rsidR="00754C7B">
                                  <w:rPr>
                                    <w:noProof/>
                                  </w:rPr>
                                  <w:t>3</w:t>
                                </w:r>
                                <w:r w:rsidR="007F6DCE">
                                  <w:rPr>
                                    <w:noProof/>
                                  </w:rPr>
                                  <w:fldChar w:fldCharType="end"/>
                                </w:r>
                              </w:p>
                            </w:tc>
                          </w:tr>
                        </w:tbl>
                        <w:p w14:paraId="3BB729B3" w14:textId="77777777" w:rsidR="00972590" w:rsidRPr="006407E3" w:rsidRDefault="00972590"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3AD79" id="_x0000_t202" coordsize="21600,21600" o:spt="202" path="m,l,21600r21600,l21600,xe">
              <v:stroke joinstyle="miter"/>
              <v:path gradientshapeok="t" o:connecttype="rect"/>
            </v:shapetype>
            <v:shap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00BBB263" w14:textId="77777777">
                      <w:trPr>
                        <w:trHeight w:val="2551"/>
                      </w:trPr>
                      <w:tc>
                        <w:tcPr>
                          <w:tcW w:w="3043" w:type="dxa"/>
                          <w:vAlign w:val="center"/>
                          <w:hideMark/>
                        </w:tcPr>
                        <w:p w14:paraId="1CC162FE" w14:textId="77777777" w:rsidR="00972590" w:rsidRPr="006407E3" w:rsidRDefault="000A2A07" w:rsidP="006407E3">
                          <w:pPr>
                            <w:pStyle w:val="BriefKopf"/>
                          </w:pPr>
                          <w:r>
                            <w:t>Baudirektion</w:t>
                          </w:r>
                          <w:r>
                            <w:br/>
                            <w:t>Muster</w:t>
                          </w:r>
                        </w:p>
                        <w:p w14:paraId="41FF786D" w14:textId="0FF88170" w:rsidR="00972590" w:rsidRPr="006407E3" w:rsidRDefault="0092440E" w:rsidP="006407E3">
                          <w:pPr>
                            <w:pStyle w:val="BriefKopf"/>
                          </w:pPr>
                          <w:r w:rsidRPr="006407E3">
                            <w:fldChar w:fldCharType="begin"/>
                          </w:r>
                          <w:r w:rsidR="00EB2FD7" w:rsidRPr="006407E3">
                            <w:instrText xml:space="preserve"> PAGE   \* MERGEFORMAT </w:instrText>
                          </w:r>
                          <w:r w:rsidRPr="006407E3">
                            <w:fldChar w:fldCharType="separate"/>
                          </w:r>
                          <w:r w:rsidR="00754C7B">
                            <w:rPr>
                              <w:noProof/>
                            </w:rPr>
                            <w:t>3</w:t>
                          </w:r>
                          <w:r w:rsidRPr="006407E3">
                            <w:fldChar w:fldCharType="end"/>
                          </w:r>
                          <w:r w:rsidR="00EB2FD7" w:rsidRPr="006407E3">
                            <w:t>/</w:t>
                          </w:r>
                          <w:r w:rsidR="007F6DCE">
                            <w:fldChar w:fldCharType="begin"/>
                          </w:r>
                          <w:r w:rsidR="007F6DCE">
                            <w:instrText xml:space="preserve"> NUMPAGES   \* MERGEFORMAT </w:instrText>
                          </w:r>
                          <w:r w:rsidR="007F6DCE">
                            <w:fldChar w:fldCharType="separate"/>
                          </w:r>
                          <w:r w:rsidR="00754C7B">
                            <w:rPr>
                              <w:noProof/>
                            </w:rPr>
                            <w:t>3</w:t>
                          </w:r>
                          <w:r w:rsidR="007F6DCE">
                            <w:rPr>
                              <w:noProof/>
                            </w:rPr>
                            <w:fldChar w:fldCharType="end"/>
                          </w:r>
                        </w:p>
                      </w:tc>
                    </w:tr>
                  </w:tbl>
                  <w:p w14:paraId="3BB729B3" w14:textId="77777777" w:rsidR="00972590" w:rsidRPr="006407E3" w:rsidRDefault="00972590"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E867" w14:textId="77777777" w:rsidR="00972590" w:rsidRDefault="00F023BD" w:rsidP="00D519DD">
    <w:pPr>
      <w:pStyle w:val="Neutral"/>
    </w:pPr>
    <w:r>
      <w:rPr>
        <w:noProof/>
        <w:lang w:eastAsia="de-CH"/>
      </w:rPr>
      <mc:AlternateContent>
        <mc:Choice Requires="wps">
          <w:drawing>
            <wp:anchor distT="0" distB="0" distL="114300" distR="114300" simplePos="0" relativeHeight="251663360" behindDoc="0" locked="0" layoutInCell="1" allowOverlap="1" wp14:anchorId="440F606D" wp14:editId="1CF310F0">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3A347" w14:textId="77777777" w:rsidR="00972590" w:rsidRPr="00D519DD" w:rsidRDefault="00EB2FD7" w:rsidP="00D519DD">
                          <w:pPr>
                            <w:pStyle w:val="Neutral"/>
                          </w:pPr>
                          <w:r>
                            <w:rPr>
                              <w:noProof/>
                              <w:lang w:eastAsia="de-CH"/>
                            </w:rPr>
                            <w:drawing>
                              <wp:inline distT="0" distB="0" distL="0" distR="0" wp14:anchorId="5FDD77A4" wp14:editId="4E43CB55">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606D"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" filled="f" stroked="f">
              <v:textbox inset="0,0,0,0">
                <w:txbxContent>
                  <w:p w14:paraId="1033A347" w14:textId="77777777" w:rsidR="00972590" w:rsidRPr="00D519DD" w:rsidRDefault="00EB2FD7" w:rsidP="00D519DD">
                    <w:pPr>
                      <w:pStyle w:val="Neutral"/>
                    </w:pPr>
                    <w:r>
                      <w:rPr>
                        <w:noProof/>
                        <w:lang w:eastAsia="de-CH"/>
                      </w:rPr>
                      <w:drawing>
                        <wp:inline distT="0" distB="0" distL="0" distR="0" wp14:anchorId="5FDD77A4" wp14:editId="4E43CB55">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2096" behindDoc="0" locked="0" layoutInCell="1" allowOverlap="1" wp14:anchorId="33DD8AC6" wp14:editId="5521A1A0">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D80F"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1312" behindDoc="0" locked="0" layoutInCell="1" allowOverlap="1" wp14:anchorId="06424CD9" wp14:editId="388ACC84">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CAB9"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53120" behindDoc="0" locked="0" layoutInCell="1" allowOverlap="1" wp14:anchorId="3FD4B9D2" wp14:editId="5EE98D45">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CD385"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2336" behindDoc="0" locked="0" layoutInCell="1" allowOverlap="1" wp14:anchorId="40DD840E" wp14:editId="0D1FEDD2">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0C3985CF" w14:textId="77777777" w:rsidTr="00A63A2D">
                            <w:trPr>
                              <w:trHeight w:val="170"/>
                            </w:trPr>
                            <w:tc>
                              <w:tcPr>
                                <w:tcW w:w="1565" w:type="dxa"/>
                                <w:tcBorders>
                                  <w:top w:val="nil"/>
                                  <w:left w:val="nil"/>
                                  <w:bottom w:val="single" w:sz="4" w:space="0" w:color="auto"/>
                                  <w:right w:val="nil"/>
                                </w:tcBorders>
                                <w:hideMark/>
                              </w:tcPr>
                              <w:p w14:paraId="5F9FB041" w14:textId="77777777" w:rsidR="00972590" w:rsidRDefault="00EB2FD7">
                                <w:pPr>
                                  <w:pStyle w:val="BriefKopffett"/>
                                </w:pPr>
                                <w:r>
                                  <w:t>Entwurf</w:t>
                                </w:r>
                              </w:p>
                            </w:tc>
                          </w:tr>
                          <w:tr w:rsidR="00BE6596" w14:paraId="417F715C" w14:textId="77777777" w:rsidTr="00A63A2D">
                            <w:sdt>
                              <w:sdtPr>
                                <w:alias w:val="DocParam.Hidden.CreationTime"/>
                                <w:tag w:val="DocParam.Hidden.CreationTime"/>
                                <w:id w:val="1146235618"/>
                                <w:dataBinding w:xpath="//DateTime[@id='DocParam.Hidden.CreationTime']" w:storeItemID="{E9862BCF-E41D-4E35-A57A-5DA7EC966E0B}"/>
                                <w:date w:fullDate="2016-02-04T16:12: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15CF01A9" w14:textId="77777777" w:rsidR="00972590" w:rsidRDefault="00D72755">
                                    <w:r>
                                      <w:t>04.02.2016</w:t>
                                    </w:r>
                                  </w:p>
                                </w:tc>
                              </w:sdtContent>
                            </w:sdt>
                          </w:tr>
                        </w:tbl>
                        <w:p w14:paraId="512C9C67" w14:textId="77777777" w:rsidR="00972590" w:rsidRPr="002F1C35" w:rsidRDefault="00972590"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D840E" id="_x0000_t202" coordsize="21600,21600" o:spt="202" path="m,l,21600r21600,l21600,xe">
              <v:stroke joinstyle="miter"/>
              <v:path gradientshapeok="t" o:connecttype="rect"/>
            </v:shapetype>
            <v:shape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rvYQdNkBAACNAwAADgAAAAAAAAAAAAAAAAAuAgAAZHJzL2Uyb0RvYy54bWxQSwECLQAUAAYACAAA&#10;ACEA3bOc1+AAAAAMAQAADwAAAAAAAAAAAAAAAAAzBAAAZHJzL2Rvd25yZXYueG1sUEsFBgAAAAAE&#10;AAQA8wAAAEA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0C3985CF" w14:textId="77777777" w:rsidTr="00A63A2D">
                      <w:trPr>
                        <w:trHeight w:val="170"/>
                      </w:trPr>
                      <w:tc>
                        <w:tcPr>
                          <w:tcW w:w="1565" w:type="dxa"/>
                          <w:tcBorders>
                            <w:top w:val="nil"/>
                            <w:left w:val="nil"/>
                            <w:bottom w:val="single" w:sz="4" w:space="0" w:color="auto"/>
                            <w:right w:val="nil"/>
                          </w:tcBorders>
                          <w:hideMark/>
                        </w:tcPr>
                        <w:p w14:paraId="5F9FB041" w14:textId="77777777" w:rsidR="00972590" w:rsidRDefault="00EB2FD7">
                          <w:pPr>
                            <w:pStyle w:val="BriefKopffett"/>
                          </w:pPr>
                          <w:r>
                            <w:t>Entwurf</w:t>
                          </w:r>
                        </w:p>
                      </w:tc>
                    </w:tr>
                    <w:tr w:rsidR="00BE6596" w14:paraId="417F715C" w14:textId="77777777" w:rsidTr="00A63A2D">
                      <w:sdt>
                        <w:sdtPr>
                          <w:alias w:val="DocParam.Hidden.CreationTime"/>
                          <w:tag w:val="DocParam.Hidden.CreationTime"/>
                          <w:id w:val="1146235618"/>
                          <w:dataBinding w:xpath="//DateTime[@id='DocParam.Hidden.CreationTime']" w:storeItemID="{E9862BCF-E41D-4E35-A57A-5DA7EC966E0B}"/>
                          <w:date w:fullDate="2016-02-04T16:12: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15CF01A9" w14:textId="77777777" w:rsidR="00972590" w:rsidRDefault="00D72755">
                              <w:r>
                                <w:t>04.02.2016</w:t>
                              </w:r>
                            </w:p>
                          </w:tc>
                        </w:sdtContent>
                      </w:sdt>
                    </w:tr>
                  </w:tbl>
                  <w:p w14:paraId="512C9C67" w14:textId="77777777" w:rsidR="00972590" w:rsidRPr="002F1C35" w:rsidRDefault="00972590" w:rsidP="00322C68"/>
                </w:txbxContent>
              </v:textbox>
              <w10:wrap anchory="page"/>
            </v:shape>
          </w:pict>
        </mc:Fallback>
      </mc:AlternateContent>
    </w:r>
    <w:r>
      <w:rPr>
        <w:noProof/>
        <w:lang w:eastAsia="de-CH"/>
      </w:rPr>
      <mc:AlternateContent>
        <mc:Choice Requires="wps">
          <w:drawing>
            <wp:anchor distT="0" distB="0" distL="114300" distR="114300" simplePos="0" relativeHeight="251654144" behindDoc="0" locked="0" layoutInCell="1" allowOverlap="1" wp14:anchorId="1CF357E0" wp14:editId="3E7EE3E6">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4523"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9264" behindDoc="0" locked="0" layoutInCell="1" allowOverlap="1" wp14:anchorId="24F9B8E3" wp14:editId="1B369723">
              <wp:simplePos x="0" y="0"/>
              <wp:positionH relativeFrom="column">
                <wp:posOffset>0</wp:posOffset>
              </wp:positionH>
              <wp:positionV relativeFrom="page">
                <wp:posOffset>0</wp:posOffset>
              </wp:positionV>
              <wp:extent cx="5346700" cy="1927860"/>
              <wp:effectExtent l="0" t="0" r="6350" b="1524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56FAFF2D" w14:textId="77777777" w:rsidTr="00FC0E00">
                            <w:trPr>
                              <w:trHeight w:val="1117"/>
                            </w:trPr>
                            <w:sdt>
                              <w:sdtPr>
                                <w:alias w:val="CustomElements.Header.Formular.Script1"/>
                                <w:id w:val="465304337"/>
                                <w:dataBinding w:xpath="//Text[@id='CustomElements.Header.Formular.Script1']" w:storeItemID="{E9862BCF-E41D-4E35-A57A-5DA7EC966E0B}"/>
                                <w:text w:multiLine="1"/>
                              </w:sdtPr>
                              <w:sdtEndPr/>
                              <w:sdtContent>
                                <w:tc>
                                  <w:tcPr>
                                    <w:tcW w:w="8505" w:type="dxa"/>
                                    <w:vAlign w:val="bottom"/>
                                  </w:tcPr>
                                  <w:p w14:paraId="3A25CB74" w14:textId="77777777" w:rsidR="00972590" w:rsidRPr="0085033C" w:rsidRDefault="000A2A07" w:rsidP="006407E3">
                                    <w:pPr>
                                      <w:pStyle w:val="BriefKopf"/>
                                    </w:pPr>
                                    <w:r>
                                      <w:t>Kanton Zürich</w:t>
                                    </w:r>
                                    <w:r>
                                      <w:br/>
                                      <w:t>Baudirektion</w:t>
                                    </w:r>
                                  </w:p>
                                </w:tc>
                              </w:sdtContent>
                            </w:sdt>
                          </w:tr>
                          <w:tr w:rsidR="00BE6596" w14:paraId="33DB14D4" w14:textId="77777777" w:rsidTr="00FC0E00">
                            <w:trPr>
                              <w:trHeight w:val="227"/>
                            </w:trPr>
                            <w:tc>
                              <w:tcPr>
                                <w:tcW w:w="8505" w:type="dxa"/>
                              </w:tcPr>
                              <w:p w14:paraId="761C399C" w14:textId="77777777" w:rsidR="00972590" w:rsidRDefault="00EB2FD7" w:rsidP="0085033C">
                                <w:pPr>
                                  <w:pStyle w:val="MMKopfgross"/>
                                </w:pPr>
                                <w:r>
                                  <w:t>Antrag an den Regierungsrat</w:t>
                                </w:r>
                              </w:p>
                            </w:tc>
                          </w:tr>
                          <w:tr w:rsidR="00BE6596" w14:paraId="6E7ED3AF" w14:textId="77777777" w:rsidTr="00DC0C6E">
                            <w:trPr>
                              <w:trHeight w:hRule="exact" w:val="1077"/>
                            </w:trPr>
                            <w:tc>
                              <w:tcPr>
                                <w:tcW w:w="8505" w:type="dxa"/>
                              </w:tcPr>
                              <w:p w14:paraId="76BAC5EE" w14:textId="77777777" w:rsidR="00972590" w:rsidRDefault="00EB2FD7" w:rsidP="003532EC">
                                <w:pPr>
                                  <w:pStyle w:val="BriefKopf"/>
                                </w:pPr>
                                <w:r>
                                  <w:t>vom</w:t>
                                </w:r>
                              </w:p>
                              <w:p w14:paraId="76482F26" w14:textId="77777777" w:rsidR="00972590" w:rsidRPr="003532EC" w:rsidRDefault="007F6DCE" w:rsidP="003532EC">
                                <w:pPr>
                                  <w:pStyle w:val="BriefKopf"/>
                                </w:pPr>
                                <w:sdt>
                                  <w:sdtPr>
                                    <w:alias w:val="CustomElements.ID"/>
                                    <w:id w:val="59986360"/>
                                    <w:dataBinding w:xpath="//Text[@id='CustomElements.ID']" w:storeItemID="{E9862BCF-E41D-4E35-A57A-5DA7EC966E0B}"/>
                                    <w:text w:multiLine="1"/>
                                  </w:sdtPr>
                                  <w:sdtEndPr/>
                                  <w:sdtContent>
                                    <w:r w:rsidR="00EB2FD7" w:rsidRPr="003532EC">
                                      <w:t xml:space="preserve"> </w:t>
                                    </w:r>
                                  </w:sdtContent>
                                </w:sdt>
                              </w:p>
                              <w:p w14:paraId="4A45B007" w14:textId="77777777" w:rsidR="00972590" w:rsidRDefault="007F6DCE" w:rsidP="003532EC">
                                <w:pPr>
                                  <w:pStyle w:val="BriefKopf"/>
                                </w:pPr>
                                <w:sdt>
                                  <w:sdtPr>
                                    <w:alias w:val="CustomElements.Header.Formular.RefZeile"/>
                                    <w:id w:val="298270029"/>
                                    <w:dataBinding w:xpath="//Text[@id='CustomElements.Header.Formular.RefZeile']" w:storeItemID="{E9862BCF-E41D-4E35-A57A-5DA7EC966E0B}"/>
                                    <w:text w:multiLine="1"/>
                                  </w:sdtPr>
                                  <w:sdtEndPr/>
                                  <w:sdtContent>
                                    <w:r w:rsidR="000E2898">
                                      <w:t>Muster Entlassung altershalber - keine Abfindung</w:t>
                                    </w:r>
                                    <w:r w:rsidR="000E2898">
                                      <w:br/>
                                    </w:r>
                                    <w:r w:rsidR="000E2898">
                                      <w:br/>
                                    </w:r>
                                  </w:sdtContent>
                                </w:sdt>
                              </w:p>
                            </w:tc>
                          </w:tr>
                          <w:tr w:rsidR="00BE6596" w14:paraId="16E855E8" w14:textId="77777777" w:rsidTr="00561765">
                            <w:trPr>
                              <w:trHeight w:hRule="exact" w:val="567"/>
                            </w:trPr>
                            <w:sdt>
                              <w:sdtPr>
                                <w:rPr>
                                  <w:rFonts w:eastAsiaTheme="minorHAnsi"/>
                                </w:rPr>
                                <w:alias w:val="CustomElements.Geschaeft"/>
                                <w:id w:val="276772580"/>
                                <w:dataBinding w:xpath="//Text[@id='CustomElements.Geschaeft']" w:storeItemID="{E9862BCF-E41D-4E35-A57A-5DA7EC966E0B}"/>
                                <w:text w:multiLine="1"/>
                              </w:sdtPr>
                              <w:sdtEndPr/>
                              <w:sdtContent>
                                <w:tc>
                                  <w:tcPr>
                                    <w:tcW w:w="8505" w:type="dxa"/>
                                  </w:tcPr>
                                  <w:p w14:paraId="128BC3EF" w14:textId="77777777" w:rsidR="00972590" w:rsidRPr="004F7C14" w:rsidRDefault="00EB2FD7" w:rsidP="002E27F1">
                                    <w:pPr>
                                      <w:pStyle w:val="MMKopfgross"/>
                                      <w:rPr>
                                        <w:rFonts w:eastAsiaTheme="minorHAnsi"/>
                                      </w:rPr>
                                    </w:pPr>
                                    <w:r w:rsidRPr="002E27F1">
                                      <w:rPr>
                                        <w:rFonts w:eastAsiaTheme="minorHAnsi"/>
                                      </w:rPr>
                                      <w:t>A</w:t>
                                    </w:r>
                                  </w:p>
                                </w:tc>
                              </w:sdtContent>
                            </w:sdt>
                          </w:tr>
                        </w:tbl>
                        <w:p w14:paraId="6A3473F4" w14:textId="77777777" w:rsidR="00972590" w:rsidRPr="001B078F" w:rsidRDefault="00972590"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B8E3"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56FAFF2D" w14:textId="77777777" w:rsidTr="00FC0E00">
                      <w:trPr>
                        <w:trHeight w:val="1117"/>
                      </w:trPr>
                      <w:sdt>
                        <w:sdtPr>
                          <w:alias w:val="CustomElements.Header.Formular.Script1"/>
                          <w:id w:val="465304337"/>
                          <w:dataBinding w:xpath="//Text[@id='CustomElements.Header.Formular.Script1']" w:storeItemID="{E9862BCF-E41D-4E35-A57A-5DA7EC966E0B}"/>
                          <w:text w:multiLine="1"/>
                        </w:sdtPr>
                        <w:sdtEndPr/>
                        <w:sdtContent>
                          <w:tc>
                            <w:tcPr>
                              <w:tcW w:w="8505" w:type="dxa"/>
                              <w:vAlign w:val="bottom"/>
                            </w:tcPr>
                            <w:p w14:paraId="3A25CB74" w14:textId="77777777" w:rsidR="00972590" w:rsidRPr="0085033C" w:rsidRDefault="000A2A07" w:rsidP="006407E3">
                              <w:pPr>
                                <w:pStyle w:val="BriefKopf"/>
                              </w:pPr>
                              <w:r>
                                <w:t>Kanton Zürich</w:t>
                              </w:r>
                              <w:r>
                                <w:br/>
                                <w:t>Baudirektion</w:t>
                              </w:r>
                            </w:p>
                          </w:tc>
                        </w:sdtContent>
                      </w:sdt>
                    </w:tr>
                    <w:tr w:rsidR="00BE6596" w14:paraId="33DB14D4" w14:textId="77777777" w:rsidTr="00FC0E00">
                      <w:trPr>
                        <w:trHeight w:val="227"/>
                      </w:trPr>
                      <w:tc>
                        <w:tcPr>
                          <w:tcW w:w="8505" w:type="dxa"/>
                        </w:tcPr>
                        <w:p w14:paraId="761C399C" w14:textId="77777777" w:rsidR="00972590" w:rsidRDefault="00EB2FD7" w:rsidP="0085033C">
                          <w:pPr>
                            <w:pStyle w:val="MMKopfgross"/>
                          </w:pPr>
                          <w:r>
                            <w:t>Antrag an den Regierungsrat</w:t>
                          </w:r>
                        </w:p>
                      </w:tc>
                    </w:tr>
                    <w:tr w:rsidR="00BE6596" w14:paraId="6E7ED3AF" w14:textId="77777777" w:rsidTr="00DC0C6E">
                      <w:trPr>
                        <w:trHeight w:hRule="exact" w:val="1077"/>
                      </w:trPr>
                      <w:tc>
                        <w:tcPr>
                          <w:tcW w:w="8505" w:type="dxa"/>
                        </w:tcPr>
                        <w:p w14:paraId="76BAC5EE" w14:textId="77777777" w:rsidR="00972590" w:rsidRDefault="00EB2FD7" w:rsidP="003532EC">
                          <w:pPr>
                            <w:pStyle w:val="BriefKopf"/>
                          </w:pPr>
                          <w:r>
                            <w:t>vom</w:t>
                          </w:r>
                        </w:p>
                        <w:p w14:paraId="76482F26" w14:textId="77777777" w:rsidR="00972590" w:rsidRPr="003532EC" w:rsidRDefault="007F6DCE" w:rsidP="003532EC">
                          <w:pPr>
                            <w:pStyle w:val="BriefKopf"/>
                          </w:pPr>
                          <w:sdt>
                            <w:sdtPr>
                              <w:alias w:val="CustomElements.ID"/>
                              <w:id w:val="59986360"/>
                              <w:dataBinding w:xpath="//Text[@id='CustomElements.ID']" w:storeItemID="{E9862BCF-E41D-4E35-A57A-5DA7EC966E0B}"/>
                              <w:text w:multiLine="1"/>
                            </w:sdtPr>
                            <w:sdtEndPr/>
                            <w:sdtContent>
                              <w:r w:rsidR="00EB2FD7" w:rsidRPr="003532EC">
                                <w:t xml:space="preserve"> </w:t>
                              </w:r>
                            </w:sdtContent>
                          </w:sdt>
                        </w:p>
                        <w:p w14:paraId="4A45B007" w14:textId="77777777" w:rsidR="00972590" w:rsidRDefault="007F6DCE" w:rsidP="003532EC">
                          <w:pPr>
                            <w:pStyle w:val="BriefKopf"/>
                          </w:pPr>
                          <w:sdt>
                            <w:sdtPr>
                              <w:alias w:val="CustomElements.Header.Formular.RefZeile"/>
                              <w:id w:val="298270029"/>
                              <w:dataBinding w:xpath="//Text[@id='CustomElements.Header.Formular.RefZeile']" w:storeItemID="{E9862BCF-E41D-4E35-A57A-5DA7EC966E0B}"/>
                              <w:text w:multiLine="1"/>
                            </w:sdtPr>
                            <w:sdtEndPr/>
                            <w:sdtContent>
                              <w:r w:rsidR="000E2898">
                                <w:t>Muster Entlassung altershalber - keine Abfindung</w:t>
                              </w:r>
                              <w:r w:rsidR="000E2898">
                                <w:br/>
                              </w:r>
                              <w:r w:rsidR="000E2898">
                                <w:br/>
                              </w:r>
                            </w:sdtContent>
                          </w:sdt>
                        </w:p>
                      </w:tc>
                    </w:tr>
                    <w:tr w:rsidR="00BE6596" w14:paraId="16E855E8" w14:textId="77777777" w:rsidTr="00561765">
                      <w:trPr>
                        <w:trHeight w:hRule="exact" w:val="567"/>
                      </w:trPr>
                      <w:sdt>
                        <w:sdtPr>
                          <w:rPr>
                            <w:rFonts w:eastAsiaTheme="minorHAnsi"/>
                          </w:rPr>
                          <w:alias w:val="CustomElements.Geschaeft"/>
                          <w:id w:val="276772580"/>
                          <w:dataBinding w:xpath="//Text[@id='CustomElements.Geschaeft']" w:storeItemID="{E9862BCF-E41D-4E35-A57A-5DA7EC966E0B}"/>
                          <w:text w:multiLine="1"/>
                        </w:sdtPr>
                        <w:sdtEndPr/>
                        <w:sdtContent>
                          <w:tc>
                            <w:tcPr>
                              <w:tcW w:w="8505" w:type="dxa"/>
                            </w:tcPr>
                            <w:p w14:paraId="128BC3EF" w14:textId="77777777" w:rsidR="00972590" w:rsidRPr="004F7C14" w:rsidRDefault="00EB2FD7" w:rsidP="002E27F1">
                              <w:pPr>
                                <w:pStyle w:val="MMKopfgross"/>
                                <w:rPr>
                                  <w:rFonts w:eastAsiaTheme="minorHAnsi"/>
                                </w:rPr>
                              </w:pPr>
                              <w:r w:rsidRPr="002E27F1">
                                <w:rPr>
                                  <w:rFonts w:eastAsiaTheme="minorHAnsi"/>
                                </w:rPr>
                                <w:t>A</w:t>
                              </w:r>
                            </w:p>
                          </w:tc>
                        </w:sdtContent>
                      </w:sdt>
                    </w:tr>
                  </w:tbl>
                  <w:p w14:paraId="6A3473F4" w14:textId="77777777" w:rsidR="00972590" w:rsidRPr="001B078F" w:rsidRDefault="00972590"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eastAsia="de-CH"/>
      </w:rPr>
      <mc:AlternateContent>
        <mc:Choice Requires="wps">
          <w:drawing>
            <wp:anchor distT="0" distB="0" distL="114300" distR="114300" simplePos="0" relativeHeight="251655168" behindDoc="0" locked="0" layoutInCell="1" allowOverlap="1" wp14:anchorId="1850D5CF" wp14:editId="70273399">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6166"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0288" behindDoc="0" locked="0" layoutInCell="1" allowOverlap="1" wp14:anchorId="2AF366C6" wp14:editId="56BA8CE0">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F744"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56192" behindDoc="0" locked="0" layoutInCell="1" allowOverlap="1" wp14:anchorId="4DBB4A23" wp14:editId="2517F59C">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D2CB"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83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087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0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464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B00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16cid:durableId="1868134403">
    <w:abstractNumId w:val="15"/>
  </w:num>
  <w:num w:numId="2" w16cid:durableId="677536333">
    <w:abstractNumId w:val="18"/>
  </w:num>
  <w:num w:numId="3" w16cid:durableId="1535922223">
    <w:abstractNumId w:val="14"/>
  </w:num>
  <w:num w:numId="4" w16cid:durableId="1383628169">
    <w:abstractNumId w:val="10"/>
  </w:num>
  <w:num w:numId="5" w16cid:durableId="822546410">
    <w:abstractNumId w:val="9"/>
  </w:num>
  <w:num w:numId="6" w16cid:durableId="1535119194">
    <w:abstractNumId w:val="7"/>
  </w:num>
  <w:num w:numId="7" w16cid:durableId="1395280043">
    <w:abstractNumId w:val="6"/>
  </w:num>
  <w:num w:numId="8" w16cid:durableId="1379166569">
    <w:abstractNumId w:val="5"/>
  </w:num>
  <w:num w:numId="9" w16cid:durableId="1382368013">
    <w:abstractNumId w:val="4"/>
  </w:num>
  <w:num w:numId="10" w16cid:durableId="70280489">
    <w:abstractNumId w:val="8"/>
  </w:num>
  <w:num w:numId="11" w16cid:durableId="1507358404">
    <w:abstractNumId w:val="3"/>
  </w:num>
  <w:num w:numId="12" w16cid:durableId="492910120">
    <w:abstractNumId w:val="2"/>
  </w:num>
  <w:num w:numId="13" w16cid:durableId="330911370">
    <w:abstractNumId w:val="1"/>
  </w:num>
  <w:num w:numId="14" w16cid:durableId="219053669">
    <w:abstractNumId w:val="0"/>
  </w:num>
  <w:num w:numId="15" w16cid:durableId="1936550494">
    <w:abstractNumId w:val="17"/>
  </w:num>
  <w:num w:numId="16" w16cid:durableId="262689697">
    <w:abstractNumId w:val="13"/>
  </w:num>
  <w:num w:numId="17" w16cid:durableId="832794499">
    <w:abstractNumId w:val="19"/>
  </w:num>
  <w:num w:numId="18" w16cid:durableId="991760322">
    <w:abstractNumId w:val="16"/>
  </w:num>
  <w:num w:numId="19" w16cid:durableId="11620877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5318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4055898">
    <w:abstractNumId w:val="24"/>
  </w:num>
  <w:num w:numId="22" w16cid:durableId="1831630484">
    <w:abstractNumId w:val="11"/>
  </w:num>
  <w:num w:numId="23" w16cid:durableId="406000527">
    <w:abstractNumId w:val="21"/>
  </w:num>
  <w:num w:numId="24" w16cid:durableId="856768596">
    <w:abstractNumId w:val="17"/>
  </w:num>
  <w:num w:numId="25" w16cid:durableId="1263100427">
    <w:abstractNumId w:val="13"/>
  </w:num>
  <w:num w:numId="26" w16cid:durableId="1765959273">
    <w:abstractNumId w:val="19"/>
  </w:num>
  <w:num w:numId="27" w16cid:durableId="1011102178">
    <w:abstractNumId w:val="16"/>
  </w:num>
  <w:num w:numId="28" w16cid:durableId="982465481">
    <w:abstractNumId w:val="17"/>
  </w:num>
  <w:num w:numId="29" w16cid:durableId="396366910">
    <w:abstractNumId w:val="13"/>
  </w:num>
  <w:num w:numId="30" w16cid:durableId="1066955260">
    <w:abstractNumId w:val="22"/>
  </w:num>
  <w:num w:numId="31" w16cid:durableId="89548613">
    <w:abstractNumId w:val="25"/>
  </w:num>
  <w:num w:numId="32" w16cid:durableId="598484469">
    <w:abstractNumId w:val="12"/>
  </w:num>
  <w:num w:numId="33" w16cid:durableId="1009799086">
    <w:abstractNumId w:val="23"/>
  </w:num>
  <w:num w:numId="34" w16cid:durableId="8266718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05763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8341089">
    <w:abstractNumId w:val="20"/>
  </w:num>
  <w:num w:numId="37" w16cid:durableId="1403676826">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16cid:durableId="1020283321">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16cid:durableId="743379027">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16cid:durableId="1384064553">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16cid:durableId="1672102393">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3D"/>
    <w:rsid w:val="00022152"/>
    <w:rsid w:val="00026EB5"/>
    <w:rsid w:val="00041FA9"/>
    <w:rsid w:val="000452AC"/>
    <w:rsid w:val="00075D1F"/>
    <w:rsid w:val="00085CA6"/>
    <w:rsid w:val="000864E8"/>
    <w:rsid w:val="000A2A07"/>
    <w:rsid w:val="000A746E"/>
    <w:rsid w:val="000C73E7"/>
    <w:rsid w:val="000D3DE9"/>
    <w:rsid w:val="000D4B7F"/>
    <w:rsid w:val="000D6EC2"/>
    <w:rsid w:val="000E2828"/>
    <w:rsid w:val="000E2898"/>
    <w:rsid w:val="00105856"/>
    <w:rsid w:val="001139C0"/>
    <w:rsid w:val="00115DB2"/>
    <w:rsid w:val="00136B1C"/>
    <w:rsid w:val="001640A2"/>
    <w:rsid w:val="00183799"/>
    <w:rsid w:val="001D068A"/>
    <w:rsid w:val="001D070D"/>
    <w:rsid w:val="001D45C8"/>
    <w:rsid w:val="001E4EA8"/>
    <w:rsid w:val="00247BFC"/>
    <w:rsid w:val="002569C4"/>
    <w:rsid w:val="00256FBC"/>
    <w:rsid w:val="00261211"/>
    <w:rsid w:val="00265F2C"/>
    <w:rsid w:val="00272921"/>
    <w:rsid w:val="002E00AD"/>
    <w:rsid w:val="002E10B5"/>
    <w:rsid w:val="003017FF"/>
    <w:rsid w:val="00305DCB"/>
    <w:rsid w:val="003316E0"/>
    <w:rsid w:val="003473CD"/>
    <w:rsid w:val="003507B2"/>
    <w:rsid w:val="00352EB1"/>
    <w:rsid w:val="00375943"/>
    <w:rsid w:val="0038238E"/>
    <w:rsid w:val="0039244F"/>
    <w:rsid w:val="00395FF0"/>
    <w:rsid w:val="003A4EAD"/>
    <w:rsid w:val="003D26C9"/>
    <w:rsid w:val="003D7277"/>
    <w:rsid w:val="003D7AB8"/>
    <w:rsid w:val="003F0131"/>
    <w:rsid w:val="004138F8"/>
    <w:rsid w:val="0045670F"/>
    <w:rsid w:val="00457E63"/>
    <w:rsid w:val="00490714"/>
    <w:rsid w:val="004930D9"/>
    <w:rsid w:val="004D09F2"/>
    <w:rsid w:val="004E5BE7"/>
    <w:rsid w:val="004F7ED9"/>
    <w:rsid w:val="00501205"/>
    <w:rsid w:val="00502E1C"/>
    <w:rsid w:val="00523E32"/>
    <w:rsid w:val="005328F5"/>
    <w:rsid w:val="00551D8D"/>
    <w:rsid w:val="00565BEF"/>
    <w:rsid w:val="00572A33"/>
    <w:rsid w:val="00575E63"/>
    <w:rsid w:val="00586AAF"/>
    <w:rsid w:val="005908B5"/>
    <w:rsid w:val="005A2688"/>
    <w:rsid w:val="005A4C60"/>
    <w:rsid w:val="005B1CFF"/>
    <w:rsid w:val="005C58E2"/>
    <w:rsid w:val="005E1B3B"/>
    <w:rsid w:val="005F0E5B"/>
    <w:rsid w:val="005F3082"/>
    <w:rsid w:val="005F4621"/>
    <w:rsid w:val="005F76A5"/>
    <w:rsid w:val="00603F54"/>
    <w:rsid w:val="00606F08"/>
    <w:rsid w:val="006218EC"/>
    <w:rsid w:val="00623A1F"/>
    <w:rsid w:val="00633703"/>
    <w:rsid w:val="006337DD"/>
    <w:rsid w:val="006373F9"/>
    <w:rsid w:val="00643D9A"/>
    <w:rsid w:val="006618A2"/>
    <w:rsid w:val="00661F4A"/>
    <w:rsid w:val="006630E2"/>
    <w:rsid w:val="006634BE"/>
    <w:rsid w:val="006830C0"/>
    <w:rsid w:val="00692557"/>
    <w:rsid w:val="006B17D5"/>
    <w:rsid w:val="006C3CE5"/>
    <w:rsid w:val="006D71DC"/>
    <w:rsid w:val="006F5868"/>
    <w:rsid w:val="00700A0E"/>
    <w:rsid w:val="007104E3"/>
    <w:rsid w:val="007328CD"/>
    <w:rsid w:val="007362E4"/>
    <w:rsid w:val="00741131"/>
    <w:rsid w:val="00754C7B"/>
    <w:rsid w:val="00792182"/>
    <w:rsid w:val="00795798"/>
    <w:rsid w:val="007B423E"/>
    <w:rsid w:val="007D1B6B"/>
    <w:rsid w:val="007E39ED"/>
    <w:rsid w:val="007E420D"/>
    <w:rsid w:val="007F56D3"/>
    <w:rsid w:val="007F6DCE"/>
    <w:rsid w:val="00833BFB"/>
    <w:rsid w:val="00843140"/>
    <w:rsid w:val="00854FC7"/>
    <w:rsid w:val="008917B6"/>
    <w:rsid w:val="008A4731"/>
    <w:rsid w:val="008A4DF5"/>
    <w:rsid w:val="008A5EEB"/>
    <w:rsid w:val="008E028A"/>
    <w:rsid w:val="008F5058"/>
    <w:rsid w:val="008F52AF"/>
    <w:rsid w:val="009025AE"/>
    <w:rsid w:val="0092440E"/>
    <w:rsid w:val="00941E69"/>
    <w:rsid w:val="00966B58"/>
    <w:rsid w:val="00972590"/>
    <w:rsid w:val="009842E2"/>
    <w:rsid w:val="009D4224"/>
    <w:rsid w:val="009E2C91"/>
    <w:rsid w:val="00A31A47"/>
    <w:rsid w:val="00A77549"/>
    <w:rsid w:val="00A83BFB"/>
    <w:rsid w:val="00AB0C4B"/>
    <w:rsid w:val="00AB0E39"/>
    <w:rsid w:val="00AC2C97"/>
    <w:rsid w:val="00AE33E5"/>
    <w:rsid w:val="00AE40C1"/>
    <w:rsid w:val="00AF47C3"/>
    <w:rsid w:val="00B223AA"/>
    <w:rsid w:val="00B31961"/>
    <w:rsid w:val="00B41AD2"/>
    <w:rsid w:val="00B42579"/>
    <w:rsid w:val="00B43AF4"/>
    <w:rsid w:val="00B44FF7"/>
    <w:rsid w:val="00B530E3"/>
    <w:rsid w:val="00B7252D"/>
    <w:rsid w:val="00B82C8C"/>
    <w:rsid w:val="00B8577F"/>
    <w:rsid w:val="00B92C03"/>
    <w:rsid w:val="00B9794A"/>
    <w:rsid w:val="00BB19AC"/>
    <w:rsid w:val="00BB7E8F"/>
    <w:rsid w:val="00BC17C5"/>
    <w:rsid w:val="00C04BAB"/>
    <w:rsid w:val="00C12FFC"/>
    <w:rsid w:val="00C175B6"/>
    <w:rsid w:val="00C27A54"/>
    <w:rsid w:val="00C4176E"/>
    <w:rsid w:val="00C82D27"/>
    <w:rsid w:val="00C954E4"/>
    <w:rsid w:val="00CA6A7E"/>
    <w:rsid w:val="00CB0A2A"/>
    <w:rsid w:val="00CB7D61"/>
    <w:rsid w:val="00CD0C69"/>
    <w:rsid w:val="00CF0A75"/>
    <w:rsid w:val="00D31E72"/>
    <w:rsid w:val="00D553F5"/>
    <w:rsid w:val="00D57D3F"/>
    <w:rsid w:val="00D6147F"/>
    <w:rsid w:val="00D72755"/>
    <w:rsid w:val="00D74E30"/>
    <w:rsid w:val="00DB043D"/>
    <w:rsid w:val="00DC09A3"/>
    <w:rsid w:val="00E24240"/>
    <w:rsid w:val="00E350BA"/>
    <w:rsid w:val="00E82408"/>
    <w:rsid w:val="00E95947"/>
    <w:rsid w:val="00EB088A"/>
    <w:rsid w:val="00EB2FD7"/>
    <w:rsid w:val="00ED5715"/>
    <w:rsid w:val="00EE4B7F"/>
    <w:rsid w:val="00F023BD"/>
    <w:rsid w:val="00F02539"/>
    <w:rsid w:val="00F06401"/>
    <w:rsid w:val="00F2350D"/>
    <w:rsid w:val="00F3511C"/>
    <w:rsid w:val="00F370BF"/>
    <w:rsid w:val="00F40872"/>
    <w:rsid w:val="00F55068"/>
    <w:rsid w:val="00F66461"/>
    <w:rsid w:val="00F74F42"/>
    <w:rsid w:val="00F87BF0"/>
    <w:rsid w:val="00F92974"/>
    <w:rsid w:val="00FC0161"/>
    <w:rsid w:val="00FC3D94"/>
    <w:rsid w:val="00FC796A"/>
    <w:rsid w:val="00FD6F63"/>
    <w:rsid w:val="00FE797D"/>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74C88EF"/>
  <w15:docId w15:val="{5C795CA5-C983-4F7A-8363-AAC4BB7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E7B3C"/>
    <w:pPr>
      <w:spacing w:after="360" w:line="360" w:lineRule="auto"/>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spacing w:after="0"/>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qForma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after="0" w:line="248" w:lineRule="exact"/>
      <w:ind w:right="227"/>
    </w:pPr>
  </w:style>
  <w:style w:type="paragraph" w:customStyle="1" w:styleId="TabelleStandardrechtsbndig">
    <w:name w:val="Tabelle Standard rechtsbündig"/>
    <w:basedOn w:val="Standard"/>
    <w:rsid w:val="00A3134F"/>
    <w:pPr>
      <w:spacing w:after="0"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character" w:styleId="Kommentarzeichen">
    <w:name w:val="annotation reference"/>
    <w:basedOn w:val="Absatz-Standardschriftart"/>
    <w:uiPriority w:val="99"/>
    <w:semiHidden/>
    <w:unhideWhenUsed/>
    <w:rsid w:val="005F0E5B"/>
    <w:rPr>
      <w:sz w:val="16"/>
      <w:szCs w:val="16"/>
    </w:rPr>
  </w:style>
  <w:style w:type="paragraph" w:styleId="Kommentartext">
    <w:name w:val="annotation text"/>
    <w:basedOn w:val="Standard"/>
    <w:link w:val="KommentartextZchn"/>
    <w:uiPriority w:val="99"/>
    <w:unhideWhenUsed/>
    <w:rsid w:val="005F0E5B"/>
    <w:pPr>
      <w:spacing w:line="240" w:lineRule="auto"/>
    </w:pPr>
    <w:rPr>
      <w:sz w:val="20"/>
      <w:szCs w:val="20"/>
    </w:rPr>
  </w:style>
  <w:style w:type="character" w:customStyle="1" w:styleId="KommentartextZchn">
    <w:name w:val="Kommentartext Zchn"/>
    <w:basedOn w:val="Absatz-Standardschriftart"/>
    <w:link w:val="Kommentartext"/>
    <w:uiPriority w:val="99"/>
    <w:rsid w:val="005F0E5B"/>
    <w:rPr>
      <w:rFonts w:ascii="Arial" w:hAnsi="Arial"/>
      <w:sz w:val="20"/>
      <w:szCs w:val="20"/>
    </w:rPr>
  </w:style>
  <w:style w:type="paragraph" w:customStyle="1" w:styleId="ListeUnterNummernArabisch">
    <w:name w:val="Liste_UnterNummern_Arabisch"/>
    <w:basedOn w:val="ListeNummernArabisch"/>
    <w:rsid w:val="005B1CFF"/>
    <w:pPr>
      <w:numPr>
        <w:numId w:val="0"/>
      </w:numPr>
      <w:tabs>
        <w:tab w:val="num" w:pos="1134"/>
      </w:tabs>
      <w:spacing w:after="0" w:line="240" w:lineRule="auto"/>
      <w:ind w:left="1134" w:hanging="567"/>
      <w:contextualSpacing w:val="0"/>
    </w:pPr>
    <w:rPr>
      <w:rFonts w:eastAsiaTheme="majorEastAsia"/>
      <w:sz w:val="22"/>
    </w:rPr>
  </w:style>
  <w:style w:type="paragraph" w:customStyle="1" w:styleId="ListeZusatznummernArabisch">
    <w:name w:val="Liste_Zusatznummern_Arabisch"/>
    <w:basedOn w:val="ListeUnterNummernArabisch"/>
    <w:rsid w:val="005B1CFF"/>
    <w:pPr>
      <w:tabs>
        <w:tab w:val="clear" w:pos="1134"/>
        <w:tab w:val="num" w:pos="1701"/>
      </w:tabs>
      <w:ind w:left="1701"/>
    </w:pPr>
  </w:style>
  <w:style w:type="paragraph" w:styleId="Kommentarthema">
    <w:name w:val="annotation subject"/>
    <w:basedOn w:val="Kommentartext"/>
    <w:next w:val="Kommentartext"/>
    <w:link w:val="KommentarthemaZchn"/>
    <w:uiPriority w:val="99"/>
    <w:semiHidden/>
    <w:unhideWhenUsed/>
    <w:rsid w:val="006337DD"/>
    <w:rPr>
      <w:b/>
      <w:bCs/>
    </w:rPr>
  </w:style>
  <w:style w:type="character" w:customStyle="1" w:styleId="KommentarthemaZchn">
    <w:name w:val="Kommentarthema Zchn"/>
    <w:basedOn w:val="KommentartextZchn"/>
    <w:link w:val="Kommentarthema"/>
    <w:uiPriority w:val="99"/>
    <w:semiHidden/>
    <w:rsid w:val="006337DD"/>
    <w:rPr>
      <w:rFonts w:ascii="Arial" w:hAnsi="Arial"/>
      <w:b/>
      <w:bCs/>
      <w:sz w:val="20"/>
      <w:szCs w:val="20"/>
    </w:rPr>
  </w:style>
  <w:style w:type="paragraph" w:styleId="berarbeitung">
    <w:name w:val="Revision"/>
    <w:hidden/>
    <w:uiPriority w:val="99"/>
    <w:semiHidden/>
    <w:rsid w:val="00603F54"/>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8619">
      <w:bodyDiv w:val="1"/>
      <w:marLeft w:val="0"/>
      <w:marRight w:val="0"/>
      <w:marTop w:val="0"/>
      <w:marBottom w:val="0"/>
      <w:divBdr>
        <w:top w:val="none" w:sz="0" w:space="0" w:color="auto"/>
        <w:left w:val="none" w:sz="0" w:space="0" w:color="auto"/>
        <w:bottom w:val="none" w:sz="0" w:space="0" w:color="auto"/>
        <w:right w:val="none" w:sz="0" w:space="0" w:color="auto"/>
      </w:divBdr>
    </w:div>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9cb66b02-6d72-4da7-a97a-ab6686bcc11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E0EA8A1514DE38D0E3C7031A46F31"/>
        <w:category>
          <w:name w:val="Allgemein"/>
          <w:gallery w:val="placeholder"/>
        </w:category>
        <w:types>
          <w:type w:val="bbPlcHdr"/>
        </w:types>
        <w:behaviors>
          <w:behavior w:val="content"/>
        </w:behaviors>
        <w:guid w:val="{29A14BFD-8F00-4AAD-A60A-A9256FD6216E}"/>
      </w:docPartPr>
      <w:docPartBody>
        <w:p w:rsidR="00B43B26" w:rsidRDefault="00B43B26">
          <w:pPr>
            <w:pStyle w:val="1C7E0EA8A1514DE38D0E3C7031A46F31"/>
          </w:pPr>
          <w:r w:rsidRPr="00263775">
            <w:t>Click here to enter text.</w:t>
          </w:r>
        </w:p>
      </w:docPartBody>
    </w:docPart>
    <w:docPart>
      <w:docPartPr>
        <w:name w:val="5D4A6CDE8BD84CBEBB63E90E6BF081D4"/>
        <w:category>
          <w:name w:val="Allgemein"/>
          <w:gallery w:val="placeholder"/>
        </w:category>
        <w:types>
          <w:type w:val="bbPlcHdr"/>
        </w:types>
        <w:behaviors>
          <w:behavior w:val="content"/>
        </w:behaviors>
        <w:guid w:val="{6E0546E4-2042-4767-A549-84AD5A314AA2}"/>
      </w:docPartPr>
      <w:docPartBody>
        <w:p w:rsidR="00B43B26" w:rsidRDefault="00B43B26">
          <w:pPr>
            <w:pStyle w:val="5D4A6CDE8BD84CBEBB63E90E6BF081D4"/>
          </w:pPr>
          <w:r w:rsidRPr="009B201C">
            <w:t>Click here to enter text.</w:t>
          </w:r>
        </w:p>
      </w:docPartBody>
    </w:docPart>
    <w:docPart>
      <w:docPartPr>
        <w:name w:val="D013159278BE4E92A815FF9DC46B2278"/>
        <w:category>
          <w:name w:val="Allgemein"/>
          <w:gallery w:val="placeholder"/>
        </w:category>
        <w:types>
          <w:type w:val="bbPlcHdr"/>
        </w:types>
        <w:behaviors>
          <w:behavior w:val="content"/>
        </w:behaviors>
        <w:guid w:val="{B714316A-EB68-4DA1-B418-7A063B041987}"/>
      </w:docPartPr>
      <w:docPartBody>
        <w:p w:rsidR="00B43B26" w:rsidRDefault="00B43B26">
          <w:pPr>
            <w:pStyle w:val="D013159278BE4E92A815FF9DC46B2278"/>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43B26"/>
    <w:rsid w:val="00335802"/>
    <w:rsid w:val="003527EC"/>
    <w:rsid w:val="005113B3"/>
    <w:rsid w:val="00B43B26"/>
    <w:rsid w:val="00CC11DB"/>
    <w:rsid w:val="00D5336F"/>
    <w:rsid w:val="00E31A2D"/>
    <w:rsid w:val="00F015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3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C7E0EA8A1514DE38D0E3C7031A46F31">
    <w:name w:val="1C7E0EA8A1514DE38D0E3C7031A46F31"/>
    <w:rsid w:val="00D5336F"/>
  </w:style>
  <w:style w:type="paragraph" w:customStyle="1" w:styleId="5D4A6CDE8BD84CBEBB63E90E6BF081D4">
    <w:name w:val="5D4A6CDE8BD84CBEBB63E90E6BF081D4"/>
    <w:rsid w:val="00D5336F"/>
  </w:style>
  <w:style w:type="paragraph" w:customStyle="1" w:styleId="D013159278BE4E92A815FF9DC46B2278">
    <w:name w:val="D013159278BE4E92A815FF9DC46B2278"/>
    <w:rsid w:val="00D53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OneOffixxImageDefinitionPart>
</file>

<file path=customXml/item4.xml>��< ? x m l   v e r s i o n = " 1 . 0 "   e n c o d i n g = " u t f - 1 6 " ? > < O n e O f f i x x D o c u m e n t P a r t   x m l n s : x s d = " h t t p : / / w w w . w 3 . o r g / 2 0 0 1 / X M L S c h e m a "   x m l n s : x s i = " h t t p : / / w w w . w 3 . o r g / 2 0 0 1 / X M L S c h e m a - i n s t a n c e "   i d = " 0 c f 6 c 6 5 5 - e 4 7 3 - 4 0 7 c - b c 8 2 - 6 9 9 d e d e 2 0 3 2 e " 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T o o l b o x >  
                 < T e x t   i d = " D o c u m e n t P r o p e r t i e s . S a v e P a t h " > < ! [ C D A T A [ L : \ P A \ 0 1 6 - P e r s o n a l r e c h t \ 0 _ H a n d b u c h   P e r s o n a l r e c h t \ 1   B e i t r � g e   ( i n   B e a r b e i t u n g ) \ 1 3   V o r l a g e n \ 0 9 0 1 2 0 2 4 \ 6 _ a n t r a g _ a n _ r e g i e r u n g s r a t _ e n t l a s s u n g _ a l t e r s h a l b e r _ k e i n e _ a b f i n d u n g _ n e u _ V 0 1 . d o c x ] ] > < / T e x t >  
                 < T e x t   i d = " D o c u m e n t P r o p e r t i e s . D o c u m e n t N a m e " > < ! [ C D A T A [ 6 _ a n t r a g _ a n _ r e g i e r u n g s r a t _ e n t l a s s u n g _ a l t e r s h a l b e r _ k e i n e _ a b f i n d u n g _ n e u _ V 0 1 . d o c x ] ] > < / T e x t >  
                 < D a t e T i m e   i d = " D o c u m e n t P r o p e r t i e s . S a v e T i m e s t a m p "   l i d = " D e u t s c h   ( D e u t s c h l a n d ) " > 2 0 2 4 - 0 1 - 0 9 T 1 2 : 2 7 : 0 9 . 7 4 3 7 6 5 7 Z < / D a t e T i m e >  
             < / T o o l b o x >  
             < S c r i p t i n g > 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
 W a l c h e p l a t z   1  
 8 0 9 0   Z � r i c h  
 T e l e f o n   + 4 1   4 3   2 5 9   3 3   1 4  
 a n i t a . v o g e l @ p a . z h . c h  
 w w w . p e r s o n a l a m t . z h . c h ] ] > < / T e x t >  
                 < T e x t   i d = " C u s t o m E l e m e n t s . H e a d e r . S c r i p t 4 a n d 5 "   l a b e l = " C u s t o m E l e m e n t s . H e a d e r . S c r i p t 4 a n d 5 " > < ! [ C D A T A [ A n i t a   V o g e l  
 R A   l i c .   i u r .  
 C h e f i n   P e r s o n a l a m t  
 W a l c h e p l a t z   1  
 8 0 9 0   Z � r i c h  
 T e l e f o n   + 4 1   4 3   2 5 9   3 3   1 4  
 a n i t a . v o g e l @ p a . z h . c h  
 w w w . p e r s o n a l a m t . z h . c h ] ] > < / T e x t >  
                 < T e x t   i d = " C u s t o m E l e m e n t s . H e a d e r . K o n t a k t S c r i p t K o m p l e t t "   l a b e l = " C u s t o m E l e m e n t s . H e a d e r . K o n t a k t S c r i p t K o m p l e t t " > < ! [ C D A T A [ K o n t a k t :  
  
 A n i t a   V o g e l  
 R A   l i c .   i u r .  
 C h e f i n   P e r s o n a l a m t 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 
 M u s t e r ] ] > < / T e x t >  
                 < T e x t   i d = " C u s t o m E l e m e n t s . H e a d e r . T e x t F o l g e s e i t e n O u L e v 2 "   l a b e l = " C u s t o m E l e m e n t s . H e a d e r . T e x t F o l g e s e i t e n O u L e v 2 " > < ! [ C D A T A [ B a u d i r e k t i o n  
 M u s t e r ] ] > < / T e x t >  
                 < T e x t   i d = " C u s t o m E l e m e n t s . H e a d e r . T e x t F o l g e s e i t e n O u L e v 3 "   l a b e l = " C u s t o m E l e m e n t s . H e a d e r . T e x t F o l g e s e i t e n O u L e v 3 " > < ! [ C D A T A [ P e r s o n a l a m t  
 M u s t e r ] ] > < / T e x t >  
                 < T e x t   i d = " C u s t o m E l e m e n t s . H e a d e r . V o r g e s e t z e r S c r i p t 1 "   l a b e l = " C u s t o m E l e m e n t s . H e a d e r . V o r g e s e t z e r S c r i p t 1 " > < ! [ C D A T A [ A n i t a   V o g e l  
 R A   l i c .   i u r . ] ] > < / T e x t >  
                 < T e x t   i d = " C u s t o m E l e m e n t s . H e a d e r . V o r g e s e t z e r S c r i p t 2 "   l a b e l = " C u s t o m E l e m e n t s . H e a d e r . V o r g e s e t z e r S c r i p t 2 " > < ! [ C D A T A [ C h e f i n   P e r s o n a l a m t ] ] > < / T e x t >  
                 < T e x t   i d = " C u s t o m E l e m e n t s . H e a d e r . D a t e R e f N r . L e f t "   l a b e l = " C u s t o m E l e m e n t s . H e a d e r . D a t e R e f N r . L e f t " > < ! [ C D A T A [   ] ] > < / T e x t >  
                 < T e x t   i d = " C u s t o m E l e m e n t s . H e a d e r . D a t e R e f N r . R i g h t "   l a b e l = " C u s t o m E l e m e n t s . H e a d e r . D a t e R e f N r . R i g h t " > < ! [ C D A T A [   ] ] > < / T e x t >  
                 < T e x t   i d = " C u s t o m E l e m e n t s . H e a d e r . D a t e "   l a b e l = " C u s t o m E l e m e n t s . H e a d e r . D a t e " > < ! [ C D A T A [   ] ] > < / 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B a u d i r e k t i o 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B a u d i r e k t i o 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B a u d i r e k t i o n ] ] > < / T e x t >  
                 < T e x t   i d = " C u s t o m E l e m e n t s . H e a d e r . F o r m u l a r . S c r i p t 2 "   l a b e l = " C u s t o m E l e m e n t s . H e a d e r . F o r m u l a r . S c r i p t 2 " > < ! [ C D A T A [ P e r s o n a l a m t ] ] > < / T e x t >  
                 < T e x t   i d = " C u s t o m E l e m e n t s . H e a d e r . F o r m u l a r . R e f N r "   l a b e l = " C u s t o m E l e m e n t s . H e a d e r . F o r m u l a r . R e f N r " > < ! [ C D A T A [   ] ] > < / T e x t >  
                 < T e x t   i d = " C u s t o m E l e m e n t s . H e a d e r . F o r m u l a r . R e f Z e i l e "   l a b e l = " C u s t o m E l e m e n t s . H e a d e r . F o r m u l a r . R e f Z e i l e " > < ! [ C D A T A [ M u s t e r   E n t l a s s u n g   a l t e r s h a l b e r   -   k e i n e   A b f i n d u n g 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M i t t e i l u n g A n L i s t "   l a b e l = " C u s t o m E l e m e n t s . M i t t e i l u n g A n L i s t " > < ! [ C D A T A [ � ] ] > < / 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G e s c h a e f t "   l a b e l = " C u s t o m E l e m e n t s . G e s c h a e f t " > < ! [ C D A T A [ A ] ] > < / T e x t >  
                 < T e x t   i d = " C u s t o m E l e m e n t s . I D "   l a b e l = " C u s t o m E l e m e n t s . I D " > < ! [ C D A T A [   ] ] > < / T e x t >  
             < / S c r i p t i n g >  
             < P r o f i l e >  
                 < T e x t   i d = " P r o f i l e . I d "   m u l t i l i n e r o w s = " 0 "   l a b e l = " P r o f i l e . I d " > < ! [ C D A T A [ a 7 f 2 1 e e 9 - 2 c 4 d - 4 e 7 5 - b 1 8 1 - 7 4 6 c 2 9 0 3 1 8 3 6 ] ] > < / T e x t >  
                 < T e x t   i d = " P r o f i l e . O r g a n i z a t i o n U n i t I d "   m u l t i l i n e r o w s = " 0 "   l a b e l = " P r o f i l e . O r g a n i z a t i o n U n i t I d " > < ! [ C D A T A [ 5 f 9 8 4 b 2 6 - 4 c e 2 - 4 6 f d - 8 4 a a - 1 f 7 d b 5 4 8 a f e 8 ] ] > < / T e x t >  
                 < I m a g e   i d = " P r o f i l e . O r g . H e a d e r L o g o S h o r t "   l a b e l = " P r o f i l e . O r g . H e a d e r L o g o S h o r t " > i V B O R w 0 K G g o A A A A N S U h E U g A A A W 4 A A A F i C A Y A A A D W Y D L 0 A A A A A X N S R 0 I A r s 4 c 6 Q A A A A R n Q U 1 B A A C x 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l a b e l = " P r o f i l e . O r g . K a n t o n " > i V B O R w 0 K G g o A A A A N S U h E U g A A A E c A A A B H C A Y A A A B V s F o f A A A A A X N S R 0 I A r s 4 c 6 Q A A A A R n Q U 1 B A A C x 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m u l t i l i n e r o w s = " 0 "   l a b e l = " P r o f i l e . O r g . P o s t a l . C o u n t r y " > < ! [ C D A T A [ S c h w e i z ] ] > < / T e x t >  
                 < T e x t   i d = " P r o f i l e . O r g . P o s t a l . L Z i p "   m u l t i l i n e r o w s = " 0 "   l a b e l = " P r o f i l e . O r g . P o s t a l . L Z i p " > < ! [ C D A T A [ C H ] ] > < / T e x t >  
                 < T e x t   i d = " P r o f i l e . O r g . T i t l e "   m u l t i l i n e r o w s = " 0 "   l a b e l = " P r o f i l e . O r g . T i t l e " > < ! [ C D A T A [ K a n t o n   Z � r i c h ] ] > < / T e x t >  
                 < T e x t   i d = " P r o f i l e . U s e r . A l i a s "   m u l t i l i n e r o w s = " 0 "   l a b e l = " P r o f i l e . U s e r . A l i a s " > < ! [ C D A T A [ V O A ] ] > < / T e x t >  
                 < T e x t   i d = " P r o f i l e . U s e r . E m a i l "   m u l t i l i n e r o w s = " 0 "   l a b e l = " P r o f i l e . U s e r . E m a i l " > < ! [ C D A T A [ a n i t a . v o g e l @ p a . z h . c h ] ] > < / T e x t >  
                 < T e x t   i d = " P r o f i l e . U s e r . F a x "   m u l t i l i n e r o w s = " 0 "   l a b e l = " P r o f i l e . U s e r . F a x " > < ! [ C D A T A [   ] ] > < / T e x t >  
                 < T e x t   i d = " P r o f i l e . U s e r . F i r s t N a m e "   m u l t i l i n e r o w s = " 0 "   l a b e l = " P r o f i l e . U s e r . F i r s t N a m e " > < ! [ C D A T A [ A n i t a ] ] > < / T e x t >  
                 < T e x t   i d = " P r o f i l e . U s e r . F u n c t i o n "   m u l t i l i n e r o w s = " 0 "   l a b e l = " P r o f i l e . U s e r . F u n c t i o n " > < ! [ C D A T A [ C h e f i n   P e r s o n a l a m t ] ] > < / T e x t >  
                 < T e x t   i d = " P r o f i l e . U s e r . J o b D e s c r i p t i o n "   m u l t i l i n e r o w s = " 0 "   l a b e l = " P r o f i l e . U s e r . J o b D e s c r i p t i o n " > < ! [ C D A T A [   ] ] > < / T e x t >  
                 < T e x t   i d = " P r o f i l e . U s e r . L a s t N a m e "   m u l t i l i n e r o w s = " 0 "   l a b e l = " P r o f i l e . U s e r . L a s t N a m e " > < ! [ C D A T A [ V o g e l ] ] > < / T e x t >  
                 < T e x t   i d = " P r o f i l e . U s e r . O u L e v 1 "   m u l t i l i n e r o w s = " 0 "   l a b e l = " P r o f i l e . U s e r . O u L e v 1 " > < ! [ C D A T A [ K a n t o n   Z � r i c h ] ] > < / T e x t >  
                 < T e x t   i d = " P r o f i l e . U s e r . O u L e v 2 "   m u l t i l i n e r o w s = " 0 "   l a b e l = " P r o f i l e . U s e r . O u L e v 2 " > < ! [ C D A T A [ B a u d i r e k t i o n ] ] > < / T e x t >  
                 < T e x t   i d = " P r o f i l e . U s e r . O u L e v 3 "   m u l t i l i n e r o w s = " 0 "   l a b e l = " P r o f i l e . U s e r . O u L e v 3 " > < ! [ C D A T A [ P e r s o n a l a m t ] ] > < / T e x t >  
                 < T e x t   i d = " P r o f i l e . U s e r . O u L e v 4 "   m u l t i l i n e r o w s = " 0 "   l a b e l = " P r o f i l e . U s e r . O u L e v 4 " > < ! [ C D A T A [   ] ] > < / T e x t >  
                 < T e x t   i d = " P r o f i l e . U s e r . O u L e v 5 "   m u l t i l i n e r o w s = " 0 "   l a b e l = " P r o f i l e . U s e r . O u L e v 5 " > < ! [ C D A T A [   ] ] > < / T e x t >  
                 < T e x t   i d = " P r o f i l e . U s e r . O u L e v 6 "   m u l t i l i n e r o w s = " 0 "   l a b e l = " P r o f i l e . U s e r . O u L e v 6 " > < ! [ C D A T A [   ] ] > < / T e x t >  
                 < T e x t   i d = " P r o f i l e . U s e r . O u L e v 7 "   m u l t i l i n e r o w s = " 0 "   l a b e l = " P r o f i l e . U s e r . O u L e v 7 " > < ! [ C D A T A [   ] ] > < / T e x t >  
                 < T e x t   i d = " P r o f i l e . U s e r . O u M a i l "   m u l t i l i n e r o w s = " 0 "   l a b e l = " P r o f i l e . U s e r . O u M a i l " > < ! [ C D A T A [   ] ] > < / T e x t >  
                 < T e x t   i d = " P r o f i l e . U s e r . O u P h o n e "   m u l t i l i n e r o w s = " 0 "   l a b e l = " P r o f i l e . U s e r . O u P h o n e " > < ! [ C D A T A [ + 4 1   4 3   2 5 9   3 3   1 3 ] ] > < / T e x t >  
                 < T e x t   i d = " P r o f i l e . U s e r . P h o n e "   m u l t i l i n e r o w s = " 0 "   l a b e l = " P r o f i l e . U s e r . P h o n e " > < ! [ C D A T A [ + 4 1   4 3   2 5 9   3 3   1 4 ] ] > < / T e x t >  
                 < T e x t   i d = " P r o f i l e . U s e r . P o s t a l . C i t y "   m u l t i l i n e r o w s = " 0 "   l a b e l = " P r o f i l e . U s e r . P o s t a l . C i t y " > < ! [ C D A T A [ Z � r i c h ] ] > < / T e x t >  
                 < T e x t   i d = " P r o f i l e . U s e r . P o s t a l . O f f i c e N a m e "   m u l t i l i n e r o w s = " 0 "   l a b e l = " P r o f i l e . U s e r . P o s t a l . O f f i c e N a m e " > < ! [ C D A T A [ 4 0 5 ] ] > < / T e x t >  
                 < T e x t   i d = " P r o f i l e . U s e r . P o s t a l . P O B o x "   m u l t i l i n e r o w s = " 0 "   l a b e l = " P r o f i l e . U s e r . P o s t a l . P O B o x " > < ! [ C D A T A [ P o s t f a c h ] ] > < / T e x t >  
                 < T e x t   i d = " P r o f i l e . U s e r . P o s t a l . S t r e e t "   m u l t i l i n e r o w s = " 0 "   l a b e l = " P r o f i l e . U s e r . P o s t a l . S t r e e t " > < ! [ C D A T A [ W a l c h e p l a t z   1 ] ] > < / T e x t >  
                 < T e x t   i d = " P r o f i l e . U s e r . P o s t a l . Z i p "   m u l t i l i n e r o w s = " 0 "   l a b e l = " P r o f i l e . U s e r . P o s t a l . Z i p " > < ! [ C D A T A [ 8 0 9 0 ] ] > < / T e x t >  
                 < T e x t   i d = " P r o f i l e . U s e r . S a l u t a t i o n "   m u l t i l i n e r o w s = " 0 "   l a b e l = " P r o f i l e . U s e r . S a l u t a t i o n " > < ! [ C D A T A [ F r a u ] ] > < / T e x t >  
                 < I m a g e   i d = " P r o f i l e . U s e r . S i g n "   l a b e l = " P r o f i l e . 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P r o f i l e . U s e r . T i t l e "   m u l t i l i n e r o w s = " 0 "   l a b e l = " P r o f i l e . U s e r . T i t l e " > < ! [ C D A T A [ R A   l i c .   i u r . ] ] > < / T e x t >  
                 < T e x t   i d = " P r o f i l e . U s e r . U r l "   m u l t i l i n e r o w s = " 0 "   l a b e l = " P r o f i l e . U s e r . U r l " > < ! [ C D A T A [ w w w . p e r s o n a l a m t . z h . c h ] ] > < / T e x t >  
             < / P r o f i l e >  
             < A u t h o r >  
                 < T e x t   i d = " A u t h o r . U s e r . A l i a s "   m u l t i l i n e r o w s = " 0 "   l a b e l = " A u t h o r . U s e r . A l i a s " > < ! [ C D A T A [ V O A ] ] > < / T e x t >  
                 < T e x t   i d = " A u t h o r . U s e r . E m a i l "   m u l t i l i n e r o w s = " 0 "   l a b e l = " A u t h o r . U s e r . E m a i l " > < ! [ C D A T A [ a n i t a . v o g e l @ p a . z h . c h ] ] > < / T e x t >  
                 < T e x t   i d = " A u t h o r . U s e r . F a x "   m u l t i l i n e r o w s = " 0 "   l a b e l = " A u t h o r . U s e r . F a x " > < ! [ C D A T A [   ] ] > < / T e x t >  
                 < T e x t   i d = " A u t h o r . U s e r . F i r s t N a m e "   m u l t i l i n e r o w s = " 0 "   l a b e l = " A u t h o r . U s e r . F i r s t N a m e " > < ! [ C D A T A [ A n i t a ] ] > < / T e x t >  
                 < T e x t   i d = " A u t h o r . U s e r . F u n c t i o n "   m u l t i l i n e r o w s = " 0 "   l a b e l = " A u t h o r . U s e r . F u n c t i o n " > < ! [ C D A T A [ C h e f i n   P e r s o n a l a m t ] ] > < / T e x t >  
                 < T e x t   i d = " A u t h o r . U s e r . J o b D e s c r i p t i o n "   m u l t i l i n e r o w s = " 0 "   l a b e l = " A u t h o r . U s e r . J o b D e s c r i p t i o n " > < ! [ C D A T A [   ] ] > < / T e x t >  
                 < T e x t   i d = " A u t h o r . U s e r . L a s t N a m e "   m u l t i l i n e r o w s = " 0 "   l a b e l = " A u t h o r . U s e r . L a s t N a m e " > < ! [ C D A T A [ V o g e l ] ] > < / T e x t >  
                 < T e x t   i d = " A u t h o r . U s e r . O u L e v 1 "   m u l t i l i n e r o w s = " 0 "   l a b e l = " A u t h o r . U s e r . O u L e v 1 " > < ! [ C D A T A [ K a n t o n   Z � r i c h ] ] > < / T e x t >  
                 < T e x t   i d = " A u t h o r . U s e r . O u L e v 2 "   m u l t i l i n e r o w s = " 0 "   l a b e l = " A u t h o r . U s e r . O u L e v 2 " > < ! [ C D A T A [ F i n a n z d i r e k t i o n ] ] > < / T e x t >  
                 < T e x t   i d = " A u t h o r . U s e r . O u L e v 3 "   m u l t i l i n e r o w s = " 0 "   l a b e l = " A u t h o r . U s e r . O u L e v 3 " > < ! [ C D A T A [ P e r s o n a l a m t ] ] > < / T e x t >  
                 < T e x t   i d = " A u t h o r . U s e r . O u L e v 4 "   m u l t i l i n e r o w s = " 0 "   l a b e l = " A u t h o r . U s e r . O u L e v 4 " > < ! [ C D A T A [   ] ] > < / T e x t >  
                 < T e x t   i d = " A u t h o r . U s e r . O u L e v 5 "   m u l t i l i n e r o w s = " 0 "   l a b e l = " A u t h o r . U s e r . O u L e v 5 " > < ! [ C D A T A [   ] ] > < / T e x t >  
                 < T e x t   i d = " A u t h o r . U s e r . O u L e v 6 "   m u l t i l i n e r o w s = " 0 "   l a b e l = " A u t h o r . U s e r . O u L e v 6 " > < ! [ C D A T A [   ] ] > < / T e x t >  
                 < T e x t   i d = " A u t h o r . U s e r . O u L e v 7 "   m u l t i l i n e r o w s = " 0 "   l a b e l = " A u t h o r . U s e r . O u L e v 7 " > < ! [ C D A T A [   ] ] > < / T e x t >  
                 < T e x t   i d = " A u t h o r . U s e r . O u M a i l "   m u l t i l i n e r o w s = " 0 "   l a b e l = " A u t h o r . U s e r . O u M a i l " > < ! [ C D A T A [   ] ] > < / T e x t >  
                 < T e x t   i d = " A u t h o r . U s e r . O u P h o n e "   m u l t i l i n e r o w s = " 0 "   l a b e l = " A u t h o r . U s e r . O u P h o n e " > < ! [ C D A T A [ + 4 1   4 3   2 5 9   3 3   1 3 ] ] > < / T e x t >  
                 < T e x t   i d = " A u t h o r . U s e r . P h o n e "   m u l t i l i n e r o w s = " 0 "   l a b e l = " A u t h o r . U s e r . P h o n e " > < ! [ C D A T A [ + 4 1   4 3   2 5 9   3 3   1 4 ] ] > < / T e x t >  
                 < T e x t   i d = " A u t h o r . U s e r . P o s t a l . C i t y "   m u l t i l i n e r o w s = " 0 "   l a b e l = " A u t h o r . U s e r . P o s t a l . C i t y " > < ! [ C D A T A [ Z � r i c h ] ] > < / T e x t >  
                 < T e x t   i d = " A u t h o r . U s e r . P o s t a l . O f f i c e N a m e "   m u l t i l i n e r o w s = " 0 "   l a b e l = " A u t h o r . U s e r . P o s t a l . O f f i c e N a m e " > < ! [ C D A T A [ 4 0 5 ] ] > < / T e x t >  
                 < T e x t   i d = " A u t h o r . U s e r . P o s t a l . P O B o x "   m u l t i l i n e r o w s = " 0 "   l a b e l = " A u t h o r . U s e r . P o s t a l . P O B o x " > < ! [ C D A T A [ P o s t f a c h ] ] > < / T e x t >  
                 < T e x t   i d = " A u t h o r . U s e r . P o s t a l . S t r e e t "   m u l t i l i n e r o w s = " 0 "   l a b e l = " A u t h o r . U s e r . P o s t a l . S t r e e t " > < ! [ C D A T A [ W a l c h e p l a t z   1 ] ] > < / T e x t >  
                 < T e x t   i d = " A u t h o r . U s e r . P o s t a l . Z i p "   m u l t i l i n e r o w s = " 0 "   l a b e l = " A u t h o r . U s e r . P o s t a l . Z i p " > < ! [ C D A T A [ 8 0 9 0 ] ] > < / T e x t >  
                 < T e x t   i d = " A u t h o r . U s e r . S a l u t a t i o n "   m u l t i l i n e r o w s = " 0 "   l a b e l = " A u t h o r . U s e r . S a l u t a t i o n " > < ! [ C D A T A [ F r a u ] ] > < / T e x t >  
                 < I m a g e   i d = " A u t h o r . U s e r . S i g n "   l a b e l = " A u t h o r . 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A u t h o r . U s e r . T i t l e "   m u l t i l i n e r o w s = " 0 "   l a b e l = " A u t h o r . U s e r . T i t l e " > < ! [ C D A T A [ R A   l i c .   i u r . ] ] > < / T e x t >  
                 < T e x t   i d = " A u t h o r . U s e r . U r l "   m u l t i l i n e r o w s = " 0 "   l a b e l = " A u t h o r . U s e r . U r l " > < ! [ C D A T A [ w w w . p e r s o n a l a m t . z h . c h ] ] > < / T e x t >  
             < / A u t h o r >  
             < S i g n e r _ 0 >  
                 < T e x t   i d = " S i g n e r _ 0 . I d "   m u l t i l i n e r o w s = " 0 "   l a b e l = " S i g n e r _ 0 . I d " > < ! [ C D A T A [ a 7 f 2 1 e e 9 - 2 c 4 d - 4 e 7 5 - b 1 8 1 - 7 4 6 c 2 9 0 3 1 8 3 6 ] ] > < / T e x t >  
                 < T e x t   i d = " S i g n e r _ 0 . O r g a n i z a t i o n U n i t I d "   m u l t i l i n e r o w s = " 0 "   l a b e l = " S i g n e r _ 0 . O r g a n i z a t i o n U n i t I d " > < ! [ C D A T A [ 5 f 9 8 4 b 2 6 - 4 c e 2 - 4 6 f d - 8 4 a a - 1 f 7 d b 5 4 8 a f e 8 ] ] > < / T e x t >  
                 < T e x t   i d = " S i g n e r _ 0 . O r g . P o s t a l . C o u n t r y "   m u l t i l i n e r o w s = " 0 "   l a b e l = " S i g n e r _ 0 . O r g . P o s t a l . C o u n t r y " > < ! [ C D A T A [ S c h w e i z ] ] > < / T e x t >  
                 < T e x t   i d = " S i g n e r _ 0 . O r g . P o s t a l . L Z i p "   m u l t i l i n e r o w s = " 0 "   l a b e l = " S i g n e r _ 0 . O r g . P o s t a l . L Z i p " > < ! [ C D A T A [ C H ] ] > < / T e x t >  
                 < T e x t   i d = " S i g n e r _ 0 . O r g . T i t l e "   m u l t i l i n e r o w s = " 0 "   l a b e l = " S i g n e r _ 0 . O r g . T i t l e " > < ! [ C D A T A [ K a n t o n   Z � r i c h ] ] > < / T e x t >  
                 < T e x t   i d = " S i g n e r _ 0 . U s e r . A l i a s "   m u l t i l i n e r o w s = " 0 "   l a b e l = " S i g n e r _ 0 . U s e r . A l i a s " > < ! [ C D A T A [ V O A ] ] > < / T e x t >  
                 < T e x t   i d = " S i g n e r _ 0 . U s e r . E m a i l "   m u l t i l i n e r o w s = " 0 "   l a b e l = " S i g n e r _ 0 . U s e r . E m a i l " > < ! [ C D A T A [ a n i t a . v o g e l @ p a . z h . c h ] ] > < / T e x t >  
                 < T e x t   i d = " S i g n e r _ 0 . U s e r . F a x "   m u l t i l i n e r o w s = " 0 "   l a b e l = " S i g n e r _ 0 . U s e r . F a x " > < ! [ C D A T A [   ] ] > < / T e x t >  
                 < T e x t   i d = " S i g n e r _ 0 . U s e r . F i r s t N a m e "   m u l t i l i n e r o w s = " 0 "   l a b e l = " S i g n e r _ 0 . U s e r . F i r s t N a m e " > < ! [ C D A T A [ A n i t a ] ] > < / T e x t >  
                 < T e x t   i d = " S i g n e r _ 0 . U s e r . F u n c t i o n "   m u l t i l i n e r o w s = " 0 "   l a b e l = " S i g n e r _ 0 . U s e r . F u n c t i o n " > < ! [ C D A T A [ C h e f i n   P e r s o n a l a m t ] ] > < / T e x t >  
                 < T e x t   i d = " S i g n e r _ 0 . U s e r . J o b D e s c r i p t i o n "   m u l t i l i n e r o w s = " 0 "   l a b e l = " S i g n e r _ 0 . U s e r . J o b D e s c r i p t i o n " > < ! [ C D A T A [   ] ] > < / T e x t >  
                 < T e x t   i d = " S i g n e r _ 0 . U s e r . L a s t N a m e "   m u l t i l i n e r o w s = " 0 "   l a b e l = " S i g n e r _ 0 . U s e r . L a s t N a m e " > < ! [ C D A T A [ V o g e l ] ] > < / T e x t >  
                 < T e x t   i d = " S i g n e r _ 0 . U s e r . O u L e v 1 "   m u l t i l i n e r o w s = " 0 "   l a b e l = " S i g n e r _ 0 . U s e r . O u L e v 1 " > < ! [ C D A T A [ K a n t o n   Z � r i c h ] ] > < / T e x t >  
                 < T e x t   i d = " S i g n e r _ 0 . U s e r . O u L e v 2 "   m u l t i l i n e r o w s = " 0 "   l a b e l = " S i g n e r _ 0 . U s e r . O u L e v 2 " > < ! [ C D A T A [ F i n a n z d i r e k t i o n ] ] > < / T e x t >  
                 < T e x t   i d = " S i g n e r _ 0 . U s e r . O u L e v 3 "   m u l t i l i n e r o w s = " 0 "   l a b e l = " S i g n e r _ 0 . U s e r . O u L e v 3 " > < ! [ C D A T A [ P e r s o n a l a m t ] ] > < / T e x t >  
                 < T e x t   i d = " S i g n e r _ 0 . U s e r . O u L e v 4 "   m u l t i l i n e r o w s = " 0 "   l a b e l = " S i g n e r _ 0 . U s e r . O u L e v 4 " > < ! [ C D A T A [   ] ] > < / T e x t >  
                 < T e x t   i d = " S i g n e r _ 0 . U s e r . O u L e v 5 "   m u l t i l i n e r o w s = " 0 "   l a b e l = " S i g n e r _ 0 . U s e r . O u L e v 5 " > < ! [ C D A T A [   ] ] > < / T e x t >  
                 < T e x t   i d = " S i g n e r _ 0 . U s e r . O u L e v 6 "   m u l t i l i n e r o w s = " 0 "   l a b e l = " S i g n e r _ 0 . U s e r . O u L e v 6 " > < ! [ C D A T A [   ] ] > < / T e x t >  
                 < T e x t   i d = " S i g n e r _ 0 . U s e r . O u L e v 7 "   m u l t i l i n e r o w s = " 0 "   l a b e l = " S i g n e r _ 0 . U s e r . O u L e v 7 " > < ! [ C D A T A [   ] ] > < / T e x t >  
                 < T e x t   i d = " S i g n e r _ 0 . U s e r . O u M a i l "   m u l t i l i n e r o w s = " 0 "   l a b e l = " S i g n e r _ 0 . U s e r . O u M a i l " > < ! [ C D A T A [   ] ] > < / T e x t >  
                 < T e x t   i d = " S i g n e r _ 0 . U s e r . O u P h o n e "   m u l t i l i n e r o w s = " 0 "   l a b e l = " S i g n e r _ 0 . U s e r . O u P h o n e " > < ! [ C D A T A [ + 4 1   4 3   2 5 9   3 3   1 3 ] ] > < / T e x t >  
                 < T e x t   i d = " S i g n e r _ 0 . U s e r . P h o n e "   m u l t i l i n e r o w s = " 0 "   l a b e l = " S i g n e r _ 0 . U s e r . P h o n e " > < ! [ C D A T A [ + 4 1   4 3   2 5 9   3 3   1 4 ] ] > < / T e x t >  
                 < T e x t   i d = " S i g n e r _ 0 . U s e r . P o s t a l . C i t y "   m u l t i l i n e r o w s = " 0 "   l a b e l = " S i g n e r _ 0 . U s e r . P o s t a l . C i t y " > < ! [ C D A T A [ Z � r i c h ] ] > < / T e x t >  
                 < T e x t   i d = " S i g n e r _ 0 . U s e r . P o s t a l . O f f i c e N a m e "   m u l t i l i n e r o w s = " 0 "   l a b e l = " S i g n e r _ 0 . U s e r . P o s t a l . O f f i c e N a m e " > < ! [ C D A T A [ 4 0 5 ] ] > < / T e x t >  
                 < T e x t   i d = " S i g n e r _ 0 . U s e r . P o s t a l . P O B o x "   m u l t i l i n e r o w s = " 0 "   l a b e l = " S i g n e r _ 0 . U s e r . P o s t a l . P O B o x " > < ! [ C D A T A [ P o s t f a c h ] ] > < / T e x t >  
                 < T e x t   i d = " S i g n e r _ 0 . U s e r . P o s t a l . S t r e e t "   m u l t i l i n e r o w s = " 0 "   l a b e l = " S i g n e r _ 0 . U s e r . P o s t a l . S t r e e t " > < ! [ C D A T A [ W a l c h e p l a t z   1 ] ] > < / T e x t >  
                 < T e x t   i d = " S i g n e r _ 0 . U s e r . P o s t a l . Z i p "   m u l t i l i n e r o w s = " 0 "   l a b e l = " S i g n e r _ 0 . U s e r . P o s t a l . Z i p " > < ! [ C D A T A [ 8 0 9 0 ] ] > < / T e x t >  
                 < T e x t   i d = " S i g n e r _ 0 . U s e r . S a l u t a t i o n "   m u l t i l i n e r o w s = " 0 "   l a b e l = " S i g n e r _ 0 . U s e r . S a l u t a t i o n " > < ! [ C D A T A [ F r a u ] ] > < / T e x t >  
                 < I m a g e   i d = " S i g n e r _ 0 . U s e r . S i g n "   l a b e l = " S i g n e r _ 0 . 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S i g n e r _ 0 . U s e r . T i t l e "   m u l t i l i n e r o w s = " 0 "   l a b e l = " S i g n e r _ 0 . U s e r . T i t l e " > < ! [ C D A T A [ R A   l i c .   i u r . ] ] > < / T e x t >  
                 < T e x t   i d = " S i g n e r _ 0 . U s e r . U r l "   m u l t i l i n e r o w s = " 0 "   l a b e l = " S i g n e r _ 0 . U s e r . U r l " > < ! [ C D A T A [ w w w . p e r s o n a l a m t . z h . c h ] ] > < / T e x t >  
             < / S i g n e r _ 0 >  
             < S i g n e r _ 1 >  
                 < T e x t   i d = " S i g n e r _ 1 . I d "   m u l t i l i n e r o w s = " 0 "   l a b e l = " S i g n e r _ 1 . I d " > < ! [ C D A T A [ 0 0 0 0 0 0 0 0 - 0 0 0 0 - 0 0 0 0 - 0 0 0 0 - 0 0 0 0 0 0 0 0 0 0 0 0 ] ] > < / T e x t >  
                 < T e x t   i d = " S i g n e r _ 1 . O r g a n i z a t i o n U n i t I d "   m u l t i l i n e r o w s = " 0 "   l a b e l = " S i g n e r _ 1 . O r g a n i z a t i o n U n i t I d " > < ! [ C D A T A [   ] ] > < / T e x t >  
                 < T e x t   i d = " S i g n e r _ 1 . O r g . P o s t a l . C o u n t r y "   m u l t i l i n e r o w s = " 0 "   l a b e l = " S i g n e r _ 1 . O r g . P o s t a l . C o u n t r y " > < ! [ C D A T A [   ] ] > < / T e x t >  
                 < T e x t   i d = " S i g n e r _ 1 . O r g . P o s t a l . L Z i p "   m u l t i l i n e r o w s = " 0 "   l a b e l = " S i g n e r _ 1 . O r g . P o s t a l . L Z i p " > < ! [ C D A T A [   ] ] > < / T e x t >  
                 < T e x t   i d = " S i g n e r _ 1 . O r g . T i t l e "   m u l t i l i n e r o w s = " 0 "   l a b e l = " S i g n e r _ 1 . O r g . T i t l e " > < ! [ C D A T A [   ] ] > < / T e x t >  
                 < T e x t   i d = " S i g n e r _ 1 . U s e r . A l i a s "   m u l t i l i n e r o w s = " 0 "   l a b e l = " S i g n e r _ 1 . U s e r . A l i a s " > < ! [ C D A T A [   ] ] > < / T e x t >  
                 < T e x t   i d = " S i g n e r _ 1 . U s e r . E m a i l "   m u l t i l i n e r o w s = " 0 "   l a b e l = " S i g n e r _ 1 . U s e r . E m a i l " > < ! [ C D A T A [   ] ] > < / T e x t >  
                 < T e x t   i d = " S i g n e r _ 1 . U s e r . F a x "   m u l t i l i n e r o w s = " 0 "   l a b e l = " S i g n e r _ 1 . U s e r . F a x " > < ! [ C D A T A [   ] ] > < / T e x t >  
                 < T e x t   i d = " S i g n e r _ 1 . U s e r . F i r s t N a m e "   m u l t i l i n e r o w s = " 0 "   l a b e l = " S i g n e r _ 1 . U s e r . F i r s t N a m e " > < ! [ C D A T A [   ] ] > < / T e x t >  
                 < T e x t   i d = " S i g n e r _ 1 . U s e r . F u n c t i o n "   m u l t i l i n e r o w s = " 0 "   l a b e l = " S i g n e r _ 1 . U s e r . F u n c t i o n " > < ! [ C D A T A [   ] ] > < / T e x t >  
                 < T e x t   i d = " S i g n e r _ 1 . U s e r . J o b D e s c r i p t i o n "   m u l t i l i n e r o w s = " 0 "   l a b e l = " S i g n e r _ 1 . U s e r . J o b D e s c r i p t i o n " > < ! [ C D A T A [   ] ] > < / T e x t >  
                 < T e x t   i d = " S i g n e r _ 1 . U s e r . L a s t N a m e "   m u l t i l i n e r o w s = " 0 "   l a b e l = " S i g n e r _ 1 . U s e r . L a s t N a m e " > < ! [ C D A T A [   ] ] > < / T e x t >  
                 < T e x t   i d = " S i g n e r _ 1 . U s e r . O u L e v 1 "   m u l t i l i n e r o w s = " 0 "   l a b e l = " S i g n e r _ 1 . U s e r . O u L e v 1 " > < ! [ C D A T A [   ] ] > < / T e x t >  
                 < T e x t   i d = " S i g n e r _ 1 . U s e r . O u L e v 2 "   m u l t i l i n e r o w s = " 0 "   l a b e l = " S i g n e r _ 1 . U s e r . O u L e v 2 " > < ! [ C D A T A [   ] ] > < / T e x t >  
                 < T e x t   i d = " S i g n e r _ 1 . U s e r . O u L e v 3 "   m u l t i l i n e r o w s = " 0 "   l a b e l = " S i g n e r _ 1 . U s e r . O u L e v 3 " > < ! [ C D A T A [   ] ] > < / T e x t >  
                 < T e x t   i d = " S i g n e r _ 1 . U s e r . O u L e v 4 "   m u l t i l i n e r o w s = " 0 "   l a b e l = " S i g n e r _ 1 . U s e r . O u L e v 4 " > < ! [ C D A T A [   ] ] > < / T e x t >  
                 < T e x t   i d = " S i g n e r _ 1 . U s e r . O u L e v 5 "   m u l t i l i n e r o w s = " 0 "   l a b e l = " S i g n e r _ 1 . U s e r . O u L e v 5 " > < ! [ C D A T A [   ] ] > < / T e x t >  
                 < T e x t   i d = " S i g n e r _ 1 . U s e r . O u L e v 6 "   m u l t i l i n e r o w s = " 0 "   l a b e l = " S i g n e r _ 1 . U s e r . O u L e v 6 " > < ! [ C D A T A [   ] ] > < / T e x t >  
                 < T e x t   i d = " S i g n e r _ 1 . U s e r . O u L e v 7 "   m u l t i l i n e r o w s = " 0 "   l a b e l = " S i g n e r _ 1 . U s e r . O u L e v 7 " > < ! [ C D A T A [   ] ] > < / T e x t >  
                 < T e x t   i d = " S i g n e r _ 1 . U s e r . O u M a i l "   m u l t i l i n e r o w s = " 0 "   l a b e l = " S i g n e r _ 1 . U s e r . O u M a i l " > < ! [ C D A T A [   ] ] > < / T e x t >  
                 < T e x t   i d = " S i g n e r _ 1 . U s e r . O u P h o n e "   m u l t i l i n e r o w s = " 0 "   l a b e l = " S i g n e r _ 1 . U s e r . O u P h o n e " > < ! [ C D A T A [   ] ] > < / T e x t >  
                 < T e x t   i d = " S i g n e r _ 1 . U s e r . P h o n e "   m u l t i l i n e r o w s = " 0 "   l a b e l = " S i g n e r _ 1 . U s e r . P h o n e " > < ! [ C D A T A [   ] ] > < / T e x t >  
                 < T e x t   i d = " S i g n e r _ 1 . U s e r . P o s t a l . C i t y "   m u l t i l i n e r o w s = " 0 "   l a b e l = " S i g n e r _ 1 . U s e r . P o s t a l . C i t y " > < ! [ C D A T A [   ] ] > < / T e x t >  
                 < T e x t   i d = " S i g n e r _ 1 . U s e r . P o s t a l . O f f i c e N a m e "   m u l t i l i n e r o w s = " 0 "   l a b e l = " S i g n e r _ 1 . U s e r . P o s t a l . O f f i c e N a m e " > < ! [ C D A T A [   ] ] > < / T e x t >  
                 < T e x t   i d = " S i g n e r _ 1 . U s e r . P o s t a l . P O B o x "   m u l t i l i n e r o w s = " 0 "   l a b e l = " S i g n e r _ 1 . U s e r . P o s t a l . P O B o x " > < ! [ C D A T A [   ] ] > < / T e x t >  
                 < T e x t   i d = " S i g n e r _ 1 . U s e r . P o s t a l . S t r e e t "   m u l t i l i n e r o w s = " 0 "   l a b e l = " S i g n e r _ 1 . U s e r . P o s t a l . S t r e e t " > < ! [ C D A T A [   ] ] > < / T e x t >  
                 < T e x t   i d = " S i g n e r _ 1 . U s e r . P o s t a l . Z i p "   m u l t i l i n e r o w s = " 0 "   l a b e l = " S i g n e r _ 1 . U s e r . P o s t a l . Z i p " > < ! [ C D A T A [   ] ] > < / T e x t >  
                 < T e x t   i d = " S i g n e r _ 1 . U s e r . S a l u t a t i o n "   m u l t i l i n e r o w s = " 0 "   l a b e l = " S i g n e r _ 1 . U s e r . S a l u t a t i o n " > < ! [ C D A T A [   ] ] > < / T e x t >  
                 < I m a g e   i d = " S i g n e r _ 1 . U s e r . S i g n "   l a b e l = " S i g n e r _ 1 . U s e r . S i g n " > i V B O R w 0 K G g o A A A A N S U h E U g A A A A E A A A A B C A Y A A A A f F c S J A A A A A X N S R 0 I A r s 4 c 6 Q A A A A R n Q U 1 B A A C x  
 j w v 8 Y Q U A A A A J c E h Z c w A A D s M A A A 7 D A c d v q G Q A A A A a d E V Y d F N v Z n R 3 Y X J l A F B h a W 5 0 L k 5 F V C B 2 M y 4 1  
 L j E w M P R y o Q A A A A 1 J R E F U G F d j + P / / P w M A C P w C / o h f B u A A A A A A S U V O R K 5 C Y I I = < / I m a g e >  
                 < T e x t   i d = " S i g n e r _ 1 . U s e r . T i t l e "   m u l t i l i n e r o w s = " 0 "   l a b e l = " S i g n e r _ 1 . U s e r . T i t l e " > < ! [ C D A T A [   ] ] > < / T e x t >  
                 < T e x t   i d = " S i g n e r _ 1 . U s e r . U r l "   m u l t i l i n e r o w s = " 0 "   l a b e l = " S i g n e r _ 1 . U s e r . U r l " > < ! [ C D A T A [   ] ] > < / T e x t >  
             < / S i g n e r _ 1 >  
             < S i g n e r _ 2 >  
                 < T e x t   i d = " S i g n e r _ 2 . I d "   m u l t i l i n e r o w s = " 0 "   l a b e l = " S i g n e r _ 2 . I d " > < ! [ C D A T A [ 0 0 0 0 0 0 0 0 - 0 0 0 0 - 0 0 0 0 - 0 0 0 0 - 0 0 0 0 0 0 0 0 0 0 0 0 ] ] > < / T e x t >  
                 < T e x t   i d = " S i g n e r _ 2 . O r g a n i z a t i o n U n i t I d "   m u l t i l i n e r o w s = " 0 "   l a b e l = " S i g n e r _ 2 . O r g a n i z a t i o n U n i t I d " > < ! [ C D A T A [   ] ] > < / T e x t >  
                 < T e x t   i d = " S i g n e r _ 2 . O r g . P o s t a l . C o u n t r y "   m u l t i l i n e r o w s = " 0 "   l a b e l = " S i g n e r _ 2 . O r g . P o s t a l . C o u n t r y " > < ! [ C D A T A [   ] ] > < / T e x t >  
                 < T e x t   i d = " S i g n e r _ 2 . O r g . P o s t a l . L Z i p "   m u l t i l i n e r o w s = " 0 "   l a b e l = " S i g n e r _ 2 . O r g . P o s t a l . L Z i p " > < ! [ C D A T A [   ] ] > < / T e x t >  
                 < T e x t   i d = " S i g n e r _ 2 . O r g . T i t l e "   m u l t i l i n e r o w s = " 0 "   l a b e l = " S i g n e r _ 2 . O r g . T i t l e " > < ! [ C D A T A [   ] ] > < / T e x t >  
                 < T e x t   i d = " S i g n e r _ 2 . U s e r . A l i a s "   m u l t i l i n e r o w s = " 0 "   l a b e l = " S i g n e r _ 2 . U s e r . A l i a s " > < ! [ C D A T A [   ] ] > < / T e x t >  
                 < T e x t   i d = " S i g n e r _ 2 . U s e r . E m a i l "   m u l t i l i n e r o w s = " 0 "   l a b e l = " S i g n e r _ 2 . U s e r . E m a i l " > < ! [ C D A T A [   ] ] > < / T e x t >  
                 < T e x t   i d = " S i g n e r _ 2 . U s e r . F a x "   m u l t i l i n e r o w s = " 0 "   l a b e l = " S i g n e r _ 2 . U s e r . F a x " > < ! [ C D A T A [   ] ] > < / T e x t >  
                 < T e x t   i d = " S i g n e r _ 2 . U s e r . F i r s t N a m e "   m u l t i l i n e r o w s = " 0 "   l a b e l = " S i g n e r _ 2 . U s e r . F i r s t N a m e " > < ! [ C D A T A [   ] ] > < / T e x t >  
                 < T e x t   i d = " S i g n e r _ 2 . U s e r . F u n c t i o n "   m u l t i l i n e r o w s = " 0 "   l a b e l = " S i g n e r _ 2 . U s e r . F u n c t i o n " > < ! [ C D A T A [   ] ] > < / T e x t >  
                 < T e x t   i d = " S i g n e r _ 2 . U s e r . J o b D e s c r i p t i o n "   m u l t i l i n e r o w s = " 0 "   l a b e l = " S i g n e r _ 2 . U s e r . J o b D e s c r i p t i o n " > < ! [ C D A T A [   ] ] > < / T e x t >  
                 < T e x t   i d = " S i g n e r _ 2 . U s e r . L a s t N a m e "   m u l t i l i n e r o w s = " 0 "   l a b e l = " S i g n e r _ 2 . U s e r . L a s t N a m e " > < ! [ C D A T A [   ] ] > < / T e x t >  
                 < T e x t   i d = " S i g n e r _ 2 . U s e r . O u L e v 1 "   m u l t i l i n e r o w s = " 0 "   l a b e l = " S i g n e r _ 2 . U s e r . O u L e v 1 " > < ! [ C D A T A [   ] ] > < / T e x t >  
                 < T e x t   i d = " S i g n e r _ 2 . U s e r . O u L e v 2 "   m u l t i l i n e r o w s = " 0 "   l a b e l = " S i g n e r _ 2 . U s e r . O u L e v 2 " > < ! [ C D A T A [   ] ] > < / T e x t >  
                 < T e x t   i d = " S i g n e r _ 2 . U s e r . O u L e v 3 "   m u l t i l i n e r o w s = " 0 "   l a b e l = " S i g n e r _ 2 . U s e r . O u L e v 3 " > < ! [ C D A T A [   ] ] > < / T e x t >  
                 < T e x t   i d = " S i g n e r _ 2 . U s e r . O u L e v 4 "   m u l t i l i n e r o w s = " 0 "   l a b e l = " S i g n e r _ 2 . U s e r . O u L e v 4 " > < ! [ C D A T A [   ] ] > < / T e x t >  
                 < T e x t   i d = " S i g n e r _ 2 . U s e r . O u L e v 5 "   m u l t i l i n e r o w s = " 0 "   l a b e l = " S i g n e r _ 2 . U s e r . O u L e v 5 " > < ! [ C D A T A [   ] ] > < / T e x t >  
                 < T e x t   i d = " S i g n e r _ 2 . U s e r . O u L e v 6 "   m u l t i l i n e r o w s = " 0 "   l a b e l = " S i g n e r _ 2 . U s e r . O u L e v 6 " > < ! [ C D A T A [   ] ] > < / T e x t >  
                 < T e x t   i d = " S i g n e r _ 2 . U s e r . O u L e v 7 "   m u l t i l i n e r o w s = " 0 "   l a b e l = " S i g n e r _ 2 . U s e r . O u L e v 7 " > < ! [ C D A T A [   ] ] > < / T e x t >  
                 < T e x t   i d = " S i g n e r _ 2 . U s e r . O u M a i l "   m u l t i l i n e r o w s = " 0 "   l a b e l = " S i g n e r _ 2 . U s e r . O u M a i l " > < ! [ C D A T A [   ] ] > < / T e x t >  
                 < T e x t   i d = " S i g n e r _ 2 . U s e r . O u P h o n e "   m u l t i l i n e r o w s = " 0 "   l a b e l = " S i g n e r _ 2 . U s e r . O u P h o n e " > < ! [ C D A T A [   ] ] > < / T e x t >  
                 < T e x t   i d = " S i g n e r _ 2 . U s e r . P h o n e "   m u l t i l i n e r o w s = " 0 "   l a b e l = " S i g n e r _ 2 . U s e r . P h o n e " > < ! [ C D A T A [   ] ] > < / T e x t >  
                 < T e x t   i d = " S i g n e r _ 2 . U s e r . P o s t a l . C i t y "   m u l t i l i n e r o w s = " 0 "   l a b e l = " S i g n e r _ 2 . U s e r . P o s t a l . C i t y " > < ! [ C D A T A [   ] ] > < / T e x t >  
                 < T e x t   i d = " S i g n e r _ 2 . U s e r . P o s t a l . O f f i c e N a m e "   m u l t i l i n e r o w s = " 0 "   l a b e l = " S i g n e r _ 2 . U s e r . P o s t a l . O f f i c e N a m e " > < ! [ C D A T A [   ] ] > < / T e x t >  
                 < T e x t   i d = " S i g n e r _ 2 . U s e r . P o s t a l . P O B o x "   m u l t i l i n e r o w s = " 0 "   l a b e l = " S i g n e r _ 2 . U s e r . P o s t a l . P O B o x " > < ! [ C D A T A [   ] ] > < / T e x t >  
                 < T e x t   i d = " S i g n e r _ 2 . U s e r . P o s t a l . S t r e e t "   m u l t i l i n e r o w s = " 0 "   l a b e l = " S i g n e r _ 2 . U s e r . P o s t a l . S t r e e t " > < ! [ C D A T A [   ] ] > < / T e x t >  
                 < T e x t   i d = " S i g n e r _ 2 . U s e r . P o s t a l . Z i p "   m u l t i l i n e r o w s = " 0 "   l a b e l = " S i g n e r _ 2 . U s e r . P o s t a l . Z i p " > < ! [ C D A T A [   ] ] > < / T e x t >  
                 < T e x t   i d = " S i g n e r _ 2 . U s e r . S a l u t a t i o n "   m u l t i l i n e r o w s = " 0 "   l a b e l = " S i g n e r _ 2 . U s e r . S a l u t a t i o n " > < ! [ C D A T A [   ] ] > < / T e x t >  
                 < I m a g e   i d = " S i g n e r _ 2 . U s e r . S i g n "   l a b e l = " S i g n e r _ 2 . U s e r . S i g n " > i V B O R w 0 K G g o A A A A N S U h E U g A A A A E A A A A B C A Y A A A A f F c S J A A A A A X N S R 0 I A r s 4 c 6 Q A A A A R n Q U 1 B A A C x  
 j w v 8 Y Q U A A A A J c E h Z c w A A D s M A A A 7 D A c d v q G Q A A A A a d E V Y d F N v Z n R 3 Y X J l A F B h a W 5 0 L k 5 F V C B 2 M y 4 1  
 L j E w M P R y o Q A A A A 1 J R E F U G F d j + P / / P w M A C P w C / o h f B u A A A A A A S U V O R K 5 C Y I I = < / I m a g e >  
                 < T e x t   i d = " S i g n e r _ 2 . U s e r . T i t l e "   m u l t i l i n e r o w s = " 0 "   l a b e l = " S i g n e r _ 2 . U s e r . T i t l e " > < ! [ C D A T A [   ] ] > < / T e x t >  
                 < T e x t   i d = " S i g n e r _ 2 . U s e r . U r l "   m u l t i l i n e r o w s = " 0 "   l a b e l = " S i g n e r _ 2 . U s e r . U r l " > < ! [ C D A T A [   ] ] > < / T e x t >  
             < / S i g n e r _ 2 >  
             < P a r a m e t e r   w i n d o w w i d t h = " 7 5 0 " >  
                 < T e x t   i d = " D o c P a r a m . F o o t e r N r "   r o w = " 7 "   c o l u m n = " 1 "   c o l u m n s p a n = " 1 "   l a b e l = " N r   ( F u s s z e i l e ) "   v i s i b l e = " F a l s e " > < ! [ C D A T A [   ] ] > < / T e x t >  
                 < C o m b o B o x   i d = " D o c P a r a m . G e s c h a e f t "   r o w = " 3 "   c o l u m n = " 1 "   c o l u m n s p a n = " 3 "   s e l e c t e d V a l u e = " A "   l o c k e d = " T r u e "   l a b e l = " G e s c h � f t " > 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a b e l = " T e x t   F o l g e s e i t e n " > < ! [ C D A T A [ M u s t e r ] ] > < / T e x t >  
                 < D a t e T i m e   i d = " D o c P a r a m . H i d d e n . C r e a t i o n T i m e "   l i d = " D e u t s c h   ( D e u t s c h l a n d ) "   v i s i b l e = " F a l s e " > 2 0 1 6 - 0 2 - 0 4 T 1 5 : 1 2 : 5 5 Z < / D a t e T i m e >  
                 < T e x t   i d = " D o c P a r a m . I D "   r o w = " 3 "   c o l u m n = " 1 "   c o l u m n s p a n = " 2 "   l a b e l = " I D "   v i s i b l e = " F a l s e " > < ! [ C D A T A [   ] ] > < / T e x t >  
                 < T e x t   i d = " D o c P a r a m . R e c i p i e n t s "   r o w = " 6 "   c o l u m n = " 1 "   c o l u m n s p a n = " 3 "   m u l t i l i n e = " T r u e "   m u l t i l i n e r o w s = " 2 "   l a b e l = " M i t t e i l u n g   a n   ( i n t e r n e   S t e l l e n ) "   v i s i b l e = " F a l s e " > < ! [ C D A T A [   ] ] > < / T e x t >  
                 < T e x t   i d = " D o c P a r a m . R e f Z e i l e 1 "   r o w = " 1 "   c o l u m n = " 1 "   c o l u m n s p a n = " 3 "   l a b e l = " R e f e r e n z - Z e i l e   1 " > < ! [ C D A T A [   ] ] > < / T e x t >  
                 < T e x t   i d = " D o c P a r a m . R e f Z e i l e 2 "   r o w = " 2 "   c o l u m n = " 1 "   c o l u m n s p a n = " 3 "   l a b e l = " R e f e r e n z - Z e i l e   2 " > < ! [ C D A T A [ M u s t e r   E n t l a s s u n g   a l t e r s h a l b e r   -   k e i n e   A b f i n d u n g ] ] > < / T e x t >  
                 < C h e c k B o x   i d = " D o c P a r a m . S h o w A l i a s "   r o w = " 6 "   c o l u m n = " 3 "   c o l u m n s p a n = " 1 "   l a b e l = " K � r z e l   a n z e i g e n "   v i s i b l e = " F a l s e " > f a l s e < / C h e c k B o x >  
                 < T e x t   i d = " T e x t D o c P a r a m . S h o w A l i a s "   l a b e l = " K � r z e l   a n z e i g e n t e x t "   v i s i b l e = " F a l s e " > < ! [ C D A T A [ K � r z e l   a n z e i g e n ] ] > < / T e x t >  
                 < C h e c k B o x   i d = " D o c P a r a m . S h o w F o o t e r "   r o w = " 8 "   c o l u m n = " 2 "   c o l u m n s p a n = " 1 "   l a b e l = " a n z e i g e n "   v i s i b l e = " F a l s e " > f a l s e < / C h e c k B o x >  
                 < T e x t   i d = " T e x t D o c P a r a m . S h o w F o o t e r "   l a b e l = " a n z e i g e n t e x t "   v i s i b l e = " F a l s e " > < ! [ C D A T A [ a n z e i g e n ] ] > < / T e x t >  
                 < C h e c k B o x   i d = " D o c P a r a m . S h o w H e a d e r S u b j e c t "   r o w = " 5 "   c o l u m n = " 3 "   c o l u m n s p a n = " 1 "   l a b e l = " a n z e i g e n "   v i s i b l e = " F a l s e " > t r u e < / C h e c k B o x >  
                 < T e x t   i d = " T e x t D o c P a r a m . S h o w H e a d e r S u b j e c t "   l a b e l = " a n z e i g e n t e x t "   v i s i b l e = " F a l s e " > < ! [ C D A T A [ a n z e i g e n ] ] > < / T e x t >  
                 < T e x t   i d = " D o c P a r a m . S u b j e c t "   c o l u m n = " 1 "   c o l u m n s p a n = " 3 "   m u l t i l i n e = " T r u e "   m u l t i l i n e r o w s = " 1 . 5 "   l a b e l = " T i t e l " > < ! [ C D A T A [ B a u d i r e k t i o n   ( E n t l a s s u n g   a l t e r s h a l b e r ) ] ] > < / 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D a t a M o d e l >  
     < / C o n t e n t >  
 < / O n e O f f i x x D o c u m e n t P a r t > 
</file>

<file path=customXml/itemProps1.xml><?xml version="1.0" encoding="utf-8"?>
<ds:datastoreItem xmlns:ds="http://schemas.openxmlformats.org/officeDocument/2006/customXml" ds:itemID="{DA195608-2D1A-4F08-9AF5-7493273924D2}">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2E2D4D31-A262-4E8E-A536-2A4FED50B52F}">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9862BCF-E41D-4E35-A57A-5DA7EC966E0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9cb66b02-6d72-4da7-a97a-ab6686bcc11f.dotx</Template>
  <TotalTime>0</TotalTime>
  <Pages>3</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Simone Berger</cp:lastModifiedBy>
  <cp:revision>19</cp:revision>
  <cp:lastPrinted>2016-04-15T07:28:00Z</cp:lastPrinted>
  <dcterms:created xsi:type="dcterms:W3CDTF">2024-01-03T10:37:00Z</dcterms:created>
  <dcterms:modified xsi:type="dcterms:W3CDTF">2024-01-09T12:27:00Z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