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DocParam.Subject"/>
        <w:id w:val="485332547"/>
        <w:placeholder>
          <w:docPart w:val="1E177FAAF7AB459CA104060593C7C914"/>
        </w:placeholder>
        <w:dataBinding w:xpath="//Text[@id='DocParam.Subject']" w:storeItemID="{FE3B7339-AA8D-4B66-B682-EEE129D92ED7}"/>
        <w:text w:multiLine="1"/>
      </w:sdtPr>
      <w:sdtEndPr/>
      <w:sdtContent>
        <w:p w14:paraId="47EC5F98" w14:textId="77777777" w:rsidR="00022152" w:rsidRPr="00C555CD" w:rsidRDefault="00757035" w:rsidP="005E1B3B">
          <w:pPr>
            <w:pStyle w:val="Titel02"/>
            <w:spacing w:before="0"/>
          </w:pPr>
          <w:r>
            <w:t>Bildungsdirektion (Erreichen der Altersgrenze)</w:t>
          </w:r>
        </w:p>
      </w:sdtContent>
    </w:sdt>
    <w:p w14:paraId="521C203D" w14:textId="61221EB2" w:rsidR="003819E2" w:rsidRPr="003A4692" w:rsidRDefault="0008175A" w:rsidP="002D713F">
      <w:pPr>
        <w:pStyle w:val="Grundtext"/>
      </w:pPr>
      <w:r>
        <w:t xml:space="preserve">Walter </w:t>
      </w:r>
      <w:r w:rsidR="009F26D6">
        <w:t>Muster</w:t>
      </w:r>
      <w:r>
        <w:t xml:space="preserve">, Chef </w:t>
      </w:r>
      <w:r w:rsidR="00A14AC1">
        <w:t>des</w:t>
      </w:r>
      <w:r w:rsidR="00996D9F">
        <w:t xml:space="preserve"> </w:t>
      </w:r>
      <w:r>
        <w:t>Volksschulamt</w:t>
      </w:r>
      <w:r w:rsidR="00A14AC1">
        <w:t>s</w:t>
      </w:r>
      <w:r>
        <w:t xml:space="preserve">, vollendet am 24. November </w:t>
      </w:r>
      <w:r w:rsidR="00682343">
        <w:t>201</w:t>
      </w:r>
      <w:r w:rsidR="009F26D6">
        <w:t>9</w:t>
      </w:r>
      <w:r w:rsidR="00682343">
        <w:t xml:space="preserve"> </w:t>
      </w:r>
      <w:r>
        <w:t>das 65.</w:t>
      </w:r>
      <w:r w:rsidR="0054479E">
        <w:t> </w:t>
      </w:r>
      <w:r>
        <w:t xml:space="preserve">Altersjahr. Das Arbeitsverhältnis endet damit </w:t>
      </w:r>
      <w:r w:rsidR="00024CCC">
        <w:t>am</w:t>
      </w:r>
      <w:r>
        <w:t xml:space="preserve"> 30. November </w:t>
      </w:r>
      <w:r w:rsidR="00682343">
        <w:t>201</w:t>
      </w:r>
      <w:r w:rsidR="009F26D6">
        <w:t>9</w:t>
      </w:r>
      <w:r w:rsidR="00682343">
        <w:t xml:space="preserve"> </w:t>
      </w:r>
      <w:r w:rsidR="00C67847">
        <w:t xml:space="preserve">gemäss </w:t>
      </w:r>
      <w:r>
        <w:t xml:space="preserve">§ 24c </w:t>
      </w:r>
      <w:r w:rsidRPr="003A4692">
        <w:t>P</w:t>
      </w:r>
      <w:r w:rsidR="00F672B2" w:rsidRPr="003A4692">
        <w:t>ersonalgesetz [</w:t>
      </w:r>
      <w:r w:rsidR="009F26D6">
        <w:t xml:space="preserve">PG, </w:t>
      </w:r>
      <w:r w:rsidR="00F672B2" w:rsidRPr="003A4692">
        <w:t>LS 177.10]</w:t>
      </w:r>
      <w:r w:rsidRPr="003A4692">
        <w:t xml:space="preserve">. </w:t>
      </w:r>
    </w:p>
    <w:p w14:paraId="1C0D972F" w14:textId="77777777" w:rsidR="003819E2" w:rsidRPr="003819E2" w:rsidRDefault="003819E2" w:rsidP="003819E2">
      <w:r w:rsidRPr="003A4692">
        <w:t>Am 1. Juni 20</w:t>
      </w:r>
      <w:r w:rsidR="009F26D6">
        <w:t>21</w:t>
      </w:r>
      <w:r w:rsidRPr="003A4692">
        <w:t xml:space="preserve"> wird das Dienstaltersgeschenk für 30 Jahre fällig. Gemäss § 28 Abs. 3 und 4 der Personalverordnung (LS 177.11) und § 47 der Vollzugsverordnung zum Personalgesetz (VVO, LS 177.111) wird ein Anteil des nächstfälligen Dienstaltersgeschenk</w:t>
      </w:r>
      <w:r w:rsidR="009C26B5">
        <w:t>es</w:t>
      </w:r>
      <w:r w:rsidRPr="003A4692">
        <w:t xml:space="preserve"> gewährt, wenn bei Auflösung des Arbeitsverhältnisses mindestens 21 Jahre im Staatsdienst zurückgelegt sind und bis zur Fälligkeit des nächsten Dienstaltersgeschenk</w:t>
      </w:r>
      <w:r w:rsidR="009C26B5">
        <w:t>e</w:t>
      </w:r>
      <w:r w:rsidRPr="003A4692">
        <w:t>s nicht mehr als vier Dienstjahre fehlen. Zur Erreichung des nächstfälligen Dienstaltersgeschenk</w:t>
      </w:r>
      <w:r w:rsidR="009C26B5">
        <w:t>e</w:t>
      </w:r>
      <w:r w:rsidRPr="003A4692">
        <w:t xml:space="preserve">s fehlen Walter </w:t>
      </w:r>
      <w:r w:rsidR="009F26D6">
        <w:t>Muster</w:t>
      </w:r>
      <w:r w:rsidR="009F26D6" w:rsidRPr="003A4692">
        <w:t xml:space="preserve"> </w:t>
      </w:r>
      <w:r w:rsidRPr="003A4692">
        <w:t>am 30. November 201</w:t>
      </w:r>
      <w:r w:rsidR="009F26D6">
        <w:t>9</w:t>
      </w:r>
      <w:r w:rsidRPr="003A4692">
        <w:t xml:space="preserve"> weniger als zwei Dienstjahre. Ihm ist demnach gemäss § 47</w:t>
      </w:r>
      <w:r w:rsidR="009C26B5">
        <w:t> Abs. 1</w:t>
      </w:r>
      <w:r w:rsidRPr="003A4692">
        <w:t xml:space="preserve"> lit. </w:t>
      </w:r>
      <w:r w:rsidR="009C26B5">
        <w:t>b</w:t>
      </w:r>
      <w:r w:rsidRPr="003A4692">
        <w:t xml:space="preserve"> VVO ein Teilbetrag des Dienstaltersgeschenkes von 60 % auszurichten.</w:t>
      </w:r>
      <w:r w:rsidRPr="00407823">
        <w:t xml:space="preserve"> </w:t>
      </w:r>
    </w:p>
    <w:p w14:paraId="506DA371" w14:textId="77777777" w:rsidR="00F672B2" w:rsidRDefault="00644C9F" w:rsidP="002D713F">
      <w:pPr>
        <w:pStyle w:val="AntragListeRoemisch"/>
        <w:numPr>
          <w:ilvl w:val="0"/>
          <w:numId w:val="0"/>
        </w:numPr>
        <w:tabs>
          <w:tab w:val="clear" w:pos="567"/>
          <w:tab w:val="left" w:pos="0"/>
        </w:tabs>
      </w:pPr>
      <w:r>
        <w:t>Infolge der Beendigung des Arbeitsverhältnisses erlischt die Nichtberufsunfallversicherung nach UVG 3</w:t>
      </w:r>
      <w:r w:rsidR="006A702F">
        <w:t>1</w:t>
      </w:r>
      <w:r>
        <w:t xml:space="preserve"> Tage nach dem letzten Lohnanspruch. </w:t>
      </w:r>
      <w:r w:rsidR="00B43994">
        <w:t xml:space="preserve">Walter </w:t>
      </w:r>
      <w:r w:rsidR="009F26D6">
        <w:t xml:space="preserve">Muster </w:t>
      </w:r>
      <w:r>
        <w:t xml:space="preserve">ist </w:t>
      </w:r>
      <w:r w:rsidR="001F0A45">
        <w:t>gehalten</w:t>
      </w:r>
      <w:r>
        <w:t>, dies seiner Krankenversicherung bzw. Krankenkasse zu melden. Vorbehalten ist die Verlängerung der bisherigen Versicherungsdeckung bei Anspruch auf Taggelder (nicht aber Renten) von mindestens 50% des bisherigen Lohns oder infolge Abschluss einer Abredeversicherung (für längstens sechs Monate).</w:t>
      </w:r>
    </w:p>
    <w:p w14:paraId="1923F6D4" w14:textId="77777777" w:rsidR="00BA5E21" w:rsidRDefault="00024CCC" w:rsidP="002D713F">
      <w:pPr>
        <w:pStyle w:val="AntragListeRoemisch"/>
        <w:numPr>
          <w:ilvl w:val="0"/>
          <w:numId w:val="0"/>
        </w:numPr>
        <w:tabs>
          <w:tab w:val="clear" w:pos="567"/>
          <w:tab w:val="left" w:pos="0"/>
        </w:tabs>
      </w:pPr>
      <w:r>
        <w:t xml:space="preserve">Die Festsetzung der Leistungen der beruflichen Vorsorge </w:t>
      </w:r>
      <w:r w:rsidR="003819E2">
        <w:t>erfolgt durch die</w:t>
      </w:r>
      <w:r>
        <w:t xml:space="preserve"> BVK</w:t>
      </w:r>
      <w:r w:rsidR="003A4692">
        <w:t xml:space="preserve"> Personalvorsorge des Kantons Zürich</w:t>
      </w:r>
      <w:r>
        <w:t>.</w:t>
      </w:r>
      <w:r w:rsidR="00B43994">
        <w:t xml:space="preserve"> </w:t>
      </w:r>
    </w:p>
    <w:p w14:paraId="13C0CF27" w14:textId="77777777" w:rsidR="00022152" w:rsidRPr="00C555CD" w:rsidRDefault="00022152" w:rsidP="007E420D">
      <w:pPr>
        <w:pStyle w:val="Grundtext"/>
      </w:pPr>
      <w:r w:rsidRPr="00C555CD">
        <w:t xml:space="preserve">Auf Antrag der </w:t>
      </w:r>
      <w:sdt>
        <w:sdtPr>
          <w:alias w:val="Profile.User.OuLev2"/>
          <w:id w:val="720275357"/>
          <w:placeholder>
            <w:docPart w:val="3669C55B743C4EB0ADD7BBD11E48F14C"/>
          </w:placeholder>
          <w:dataBinding w:xpath="//Text[@id='Profile.User.OuLev2']" w:storeItemID="{FE3B7339-AA8D-4B66-B682-EEE129D92ED7}"/>
          <w:text w:multiLine="1"/>
        </w:sdtPr>
        <w:sdtEndPr/>
        <w:sdtContent>
          <w:r w:rsidR="00C555CD">
            <w:t>Bildungsdirektion</w:t>
          </w:r>
        </w:sdtContent>
      </w:sdt>
      <w:r w:rsidRPr="00C555CD">
        <w:br/>
      </w:r>
      <w:r w:rsidRPr="00C555CD">
        <w:rPr>
          <w:rStyle w:val="Grundtextfett"/>
        </w:rPr>
        <w:t>beschliesst der Regierungsrat:</w:t>
      </w:r>
    </w:p>
    <w:p w14:paraId="66D7BE1E" w14:textId="77777777" w:rsidR="00E072CB" w:rsidRDefault="0008175A" w:rsidP="0008175A">
      <w:pPr>
        <w:pStyle w:val="AntragListeRoemisch"/>
      </w:pPr>
      <w:r w:rsidRPr="00A65A06">
        <w:t xml:space="preserve">Das Arbeitsverhältnis mit Walter </w:t>
      </w:r>
      <w:r w:rsidR="009F26D6">
        <w:t>Muster</w:t>
      </w:r>
      <w:r w:rsidRPr="00A65A06">
        <w:t>, geboren 24. November 195</w:t>
      </w:r>
      <w:r w:rsidR="009D3F29">
        <w:t>4</w:t>
      </w:r>
      <w:r w:rsidRPr="00A65A06">
        <w:t>, von Meiringen, wohnhaft in Zürich</w:t>
      </w:r>
      <w:r w:rsidR="00A13D50">
        <w:t xml:space="preserve">, SV-Nr. 756.1234.5678.97, Chef des </w:t>
      </w:r>
      <w:r w:rsidRPr="00A65A06">
        <w:t>Volksschulamt</w:t>
      </w:r>
      <w:r w:rsidR="00A13D50">
        <w:t>s</w:t>
      </w:r>
      <w:r w:rsidRPr="00A65A06">
        <w:t>, endet wege</w:t>
      </w:r>
      <w:r>
        <w:t>n Erreichens der Altersgrenze am</w:t>
      </w:r>
      <w:r w:rsidRPr="00A65A06">
        <w:t xml:space="preserve"> 30. November </w:t>
      </w:r>
      <w:r w:rsidR="00682343" w:rsidRPr="00A65A06">
        <w:t>201</w:t>
      </w:r>
      <w:r w:rsidR="009F26D6">
        <w:t>9</w:t>
      </w:r>
      <w:r w:rsidRPr="00A65A06">
        <w:t xml:space="preserve">. Die langjährig geleisteten Dienste von Walter </w:t>
      </w:r>
      <w:r w:rsidR="009F26D6">
        <w:t>Muster</w:t>
      </w:r>
      <w:r w:rsidR="00D405AC">
        <w:t xml:space="preserve"> </w:t>
      </w:r>
      <w:r w:rsidRPr="00A65A06">
        <w:t>werden verdankt.</w:t>
      </w:r>
      <w:r w:rsidR="00054502" w:rsidRPr="00054502">
        <w:t xml:space="preserve"> </w:t>
      </w:r>
      <w:r w:rsidR="00054502" w:rsidRPr="00D71269">
        <w:sym w:font="Wingdings" w:char="F081"/>
      </w:r>
      <w:r w:rsidR="00B43994">
        <w:t xml:space="preserve"> </w:t>
      </w:r>
    </w:p>
    <w:p w14:paraId="7DA57284" w14:textId="2B3EFC0A" w:rsidR="003819E2" w:rsidRPr="003A4692" w:rsidRDefault="003819E2" w:rsidP="0008175A">
      <w:pPr>
        <w:pStyle w:val="AntragListeRoemisch"/>
      </w:pPr>
      <w:r w:rsidRPr="003A4692">
        <w:lastRenderedPageBreak/>
        <w:t xml:space="preserve">Walter </w:t>
      </w:r>
      <w:r w:rsidR="009F26D6">
        <w:t>Muster</w:t>
      </w:r>
      <w:r w:rsidRPr="003A4692">
        <w:t xml:space="preserve"> wird ein Anteil </w:t>
      </w:r>
      <w:r w:rsidR="009C26B5">
        <w:t>des</w:t>
      </w:r>
      <w:r w:rsidR="009C26B5" w:rsidRPr="003A4692">
        <w:t xml:space="preserve"> </w:t>
      </w:r>
      <w:r w:rsidRPr="003A4692">
        <w:t>nächstfällige</w:t>
      </w:r>
      <w:r w:rsidR="009C26B5">
        <w:t>n</w:t>
      </w:r>
      <w:r w:rsidRPr="003A4692">
        <w:t xml:space="preserve"> Dienstaltersgeschenk</w:t>
      </w:r>
      <w:r w:rsidR="009C26B5">
        <w:t>es</w:t>
      </w:r>
      <w:r w:rsidRPr="003A4692">
        <w:t xml:space="preserve"> von 60</w:t>
      </w:r>
      <w:r w:rsidR="00A54DC4">
        <w:t> </w:t>
      </w:r>
      <w:r w:rsidRPr="003A4692">
        <w:t>% ausgerichtet.</w:t>
      </w:r>
    </w:p>
    <w:p w14:paraId="4F272830" w14:textId="77777777" w:rsidR="0008175A" w:rsidRDefault="00E072CB" w:rsidP="00E072CB">
      <w:pPr>
        <w:pStyle w:val="AntragListeRoemisch"/>
      </w:pPr>
      <w:r w:rsidRPr="0042259D">
        <w:t xml:space="preserve">Die vorhandenen Mehrzeit- oder Überzeitsaldi sowie noch nicht bezogene Ferientage sind bis zum Ende des Arbeitsverhältnisses soweit als möglich zu kompensieren bzw. zu beziehen. </w:t>
      </w:r>
      <w:r w:rsidR="009C26B5">
        <w:t>V</w:t>
      </w:r>
      <w:r w:rsidRPr="0042259D">
        <w:t>erbleibende Restguthaben werden ausbezahlt.</w:t>
      </w:r>
    </w:p>
    <w:p w14:paraId="2C3DAB8E" w14:textId="77777777" w:rsidR="0008175A" w:rsidRPr="003067A2" w:rsidRDefault="0008175A" w:rsidP="0008175A">
      <w:pPr>
        <w:pStyle w:val="AntragListeRoemisch"/>
      </w:pPr>
      <w:r>
        <w:t xml:space="preserve">Eine Begründung dieses Beschlusses kann innert </w:t>
      </w:r>
      <w:r w:rsidR="00203D6F">
        <w:t xml:space="preserve">zehn </w:t>
      </w:r>
      <w:r>
        <w:t>Tagen seit der Mitteilung schriftlich beim Regierungsrat des Kantons Zürich, Neumühlequai 10, Postfach, 8090 Zürich</w:t>
      </w:r>
      <w:r w:rsidR="00264B90">
        <w:t>,</w:t>
      </w:r>
      <w:r>
        <w:t xml:space="preserve"> verlangt werden. Die Rechtsmittelfrist beginnt mit der Zustellung des begründeten Entscheides zu laufen.</w:t>
      </w:r>
      <w:r w:rsidR="003067A2" w:rsidRPr="003067A2">
        <w:rPr>
          <w:sz w:val="20"/>
        </w:rPr>
        <w:t xml:space="preserve"> </w:t>
      </w:r>
      <w:r w:rsidR="003067A2" w:rsidRPr="003067A2">
        <w:t>Wird innert Frist keine Begründung verlangt</w:t>
      </w:r>
      <w:r w:rsidR="003067A2">
        <w:t>,</w:t>
      </w:r>
      <w:r w:rsidR="003067A2" w:rsidRPr="003067A2">
        <w:t xml:space="preserve"> verwirkt das Rekursrecht.</w:t>
      </w:r>
    </w:p>
    <w:p w14:paraId="54EB3290" w14:textId="77777777" w:rsidR="003067A2" w:rsidRDefault="003067A2" w:rsidP="0008175A">
      <w:pPr>
        <w:pStyle w:val="AntragListeRoemisch"/>
      </w:pPr>
      <w:r>
        <w:t>Dieser Beschluss ist nicht öffentlich.</w:t>
      </w:r>
    </w:p>
    <w:p w14:paraId="5DFF9F31" w14:textId="77777777" w:rsidR="00022152" w:rsidRPr="00C555CD" w:rsidRDefault="0008175A" w:rsidP="00026EB5">
      <w:pPr>
        <w:pStyle w:val="AntragListeRoemisch"/>
      </w:pPr>
      <w:r>
        <w:t xml:space="preserve">Mitteilung an Walter </w:t>
      </w:r>
      <w:r w:rsidR="009F26D6">
        <w:t>Muster</w:t>
      </w:r>
      <w:r>
        <w:t xml:space="preserve">, Nordstrasse 21, 8037 Zürich, </w:t>
      </w:r>
      <w:r w:rsidR="00521780">
        <w:t xml:space="preserve">die BVK Personalvorsorge des Kantons Zürich </w:t>
      </w:r>
      <w:r w:rsidR="00203D6F">
        <w:t xml:space="preserve">sowie an </w:t>
      </w:r>
      <w:r>
        <w:t>die Finanzdirektion</w:t>
      </w:r>
      <w:r w:rsidR="00521780">
        <w:t xml:space="preserve"> </w:t>
      </w:r>
      <w:r w:rsidR="00203D6F">
        <w:t>und</w:t>
      </w:r>
      <w:r>
        <w:t xml:space="preserve"> die Bildungsdirektion.</w:t>
      </w:r>
    </w:p>
    <w:sdt>
      <w:sdtPr>
        <w:alias w:val="Profile.User.OuLev2"/>
        <w:id w:val="480959083"/>
        <w:placeholder>
          <w:docPart w:val="7AA65561E72D49A8B06A801920368CE5"/>
        </w:placeholder>
        <w:dataBinding w:xpath="//Text[@id='Profile.User.OuLev2']" w:storeItemID="{FE3B7339-AA8D-4B66-B682-EEE129D92ED7}"/>
        <w:text w:multiLine="1"/>
      </w:sdtPr>
      <w:sdtEndPr/>
      <w:sdtContent>
        <w:p w14:paraId="328B15AF" w14:textId="77777777" w:rsidR="00022152" w:rsidRDefault="00C555CD">
          <w:r>
            <w:t>Bildungsdirektion</w:t>
          </w:r>
        </w:p>
      </w:sdtContent>
    </w:sdt>
    <w:p w14:paraId="1CCBB038" w14:textId="77777777" w:rsidR="00054502" w:rsidRPr="00F672B2" w:rsidRDefault="00054502">
      <w:pPr>
        <w:rPr>
          <w:sz w:val="20"/>
          <w:szCs w:val="20"/>
        </w:rPr>
      </w:pPr>
      <w:r w:rsidRPr="00F672B2">
        <w:rPr>
          <w:sz w:val="20"/>
          <w:szCs w:val="20"/>
        </w:rPr>
        <w:sym w:font="Wingdings" w:char="F081"/>
      </w:r>
      <w:r w:rsidRPr="00F672B2">
        <w:rPr>
          <w:noProof/>
          <w:sz w:val="20"/>
          <w:szCs w:val="20"/>
        </w:rPr>
        <w:t xml:space="preserve"> </w:t>
      </w:r>
      <w:r w:rsidRPr="00F672B2">
        <w:rPr>
          <w:noProof/>
          <w:sz w:val="20"/>
          <w:szCs w:val="20"/>
        </w:rPr>
        <w:tab/>
        <w:t xml:space="preserve">Die Formulierung "unter Verdankung der geleisteten Dienste" ist bei weniger als 25 Dienstjahren zu verwenden. Bei 25 und mehr Dienstjahren ist die Formulierung "unter Verdankung der langjährig geleisteten Dienste" zu verwenden. </w:t>
      </w:r>
    </w:p>
    <w:sectPr w:rsidR="00054502" w:rsidRPr="00F672B2" w:rsidSect="005D471F">
      <w:headerReference w:type="even" r:id="rId11"/>
      <w:headerReference w:type="default" r:id="rId12"/>
      <w:footerReference w:type="even" r:id="rId13"/>
      <w:footerReference w:type="default" r:id="rId14"/>
      <w:headerReference w:type="first" r:id="rId15"/>
      <w:footerReference w:type="first" r:id="rId16"/>
      <w:pgSz w:w="11906" w:h="16838"/>
      <w:pgMar w:top="3062" w:right="936" w:bottom="1701" w:left="246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89DD1" w14:textId="77777777" w:rsidR="00C555CD" w:rsidRDefault="00C555CD" w:rsidP="005F4621">
      <w:pPr>
        <w:spacing w:after="0"/>
      </w:pPr>
      <w:r>
        <w:separator/>
      </w:r>
    </w:p>
  </w:endnote>
  <w:endnote w:type="continuationSeparator" w:id="0">
    <w:p w14:paraId="2834B69D" w14:textId="77777777" w:rsidR="00C555CD" w:rsidRDefault="00C555CD" w:rsidP="005F46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80D91" w14:textId="77777777" w:rsidR="005112C4" w:rsidRDefault="005112C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6C984" w14:textId="77777777" w:rsidR="005112C4" w:rsidRDefault="005112C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FuzeileZchn"/>
      </w:rPr>
      <w:alias w:val="CustomElements.Footer.Line"/>
      <w:tag w:val="CustomElements.Footer.Line"/>
      <w:id w:val="1152329303"/>
      <w:temporary/>
      <w:dataBinding w:xpath="//Text[@id='CustomElements.Footer.Line']" w:storeItemID="{FE3B7339-AA8D-4B66-B682-EEE129D92ED7}"/>
      <w:text w:multiLine="1"/>
    </w:sdtPr>
    <w:sdtEndPr>
      <w:rPr>
        <w:rStyle w:val="FuzeileZchn"/>
      </w:rPr>
    </w:sdtEndPr>
    <w:sdtContent>
      <w:p w14:paraId="245D65C5" w14:textId="77777777" w:rsidR="005112C4" w:rsidRPr="00BE6596" w:rsidRDefault="00240963">
        <w:pPr>
          <w:rPr>
            <w:sz w:val="12"/>
          </w:rPr>
        </w:pPr>
        <w:r>
          <w:rPr>
            <w:rStyle w:val="FuzeileZchn"/>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64C39" w14:textId="77777777" w:rsidR="00C555CD" w:rsidRDefault="00C555CD" w:rsidP="005F4621">
      <w:pPr>
        <w:spacing w:after="0"/>
      </w:pPr>
      <w:r>
        <w:separator/>
      </w:r>
    </w:p>
  </w:footnote>
  <w:footnote w:type="continuationSeparator" w:id="0">
    <w:p w14:paraId="574A2292" w14:textId="77777777" w:rsidR="00C555CD" w:rsidRDefault="00C555CD" w:rsidP="005F46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BB2E1" w14:textId="77777777" w:rsidR="005112C4" w:rsidRDefault="005112C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E690" w14:textId="77777777" w:rsidR="005112C4" w:rsidRPr="00620538" w:rsidRDefault="004F1D2C" w:rsidP="00620538">
    <w:r>
      <w:rPr>
        <w:noProof/>
        <w:lang w:eastAsia="de-CH"/>
      </w:rPr>
      <mc:AlternateContent>
        <mc:Choice Requires="wps">
          <w:drawing>
            <wp:anchor distT="0" distB="0" distL="114300" distR="114300" simplePos="0" relativeHeight="251657216" behindDoc="0" locked="0" layoutInCell="1" allowOverlap="1" wp14:anchorId="5A390239">
              <wp:simplePos x="0" y="0"/>
              <wp:positionH relativeFrom="page">
                <wp:align>right</wp:align>
              </wp:positionH>
              <wp:positionV relativeFrom="page">
                <wp:posOffset>702310</wp:posOffset>
              </wp:positionV>
              <wp:extent cx="2663825" cy="288290"/>
              <wp:effectExtent l="0" t="0" r="0" b="0"/>
              <wp:wrapNone/>
              <wp:docPr id="17"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B4BBF6" w14:textId="77777777" w:rsidR="005112C4" w:rsidRDefault="00240963" w:rsidP="00620538">
                          <w:pPr>
                            <w:pStyle w:val="Neutral"/>
                          </w:pPr>
                          <w:r>
                            <w:rPr>
                              <w:noProof/>
                              <w:lang w:eastAsia="de-CH"/>
                            </w:rPr>
                            <w:drawing>
                              <wp:inline distT="0" distB="0" distL="0" distR="0" wp14:anchorId="5445F01E">
                                <wp:extent cx="216000" cy="216000"/>
                                <wp:effectExtent l="0" t="0" r="0" b="0"/>
                                <wp:docPr id="1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Farbig.emf"/>
                                        <pic:cNvPicPr/>
                                      </pic:nvPicPr>
                                      <pic:blipFill>
                                        <a:blip r:embed="rId1">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90239" id="_x0000_t202" coordsize="21600,21600" o:spt="202" path="m,l,21600r21600,l21600,xe">
              <v:stroke joinstyle="miter"/>
              <v:path gradientshapeok="t" o:connecttype="rect"/>
            </v:shapetype>
            <v:shape id="Text Box 287" o:spid="_x0000_s1026" type="#_x0000_t202" style="position:absolute;margin-left:158.55pt;margin-top:55.3pt;width:209.75pt;height:22.7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" stroked="f">
              <v:textbox inset="0,0,0,0">
                <w:txbxContent>
                  <w:p w14:paraId="1FB4BBF6" w14:textId="77777777" w:rsidR="005112C4" w:rsidRDefault="00240963" w:rsidP="00620538">
                    <w:pPr>
                      <w:pStyle w:val="Neutral"/>
                    </w:pPr>
                    <w:r>
                      <w:rPr>
                        <w:noProof/>
                        <w:lang w:eastAsia="de-CH"/>
                      </w:rPr>
                      <w:drawing>
                        <wp:inline distT="0" distB="0" distL="0" distR="0" wp14:anchorId="5445F01E">
                          <wp:extent cx="216000" cy="216000"/>
                          <wp:effectExtent l="0" t="0" r="0" b="0"/>
                          <wp:docPr id="1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Farbig.emf"/>
                                  <pic:cNvPicPr/>
                                </pic:nvPicPr>
                                <pic:blipFill>
                                  <a:blip r:embed="rId1">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txbxContent>
              </v:textbox>
              <w10:wrap anchorx="page" anchory="page"/>
            </v:shape>
          </w:pict>
        </mc:Fallback>
      </mc:AlternateContent>
    </w:r>
    <w:r>
      <w:rPr>
        <w:noProof/>
        <w:lang w:eastAsia="de-CH"/>
      </w:rPr>
      <mc:AlternateContent>
        <mc:Choice Requires="wps">
          <w:drawing>
            <wp:anchor distT="0" distB="0" distL="114300" distR="114300" simplePos="0" relativeHeight="251658240" behindDoc="0" locked="0" layoutInCell="1" allowOverlap="1" wp14:anchorId="58172DFB">
              <wp:simplePos x="0" y="0"/>
              <wp:positionH relativeFrom="page">
                <wp:align>right</wp:align>
              </wp:positionH>
              <wp:positionV relativeFrom="page">
                <wp:posOffset>0</wp:posOffset>
              </wp:positionV>
              <wp:extent cx="2346960" cy="1657350"/>
              <wp:effectExtent l="0" t="0" r="0" b="0"/>
              <wp:wrapSquare wrapText="bothSides"/>
              <wp:docPr id="20"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CellMar>
                              <w:left w:w="0" w:type="dxa"/>
                              <w:right w:w="0" w:type="dxa"/>
                            </w:tblCellMar>
                            <w:tblLook w:val="04A0" w:firstRow="1" w:lastRow="0" w:firstColumn="1" w:lastColumn="0" w:noHBand="0" w:noVBand="1"/>
                          </w:tblPr>
                          <w:tblGrid>
                            <w:gridCol w:w="3043"/>
                          </w:tblGrid>
                          <w:tr w:rsidR="00BE6596" w:rsidRPr="006407E3" w14:paraId="17AF1AB6" w14:textId="77777777">
                            <w:trPr>
                              <w:trHeight w:val="2551"/>
                            </w:trPr>
                            <w:tc>
                              <w:tcPr>
                                <w:tcW w:w="3043" w:type="dxa"/>
                                <w:vAlign w:val="center"/>
                                <w:hideMark/>
                              </w:tcPr>
                              <w:sdt>
                                <w:sdtPr>
                                  <w:alias w:val="CustomElements.Header.TextFolgeseitenOuLev2"/>
                                  <w:tag w:val="CustomElements.Header.TextFolgeseitenOuLev2"/>
                                  <w:id w:val="157242579"/>
                                  <w:temporary/>
                                  <w:dataBinding w:xpath="//Text[@id='CustomElements.Header.TextFolgeseitenOuLev2']" w:storeItemID="{FE3B7339-AA8D-4B66-B682-EEE129D92ED7}"/>
                                  <w:text w:multiLine="1"/>
                                </w:sdtPr>
                                <w:sdtEndPr/>
                                <w:sdtContent>
                                  <w:p w14:paraId="306768ED" w14:textId="77777777" w:rsidR="005112C4" w:rsidRPr="006407E3" w:rsidRDefault="008D6474" w:rsidP="006407E3">
                                    <w:pPr>
                                      <w:pStyle w:val="BriefKopf"/>
                                    </w:pPr>
                                    <w:r>
                                      <w:t>Bildungsdirektion</w:t>
                                    </w:r>
                                    <w:r>
                                      <w:br/>
                                      <w:t>Muster</w:t>
                                    </w:r>
                                  </w:p>
                                </w:sdtContent>
                              </w:sdt>
                              <w:p w14:paraId="0A3112E9" w14:textId="77777777" w:rsidR="005112C4" w:rsidRPr="006407E3" w:rsidRDefault="00BA5E21" w:rsidP="006407E3">
                                <w:pPr>
                                  <w:pStyle w:val="BriefKopf"/>
                                </w:pPr>
                                <w:r w:rsidRPr="006407E3">
                                  <w:fldChar w:fldCharType="begin"/>
                                </w:r>
                                <w:r w:rsidR="00240963" w:rsidRPr="006407E3">
                                  <w:instrText xml:space="preserve"> PAGE   \* MERGEFORMAT </w:instrText>
                                </w:r>
                                <w:r w:rsidRPr="006407E3">
                                  <w:fldChar w:fldCharType="separate"/>
                                </w:r>
                                <w:r w:rsidR="005640A8">
                                  <w:rPr>
                                    <w:noProof/>
                                  </w:rPr>
                                  <w:t>2</w:t>
                                </w:r>
                                <w:r w:rsidRPr="006407E3">
                                  <w:fldChar w:fldCharType="end"/>
                                </w:r>
                                <w:r w:rsidR="00240963" w:rsidRPr="006407E3">
                                  <w:t>/</w:t>
                                </w:r>
                                <w:r w:rsidR="00BE3573">
                                  <w:fldChar w:fldCharType="begin"/>
                                </w:r>
                                <w:r w:rsidR="00BE3573">
                                  <w:instrText xml:space="preserve"> NUMPAGES   \* MERGEFORMAT </w:instrText>
                                </w:r>
                                <w:r w:rsidR="00BE3573">
                                  <w:fldChar w:fldCharType="separate"/>
                                </w:r>
                                <w:r w:rsidR="005640A8">
                                  <w:rPr>
                                    <w:noProof/>
                                  </w:rPr>
                                  <w:t>2</w:t>
                                </w:r>
                                <w:r w:rsidR="00BE3573">
                                  <w:rPr>
                                    <w:noProof/>
                                  </w:rPr>
                                  <w:fldChar w:fldCharType="end"/>
                                </w:r>
                              </w:p>
                            </w:tc>
                          </w:tr>
                        </w:tbl>
                        <w:p w14:paraId="33A07615" w14:textId="77777777" w:rsidR="005112C4" w:rsidRPr="006407E3" w:rsidRDefault="005112C4" w:rsidP="006407E3">
                          <w:pPr>
                            <w:pStyle w:val="BriefKopf"/>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172DFB" id="Text Box 288" o:spid="_x0000_s1027" type="#_x0000_t202" style="position:absolute;margin-left:133.6pt;margin-top:0;width:184.8pt;height:130.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" filled="f" stroked="f">
              <v:textbox inset="0,0,0,0">
                <w:txbxContent>
                  <w:tbl>
                    <w:tblPr>
                      <w:tblW w:w="0" w:type="auto"/>
                      <w:tblInd w:w="5" w:type="dxa"/>
                      <w:tblCellMar>
                        <w:left w:w="0" w:type="dxa"/>
                        <w:right w:w="0" w:type="dxa"/>
                      </w:tblCellMar>
                      <w:tblLook w:val="04A0" w:firstRow="1" w:lastRow="0" w:firstColumn="1" w:lastColumn="0" w:noHBand="0" w:noVBand="1"/>
                    </w:tblPr>
                    <w:tblGrid>
                      <w:gridCol w:w="3043"/>
                    </w:tblGrid>
                    <w:tr w:rsidR="00BE6596" w:rsidRPr="006407E3" w14:paraId="17AF1AB6" w14:textId="77777777">
                      <w:trPr>
                        <w:trHeight w:val="2551"/>
                      </w:trPr>
                      <w:tc>
                        <w:tcPr>
                          <w:tcW w:w="3043" w:type="dxa"/>
                          <w:vAlign w:val="center"/>
                          <w:hideMark/>
                        </w:tcPr>
                        <w:sdt>
                          <w:sdtPr>
                            <w:alias w:val="CustomElements.Header.TextFolgeseitenOuLev2"/>
                            <w:tag w:val="CustomElements.Header.TextFolgeseitenOuLev2"/>
                            <w:id w:val="157242579"/>
                            <w:temporary/>
                            <w:dataBinding w:xpath="//Text[@id='CustomElements.Header.TextFolgeseitenOuLev2']" w:storeItemID="{FE3B7339-AA8D-4B66-B682-EEE129D92ED7}"/>
                            <w:text w:multiLine="1"/>
                          </w:sdtPr>
                          <w:sdtEndPr/>
                          <w:sdtContent>
                            <w:p w14:paraId="306768ED" w14:textId="77777777" w:rsidR="005112C4" w:rsidRPr="006407E3" w:rsidRDefault="008D6474" w:rsidP="006407E3">
                              <w:pPr>
                                <w:pStyle w:val="BriefKopf"/>
                              </w:pPr>
                              <w:r>
                                <w:t>Bildungsdirektion</w:t>
                              </w:r>
                              <w:r>
                                <w:br/>
                                <w:t>Muster</w:t>
                              </w:r>
                            </w:p>
                          </w:sdtContent>
                        </w:sdt>
                        <w:p w14:paraId="0A3112E9" w14:textId="77777777" w:rsidR="005112C4" w:rsidRPr="006407E3" w:rsidRDefault="00BA5E21" w:rsidP="006407E3">
                          <w:pPr>
                            <w:pStyle w:val="BriefKopf"/>
                          </w:pPr>
                          <w:r w:rsidRPr="006407E3">
                            <w:fldChar w:fldCharType="begin"/>
                          </w:r>
                          <w:r w:rsidR="00240963" w:rsidRPr="006407E3">
                            <w:instrText xml:space="preserve"> PAGE   \* MERGEFORMAT </w:instrText>
                          </w:r>
                          <w:r w:rsidRPr="006407E3">
                            <w:fldChar w:fldCharType="separate"/>
                          </w:r>
                          <w:r w:rsidR="005640A8">
                            <w:rPr>
                              <w:noProof/>
                            </w:rPr>
                            <w:t>2</w:t>
                          </w:r>
                          <w:r w:rsidRPr="006407E3">
                            <w:fldChar w:fldCharType="end"/>
                          </w:r>
                          <w:r w:rsidR="00240963" w:rsidRPr="006407E3">
                            <w:t>/</w:t>
                          </w:r>
                          <w:r w:rsidR="00BE3573">
                            <w:fldChar w:fldCharType="begin"/>
                          </w:r>
                          <w:r w:rsidR="00BE3573">
                            <w:instrText xml:space="preserve"> NUMPAGES   \* MERGEFORMAT </w:instrText>
                          </w:r>
                          <w:r w:rsidR="00BE3573">
                            <w:fldChar w:fldCharType="separate"/>
                          </w:r>
                          <w:r w:rsidR="005640A8">
                            <w:rPr>
                              <w:noProof/>
                            </w:rPr>
                            <w:t>2</w:t>
                          </w:r>
                          <w:r w:rsidR="00BE3573">
                            <w:rPr>
                              <w:noProof/>
                            </w:rPr>
                            <w:fldChar w:fldCharType="end"/>
                          </w:r>
                        </w:p>
                      </w:tc>
                    </w:tr>
                  </w:tbl>
                  <w:p w14:paraId="33A07615" w14:textId="77777777" w:rsidR="005112C4" w:rsidRPr="006407E3" w:rsidRDefault="005112C4" w:rsidP="006407E3">
                    <w:pPr>
                      <w:pStyle w:val="BriefKopf"/>
                    </w:pPr>
                  </w:p>
                </w:txbxContent>
              </v:textbox>
              <w10:wrap type="square"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76B4A" w14:textId="77777777" w:rsidR="005112C4" w:rsidRDefault="004F1D2C" w:rsidP="00D519DD">
    <w:pPr>
      <w:pStyle w:val="Neutral"/>
    </w:pPr>
    <w:r>
      <w:rPr>
        <w:noProof/>
        <w:lang w:eastAsia="de-CH"/>
      </w:rPr>
      <mc:AlternateContent>
        <mc:Choice Requires="wps">
          <w:drawing>
            <wp:anchor distT="0" distB="0" distL="114300" distR="114300" simplePos="0" relativeHeight="251663360" behindDoc="0" locked="0" layoutInCell="1" allowOverlap="1" wp14:anchorId="0C4BD7E5">
              <wp:simplePos x="0" y="0"/>
              <wp:positionH relativeFrom="page">
                <wp:posOffset>360045</wp:posOffset>
              </wp:positionH>
              <wp:positionV relativeFrom="page">
                <wp:posOffset>269875</wp:posOffset>
              </wp:positionV>
              <wp:extent cx="1165860" cy="1115695"/>
              <wp:effectExtent l="0" t="0" r="0" b="0"/>
              <wp:wrapNone/>
              <wp:docPr id="21"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115695"/>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2227E9" w14:textId="77777777" w:rsidR="005112C4" w:rsidRPr="00D519DD" w:rsidRDefault="00240963" w:rsidP="00D519DD">
                          <w:pPr>
                            <w:pStyle w:val="Neutral"/>
                          </w:pPr>
                          <w:r>
                            <w:rPr>
                              <w:noProof/>
                              <w:lang w:eastAsia="de-CH"/>
                            </w:rPr>
                            <w:drawing>
                              <wp:inline distT="0" distB="0" distL="0" distR="0" wp14:anchorId="1A19928E">
                                <wp:extent cx="1118110" cy="1080000"/>
                                <wp:effectExtent l="0" t="0" r="6350" b="6350"/>
                                <wp:docPr id="22"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rz_Farbig.emf"/>
                                        <pic:cNvPicPr/>
                                      </pic:nvPicPr>
                                      <pic:blipFill>
                                        <a:blip r:embed="rId1">
                                          <a:extLst>
                                            <a:ext uri="{28A0092B-C50C-407E-A947-70E740481C1C}">
                                              <a14:useLocalDpi xmlns:a14="http://schemas.microsoft.com/office/drawing/2010/main" val="0"/>
                                            </a:ext>
                                          </a:extLst>
                                        </a:blip>
                                        <a:stretch>
                                          <a:fillRect/>
                                        </a:stretch>
                                      </pic:blipFill>
                                      <pic:spPr>
                                        <a:xfrm>
                                          <a:off x="0" y="0"/>
                                          <a:ext cx="1118110" cy="10800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BD7E5" id="_x0000_t202" coordsize="21600,21600" o:spt="202" path="m,l,21600r21600,l21600,xe">
              <v:stroke joinstyle="miter"/>
              <v:path gradientshapeok="t" o:connecttype="rect"/>
            </v:shapetype>
            <v:shape id="Text Box 298" o:spid="_x0000_s1028" type="#_x0000_t202" style="position:absolute;margin-left:28.35pt;margin-top:21.25pt;width:91.8pt;height:87.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" filled="f" stroked="f">
              <v:textbox inset="0,0,0,0">
                <w:txbxContent>
                  <w:p w14:paraId="5B2227E9" w14:textId="77777777" w:rsidR="005112C4" w:rsidRPr="00D519DD" w:rsidRDefault="00240963" w:rsidP="00D519DD">
                    <w:pPr>
                      <w:pStyle w:val="Neutral"/>
                    </w:pPr>
                    <w:r>
                      <w:rPr>
                        <w:noProof/>
                        <w:lang w:eastAsia="de-CH"/>
                      </w:rPr>
                      <w:drawing>
                        <wp:inline distT="0" distB="0" distL="0" distR="0" wp14:anchorId="1A19928E">
                          <wp:extent cx="1118110" cy="1080000"/>
                          <wp:effectExtent l="0" t="0" r="6350" b="6350"/>
                          <wp:docPr id="22"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rz_Farbig.emf"/>
                                  <pic:cNvPicPr/>
                                </pic:nvPicPr>
                                <pic:blipFill>
                                  <a:blip r:embed="rId1">
                                    <a:extLst>
                                      <a:ext uri="{28A0092B-C50C-407E-A947-70E740481C1C}">
                                        <a14:useLocalDpi xmlns:a14="http://schemas.microsoft.com/office/drawing/2010/main" val="0"/>
                                      </a:ext>
                                    </a:extLst>
                                  </a:blip>
                                  <a:stretch>
                                    <a:fillRect/>
                                  </a:stretch>
                                </pic:blipFill>
                                <pic:spPr>
                                  <a:xfrm>
                                    <a:off x="0" y="0"/>
                                    <a:ext cx="1118110" cy="1080000"/>
                                  </a:xfrm>
                                  <a:prstGeom prst="rect">
                                    <a:avLst/>
                                  </a:prstGeom>
                                </pic:spPr>
                              </pic:pic>
                            </a:graphicData>
                          </a:graphic>
                        </wp:inline>
                      </w:drawing>
                    </w:r>
                  </w:p>
                </w:txbxContent>
              </v:textbox>
              <w10:wrap anchorx="page" anchory="page"/>
            </v:shape>
          </w:pict>
        </mc:Fallback>
      </mc:AlternateContent>
    </w:r>
    <w:r>
      <w:rPr>
        <w:noProof/>
        <w:lang w:eastAsia="de-CH"/>
      </w:rPr>
      <mc:AlternateContent>
        <mc:Choice Requires="wps">
          <w:drawing>
            <wp:anchor distT="0" distB="0" distL="114300" distR="114300" simplePos="0" relativeHeight="251652096" behindDoc="0" locked="0" layoutInCell="1" allowOverlap="1" wp14:anchorId="54A61A45">
              <wp:simplePos x="0" y="0"/>
              <wp:positionH relativeFrom="column">
                <wp:posOffset>0</wp:posOffset>
              </wp:positionH>
              <wp:positionV relativeFrom="paragraph">
                <wp:posOffset>0</wp:posOffset>
              </wp:positionV>
              <wp:extent cx="635000" cy="635000"/>
              <wp:effectExtent l="0" t="0" r="0" b="0"/>
              <wp:wrapNone/>
              <wp:docPr id="24" name="_s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0EAF3" id="_s3" o:spid="_x0000_s1026" type="#_x0000_t202"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lang w:eastAsia="de-CH"/>
      </w:rPr>
      <mc:AlternateContent>
        <mc:Choice Requires="wps">
          <w:drawing>
            <wp:anchor distT="0" distB="0" distL="114300" distR="114300" simplePos="0" relativeHeight="251661312" behindDoc="0" locked="0" layoutInCell="1" allowOverlap="1" wp14:anchorId="034ABE1C">
              <wp:simplePos x="0" y="0"/>
              <wp:positionH relativeFrom="column">
                <wp:posOffset>0</wp:posOffset>
              </wp:positionH>
              <wp:positionV relativeFrom="paragraph">
                <wp:posOffset>0</wp:posOffset>
              </wp:positionV>
              <wp:extent cx="635000" cy="635000"/>
              <wp:effectExtent l="0" t="0" r="0" b="0"/>
              <wp:wrapNone/>
              <wp:docPr id="25" name="Text Box 29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518B2" id="Text Box 296" o:spid="_x0000_s1026" type="#_x0000_t202"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" filled="f">
              <o:lock v:ext="edit" selection="t"/>
            </v:shape>
          </w:pict>
        </mc:Fallback>
      </mc:AlternateContent>
    </w:r>
    <w:r>
      <w:rPr>
        <w:noProof/>
        <w:lang w:eastAsia="de-CH"/>
      </w:rPr>
      <mc:AlternateContent>
        <mc:Choice Requires="wps">
          <w:drawing>
            <wp:anchor distT="0" distB="0" distL="114300" distR="114300" simplePos="0" relativeHeight="251653120" behindDoc="0" locked="0" layoutInCell="1" allowOverlap="1" wp14:anchorId="656BE101">
              <wp:simplePos x="0" y="0"/>
              <wp:positionH relativeFrom="column">
                <wp:posOffset>0</wp:posOffset>
              </wp:positionH>
              <wp:positionV relativeFrom="paragraph">
                <wp:posOffset>0</wp:posOffset>
              </wp:positionV>
              <wp:extent cx="635000" cy="635000"/>
              <wp:effectExtent l="0" t="0" r="0" b="0"/>
              <wp:wrapNone/>
              <wp:docPr id="26" name="_s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4CB53" id="_s4" o:spid="_x0000_s1026" type="#_x0000_t202"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lang w:eastAsia="de-CH"/>
      </w:rPr>
      <mc:AlternateContent>
        <mc:Choice Requires="wps">
          <w:drawing>
            <wp:anchor distT="0" distB="0" distL="114300" distR="114300" simplePos="0" relativeHeight="251662336" behindDoc="0" locked="0" layoutInCell="1" allowOverlap="1" wp14:anchorId="76A3E357">
              <wp:simplePos x="0" y="0"/>
              <wp:positionH relativeFrom="column">
                <wp:align>right</wp:align>
              </wp:positionH>
              <wp:positionV relativeFrom="page">
                <wp:posOffset>-20118705</wp:posOffset>
              </wp:positionV>
              <wp:extent cx="1058545" cy="264795"/>
              <wp:effectExtent l="0" t="0" r="0" b="0"/>
              <wp:wrapNone/>
              <wp:docPr id="27" name="###DraftMode###1026"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264795"/>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CellMar>
                              <w:left w:w="0" w:type="dxa"/>
                              <w:right w:w="0" w:type="dxa"/>
                            </w:tblCellMar>
                            <w:tblLook w:val="04A0" w:firstRow="1" w:lastRow="0" w:firstColumn="1" w:lastColumn="0" w:noHBand="0" w:noVBand="1"/>
                          </w:tblPr>
                          <w:tblGrid>
                            <w:gridCol w:w="1565"/>
                          </w:tblGrid>
                          <w:tr w:rsidR="00BE6596" w14:paraId="491FC7A0" w14:textId="77777777" w:rsidTr="00A63A2D">
                            <w:trPr>
                              <w:trHeight w:val="170"/>
                            </w:trPr>
                            <w:tc>
                              <w:tcPr>
                                <w:tcW w:w="1565" w:type="dxa"/>
                                <w:tcBorders>
                                  <w:top w:val="nil"/>
                                  <w:left w:val="nil"/>
                                  <w:bottom w:val="single" w:sz="4" w:space="0" w:color="auto"/>
                                  <w:right w:val="nil"/>
                                </w:tcBorders>
                                <w:hideMark/>
                              </w:tcPr>
                              <w:p w14:paraId="708C1573" w14:textId="77777777" w:rsidR="005112C4" w:rsidRDefault="00240963">
                                <w:pPr>
                                  <w:pStyle w:val="BriefKopffett"/>
                                </w:pPr>
                                <w:r>
                                  <w:t>Entwurf</w:t>
                                </w:r>
                              </w:p>
                            </w:tc>
                          </w:tr>
                          <w:tr w:rsidR="00BE6596" w14:paraId="47E539DA" w14:textId="77777777" w:rsidTr="00A63A2D">
                            <w:sdt>
                              <w:sdtPr>
                                <w:alias w:val="DocParam.Hidden.CreationTime"/>
                                <w:tag w:val="DocParam.Hidden.CreationTime"/>
                                <w:id w:val="1146235618"/>
                                <w:dataBinding w:xpath="//DateTime[@id='DocParam.Hidden.CreationTime']" w:storeItemID="{FE3B7339-AA8D-4B66-B682-EEE129D92ED7}"/>
                                <w:date w:fullDate="2016-02-04T08:18:00Z">
                                  <w:dateFormat w:val="dd.MM.yyyy"/>
                                  <w:lid w:val="de-CH"/>
                                  <w:storeMappedDataAs w:val="dateTime"/>
                                  <w:calendar w:val="gregorian"/>
                                </w:date>
                              </w:sdtPr>
                              <w:sdtEndPr/>
                              <w:sdtContent>
                                <w:tc>
                                  <w:tcPr>
                                    <w:tcW w:w="1565" w:type="dxa"/>
                                    <w:tcBorders>
                                      <w:top w:val="single" w:sz="4" w:space="0" w:color="auto"/>
                                      <w:left w:val="nil"/>
                                      <w:bottom w:val="nil"/>
                                      <w:right w:val="nil"/>
                                    </w:tcBorders>
                                    <w:hideMark/>
                                  </w:tcPr>
                                  <w:p w14:paraId="633A1FDD" w14:textId="77777777" w:rsidR="005112C4" w:rsidRDefault="00010937">
                                    <w:r>
                                      <w:t>04.02.2016</w:t>
                                    </w:r>
                                  </w:p>
                                </w:tc>
                              </w:sdtContent>
                            </w:sdt>
                          </w:tr>
                        </w:tbl>
                        <w:p w14:paraId="3FE92E7F" w14:textId="77777777" w:rsidR="005112C4" w:rsidRPr="002F1C35" w:rsidRDefault="005112C4" w:rsidP="00322C6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3E357" id="###DraftMode###1026" o:spid="_x0000_s1029" type="#_x0000_t202" alt="off" style="position:absolute;margin-left:32.15pt;margin-top:-1584.15pt;width:83.35pt;height:20.85pt;z-index:251662336;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" filled="f" stroked="f">
              <v:textbox inset="0,0,0,0">
                <w:txbxContent>
                  <w:tbl>
                    <w:tblPr>
                      <w:tblW w:w="0" w:type="auto"/>
                      <w:tblInd w:w="57" w:type="dxa"/>
                      <w:tblCellMar>
                        <w:left w:w="0" w:type="dxa"/>
                        <w:right w:w="0" w:type="dxa"/>
                      </w:tblCellMar>
                      <w:tblLook w:val="04A0" w:firstRow="1" w:lastRow="0" w:firstColumn="1" w:lastColumn="0" w:noHBand="0" w:noVBand="1"/>
                    </w:tblPr>
                    <w:tblGrid>
                      <w:gridCol w:w="1565"/>
                    </w:tblGrid>
                    <w:tr w:rsidR="00BE6596" w14:paraId="491FC7A0" w14:textId="77777777" w:rsidTr="00A63A2D">
                      <w:trPr>
                        <w:trHeight w:val="170"/>
                      </w:trPr>
                      <w:tc>
                        <w:tcPr>
                          <w:tcW w:w="1565" w:type="dxa"/>
                          <w:tcBorders>
                            <w:top w:val="nil"/>
                            <w:left w:val="nil"/>
                            <w:bottom w:val="single" w:sz="4" w:space="0" w:color="auto"/>
                            <w:right w:val="nil"/>
                          </w:tcBorders>
                          <w:hideMark/>
                        </w:tcPr>
                        <w:p w14:paraId="708C1573" w14:textId="77777777" w:rsidR="005112C4" w:rsidRDefault="00240963">
                          <w:pPr>
                            <w:pStyle w:val="BriefKopffett"/>
                          </w:pPr>
                          <w:r>
                            <w:t>Entwurf</w:t>
                          </w:r>
                        </w:p>
                      </w:tc>
                    </w:tr>
                    <w:tr w:rsidR="00BE6596" w14:paraId="47E539DA" w14:textId="77777777" w:rsidTr="00A63A2D">
                      <w:sdt>
                        <w:sdtPr>
                          <w:alias w:val="DocParam.Hidden.CreationTime"/>
                          <w:tag w:val="DocParam.Hidden.CreationTime"/>
                          <w:id w:val="1146235618"/>
                          <w:dataBinding w:xpath="//DateTime[@id='DocParam.Hidden.CreationTime']" w:storeItemID="{FE3B7339-AA8D-4B66-B682-EEE129D92ED7}"/>
                          <w:date w:fullDate="2016-02-04T08:18:00Z">
                            <w:dateFormat w:val="dd.MM.yyyy"/>
                            <w:lid w:val="de-CH"/>
                            <w:storeMappedDataAs w:val="dateTime"/>
                            <w:calendar w:val="gregorian"/>
                          </w:date>
                        </w:sdtPr>
                        <w:sdtEndPr/>
                        <w:sdtContent>
                          <w:tc>
                            <w:tcPr>
                              <w:tcW w:w="1565" w:type="dxa"/>
                              <w:tcBorders>
                                <w:top w:val="single" w:sz="4" w:space="0" w:color="auto"/>
                                <w:left w:val="nil"/>
                                <w:bottom w:val="nil"/>
                                <w:right w:val="nil"/>
                              </w:tcBorders>
                              <w:hideMark/>
                            </w:tcPr>
                            <w:p w14:paraId="633A1FDD" w14:textId="77777777" w:rsidR="005112C4" w:rsidRDefault="00010937">
                              <w:r>
                                <w:t>04.02.2016</w:t>
                              </w:r>
                            </w:p>
                          </w:tc>
                        </w:sdtContent>
                      </w:sdt>
                    </w:tr>
                  </w:tbl>
                  <w:p w14:paraId="3FE92E7F" w14:textId="77777777" w:rsidR="005112C4" w:rsidRPr="002F1C35" w:rsidRDefault="005112C4" w:rsidP="00322C68"/>
                </w:txbxContent>
              </v:textbox>
              <w10:wrap anchory="page"/>
            </v:shape>
          </w:pict>
        </mc:Fallback>
      </mc:AlternateContent>
    </w:r>
    <w:r>
      <w:rPr>
        <w:noProof/>
        <w:lang w:eastAsia="de-CH"/>
      </w:rPr>
      <mc:AlternateContent>
        <mc:Choice Requires="wps">
          <w:drawing>
            <wp:anchor distT="0" distB="0" distL="114300" distR="114300" simplePos="0" relativeHeight="251654144" behindDoc="0" locked="0" layoutInCell="1" allowOverlap="1" wp14:anchorId="08557ABE">
              <wp:simplePos x="0" y="0"/>
              <wp:positionH relativeFrom="column">
                <wp:posOffset>0</wp:posOffset>
              </wp:positionH>
              <wp:positionV relativeFrom="paragraph">
                <wp:posOffset>0</wp:posOffset>
              </wp:positionV>
              <wp:extent cx="635000" cy="635000"/>
              <wp:effectExtent l="0" t="0" r="0" b="0"/>
              <wp:wrapNone/>
              <wp:docPr id="28" name="_s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C8848" id="_s5" o:spid="_x0000_s1026" type="#_x0000_t202"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lang w:eastAsia="de-CH"/>
      </w:rPr>
      <mc:AlternateContent>
        <mc:Choice Requires="wps">
          <w:drawing>
            <wp:anchor distT="0" distB="0" distL="114300" distR="114300" simplePos="0" relativeHeight="251659264" behindDoc="0" locked="0" layoutInCell="1" allowOverlap="1" wp14:anchorId="5252817F">
              <wp:simplePos x="0" y="0"/>
              <wp:positionH relativeFrom="column">
                <wp:posOffset>0</wp:posOffset>
              </wp:positionH>
              <wp:positionV relativeFrom="page">
                <wp:posOffset>0</wp:posOffset>
              </wp:positionV>
              <wp:extent cx="5346700" cy="1927860"/>
              <wp:effectExtent l="0" t="0" r="0" b="0"/>
              <wp:wrapNone/>
              <wp:docPr id="29"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192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505" w:type="dxa"/>
                            <w:tblLayout w:type="fixed"/>
                            <w:tblCellMar>
                              <w:left w:w="0" w:type="dxa"/>
                              <w:right w:w="0" w:type="dxa"/>
                            </w:tblCellMar>
                            <w:tblLook w:val="04A0" w:firstRow="1" w:lastRow="0" w:firstColumn="1" w:lastColumn="0" w:noHBand="0" w:noVBand="1"/>
                          </w:tblPr>
                          <w:tblGrid>
                            <w:gridCol w:w="8505"/>
                          </w:tblGrid>
                          <w:tr w:rsidR="00BE6596" w14:paraId="109526A1" w14:textId="77777777" w:rsidTr="00FC0E00">
                            <w:trPr>
                              <w:trHeight w:val="1117"/>
                            </w:trPr>
                            <w:sdt>
                              <w:sdtPr>
                                <w:alias w:val="CustomElements.Header.Formular.Script1"/>
                                <w:id w:val="465304337"/>
                                <w:dataBinding w:xpath="//Text[@id='CustomElements.Header.Formular.Script1']" w:storeItemID="{FE3B7339-AA8D-4B66-B682-EEE129D92ED7}"/>
                                <w:text w:multiLine="1"/>
                              </w:sdtPr>
                              <w:sdtEndPr/>
                              <w:sdtContent>
                                <w:tc>
                                  <w:tcPr>
                                    <w:tcW w:w="8505" w:type="dxa"/>
                                    <w:vAlign w:val="bottom"/>
                                  </w:tcPr>
                                  <w:p w14:paraId="57270FC7" w14:textId="77777777" w:rsidR="005112C4" w:rsidRPr="0085033C" w:rsidRDefault="00C555CD" w:rsidP="006407E3">
                                    <w:pPr>
                                      <w:pStyle w:val="BriefKopf"/>
                                    </w:pPr>
                                    <w:r>
                                      <w:t>Kanton Zürich</w:t>
                                    </w:r>
                                    <w:r>
                                      <w:br/>
                                      <w:t>Bildungs</w:t>
                                    </w:r>
                                    <w:r w:rsidR="00240963">
                                      <w:t>direktion</w:t>
                                    </w:r>
                                  </w:p>
                                </w:tc>
                              </w:sdtContent>
                            </w:sdt>
                          </w:tr>
                          <w:tr w:rsidR="00BE6596" w14:paraId="6AC575A2" w14:textId="77777777" w:rsidTr="00FC0E00">
                            <w:trPr>
                              <w:trHeight w:val="227"/>
                            </w:trPr>
                            <w:tc>
                              <w:tcPr>
                                <w:tcW w:w="8505" w:type="dxa"/>
                              </w:tcPr>
                              <w:p w14:paraId="44F7A017" w14:textId="77777777" w:rsidR="005112C4" w:rsidRDefault="00240963" w:rsidP="0085033C">
                                <w:pPr>
                                  <w:pStyle w:val="MMKopfgross"/>
                                </w:pPr>
                                <w:r>
                                  <w:t>Antrag an den Regierungsrat</w:t>
                                </w:r>
                              </w:p>
                            </w:tc>
                          </w:tr>
                          <w:tr w:rsidR="00BE6596" w14:paraId="4C73C203" w14:textId="77777777" w:rsidTr="00DC0C6E">
                            <w:trPr>
                              <w:trHeight w:hRule="exact" w:val="1077"/>
                            </w:trPr>
                            <w:tc>
                              <w:tcPr>
                                <w:tcW w:w="8505" w:type="dxa"/>
                              </w:tcPr>
                              <w:p w14:paraId="343EBB8B" w14:textId="77777777" w:rsidR="005112C4" w:rsidRDefault="00240963" w:rsidP="003532EC">
                                <w:pPr>
                                  <w:pStyle w:val="BriefKopf"/>
                                </w:pPr>
                                <w:r>
                                  <w:t>vom</w:t>
                                </w:r>
                              </w:p>
                              <w:p w14:paraId="65AD885A" w14:textId="77777777" w:rsidR="005112C4" w:rsidRPr="003532EC" w:rsidRDefault="00BE3573" w:rsidP="003532EC">
                                <w:pPr>
                                  <w:pStyle w:val="BriefKopf"/>
                                </w:pPr>
                                <w:sdt>
                                  <w:sdtPr>
                                    <w:alias w:val="CustomElements.ID"/>
                                    <w:id w:val="59986360"/>
                                    <w:dataBinding w:xpath="//Text[@id='CustomElements.ID']" w:storeItemID="{FE3B7339-AA8D-4B66-B682-EEE129D92ED7}"/>
                                    <w:text w:multiLine="1"/>
                                  </w:sdtPr>
                                  <w:sdtEndPr/>
                                  <w:sdtContent>
                                    <w:r w:rsidR="00240963" w:rsidRPr="003532EC">
                                      <w:t xml:space="preserve"> </w:t>
                                    </w:r>
                                  </w:sdtContent>
                                </w:sdt>
                              </w:p>
                              <w:p w14:paraId="4D54E220" w14:textId="77777777" w:rsidR="005112C4" w:rsidRDefault="00BE3573" w:rsidP="003532EC">
                                <w:pPr>
                                  <w:pStyle w:val="BriefKopf"/>
                                </w:pPr>
                                <w:sdt>
                                  <w:sdtPr>
                                    <w:alias w:val="CustomElements.Header.Formular.RefZeile"/>
                                    <w:id w:val="298270029"/>
                                    <w:dataBinding w:xpath="//Text[@id='CustomElements.Header.Formular.RefZeile']" w:storeItemID="{FE3B7339-AA8D-4B66-B682-EEE129D92ED7}"/>
                                    <w:text w:multiLine="1"/>
                                  </w:sdtPr>
                                  <w:sdtEndPr/>
                                  <w:sdtContent>
                                    <w:r w:rsidR="00824A6A">
                                      <w:t>Muster</w:t>
                                    </w:r>
                                    <w:r w:rsidR="00824A6A">
                                      <w:br/>
                                    </w:r>
                                    <w:r w:rsidR="00824A6A">
                                      <w:br/>
                                    </w:r>
                                  </w:sdtContent>
                                </w:sdt>
                              </w:p>
                            </w:tc>
                          </w:tr>
                          <w:tr w:rsidR="00BE6596" w14:paraId="2333CC98" w14:textId="77777777" w:rsidTr="00561765">
                            <w:trPr>
                              <w:trHeight w:hRule="exact" w:val="567"/>
                            </w:trPr>
                            <w:sdt>
                              <w:sdtPr>
                                <w:rPr>
                                  <w:rFonts w:eastAsiaTheme="minorHAnsi"/>
                                </w:rPr>
                                <w:alias w:val="CustomElements.Geschaeft"/>
                                <w:id w:val="276772580"/>
                                <w:dataBinding w:xpath="//Text[@id='CustomElements.Geschaeft']" w:storeItemID="{FE3B7339-AA8D-4B66-B682-EEE129D92ED7}"/>
                                <w:text w:multiLine="1"/>
                              </w:sdtPr>
                              <w:sdtEndPr/>
                              <w:sdtContent>
                                <w:tc>
                                  <w:tcPr>
                                    <w:tcW w:w="8505" w:type="dxa"/>
                                  </w:tcPr>
                                  <w:p w14:paraId="0FE6C582" w14:textId="77777777" w:rsidR="005112C4" w:rsidRPr="004F7C14" w:rsidRDefault="00240963" w:rsidP="002E27F1">
                                    <w:pPr>
                                      <w:pStyle w:val="MMKopfgross"/>
                                      <w:rPr>
                                        <w:rFonts w:eastAsiaTheme="minorHAnsi"/>
                                      </w:rPr>
                                    </w:pPr>
                                    <w:r w:rsidRPr="002E27F1">
                                      <w:rPr>
                                        <w:rFonts w:eastAsiaTheme="minorHAnsi"/>
                                      </w:rPr>
                                      <w:t>A</w:t>
                                    </w:r>
                                  </w:p>
                                </w:tc>
                              </w:sdtContent>
                            </w:sdt>
                          </w:tr>
                        </w:tbl>
                        <w:p w14:paraId="153C97D2" w14:textId="77777777" w:rsidR="005112C4" w:rsidRPr="001B078F" w:rsidRDefault="005112C4" w:rsidP="001B078F">
                          <w:pPr>
                            <w:pStyle w:val="MMKopfgross"/>
                            <w:rPr>
                              <w:rFonts w:ascii="Arial" w:eastAsiaTheme="minorHAnsi" w:hAnsi="Arial" w:cstheme="minorBidi"/>
                              <w:color w:val="auto"/>
                              <w:sz w:val="21"/>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2817F" id="Text Box 294" o:spid="_x0000_s1030" type="#_x0000_t202" style="position:absolute;margin-left:0;margin-top:0;width:421pt;height:1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" filled="f" stroked="f">
              <v:textbox inset="0,0,0,0">
                <w:txbxContent>
                  <w:tbl>
                    <w:tblPr>
                      <w:tblW w:w="8505" w:type="dxa"/>
                      <w:tblLayout w:type="fixed"/>
                      <w:tblCellMar>
                        <w:left w:w="0" w:type="dxa"/>
                        <w:right w:w="0" w:type="dxa"/>
                      </w:tblCellMar>
                      <w:tblLook w:val="04A0" w:firstRow="1" w:lastRow="0" w:firstColumn="1" w:lastColumn="0" w:noHBand="0" w:noVBand="1"/>
                    </w:tblPr>
                    <w:tblGrid>
                      <w:gridCol w:w="8505"/>
                    </w:tblGrid>
                    <w:tr w:rsidR="00BE6596" w14:paraId="109526A1" w14:textId="77777777" w:rsidTr="00FC0E00">
                      <w:trPr>
                        <w:trHeight w:val="1117"/>
                      </w:trPr>
                      <w:sdt>
                        <w:sdtPr>
                          <w:alias w:val="CustomElements.Header.Formular.Script1"/>
                          <w:id w:val="465304337"/>
                          <w:dataBinding w:xpath="//Text[@id='CustomElements.Header.Formular.Script1']" w:storeItemID="{FE3B7339-AA8D-4B66-B682-EEE129D92ED7}"/>
                          <w:text w:multiLine="1"/>
                        </w:sdtPr>
                        <w:sdtEndPr/>
                        <w:sdtContent>
                          <w:tc>
                            <w:tcPr>
                              <w:tcW w:w="8505" w:type="dxa"/>
                              <w:vAlign w:val="bottom"/>
                            </w:tcPr>
                            <w:p w14:paraId="57270FC7" w14:textId="77777777" w:rsidR="005112C4" w:rsidRPr="0085033C" w:rsidRDefault="00C555CD" w:rsidP="006407E3">
                              <w:pPr>
                                <w:pStyle w:val="BriefKopf"/>
                              </w:pPr>
                              <w:r>
                                <w:t>Kanton Zürich</w:t>
                              </w:r>
                              <w:r>
                                <w:br/>
                                <w:t>Bildungs</w:t>
                              </w:r>
                              <w:r w:rsidR="00240963">
                                <w:t>direktion</w:t>
                              </w:r>
                            </w:p>
                          </w:tc>
                        </w:sdtContent>
                      </w:sdt>
                    </w:tr>
                    <w:tr w:rsidR="00BE6596" w14:paraId="6AC575A2" w14:textId="77777777" w:rsidTr="00FC0E00">
                      <w:trPr>
                        <w:trHeight w:val="227"/>
                      </w:trPr>
                      <w:tc>
                        <w:tcPr>
                          <w:tcW w:w="8505" w:type="dxa"/>
                        </w:tcPr>
                        <w:p w14:paraId="44F7A017" w14:textId="77777777" w:rsidR="005112C4" w:rsidRDefault="00240963" w:rsidP="0085033C">
                          <w:pPr>
                            <w:pStyle w:val="MMKopfgross"/>
                          </w:pPr>
                          <w:r>
                            <w:t>Antrag an den Regierungsrat</w:t>
                          </w:r>
                        </w:p>
                      </w:tc>
                    </w:tr>
                    <w:tr w:rsidR="00BE6596" w14:paraId="4C73C203" w14:textId="77777777" w:rsidTr="00DC0C6E">
                      <w:trPr>
                        <w:trHeight w:hRule="exact" w:val="1077"/>
                      </w:trPr>
                      <w:tc>
                        <w:tcPr>
                          <w:tcW w:w="8505" w:type="dxa"/>
                        </w:tcPr>
                        <w:p w14:paraId="343EBB8B" w14:textId="77777777" w:rsidR="005112C4" w:rsidRDefault="00240963" w:rsidP="003532EC">
                          <w:pPr>
                            <w:pStyle w:val="BriefKopf"/>
                          </w:pPr>
                          <w:r>
                            <w:t>vom</w:t>
                          </w:r>
                        </w:p>
                        <w:p w14:paraId="65AD885A" w14:textId="77777777" w:rsidR="005112C4" w:rsidRPr="003532EC" w:rsidRDefault="00BE3573" w:rsidP="003532EC">
                          <w:pPr>
                            <w:pStyle w:val="BriefKopf"/>
                          </w:pPr>
                          <w:sdt>
                            <w:sdtPr>
                              <w:alias w:val="CustomElements.ID"/>
                              <w:id w:val="59986360"/>
                              <w:dataBinding w:xpath="//Text[@id='CustomElements.ID']" w:storeItemID="{FE3B7339-AA8D-4B66-B682-EEE129D92ED7}"/>
                              <w:text w:multiLine="1"/>
                            </w:sdtPr>
                            <w:sdtEndPr/>
                            <w:sdtContent>
                              <w:r w:rsidR="00240963" w:rsidRPr="003532EC">
                                <w:t xml:space="preserve"> </w:t>
                              </w:r>
                            </w:sdtContent>
                          </w:sdt>
                        </w:p>
                        <w:p w14:paraId="4D54E220" w14:textId="77777777" w:rsidR="005112C4" w:rsidRDefault="00BE3573" w:rsidP="003532EC">
                          <w:pPr>
                            <w:pStyle w:val="BriefKopf"/>
                          </w:pPr>
                          <w:sdt>
                            <w:sdtPr>
                              <w:alias w:val="CustomElements.Header.Formular.RefZeile"/>
                              <w:id w:val="298270029"/>
                              <w:dataBinding w:xpath="//Text[@id='CustomElements.Header.Formular.RefZeile']" w:storeItemID="{FE3B7339-AA8D-4B66-B682-EEE129D92ED7}"/>
                              <w:text w:multiLine="1"/>
                            </w:sdtPr>
                            <w:sdtEndPr/>
                            <w:sdtContent>
                              <w:r w:rsidR="00824A6A">
                                <w:t>Muster</w:t>
                              </w:r>
                              <w:r w:rsidR="00824A6A">
                                <w:br/>
                              </w:r>
                              <w:r w:rsidR="00824A6A">
                                <w:br/>
                              </w:r>
                            </w:sdtContent>
                          </w:sdt>
                        </w:p>
                      </w:tc>
                    </w:tr>
                    <w:tr w:rsidR="00BE6596" w14:paraId="2333CC98" w14:textId="77777777" w:rsidTr="00561765">
                      <w:trPr>
                        <w:trHeight w:hRule="exact" w:val="567"/>
                      </w:trPr>
                      <w:sdt>
                        <w:sdtPr>
                          <w:rPr>
                            <w:rFonts w:eastAsiaTheme="minorHAnsi"/>
                          </w:rPr>
                          <w:alias w:val="CustomElements.Geschaeft"/>
                          <w:id w:val="276772580"/>
                          <w:dataBinding w:xpath="//Text[@id='CustomElements.Geschaeft']" w:storeItemID="{FE3B7339-AA8D-4B66-B682-EEE129D92ED7}"/>
                          <w:text w:multiLine="1"/>
                        </w:sdtPr>
                        <w:sdtEndPr/>
                        <w:sdtContent>
                          <w:tc>
                            <w:tcPr>
                              <w:tcW w:w="8505" w:type="dxa"/>
                            </w:tcPr>
                            <w:p w14:paraId="0FE6C582" w14:textId="77777777" w:rsidR="005112C4" w:rsidRPr="004F7C14" w:rsidRDefault="00240963" w:rsidP="002E27F1">
                              <w:pPr>
                                <w:pStyle w:val="MMKopfgross"/>
                                <w:rPr>
                                  <w:rFonts w:eastAsiaTheme="minorHAnsi"/>
                                </w:rPr>
                              </w:pPr>
                              <w:r w:rsidRPr="002E27F1">
                                <w:rPr>
                                  <w:rFonts w:eastAsiaTheme="minorHAnsi"/>
                                </w:rPr>
                                <w:t>A</w:t>
                              </w:r>
                            </w:p>
                          </w:tc>
                        </w:sdtContent>
                      </w:sdt>
                    </w:tr>
                  </w:tbl>
                  <w:p w14:paraId="153C97D2" w14:textId="77777777" w:rsidR="005112C4" w:rsidRPr="001B078F" w:rsidRDefault="005112C4" w:rsidP="001B078F">
                    <w:pPr>
                      <w:pStyle w:val="MMKopfgross"/>
                      <w:rPr>
                        <w:rFonts w:ascii="Arial" w:eastAsiaTheme="minorHAnsi" w:hAnsi="Arial" w:cstheme="minorBidi"/>
                        <w:color w:val="auto"/>
                        <w:sz w:val="21"/>
                        <w:szCs w:val="22"/>
                      </w:rPr>
                    </w:pPr>
                  </w:p>
                </w:txbxContent>
              </v:textbox>
              <w10:wrap anchory="page"/>
            </v:shape>
          </w:pict>
        </mc:Fallback>
      </mc:AlternateContent>
    </w:r>
    <w:r>
      <w:rPr>
        <w:noProof/>
        <w:lang w:eastAsia="de-CH"/>
      </w:rPr>
      <mc:AlternateContent>
        <mc:Choice Requires="wps">
          <w:drawing>
            <wp:anchor distT="0" distB="0" distL="114300" distR="114300" simplePos="0" relativeHeight="251655168" behindDoc="0" locked="0" layoutInCell="1" allowOverlap="1" wp14:anchorId="423EC100">
              <wp:simplePos x="0" y="0"/>
              <wp:positionH relativeFrom="column">
                <wp:posOffset>0</wp:posOffset>
              </wp:positionH>
              <wp:positionV relativeFrom="paragraph">
                <wp:posOffset>0</wp:posOffset>
              </wp:positionV>
              <wp:extent cx="635000" cy="635000"/>
              <wp:effectExtent l="0" t="0" r="0" b="0"/>
              <wp:wrapNone/>
              <wp:docPr id="30" name="_s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3E53E" id="_s6" o:spid="_x0000_s1026" type="#_x0000_t202"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lang w:eastAsia="de-CH"/>
      </w:rPr>
      <mc:AlternateContent>
        <mc:Choice Requires="wps">
          <w:drawing>
            <wp:anchor distT="0" distB="0" distL="114300" distR="114300" simplePos="0" relativeHeight="251660288" behindDoc="0" locked="0" layoutInCell="1" allowOverlap="1" wp14:anchorId="7C7EEAFF">
              <wp:simplePos x="0" y="0"/>
              <wp:positionH relativeFrom="column">
                <wp:posOffset>0</wp:posOffset>
              </wp:positionH>
              <wp:positionV relativeFrom="paragraph">
                <wp:posOffset>0</wp:posOffset>
              </wp:positionV>
              <wp:extent cx="635000" cy="635000"/>
              <wp:effectExtent l="0" t="0" r="0" b="0"/>
              <wp:wrapNone/>
              <wp:docPr id="31" name="Text Box 29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7EAF6" id="Text Box 295"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" filled="f">
              <o:lock v:ext="edit" selection="t"/>
            </v:shape>
          </w:pict>
        </mc:Fallback>
      </mc:AlternateContent>
    </w:r>
    <w:r>
      <w:rPr>
        <w:noProof/>
        <w:lang w:eastAsia="de-CH"/>
      </w:rPr>
      <mc:AlternateContent>
        <mc:Choice Requires="wps">
          <w:drawing>
            <wp:anchor distT="0" distB="0" distL="114300" distR="114300" simplePos="0" relativeHeight="251656192" behindDoc="0" locked="0" layoutInCell="1" allowOverlap="1" wp14:anchorId="2C0A3C36">
              <wp:simplePos x="0" y="0"/>
              <wp:positionH relativeFrom="column">
                <wp:posOffset>0</wp:posOffset>
              </wp:positionH>
              <wp:positionV relativeFrom="paragraph">
                <wp:posOffset>0</wp:posOffset>
              </wp:positionV>
              <wp:extent cx="635000" cy="635000"/>
              <wp:effectExtent l="0" t="0" r="0" b="0"/>
              <wp:wrapNone/>
              <wp:docPr id="32" name="_s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8C3F3" id="_s7"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C831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108764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1D806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E464B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5685F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3450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AA4942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F1458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B00E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C671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FE0DFA"/>
    <w:multiLevelType w:val="hybridMultilevel"/>
    <w:tmpl w:val="AFC48AAE"/>
    <w:lvl w:ilvl="0" w:tplc="EF8EC24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12" w15:restartNumberingAfterBreak="0">
    <w:nsid w:val="1CDB41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726CC7"/>
    <w:multiLevelType w:val="multilevel"/>
    <w:tmpl w:val="EB001702"/>
    <w:lvl w:ilvl="0">
      <w:start w:val="1"/>
      <w:numFmt w:val="bullet"/>
      <w:pStyle w:val="ListePunk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4" w15:restartNumberingAfterBreak="0">
    <w:nsid w:val="24BC78CE"/>
    <w:multiLevelType w:val="multilevel"/>
    <w:tmpl w:val="9E34C918"/>
    <w:numStyleLink w:val="NumericList"/>
  </w:abstractNum>
  <w:abstractNum w:abstractNumId="15" w15:restartNumberingAfterBreak="0">
    <w:nsid w:val="257A6DB1"/>
    <w:multiLevelType w:val="singleLevel"/>
    <w:tmpl w:val="FFE23D78"/>
    <w:lvl w:ilvl="0">
      <w:start w:val="1"/>
      <w:numFmt w:val="upperRoman"/>
      <w:lvlText w:val="%1."/>
      <w:legacy w:legacy="1" w:legacySpace="0" w:legacyIndent="283"/>
      <w:lvlJc w:val="left"/>
      <w:pPr>
        <w:ind w:left="283" w:hanging="283"/>
      </w:pPr>
    </w:lvl>
  </w:abstractNum>
  <w:abstractNum w:abstractNumId="16" w15:restartNumberingAfterBreak="0">
    <w:nsid w:val="2BD00980"/>
    <w:multiLevelType w:val="hybridMultilevel"/>
    <w:tmpl w:val="B2D89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303B11D4"/>
    <w:multiLevelType w:val="multilevel"/>
    <w:tmpl w:val="AB24FE32"/>
    <w:lvl w:ilvl="0">
      <w:start w:val="1"/>
      <w:numFmt w:val="upperRoman"/>
      <w:pStyle w:val="ListeNummernRoemisch"/>
      <w:lvlText w:val="%1."/>
      <w:lvlJc w:val="left"/>
      <w:pPr>
        <w:tabs>
          <w:tab w:val="num" w:pos="567"/>
        </w:tabs>
        <w:ind w:left="567" w:hanging="567"/>
      </w:pPr>
      <w:rPr>
        <w:rFonts w:hint="default"/>
      </w:rPr>
    </w:lvl>
    <w:lvl w:ilvl="1">
      <w:start w:val="1"/>
      <w:numFmt w:val="upperRoman"/>
      <w:lvlText w:val="%1.%2."/>
      <w:lvlJc w:val="left"/>
      <w:pPr>
        <w:tabs>
          <w:tab w:val="num" w:pos="1134"/>
        </w:tabs>
        <w:ind w:left="1134" w:hanging="567"/>
      </w:pPr>
      <w:rPr>
        <w:rFonts w:hint="default"/>
      </w:rPr>
    </w:lvl>
    <w:lvl w:ilvl="2">
      <w:start w:val="1"/>
      <w:numFmt w:val="upperRoman"/>
      <w:lvlText w:val="%1.%2.%3."/>
      <w:lvlJc w:val="left"/>
      <w:pPr>
        <w:tabs>
          <w:tab w:val="num" w:pos="1701"/>
        </w:tabs>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18" w15:restartNumberingAfterBreak="0">
    <w:nsid w:val="30ED426C"/>
    <w:multiLevelType w:val="multilevel"/>
    <w:tmpl w:val="2FC64F6E"/>
    <w:lvl w:ilvl="0">
      <w:start w:val="1"/>
      <w:numFmt w:val="none"/>
      <w:pStyle w:val="ListeBindestrich"/>
      <w:lvlText w:val="–"/>
      <w:lvlJc w:val="left"/>
      <w:pPr>
        <w:tabs>
          <w:tab w:val="num" w:pos="567"/>
        </w:tabs>
        <w:ind w:left="567" w:hanging="567"/>
      </w:pPr>
      <w:rPr>
        <w:rFonts w:hint="default"/>
      </w:rPr>
    </w:lvl>
    <w:lvl w:ilvl="1">
      <w:start w:val="1"/>
      <w:numFmt w:val="none"/>
      <w:lvlText w:val="–"/>
      <w:lvlJc w:val="left"/>
      <w:pPr>
        <w:tabs>
          <w:tab w:val="num" w:pos="1134"/>
        </w:tabs>
        <w:ind w:left="1134" w:hanging="567"/>
      </w:pPr>
      <w:rPr>
        <w:rFonts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19"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20" w15:restartNumberingAfterBreak="0">
    <w:nsid w:val="46991D47"/>
    <w:multiLevelType w:val="multilevel"/>
    <w:tmpl w:val="E3388BAE"/>
    <w:lvl w:ilvl="0">
      <w:start w:val="1"/>
      <w:numFmt w:val="decimal"/>
      <w:pStyle w:val="ListeNummernArabisch"/>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21" w15:restartNumberingAfterBreak="0">
    <w:nsid w:val="4B7C0F81"/>
    <w:multiLevelType w:val="multilevel"/>
    <w:tmpl w:val="A258A9C8"/>
    <w:lvl w:ilvl="0">
      <w:start w:val="1"/>
      <w:numFmt w:val="decimal"/>
      <w:pStyle w:val="berschrift4"/>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22" w15:restartNumberingAfterBreak="0">
    <w:nsid w:val="4DAF7B7D"/>
    <w:multiLevelType w:val="multilevel"/>
    <w:tmpl w:val="162CFE4E"/>
    <w:lvl w:ilvl="0">
      <w:start w:val="1"/>
      <w:numFmt w:val="upperRoman"/>
      <w:pStyle w:val="AntragListeRoemisch"/>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23" w15:restartNumberingAfterBreak="0">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24" w15:restartNumberingAfterBreak="0">
    <w:nsid w:val="5A9F4D24"/>
    <w:multiLevelType w:val="multilevel"/>
    <w:tmpl w:val="D11A67A6"/>
    <w:numStyleLink w:val="ListeNummernArabischEinfach"/>
  </w:abstractNum>
  <w:abstractNum w:abstractNumId="25" w15:restartNumberingAfterBreak="0">
    <w:nsid w:val="6538586E"/>
    <w:multiLevelType w:val="hybridMultilevel"/>
    <w:tmpl w:val="9F3418D4"/>
    <w:lvl w:ilvl="0" w:tplc="D84EC67A">
      <w:start w:val="1"/>
      <w:numFmt w:val="decimal"/>
      <w:pStyle w:val="Tabelleberschrift"/>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7CDC6400"/>
    <w:multiLevelType w:val="multilevel"/>
    <w:tmpl w:val="D11A67A6"/>
    <w:numStyleLink w:val="ListeNummernArabischEinfach"/>
  </w:abstractNum>
  <w:num w:numId="1" w16cid:durableId="835804537">
    <w:abstractNumId w:val="16"/>
  </w:num>
  <w:num w:numId="2" w16cid:durableId="1550527508">
    <w:abstractNumId w:val="19"/>
  </w:num>
  <w:num w:numId="3" w16cid:durableId="807550786">
    <w:abstractNumId w:val="14"/>
  </w:num>
  <w:num w:numId="4" w16cid:durableId="275870254">
    <w:abstractNumId w:val="10"/>
  </w:num>
  <w:num w:numId="5" w16cid:durableId="125122162">
    <w:abstractNumId w:val="9"/>
  </w:num>
  <w:num w:numId="6" w16cid:durableId="1154879055">
    <w:abstractNumId w:val="7"/>
  </w:num>
  <w:num w:numId="7" w16cid:durableId="1380740738">
    <w:abstractNumId w:val="6"/>
  </w:num>
  <w:num w:numId="8" w16cid:durableId="901522972">
    <w:abstractNumId w:val="5"/>
  </w:num>
  <w:num w:numId="9" w16cid:durableId="683938217">
    <w:abstractNumId w:val="4"/>
  </w:num>
  <w:num w:numId="10" w16cid:durableId="258605638">
    <w:abstractNumId w:val="8"/>
  </w:num>
  <w:num w:numId="11" w16cid:durableId="118842845">
    <w:abstractNumId w:val="3"/>
  </w:num>
  <w:num w:numId="12" w16cid:durableId="727647706">
    <w:abstractNumId w:val="2"/>
  </w:num>
  <w:num w:numId="13" w16cid:durableId="109134048">
    <w:abstractNumId w:val="1"/>
  </w:num>
  <w:num w:numId="14" w16cid:durableId="448473896">
    <w:abstractNumId w:val="0"/>
  </w:num>
  <w:num w:numId="15" w16cid:durableId="2019428438">
    <w:abstractNumId w:val="18"/>
  </w:num>
  <w:num w:numId="16" w16cid:durableId="321661312">
    <w:abstractNumId w:val="13"/>
  </w:num>
  <w:num w:numId="17" w16cid:durableId="81026625">
    <w:abstractNumId w:val="20"/>
  </w:num>
  <w:num w:numId="18" w16cid:durableId="376589158">
    <w:abstractNumId w:val="17"/>
  </w:num>
  <w:num w:numId="19" w16cid:durableId="8261712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092832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07488487">
    <w:abstractNumId w:val="25"/>
  </w:num>
  <w:num w:numId="22" w16cid:durableId="768503376">
    <w:abstractNumId w:val="11"/>
  </w:num>
  <w:num w:numId="23" w16cid:durableId="2027973952">
    <w:abstractNumId w:val="22"/>
  </w:num>
  <w:num w:numId="24" w16cid:durableId="55513442">
    <w:abstractNumId w:val="18"/>
  </w:num>
  <w:num w:numId="25" w16cid:durableId="475073121">
    <w:abstractNumId w:val="13"/>
  </w:num>
  <w:num w:numId="26" w16cid:durableId="1326741183">
    <w:abstractNumId w:val="20"/>
  </w:num>
  <w:num w:numId="27" w16cid:durableId="473328620">
    <w:abstractNumId w:val="17"/>
  </w:num>
  <w:num w:numId="28" w16cid:durableId="524253095">
    <w:abstractNumId w:val="18"/>
  </w:num>
  <w:num w:numId="29" w16cid:durableId="68354595">
    <w:abstractNumId w:val="13"/>
  </w:num>
  <w:num w:numId="30" w16cid:durableId="1424061044">
    <w:abstractNumId w:val="23"/>
  </w:num>
  <w:num w:numId="31" w16cid:durableId="383262345">
    <w:abstractNumId w:val="26"/>
  </w:num>
  <w:num w:numId="32" w16cid:durableId="1788499061">
    <w:abstractNumId w:val="12"/>
  </w:num>
  <w:num w:numId="33" w16cid:durableId="379282391">
    <w:abstractNumId w:val="24"/>
  </w:num>
  <w:num w:numId="34" w16cid:durableId="16807671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50278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33903267">
    <w:abstractNumId w:val="21"/>
  </w:num>
  <w:num w:numId="37" w16cid:durableId="1986624284">
    <w:abstractNumId w:val="21"/>
    <w:lvlOverride w:ilvl="0">
      <w:lvl w:ilvl="0">
        <w:start w:val="1"/>
        <w:numFmt w:val="decimal"/>
        <w:pStyle w:val="berschrift4"/>
        <w:lvlText w:val="%1."/>
        <w:lvlJc w:val="left"/>
        <w:pPr>
          <w:ind w:left="851" w:hanging="851"/>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38" w16cid:durableId="456948592">
    <w:abstractNumId w:val="21"/>
    <w:lvlOverride w:ilvl="0">
      <w:lvl w:ilvl="0">
        <w:start w:val="1"/>
        <w:numFmt w:val="decimal"/>
        <w:pStyle w:val="berschrift4"/>
        <w:lvlText w:val="%1."/>
        <w:lvlJc w:val="left"/>
        <w:pPr>
          <w:ind w:left="851" w:hanging="851"/>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39" w16cid:durableId="757553650">
    <w:abstractNumId w:val="21"/>
    <w:lvlOverride w:ilvl="0">
      <w:lvl w:ilvl="0">
        <w:start w:val="1"/>
        <w:numFmt w:val="decimal"/>
        <w:pStyle w:val="berschrift4"/>
        <w:lvlText w:val="%1."/>
        <w:lvlJc w:val="left"/>
        <w:pPr>
          <w:ind w:left="851" w:hanging="851"/>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40" w16cid:durableId="820654398">
    <w:abstractNumId w:val="21"/>
    <w:lvlOverride w:ilvl="0">
      <w:lvl w:ilvl="0">
        <w:start w:val="1"/>
        <w:numFmt w:val="decimal"/>
        <w:pStyle w:val="berschrift4"/>
        <w:lvlText w:val="%1."/>
        <w:lvlJc w:val="left"/>
        <w:pPr>
          <w:ind w:left="851" w:hanging="851"/>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none"/>
        <w:lvlText w:val=""/>
        <w:lvlJc w:val="left"/>
        <w:pPr>
          <w:ind w:left="567" w:hanging="567"/>
        </w:pPr>
        <w:rPr>
          <w:rFonts w:hint="default"/>
        </w:rPr>
      </w:lvl>
    </w:lvlOverride>
    <w:lvlOverride w:ilvl="4">
      <w:lvl w:ilvl="4">
        <w:start w:val="1"/>
        <w:numFmt w:val="none"/>
        <w:lvlText w:val=""/>
        <w:lvlJc w:val="left"/>
        <w:pPr>
          <w:ind w:left="567" w:hanging="567"/>
        </w:pPr>
        <w:rPr>
          <w:rFonts w:hint="default"/>
        </w:rPr>
      </w:lvl>
    </w:lvlOverride>
    <w:lvlOverride w:ilvl="5">
      <w:lvl w:ilvl="5">
        <w:start w:val="1"/>
        <w:numFmt w:val="none"/>
        <w:lvlText w:val=""/>
        <w:lvlJc w:val="left"/>
        <w:pPr>
          <w:ind w:left="567" w:hanging="567"/>
        </w:pPr>
        <w:rPr>
          <w:rFonts w:hint="default"/>
        </w:rPr>
      </w:lvl>
    </w:lvlOverride>
    <w:lvlOverride w:ilvl="6">
      <w:lvl w:ilvl="6">
        <w:start w:val="1"/>
        <w:numFmt w:val="none"/>
        <w:lvlText w:val=""/>
        <w:lvlJc w:val="left"/>
        <w:pPr>
          <w:ind w:left="567" w:hanging="567"/>
        </w:pPr>
        <w:rPr>
          <w:rFonts w:hint="default"/>
        </w:rPr>
      </w:lvl>
    </w:lvlOverride>
    <w:lvlOverride w:ilvl="7">
      <w:lvl w:ilvl="7">
        <w:start w:val="1"/>
        <w:numFmt w:val="none"/>
        <w:lvlText w:val=""/>
        <w:lvlJc w:val="left"/>
        <w:pPr>
          <w:ind w:left="567" w:hanging="567"/>
        </w:pPr>
        <w:rPr>
          <w:rFonts w:hint="default"/>
        </w:rPr>
      </w:lvl>
    </w:lvlOverride>
    <w:lvlOverride w:ilvl="8">
      <w:lvl w:ilvl="8">
        <w:start w:val="1"/>
        <w:numFmt w:val="none"/>
        <w:lvlText w:val=""/>
        <w:lvlJc w:val="left"/>
        <w:pPr>
          <w:ind w:left="567" w:hanging="567"/>
        </w:pPr>
        <w:rPr>
          <w:rFonts w:hint="default"/>
        </w:rPr>
      </w:lvl>
    </w:lvlOverride>
  </w:num>
  <w:num w:numId="41" w16cid:durableId="246768578">
    <w:abstractNumId w:val="21"/>
    <w:lvlOverride w:ilvl="0">
      <w:lvl w:ilvl="0">
        <w:start w:val="1"/>
        <w:numFmt w:val="decimal"/>
        <w:pStyle w:val="berschrift4"/>
        <w:lvlText w:val="%1."/>
        <w:lvlJc w:val="left"/>
        <w:pPr>
          <w:ind w:left="851" w:hanging="851"/>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42" w16cid:durableId="120687158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5CD"/>
    <w:rsid w:val="00010937"/>
    <w:rsid w:val="00022152"/>
    <w:rsid w:val="00024CCC"/>
    <w:rsid w:val="00026EB5"/>
    <w:rsid w:val="000452AC"/>
    <w:rsid w:val="00054502"/>
    <w:rsid w:val="00070AC5"/>
    <w:rsid w:val="0008175A"/>
    <w:rsid w:val="000A746E"/>
    <w:rsid w:val="000D3DE9"/>
    <w:rsid w:val="001139C0"/>
    <w:rsid w:val="00136B1C"/>
    <w:rsid w:val="001D45C8"/>
    <w:rsid w:val="001E0C13"/>
    <w:rsid w:val="001F0A45"/>
    <w:rsid w:val="00203D6F"/>
    <w:rsid w:val="00231676"/>
    <w:rsid w:val="00240963"/>
    <w:rsid w:val="00264B90"/>
    <w:rsid w:val="00272921"/>
    <w:rsid w:val="002B5052"/>
    <w:rsid w:val="002D713F"/>
    <w:rsid w:val="002E00AD"/>
    <w:rsid w:val="003067A2"/>
    <w:rsid w:val="00315DF7"/>
    <w:rsid w:val="003269B1"/>
    <w:rsid w:val="003316E0"/>
    <w:rsid w:val="003473CD"/>
    <w:rsid w:val="003507B2"/>
    <w:rsid w:val="003819E2"/>
    <w:rsid w:val="003A4692"/>
    <w:rsid w:val="003D26C9"/>
    <w:rsid w:val="004138F8"/>
    <w:rsid w:val="004B0419"/>
    <w:rsid w:val="004F1D2C"/>
    <w:rsid w:val="00502E1C"/>
    <w:rsid w:val="005112C4"/>
    <w:rsid w:val="00521780"/>
    <w:rsid w:val="00523E32"/>
    <w:rsid w:val="005328F5"/>
    <w:rsid w:val="0054479E"/>
    <w:rsid w:val="00551D8D"/>
    <w:rsid w:val="005640A8"/>
    <w:rsid w:val="00572A33"/>
    <w:rsid w:val="00586AAF"/>
    <w:rsid w:val="00597B85"/>
    <w:rsid w:val="005E1B3B"/>
    <w:rsid w:val="005F4621"/>
    <w:rsid w:val="005F76A5"/>
    <w:rsid w:val="00613AFB"/>
    <w:rsid w:val="00633703"/>
    <w:rsid w:val="00644C9F"/>
    <w:rsid w:val="006618A2"/>
    <w:rsid w:val="00682343"/>
    <w:rsid w:val="006A702F"/>
    <w:rsid w:val="006B17D5"/>
    <w:rsid w:val="006D275D"/>
    <w:rsid w:val="00700A0E"/>
    <w:rsid w:val="007328CD"/>
    <w:rsid w:val="0073573C"/>
    <w:rsid w:val="00755264"/>
    <w:rsid w:val="00757035"/>
    <w:rsid w:val="00795798"/>
    <w:rsid w:val="007B423E"/>
    <w:rsid w:val="007C4653"/>
    <w:rsid w:val="007E420D"/>
    <w:rsid w:val="007F7F9C"/>
    <w:rsid w:val="00824A6A"/>
    <w:rsid w:val="00845E6C"/>
    <w:rsid w:val="00854FC7"/>
    <w:rsid w:val="00885111"/>
    <w:rsid w:val="00890C5F"/>
    <w:rsid w:val="008D6474"/>
    <w:rsid w:val="008F52AF"/>
    <w:rsid w:val="009025AE"/>
    <w:rsid w:val="009621AD"/>
    <w:rsid w:val="00996D9F"/>
    <w:rsid w:val="009A7777"/>
    <w:rsid w:val="009C26B5"/>
    <w:rsid w:val="009D3F29"/>
    <w:rsid w:val="009D4224"/>
    <w:rsid w:val="009F26D6"/>
    <w:rsid w:val="00A13D50"/>
    <w:rsid w:val="00A14AC1"/>
    <w:rsid w:val="00A3112C"/>
    <w:rsid w:val="00A54DC4"/>
    <w:rsid w:val="00A73BED"/>
    <w:rsid w:val="00A86289"/>
    <w:rsid w:val="00AB0E39"/>
    <w:rsid w:val="00AB4AA9"/>
    <w:rsid w:val="00AC2C97"/>
    <w:rsid w:val="00AE33E5"/>
    <w:rsid w:val="00AE40C1"/>
    <w:rsid w:val="00AF6A98"/>
    <w:rsid w:val="00B31961"/>
    <w:rsid w:val="00B41AD2"/>
    <w:rsid w:val="00B42579"/>
    <w:rsid w:val="00B43994"/>
    <w:rsid w:val="00B45A17"/>
    <w:rsid w:val="00B6639C"/>
    <w:rsid w:val="00B8577F"/>
    <w:rsid w:val="00B92C03"/>
    <w:rsid w:val="00BA5E21"/>
    <w:rsid w:val="00BB19AC"/>
    <w:rsid w:val="00BC17C5"/>
    <w:rsid w:val="00BD2637"/>
    <w:rsid w:val="00BE3573"/>
    <w:rsid w:val="00BF2EF5"/>
    <w:rsid w:val="00BF61AD"/>
    <w:rsid w:val="00C12FFC"/>
    <w:rsid w:val="00C27A54"/>
    <w:rsid w:val="00C555CD"/>
    <w:rsid w:val="00C67847"/>
    <w:rsid w:val="00CA293B"/>
    <w:rsid w:val="00CB2390"/>
    <w:rsid w:val="00CB7D61"/>
    <w:rsid w:val="00D405AC"/>
    <w:rsid w:val="00D553F5"/>
    <w:rsid w:val="00D6147F"/>
    <w:rsid w:val="00D927B0"/>
    <w:rsid w:val="00DC4BFA"/>
    <w:rsid w:val="00E072CB"/>
    <w:rsid w:val="00E350BA"/>
    <w:rsid w:val="00E82408"/>
    <w:rsid w:val="00E95947"/>
    <w:rsid w:val="00EB088A"/>
    <w:rsid w:val="00EE4B7F"/>
    <w:rsid w:val="00F35E15"/>
    <w:rsid w:val="00F672B2"/>
    <w:rsid w:val="00F87BF0"/>
    <w:rsid w:val="00FD6F63"/>
    <w:rsid w:val="00FF47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1DFA1F2"/>
  <w15:docId w15:val="{9AEDEB19-69FB-4F21-BF2B-47CEF8E7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CE7B3C"/>
    <w:pPr>
      <w:spacing w:after="360" w:line="360" w:lineRule="auto"/>
    </w:pPr>
    <w:rPr>
      <w:rFonts w:ascii="Arial" w:hAnsi="Arial"/>
      <w:sz w:val="21"/>
    </w:rPr>
  </w:style>
  <w:style w:type="paragraph" w:styleId="berschrift1">
    <w:name w:val="heading 1"/>
    <w:basedOn w:val="Titel01"/>
    <w:next w:val="Standard"/>
    <w:link w:val="berschrift1Zchn"/>
    <w:uiPriority w:val="9"/>
    <w:qFormat/>
    <w:rsid w:val="004035F1"/>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rsid w:val="00EC13D3"/>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rsid w:val="004035F1"/>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rsid w:val="008B4984"/>
    <w:pPr>
      <w:keepNext/>
      <w:keepLines/>
      <w:numPr>
        <w:numId w:val="36"/>
      </w:numPr>
      <w:tabs>
        <w:tab w:val="left" w:pos="851"/>
      </w:tab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D0322"/>
    <w:pPr>
      <w:spacing w:after="0" w:line="240" w:lineRule="auto"/>
    </w:pPr>
  </w:style>
  <w:style w:type="paragraph" w:styleId="Titel">
    <w:name w:val="Title"/>
    <w:basedOn w:val="Standard"/>
    <w:next w:val="Standard"/>
    <w:link w:val="TitelZchn"/>
    <w:uiPriority w:val="10"/>
    <w:rsid w:val="00AD0322"/>
    <w:pPr>
      <w:pBdr>
        <w:bottom w:val="single" w:sz="8" w:space="4" w:color="0076BD" w:themeColor="accent1"/>
      </w:pBdr>
      <w:spacing w:after="300"/>
      <w:contextualSpacing/>
    </w:pPr>
    <w:rPr>
      <w:rFonts w:asciiTheme="majorHAnsi" w:eastAsiaTheme="majorEastAsia" w:hAnsiTheme="majorHAnsi" w:cstheme="majorBidi"/>
      <w:color w:val="654677" w:themeColor="text2" w:themeShade="BF"/>
      <w:spacing w:val="5"/>
      <w:kern w:val="28"/>
      <w:sz w:val="52"/>
      <w:szCs w:val="52"/>
    </w:rPr>
  </w:style>
  <w:style w:type="character" w:customStyle="1" w:styleId="TitelZchn">
    <w:name w:val="Titel Zchn"/>
    <w:basedOn w:val="Absatz-Standardschriftart"/>
    <w:link w:val="Titel"/>
    <w:uiPriority w:val="10"/>
    <w:rsid w:val="00AD0322"/>
    <w:rPr>
      <w:rFonts w:asciiTheme="majorHAnsi" w:eastAsiaTheme="majorEastAsia" w:hAnsiTheme="majorHAnsi" w:cstheme="majorBidi"/>
      <w:color w:val="654677" w:themeColor="text2" w:themeShade="BF"/>
      <w:spacing w:val="5"/>
      <w:kern w:val="28"/>
      <w:sz w:val="52"/>
      <w:szCs w:val="52"/>
    </w:rPr>
  </w:style>
  <w:style w:type="character" w:customStyle="1" w:styleId="berschrift1Zchn">
    <w:name w:val="Überschrift 1 Zchn"/>
    <w:basedOn w:val="Absatz-Standardschriftart"/>
    <w:link w:val="berschrift1"/>
    <w:uiPriority w:val="9"/>
    <w:rsid w:val="004035F1"/>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rsid w:val="00AD0322"/>
    <w:pPr>
      <w:numPr>
        <w:ilvl w:val="1"/>
      </w:numPr>
    </w:pPr>
    <w:rPr>
      <w:rFonts w:asciiTheme="majorHAnsi" w:eastAsiaTheme="majorEastAsia" w:hAnsiTheme="majorHAnsi" w:cstheme="majorBidi"/>
      <w:i/>
      <w:iCs/>
      <w:color w:val="0076BD" w:themeColor="accent1"/>
      <w:spacing w:val="15"/>
      <w:sz w:val="24"/>
      <w:szCs w:val="24"/>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0076BD" w:themeColor="accent1"/>
      <w:spacing w:val="15"/>
      <w:sz w:val="24"/>
      <w:szCs w:val="24"/>
    </w:rPr>
  </w:style>
  <w:style w:type="character" w:customStyle="1" w:styleId="berschrift2Zchn">
    <w:name w:val="Überschrift 2 Zchn"/>
    <w:basedOn w:val="Absatz-Standardschriftart"/>
    <w:link w:val="berschrift2"/>
    <w:uiPriority w:val="9"/>
    <w:rsid w:val="00EC13D3"/>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sid w:val="004035F1"/>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sid w:val="008B4984"/>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0076BD" w:themeColor="accent1"/>
    </w:rPr>
  </w:style>
  <w:style w:type="character" w:styleId="Fett">
    <w:name w:val="Strong"/>
    <w:basedOn w:val="Absatz-Standardschriftart"/>
    <w:uiPriority w:val="22"/>
    <w:qFormat/>
    <w:rsid w:val="000218C1"/>
    <w:rPr>
      <w:rFonts w:ascii="Arial Black" w:hAnsi="Arial Black"/>
      <w:bCs/>
    </w:rPr>
  </w:style>
  <w:style w:type="paragraph" w:styleId="Zitat">
    <w:name w:val="Quote"/>
    <w:basedOn w:val="Standard"/>
    <w:next w:val="Standard"/>
    <w:link w:val="ZitatZchn"/>
    <w:uiPriority w:val="29"/>
    <w:rsid w:val="00AD0322"/>
    <w:rPr>
      <w:i/>
      <w:iCs/>
      <w:color w:val="000000" w:themeColor="text1"/>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0076BD" w:themeColor="accent1"/>
      </w:pBdr>
      <w:spacing w:before="200" w:after="280"/>
      <w:ind w:left="936" w:right="936"/>
    </w:pPr>
    <w:rPr>
      <w:b/>
      <w:bCs/>
      <w:i/>
      <w:iCs/>
      <w:color w:val="0076BD" w:themeColor="accent1"/>
    </w:rPr>
  </w:style>
  <w:style w:type="character" w:customStyle="1" w:styleId="IntensivesZitatZchn">
    <w:name w:val="Intensives Zitat Zchn"/>
    <w:basedOn w:val="Absatz-Standardschriftart"/>
    <w:link w:val="IntensivesZitat"/>
    <w:uiPriority w:val="30"/>
    <w:rsid w:val="00AD0322"/>
    <w:rPr>
      <w:b/>
      <w:bCs/>
      <w:i/>
      <w:iCs/>
      <w:color w:val="0076BD" w:themeColor="accent1"/>
    </w:rPr>
  </w:style>
  <w:style w:type="character" w:styleId="SchwacherVerweis">
    <w:name w:val="Subtle Reference"/>
    <w:basedOn w:val="Absatz-Standardschriftart"/>
    <w:uiPriority w:val="31"/>
    <w:rsid w:val="00AD0322"/>
    <w:rPr>
      <w:smallCaps/>
      <w:color w:val="E2001A" w:themeColor="accent2"/>
      <w:u w:val="single"/>
    </w:rPr>
  </w:style>
  <w:style w:type="character" w:styleId="IntensiverVerweis">
    <w:name w:val="Intense Reference"/>
    <w:basedOn w:val="Absatz-Standardschriftart"/>
    <w:uiPriority w:val="32"/>
    <w:rsid w:val="00AC30F3"/>
    <w:rPr>
      <w:b/>
      <w:bCs/>
      <w:smallCaps/>
      <w:color w:val="E2001A" w:themeColor="accent2"/>
      <w:spacing w:val="5"/>
      <w:u w:val="single"/>
    </w:rPr>
  </w:style>
  <w:style w:type="character" w:styleId="Buchtitel">
    <w:name w:val="Book Title"/>
    <w:basedOn w:val="Absatz-Standardschriftart"/>
    <w:uiPriority w:val="33"/>
    <w:rsid w:val="00AC30F3"/>
    <w:rPr>
      <w:b/>
      <w:bCs/>
      <w:smallCaps/>
      <w:spacing w:val="5"/>
    </w:rPr>
  </w:style>
  <w:style w:type="paragraph" w:customStyle="1" w:styleId="BriefKopf">
    <w:name w:val="Brief_Kopf"/>
    <w:basedOn w:val="Grundtext"/>
    <w:rsid w:val="00530317"/>
    <w:pPr>
      <w:spacing w:after="0" w:line="200" w:lineRule="exact"/>
    </w:pPr>
    <w:rPr>
      <w:sz w:val="16"/>
    </w:rPr>
  </w:style>
  <w:style w:type="paragraph" w:styleId="Kopfzeile">
    <w:name w:val="header"/>
    <w:basedOn w:val="Standard"/>
    <w:link w:val="KopfzeileZchn"/>
    <w:uiPriority w:val="99"/>
    <w:semiHidden/>
    <w:unhideWhenUsed/>
    <w:rsid w:val="001D4042"/>
    <w:pPr>
      <w:tabs>
        <w:tab w:val="center" w:pos="4513"/>
        <w:tab w:val="right" w:pos="9026"/>
      </w:tabs>
      <w:spacing w:after="0"/>
    </w:pPr>
  </w:style>
  <w:style w:type="character" w:customStyle="1" w:styleId="KopfzeileZchn">
    <w:name w:val="Kopfzeile Zchn"/>
    <w:basedOn w:val="Absatz-Standardschriftart"/>
    <w:link w:val="Kopfzeile"/>
    <w:uiPriority w:val="99"/>
    <w:semiHidden/>
    <w:rsid w:val="001D4042"/>
  </w:style>
  <w:style w:type="paragraph" w:styleId="Fuzeile">
    <w:name w:val="footer"/>
    <w:basedOn w:val="Standard"/>
    <w:link w:val="FuzeileZchn"/>
    <w:uiPriority w:val="99"/>
    <w:unhideWhenUsed/>
    <w:rsid w:val="00ED3B82"/>
    <w:pPr>
      <w:tabs>
        <w:tab w:val="center" w:pos="4513"/>
        <w:tab w:val="right" w:pos="9026"/>
      </w:tabs>
    </w:pPr>
    <w:rPr>
      <w:sz w:val="12"/>
    </w:rPr>
  </w:style>
  <w:style w:type="character" w:customStyle="1" w:styleId="FuzeileZchn">
    <w:name w:val="Fußzeile Zchn"/>
    <w:basedOn w:val="Absatz-Standardschriftart"/>
    <w:link w:val="Fuzeile"/>
    <w:uiPriority w:val="99"/>
    <w:rsid w:val="00ED3B82"/>
    <w:rPr>
      <w:rFonts w:ascii="Arial" w:hAnsi="Arial"/>
      <w:sz w:val="12"/>
    </w:rPr>
  </w:style>
  <w:style w:type="paragraph" w:customStyle="1" w:styleId="Normalbold">
    <w:name w:val="Normal bold"/>
    <w:basedOn w:val="Standard"/>
    <w:rsid w:val="00625FA9"/>
    <w:rPr>
      <w:rFonts w:ascii="Arial Black" w:hAnsi="Arial Black"/>
      <w:lang w:eastAsia="en-GB"/>
    </w:rPr>
  </w:style>
  <w:style w:type="paragraph" w:customStyle="1" w:styleId="Randtitel">
    <w:name w:val="Randtitel"/>
    <w:basedOn w:val="Standard"/>
    <w:rsid w:val="0070723B"/>
    <w:pPr>
      <w:spacing w:after="0"/>
      <w:ind w:left="340"/>
      <w:jc w:val="right"/>
    </w:pPr>
    <w:rPr>
      <w:sz w:val="16"/>
      <w:lang w:eastAsia="en-GB"/>
    </w:rPr>
  </w:style>
  <w:style w:type="paragraph" w:customStyle="1" w:styleId="BriefKopffett">
    <w:name w:val="Brief_Kopf_fett"/>
    <w:basedOn w:val="BriefKopf"/>
    <w:next w:val="BriefKopf"/>
    <w:rsid w:val="00530317"/>
    <w:rPr>
      <w:rFonts w:ascii="Arial Black" w:hAnsi="Arial Black"/>
    </w:rPr>
  </w:style>
  <w:style w:type="paragraph" w:customStyle="1" w:styleId="Neutral">
    <w:name w:val="Neutral"/>
    <w:basedOn w:val="Standard"/>
    <w:rsid w:val="00F93792"/>
    <w:pPr>
      <w:spacing w:after="0" w:line="240" w:lineRule="auto"/>
    </w:pPr>
  </w:style>
  <w:style w:type="numbering" w:customStyle="1" w:styleId="NumericList">
    <w:name w:val="NumericList"/>
    <w:basedOn w:val="KeineListe"/>
    <w:uiPriority w:val="99"/>
    <w:rsid w:val="00EC0D5A"/>
    <w:pPr>
      <w:numPr>
        <w:numId w:val="2"/>
      </w:numPr>
    </w:pPr>
  </w:style>
  <w:style w:type="paragraph" w:customStyle="1" w:styleId="MMKopfgross">
    <w:name w:val="MM_Kopf_gross"/>
    <w:basedOn w:val="BriefKopf"/>
    <w:next w:val="BriefKopf"/>
    <w:rsid w:val="00721E76"/>
    <w:pPr>
      <w:spacing w:line="320" w:lineRule="exact"/>
    </w:pPr>
    <w:rPr>
      <w:rFonts w:ascii="Arial Black" w:hAnsi="Arial Black"/>
      <w:sz w:val="32"/>
    </w:rPr>
  </w:style>
  <w:style w:type="paragraph" w:customStyle="1" w:styleId="BriefAnschrift">
    <w:name w:val="Brief_Anschrift"/>
    <w:basedOn w:val="Grundtext"/>
    <w:rsid w:val="0035023A"/>
    <w:pPr>
      <w:spacing w:after="0"/>
    </w:pPr>
  </w:style>
  <w:style w:type="paragraph" w:customStyle="1" w:styleId="BriefDatum">
    <w:name w:val="Brief_Datum"/>
    <w:basedOn w:val="Grundtext"/>
    <w:rsid w:val="0035023A"/>
    <w:pPr>
      <w:spacing w:after="0"/>
    </w:pPr>
  </w:style>
  <w:style w:type="paragraph" w:customStyle="1" w:styleId="BriefBetreff">
    <w:name w:val="Brief_Betreff"/>
    <w:basedOn w:val="Grundtext"/>
    <w:rsid w:val="00C51119"/>
    <w:pPr>
      <w:spacing w:after="744"/>
    </w:pPr>
    <w:rPr>
      <w:rFonts w:ascii="Arial Black" w:hAnsi="Arial Black"/>
    </w:rPr>
  </w:style>
  <w:style w:type="paragraph" w:customStyle="1" w:styleId="Grundtext">
    <w:name w:val="Grundtext"/>
    <w:qFormat/>
    <w:rsid w:val="00841601"/>
    <w:pPr>
      <w:spacing w:after="360" w:line="360" w:lineRule="auto"/>
    </w:pPr>
    <w:rPr>
      <w:rFonts w:ascii="Arial" w:eastAsia="Times New Roman" w:hAnsi="Arial" w:cs="Arial"/>
      <w:color w:val="000000"/>
      <w:sz w:val="21"/>
      <w:szCs w:val="20"/>
    </w:rPr>
  </w:style>
  <w:style w:type="paragraph" w:customStyle="1" w:styleId="BriefAnrede">
    <w:name w:val="Brief_Anrede"/>
    <w:basedOn w:val="Grundtext"/>
    <w:next w:val="Grundtext"/>
    <w:rsid w:val="009B7E1A"/>
  </w:style>
  <w:style w:type="character" w:customStyle="1" w:styleId="Grundtextfett">
    <w:name w:val="Grundtext_fett"/>
    <w:basedOn w:val="Absatz-Standardschriftart"/>
    <w:uiPriority w:val="1"/>
    <w:qFormat/>
    <w:rsid w:val="004B2EBB"/>
    <w:rPr>
      <w:rFonts w:ascii="Arial Black" w:hAnsi="Arial Black"/>
    </w:rPr>
  </w:style>
  <w:style w:type="paragraph" w:customStyle="1" w:styleId="BriefGruss">
    <w:name w:val="Brief_Gruss"/>
    <w:basedOn w:val="Grundtext"/>
    <w:next w:val="Grundtext"/>
    <w:rsid w:val="009B7E1A"/>
    <w:pPr>
      <w:spacing w:before="248" w:after="744"/>
    </w:pPr>
  </w:style>
  <w:style w:type="paragraph" w:customStyle="1" w:styleId="ListeBindestrich">
    <w:name w:val="Liste_Bindestrich"/>
    <w:basedOn w:val="Grundtext"/>
    <w:rsid w:val="00C34F3D"/>
    <w:pPr>
      <w:numPr>
        <w:numId w:val="15"/>
      </w:numPr>
      <w:contextualSpacing/>
    </w:pPr>
  </w:style>
  <w:style w:type="paragraph" w:customStyle="1" w:styleId="ListePunkt">
    <w:name w:val="Liste_Punkt"/>
    <w:basedOn w:val="Grundtext"/>
    <w:rsid w:val="00C34F3D"/>
    <w:pPr>
      <w:numPr>
        <w:numId w:val="16"/>
      </w:numPr>
      <w:contextualSpacing/>
    </w:pPr>
  </w:style>
  <w:style w:type="paragraph" w:customStyle="1" w:styleId="ListeNummernArabisch">
    <w:name w:val="Liste_Nummern_Arabisch"/>
    <w:basedOn w:val="Grundtext"/>
    <w:rsid w:val="00C34F3D"/>
    <w:pPr>
      <w:numPr>
        <w:numId w:val="17"/>
      </w:numPr>
      <w:contextualSpacing/>
    </w:pPr>
  </w:style>
  <w:style w:type="paragraph" w:customStyle="1" w:styleId="ListeNummernRoemisch">
    <w:name w:val="Liste_Nummern_Roemisch"/>
    <w:basedOn w:val="Grundtext"/>
    <w:rsid w:val="00C34F3D"/>
    <w:pPr>
      <w:numPr>
        <w:numId w:val="18"/>
      </w:numPr>
      <w:contextualSpacing/>
    </w:pPr>
  </w:style>
  <w:style w:type="paragraph" w:customStyle="1" w:styleId="Titel01">
    <w:name w:val="Titel_01"/>
    <w:basedOn w:val="Grundtext"/>
    <w:next w:val="Grundtext"/>
    <w:rsid w:val="00EC13D3"/>
    <w:pPr>
      <w:spacing w:after="540" w:line="540" w:lineRule="exact"/>
    </w:pPr>
    <w:rPr>
      <w:rFonts w:ascii="Arial Black" w:hAnsi="Arial Black"/>
      <w:sz w:val="48"/>
    </w:rPr>
  </w:style>
  <w:style w:type="paragraph" w:customStyle="1" w:styleId="Titel02">
    <w:name w:val="Titel_02"/>
    <w:basedOn w:val="Grundtext"/>
    <w:next w:val="Grundtext"/>
    <w:rsid w:val="00EC13D3"/>
    <w:pPr>
      <w:spacing w:before="320" w:line="360" w:lineRule="exact"/>
    </w:pPr>
    <w:rPr>
      <w:rFonts w:ascii="Arial Black" w:hAnsi="Arial Black"/>
      <w:sz w:val="32"/>
    </w:rPr>
  </w:style>
  <w:style w:type="paragraph" w:customStyle="1" w:styleId="Titel03">
    <w:name w:val="Titel_03"/>
    <w:basedOn w:val="Grundtext"/>
    <w:next w:val="Grundtext"/>
    <w:rsid w:val="004035F1"/>
    <w:pPr>
      <w:spacing w:after="0"/>
    </w:pPr>
    <w:rPr>
      <w:rFonts w:ascii="Arial Black" w:hAnsi="Arial Black"/>
    </w:rPr>
  </w:style>
  <w:style w:type="paragraph" w:customStyle="1" w:styleId="Titel01Nummern">
    <w:name w:val="Titel_01_Nummern"/>
    <w:basedOn w:val="Titel01"/>
    <w:next w:val="Grundtext"/>
    <w:rsid w:val="00931B37"/>
  </w:style>
  <w:style w:type="paragraph" w:customStyle="1" w:styleId="Titel02Nummern">
    <w:name w:val="Titel_02_Nummern"/>
    <w:basedOn w:val="Titel02"/>
    <w:next w:val="Grundtext"/>
    <w:rsid w:val="00931B37"/>
  </w:style>
  <w:style w:type="paragraph" w:customStyle="1" w:styleId="Titel03Nummern">
    <w:name w:val="Titel_03_Nummern"/>
    <w:basedOn w:val="Titel03"/>
    <w:next w:val="Grundtext"/>
    <w:rsid w:val="00931B37"/>
  </w:style>
  <w:style w:type="paragraph" w:customStyle="1" w:styleId="Zwischentitel">
    <w:name w:val="Zwischentitel"/>
    <w:basedOn w:val="Grundtext"/>
    <w:next w:val="Grundtext"/>
    <w:rsid w:val="006A330A"/>
    <w:pPr>
      <w:spacing w:after="0"/>
    </w:pPr>
    <w:rPr>
      <w:rFonts w:ascii="Arial Black" w:hAnsi="Arial Black"/>
    </w:rPr>
  </w:style>
  <w:style w:type="paragraph" w:customStyle="1" w:styleId="Lead">
    <w:name w:val="Lead"/>
    <w:basedOn w:val="Grundtext"/>
    <w:next w:val="Grundtext"/>
    <w:rsid w:val="00B006F1"/>
    <w:rPr>
      <w:rFonts w:ascii="Arial Black" w:hAnsi="Arial Black"/>
    </w:rPr>
  </w:style>
  <w:style w:type="paragraph" w:customStyle="1" w:styleId="InhaltsverzeichnisH01">
    <w:name w:val="Inhaltsverzeichnis_H01"/>
    <w:basedOn w:val="Grundtext"/>
    <w:rsid w:val="006A330A"/>
    <w:pPr>
      <w:tabs>
        <w:tab w:val="right" w:pos="8505"/>
      </w:tabs>
      <w:spacing w:before="248" w:after="0"/>
    </w:pPr>
    <w:rPr>
      <w:rFonts w:ascii="Arial Black" w:hAnsi="Arial Black"/>
    </w:rPr>
  </w:style>
  <w:style w:type="paragraph" w:customStyle="1" w:styleId="InhaltsverzeichnisH02">
    <w:name w:val="Inhaltsverzeichnis_H02"/>
    <w:basedOn w:val="Grundtext"/>
    <w:rsid w:val="006A330A"/>
    <w:pPr>
      <w:tabs>
        <w:tab w:val="right" w:pos="8505"/>
      </w:tabs>
      <w:spacing w:after="0"/>
    </w:pPr>
  </w:style>
  <w:style w:type="paragraph" w:customStyle="1" w:styleId="InhaltsverzeichnisH03">
    <w:name w:val="Inhaltsverzeichnis_H03"/>
    <w:basedOn w:val="Grundtext"/>
    <w:rsid w:val="006A330A"/>
    <w:pPr>
      <w:tabs>
        <w:tab w:val="right" w:pos="8505"/>
      </w:tabs>
      <w:spacing w:after="0"/>
    </w:pPr>
  </w:style>
  <w:style w:type="paragraph" w:customStyle="1" w:styleId="TitelblattOberzeilefett">
    <w:name w:val="Titelblatt_Oberzeile_fett"/>
    <w:basedOn w:val="Grundtext"/>
    <w:next w:val="Grundtext"/>
    <w:rsid w:val="006A330A"/>
    <w:pPr>
      <w:spacing w:after="0"/>
    </w:pPr>
    <w:rPr>
      <w:rFonts w:ascii="Arial Black" w:hAnsi="Arial Black"/>
    </w:rPr>
  </w:style>
  <w:style w:type="paragraph" w:customStyle="1" w:styleId="TitelblattTitelGross">
    <w:name w:val="Titelblatt_Titel_Gross"/>
    <w:basedOn w:val="Grundtext"/>
    <w:next w:val="Grundtext"/>
    <w:rsid w:val="008C3572"/>
    <w:pPr>
      <w:spacing w:after="0" w:line="1440" w:lineRule="exact"/>
    </w:pPr>
    <w:rPr>
      <w:rFonts w:ascii="Arial Black" w:hAnsi="Arial Black"/>
      <w:sz w:val="144"/>
    </w:rPr>
  </w:style>
  <w:style w:type="paragraph" w:customStyle="1" w:styleId="TitelblattTitelZusatz">
    <w:name w:val="Titelblatt_Titel_Zusatz"/>
    <w:basedOn w:val="Grundtext"/>
    <w:next w:val="Grundtext"/>
    <w:rsid w:val="006A330A"/>
    <w:pPr>
      <w:spacing w:after="0" w:line="480" w:lineRule="exact"/>
    </w:pPr>
    <w:rPr>
      <w:rFonts w:ascii="Arial Black" w:hAnsi="Arial Black"/>
      <w:sz w:val="48"/>
    </w:rPr>
  </w:style>
  <w:style w:type="paragraph" w:customStyle="1" w:styleId="TabelleHeader">
    <w:name w:val="Tabelle_Header"/>
    <w:basedOn w:val="Grundtext"/>
    <w:next w:val="TabelleZelle"/>
    <w:rsid w:val="006A330A"/>
    <w:pPr>
      <w:spacing w:after="0" w:line="480" w:lineRule="exact"/>
    </w:pPr>
    <w:rPr>
      <w:rFonts w:ascii="Arial Black" w:hAnsi="Arial Black"/>
    </w:rPr>
  </w:style>
  <w:style w:type="paragraph" w:customStyle="1" w:styleId="TabelleZelle">
    <w:name w:val="Tabelle_Zelle"/>
    <w:basedOn w:val="Grundtext"/>
    <w:rsid w:val="00990EE5"/>
    <w:pPr>
      <w:spacing w:after="0"/>
    </w:pPr>
  </w:style>
  <w:style w:type="paragraph" w:customStyle="1" w:styleId="TabelleZellefett">
    <w:name w:val="Tabelle_Zelle_fett"/>
    <w:basedOn w:val="TabelleZelle"/>
    <w:rsid w:val="000741EA"/>
    <w:rPr>
      <w:rFonts w:ascii="Arial Black" w:hAnsi="Arial Black"/>
    </w:rPr>
  </w:style>
  <w:style w:type="paragraph" w:customStyle="1" w:styleId="Tabelleberschrift">
    <w:name w:val="Tabelle_Überschrift"/>
    <w:basedOn w:val="TabelleZellefett"/>
    <w:next w:val="Grundtext"/>
    <w:rsid w:val="00B51B63"/>
    <w:pPr>
      <w:numPr>
        <w:numId w:val="21"/>
      </w:numPr>
      <w:tabs>
        <w:tab w:val="left" w:pos="369"/>
      </w:tabs>
      <w:ind w:left="369" w:hanging="369"/>
    </w:pPr>
  </w:style>
  <w:style w:type="paragraph" w:customStyle="1" w:styleId="AntragListeAlphabetisch">
    <w:name w:val="Antrag_Liste_Alphabetisch"/>
    <w:basedOn w:val="Grundtext"/>
    <w:rsid w:val="00012506"/>
    <w:pPr>
      <w:numPr>
        <w:numId w:val="22"/>
      </w:numPr>
      <w:tabs>
        <w:tab w:val="left" w:pos="567"/>
      </w:tabs>
    </w:pPr>
  </w:style>
  <w:style w:type="paragraph" w:customStyle="1" w:styleId="AntragListeRoemisch">
    <w:name w:val="Antrag_Liste_Roemisch"/>
    <w:basedOn w:val="Grundtext"/>
    <w:rsid w:val="00012506"/>
    <w:pPr>
      <w:numPr>
        <w:numId w:val="23"/>
      </w:numPr>
      <w:tabs>
        <w:tab w:val="left" w:pos="567"/>
      </w:tabs>
    </w:pPr>
  </w:style>
  <w:style w:type="paragraph" w:customStyle="1" w:styleId="Titel0216pt">
    <w:name w:val="Titel_02_16pt"/>
    <w:basedOn w:val="Titel02"/>
    <w:rsid w:val="001A0532"/>
    <w:pPr>
      <w:spacing w:before="0" w:after="0"/>
    </w:pPr>
  </w:style>
  <w:style w:type="paragraph" w:customStyle="1" w:styleId="GDberschrift2ohneNrLinks075cmNach0ptZeilen">
    <w:name w:val="GD_Überschrift2_ohneNr + Links:  0.75 cm Nach:  0 pt Zeilen..."/>
    <w:basedOn w:val="Gruformel"/>
    <w:rsid w:val="0007008B"/>
    <w:pPr>
      <w:ind w:left="0" w:right="425"/>
    </w:pPr>
    <w:rPr>
      <w:rFonts w:ascii="Arial Black" w:hAnsi="Arial Black"/>
      <w:sz w:val="32"/>
    </w:rPr>
  </w:style>
  <w:style w:type="paragraph" w:styleId="Gruformel">
    <w:name w:val="Closing"/>
    <w:basedOn w:val="Standard"/>
    <w:link w:val="GruformelZchn"/>
    <w:uiPriority w:val="99"/>
    <w:semiHidden/>
    <w:unhideWhenUsed/>
    <w:rsid w:val="0096202A"/>
    <w:pPr>
      <w:spacing w:after="0"/>
      <w:ind w:left="4252"/>
    </w:pPr>
  </w:style>
  <w:style w:type="character" w:customStyle="1" w:styleId="GruformelZchn">
    <w:name w:val="Grußformel Zchn"/>
    <w:basedOn w:val="Absatz-Standardschriftart"/>
    <w:link w:val="Gruformel"/>
    <w:uiPriority w:val="99"/>
    <w:semiHidden/>
    <w:rsid w:val="0096202A"/>
    <w:rPr>
      <w:rFonts w:ascii="Arial" w:hAnsi="Arial"/>
      <w:sz w:val="21"/>
    </w:rPr>
  </w:style>
  <w:style w:type="paragraph" w:customStyle="1" w:styleId="Titel04">
    <w:name w:val="Titel_04"/>
    <w:basedOn w:val="Titel03"/>
    <w:next w:val="Grundtext"/>
    <w:rsid w:val="004F5ECA"/>
  </w:style>
  <w:style w:type="numbering" w:customStyle="1" w:styleId="ListeNummernArabischEinfach">
    <w:name w:val="Liste_Nummern_ArabischEinfach"/>
    <w:uiPriority w:val="99"/>
    <w:rsid w:val="00990EE5"/>
    <w:pPr>
      <w:numPr>
        <w:numId w:val="30"/>
      </w:numPr>
    </w:pPr>
  </w:style>
  <w:style w:type="table" w:styleId="Tabellenraster">
    <w:name w:val="Table Grid"/>
    <w:basedOn w:val="NormaleTabelle"/>
    <w:uiPriority w:val="59"/>
    <w:rsid w:val="00202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rsid w:val="0070723B"/>
    <w:pPr>
      <w:framePr w:w="1786" w:hSpace="142" w:wrap="around" w:vAnchor="text" w:hAnchor="page" w:y="1" w:anchorLock="1"/>
      <w:spacing w:before="28" w:line="200" w:lineRule="exact"/>
    </w:pPr>
  </w:style>
  <w:style w:type="paragraph" w:styleId="Sprechblasentext">
    <w:name w:val="Balloon Text"/>
    <w:basedOn w:val="Standard"/>
    <w:link w:val="SprechblasentextZchn"/>
    <w:uiPriority w:val="99"/>
    <w:semiHidden/>
    <w:unhideWhenUsed/>
    <w:rsid w:val="009137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371E"/>
    <w:rPr>
      <w:rFonts w:ascii="Tahoma" w:hAnsi="Tahoma" w:cs="Tahoma"/>
      <w:sz w:val="16"/>
      <w:szCs w:val="16"/>
    </w:rPr>
  </w:style>
  <w:style w:type="paragraph" w:customStyle="1" w:styleId="Grundtextneutral">
    <w:name w:val="Grundtext_neutral"/>
    <w:basedOn w:val="Grundtext"/>
    <w:rsid w:val="001B617D"/>
    <w:pPr>
      <w:spacing w:after="0" w:line="240" w:lineRule="auto"/>
    </w:pPr>
  </w:style>
  <w:style w:type="table" w:customStyle="1" w:styleId="Grundtabelle">
    <w:name w:val="Grundtabelle"/>
    <w:basedOn w:val="NormaleTabelle"/>
    <w:uiPriority w:val="99"/>
    <w:rsid w:val="00A3134F"/>
    <w:pPr>
      <w:spacing w:line="200" w:lineRule="exact"/>
      <w:jc w:val="right"/>
    </w:pPr>
    <w:rPr>
      <w:rFonts w:ascii="Arial" w:hAnsi="Arial"/>
      <w:sz w:val="16"/>
      <w:szCs w:val="20"/>
      <w:lang w:eastAsia="de-CH"/>
    </w:rPr>
    <w:tblPr>
      <w:tblCellMar>
        <w:top w:w="57" w:type="dxa"/>
        <w:left w:w="0" w:type="dxa"/>
        <w:bottom w:w="57" w:type="dxa"/>
        <w:right w:w="28" w:type="dxa"/>
      </w:tblCellMar>
    </w:tblPr>
    <w:tblStylePr w:type="firstRow">
      <w:rPr>
        <w:rFonts w:ascii="Arial" w:hAnsi="Arial"/>
        <w:sz w:val="16"/>
      </w:rPr>
      <w:tblPr/>
      <w:tcPr>
        <w:tcBorders>
          <w:top w:val="nil"/>
          <w:left w:val="nil"/>
          <w:bottom w:val="single" w:sz="4" w:space="0" w:color="auto"/>
          <w:right w:val="nil"/>
          <w:insideH w:val="nil"/>
          <w:insideV w:val="nil"/>
          <w:tl2br w:val="nil"/>
          <w:tr2bl w:val="nil"/>
        </w:tcBorders>
      </w:tcPr>
    </w:tblStylePr>
    <w:tblStylePr w:type="lastRow">
      <w:rPr>
        <w:rFonts w:ascii="Arial" w:hAnsi="Arial"/>
        <w:b w:val="0"/>
        <w:color w:val="000000" w:themeColor="text1"/>
        <w:sz w:val="16"/>
      </w:rPr>
      <w:tblPr/>
      <w:tcPr>
        <w:tcBorders>
          <w:top w:val="single" w:sz="4" w:space="0" w:color="auto"/>
          <w:left w:val="nil"/>
          <w:bottom w:val="nil"/>
          <w:right w:val="nil"/>
          <w:insideH w:val="nil"/>
          <w:insideV w:val="nil"/>
          <w:tl2br w:val="nil"/>
          <w:tr2bl w:val="nil"/>
        </w:tcBorders>
      </w:tcPr>
    </w:tblStylePr>
    <w:tblStylePr w:type="firstCol">
      <w:pPr>
        <w:jc w:val="left"/>
      </w:pPr>
    </w:tblStylePr>
  </w:style>
  <w:style w:type="paragraph" w:customStyle="1" w:styleId="TabelleStandardlinksbndig">
    <w:name w:val="Tabelle Standard linksbündig"/>
    <w:basedOn w:val="Standard"/>
    <w:rsid w:val="00A3134F"/>
    <w:pPr>
      <w:spacing w:after="0" w:line="248" w:lineRule="exact"/>
      <w:ind w:right="227"/>
    </w:pPr>
  </w:style>
  <w:style w:type="paragraph" w:customStyle="1" w:styleId="TabelleStandardrechtsbndig">
    <w:name w:val="Tabelle Standard rechtsbündig"/>
    <w:basedOn w:val="Standard"/>
    <w:rsid w:val="00A3134F"/>
    <w:pPr>
      <w:spacing w:after="0" w:line="248" w:lineRule="exact"/>
      <w:ind w:left="227"/>
      <w:jc w:val="right"/>
    </w:pPr>
  </w:style>
  <w:style w:type="paragraph" w:customStyle="1" w:styleId="Tabellekleinlinksbndig">
    <w:name w:val="Tabelle klein linksbündig"/>
    <w:basedOn w:val="TabelleStandardlinksbndig"/>
    <w:rsid w:val="00A3134F"/>
    <w:pPr>
      <w:spacing w:line="200" w:lineRule="exact"/>
    </w:pPr>
    <w:rPr>
      <w:sz w:val="16"/>
    </w:rPr>
  </w:style>
  <w:style w:type="paragraph" w:customStyle="1" w:styleId="Tabellekleinrechtsbndig">
    <w:name w:val="Tabelle klein rechtsbündig"/>
    <w:basedOn w:val="TabelleStandardrechtsbndig"/>
    <w:rsid w:val="00A3134F"/>
    <w:pPr>
      <w:spacing w:line="200" w:lineRule="exact"/>
    </w:pPr>
    <w:rPr>
      <w:sz w:val="16"/>
    </w:rPr>
  </w:style>
  <w:style w:type="character" w:customStyle="1" w:styleId="Tabellefett">
    <w:name w:val="Tabelle fett"/>
    <w:basedOn w:val="Absatz-Standardschriftart"/>
    <w:uiPriority w:val="1"/>
    <w:rsid w:val="00A3134F"/>
    <w:rPr>
      <w:rFonts w:ascii="Arial Black" w:hAnsi="Arial Black" w:hint="default"/>
    </w:rPr>
  </w:style>
  <w:style w:type="character" w:styleId="Kommentarzeichen">
    <w:name w:val="annotation reference"/>
    <w:basedOn w:val="Absatz-Standardschriftart"/>
    <w:uiPriority w:val="99"/>
    <w:semiHidden/>
    <w:unhideWhenUsed/>
    <w:rsid w:val="00B43994"/>
    <w:rPr>
      <w:sz w:val="16"/>
      <w:szCs w:val="16"/>
    </w:rPr>
  </w:style>
  <w:style w:type="paragraph" w:styleId="Kommentartext">
    <w:name w:val="annotation text"/>
    <w:basedOn w:val="Standard"/>
    <w:link w:val="KommentartextZchn"/>
    <w:uiPriority w:val="99"/>
    <w:semiHidden/>
    <w:unhideWhenUsed/>
    <w:rsid w:val="00B4399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43994"/>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43994"/>
    <w:rPr>
      <w:b/>
      <w:bCs/>
    </w:rPr>
  </w:style>
  <w:style w:type="character" w:customStyle="1" w:styleId="KommentarthemaZchn">
    <w:name w:val="Kommentarthema Zchn"/>
    <w:basedOn w:val="KommentartextZchn"/>
    <w:link w:val="Kommentarthema"/>
    <w:uiPriority w:val="99"/>
    <w:semiHidden/>
    <w:rsid w:val="00B43994"/>
    <w:rPr>
      <w:rFonts w:ascii="Arial" w:hAnsi="Arial"/>
      <w:b/>
      <w:bCs/>
      <w:sz w:val="20"/>
      <w:szCs w:val="20"/>
    </w:rPr>
  </w:style>
  <w:style w:type="paragraph" w:styleId="berarbeitung">
    <w:name w:val="Revision"/>
    <w:hidden/>
    <w:uiPriority w:val="99"/>
    <w:semiHidden/>
    <w:rsid w:val="009C26B5"/>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639291">
      <w:bodyDiv w:val="1"/>
      <w:marLeft w:val="0"/>
      <w:marRight w:val="0"/>
      <w:marTop w:val="0"/>
      <w:marBottom w:val="0"/>
      <w:divBdr>
        <w:top w:val="none" w:sz="0" w:space="0" w:color="auto"/>
        <w:left w:val="none" w:sz="0" w:space="0" w:color="auto"/>
        <w:bottom w:val="none" w:sz="0" w:space="0" w:color="auto"/>
        <w:right w:val="none" w:sz="0" w:space="0" w:color="auto"/>
      </w:divBdr>
    </w:div>
    <w:div w:id="368186742">
      <w:bodyDiv w:val="1"/>
      <w:marLeft w:val="0"/>
      <w:marRight w:val="0"/>
      <w:marTop w:val="0"/>
      <w:marBottom w:val="0"/>
      <w:divBdr>
        <w:top w:val="none" w:sz="0" w:space="0" w:color="auto"/>
        <w:left w:val="none" w:sz="0" w:space="0" w:color="auto"/>
        <w:bottom w:val="none" w:sz="0" w:space="0" w:color="auto"/>
        <w:right w:val="none" w:sz="0" w:space="0" w:color="auto"/>
      </w:divBdr>
    </w:div>
    <w:div w:id="75008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140egf\AppData\Local\Temp\0330cadb-4664-4f0a-9c8f-0f99e9e123eb.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177FAAF7AB459CA104060593C7C914"/>
        <w:category>
          <w:name w:val="Allgemein"/>
          <w:gallery w:val="placeholder"/>
        </w:category>
        <w:types>
          <w:type w:val="bbPlcHdr"/>
        </w:types>
        <w:behaviors>
          <w:behavior w:val="content"/>
        </w:behaviors>
        <w:guid w:val="{19714895-5CF7-4AAE-B0FA-E986484E5509}"/>
      </w:docPartPr>
      <w:docPartBody>
        <w:p w:rsidR="005A5781" w:rsidRDefault="005A5781">
          <w:pPr>
            <w:pStyle w:val="1E177FAAF7AB459CA104060593C7C914"/>
          </w:pPr>
          <w:r w:rsidRPr="00263775">
            <w:t>Click here to enter text.</w:t>
          </w:r>
        </w:p>
      </w:docPartBody>
    </w:docPart>
    <w:docPart>
      <w:docPartPr>
        <w:name w:val="3669C55B743C4EB0ADD7BBD11E48F14C"/>
        <w:category>
          <w:name w:val="Allgemein"/>
          <w:gallery w:val="placeholder"/>
        </w:category>
        <w:types>
          <w:type w:val="bbPlcHdr"/>
        </w:types>
        <w:behaviors>
          <w:behavior w:val="content"/>
        </w:behaviors>
        <w:guid w:val="{70368BA5-50CA-428C-BD71-60F1BB5F9BCA}"/>
      </w:docPartPr>
      <w:docPartBody>
        <w:p w:rsidR="005A5781" w:rsidRDefault="005A5781">
          <w:pPr>
            <w:pStyle w:val="3669C55B743C4EB0ADD7BBD11E48F14C"/>
          </w:pPr>
          <w:r w:rsidRPr="009B201C">
            <w:t>Click here to enter text.</w:t>
          </w:r>
        </w:p>
      </w:docPartBody>
    </w:docPart>
    <w:docPart>
      <w:docPartPr>
        <w:name w:val="7AA65561E72D49A8B06A801920368CE5"/>
        <w:category>
          <w:name w:val="Allgemein"/>
          <w:gallery w:val="placeholder"/>
        </w:category>
        <w:types>
          <w:type w:val="bbPlcHdr"/>
        </w:types>
        <w:behaviors>
          <w:behavior w:val="content"/>
        </w:behaviors>
        <w:guid w:val="{96C00A7B-EC93-4C50-B894-5811DFBBFFB3}"/>
      </w:docPartPr>
      <w:docPartBody>
        <w:p w:rsidR="005A5781" w:rsidRDefault="005A5781">
          <w:pPr>
            <w:pStyle w:val="7AA65561E72D49A8B06A801920368CE5"/>
          </w:pPr>
          <w:r w:rsidRPr="001B33CE">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A5781"/>
    <w:rsid w:val="005462E4"/>
    <w:rsid w:val="005A5781"/>
    <w:rsid w:val="006D62A4"/>
    <w:rsid w:val="00A95487"/>
    <w:rsid w:val="00AC2AC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2AC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177FAAF7AB459CA104060593C7C914">
    <w:name w:val="1E177FAAF7AB459CA104060593C7C914"/>
    <w:rsid w:val="00AC2ACC"/>
  </w:style>
  <w:style w:type="paragraph" w:customStyle="1" w:styleId="3669C55B743C4EB0ADD7BBD11E48F14C">
    <w:name w:val="3669C55B743C4EB0ADD7BBD11E48F14C"/>
    <w:rsid w:val="00AC2ACC"/>
  </w:style>
  <w:style w:type="paragraph" w:customStyle="1" w:styleId="7AA65561E72D49A8B06A801920368CE5">
    <w:name w:val="7AA65561E72D49A8B06A801920368CE5"/>
    <w:rsid w:val="00AC2A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a farbig">
  <a:themeElements>
    <a:clrScheme name="Thema farbig">
      <a:dk1>
        <a:sysClr val="windowText" lastClr="000000"/>
      </a:dk1>
      <a:lt1>
        <a:sysClr val="window" lastClr="FFFFFF"/>
      </a:lt1>
      <a:dk2>
        <a:srgbClr val="885EA0"/>
      </a:dk2>
      <a:lt2>
        <a:srgbClr val="EB690B"/>
      </a:lt2>
      <a:accent1>
        <a:srgbClr val="0076BD"/>
      </a:accent1>
      <a:accent2>
        <a:srgbClr val="E2001A"/>
      </a:accent2>
      <a:accent3>
        <a:srgbClr val="3EA743"/>
      </a:accent3>
      <a:accent4>
        <a:srgbClr val="FFCC00"/>
      </a:accent4>
      <a:accent5>
        <a:srgbClr val="009EE0"/>
      </a:accent5>
      <a:accent6>
        <a:srgbClr val="E30059"/>
      </a:accent6>
      <a:hlink>
        <a:srgbClr val="0000FF"/>
      </a:hlink>
      <a:folHlink>
        <a:srgbClr val="800080"/>
      </a:folHlink>
    </a:clrScheme>
    <a:fontScheme name="Thema farbi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tartMain"/>
  <Definition type="RestartSub"/>-->
        <Definition type="ResetChapter" style="Überschrift 1"/>
        <Definition type="ResetList" style="Liste_Nummern_Arabisch"/>
      </Group>
      <!-- Parametrierung der weiteren Formatierungs-Optionen -->
      <Group name="Styles">
        <Definition type="Standard" style="Grundtext"/>
        <Definition type="Bold" style="Fett"/>
        <Definition type="Italic" style=""/>
        <Definition type="Underline" style=""/>
      </Group>
      <!-- Parametrierung der weiteren kundenspezifischen Formatierungs-Optionen -->
      <Group name="CustomStyles">
        <Category id="Formatierungen">
          <Label lcid="2055">Formatierungen</Label>
          <Definition type="Randtitel" style="Randtitel mit Textbox">
            <Label lcid="2055">Randtitel</Label>
          </Definition>
          <Definition type="Lead" style="Lead">
            <Label lcid="2055">Lead</Label>
          </Definition>
        </Category>
        <Category id="Tabelle">
          <Label lcid="2055">Tabelle</Label>
          <Definition type="Table" style="Tabelle Standard linksbündig">
            <Label lcid="2055">Tabelle Standard linksbündig</Label>
          </Definition>
          <Definition type="Table" style="Tabelle Standard rechtsbündig">
            <Label lcid="2055">Tabelle Standard rechtsbündig</Label>
          </Definition>
          <Definition type="Table" style="Tabelle klein linksbündig">
            <Label lcid="2055">Tabelle klein linksbündig</Label>
          </Definition>
          <Definition type="Table" style="Tabelle klein rechtsbündig">
            <Label lcid="2055">Tabelle klein rechtsbündig</Label>
          </Definition>
        </Category>
      </Group>
    </DocumentFunction>
  </Configuration>
</OneOffixxFormattingPart>
</file>

<file path=customXml/item3.xml><?xml version="1.0" encoding="utf-8"?>
<OneOffixxImageDefinitionPart xmlns:xsd="http://www.w3.org/2001/XMLSchema" xmlns:xsi="http://www.w3.org/2001/XMLSchema-instance" xmlns="http://schema.oneoffixx.com/OneOffixxImageDefinitionPart/1">
  <ImageDefinitions/>
</OneOffixxImageDefinitionPart>
</file>

<file path=customXml/item4.xml>��< ? x m l   v e r s i o n = " 1 . 0 "   e n c o d i n g = " u t f - 1 6 " ? > < O n e O f f i x x D o c u m e n t P a r t   x m l n s : x s d = " h t t p : / / w w w . w 3 . o r g / 2 0 0 1 / X M L S c h e m a "   x m l n s : x s i = " h t t p : / / w w w . w 3 . o r g / 2 0 0 1 / X M L S c h e m a - i n s t a n c e "   i d = " 4 6 0 7 4 4 2 6 - f 6 c 4 - 4 4 f 3 - 9 6 8 2 - 4 5 8 0 3 1 f 9 1 9 7 a "   t I d = " 6 8 0 3 3 9 f a - 2 1 4 e - 4 b 5 f - 8 b 9 9 - f 1 f c d a 6 4 e f 7 a "   i n t e r n a l T I d = " 0 0 0 0 0 0 0 0 - 0 0 0 0 - 0 0 0 0 - 0 0 0 0 - 0 0 0 0 0 0 0 0 0 0 0 0 "   m t I d = " 2 7 5 a f 3 2 e - b c 4 0 - 4 5 c 2 - 8 5 b 7 - a f b 1 c 0 3 8 2 6 5 3 "   t n a m e = " A n t r a g   a n   d e n   R e g i e r u n g s r a t "   r e v i s i o n = " 1 "   c r e a t e d m a j o r v e r s i o n = " 2 "   c r e a t e d m i n o r v e r s i o n = " 0 "   c r e a t e d = " 2 0 1 6 - 0 2 - 0 2 T 1 2 : 0 3 : 1 9 . 5 5 4 8 5 4 3 + 0 1 : 0 0 "   m o d i f i e d m a j o r v e r s i o n = " 2 "   m o d i f i e d m i n o r v e r s i o n = " 3 "   m o d i f i e d = " 2 0 1 6 - 0 2 - 0 2 T 1 2 : 0 3 : 1 9 . 5 5 4 8 5 4 3 + 0 1 : 0 0 "   p r o f i l e = " a 7 f 2 1 e e 9 - 2 c 4 d - 4 e 7 5 - b 1 8 1 - 7 4 6 c 2 9 0 3 1 8 3 6 "   m o d e = " S a v e d D o c u m e n t "   c o l o r m o d e = " C o l o r "   l c i d = " 2 0 5 5 "   x m l n s = " h t t p : / / s c h e m a . o n e o f f i x x . c o m / O n e O f f i x x D o c u m e n t P a r t / 1 " >  
     < C o n t e n t >  
         < D a t a M o d e l   x m l n s = " " >  
             < P r o f i l e >  
                 < T e x t   i d = " P r o f i l e . I d "   l a b e l = " P r o f i l e . I d "   v i s i b l e = " F a l s e " > < ! [ C D A T A [ a 7 f 2 1 e e 9 - 2 c 4 d - 4 e 7 5 - b 1 8 1 - 7 4 6 c 2 9 0 3 1 8 3 6 ] ] > < / T e x t >  
                 < T e x t   i d = " P r o f i l e . O r g a n i z a t i o n U n i t I d "   l a b e l = " P r o f i l e . O r g a n i z a t i o n U n i t I d "   v i s i b l e = " F a l s e " > < ! [ C D A T A [ 5 f 9 8 4 b 2 6 - 4 c e 2 - 4 6 f d - 8 4 a a - 1 f 7 d b 5 4 8 a f e 8 ] ] > < / T e x t >  
                 < T e x t   i d = " P r o f i l e . O r g . P o s t a l . C o u n t r y "   l a b e l = " P r o f i l e . O r g . P o s t a l . C o u n t r y "   v i s i b l e = " F a l s e " > < ! [ C D A T A [ S c h w e i z ] ] > < / T e x t >  
                 < T e x t   i d = " P r o f i l e . O r g . P o s t a l . L Z i p "   l a b e l = " P r o f i l e . O r g . P o s t a l . L Z i p "   v i s i b l e = " F a l s e " > < ! [ C D A T A [ C H ] ] > < / T e x t >  
                 < T e x t   i d = " P r o f i l e . O r g . T i t l e "   l a b e l = " P r o f i l e . O r g . T i t l e "   v i s i b l e = " F a l s e " > < ! [ C D A T A [ K a n t o n   Z � r i c h ] ] > < / T e x t >  
                 < T e x t   i d = " P r o f i l e . U s e r . A l i a s "   l a b e l = " P r o f i l e . U s e r . A l i a s "   v i s i b l e = " F a l s e " > < ! [ C D A T A [ V O A ] ] > < / T e x t >  
                 < T e x t   i d = " P r o f i l e . U s e r . E m a i l "   l a b e l = " P r o f i l e . U s e r . E m a i l "   v i s i b l e = " F a l s e " > < ! [ C D A T A [ a n i t a . v o g e l @ p a . z h . c h ] ] > < / T e x t >  
                 < T e x t   i d = " P r o f i l e . U s e r . F a x "   l a b e l = " P r o f i l e . U s e r . F a x "   v i s i b l e = " F a l s e " > < ! [ C D A T A [ + 4 1   4 3   2 5 9   4 2   3 1 ] ] > < / T e x t >  
                 < T e x t   i d = " P r o f i l e . U s e r . F i r s t N a m e "   l a b e l = " P r o f i l e . U s e r . F i r s t N a m e "   v i s i b l e = " F a l s e " > < ! [ C D A T A [ A n i t a ] ] > < / T e x t >  
                 < T e x t   i d = " P r o f i l e . U s e r . F u n c t i o n "   l a b e l = " P r o f i l e . U s e r . F u n c t i o n "   v i s i b l e = " F a l s e " > < ! [ C D A T A [ C h e f i n   P e r s o n a l a m t   a . i . ] ] > < / T e x t >  
                 < T e x t   i d = " P r o f i l e . U s e r . J o b D e s c r i p t i o n "   l a b e l = " P r o f i l e . U s e r . J o b D e s c r i p t i o n "   v i s i b l e = " F a l s e " > < ! [ C D A T A [   ] ] > < / T e x t >  
                 < T e x t   i d = " P r o f i l e . U s e r . L a s t N a m e "   l a b e l = " P r o f i l e . U s e r . L a s t N a m e "   v i s i b l e = " F a l s e " > < ! [ C D A T A [ V o g e l ] ] > < / T e x t >  
                 < T e x t   i d = " P r o f i l e . U s e r . O u L e v 1 "   l a b e l = " P r o f i l e . U s e r . O u L e v 1 "   v i s i b l e = " F a l s e " > < ! [ C D A T A [ K a n t o n   Z � r i c h ] ] > < / T e x t >  
                 < T e x t   i d = " P r o f i l e . U s e r . O u L e v 2 "   l a b e l = " P r o f i l e . U s e r . O u L e v 2 "   v i s i b l e = " F a l s e " > < ! [ C D A T A [ B i l d u n g s d i r e k t i o n ] ] > < / T e x t >  
                 < T e x t   i d = " P r o f i l e . U s e r . O u L e v 3 "   l a b e l = " P r o f i l e . U s e r . O u L e v 3 "   v i s i b l e = " F a l s e " > < ! [ C D A T A [ P e r s o n a l a m t ] ] > < / T e x t >  
                 < T e x t   i d = " P r o f i l e . U s e r . O u L e v 4 "   l a b e l = " P r o f i l e . U s e r . O u L e v 4 "   v i s i b l e = " F a l s e " > < ! [ C D A T A [   ] ] > < / T e x t >  
                 < T e x t   i d = " P r o f i l e . U s e r . O u L e v 5 "   l a b e l = " P r o f i l e . U s e r . O u L e v 5 "   v i s i b l e = " F a l s e " > < ! [ C D A T A [   ] ] > < / T e x t >  
                 < T e x t   i d = " P r o f i l e . U s e r . O u L e v 6 "   l a b e l = " P r o f i l e . U s e r . O u L e v 6 "   v i s i b l e = " F a l s e " > < ! [ C D A T A [   ] ] > < / T e x t >  
                 < T e x t   i d = " P r o f i l e . U s e r . O u L e v 7 "   l a b e l = " P r o f i l e . U s e r . O u L e v 7 "   v i s i b l e = " F a l s e " > < ! [ C D A T A [   ] ] > < / T e x t >  
                 < T e x t   i d = " P r o f i l e . U s e r . O u M a i l "   l a b e l = " P r o f i l e . U s e r . O u M a i l "   v i s i b l e = " F a l s e " > < ! [ C D A T A [   ] ] > < / T e x t >  
                 < T e x t   i d = " P r o f i l e . U s e r . O u P h o n e "   l a b e l = " P r o f i l e . U s e r . O u P h o n e "   v i s i b l e = " F a l s e " > < ! [ C D A T A [ + 4 1   4 3   2 5 9   3 3   1 3 ] ] > < / T e x t >  
                 < T e x t   i d = " P r o f i l e . U s e r . P h o n e "   l a b e l = " P r o f i l e . U s e r . P h o n e "   v i s i b l e = " F a l s e " > < ! [ C D A T A [ + 4 1   4 3   2 5 9   3 3   1 4 ] ] > < / T e x t >  
                 < T e x t   i d = " P r o f i l e . U s e r . P o s t a l . C i t y "   l a b e l = " P r o f i l e . U s e r . P o s t a l . C i t y "   v i s i b l e = " F a l s e " > < ! [ C D A T A [ Z � r i c h ] ] > < / T e x t >  
                 < T e x t   i d = " P r o f i l e . U s e r . P o s t a l . O f f i c e N a m e "   l a b e l = " P r o f i l e . U s e r . P o s t a l . O f f i c e N a m e "   v i s i b l e = " F a l s e " > < ! [ C D A T A [ 4 0 5 ] ] > < / T e x t >  
                 < T e x t   i d = " P r o f i l e . U s e r . P o s t a l . P O B o x "   l a b e l = " P r o f i l e . U s e r . P o s t a l . P O B o x "   v i s i b l e = " F a l s e " > < ! [ C D A T A [ P o s t f a c h ] ] > < / T e x t >  
                 < T e x t   i d = " P r o f i l e . U s e r . P o s t a l . S t r e e t "   l a b e l = " P r o f i l e . U s e r . P o s t a l . S t r e e t "   v i s i b l e = " F a l s e " > < ! [ C D A T A [ W a l c h e p l a t z   1 ] ] > < / T e x t >  
                 < T e x t   i d = " P r o f i l e . U s e r . P o s t a l . Z i p "   l a b e l = " P r o f i l e . U s e r . P o s t a l . Z i p "   v i s i b l e = " F a l s e " > < ! [ C D A T A [ 8 0 9 0 ] ] > < / T e x t >  
                 < T e x t   i d = " P r o f i l e . U s e r . S a l u t a t i o n "   l a b e l = " P r o f i l e . U s e r . S a l u t a t i o n "   v i s i b l e = " F a l s e " > < ! [ C D A T A [ F r a u ] ] > < / T e x t >  
                 < T e x t   i d = " P r o f i l e . U s e r . T i t l e "   l a b e l = " P r o f i l e . U s e r . T i t l e "   v i s i b l e = " F a l s e " > < ! [ C D A T A [ R A   l i c .   i u r . ] ] > < / T e x t >  
                 < T e x t   i d = " P r o f i l e . U s e r . U r l "   l a b e l = " P r o f i l e . U s e r . U r l "   v i s i b l e = " F a l s e " > < ! [ C D A T A [ w w w . p e r s o n a l a m t . z h . c h ] ] > < / T e x t >  
             < / P r o f i l e >  
             < S i g n e r _ 0 >  
                 < T e x t   i d = " S i g n e r _ 0 . I d "   l a b e l = " S i g n e r _ 0 . I d "   v i s i b l e = " F a l s e " > < ! [ C D A T A [ a 7 f 2 1 e e 9 - 2 c 4 d - 4 e 7 5 - b 1 8 1 - 7 4 6 c 2 9 0 3 1 8 3 6 ] ] > < / T e x t >  
                 < T e x t   i d = " S i g n e r _ 0 . O r g a n i z a t i o n U n i t I d "   l a b e l = " S i g n e r _ 0 . O r g a n i z a t i o n U n i t I d "   v i s i b l e = " F a l s e " > < ! [ C D A T A [ 5 f 9 8 4 b 2 6 - 4 c e 2 - 4 6 f d - 8 4 a a - 1 f 7 d b 5 4 8 a f e 8 ] ] > < / T e x t >  
                 < T e x t   i d = " S i g n e r _ 0 . O r g . P o s t a l . C o u n t r y "   l a b e l = " S i g n e r _ 0 . O r g . P o s t a l . C o u n t r y "   v i s i b l e = " F a l s e " > < ! [ C D A T A [ S c h w e i z ] ] > < / T e x t >  
                 < T e x t   i d = " S i g n e r _ 0 . O r g . P o s t a l . L Z i p "   l a b e l = " S i g n e r _ 0 . O r g . P o s t a l . L Z i p "   v i s i b l e = " F a l s e " > < ! [ C D A T A [ C H ] ] > < / T e x t >  
                 < T e x t   i d = " S i g n e r _ 0 . O r g . T i t l e "   l a b e l = " S i g n e r _ 0 . O r g . T i t l e "   v i s i b l e = " F a l s e " > < ! [ C D A T A [ K a n t o n   Z � r i c h ] ] > < / T e x t >  
                 < T e x t   i d = " S i g n e r _ 0 . U s e r . A l i a s "   l a b e l = " S i g n e r _ 0 . U s e r . A l i a s "   v i s i b l e = " F a l s e " > < ! [ C D A T A [ V O A ] ] > < / T e x t >  
                 < T e x t   i d = " S i g n e r _ 0 . U s e r . E m a i l "   l a b e l = " S i g n e r _ 0 . U s e r . E m a i l "   v i s i b l e = " F a l s e " > < ! [ C D A T A [ a n i t a . v o g e l @ p a . z h . c h ] ] > < / T e x t >  
                 < T e x t   i d = " S i g n e r _ 0 . U s e r . F a x "   l a b e l = " S i g n e r _ 0 . U s e r . F a x "   v i s i b l e = " F a l s e " > < ! [ C D A T A [ + 4 1   4 3   2 5 9   4 2   3 1 ] ] > < / T e x t >  
                 < T e x t   i d = " S i g n e r _ 0 . U s e r . F i r s t N a m e "   l a b e l = " S i g n e r _ 0 . U s e r . F i r s t N a m e "   v i s i b l e = " F a l s e " > < ! [ C D A T A [ A n i t a ] ] > < / T e x t >  
                 < T e x t   i d = " S i g n e r _ 0 . U s e r . F u n c t i o n "   l a b e l = " S i g n e r _ 0 . U s e r . F u n c t i o n "   v i s i b l e = " F a l s e " > < ! [ C D A T A [ C h e f i n   P e r s o n a l a m t   a . i . ] ] > < / T e x t >  
                 < T e x t   i d = " S i g n e r _ 0 . U s e r . J o b D e s c r i p t i o n "   l a b e l = " S i g n e r _ 0 . U s e r . J o b D e s c r i p t i o n "   v i s i b l e = " F a l s e " > < ! [ C D A T A [   ] ] > < / T e x t >  
                 < T e x t   i d = " S i g n e r _ 0 . U s e r . L a s t N a m e "   l a b e l = " S i g n e r _ 0 . U s e r . L a s t N a m e "   v i s i b l e = " F a l s e " > < ! [ C D A T A [ V o g e l ] ] > < / T e x t >  
                 < T e x t   i d = " S i g n e r _ 0 . U s e r . O u L e v 1 "   l a b e l = " S i g n e r _ 0 . U s e r . O u L e v 1 "   v i s i b l e = " F a l s e " > < ! [ C D A T A [ K a n t o n   Z � r i c h ] ] > < / T e x t >  
                 < T e x t   i d = " S i g n e r _ 0 . U s e r . O u L e v 2 "   l a b e l = " S i g n e r _ 0 . U s e r . O u L e v 2 "   v i s i b l e = " F a l s e " > < ! [ C D A T A [ F i n a n z d i r e k t i o n ] ] > < / T e x t >  
                 < T e x t   i d = " S i g n e r _ 0 . U s e r . O u L e v 3 "   l a b e l = " S i g n e r _ 0 . U s e r . O u L e v 3 "   v i s i b l e = " F a l s e " > < ! [ C D A T A [ P e r s o n a l a m t ] ] > < / T e x t >  
                 < T e x t   i d = " S i g n e r _ 0 . U s e r . O u L e v 4 "   l a b e l = " S i g n e r _ 0 . U s e r . O u L e v 4 "   v i s i b l e = " F a l s e " > < ! [ C D A T A [   ] ] > < / T e x t >  
                 < T e x t   i d = " S i g n e r _ 0 . U s e r . O u L e v 5 "   l a b e l = " S i g n e r _ 0 . U s e r . O u L e v 5 "   v i s i b l e = " F a l s e " > < ! [ C D A T A [   ] ] > < / T e x t >  
                 < T e x t   i d = " S i g n e r _ 0 . U s e r . O u L e v 6 "   l a b e l = " S i g n e r _ 0 . U s e r . O u L e v 6 "   v i s i b l e = " F a l s e " > < ! [ C D A T A [   ] ] > < / T e x t >  
                 < T e x t   i d = " S i g n e r _ 0 . U s e r . O u L e v 7 "   l a b e l = " S i g n e r _ 0 . U s e r . O u L e v 7 "   v i s i b l e = " F a l s e " > < ! [ C D A T A [   ] ] > < / T e x t >  
                 < T e x t   i d = " S i g n e r _ 0 . U s e r . O u M a i l "   l a b e l = " S i g n e r _ 0 . U s e r . O u M a i l "   v i s i b l e = " F a l s e " > < ! [ C D A T A [   ] ] > < / T e x t >  
                 < T e x t   i d = " S i g n e r _ 0 . U s e r . O u P h o n e "   l a b e l = " S i g n e r _ 0 . U s e r . O u P h o n e "   v i s i b l e = " F a l s e " > < ! [ C D A T A [ + 4 1   4 3   2 5 9   3 3   1 3 ] ] > < / T e x t >  
                 < T e x t   i d = " S i g n e r _ 0 . U s e r . P h o n e "   l a b e l = " S i g n e r _ 0 . U s e r . P h o n e "   v i s i b l e = " F a l s e " > < ! [ C D A T A [ + 4 1   4 3   2 5 9   3 3   1 4 ] ] > < / T e x t >  
                 < T e x t   i d = " S i g n e r _ 0 . U s e r . P o s t a l . C i t y "   l a b e l = " S i g n e r _ 0 . U s e r . P o s t a l . C i t y "   v i s i b l e = " F a l s e " > < ! [ C D A T A [ Z � r i c h ] ] > < / T e x t >  
                 < T e x t   i d = " S i g n e r _ 0 . U s e r . P o s t a l . O f f i c e N a m e "   l a b e l = " S i g n e r _ 0 . U s e r . P o s t a l . O f f i c e N a m e "   v i s i b l e = " F a l s e " > < ! [ C D A T A [ 4 0 5 ] ] > < / T e x t >  
                 < T e x t   i d = " S i g n e r _ 0 . U s e r . P o s t a l . P O B o x "   l a b e l = " S i g n e r _ 0 . U s e r . P o s t a l . P O B o x "   v i s i b l e = " F a l s e " > < ! [ C D A T A [ P o s t f a c h ] ] > < / T e x t >  
                 < T e x t   i d = " S i g n e r _ 0 . U s e r . P o s t a l . S t r e e t "   l a b e l = " S i g n e r _ 0 . U s e r . P o s t a l . S t r e e t "   v i s i b l e = " F a l s e " > < ! [ C D A T A [ W a l c h e p l a t z   1 ] ] > < / T e x t >  
                 < T e x t   i d = " S i g n e r _ 0 . U s e r . P o s t a l . Z i p "   l a b e l = " S i g n e r _ 0 . U s e r . P o s t a l . Z i p "   v i s i b l e = " F a l s e " > < ! [ C D A T A [ 8 0 9 0 ] ] > < / T e x t >  
                 < T e x t   i d = " S i g n e r _ 0 . U s e r . S a l u t a t i o n "   l a b e l = " S i g n e r _ 0 . U s e r . S a l u t a t i o n "   v i s i b l e = " F a l s e " > < ! [ C D A T A [ F r a u ] ] > < / T e x t >  
                 < T e x t   i d = " S i g n e r _ 0 . U s e r . T i t l e "   l a b e l = " S i g n e r _ 0 . U s e r . T i t l e "   v i s i b l e = " F a l s e " > < ! [ C D A T A [ R A   l i c .   i u r . ] ] > < / T e x t >  
                 < T e x t   i d = " S i g n e r _ 0 . U s e r . U r l "   l a b e l = " S i g n e r _ 0 . U s e r . U r l "   v i s i b l e = " F a l s e " > < ! [ C D A T A [ w w w . p e r s o n a l a m t . z h . c h ] ] > < / T e x t >  
             < / S i g n e r _ 0 >  
             < P a r a m e t e r   w i n d o w w i d t h = " 7 5 0 " >  
                 < T e x t   i d = " D o c P a r a m . F o o t e r N r "   r o w = " 7 "   c o l u m n = " 1 "   c o l u m n s p a n = " 1 "   l a b e l = " N r   ( F u s s z e i l e ) "   v i s i b l e = " F a l s e " > < ! [ C D A T A [   ] ] > < / T e x t >  
                 < C o m b o B o x   i d = " D o c P a r a m . G e s c h a e f t "   r o w = " 3 "   c o l u m n = " 1 "   c o l u m n s p a n = " 3 "   s e l e c t e d V a l u e = " A "   l o c k e d = " T r u e "   l a b e l = " G e s c h � f t " >  
                     < l i s t I t e m   d i s p l a y T e x t = " S u m m a r i s c h   ( A ) "   v a l u e = " A " / >  
                     < l i s t I t e m   d i s p l a y T e x t = " B e s o n d e r e   ( B ) "   v a l u e = " B " / >  
                     < l i s t I t e m   d i s p l a y T e x t = " R e k u r s   ( R ) "   v a l u e = " R " / >  
                     < l i s t I t e m   d i s p l a y T e x t = " P r � s i d i a l - V e r f � g u n g   ( P V ) "   v a l u e = " P V " / >  
                 < / C o m b o B o x >  
                 < T e x t   i d = " D o c P a r a m . H e a d e r S u b j e c t "   r o w = " 4 "   c o l u m n = " 1 "   c o l u m n s p a n = " 2 "   m u l t i l i n e = " T r u e "   m u l t i l i n e r o w s = " 1 . 5 "   l a b e l = " T e x t   F o l g e s e i t e n " > < ! [ C D A T A [ M u s t e r ] ] > < / T e x t >  
                 < D a t e T i m e   i d = " D o c P a r a m . H i d d e n . C r e a t i o n T i m e "   l i d = " D e u t s c h   ( D e u t s c h l a n d ) "   v i s i b l e = " F a l s e " > 2 0 1 6 - 0 2 - 0 4 T 0 7 : 1 8 : 2 4 . 3 6 0 9 1 2 8 Z < / D a t e T i m e >  
                 < T e x t   i d = " D o c P a r a m . I D "   r o w = " 3 "   c o l u m n = " 1 "   c o l u m n s p a n = " 2 "   l a b e l = " I D "   v i s i b l e = " F a l s e " > < ! [ C D A T A [   ] ] > < / T e x t >  
                 < T e x t   i d = " D o c P a r a m . R e c i p i e n t s "   r o w = " 6 "   c o l u m n = " 1 "   c o l u m n s p a n = " 3 "   m u l t i l i n e = " T r u e "   m u l t i l i n e r o w s = " 2 "   l a b e l = " M i t t e i l u n g   a n   ( i n t e r n e   S t e l l e n ) "   v i s i b l e = " F a l s e " > < ! [ C D A T A [   ] ] > < / T e x t >  
                 < T e x t   i d = " D o c P a r a m . R e f Z e i l e 1 "   r o w = " 1 "   c o l u m n = " 1 "   c o l u m n s p a n = " 3 "   l a b e l = " R e f e r e n z - Z e i l e   1 " > < ! [ C D A T A [   ] ] > < / T e x t >  
                 < T e x t   i d = " D o c P a r a m . R e f Z e i l e 2 "   r o w = " 2 "   c o l u m n = " 1 "   c o l u m n s p a n = " 3 "   l a b e l = " R e f e r e n z - Z e i l e   2 " > < ! [ C D A T A [ M u s t e r ] ] > < / T e x t >  
                 < C h e c k B o x   i d = " D o c P a r a m . S h o w A l i a s "   r o w = " 6 "   c o l u m n = " 3 "   c o l u m n s p a n = " 1 "   l a b e l = " K � r z e l   a n z e i g e n "   v i s i b l e = " F a l s e " > f a l s e < / C h e c k B o x >  
                 < T e x t   i d = " T e x t D o c P a r a m . S h o w A l i a s "   l a b e l = " K � r z e l   a n z e i g e n t e x t "   v i s i b l e = " F a l s e " > < ! [ C D A T A [ K � r z e l   a n z e i g e n ] ] > < / T e x t >  
                 < C h e c k B o x   i d = " D o c P a r a m . S h o w F o o t e r "   r o w = " 8 "   c o l u m n = " 2 "   c o l u m n s p a n = " 1 "   l a b e l = " a n z e i g e n "   v i s i b l e = " F a l s e " > f a l s e < / C h e c k B o x >  
                 < T e x t   i d = " T e x t D o c P a r a m . S h o w F o o t e r "   l a b e l = " a n z e i g e n t e x t "   v i s i b l e = " F a l s e " > < ! [ C D A T A [ a n z e i g e n ] ] > < / T e x t >  
                 < C h e c k B o x   i d = " D o c P a r a m . S h o w H e a d e r S u b j e c t "   r o w = " 5 "   c o l u m n = " 3 "   c o l u m n s p a n = " 1 "   l a b e l = " a n z e i g e n "   v i s i b l e = " F a l s e " > t r u e < / C h e c k B o x >  
                 < T e x t   i d = " T e x t D o c P a r a m . S h o w H e a d e r S u b j e c t "   l a b e l = " a n z e i g e n t e x t "   v i s i b l e = " F a l s e " > < ! [ C D A T A [ a n z e i g e n ] ] > < / T e x t >  
                 < T e x t   i d = " D o c P a r a m . S u b j e c t "   c o l u m n = " 1 "   c o l u m n s p a n = " 3 "   m u l t i l i n e = " T r u e "   m u l t i l i n e r o w s = " 1 . 5 "   l a b e l = " T i t e l " > < ! [ C D A T A [ B i l d u n g s d i r e k t i o n   ( E r r e i c h e n   d e r   A l t e r s g r e n z e ) ] ] > < / T e x t >  
                 < T e x t   i d = " S p e c i a l . C h e c k b o x G r o u p V i e w L i s t "   l a b e l = " S p e c i a l . C h e c k b o x G r o u p V i e w L i s t "   v i s i b l e = " F a l s e " > < ! [ C D A T A [ �%� a n z e i g e n ] ] > < / T e x t >  
                 < T e x t   i d = " S p e c i a l . C h e c k b o x G r o u p V i e w B o x "   l a b e l = " S p e c i a l . C h e c k b o x G r o u p V i e w B o x "   v i s i b l e = " F a l s e " > < ! [ C D A T A [ �"] ] > < / T e x t >  
                 < T e x t   i d = " S p e c i a l . C h e c k b o x G r o u p V i e w T e x t "   l a b e l = " S p e c i a l . C h e c k b o x G r o u p V i e w T e x t "   v i s i b l e = " F a l s e " > < ! [ C D A T A [ a n z e i g e n ] ] > < / T e x t >  
                 < T e x t   i d = " S p e c i a l . C h e c k b o x G r o u p V i e w B o x A n d T e x t "   l a b e l = " S p e c i a l . C h e c k b o x G r o u p V i e w B o x A n d T e x t "   v i s i b l e = " F a l s e " > < ! [ C D A T A [ �"� a n z e i g e n ] ] > < / T e x t >  
             < / P a r a m e t e r >  
             < T o o l b o x >  
                 < T e x t   i d = " D o c u m e n t P r o p e r t i e s . S a v e P a t h " > < ! [ C D A T A [ L : \ P A \ 0 1 6 - P e r s o n a l r e c h t \ 0 _ H a n d b u c h   P e r s o n a l r e c h t \ 1   B e i t r � g e   ( i n   B e a r b e i t u n g ) \ 1 3   V o r l a g e n \ 0 9 0 1 2 0 2 4 \ 1 3 _ a n t r a g _ a n _ d e n _ r e g i e r u n g s r a t _ e r r e i c h e n _ d e r _ a l t e r s g r e n z e . d o c x ] ] > < / T e x t >  
                 < T e x t   i d = " D o c u m e n t P r o p e r t i e s . D o c u m e n t N a m e " > < ! [ C D A T A [ 1 3 _ a n t r a g _ a n _ d e n _ r e g i e r u n g s r a t _ e r r e i c h e n _ d e r _ a l t e r s g r e n z e . d o c x ] ] > < / T e x t >  
                 < D a t e T i m e   i d = " D o c u m e n t P r o p e r t i e s . S a v e T i m e s t a m p "   l i d = " D e u t s c h   ( D e u t s c h l a n d ) " > 2 0 2 4 - 0 1 - 0 9 T 1 2 : 3 4 : 2 7 . 0 7 9 6 2 0 7 Z < / D a t e T i m e >  
             < / T o o l b o x >  
             < S c r i p t i n g >  
                 < T e x t   i d = " C u s t o m E l e m e n t s . H e a d e r . A d r e s s . E m p t y L i n e s "   l a b e l = " C u s t o m E l e m e n t s . H e a d e r . A d r e s s . E m p t y L i n e s " > < ! [ C D A T A [ �  
 ] ] > < / T e x t >  
                 < T e x t   i d = " C u s t o m E l e m e n t s . H e a d e r . S c r i p t 1 "   l a b e l = " C u s t o m E l e m e n t s . H e a d e r . S c r i p t 1 " > < ! [ C D A T A [ K a n t o n   Z � r i c h  
 B i l d u n g s d i r e k t i o n ] ] > < / T e x t >  
                 < T e x t   i d = " C u s t o m E l e m e n t s . H e a d e r . S c r i p t 2 "   l a b e l = " C u s t o m E l e m e n t s . H e a d e r . S c r i p t 2 " > < ! [ C D A T A [ P e r s o n a l a m t ] ] > < / T e x t >  
                 < T e x t   i d = " C u s t o m E l e m e n t s . H e a d e r . S c r i p t 3 "   l a b e l = " C u s t o m E l e m e n t s . H e a d e r . S c r i p t 3 " > < ! [ C D A T A [   ] ] > < / T e x t >  
                 < T e x t   i d = " C u s t o m E l e m e n t s . H e a d e r . S c r i p t 4 "   l a b e l = " C u s t o m E l e m e n t s . H e a d e r . S c r i p t 4 " > < ! [ C D A T A [ A n i t a   V o g e l ] ] > < / T e x t >  
                 < T e x t   i d = " C u s t o m E l e m e n t s . H e a d e r . S c r i p t 5 "   l a b e l = " C u s t o m E l e m e n t s . H e a d e r . S c r i p t 5 " > < ! [ C D A T A [ R A   l i c .   i u r .  
 C h e f i n   P e r s o n a l a m t   a . i .  
 W a l c h e p l a t z   1  
 8 0 9 0   Z � r i c h  
 T e l e f o n   + 4 1   4 3   2 5 9   3 3   1 4  
 a n i t a . v o g e l @ p a . z h . c h  
 w w w . p e r s o n a l a m t . z h . c h ] ] > < / T e x t >  
                 < T e x t   i d = " C u s t o m E l e m e n t s . H e a d e r . S c r i p t 4 a n d 5 "   l a b e l = " C u s t o m E l e m e n t s . H e a d e r . S c r i p t 4 a n d 5 " > < ! [ C D A T A [ A n i t a   V o g e l  
 R A   l i c .   i u r .  
 C h e f i n   P e r s o n a l a m t   a . i .  
 W a l c h e p l a t z   1  
 8 0 9 0   Z � r i c h  
 T e l e f o n   + 4 1   4 3   2 5 9   3 3   1 4  
 a n i t a . v o g e l @ p a . z h . c h  
 w w w . p e r s o n a l a m t . z h . c h ] ] > < / T e x t >  
                 < T e x t   i d = " C u s t o m E l e m e n t s . H e a d e r . K o n t a k t S c r i p t K o m p l e t t "   l a b e l = " C u s t o m E l e m e n t s . H e a d e r . K o n t a k t S c r i p t K o m p l e t t " > < ! [ C D A T A [ K o n t a k t :  
  
 A n i t a   V o g e l  
 R A   l i c .   i u r .  
 C h e f i n   P e r s o n a l a m t   a . i .  
  
 W a l c h e p l a t z   1  
 8 0 9 0   Z � r i c h  
 T e l e f o n   + 4 1   4 3   2 5 9   3 3   1 4  
 a n i t a . v o g e l @ p a . z h . c h  
 w w w . p e r s o n a l a m t . z h . c h ] ] > < / T e x t >  
                 < T e x t   i d = " C u s t o m E l e m e n t s . H e a d e r . R e f N r "   l a b e l = " C u s t o m E l e m e n t s . H e a d e r . R e f N r " > < ! [ C D A T A [   ] ] > < / T e x t >  
                 < T e x t   i d = " C u s t o m E l e m e n t s . H e a d e r . T e x t F o l g e s e i t e n "   l a b e l = " C u s t o m E l e m e n t s . H e a d e r . T e x t F o l g e s e i t e n " > < ! [ C D A T A [ P e r s o n a l a m t  
 M u s t e r ] ] > < / T e x t >  
                 < T e x t   i d = " C u s t o m E l e m e n t s . H e a d e r . T e x t F o l g e s e i t e n O u L e v 2 "   l a b e l = " C u s t o m E l e m e n t s . H e a d e r . T e x t F o l g e s e i t e n O u L e v 2 " > < ! [ C D A T A [ B i l d u n g s d i r e k t i o n  
 M u s t e r ] ] > < / T e x t >  
                 < T e x t   i d = " C u s t o m E l e m e n t s . H e a d e r . T e x t F o l g e s e i t e n O u L e v 3 "   l a b e l = " C u s t o m E l e m e n t s . H e a d e r . T e x t F o l g e s e i t e n O u L e v 3 " > < ! [ C D A T A [ P e r s o n a l a m t  
 M u s t e r ] ] > < / T e x t >  
                 < T e x t   i d = " C u s t o m E l e m e n t s . H e a d e r . V o r g e s e t z e r S c r i p t 1 "   l a b e l = " C u s t o m E l e m e n t s . H e a d e r . V o r g e s e t z e r S c r i p t 1 " > < ! [ C D A T A [ A n i t a   V o g e l  
 R A   l i c .   i u r . ] ] > < / T e x t >  
                 < T e x t   i d = " C u s t o m E l e m e n t s . H e a d e r . V o r g e s e t z e r S c r i p t 2 "   l a b e l = " C u s t o m E l e m e n t s . H e a d e r . V o r g e s e t z e r S c r i p t 2 " > < ! [ C D A T A [ C h e f i n   P e r s o n a l a m t   a . i . ] ] > < / T e x t >  
                 < T e x t   i d = " C u s t o m E l e m e n t s . H e a d e r . D a t e R e f N r . L e f t "   l a b e l = " C u s t o m E l e m e n t s . H e a d e r . D a t e R e f N r . L e f t " > < ! [ C D A T A [   ] ] > < / T e x t >  
                 < T e x t   i d = " C u s t o m E l e m e n t s . H e a d e r . D a t e R e f N r . R i g h t "   l a b e l = " C u s t o m E l e m e n t s . H e a d e r . D a t e R e f N r . R i g h t " > < ! [ C D A T A [   ] ] > < / T e x t >  
                 < T e x t   i d = " C u s t o m E l e m e n t s . H e a d e r . D a t e "   l a b e l = " C u s t o m E l e m e n t s . H e a d e r . D a t e " > < ! [ C D A T A [   ] ] > < / T e x t >  
                 < T e x t   i d = " C u s t o m E l e m e n t s . H e a d e r . D a t e S t a m p L i n e "   l a b e l = " C u s t o m E l e m e n t s . H e a d e r . D a t e S t a m p L i n e " > < ! [ C D A T A [   ] ] > < / T e x t >  
                 < T e x t   i d = " C u s t o m E l e m e n t s . H e a d e r . F o r m u l a r . C h e c k "   l a b e l = " C u s t o m E l e m e n t s . H e a d e r . F o r m u l a r . C h e c k " > < ! [ C D A T A [ T r u e ] ] > < / T e x t >  
                 < T e x t   i d = " C u s t o m E l e m e n t s . H e a d e r . F o r m u l a r . B a s i s 2 . S c r i p t 1 "   l a b e l = " C u s t o m E l e m e n t s . H e a d e r . F o r m u l a r . B a s i s 2 . S c r i p t 1 " > < ! [ C D A T A [ K a n t o n   Z � r i c h  
 B i l d u n g s d i r e k t i o n ] ] > < / T e x t >  
                 < T e x t   i d = " C u s t o m E l e m e n t s . H e a d e r . F o r m u l a r . B a s i s 2 . S c r i p t 2 "   l a b e l = " C u s t o m E l e m e n t s . H e a d e r . F o r m u l a r . B a s i s 2 . S c r i p t 2 " > < ! [ C D A T A [   ] ] > < / T e x t >  
                 < T e x t   i d = " C u s t o m E l e m e n t s . H e a d e r . F o r m u l a r . B a s i s 2 . S c r i p t 3 "   l a b e l = " C u s t o m E l e m e n t s . H e a d e r . F o r m u l a r . B a s i s 2 . S c r i p t 3 " > < ! [ C D A T A [   ] ] > < / T e x t >  
                 < T e x t   i d = " C u s t o m E l e m e n t s . H e a d e r . F o r m u l a r . B a s i s . S c r i p t 1 "   l a b e l = " C u s t o m E l e m e n t s . H e a d e r . F o r m u l a r . B a s i s . S c r i p t 1 " > < ! [ C D A T A [ K a n t o n   Z � r i c h ] ] > < / T e x t >  
                 < T e x t   i d = " C u s t o m E l e m e n t s . H e a d e r . F o r m u l a r . B a s i s . S c r i p t 2 "   l a b e l = " C u s t o m E l e m e n t s . H e a d e r . F o r m u l a r . B a s i s . S c r i p t 2 " > < ! [ C D A T A [ B i l d u n g s d i r e k t i o n ] ] > < / T e x t >  
                 < T e x t   i d = " C u s t o m E l e m e n t s . H e a d e r . F o r m u l a r . B a s i s . S c r i p t 3 "   l a b e l = " C u s t o m E l e m e n t s . H e a d e r . F o r m u l a r . B a s i s . S c r i p t 3 " > < ! [ C D A T A [   ] ] > < / T e x t >  
                 < T e x t   i d = " C u s t o m E l e m e n t s . H e a d e r . F o r m u l a r . B a s i s . S c r i p t 4 "   l a b e l = " C u s t o m E l e m e n t s . H e a d e r . F o r m u l a r . B a s i s . S c r i p t 4 " > < ! [ C D A T A [ ] ] > < / T e x t >  
                 < T e x t   i d = " C u s t o m E l e m e n t s . H e a d e r . F o r m u l a r . B a s i s . S c r i p t 5 "   l a b e l = " C u s t o m E l e m e n t s . H e a d e r . F o r m u l a r . B a s i s . S c r i p t 5 " > < ! [ C D A T A [   ] ] > < / T e x t >  
                 < T e x t   i d = " C u s t o m E l e m e n t s . H e a d e r . F o r m u l a r . S c r i p t 6 . D a t e "   l a b e l = " C u s t o m E l e m e n t s . H e a d e r . F o r m u l a r . S c r i p t 6 . D a t e " > < ! [ C D A T A [   ] ] > < / T e x t >  
                 < T e x t   i d = " C u s t o m E l e m e n t s . H e a d e r . F o r m u l a r . S c r i p t 6 . T e s t "   l a b e l = " C u s t o m E l e m e n t s . H e a d e r . F o r m u l a r . S c r i p t 6 . T e s t " > < ! [ C D A T A [ 0 ] ] > < / T e x t >  
                 < T e x t   i d = " C u s t o m E l e m e n t s . H e a d e r . F o r m u l a r . S c r i p t 1 "   l a b e l = " C u s t o m E l e m e n t s . H e a d e r . F o r m u l a r . S c r i p t 1 " > < ! [ C D A T A [ K a n t o n   Z � r i c h  
 B i l d u n g s d i r e k t i o n ] ] > < / T e x t >  
                 < T e x t   i d = " C u s t o m E l e m e n t s . H e a d e r . F o r m u l a r . S c r i p t 2 "   l a b e l = " C u s t o m E l e m e n t s . H e a d e r . F o r m u l a r . S c r i p t 2 " > < ! [ C D A T A [ P e r s o n a l a m t ] ] > < / T e x t >  
                 < T e x t   i d = " C u s t o m E l e m e n t s . H e a d e r . F o r m u l a r . R e f N r "   l a b e l = " C u s t o m E l e m e n t s . H e a d e r . F o r m u l a r . R e f N r " > < ! [ C D A T A [   ] ] > < / T e x t >  
                 < T e x t   i d = " C u s t o m E l e m e n t s . H e a d e r . F o r m u l a r . R e f Z e i l e "   l a b e l = " C u s t o m E l e m e n t s . H e a d e r . F o r m u l a r . R e f Z e i l e " > < ! [ C D A T A [ M u s t e r  
  
 ] ] > < / T e x t >  
                 < T e x t   i d = " C u s t o m E l e m e n t s . H e a d e r . F o r m u l a r . K o n t a k t "   l a b e l = " C u s t o m E l e m e n t s . H e a d e r . F o r m u l a r . K o n t a k t " > < ! [ C D A T A [ K o n t a k t :   P e r s o n a l a m t   ( V O A )  
 T e l e f o n   + 4 1   4 3   2 5 9   3 3   1 3 ,   w w w . p e r s o n a l a m t . z h . c h ] ] > < / T e x t >  
                 < T e x t   i d = " C u s t o m E l e m e n t s . H e a d e r . S t a m p L i n e s . v o m "   l a b e l = " C u s t o m E l e m e n t s . H e a d e r . S t a m p L i n e s . v o m " > < ! [ C D A T A [   ] ] > < / T e x t >  
                 < T e x t   i d = " C u s t o m E l e m e n t s . H e a d e r . S t a m p L i n e s . N r "   l a b e l = " C u s t o m E l e m e n t s . H e a d e r . S t a m p L i n e s . N r " > < ! [ C D A T A [   ] ] > < / T e x t >  
                 < T e x t   i d = " C u s t o m E l e m e n t s . H e a d e r . P a r a m e t e r S t a m p s "   l a b e l = " C u s t o m E l e m e n t s . H e a d e r . P a r a m e t e r S t a m p s " > < ! [ C D A T A [   ] ] > < / T e x t >  
                 < T e x t   i d = " C u s t o m E l e m e n t s . F o o t e r . L i n e "   l a b e l = " C u s t o m E l e m e n t s . F o o t e r . L i n e " > < ! [ C D A T A [   ] ] > < / T e x t >  
                 < T e x t   i d = " C u s t o m E l e m e n t s . M i t t e i l u n g A n L i s t "   l a b e l = " C u s t o m E l e m e n t s . M i t t e i l u n g A n L i s t " > < ! [ C D A T A [ � ] ] > < / T e x t >  
                 < T e x t   i d = " C u s t o m E l e m e n t s . L o g i c . T i t l e . C o n t a i n s . P r o f i l e . N a m e L i n e "   l a b e l = " C u s t o m E l e m e n t s . L o g i c . T i t l e . C o n t a i n s . P r o f i l e . N a m e L i n e " > < ! [ C D A T A [   ] ] > < / T e x t >  
                 < T e x t   i d = " C u s t o m E l e m e n t s . L o g i c . T i t l e . C o n t a i n s . S i g n e r 1 . N a m e L i n e "   l a b e l = " C u s t o m E l e m e n t s . L o g i c . T i t l e . C o n t a i n s . S i g n e r 1 . N a m e L i n e " > < ! [ C D A T A [   ] ] > < / T e x t >  
                 < T e x t   i d = " C u s t o m E l e m e n t s . L o g i c . T i t l e . C o n t a i n s . S i g n e r 2 . N a m e L i n e "   l a b e l = " C u s t o m E l e m e n t s . L o g i c . T i t l e . C o n t a i n s . S i g n e r 2 . N a m e L i n e " > < ! [ C D A T A [   ] ] > < / T e x t >  
                 < T e x t   i d = " C u s t o m E l e m e n t s . L o g i c . T i t l e . C o n t a i n s . S i g n e r 3 . N a m e L i n e "   l a b e l = " C u s t o m E l e m e n t s . L o g i c . T i t l e . C o n t a i n s . S i g n e r 3 . N a m e L i n e " > < ! [ C D A T A [   ] ] > < / T e x t >  
                 < T e x t   i d = " C u s t o m E l e m e n t s . L o g i c . T i t l e . E q u a l s . P r o f i l e . N a m e L i n e "   l a b e l = " C u s t o m E l e m e n t s . L o g i c . T i t l e . E q u a l s . P r o f i l e . N a m e L i n e " > < ! [ C D A T A [   ] ] > < / T e x t >  
                 < T e x t   i d = " C u s t o m E l e m e n t s . L o g i c . T i t l e . E q u a l s . S i g n e r 1 . N a m e L i n e "   l a b e l = " C u s t o m E l e m e n t s . L o g i c . T i t l e . E q u a l s . S i g n e r 1 . N a m e L i n e " > < ! [ C D A T A [   ] ] > < / T e x t >  
                 < T e x t   i d = " C u s t o m E l e m e n t s . L o g i c . T i t l e . E q u a l s . S i g n e r 2 . N a m e L i n e "   l a b e l = " C u s t o m E l e m e n t s . L o g i c . T i t l e . E q u a l s . S i g n e r 2 . N a m e L i n e " > < ! [ C D A T A [   ] ] > < / T e x t >  
                 < T e x t   i d = " C u s t o m E l e m e n t s . L o g i c . T i t l e . E q u a l s . S i g n e r 3 . N a m e L i n e "   l a b e l = " C u s t o m E l e m e n t s . L o g i c . T i t l e . E q u a l s . S i g n e r 3 . N a m e L i n e " > < ! [ C D A T A [   ] ] > < / T e x t >  
                 < T e x t   i d = " C u s t o m E l e m e n t s . G e s c h a e f t "   l a b e l = " C u s t o m E l e m e n t s . G e s c h a e f t " > < ! [ C D A T A [ A ] ] > < / T e x t >  
                 < T e x t   i d = " C u s t o m E l e m e n t s . I D "   l a b e l = " C u s t o m E l e m e n t s . I D " > < ! [ C D A T A [   ] ] > < / T e x t >  
             < / S c r i p t i n g >  
         < / D a t a M o d e l >  
     < / C o n t e n t >  
 < / O n e O f f i x x D o c u m e n t P a r t > 
</file>

<file path=customXml/itemProps1.xml><?xml version="1.0" encoding="utf-8"?>
<ds:datastoreItem xmlns:ds="http://schemas.openxmlformats.org/officeDocument/2006/customXml" ds:itemID="{D9D47745-AA78-44AA-BF48-9468F0CD64BC}">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91553B07-B95D-46EF-94DA-0003CDA43BF7}">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59AB3AE3-D37D-4FD6-91C1-38FB4C867C71}">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FE3B7339-AA8D-4B66-B682-EEE129D92ED7}">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0330cadb-4664-4f0a-9c8f-0f99e9e123eb.dotx</Template>
  <TotalTime>0</TotalTime>
  <Pages>2</Pages>
  <Words>409</Words>
  <Characters>2577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Finanzdirektion Kt. Zürich</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Egger Florence</dc:creator>
  <cp:lastModifiedBy>Simone Berger</cp:lastModifiedBy>
  <cp:revision>36</cp:revision>
  <cp:lastPrinted>2016-02-02T11:03:00Z</cp:lastPrinted>
  <dcterms:created xsi:type="dcterms:W3CDTF">2016-05-10T10:18:00Z</dcterms:created>
  <dcterms:modified xsi:type="dcterms:W3CDTF">2024-01-09T12:34:00Z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