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6771" w14:textId="77777777" w:rsidR="009E1CB3" w:rsidRDefault="003D6056" w:rsidP="00511983">
      <w:pPr>
        <w:pStyle w:val="berschrift2"/>
        <w:spacing w:before="0"/>
        <w:rPr>
          <w:sz w:val="36"/>
          <w:szCs w:val="36"/>
        </w:rPr>
      </w:pPr>
      <w:proofErr w:type="spellStart"/>
      <w:r w:rsidRPr="00A61287">
        <w:rPr>
          <w:sz w:val="36"/>
          <w:szCs w:val="36"/>
        </w:rPr>
        <w:t>Mitarbeite</w:t>
      </w:r>
      <w:r w:rsidR="00303C44" w:rsidRPr="00A61287">
        <w:rPr>
          <w:sz w:val="36"/>
          <w:szCs w:val="36"/>
        </w:rPr>
        <w:t>nden</w:t>
      </w:r>
      <w:r w:rsidR="009F65DA">
        <w:rPr>
          <w:sz w:val="36"/>
          <w:szCs w:val="36"/>
        </w:rPr>
        <w:t>dialog</w:t>
      </w:r>
      <w:proofErr w:type="spellEnd"/>
      <w:r w:rsidR="004D31C3">
        <w:rPr>
          <w:sz w:val="36"/>
          <w:szCs w:val="36"/>
        </w:rPr>
        <w:t xml:space="preserve"> </w:t>
      </w:r>
      <w:r w:rsidR="003D2D08">
        <w:rPr>
          <w:sz w:val="36"/>
          <w:szCs w:val="36"/>
        </w:rPr>
        <w:t>(MD)</w:t>
      </w:r>
    </w:p>
    <w:p w14:paraId="146BA9A8" w14:textId="6FE76221" w:rsidR="00510E8A" w:rsidRPr="005D744D" w:rsidRDefault="009E1CB3" w:rsidP="00E47E0E">
      <w:pPr>
        <w:pStyle w:val="Grundtext"/>
      </w:pPr>
      <w:r>
        <w:t>Vorbereitungsblatt für Mitarbeitende</w:t>
      </w:r>
      <w:r w:rsidR="004D31C3">
        <w:t xml:space="preserve">  </w:t>
      </w:r>
      <w:r w:rsidR="003913A2">
        <w:t xml:space="preserve">                    </w:t>
      </w:r>
      <w:r w:rsidR="004D31C3">
        <w:t xml:space="preserve"> </w:t>
      </w:r>
    </w:p>
    <w:p w14:paraId="01585253" w14:textId="77777777" w:rsidR="00B4494B" w:rsidRDefault="00B4494B" w:rsidP="00B30E18">
      <w:pPr>
        <w:pStyle w:val="Grundtext"/>
      </w:pPr>
    </w:p>
    <w:p w14:paraId="6AD03295" w14:textId="77777777" w:rsidR="00433774" w:rsidRDefault="00433774" w:rsidP="00B30E18">
      <w:pPr>
        <w:pStyle w:val="Grundtext"/>
      </w:pPr>
    </w:p>
    <w:p w14:paraId="3AD72ADC" w14:textId="77777777" w:rsidR="00F1315A" w:rsidRDefault="00433774" w:rsidP="00433774">
      <w:pPr>
        <w:pStyle w:val="Grundtext"/>
        <w:rPr>
          <w:rStyle w:val="Grundtextfett"/>
        </w:rPr>
      </w:pPr>
      <w:r w:rsidRPr="00433774">
        <w:rPr>
          <w:rStyle w:val="Grundtextfett"/>
        </w:rPr>
        <w:t>De</w:t>
      </w:r>
      <w:r w:rsidR="00CD3181">
        <w:rPr>
          <w:rStyle w:val="Grundtextfett"/>
        </w:rPr>
        <w:t xml:space="preserve">r </w:t>
      </w:r>
      <w:proofErr w:type="spellStart"/>
      <w:r w:rsidR="00CD3181">
        <w:rPr>
          <w:rStyle w:val="Grundtextfett"/>
        </w:rPr>
        <w:t>Mitarbeitendendialog</w:t>
      </w:r>
      <w:proofErr w:type="spellEnd"/>
      <w:r w:rsidR="00CD3181">
        <w:rPr>
          <w:rStyle w:val="Grundtextfett"/>
        </w:rPr>
        <w:t xml:space="preserve"> im Sinne einer MAB (Mitarbeiterbeurteilung)</w:t>
      </w:r>
      <w:r w:rsidRPr="00433774">
        <w:rPr>
          <w:rStyle w:val="Grundtextfett"/>
        </w:rPr>
        <w:t xml:space="preserve"> ist eine wichtige Grundlage für Ihre berufliche Entwicklung. </w:t>
      </w:r>
      <w:r w:rsidR="002B6998">
        <w:rPr>
          <w:rStyle w:val="Grundtextfett"/>
        </w:rPr>
        <w:t xml:space="preserve">Die Rückmeldung der vorgesetzten Person im </w:t>
      </w:r>
      <w:proofErr w:type="spellStart"/>
      <w:r w:rsidR="002B6998">
        <w:rPr>
          <w:rStyle w:val="Grundtextfett"/>
        </w:rPr>
        <w:t>Mitarbeitendendialog</w:t>
      </w:r>
      <w:proofErr w:type="spellEnd"/>
      <w:r w:rsidR="002B6998">
        <w:rPr>
          <w:rStyle w:val="Grundtextfett"/>
        </w:rPr>
        <w:t xml:space="preserve"> </w:t>
      </w:r>
      <w:r w:rsidR="00CF2BC2">
        <w:rPr>
          <w:rStyle w:val="Grundtextfett"/>
        </w:rPr>
        <w:t xml:space="preserve">gibt Ihnen wichtige Anhaltspunkte dazu, wie </w:t>
      </w:r>
      <w:r w:rsidRPr="00433774">
        <w:rPr>
          <w:rStyle w:val="Grundtextfett"/>
        </w:rPr>
        <w:t>Sie Ihre aktuelle Funktion ausüben</w:t>
      </w:r>
      <w:r w:rsidR="00CF2BC2">
        <w:rPr>
          <w:rStyle w:val="Grundtextfett"/>
        </w:rPr>
        <w:t xml:space="preserve"> und wie Sie in der Zusammenarbeit wahrgenommen werden</w:t>
      </w:r>
      <w:r w:rsidRPr="00433774">
        <w:rPr>
          <w:rStyle w:val="Grundtextfett"/>
        </w:rPr>
        <w:t xml:space="preserve">. </w:t>
      </w:r>
      <w:r w:rsidR="00CF2BC2">
        <w:rPr>
          <w:rStyle w:val="Grundtextfett"/>
        </w:rPr>
        <w:t xml:space="preserve">Dies </w:t>
      </w:r>
      <w:r w:rsidRPr="00433774">
        <w:rPr>
          <w:rStyle w:val="Grundtextfett"/>
        </w:rPr>
        <w:t>be</w:t>
      </w:r>
      <w:r w:rsidR="00617729">
        <w:rPr>
          <w:rStyle w:val="Grundtextfett"/>
        </w:rPr>
        <w:t>einflusst massgeblich</w:t>
      </w:r>
      <w:r w:rsidRPr="00433774">
        <w:rPr>
          <w:rStyle w:val="Grundtextfett"/>
        </w:rPr>
        <w:t xml:space="preserve"> Ihre berufliche Entwicklung, Ihre Lohnentwicklung</w:t>
      </w:r>
      <w:r w:rsidR="00111C11">
        <w:rPr>
          <w:rStyle w:val="Grundtextfett"/>
        </w:rPr>
        <w:t xml:space="preserve">, </w:t>
      </w:r>
      <w:r w:rsidRPr="00433774">
        <w:rPr>
          <w:rStyle w:val="Grundtextfett"/>
        </w:rPr>
        <w:t>Ihre Arbeitszeugnisse</w:t>
      </w:r>
      <w:r w:rsidR="00111C11">
        <w:rPr>
          <w:rStyle w:val="Grundtextfett"/>
        </w:rPr>
        <w:t xml:space="preserve"> und Ihre Karriereoptionen</w:t>
      </w:r>
      <w:r w:rsidRPr="00433774">
        <w:rPr>
          <w:rStyle w:val="Grundtextfett"/>
        </w:rPr>
        <w:t>.</w:t>
      </w:r>
    </w:p>
    <w:p w14:paraId="12B1D81E" w14:textId="65A0CD15" w:rsidR="00433774" w:rsidRDefault="00433774" w:rsidP="00433774">
      <w:pPr>
        <w:pStyle w:val="Grundtext"/>
        <w:rPr>
          <w:rStyle w:val="Grundtextfett"/>
        </w:rPr>
      </w:pPr>
      <w:r w:rsidRPr="00433774">
        <w:rPr>
          <w:rStyle w:val="Grundtextfett"/>
        </w:rPr>
        <w:t>Gestalten Sie</w:t>
      </w:r>
      <w:r w:rsidR="00FE60DF">
        <w:rPr>
          <w:rStyle w:val="Grundtextfett"/>
        </w:rPr>
        <w:t xml:space="preserve"> </w:t>
      </w:r>
      <w:r w:rsidRPr="00433774">
        <w:rPr>
          <w:rStyle w:val="Grundtextfett"/>
        </w:rPr>
        <w:t>de</w:t>
      </w:r>
      <w:r w:rsidR="00111C11">
        <w:rPr>
          <w:rStyle w:val="Grundtextfett"/>
        </w:rPr>
        <w:t xml:space="preserve">n </w:t>
      </w:r>
      <w:proofErr w:type="spellStart"/>
      <w:r w:rsidR="00111C11">
        <w:rPr>
          <w:rStyle w:val="Grundtextfett"/>
        </w:rPr>
        <w:t>Mitarbeitendendialog</w:t>
      </w:r>
      <w:proofErr w:type="spellEnd"/>
      <w:r w:rsidR="00111C11">
        <w:rPr>
          <w:rStyle w:val="Grundtextfett"/>
        </w:rPr>
        <w:t xml:space="preserve"> </w:t>
      </w:r>
      <w:r w:rsidRPr="00433774">
        <w:rPr>
          <w:rStyle w:val="Grundtextfett"/>
        </w:rPr>
        <w:t xml:space="preserve">daher </w:t>
      </w:r>
      <w:r w:rsidR="00111C11">
        <w:rPr>
          <w:rStyle w:val="Grundtextfett"/>
        </w:rPr>
        <w:t>aktiv</w:t>
      </w:r>
      <w:r w:rsidRPr="00433774">
        <w:rPr>
          <w:rStyle w:val="Grundtextfett"/>
        </w:rPr>
        <w:t xml:space="preserve"> mit. Bereiten Sie sich </w:t>
      </w:r>
      <w:r w:rsidR="00BD2779">
        <w:rPr>
          <w:rStyle w:val="Grundtextfett"/>
        </w:rPr>
        <w:t xml:space="preserve">vor allem </w:t>
      </w:r>
      <w:r w:rsidR="00327AF4">
        <w:rPr>
          <w:rStyle w:val="Grundtextfett"/>
        </w:rPr>
        <w:t xml:space="preserve">auf </w:t>
      </w:r>
      <w:r w:rsidR="00BD2779">
        <w:rPr>
          <w:rStyle w:val="Grundtextfett"/>
        </w:rPr>
        <w:t>die Besprechung Ihrer</w:t>
      </w:r>
      <w:r w:rsidR="00327AF4">
        <w:rPr>
          <w:rStyle w:val="Grundtextfett"/>
        </w:rPr>
        <w:t xml:space="preserve"> Entwicklungsziele und </w:t>
      </w:r>
      <w:r w:rsidRPr="00433774">
        <w:rPr>
          <w:rStyle w:val="Grundtextfett"/>
        </w:rPr>
        <w:t xml:space="preserve">die Zielvereinbarung </w:t>
      </w:r>
      <w:r w:rsidR="00BD2779">
        <w:rPr>
          <w:rStyle w:val="Grundtextfett"/>
        </w:rPr>
        <w:t>gut</w:t>
      </w:r>
      <w:r w:rsidR="00327AF4">
        <w:rPr>
          <w:rStyle w:val="Grundtextfett"/>
        </w:rPr>
        <w:t xml:space="preserve"> </w:t>
      </w:r>
      <w:r w:rsidRPr="00433774">
        <w:rPr>
          <w:rStyle w:val="Grundtextfett"/>
        </w:rPr>
        <w:t>vor.</w:t>
      </w:r>
    </w:p>
    <w:p w14:paraId="03A1D9B3" w14:textId="77777777" w:rsidR="001D7B32" w:rsidRDefault="001D7B32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1DDA5239" w14:textId="77777777" w:rsidR="00585BA3" w:rsidRDefault="00585BA3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467A3C18" w14:textId="2CAA62CB" w:rsidR="002F6C57" w:rsidRPr="009E569B" w:rsidRDefault="004325B2" w:rsidP="00B30E18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t>Zielvereinbarung</w:t>
      </w:r>
      <w:r w:rsidR="002F6C57" w:rsidRPr="009E569B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616A3A20" w14:textId="77777777" w:rsidTr="00FD42D7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4D88DE3" w14:textId="77777777" w:rsidR="00071950" w:rsidRDefault="00CA750D" w:rsidP="00CA750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 w:rsidRPr="00CA750D">
              <w:rPr>
                <w:color w:val="0070C0"/>
                <w:sz w:val="16"/>
                <w:szCs w:val="16"/>
              </w:rPr>
              <w:t xml:space="preserve">Überlegen Sie, welche Ziele für Sie sinnvoll sind aufgrund Ihrer Stellenbeschreibung und allfälliger Zielvorgaben für </w:t>
            </w:r>
            <w:r>
              <w:rPr>
                <w:color w:val="0070C0"/>
                <w:sz w:val="16"/>
                <w:szCs w:val="16"/>
              </w:rPr>
              <w:t>Ihre</w:t>
            </w:r>
            <w:r w:rsidRPr="00CA750D">
              <w:rPr>
                <w:color w:val="0070C0"/>
                <w:sz w:val="16"/>
                <w:szCs w:val="16"/>
              </w:rPr>
              <w:t xml:space="preserve"> Abteilung</w:t>
            </w:r>
            <w:r>
              <w:rPr>
                <w:color w:val="0070C0"/>
                <w:sz w:val="16"/>
                <w:szCs w:val="16"/>
              </w:rPr>
              <w:t xml:space="preserve">/Ihr Team. </w:t>
            </w:r>
            <w:r w:rsidR="00DC6FF8" w:rsidRPr="00CA750D">
              <w:rPr>
                <w:color w:val="0070C0"/>
                <w:sz w:val="16"/>
                <w:szCs w:val="16"/>
              </w:rPr>
              <w:t xml:space="preserve">Welche Ziele </w:t>
            </w:r>
            <w:r w:rsidR="00FC373C">
              <w:rPr>
                <w:color w:val="0070C0"/>
                <w:sz w:val="16"/>
                <w:szCs w:val="16"/>
              </w:rPr>
              <w:t xml:space="preserve">sind </w:t>
            </w:r>
            <w:r w:rsidR="00DC6FF8" w:rsidRPr="00CA750D">
              <w:rPr>
                <w:color w:val="0070C0"/>
                <w:sz w:val="16"/>
                <w:szCs w:val="16"/>
              </w:rPr>
              <w:t xml:space="preserve">neben dem Tagesgeschäft </w:t>
            </w:r>
            <w:r w:rsidR="00FC373C">
              <w:rPr>
                <w:color w:val="0070C0"/>
                <w:sz w:val="16"/>
                <w:szCs w:val="16"/>
              </w:rPr>
              <w:t xml:space="preserve">wichtig </w:t>
            </w:r>
            <w:r w:rsidR="00DC6FF8" w:rsidRPr="00CA750D">
              <w:rPr>
                <w:color w:val="0070C0"/>
                <w:sz w:val="16"/>
                <w:szCs w:val="16"/>
              </w:rPr>
              <w:t xml:space="preserve">zu erreichen? </w:t>
            </w:r>
          </w:p>
          <w:p w14:paraId="04CA56A2" w14:textId="27293695" w:rsidR="00FC373C" w:rsidRPr="00CA750D" w:rsidRDefault="00FC373C" w:rsidP="00CA750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Formulieren Sie die Ziele so, dass sie für Sie motivierend und realistisch sind.</w:t>
            </w:r>
            <w:r w:rsidR="00244B6B">
              <w:rPr>
                <w:color w:val="0070C0"/>
                <w:sz w:val="16"/>
                <w:szCs w:val="16"/>
              </w:rPr>
              <w:t xml:space="preserve"> Überlegen Sie sich, woran man feststellen kann, dass das jeweilige Ziel erreicht wurde (Messkriterien).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4344BD15" w14:textId="77777777" w:rsidR="0004080C" w:rsidRDefault="0004080C" w:rsidP="0004080C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114"/>
        <w:gridCol w:w="4111"/>
        <w:gridCol w:w="1417"/>
      </w:tblGrid>
      <w:tr w:rsidR="004325B2" w14:paraId="680AC70D" w14:textId="77777777" w:rsidTr="004325B2">
        <w:tc>
          <w:tcPr>
            <w:tcW w:w="3114" w:type="dxa"/>
            <w:shd w:val="clear" w:color="auto" w:fill="0070C0"/>
          </w:tcPr>
          <w:p w14:paraId="05088FA1" w14:textId="35BDC917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Ziel</w:t>
            </w:r>
          </w:p>
        </w:tc>
        <w:tc>
          <w:tcPr>
            <w:tcW w:w="4111" w:type="dxa"/>
            <w:shd w:val="clear" w:color="auto" w:fill="0070C0"/>
          </w:tcPr>
          <w:p w14:paraId="347ACD1C" w14:textId="570330B3" w:rsidR="004325B2" w:rsidRPr="004325B2" w:rsidRDefault="004C51B6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Mess</w:t>
            </w:r>
            <w:r w:rsidR="004325B2"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kriteri</w:t>
            </w: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</w:t>
            </w:r>
          </w:p>
        </w:tc>
        <w:tc>
          <w:tcPr>
            <w:tcW w:w="1417" w:type="dxa"/>
            <w:shd w:val="clear" w:color="auto" w:fill="0070C0"/>
          </w:tcPr>
          <w:p w14:paraId="661B78CC" w14:textId="2B93047A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4325B2" w14:paraId="6B7AB566" w14:textId="77777777" w:rsidTr="004325B2">
        <w:tc>
          <w:tcPr>
            <w:tcW w:w="3114" w:type="dxa"/>
          </w:tcPr>
          <w:p w14:paraId="125AF00D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38B2736D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5EF23D0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00831B9D" w14:textId="3102DD43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40C6FA0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71B30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265E9F92" w14:textId="77777777" w:rsidTr="004325B2">
        <w:tc>
          <w:tcPr>
            <w:tcW w:w="3114" w:type="dxa"/>
          </w:tcPr>
          <w:p w14:paraId="25EA47A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3FC8A21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CA7FE6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D8DEB89" w14:textId="1A4BE54A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2891CCC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689D6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79A434AF" w14:textId="77777777" w:rsidTr="004325B2">
        <w:tc>
          <w:tcPr>
            <w:tcW w:w="3114" w:type="dxa"/>
          </w:tcPr>
          <w:p w14:paraId="2936C9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232370D4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834F1E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171C7BB5" w14:textId="21AC408C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3AC2962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0780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14:paraId="05ADBCEB" w14:textId="309CD778" w:rsidR="00E62D45" w:rsidRPr="00E1536B" w:rsidRDefault="00E62D45" w:rsidP="00E62D45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E62D45" w:rsidRPr="00F274F4" w14:paraId="5A8A47D1" w14:textId="77777777" w:rsidTr="00DC2CAF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73800FA" w14:textId="2C326A7A" w:rsidR="00E62D45" w:rsidRPr="00A5777E" w:rsidRDefault="00E62D45" w:rsidP="00DC2CAF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Zu beachten: Es ist wichtig, dass der Stellenbeschrieb aktuell ist. Falls im Rahmen des </w:t>
            </w:r>
            <w:proofErr w:type="spellStart"/>
            <w:r>
              <w:rPr>
                <w:color w:val="0070C0"/>
                <w:sz w:val="16"/>
                <w:szCs w:val="16"/>
              </w:rPr>
              <w:t>Mitarbeitendendialog</w:t>
            </w:r>
            <w:r w:rsidR="0006604D">
              <w:rPr>
                <w:color w:val="0070C0"/>
                <w:sz w:val="16"/>
                <w:szCs w:val="16"/>
              </w:rPr>
              <w:t>s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auffällt, dass sich Anforderungen/Aufgaben geändert haben oder massgeblich erweitert wurden, ist es Aufgabe der Führungsperson zusammen mit der Mitarbeiterin / dem Mitarbeiter, den Stellenbeschrieb anzupassen und dem HR einzureichen, so dass das Personaldossier entsprechend aktualisiert werden kann.</w:t>
            </w:r>
          </w:p>
        </w:tc>
      </w:tr>
    </w:tbl>
    <w:p w14:paraId="05F20455" w14:textId="77777777" w:rsidR="00E62D45" w:rsidRDefault="00E62D45" w:rsidP="00E62D45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634C6AE5" w14:textId="77777777" w:rsidR="00E62D45" w:rsidRDefault="00E62D45" w:rsidP="0004080C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184A4822" w14:textId="0EA233C1" w:rsidR="0004080C" w:rsidRPr="00123F1C" w:rsidRDefault="001D7B32" w:rsidP="00E62D45">
      <w:pPr>
        <w:pStyle w:val="Listenabsatz"/>
        <w:numPr>
          <w:ilvl w:val="0"/>
          <w:numId w:val="39"/>
        </w:numPr>
        <w:spacing w:after="200" w:line="276" w:lineRule="auto"/>
        <w:rPr>
          <w:rFonts w:ascii="Arial Black" w:hAnsi="Arial Black"/>
          <w:color w:val="000000" w:themeColor="text1"/>
          <w:sz w:val="22"/>
          <w:szCs w:val="24"/>
        </w:rPr>
      </w:pPr>
      <w:r w:rsidRPr="00123F1C">
        <w:rPr>
          <w:color w:val="000000" w:themeColor="text1"/>
        </w:rPr>
        <w:br w:type="page"/>
      </w:r>
      <w:bookmarkStart w:id="0" w:name="_Hlk480905340"/>
      <w:r w:rsidR="001B50C5" w:rsidRPr="00123F1C">
        <w:rPr>
          <w:rFonts w:ascii="Arial Black" w:hAnsi="Arial Black"/>
          <w:color w:val="000000" w:themeColor="text1"/>
          <w:sz w:val="22"/>
          <w:szCs w:val="24"/>
        </w:rPr>
        <w:lastRenderedPageBreak/>
        <w:t>Persönliche Weiterentwicklung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F53D5DA" w14:textId="77777777" w:rsidTr="00FD42D7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bookmarkEnd w:id="0"/>
          <w:p w14:paraId="7AE48C6D" w14:textId="0D2F3818" w:rsidR="009F78BC" w:rsidRDefault="009F78BC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Überlegen Sie, welche Kompetenzen Sie innerhalb der kommenden Monate weiter verbessern möchten. </w:t>
            </w:r>
          </w:p>
          <w:p w14:paraId="73247798" w14:textId="39A1DA2B" w:rsidR="00DC6FF8" w:rsidRDefault="00DC6FF8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Basis ist das Kompetenzmodell des Kanton Zürich. </w:t>
            </w:r>
            <w:r w:rsidR="00DD36F6">
              <w:rPr>
                <w:color w:val="0070C0"/>
                <w:sz w:val="16"/>
                <w:szCs w:val="16"/>
              </w:rPr>
              <w:t>Sie</w:t>
            </w:r>
            <w:r>
              <w:rPr>
                <w:color w:val="0070C0"/>
                <w:sz w:val="16"/>
                <w:szCs w:val="16"/>
              </w:rPr>
              <w:t xml:space="preserve"> können individuell </w:t>
            </w:r>
            <w:r w:rsidR="005B4503">
              <w:rPr>
                <w:color w:val="0070C0"/>
                <w:sz w:val="16"/>
                <w:szCs w:val="16"/>
              </w:rPr>
              <w:t>sowohl die Kategorien (Persönlichkeit, Expertise, Tatkraft, Soziabilität) als auch die K</w:t>
            </w:r>
            <w:r>
              <w:rPr>
                <w:color w:val="0070C0"/>
                <w:sz w:val="16"/>
                <w:szCs w:val="16"/>
              </w:rPr>
              <w:t>ompetenzen bzw. Teilkompetenzen auswähl</w:t>
            </w:r>
            <w:r w:rsidR="00DD36F6">
              <w:rPr>
                <w:color w:val="0070C0"/>
                <w:sz w:val="16"/>
                <w:szCs w:val="16"/>
              </w:rPr>
              <w:t>en</w:t>
            </w:r>
            <w:r>
              <w:rPr>
                <w:color w:val="0070C0"/>
                <w:sz w:val="16"/>
                <w:szCs w:val="16"/>
              </w:rPr>
              <w:t>, die</w:t>
            </w:r>
            <w:r w:rsidR="00C3071F">
              <w:rPr>
                <w:color w:val="0070C0"/>
                <w:sz w:val="16"/>
                <w:szCs w:val="16"/>
              </w:rPr>
              <w:t xml:space="preserve"> für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="00563962">
              <w:rPr>
                <w:color w:val="0070C0"/>
                <w:sz w:val="16"/>
                <w:szCs w:val="16"/>
              </w:rPr>
              <w:t xml:space="preserve">Sie persönlich in Ihrer Tätigkeit </w:t>
            </w:r>
            <w:r>
              <w:rPr>
                <w:color w:val="0070C0"/>
                <w:sz w:val="16"/>
                <w:szCs w:val="16"/>
              </w:rPr>
              <w:t xml:space="preserve">sinnvoll sind. </w:t>
            </w:r>
          </w:p>
          <w:p w14:paraId="1C316DF3" w14:textId="4E362D22" w:rsidR="00DC6FF8" w:rsidRPr="004325B2" w:rsidRDefault="00DC6FF8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Bei den Entwicklungsmassnahmen ist darauf zu achten, dass verschiedene Lern- und Entwicklungsmöglichkeiten genutzt werden im Sinne des 70-20-10-Modells (On-</w:t>
            </w:r>
            <w:proofErr w:type="spellStart"/>
            <w:r>
              <w:rPr>
                <w:color w:val="0070C0"/>
                <w:sz w:val="16"/>
                <w:szCs w:val="16"/>
              </w:rPr>
              <w:t>the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-job, Lernen </w:t>
            </w:r>
            <w:proofErr w:type="gramStart"/>
            <w:r>
              <w:rPr>
                <w:color w:val="0070C0"/>
                <w:sz w:val="16"/>
                <w:szCs w:val="16"/>
              </w:rPr>
              <w:t>von anderen, formelle Weiterbildung</w:t>
            </w:r>
            <w:proofErr w:type="gramEnd"/>
            <w:r>
              <w:rPr>
                <w:color w:val="0070C0"/>
                <w:sz w:val="16"/>
                <w:szCs w:val="16"/>
              </w:rPr>
              <w:t>).</w:t>
            </w:r>
            <w:r w:rsidRPr="004325B2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  <w:tr w:rsidR="00DC6FF8" w:rsidRPr="00F274F4" w14:paraId="79EB4AFD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8CCC28" w14:textId="77777777" w:rsidR="00DC6FF8" w:rsidRDefault="00DC6FF8" w:rsidP="00764C2D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764C2D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F5FB5" wp14:editId="6E7759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38480" cy="487045"/>
                      <wp:effectExtent l="0" t="0" r="0" b="8255"/>
                      <wp:wrapNone/>
                      <wp:docPr id="18" name="objec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4870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36DA" id="object 18" o:spid="_x0000_s1026" style="position:absolute;margin-left:-.05pt;margin-top:5.95pt;width:42.4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" stroked="f">
                      <v:fill r:id="rId16" o:title="" recolor="t" rotate="t" type="frame"/>
                      <v:textbox inset="0,0,0,0"/>
                    </v:rect>
                  </w:pict>
                </mc:Fallback>
              </mc:AlternateContent>
            </w:r>
            <w:r>
              <w:rPr>
                <w:color w:val="0070C0"/>
                <w:sz w:val="16"/>
                <w:szCs w:val="16"/>
              </w:rPr>
              <w:t xml:space="preserve">                    </w:t>
            </w:r>
          </w:p>
          <w:p w14:paraId="4680EE87" w14:textId="77777777" w:rsidR="00DC6FF8" w:rsidRDefault="00DC6FF8" w:rsidP="00827EA3">
            <w:pPr>
              <w:tabs>
                <w:tab w:val="left" w:pos="979"/>
                <w:tab w:val="left" w:pos="1398"/>
              </w:tabs>
              <w:spacing w:before="60" w:after="60"/>
              <w:rPr>
                <w:color w:val="992AA2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764C2D">
              <w:rPr>
                <w:b/>
                <w:color w:val="992AA2"/>
                <w:szCs w:val="18"/>
              </w:rPr>
              <w:t>Persönlichkeit</w:t>
            </w:r>
            <w:r w:rsidRPr="00764C2D">
              <w:rPr>
                <w:color w:val="992AA2"/>
                <w:szCs w:val="18"/>
              </w:rPr>
              <w:t xml:space="preserve"> «Wir wissen, wer wir </w:t>
            </w:r>
            <w:proofErr w:type="gramStart"/>
            <w:r w:rsidRPr="00764C2D">
              <w:rPr>
                <w:color w:val="992AA2"/>
                <w:szCs w:val="18"/>
              </w:rPr>
              <w:t>sind</w:t>
            </w:r>
            <w:proofErr w:type="gramEnd"/>
            <w:r w:rsidRPr="00764C2D">
              <w:rPr>
                <w:color w:val="992AA2"/>
                <w:szCs w:val="18"/>
              </w:rPr>
              <w:t xml:space="preserve"> und nehmen unsere Verantwortung wahr</w:t>
            </w:r>
            <w:r>
              <w:rPr>
                <w:color w:val="992AA2"/>
                <w:szCs w:val="18"/>
              </w:rPr>
              <w:t>.</w:t>
            </w:r>
            <w:r w:rsidRPr="00764C2D">
              <w:rPr>
                <w:color w:val="992AA2"/>
                <w:szCs w:val="18"/>
              </w:rPr>
              <w:t>»</w:t>
            </w:r>
          </w:p>
          <w:p w14:paraId="5B4B7C45" w14:textId="77777777" w:rsidR="00DC6FF8" w:rsidRPr="00FC3B74" w:rsidRDefault="00DC6FF8" w:rsidP="00827EA3">
            <w:pPr>
              <w:tabs>
                <w:tab w:val="left" w:pos="979"/>
                <w:tab w:val="left" w:pos="1398"/>
              </w:tabs>
              <w:spacing w:before="60" w:after="60"/>
              <w:rPr>
                <w:color w:val="003B5E" w:themeColor="accent1" w:themeShade="80"/>
                <w:sz w:val="16"/>
                <w:szCs w:val="16"/>
              </w:rPr>
            </w:pPr>
          </w:p>
        </w:tc>
      </w:tr>
    </w:tbl>
    <w:p w14:paraId="071E3F81" w14:textId="77777777" w:rsidR="0027017D" w:rsidRPr="003F7937" w:rsidRDefault="0027017D" w:rsidP="0027017D">
      <w:pPr>
        <w:rPr>
          <w:rFonts w:ascii="Arial Black" w:hAnsi="Arial Black"/>
          <w:b/>
          <w:color w:val="992AA2"/>
          <w:szCs w:val="18"/>
        </w:rPr>
      </w:pPr>
      <w:r w:rsidRPr="003F7937">
        <w:rPr>
          <w:rFonts w:ascii="Arial Black" w:hAnsi="Arial Black"/>
          <w:b/>
          <w:color w:val="992AA2"/>
          <w:szCs w:val="18"/>
        </w:rPr>
        <w:t xml:space="preserve">Kompetenzen </w:t>
      </w:r>
    </w:p>
    <w:sdt>
      <w:sdtPr>
        <w:rPr>
          <w:color w:val="992AA2"/>
          <w:szCs w:val="18"/>
        </w:rPr>
        <w:id w:val="67622146"/>
        <w:placeholder>
          <w:docPart w:val="095A118B4C3E4AFA83C1CD188810EE84"/>
        </w:placeholder>
        <w:showingPlcHdr/>
        <w15:color w:val="993366"/>
        <w:dropDownList>
          <w:listItem w:value="Wählen Sie ein Element aus."/>
          <w:listItem w:displayText="Entwicklungsfähigkeit (Lernbereitschaft, Veränderungsfähigkeit, Reflexionsfähigkeit)" w:value="Entwicklungsfähigkeit (Lernbereitschaft, Veränderungsfähigkeit, Reflexionsfähigkeit)"/>
          <w:listItem w:displayText="Selbstmanagement (Eigenverantwortung, Resilienz)" w:value="Selbstmanagement (Eigenverantwortung, Resilienz)"/>
          <w:listItem w:displayText="Werteorientierung (Integrität, Ethisches Handeln, Inklusionsfähigkeit)" w:value="Werteorientierung (Integrität, Ethisches Handeln, Inklusionsfähigkeit)"/>
        </w:dropDownList>
      </w:sdtPr>
      <w:sdtEndPr/>
      <w:sdtContent>
        <w:p w14:paraId="2E76F47B" w14:textId="77777777" w:rsidR="0027017D" w:rsidRDefault="0027017D" w:rsidP="0027017D">
          <w:pPr>
            <w:rPr>
              <w:sz w:val="10"/>
              <w:szCs w:val="10"/>
            </w:rPr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sdtContent>
    </w:sdt>
    <w:p w14:paraId="248DEA80" w14:textId="77777777" w:rsidR="0027017D" w:rsidRDefault="0027017D" w:rsidP="0027017D">
      <w:pPr>
        <w:rPr>
          <w:sz w:val="10"/>
          <w:szCs w:val="1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1D7B32" w14:paraId="41E9B259" w14:textId="77777777" w:rsidTr="00FD42D7">
        <w:tc>
          <w:tcPr>
            <w:tcW w:w="2831" w:type="dxa"/>
            <w:shd w:val="clear" w:color="auto" w:fill="0070C0"/>
          </w:tcPr>
          <w:p w14:paraId="765546E3" w14:textId="733594AF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408D572C" w14:textId="3C400816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0955F6CC" w14:textId="4C3FF182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1D7B32" w14:paraId="5869F1ED" w14:textId="77777777" w:rsidTr="00FD42D7">
        <w:tc>
          <w:tcPr>
            <w:tcW w:w="2831" w:type="dxa"/>
          </w:tcPr>
          <w:p w14:paraId="3D6BC9B0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B25381B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E6557A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219469C0" w14:textId="7EDEDFFC" w:rsidR="005D76D8" w:rsidRDefault="005D76D8" w:rsidP="00C45818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1F0469A3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664D6" w14:textId="4743B06C" w:rsidR="00DC6FF8" w:rsidRDefault="00273E5E" w:rsidP="001432FA">
            <w:pPr>
              <w:spacing w:before="60" w:after="60"/>
              <w:rPr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3E01F27" wp14:editId="4F9ADE0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36830</wp:posOffset>
                  </wp:positionV>
                  <wp:extent cx="511175" cy="533400"/>
                  <wp:effectExtent l="0" t="0" r="3175" b="0"/>
                  <wp:wrapNone/>
                  <wp:docPr id="31" name="Grafik 31" descr="Ein Bild, das Entwurf, Zeichnung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ntwurf, Zeichnung, Design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r="17708"/>
                          <a:stretch/>
                        </pic:blipFill>
                        <pic:spPr bwMode="auto">
                          <a:xfrm>
                            <a:off x="0" y="0"/>
                            <a:ext cx="51117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472C8D" w14:textId="7262460F" w:rsidR="00DC6FF8" w:rsidRDefault="00DC6FF8" w:rsidP="00827EA3">
            <w:pPr>
              <w:tabs>
                <w:tab w:val="left" w:pos="968"/>
              </w:tabs>
              <w:spacing w:before="60" w:after="60"/>
              <w:rPr>
                <w:color w:val="003B5E" w:themeColor="accent1" w:themeShade="80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</w:t>
            </w:r>
            <w:r w:rsidRPr="005E1BE6">
              <w:rPr>
                <w:b/>
                <w:color w:val="003B5E" w:themeColor="accent1" w:themeShade="80"/>
                <w:szCs w:val="18"/>
              </w:rPr>
              <w:t>Expertise</w:t>
            </w:r>
            <w:r w:rsidRPr="005E1BE6">
              <w:rPr>
                <w:color w:val="003B5E" w:themeColor="accent1" w:themeShade="80"/>
                <w:szCs w:val="18"/>
              </w:rPr>
              <w:t xml:space="preserve"> «Wir kennen uns aus und wissen </w:t>
            </w:r>
            <w:proofErr w:type="spellStart"/>
            <w:r w:rsidRPr="005E1BE6">
              <w:rPr>
                <w:color w:val="003B5E" w:themeColor="accent1" w:themeShade="80"/>
                <w:szCs w:val="18"/>
              </w:rPr>
              <w:t>wie</w:t>
            </w:r>
            <w:proofErr w:type="spellEnd"/>
            <w:r w:rsidRPr="005E1BE6">
              <w:rPr>
                <w:color w:val="003B5E" w:themeColor="accent1" w:themeShade="80"/>
                <w:szCs w:val="18"/>
              </w:rPr>
              <w:t>.»</w:t>
            </w:r>
          </w:p>
          <w:p w14:paraId="6D84E9A6" w14:textId="77777777" w:rsidR="00DC6FF8" w:rsidRPr="00F274F4" w:rsidRDefault="00DC6FF8" w:rsidP="00827EA3">
            <w:pPr>
              <w:tabs>
                <w:tab w:val="left" w:pos="968"/>
              </w:tabs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166B564D" w14:textId="6D0A4B2B" w:rsidR="0027017D" w:rsidRPr="000D33CB" w:rsidRDefault="0027017D" w:rsidP="0027017D">
      <w:pPr>
        <w:rPr>
          <w:rFonts w:ascii="Arial Black" w:hAnsi="Arial Black"/>
          <w:b/>
          <w:color w:val="003B5E" w:themeColor="accent1" w:themeShade="80"/>
          <w:szCs w:val="18"/>
        </w:rPr>
      </w:pPr>
      <w:r w:rsidRPr="000D33CB">
        <w:rPr>
          <w:rFonts w:ascii="Arial Black" w:hAnsi="Arial Black"/>
          <w:b/>
          <w:color w:val="003B5E" w:themeColor="accent1" w:themeShade="80"/>
          <w:szCs w:val="18"/>
        </w:rPr>
        <w:t xml:space="preserve">Kompetenzen </w:t>
      </w:r>
    </w:p>
    <w:sdt>
      <w:sdtPr>
        <w:rPr>
          <w:color w:val="002060"/>
          <w:szCs w:val="18"/>
        </w:rPr>
        <w:id w:val="-1354262104"/>
        <w:placeholder>
          <w:docPart w:val="86AB4109633E45CDA6CF02F87FC89C0D"/>
        </w:placeholder>
        <w:showingPlcHdr/>
        <w15:color w:val="333399"/>
        <w:dropDownList>
          <w:listItem w:value="Wählen Sie ein Element aus."/>
          <w:listItem w:displayText="Fach- und Spezialwissen (Funktionsbezogenes Wissen, Projektmanagement, Verwaltungs- und Politikwissen, Wissensmanagement)" w:value="Fach- und Spezialwissen (Funktionsbezogenes Wissen, Projektmanagement, Verwaltungs- und Politikwissen, Wissensmanagement)"/>
          <w:listItem w:displayText="Planungs- und Organisationsfähigkeit (Prozesskompetenz, Ressourcenmanagement, Delegationsfähigkeit, Kreativitäts- und Innovationstechnik)" w:value="Planungs- und Organisationsfähigkeit (Prozesskompetenz, Ressourcenmanagement, Delegationsfähigkeit, Kreativitäts- und Innovationstechnik)"/>
          <w:listItem w:displayText="Problemlösefähigkeit (Analysefähigkeit, Konzeptionsfähigkeit, Umsetzungsfähigkeit)" w:value="Problemlösefähigkeit (Analysefähigkeit, Konzeptionsfähigkeit, Umsetzungsfähigkeit)"/>
        </w:dropDownList>
      </w:sdtPr>
      <w:sdtEndPr/>
      <w:sdtContent>
        <w:p w14:paraId="3F19459A" w14:textId="2EDA9779" w:rsidR="000D33CB" w:rsidRPr="000D33CB" w:rsidRDefault="0027017D" w:rsidP="0027017D">
          <w:pPr>
            <w:rPr>
              <w:color w:val="002060"/>
              <w:sz w:val="10"/>
              <w:szCs w:val="10"/>
            </w:rPr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sdtContent>
    </w:sdt>
    <w:p w14:paraId="57E51DE2" w14:textId="77777777" w:rsidR="007F0D9C" w:rsidRDefault="007F0D9C" w:rsidP="007F0D9C">
      <w:pPr>
        <w:pStyle w:val="Grundtext"/>
        <w:pBdr>
          <w:bottom w:val="dotted" w:sz="4" w:space="1" w:color="auto"/>
        </w:pBd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46A0B65B" w14:textId="77777777" w:rsidTr="00FD42D7">
        <w:tc>
          <w:tcPr>
            <w:tcW w:w="2831" w:type="dxa"/>
            <w:shd w:val="clear" w:color="auto" w:fill="0070C0"/>
          </w:tcPr>
          <w:p w14:paraId="790A0936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111056C1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3ADCE096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522C720E" w14:textId="77777777" w:rsidTr="00FD42D7">
        <w:tc>
          <w:tcPr>
            <w:tcW w:w="2831" w:type="dxa"/>
          </w:tcPr>
          <w:p w14:paraId="1E808F1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FD0FA9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4E9EBC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491C081B" w14:textId="77777777" w:rsidR="00827EA3" w:rsidRDefault="00827EA3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0B63B52D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65326E6" w14:textId="77777777" w:rsidR="00DC6FF8" w:rsidRDefault="00DC6FF8" w:rsidP="00844671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0A2B79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493B309" wp14:editId="01481DA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90170</wp:posOffset>
                      </wp:positionV>
                      <wp:extent cx="691515" cy="452755"/>
                      <wp:effectExtent l="0" t="0" r="0" b="4445"/>
                      <wp:wrapNone/>
                      <wp:docPr id="43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452755"/>
                                <a:chOff x="0" y="0"/>
                                <a:chExt cx="977483" cy="749403"/>
                              </a:xfrm>
                            </wpg:grpSpPr>
                            <wps:wsp>
                              <wps:cNvPr id="44" name="object 19"/>
                              <wps:cNvSpPr/>
                              <wps:spPr>
                                <a:xfrm>
                                  <a:off x="640811" y="107564"/>
                                  <a:ext cx="16637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67639">
                                      <a:moveTo>
                                        <a:pt x="77825" y="0"/>
                                      </a:moveTo>
                                      <a:lnTo>
                                        <a:pt x="32548" y="17105"/>
                                      </a:lnTo>
                                      <a:lnTo>
                                        <a:pt x="4298" y="56401"/>
                                      </a:lnTo>
                                      <a:lnTo>
                                        <a:pt x="0" y="88980"/>
                                      </a:lnTo>
                                      <a:lnTo>
                                        <a:pt x="2640" y="105032"/>
                                      </a:lnTo>
                                      <a:lnTo>
                                        <a:pt x="28381" y="146323"/>
                                      </a:lnTo>
                                      <a:lnTo>
                                        <a:pt x="72490" y="166241"/>
                                      </a:lnTo>
                                      <a:lnTo>
                                        <a:pt x="86752" y="167207"/>
                                      </a:lnTo>
                                      <a:lnTo>
                                        <a:pt x="93724" y="166356"/>
                                      </a:lnTo>
                                      <a:lnTo>
                                        <a:pt x="134263" y="149693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75360" y="144461"/>
                                      </a:lnTo>
                                      <a:lnTo>
                                        <a:pt x="34530" y="120890"/>
                                      </a:lnTo>
                                      <a:lnTo>
                                        <a:pt x="21935" y="87512"/>
                                      </a:lnTo>
                                      <a:lnTo>
                                        <a:pt x="22350" y="75347"/>
                                      </a:lnTo>
                                      <a:lnTo>
                                        <a:pt x="45922" y="34530"/>
                                      </a:lnTo>
                                      <a:lnTo>
                                        <a:pt x="80935" y="21626"/>
                                      </a:lnTo>
                                      <a:lnTo>
                                        <a:pt x="139520" y="21626"/>
                                      </a:lnTo>
                                      <a:lnTo>
                                        <a:pt x="138432" y="20463"/>
                                      </a:lnTo>
                                      <a:lnTo>
                                        <a:pt x="125219" y="10985"/>
                                      </a:lnTo>
                                      <a:lnTo>
                                        <a:pt x="110403" y="4282"/>
                                      </a:lnTo>
                                      <a:lnTo>
                                        <a:pt x="94321" y="544"/>
                                      </a:lnTo>
                                      <a:lnTo>
                                        <a:pt x="77825" y="0"/>
                                      </a:lnTo>
                                      <a:close/>
                                    </a:path>
                                    <a:path w="166370" h="167639">
                                      <a:moveTo>
                                        <a:pt x="139520" y="21626"/>
                                      </a:moveTo>
                                      <a:lnTo>
                                        <a:pt x="80935" y="21626"/>
                                      </a:lnTo>
                                      <a:lnTo>
                                        <a:pt x="86193" y="21639"/>
                                      </a:lnTo>
                                      <a:lnTo>
                                        <a:pt x="91464" y="22325"/>
                                      </a:lnTo>
                                      <a:lnTo>
                                        <a:pt x="132282" y="45909"/>
                                      </a:lnTo>
                                      <a:lnTo>
                                        <a:pt x="144442" y="91430"/>
                                      </a:lnTo>
                                      <a:lnTo>
                                        <a:pt x="136950" y="113830"/>
                                      </a:lnTo>
                                      <a:lnTo>
                                        <a:pt x="120890" y="132256"/>
                                      </a:lnTo>
                                      <a:lnTo>
                                        <a:pt x="110568" y="138698"/>
                                      </a:lnTo>
                                      <a:lnTo>
                                        <a:pt x="99354" y="142926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156044" y="124693"/>
                                      </a:lnTo>
                                      <a:lnTo>
                                        <a:pt x="166211" y="94304"/>
                                      </a:lnTo>
                                      <a:lnTo>
                                        <a:pt x="164265" y="62316"/>
                                      </a:lnTo>
                                      <a:lnTo>
                                        <a:pt x="149706" y="32523"/>
                                      </a:lnTo>
                                      <a:lnTo>
                                        <a:pt x="139520" y="21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5" name="object 20"/>
                              <wps:cNvSpPr/>
                              <wps:spPr>
                                <a:xfrm>
                                  <a:off x="248503" y="0"/>
                                  <a:ext cx="72898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79" h="577850">
                                      <a:moveTo>
                                        <a:pt x="720255" y="0"/>
                                      </a:moveTo>
                                      <a:lnTo>
                                        <a:pt x="602868" y="3047"/>
                                      </a:lnTo>
                                      <a:lnTo>
                                        <a:pt x="542009" y="9436"/>
                                      </a:lnTo>
                                      <a:lnTo>
                                        <a:pt x="494132" y="20523"/>
                                      </a:lnTo>
                                      <a:lnTo>
                                        <a:pt x="447782" y="36723"/>
                                      </a:lnTo>
                                      <a:lnTo>
                                        <a:pt x="403328" y="57835"/>
                                      </a:lnTo>
                                      <a:lnTo>
                                        <a:pt x="361139" y="83663"/>
                                      </a:lnTo>
                                      <a:lnTo>
                                        <a:pt x="321584" y="114007"/>
                                      </a:lnTo>
                                      <a:lnTo>
                                        <a:pt x="285033" y="148669"/>
                                      </a:lnTo>
                                      <a:lnTo>
                                        <a:pt x="251853" y="187451"/>
                                      </a:lnTo>
                                      <a:lnTo>
                                        <a:pt x="39954" y="462851"/>
                                      </a:lnTo>
                                      <a:lnTo>
                                        <a:pt x="2781" y="487476"/>
                                      </a:lnTo>
                                      <a:lnTo>
                                        <a:pt x="1066" y="490080"/>
                                      </a:lnTo>
                                      <a:lnTo>
                                        <a:pt x="0" y="495985"/>
                                      </a:lnTo>
                                      <a:lnTo>
                                        <a:pt x="685" y="499021"/>
                                      </a:lnTo>
                                      <a:lnTo>
                                        <a:pt x="56235" y="575652"/>
                                      </a:lnTo>
                                      <a:lnTo>
                                        <a:pt x="58915" y="577253"/>
                                      </a:lnTo>
                                      <a:lnTo>
                                        <a:pt x="62839" y="577799"/>
                                      </a:lnTo>
                                      <a:lnTo>
                                        <a:pt x="64731" y="577684"/>
                                      </a:lnTo>
                                      <a:lnTo>
                                        <a:pt x="66713" y="577443"/>
                                      </a:lnTo>
                                      <a:lnTo>
                                        <a:pt x="68618" y="576656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27000" y="497814"/>
                                      </a:lnTo>
                                      <a:lnTo>
                                        <a:pt x="54648" y="479501"/>
                                      </a:lnTo>
                                      <a:lnTo>
                                        <a:pt x="55549" y="478675"/>
                                      </a:lnTo>
                                      <a:lnTo>
                                        <a:pt x="269290" y="200863"/>
                                      </a:lnTo>
                                      <a:lnTo>
                                        <a:pt x="300926" y="163868"/>
                                      </a:lnTo>
                                      <a:lnTo>
                                        <a:pt x="335764" y="130788"/>
                                      </a:lnTo>
                                      <a:lnTo>
                                        <a:pt x="373453" y="101820"/>
                                      </a:lnTo>
                                      <a:lnTo>
                                        <a:pt x="413642" y="77165"/>
                                      </a:lnTo>
                                      <a:lnTo>
                                        <a:pt x="455980" y="57019"/>
                                      </a:lnTo>
                                      <a:lnTo>
                                        <a:pt x="500116" y="41582"/>
                                      </a:lnTo>
                                      <a:lnTo>
                                        <a:pt x="545699" y="31052"/>
                                      </a:lnTo>
                                      <a:lnTo>
                                        <a:pt x="592378" y="25628"/>
                                      </a:lnTo>
                                      <a:lnTo>
                                        <a:pt x="702170" y="22491"/>
                                      </a:lnTo>
                                      <a:lnTo>
                                        <a:pt x="725124" y="22491"/>
                                      </a:lnTo>
                                      <a:lnTo>
                                        <a:pt x="728573" y="10845"/>
                                      </a:lnTo>
                                      <a:lnTo>
                                        <a:pt x="727900" y="7200"/>
                                      </a:lnTo>
                                      <a:lnTo>
                                        <a:pt x="723607" y="1612"/>
                                      </a:lnTo>
                                      <a:lnTo>
                                        <a:pt x="720255" y="0"/>
                                      </a:lnTo>
                                      <a:close/>
                                    </a:path>
                                    <a:path w="728979" h="577850">
                                      <a:moveTo>
                                        <a:pt x="725124" y="22491"/>
                                      </a:moveTo>
                                      <a:lnTo>
                                        <a:pt x="702170" y="22491"/>
                                      </a:lnTo>
                                      <a:lnTo>
                                        <a:pt x="674192" y="116928"/>
                                      </a:lnTo>
                                      <a:lnTo>
                                        <a:pt x="672490" y="122326"/>
                                      </a:lnTo>
                                      <a:lnTo>
                                        <a:pt x="653317" y="171309"/>
                                      </a:lnTo>
                                      <a:lnTo>
                                        <a:pt x="631311" y="212582"/>
                                      </a:lnTo>
                                      <a:lnTo>
                                        <a:pt x="604959" y="251202"/>
                                      </a:lnTo>
                                      <a:lnTo>
                                        <a:pt x="574538" y="286875"/>
                                      </a:lnTo>
                                      <a:lnTo>
                                        <a:pt x="540325" y="319311"/>
                                      </a:lnTo>
                                      <a:lnTo>
                                        <a:pt x="502596" y="348216"/>
                                      </a:lnTo>
                                      <a:lnTo>
                                        <a:pt x="461630" y="373300"/>
                                      </a:lnTo>
                                      <a:lnTo>
                                        <a:pt x="417702" y="394271"/>
                                      </a:lnTo>
                                      <a:lnTo>
                                        <a:pt x="94106" y="528612"/>
                                      </a:lnTo>
                                      <a:lnTo>
                                        <a:pt x="93230" y="529120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104889" y="547954"/>
                                      </a:lnTo>
                                      <a:lnTo>
                                        <a:pt x="426148" y="414591"/>
                                      </a:lnTo>
                                      <a:lnTo>
                                        <a:pt x="472215" y="392595"/>
                                      </a:lnTo>
                                      <a:lnTo>
                                        <a:pt x="515181" y="366272"/>
                                      </a:lnTo>
                                      <a:lnTo>
                                        <a:pt x="554755" y="335931"/>
                                      </a:lnTo>
                                      <a:lnTo>
                                        <a:pt x="590646" y="301877"/>
                                      </a:lnTo>
                                      <a:lnTo>
                                        <a:pt x="622564" y="264417"/>
                                      </a:lnTo>
                                      <a:lnTo>
                                        <a:pt x="650217" y="223858"/>
                                      </a:lnTo>
                                      <a:lnTo>
                                        <a:pt x="673314" y="180507"/>
                                      </a:lnTo>
                                      <a:lnTo>
                                        <a:pt x="691565" y="134670"/>
                                      </a:lnTo>
                                      <a:lnTo>
                                        <a:pt x="695236" y="123405"/>
                                      </a:lnTo>
                                      <a:lnTo>
                                        <a:pt x="725124" y="224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6" name="object 21"/>
                              <wps:cNvSpPr/>
                              <wps:spPr>
                                <a:xfrm>
                                  <a:off x="84785" y="282421"/>
                                  <a:ext cx="342265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264" h="193039">
                                      <a:moveTo>
                                        <a:pt x="218806" y="0"/>
                                      </a:moveTo>
                                      <a:lnTo>
                                        <a:pt x="2235" y="153034"/>
                                      </a:lnTo>
                                      <a:lnTo>
                                        <a:pt x="0" y="159905"/>
                                      </a:lnTo>
                                      <a:lnTo>
                                        <a:pt x="3886" y="172922"/>
                                      </a:lnTo>
                                      <a:lnTo>
                                        <a:pt x="9512" y="177444"/>
                                      </a:lnTo>
                                      <a:lnTo>
                                        <a:pt x="213626" y="192874"/>
                                      </a:lnTo>
                                      <a:lnTo>
                                        <a:pt x="215798" y="192823"/>
                                      </a:lnTo>
                                      <a:lnTo>
                                        <a:pt x="218668" y="192468"/>
                                      </a:lnTo>
                                      <a:lnTo>
                                        <a:pt x="221310" y="191007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32956" y="157187"/>
                                      </a:lnTo>
                                      <a:lnTo>
                                        <a:pt x="208368" y="22745"/>
                                      </a:lnTo>
                                      <a:lnTo>
                                        <a:pt x="216903" y="20840"/>
                                      </a:lnTo>
                                      <a:lnTo>
                                        <a:pt x="321088" y="20840"/>
                                      </a:lnTo>
                                      <a:lnTo>
                                        <a:pt x="229743" y="1142"/>
                                      </a:lnTo>
                                      <a:lnTo>
                                        <a:pt x="218806" y="0"/>
                                      </a:lnTo>
                                      <a:close/>
                                    </a:path>
                                    <a:path w="342264" h="193039">
                                      <a:moveTo>
                                        <a:pt x="321088" y="20840"/>
                                      </a:moveTo>
                                      <a:lnTo>
                                        <a:pt x="216903" y="20840"/>
                                      </a:lnTo>
                                      <a:lnTo>
                                        <a:pt x="310781" y="41096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341249" y="37845"/>
                                      </a:lnTo>
                                      <a:lnTo>
                                        <a:pt x="341884" y="33883"/>
                                      </a:lnTo>
                                      <a:lnTo>
                                        <a:pt x="339305" y="26758"/>
                                      </a:lnTo>
                                      <a:lnTo>
                                        <a:pt x="336283" y="24116"/>
                                      </a:lnTo>
                                      <a:lnTo>
                                        <a:pt x="321088" y="20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7" name="object 22"/>
                              <wps:cNvSpPr/>
                              <wps:spPr>
                                <a:xfrm>
                                  <a:off x="306434" y="452223"/>
                                  <a:ext cx="233045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" h="297179">
                                      <a:moveTo>
                                        <a:pt x="220776" y="0"/>
                                      </a:moveTo>
                                      <a:lnTo>
                                        <a:pt x="41046" y="76390"/>
                                      </a:lnTo>
                                      <a:lnTo>
                                        <a:pt x="38607" y="79413"/>
                                      </a:lnTo>
                                      <a:lnTo>
                                        <a:pt x="0" y="284111"/>
                                      </a:lnTo>
                                      <a:lnTo>
                                        <a:pt x="2920" y="290715"/>
                                      </a:lnTo>
                                      <a:lnTo>
                                        <a:pt x="11937" y="296278"/>
                                      </a:lnTo>
                                      <a:lnTo>
                                        <a:pt x="15620" y="297027"/>
                                      </a:lnTo>
                                      <a:lnTo>
                                        <a:pt x="21983" y="296252"/>
                                      </a:lnTo>
                                      <a:lnTo>
                                        <a:pt x="24714" y="295148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58445" y="92875"/>
                                      </a:lnTo>
                                      <a:lnTo>
                                        <a:pt x="209740" y="28575"/>
                                      </a:lnTo>
                                      <a:lnTo>
                                        <a:pt x="231754" y="28575"/>
                                      </a:lnTo>
                                      <a:lnTo>
                                        <a:pt x="232752" y="8356"/>
                                      </a:lnTo>
                                      <a:lnTo>
                                        <a:pt x="230974" y="4749"/>
                                      </a:lnTo>
                                      <a:lnTo>
                                        <a:pt x="224764" y="406"/>
                                      </a:lnTo>
                                      <a:lnTo>
                                        <a:pt x="220776" y="0"/>
                                      </a:lnTo>
                                      <a:close/>
                                    </a:path>
                                    <a:path w="233045" h="297179">
                                      <a:moveTo>
                                        <a:pt x="231754" y="28575"/>
                                      </a:moveTo>
                                      <a:lnTo>
                                        <a:pt x="209740" y="28575"/>
                                      </a:lnTo>
                                      <a:lnTo>
                                        <a:pt x="205016" y="124498"/>
                                      </a:lnTo>
                                      <a:lnTo>
                                        <a:pt x="200964" y="132245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07683" y="154787"/>
                                      </a:lnTo>
                                      <a:lnTo>
                                        <a:pt x="227380" y="117195"/>
                                      </a:lnTo>
                                      <a:lnTo>
                                        <a:pt x="231754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8" name="object 23"/>
                              <wps:cNvSpPr/>
                              <wps:spPr>
                                <a:xfrm>
                                  <a:off x="0" y="492158"/>
                                  <a:ext cx="306434" cy="25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34950">
                                      <a:moveTo>
                                        <a:pt x="205146" y="0"/>
                                      </a:moveTo>
                                      <a:lnTo>
                                        <a:pt x="143315" y="15803"/>
                                      </a:lnTo>
                                      <a:lnTo>
                                        <a:pt x="102844" y="41621"/>
                                      </a:lnTo>
                                      <a:lnTo>
                                        <a:pt x="57687" y="91450"/>
                                      </a:lnTo>
                                      <a:lnTo>
                                        <a:pt x="26188" y="149350"/>
                                      </a:lnTo>
                                      <a:lnTo>
                                        <a:pt x="7513" y="198185"/>
                                      </a:lnTo>
                                      <a:lnTo>
                                        <a:pt x="0" y="224082"/>
                                      </a:lnTo>
                                      <a:lnTo>
                                        <a:pt x="723" y="227536"/>
                                      </a:lnTo>
                                      <a:lnTo>
                                        <a:pt x="2755" y="230203"/>
                                      </a:lnTo>
                                      <a:lnTo>
                                        <a:pt x="4813" y="232857"/>
                                      </a:lnTo>
                                      <a:lnTo>
                                        <a:pt x="7962" y="234445"/>
                                      </a:lnTo>
                                      <a:lnTo>
                                        <a:pt x="16983" y="234496"/>
                                      </a:lnTo>
                                      <a:lnTo>
                                        <a:pt x="29681" y="234159"/>
                                      </a:lnTo>
                                      <a:lnTo>
                                        <a:pt x="70916" y="230775"/>
                                      </a:lnTo>
                                      <a:lnTo>
                                        <a:pt x="142225" y="215997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37425" y="179945"/>
                                      </a:lnTo>
                                      <a:lnTo>
                                        <a:pt x="56059" y="137904"/>
                                      </a:lnTo>
                                      <a:lnTo>
                                        <a:pt x="82267" y="94738"/>
                                      </a:lnTo>
                                      <a:lnTo>
                                        <a:pt x="116230" y="59071"/>
                                      </a:lnTo>
                                      <a:lnTo>
                                        <a:pt x="172873" y="27275"/>
                                      </a:lnTo>
                                      <a:lnTo>
                                        <a:pt x="198060" y="22111"/>
                                      </a:lnTo>
                                      <a:lnTo>
                                        <a:pt x="232437" y="22111"/>
                                      </a:lnTo>
                                      <a:lnTo>
                                        <a:pt x="235686" y="11128"/>
                                      </a:lnTo>
                                      <a:lnTo>
                                        <a:pt x="232359" y="5019"/>
                                      </a:lnTo>
                                      <a:lnTo>
                                        <a:pt x="226529" y="3292"/>
                                      </a:lnTo>
                                      <a:lnTo>
                                        <a:pt x="205146" y="0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63105" y="65357"/>
                                      </a:moveTo>
                                      <a:lnTo>
                                        <a:pt x="258152" y="70120"/>
                                      </a:lnTo>
                                      <a:lnTo>
                                        <a:pt x="258000" y="76177"/>
                                      </a:lnTo>
                                      <a:lnTo>
                                        <a:pt x="253662" y="97680"/>
                                      </a:lnTo>
                                      <a:lnTo>
                                        <a:pt x="223049" y="142623"/>
                                      </a:lnTo>
                                      <a:lnTo>
                                        <a:pt x="154285" y="188499"/>
                                      </a:lnTo>
                                      <a:lnTo>
                                        <a:pt x="105778" y="202620"/>
                                      </a:lnTo>
                                      <a:lnTo>
                                        <a:pt x="60309" y="209733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151979" y="212233"/>
                                      </a:lnTo>
                                      <a:lnTo>
                                        <a:pt x="210896" y="182426"/>
                                      </a:lnTo>
                                      <a:lnTo>
                                        <a:pt x="245253" y="151227"/>
                                      </a:lnTo>
                                      <a:lnTo>
                                        <a:pt x="276829" y="97517"/>
                                      </a:lnTo>
                                      <a:lnTo>
                                        <a:pt x="280136" y="70628"/>
                                      </a:lnTo>
                                      <a:lnTo>
                                        <a:pt x="275336" y="65598"/>
                                      </a:lnTo>
                                      <a:lnTo>
                                        <a:pt x="269265" y="65446"/>
                                      </a:lnTo>
                                      <a:lnTo>
                                        <a:pt x="263105" y="65357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32437" y="22111"/>
                                      </a:moveTo>
                                      <a:lnTo>
                                        <a:pt x="198060" y="22111"/>
                                      </a:lnTo>
                                      <a:lnTo>
                                        <a:pt x="220306" y="24387"/>
                                      </a:lnTo>
                                      <a:lnTo>
                                        <a:pt x="226136" y="26101"/>
                                      </a:lnTo>
                                      <a:lnTo>
                                        <a:pt x="232244" y="22761"/>
                                      </a:lnTo>
                                      <a:lnTo>
                                        <a:pt x="232437" y="22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9" name="object 24"/>
                              <wps:cNvSpPr/>
                              <wps:spPr>
                                <a:xfrm>
                                  <a:off x="277088" y="358089"/>
                                  <a:ext cx="23939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395" h="184785">
                                      <a:moveTo>
                                        <a:pt x="225031" y="0"/>
                                      </a:moveTo>
                                      <a:lnTo>
                                        <a:pt x="977" y="167703"/>
                                      </a:lnTo>
                                      <a:lnTo>
                                        <a:pt x="0" y="174586"/>
                                      </a:lnTo>
                                      <a:lnTo>
                                        <a:pt x="6083" y="182714"/>
                                      </a:lnTo>
                                      <a:lnTo>
                                        <a:pt x="9994" y="184226"/>
                                      </a:lnTo>
                                      <a:lnTo>
                                        <a:pt x="15620" y="183527"/>
                                      </a:lnTo>
                                      <a:lnTo>
                                        <a:pt x="17424" y="182829"/>
                                      </a:lnTo>
                                      <a:lnTo>
                                        <a:pt x="238226" y="17551"/>
                                      </a:lnTo>
                                      <a:lnTo>
                                        <a:pt x="239217" y="10680"/>
                                      </a:lnTo>
                                      <a:lnTo>
                                        <a:pt x="231914" y="939"/>
                                      </a:lnTo>
                                      <a:lnTo>
                                        <a:pt x="22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8A10F" id="Gruppieren 34" o:spid="_x0000_s1026" style="position:absolute;margin-left:-4.2pt;margin-top:7.1pt;width:54.45pt;height:35.65pt;z-index:251687936;mso-width-relative:margin;mso-height-relative:margin" coordsize="9774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">
                      <v:shape id="object 19" o:spid="_x0000_s1027" style="position:absolute;left:6408;top:1075;width:1663;height:1677;visibility:visible;mso-wrap-style:square;v-text-anchor:top" coordsize="16637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" path="m77825,l32548,17105,4298,56401,,88980r2640,16052l28381,146323r44109,19918l86752,167207r6972,-851l134263,149693r4202,-4823l87525,144870r-12165,-409l34530,120890,21935,87512r415,-12165l45922,34530,80935,21626r58585,l138432,20463,125219,10985,110403,4282,94321,544,77825,xem139520,21626r-58585,l86193,21639r5271,686l132282,45909r12160,45521l136950,113830r-16060,18426l110568,138698r-11214,4228l87525,144870r50940,l156044,124693,166211,94304,164265,62316,149706,32523,139520,21626xe" fillcolor="#e94f37" stroked="f">
                        <v:path arrowok="t"/>
                      </v:shape>
                      <v:shape id="object 20" o:spid="_x0000_s1028" style="position:absolute;left:2485;width:7289;height:5778;visibility:visible;mso-wrap-style:square;v-text-anchor:top" coordsize="728979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" path="m720255,l602868,3047,542009,9436,494132,20523,447782,36723,403328,57835,361139,83663r-39555,30344l285033,148669r-33180,38782l39954,462851,2781,487476r-1715,2604l,495985r685,3036l56235,575652r2680,1601l62839,577799r1892,-115l66713,577443r1905,-787l101021,551014r-35464,l27000,497814,54648,479501r901,-826l269290,200863r31636,-36995l335764,130788r37689,-28968l413642,77165,455980,57019,500116,41582,545699,31052r46679,-5424l702170,22491r22954,l728573,10845r-673,-3645l723607,1612,720255,xem725124,22491r-22954,l674192,116928r-1702,5398l653317,171309r-22006,41273l604959,251202r-30421,35673l540325,319311r-37729,28905l461630,373300r-43928,20971l94106,528612r-876,508l65557,551014r35464,l104889,547954,426148,414591r46067,-21996l515181,366272r39574,-30341l590646,301877r31918,-37460l650217,223858r23097,-43351l691565,134670r3671,-11265l725124,22491xe" fillcolor="#e94f37" stroked="f">
                        <v:path arrowok="t"/>
                      </v:shape>
                      <v:shape id="object 21" o:spid="_x0000_s1029" style="position:absolute;left:847;top:2824;width:3423;height:1930;visibility:visible;mso-wrap-style:square;v-text-anchor:top" coordsize="342264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" path="m218806,l2235,153034,,159905r3886,13017l9512,177444r204114,15430l215798,192823r2870,-355l221310,191007r16037,-20498l209423,170509,32956,157187,208368,22745r8535,-1905l321088,20840,229743,1142,218806,xem321088,20840r-104185,l310781,41096,209423,170509r27924,l341249,37845r635,-3962l339305,26758r-3022,-2642l321088,20840xe" fillcolor="#e94f37" stroked="f">
                        <v:path arrowok="t"/>
                      </v:shape>
                      <v:shape id="object 22" o:spid="_x0000_s1030" style="position:absolute;left:3064;top:4522;width:2330;height:2972;visibility:visible;mso-wrap-style:square;v-text-anchor:top" coordsize="233045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" path="m220776,l41046,76390r-2439,3023l,284111r2920,6604l11937,296278r3683,749l21983,296252r2731,-1104l61781,266712r-36115,l58445,92875,209740,28575r22014,l232752,8356,230974,4749,224764,406,220776,xem231754,28575r-22014,l205016,124498r-4052,7747l25666,266712r36115,l207683,154787r19697,-37592l231754,28575xe" fillcolor="#e94f37" stroked="f">
                        <v:path arrowok="t"/>
                      </v:shape>
                      <v:shape id="object 23" o:spid="_x0000_s1031" style="position:absolute;top:4921;width:3064;height:2565;visibility:visible;mso-wrap-style:square;v-text-anchor:top" coordsize="2806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" path="m205146,l143315,15803,102844,41621,57687,91450,26188,149350,7513,198185,,224082r723,3454l2755,230203r2058,2654l7962,234445r9021,51l29681,234159r41235,-3384l142225,215997,26187,212233,37425,179945,56059,137904,82267,94738,116230,59071,172873,27275r25187,-5164l232437,22111r3249,-10983l232359,5019,226529,3292,205146,xem263105,65357r-4953,4763l258000,76177r-4338,21503l223049,142623r-68764,45876l105778,202620r-45469,7113l26187,212233r125792,l210896,182426r34357,-31199l276829,97517r3307,-26889l275336,65598r-6071,-152l263105,65357xem232437,22111r-34377,l220306,24387r5830,1714l232244,22761r193,-650xe" fillcolor="#e94f37" stroked="f">
                        <v:path arrowok="t"/>
                      </v:shape>
                      <v:shape id="object 24" o:spid="_x0000_s1032" style="position:absolute;left:2770;top:3580;width:2394;height:1848;visibility:visible;mso-wrap-style:square;v-text-anchor:top" coordsize="23939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" path="m225031,l977,167703,,174586r6083,8128l9994,184226r5626,-699l17424,182829,238226,17551r991,-6871l231914,939,225031,xe" fillcolor="#e94f37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3F07F9B5" w14:textId="77777777" w:rsidR="00DC6FF8" w:rsidRPr="00C46E34" w:rsidRDefault="00DC6FF8" w:rsidP="00827EA3">
            <w:pPr>
              <w:tabs>
                <w:tab w:val="left" w:pos="1409"/>
              </w:tabs>
              <w:spacing w:before="60" w:after="60"/>
              <w:rPr>
                <w:color w:val="EB690B" w:themeColor="background2"/>
                <w:szCs w:val="18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   </w:t>
            </w:r>
            <w:r w:rsidRPr="00230F65">
              <w:rPr>
                <w:b/>
                <w:color w:val="EB690B" w:themeColor="background2"/>
                <w:szCs w:val="18"/>
              </w:rPr>
              <w:t>Tatkraft</w:t>
            </w:r>
            <w:r w:rsidRPr="00230F65">
              <w:rPr>
                <w:color w:val="EB690B" w:themeColor="background2"/>
                <w:szCs w:val="18"/>
              </w:rPr>
              <w:t xml:space="preserve"> «Wir gestalten Leistung und erzielen Wirkung.»</w:t>
            </w:r>
          </w:p>
          <w:p w14:paraId="3003586A" w14:textId="77777777" w:rsidR="00DC6FF8" w:rsidRPr="00F274F4" w:rsidRDefault="00DC6FF8" w:rsidP="0084467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2215054" w14:textId="77777777" w:rsidR="0027017D" w:rsidRPr="00CD5CCE" w:rsidRDefault="0027017D" w:rsidP="0027017D">
      <w:pPr>
        <w:rPr>
          <w:rFonts w:ascii="Arial Black" w:hAnsi="Arial Black"/>
          <w:b/>
          <w:color w:val="EB690B" w:themeColor="background2"/>
          <w:szCs w:val="18"/>
        </w:rPr>
      </w:pPr>
      <w:r w:rsidRPr="00CD5CCE">
        <w:rPr>
          <w:rFonts w:ascii="Arial Black" w:hAnsi="Arial Black"/>
          <w:b/>
          <w:color w:val="EB690B" w:themeColor="background2"/>
          <w:szCs w:val="18"/>
        </w:rPr>
        <w:t xml:space="preserve">Kompetenzen </w:t>
      </w:r>
    </w:p>
    <w:sdt>
      <w:sdtPr>
        <w:rPr>
          <w:color w:val="EB690B" w:themeColor="background2"/>
          <w:szCs w:val="18"/>
        </w:rPr>
        <w:id w:val="-1746022156"/>
        <w:placeholder>
          <w:docPart w:val="C584E7462BEF45EAAED5FDB531C4AE77"/>
        </w:placeholder>
        <w:showingPlcHdr/>
        <w15:color w:val="FF6600"/>
        <w:dropDownList>
          <w:listItem w:value="Wählen Sie ein Element aus."/>
          <w:listItem w:displayText="Ergebnisorientiertes Handeln (Strategisches Denken und Handeln, Entscheidungsfähigkeit, Vernetztes Denken und Handeln)" w:value="Ergebnisorientiertes Handeln (Strategisches Denken und Handeln, Entscheidungsfähigkeit, Vernetztes Denken und Handeln)"/>
          <w:listItem w:displayText="Leistungsorientierung (Dienstleistungsorientierung, Qualitätsbewusstsein, Wirtschaftliches Denken und Handeln, Mitarbeitendenförderung)" w:value="Leistungsorientierung (Dienstleistungsorientierung, Qualitätsbewusstsein, Wirtschaftliches Denken und Handeln, Mitarbeitendenförderung)"/>
          <w:listItem w:displayText="Leistungskonstanz (Durchhaltevermögen, Belastbarkeit)" w:value="Leistungskonstanz (Durchhaltevermögen, Belastbarkeit)"/>
          <w:listItem w:displayText="Gestaltungsfähigkeit (Innovationsfähigkeit, Transformationsfähigkeit)" w:value="Gestaltungsfähigkeit (Innovationsfähigkeit, Transformationsfähigkeit)"/>
        </w:dropDownList>
      </w:sdtPr>
      <w:sdtEndPr/>
      <w:sdtContent>
        <w:p w14:paraId="13138C32" w14:textId="77777777" w:rsidR="0027017D" w:rsidRPr="000D33CB" w:rsidRDefault="0027017D" w:rsidP="0027017D">
          <w:pPr>
            <w:rPr>
              <w:color w:val="002060"/>
              <w:sz w:val="10"/>
              <w:szCs w:val="10"/>
            </w:rPr>
          </w:pPr>
          <w:r w:rsidRPr="007D12A1">
            <w:rPr>
              <w:rStyle w:val="Platzhaltertext"/>
              <w:color w:val="EB690B" w:themeColor="background2"/>
            </w:rPr>
            <w:t>Wählen Sie ein Element aus.</w:t>
          </w:r>
        </w:p>
      </w:sdtContent>
    </w:sdt>
    <w:p w14:paraId="6FF6204B" w14:textId="77777777" w:rsidR="0027017D" w:rsidRDefault="0027017D" w:rsidP="0027017D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7F9D226B" w14:textId="77777777" w:rsidTr="00FD42D7">
        <w:tc>
          <w:tcPr>
            <w:tcW w:w="2831" w:type="dxa"/>
            <w:shd w:val="clear" w:color="auto" w:fill="0070C0"/>
          </w:tcPr>
          <w:p w14:paraId="0E20622C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0B62F8B8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6EEC704D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65ED42C2" w14:textId="77777777" w:rsidTr="00FD42D7">
        <w:tc>
          <w:tcPr>
            <w:tcW w:w="2831" w:type="dxa"/>
          </w:tcPr>
          <w:p w14:paraId="4A3E6B2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57A213AE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D9E9D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69A3A81A" w14:textId="77777777" w:rsidR="007F0D9C" w:rsidRDefault="007F0D9C" w:rsidP="007F0D9C">
      <w:pPr>
        <w:pStyle w:val="Grundtext"/>
        <w:pBdr>
          <w:bottom w:val="dotted" w:sz="4" w:space="1" w:color="auto"/>
        </w:pBdr>
      </w:pPr>
    </w:p>
    <w:p w14:paraId="7B18B1FE" w14:textId="77777777" w:rsidR="00827EA3" w:rsidRDefault="00827EA3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81AE999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0FC446B" w14:textId="77777777" w:rsidR="00DC6FF8" w:rsidRDefault="00DC6FF8" w:rsidP="00844671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CF2B04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A5C6FD" wp14:editId="60CFAA6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28575</wp:posOffset>
                      </wp:positionV>
                      <wp:extent cx="600075" cy="528320"/>
                      <wp:effectExtent l="0" t="0" r="9525" b="5080"/>
                      <wp:wrapNone/>
                      <wp:docPr id="17" name="objec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83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6375" id="object 17" o:spid="_x0000_s1026" style="position:absolute;margin-left:-.8pt;margin-top:2.25pt;width:47.25pt;height:4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" stroked="f">
                      <v:fill r:id="rId19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68D976F0" w14:textId="2A095415" w:rsidR="00DC6FF8" w:rsidRPr="00CF2B04" w:rsidRDefault="00DC6FF8" w:rsidP="00827EA3">
            <w:pPr>
              <w:tabs>
                <w:tab w:val="left" w:pos="1000"/>
              </w:tabs>
              <w:spacing w:before="60" w:after="60"/>
              <w:rPr>
                <w:color w:val="2BC7A9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CF2B04">
              <w:rPr>
                <w:b/>
                <w:color w:val="2BC7A9"/>
                <w:szCs w:val="18"/>
              </w:rPr>
              <w:t>Soziabilität</w:t>
            </w:r>
            <w:r w:rsidRPr="00CF2B04">
              <w:rPr>
                <w:color w:val="2BC7A9"/>
                <w:szCs w:val="18"/>
              </w:rPr>
              <w:t xml:space="preserve"> «Wir gestalten Bezieh</w:t>
            </w:r>
            <w:r w:rsidR="00801688">
              <w:rPr>
                <w:color w:val="2BC7A9"/>
                <w:szCs w:val="18"/>
              </w:rPr>
              <w:t>ung</w:t>
            </w:r>
            <w:r w:rsidRPr="00CF2B04">
              <w:rPr>
                <w:color w:val="2BC7A9"/>
                <w:szCs w:val="18"/>
              </w:rPr>
              <w:t>en und kommunizieren bewusst.»</w:t>
            </w:r>
          </w:p>
          <w:p w14:paraId="79B4CC9F" w14:textId="77777777" w:rsidR="00DC6FF8" w:rsidRPr="00F274F4" w:rsidRDefault="00DC6FF8" w:rsidP="0084467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DDEFC08" w14:textId="77777777" w:rsidR="0027017D" w:rsidRPr="006678FC" w:rsidRDefault="0027017D" w:rsidP="0027017D">
      <w:pPr>
        <w:rPr>
          <w:rFonts w:ascii="Arial Black" w:eastAsia="SimSun" w:hAnsi="Arial Black"/>
          <w:b/>
          <w:color w:val="2BC7A9"/>
          <w:szCs w:val="18"/>
        </w:rPr>
      </w:pPr>
      <w:r w:rsidRPr="006678FC">
        <w:rPr>
          <w:rFonts w:ascii="Arial Black" w:eastAsia="SimSun" w:hAnsi="Arial Black"/>
          <w:b/>
          <w:color w:val="2BC7A9"/>
          <w:szCs w:val="18"/>
        </w:rPr>
        <w:t xml:space="preserve">Kompetenzen </w:t>
      </w:r>
    </w:p>
    <w:sdt>
      <w:sdtPr>
        <w:rPr>
          <w:color w:val="16B69B"/>
          <w:szCs w:val="18"/>
        </w:rPr>
        <w:id w:val="136851120"/>
        <w:placeholder>
          <w:docPart w:val="77C57C7039CF4430BEA32DBB63516892"/>
        </w:placeholder>
        <w:showingPlcHdr/>
        <w15:color w:val="33CCCC"/>
        <w:dropDownList>
          <w:listItem w:value="Wählen Sie ein Element aus."/>
          <w:listItem w:displayText="Kommunikationsfähigkeit (Auftrittskompetenz, Ausdrucksfähigkeit, Informationsmanagement)" w:value="Kommunikationsfähigkeit (Auftrittskompetenz, Ausdrucksfähigkeit, Informationsmanagement)"/>
          <w:listItem w:displayText="Beziehungsmanagement (Empathie, Integrationsfähigkeit, Teamfähigkeit, Kollaborationsfähigkeit, Netzwerkfähigkeit)" w:value="Beziehungsmanagement (Empathie, Integrationsfähigkeit, Teamfähigkeit, Kollaborationsfähigkeit, Netzwerkfähigkeit)"/>
          <w:listItem w:displayText="Konfliktmanagement (Kritikfähigkeit, Konfliktlösungsfähigkeit, Widerstandsfähigkeit)" w:value="Konfliktmanagement (Kritikfähigkeit, Konfliktlösungsfähigkeit, Widerstandsfähigkeit)"/>
        </w:dropDownList>
      </w:sdtPr>
      <w:sdtEndPr/>
      <w:sdtContent>
        <w:p w14:paraId="4AF815F8" w14:textId="5E77839D" w:rsidR="006678FC" w:rsidRDefault="0027017D" w:rsidP="0027017D">
          <w:pPr>
            <w:rPr>
              <w:color w:val="16B69B"/>
              <w:szCs w:val="18"/>
            </w:rPr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sdtContent>
    </w:sdt>
    <w:p w14:paraId="45D292ED" w14:textId="77777777" w:rsidR="00F85C8F" w:rsidRDefault="00F85C8F" w:rsidP="006678FC">
      <w:pPr>
        <w:rPr>
          <w:sz w:val="10"/>
          <w:szCs w:val="1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5493710F" w14:textId="77777777" w:rsidTr="00FD42D7">
        <w:tc>
          <w:tcPr>
            <w:tcW w:w="2831" w:type="dxa"/>
            <w:shd w:val="clear" w:color="auto" w:fill="0070C0"/>
          </w:tcPr>
          <w:p w14:paraId="12E818FC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6D1344AD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173E857B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181343D7" w14:textId="77777777" w:rsidTr="00FD42D7">
        <w:tc>
          <w:tcPr>
            <w:tcW w:w="2831" w:type="dxa"/>
          </w:tcPr>
          <w:p w14:paraId="3765413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282A82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78BDB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19EF49F2" w14:textId="0CF68A63" w:rsidR="00CF2B04" w:rsidRDefault="00CF2B04" w:rsidP="00C45818">
      <w:pPr>
        <w:pStyle w:val="Grundtext"/>
      </w:pPr>
    </w:p>
    <w:p w14:paraId="43A3C4B6" w14:textId="77777777" w:rsidR="00883AF9" w:rsidRDefault="00883AF9">
      <w:pPr>
        <w:spacing w:after="200" w:line="276" w:lineRule="auto"/>
        <w:rPr>
          <w:rFonts w:ascii="Arial Black" w:eastAsiaTheme="majorEastAsia" w:hAnsi="Arial Black" w:cstheme="majorBidi"/>
          <w:bCs/>
          <w:iCs/>
          <w:color w:val="000000"/>
          <w:sz w:val="21"/>
        </w:rPr>
      </w:pPr>
      <w:r>
        <w:br w:type="page"/>
      </w:r>
    </w:p>
    <w:p w14:paraId="28C1DC32" w14:textId="7CBE5381" w:rsidR="00D608A3" w:rsidRPr="00D45E48" w:rsidRDefault="00883AF9" w:rsidP="00D45E48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 w:rsidRPr="00D45E48">
        <w:rPr>
          <w:rFonts w:ascii="Arial Black" w:hAnsi="Arial Black"/>
          <w:color w:val="000000" w:themeColor="text1"/>
          <w:sz w:val="18"/>
          <w:szCs w:val="18"/>
        </w:rPr>
        <w:lastRenderedPageBreak/>
        <w:t xml:space="preserve"> </w:t>
      </w:r>
      <w:r w:rsidR="004B75ED" w:rsidRPr="00D45E48">
        <w:rPr>
          <w:rFonts w:ascii="Arial Black" w:hAnsi="Arial Black"/>
          <w:color w:val="000000" w:themeColor="text1"/>
          <w:sz w:val="18"/>
          <w:szCs w:val="18"/>
        </w:rPr>
        <w:t>Längerfristige Entwicklungsperspektiven und Laufbahnüberlegungen</w:t>
      </w:r>
    </w:p>
    <w:p w14:paraId="25D75644" w14:textId="77777777" w:rsidR="00883AF9" w:rsidRPr="00883AF9" w:rsidRDefault="00883AF9" w:rsidP="00883AF9"/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BDEF7BB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AC25260" w14:textId="707C7775" w:rsidR="00DC6FF8" w:rsidRPr="00F274F4" w:rsidRDefault="00F31C88" w:rsidP="000C42B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Machen Sie sich über die oben definierten konkreten Entwicklungsziele und -</w:t>
            </w:r>
            <w:proofErr w:type="spellStart"/>
            <w:r>
              <w:rPr>
                <w:color w:val="0070C0"/>
                <w:sz w:val="16"/>
                <w:szCs w:val="16"/>
              </w:rPr>
              <w:t>massnahmen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hinaus Gedanken, welche l</w:t>
            </w:r>
            <w:r w:rsidR="00DC6FF8" w:rsidRPr="005D3ED4">
              <w:rPr>
                <w:color w:val="0070C0"/>
                <w:sz w:val="16"/>
                <w:szCs w:val="16"/>
              </w:rPr>
              <w:t>ängerfristige</w:t>
            </w:r>
            <w:r>
              <w:rPr>
                <w:color w:val="0070C0"/>
                <w:sz w:val="16"/>
                <w:szCs w:val="16"/>
              </w:rPr>
              <w:t>n</w:t>
            </w:r>
            <w:r w:rsidR="00DC6FF8" w:rsidRPr="005D3ED4">
              <w:rPr>
                <w:color w:val="0070C0"/>
                <w:sz w:val="16"/>
                <w:szCs w:val="16"/>
              </w:rPr>
              <w:t xml:space="preserve"> Entwicklungsperspektiven</w:t>
            </w:r>
            <w:r w:rsidR="00DC6FF8">
              <w:rPr>
                <w:color w:val="0070C0"/>
                <w:sz w:val="16"/>
                <w:szCs w:val="16"/>
              </w:rPr>
              <w:t xml:space="preserve"> und Laufbahnüberlegungen</w:t>
            </w:r>
            <w:r>
              <w:rPr>
                <w:color w:val="0070C0"/>
                <w:sz w:val="16"/>
                <w:szCs w:val="16"/>
              </w:rPr>
              <w:t xml:space="preserve"> Sie haben</w:t>
            </w:r>
            <w:r w:rsidR="00A47389">
              <w:rPr>
                <w:color w:val="0070C0"/>
                <w:sz w:val="16"/>
                <w:szCs w:val="16"/>
              </w:rPr>
              <w:t xml:space="preserve"> (z.B. Mitarbeit in Projekten ausserhalb des eigenen Teams, Übernahme einer neuen Funktion, </w:t>
            </w:r>
            <w:r w:rsidR="008670CC">
              <w:rPr>
                <w:color w:val="0070C0"/>
                <w:sz w:val="16"/>
                <w:szCs w:val="16"/>
              </w:rPr>
              <w:t>Erreichung einer höheren Führungsstufe).</w:t>
            </w:r>
          </w:p>
        </w:tc>
      </w:tr>
    </w:tbl>
    <w:p w14:paraId="23D28605" w14:textId="77777777" w:rsidR="0004080C" w:rsidRDefault="0004080C" w:rsidP="00B30E18">
      <w:pPr>
        <w:pStyle w:val="Grundtext"/>
      </w:pPr>
    </w:p>
    <w:sdt>
      <w:sdtPr>
        <w:rPr>
          <w:color w:val="0070C0"/>
          <w:sz w:val="18"/>
          <w:szCs w:val="18"/>
        </w:rPr>
        <w:alias w:val="2.2.3."/>
        <w:tag w:val="2.2.3."/>
        <w:id w:val="-653446926"/>
        <w:placeholder>
          <w:docPart w:val="24FA67824A8841299B9C5A42D5379747"/>
        </w:placeholder>
        <w:showingPlcHdr/>
        <w15:color w:val="3366FF"/>
        <w:text w:multiLine="1"/>
      </w:sdtPr>
      <w:sdtEndPr/>
      <w:sdtContent>
        <w:p w14:paraId="5E6C336C" w14:textId="35026042" w:rsidR="00474397" w:rsidRDefault="001A75CA" w:rsidP="00474397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77FDAC9E" w14:textId="7B08B568" w:rsidR="00474397" w:rsidRDefault="00474397" w:rsidP="00B30E18">
      <w:pPr>
        <w:pStyle w:val="Grundtext"/>
      </w:pPr>
    </w:p>
    <w:p w14:paraId="182442AE" w14:textId="77777777" w:rsidR="00D172C0" w:rsidRDefault="00D172C0" w:rsidP="00B30E18">
      <w:pPr>
        <w:pStyle w:val="Grundtext"/>
      </w:pPr>
    </w:p>
    <w:p w14:paraId="0DAF3E7E" w14:textId="77777777" w:rsidR="00B10C35" w:rsidRPr="00237861" w:rsidRDefault="00B10C35" w:rsidP="00237861">
      <w:pPr>
        <w:pStyle w:val="Grundtext"/>
      </w:pPr>
    </w:p>
    <w:p w14:paraId="7704297F" w14:textId="513C27A7" w:rsidR="00E36E40" w:rsidRPr="0088778C" w:rsidRDefault="00DC4089" w:rsidP="0088778C">
      <w:pPr>
        <w:pStyle w:val="Listenabsatz"/>
        <w:numPr>
          <w:ilvl w:val="0"/>
          <w:numId w:val="39"/>
        </w:numPr>
        <w:spacing w:after="200" w:line="276" w:lineRule="auto"/>
        <w:rPr>
          <w:rFonts w:ascii="Arial Black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t>Rückmeldung an die vorgesetzte Person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5503CF3" w14:textId="77777777" w:rsidTr="00FD42D7">
        <w:trPr>
          <w:trHeight w:val="44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D20E932" w14:textId="77777777" w:rsidR="00F05272" w:rsidRDefault="00DC4089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Welche Rückmeldung möchten Sie Ihrerseits Ihrer vorgesetzten Person zum vergangen</w:t>
            </w:r>
            <w:r w:rsidR="004F66B1">
              <w:rPr>
                <w:color w:val="0070C0"/>
                <w:sz w:val="16"/>
                <w:szCs w:val="16"/>
              </w:rPr>
              <w:t>en</w:t>
            </w:r>
            <w:r>
              <w:rPr>
                <w:color w:val="0070C0"/>
                <w:sz w:val="16"/>
                <w:szCs w:val="16"/>
              </w:rPr>
              <w:t xml:space="preserve"> Jahr geben? Wie </w:t>
            </w:r>
            <w:r w:rsidR="00F05272">
              <w:rPr>
                <w:color w:val="0070C0"/>
                <w:sz w:val="16"/>
                <w:szCs w:val="16"/>
              </w:rPr>
              <w:t>empfinden</w:t>
            </w:r>
            <w:r w:rsidR="004F66B1">
              <w:rPr>
                <w:color w:val="0070C0"/>
                <w:sz w:val="16"/>
                <w:szCs w:val="16"/>
              </w:rPr>
              <w:t xml:space="preserve"> Sie die Zusammenarbeit? </w:t>
            </w:r>
          </w:p>
          <w:p w14:paraId="476DAB44" w14:textId="3A75328C" w:rsidR="00DC6FF8" w:rsidRPr="00FC3B74" w:rsidRDefault="004F66B1" w:rsidP="000D755D">
            <w:pPr>
              <w:spacing w:before="60" w:after="60" w:line="180" w:lineRule="exact"/>
              <w:rPr>
                <w:color w:val="003B5E" w:themeColor="accent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Welche Themen möchten Sie sonst noch ansprechen</w:t>
            </w:r>
            <w:r w:rsidR="00F05272">
              <w:rPr>
                <w:color w:val="0070C0"/>
                <w:sz w:val="16"/>
                <w:szCs w:val="16"/>
              </w:rPr>
              <w:t xml:space="preserve"> (z.B. Aufgabengebiet, Arbeitsklima im Team, offene Fragen)</w:t>
            </w:r>
            <w:r>
              <w:rPr>
                <w:color w:val="0070C0"/>
                <w:sz w:val="16"/>
                <w:szCs w:val="16"/>
              </w:rPr>
              <w:t xml:space="preserve">? </w:t>
            </w:r>
            <w:r w:rsidR="00DC6FF8" w:rsidRPr="005D3ED4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7960618A" w14:textId="77777777" w:rsidR="001B50C5" w:rsidRDefault="001B50C5" w:rsidP="00474397">
      <w:pPr>
        <w:pStyle w:val="Grundtext"/>
        <w:rPr>
          <w:color w:val="0070C0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4."/>
        <w:tag w:val="4."/>
        <w:id w:val="-383710743"/>
        <w:placeholder>
          <w:docPart w:val="CED5D5A858F2433F92AA54C660140678"/>
        </w:placeholder>
        <w:showingPlcHdr/>
        <w15:color w:val="3366FF"/>
        <w:text w:multiLine="1"/>
      </w:sdtPr>
      <w:sdtEndPr/>
      <w:sdtContent>
        <w:p w14:paraId="75B8F401" w14:textId="42A970FD" w:rsidR="00474397" w:rsidRDefault="00FC2C5C" w:rsidP="00474397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5375C8C4" w14:textId="77777777" w:rsidR="00CC7CD9" w:rsidRDefault="00CC7CD9" w:rsidP="00FC3B74">
      <w:pPr>
        <w:pStyle w:val="Grundtext"/>
      </w:pPr>
    </w:p>
    <w:p w14:paraId="5E5D5D74" w14:textId="77777777" w:rsidR="00237861" w:rsidRDefault="00237861" w:rsidP="00B30E18">
      <w:pPr>
        <w:pStyle w:val="Grundtext"/>
      </w:pPr>
    </w:p>
    <w:sectPr w:rsidR="00237861" w:rsidSect="00237861">
      <w:headerReference w:type="default" r:id="rId20"/>
      <w:headerReference w:type="first" r:id="rId21"/>
      <w:footerReference w:type="first" r:id="rId22"/>
      <w:pgSz w:w="11906" w:h="16838"/>
      <w:pgMar w:top="1702" w:right="936" w:bottom="993" w:left="2466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FCE4" w14:textId="77777777" w:rsidR="00690301" w:rsidRDefault="00690301" w:rsidP="005F4621">
      <w:r>
        <w:separator/>
      </w:r>
    </w:p>
  </w:endnote>
  <w:endnote w:type="continuationSeparator" w:id="0">
    <w:p w14:paraId="62C14CB6" w14:textId="77777777" w:rsidR="00690301" w:rsidRDefault="00690301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-1196920698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14:paraId="14992D8F" w14:textId="77777777" w:rsidR="00693D2E" w:rsidRPr="00656C95" w:rsidRDefault="00EF301F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2AF9" w14:textId="77777777" w:rsidR="00690301" w:rsidRDefault="00690301" w:rsidP="005F4621">
      <w:r>
        <w:separator/>
      </w:r>
    </w:p>
  </w:footnote>
  <w:footnote w:type="continuationSeparator" w:id="0">
    <w:p w14:paraId="701E5AC2" w14:textId="77777777" w:rsidR="00690301" w:rsidRDefault="00690301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F30C" w14:textId="77777777" w:rsidR="00693D2E" w:rsidRPr="001913FE" w:rsidRDefault="00C163FD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FB0035" wp14:editId="4405A371">
              <wp:simplePos x="0" y="0"/>
              <wp:positionH relativeFrom="page">
                <wp:posOffset>5207330</wp:posOffset>
              </wp:positionH>
              <wp:positionV relativeFrom="page">
                <wp:align>top</wp:align>
              </wp:positionV>
              <wp:extent cx="2346960" cy="1021278"/>
              <wp:effectExtent l="0" t="0" r="15240" b="762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021278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 w14:paraId="5E69642D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14:paraId="44A0F3D5" w14:textId="6DB700AD" w:rsidR="00B70585" w:rsidRDefault="00B70585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</w:p>
                              <w:p w14:paraId="0A6EF994" w14:textId="7AD9C5CB" w:rsidR="00B16068" w:rsidRPr="00E320FC" w:rsidRDefault="00EF301F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12B63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522B1E">
                                  <w:fldChar w:fldCharType="begin"/>
                                </w:r>
                                <w:r w:rsidR="00522B1E">
                                  <w:instrText xml:space="preserve"> NUMPAGES   \* MERGEFORMAT </w:instrText>
                                </w:r>
                                <w:r w:rsidR="00522B1E">
                                  <w:fldChar w:fldCharType="separate"/>
                                </w:r>
                                <w:r w:rsidR="00F12B63">
                                  <w:rPr>
                                    <w:noProof/>
                                  </w:rPr>
                                  <w:t>4</w:t>
                                </w:r>
                                <w:r w:rsidR="00522B1E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C350225" w14:textId="77777777" w:rsidR="00693D2E" w:rsidRDefault="00522B1E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B0035" id="Freihandform 7" o:spid="_x0000_s1026" style="position:absolute;margin-left:410.05pt;margin-top:0;width:184.8pt;height:8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 w14:paraId="5E69642D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14:paraId="44A0F3D5" w14:textId="6DB700AD" w:rsidR="00B70585" w:rsidRDefault="00B70585">
                          <w:pPr>
                            <w:pStyle w:val="BriefKopf"/>
                          </w:pPr>
                          <w:r>
                            <w:t>Kanton Zürich</w:t>
                          </w:r>
                        </w:p>
                        <w:p w14:paraId="0A6EF994" w14:textId="7AD9C5CB" w:rsidR="00B16068" w:rsidRPr="00E320FC" w:rsidRDefault="00EF301F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2B6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22B1E">
                            <w:fldChar w:fldCharType="begin"/>
                          </w:r>
                          <w:r w:rsidR="00522B1E">
                            <w:instrText xml:space="preserve"> NUMPAGES   \* MERGEFORMAT </w:instrText>
                          </w:r>
                          <w:r w:rsidR="00522B1E">
                            <w:fldChar w:fldCharType="separate"/>
                          </w:r>
                          <w:r w:rsidR="00F12B63">
                            <w:rPr>
                              <w:noProof/>
                            </w:rPr>
                            <w:t>4</w:t>
                          </w:r>
                          <w:r w:rsidR="00522B1E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C350225" w14:textId="77777777" w:rsidR="00693D2E" w:rsidRDefault="00522B1E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C77E67" wp14:editId="5D48E3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BB5F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9944E" wp14:editId="31CB5EA9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8A086" w14:textId="77777777" w:rsidR="00693D2E" w:rsidRDefault="00EF301F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2D2BE7D" wp14:editId="19E2A7B1">
                                <wp:extent cx="219456" cy="216408"/>
                                <wp:effectExtent l="19050" t="0" r="0" b="0"/>
                                <wp:docPr id="14" name="ooImg_17686926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9944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" stroked="f">
              <v:textbox inset="0,0,0,0">
                <w:txbxContent>
                  <w:p w14:paraId="5C28A086" w14:textId="77777777" w:rsidR="00693D2E" w:rsidRDefault="00EF301F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2D2BE7D" wp14:editId="19E2A7B1">
                          <wp:extent cx="219456" cy="216408"/>
                          <wp:effectExtent l="19050" t="0" r="0" b="0"/>
                          <wp:docPr id="14" name="ooImg_17686926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FB4991" wp14:editId="004227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94D7B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4D717" wp14:editId="5A1C51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265DE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">
              <v:path textboxrect="@1,@1,@1,@1"/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11A" w14:textId="77777777" w:rsidR="00E52226" w:rsidRDefault="00E60F1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73EE75" wp14:editId="798FB9D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383530" cy="1382395"/>
              <wp:effectExtent l="0" t="0" r="762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14:paraId="1D787108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-2099313039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16A6F101" w14:textId="059D13B4" w:rsidR="00693D2E" w:rsidRPr="0085033C" w:rsidRDefault="00EF301F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601B47D0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1963228940"/>
                                <w:showingPlcHdr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30950631" w14:textId="44622E75" w:rsidR="00693D2E" w:rsidRDefault="00494270" w:rsidP="00AA6402">
                                    <w:pPr>
                                      <w:pStyle w:val="BriefKopffett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04DCD840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1259562902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19ED161" w14:textId="77777777" w:rsidR="00693D2E" w:rsidRPr="0076370F" w:rsidRDefault="005F6A14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14D32F69" w14:textId="77777777" w:rsidR="00693D2E" w:rsidRPr="0076370F" w:rsidRDefault="00522B1E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p w14:paraId="04CE9954" w14:textId="6D217314" w:rsidR="00324893" w:rsidRDefault="00EF301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1004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522B1E">
                                  <w:fldChar w:fldCharType="begin"/>
                                </w:r>
                                <w:r w:rsidR="00522B1E">
                                  <w:instrText xml:space="preserve"> NUMPAGES   \* MERGEFORMAT </w:instrText>
                                </w:r>
                                <w:r w:rsidR="00522B1E">
                                  <w:fldChar w:fldCharType="separate"/>
                                </w:r>
                                <w:r w:rsidR="0001004E">
                                  <w:rPr>
                                    <w:noProof/>
                                  </w:rPr>
                                  <w:t>4</w:t>
                                </w:r>
                                <w:r w:rsidR="00522B1E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760D396" w14:textId="77777777" w:rsidR="00693D2E" w:rsidRPr="000262EB" w:rsidRDefault="00522B1E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3EE7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0;margin-top:0;width:423.9pt;height:108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14:paraId="1D787108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-2099313039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16A6F101" w14:textId="059D13B4" w:rsidR="00693D2E" w:rsidRPr="0085033C" w:rsidRDefault="00EF301F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</w:r>
                            </w:p>
                          </w:tc>
                        </w:sdtContent>
                      </w:sdt>
                    </w:tr>
                    <w:tr w:rsidR="00693D2E" w14:paraId="601B47D0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1963228940"/>
                          <w:showingPlcHdr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30950631" w14:textId="44622E75" w:rsidR="00693D2E" w:rsidRDefault="00494270" w:rsidP="00AA6402">
                              <w:pPr>
                                <w:pStyle w:val="BriefKopffett"/>
                              </w:pPr>
                              <w:r>
                                <w:t xml:space="preserve">     </w:t>
                              </w:r>
                            </w:p>
                          </w:tc>
                        </w:sdtContent>
                      </w:sdt>
                    </w:tr>
                    <w:tr w:rsidR="00693D2E" w14:paraId="04DCD840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1259562902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119ED161" w14:textId="77777777" w:rsidR="00693D2E" w:rsidRPr="0076370F" w:rsidRDefault="005F6A14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14D32F69" w14:textId="77777777" w:rsidR="00693D2E" w:rsidRPr="0076370F" w:rsidRDefault="00522B1E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p w14:paraId="04CE9954" w14:textId="6D217314" w:rsidR="00324893" w:rsidRDefault="00EF301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00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22B1E">
                            <w:fldChar w:fldCharType="begin"/>
                          </w:r>
                          <w:r w:rsidR="00522B1E">
                            <w:instrText xml:space="preserve"> NUMPAGES   \* MERGEFORMAT </w:instrText>
                          </w:r>
                          <w:r w:rsidR="00522B1E">
                            <w:fldChar w:fldCharType="separate"/>
                          </w:r>
                          <w:r w:rsidR="0001004E">
                            <w:rPr>
                              <w:noProof/>
                            </w:rPr>
                            <w:t>4</w:t>
                          </w:r>
                          <w:r w:rsidR="00522B1E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760D396" w14:textId="77777777" w:rsidR="00693D2E" w:rsidRPr="000262EB" w:rsidRDefault="00522B1E" w:rsidP="00FA194E"/>
                </w:txbxContent>
              </v:textbox>
              <w10:wrap anchorx="margin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9D98E47" wp14:editId="4A3408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97135"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</w:p>
  <w:p w14:paraId="59AD86FF" w14:textId="77777777" w:rsidR="00693D2E" w:rsidRPr="00E52226" w:rsidRDefault="003D6056" w:rsidP="00E52226">
    <w:pPr>
      <w:spacing w:before="2000" w:line="240" w:lineRule="auto"/>
      <w:rPr>
        <w:sz w:val="10"/>
        <w:szCs w:val="14"/>
      </w:rPr>
    </w:pP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93892AA" wp14:editId="1A5F59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61698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EFCFC1" wp14:editId="49020158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14:paraId="5092D6DB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739D451" w14:textId="77777777" w:rsidR="00693D2E" w:rsidRDefault="00EF301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14:paraId="173DA127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923617319"/>
                                <w:dataBinding w:xpath="//DateTime[@id='DocParam.Hidden.CreationTime']" w:storeItemID="{00000000-0000-0000-0000-000000000000}"/>
                                <w:date w:fullDate="2019-07-18T09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C496893" w14:textId="77777777" w:rsidR="00693D2E" w:rsidRDefault="00FE05FF">
                                    <w:pPr>
                                      <w:pStyle w:val="BriefKopf"/>
                                    </w:pPr>
                                    <w:r>
                                      <w:t>18. Juli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25C0F2A" w14:textId="77777777" w:rsidR="00693D2E" w:rsidRPr="002F1C35" w:rsidRDefault="00522B1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FCFC1" id="Freihandform 3" o:spid="_x0000_s1029" alt="off" style="position:absolute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14:paraId="5092D6DB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739D451" w14:textId="77777777" w:rsidR="00693D2E" w:rsidRDefault="00EF301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14:paraId="173DA127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923617319"/>
                          <w:dataBinding w:xpath="//DateTime[@id='DocParam.Hidden.CreationTime']" w:storeItemID="{00000000-0000-0000-0000-000000000000}"/>
                          <w:date w:fullDate="2019-07-18T09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C496893" w14:textId="77777777" w:rsidR="00693D2E" w:rsidRDefault="00FE05FF">
                              <w:pPr>
                                <w:pStyle w:val="BriefKopf"/>
                              </w:pPr>
                              <w:r>
                                <w:t>18. Juli 2019</w:t>
                              </w:r>
                            </w:p>
                          </w:tc>
                        </w:sdtContent>
                      </w:sdt>
                    </w:tr>
                  </w:tbl>
                  <w:p w14:paraId="325C0F2A" w14:textId="77777777" w:rsidR="00693D2E" w:rsidRPr="002F1C35" w:rsidRDefault="00522B1E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FA6BD3" wp14:editId="5E077C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F5E89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34CF26" wp14:editId="64FBD319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223E9" w14:textId="77777777" w:rsidR="00693D2E" w:rsidRDefault="00EF301F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747E288" wp14:editId="0BCA3BD9">
                                <wp:extent cx="1118618" cy="1078994"/>
                                <wp:effectExtent l="19050" t="0" r="8380" b="0"/>
                                <wp:docPr id="15" name="ooImg_3917369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4CF26" id="Textfeld 1" o:spid="_x0000_s1030" type="#_x0000_t202" style="position:absolute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" stroked="f">
              <v:textbox inset="0,0,0,0">
                <w:txbxContent>
                  <w:p w14:paraId="788223E9" w14:textId="77777777" w:rsidR="00693D2E" w:rsidRDefault="00EF301F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747E288" wp14:editId="0BCA3BD9">
                          <wp:extent cx="1118618" cy="1078994"/>
                          <wp:effectExtent l="19050" t="0" r="8380" b="0"/>
                          <wp:docPr id="15" name="ooImg_3917369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10"/>
    <w:multiLevelType w:val="multilevel"/>
    <w:tmpl w:val="6D78183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E79761C"/>
    <w:multiLevelType w:val="hybridMultilevel"/>
    <w:tmpl w:val="C9F429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BAF"/>
    <w:multiLevelType w:val="hybridMultilevel"/>
    <w:tmpl w:val="52C48AB6"/>
    <w:lvl w:ilvl="0" w:tplc="348C3AB2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98B2B0E"/>
    <w:multiLevelType w:val="multilevel"/>
    <w:tmpl w:val="F89AB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7" w15:restartNumberingAfterBreak="0">
    <w:nsid w:val="213A6ABA"/>
    <w:multiLevelType w:val="multilevel"/>
    <w:tmpl w:val="942CE0E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9" w15:restartNumberingAfterBreak="0">
    <w:nsid w:val="26DE4A57"/>
    <w:multiLevelType w:val="multilevel"/>
    <w:tmpl w:val="35463F4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DFA7997"/>
    <w:multiLevelType w:val="multilevel"/>
    <w:tmpl w:val="C708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82A45"/>
    <w:multiLevelType w:val="hybridMultilevel"/>
    <w:tmpl w:val="7E14337C"/>
    <w:lvl w:ilvl="0" w:tplc="A7A4D3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5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7667F66"/>
    <w:multiLevelType w:val="hybridMultilevel"/>
    <w:tmpl w:val="81B0D9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377"/>
    <w:multiLevelType w:val="multilevel"/>
    <w:tmpl w:val="0D0AA4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429053DC"/>
    <w:multiLevelType w:val="hybridMultilevel"/>
    <w:tmpl w:val="DB40AD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F3F7BF0"/>
    <w:multiLevelType w:val="hybridMultilevel"/>
    <w:tmpl w:val="CDCA743C"/>
    <w:lvl w:ilvl="0" w:tplc="C4408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671"/>
    <w:multiLevelType w:val="multilevel"/>
    <w:tmpl w:val="B43AB3C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F8126E"/>
    <w:multiLevelType w:val="multilevel"/>
    <w:tmpl w:val="5C5EDE2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CE2010B"/>
    <w:multiLevelType w:val="multilevel"/>
    <w:tmpl w:val="57C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A312B0"/>
    <w:multiLevelType w:val="multilevel"/>
    <w:tmpl w:val="90CC4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620366"/>
    <w:multiLevelType w:val="multilevel"/>
    <w:tmpl w:val="41F0068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1" w15:restartNumberingAfterBreak="0">
    <w:nsid w:val="668F42F1"/>
    <w:multiLevelType w:val="multilevel"/>
    <w:tmpl w:val="91DE7034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2" w15:restartNumberingAfterBreak="0">
    <w:nsid w:val="67E75185"/>
    <w:multiLevelType w:val="multilevel"/>
    <w:tmpl w:val="3A6823A2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ajorEastAsia" w:hint="default"/>
      </w:rPr>
    </w:lvl>
  </w:abstractNum>
  <w:abstractNum w:abstractNumId="33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4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6" w15:restartNumberingAfterBreak="0">
    <w:nsid w:val="7F9F590E"/>
    <w:multiLevelType w:val="multilevel"/>
    <w:tmpl w:val="626A05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7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 w16cid:durableId="2080900353">
    <w:abstractNumId w:val="20"/>
  </w:num>
  <w:num w:numId="2" w16cid:durableId="660811832">
    <w:abstractNumId w:val="15"/>
  </w:num>
  <w:num w:numId="3" w16cid:durableId="25176344">
    <w:abstractNumId w:val="8"/>
  </w:num>
  <w:num w:numId="4" w16cid:durableId="443380103">
    <w:abstractNumId w:val="21"/>
  </w:num>
  <w:num w:numId="5" w16cid:durableId="1835215845">
    <w:abstractNumId w:val="14"/>
  </w:num>
  <w:num w:numId="6" w16cid:durableId="1017347677">
    <w:abstractNumId w:val="30"/>
  </w:num>
  <w:num w:numId="7" w16cid:durableId="514924526">
    <w:abstractNumId w:val="4"/>
  </w:num>
  <w:num w:numId="8" w16cid:durableId="1084574203">
    <w:abstractNumId w:val="22"/>
  </w:num>
  <w:num w:numId="9" w16cid:durableId="135532459">
    <w:abstractNumId w:val="25"/>
  </w:num>
  <w:num w:numId="10" w16cid:durableId="1869290807">
    <w:abstractNumId w:val="17"/>
  </w:num>
  <w:num w:numId="11" w16cid:durableId="1796632400">
    <w:abstractNumId w:val="1"/>
  </w:num>
  <w:num w:numId="12" w16cid:durableId="1346862491">
    <w:abstractNumId w:val="19"/>
  </w:num>
  <w:num w:numId="13" w16cid:durableId="1588003844">
    <w:abstractNumId w:val="37"/>
  </w:num>
  <w:num w:numId="14" w16cid:durableId="1920092109">
    <w:abstractNumId w:val="13"/>
  </w:num>
  <w:num w:numId="15" w16cid:durableId="44261193">
    <w:abstractNumId w:val="35"/>
  </w:num>
  <w:num w:numId="16" w16cid:durableId="994260076">
    <w:abstractNumId w:val="33"/>
  </w:num>
  <w:num w:numId="17" w16cid:durableId="1904558225">
    <w:abstractNumId w:val="34"/>
  </w:num>
  <w:num w:numId="18" w16cid:durableId="886112676">
    <w:abstractNumId w:val="12"/>
  </w:num>
  <w:num w:numId="19" w16cid:durableId="190923484">
    <w:abstractNumId w:val="6"/>
  </w:num>
  <w:num w:numId="20" w16cid:durableId="1400245967">
    <w:abstractNumId w:val="0"/>
  </w:num>
  <w:num w:numId="21" w16cid:durableId="65883370">
    <w:abstractNumId w:val="7"/>
  </w:num>
  <w:num w:numId="22" w16cid:durableId="973801524">
    <w:abstractNumId w:val="26"/>
  </w:num>
  <w:num w:numId="23" w16cid:durableId="12730710">
    <w:abstractNumId w:val="36"/>
  </w:num>
  <w:num w:numId="24" w16cid:durableId="193312525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7785741">
    <w:abstractNumId w:val="9"/>
  </w:num>
  <w:num w:numId="26" w16cid:durableId="66027643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4067505">
    <w:abstractNumId w:val="29"/>
  </w:num>
  <w:num w:numId="28" w16cid:durableId="2101557272">
    <w:abstractNumId w:val="24"/>
  </w:num>
  <w:num w:numId="29" w16cid:durableId="80308433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400980">
    <w:abstractNumId w:val="31"/>
  </w:num>
  <w:num w:numId="31" w16cid:durableId="1403988006">
    <w:abstractNumId w:val="31"/>
  </w:num>
  <w:num w:numId="32" w16cid:durableId="1133522698">
    <w:abstractNumId w:val="31"/>
  </w:num>
  <w:num w:numId="33" w16cid:durableId="1979202">
    <w:abstractNumId w:val="31"/>
  </w:num>
  <w:num w:numId="34" w16cid:durableId="1360428704">
    <w:abstractNumId w:val="23"/>
  </w:num>
  <w:num w:numId="35" w16cid:durableId="1714498844">
    <w:abstractNumId w:val="10"/>
  </w:num>
  <w:num w:numId="36" w16cid:durableId="1662734779">
    <w:abstractNumId w:val="27"/>
  </w:num>
  <w:num w:numId="37" w16cid:durableId="1217207987">
    <w:abstractNumId w:val="5"/>
  </w:num>
  <w:num w:numId="38" w16cid:durableId="632173441">
    <w:abstractNumId w:val="2"/>
  </w:num>
  <w:num w:numId="39" w16cid:durableId="301429742">
    <w:abstractNumId w:val="28"/>
  </w:num>
  <w:num w:numId="40" w16cid:durableId="2141340181">
    <w:abstractNumId w:val="18"/>
  </w:num>
  <w:num w:numId="41" w16cid:durableId="995576606">
    <w:abstractNumId w:val="16"/>
  </w:num>
  <w:num w:numId="42" w16cid:durableId="832338497">
    <w:abstractNumId w:val="3"/>
  </w:num>
  <w:num w:numId="43" w16cid:durableId="1634796213">
    <w:abstractNumId w:val="11"/>
  </w:num>
  <w:num w:numId="44" w16cid:durableId="563419794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C6"/>
    <w:rsid w:val="00002D4A"/>
    <w:rsid w:val="0001004E"/>
    <w:rsid w:val="00020944"/>
    <w:rsid w:val="000254D3"/>
    <w:rsid w:val="00026EB5"/>
    <w:rsid w:val="000300D4"/>
    <w:rsid w:val="0004080C"/>
    <w:rsid w:val="000410EC"/>
    <w:rsid w:val="00043C23"/>
    <w:rsid w:val="00051981"/>
    <w:rsid w:val="00051A4F"/>
    <w:rsid w:val="000642E6"/>
    <w:rsid w:val="0006604D"/>
    <w:rsid w:val="00066808"/>
    <w:rsid w:val="00066D64"/>
    <w:rsid w:val="00067584"/>
    <w:rsid w:val="00071950"/>
    <w:rsid w:val="00085CF0"/>
    <w:rsid w:val="000974DA"/>
    <w:rsid w:val="000A2B79"/>
    <w:rsid w:val="000A35FB"/>
    <w:rsid w:val="000A6126"/>
    <w:rsid w:val="000B0D73"/>
    <w:rsid w:val="000B116A"/>
    <w:rsid w:val="000B29B2"/>
    <w:rsid w:val="000B3D39"/>
    <w:rsid w:val="000B5078"/>
    <w:rsid w:val="000B614F"/>
    <w:rsid w:val="000B6421"/>
    <w:rsid w:val="000C05A3"/>
    <w:rsid w:val="000C37C1"/>
    <w:rsid w:val="000D02F5"/>
    <w:rsid w:val="000D33CB"/>
    <w:rsid w:val="000D5B2D"/>
    <w:rsid w:val="000D766C"/>
    <w:rsid w:val="000E594D"/>
    <w:rsid w:val="000E6B6F"/>
    <w:rsid w:val="000F2DB1"/>
    <w:rsid w:val="000F32E5"/>
    <w:rsid w:val="00111C11"/>
    <w:rsid w:val="00114B8D"/>
    <w:rsid w:val="00121D3F"/>
    <w:rsid w:val="00123F1C"/>
    <w:rsid w:val="001361F2"/>
    <w:rsid w:val="00144315"/>
    <w:rsid w:val="00145C23"/>
    <w:rsid w:val="00154ACD"/>
    <w:rsid w:val="00162139"/>
    <w:rsid w:val="00164356"/>
    <w:rsid w:val="001646CA"/>
    <w:rsid w:val="00184883"/>
    <w:rsid w:val="0018713C"/>
    <w:rsid w:val="00194F11"/>
    <w:rsid w:val="00195010"/>
    <w:rsid w:val="00196CC5"/>
    <w:rsid w:val="001A0549"/>
    <w:rsid w:val="001A34BA"/>
    <w:rsid w:val="001A75CA"/>
    <w:rsid w:val="001B50C5"/>
    <w:rsid w:val="001C0176"/>
    <w:rsid w:val="001C4AF8"/>
    <w:rsid w:val="001C6D51"/>
    <w:rsid w:val="001D3FE0"/>
    <w:rsid w:val="001D57D8"/>
    <w:rsid w:val="001D5F9E"/>
    <w:rsid w:val="001D6EFD"/>
    <w:rsid w:val="001D7B32"/>
    <w:rsid w:val="001E1D8A"/>
    <w:rsid w:val="001E7A29"/>
    <w:rsid w:val="001F30B7"/>
    <w:rsid w:val="001F4F1A"/>
    <w:rsid w:val="002034EC"/>
    <w:rsid w:val="00207FEE"/>
    <w:rsid w:val="002107F5"/>
    <w:rsid w:val="00220E55"/>
    <w:rsid w:val="00230F65"/>
    <w:rsid w:val="00233704"/>
    <w:rsid w:val="002361DA"/>
    <w:rsid w:val="00236DC5"/>
    <w:rsid w:val="00237861"/>
    <w:rsid w:val="0024006D"/>
    <w:rsid w:val="002442C2"/>
    <w:rsid w:val="00244B6B"/>
    <w:rsid w:val="00247F08"/>
    <w:rsid w:val="00255B01"/>
    <w:rsid w:val="00260CD3"/>
    <w:rsid w:val="0026232D"/>
    <w:rsid w:val="0026468E"/>
    <w:rsid w:val="002676E0"/>
    <w:rsid w:val="0027017D"/>
    <w:rsid w:val="00273E5E"/>
    <w:rsid w:val="00296932"/>
    <w:rsid w:val="002A3DBC"/>
    <w:rsid w:val="002A552E"/>
    <w:rsid w:val="002B3215"/>
    <w:rsid w:val="002B3269"/>
    <w:rsid w:val="002B6998"/>
    <w:rsid w:val="002C32A2"/>
    <w:rsid w:val="002D1CEF"/>
    <w:rsid w:val="002D77B4"/>
    <w:rsid w:val="002E0969"/>
    <w:rsid w:val="002E19E6"/>
    <w:rsid w:val="002E3484"/>
    <w:rsid w:val="002E55EA"/>
    <w:rsid w:val="002F2CC2"/>
    <w:rsid w:val="002F68CC"/>
    <w:rsid w:val="002F6C57"/>
    <w:rsid w:val="002F730F"/>
    <w:rsid w:val="003012CE"/>
    <w:rsid w:val="00301C10"/>
    <w:rsid w:val="00302A57"/>
    <w:rsid w:val="00303C44"/>
    <w:rsid w:val="00303CA1"/>
    <w:rsid w:val="00310137"/>
    <w:rsid w:val="00312DB0"/>
    <w:rsid w:val="00313BAC"/>
    <w:rsid w:val="003160EE"/>
    <w:rsid w:val="00322711"/>
    <w:rsid w:val="00327AF4"/>
    <w:rsid w:val="00327D98"/>
    <w:rsid w:val="00331624"/>
    <w:rsid w:val="003316E0"/>
    <w:rsid w:val="00332E5C"/>
    <w:rsid w:val="00333C9E"/>
    <w:rsid w:val="003356DB"/>
    <w:rsid w:val="0034138B"/>
    <w:rsid w:val="00343B8C"/>
    <w:rsid w:val="003465DE"/>
    <w:rsid w:val="003506D2"/>
    <w:rsid w:val="0035199A"/>
    <w:rsid w:val="00354EB1"/>
    <w:rsid w:val="0036432C"/>
    <w:rsid w:val="00364E32"/>
    <w:rsid w:val="00373FA6"/>
    <w:rsid w:val="00375642"/>
    <w:rsid w:val="003761E7"/>
    <w:rsid w:val="00381513"/>
    <w:rsid w:val="00383E40"/>
    <w:rsid w:val="00387801"/>
    <w:rsid w:val="003913A2"/>
    <w:rsid w:val="003973A8"/>
    <w:rsid w:val="003A1807"/>
    <w:rsid w:val="003A4AF0"/>
    <w:rsid w:val="003B1595"/>
    <w:rsid w:val="003B3E5D"/>
    <w:rsid w:val="003C0C41"/>
    <w:rsid w:val="003C188C"/>
    <w:rsid w:val="003D0A6D"/>
    <w:rsid w:val="003D2D08"/>
    <w:rsid w:val="003D6056"/>
    <w:rsid w:val="003D75F9"/>
    <w:rsid w:val="003E0D01"/>
    <w:rsid w:val="003E7719"/>
    <w:rsid w:val="003F59E7"/>
    <w:rsid w:val="003F5F4F"/>
    <w:rsid w:val="003F7937"/>
    <w:rsid w:val="00405292"/>
    <w:rsid w:val="0040636F"/>
    <w:rsid w:val="0041261D"/>
    <w:rsid w:val="004148C3"/>
    <w:rsid w:val="00416775"/>
    <w:rsid w:val="0043057C"/>
    <w:rsid w:val="004325B2"/>
    <w:rsid w:val="00433774"/>
    <w:rsid w:val="00437A10"/>
    <w:rsid w:val="00442C2C"/>
    <w:rsid w:val="0045315D"/>
    <w:rsid w:val="00453AA3"/>
    <w:rsid w:val="0046184D"/>
    <w:rsid w:val="004668DA"/>
    <w:rsid w:val="00467FBE"/>
    <w:rsid w:val="00471779"/>
    <w:rsid w:val="00474397"/>
    <w:rsid w:val="004744F3"/>
    <w:rsid w:val="004910E1"/>
    <w:rsid w:val="00494141"/>
    <w:rsid w:val="00494270"/>
    <w:rsid w:val="00495F46"/>
    <w:rsid w:val="004A1F13"/>
    <w:rsid w:val="004B5BBB"/>
    <w:rsid w:val="004B75ED"/>
    <w:rsid w:val="004C28CB"/>
    <w:rsid w:val="004C51B6"/>
    <w:rsid w:val="004C5397"/>
    <w:rsid w:val="004D31C3"/>
    <w:rsid w:val="004F66B1"/>
    <w:rsid w:val="005017AA"/>
    <w:rsid w:val="00502180"/>
    <w:rsid w:val="00510E8A"/>
    <w:rsid w:val="00511983"/>
    <w:rsid w:val="00512872"/>
    <w:rsid w:val="00514446"/>
    <w:rsid w:val="00520265"/>
    <w:rsid w:val="00522B1E"/>
    <w:rsid w:val="00525DC6"/>
    <w:rsid w:val="005301C7"/>
    <w:rsid w:val="005326F9"/>
    <w:rsid w:val="00535E7B"/>
    <w:rsid w:val="00536BD1"/>
    <w:rsid w:val="0054125C"/>
    <w:rsid w:val="0054657F"/>
    <w:rsid w:val="00550074"/>
    <w:rsid w:val="00551296"/>
    <w:rsid w:val="00553343"/>
    <w:rsid w:val="005548FD"/>
    <w:rsid w:val="00555980"/>
    <w:rsid w:val="00563962"/>
    <w:rsid w:val="00567E7D"/>
    <w:rsid w:val="0057092D"/>
    <w:rsid w:val="0057101F"/>
    <w:rsid w:val="00577787"/>
    <w:rsid w:val="00584289"/>
    <w:rsid w:val="00585BA3"/>
    <w:rsid w:val="00587FB3"/>
    <w:rsid w:val="00594A9C"/>
    <w:rsid w:val="005B1923"/>
    <w:rsid w:val="005B4503"/>
    <w:rsid w:val="005B6524"/>
    <w:rsid w:val="005C7893"/>
    <w:rsid w:val="005D10CE"/>
    <w:rsid w:val="005D3ED4"/>
    <w:rsid w:val="005D744D"/>
    <w:rsid w:val="005D76D8"/>
    <w:rsid w:val="005E10F8"/>
    <w:rsid w:val="005E1689"/>
    <w:rsid w:val="005E1BE6"/>
    <w:rsid w:val="005E1DD2"/>
    <w:rsid w:val="005F002A"/>
    <w:rsid w:val="005F02EC"/>
    <w:rsid w:val="005F3831"/>
    <w:rsid w:val="005F4621"/>
    <w:rsid w:val="005F6A14"/>
    <w:rsid w:val="005F796F"/>
    <w:rsid w:val="00600A74"/>
    <w:rsid w:val="00601262"/>
    <w:rsid w:val="006047F7"/>
    <w:rsid w:val="00610E8D"/>
    <w:rsid w:val="00617058"/>
    <w:rsid w:val="00617729"/>
    <w:rsid w:val="006273A2"/>
    <w:rsid w:val="006342C7"/>
    <w:rsid w:val="00640005"/>
    <w:rsid w:val="00642FF7"/>
    <w:rsid w:val="00645A21"/>
    <w:rsid w:val="00646BF6"/>
    <w:rsid w:val="00657A97"/>
    <w:rsid w:val="006618DA"/>
    <w:rsid w:val="00665091"/>
    <w:rsid w:val="006678FC"/>
    <w:rsid w:val="0067067A"/>
    <w:rsid w:val="00690301"/>
    <w:rsid w:val="006924C4"/>
    <w:rsid w:val="00694581"/>
    <w:rsid w:val="00694A1F"/>
    <w:rsid w:val="006A5F92"/>
    <w:rsid w:val="006B17D5"/>
    <w:rsid w:val="006B44A5"/>
    <w:rsid w:val="006D07E2"/>
    <w:rsid w:val="006D2DA5"/>
    <w:rsid w:val="006D31A4"/>
    <w:rsid w:val="006D3246"/>
    <w:rsid w:val="006D3B6B"/>
    <w:rsid w:val="006D6AD9"/>
    <w:rsid w:val="006D7744"/>
    <w:rsid w:val="006E0C99"/>
    <w:rsid w:val="006F3AF3"/>
    <w:rsid w:val="006F684C"/>
    <w:rsid w:val="00706C5C"/>
    <w:rsid w:val="007105B0"/>
    <w:rsid w:val="007127D4"/>
    <w:rsid w:val="00714DE5"/>
    <w:rsid w:val="007160B1"/>
    <w:rsid w:val="0072486D"/>
    <w:rsid w:val="007269BC"/>
    <w:rsid w:val="0073401F"/>
    <w:rsid w:val="007438B9"/>
    <w:rsid w:val="00743DD7"/>
    <w:rsid w:val="007500E7"/>
    <w:rsid w:val="007547D2"/>
    <w:rsid w:val="00755720"/>
    <w:rsid w:val="0076419B"/>
    <w:rsid w:val="00764C2D"/>
    <w:rsid w:val="00765200"/>
    <w:rsid w:val="00777077"/>
    <w:rsid w:val="00782D6E"/>
    <w:rsid w:val="00796F30"/>
    <w:rsid w:val="00797B43"/>
    <w:rsid w:val="007A002C"/>
    <w:rsid w:val="007A6827"/>
    <w:rsid w:val="007A7E13"/>
    <w:rsid w:val="007A7F3D"/>
    <w:rsid w:val="007B3913"/>
    <w:rsid w:val="007C2D9C"/>
    <w:rsid w:val="007C3C52"/>
    <w:rsid w:val="007C62E9"/>
    <w:rsid w:val="007D12A1"/>
    <w:rsid w:val="007D25F7"/>
    <w:rsid w:val="007D3C0D"/>
    <w:rsid w:val="007D7323"/>
    <w:rsid w:val="007E4DE1"/>
    <w:rsid w:val="007E79D8"/>
    <w:rsid w:val="007F0D9C"/>
    <w:rsid w:val="007F75CC"/>
    <w:rsid w:val="00801688"/>
    <w:rsid w:val="00801FFA"/>
    <w:rsid w:val="008051ED"/>
    <w:rsid w:val="00812FBA"/>
    <w:rsid w:val="0081640E"/>
    <w:rsid w:val="00816DCD"/>
    <w:rsid w:val="008172DB"/>
    <w:rsid w:val="0081779F"/>
    <w:rsid w:val="00817A6B"/>
    <w:rsid w:val="00817D84"/>
    <w:rsid w:val="00820AB0"/>
    <w:rsid w:val="00823C52"/>
    <w:rsid w:val="008249F5"/>
    <w:rsid w:val="00827EA3"/>
    <w:rsid w:val="008357E2"/>
    <w:rsid w:val="00841F88"/>
    <w:rsid w:val="008455DB"/>
    <w:rsid w:val="00850B05"/>
    <w:rsid w:val="00852DAB"/>
    <w:rsid w:val="0085431E"/>
    <w:rsid w:val="00854ECF"/>
    <w:rsid w:val="008564F8"/>
    <w:rsid w:val="00865EC0"/>
    <w:rsid w:val="008670CC"/>
    <w:rsid w:val="00867305"/>
    <w:rsid w:val="00883AF9"/>
    <w:rsid w:val="0088778C"/>
    <w:rsid w:val="00887FCD"/>
    <w:rsid w:val="008A06C0"/>
    <w:rsid w:val="008A0A04"/>
    <w:rsid w:val="008B0523"/>
    <w:rsid w:val="008B527A"/>
    <w:rsid w:val="008B5367"/>
    <w:rsid w:val="008C0D7C"/>
    <w:rsid w:val="008C55AC"/>
    <w:rsid w:val="008C5D1E"/>
    <w:rsid w:val="008D1B29"/>
    <w:rsid w:val="008D2AA3"/>
    <w:rsid w:val="008F3D39"/>
    <w:rsid w:val="008F459B"/>
    <w:rsid w:val="008F52AF"/>
    <w:rsid w:val="009012E8"/>
    <w:rsid w:val="009025AE"/>
    <w:rsid w:val="009048C3"/>
    <w:rsid w:val="009202AB"/>
    <w:rsid w:val="009218A9"/>
    <w:rsid w:val="00922CC5"/>
    <w:rsid w:val="00923B00"/>
    <w:rsid w:val="009326E4"/>
    <w:rsid w:val="009349C6"/>
    <w:rsid w:val="0093513B"/>
    <w:rsid w:val="009434F2"/>
    <w:rsid w:val="00946298"/>
    <w:rsid w:val="00955BA4"/>
    <w:rsid w:val="00957B7A"/>
    <w:rsid w:val="0096175C"/>
    <w:rsid w:val="00961908"/>
    <w:rsid w:val="009661DE"/>
    <w:rsid w:val="00967ACD"/>
    <w:rsid w:val="0097103E"/>
    <w:rsid w:val="00975937"/>
    <w:rsid w:val="0099241A"/>
    <w:rsid w:val="00997FE6"/>
    <w:rsid w:val="009A0717"/>
    <w:rsid w:val="009A2DC4"/>
    <w:rsid w:val="009A7332"/>
    <w:rsid w:val="009B370A"/>
    <w:rsid w:val="009C503D"/>
    <w:rsid w:val="009D1087"/>
    <w:rsid w:val="009E1CB3"/>
    <w:rsid w:val="009E2E9F"/>
    <w:rsid w:val="009E569B"/>
    <w:rsid w:val="009E7F44"/>
    <w:rsid w:val="009F1BE1"/>
    <w:rsid w:val="009F5C88"/>
    <w:rsid w:val="009F65DA"/>
    <w:rsid w:val="009F78BC"/>
    <w:rsid w:val="00A02F01"/>
    <w:rsid w:val="00A1324F"/>
    <w:rsid w:val="00A13381"/>
    <w:rsid w:val="00A2520D"/>
    <w:rsid w:val="00A35A0D"/>
    <w:rsid w:val="00A43308"/>
    <w:rsid w:val="00A44793"/>
    <w:rsid w:val="00A44C72"/>
    <w:rsid w:val="00A453DA"/>
    <w:rsid w:val="00A47389"/>
    <w:rsid w:val="00A47DC4"/>
    <w:rsid w:val="00A55A79"/>
    <w:rsid w:val="00A563B1"/>
    <w:rsid w:val="00A571D9"/>
    <w:rsid w:val="00A5777E"/>
    <w:rsid w:val="00A61287"/>
    <w:rsid w:val="00A61401"/>
    <w:rsid w:val="00A63EFE"/>
    <w:rsid w:val="00A67A94"/>
    <w:rsid w:val="00A70464"/>
    <w:rsid w:val="00A755FF"/>
    <w:rsid w:val="00A75F63"/>
    <w:rsid w:val="00A7647A"/>
    <w:rsid w:val="00A848DB"/>
    <w:rsid w:val="00A8577E"/>
    <w:rsid w:val="00A85EC0"/>
    <w:rsid w:val="00A915F4"/>
    <w:rsid w:val="00AA2765"/>
    <w:rsid w:val="00AA736F"/>
    <w:rsid w:val="00AA7D9D"/>
    <w:rsid w:val="00AB0E39"/>
    <w:rsid w:val="00AB2A91"/>
    <w:rsid w:val="00AB67BE"/>
    <w:rsid w:val="00AB7475"/>
    <w:rsid w:val="00AC1F23"/>
    <w:rsid w:val="00AC3FA6"/>
    <w:rsid w:val="00AD3A72"/>
    <w:rsid w:val="00AD5E5D"/>
    <w:rsid w:val="00AE0DB8"/>
    <w:rsid w:val="00AE2AB5"/>
    <w:rsid w:val="00AF424E"/>
    <w:rsid w:val="00AF6CDA"/>
    <w:rsid w:val="00B018D7"/>
    <w:rsid w:val="00B06291"/>
    <w:rsid w:val="00B10C35"/>
    <w:rsid w:val="00B15DE8"/>
    <w:rsid w:val="00B25334"/>
    <w:rsid w:val="00B2543E"/>
    <w:rsid w:val="00B30E18"/>
    <w:rsid w:val="00B42CCA"/>
    <w:rsid w:val="00B4494B"/>
    <w:rsid w:val="00B46533"/>
    <w:rsid w:val="00B5115C"/>
    <w:rsid w:val="00B522AE"/>
    <w:rsid w:val="00B537DF"/>
    <w:rsid w:val="00B5482B"/>
    <w:rsid w:val="00B55036"/>
    <w:rsid w:val="00B6422A"/>
    <w:rsid w:val="00B660A0"/>
    <w:rsid w:val="00B70585"/>
    <w:rsid w:val="00B72665"/>
    <w:rsid w:val="00B83827"/>
    <w:rsid w:val="00B8409A"/>
    <w:rsid w:val="00B86F2A"/>
    <w:rsid w:val="00B87E96"/>
    <w:rsid w:val="00B978BE"/>
    <w:rsid w:val="00BA3292"/>
    <w:rsid w:val="00BA5FC3"/>
    <w:rsid w:val="00BB0FEA"/>
    <w:rsid w:val="00BC4090"/>
    <w:rsid w:val="00BC4B5C"/>
    <w:rsid w:val="00BC5C9A"/>
    <w:rsid w:val="00BD137C"/>
    <w:rsid w:val="00BD2779"/>
    <w:rsid w:val="00BE784D"/>
    <w:rsid w:val="00BF2963"/>
    <w:rsid w:val="00BF35DC"/>
    <w:rsid w:val="00BF416E"/>
    <w:rsid w:val="00BF6286"/>
    <w:rsid w:val="00C0136A"/>
    <w:rsid w:val="00C05974"/>
    <w:rsid w:val="00C122A8"/>
    <w:rsid w:val="00C163FD"/>
    <w:rsid w:val="00C2452F"/>
    <w:rsid w:val="00C3071F"/>
    <w:rsid w:val="00C326F2"/>
    <w:rsid w:val="00C3535E"/>
    <w:rsid w:val="00C354F1"/>
    <w:rsid w:val="00C37233"/>
    <w:rsid w:val="00C4292B"/>
    <w:rsid w:val="00C43958"/>
    <w:rsid w:val="00C44571"/>
    <w:rsid w:val="00C45818"/>
    <w:rsid w:val="00C46E34"/>
    <w:rsid w:val="00C65686"/>
    <w:rsid w:val="00C66025"/>
    <w:rsid w:val="00C941CF"/>
    <w:rsid w:val="00C96214"/>
    <w:rsid w:val="00C96ACB"/>
    <w:rsid w:val="00CA0920"/>
    <w:rsid w:val="00CA21DF"/>
    <w:rsid w:val="00CA750D"/>
    <w:rsid w:val="00CB0FB2"/>
    <w:rsid w:val="00CB5DB4"/>
    <w:rsid w:val="00CB6BCF"/>
    <w:rsid w:val="00CC00E9"/>
    <w:rsid w:val="00CC1889"/>
    <w:rsid w:val="00CC3904"/>
    <w:rsid w:val="00CC4EF2"/>
    <w:rsid w:val="00CC60A2"/>
    <w:rsid w:val="00CC6F65"/>
    <w:rsid w:val="00CC7CD9"/>
    <w:rsid w:val="00CD2381"/>
    <w:rsid w:val="00CD3181"/>
    <w:rsid w:val="00CD5CCE"/>
    <w:rsid w:val="00CD73D2"/>
    <w:rsid w:val="00CE11A7"/>
    <w:rsid w:val="00CE1E22"/>
    <w:rsid w:val="00CE3F37"/>
    <w:rsid w:val="00CE751C"/>
    <w:rsid w:val="00CF19D9"/>
    <w:rsid w:val="00CF2B04"/>
    <w:rsid w:val="00CF2BC2"/>
    <w:rsid w:val="00D00D1E"/>
    <w:rsid w:val="00D01F75"/>
    <w:rsid w:val="00D043A0"/>
    <w:rsid w:val="00D12542"/>
    <w:rsid w:val="00D1326C"/>
    <w:rsid w:val="00D14074"/>
    <w:rsid w:val="00D144DA"/>
    <w:rsid w:val="00D15F23"/>
    <w:rsid w:val="00D172C0"/>
    <w:rsid w:val="00D17C16"/>
    <w:rsid w:val="00D20616"/>
    <w:rsid w:val="00D227B7"/>
    <w:rsid w:val="00D35F8A"/>
    <w:rsid w:val="00D45E48"/>
    <w:rsid w:val="00D462B1"/>
    <w:rsid w:val="00D46541"/>
    <w:rsid w:val="00D513EC"/>
    <w:rsid w:val="00D576CE"/>
    <w:rsid w:val="00D608A3"/>
    <w:rsid w:val="00D6147F"/>
    <w:rsid w:val="00D63929"/>
    <w:rsid w:val="00D675DA"/>
    <w:rsid w:val="00D74F1E"/>
    <w:rsid w:val="00D76A24"/>
    <w:rsid w:val="00D80A17"/>
    <w:rsid w:val="00D843CC"/>
    <w:rsid w:val="00D85272"/>
    <w:rsid w:val="00D87354"/>
    <w:rsid w:val="00D87B33"/>
    <w:rsid w:val="00D92D2A"/>
    <w:rsid w:val="00D94C5F"/>
    <w:rsid w:val="00DA4825"/>
    <w:rsid w:val="00DA5508"/>
    <w:rsid w:val="00DB415E"/>
    <w:rsid w:val="00DC2583"/>
    <w:rsid w:val="00DC4089"/>
    <w:rsid w:val="00DC6FF8"/>
    <w:rsid w:val="00DC7A39"/>
    <w:rsid w:val="00DD173C"/>
    <w:rsid w:val="00DD36F6"/>
    <w:rsid w:val="00DD515B"/>
    <w:rsid w:val="00DE204E"/>
    <w:rsid w:val="00DE34FA"/>
    <w:rsid w:val="00DE4455"/>
    <w:rsid w:val="00DF35AD"/>
    <w:rsid w:val="00E04871"/>
    <w:rsid w:val="00E079A9"/>
    <w:rsid w:val="00E11CE8"/>
    <w:rsid w:val="00E16770"/>
    <w:rsid w:val="00E21E0F"/>
    <w:rsid w:val="00E275A8"/>
    <w:rsid w:val="00E343CA"/>
    <w:rsid w:val="00E350BA"/>
    <w:rsid w:val="00E36E40"/>
    <w:rsid w:val="00E375F8"/>
    <w:rsid w:val="00E4360F"/>
    <w:rsid w:val="00E47E0E"/>
    <w:rsid w:val="00E53018"/>
    <w:rsid w:val="00E53CC0"/>
    <w:rsid w:val="00E55040"/>
    <w:rsid w:val="00E57F2D"/>
    <w:rsid w:val="00E60F11"/>
    <w:rsid w:val="00E62D45"/>
    <w:rsid w:val="00E65E0F"/>
    <w:rsid w:val="00E6722D"/>
    <w:rsid w:val="00E778F2"/>
    <w:rsid w:val="00E85072"/>
    <w:rsid w:val="00E916B2"/>
    <w:rsid w:val="00E95947"/>
    <w:rsid w:val="00EA1310"/>
    <w:rsid w:val="00EA24A8"/>
    <w:rsid w:val="00EA4134"/>
    <w:rsid w:val="00EA4B61"/>
    <w:rsid w:val="00EA7AC9"/>
    <w:rsid w:val="00EB088A"/>
    <w:rsid w:val="00EB1F76"/>
    <w:rsid w:val="00EB7E3E"/>
    <w:rsid w:val="00EC00C1"/>
    <w:rsid w:val="00EC25F4"/>
    <w:rsid w:val="00ED0350"/>
    <w:rsid w:val="00EE0128"/>
    <w:rsid w:val="00EE3AFF"/>
    <w:rsid w:val="00EE4B7F"/>
    <w:rsid w:val="00EE57CC"/>
    <w:rsid w:val="00EE5F6C"/>
    <w:rsid w:val="00EF239A"/>
    <w:rsid w:val="00EF2A9F"/>
    <w:rsid w:val="00EF301F"/>
    <w:rsid w:val="00F00AC0"/>
    <w:rsid w:val="00F02823"/>
    <w:rsid w:val="00F05272"/>
    <w:rsid w:val="00F12B63"/>
    <w:rsid w:val="00F1315A"/>
    <w:rsid w:val="00F13552"/>
    <w:rsid w:val="00F163BE"/>
    <w:rsid w:val="00F278AD"/>
    <w:rsid w:val="00F30201"/>
    <w:rsid w:val="00F31C88"/>
    <w:rsid w:val="00F434E8"/>
    <w:rsid w:val="00F63DB7"/>
    <w:rsid w:val="00F67BB2"/>
    <w:rsid w:val="00F83012"/>
    <w:rsid w:val="00F84AEF"/>
    <w:rsid w:val="00F85C8F"/>
    <w:rsid w:val="00F90584"/>
    <w:rsid w:val="00FA0712"/>
    <w:rsid w:val="00FA27A1"/>
    <w:rsid w:val="00FB1917"/>
    <w:rsid w:val="00FB31AB"/>
    <w:rsid w:val="00FB3665"/>
    <w:rsid w:val="00FB5F34"/>
    <w:rsid w:val="00FB654C"/>
    <w:rsid w:val="00FC1734"/>
    <w:rsid w:val="00FC2758"/>
    <w:rsid w:val="00FC2C5C"/>
    <w:rsid w:val="00FC373C"/>
    <w:rsid w:val="00FC3B74"/>
    <w:rsid w:val="00FD42D7"/>
    <w:rsid w:val="00FD4D8D"/>
    <w:rsid w:val="00FD53C9"/>
    <w:rsid w:val="00FD56CF"/>
    <w:rsid w:val="00FD5713"/>
    <w:rsid w:val="00FE05FF"/>
    <w:rsid w:val="00FE60DF"/>
    <w:rsid w:val="00FF2667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663C567"/>
  <w15:docId w15:val="{8535609B-B503-4169-9470-9909E61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65EC0"/>
    <w:pPr>
      <w:spacing w:after="0" w:line="248" w:lineRule="exact"/>
    </w:p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eastAsia="Times New Roman"/>
      <w:color w:val="000000"/>
      <w:sz w:val="21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sz w:val="16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B0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B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5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5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5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5DB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5199A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35199A"/>
    <w:rPr>
      <w:rFonts w:ascii="Arial" w:hAnsi="Arial"/>
      <w:color w:val="000000" w:themeColor="text1"/>
      <w:sz w:val="18"/>
    </w:rPr>
  </w:style>
  <w:style w:type="character" w:customStyle="1" w:styleId="VorlageFormular">
    <w:name w:val="Vorlage Formular"/>
    <w:basedOn w:val="Absatz-Standardschriftart"/>
    <w:uiPriority w:val="1"/>
    <w:rsid w:val="00CE3F37"/>
    <w:rPr>
      <w:rFonts w:ascii="Arial" w:hAnsi="Arial"/>
      <w:color w:val="A90013" w:themeColor="accent2" w:themeShade="BF"/>
      <w:sz w:val="18"/>
    </w:rPr>
  </w:style>
  <w:style w:type="paragraph" w:customStyle="1" w:styleId="Default">
    <w:name w:val="Default"/>
    <w:rsid w:val="00433774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lua\AppData\Local\Temp\46dbb1df-f421-4589-9d5f-eceb8920be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A67824A8841299B9C5A42D537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AFE53-F9F9-4B6E-B34D-46435AFB0FD9}"/>
      </w:docPartPr>
      <w:docPartBody>
        <w:p w:rsidR="0078595A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CED5D5A858F2433F92AA54C660140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8780-BEBA-4712-BD6D-2D0F19D5C36F}"/>
      </w:docPartPr>
      <w:docPartBody>
        <w:p w:rsidR="0078595A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095A118B4C3E4AFA83C1CD188810E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F477-3B01-4238-BC25-521A4B4117D0}"/>
      </w:docPartPr>
      <w:docPartBody>
        <w:p w:rsidR="00C47EDA" w:rsidRDefault="00E1012C" w:rsidP="00E1012C">
          <w:pPr>
            <w:pStyle w:val="095A118B4C3E4AFA83C1CD188810EE84"/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docPartBody>
    </w:docPart>
    <w:docPart>
      <w:docPartPr>
        <w:name w:val="86AB4109633E45CDA6CF02F87FC89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DF624-4DCB-4A88-8B37-35EFDEDEA935}"/>
      </w:docPartPr>
      <w:docPartBody>
        <w:p w:rsidR="00C47EDA" w:rsidRDefault="00E1012C" w:rsidP="00E1012C">
          <w:pPr>
            <w:pStyle w:val="86AB4109633E45CDA6CF02F87FC89C0D"/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docPartBody>
    </w:docPart>
    <w:docPart>
      <w:docPartPr>
        <w:name w:val="C584E7462BEF45EAAED5FDB531C4A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0310-0A28-49CE-8115-7F2CF868B655}"/>
      </w:docPartPr>
      <w:docPartBody>
        <w:p w:rsidR="00C47EDA" w:rsidRDefault="00E1012C" w:rsidP="00E1012C">
          <w:pPr>
            <w:pStyle w:val="C584E7462BEF45EAAED5FDB531C4AE77"/>
          </w:pPr>
          <w:r w:rsidRPr="007D12A1">
            <w:rPr>
              <w:rStyle w:val="Platzhaltertext"/>
              <w:color w:val="E7E6E6" w:themeColor="background2"/>
            </w:rPr>
            <w:t>Wählen Sie ein Element aus.</w:t>
          </w:r>
        </w:p>
      </w:docPartBody>
    </w:docPart>
    <w:docPart>
      <w:docPartPr>
        <w:name w:val="77C57C7039CF4430BEA32DBB63516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DDCA5-AE08-4D59-898C-799D4CA96580}"/>
      </w:docPartPr>
      <w:docPartBody>
        <w:p w:rsidR="00C47EDA" w:rsidRDefault="00E1012C" w:rsidP="00E1012C">
          <w:pPr>
            <w:pStyle w:val="77C57C7039CF4430BEA32DBB63516892"/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66"/>
    <w:rsid w:val="000133C0"/>
    <w:rsid w:val="000849FC"/>
    <w:rsid w:val="000A4B0A"/>
    <w:rsid w:val="0010198B"/>
    <w:rsid w:val="0014295A"/>
    <w:rsid w:val="001435C7"/>
    <w:rsid w:val="00293F58"/>
    <w:rsid w:val="00295088"/>
    <w:rsid w:val="003E3130"/>
    <w:rsid w:val="00421747"/>
    <w:rsid w:val="00684C46"/>
    <w:rsid w:val="0078595A"/>
    <w:rsid w:val="00794B66"/>
    <w:rsid w:val="008D3948"/>
    <w:rsid w:val="008F48B9"/>
    <w:rsid w:val="0095725A"/>
    <w:rsid w:val="00977C3D"/>
    <w:rsid w:val="00A25CEA"/>
    <w:rsid w:val="00AE06BD"/>
    <w:rsid w:val="00B57B16"/>
    <w:rsid w:val="00C40A7F"/>
    <w:rsid w:val="00C47EDA"/>
    <w:rsid w:val="00C60EF5"/>
    <w:rsid w:val="00CF728F"/>
    <w:rsid w:val="00D14D94"/>
    <w:rsid w:val="00E1012C"/>
    <w:rsid w:val="00E22909"/>
    <w:rsid w:val="00E86FBF"/>
    <w:rsid w:val="00EF0B08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12C"/>
    <w:rPr>
      <w:color w:val="808080"/>
    </w:rPr>
  </w:style>
  <w:style w:type="paragraph" w:customStyle="1" w:styleId="095A118B4C3E4AFA83C1CD188810EE84">
    <w:name w:val="095A118B4C3E4AFA83C1CD188810EE84"/>
    <w:rsid w:val="00E1012C"/>
  </w:style>
  <w:style w:type="paragraph" w:customStyle="1" w:styleId="86AB4109633E45CDA6CF02F87FC89C0D">
    <w:name w:val="86AB4109633E45CDA6CF02F87FC89C0D"/>
    <w:rsid w:val="00E1012C"/>
  </w:style>
  <w:style w:type="paragraph" w:customStyle="1" w:styleId="C584E7462BEF45EAAED5FDB531C4AE77">
    <w:name w:val="C584E7462BEF45EAAED5FDB531C4AE77"/>
    <w:rsid w:val="00E1012C"/>
  </w:style>
  <w:style w:type="paragraph" w:customStyle="1" w:styleId="77C57C7039CF4430BEA32DBB63516892">
    <w:name w:val="77C57C7039CF4430BEA32DBB63516892"/>
    <w:rsid w:val="00E10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8 7 e d 9 d 7 - 7 7 b 6 - 4 9 e f - 9 b f 1 - 8 5 4 e 6 a 4 a a 3 4 1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a 1 4 4 4 5 a b - 1 f 9 9 - 4 4 6 9 - 8 b 5 a - 1 d a 7 1 0 b 9 8 2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 2 0 1 9 - 0 7 - 1 8 T 0 0 : 0 0 : 0 0 Z 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 2 0 1 9 - 0 7 - 1 8 T 0 7 : 1 1 : 0 7 . 5 1 4 1 6 2 7 Z 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a m z 0 0 1 1 . k t . k t z h . c h \ V D I _ I B I S _ P r o f i l d a t e n $ \ b 2 1 4 p u r \ D e s k t o p \ M A B   2 0 1 8 \ M A B   2 0 1 9   -   D o k u m e n t a t i o n s - F o r m u l a r   V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  2 0 1 9   -   D o k u m e n t a t i o n s - F o r m u l a r   V 2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 2 0 1 9 - 1 1 - 0 7 T 0 9 : 5 4 : 2 0 . 2 2 3 5 3 5 1 Z 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m t s c h e f i n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A n d r e a   L � b b e r s t e d t  
 A m t s c h e f i n  
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214B463105246941CF94ABF72C383" ma:contentTypeVersion="16" ma:contentTypeDescription="Ein neues Dokument erstellen." ma:contentTypeScope="" ma:versionID="061c9b0e63a2579b9c4e532538963ee1">
  <xsd:schema xmlns:xsd="http://www.w3.org/2001/XMLSchema" xmlns:xs="http://www.w3.org/2001/XMLSchema" xmlns:p="http://schemas.microsoft.com/office/2006/metadata/properties" xmlns:ns2="6388f8d6-3dbe-467c-9d73-ab1a892c13c2" xmlns:ns3="0c790503-0324-44c2-8b0d-ea709ea4b743" targetNamespace="http://schemas.microsoft.com/office/2006/metadata/properties" ma:root="true" ma:fieldsID="c2088fe48c5af04eabec455cb6e66329" ns2:_="" ns3:_="">
    <xsd:import namespace="6388f8d6-3dbe-467c-9d73-ab1a892c13c2"/>
    <xsd:import namespace="0c790503-0324-44c2-8b0d-ea709ea4b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f8d6-3dbe-467c-9d73-ab1a892c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319013d-3902-4503-8c69-d95b42d8b0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0503-0324-44c2-8b0d-ea709ea4b7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356e99-152d-4df5-b8b1-205be90c26ec}" ma:internalName="TaxCatchAll" ma:showField="CatchAllData" ma:web="0c790503-0324-44c2-8b0d-ea709ea4b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8f8d6-3dbe-467c-9d73-ab1a892c13c2">
      <Terms xmlns="http://schemas.microsoft.com/office/infopath/2007/PartnerControls"/>
    </lcf76f155ced4ddcb4097134ff3c332f>
    <TaxCatchAll xmlns="0c790503-0324-44c2-8b0d-ea709ea4b743" xsi:nil="true"/>
  </documentManagement>
</p:properties>
</file>

<file path=customXml/item8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2120064574</Id>
      <Width>0</Width>
      <Height>0</Height>
      <XPath>//Image[@id='Profile.Org.Kanton']</XPath>
      <ImageHash>1a0b7be4d8c69e4fe4dabdfa77453b38</ImageHash>
    </ImageSizeDefinition>
    <ImageSizeDefinition>
      <Id>1768692683</Id>
      <Width>0</Width>
      <Height>0</Height>
      <XPath>//Image[@id='Profile.Org.HeaderLogoShort']</XPath>
      <ImageHash>7fe544e2f398d2732a9ea51d50e24d16</ImageHash>
    </ImageSizeDefinition>
    <ImageSizeDefinition>
      <Id>1768692683</Id>
      <Width>0</Width>
      <Height>0</Height>
      <XPath>//Image[@id='Profile.Org.Kanton']</XPath>
      <ImageHash>1a0b7be4d8c69e4fe4dabdfa77453b38</ImageHash>
    </ImageSizeDefinition>
    <ImageSizeDefinition>
      <Id>391736964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06006623-EC36-4A07-B7A3-846636590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6AB3B-C3C0-4762-8306-673E58FA0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11AB0-332C-41C5-8D5A-0990D874DC6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6472253F-DBC3-4BE9-A569-6147ABA9731F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AD21AA12-8EF1-4D4D-8CCB-25EEC9C47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f8d6-3dbe-467c-9d73-ab1a892c13c2"/>
    <ds:schemaRef ds:uri="0c790503-0324-44c2-8b0d-ea709ea4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7.xml><?xml version="1.0" encoding="utf-8"?>
<ds:datastoreItem xmlns:ds="http://schemas.openxmlformats.org/officeDocument/2006/customXml" ds:itemID="{375FF36D-C3DE-4BD7-ABAE-B7AAFA960D11}">
  <ds:schemaRefs>
    <ds:schemaRef ds:uri="http://schemas.microsoft.com/office/2006/metadata/properties"/>
    <ds:schemaRef ds:uri="http://schemas.microsoft.com/office/infopath/2007/PartnerControls"/>
    <ds:schemaRef ds:uri="6388f8d6-3dbe-467c-9d73-ab1a892c13c2"/>
    <ds:schemaRef ds:uri="0c790503-0324-44c2-8b0d-ea709ea4b743"/>
  </ds:schemaRefs>
</ds:datastoreItem>
</file>

<file path=customXml/itemProps8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46dbb1df-f421-4589-9d5f-eceb8920befe.dotx</Template>
  <TotalTime>0</TotalTime>
  <Pages>3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Lübberstedt</dc:creator>
  <cp:lastModifiedBy>Cynthia Pfammatter</cp:lastModifiedBy>
  <cp:revision>4</cp:revision>
  <cp:lastPrinted>2021-01-06T11:08:00Z</cp:lastPrinted>
  <dcterms:created xsi:type="dcterms:W3CDTF">2023-07-20T11:37:00Z</dcterms:created>
  <dcterms:modified xsi:type="dcterms:W3CDTF">2023-08-15T12:18:00Z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0x01010091C214B463105246941CF94ABF72C383</vt:lpwstr>
  </property>
  <property fmtid="{D5CDD505-2E9C-101B-9397-08002B2CF9AE}" pid="4" name="MediaServiceImageTags">
    <vt:lpwstr/>
  </property>
</Properties>
</file>