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C0" w:rsidRPr="00AE63D7" w:rsidRDefault="009E09C0" w:rsidP="009E09C0">
      <w:pPr>
        <w:pStyle w:val="TitelblattTitelZusatz"/>
      </w:pPr>
      <w:bookmarkStart w:id="0" w:name="_GoBack"/>
      <w:bookmarkEnd w:id="0"/>
      <w:r>
        <w:t>Arbeitsumschreibung</w:t>
      </w:r>
    </w:p>
    <w:p w:rsidR="009E09C0" w:rsidRPr="007034F9" w:rsidRDefault="009E09C0" w:rsidP="009E09C0">
      <w:pPr>
        <w:pStyle w:val="berschrift1"/>
        <w:rPr>
          <w:rFonts w:eastAsia="Times New Roman"/>
          <w:szCs w:val="32"/>
        </w:rPr>
      </w:pPr>
      <w:r w:rsidRPr="007034F9">
        <w:rPr>
          <w:rFonts w:eastAsia="Times New Roman"/>
          <w:szCs w:val="32"/>
        </w:rPr>
        <w:t>Arbeitsplatz</w:t>
      </w:r>
    </w:p>
    <w:p w:rsidR="009E09C0" w:rsidRPr="00AC076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AC0760">
        <w:rPr>
          <w:rFonts w:ascii="Arial Black" w:eastAsia="Times New Roman" w:hAnsi="Arial Black" w:cs="Times New Roman"/>
          <w:bCs/>
          <w:szCs w:val="21"/>
        </w:rPr>
        <w:t>Organisation</w:t>
      </w:r>
    </w:p>
    <w:tbl>
      <w:tblPr>
        <w:tblW w:w="10490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30"/>
        <w:gridCol w:w="8460"/>
      </w:tblGrid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Direktion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  <w:bookmarkEnd w:id="1"/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Amt/Abteilung/Betrieb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94522F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="0094522F">
              <w:rPr>
                <w:rFonts w:eastAsia="Calibri" w:cs="Arial"/>
                <w:szCs w:val="21"/>
              </w:rPr>
              <w:t> </w:t>
            </w:r>
            <w:r w:rsidR="0094522F">
              <w:rPr>
                <w:rFonts w:eastAsia="Calibri" w:cs="Arial"/>
                <w:szCs w:val="21"/>
              </w:rPr>
              <w:t> </w:t>
            </w:r>
            <w:r w:rsidR="0094522F">
              <w:rPr>
                <w:rFonts w:eastAsia="Calibri" w:cs="Arial"/>
                <w:szCs w:val="21"/>
              </w:rPr>
              <w:t> </w:t>
            </w:r>
            <w:r w:rsidR="0094522F">
              <w:rPr>
                <w:rFonts w:eastAsia="Calibri" w:cs="Arial"/>
                <w:szCs w:val="21"/>
              </w:rPr>
              <w:t> </w:t>
            </w:r>
            <w:r w:rsidR="0094522F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Weitere</w:t>
            </w:r>
          </w:p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 Untergliederung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</w:tbl>
    <w:p w:rsidR="009E09C0" w:rsidRPr="00AC076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AC0760">
        <w:rPr>
          <w:rFonts w:ascii="Arial Black" w:eastAsia="Times New Roman" w:hAnsi="Arial Black" w:cs="Times New Roman"/>
          <w:bCs/>
          <w:szCs w:val="21"/>
        </w:rPr>
        <w:t>Stelle</w:t>
      </w:r>
    </w:p>
    <w:tbl>
      <w:tblPr>
        <w:tblW w:w="10490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84"/>
        <w:gridCol w:w="8506"/>
      </w:tblGrid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Funktionscode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Richtposition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Stellennummer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Stellenbezeichnung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Lohnreglement / </w:t>
            </w:r>
          </w:p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Einreihungsklasse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</w:tbl>
    <w:p w:rsidR="009E09C0" w:rsidRPr="00AC076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AC0760">
        <w:rPr>
          <w:rFonts w:ascii="Arial Black" w:eastAsia="Times New Roman" w:hAnsi="Arial Black" w:cs="Times New Roman"/>
          <w:bCs/>
          <w:szCs w:val="21"/>
        </w:rPr>
        <w:t>Stelleninhaber/in</w:t>
      </w:r>
    </w:p>
    <w:tbl>
      <w:tblPr>
        <w:tblW w:w="10490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30"/>
        <w:gridCol w:w="8460"/>
      </w:tblGrid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Direktion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Amt/Abteilung/Betrieb 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Weitere </w:t>
            </w:r>
          </w:p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Untergliederung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</w:tbl>
    <w:p w:rsidR="009E09C0" w:rsidRPr="00AC076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AC0760">
        <w:rPr>
          <w:rFonts w:ascii="Arial Black" w:eastAsia="Times New Roman" w:hAnsi="Arial Black" w:cs="Times New Roman"/>
          <w:bCs/>
          <w:szCs w:val="21"/>
        </w:rPr>
        <w:t>Direkte/r Vorgesetzte/r</w:t>
      </w:r>
    </w:p>
    <w:tbl>
      <w:tblPr>
        <w:tblW w:w="10490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30"/>
        <w:gridCol w:w="8460"/>
      </w:tblGrid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Direktion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Pr="007034F9" w:rsidRDefault="009E09C0" w:rsidP="00E82E3D">
            <w:pPr>
              <w:tabs>
                <w:tab w:val="left" w:pos="340"/>
              </w:tabs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Amt/Abteilung/Betrieb 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cantSplit/>
          <w:trHeight w:val="142"/>
        </w:trPr>
        <w:tc>
          <w:tcPr>
            <w:tcW w:w="1984" w:type="dxa"/>
            <w:vAlign w:val="center"/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 xml:space="preserve">Weitere </w:t>
            </w:r>
          </w:p>
          <w:p w:rsidR="009E09C0" w:rsidRPr="007034F9" w:rsidRDefault="009E09C0" w:rsidP="00E82E3D">
            <w:pPr>
              <w:tabs>
                <w:tab w:val="left" w:pos="340"/>
              </w:tabs>
              <w:spacing w:line="200" w:lineRule="exact"/>
              <w:ind w:left="340"/>
              <w:jc w:val="right"/>
              <w:rPr>
                <w:rFonts w:eastAsia="Calibri" w:cs="Arial"/>
                <w:sz w:val="16"/>
                <w:lang w:eastAsia="en-GB"/>
              </w:rPr>
            </w:pPr>
            <w:r w:rsidRPr="007034F9">
              <w:rPr>
                <w:rFonts w:eastAsia="Calibri" w:cs="Arial"/>
                <w:sz w:val="16"/>
                <w:lang w:eastAsia="en-GB"/>
              </w:rPr>
              <w:t>Untergliederung</w:t>
            </w:r>
          </w:p>
        </w:tc>
        <w:tc>
          <w:tcPr>
            <w:tcW w:w="8506" w:type="dxa"/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noProof/>
                <w:szCs w:val="21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AC0760" w:rsidRDefault="009E09C0" w:rsidP="009E09C0">
      <w:pPr>
        <w:tabs>
          <w:tab w:val="left" w:pos="340"/>
        </w:tabs>
        <w:rPr>
          <w:rFonts w:ascii="Arial Black" w:eastAsia="Calibri" w:hAnsi="Arial Black" w:cs="Times New Roman"/>
          <w:bCs/>
          <w:szCs w:val="21"/>
        </w:rPr>
      </w:pPr>
      <w:r w:rsidRPr="00AC0760">
        <w:rPr>
          <w:rFonts w:ascii="Arial Black" w:eastAsia="Calibri" w:hAnsi="Arial Black" w:cs="Times New Roman"/>
          <w:bCs/>
          <w:szCs w:val="21"/>
        </w:rPr>
        <w:t>Aufgabenumschreibung</w:t>
      </w:r>
    </w:p>
    <w:p w:rsidR="009E09C0" w:rsidRPr="00AC0760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AC0760">
        <w:rPr>
          <w:rFonts w:eastAsia="Times New Roman" w:cs="Arial"/>
          <w:color w:val="000000"/>
          <w:szCs w:val="21"/>
        </w:rPr>
        <w:t>Wir bitten Sie, auf der nächsten Seite das gesamte Aufgabengebiet, aufgeteilt in möglichst einheitliche Aufgabenkreise, zu umschreiben. Deren Anzahl ist von Fall zu Fall unterschiedlich; mehr als fünf Aufgabenkreise sind jedoch eher selten. Die Aufgabenkreise sind weiter in Haupttätigkeiten aufzufächern, soweit dies einer besseren Information dient.</w:t>
      </w:r>
    </w:p>
    <w:p w:rsidR="009E09C0" w:rsidRPr="00AC0760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AC0760">
        <w:rPr>
          <w:rFonts w:eastAsia="Times New Roman" w:cs="Arial"/>
          <w:color w:val="000000"/>
          <w:szCs w:val="21"/>
        </w:rPr>
        <w:br w:type="page"/>
      </w:r>
    </w:p>
    <w:p w:rsidR="009E09C0" w:rsidRPr="007034F9" w:rsidRDefault="009E09C0" w:rsidP="009E09C0">
      <w:pPr>
        <w:pStyle w:val="berschrift1"/>
        <w:rPr>
          <w:rFonts w:eastAsia="Times New Roman"/>
          <w:szCs w:val="32"/>
        </w:rPr>
      </w:pPr>
      <w:r w:rsidRPr="007034F9">
        <w:rPr>
          <w:rFonts w:eastAsia="Times New Roman"/>
          <w:szCs w:val="32"/>
        </w:rPr>
        <w:lastRenderedPageBreak/>
        <w:t>Aufgaben und Tätigkeiten</w:t>
      </w:r>
      <w:r w:rsidRPr="007034F9">
        <w:rPr>
          <w:rFonts w:eastAsia="Times New Roman"/>
          <w:szCs w:val="32"/>
        </w:rPr>
        <w:tab/>
      </w:r>
    </w:p>
    <w:p w:rsidR="009E09C0" w:rsidRPr="007034F9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  <w:lang w:eastAsia="de-CH"/>
        </w:rPr>
      </w:pPr>
      <w:r w:rsidRPr="007034F9">
        <w:rPr>
          <w:rFonts w:eastAsia="Times New Roman" w:cs="Arial"/>
          <w:color w:val="000000"/>
          <w:szCs w:val="21"/>
          <w:lang w:eastAsia="de-CH"/>
        </w:rPr>
        <w:t>(</w:t>
      </w:r>
      <w:r>
        <w:rPr>
          <w:rFonts w:eastAsia="Times New Roman" w:cs="Arial"/>
          <w:color w:val="000000"/>
          <w:szCs w:val="21"/>
          <w:lang w:eastAsia="de-CH"/>
        </w:rPr>
        <w:t>siehe Anmerkungen Seite 1 unten)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8505" w:type="dxa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leitend: 1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ausführend selbst</w:t>
            </w:r>
            <w:r>
              <w:rPr>
                <w:rFonts w:eastAsia="Times New Roman" w:cs="Arial"/>
                <w:color w:val="000000"/>
                <w:szCs w:val="21"/>
              </w:rPr>
              <w:t>st</w:t>
            </w:r>
            <w:r w:rsidRPr="007034F9">
              <w:rPr>
                <w:rFonts w:eastAsia="Times New Roman" w:cs="Arial"/>
                <w:color w:val="000000"/>
                <w:szCs w:val="21"/>
              </w:rPr>
              <w:t>ändig: 2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ausführend: 3</w:t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7034F9" w:rsidRDefault="009E09C0" w:rsidP="009E09C0">
      <w:pPr>
        <w:tabs>
          <w:tab w:val="left" w:pos="340"/>
        </w:tabs>
        <w:rPr>
          <w:rFonts w:eastAsia="Calibri" w:cs="Arial"/>
          <w:szCs w:val="21"/>
        </w:rPr>
      </w:pPr>
      <w:r w:rsidRPr="007034F9">
        <w:rPr>
          <w:rFonts w:eastAsia="Calibri" w:cs="Arial"/>
          <w:szCs w:val="21"/>
        </w:rPr>
        <w:t>(Bitte die entsprechende Zahl (1 bis 3) in der betreffenden Kolonne der nachstehenden Tabelle einsetzen)</w:t>
      </w:r>
    </w:p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>Hauptaufgaben und Haupttätigkeiten in der Reihenfolge des Schwierigkeitsgrades</w:t>
      </w:r>
    </w:p>
    <w:tbl>
      <w:tblPr>
        <w:tblStyle w:val="Grundtabelle1"/>
        <w:tblW w:w="8505" w:type="dxa"/>
        <w:tblLook w:val="04A0" w:firstRow="1" w:lastRow="0" w:firstColumn="1" w:lastColumn="0" w:noHBand="0" w:noVBand="1"/>
      </w:tblPr>
      <w:tblGrid>
        <w:gridCol w:w="4325"/>
        <w:gridCol w:w="920"/>
        <w:gridCol w:w="851"/>
        <w:gridCol w:w="850"/>
        <w:gridCol w:w="1559"/>
      </w:tblGrid>
      <w:tr w:rsidR="009E09C0" w:rsidRPr="00AE63D7" w:rsidTr="009E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41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EF04AF" w:rsidRDefault="009E09C0" w:rsidP="00E82E3D">
            <w:pPr>
              <w:pStyle w:val="Tabellekleinrechtsbndi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zeitlicher Anteil pro Jahr für 1, 2 und 3</w:t>
            </w:r>
          </w:p>
        </w:tc>
      </w:tr>
      <w:tr w:rsidR="009E09C0" w:rsidRPr="00AE63D7" w:rsidTr="009E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bottom w:val="single" w:sz="4" w:space="0" w:color="auto"/>
            </w:tcBorders>
          </w:tcPr>
          <w:p w:rsidR="009E09C0" w:rsidRPr="00EF04AF" w:rsidRDefault="009E09C0" w:rsidP="00E82E3D">
            <w:pPr>
              <w:pStyle w:val="Tabellekleinlinksbndig"/>
            </w:pPr>
            <w:r>
              <w:t>(Schwierigste zuerst)*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E09C0" w:rsidRPr="00EF04AF" w:rsidRDefault="009E09C0" w:rsidP="00E82E3D">
            <w:pPr>
              <w:pStyle w:val="Tabellekleinrechtsbndi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selten (bis 10%)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9C0" w:rsidRPr="00EF04AF" w:rsidRDefault="009E09C0" w:rsidP="00E82E3D">
            <w:pPr>
              <w:pStyle w:val="Tabellekleinrechtsbndi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oft</w:t>
            </w:r>
          </w:p>
          <w:p w:rsidR="009E09C0" w:rsidRPr="00EF04AF" w:rsidRDefault="009E09C0" w:rsidP="00E82E3D">
            <w:pPr>
              <w:pStyle w:val="Tabellekleinrechtsbndi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(um 30%)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9C0" w:rsidRPr="00EF04AF" w:rsidRDefault="009E09C0" w:rsidP="009E09C0">
            <w:pPr>
              <w:pStyle w:val="Tabellekleinrechtsbndi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häufig (um 50%)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9C0" w:rsidRDefault="009E09C0" w:rsidP="009E09C0">
            <w:pPr>
              <w:pStyle w:val="Tabellekleinrechtsbndi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dauernd</w:t>
            </w:r>
          </w:p>
          <w:p w:rsidR="009E09C0" w:rsidRPr="00EF04AF" w:rsidRDefault="009E09C0" w:rsidP="009E09C0">
            <w:pPr>
              <w:pStyle w:val="Tabellekleinrechtsbndi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4AF">
              <w:t>(75-100%)</w:t>
            </w:r>
          </w:p>
        </w:tc>
      </w:tr>
      <w:tr w:rsidR="009E09C0" w:rsidRPr="00E977D2" w:rsidTr="009E09C0">
        <w:trPr>
          <w:trHeight w:val="3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  <w:bookmarkEnd w:id="2"/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</w:tr>
    </w:tbl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>Nebenaufgaben und Nebentätigkeiten</w:t>
      </w:r>
    </w:p>
    <w:tbl>
      <w:tblPr>
        <w:tblStyle w:val="Grundtabelle1"/>
        <w:tblW w:w="8647" w:type="dxa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134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820ACC" w:rsidRDefault="009E09C0" w:rsidP="00E82E3D">
            <w:pPr>
              <w:pStyle w:val="Grun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20ACC">
              <w:rPr>
                <w:rFonts w:eastAsia="Calibri"/>
              </w:rPr>
              <w:t>zeitlicher Anteil pro Jahr für 1, 2 und 3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(nur indirekt mit den übertragenen Hauptaufgaben und Haupttätigkeiten zusammenhängend, z.B. Mitwirkung in Kommissionen)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selten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(bis </w:t>
            </w:r>
            <w:r w:rsidRPr="00AE63D7">
              <w:rPr>
                <w:rFonts w:eastAsia="Calibri" w:cs="Times New Roman"/>
                <w:sz w:val="16"/>
              </w:rPr>
              <w:t>10%)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oft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(um 30%)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häufig (um 50%)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9C0" w:rsidRPr="00AE63D7" w:rsidRDefault="009E09C0" w:rsidP="009E09C0">
            <w:pPr>
              <w:tabs>
                <w:tab w:val="left" w:pos="340"/>
              </w:tabs>
              <w:spacing w:line="200" w:lineRule="exact"/>
              <w:ind w:lef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dauernd (75-</w:t>
            </w:r>
            <w:r w:rsidRPr="00AE63D7">
              <w:rPr>
                <w:rFonts w:eastAsia="Calibri" w:cs="Times New Roman"/>
                <w:sz w:val="16"/>
              </w:rPr>
              <w:t>100%)</w:t>
            </w:r>
          </w:p>
        </w:tc>
      </w:tr>
      <w:tr w:rsidR="009E09C0" w:rsidRPr="00E977D2" w:rsidTr="00E82E3D">
        <w:trPr>
          <w:trHeight w:val="2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Arial"/>
                <w:szCs w:val="21"/>
                <w:lang w:eastAsia="en-US"/>
              </w:rPr>
            </w:pPr>
            <w:r w:rsidRPr="004260B7">
              <w:rPr>
                <w:rFonts w:eastAsia="Calibri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Arial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 w:cs="Arial"/>
                <w:szCs w:val="21"/>
              </w:rPr>
            </w:r>
            <w:r w:rsidRPr="004260B7">
              <w:rPr>
                <w:rFonts w:eastAsia="Calibri" w:cs="Arial"/>
                <w:szCs w:val="21"/>
              </w:rPr>
              <w:fldChar w:fldCharType="separate"/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  <w:lang w:eastAsia="en-US"/>
              </w:rPr>
              <w:t> </w:t>
            </w:r>
            <w:r w:rsidRPr="004260B7">
              <w:rPr>
                <w:rFonts w:eastAsia="Calibri" w:cs="Arial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</w:p>
          <w:p w:rsidR="009E09C0" w:rsidRPr="004260B7" w:rsidRDefault="009E09C0" w:rsidP="00E82E3D">
            <w:pPr>
              <w:pStyle w:val="Grun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1"/>
                <w:lang w:eastAsia="en-US"/>
              </w:rPr>
            </w:pPr>
            <w:r w:rsidRPr="004260B7">
              <w:rPr>
                <w:rFonts w:eastAsia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4260B7">
              <w:rPr>
                <w:rFonts w:eastAsia="Calibri"/>
                <w:szCs w:val="21"/>
              </w:rPr>
            </w:r>
            <w:r w:rsidRPr="004260B7">
              <w:rPr>
                <w:rFonts w:eastAsia="Calibri"/>
                <w:szCs w:val="21"/>
              </w:rPr>
              <w:fldChar w:fldCharType="separate"/>
            </w:r>
            <w:r w:rsidRPr="004260B7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4260B7">
              <w:rPr>
                <w:rFonts w:eastAsia="Calibri"/>
                <w:szCs w:val="21"/>
              </w:rPr>
              <w:fldChar w:fldCharType="end"/>
            </w:r>
          </w:p>
        </w:tc>
      </w:tr>
    </w:tbl>
    <w:p w:rsidR="009E09C0" w:rsidRDefault="009E09C0" w:rsidP="009E09C0">
      <w:pPr>
        <w:tabs>
          <w:tab w:val="left" w:pos="340"/>
        </w:tabs>
        <w:spacing w:line="200" w:lineRule="exact"/>
        <w:ind w:right="227"/>
        <w:rPr>
          <w:rFonts w:eastAsia="Calibri" w:cs="Times New Roman"/>
          <w:sz w:val="16"/>
        </w:rPr>
      </w:pPr>
      <w:r>
        <w:rPr>
          <w:rFonts w:eastAsia="Calibri" w:cs="Times New Roman"/>
          <w:sz w:val="16"/>
        </w:rPr>
        <w:t>* Ziffern 2.1 und 2.2 zusammen = 100%</w:t>
      </w:r>
    </w:p>
    <w:p w:rsidR="009E09C0" w:rsidRPr="007034F9" w:rsidRDefault="009E09C0" w:rsidP="009E09C0">
      <w:pPr>
        <w:pStyle w:val="berschrift1"/>
        <w:rPr>
          <w:rFonts w:eastAsia="Times New Roman"/>
          <w:szCs w:val="32"/>
        </w:rPr>
      </w:pPr>
      <w:r w:rsidRPr="007034F9">
        <w:rPr>
          <w:rFonts w:eastAsia="Times New Roman"/>
          <w:szCs w:val="32"/>
        </w:rPr>
        <w:lastRenderedPageBreak/>
        <w:t>Arbeitsanweisungen</w:t>
      </w:r>
    </w:p>
    <w:p w:rsidR="009E09C0" w:rsidRPr="007034F9" w:rsidRDefault="009E09C0" w:rsidP="009E09C0">
      <w:pPr>
        <w:tabs>
          <w:tab w:val="left" w:pos="340"/>
        </w:tabs>
        <w:ind w:right="-200"/>
        <w:rPr>
          <w:rFonts w:eastAsia="Calibri" w:cs="Arial"/>
          <w:szCs w:val="21"/>
        </w:rPr>
      </w:pPr>
      <w:r w:rsidRPr="007034F9">
        <w:rPr>
          <w:rFonts w:eastAsia="Times New Roman" w:cs="Arial"/>
          <w:color w:val="000000"/>
          <w:szCs w:val="21"/>
        </w:rPr>
        <w:t>Die wichtigsten einschlägigen Rechtsgrundlagen für die Tätigkeit (z.B. Gesetze, Verordnungen, Kreisschreiben, usw.) schreiben Sie bitte auf die Rückseite von Seite 2</w:t>
      </w:r>
      <w:r w:rsidRPr="007034F9">
        <w:rPr>
          <w:rFonts w:eastAsia="Calibri" w:cs="Arial"/>
          <w:szCs w:val="21"/>
        </w:rPr>
        <w:t>.</w:t>
      </w:r>
    </w:p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 xml:space="preserve">Lösen Sie Ihre Aufgaben - ausser nach einschlägigen Rechtsgrundlagen </w:t>
      </w:r>
      <w:r>
        <w:rPr>
          <w:rFonts w:ascii="Arial Black" w:eastAsia="Times New Roman" w:hAnsi="Arial Black" w:cs="Times New Roman"/>
          <w:bCs/>
          <w:szCs w:val="21"/>
        </w:rPr>
        <w:t>- aufgrund von mündlichen und/</w:t>
      </w:r>
      <w:r w:rsidRPr="007034F9">
        <w:rPr>
          <w:rFonts w:ascii="Arial Black" w:eastAsia="Times New Roman" w:hAnsi="Arial Black" w:cs="Times New Roman"/>
          <w:bCs/>
          <w:szCs w:val="21"/>
        </w:rPr>
        <w:t>oder schriftlichen Anweisungen?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8505" w:type="dxa"/>
        <w:tblLook w:val="04A0" w:firstRow="1" w:lastRow="0" w:firstColumn="1" w:lastColumn="0" w:noHBand="0" w:noVBand="1"/>
      </w:tblPr>
      <w:tblGrid>
        <w:gridCol w:w="2886"/>
        <w:gridCol w:w="2887"/>
        <w:gridCol w:w="2732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pStyle w:val="Grundtext"/>
            </w:pPr>
            <w:r w:rsidRPr="00AE63D7"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D9311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nein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11">
              <w:fldChar w:fldCharType="separate"/>
            </w:r>
            <w:r>
              <w:fldChar w:fldCharType="end"/>
            </w:r>
          </w:p>
        </w:tc>
        <w:tc>
          <w:tcPr>
            <w:tcW w:w="2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von Fall zu Fall</w:t>
            </w:r>
            <w:r w:rsidRPr="00AE63D7">
              <w:rPr>
                <w:rFonts w:eastAsia="Times New Roman" w:cs="Arial"/>
                <w:color w:val="000000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11">
              <w:fldChar w:fldCharType="separate"/>
            </w:r>
            <w:r>
              <w:fldChar w:fldCharType="end"/>
            </w:r>
          </w:p>
        </w:tc>
      </w:tr>
    </w:tbl>
    <w:p w:rsidR="009E09C0" w:rsidRPr="00EC34B0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EC34B0">
        <w:rPr>
          <w:rFonts w:eastAsia="Times New Roman" w:cs="Arial"/>
          <w:color w:val="000000"/>
          <w:szCs w:val="21"/>
        </w:rPr>
        <w:t>(Zutreffendes ankreuzen)</w:t>
      </w:r>
    </w:p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>Wenn ja, welcher Art sind diese Anweisungen und in welcher Häufigkeit?</w:t>
      </w:r>
    </w:p>
    <w:tbl>
      <w:tblPr>
        <w:tblStyle w:val="Grundtabelle1"/>
        <w:tblW w:w="0" w:type="auto"/>
        <w:tblLayout w:type="fixed"/>
        <w:tblLook w:val="04A0" w:firstRow="1" w:lastRow="0" w:firstColumn="1" w:lastColumn="0" w:noHBand="0" w:noVBand="1"/>
      </w:tblPr>
      <w:tblGrid>
        <w:gridCol w:w="277"/>
        <w:gridCol w:w="2842"/>
        <w:gridCol w:w="850"/>
        <w:gridCol w:w="1418"/>
        <w:gridCol w:w="1418"/>
        <w:gridCol w:w="1700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a)</w:t>
            </w:r>
          </w:p>
        </w:tc>
        <w:tc>
          <w:tcPr>
            <w:tcW w:w="2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Pflichtenheft</w:t>
            </w:r>
          </w:p>
        </w:tc>
        <w:tc>
          <w:tcPr>
            <w:tcW w:w="22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Ja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7034F9" w:rsidRDefault="009E09C0" w:rsidP="00E82E3D">
            <w:pPr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Nein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Dienstvorschriften</w:t>
            </w:r>
          </w:p>
        </w:tc>
        <w:tc>
          <w:tcPr>
            <w:tcW w:w="2268" w:type="dxa"/>
            <w:gridSpan w:val="2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Ja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Nein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Checklisten</w:t>
            </w:r>
          </w:p>
        </w:tc>
        <w:tc>
          <w:tcPr>
            <w:tcW w:w="2268" w:type="dxa"/>
            <w:gridSpan w:val="2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Ja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 xml:space="preserve">Nein </w:t>
            </w:r>
            <w:r w:rsidRPr="007034F9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F9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034F9">
              <w:rPr>
                <w:szCs w:val="21"/>
              </w:rPr>
              <w:fldChar w:fldCharType="end"/>
            </w:r>
          </w:p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7034F9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b)</w:t>
            </w:r>
          </w:p>
        </w:tc>
        <w:tc>
          <w:tcPr>
            <w:tcW w:w="2842" w:type="dxa"/>
          </w:tcPr>
          <w:p w:rsidR="009E09C0" w:rsidRPr="007034F9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Einzelarbeitsanweisungen</w:t>
            </w:r>
          </w:p>
        </w:tc>
        <w:tc>
          <w:tcPr>
            <w:tcW w:w="850" w:type="dxa"/>
          </w:tcPr>
          <w:p w:rsidR="009E09C0" w:rsidRPr="007034F9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tägl.</w:t>
            </w:r>
          </w:p>
        </w:tc>
        <w:tc>
          <w:tcPr>
            <w:tcW w:w="1418" w:type="dxa"/>
          </w:tcPr>
          <w:p w:rsidR="009E09C0" w:rsidRPr="007034F9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1-4x Woche</w:t>
            </w:r>
          </w:p>
        </w:tc>
        <w:tc>
          <w:tcPr>
            <w:tcW w:w="1418" w:type="dxa"/>
          </w:tcPr>
          <w:p w:rsidR="009E09C0" w:rsidRPr="007034F9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1-10x Monat</w:t>
            </w:r>
          </w:p>
        </w:tc>
        <w:tc>
          <w:tcPr>
            <w:tcW w:w="1700" w:type="dxa"/>
          </w:tcPr>
          <w:p w:rsidR="009E09C0" w:rsidRPr="007034F9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034F9">
              <w:rPr>
                <w:rFonts w:eastAsia="Times New Roman" w:cs="Arial"/>
                <w:color w:val="000000"/>
                <w:szCs w:val="21"/>
              </w:rPr>
              <w:t>1-10x Jahr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70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70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70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70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2842" w:type="dxa"/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  <w:tc>
          <w:tcPr>
            <w:tcW w:w="1700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4260B7">
              <w:rPr>
                <w:szCs w:val="21"/>
              </w:rPr>
              <w:fldChar w:fldCharType="end"/>
            </w:r>
          </w:p>
        </w:tc>
      </w:tr>
    </w:tbl>
    <w:p w:rsidR="009E09C0" w:rsidRPr="007034F9" w:rsidRDefault="009E09C0" w:rsidP="009E09C0">
      <w:pPr>
        <w:tabs>
          <w:tab w:val="left" w:pos="340"/>
        </w:tabs>
        <w:rPr>
          <w:rFonts w:eastAsia="Calibri" w:cs="Arial"/>
          <w:szCs w:val="21"/>
        </w:rPr>
      </w:pPr>
      <w:r w:rsidRPr="007034F9">
        <w:rPr>
          <w:rFonts w:eastAsia="Calibri" w:cs="Arial"/>
          <w:szCs w:val="21"/>
        </w:rPr>
        <w:t>(Zutreffendes unterstreichen und nach Häufigkeit ankreuzen, allenfalls ergänzen)</w:t>
      </w:r>
    </w:p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>Durch wen und in welcher Form wird Ihre Arbeit kontrolliert (direkt: Durchsicht und Unterzeichnung, Besprechung, Rapporte, Inspektionen; indirekt: Ergebniskontrolle usw.?)</w:t>
      </w:r>
    </w:p>
    <w:tbl>
      <w:tblPr>
        <w:tblStyle w:val="Grundtabelle1"/>
        <w:tblW w:w="7938" w:type="dxa"/>
        <w:tblLayout w:type="fixed"/>
        <w:tblLook w:val="04A0" w:firstRow="1" w:lastRow="0" w:firstColumn="1" w:lastColumn="0" w:noHBand="0" w:noVBand="1"/>
      </w:tblPr>
      <w:tblGrid>
        <w:gridCol w:w="2240"/>
        <w:gridCol w:w="2108"/>
        <w:gridCol w:w="793"/>
        <w:gridCol w:w="924"/>
        <w:gridCol w:w="924"/>
        <w:gridCol w:w="949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264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Häufigkeit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Zutreffendes bitte ankreuzen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was wird kontrolliert?</w:t>
            </w:r>
          </w:p>
        </w:tc>
        <w:tc>
          <w:tcPr>
            <w:tcW w:w="2108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durch wen?</w:t>
            </w:r>
          </w:p>
        </w:tc>
        <w:tc>
          <w:tcPr>
            <w:tcW w:w="793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selten</w:t>
            </w:r>
          </w:p>
        </w:tc>
        <w:tc>
          <w:tcPr>
            <w:tcW w:w="924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häufig</w:t>
            </w:r>
          </w:p>
        </w:tc>
        <w:tc>
          <w:tcPr>
            <w:tcW w:w="924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stets</w:t>
            </w:r>
          </w:p>
        </w:tc>
        <w:tc>
          <w:tcPr>
            <w:tcW w:w="949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Form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(s. oben)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  <w:bookmarkEnd w:id="5"/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2108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793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24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C6A">
              <w:rPr>
                <w:szCs w:val="21"/>
              </w:rPr>
              <w:instrText xml:space="preserve"> FORMCHECKBOX </w:instrText>
            </w:r>
            <w:r w:rsidR="00D93111">
              <w:rPr>
                <w:szCs w:val="21"/>
              </w:rPr>
            </w:r>
            <w:r w:rsidR="00D93111">
              <w:rPr>
                <w:szCs w:val="21"/>
              </w:rPr>
              <w:fldChar w:fldCharType="separate"/>
            </w:r>
            <w:r w:rsidRPr="007E5C6A">
              <w:rPr>
                <w:szCs w:val="21"/>
              </w:rPr>
              <w:fldChar w:fldCharType="end"/>
            </w:r>
          </w:p>
        </w:tc>
        <w:tc>
          <w:tcPr>
            <w:tcW w:w="949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C6A">
              <w:rPr>
                <w:szCs w:val="21"/>
              </w:rPr>
              <w:instrText xml:space="preserve"> FORMTEXT </w:instrText>
            </w:r>
            <w:r w:rsidRPr="007E5C6A">
              <w:rPr>
                <w:szCs w:val="21"/>
              </w:rPr>
            </w:r>
            <w:r w:rsidRPr="007E5C6A">
              <w:rPr>
                <w:szCs w:val="21"/>
              </w:rPr>
              <w:fldChar w:fldCharType="separate"/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noProof/>
                <w:szCs w:val="21"/>
              </w:rPr>
              <w:t> </w:t>
            </w:r>
            <w:r w:rsidRPr="007E5C6A">
              <w:rPr>
                <w:szCs w:val="21"/>
              </w:rPr>
              <w:fldChar w:fldCharType="end"/>
            </w:r>
          </w:p>
        </w:tc>
      </w:tr>
    </w:tbl>
    <w:p w:rsidR="009E09C0" w:rsidRPr="007034F9" w:rsidRDefault="009E09C0" w:rsidP="009E09C0">
      <w:pPr>
        <w:pStyle w:val="berschrift1"/>
        <w:rPr>
          <w:rFonts w:eastAsia="Times New Roman"/>
          <w:szCs w:val="32"/>
        </w:rPr>
      </w:pPr>
      <w:r w:rsidRPr="007034F9">
        <w:rPr>
          <w:rFonts w:eastAsia="Times New Roman"/>
          <w:szCs w:val="32"/>
        </w:rPr>
        <w:lastRenderedPageBreak/>
        <w:t>Verantwortung</w:t>
      </w:r>
    </w:p>
    <w:p w:rsidR="009E09C0" w:rsidRPr="007034F9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7034F9">
        <w:rPr>
          <w:rFonts w:ascii="Arial Black" w:eastAsia="Times New Roman" w:hAnsi="Arial Black" w:cs="Times New Roman"/>
          <w:bCs/>
          <w:szCs w:val="21"/>
        </w:rPr>
        <w:t xml:space="preserve">Welche Ihnen anvertrauten Werte können Sie durch Ihre Tätigkeit massgeblich beeinflussen? </w:t>
      </w:r>
    </w:p>
    <w:p w:rsidR="009E09C0" w:rsidRPr="007034F9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7034F9">
        <w:rPr>
          <w:rFonts w:eastAsia="Times New Roman" w:cs="Arial"/>
          <w:color w:val="000000"/>
          <w:szCs w:val="21"/>
        </w:rPr>
        <w:t>(Zutreffendes ankreuzen und Liste allenfalls ergänzen)</w:t>
      </w: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tbl>
      <w:tblPr>
        <w:tblStyle w:val="Grundtabelle1"/>
        <w:tblW w:w="0" w:type="auto"/>
        <w:tblLook w:val="04A0" w:firstRow="1" w:lastRow="0" w:firstColumn="1" w:lastColumn="0" w:noHBand="0" w:noVBand="1"/>
      </w:tblPr>
      <w:tblGrid>
        <w:gridCol w:w="3460"/>
        <w:gridCol w:w="3082"/>
        <w:gridCol w:w="1508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Beeinflusste Werte</w:t>
            </w:r>
          </w:p>
        </w:tc>
        <w:tc>
          <w:tcPr>
            <w:tcW w:w="308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Art der Beeinflussung</w:t>
            </w: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542678" w:rsidRDefault="009E09C0" w:rsidP="00E82E3D">
            <w:pPr>
              <w:pStyle w:val="Tabellekleinrechtsbndi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678">
              <w:t>Umfang</w:t>
            </w:r>
          </w:p>
        </w:tc>
      </w:tr>
      <w:tr w:rsidR="009E09C0" w:rsidRPr="00AE63D7" w:rsidTr="00E82E3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top w:val="single" w:sz="4" w:space="0" w:color="auto"/>
            </w:tcBorders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bookmarkEnd w:id="6"/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Leib und Leben, Sicherheit von Drittpersonen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  <w:bookmarkEnd w:id="7"/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Sach- oder Geldwerte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Kosten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Kredite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Subventionen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Erträge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:rsidR="009E09C0" w:rsidRPr="00E977D2" w:rsidRDefault="009E09C0" w:rsidP="00E82E3D">
            <w:pPr>
              <w:pStyle w:val="Grundtext"/>
              <w:rPr>
                <w:rFonts w:eastAsia="Calibri"/>
              </w:rPr>
            </w:pPr>
            <w:r w:rsidRPr="00E977D2">
              <w:rPr>
                <w:rFonts w:eastAsia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D2">
              <w:rPr>
                <w:rFonts w:eastAsia="Calibri"/>
              </w:rPr>
              <w:instrText xml:space="preserve"> FORMCHECKBOX </w:instrText>
            </w:r>
            <w:r w:rsidR="00D93111">
              <w:rPr>
                <w:rFonts w:eastAsia="Calibri"/>
              </w:rPr>
            </w:r>
            <w:r w:rsidR="00D93111">
              <w:rPr>
                <w:rFonts w:eastAsia="Calibri"/>
              </w:rPr>
              <w:fldChar w:fldCharType="separate"/>
            </w:r>
            <w:r w:rsidRPr="00E977D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977D2">
              <w:rPr>
                <w:rFonts w:eastAsia="Calibri"/>
              </w:rPr>
              <w:t>Ansehen der Verwaltung bzw. des Betriebes</w:t>
            </w:r>
          </w:p>
        </w:tc>
        <w:tc>
          <w:tcPr>
            <w:tcW w:w="3084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Calibri" w:cs="Times New Roman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Calibri" w:cs="Times New Roman"/>
                <w:szCs w:val="21"/>
              </w:rPr>
              <w:instrText xml:space="preserve"> FORMTEXT </w:instrText>
            </w:r>
            <w:r w:rsidRPr="007E5C6A">
              <w:rPr>
                <w:rFonts w:eastAsia="Calibri" w:cs="Times New Roman"/>
                <w:szCs w:val="21"/>
              </w:rPr>
            </w:r>
            <w:r w:rsidRPr="007E5C6A">
              <w:rPr>
                <w:rFonts w:eastAsia="Calibri" w:cs="Times New Roman"/>
                <w:szCs w:val="21"/>
              </w:rPr>
              <w:fldChar w:fldCharType="separate"/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noProof/>
                <w:szCs w:val="21"/>
              </w:rPr>
              <w:t> </w:t>
            </w:r>
            <w:r w:rsidRPr="007E5C6A">
              <w:rPr>
                <w:rFonts w:eastAsia="Calibri" w:cs="Times New Roman"/>
                <w:szCs w:val="21"/>
              </w:rPr>
              <w:fldChar w:fldCharType="end"/>
            </w:r>
          </w:p>
        </w:tc>
      </w:tr>
    </w:tbl>
    <w:p w:rsidR="009E09C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Wie gross ist Ihre Projektverantwortung?</w:t>
      </w:r>
    </w:p>
    <w:p w:rsidR="009E09C0" w:rsidRPr="00D3452F" w:rsidRDefault="009E09C0" w:rsidP="009E09C0">
      <w:pPr>
        <w:keepNext/>
        <w:keepLines/>
        <w:tabs>
          <w:tab w:val="left" w:pos="340"/>
          <w:tab w:val="left" w:pos="992"/>
        </w:tabs>
        <w:spacing w:before="248"/>
        <w:ind w:left="992"/>
        <w:outlineLvl w:val="1"/>
        <w:rPr>
          <w:rFonts w:ascii="Arial Black" w:eastAsia="Times New Roman" w:hAnsi="Arial Black" w:cs="Times New Roman"/>
          <w:bCs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E977D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977D2">
        <w:instrText xml:space="preserve"> FORMCHECKBOX </w:instrText>
      </w:r>
      <w:r w:rsidR="00D93111">
        <w:fldChar w:fldCharType="separate"/>
      </w:r>
      <w:r w:rsidRPr="00E977D2">
        <w:fldChar w:fldCharType="end"/>
      </w:r>
      <w:r w:rsidRPr="00AE63D7">
        <w:rPr>
          <w:rFonts w:eastAsia="Times New Roman" w:cs="Arial"/>
          <w:color w:val="000000"/>
          <w:szCs w:val="20"/>
        </w:rPr>
        <w:tab/>
      </w:r>
      <w:r w:rsidRPr="00D3452F">
        <w:rPr>
          <w:rFonts w:eastAsia="Times New Roman" w:cs="Arial"/>
          <w:color w:val="000000"/>
          <w:szCs w:val="21"/>
        </w:rPr>
        <w:t>Projektmitarbeit selten (eigentlich fast nie, höchstens einzelne Tage im Jahr)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E977D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977D2">
        <w:instrText xml:space="preserve"> FORMCHECKBOX </w:instrText>
      </w:r>
      <w:r w:rsidR="00D93111">
        <w:fldChar w:fldCharType="separate"/>
      </w:r>
      <w:r w:rsidRPr="00E977D2">
        <w:fldChar w:fldCharType="end"/>
      </w:r>
      <w:r w:rsidRPr="00AE63D7">
        <w:rPr>
          <w:rFonts w:eastAsia="Times New Roman" w:cs="Arial"/>
          <w:color w:val="000000"/>
          <w:szCs w:val="20"/>
        </w:rPr>
        <w:tab/>
      </w:r>
      <w:r w:rsidRPr="00D3452F">
        <w:rPr>
          <w:rFonts w:eastAsia="Times New Roman" w:cs="Arial"/>
          <w:color w:val="000000"/>
          <w:szCs w:val="21"/>
        </w:rPr>
        <w:t>Projektmitarbeit häufig (verbringt einen wesentlichen Teil der Arbeitszeit in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ab/>
        <w:t>Projekten)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452F">
        <w:rPr>
          <w:rFonts w:cs="Arial"/>
          <w:szCs w:val="21"/>
        </w:rPr>
        <w:instrText xml:space="preserve"> FORMCHECKBOX </w:instrText>
      </w:r>
      <w:r w:rsidR="00D93111">
        <w:rPr>
          <w:rFonts w:cs="Arial"/>
          <w:szCs w:val="21"/>
        </w:rPr>
      </w:r>
      <w:r w:rsidR="00D93111">
        <w:rPr>
          <w:rFonts w:cs="Arial"/>
          <w:szCs w:val="21"/>
        </w:rPr>
        <w:fldChar w:fldCharType="separate"/>
      </w:r>
      <w:r w:rsidRPr="00D3452F">
        <w:rPr>
          <w:rFonts w:cs="Arial"/>
          <w:szCs w:val="21"/>
        </w:rPr>
        <w:fldChar w:fldCharType="end"/>
      </w:r>
      <w:r w:rsidRPr="00D3452F">
        <w:rPr>
          <w:rFonts w:eastAsia="Times New Roman" w:cs="Arial"/>
          <w:color w:val="000000"/>
          <w:szCs w:val="21"/>
        </w:rPr>
        <w:tab/>
        <w:t>Leitung kleinerer Projekte oder Leitung von Teilprojekten mittlerer Projekte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452F">
        <w:rPr>
          <w:rFonts w:cs="Arial"/>
          <w:szCs w:val="21"/>
        </w:rPr>
        <w:instrText xml:space="preserve"> FORMCHECKBOX </w:instrText>
      </w:r>
      <w:r w:rsidR="00D93111">
        <w:rPr>
          <w:rFonts w:cs="Arial"/>
          <w:szCs w:val="21"/>
        </w:rPr>
      </w:r>
      <w:r w:rsidR="00D93111">
        <w:rPr>
          <w:rFonts w:cs="Arial"/>
          <w:szCs w:val="21"/>
        </w:rPr>
        <w:fldChar w:fldCharType="separate"/>
      </w:r>
      <w:r w:rsidRPr="00D3452F">
        <w:rPr>
          <w:rFonts w:cs="Arial"/>
          <w:szCs w:val="21"/>
        </w:rPr>
        <w:fldChar w:fldCharType="end"/>
      </w:r>
      <w:r w:rsidRPr="00D3452F">
        <w:rPr>
          <w:rFonts w:eastAsia="Times New Roman" w:cs="Arial"/>
          <w:color w:val="000000"/>
          <w:szCs w:val="21"/>
        </w:rPr>
        <w:tab/>
        <w:t>Leitung mittlerer Projekte oder Leitung von Teilprojekten grosser Projekte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452F">
        <w:rPr>
          <w:rFonts w:cs="Arial"/>
          <w:szCs w:val="21"/>
        </w:rPr>
        <w:instrText xml:space="preserve"> FORMCHECKBOX </w:instrText>
      </w:r>
      <w:r w:rsidR="00D93111">
        <w:rPr>
          <w:rFonts w:cs="Arial"/>
          <w:szCs w:val="21"/>
        </w:rPr>
      </w:r>
      <w:r w:rsidR="00D93111">
        <w:rPr>
          <w:rFonts w:cs="Arial"/>
          <w:szCs w:val="21"/>
        </w:rPr>
        <w:fldChar w:fldCharType="separate"/>
      </w:r>
      <w:r w:rsidRPr="00D3452F">
        <w:rPr>
          <w:rFonts w:cs="Arial"/>
          <w:szCs w:val="21"/>
        </w:rPr>
        <w:fldChar w:fldCharType="end"/>
      </w:r>
      <w:r w:rsidRPr="00D3452F">
        <w:rPr>
          <w:rFonts w:eastAsia="Times New Roman" w:cs="Arial"/>
          <w:color w:val="000000"/>
          <w:szCs w:val="21"/>
        </w:rPr>
        <w:tab/>
        <w:t xml:space="preserve">Leitung grosser und anspruchsvoller Projekte (Projektverantwortung ist 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ab/>
        <w:t>Hauptinhalt der Tätigkeit, z.B. auch Multi-Projektmanagement)</w:t>
      </w:r>
    </w:p>
    <w:p w:rsidR="009E09C0" w:rsidRPr="00D3452F" w:rsidRDefault="009E09C0" w:rsidP="009E09C0">
      <w:pPr>
        <w:tabs>
          <w:tab w:val="left" w:pos="340"/>
        </w:tabs>
        <w:rPr>
          <w:rFonts w:eastAsia="Calibri" w:cs="Arial"/>
          <w:szCs w:val="21"/>
        </w:rPr>
      </w:pPr>
    </w:p>
    <w:tbl>
      <w:tblPr>
        <w:tblStyle w:val="Grundtabelle1"/>
        <w:tblW w:w="7938" w:type="dxa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004"/>
        <w:gridCol w:w="2000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Projektgrösse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Kleine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Mittlere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Grosse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Bedeutung / Auswirkung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 xml:space="preserve">Projekt in einem </w:t>
            </w:r>
            <w:r w:rsidRPr="00AE63D7">
              <w:rPr>
                <w:rFonts w:eastAsia="Calibri" w:cs="Times New Roman"/>
                <w:sz w:val="16"/>
              </w:rPr>
              <w:br/>
              <w:t>begren</w:t>
            </w:r>
            <w:r>
              <w:rPr>
                <w:rFonts w:eastAsia="Calibri" w:cs="Times New Roman"/>
                <w:sz w:val="16"/>
              </w:rPr>
              <w:t>z</w:t>
            </w:r>
            <w:r w:rsidRPr="00AE63D7">
              <w:rPr>
                <w:rFonts w:eastAsia="Calibri" w:cs="Times New Roman"/>
                <w:sz w:val="16"/>
              </w:rPr>
              <w:t xml:space="preserve">ten Umfeld </w:t>
            </w:r>
            <w:r w:rsidRPr="00AE63D7">
              <w:rPr>
                <w:rFonts w:eastAsia="Calibri" w:cs="Times New Roman"/>
                <w:sz w:val="16"/>
              </w:rPr>
              <w:br/>
              <w:t>(z.B. Abteilung)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Für einen Bereich gross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 xml:space="preserve">Für gesamte </w:t>
            </w:r>
            <w:proofErr w:type="spellStart"/>
            <w:r w:rsidRPr="00AE63D7">
              <w:rPr>
                <w:rFonts w:eastAsia="Calibri" w:cs="Times New Roman"/>
                <w:sz w:val="16"/>
              </w:rPr>
              <w:t>Dirketion</w:t>
            </w:r>
            <w:proofErr w:type="spellEnd"/>
            <w:r w:rsidRPr="00AE63D7">
              <w:rPr>
                <w:rFonts w:eastAsia="Calibri" w:cs="Times New Roman"/>
                <w:sz w:val="16"/>
              </w:rPr>
              <w:t xml:space="preserve"> wichtig und von strategischer Bedeutung, evtl. direktionsübergreifend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Projekte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6 bis 3 Monate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4 bis 12 Monate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&gt;</w:t>
            </w:r>
            <w:r w:rsidRPr="00AE63D7">
              <w:rPr>
                <w:rFonts w:eastAsia="Calibri" w:cs="Times New Roman"/>
                <w:sz w:val="16"/>
              </w:rPr>
              <w:t>12 Monate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Anza</w:t>
            </w:r>
            <w:r>
              <w:rPr>
                <w:rFonts w:eastAsia="Calibri" w:cs="Times New Roman"/>
                <w:sz w:val="16"/>
              </w:rPr>
              <w:t>h</w:t>
            </w:r>
            <w:r w:rsidRPr="00AE63D7">
              <w:rPr>
                <w:rFonts w:eastAsia="Calibri" w:cs="Times New Roman"/>
                <w:sz w:val="16"/>
              </w:rPr>
              <w:t>l Projektmitarbeiter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6 bis 7 Projektmitarbeiter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8 bis 20 Projektmitarbeiter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&gt;</w:t>
            </w:r>
            <w:r w:rsidRPr="00AE63D7">
              <w:rPr>
                <w:rFonts w:eastAsia="Calibri" w:cs="Times New Roman"/>
                <w:sz w:val="16"/>
              </w:rPr>
              <w:t>20 Projektmitarbeiter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Projektkosten / Mitteleinsatz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&lt;</w:t>
            </w:r>
            <w:r w:rsidRPr="00AE63D7">
              <w:rPr>
                <w:rFonts w:eastAsia="Calibri" w:cs="Times New Roman"/>
                <w:sz w:val="16"/>
              </w:rPr>
              <w:t>Fr. 500‘000.-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Fr. 500‘000 bis Fr. 1.5 Mio.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&gt;</w:t>
            </w:r>
            <w:r w:rsidRPr="00AE63D7">
              <w:rPr>
                <w:rFonts w:eastAsia="Calibri" w:cs="Times New Roman"/>
                <w:sz w:val="16"/>
              </w:rPr>
              <w:t>Fr. 1.5 Mio.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Reporting-Linie</w:t>
            </w:r>
          </w:p>
        </w:tc>
        <w:tc>
          <w:tcPr>
            <w:tcW w:w="2040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Abteilungsleitung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Direktions</w:t>
            </w:r>
            <w:r>
              <w:rPr>
                <w:rFonts w:eastAsia="Calibri" w:cs="Times New Roman"/>
                <w:sz w:val="16"/>
              </w:rPr>
              <w:t>-</w:t>
            </w:r>
            <w:r w:rsidRPr="00AE63D7">
              <w:rPr>
                <w:rFonts w:eastAsia="Calibri" w:cs="Times New Roman"/>
                <w:sz w:val="16"/>
              </w:rPr>
              <w:t>/</w:t>
            </w:r>
            <w:r w:rsidRPr="00AE63D7">
              <w:rPr>
                <w:rFonts w:eastAsia="Calibri" w:cs="Times New Roman"/>
                <w:sz w:val="16"/>
              </w:rPr>
              <w:br/>
              <w:t>Hauptabteilungsleitung</w:t>
            </w:r>
          </w:p>
        </w:tc>
        <w:tc>
          <w:tcPr>
            <w:tcW w:w="2041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Regierungsrat</w:t>
            </w:r>
          </w:p>
        </w:tc>
      </w:tr>
    </w:tbl>
    <w:p w:rsidR="009E09C0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lastRenderedPageBreak/>
        <w:t>Wie viele Mitarbeitende sind Ihnen direkt</w:t>
      </w:r>
      <w:r w:rsidRPr="00D3452F">
        <w:rPr>
          <w:rFonts w:ascii="Arial Black" w:eastAsia="Times New Roman" w:hAnsi="Arial Black" w:cs="Times New Roman"/>
          <w:bCs/>
          <w:color w:val="FF0000"/>
          <w:szCs w:val="21"/>
        </w:rPr>
        <w:t xml:space="preserve"> </w:t>
      </w:r>
      <w:r w:rsidRPr="00D3452F">
        <w:rPr>
          <w:rFonts w:ascii="Arial Black" w:eastAsia="Times New Roman" w:hAnsi="Arial Black" w:cs="Times New Roman"/>
          <w:bCs/>
          <w:szCs w:val="21"/>
        </w:rPr>
        <w:t>unterstellt?</w:t>
      </w:r>
    </w:p>
    <w:p w:rsidR="009E09C0" w:rsidRPr="00D3452F" w:rsidRDefault="009E09C0" w:rsidP="009E09C0">
      <w:pPr>
        <w:tabs>
          <w:tab w:val="left" w:pos="340"/>
          <w:tab w:val="left" w:pos="709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 xml:space="preserve"> (Zahl, Funktion und Einreihung der direkt Unterstellten nach Stellenplan)</w:t>
      </w:r>
    </w:p>
    <w:p w:rsidR="009E09C0" w:rsidRPr="00AE63D7" w:rsidRDefault="009E09C0" w:rsidP="009E09C0">
      <w:pPr>
        <w:tabs>
          <w:tab w:val="left" w:pos="340"/>
          <w:tab w:val="left" w:pos="709"/>
        </w:tabs>
        <w:rPr>
          <w:rFonts w:eastAsia="Times New Roman" w:cs="Arial"/>
          <w:color w:val="000000"/>
          <w:szCs w:val="20"/>
        </w:rPr>
      </w:pPr>
    </w:p>
    <w:tbl>
      <w:tblPr>
        <w:tblStyle w:val="Grundtabelle1"/>
        <w:tblW w:w="7938" w:type="dxa"/>
        <w:tblLook w:val="04A0" w:firstRow="1" w:lastRow="0" w:firstColumn="1" w:lastColumn="0" w:noHBand="0" w:noVBand="1"/>
      </w:tblPr>
      <w:tblGrid>
        <w:gridCol w:w="704"/>
        <w:gridCol w:w="5832"/>
        <w:gridCol w:w="1402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Zahl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Funktion</w:t>
            </w: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Einreihung</w:t>
            </w:r>
          </w:p>
        </w:tc>
      </w:tr>
      <w:tr w:rsidR="009E09C0" w:rsidRPr="00AE63D7" w:rsidTr="00E82E3D">
        <w:trPr>
          <w:trHeight w:val="2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6"/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8"/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9"/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7" w:type="dxa"/>
            <w:gridSpan w:val="3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Calibri" w:cs="Times New Roman"/>
              </w:rPr>
            </w:pPr>
            <w:r w:rsidRPr="00D3452F">
              <w:rPr>
                <w:rFonts w:eastAsia="Calibri" w:cs="Arial"/>
                <w:szCs w:val="21"/>
              </w:rPr>
              <w:t xml:space="preserve">Wie viele Mitarbeitende sind Ihnen </w:t>
            </w:r>
            <w:r w:rsidRPr="00AC0760">
              <w:rPr>
                <w:rFonts w:eastAsia="Calibri" w:cs="Arial"/>
                <w:b/>
                <w:bCs/>
                <w:szCs w:val="21"/>
                <w:lang w:eastAsia="en-US"/>
              </w:rPr>
              <w:t>insgesamt</w:t>
            </w:r>
            <w:r w:rsidRPr="00D3452F">
              <w:rPr>
                <w:rFonts w:eastAsia="Calibri" w:cs="Arial"/>
                <w:szCs w:val="21"/>
              </w:rPr>
              <w:t xml:space="preserve"> unterstellt?</w:t>
            </w:r>
            <w:r>
              <w:rPr>
                <w:rFonts w:eastAsia="Calibri" w:cs="Times New Roman"/>
              </w:rPr>
              <w:t xml:space="preserve"> 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Fachführung – Welche Themen/Gebiete sind Ihnen anvertraut?</w:t>
      </w:r>
    </w:p>
    <w:p w:rsidR="009E09C0" w:rsidRPr="00D3452F" w:rsidRDefault="009E09C0" w:rsidP="009E09C0">
      <w:pPr>
        <w:tabs>
          <w:tab w:val="left" w:pos="340"/>
          <w:tab w:val="left" w:pos="709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(Gemeint sind Themen, für die Sie federführend fachliche Grundlagen erarbeiten, mit Hilfe derer sich andere Mitarbeitende bei der Verrichtung ihrer Tätigkei</w:t>
      </w:r>
      <w:r>
        <w:rPr>
          <w:rFonts w:eastAsia="Times New Roman" w:cs="Arial"/>
          <w:color w:val="000000"/>
          <w:szCs w:val="21"/>
        </w:rPr>
        <w:t xml:space="preserve">ten fachlich und </w:t>
      </w:r>
      <w:r w:rsidRPr="00D3452F">
        <w:rPr>
          <w:rFonts w:eastAsia="Times New Roman" w:cs="Arial"/>
          <w:color w:val="000000"/>
          <w:szCs w:val="21"/>
        </w:rPr>
        <w:t>inhaltlich ausrichten werden.)</w:t>
      </w:r>
    </w:p>
    <w:p w:rsidR="009E09C0" w:rsidRPr="00AE63D7" w:rsidRDefault="009E09C0" w:rsidP="009E09C0">
      <w:pPr>
        <w:tabs>
          <w:tab w:val="left" w:pos="340"/>
          <w:tab w:val="left" w:pos="709"/>
        </w:tabs>
        <w:rPr>
          <w:rFonts w:eastAsia="Times New Roman" w:cs="Arial"/>
          <w:color w:val="000000"/>
          <w:szCs w:val="20"/>
        </w:rPr>
      </w:pPr>
    </w:p>
    <w:tbl>
      <w:tblPr>
        <w:tblStyle w:val="Grundtabelle1"/>
        <w:tblW w:w="7938" w:type="dxa"/>
        <w:tblInd w:w="-5" w:type="dxa"/>
        <w:tblLook w:val="04A0" w:firstRow="1" w:lastRow="0" w:firstColumn="1" w:lastColumn="0" w:noHBand="0" w:noVBand="1"/>
      </w:tblPr>
      <w:tblGrid>
        <w:gridCol w:w="2157"/>
        <w:gridCol w:w="3527"/>
        <w:gridCol w:w="2254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Thema/Gebiet</w:t>
            </w:r>
          </w:p>
        </w:tc>
        <w:tc>
          <w:tcPr>
            <w:tcW w:w="3527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Inhaltliche Beschreibung der Fachführung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Wer richtet sich danach?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Welche für Ihre Funktion wichtigen Entscheide haben Sie zu treffen und welche (nicht disziplinarischen) Folgen haben Fehlentscheide bzw. falsche oder unsorgfältige Aufgabenausführung (sofern Sie dafür einstehen müssen)?</w:t>
      </w:r>
    </w:p>
    <w:tbl>
      <w:tblPr>
        <w:tblStyle w:val="Grundtabelle1"/>
        <w:tblW w:w="7938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3987"/>
        <w:gridCol w:w="3951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Entscheide/Handlungen</w:t>
            </w:r>
          </w:p>
        </w:tc>
        <w:tc>
          <w:tcPr>
            <w:tcW w:w="3951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mögliche Folgen aus Fehlentscheiden bzw. falscher oder unsorgfältiger Aufgabenausführung</w:t>
            </w:r>
          </w:p>
        </w:tc>
      </w:tr>
      <w:tr w:rsidR="009E09C0" w:rsidRPr="00AE63D7" w:rsidTr="00E82E3D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pStyle w:val="berschrift1"/>
        <w:rPr>
          <w:rFonts w:eastAsia="Times New Roman"/>
          <w:szCs w:val="32"/>
        </w:rPr>
      </w:pPr>
      <w:r w:rsidRPr="00D3452F">
        <w:rPr>
          <w:rFonts w:eastAsia="Times New Roman"/>
          <w:szCs w:val="32"/>
        </w:rPr>
        <w:lastRenderedPageBreak/>
        <w:t>Grundanforderungen</w:t>
      </w:r>
    </w:p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 xml:space="preserve">Welche Grundausbildung (keine, </w:t>
      </w:r>
      <w:proofErr w:type="spellStart"/>
      <w:r w:rsidRPr="00D3452F">
        <w:rPr>
          <w:rFonts w:ascii="Arial Black" w:eastAsia="Times New Roman" w:hAnsi="Arial Black" w:cs="Times New Roman"/>
          <w:bCs/>
          <w:szCs w:val="21"/>
        </w:rPr>
        <w:t>Anlehre</w:t>
      </w:r>
      <w:proofErr w:type="spellEnd"/>
      <w:r w:rsidRPr="00D3452F">
        <w:rPr>
          <w:rFonts w:ascii="Arial Black" w:eastAsia="Times New Roman" w:hAnsi="Arial Black" w:cs="Times New Roman"/>
          <w:bCs/>
          <w:szCs w:val="21"/>
        </w:rPr>
        <w:t>, Berufslehre, Fachschule, Fachhochschule, Universität) ist normalerweise Voraussetzung für Ihre Tätigkeit? (nicht unbedingt identisch mit der eigenen Ausbildung!)</w:t>
      </w:r>
    </w:p>
    <w:p w:rsidR="009E09C0" w:rsidRPr="00783DAF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0" w:type="auto"/>
        <w:tblLook w:val="04A0" w:firstRow="1" w:lastRow="0" w:firstColumn="1" w:lastColumn="0" w:noHBand="0" w:noVBand="1"/>
      </w:tblPr>
      <w:tblGrid>
        <w:gridCol w:w="6268"/>
        <w:gridCol w:w="1782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Grundausbildung</w:t>
            </w:r>
          </w:p>
        </w:tc>
        <w:tc>
          <w:tcPr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Dauer in Jahren</w:t>
            </w:r>
          </w:p>
        </w:tc>
      </w:tr>
      <w:tr w:rsidR="009E09C0" w:rsidRPr="00AE63D7" w:rsidTr="00E82E3D">
        <w:trPr>
          <w:trHeight w:val="2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1869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Total</w:t>
            </w:r>
          </w:p>
        </w:tc>
        <w:tc>
          <w:tcPr>
            <w:tcW w:w="1869" w:type="dxa"/>
          </w:tcPr>
          <w:p w:rsidR="009E09C0" w:rsidRPr="00E977D2" w:rsidRDefault="009E09C0" w:rsidP="00E82E3D">
            <w:pPr>
              <w:tabs>
                <w:tab w:val="left" w:pos="340"/>
              </w:tabs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E977D2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7D2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E977D2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E977D2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E977D2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E977D2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E977D2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E977D2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E977D2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E977D2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Für welche Ihrer Aufgaben braucht es Spezialkenntnisse, die durch zusätzliche Ausbildung erworben werden müssen?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32"/>
        <w:gridCol w:w="2873"/>
        <w:gridCol w:w="1390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Aufgabe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Spezialkenntnisse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Art (Kurs, Thema) und Dauer der Ausbildung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(z.B. 2x1 Woche, 2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AE63D7">
              <w:rPr>
                <w:rFonts w:eastAsia="Calibri" w:cs="Times New Roman"/>
                <w:sz w:val="16"/>
              </w:rPr>
              <w:t>Std. pro Woche während eines Jahres)</w:t>
            </w: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Abschluss durch Prüfung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ja/nein</w:t>
            </w:r>
          </w:p>
        </w:tc>
      </w:tr>
      <w:tr w:rsidR="009E09C0" w:rsidRPr="00AE63D7" w:rsidTr="00E82E3D">
        <w:trPr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1984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3119" w:type="dxa"/>
          </w:tcPr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1444" w:type="dxa"/>
          </w:tcPr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7E5C6A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7E5C6A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C6A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7E5C6A">
              <w:rPr>
                <w:rFonts w:eastAsia="Times New Roman" w:cs="Arial"/>
                <w:color w:val="000000"/>
                <w:szCs w:val="21"/>
              </w:rPr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7E5C6A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AE63D7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6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Wie viele Jahre Berufserfahrung (in oder ausserhalb der Verwaltung) sind für die normale Erfüllung Ihrer heutigen Funktion zu</w:t>
      </w:r>
      <w:r>
        <w:rPr>
          <w:rFonts w:ascii="Arial Black" w:eastAsia="Times New Roman" w:hAnsi="Arial Black" w:cs="Times New Roman"/>
          <w:bCs/>
          <w:szCs w:val="21"/>
        </w:rPr>
        <w:t>sätzlich zu 5.1 und 5.2 not</w:t>
      </w:r>
      <w:r w:rsidRPr="00D3452F">
        <w:rPr>
          <w:rFonts w:ascii="Arial Black" w:eastAsia="Times New Roman" w:hAnsi="Arial Black" w:cs="Times New Roman"/>
          <w:bCs/>
          <w:szCs w:val="21"/>
        </w:rPr>
        <w:t>wendig?</w:t>
      </w:r>
      <w:r w:rsidRPr="00AE63D7">
        <w:rPr>
          <w:rFonts w:ascii="Arial Black" w:eastAsia="Times New Roman" w:hAnsi="Arial Black" w:cs="Times New Roman"/>
          <w:bCs/>
          <w:szCs w:val="26"/>
        </w:rPr>
        <w:t xml:space="preserve"> </w:t>
      </w:r>
      <w:r w:rsidRPr="00D3452F">
        <w:rPr>
          <w:rFonts w:eastAsia="Times New Roman" w:cs="Arial"/>
          <w:bCs/>
          <w:szCs w:val="21"/>
        </w:rPr>
        <w:t>(Zutreffendes ankreuzen)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12"/>
        <w:gridCol w:w="1612"/>
        <w:gridCol w:w="1612"/>
        <w:gridCol w:w="1612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bis 1 Jahr</w:t>
            </w: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eastAsia="Calibri" w:cs="Times New Roman"/>
                <w:sz w:val="16"/>
              </w:rPr>
              <w:instrText xml:space="preserve"> FORMCHECKBOX </w:instrText>
            </w:r>
            <w:r w:rsidR="00D93111">
              <w:rPr>
                <w:rFonts w:eastAsia="Calibri" w:cs="Times New Roman"/>
                <w:sz w:val="16"/>
              </w:rPr>
            </w:r>
            <w:r w:rsidR="00D93111">
              <w:rPr>
                <w:rFonts w:eastAsia="Calibri" w:cs="Times New Roman"/>
                <w:sz w:val="16"/>
              </w:rPr>
              <w:fldChar w:fldCharType="separate"/>
            </w:r>
            <w:r>
              <w:rPr>
                <w:rFonts w:eastAsia="Calibri" w:cs="Times New Roman"/>
                <w:sz w:val="16"/>
              </w:rPr>
              <w:fldChar w:fldCharType="end"/>
            </w:r>
            <w:bookmarkEnd w:id="10"/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bis 2 Jahre</w:t>
            </w: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eastAsia="Calibri" w:cs="Times New Roman"/>
                <w:sz w:val="16"/>
              </w:rPr>
              <w:instrText xml:space="preserve"> FORMCHECKBOX </w:instrText>
            </w:r>
            <w:r w:rsidR="00D93111">
              <w:rPr>
                <w:rFonts w:eastAsia="Calibri" w:cs="Times New Roman"/>
                <w:sz w:val="16"/>
              </w:rPr>
            </w:r>
            <w:r w:rsidR="00D93111">
              <w:rPr>
                <w:rFonts w:eastAsia="Calibri" w:cs="Times New Roman"/>
                <w:sz w:val="16"/>
              </w:rPr>
              <w:fldChar w:fldCharType="separate"/>
            </w:r>
            <w:r>
              <w:rPr>
                <w:rFonts w:eastAsia="Calibri" w:cs="Times New Roman"/>
                <w:sz w:val="16"/>
              </w:rPr>
              <w:fldChar w:fldCharType="end"/>
            </w:r>
            <w:bookmarkEnd w:id="11"/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bis 4 Jahre</w:t>
            </w: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eastAsia="Calibri" w:cs="Times New Roman"/>
                <w:sz w:val="16"/>
              </w:rPr>
              <w:instrText xml:space="preserve"> FORMCHECKBOX </w:instrText>
            </w:r>
            <w:r w:rsidR="00D93111">
              <w:rPr>
                <w:rFonts w:eastAsia="Calibri" w:cs="Times New Roman"/>
                <w:sz w:val="16"/>
              </w:rPr>
            </w:r>
            <w:r w:rsidR="00D93111">
              <w:rPr>
                <w:rFonts w:eastAsia="Calibri" w:cs="Times New Roman"/>
                <w:sz w:val="16"/>
              </w:rPr>
              <w:fldChar w:fldCharType="separate"/>
            </w:r>
            <w:r>
              <w:rPr>
                <w:rFonts w:eastAsia="Calibri" w:cs="Times New Roman"/>
                <w:sz w:val="16"/>
              </w:rPr>
              <w:fldChar w:fldCharType="end"/>
            </w:r>
            <w:bookmarkEnd w:id="12"/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bis 8 Jahre</w:t>
            </w: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eastAsia="Calibri" w:cs="Times New Roman"/>
                <w:sz w:val="16"/>
              </w:rPr>
              <w:instrText xml:space="preserve"> FORMCHECKBOX </w:instrText>
            </w:r>
            <w:r w:rsidR="00D93111">
              <w:rPr>
                <w:rFonts w:eastAsia="Calibri" w:cs="Times New Roman"/>
                <w:sz w:val="16"/>
              </w:rPr>
            </w:r>
            <w:r w:rsidR="00D93111">
              <w:rPr>
                <w:rFonts w:eastAsia="Calibri" w:cs="Times New Roman"/>
                <w:sz w:val="16"/>
              </w:rPr>
              <w:fldChar w:fldCharType="separate"/>
            </w:r>
            <w:r>
              <w:rPr>
                <w:rFonts w:eastAsia="Calibri" w:cs="Times New Roman"/>
                <w:sz w:val="16"/>
              </w:rPr>
              <w:fldChar w:fldCharType="end"/>
            </w:r>
            <w:bookmarkEnd w:id="13"/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&gt; 8 Jahre</w:t>
            </w: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eastAsia="Calibri" w:cs="Times New Roman"/>
                <w:sz w:val="16"/>
              </w:rPr>
              <w:instrText xml:space="preserve"> FORMCHECKBOX </w:instrText>
            </w:r>
            <w:r w:rsidR="00D93111">
              <w:rPr>
                <w:rFonts w:eastAsia="Calibri" w:cs="Times New Roman"/>
                <w:sz w:val="16"/>
              </w:rPr>
            </w:r>
            <w:r w:rsidR="00D93111">
              <w:rPr>
                <w:rFonts w:eastAsia="Calibri" w:cs="Times New Roman"/>
                <w:sz w:val="16"/>
              </w:rPr>
              <w:fldChar w:fldCharType="separate"/>
            </w:r>
            <w:r>
              <w:rPr>
                <w:rFonts w:eastAsia="Calibri" w:cs="Times New Roman"/>
                <w:sz w:val="16"/>
              </w:rPr>
              <w:fldChar w:fldCharType="end"/>
            </w:r>
            <w:bookmarkEnd w:id="14"/>
          </w:p>
        </w:tc>
      </w:tr>
    </w:tbl>
    <w:p w:rsidR="009E09C0" w:rsidRPr="00D3452F" w:rsidRDefault="009E09C0" w:rsidP="009E09C0">
      <w:pPr>
        <w:pStyle w:val="berschrift1"/>
        <w:rPr>
          <w:rFonts w:eastAsia="Times New Roman"/>
          <w:szCs w:val="32"/>
        </w:rPr>
      </w:pPr>
      <w:r w:rsidRPr="00D3452F">
        <w:rPr>
          <w:rFonts w:eastAsia="Times New Roman"/>
          <w:szCs w:val="32"/>
        </w:rPr>
        <w:lastRenderedPageBreak/>
        <w:t xml:space="preserve">Geistige </w:t>
      </w:r>
      <w:r w:rsidRPr="00D3452F">
        <w:rPr>
          <w:szCs w:val="32"/>
        </w:rPr>
        <w:t>Anforderungen</w:t>
      </w:r>
    </w:p>
    <w:p w:rsidR="009E09C0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Welche Ihrer Tätigkeiten gemäss Ziffern 2.1 und 2.2 der vorliegenden Arbeitsumschreibung erfordern welche Art von Denkarbeit</w:t>
      </w:r>
      <w:r w:rsidRPr="00D3452F">
        <w:rPr>
          <w:rFonts w:ascii="Arial Black" w:eastAsia="Times New Roman" w:hAnsi="Arial Black" w:cs="Times New Roman"/>
          <w:bCs/>
          <w:color w:val="3EA743" w:themeColor="accent3"/>
          <w:szCs w:val="21"/>
        </w:rPr>
        <w:t xml:space="preserve"> </w:t>
      </w:r>
      <w:r w:rsidRPr="00D3452F">
        <w:rPr>
          <w:rFonts w:ascii="Arial Black" w:eastAsia="Times New Roman" w:hAnsi="Arial Black" w:cs="Times New Roman"/>
          <w:bCs/>
          <w:szCs w:val="21"/>
        </w:rPr>
        <w:t>(logisches, analytisches, kreatives Denken)?</w:t>
      </w:r>
    </w:p>
    <w:p w:rsidR="009E09C0" w:rsidRPr="00D3452F" w:rsidRDefault="009E09C0" w:rsidP="009E09C0">
      <w:pPr>
        <w:keepNext/>
        <w:keepLines/>
        <w:tabs>
          <w:tab w:val="left" w:pos="340"/>
          <w:tab w:val="left" w:pos="992"/>
        </w:tabs>
        <w:spacing w:before="248"/>
        <w:outlineLvl w:val="1"/>
        <w:rPr>
          <w:rFonts w:ascii="Arial Black" w:eastAsia="Times New Roman" w:hAnsi="Arial Black" w:cs="Times New Roman"/>
          <w:bCs/>
          <w:szCs w:val="21"/>
        </w:rPr>
      </w:pPr>
    </w:p>
    <w:tbl>
      <w:tblPr>
        <w:tblStyle w:val="Grundtabelle1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1285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Tätigkeit</w:t>
            </w:r>
          </w:p>
        </w:tc>
        <w:tc>
          <w:tcPr>
            <w:tcW w:w="1285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Ausprägung Denkstufe (vgl. unten)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15"/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tbl>
      <w:tblPr>
        <w:tblStyle w:val="Grundtabelle1"/>
        <w:tblW w:w="7938" w:type="dxa"/>
        <w:tblLook w:val="04A0" w:firstRow="1" w:lastRow="0" w:firstColumn="1" w:lastColumn="0" w:noHBand="0" w:noVBand="1"/>
      </w:tblPr>
      <w:tblGrid>
        <w:gridCol w:w="1058"/>
        <w:gridCol w:w="6880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Stufe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 xml:space="preserve">Beschreibung </w:t>
            </w:r>
          </w:p>
        </w:tc>
      </w:tr>
      <w:tr w:rsidR="009E09C0" w:rsidRPr="00AE63D7" w:rsidTr="00E82E3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 xml:space="preserve">Einfache Aufgaben, die eine leicht zu erfassende Aufnahme und Verarbeitung von Informationen erfordern. </w:t>
            </w:r>
          </w:p>
        </w:tc>
      </w:tr>
      <w:tr w:rsidR="009E09C0" w:rsidRPr="00AE63D7" w:rsidTr="00E82E3D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Aufgaben, die eine schwerer zu erfassende Aufnahme und Verarbeitung von Informationen erfordern oder Aufgaben, die es erfordern, standardi</w:t>
            </w:r>
            <w:r>
              <w:rPr>
                <w:rFonts w:eastAsia="Times New Roman" w:cs="Arial"/>
                <w:color w:val="000000"/>
                <w:szCs w:val="21"/>
              </w:rPr>
              <w:t>sierte Lösungs</w:t>
            </w:r>
            <w:r w:rsidRPr="00D3452F">
              <w:rPr>
                <w:rFonts w:eastAsia="Times New Roman" w:cs="Arial"/>
                <w:color w:val="000000"/>
                <w:szCs w:val="21"/>
              </w:rPr>
              <w:t xml:space="preserve">wege anzuwenden. 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 xml:space="preserve">Aufgaben, die eine schwierige Erfassung und Verarbeitung von Informationen erfordern oder Aufgaben, die es erfordern, aus bekannten Lösungsmustern zutreffende Lösungswege auszuwählen und anzuwenden. 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 xml:space="preserve">Umfangreiche Aufgaben, die es erfordern, bekannte Lösungsmuster zu kombinieren. 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 xml:space="preserve">Problemstellungen, die es erfordern, bekannte Lösungsmuster weiterzuentwickeln. 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 xml:space="preserve">Neuartige Problemstellungen, die es erfordern, neue Lösungsmuster zu entwickeln. 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9E09C0" w:rsidRPr="00D3452F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Neue komplexe Problemstellungen, die innovatives Denken erfordern; längerfristige Entwicklungstrends sind zu berücksichtigen.</w:t>
            </w:r>
          </w:p>
        </w:tc>
      </w:tr>
    </w:tbl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lastRenderedPageBreak/>
        <w:t>Häufigste Kontakt- und Schnittstellen ausserhalb des eigenen Amtes, der Abteilung oder des Betriebs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0" w:type="auto"/>
        <w:tblLook w:val="04A0" w:firstRow="1" w:lastRow="0" w:firstColumn="1" w:lastColumn="0" w:noHBand="0" w:noVBand="1"/>
      </w:tblPr>
      <w:tblGrid>
        <w:gridCol w:w="707"/>
        <w:gridCol w:w="7343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Nr.</w:t>
            </w:r>
          </w:p>
        </w:tc>
        <w:tc>
          <w:tcPr>
            <w:tcW w:w="7823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Bezeichnung</w:t>
            </w:r>
          </w:p>
        </w:tc>
      </w:tr>
      <w:tr w:rsidR="009E09C0" w:rsidRPr="00AE63D7" w:rsidTr="00E82E3D">
        <w:trPr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1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2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3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4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5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t>6</w:t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7823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</w:tr>
    </w:tbl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 xml:space="preserve">Welcher Art sind die Kontakte in Ihrer Funktion zu anderen Stellen oder Personen? 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(Zutreffende Anzahl im entsprechenden Feld eintragen)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tbl>
      <w:tblPr>
        <w:tblStyle w:val="Grundtabelle1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2098"/>
        <w:gridCol w:w="584"/>
        <w:gridCol w:w="584"/>
        <w:gridCol w:w="584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</w:p>
        </w:tc>
        <w:tc>
          <w:tcPr>
            <w:tcW w:w="2268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Kontakt- oder Schnittstelle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(vgl. Nummer aus 6.2)</w:t>
            </w:r>
          </w:p>
        </w:tc>
        <w:tc>
          <w:tcPr>
            <w:tcW w:w="567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Jahr</w:t>
            </w:r>
          </w:p>
        </w:tc>
        <w:tc>
          <w:tcPr>
            <w:tcW w:w="567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Monat</w:t>
            </w:r>
          </w:p>
        </w:tc>
        <w:tc>
          <w:tcPr>
            <w:tcW w:w="567" w:type="dxa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pro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Woche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rPr>
                <w:rFonts w:eastAsia="Calibri" w:cs="Times New Roman"/>
                <w:sz w:val="16"/>
              </w:rPr>
            </w:pPr>
            <w:r w:rsidRPr="00B27FF2">
              <w:rPr>
                <w:b/>
                <w:sz w:val="16"/>
                <w:lang w:eastAsia="en-US"/>
              </w:rPr>
              <w:t>Beispiel:</w:t>
            </w:r>
            <w:r w:rsidRPr="00AE63D7">
              <w:rPr>
                <w:rFonts w:eastAsia="Calibri" w:cs="Times New Roman"/>
                <w:sz w:val="16"/>
              </w:rPr>
              <w:t xml:space="preserve"> Eine Person berät die in 6.2. aufgeführten Kontakte 1,2,5 und 6 monatlich 8 mal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1,2,5,6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ascii="Arial Black" w:eastAsia="Times New Roman" w:hAnsi="Arial Black" w:cs="Arial"/>
                <w:bCs/>
                <w:color w:val="000000"/>
                <w:szCs w:val="21"/>
                <w:lang w:eastAsia="en-US"/>
              </w:rPr>
              <w:t>Mündlich-persönlich,</w:t>
            </w:r>
            <w:r w:rsidRPr="00D3452F">
              <w:rPr>
                <w:rFonts w:eastAsia="Times New Roman" w:cs="Arial"/>
                <w:color w:val="000000"/>
                <w:szCs w:val="21"/>
              </w:rPr>
              <w:t xml:space="preserve"> z.B.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Vorträge halten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Vor Behörden auftreten</w:t>
            </w:r>
          </w:p>
          <w:p w:rsidR="009E09C0" w:rsidRPr="00D3452F" w:rsidRDefault="009E09C0" w:rsidP="009E09C0">
            <w:pPr>
              <w:pStyle w:val="ListeBindestrich"/>
              <w:ind w:left="284" w:hanging="284"/>
              <w:contextualSpacing/>
            </w:pPr>
            <w:r w:rsidRPr="00D3452F">
              <w:t>Teilnahme an Besprechungen, Sitzungen, Konferenzen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Instruktionen erteilen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Beraten, Auskünfte erteilen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Konfrontation und Umgang mit belastenden menschlichen Situationen</w:t>
            </w:r>
          </w:p>
        </w:tc>
        <w:tc>
          <w:tcPr>
            <w:tcW w:w="226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  <w:bookmarkEnd w:id="16"/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ascii="Arial Black" w:eastAsia="Calibri" w:hAnsi="Arial Black" w:cs="Times New Roman"/>
                <w:bCs/>
                <w:szCs w:val="21"/>
              </w:rPr>
            </w:pPr>
            <w:r w:rsidRPr="00D3452F">
              <w:rPr>
                <w:rFonts w:ascii="Arial Black" w:eastAsia="Calibri" w:hAnsi="Arial Black" w:cs="Times New Roman"/>
                <w:bCs/>
                <w:szCs w:val="21"/>
              </w:rPr>
              <w:t xml:space="preserve">schriftlich, </w:t>
            </w:r>
            <w:r w:rsidRPr="00D3452F">
              <w:rPr>
                <w:rFonts w:eastAsia="Calibri" w:cs="Arial"/>
                <w:bCs/>
                <w:szCs w:val="21"/>
              </w:rPr>
              <w:t>z.B.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Rapporte, Berichte schreiben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Briefe schreiben nach Vorlage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Briefe schreiben selbstständig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Tabellen, Zeichnungen erstellen</w:t>
            </w:r>
          </w:p>
        </w:tc>
        <w:tc>
          <w:tcPr>
            <w:tcW w:w="226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ascii="Arial Black" w:eastAsia="Calibri" w:hAnsi="Arial Black" w:cs="Times New Roman"/>
                <w:bCs/>
                <w:szCs w:val="21"/>
              </w:rPr>
            </w:pPr>
            <w:r w:rsidRPr="00D3452F">
              <w:rPr>
                <w:rFonts w:ascii="Arial Black" w:eastAsia="Calibri" w:hAnsi="Arial Black" w:cs="Times New Roman"/>
                <w:bCs/>
                <w:szCs w:val="21"/>
              </w:rPr>
              <w:t xml:space="preserve">Andere Formen, </w:t>
            </w:r>
            <w:r w:rsidRPr="00D3452F">
              <w:rPr>
                <w:rFonts w:eastAsia="Calibri" w:cs="Arial"/>
                <w:bCs/>
                <w:szCs w:val="21"/>
              </w:rPr>
              <w:t>z.B.</w:t>
            </w:r>
          </w:p>
          <w:p w:rsidR="009E09C0" w:rsidRPr="00D3452F" w:rsidRDefault="009E09C0" w:rsidP="009E09C0">
            <w:pPr>
              <w:numPr>
                <w:ilvl w:val="0"/>
                <w:numId w:val="15"/>
              </w:numPr>
              <w:tabs>
                <w:tab w:val="left" w:pos="340"/>
              </w:tabs>
              <w:ind w:left="284" w:hanging="284"/>
              <w:rPr>
                <w:rFonts w:eastAsia="Times New Roman" w:cs="Arial"/>
                <w:color w:val="000000"/>
                <w:szCs w:val="21"/>
              </w:rPr>
            </w:pPr>
            <w:r w:rsidRPr="00D3452F">
              <w:rPr>
                <w:rFonts w:eastAsia="Times New Roman" w:cs="Arial"/>
                <w:color w:val="000000"/>
                <w:szCs w:val="21"/>
              </w:rPr>
              <w:t>Hilfeleistung, Betreuung</w:t>
            </w:r>
          </w:p>
        </w:tc>
        <w:tc>
          <w:tcPr>
            <w:tcW w:w="2268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  <w:tc>
          <w:tcPr>
            <w:tcW w:w="567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Calibri" w:cs="Times New Roman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Calibri" w:cs="Times New Roman"/>
                <w:szCs w:val="21"/>
              </w:rPr>
              <w:instrText xml:space="preserve"> FORMTEXT </w:instrText>
            </w:r>
            <w:r w:rsidRPr="004260B7">
              <w:rPr>
                <w:rFonts w:eastAsia="Calibri" w:cs="Times New Roman"/>
                <w:szCs w:val="21"/>
              </w:rPr>
            </w:r>
            <w:r w:rsidRPr="004260B7">
              <w:rPr>
                <w:rFonts w:eastAsia="Calibri" w:cs="Times New Roman"/>
                <w:szCs w:val="21"/>
              </w:rPr>
              <w:fldChar w:fldCharType="separate"/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noProof/>
                <w:szCs w:val="21"/>
              </w:rPr>
              <w:t> </w:t>
            </w:r>
            <w:r w:rsidRPr="004260B7">
              <w:rPr>
                <w:rFonts w:eastAsia="Calibri" w:cs="Times New Roman"/>
                <w:szCs w:val="21"/>
              </w:rPr>
              <w:fldChar w:fldCharType="end"/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9E09C0" w:rsidRPr="00D3452F" w:rsidRDefault="009E09C0" w:rsidP="00E82E3D">
            <w:pPr>
              <w:tabs>
                <w:tab w:val="left" w:pos="340"/>
              </w:tabs>
              <w:rPr>
                <w:rFonts w:ascii="Arial Black" w:eastAsia="Calibri" w:hAnsi="Arial Black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:rsidR="009E09C0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9E09C0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9E09C0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567" w:type="dxa"/>
          </w:tcPr>
          <w:p w:rsidR="009E09C0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</w:tbl>
    <w:p w:rsidR="009E09C0" w:rsidRPr="00D3452F" w:rsidRDefault="009E09C0" w:rsidP="009E09C0">
      <w:pPr>
        <w:keepNext/>
        <w:keepLines/>
        <w:numPr>
          <w:ilvl w:val="1"/>
          <w:numId w:val="32"/>
        </w:numPr>
        <w:tabs>
          <w:tab w:val="left" w:pos="340"/>
          <w:tab w:val="left" w:pos="992"/>
        </w:tabs>
        <w:spacing w:before="248"/>
        <w:ind w:left="992" w:hanging="992"/>
        <w:outlineLvl w:val="1"/>
        <w:rPr>
          <w:rFonts w:ascii="Arial Black" w:eastAsia="Times New Roman" w:hAnsi="Arial Black" w:cs="Times New Roman"/>
          <w:bCs/>
          <w:szCs w:val="21"/>
        </w:rPr>
      </w:pPr>
      <w:r w:rsidRPr="00D3452F">
        <w:rPr>
          <w:rFonts w:ascii="Arial Black" w:eastAsia="Times New Roman" w:hAnsi="Arial Black" w:cs="Times New Roman"/>
          <w:bCs/>
          <w:szCs w:val="21"/>
        </w:rPr>
        <w:t>Was müssen Sie planen und organisieren?</w:t>
      </w:r>
    </w:p>
    <w:p w:rsidR="009E09C0" w:rsidRPr="004260B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4260B7">
        <w:rPr>
          <w:rFonts w:eastAsia="Calibri"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60B7">
        <w:rPr>
          <w:rFonts w:eastAsia="Calibri" w:cs="Arial"/>
          <w:szCs w:val="21"/>
        </w:rPr>
        <w:instrText xml:space="preserve"> FORMTEXT </w:instrText>
      </w:r>
      <w:r w:rsidRPr="004260B7">
        <w:rPr>
          <w:rFonts w:eastAsia="Calibri" w:cs="Arial"/>
          <w:szCs w:val="21"/>
        </w:rPr>
      </w:r>
      <w:r w:rsidRPr="004260B7">
        <w:rPr>
          <w:rFonts w:eastAsia="Calibri" w:cs="Arial"/>
          <w:szCs w:val="21"/>
        </w:rPr>
        <w:fldChar w:fldCharType="separate"/>
      </w:r>
      <w:r w:rsidRPr="004260B7">
        <w:rPr>
          <w:rFonts w:eastAsia="Calibri" w:cs="Arial"/>
          <w:noProof/>
          <w:szCs w:val="21"/>
        </w:rPr>
        <w:t> </w:t>
      </w:r>
      <w:r w:rsidRPr="004260B7">
        <w:rPr>
          <w:rFonts w:eastAsia="Calibri" w:cs="Arial"/>
          <w:noProof/>
          <w:szCs w:val="21"/>
        </w:rPr>
        <w:t> </w:t>
      </w:r>
      <w:r w:rsidRPr="004260B7">
        <w:rPr>
          <w:rFonts w:eastAsia="Calibri" w:cs="Arial"/>
          <w:noProof/>
          <w:szCs w:val="21"/>
        </w:rPr>
        <w:t> </w:t>
      </w:r>
      <w:r w:rsidRPr="004260B7">
        <w:rPr>
          <w:rFonts w:eastAsia="Calibri" w:cs="Arial"/>
          <w:noProof/>
          <w:szCs w:val="21"/>
        </w:rPr>
        <w:t> </w:t>
      </w:r>
      <w:r w:rsidRPr="004260B7">
        <w:rPr>
          <w:rFonts w:eastAsia="Calibri" w:cs="Arial"/>
          <w:noProof/>
          <w:szCs w:val="21"/>
        </w:rPr>
        <w:t> </w:t>
      </w:r>
      <w:r w:rsidRPr="004260B7">
        <w:rPr>
          <w:rFonts w:eastAsia="Calibri" w:cs="Arial"/>
          <w:szCs w:val="21"/>
        </w:rPr>
        <w:fldChar w:fldCharType="end"/>
      </w: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D3452F" w:rsidRDefault="009E09C0" w:rsidP="009E09C0">
      <w:pPr>
        <w:pStyle w:val="berschrift1"/>
        <w:rPr>
          <w:rFonts w:eastAsia="Times New Roman"/>
          <w:szCs w:val="32"/>
        </w:rPr>
      </w:pPr>
      <w:r w:rsidRPr="00D3452F">
        <w:rPr>
          <w:rFonts w:eastAsia="Times New Roman"/>
          <w:szCs w:val="32"/>
        </w:rPr>
        <w:lastRenderedPageBreak/>
        <w:t>Körperliche Anforderungen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 xml:space="preserve">Welche </w:t>
      </w:r>
      <w:r w:rsidRPr="0044439B">
        <w:rPr>
          <w:rFonts w:eastAsia="Times New Roman" w:cs="Arial"/>
          <w:b/>
          <w:color w:val="000000"/>
          <w:szCs w:val="21"/>
        </w:rPr>
        <w:t>besonderen</w:t>
      </w:r>
      <w:r w:rsidRPr="00D3452F">
        <w:rPr>
          <w:rFonts w:eastAsia="Times New Roman" w:cs="Arial"/>
          <w:color w:val="000000"/>
          <w:szCs w:val="21"/>
        </w:rPr>
        <w:t xml:space="preserve"> Anforderungen sind in dieser Beziehung an Ihrem Arbeitsplatz zu erfüllen?</w:t>
      </w:r>
    </w:p>
    <w:tbl>
      <w:tblPr>
        <w:tblStyle w:val="Grundtabelle1"/>
        <w:tblW w:w="79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924"/>
        <w:gridCol w:w="923"/>
        <w:gridCol w:w="923"/>
        <w:gridCol w:w="944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gridSpan w:val="2"/>
            <w:tcBorders>
              <w:bottom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3714" w:type="dxa"/>
            <w:gridSpan w:val="4"/>
            <w:tcBorders>
              <w:bottom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Häufigkeit (Zutreffendes ankreuzen)*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gridSpan w:val="2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selten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(bis 10%)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oft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(um 30%)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häufig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(um 50%)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d</w:t>
            </w:r>
            <w:r w:rsidRPr="00AE63D7">
              <w:rPr>
                <w:rFonts w:eastAsia="Calibri" w:cs="Times New Roman"/>
                <w:sz w:val="16"/>
              </w:rPr>
              <w:t>auernd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 xml:space="preserve"> (&gt; 75%)</w:t>
            </w:r>
          </w:p>
        </w:tc>
      </w:tr>
      <w:tr w:rsidR="009E09C0" w:rsidRPr="00AE63D7" w:rsidTr="00E82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6"/>
            <w:tcBorders>
              <w:top w:val="single" w:sz="4" w:space="0" w:color="auto"/>
            </w:tcBorders>
          </w:tcPr>
          <w:p w:rsidR="009E09C0" w:rsidRPr="00D3452F" w:rsidRDefault="009E09C0" w:rsidP="009E09C0">
            <w:pPr>
              <w:keepNext/>
              <w:keepLines/>
              <w:numPr>
                <w:ilvl w:val="1"/>
                <w:numId w:val="32"/>
              </w:numPr>
              <w:tabs>
                <w:tab w:val="left" w:pos="340"/>
                <w:tab w:val="left" w:pos="992"/>
              </w:tabs>
              <w:spacing w:before="248"/>
              <w:ind w:left="992" w:hanging="992"/>
              <w:outlineLvl w:val="1"/>
              <w:rPr>
                <w:rFonts w:ascii="Arial Black" w:eastAsia="Times New Roman" w:hAnsi="Arial Black" w:cs="Times New Roman"/>
                <w:bCs/>
                <w:szCs w:val="21"/>
              </w:rPr>
            </w:pPr>
            <w:r w:rsidRPr="00D3452F">
              <w:rPr>
                <w:rFonts w:ascii="Arial Black" w:eastAsia="Times New Roman" w:hAnsi="Arial Black" w:cs="Times New Roman"/>
                <w:bCs/>
                <w:szCs w:val="21"/>
              </w:rPr>
              <w:t>Körperlich besonders anstrengende Tätigkeiten</w:t>
            </w:r>
          </w:p>
        </w:tc>
      </w:tr>
      <w:tr w:rsidR="009E09C0" w:rsidRPr="00AE63D7" w:rsidTr="00E82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gridSpan w:val="2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17"/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18"/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19"/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20"/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4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bookmarkEnd w:id="21"/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6"/>
          </w:tcPr>
          <w:p w:rsidR="009E09C0" w:rsidRPr="00D3452F" w:rsidRDefault="009E09C0" w:rsidP="009E09C0">
            <w:pPr>
              <w:keepNext/>
              <w:keepLines/>
              <w:numPr>
                <w:ilvl w:val="1"/>
                <w:numId w:val="32"/>
              </w:numPr>
              <w:tabs>
                <w:tab w:val="left" w:pos="340"/>
                <w:tab w:val="left" w:pos="992"/>
              </w:tabs>
              <w:spacing w:before="248"/>
              <w:ind w:left="992" w:hanging="992"/>
              <w:outlineLvl w:val="1"/>
              <w:rPr>
                <w:rFonts w:ascii="Arial Black" w:eastAsia="Times New Roman" w:hAnsi="Arial Black" w:cs="Times New Roman"/>
                <w:bCs/>
                <w:szCs w:val="21"/>
              </w:rPr>
            </w:pPr>
            <w:r w:rsidRPr="00D3452F">
              <w:rPr>
                <w:rFonts w:ascii="Arial Black" w:eastAsia="Times New Roman" w:hAnsi="Arial Black" w:cs="Times New Roman"/>
                <w:bCs/>
                <w:szCs w:val="21"/>
              </w:rPr>
              <w:t xml:space="preserve">Tätigkeiten, die manuelle Geschicklichkeit und </w:t>
            </w:r>
            <w:r w:rsidRPr="00D3452F">
              <w:rPr>
                <w:rFonts w:ascii="Arial Black" w:eastAsia="Times New Roman" w:hAnsi="Arial Black" w:cs="Times New Roman"/>
                <w:bCs/>
                <w:szCs w:val="21"/>
              </w:rPr>
              <w:br/>
              <w:t>körperliche Gewandtheit erfordern</w:t>
            </w:r>
          </w:p>
        </w:tc>
      </w:tr>
      <w:tr w:rsidR="009E09C0" w:rsidRPr="00AE63D7" w:rsidTr="00E82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gridSpan w:val="2"/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4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  <w:tr w:rsidR="009E09C0" w:rsidRPr="00AE63D7" w:rsidTr="00E82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6"/>
          </w:tcPr>
          <w:p w:rsidR="009E09C0" w:rsidRPr="00D3452F" w:rsidRDefault="009E09C0" w:rsidP="009E09C0">
            <w:pPr>
              <w:keepNext/>
              <w:keepLines/>
              <w:numPr>
                <w:ilvl w:val="1"/>
                <w:numId w:val="32"/>
              </w:numPr>
              <w:tabs>
                <w:tab w:val="left" w:pos="340"/>
                <w:tab w:val="left" w:pos="992"/>
              </w:tabs>
              <w:spacing w:before="248"/>
              <w:ind w:left="992" w:hanging="992"/>
              <w:outlineLvl w:val="1"/>
              <w:rPr>
                <w:rFonts w:ascii="Arial Black" w:eastAsia="Times New Roman" w:hAnsi="Arial Black" w:cs="Times New Roman"/>
                <w:bCs/>
                <w:szCs w:val="21"/>
              </w:rPr>
            </w:pPr>
            <w:r w:rsidRPr="00D3452F">
              <w:rPr>
                <w:rFonts w:ascii="Arial Black" w:eastAsia="Times New Roman" w:hAnsi="Arial Black" w:cs="Times New Roman"/>
                <w:bCs/>
                <w:szCs w:val="21"/>
              </w:rPr>
              <w:t xml:space="preserve">Tätigkeiten, welche die </w:t>
            </w:r>
            <w:r w:rsidRPr="00D3452F">
              <w:rPr>
                <w:rFonts w:ascii="Arial Black" w:eastAsia="Times New Roman" w:hAnsi="Arial Black" w:cs="Times New Roman"/>
                <w:b/>
                <w:bCs/>
                <w:szCs w:val="21"/>
              </w:rPr>
              <w:t>Sinnesorgane</w:t>
            </w:r>
            <w:r w:rsidRPr="00D3452F">
              <w:rPr>
                <w:rFonts w:ascii="Arial Black" w:eastAsia="Times New Roman" w:hAnsi="Arial Black" w:cs="Times New Roman"/>
                <w:bCs/>
                <w:szCs w:val="21"/>
              </w:rPr>
              <w:t xml:space="preserve"> (Augen, Ohren usw.) besonders </w:t>
            </w:r>
            <w:r w:rsidRPr="00D3452F">
              <w:rPr>
                <w:rFonts w:ascii="Arial Black" w:eastAsia="Times New Roman" w:hAnsi="Arial Black" w:cs="Times New Roman"/>
                <w:b/>
                <w:bCs/>
                <w:szCs w:val="21"/>
              </w:rPr>
              <w:t>beanspruchen</w:t>
            </w:r>
          </w:p>
        </w:tc>
      </w:tr>
      <w:tr w:rsidR="009E09C0" w:rsidRPr="00AE63D7" w:rsidTr="00E82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Tätigkeit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Sinnesorgan</w:t>
            </w:r>
          </w:p>
        </w:tc>
        <w:tc>
          <w:tcPr>
            <w:tcW w:w="924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923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923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944" w:type="dxa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</w:tr>
      <w:tr w:rsidR="009E09C0" w:rsidRPr="00AE63D7" w:rsidTr="00E82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gridSpan w:val="2"/>
          </w:tcPr>
          <w:p w:rsidR="009E09C0" w:rsidRPr="004260B7" w:rsidRDefault="009E09C0" w:rsidP="00E82E3D">
            <w:pPr>
              <w:tabs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r w:rsidRPr="004260B7">
              <w:rPr>
                <w:rFonts w:eastAsia="Times New Roman" w:cs="Arial"/>
                <w:color w:val="000000"/>
                <w:szCs w:val="21"/>
              </w:rPr>
              <w:tab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r w:rsidRPr="004260B7">
              <w:rPr>
                <w:rFonts w:eastAsia="Times New Roman" w:cs="Arial"/>
                <w:color w:val="000000"/>
                <w:szCs w:val="21"/>
              </w:rPr>
              <w:tab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r w:rsidRPr="004260B7">
              <w:rPr>
                <w:rFonts w:eastAsia="Times New Roman" w:cs="Arial"/>
                <w:color w:val="000000"/>
                <w:szCs w:val="21"/>
              </w:rPr>
              <w:tab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r w:rsidRPr="004260B7">
              <w:rPr>
                <w:rFonts w:eastAsia="Times New Roman" w:cs="Arial"/>
                <w:color w:val="000000"/>
                <w:szCs w:val="21"/>
              </w:rPr>
              <w:tab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2137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  <w:r w:rsidRPr="004260B7">
              <w:rPr>
                <w:rFonts w:eastAsia="Times New Roman" w:cs="Arial"/>
                <w:color w:val="000000"/>
                <w:szCs w:val="21"/>
              </w:rPr>
              <w:tab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</w:tc>
        <w:tc>
          <w:tcPr>
            <w:tcW w:w="92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3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44" w:type="dxa"/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tabs>
          <w:tab w:val="left" w:pos="340"/>
        </w:tabs>
        <w:spacing w:line="200" w:lineRule="exact"/>
        <w:ind w:right="227"/>
        <w:rPr>
          <w:rFonts w:eastAsia="Calibri" w:cs="Arial"/>
          <w:sz w:val="16"/>
        </w:rPr>
      </w:pPr>
      <w:r w:rsidRPr="00D3452F">
        <w:rPr>
          <w:rFonts w:eastAsia="Calibri" w:cs="Arial"/>
          <w:sz w:val="16"/>
        </w:rPr>
        <w:t>* in Prozenten der Gesamttätigkeit (Total kann auch mehr als 100 % ergeben)</w:t>
      </w:r>
    </w:p>
    <w:p w:rsidR="009E09C0" w:rsidRPr="00D3452F" w:rsidRDefault="009E09C0" w:rsidP="009E09C0">
      <w:pPr>
        <w:pStyle w:val="berschrift1"/>
        <w:rPr>
          <w:rFonts w:eastAsia="Times New Roman"/>
          <w:szCs w:val="32"/>
        </w:rPr>
      </w:pPr>
      <w:r w:rsidRPr="00D3452F">
        <w:rPr>
          <w:rFonts w:eastAsia="Times New Roman"/>
          <w:szCs w:val="32"/>
        </w:rPr>
        <w:lastRenderedPageBreak/>
        <w:t>Umwelteinflüsse</w:t>
      </w:r>
    </w:p>
    <w:p w:rsidR="009E09C0" w:rsidRPr="00D3452F" w:rsidRDefault="009E09C0" w:rsidP="009E09C0">
      <w:pPr>
        <w:tabs>
          <w:tab w:val="left" w:pos="340"/>
        </w:tabs>
        <w:rPr>
          <w:rFonts w:eastAsia="Calibri" w:cs="Arial"/>
          <w:szCs w:val="21"/>
        </w:rPr>
      </w:pPr>
      <w:r w:rsidRPr="00D3452F">
        <w:rPr>
          <w:rFonts w:eastAsia="Times New Roman" w:cs="Arial"/>
          <w:color w:val="000000"/>
          <w:szCs w:val="21"/>
        </w:rPr>
        <w:t>Welchen Umwelteinflüssen (z.B. Schmutz, Lärm, Witterung) und /oder Gefahren (z.B. Unfallgefahr</w:t>
      </w:r>
      <w:r w:rsidRPr="00D3452F">
        <w:rPr>
          <w:rFonts w:eastAsia="Calibri" w:cs="Arial"/>
          <w:szCs w:val="21"/>
        </w:rPr>
        <w:t>) sind Sie bei welcher Tätigkeit ausgesetzt?</w:t>
      </w:r>
    </w:p>
    <w:tbl>
      <w:tblPr>
        <w:tblStyle w:val="Grundtabelle1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6"/>
        <w:gridCol w:w="2375"/>
        <w:gridCol w:w="920"/>
        <w:gridCol w:w="924"/>
        <w:gridCol w:w="924"/>
        <w:gridCol w:w="949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</w:p>
        </w:tc>
        <w:tc>
          <w:tcPr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</w:p>
        </w:tc>
        <w:tc>
          <w:tcPr>
            <w:tcW w:w="37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lef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Häufigkeit (Zutreffendes ankreuzen)*</w:t>
            </w:r>
          </w:p>
        </w:tc>
      </w:tr>
      <w:tr w:rsidR="009E09C0" w:rsidRPr="00AE63D7" w:rsidTr="00E8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Tätigkeit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Umwelteinfluss / Gefahr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selten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(bis 10%)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oft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(um 30%)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häufig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(um 50%)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E09C0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dauernd</w:t>
            </w:r>
          </w:p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(&gt; 75%)</w:t>
            </w:r>
          </w:p>
        </w:tc>
      </w:tr>
      <w:tr w:rsidR="009E09C0" w:rsidRPr="00AE63D7" w:rsidTr="00E82E3D">
        <w:trPr>
          <w:trHeight w:val="4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FORMCHECKBOX </w:instrText>
            </w:r>
            <w:r w:rsidR="00D93111">
              <w:rPr>
                <w:rFonts w:eastAsia="Times New Roman" w:cs="Arial"/>
                <w:color w:val="000000"/>
                <w:szCs w:val="21"/>
              </w:rPr>
            </w:r>
            <w:r w:rsidR="00D93111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tabs>
          <w:tab w:val="left" w:pos="340"/>
        </w:tabs>
        <w:spacing w:line="200" w:lineRule="exact"/>
        <w:ind w:right="227"/>
        <w:rPr>
          <w:rFonts w:eastAsia="Calibri" w:cs="Arial"/>
          <w:sz w:val="16"/>
          <w:szCs w:val="16"/>
        </w:rPr>
      </w:pPr>
      <w:r w:rsidRPr="00D3452F">
        <w:rPr>
          <w:rFonts w:eastAsia="Calibri" w:cs="Arial"/>
          <w:sz w:val="16"/>
          <w:szCs w:val="16"/>
        </w:rPr>
        <w:t>* in Prozenten der Gesamttätigkeit</w:t>
      </w:r>
    </w:p>
    <w:p w:rsidR="009E09C0" w:rsidRPr="00D3452F" w:rsidRDefault="009E09C0" w:rsidP="009E09C0">
      <w:pPr>
        <w:pStyle w:val="berschrift1"/>
        <w:ind w:right="282"/>
        <w:rPr>
          <w:rFonts w:eastAsia="Times New Roman"/>
          <w:szCs w:val="32"/>
        </w:rPr>
      </w:pPr>
      <w:r w:rsidRPr="00D3452F">
        <w:rPr>
          <w:rFonts w:eastAsia="Times New Roman"/>
          <w:szCs w:val="32"/>
        </w:rPr>
        <w:t>Abweichung von der normalen Arbeitszeit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 xml:space="preserve">Welche Abweichungen von der normalen Arbeitszeit sind charakteristisch 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für Ihre Stelle?</w:t>
      </w:r>
    </w:p>
    <w:tbl>
      <w:tblPr>
        <w:tblStyle w:val="Grundtabelle1"/>
        <w:tblW w:w="0" w:type="auto"/>
        <w:tblLook w:val="04A0" w:firstRow="1" w:lastRow="0" w:firstColumn="1" w:lastColumn="0" w:noHBand="0" w:noVBand="1"/>
      </w:tblPr>
      <w:tblGrid>
        <w:gridCol w:w="4079"/>
        <w:gridCol w:w="3859"/>
      </w:tblGrid>
      <w:tr w:rsidR="009E09C0" w:rsidRPr="00AE63D7" w:rsidTr="00E8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Art der Unregelmässigkeit (Nacht,- Sonntags-, Präsenz-, Bereitschaftsdienst, Schichtdienst)</w:t>
            </w:r>
          </w:p>
        </w:tc>
        <w:tc>
          <w:tcPr>
            <w:tcW w:w="3859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E09C0" w:rsidRPr="00AE63D7" w:rsidRDefault="009E09C0" w:rsidP="00E82E3D">
            <w:pPr>
              <w:tabs>
                <w:tab w:val="left" w:pos="340"/>
              </w:tabs>
              <w:spacing w:line="200" w:lineRule="exact"/>
              <w:ind w:righ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</w:rPr>
            </w:pPr>
            <w:r w:rsidRPr="00AE63D7">
              <w:rPr>
                <w:rFonts w:eastAsia="Calibri" w:cs="Times New Roman"/>
                <w:sz w:val="16"/>
              </w:rPr>
              <w:t>Anzahl Stunden pro Monat je Art</w:t>
            </w:r>
          </w:p>
        </w:tc>
      </w:tr>
      <w:tr w:rsidR="009E09C0" w:rsidRPr="00AE63D7" w:rsidTr="00E82E3D">
        <w:trPr>
          <w:trHeight w:val="2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rPr>
                <w:rFonts w:eastAsia="Calibri" w:cs="Times New Roman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</w:p>
          <w:p w:rsidR="009E09C0" w:rsidRPr="004260B7" w:rsidRDefault="009E09C0" w:rsidP="00E82E3D">
            <w:pPr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1"/>
              </w:rPr>
            </w:pPr>
            <w:r w:rsidRPr="004260B7">
              <w:rPr>
                <w:rFonts w:eastAsia="Times New Roman" w:cs="Arial"/>
                <w:color w:val="00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60B7">
              <w:rPr>
                <w:rFonts w:eastAsia="Times New Roman" w:cs="Arial"/>
                <w:color w:val="000000"/>
                <w:szCs w:val="21"/>
              </w:rPr>
              <w:instrText xml:space="preserve"> FORMTEXT </w:instrText>
            </w:r>
            <w:r w:rsidRPr="004260B7">
              <w:rPr>
                <w:rFonts w:eastAsia="Times New Roman" w:cs="Arial"/>
                <w:color w:val="000000"/>
                <w:szCs w:val="21"/>
              </w:rPr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separate"/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noProof/>
                <w:color w:val="000000"/>
                <w:szCs w:val="21"/>
              </w:rPr>
              <w:t> </w:t>
            </w:r>
            <w:r w:rsidRPr="004260B7">
              <w:rPr>
                <w:rFonts w:eastAsia="Times New Roman" w:cs="Arial"/>
                <w:color w:val="000000"/>
                <w:szCs w:val="21"/>
              </w:rPr>
              <w:fldChar w:fldCharType="end"/>
            </w:r>
          </w:p>
        </w:tc>
      </w:tr>
    </w:tbl>
    <w:p w:rsidR="009E09C0" w:rsidRPr="00D3452F" w:rsidRDefault="009E09C0" w:rsidP="009E09C0">
      <w:pPr>
        <w:pStyle w:val="berschrift1"/>
        <w:rPr>
          <w:rFonts w:eastAsia="Times New Roman"/>
          <w:szCs w:val="32"/>
        </w:rPr>
      </w:pPr>
      <w:r w:rsidRPr="00AE63D7">
        <w:rPr>
          <w:rFonts w:eastAsia="Times New Roman"/>
        </w:rPr>
        <w:br w:type="column"/>
      </w:r>
      <w:r w:rsidRPr="00D3452F">
        <w:rPr>
          <w:rFonts w:eastAsia="Times New Roman"/>
          <w:szCs w:val="32"/>
        </w:rPr>
        <w:lastRenderedPageBreak/>
        <w:t>Ergänzende Angaben</w:t>
      </w:r>
    </w:p>
    <w:p w:rsidR="009E09C0" w:rsidRPr="00AE63D7" w:rsidRDefault="009E09C0" w:rsidP="009E09C0">
      <w:pPr>
        <w:tabs>
          <w:tab w:val="left" w:pos="340"/>
        </w:tabs>
        <w:rPr>
          <w:rFonts w:eastAsia="Calibri" w:cs="Times New Roman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Welche ergänzenden Angaben scheinen Ihnen für die Umschreibung Ihrer Arbeit noch wichtig?</w:t>
      </w:r>
    </w:p>
    <w:p w:rsidR="009E09C0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4260B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4260B7">
        <w:rPr>
          <w:rFonts w:eastAsia="Times New Roman" w:cs="Arial"/>
          <w:color w:val="000000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260B7">
        <w:rPr>
          <w:rFonts w:eastAsia="Times New Roman" w:cs="Arial"/>
          <w:color w:val="000000"/>
          <w:szCs w:val="21"/>
        </w:rPr>
        <w:instrText xml:space="preserve"> FORMTEXT </w:instrText>
      </w:r>
      <w:r w:rsidRPr="004260B7">
        <w:rPr>
          <w:rFonts w:eastAsia="Times New Roman" w:cs="Arial"/>
          <w:color w:val="000000"/>
          <w:szCs w:val="21"/>
        </w:rPr>
      </w:r>
      <w:r w:rsidRPr="004260B7">
        <w:rPr>
          <w:rFonts w:eastAsia="Times New Roman" w:cs="Arial"/>
          <w:color w:val="000000"/>
          <w:szCs w:val="21"/>
        </w:rPr>
        <w:fldChar w:fldCharType="separate"/>
      </w:r>
      <w:r w:rsidRPr="004260B7">
        <w:rPr>
          <w:rFonts w:eastAsia="Times New Roman" w:cs="Arial"/>
          <w:noProof/>
          <w:color w:val="000000"/>
          <w:szCs w:val="21"/>
        </w:rPr>
        <w:t> </w:t>
      </w:r>
      <w:r w:rsidRPr="004260B7">
        <w:rPr>
          <w:rFonts w:eastAsia="Times New Roman" w:cs="Arial"/>
          <w:noProof/>
          <w:color w:val="000000"/>
          <w:szCs w:val="21"/>
        </w:rPr>
        <w:t> </w:t>
      </w:r>
      <w:r w:rsidRPr="004260B7">
        <w:rPr>
          <w:rFonts w:eastAsia="Times New Roman" w:cs="Arial"/>
          <w:noProof/>
          <w:color w:val="000000"/>
          <w:szCs w:val="21"/>
        </w:rPr>
        <w:t> </w:t>
      </w:r>
      <w:r w:rsidRPr="004260B7">
        <w:rPr>
          <w:rFonts w:eastAsia="Times New Roman" w:cs="Arial"/>
          <w:noProof/>
          <w:color w:val="000000"/>
          <w:szCs w:val="21"/>
        </w:rPr>
        <w:t> </w:t>
      </w:r>
      <w:r w:rsidRPr="004260B7">
        <w:rPr>
          <w:rFonts w:eastAsia="Times New Roman" w:cs="Arial"/>
          <w:noProof/>
          <w:color w:val="000000"/>
          <w:szCs w:val="21"/>
        </w:rPr>
        <w:t> </w:t>
      </w:r>
      <w:r w:rsidRPr="004260B7">
        <w:rPr>
          <w:rFonts w:eastAsia="Times New Roman" w:cs="Arial"/>
          <w:color w:val="000000"/>
          <w:szCs w:val="21"/>
        </w:rPr>
        <w:fldChar w:fldCharType="end"/>
      </w: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Unterschrift Stelleninhaber/in: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Unterschrift Vorgesetzte/r: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  <w:r w:rsidRPr="00D3452F">
        <w:rPr>
          <w:rFonts w:eastAsia="Times New Roman" w:cs="Arial"/>
          <w:color w:val="000000"/>
          <w:szCs w:val="21"/>
        </w:rPr>
        <w:t>Visum Amts-/Abteilungschef/in:</w:t>
      </w: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D3452F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1"/>
        </w:rPr>
      </w:pPr>
    </w:p>
    <w:p w:rsidR="009E09C0" w:rsidRPr="00AE63D7" w:rsidRDefault="009E09C0" w:rsidP="009E09C0">
      <w:pPr>
        <w:tabs>
          <w:tab w:val="left" w:pos="340"/>
        </w:tabs>
        <w:rPr>
          <w:rFonts w:eastAsia="Times New Roman" w:cs="Arial"/>
          <w:color w:val="000000"/>
          <w:szCs w:val="20"/>
        </w:rPr>
      </w:pPr>
      <w:r w:rsidRPr="00D3452F">
        <w:rPr>
          <w:rFonts w:eastAsia="Times New Roman" w:cs="Arial"/>
          <w:color w:val="000000"/>
          <w:szCs w:val="21"/>
        </w:rPr>
        <w:t>Datum:</w:t>
      </w:r>
      <w:r>
        <w:rPr>
          <w:rFonts w:eastAsia="Times New Roman" w:cs="Arial"/>
          <w:color w:val="000000"/>
          <w:szCs w:val="20"/>
        </w:rPr>
        <w:t xml:space="preserve"> </w:t>
      </w:r>
      <w:r>
        <w:rPr>
          <w:rFonts w:eastAsia="Times New Roman" w:cs="Arial"/>
          <w:color w:val="00000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eastAsia="Times New Roman" w:cs="Arial"/>
          <w:color w:val="000000"/>
          <w:szCs w:val="20"/>
        </w:rPr>
        <w:instrText xml:space="preserve"> FORMTEXT </w:instrText>
      </w:r>
      <w:r>
        <w:rPr>
          <w:rFonts w:eastAsia="Times New Roman" w:cs="Arial"/>
          <w:color w:val="000000"/>
          <w:szCs w:val="20"/>
        </w:rPr>
      </w:r>
      <w:r>
        <w:rPr>
          <w:rFonts w:eastAsia="Times New Roman" w:cs="Arial"/>
          <w:color w:val="000000"/>
          <w:szCs w:val="20"/>
        </w:rPr>
        <w:fldChar w:fldCharType="separate"/>
      </w:r>
      <w:r>
        <w:rPr>
          <w:rFonts w:eastAsia="Times New Roman" w:cs="Arial"/>
          <w:noProof/>
          <w:color w:val="000000"/>
          <w:szCs w:val="20"/>
        </w:rPr>
        <w:t> </w:t>
      </w:r>
      <w:r>
        <w:rPr>
          <w:rFonts w:eastAsia="Times New Roman" w:cs="Arial"/>
          <w:noProof/>
          <w:color w:val="000000"/>
          <w:szCs w:val="20"/>
        </w:rPr>
        <w:t> </w:t>
      </w:r>
      <w:r>
        <w:rPr>
          <w:rFonts w:eastAsia="Times New Roman" w:cs="Arial"/>
          <w:noProof/>
          <w:color w:val="000000"/>
          <w:szCs w:val="20"/>
        </w:rPr>
        <w:t> </w:t>
      </w:r>
      <w:r>
        <w:rPr>
          <w:rFonts w:eastAsia="Times New Roman" w:cs="Arial"/>
          <w:noProof/>
          <w:color w:val="000000"/>
          <w:szCs w:val="20"/>
        </w:rPr>
        <w:t> </w:t>
      </w:r>
      <w:r>
        <w:rPr>
          <w:rFonts w:eastAsia="Times New Roman" w:cs="Arial"/>
          <w:noProof/>
          <w:color w:val="000000"/>
          <w:szCs w:val="20"/>
        </w:rPr>
        <w:t> </w:t>
      </w:r>
      <w:r>
        <w:rPr>
          <w:rFonts w:eastAsia="Times New Roman" w:cs="Arial"/>
          <w:color w:val="000000"/>
          <w:szCs w:val="20"/>
        </w:rPr>
        <w:fldChar w:fldCharType="end"/>
      </w:r>
      <w:bookmarkEnd w:id="22"/>
    </w:p>
    <w:p w:rsidR="009E09C0" w:rsidRPr="00AE63D7" w:rsidRDefault="009E09C0" w:rsidP="009E09C0">
      <w:pPr>
        <w:pStyle w:val="Grundtext"/>
      </w:pPr>
    </w:p>
    <w:p w:rsidR="009E09C0" w:rsidRPr="007034F9" w:rsidRDefault="009E09C0" w:rsidP="009E09C0"/>
    <w:p w:rsidR="00E65F26" w:rsidRPr="009E09C0" w:rsidRDefault="00E65F26" w:rsidP="009E09C0"/>
    <w:sectPr w:rsidR="00E65F26" w:rsidRPr="009E09C0" w:rsidSect="00E65F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062" w:right="1418" w:bottom="1134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8F" w:rsidRDefault="00D25A8F" w:rsidP="00873D53">
      <w:r>
        <w:separator/>
      </w:r>
    </w:p>
  </w:endnote>
  <w:endnote w:type="continuationSeparator" w:id="0">
    <w:p w:rsidR="00D25A8F" w:rsidRDefault="00D25A8F" w:rsidP="008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BC" w:rsidRDefault="00126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BC" w:rsidRDefault="00126C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2109AC7E-A0F2-4915-8B92-0C67F9A50E05}"/>
      <w:text w:multiLine="1"/>
    </w:sdtPr>
    <w:sdtEndPr>
      <w:rPr>
        <w:rStyle w:val="FuzeileZchn"/>
      </w:rPr>
    </w:sdtEndPr>
    <w:sdtContent>
      <w:p w:rsidR="00D25A8F" w:rsidRPr="00766286" w:rsidRDefault="00D25A8F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8F" w:rsidRDefault="00D25A8F" w:rsidP="00873D53">
      <w:r>
        <w:separator/>
      </w:r>
    </w:p>
  </w:footnote>
  <w:footnote w:type="continuationSeparator" w:id="0">
    <w:p w:rsidR="00D25A8F" w:rsidRDefault="00D25A8F" w:rsidP="0087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BC" w:rsidRDefault="00126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8F" w:rsidRPr="00A82904" w:rsidRDefault="00D25A8F" w:rsidP="00CF7BA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C0E7201" wp14:editId="31387AE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7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8F" w:rsidRPr="002331B1" w:rsidRDefault="00D25A8F" w:rsidP="00CF7BA8">
                          <w:pPr>
                            <w:pStyle w:val="Neutral"/>
                          </w:pPr>
                          <w:r w:rsidRPr="002331B1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C14C09C" wp14:editId="232E0A19">
                                <wp:extent cx="216000" cy="216000"/>
                                <wp:effectExtent l="0" t="0" r="0" b="0"/>
                                <wp:docPr id="1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58.55pt;margin-top:55.3pt;width:209.75pt;height:22.7pt;z-index:251665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nyfQIAAAE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" stroked="f">
              <v:textbox inset="0,0,0,0">
                <w:txbxContent>
                  <w:p w:rsidR="00D25A8F" w:rsidRPr="002331B1" w:rsidRDefault="00D25A8F" w:rsidP="00CF7BA8">
                    <w:pPr>
                      <w:pStyle w:val="Neutral"/>
                    </w:pPr>
                    <w:r w:rsidRPr="002331B1">
                      <w:rPr>
                        <w:noProof/>
                        <w:lang w:eastAsia="de-CH"/>
                      </w:rPr>
                      <w:drawing>
                        <wp:inline distT="0" distB="0" distL="0" distR="0" wp14:anchorId="7ABF1DCA" wp14:editId="10E6CB71">
                          <wp:extent cx="216000" cy="216000"/>
                          <wp:effectExtent l="0" t="0" r="0" b="0"/>
                          <wp:docPr id="1194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D021B9" wp14:editId="71AA915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7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25A8F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2109AC7E-A0F2-4915-8B92-0C67F9A50E05}"/>
                                  <w:text w:multiLine="1"/>
                                </w:sdtPr>
                                <w:sdtEndPr/>
                                <w:sdtContent>
                                  <w:p w:rsidR="00D25A8F" w:rsidRDefault="00D25A8F">
                                    <w:pPr>
                                      <w:pStyle w:val="BriefKopf"/>
                                    </w:pPr>
                                    <w:r>
                                      <w:t>Personalamt</w:t>
                                    </w:r>
                                    <w:r>
                                      <w:br/>
                                      <w:t>Arbeitsumschreibung</w:t>
                                    </w:r>
                                  </w:p>
                                </w:sdtContent>
                              </w:sdt>
                              <w:p w:rsidR="00D25A8F" w:rsidRDefault="00D25A8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400A4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F400A4">
                                    <w:rPr>
                                      <w:noProof/>
                                    </w:rPr>
                                    <w:t>11</w:t>
                                  </w:r>
                                </w:fldSimple>
                              </w:p>
                            </w:tc>
                          </w:tr>
                        </w:tbl>
                        <w:p w:rsidR="00D25A8F" w:rsidRDefault="00D25A8F" w:rsidP="00CF7B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7" type="#_x0000_t202" style="position:absolute;margin-left:133.6pt;margin-top:0;width:184.8pt;height:130.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48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BZf/48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25A8F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2109AC7E-A0F2-4915-8B92-0C67F9A50E05}"/>
                            <w:text w:multiLine="1"/>
                          </w:sdtPr>
                          <w:sdtEndPr/>
                          <w:sdtContent>
                            <w:p w:rsidR="00D25A8F" w:rsidRDefault="00D25A8F">
                              <w:pPr>
                                <w:pStyle w:val="BriefKopf"/>
                              </w:pPr>
                              <w:r>
                                <w:t>Personalamt</w:t>
                              </w:r>
                              <w:r>
                                <w:br/>
                                <w:t>Arbeitsumschreibung</w:t>
                              </w:r>
                            </w:p>
                          </w:sdtContent>
                        </w:sdt>
                        <w:p w:rsidR="00D25A8F" w:rsidRDefault="00D25A8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00A4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F400A4">
                              <w:rPr>
                                <w:noProof/>
                              </w:rPr>
                              <w:t>11</w:t>
                            </w:r>
                          </w:fldSimple>
                        </w:p>
                      </w:tc>
                    </w:tr>
                  </w:tbl>
                  <w:p w:rsidR="00D25A8F" w:rsidRDefault="00D25A8F" w:rsidP="00CF7BA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8F" w:rsidRPr="00EA59F1" w:rsidRDefault="00D25A8F" w:rsidP="00CF7BA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95CBD5" wp14:editId="08B98A84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8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25A8F" w:rsidTr="00CF7BA8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D25A8F" w:rsidRDefault="00D25A8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25A8F" w:rsidTr="00CF7BA8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109AC7E-A0F2-4915-8B92-0C67F9A50E05}"/>
                                <w:date w:fullDate="2016-02-22T08:3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D25A8F" w:rsidRDefault="00D25A8F">
                                    <w:pPr>
                                      <w:pStyle w:val="BriefKopf"/>
                                    </w:pPr>
                                    <w:r>
                                      <w:t>22. Februar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D25A8F" w:rsidRPr="002F1C35" w:rsidRDefault="00D25A8F" w:rsidP="00CF7B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25A8F" w:rsidTr="00CF7BA8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D25A8F" w:rsidRDefault="00D25A8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25A8F" w:rsidTr="00CF7BA8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109AC7E-A0F2-4915-8B92-0C67F9A50E05}"/>
                          <w:date w:fullDate="2016-02-22T08:3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D25A8F" w:rsidRDefault="00D25A8F">
                              <w:pPr>
                                <w:pStyle w:val="BriefKopf"/>
                              </w:pPr>
                              <w:r>
                                <w:t>22. Februar 2016</w:t>
                              </w:r>
                            </w:p>
                          </w:tc>
                        </w:sdtContent>
                      </w:sdt>
                    </w:tr>
                  </w:tbl>
                  <w:p w:rsidR="00D25A8F" w:rsidRPr="002F1C35" w:rsidRDefault="00D25A8F" w:rsidP="00CF7BA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039F27" wp14:editId="12FD73A9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81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25A8F" w:rsidTr="00CF7BA8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2109AC7E-A0F2-4915-8B92-0C67F9A50E0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D25A8F" w:rsidRPr="0085033C" w:rsidRDefault="00D25A8F" w:rsidP="00CF7BA8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25A8F" w:rsidTr="00CF7BA8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2109AC7E-A0F2-4915-8B92-0C67F9A50E0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D25A8F" w:rsidRDefault="00D25A8F" w:rsidP="00CF7BA8">
                                    <w:pPr>
                                      <w:pStyle w:val="MMKopfgross"/>
                                    </w:pPr>
                                    <w:r>
                                      <w:t>Arbeitsumschreibung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25A8F" w:rsidTr="00CF7BA8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Script2"/>
                                  <w:id w:val="465304338"/>
                                  <w:dataBinding w:xpath="//Text[@id='CustomElements.Header.Formular.Script2']" w:storeItemID="{2109AC7E-A0F2-4915-8B92-0C67F9A50E05}"/>
                                  <w:text w:multiLine="1"/>
                                </w:sdtPr>
                                <w:sdtEndPr/>
                                <w:sdtContent>
                                  <w:p w:rsidR="00D25A8F" w:rsidRDefault="00D25A8F" w:rsidP="00CF7BA8">
                                    <w:pPr>
                                      <w:pStyle w:val="BriefKopf"/>
                                    </w:pPr>
                                    <w:r>
                                      <w:t>Personalamt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ustomElements.Header.Formular.RefNr"/>
                                  <w:id w:val="465304339"/>
                                  <w:dataBinding w:xpath="//Text[@id='CustomElements.Header.Formular.RefNr']" w:storeItemID="{2109AC7E-A0F2-4915-8B92-0C67F9A50E05}"/>
                                  <w:text w:multiLine="1"/>
                                </w:sdtPr>
                                <w:sdtEndPr/>
                                <w:sdtContent>
                                  <w:p w:rsidR="00D25A8F" w:rsidRDefault="007017CD" w:rsidP="00AB406A">
                                    <w:pPr>
                                      <w:pStyle w:val="BriefKopf"/>
                                    </w:pPr>
                                    <w:r>
                                      <w:t>1. Januar 2018</w:t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D25A8F" w:rsidRPr="000262EB" w:rsidRDefault="00D25A8F" w:rsidP="00CF7B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9" type="#_x0000_t202" style="position:absolute;margin-left:0;margin-top:0;width:423.9pt;height:15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mv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25A8F" w:rsidTr="00CF7BA8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2109AC7E-A0F2-4915-8B92-0C67F9A50E0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D25A8F" w:rsidRPr="0085033C" w:rsidRDefault="00D25A8F" w:rsidP="00CF7BA8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D25A8F" w:rsidTr="00CF7BA8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2109AC7E-A0F2-4915-8B92-0C67F9A50E0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D25A8F" w:rsidRDefault="00D25A8F" w:rsidP="00CF7BA8">
                              <w:pPr>
                                <w:pStyle w:val="MMKopfgross"/>
                              </w:pPr>
                              <w:r>
                                <w:t>Arbeitsumschreibung</w:t>
                              </w:r>
                            </w:p>
                          </w:tc>
                        </w:sdtContent>
                      </w:sdt>
                    </w:tr>
                    <w:tr w:rsidR="00D25A8F" w:rsidTr="00CF7BA8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Script2"/>
                            <w:id w:val="465304338"/>
                            <w:dataBinding w:xpath="//Text[@id='CustomElements.Header.Formular.Script2']" w:storeItemID="{2109AC7E-A0F2-4915-8B92-0C67F9A50E05}"/>
                            <w:text w:multiLine="1"/>
                          </w:sdtPr>
                          <w:sdtEndPr/>
                          <w:sdtContent>
                            <w:p w:rsidR="00D25A8F" w:rsidRDefault="00D25A8F" w:rsidP="00CF7BA8">
                              <w:pPr>
                                <w:pStyle w:val="BriefKopf"/>
                              </w:pPr>
                              <w:r>
                                <w:t>Personalamt</w:t>
                              </w:r>
                            </w:p>
                          </w:sdtContent>
                        </w:sdt>
                        <w:sdt>
                          <w:sdtPr>
                            <w:alias w:val="CustomElements.Header.Formular.RefNr"/>
                            <w:id w:val="465304339"/>
                            <w:dataBinding w:xpath="//Text[@id='CustomElements.Header.Formular.RefNr']" w:storeItemID="{2109AC7E-A0F2-4915-8B92-0C67F9A50E05}"/>
                            <w:text w:multiLine="1"/>
                          </w:sdtPr>
                          <w:sdtEndPr/>
                          <w:sdtContent>
                            <w:p w:rsidR="00D25A8F" w:rsidRDefault="007017CD" w:rsidP="00AB406A">
                              <w:pPr>
                                <w:pStyle w:val="BriefKopf"/>
                              </w:pPr>
                              <w:r>
                                <w:t>1. Januar 2018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c>
                    </w:tr>
                  </w:tbl>
                  <w:p w:rsidR="00D25A8F" w:rsidRPr="000262EB" w:rsidRDefault="00D25A8F" w:rsidP="00CF7BA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4AE1BB" wp14:editId="73C2736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0" t="0" r="0" b="8255"/>
              <wp:wrapNone/>
              <wp:docPr id="82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9F7E91F-11C8-4646-A6C5-BC0A53E62EC4}"/>
                            <w:picture/>
                          </w:sdtPr>
                          <w:sdtEndPr/>
                          <w:sdtContent>
                            <w:p w:rsidR="00D25A8F" w:rsidRPr="00B00301" w:rsidRDefault="00D25A8F" w:rsidP="00CF7BA8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71F2D669" wp14:editId="0C1861B3">
                                    <wp:extent cx="1115665" cy="1079086"/>
                                    <wp:effectExtent l="0" t="0" r="8890" b="6985"/>
                                    <wp:docPr id="2" name="Grafik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5665" cy="10790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30" type="#_x0000_t202" style="position:absolute;margin-left:27.15pt;margin-top:21.25pt;width:91.8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oS9IMX4C&#10;AAAJ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9F7E91F-11C8-4646-A6C5-BC0A53E62EC4}"/>
                      <w:picture/>
                    </w:sdtPr>
                    <w:sdtEndPr/>
                    <w:sdtContent>
                      <w:p w:rsidR="00D25A8F" w:rsidRPr="00B00301" w:rsidRDefault="00D25A8F" w:rsidP="00CF7BA8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732FCB4" wp14:editId="0A155DBC">
                              <wp:extent cx="1115665" cy="1079086"/>
                              <wp:effectExtent l="0" t="0" r="8890" b="6985"/>
                              <wp:docPr id="1195" name="Grafik 119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5665" cy="10790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50F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A82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BC7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44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E4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6B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C48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3A9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6537"/>
    <w:multiLevelType w:val="hybridMultilevel"/>
    <w:tmpl w:val="1E82C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14">
    <w:nsid w:val="24726CC7"/>
    <w:multiLevelType w:val="multilevel"/>
    <w:tmpl w:val="BB1836E0"/>
    <w:lvl w:ilvl="0">
      <w:start w:val="1"/>
      <w:numFmt w:val="bullet"/>
      <w:pStyle w:val="Liste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5">
    <w:nsid w:val="24BC78CE"/>
    <w:multiLevelType w:val="multilevel"/>
    <w:tmpl w:val="9E34C918"/>
    <w:numStyleLink w:val="NumericList"/>
  </w:abstractNum>
  <w:abstractNum w:abstractNumId="16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1D4"/>
    <w:multiLevelType w:val="multilevel"/>
    <w:tmpl w:val="1F844F4E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30ED426C"/>
    <w:multiLevelType w:val="multilevel"/>
    <w:tmpl w:val="E0666178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%6–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6"/>
      <w:lvlText w:val="%9–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348B7101"/>
    <w:multiLevelType w:val="hybridMultilevel"/>
    <w:tmpl w:val="D670011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A86F0D"/>
    <w:multiLevelType w:val="hybridMultilevel"/>
    <w:tmpl w:val="27E02C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210377"/>
    <w:multiLevelType w:val="multilevel"/>
    <w:tmpl w:val="1108C11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341476C"/>
    <w:multiLevelType w:val="hybridMultilevel"/>
    <w:tmpl w:val="34609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>
    <w:nsid w:val="46991D47"/>
    <w:multiLevelType w:val="multilevel"/>
    <w:tmpl w:val="8732227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6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27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>
    <w:nsid w:val="589232A0"/>
    <w:multiLevelType w:val="hybridMultilevel"/>
    <w:tmpl w:val="C076F28E"/>
    <w:lvl w:ilvl="0" w:tplc="2C7847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1768"/>
    <w:multiLevelType w:val="multilevel"/>
    <w:tmpl w:val="637CECA0"/>
    <w:lvl w:ilvl="0">
      <w:start w:val="1"/>
      <w:numFmt w:val="decimal"/>
      <w:pStyle w:val="berschrift1"/>
      <w:lvlText w:val="%1."/>
      <w:lvlJc w:val="left"/>
      <w:pPr>
        <w:ind w:left="119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19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hanging="851"/>
      </w:pPr>
      <w:rPr>
        <w:rFonts w:hint="default"/>
      </w:rPr>
    </w:lvl>
  </w:abstractNum>
  <w:abstractNum w:abstractNumId="3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E4E83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2">
    <w:nsid w:val="6E296555"/>
    <w:multiLevelType w:val="hybridMultilevel"/>
    <w:tmpl w:val="4FE0C546"/>
    <w:lvl w:ilvl="0" w:tplc="4D1800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335B0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4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28"/>
  </w:num>
  <w:num w:numId="28">
    <w:abstractNumId w:val="30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0"/>
  </w:num>
  <w:num w:numId="34">
    <w:abstractNumId w:val="20"/>
  </w:num>
  <w:num w:numId="35">
    <w:abstractNumId w:val="19"/>
  </w:num>
  <w:num w:numId="36">
    <w:abstractNumId w:val="22"/>
  </w:num>
  <w:num w:numId="37">
    <w:abstractNumId w:val="13"/>
  </w:num>
  <w:num w:numId="38">
    <w:abstractNumId w:val="26"/>
  </w:num>
  <w:num w:numId="39">
    <w:abstractNumId w:val="27"/>
  </w:num>
  <w:num w:numId="40">
    <w:abstractNumId w:val="21"/>
  </w:num>
  <w:num w:numId="41">
    <w:abstractNumId w:val="11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6"/>
    <w:rsid w:val="0002263B"/>
    <w:rsid w:val="000452A2"/>
    <w:rsid w:val="00070B45"/>
    <w:rsid w:val="00071983"/>
    <w:rsid w:val="00075840"/>
    <w:rsid w:val="000909AC"/>
    <w:rsid w:val="000B0E81"/>
    <w:rsid w:val="000D2F1E"/>
    <w:rsid w:val="00102ADB"/>
    <w:rsid w:val="00105105"/>
    <w:rsid w:val="00112085"/>
    <w:rsid w:val="00121464"/>
    <w:rsid w:val="00126CBC"/>
    <w:rsid w:val="00131B41"/>
    <w:rsid w:val="00171C2F"/>
    <w:rsid w:val="0017485C"/>
    <w:rsid w:val="00195147"/>
    <w:rsid w:val="001965A3"/>
    <w:rsid w:val="001C055E"/>
    <w:rsid w:val="001C215E"/>
    <w:rsid w:val="001F1682"/>
    <w:rsid w:val="00236F75"/>
    <w:rsid w:val="00250956"/>
    <w:rsid w:val="00273A0E"/>
    <w:rsid w:val="00277541"/>
    <w:rsid w:val="00281048"/>
    <w:rsid w:val="002E1CFE"/>
    <w:rsid w:val="002E4D1F"/>
    <w:rsid w:val="003077E8"/>
    <w:rsid w:val="0031479E"/>
    <w:rsid w:val="0033305B"/>
    <w:rsid w:val="003610F8"/>
    <w:rsid w:val="00371902"/>
    <w:rsid w:val="003749F2"/>
    <w:rsid w:val="00386B6A"/>
    <w:rsid w:val="00396C9F"/>
    <w:rsid w:val="003B49C5"/>
    <w:rsid w:val="003D4161"/>
    <w:rsid w:val="003D46F8"/>
    <w:rsid w:val="003E68FC"/>
    <w:rsid w:val="0044510A"/>
    <w:rsid w:val="00447164"/>
    <w:rsid w:val="0047729C"/>
    <w:rsid w:val="00496AED"/>
    <w:rsid w:val="004D3B4F"/>
    <w:rsid w:val="004F165C"/>
    <w:rsid w:val="004F4B92"/>
    <w:rsid w:val="0051320F"/>
    <w:rsid w:val="00542678"/>
    <w:rsid w:val="005A1605"/>
    <w:rsid w:val="005A769D"/>
    <w:rsid w:val="005C29A8"/>
    <w:rsid w:val="005D169F"/>
    <w:rsid w:val="00613DBE"/>
    <w:rsid w:val="00636B2F"/>
    <w:rsid w:val="006420DF"/>
    <w:rsid w:val="006540A0"/>
    <w:rsid w:val="00697D47"/>
    <w:rsid w:val="006C7C1C"/>
    <w:rsid w:val="006D17CC"/>
    <w:rsid w:val="006F3A1B"/>
    <w:rsid w:val="007017CD"/>
    <w:rsid w:val="00705B03"/>
    <w:rsid w:val="007068F9"/>
    <w:rsid w:val="007257AC"/>
    <w:rsid w:val="00750728"/>
    <w:rsid w:val="00775B59"/>
    <w:rsid w:val="00786C97"/>
    <w:rsid w:val="007B1593"/>
    <w:rsid w:val="007E487A"/>
    <w:rsid w:val="008149ED"/>
    <w:rsid w:val="0082110A"/>
    <w:rsid w:val="008254BE"/>
    <w:rsid w:val="00834597"/>
    <w:rsid w:val="00842534"/>
    <w:rsid w:val="00870E7C"/>
    <w:rsid w:val="00873702"/>
    <w:rsid w:val="00873D53"/>
    <w:rsid w:val="008857C4"/>
    <w:rsid w:val="00893B54"/>
    <w:rsid w:val="008A240B"/>
    <w:rsid w:val="008A6506"/>
    <w:rsid w:val="008E514A"/>
    <w:rsid w:val="008F52AF"/>
    <w:rsid w:val="00906FFD"/>
    <w:rsid w:val="00911ADC"/>
    <w:rsid w:val="0094522F"/>
    <w:rsid w:val="00953667"/>
    <w:rsid w:val="00963B99"/>
    <w:rsid w:val="00965207"/>
    <w:rsid w:val="009830E3"/>
    <w:rsid w:val="009B4EB4"/>
    <w:rsid w:val="009C5E6C"/>
    <w:rsid w:val="009E09C0"/>
    <w:rsid w:val="009E3681"/>
    <w:rsid w:val="00A04005"/>
    <w:rsid w:val="00A24F5A"/>
    <w:rsid w:val="00A60794"/>
    <w:rsid w:val="00A621CB"/>
    <w:rsid w:val="00A67360"/>
    <w:rsid w:val="00A9454D"/>
    <w:rsid w:val="00AA2CEE"/>
    <w:rsid w:val="00AB406A"/>
    <w:rsid w:val="00AE63D7"/>
    <w:rsid w:val="00AF46FF"/>
    <w:rsid w:val="00B77A71"/>
    <w:rsid w:val="00B81AE8"/>
    <w:rsid w:val="00BB0DC7"/>
    <w:rsid w:val="00BB1033"/>
    <w:rsid w:val="00BB556E"/>
    <w:rsid w:val="00BC38A9"/>
    <w:rsid w:val="00BC3E05"/>
    <w:rsid w:val="00BD01BC"/>
    <w:rsid w:val="00BD0EE0"/>
    <w:rsid w:val="00BD63EB"/>
    <w:rsid w:val="00BE0742"/>
    <w:rsid w:val="00BF46EA"/>
    <w:rsid w:val="00C24050"/>
    <w:rsid w:val="00C24A95"/>
    <w:rsid w:val="00C3172F"/>
    <w:rsid w:val="00C3563B"/>
    <w:rsid w:val="00C450E6"/>
    <w:rsid w:val="00C46C4C"/>
    <w:rsid w:val="00C544A8"/>
    <w:rsid w:val="00C63CB1"/>
    <w:rsid w:val="00C75397"/>
    <w:rsid w:val="00C84B5A"/>
    <w:rsid w:val="00CB43EB"/>
    <w:rsid w:val="00CF7BA8"/>
    <w:rsid w:val="00D25A8F"/>
    <w:rsid w:val="00D30BE8"/>
    <w:rsid w:val="00D3438D"/>
    <w:rsid w:val="00D3579B"/>
    <w:rsid w:val="00D93111"/>
    <w:rsid w:val="00DC4F23"/>
    <w:rsid w:val="00DE2A81"/>
    <w:rsid w:val="00E052AB"/>
    <w:rsid w:val="00E0759C"/>
    <w:rsid w:val="00E15A75"/>
    <w:rsid w:val="00E51EA1"/>
    <w:rsid w:val="00E65F26"/>
    <w:rsid w:val="00E70C75"/>
    <w:rsid w:val="00EA1F67"/>
    <w:rsid w:val="00EB088A"/>
    <w:rsid w:val="00ED2A13"/>
    <w:rsid w:val="00EF04AF"/>
    <w:rsid w:val="00EF24C3"/>
    <w:rsid w:val="00F174E1"/>
    <w:rsid w:val="00F400A4"/>
    <w:rsid w:val="00F4355D"/>
    <w:rsid w:val="00F4374B"/>
    <w:rsid w:val="00F47326"/>
    <w:rsid w:val="00F57DFF"/>
    <w:rsid w:val="00FA7834"/>
    <w:rsid w:val="00FB24AE"/>
    <w:rsid w:val="00FC0F83"/>
    <w:rsid w:val="00FE2E91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67D17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D458AD"/>
    <w:pPr>
      <w:keepNext/>
      <w:keepLines/>
      <w:numPr>
        <w:numId w:val="32"/>
      </w:numPr>
      <w:tabs>
        <w:tab w:val="left" w:pos="992"/>
      </w:tabs>
      <w:ind w:left="992" w:hanging="992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D458AD"/>
    <w:pPr>
      <w:keepNext/>
      <w:keepLines/>
      <w:numPr>
        <w:ilvl w:val="1"/>
        <w:numId w:val="32"/>
      </w:numPr>
      <w:tabs>
        <w:tab w:val="left" w:pos="992"/>
      </w:tabs>
      <w:spacing w:before="248" w:line="248" w:lineRule="exact"/>
      <w:ind w:left="992" w:hanging="992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D458AD"/>
    <w:pPr>
      <w:keepNext/>
      <w:keepLines/>
      <w:numPr>
        <w:ilvl w:val="2"/>
        <w:numId w:val="32"/>
      </w:numPr>
      <w:tabs>
        <w:tab w:val="left" w:pos="992"/>
      </w:tabs>
      <w:spacing w:before="248"/>
      <w:ind w:left="992" w:hanging="992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D458AD"/>
    <w:pPr>
      <w:keepNext/>
      <w:keepLines/>
      <w:numPr>
        <w:ilvl w:val="3"/>
        <w:numId w:val="32"/>
      </w:numPr>
      <w:tabs>
        <w:tab w:val="left" w:pos="992"/>
      </w:tabs>
      <w:spacing w:before="248"/>
      <w:ind w:left="992" w:hanging="992"/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5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8AD"/>
    <w:rPr>
      <w:rFonts w:ascii="Arial Black" w:eastAsiaTheme="majorEastAsia" w:hAnsi="Arial Black" w:cstheme="majorBidi"/>
      <w:bCs/>
      <w:sz w:val="3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58AD"/>
    <w:rPr>
      <w:rFonts w:ascii="Arial Black" w:eastAsiaTheme="majorEastAsia" w:hAnsi="Arial Black" w:cstheme="majorBidi"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8AD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8AD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D0668C"/>
    <w:pPr>
      <w:spacing w:line="240" w:lineRule="auto"/>
    </w:pPr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D0668C"/>
    <w:pPr>
      <w:spacing w:line="240" w:lineRule="auto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D0668C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967D17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34597D"/>
    <w:pPr>
      <w:numPr>
        <w:numId w:val="15"/>
      </w:numPr>
    </w:pPr>
  </w:style>
  <w:style w:type="paragraph" w:customStyle="1" w:styleId="ListePunkt">
    <w:name w:val="Liste_Punkt"/>
    <w:basedOn w:val="Grundtext"/>
    <w:rsid w:val="00B57ACA"/>
    <w:pPr>
      <w:numPr>
        <w:numId w:val="16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17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18"/>
      </w:numPr>
    </w:pPr>
  </w:style>
  <w:style w:type="paragraph" w:customStyle="1" w:styleId="Titel01">
    <w:name w:val="Titel_01"/>
    <w:basedOn w:val="Grundtext"/>
    <w:next w:val="Grundtext"/>
    <w:rsid w:val="00B576B3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2">
    <w:name w:val="Titel_02"/>
    <w:basedOn w:val="Grundtext"/>
    <w:next w:val="Grundtext"/>
    <w:rsid w:val="007B50DD"/>
    <w:pPr>
      <w:spacing w:line="210" w:lineRule="exact"/>
    </w:pPr>
    <w:rPr>
      <w:rFonts w:ascii="Arial Black" w:hAnsi="Arial Black"/>
    </w:rPr>
  </w:style>
  <w:style w:type="paragraph" w:customStyle="1" w:styleId="Titel03">
    <w:name w:val="Titel_03"/>
    <w:basedOn w:val="Grundtext"/>
    <w:next w:val="Grundtext"/>
    <w:rsid w:val="007B50DD"/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F27BDC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F27BDC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003A5E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003A5E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22"/>
      </w:numPr>
      <w:tabs>
        <w:tab w:val="left" w:pos="369"/>
      </w:tabs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23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24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458AD"/>
    <w:pPr>
      <w:tabs>
        <w:tab w:val="left" w:pos="567"/>
        <w:tab w:val="right" w:pos="8505"/>
      </w:tabs>
      <w:spacing w:before="248"/>
      <w:ind w:left="567" w:right="709" w:hanging="567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269"/>
    <w:pPr>
      <w:tabs>
        <w:tab w:val="left" w:pos="1276"/>
        <w:tab w:val="right" w:pos="8505"/>
      </w:tabs>
      <w:ind w:left="1276" w:righ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58AD"/>
    <w:pPr>
      <w:tabs>
        <w:tab w:val="left" w:pos="2126"/>
        <w:tab w:val="right" w:pos="8505"/>
      </w:tabs>
      <w:ind w:left="2127" w:right="709" w:hanging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8F0C00"/>
    <w:pPr>
      <w:tabs>
        <w:tab w:val="left" w:pos="3119"/>
        <w:tab w:val="right" w:pos="8505"/>
      </w:tabs>
      <w:ind w:left="3118" w:hanging="992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9B102A"/>
    <w:pPr>
      <w:ind w:left="34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9B102A"/>
    <w:pPr>
      <w:framePr w:w="1786" w:hSpace="142" w:wrap="around" w:vAnchor="text" w:hAnchor="page" w:y="1" w:anchorLock="1"/>
      <w:spacing w:before="40" w:line="200" w:lineRule="exact"/>
    </w:pPr>
  </w:style>
  <w:style w:type="paragraph" w:customStyle="1" w:styleId="Grundtextneutral">
    <w:name w:val="Grundtext_neutral"/>
    <w:basedOn w:val="Grundtext"/>
    <w:rsid w:val="008028A4"/>
  </w:style>
  <w:style w:type="paragraph" w:customStyle="1" w:styleId="berschrift1Gross">
    <w:name w:val="Überschrift 1 Gross"/>
    <w:basedOn w:val="berschrift1"/>
    <w:next w:val="Standard"/>
    <w:rsid w:val="00D458AD"/>
    <w:pPr>
      <w:spacing w:line="480" w:lineRule="exact"/>
    </w:pPr>
    <w:rPr>
      <w:sz w:val="52"/>
    </w:rPr>
  </w:style>
  <w:style w:type="paragraph" w:styleId="Index2">
    <w:name w:val="index 2"/>
    <w:basedOn w:val="Standard"/>
    <w:next w:val="Standard"/>
    <w:autoRedefine/>
    <w:uiPriority w:val="99"/>
    <w:unhideWhenUsed/>
    <w:rsid w:val="0045741B"/>
    <w:pPr>
      <w:ind w:left="420" w:hanging="210"/>
    </w:pPr>
  </w:style>
  <w:style w:type="paragraph" w:styleId="Index1">
    <w:name w:val="index 1"/>
    <w:basedOn w:val="Standard"/>
    <w:next w:val="Standard"/>
    <w:autoRedefine/>
    <w:uiPriority w:val="99"/>
    <w:unhideWhenUsed/>
    <w:rsid w:val="0045741B"/>
    <w:pPr>
      <w:ind w:left="210" w:hanging="210"/>
    </w:pPr>
  </w:style>
  <w:style w:type="paragraph" w:styleId="Beschriftung">
    <w:name w:val="caption"/>
    <w:basedOn w:val="Standard"/>
    <w:next w:val="Standard"/>
    <w:uiPriority w:val="35"/>
    <w:unhideWhenUsed/>
    <w:rsid w:val="005105B8"/>
    <w:rPr>
      <w:rFonts w:ascii="Arial Black" w:hAnsi="Arial Black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E11DD"/>
    <w:pPr>
      <w:tabs>
        <w:tab w:val="right" w:pos="8505"/>
      </w:tabs>
    </w:pPr>
  </w:style>
  <w:style w:type="table" w:styleId="Tabellenraster">
    <w:name w:val="Table Grid"/>
    <w:basedOn w:val="NormaleTabelle"/>
    <w:uiPriority w:val="59"/>
    <w:rsid w:val="00D4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undtabelle">
    <w:name w:val="Grundtabelle"/>
    <w:basedOn w:val="NormaleTabelle"/>
    <w:uiPriority w:val="99"/>
    <w:rsid w:val="00E70022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397ED3"/>
    <w:pPr>
      <w:ind w:right="227"/>
    </w:pPr>
  </w:style>
  <w:style w:type="paragraph" w:customStyle="1" w:styleId="TabelleStandardrechtsbndig">
    <w:name w:val="Tabelle Standard rechtsbündig"/>
    <w:basedOn w:val="Standard"/>
    <w:rsid w:val="00397ED3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397ED3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397ED3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397ED3"/>
    <w:rPr>
      <w:rFonts w:ascii="Arial Black" w:hAnsi="Arial Black" w:hint="default"/>
    </w:rPr>
  </w:style>
  <w:style w:type="paragraph" w:customStyle="1" w:styleId="B-berschrift1">
    <w:name w:val="B-Überschrift1"/>
    <w:basedOn w:val="Textkrper"/>
    <w:rsid w:val="00FA0DC8"/>
    <w:pPr>
      <w:spacing w:before="120" w:line="240" w:lineRule="exact"/>
    </w:pPr>
    <w:rPr>
      <w:b/>
      <w:color w:val="DB0303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D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DC8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26"/>
    <w:rPr>
      <w:rFonts w:ascii="Tahoma" w:hAnsi="Tahoma" w:cs="Tahoma"/>
      <w:sz w:val="16"/>
      <w:szCs w:val="16"/>
    </w:rPr>
  </w:style>
  <w:style w:type="table" w:customStyle="1" w:styleId="Grundtabelle1">
    <w:name w:val="Grundtabelle1"/>
    <w:basedOn w:val="NormaleTabelle"/>
    <w:uiPriority w:val="99"/>
    <w:rsid w:val="00E65F26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itel0216pt">
    <w:name w:val="Titel_02_16pt"/>
    <w:basedOn w:val="Titel02"/>
    <w:rsid w:val="009E09C0"/>
    <w:pPr>
      <w:tabs>
        <w:tab w:val="left" w:pos="567"/>
      </w:tabs>
      <w:spacing w:before="496" w:line="320" w:lineRule="exact"/>
    </w:pPr>
    <w:rPr>
      <w:sz w:val="32"/>
    </w:rPr>
  </w:style>
  <w:style w:type="paragraph" w:customStyle="1" w:styleId="GDberschrift2ohneNrLinks075cmNach0ptZeilen">
    <w:name w:val="GD_Überschrift2_ohneNr + Links:  0.75 cm Nach:  0 pt Zeilen..."/>
    <w:basedOn w:val="Gruformel"/>
    <w:rsid w:val="009E09C0"/>
  </w:style>
  <w:style w:type="paragraph" w:styleId="Gruformel">
    <w:name w:val="Closing"/>
    <w:basedOn w:val="Standard"/>
    <w:link w:val="GruformelZchn"/>
    <w:uiPriority w:val="99"/>
    <w:semiHidden/>
    <w:unhideWhenUsed/>
    <w:rsid w:val="009E09C0"/>
    <w:pPr>
      <w:spacing w:line="240" w:lineRule="auto"/>
      <w:ind w:left="4252"/>
    </w:pPr>
    <w:rPr>
      <w:rFonts w:asciiTheme="minorHAnsi" w:hAnsiTheme="minorHAnsi"/>
      <w:sz w:val="24"/>
      <w:szCs w:val="24"/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E09C0"/>
    <w:rPr>
      <w:sz w:val="24"/>
      <w:szCs w:val="24"/>
      <w:lang w:val="de-DE"/>
    </w:rPr>
  </w:style>
  <w:style w:type="paragraph" w:customStyle="1" w:styleId="Titel04">
    <w:name w:val="Titel_04"/>
    <w:basedOn w:val="Titel03"/>
    <w:next w:val="Grundtext"/>
    <w:rsid w:val="009E09C0"/>
    <w:pPr>
      <w:tabs>
        <w:tab w:val="left" w:pos="567"/>
      </w:tabs>
      <w:spacing w:before="248"/>
    </w:pPr>
  </w:style>
  <w:style w:type="numbering" w:customStyle="1" w:styleId="ListeNummernArabischEinfach">
    <w:name w:val="Liste_Nummern_ArabischEinfach"/>
    <w:uiPriority w:val="99"/>
    <w:rsid w:val="009E09C0"/>
    <w:pPr>
      <w:numPr>
        <w:numId w:val="39"/>
      </w:numPr>
    </w:pPr>
  </w:style>
  <w:style w:type="paragraph" w:customStyle="1" w:styleId="ListeDispositiv">
    <w:name w:val="Liste_Dispositiv"/>
    <w:basedOn w:val="Grundtext"/>
    <w:rsid w:val="009E09C0"/>
    <w:pPr>
      <w:numPr>
        <w:numId w:val="41"/>
      </w:numPr>
      <w:spacing w:after="248"/>
    </w:pPr>
  </w:style>
  <w:style w:type="paragraph" w:customStyle="1" w:styleId="BeilagenListe">
    <w:name w:val="Beilagen_Liste"/>
    <w:basedOn w:val="Grundtext"/>
    <w:rsid w:val="009E09C0"/>
    <w:pPr>
      <w:numPr>
        <w:numId w:val="42"/>
      </w:numPr>
      <w:tabs>
        <w:tab w:val="left" w:pos="567"/>
      </w:tabs>
      <w:spacing w:line="240" w:lineRule="auto"/>
    </w:pPr>
  </w:style>
  <w:style w:type="table" w:styleId="HelleListe">
    <w:name w:val="Light List"/>
    <w:basedOn w:val="NormaleTabelle"/>
    <w:uiPriority w:val="61"/>
    <w:rsid w:val="009E0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9E09C0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9E09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9E09C0"/>
    <w:pPr>
      <w:numPr>
        <w:numId w:val="43"/>
      </w:numPr>
      <w:tabs>
        <w:tab w:val="left" w:pos="567"/>
      </w:tabs>
      <w:contextualSpacing/>
    </w:pPr>
  </w:style>
  <w:style w:type="paragraph" w:customStyle="1" w:styleId="TraktandumText">
    <w:name w:val="Traktandum Text"/>
    <w:basedOn w:val="Grundtext"/>
    <w:rsid w:val="009E09C0"/>
    <w:pPr>
      <w:tabs>
        <w:tab w:val="left" w:pos="567"/>
      </w:tabs>
      <w:ind w:left="567"/>
    </w:pPr>
  </w:style>
  <w:style w:type="paragraph" w:customStyle="1" w:styleId="Standard13">
    <w:name w:val="Standard13"/>
    <w:basedOn w:val="Grundtext"/>
    <w:rsid w:val="009E09C0"/>
    <w:pPr>
      <w:tabs>
        <w:tab w:val="left" w:pos="709"/>
      </w:tabs>
      <w:spacing w:line="360" w:lineRule="auto"/>
    </w:pPr>
    <w:rPr>
      <w:sz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09C0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9C0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E0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67D17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D458AD"/>
    <w:pPr>
      <w:keepNext/>
      <w:keepLines/>
      <w:numPr>
        <w:numId w:val="32"/>
      </w:numPr>
      <w:tabs>
        <w:tab w:val="left" w:pos="992"/>
      </w:tabs>
      <w:ind w:left="992" w:hanging="992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D458AD"/>
    <w:pPr>
      <w:keepNext/>
      <w:keepLines/>
      <w:numPr>
        <w:ilvl w:val="1"/>
        <w:numId w:val="32"/>
      </w:numPr>
      <w:tabs>
        <w:tab w:val="left" w:pos="992"/>
      </w:tabs>
      <w:spacing w:before="248" w:line="248" w:lineRule="exact"/>
      <w:ind w:left="992" w:hanging="992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D458AD"/>
    <w:pPr>
      <w:keepNext/>
      <w:keepLines/>
      <w:numPr>
        <w:ilvl w:val="2"/>
        <w:numId w:val="32"/>
      </w:numPr>
      <w:tabs>
        <w:tab w:val="left" w:pos="992"/>
      </w:tabs>
      <w:spacing w:before="248"/>
      <w:ind w:left="992" w:hanging="992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D458AD"/>
    <w:pPr>
      <w:keepNext/>
      <w:keepLines/>
      <w:numPr>
        <w:ilvl w:val="3"/>
        <w:numId w:val="32"/>
      </w:numPr>
      <w:tabs>
        <w:tab w:val="left" w:pos="992"/>
      </w:tabs>
      <w:spacing w:before="248"/>
      <w:ind w:left="992" w:hanging="992"/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5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8AD"/>
    <w:rPr>
      <w:rFonts w:ascii="Arial Black" w:eastAsiaTheme="majorEastAsia" w:hAnsi="Arial Black" w:cstheme="majorBidi"/>
      <w:bCs/>
      <w:sz w:val="3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58AD"/>
    <w:rPr>
      <w:rFonts w:ascii="Arial Black" w:eastAsiaTheme="majorEastAsia" w:hAnsi="Arial Black" w:cstheme="majorBidi"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8AD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8AD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D0668C"/>
    <w:pPr>
      <w:spacing w:line="240" w:lineRule="auto"/>
    </w:pPr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D0668C"/>
    <w:pPr>
      <w:spacing w:line="240" w:lineRule="auto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D0668C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967D17"/>
    <w:pPr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34597D"/>
    <w:pPr>
      <w:numPr>
        <w:numId w:val="15"/>
      </w:numPr>
    </w:pPr>
  </w:style>
  <w:style w:type="paragraph" w:customStyle="1" w:styleId="ListePunkt">
    <w:name w:val="Liste_Punkt"/>
    <w:basedOn w:val="Grundtext"/>
    <w:rsid w:val="00B57ACA"/>
    <w:pPr>
      <w:numPr>
        <w:numId w:val="16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17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18"/>
      </w:numPr>
    </w:pPr>
  </w:style>
  <w:style w:type="paragraph" w:customStyle="1" w:styleId="Titel01">
    <w:name w:val="Titel_01"/>
    <w:basedOn w:val="Grundtext"/>
    <w:next w:val="Grundtext"/>
    <w:rsid w:val="00B576B3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2">
    <w:name w:val="Titel_02"/>
    <w:basedOn w:val="Grundtext"/>
    <w:next w:val="Grundtext"/>
    <w:rsid w:val="007B50DD"/>
    <w:pPr>
      <w:spacing w:line="210" w:lineRule="exact"/>
    </w:pPr>
    <w:rPr>
      <w:rFonts w:ascii="Arial Black" w:hAnsi="Arial Black"/>
    </w:rPr>
  </w:style>
  <w:style w:type="paragraph" w:customStyle="1" w:styleId="Titel03">
    <w:name w:val="Titel_03"/>
    <w:basedOn w:val="Grundtext"/>
    <w:next w:val="Grundtext"/>
    <w:rsid w:val="007B50DD"/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F27BDC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F27BDC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003A5E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003A5E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22"/>
      </w:numPr>
      <w:tabs>
        <w:tab w:val="left" w:pos="369"/>
      </w:tabs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23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24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458AD"/>
    <w:pPr>
      <w:tabs>
        <w:tab w:val="left" w:pos="567"/>
        <w:tab w:val="right" w:pos="8505"/>
      </w:tabs>
      <w:spacing w:before="248"/>
      <w:ind w:left="567" w:right="709" w:hanging="567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269"/>
    <w:pPr>
      <w:tabs>
        <w:tab w:val="left" w:pos="1276"/>
        <w:tab w:val="right" w:pos="8505"/>
      </w:tabs>
      <w:ind w:left="1276" w:righ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58AD"/>
    <w:pPr>
      <w:tabs>
        <w:tab w:val="left" w:pos="2126"/>
        <w:tab w:val="right" w:pos="8505"/>
      </w:tabs>
      <w:ind w:left="2127" w:right="709" w:hanging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8F0C00"/>
    <w:pPr>
      <w:tabs>
        <w:tab w:val="left" w:pos="3119"/>
        <w:tab w:val="right" w:pos="8505"/>
      </w:tabs>
      <w:ind w:left="3118" w:hanging="992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9B102A"/>
    <w:pPr>
      <w:ind w:left="34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9B102A"/>
    <w:pPr>
      <w:framePr w:w="1786" w:hSpace="142" w:wrap="around" w:vAnchor="text" w:hAnchor="page" w:y="1" w:anchorLock="1"/>
      <w:spacing w:before="40" w:line="200" w:lineRule="exact"/>
    </w:pPr>
  </w:style>
  <w:style w:type="paragraph" w:customStyle="1" w:styleId="Grundtextneutral">
    <w:name w:val="Grundtext_neutral"/>
    <w:basedOn w:val="Grundtext"/>
    <w:rsid w:val="008028A4"/>
  </w:style>
  <w:style w:type="paragraph" w:customStyle="1" w:styleId="berschrift1Gross">
    <w:name w:val="Überschrift 1 Gross"/>
    <w:basedOn w:val="berschrift1"/>
    <w:next w:val="Standard"/>
    <w:rsid w:val="00D458AD"/>
    <w:pPr>
      <w:spacing w:line="480" w:lineRule="exact"/>
    </w:pPr>
    <w:rPr>
      <w:sz w:val="52"/>
    </w:rPr>
  </w:style>
  <w:style w:type="paragraph" w:styleId="Index2">
    <w:name w:val="index 2"/>
    <w:basedOn w:val="Standard"/>
    <w:next w:val="Standard"/>
    <w:autoRedefine/>
    <w:uiPriority w:val="99"/>
    <w:unhideWhenUsed/>
    <w:rsid w:val="0045741B"/>
    <w:pPr>
      <w:ind w:left="420" w:hanging="210"/>
    </w:pPr>
  </w:style>
  <w:style w:type="paragraph" w:styleId="Index1">
    <w:name w:val="index 1"/>
    <w:basedOn w:val="Standard"/>
    <w:next w:val="Standard"/>
    <w:autoRedefine/>
    <w:uiPriority w:val="99"/>
    <w:unhideWhenUsed/>
    <w:rsid w:val="0045741B"/>
    <w:pPr>
      <w:ind w:left="210" w:hanging="210"/>
    </w:pPr>
  </w:style>
  <w:style w:type="paragraph" w:styleId="Beschriftung">
    <w:name w:val="caption"/>
    <w:basedOn w:val="Standard"/>
    <w:next w:val="Standard"/>
    <w:uiPriority w:val="35"/>
    <w:unhideWhenUsed/>
    <w:rsid w:val="005105B8"/>
    <w:rPr>
      <w:rFonts w:ascii="Arial Black" w:hAnsi="Arial Black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E11DD"/>
    <w:pPr>
      <w:tabs>
        <w:tab w:val="right" w:pos="8505"/>
      </w:tabs>
    </w:pPr>
  </w:style>
  <w:style w:type="table" w:styleId="Tabellenraster">
    <w:name w:val="Table Grid"/>
    <w:basedOn w:val="NormaleTabelle"/>
    <w:uiPriority w:val="59"/>
    <w:rsid w:val="00D4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undtabelle">
    <w:name w:val="Grundtabelle"/>
    <w:basedOn w:val="NormaleTabelle"/>
    <w:uiPriority w:val="99"/>
    <w:rsid w:val="00E70022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397ED3"/>
    <w:pPr>
      <w:ind w:right="227"/>
    </w:pPr>
  </w:style>
  <w:style w:type="paragraph" w:customStyle="1" w:styleId="TabelleStandardrechtsbndig">
    <w:name w:val="Tabelle Standard rechtsbündig"/>
    <w:basedOn w:val="Standard"/>
    <w:rsid w:val="00397ED3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397ED3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397ED3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397ED3"/>
    <w:rPr>
      <w:rFonts w:ascii="Arial Black" w:hAnsi="Arial Black" w:hint="default"/>
    </w:rPr>
  </w:style>
  <w:style w:type="paragraph" w:customStyle="1" w:styleId="B-berschrift1">
    <w:name w:val="B-Überschrift1"/>
    <w:basedOn w:val="Textkrper"/>
    <w:rsid w:val="00FA0DC8"/>
    <w:pPr>
      <w:spacing w:before="120" w:line="240" w:lineRule="exact"/>
    </w:pPr>
    <w:rPr>
      <w:b/>
      <w:color w:val="DB0303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D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DC8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26"/>
    <w:rPr>
      <w:rFonts w:ascii="Tahoma" w:hAnsi="Tahoma" w:cs="Tahoma"/>
      <w:sz w:val="16"/>
      <w:szCs w:val="16"/>
    </w:rPr>
  </w:style>
  <w:style w:type="table" w:customStyle="1" w:styleId="Grundtabelle1">
    <w:name w:val="Grundtabelle1"/>
    <w:basedOn w:val="NormaleTabelle"/>
    <w:uiPriority w:val="99"/>
    <w:rsid w:val="00E65F26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itel0216pt">
    <w:name w:val="Titel_02_16pt"/>
    <w:basedOn w:val="Titel02"/>
    <w:rsid w:val="009E09C0"/>
    <w:pPr>
      <w:tabs>
        <w:tab w:val="left" w:pos="567"/>
      </w:tabs>
      <w:spacing w:before="496" w:line="320" w:lineRule="exact"/>
    </w:pPr>
    <w:rPr>
      <w:sz w:val="32"/>
    </w:rPr>
  </w:style>
  <w:style w:type="paragraph" w:customStyle="1" w:styleId="GDberschrift2ohneNrLinks075cmNach0ptZeilen">
    <w:name w:val="GD_Überschrift2_ohneNr + Links:  0.75 cm Nach:  0 pt Zeilen..."/>
    <w:basedOn w:val="Gruformel"/>
    <w:rsid w:val="009E09C0"/>
  </w:style>
  <w:style w:type="paragraph" w:styleId="Gruformel">
    <w:name w:val="Closing"/>
    <w:basedOn w:val="Standard"/>
    <w:link w:val="GruformelZchn"/>
    <w:uiPriority w:val="99"/>
    <w:semiHidden/>
    <w:unhideWhenUsed/>
    <w:rsid w:val="009E09C0"/>
    <w:pPr>
      <w:spacing w:line="240" w:lineRule="auto"/>
      <w:ind w:left="4252"/>
    </w:pPr>
    <w:rPr>
      <w:rFonts w:asciiTheme="minorHAnsi" w:hAnsiTheme="minorHAnsi"/>
      <w:sz w:val="24"/>
      <w:szCs w:val="24"/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E09C0"/>
    <w:rPr>
      <w:sz w:val="24"/>
      <w:szCs w:val="24"/>
      <w:lang w:val="de-DE"/>
    </w:rPr>
  </w:style>
  <w:style w:type="paragraph" w:customStyle="1" w:styleId="Titel04">
    <w:name w:val="Titel_04"/>
    <w:basedOn w:val="Titel03"/>
    <w:next w:val="Grundtext"/>
    <w:rsid w:val="009E09C0"/>
    <w:pPr>
      <w:tabs>
        <w:tab w:val="left" w:pos="567"/>
      </w:tabs>
      <w:spacing w:before="248"/>
    </w:pPr>
  </w:style>
  <w:style w:type="numbering" w:customStyle="1" w:styleId="ListeNummernArabischEinfach">
    <w:name w:val="Liste_Nummern_ArabischEinfach"/>
    <w:uiPriority w:val="99"/>
    <w:rsid w:val="009E09C0"/>
    <w:pPr>
      <w:numPr>
        <w:numId w:val="39"/>
      </w:numPr>
    </w:pPr>
  </w:style>
  <w:style w:type="paragraph" w:customStyle="1" w:styleId="ListeDispositiv">
    <w:name w:val="Liste_Dispositiv"/>
    <w:basedOn w:val="Grundtext"/>
    <w:rsid w:val="009E09C0"/>
    <w:pPr>
      <w:numPr>
        <w:numId w:val="41"/>
      </w:numPr>
      <w:spacing w:after="248"/>
    </w:pPr>
  </w:style>
  <w:style w:type="paragraph" w:customStyle="1" w:styleId="BeilagenListe">
    <w:name w:val="Beilagen_Liste"/>
    <w:basedOn w:val="Grundtext"/>
    <w:rsid w:val="009E09C0"/>
    <w:pPr>
      <w:numPr>
        <w:numId w:val="42"/>
      </w:numPr>
      <w:tabs>
        <w:tab w:val="left" w:pos="567"/>
      </w:tabs>
      <w:spacing w:line="240" w:lineRule="auto"/>
    </w:pPr>
  </w:style>
  <w:style w:type="table" w:styleId="HelleListe">
    <w:name w:val="Light List"/>
    <w:basedOn w:val="NormaleTabelle"/>
    <w:uiPriority w:val="61"/>
    <w:rsid w:val="009E0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9E09C0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9E09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9E09C0"/>
    <w:pPr>
      <w:numPr>
        <w:numId w:val="43"/>
      </w:numPr>
      <w:tabs>
        <w:tab w:val="left" w:pos="567"/>
      </w:tabs>
      <w:contextualSpacing/>
    </w:pPr>
  </w:style>
  <w:style w:type="paragraph" w:customStyle="1" w:styleId="TraktandumText">
    <w:name w:val="Traktandum Text"/>
    <w:basedOn w:val="Grundtext"/>
    <w:rsid w:val="009E09C0"/>
    <w:pPr>
      <w:tabs>
        <w:tab w:val="left" w:pos="567"/>
      </w:tabs>
      <w:ind w:left="567"/>
    </w:pPr>
  </w:style>
  <w:style w:type="paragraph" w:customStyle="1" w:styleId="Standard13">
    <w:name w:val="Standard13"/>
    <w:basedOn w:val="Grundtext"/>
    <w:rsid w:val="009E09C0"/>
    <w:pPr>
      <w:tabs>
        <w:tab w:val="left" w:pos="709"/>
      </w:tabs>
      <w:spacing w:line="360" w:lineRule="auto"/>
    </w:pPr>
    <w:rPr>
      <w:sz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09C0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9C0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E0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tmp"/><Relationship Id="rId1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97npe\AppData\Local\Temp\942c66ff-f783-47f3-8121-ea1fa4c5aa40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DocumentSubDocumentPart xmlns:xsi="http://www.w3.org/2001/XMLSchema-instance" xmlns:xsd="http://www.w3.org/2001/XMLSchema" xmlns="http://schema.oneoffixx.com/OneOffixxDocumentSubDocumentPart/1">
  <Sections>
    <SubDocumentSection>
      <Id>fc2c5346-88fb-442b-ac6c-53f460cb005c</Id>
      <Name>Bericht Titelseite mit Flagge</Name>
      <SectionType>BeforeMainDocument</SectionType>
      <IsVisible>true</IsVisible>
    </SubDocumentSection>
    <SubDocumentSection>
      <Id>d703897a-281b-4ec4-b9f6-5cd9673ff7de</Id>
      <Name>Bericht Abkürzungsverzeichnis</Name>
      <SectionType>BeforeMainDocument</SectionType>
      <IsVisible>false</IsVisible>
    </SubDocumentSection>
    <SubDocumentSection>
      <Id>58ee4632-8b37-4d08-9850-689052b911c0</Id>
      <Name>Bericht Abbildungsverzeichnis</Name>
      <SectionType>AfterMainDocument</SectionType>
      <IsVisible>false</IsVisible>
    </SubDocumentSection>
    <SubDocumentSection>
      <Id>54670ac8-3889-4643-8c64-791e7cc96191</Id>
      <Name>Bericht Tabellenverzeichnis</Name>
      <SectionType>AfterMainDocument</SectionType>
      <IsVisible>false</IsVisible>
    </SubDocumentSection>
  </Sections>
</OneOffixxDocumentSubDocument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 9 7 3 8 9 2 1 7 6 < / I d >  
             < W i d t h > 0 < / W i d t h >  
             < H e i g h t > 0 < / H e i g h t >  
             < X P a t h > / o o I m g / P r o f i l e . O r g . K a n t o n < / X P a t h >  
             < I m a g e H a s h > 9 5 c 3 3 5 a 2 f 9 7 f b b 0 d e 7 8 a 9 8 a 8 1 c 1 8 0 4 b d < / I m a g e H a s h >  
         < / I m a g e S i z e D e f i n i t i o n >  
         < I m a g e S i z e D e f i n i t i o n >  
             < I d > 1 6 0 9 2 4 9 4 < / I d >  
             < W i d t h > 0 < / W i d t h >  
             < H e i g h t > 0 < / H e i g h t >  
             < X P a t h > / o o I m g / P r o f i l e . O r g . H e a d e r L o g o S h o r t < / X P a t h >  
             < I m a g e H a s h > e a 9 4 a b c 8 4 a 5 0 c 4 a 7 c 9 8 d c d 2 f d 4 1 9 9 8 5 a < / I m a g e H a s h >  
         < / I m a g e S i z e D e f i n i t i o n >  
         < I m a g e S i z e D e f i n i t i o n >  
             < I d > 1 4 2 8 2 6 3 3 1 9 < / I d >  
             < W i d t h > 0 < / W i d t h >  
             < H e i g h t > 0 < / H e i g h t >  
             < X P a t h > / o o I m g / P r o f i l e . O r g . K a n t o n < / X P a t h >  
             < I m a g e H a s h > 9 5 c 3 3 5 a 2 f 9 7 f b b 0 d e 7 8 a 9 8 a 8 1 c 1 8 0 4 b d < / I m a g e H a s h >  
         < / I m a g e S i z e D e f i n i t i o n >  
         < I m a g e S i z e D e f i n i t i o n >  
             < I d > 1 0 7 6 8 9 1 4 2 8 < / I d >  
             < W i d t h > 0 < / W i d t h >  
             < H e i g h t > 0 < / H e i g h t >  
             < X P a t h > / o o I m g / P r o f i l e . O r g . H e a d e r L o g o S h o r t < / X P a t h >  
             < I m a g e H a s h > e a 9 4 a b c 8 4 a 5 0 c 4 a 7 c 9 8 d c d 2 f d 4 1 9 9 8 5 a < / I m a g e H a s h >  
         < / I m a g e S i z e D e f i n i t i o n >  
     < / I m a g e D e f i n i t i o n s >  
 < / O n e O f f i x x I m a g e D e f i n i t i o n P a r t > 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c 4 0 0 1 e 7 - d c 2 0 - 4 f 3 3 - b 3 c 1 - 3 c f e 9 5 5 1 a 9 7 f "   t I d = " 0 8 e 8 e 0 0 1 - 6 e 9 4 - 4 d 4 e - 9 f 4 2 - 9 6 9 d 2 7 c 7 6 0 7 e "   m t I d = " 2 7 5 a f 3 2 e - b c 4 0 - 4 5 c 2 - 8 5 b 7 - a f b 1 c 0 3 8 2 6 5 3 "   t n a m e = " B e r i c h t   m i t   F l a g g e   ( o h n e   V e r z e i c h n i s s e )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3 7 b 0 7 9 6 - 8 3 4 4 - 4 4 d c - 8 d 7 b - 1 9 6 f 6 1 e e f e 9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b 1 4 0 n m a \ D e s k t o p \ A r b e i t s u m s c h r e i b u n g _ 1 . 1 . 2 0 1 8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r b e i t s u m s c h r e i b u n g _ 1 . 1 . 2 0 1 8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 2 0 1 9 - 1 1 - 1 8 T 1 4 : 5 3 : 4 3 . 8 1 9 0 9 6 Z 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a n d 5 "   r o w = " 0 "   c o l u m n = " 0 "   c o l u m n s p a n = " 0 "   m u l t i l i n e = " F a l s e "   m u l t i l i n e r o w s = " 3 "   l o c k e d = " F a l s e "   l a b e l = " C u s t o m E l e m e n t s . H e a d e r . S c r i p t 4 a n d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P e r s o n a l a m t  
 A r b e i t s u m s c h r e i b u n g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 
 A r b e i t s u m s c h r e i b u n g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P e r s o n a l a m t  
 A r b e i t s u m s c h r e i b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1 .   J a n u a r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J a n u a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1 .   J a n u a r   2 0 1 8  
 ] ] > < / T e x t >  
                 < T e x t   i d = " C u s t o m E l e m e n t s . H e a d e r . F o r m u l a r . R e f Z e i l e "   r o w = " 0 "   c o l u m n = " 0 "   c o l u m n s p a n = " 0 "   m u l t i l i n e = " F a l s e "   m u l t i l i n e r o w s = " 3 "   l o c k e d = " F a l s e "   l a b e l = " C u s t o m E l e m e n t s . H e a d e r . F o r m u l a r . R e f Z e i l e "   r e a d o n l y = " F a l s e "   v i s i b l e = " F a l s e "   r e q u i r e d = " F a l s e "   r e g e x = " "   v a l i d a t i o n m e s s a g e = " "   t o o l t i p = " "   t r a c k e d = " F a l s e " > < ! [ C D A T A [ 1 .   J a n u a r   2 0 1 8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P e r s o n a l a m t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L e f t "   r o w = " 0 "   c o l u m n = " 0 "   c o l u m n s p a n = " 0 "   m u l t i l i n e = " F a l s e "   m u l t i l i n e r o w s = " 3 "   l o c k e d = " F a l s e "   l a b e l = " C u s t o m E l e m e n t s . B e r i c h t . I n f o B l o c k . L e f t "   r e a d o n l y = " F a l s e "   v i s i b l e = " F a l s e "   r e q u i r e d = " F a l s e "   r e g e x = " "   v a l i d a t i o n m e s s a g e = " "   t o o l t i p = " "   t r a c k e d = " F a l s e " > < ! [ C D A T A [ D a t e i ] ] > < / T e x t >  
                 < T e x t   i d = " C u s t o m E l e m e n t s . B e r i c h t . I n f o B l o c k . R i g h t "   r o w = " 0 "   c o l u m n = " 0 "   c o l u m n s p a n = " 0 "   m u l t i l i n e = " F a l s e "   m u l t i l i n e r o w s = " 3 "   l o c k e d = " F a l s e "   l a b e l = " C u s t o m E l e m e n t s . B e r i c h t . I n f o B l o c k . R i g h t "   r e a d o n l y = " F a l s e "   v i s i b l e = " F a l s e "   r e q u i r e d = " F a l s e "   r e g e x = " "   v a l i d a t i o n m e s s a g e = " "   t o o l t i p = " "   t r a c k e d = " F a l s e " > < ! [ C D A T A [ A r b e i t s u m s c h r e i b u n g _ 1 . 1 . 2 0 1 8 . d o c x ] ] > < / T e x t >  
                 < T e x t   i d = " C u s t o m E l e m e n t s . B e r i c h t . I n f o B l o c k . 1 . L e f t "   r o w = " 0 "   c o l u m n = " 0 "   c o l u m n s p a n = " 0 "   m u l t i l i n e = " F a l s e "   m u l t i l i n e r o w s = " 3 "   l o c k e d = " F a l s e "   l a b e l = " C u s t o m E l e m e n t s . B e r i c h t . I n f o B l o c k . 1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B e r i c h t . I n f o B l o c k . 2 . L e f t "   r o w = " 0 "   c o l u m n = " 0 "   c o l u m n s p a n = " 0 "   m u l t i l i n e = " F a l s e "   m u l t i l i n e r o w s = " 3 "   l o c k e d = " F a l s e "   l a b e l = " C u s t o m E l e m e n t s . B e r i c h t . I n f o B l o c k . 2 . L e f t "   r e a d o n l y = " F a l s e "   v i s i b l e = " F a l s e "   r e q u i r e d = " F a l s e "   r e g e x = " "   v a l i d a t i o n m e s s a g e = " "   t o o l t i p = " "   t r a c k e d = " F a l s e " > < ! [ C D A T A [ D a t e i ] ] > < / T e x t >  
                 < T e x t   i d = " C u s t o m E l e m e n t s . B e r i c h t . I n f o B l o c k . 2 . R i g h t "   r o w = " 0 "   c o l u m n = " 0 "   c o l u m n s p a n = " 0 "   m u l t i l i n e = " F a l s e "   m u l t i l i n e r o w s = " 3 "   l o c k e d = " F a l s e "   l a b e l = " C u s t o m E l e m e n t s . B e r i c h t . I n f o B l o c k . 2 . R i g h t "   r e a d o n l y = " F a l s e "   v i s i b l e = " F a l s e "   r e q u i r e d = " F a l s e "   r e g e x = " "   v a l i d a t i o n m e s s a g e = " "   t o o l t i p = " "   t r a c k e d = " F a l s e " > < ! [ C D A T A [ A r b e i t s u m s c h r e i b u n g _ 1 . 1 . 2 0 1 8 . d o c x ] ] > < / T e x t >  
                 < T e x t   i d = " C u s t o m E l e m e n t s . B e r i c h t . I n f o B l o c k . 3 . L e f t "   r o w = " 0 "   c o l u m n = " 0 "   c o l u m n s p a n = " 0 "   m u l t i l i n e = " F a l s e "   m u l t i l i n e r o w s = " 3 "   l o c k e d = " F a l s e "   l a b e l = " C u s t o m E l e m e n t s . B e r i c h t . I n f o B l o c k . 3 . L e f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3 . R i g h t "   r o w = " 0 "   c o l u m n = " 0 "   c o l u m n s p a n = " 0 "   m u l t i l i n e = " F a l s e "   m u l t i l i n e r o w s = " 3 "   l o c k e d = " F a l s e "   l a b e l = " C u s t o m E l e m e n t s . B e r i c h t . I n f o B l o c k . 3 . R i g h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4 . L e f t "   r o w = " 0 "   c o l u m n = " 0 "   c o l u m n s p a n = " 0 "   m u l t i l i n e = " F a l s e "   m u l t i l i n e r o w s = " 3 "   l o c k e d = " F a l s e "   l a b e l = " C u s t o m E l e m e n t s . B e r i c h t . I n f o B l o c k . 4 . L e f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4 . R i g h t "   r o w = " 0 "   c o l u m n = " 0 "   c o l u m n s p a n = " 0 "   m u l t i l i n e = " F a l s e "   m u l t i l i n e r o w s = " 3 "   l o c k e d = " F a l s e "   l a b e l = " C u s t o m E l e m e n t s . B e r i c h t . I n f o B l o c k . 4 . R i g h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5 . L e f t "   r o w = " 0 "   c o l u m n = " 0 "   c o l u m n s p a n = " 0 "   m u l t i l i n e = " F a l s e "   m u l t i l i n e r o w s = " 3 "   l o c k e d = " F a l s e "   l a b e l = " C u s t o m E l e m e n t s . B e r i c h t . I n f o B l o c k . 5 . L e f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B e r i c h t . I n f o B l o c k . 5 . R i g h t "   r o w = " 0 "   c o l u m n = " 0 "   c o l u m n s p a n = " 0 "   m u l t i l i n e = " F a l s e "   m u l t i l i n e r o w s = " 3 "   l o c k e d = " F a l s e "   l a b e l = " C u s t o m E l e m e n t s . B e r i c h t . I n f o B l o c k . 5 . R i g h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8 3 7 b 0 7 9 6 - 8 3 4 4 - 4 4 d c - 8 d 7 b - 1 9 6 f 6 1 e e f e 9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P e r s o n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A u f t r a g g e b e r "   r o w = " 4 "   c o l u m n = " 1 "   c o l u m n s p a n = " 3 "   m u l t i l i n e = " F a l s e "   m u l t i l i n e r o w s = " 3 "   l o c k e d = " F a l s e "   l a b e l = " A u f t r a g g e b e r / - i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D e u t s c h l a n d ) "   f o r m a t = " d .   M M M M   y y y y "   c a l e n d e r = " G r e g o r "   r o w = " 1 "   c o l u m n = " 1 "   c o l u m n s p a n = " 1 "   l o c k e d = " F a l s e "   l a b e l = " D a t u m "   r e a d o n l y = " F a l s e "   v i s i b l e = " T r u e "   t o o l t i p = " "   t r a c k e d = " F a l s e " > 2 0 1 8 - 0 1 - 0 1 T 0 0 : 0 0 : 0 0 Z < / D a t e T i m e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A r b e i t s u m s c h r e i b u n g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 2 0 1 6 - 0 2 - 2 2 T 0 7 : 3 9 : 1 0 . 9 5 5 5 8 0 9 Z < / D a t e T i m e >  
                 < C o m b o B o x   i d = " D o c P a r a m . K l a s s i f i z i e r u n g "   r o w = " 3 "   c o l u m n = " 1 "   c o l u m n s p a n = " 3 "   s e l e c t e d V a l u e = " l e e r "   i s S e a r c h E n a b l e d = " F a l s e "   i s E d i t a b l e = " F a l s e "   l o c k e d = " T r u e "   l a b e l = " K l a s s i f i z i e r u n g "   r e a d o n l y = " F a l s e "   v i s i b l e = " T r u e "   t o o l t i p = " "   t r a c k e d = " F a l s e " >  
                     < l i s t I t e m   d i s p l a y T e x t = " "   v a l u e = " l e e r " / >  
                     < l i s t I t e m   d i s p l a y T e x t = " n u r   f � r   i n t e r n e n   G e b r a u c h "   v a l u e = " n u r F u e r I n t e r n e n G e b r a u c h " / >  
                     < l i s t I t e m   d i s p l a y T e x t = " v e r t r a u l i c h "   v a l u e = " v e r t r a u l i c h " / >  
                 < / C o m b o B o x >  
                 < C h e c k B o x   i d = " D o c P a r a m . S h o w D a t e i "   r o w = " 5 "   c o l u m n = " 1 "   c o l u m n s p a n = " 1 "   i s i n p u t e n a b l e d = " F a l s e "   l o c k e d = " F a l s e "   l a b e l = " D a t e i   a n z e i g e n "   r e a d o n l y = " F a l s e "   v i s i b l e = " T r u e "   t o o l t i p = " "   t r a c k e d = " F a l s e " > t r u e < / C h e c k B o x >  
                 < T e x t   i d = " T e x t D o c P a r a m . S h o w D a t e i "   r o w = " 0 "   c o l u m n = " 0 "   c o l u m n s p a n = " 0 "   m u l t i l i n e = " F a l s e "   m u l t i l i n e r o w s = " 3 "   l o c k e d = " F a l s e "   l a b e l = " D a t e i   a n z e i g e n t e x t "   r e a d o n l y = " F a l s e "   v i s i b l e = " F a l s e "   r e q u i r e d = " F a l s e "   r e g e x = " "   v a l i d a t i o n m e s s a g e = " "   t o o l t i p = " "   t r a c k e d = " F a l s e " > < ! [ C D A T A [ D a t e i  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o m b o B o x   i d = " D o c P a r a m . S t a t u s "   r o w = " 2 "   c o l u m n = " 1 "   c o l u m n s p a n = " 3 "   s e l e c t e d V a l u e = " l e e r "   i s S e a r c h E n a b l e d = " F a l s e "   i s E d i t a b l e = " F a l s e "   l o c k e d = " T r u e "   l a b e l = " S t a t u s "   r e a d o n l y = " F a l s e "   v i s i b l e = " T r u e "   t o o l t i p = " "   t r a c k e d = " F a l s e " >  
                     < l i s t I t e m   d i s p l a y T e x t = " "   v a l u e = " l e e r " / >  
                     < l i s t I t e m   d i s p l a y T e x t = " i n   B e a r b e i t u n g "   v a l u e = " i n B e a r b e i t u n g " / >  
                     < l i s t I t e m   d i s p l a y T e x t = " z u r   P r � f u n g "   v a l u e = " z u r P r u f u n g " / >  
                     < l i s t I t e m   d i s p l a y T e x t = " F r e i g a b e "   v a l u e = " f r e i g a b e " / >  
                 < / C o m b o B o x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A r b e i t s u m s c h r e i b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e i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e i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e i   a n z e i g e n  
 �"� a n z e i g e n ] ] > < / T e x t >  
             < / P a r a m e t e r >  
         < / D a t a M o d e l >  
     < / C o n t e n t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9908-5C79-404A-AEE4-370427F2A364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7C1D0C1A-6675-420D-9123-339051C9764E}">
  <ds:schemaRefs>
    <ds:schemaRef ds:uri="http://www.w3.org/2001/XMLSchema"/>
    <ds:schemaRef ds:uri="http://schema.oneoffixx.com/OneOffixxDocumentSubDocumentPart/1"/>
  </ds:schemaRefs>
</ds:datastoreItem>
</file>

<file path=customXml/itemProps3.xml><?xml version="1.0" encoding="utf-8"?>
<ds:datastoreItem xmlns:ds="http://schemas.openxmlformats.org/officeDocument/2006/customXml" ds:itemID="{F05F2D4E-4E34-40D1-AE91-1C2A008B5F0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1E73416-8AFA-4CD3-809F-5462588F8CD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2109AC7E-A0F2-4915-8B92-0C67F9A50E05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446C9AA4-9DD3-4C08-A4EF-51A60E3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942c66ff-f783-47f3-8121-ea1fa4c5aa40.dotx</Template>
  <TotalTime>0</TotalTime>
  <Pages>11</Pages>
  <Words>2529</Words>
  <Characters>15935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Pereyra Nicole</dc:creator>
  <cp:lastModifiedBy>Mani Nicoletta</cp:lastModifiedBy>
  <cp:revision>3</cp:revision>
  <cp:lastPrinted>2016-11-17T08:00:00Z</cp:lastPrinted>
  <dcterms:created xsi:type="dcterms:W3CDTF">2019-11-18T14:53:00Z</dcterms:created>
  <dcterms:modified xsi:type="dcterms:W3CDTF">2019-11-18T14:53:00Z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