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6" w:rsidRPr="00BC3E5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color w:val="000000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bookmarkStart w:id="0" w:name="Text100"/>
      <w:bookmarkStart w:id="1" w:name="Text1"/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053AF4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bookmarkEnd w:id="0"/>
      <w:bookmarkEnd w:id="1"/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B03F11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Gemeinde(n):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4F0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E5514D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  <w:t>Kanton(e):</w:t>
      </w:r>
      <w:r w:rsidR="00EB5A08">
        <w:rPr>
          <w:rFonts w:ascii="Arial" w:hAnsi="Arial"/>
          <w:sz w:val="20"/>
          <w:lang w:val="de-CH"/>
        </w:rPr>
        <w:t xml:space="preserve">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>Forstkreis/</w:t>
      </w:r>
      <w:r w:rsidRPr="0045438B">
        <w:rPr>
          <w:rFonts w:ascii="Arial" w:hAnsi="Arial"/>
          <w:sz w:val="20"/>
          <w:lang w:val="de-CH"/>
        </w:rPr>
        <w:br/>
      </w:r>
      <w:r w:rsidRPr="0045438B"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ab/>
        <w:t>Waldabteilung Nr.</w:t>
      </w:r>
      <w:r w:rsidR="00B74B60">
        <w:rPr>
          <w:rFonts w:ascii="Arial" w:hAnsi="Arial"/>
          <w:sz w:val="20"/>
          <w:lang w:val="de-CH"/>
        </w:rPr>
        <w:t xml:space="preserve">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B03F11"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:rsidR="00426B16" w:rsidRPr="00890300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090DC3">
      <w:pPr>
        <w:pStyle w:val="Legende"/>
        <w:pBdr>
          <w:right w:val="single" w:sz="4" w:space="27" w:color="auto"/>
        </w:pBdr>
        <w:ind w:right="5952"/>
        <w:jc w:val="left"/>
      </w:pPr>
      <w:r>
        <w:t>Abkürzungen siehe</w:t>
      </w:r>
      <w:r w:rsidR="007C5EB9">
        <w:t xml:space="preserve"> Rodungsformular, Seite </w:t>
      </w:r>
      <w:r w:rsidRPr="0045438B">
        <w:t>3</w:t>
      </w:r>
    </w:p>
    <w:p w:rsidR="008B38F7" w:rsidRPr="0023185E" w:rsidRDefault="008B38F7" w:rsidP="00693C2D">
      <w:pPr>
        <w:pStyle w:val="Titel1Char"/>
        <w:tabs>
          <w:tab w:val="left" w:pos="8819"/>
        </w:tabs>
        <w:spacing w:before="0" w:after="60"/>
        <w:ind w:right="0"/>
        <w:rPr>
          <w:b w:val="0"/>
        </w:rPr>
      </w:pPr>
      <w:r>
        <w:t>1</w:t>
      </w:r>
      <w:r>
        <w:tab/>
        <w:t>Beschrieb Rodungsvorhaben</w:t>
      </w:r>
    </w:p>
    <w:p w:rsidR="008B38F7" w:rsidRPr="005A658D" w:rsidRDefault="005A658D" w:rsidP="00693C2D">
      <w:pPr>
        <w:pStyle w:val="Titel1Char"/>
        <w:tabs>
          <w:tab w:val="left" w:pos="8819"/>
        </w:tabs>
        <w:spacing w:before="0" w:after="60"/>
        <w:ind w:right="1"/>
        <w:rPr>
          <w:b w:val="0"/>
        </w:rPr>
      </w:pPr>
      <w:r w:rsidRPr="005A658D">
        <w:rPr>
          <w:b w:val="0"/>
        </w:rPr>
        <w:tab/>
        <w:t xml:space="preserve">Beschreiben Sie </w:t>
      </w:r>
      <w:r>
        <w:rPr>
          <w:b w:val="0"/>
        </w:rPr>
        <w:t xml:space="preserve">das Rodungsvorhaben in Stichworten. </w:t>
      </w:r>
    </w:p>
    <w:p w:rsidR="00421210" w:rsidRDefault="004E3913" w:rsidP="00322837">
      <w:pPr>
        <w:framePr w:w="9639" w:h="1027" w:hRule="exact" w:hSpace="142" w:wrap="around" w:vAnchor="text" w:hAnchor="page" w:x="1524" w:y="4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08A9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693C2D" w:rsidRDefault="00693C2D">
      <w:pPr>
        <w:pStyle w:val="Titel1Char"/>
        <w:tabs>
          <w:tab w:val="left" w:pos="8819"/>
        </w:tabs>
        <w:ind w:right="1"/>
      </w:pPr>
    </w:p>
    <w:p w:rsidR="007807FC" w:rsidRDefault="007807FC">
      <w:pPr>
        <w:pStyle w:val="Titel1Char"/>
        <w:tabs>
          <w:tab w:val="left" w:pos="8819"/>
        </w:tabs>
        <w:ind w:right="1"/>
      </w:pPr>
    </w:p>
    <w:p w:rsidR="007807FC" w:rsidRDefault="007807FC">
      <w:pPr>
        <w:pStyle w:val="Titel1Char"/>
        <w:tabs>
          <w:tab w:val="left" w:pos="8819"/>
        </w:tabs>
        <w:ind w:right="1"/>
      </w:pPr>
    </w:p>
    <w:p w:rsidR="00C56980" w:rsidRDefault="00C56980">
      <w:pPr>
        <w:pStyle w:val="Titel1Char"/>
        <w:tabs>
          <w:tab w:val="left" w:pos="8819"/>
        </w:tabs>
        <w:ind w:right="1"/>
      </w:pPr>
    </w:p>
    <w:p w:rsidR="00426B16" w:rsidRDefault="00CF01E8">
      <w:pPr>
        <w:pStyle w:val="Titel1Char"/>
        <w:tabs>
          <w:tab w:val="left" w:pos="8819"/>
        </w:tabs>
        <w:ind w:right="1"/>
      </w:pPr>
      <w:r>
        <w:t>2</w:t>
      </w:r>
      <w:r w:rsidR="00426B16">
        <w:tab/>
        <w:t>Gesuchsbegründung</w:t>
      </w:r>
      <w:r w:rsidR="00090DC3">
        <w:t xml:space="preserve"> / Bedarfs</w:t>
      </w:r>
      <w:r>
        <w:t>nachweis</w:t>
      </w:r>
    </w:p>
    <w:p w:rsidR="00426B16" w:rsidRDefault="004E3913" w:rsidP="00145FFB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EA7389" w:rsidRDefault="00426B16" w:rsidP="00CF01E8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1)</w:t>
      </w:r>
      <w:r>
        <w:rPr>
          <w:rFonts w:ascii="Arial" w:hAnsi="Arial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Das </w:t>
      </w:r>
      <w:r w:rsidR="00C209C9">
        <w:rPr>
          <w:rFonts w:ascii="Arial" w:hAnsi="Arial"/>
          <w:sz w:val="16"/>
          <w:lang w:val="de-CH"/>
        </w:rPr>
        <w:t>Werk muss auf den vorge</w:t>
      </w:r>
      <w:r w:rsidR="005A658D">
        <w:rPr>
          <w:rFonts w:ascii="Arial" w:hAnsi="Arial"/>
          <w:sz w:val="16"/>
          <w:lang w:val="de-CH"/>
        </w:rPr>
        <w:t xml:space="preserve">sehenen </w:t>
      </w:r>
      <w:r w:rsidR="005A658D" w:rsidRPr="0054677B">
        <w:rPr>
          <w:rFonts w:ascii="Arial" w:hAnsi="Arial"/>
          <w:b/>
          <w:sz w:val="16"/>
          <w:lang w:val="de-CH"/>
        </w:rPr>
        <w:t>Standort</w:t>
      </w:r>
      <w:r w:rsidR="005A658D">
        <w:rPr>
          <w:rFonts w:ascii="Arial" w:hAnsi="Arial"/>
          <w:sz w:val="16"/>
          <w:lang w:val="de-CH"/>
        </w:rPr>
        <w:t xml:space="preserve"> angewiesen sein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A658D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5A658D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 xml:space="preserve">Abs. 2 lit. </w:t>
      </w:r>
      <w:r w:rsidR="00EA7389">
        <w:rPr>
          <w:rFonts w:ascii="Arial" w:hAnsi="Arial"/>
          <w:sz w:val="16"/>
          <w:lang w:val="de-CH"/>
        </w:rPr>
        <w:t>a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A658D">
        <w:rPr>
          <w:rFonts w:ascii="Arial" w:hAnsi="Arial"/>
          <w:sz w:val="16"/>
          <w:lang w:val="de-CH"/>
        </w:rPr>
        <w:t>.</w:t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Weshalb kann das Vorhaben nicht an einem anderen Ort ausserhalb des Waldes realisiert werden? Welche Varianten wurden geprüft?</w:t>
      </w:r>
    </w:p>
    <w:p w:rsid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426B16" w:rsidRDefault="00426B16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2)</w:t>
      </w:r>
      <w:r>
        <w:rPr>
          <w:rFonts w:ascii="Arial" w:hAnsi="Arial"/>
          <w:b/>
          <w:sz w:val="16"/>
          <w:lang w:val="de-CH"/>
        </w:rPr>
        <w:tab/>
      </w:r>
      <w:r w:rsidR="00EA7389">
        <w:rPr>
          <w:rFonts w:ascii="Arial" w:hAnsi="Arial"/>
          <w:sz w:val="16"/>
          <w:lang w:val="de-CH"/>
        </w:rPr>
        <w:t>Das Werk muss die Voraussetzungen</w:t>
      </w:r>
      <w:r w:rsidR="00CF01E8" w:rsidRPr="00CA43A7">
        <w:rPr>
          <w:rFonts w:ascii="Arial" w:hAnsi="Arial"/>
          <w:sz w:val="16"/>
          <w:lang w:val="de-CH"/>
        </w:rPr>
        <w:t xml:space="preserve"> der </w:t>
      </w:r>
      <w:r w:rsidR="00CF01E8" w:rsidRPr="00CF01E8">
        <w:rPr>
          <w:rFonts w:ascii="Arial" w:hAnsi="Arial"/>
          <w:b/>
          <w:sz w:val="16"/>
          <w:lang w:val="de-CH"/>
        </w:rPr>
        <w:t>Raumplanung</w:t>
      </w:r>
      <w:r w:rsidR="00CF01E8" w:rsidRPr="00CA43A7">
        <w:rPr>
          <w:rFonts w:ascii="Arial" w:hAnsi="Arial"/>
          <w:sz w:val="16"/>
          <w:lang w:val="de-CH"/>
        </w:rPr>
        <w:t xml:space="preserve"> sachlich erfüll</w:t>
      </w:r>
      <w:r w:rsidR="00EA7389">
        <w:rPr>
          <w:rFonts w:ascii="Arial" w:hAnsi="Arial"/>
          <w:sz w:val="16"/>
          <w:lang w:val="de-CH"/>
        </w:rPr>
        <w:t>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EA7389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EA7389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>Abs. 2 lit. b</w:t>
      </w:r>
      <w:r w:rsidR="00EA7389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EA7389">
        <w:rPr>
          <w:rFonts w:ascii="Arial" w:hAnsi="Arial"/>
          <w:sz w:val="16"/>
          <w:lang w:val="de-CH"/>
        </w:rPr>
        <w:t>.</w:t>
      </w:r>
    </w:p>
    <w:p w:rsidR="00693C2D" w:rsidRDefault="004E3913" w:rsidP="00693C2D">
      <w:pPr>
        <w:framePr w:w="9639" w:h="1092" w:hRule="exact" w:hSpace="142" w:wrap="around" w:vAnchor="text" w:hAnchor="page" w:x="1515" w:y="349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 w:rsidRPr="00EA7389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t>Gibt es entsprechende Unterlagen wie Richt- und Nutzungsplanungen oder Sachpläne und Konzepte, oder sind solche in Bearbeitung?</w:t>
      </w:r>
    </w:p>
    <w:p w:rsidR="0054677B" w:rsidRDefault="0054677B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54677B" w:rsidRDefault="00426B16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3)</w:t>
      </w:r>
      <w:r>
        <w:rPr>
          <w:rFonts w:ascii="Arial" w:hAnsi="Arial"/>
          <w:b/>
          <w:sz w:val="16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Die </w:t>
      </w:r>
      <w:r w:rsidR="0054677B">
        <w:rPr>
          <w:rFonts w:ascii="Arial" w:hAnsi="Arial"/>
          <w:sz w:val="16"/>
          <w:lang w:val="de-CH"/>
        </w:rPr>
        <w:t xml:space="preserve">Rodung darf zu keiner erheblichen </w:t>
      </w:r>
      <w:r w:rsidR="0054677B" w:rsidRPr="0054677B">
        <w:rPr>
          <w:rFonts w:ascii="Arial" w:hAnsi="Arial"/>
          <w:b/>
          <w:sz w:val="16"/>
          <w:lang w:val="de-CH"/>
        </w:rPr>
        <w:t>Gefährdung der Umwelt</w:t>
      </w:r>
      <w:r w:rsidR="0054677B">
        <w:rPr>
          <w:rFonts w:ascii="Arial" w:hAnsi="Arial"/>
          <w:sz w:val="16"/>
          <w:lang w:val="de-CH"/>
        </w:rPr>
        <w:t xml:space="preserve"> führen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 lit. c</w:t>
      </w:r>
      <w:r w:rsidR="0054677B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</w:p>
    <w:p w:rsidR="0054677B" w:rsidRDefault="004E3913" w:rsidP="0054677B">
      <w:pPr>
        <w:framePr w:w="9639" w:h="1225" w:hRule="exact" w:hSpace="142" w:wrap="around" w:vAnchor="text" w:hAnchor="page" w:x="1515" w:y="470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1210" w:rsidRDefault="00693C2D" w:rsidP="00421210">
      <w:pPr>
        <w:tabs>
          <w:tab w:val="left" w:pos="567"/>
          <w:tab w:val="left" w:pos="1985"/>
        </w:tabs>
        <w:spacing w:after="60"/>
        <w:ind w:left="567"/>
        <w:outlineLvl w:val="0"/>
        <w:rPr>
          <w:rFonts w:ascii="Arial" w:hAnsi="Arial"/>
          <w:sz w:val="16"/>
          <w:lang w:val="de-CH"/>
        </w:rPr>
      </w:pPr>
      <w:r w:rsidRPr="00693C2D">
        <w:rPr>
          <w:rFonts w:ascii="Arial" w:hAnsi="Arial"/>
          <w:sz w:val="16"/>
          <w:lang w:val="de-CH"/>
        </w:rPr>
        <w:t xml:space="preserve">Wie </w:t>
      </w:r>
      <w:r>
        <w:rPr>
          <w:rFonts w:ascii="Arial" w:hAnsi="Arial"/>
          <w:sz w:val="16"/>
          <w:lang w:val="de-CH"/>
        </w:rPr>
        <w:t xml:space="preserve">wirkt sich </w:t>
      </w:r>
      <w:r w:rsidR="00867F8A">
        <w:rPr>
          <w:rFonts w:ascii="Arial" w:hAnsi="Arial"/>
          <w:sz w:val="16"/>
          <w:lang w:val="de-CH"/>
        </w:rPr>
        <w:t>das Vorhaben</w:t>
      </w:r>
      <w:r>
        <w:rPr>
          <w:rFonts w:ascii="Arial" w:hAnsi="Arial"/>
          <w:sz w:val="16"/>
          <w:lang w:val="de-CH"/>
        </w:rPr>
        <w:t xml:space="preserve"> auf die Naturereignisse wie Lawinen, Erosionen, Rutschungen, Brände oder Windwürfe aus? </w:t>
      </w:r>
      <w:r w:rsidR="00867F8A">
        <w:rPr>
          <w:rFonts w:ascii="Arial" w:hAnsi="Arial"/>
          <w:sz w:val="16"/>
          <w:lang w:val="de-CH"/>
        </w:rPr>
        <w:t>Welchen Einfluss hat das Vorhaben auf die bekannten Immissionen wie Gewässerverschmutzung, Lärm, Staub, Erschütterung etc.?</w:t>
      </w:r>
    </w:p>
    <w:p w:rsidR="00421210" w:rsidRDefault="0042121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291B89" w:rsidRDefault="0054677B">
      <w:pPr>
        <w:numPr>
          <w:ilvl w:val="0"/>
          <w:numId w:val="20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Es bestehen wichtige Gründe, die das</w:t>
      </w:r>
      <w:r w:rsidRPr="0054677B">
        <w:rPr>
          <w:rFonts w:ascii="Arial" w:hAnsi="Arial"/>
          <w:b/>
          <w:sz w:val="16"/>
          <w:lang w:val="de-CH"/>
        </w:rPr>
        <w:t xml:space="preserve"> Interesse</w:t>
      </w:r>
      <w:r w:rsidR="00CF01E8" w:rsidRPr="00CA43A7">
        <w:rPr>
          <w:rFonts w:ascii="Arial" w:hAnsi="Arial"/>
          <w:sz w:val="16"/>
          <w:lang w:val="de-CH"/>
        </w:rPr>
        <w:t xml:space="preserve"> an der Walderhaltung</w:t>
      </w:r>
      <w:r>
        <w:rPr>
          <w:rFonts w:ascii="Arial" w:hAnsi="Arial"/>
          <w:sz w:val="16"/>
          <w:lang w:val="de-CH"/>
        </w:rPr>
        <w:t xml:space="preserve"> überwiegen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</w:t>
      </w:r>
      <w:r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>
        <w:rPr>
          <w:rFonts w:ascii="Arial" w:hAnsi="Arial"/>
          <w:sz w:val="16"/>
          <w:lang w:val="de-CH"/>
        </w:rPr>
        <w:t>.</w:t>
      </w:r>
    </w:p>
    <w:p w:rsidR="00426B16" w:rsidRPr="0054677B" w:rsidRDefault="00291B89" w:rsidP="00291B89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54677B" w:rsidRPr="0054677B">
        <w:rPr>
          <w:rFonts w:ascii="Arial" w:hAnsi="Arial"/>
          <w:sz w:val="16"/>
          <w:lang w:val="de-CH"/>
        </w:rPr>
        <w:t>W</w:t>
      </w:r>
      <w:r w:rsidR="0054677B">
        <w:rPr>
          <w:rFonts w:ascii="Arial" w:hAnsi="Arial"/>
          <w:sz w:val="16"/>
          <w:lang w:val="de-CH"/>
        </w:rPr>
        <w:t>eshalb ist die Realisierung des Vorhabens wichtiger als die Walderhaltung?</w:t>
      </w:r>
    </w:p>
    <w:p w:rsidR="00C56980" w:rsidRDefault="00C56980" w:rsidP="00C5698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23185E" w:rsidRDefault="0023185E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F01E8" w:rsidRDefault="00CF01E8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5)</w:t>
      </w:r>
      <w:r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sz w:val="16"/>
          <w:lang w:val="de-CH"/>
        </w:rPr>
        <w:t>De</w:t>
      </w:r>
      <w:r w:rsidR="0054677B">
        <w:rPr>
          <w:rFonts w:ascii="Arial" w:hAnsi="Arial"/>
          <w:sz w:val="16"/>
          <w:lang w:val="de-CH"/>
        </w:rPr>
        <w:t>m</w:t>
      </w:r>
      <w:r w:rsidRPr="00CA43A7">
        <w:rPr>
          <w:rFonts w:ascii="Arial" w:hAnsi="Arial"/>
          <w:sz w:val="16"/>
          <w:lang w:val="de-CH"/>
        </w:rPr>
        <w:t xml:space="preserve"> </w:t>
      </w:r>
      <w:r w:rsidRPr="00CF01E8">
        <w:rPr>
          <w:rFonts w:ascii="Arial" w:hAnsi="Arial"/>
          <w:b/>
          <w:sz w:val="16"/>
          <w:lang w:val="de-CH"/>
        </w:rPr>
        <w:t>Natur- und Heimatschutz</w:t>
      </w:r>
      <w:r w:rsidRPr="00CA43A7">
        <w:rPr>
          <w:rFonts w:ascii="Arial" w:hAnsi="Arial"/>
          <w:sz w:val="16"/>
          <w:lang w:val="de-CH"/>
        </w:rPr>
        <w:t xml:space="preserve"> ist </w:t>
      </w:r>
      <w:r w:rsidR="0054677B">
        <w:rPr>
          <w:rFonts w:ascii="Arial" w:hAnsi="Arial"/>
          <w:sz w:val="16"/>
          <w:lang w:val="de-CH"/>
        </w:rPr>
        <w:t xml:space="preserve">Rechnung </w:t>
      </w:r>
      <w:r w:rsidR="00231282">
        <w:rPr>
          <w:rFonts w:ascii="Arial" w:hAnsi="Arial"/>
          <w:sz w:val="16"/>
          <w:lang w:val="de-CH"/>
        </w:rPr>
        <w:t xml:space="preserve">zu </w:t>
      </w:r>
      <w:r w:rsidR="0054677B">
        <w:rPr>
          <w:rFonts w:ascii="Arial" w:hAnsi="Arial"/>
          <w:sz w:val="16"/>
          <w:lang w:val="de-CH"/>
        </w:rPr>
        <w:t>tragen</w:t>
      </w:r>
      <w:r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Pr="00CA43A7">
        <w:rPr>
          <w:rFonts w:ascii="Arial" w:hAnsi="Arial"/>
          <w:sz w:val="16"/>
          <w:lang w:val="de-CH"/>
        </w:rPr>
        <w:t>Abs. 4</w:t>
      </w:r>
      <w:r w:rsidR="0054677B">
        <w:rPr>
          <w:rFonts w:ascii="Arial" w:hAnsi="Arial"/>
          <w:sz w:val="16"/>
          <w:lang w:val="de-CH"/>
        </w:rPr>
        <w:t xml:space="preserve"> WaG</w:t>
      </w:r>
      <w:r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  <w:r>
        <w:rPr>
          <w:rFonts w:ascii="Arial" w:hAnsi="Arial"/>
          <w:b/>
          <w:sz w:val="16"/>
          <w:lang w:val="de-CH"/>
        </w:rPr>
        <w:tab/>
      </w:r>
    </w:p>
    <w:p w:rsidR="00CF01E8" w:rsidRPr="0054677B" w:rsidRDefault="0054677B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 w:rsidRPr="0054677B">
        <w:rPr>
          <w:rFonts w:ascii="Arial" w:hAnsi="Arial"/>
          <w:sz w:val="16"/>
          <w:lang w:val="de-CH"/>
        </w:rPr>
        <w:tab/>
        <w:t>Wie wirkt sich das Vorhaben auf Natur und Landschaft aus?</w:t>
      </w:r>
    </w:p>
    <w:p w:rsidR="00421210" w:rsidRDefault="004E3913" w:rsidP="0042121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C56980" w:rsidRDefault="00C56980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426B16" w:rsidRDefault="00CF01E8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br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AD3FAB">
        <w:rPr>
          <w:rFonts w:ascii="Arial" w:hAnsi="Arial"/>
          <w:sz w:val="16"/>
          <w:lang w:val="de-CH"/>
        </w:rPr>
        <w:tab/>
      </w:r>
      <w:r w:rsidR="00502E4A">
        <w:rPr>
          <w:rFonts w:ascii="Arial" w:hAnsi="Arial"/>
          <w:sz w:val="16"/>
          <w:lang w:val="de-CH"/>
        </w:rPr>
        <w:t>separater Bericht</w:t>
      </w:r>
    </w:p>
    <w:p w:rsidR="00145FFB" w:rsidRDefault="00145FFB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</w:pPr>
    </w:p>
    <w:p w:rsidR="00291B89" w:rsidRDefault="00291B89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  <w:sectPr w:rsidR="00291B89">
          <w:headerReference w:type="default" r:id="rId9"/>
          <w:footerReference w:type="default" r:id="rId10"/>
          <w:pgSz w:w="11906" w:h="16838"/>
          <w:pgMar w:top="1134" w:right="566" w:bottom="851" w:left="993" w:header="284" w:footer="284" w:gutter="0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2" w:hanging="426"/>
        <w:rPr>
          <w:rFonts w:ascii="Arial" w:hAnsi="Arial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Rodungsvorhaben:</w:t>
      </w:r>
      <w:r w:rsidR="00053AF4">
        <w:rPr>
          <w:rFonts w:ascii="Arial" w:hAnsi="Arial"/>
          <w:sz w:val="20"/>
          <w:lang w:val="de-CH"/>
        </w:rPr>
        <w:t xml:space="preserve"> </w:t>
      </w:r>
      <w:r w:rsidR="00053AF4" w:rsidRPr="00053AF4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3AF4" w:rsidRPr="00053AF4">
        <w:rPr>
          <w:rFonts w:ascii="Arial" w:hAnsi="Arial"/>
          <w:sz w:val="20"/>
          <w:lang w:val="de-CH"/>
        </w:rPr>
        <w:instrText xml:space="preserve"> FORMTEXT </w:instrText>
      </w:r>
      <w:r w:rsidR="00053AF4" w:rsidRPr="00053AF4">
        <w:rPr>
          <w:rFonts w:ascii="Arial" w:hAnsi="Arial"/>
          <w:sz w:val="20"/>
          <w:lang w:val="de-CH"/>
        </w:rPr>
      </w:r>
      <w:r w:rsidR="00053AF4" w:rsidRPr="00053AF4">
        <w:rPr>
          <w:rFonts w:ascii="Arial" w:hAnsi="Arial"/>
          <w:sz w:val="20"/>
          <w:lang w:val="de-CH"/>
        </w:rPr>
        <w:fldChar w:fldCharType="separate"/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noProof/>
          <w:sz w:val="20"/>
          <w:lang w:val="de-CH"/>
        </w:rPr>
        <w:t> </w:t>
      </w:r>
      <w:r w:rsidR="00053AF4" w:rsidRPr="00053AF4">
        <w:rPr>
          <w:rFonts w:ascii="Arial" w:hAnsi="Arial"/>
          <w:sz w:val="20"/>
          <w:lang w:val="de-CH"/>
        </w:rPr>
        <w:fldChar w:fldCharType="end"/>
      </w:r>
      <w:r w:rsidR="00053AF4">
        <w:rPr>
          <w:rFonts w:ascii="Arial" w:hAnsi="Arial"/>
          <w:sz w:val="20"/>
          <w:lang w:val="de-CH"/>
        </w:rPr>
        <w:fldChar w:fldCharType="begin"/>
      </w:r>
      <w:r w:rsidR="00053AF4">
        <w:rPr>
          <w:rFonts w:ascii="Arial" w:hAnsi="Arial"/>
          <w:sz w:val="20"/>
          <w:lang w:val="de-CH"/>
        </w:rPr>
        <w:instrText xml:space="preserve"> REF  Text1 </w:instrText>
      </w:r>
      <w:r w:rsidR="00053AF4">
        <w:rPr>
          <w:rFonts w:ascii="Arial" w:hAnsi="Arial"/>
          <w:sz w:val="20"/>
          <w:lang w:val="de-CH"/>
        </w:rPr>
        <w:fldChar w:fldCharType="separate"/>
      </w:r>
      <w:r w:rsidR="00981BB6">
        <w:rPr>
          <w:rFonts w:ascii="Arial" w:hAnsi="Arial"/>
          <w:noProof/>
          <w:lang w:val="de-CH"/>
        </w:rPr>
        <w:t xml:space="preserve">     </w:t>
      </w:r>
      <w:r w:rsidR="00053AF4">
        <w:rPr>
          <w:rFonts w:ascii="Arial" w:hAnsi="Arial"/>
          <w:sz w:val="20"/>
          <w:lang w:val="de-CH"/>
        </w:rPr>
        <w:fldChar w:fldCharType="end"/>
      </w:r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083C40" w:rsidRPr="00083C40" w:rsidRDefault="0023185E" w:rsidP="007F1A56">
      <w:pPr>
        <w:pStyle w:val="Titel1Char"/>
        <w:tabs>
          <w:tab w:val="left" w:pos="8819"/>
        </w:tabs>
        <w:rPr>
          <w:b w:val="0"/>
        </w:rPr>
      </w:pPr>
      <w:r>
        <w:t>3</w:t>
      </w:r>
      <w:r w:rsidR="00426B16">
        <w:tab/>
        <w:t xml:space="preserve">Rodungsfläche(n) </w:t>
      </w:r>
      <w:r w:rsidR="00426B16">
        <w:rPr>
          <w:b w:val="0"/>
        </w:rPr>
        <w:t>(</w:t>
      </w:r>
      <w:r w:rsidR="00426B16">
        <w:t>Wichtig</w:t>
      </w:r>
      <w:r w:rsidR="00426B16">
        <w:rPr>
          <w:b w:val="0"/>
        </w:rPr>
        <w:t>: Kartenausschnitt 1:25'000 mit Koordinatenangaben 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134"/>
        <w:gridCol w:w="2410"/>
        <w:gridCol w:w="11"/>
        <w:gridCol w:w="1092"/>
        <w:gridCol w:w="6"/>
        <w:gridCol w:w="1110"/>
        <w:gridCol w:w="1082"/>
      </w:tblGrid>
      <w:tr w:rsidR="00426B16" w:rsidTr="00B01368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Schwerpunkt-Koordinaten (pro Rodungseinheit)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Temporär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Definitiv 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 Fläche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  <w:tr w:rsidR="00426B16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 w:rsidP="0035195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234F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B01368" w:rsidP="00B0136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D55CF5"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 w:rsidP="0035195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4E3913" w:rsidP="0035195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C354BF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C354BF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Default="00C354BF" w:rsidP="00C354B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35195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51953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E5514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1D30C9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981BB6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6E3DFB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" w:name="Zahl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6E3DFB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0C9" w:rsidRDefault="001D30C9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bookmarkStart w:id="7" w:name="_GoBack"/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bookmarkEnd w:id="7"/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01368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4E3913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B250BF" w:rsidP="00BF7B7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08A9" w:rsidRDefault="00B966DF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E008A9" w:rsidTr="00B01368">
        <w:trPr>
          <w:cantSplit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1D30C9" w:rsidP="001D30C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1D30C9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bookmarkStart w:id="8" w:name="Zahl1"/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08A9" w:rsidRDefault="00B26790" w:rsidP="00CA4EDD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=SUM(ABOVE)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8"/>
          </w:p>
        </w:tc>
      </w:tr>
      <w:tr w:rsidR="00E008A9" w:rsidTr="00B01368">
        <w:trPr>
          <w:cantSplit/>
          <w:trHeight w:val="307"/>
        </w:trPr>
        <w:tc>
          <w:tcPr>
            <w:tcW w:w="4252" w:type="dxa"/>
            <w:gridSpan w:val="3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421" w:type="dxa"/>
            <w:gridSpan w:val="2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092" w:type="dxa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198" w:type="dxa"/>
            <w:gridSpan w:val="3"/>
            <w:tcBorders>
              <w:left w:val="nil"/>
            </w:tcBorders>
          </w:tcPr>
          <w:p w:rsidR="00E008A9" w:rsidRDefault="00632050">
            <w:pPr>
              <w:pStyle w:val="berschrift2"/>
              <w:tabs>
                <w:tab w:val="left" w:pos="284"/>
              </w:tabs>
              <w:spacing w:before="48" w:after="48"/>
              <w:ind w:left="28" w:right="28" w:firstLine="0"/>
              <w:jc w:val="lef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position w:val="1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margin">
                        <wp:posOffset>6075045</wp:posOffset>
                      </wp:positionH>
                      <wp:positionV relativeFrom="paragraph">
                        <wp:posOffset>-19050</wp:posOffset>
                      </wp:positionV>
                      <wp:extent cx="381635" cy="106934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635" cy="1069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EFB64"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35pt,-1.5pt" to="508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" o:allowincell="f">
                      <v:stroke endarrow="block"/>
                      <w10:wrap anchorx="margin"/>
                      <w10:anchorlock/>
                    </v:line>
                  </w:pict>
                </mc:Fallback>
              </mc:AlternateContent>
            </w:r>
            <w:r w:rsidR="00E008A9">
              <w:rPr>
                <w:rFonts w:ascii="Arial" w:hAnsi="Arial"/>
                <w:sz w:val="16"/>
                <w:lang w:val="de-CH"/>
              </w:rPr>
              <w:t>Rodungsfläche in  m</w:t>
            </w:r>
            <w:r w:rsidR="00E008A9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  <w:r w:rsidR="00E008A9">
              <w:rPr>
                <w:rFonts w:ascii="Arial" w:hAnsi="Arial"/>
                <w:sz w:val="16"/>
                <w:lang w:val="de-CH"/>
              </w:rPr>
              <w:t xml:space="preserve"> </w:t>
            </w:r>
          </w:p>
        </w:tc>
      </w:tr>
    </w:tbl>
    <w:p w:rsidR="00426B16" w:rsidRPr="00CA43A7" w:rsidRDefault="00426B16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de-CH"/>
        </w:rPr>
      </w:pPr>
      <w:r w:rsidRPr="00CA43A7"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b/>
          <w:sz w:val="16"/>
          <w:u w:val="single"/>
          <w:lang w:val="de-CH"/>
        </w:rPr>
        <w:t>Frühere Rodungsgesuche</w:t>
      </w:r>
      <w:r w:rsidR="009972D7" w:rsidRPr="00CA43A7">
        <w:rPr>
          <w:rFonts w:ascii="Arial" w:hAnsi="Arial"/>
          <w:b/>
          <w:sz w:val="16"/>
          <w:lang w:val="de-CH"/>
        </w:rPr>
        <w:t xml:space="preserve"> (auszufüllen nur bei Rodungen in kantonaler Kompetenz)</w:t>
      </w:r>
      <w:r w:rsidR="001D30C9">
        <w:rPr>
          <w:rFonts w:ascii="Arial" w:hAnsi="Arial"/>
          <w:b/>
          <w:sz w:val="16"/>
          <w:lang w:val="de-CH"/>
        </w:rPr>
        <w:t xml:space="preserve"> </w:t>
      </w:r>
    </w:p>
    <w:p w:rsidR="00426B16" w:rsidRDefault="00426B16">
      <w:pPr>
        <w:pStyle w:val="Fuzeile"/>
        <w:tabs>
          <w:tab w:val="clear" w:pos="9072"/>
          <w:tab w:val="right" w:pos="9923"/>
        </w:tabs>
        <w:spacing w:after="80"/>
        <w:ind w:left="283" w:hanging="425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Bei Total Rodungsfläche über 5'000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lang w:val="de-CH"/>
        </w:rPr>
        <w:t xml:space="preserve"> ist das </w:t>
      </w:r>
      <w:r w:rsidR="00320F37">
        <w:rPr>
          <w:rFonts w:ascii="Arial" w:hAnsi="Arial"/>
          <w:sz w:val="16"/>
          <w:lang w:val="de-CH"/>
        </w:rPr>
        <w:t>BAFU</w:t>
      </w:r>
      <w:r>
        <w:rPr>
          <w:rFonts w:ascii="Arial" w:hAnsi="Arial"/>
          <w:sz w:val="16"/>
          <w:lang w:val="de-CH"/>
        </w:rPr>
        <w:t xml:space="preserve"> anzuhören (Art. 6 Abs. 2 WaG</w:t>
      </w:r>
      <w:r w:rsidRPr="00891A24">
        <w:rPr>
          <w:rFonts w:ascii="Arial" w:hAnsi="Arial"/>
          <w:sz w:val="16"/>
          <w:lang w:val="de-CH"/>
        </w:rPr>
        <w:t>);</w:t>
      </w:r>
      <w:r w:rsidR="00B74B60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zur Rodungsfläche zählen auch die</w:t>
      </w:r>
      <w:r w:rsidR="00555896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in de</w:t>
      </w:r>
      <w:r w:rsidR="00BF7AD5" w:rsidRPr="00891A24">
        <w:rPr>
          <w:rFonts w:ascii="Arial" w:hAnsi="Arial"/>
          <w:sz w:val="16"/>
          <w:lang w:val="de-CH"/>
        </w:rPr>
        <w:t>n</w:t>
      </w:r>
      <w:r w:rsidRPr="00891A24">
        <w:rPr>
          <w:rFonts w:ascii="Arial" w:hAnsi="Arial"/>
          <w:sz w:val="16"/>
          <w:lang w:val="de-CH"/>
        </w:rPr>
        <w:t xml:space="preserve"> letzten </w:t>
      </w:r>
      <w:r w:rsidR="00890300">
        <w:rPr>
          <w:rFonts w:ascii="Arial" w:hAnsi="Arial"/>
          <w:sz w:val="16"/>
          <w:lang w:val="de-CH"/>
        </w:rPr>
        <w:br/>
      </w:r>
      <w:r w:rsidRPr="00891A24">
        <w:rPr>
          <w:rFonts w:ascii="Arial" w:hAnsi="Arial"/>
          <w:sz w:val="16"/>
          <w:lang w:val="de-CH"/>
        </w:rPr>
        <w:t xml:space="preserve">15 Jahren </w:t>
      </w:r>
      <w:r w:rsidR="00BF7AD5" w:rsidRPr="00891A24">
        <w:rPr>
          <w:rFonts w:ascii="Arial" w:hAnsi="Arial"/>
          <w:sz w:val="16"/>
          <w:lang w:val="de-CH"/>
        </w:rPr>
        <w:t xml:space="preserve">vor der Einreichung des Rodungsgesuchs für das gleiche Werk </w:t>
      </w:r>
      <w:r w:rsidR="006F5670" w:rsidRPr="00891A24">
        <w:rPr>
          <w:rFonts w:ascii="Arial" w:hAnsi="Arial"/>
          <w:sz w:val="16"/>
          <w:lang w:val="de-CH"/>
        </w:rPr>
        <w:t>bewilligten Rodung</w:t>
      </w:r>
      <w:r w:rsidR="00DC0A47">
        <w:rPr>
          <w:rFonts w:ascii="Arial" w:hAnsi="Arial"/>
          <w:sz w:val="16"/>
          <w:lang w:val="de-CH"/>
        </w:rPr>
        <w:t>en</w:t>
      </w:r>
      <w:r w:rsidR="006F5670" w:rsidRPr="00891A24">
        <w:rPr>
          <w:rFonts w:ascii="Arial" w:hAnsi="Arial"/>
          <w:sz w:val="16"/>
          <w:lang w:val="de-CH"/>
        </w:rPr>
        <w:t xml:space="preserve">, welche </w:t>
      </w:r>
      <w:r w:rsidR="00BF7AD5" w:rsidRPr="00891A24">
        <w:rPr>
          <w:rFonts w:ascii="Arial" w:hAnsi="Arial"/>
          <w:sz w:val="16"/>
          <w:lang w:val="de-CH"/>
        </w:rPr>
        <w:t>ausgeführt wurde</w:t>
      </w:r>
      <w:r w:rsidR="00555896" w:rsidRPr="00891A24">
        <w:rPr>
          <w:rFonts w:ascii="Arial" w:hAnsi="Arial"/>
          <w:sz w:val="16"/>
          <w:lang w:val="de-CH"/>
        </w:rPr>
        <w:t>n</w:t>
      </w:r>
      <w:r w:rsidR="00BF7AD5" w:rsidRPr="00891A24">
        <w:rPr>
          <w:rFonts w:ascii="Arial" w:hAnsi="Arial"/>
          <w:sz w:val="16"/>
          <w:lang w:val="de-CH"/>
        </w:rPr>
        <w:t xml:space="preserve"> oder </w:t>
      </w:r>
      <w:r w:rsidR="00890300">
        <w:rPr>
          <w:rFonts w:ascii="Arial" w:hAnsi="Arial"/>
          <w:sz w:val="16"/>
          <w:lang w:val="de-CH"/>
        </w:rPr>
        <w:br/>
      </w:r>
      <w:r w:rsidR="00BF7AD5" w:rsidRPr="00891A24">
        <w:rPr>
          <w:rFonts w:ascii="Arial" w:hAnsi="Arial"/>
          <w:sz w:val="16"/>
          <w:lang w:val="de-CH"/>
        </w:rPr>
        <w:t>noch ausgeführt werden d</w:t>
      </w:r>
      <w:r w:rsidR="00555896" w:rsidRPr="00891A24">
        <w:rPr>
          <w:rFonts w:ascii="Arial" w:hAnsi="Arial"/>
          <w:sz w:val="16"/>
          <w:lang w:val="de-CH"/>
        </w:rPr>
        <w:t>ürfen</w:t>
      </w:r>
      <w:r w:rsidR="006F5670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 xml:space="preserve">(Art. 6 Abs. 2 </w:t>
      </w:r>
      <w:r w:rsidR="00231282" w:rsidRPr="00891A24">
        <w:rPr>
          <w:rFonts w:ascii="Arial" w:hAnsi="Arial"/>
          <w:sz w:val="16"/>
          <w:lang w:val="de-CH"/>
        </w:rPr>
        <w:t>lit.</w:t>
      </w:r>
      <w:r w:rsidR="00555896" w:rsidRPr="00891A24">
        <w:rPr>
          <w:rFonts w:ascii="Arial" w:hAnsi="Arial"/>
          <w:sz w:val="16"/>
          <w:lang w:val="de-CH"/>
        </w:rPr>
        <w:t xml:space="preserve"> b </w:t>
      </w:r>
      <w:r w:rsidRPr="00891A24">
        <w:rPr>
          <w:rFonts w:ascii="Arial" w:hAnsi="Arial"/>
          <w:sz w:val="16"/>
          <w:lang w:val="de-CH"/>
        </w:rPr>
        <w:t>WaV).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426B16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3A3B34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189C6F" wp14:editId="72362397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-751205</wp:posOffset>
                      </wp:positionV>
                      <wp:extent cx="0" cy="877570"/>
                      <wp:effectExtent l="76200" t="0" r="57150" b="5588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7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9388C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-59.15pt" to="234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426B16" w:rsidTr="007471D2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C20387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B0586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=Zahl1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+</w:t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63205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74295</wp:posOffset>
                      </wp:positionV>
                      <wp:extent cx="2705100" cy="361950"/>
                      <wp:effectExtent l="0" t="57150" r="19050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51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0F67F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5.85pt" to="400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="004E3913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4E3913">
              <w:rPr>
                <w:rFonts w:ascii="Arial" w:hAnsi="Arial"/>
                <w:sz w:val="16"/>
                <w:lang w:val="de-CH"/>
              </w:rPr>
            </w:r>
            <w:r w:rsidR="004E3913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4E3913"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B966D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B26790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=Zahl2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Default="004E3913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B250BF" w:rsidP="00BF7B7D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=</w:t>
            </w:r>
          </w:p>
        </w:tc>
      </w:tr>
      <w:tr w:rsidR="00426B16" w:rsidTr="007471D2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TOTAL</w:t>
            </w:r>
          </w:p>
        </w:tc>
        <w:bookmarkStart w:id="9" w:name="Zahl2"/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B16" w:rsidRPr="008A47D0" w:rsidRDefault="00B966DF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 w:rsidRPr="008A47D0"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=B2+B3+B4+B5 \# "#'##0" </w:instrText>
            </w:r>
            <w:r w:rsidRPr="008A47D0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 w:rsidRPr="008A47D0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9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0" w:after="40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6B16" w:rsidRDefault="00B26790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sz w:val="16"/>
                <w:lang w:val="de-CH"/>
              </w:rPr>
              <w:instrText xml:space="preserve"> =Zahl1+Zahl2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 w:rsidTr="007471D2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:rsidR="00426B16" w:rsidRDefault="00426B16" w:rsidP="00367CD5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Massgebliche Rodungsfläche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</w:tbl>
    <w:p w:rsidR="000834D9" w:rsidRPr="00291B89" w:rsidRDefault="000834D9" w:rsidP="00064CEC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outlineLvl w:val="0"/>
        <w:rPr>
          <w:rFonts w:ascii="Arial" w:hAnsi="Arial"/>
          <w:b/>
          <w:color w:val="000000"/>
          <w:sz w:val="8"/>
          <w:szCs w:val="8"/>
          <w:lang w:val="de-CH"/>
        </w:rPr>
      </w:pPr>
    </w:p>
    <w:p w:rsidR="00426B16" w:rsidRPr="000834D9" w:rsidRDefault="00320F37" w:rsidP="00AD12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9214"/>
        </w:tabs>
        <w:ind w:left="284" w:right="282"/>
        <w:jc w:val="both"/>
        <w:rPr>
          <w:rFonts w:ascii="Arial" w:hAnsi="Arial"/>
          <w:color w:val="C0C0C0"/>
          <w:sz w:val="16"/>
          <w:lang w:val="de-CH"/>
        </w:rPr>
      </w:pPr>
      <w:r w:rsidRPr="000834D9">
        <w:rPr>
          <w:rFonts w:ascii="Arial" w:hAnsi="Arial"/>
          <w:b/>
          <w:sz w:val="16"/>
          <w:lang w:val="de-CH"/>
        </w:rPr>
        <w:t>F</w:t>
      </w:r>
      <w:r w:rsidR="009972D7" w:rsidRPr="000834D9">
        <w:rPr>
          <w:rFonts w:ascii="Arial" w:hAnsi="Arial"/>
          <w:b/>
          <w:sz w:val="16"/>
          <w:lang w:val="de-CH"/>
        </w:rPr>
        <w:t>rist</w:t>
      </w:r>
      <w:r w:rsidR="00426B16" w:rsidRPr="000834D9">
        <w:rPr>
          <w:rFonts w:ascii="Arial" w:hAnsi="Arial"/>
          <w:b/>
          <w:sz w:val="16"/>
          <w:lang w:val="de-CH"/>
        </w:rPr>
        <w:t xml:space="preserve"> für Rodung:</w:t>
      </w:r>
      <w:r w:rsidR="00AD126B"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 w:rsidR="00426B16" w:rsidRPr="000834D9">
        <w:rPr>
          <w:rFonts w:ascii="Arial" w:hAnsi="Arial"/>
          <w:color w:val="C0C0C0"/>
          <w:sz w:val="16"/>
          <w:lang w:val="de-CH"/>
        </w:rPr>
        <w:t xml:space="preserve"> </w:t>
      </w:r>
    </w:p>
    <w:p w:rsidR="00426B16" w:rsidRPr="00291B89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6"/>
          <w:szCs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  <w:rPr>
          <w:b w:val="0"/>
        </w:rPr>
      </w:pPr>
      <w:r>
        <w:t>4</w:t>
      </w:r>
      <w:r w:rsidR="00426B16">
        <w:tab/>
        <w:t xml:space="preserve">Ersatzaufforstungsfläche(n) </w:t>
      </w:r>
      <w:r w:rsidR="00426B16">
        <w:rPr>
          <w:b w:val="0"/>
        </w:rPr>
        <w:t>(gemäss Art. 7</w:t>
      </w:r>
      <w:r w:rsidR="00AA5B6E" w:rsidRPr="00CA43A7">
        <w:rPr>
          <w:b w:val="0"/>
        </w:rPr>
        <w:t xml:space="preserve"> Ab</w:t>
      </w:r>
      <w:r w:rsidR="003F55BA">
        <w:rPr>
          <w:b w:val="0"/>
        </w:rPr>
        <w:t>s</w:t>
      </w:r>
      <w:r w:rsidR="00AA5B6E" w:rsidRPr="00CA43A7">
        <w:rPr>
          <w:b w:val="0"/>
        </w:rPr>
        <w:t xml:space="preserve">. 1 </w:t>
      </w:r>
      <w:r w:rsidR="00426B16">
        <w:rPr>
          <w:b w:val="0"/>
        </w:rPr>
        <w:t>WaG) (</w:t>
      </w:r>
      <w:r w:rsidR="00426B16">
        <w:t>Wichtig</w:t>
      </w:r>
      <w:r w:rsidR="00426B16">
        <w:rPr>
          <w:b w:val="0"/>
        </w:rPr>
        <w:t xml:space="preserve">: Kartenausschnitt 1:25'000 mit Koordinatenangaben </w:t>
      </w:r>
      <w:r w:rsidR="00B3200F">
        <w:rPr>
          <w:b w:val="0"/>
        </w:rPr>
        <w:br/>
      </w:r>
      <w:r w:rsidR="00426B16">
        <w:rPr>
          <w:b w:val="0"/>
        </w:rPr>
        <w:t>sowie Detailpläne beilegen)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786"/>
        <w:gridCol w:w="1134"/>
        <w:gridCol w:w="2407"/>
        <w:gridCol w:w="1106"/>
        <w:gridCol w:w="1106"/>
        <w:gridCol w:w="1106"/>
      </w:tblGrid>
      <w:tr w:rsidR="008C18AD" w:rsidTr="00B01368">
        <w:trPr>
          <w:cantSplit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Schwerpunkts-Koordinaten (pro Ersatzaufforstungs-einheit)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0239A2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 xml:space="preserve">rsatz temporäre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br/>
              <w:t>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DC0A47" w:rsidRDefault="00DC0A47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>(Art. 7 Abs.1)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3F55BA" w:rsidP="003F55B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rsatz def. 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3F55BA" w:rsidRPr="003F55BA" w:rsidRDefault="003F55BA" w:rsidP="0088322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 xml:space="preserve">(Art. 7 Abs.1)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Total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Ersatz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auf-forstungs-fläche </w:t>
            </w:r>
            <w:r w:rsidR="00E56383">
              <w:rPr>
                <w:rFonts w:ascii="Arial" w:hAnsi="Arial"/>
                <w:b/>
                <w:sz w:val="16"/>
                <w:lang w:val="de-CH"/>
              </w:rPr>
              <w:t xml:space="preserve">in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 xml:space="preserve">2 </w:t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850D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850D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850D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850D6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CA4EDD" w:rsidP="00C354B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CA4EDD" w:rsidP="00C354BF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354BF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Pr="00774751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=E2+F2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53631B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53631B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=E3+F3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541629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7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=E4+F4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9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0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093251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2" w:name="Zahl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093251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=E5+F5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3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4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6" w:name="Zahl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6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7" w:name="Zahl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=E6+F6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bookmarkStart w:id="28" w:name="Text66"/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8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9" w:name="Text6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9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0" w:name="Text6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0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BF7B7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1" w:name="Zahl5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BF7B7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1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=E7+F7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2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3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5" w:name="Zahl5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5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=E8+F8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B01368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6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18AD" w:rsidRDefault="00B01368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/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sz w:val="16"/>
                <w:lang w:val="de-CH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7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4E3913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4E3913" w:rsidP="003C1A15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3C1A15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D16B3B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=E9+F9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541629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8C18AD" w:rsidRPr="003F55BA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b/>
                <w:sz w:val="16"/>
                <w:lang w:val="de-CH"/>
              </w:rPr>
              <w:t>Total Ersatzaufforstungsfläche in m</w:t>
            </w:r>
            <w:r w:rsidRPr="003F55BA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CA4ED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=E2+E3+E4+E5+E6+E7+E8+E9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CA4ED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=F2+F3+F4+F5+F6+F7+F8+F9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18AD" w:rsidRDefault="00CA4ED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=G2+G3+G4+G5+G6+G7+G8+G9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81BB6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</w:tbl>
    <w:p w:rsidR="008C18AD" w:rsidRDefault="008C18AD" w:rsidP="008C18AD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de-CH"/>
        </w:rPr>
      </w:pPr>
    </w:p>
    <w:p w:rsidR="008C18AD" w:rsidRPr="0045438B" w:rsidRDefault="008C18AD" w:rsidP="008C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de-CH"/>
        </w:rPr>
      </w:pPr>
      <w:r w:rsidRPr="0045438B">
        <w:rPr>
          <w:rFonts w:ascii="Arial" w:hAnsi="Arial"/>
          <w:b/>
          <w:sz w:val="16"/>
          <w:szCs w:val="16"/>
          <w:lang w:val="de-CH"/>
        </w:rPr>
        <w:t>Frist für Ersatzaufforstung</w:t>
      </w:r>
      <w:r>
        <w:rPr>
          <w:rFonts w:ascii="Arial" w:hAnsi="Arial"/>
          <w:b/>
          <w:sz w:val="16"/>
          <w:szCs w:val="16"/>
          <w:lang w:val="de-CH"/>
        </w:rPr>
        <w:t>sfläche(n)</w:t>
      </w:r>
      <w:r w:rsidRPr="0045438B">
        <w:rPr>
          <w:rFonts w:ascii="Arial" w:hAnsi="Arial"/>
          <w:b/>
          <w:sz w:val="16"/>
          <w:szCs w:val="16"/>
          <w:lang w:val="de-CH"/>
        </w:rPr>
        <w:t>:</w:t>
      </w:r>
      <w:r>
        <w:rPr>
          <w:rFonts w:ascii="Arial" w:hAnsi="Arial"/>
          <w:b/>
          <w:sz w:val="16"/>
          <w:szCs w:val="16"/>
          <w:lang w:val="de-CH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3C1A15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b/>
          <w:sz w:val="16"/>
          <w:szCs w:val="16"/>
          <w:lang w:val="de-CH"/>
        </w:rPr>
        <w:tab/>
      </w:r>
      <w:r w:rsidRPr="0045438B">
        <w:rPr>
          <w:rFonts w:ascii="Arial" w:hAnsi="Arial"/>
          <w:b/>
          <w:sz w:val="16"/>
          <w:szCs w:val="16"/>
          <w:lang w:val="de-CH"/>
        </w:rPr>
        <w:tab/>
      </w:r>
    </w:p>
    <w:p w:rsidR="008C18AD" w:rsidRPr="0045438B" w:rsidRDefault="008C18AD" w:rsidP="008C18AD">
      <w:pPr>
        <w:ind w:right="282" w:firstLine="284"/>
        <w:rPr>
          <w:rFonts w:ascii="Arial" w:hAnsi="Arial"/>
          <w:b/>
          <w:sz w:val="16"/>
          <w:szCs w:val="16"/>
          <w:lang w:val="de-CH"/>
        </w:rPr>
        <w:sectPr w:rsidR="008C18AD" w:rsidRPr="0045438B" w:rsidSect="005A4BD0">
          <w:headerReference w:type="default" r:id="rId11"/>
          <w:pgSz w:w="11906" w:h="16838"/>
          <w:pgMar w:top="1134" w:right="567" w:bottom="851" w:left="851" w:header="142" w:footer="32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5</w:t>
      </w:r>
      <w:r w:rsidR="00426B16">
        <w:tab/>
        <w:t xml:space="preserve">Massnahmen zugunsten des Natur- und Landschaftsschutzes </w:t>
      </w:r>
      <w:r w:rsidR="00AB1A4C">
        <w:t>als</w:t>
      </w:r>
      <w:r w:rsidR="0091563A">
        <w:t xml:space="preserve"> Rodung</w:t>
      </w:r>
      <w:r w:rsidR="00AB1A4C">
        <w:t>sersatz</w:t>
      </w:r>
      <w:r w:rsidR="0091563A">
        <w:t xml:space="preserve"> </w:t>
      </w:r>
      <w:r w:rsidR="00426B16">
        <w:rPr>
          <w:b w:val="0"/>
        </w:rPr>
        <w:t xml:space="preserve">(Art. 7 Abs. </w:t>
      </w:r>
      <w:r w:rsidR="0091563A">
        <w:rPr>
          <w:b w:val="0"/>
        </w:rPr>
        <w:t>2 Bst a / b</w:t>
      </w:r>
      <w:r w:rsidR="00426B16">
        <w:rPr>
          <w:b w:val="0"/>
        </w:rPr>
        <w:t xml:space="preserve"> WaG)</w:t>
      </w:r>
    </w:p>
    <w:p w:rsidR="0091563A" w:rsidRPr="002D157A" w:rsidRDefault="004E3913" w:rsidP="005133A4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536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</w:rPr>
      </w:pP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981BB6">
        <w:rPr>
          <w:rFonts w:ascii="Arial" w:hAnsi="Arial"/>
          <w:sz w:val="16"/>
        </w:rPr>
      </w:r>
      <w:r w:rsidR="00981BB6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a) in Gebieten mit zunehmender Waldfläche</w:t>
      </w:r>
      <w:r w:rsidR="005133A4">
        <w:rPr>
          <w:rFonts w:ascii="Arial" w:hAnsi="Arial"/>
          <w:sz w:val="16"/>
        </w:rPr>
        <w:t xml:space="preserve">   </w:t>
      </w:r>
      <w:r w:rsidR="005133A4">
        <w:rPr>
          <w:rFonts w:ascii="Arial" w:hAnsi="Arial"/>
          <w:sz w:val="16"/>
        </w:rPr>
        <w:tab/>
      </w:r>
      <w:r w:rsidRPr="0091563A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 w:rsidR="00981BB6">
        <w:rPr>
          <w:rFonts w:ascii="Arial" w:hAnsi="Arial"/>
          <w:sz w:val="16"/>
        </w:rPr>
      </w:r>
      <w:r w:rsidR="00981BB6"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b) in Gebieten mit gleichbleibender Waldfläche</w:t>
      </w:r>
      <w:r w:rsidR="0091563A" w:rsidRPr="0091563A">
        <w:rPr>
          <w:rFonts w:ascii="Arial" w:hAnsi="Arial"/>
          <w:sz w:val="16"/>
        </w:rPr>
        <w:br/>
      </w:r>
    </w:p>
    <w:p w:rsidR="005133A4" w:rsidRDefault="00426B16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16"/>
          <w:lang w:val="de-CH"/>
        </w:rPr>
      </w:pPr>
      <w:r w:rsidRPr="002F3335">
        <w:rPr>
          <w:rFonts w:ascii="Arial" w:hAnsi="Arial"/>
          <w:sz w:val="16"/>
          <w:lang w:val="de-CH"/>
        </w:rPr>
        <w:t xml:space="preserve">Begründung: (warum nicht Realersatz gemäss Art. 7 Abs. </w:t>
      </w:r>
      <w:r w:rsidR="003A518B" w:rsidRPr="002F3335">
        <w:rPr>
          <w:rFonts w:ascii="Arial" w:hAnsi="Arial"/>
          <w:sz w:val="16"/>
          <w:lang w:val="de-CH"/>
        </w:rPr>
        <w:t>1</w:t>
      </w:r>
      <w:r w:rsidRPr="002F3335">
        <w:rPr>
          <w:rFonts w:ascii="Arial" w:hAnsi="Arial"/>
          <w:sz w:val="16"/>
          <w:lang w:val="de-CH"/>
        </w:rPr>
        <w:t xml:space="preserve"> WaG</w:t>
      </w:r>
      <w:r w:rsidR="005133A4" w:rsidRPr="002F3335">
        <w:rPr>
          <w:rFonts w:ascii="Arial" w:hAnsi="Arial"/>
          <w:sz w:val="16"/>
          <w:lang w:val="de-CH"/>
        </w:rPr>
        <w:t xml:space="preserve"> </w:t>
      </w:r>
      <w:r w:rsidR="005133A4" w:rsidRPr="00E86339">
        <w:rPr>
          <w:rFonts w:ascii="Arial" w:hAnsi="Arial"/>
          <w:sz w:val="16"/>
          <w:lang w:val="de-CH"/>
        </w:rPr>
        <w:t>oder warum Ausnahmefall gemäss Art. 7 Abs. 2 Bst. b WaG)</w:t>
      </w:r>
      <w:r w:rsidR="005133A4">
        <w:rPr>
          <w:rFonts w:ascii="Arial" w:hAnsi="Arial"/>
          <w:sz w:val="16"/>
          <w:lang w:val="de-CH"/>
        </w:rPr>
        <w:t xml:space="preserve"> </w:t>
      </w:r>
    </w:p>
    <w:p w:rsidR="00426B16" w:rsidRPr="002D157A" w:rsidRDefault="004E3913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8" w:name="Text77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38"/>
      <w:r w:rsidR="00426B16">
        <w:rPr>
          <w:rFonts w:ascii="Arial" w:hAnsi="Arial"/>
          <w:sz w:val="16"/>
          <w:lang w:val="de-CH"/>
        </w:rPr>
        <w:br/>
      </w:r>
    </w:p>
    <w:p w:rsidR="00426B16" w:rsidRDefault="00426B16">
      <w:pPr>
        <w:tabs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Fläche: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9" w:name="Text79"/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39"/>
    </w:p>
    <w:p w:rsidR="00426B16" w:rsidRPr="002D157A" w:rsidRDefault="00426B16">
      <w:pPr>
        <w:tabs>
          <w:tab w:val="left" w:pos="2410"/>
        </w:tabs>
        <w:ind w:left="567" w:hanging="284"/>
        <w:rPr>
          <w:rFonts w:ascii="Arial" w:hAnsi="Arial"/>
          <w:sz w:val="6"/>
          <w:szCs w:val="6"/>
          <w:lang w:val="de-CH"/>
        </w:rPr>
      </w:pPr>
    </w:p>
    <w:p w:rsidR="00426B16" w:rsidRDefault="00426B16">
      <w:pPr>
        <w:tabs>
          <w:tab w:val="left" w:pos="567"/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Massnahme: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0" w:name="Text80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40"/>
    </w:p>
    <w:p w:rsidR="00426B16" w:rsidRDefault="00426B16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12"/>
          <w:lang w:val="de-CH"/>
        </w:rPr>
      </w:pPr>
    </w:p>
    <w:p w:rsidR="00426B16" w:rsidRDefault="00426B16" w:rsidP="001A5027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 xml:space="preserve">Grössenangabe: 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41" w:name="Text82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41"/>
      <w:r>
        <w:rPr>
          <w:rFonts w:ascii="Arial" w:hAnsi="Arial"/>
          <w:sz w:val="16"/>
          <w:lang w:val="de-CH"/>
        </w:rPr>
        <w:t xml:space="preserve">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vertAlign w:val="superscript"/>
          <w:lang w:val="de-CH"/>
        </w:rPr>
        <w:tab/>
      </w:r>
      <w:r>
        <w:rPr>
          <w:rFonts w:ascii="Arial" w:hAnsi="Arial"/>
          <w:sz w:val="16"/>
          <w:lang w:val="de-CH"/>
        </w:rPr>
        <w:t xml:space="preserve">Koordinaten 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/ </w:t>
      </w:r>
      <w:r w:rsidR="00B01368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01368">
        <w:rPr>
          <w:rFonts w:ascii="Arial" w:hAnsi="Arial"/>
          <w:sz w:val="16"/>
          <w:lang w:val="de-CH"/>
        </w:rPr>
        <w:instrText xml:space="preserve"> FORMTEXT </w:instrText>
      </w:r>
      <w:r w:rsidR="00B01368">
        <w:rPr>
          <w:rFonts w:ascii="Arial" w:hAnsi="Arial"/>
          <w:sz w:val="16"/>
          <w:lang w:val="de-CH"/>
        </w:rPr>
      </w:r>
      <w:r w:rsidR="00B01368">
        <w:rPr>
          <w:rFonts w:ascii="Arial" w:hAnsi="Arial"/>
          <w:sz w:val="16"/>
          <w:lang w:val="de-CH"/>
        </w:rPr>
        <w:fldChar w:fldCharType="separate"/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noProof/>
          <w:sz w:val="16"/>
          <w:lang w:val="de-CH"/>
        </w:rPr>
        <w:t> </w:t>
      </w:r>
      <w:r w:rsidR="00B01368">
        <w:rPr>
          <w:rFonts w:ascii="Arial" w:hAnsi="Arial"/>
          <w:sz w:val="16"/>
          <w:lang w:val="de-CH"/>
        </w:rPr>
        <w:fldChar w:fldCharType="end"/>
      </w:r>
      <w:r w:rsidR="00B01368">
        <w:rPr>
          <w:rFonts w:ascii="Arial" w:hAnsi="Arial"/>
          <w:sz w:val="16"/>
          <w:lang w:val="de-CH"/>
        </w:rPr>
        <w:t xml:space="preserve">  </w:t>
      </w:r>
    </w:p>
    <w:p w:rsidR="00426B16" w:rsidRDefault="004E3913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2"/>
      <w:r w:rsidR="00426B16">
        <w:rPr>
          <w:rFonts w:ascii="Arial" w:hAnsi="Arial"/>
          <w:sz w:val="16"/>
          <w:lang w:val="de-CH"/>
        </w:rPr>
        <w:t xml:space="preserve"> im Waldareal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43"/>
      <w:r w:rsidR="00426B16">
        <w:rPr>
          <w:rFonts w:ascii="Arial" w:hAnsi="Arial"/>
          <w:sz w:val="16"/>
          <w:lang w:val="de-CH"/>
        </w:rPr>
        <w:t xml:space="preserve"> ausserhalb Waldareal</w:t>
      </w:r>
      <w:r w:rsidR="006166E1">
        <w:rPr>
          <w:rFonts w:ascii="Arial" w:hAnsi="Arial"/>
          <w:sz w:val="16"/>
          <w:lang w:val="de-CH"/>
        </w:rPr>
        <w:t xml:space="preserve"> </w:t>
      </w:r>
    </w:p>
    <w:p w:rsidR="004A4D70" w:rsidRDefault="004A4D70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</w:p>
    <w:p w:rsidR="00426B16" w:rsidRDefault="004A4D70" w:rsidP="008A679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282"/>
        <w:rPr>
          <w:rFonts w:ascii="Arial" w:hAnsi="Arial"/>
          <w:sz w:val="16"/>
          <w:lang w:val="de-CH"/>
        </w:rPr>
      </w:pPr>
      <w:r w:rsidRPr="00AD3FAB">
        <w:rPr>
          <w:rFonts w:ascii="Arial" w:hAnsi="Arial"/>
          <w:b/>
          <w:bCs/>
          <w:sz w:val="16"/>
        </w:rPr>
        <w:t>Frist für Ersatz</w:t>
      </w:r>
      <w:r w:rsidR="00C040DF" w:rsidRPr="00AD3FAB">
        <w:rPr>
          <w:rFonts w:ascii="Arial" w:hAnsi="Arial"/>
          <w:b/>
          <w:bCs/>
          <w:sz w:val="16"/>
        </w:rPr>
        <w:t>massnahmen</w:t>
      </w:r>
      <w:r w:rsidR="00426B16" w:rsidRPr="00AD3FAB">
        <w:rPr>
          <w:rFonts w:ascii="Arial" w:hAnsi="Arial"/>
          <w:b/>
          <w:bCs/>
          <w:sz w:val="16"/>
        </w:rPr>
        <w:t>:</w:t>
      </w:r>
      <w:r w:rsidR="00B74B60">
        <w:rPr>
          <w:rFonts w:ascii="Arial" w:hAnsi="Arial"/>
          <w:b/>
          <w:bCs/>
          <w:sz w:val="16"/>
        </w:rPr>
        <w:t xml:space="preserve">  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</w:p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p w:rsidR="0091563A" w:rsidRPr="0091563A" w:rsidRDefault="0091563A" w:rsidP="0091563A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lang w:val="de-CH"/>
        </w:rPr>
        <w:t>6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F97E13">
        <w:rPr>
          <w:rFonts w:ascii="Arial" w:hAnsi="Arial" w:cs="Arial"/>
          <w:b/>
          <w:sz w:val="16"/>
          <w:lang w:val="de-CH"/>
        </w:rPr>
        <w:tab/>
      </w:r>
      <w:r>
        <w:rPr>
          <w:rFonts w:ascii="Arial" w:hAnsi="Arial" w:cs="Arial"/>
          <w:b/>
          <w:sz w:val="16"/>
          <w:lang w:val="de-CH"/>
        </w:rPr>
        <w:t>Verzicht auf Rodungsersatz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91563A">
        <w:rPr>
          <w:rFonts w:ascii="Arial" w:hAnsi="Arial" w:cs="Arial"/>
          <w:sz w:val="16"/>
          <w:lang w:val="de-CH"/>
        </w:rPr>
        <w:t>(Art. 7 Abs. 3 Bst a / b / c WaG</w:t>
      </w:r>
      <w:r w:rsidRPr="0091563A">
        <w:rPr>
          <w:rFonts w:ascii="Arial" w:hAnsi="Arial" w:cs="Arial"/>
          <w:sz w:val="16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095"/>
        <w:gridCol w:w="1843"/>
      </w:tblGrid>
      <w:tr w:rsidR="0091563A" w:rsidTr="00BB4F6C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1563A" w:rsidRDefault="0091563A" w:rsidP="00BB4F6C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Begründung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Pr="0091563A" w:rsidRDefault="0091563A" w:rsidP="0037376A">
            <w:pPr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t xml:space="preserve">Rodungsfläche, für welche ein Verzicht (od. Teilverzicht) auf Rodungsersatz beantragt wird. 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981BB6">
              <w:rPr>
                <w:rFonts w:ascii="Arial" w:hAnsi="Arial"/>
                <w:sz w:val="16"/>
                <w:lang w:val="de-CH"/>
              </w:rPr>
            </w:r>
            <w:r w:rsidR="00981BB6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 xml:space="preserve">Rückgewinnung landwirtschaftliches Kulturland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ab/>
              <w:t>(Art. 7 Abs. 3 Bst a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981BB6">
              <w:rPr>
                <w:rFonts w:ascii="Arial" w:hAnsi="Arial"/>
                <w:sz w:val="16"/>
                <w:lang w:val="de-CH"/>
              </w:rPr>
            </w:r>
            <w:r w:rsidR="00981BB6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Hochwasserschutz / Gewässerrevitalisierung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</w:r>
            <w:r w:rsidR="0091563A">
              <w:rPr>
                <w:rFonts w:ascii="Arial" w:hAnsi="Arial"/>
                <w:sz w:val="16"/>
                <w:lang w:val="de-CH"/>
              </w:rPr>
              <w:tab/>
            </w:r>
            <w:r w:rsidR="0091563A" w:rsidRPr="0091563A">
              <w:rPr>
                <w:rFonts w:ascii="Arial" w:hAnsi="Arial"/>
                <w:sz w:val="16"/>
                <w:lang w:val="de-CH"/>
              </w:rPr>
              <w:t>(Art. 7 Abs. 3 Bst b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4E3913" w:rsidP="004058EA">
            <w:pPr>
              <w:tabs>
                <w:tab w:val="left" w:pos="4266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981BB6">
              <w:rPr>
                <w:rFonts w:ascii="Arial" w:hAnsi="Arial"/>
                <w:sz w:val="16"/>
                <w:lang w:val="de-CH"/>
              </w:rPr>
            </w:r>
            <w:r w:rsidR="00981BB6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Erhalt und Aufwertung von Biotopen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  <w:t>(Art. 7 Abs. 3 Bst c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4E3913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</w:tbl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03"/>
        <w:gridCol w:w="1806"/>
      </w:tblGrid>
      <w:tr w:rsidR="00426B16">
        <w:trPr>
          <w:cantSplit/>
        </w:trPr>
        <w:tc>
          <w:tcPr>
            <w:tcW w:w="8703" w:type="dxa"/>
          </w:tcPr>
          <w:p w:rsidR="00426B16" w:rsidRDefault="0091563A" w:rsidP="0091563A">
            <w:pPr>
              <w:pStyle w:val="Titel1Char"/>
              <w:tabs>
                <w:tab w:val="left" w:pos="8819"/>
              </w:tabs>
              <w:spacing w:before="120" w:after="40"/>
              <w:ind w:right="0"/>
            </w:pPr>
            <w:r>
              <w:t>7</w:t>
            </w:r>
            <w:r w:rsidR="00426B16">
              <w:tab/>
              <w:t>Der/die Waldeigentümer/in(nen) haben dem Rodungsvorhaben schriftlich zugestimmt</w:t>
            </w:r>
          </w:p>
        </w:tc>
        <w:bookmarkStart w:id="44" w:name="Kontrollkästchen8"/>
        <w:tc>
          <w:tcPr>
            <w:tcW w:w="1806" w:type="dxa"/>
          </w:tcPr>
          <w:p w:rsidR="00426B16" w:rsidRPr="005850D6" w:rsidRDefault="004E3913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981BB6">
              <w:rPr>
                <w:b w:val="0"/>
              </w:rPr>
            </w:r>
            <w:r w:rsidR="00981BB6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4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 xml:space="preserve">Ja </w:t>
            </w:r>
            <w:r w:rsidR="00426B16" w:rsidRPr="005850D6">
              <w:rPr>
                <w:b w:val="0"/>
              </w:rPr>
              <w:t xml:space="preserve">  </w:t>
            </w:r>
            <w:bookmarkStart w:id="45" w:name="Kontrollkästchen9"/>
            <w:r w:rsidRPr="005850D6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981BB6">
              <w:rPr>
                <w:b w:val="0"/>
              </w:rPr>
            </w:r>
            <w:r w:rsidR="00981BB6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5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pStyle w:val="Titel1Char"/>
              <w:tabs>
                <w:tab w:val="left" w:pos="8819"/>
              </w:tabs>
              <w:spacing w:after="40"/>
              <w:ind w:right="0"/>
            </w:pPr>
            <w:r>
              <w:tab/>
              <w:t>Der/die Grundeigentümer/in(nen) haben dem Ersatzaufforstungsvorhaben/den Ersatzmassnahmen schriftlich zugestimmt</w:t>
            </w:r>
          </w:p>
        </w:tc>
        <w:bookmarkStart w:id="46" w:name="Kontrollkästchen10"/>
        <w:tc>
          <w:tcPr>
            <w:tcW w:w="1806" w:type="dxa"/>
          </w:tcPr>
          <w:p w:rsidR="00426B16" w:rsidRPr="005850D6" w:rsidRDefault="004E3913" w:rsidP="005850D6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981BB6">
              <w:rPr>
                <w:b w:val="0"/>
              </w:rPr>
            </w:r>
            <w:r w:rsidR="00981BB6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6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7" w:name="Kontrollkästchen11"/>
            <w:r w:rsidRPr="005850D6"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981BB6">
              <w:rPr>
                <w:b w:val="0"/>
              </w:rPr>
            </w:r>
            <w:r w:rsidR="00981BB6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7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de-CH"/>
              </w:rPr>
            </w:pPr>
            <w:r>
              <w:rPr>
                <w:rFonts w:ascii="Arial" w:hAnsi="Arial"/>
                <w:sz w:val="16"/>
              </w:rPr>
              <w:tab/>
              <w:t>Wenn nein, erfolgt Enteignung?</w:t>
            </w:r>
          </w:p>
        </w:tc>
        <w:bookmarkStart w:id="48" w:name="Kontrollkästchen12"/>
        <w:tc>
          <w:tcPr>
            <w:tcW w:w="1806" w:type="dxa"/>
          </w:tcPr>
          <w:p w:rsidR="00426B16" w:rsidRPr="005850D6" w:rsidRDefault="004E3913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 w:rsidRPr="005850D6"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981BB6">
              <w:rPr>
                <w:b w:val="0"/>
              </w:rPr>
            </w:r>
            <w:r w:rsidR="00981BB6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8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Ja</w:t>
            </w:r>
            <w:r w:rsidR="00426B16" w:rsidRPr="005850D6">
              <w:rPr>
                <w:b w:val="0"/>
              </w:rPr>
              <w:t xml:space="preserve">   </w:t>
            </w:r>
            <w:bookmarkStart w:id="49" w:name="Kontrollkästchen13"/>
            <w:r w:rsidRPr="005850D6">
              <w:rPr>
                <w:b w:val="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b w:val="0"/>
              </w:rPr>
              <w:instrText xml:space="preserve"> FORMCHECKBOX </w:instrText>
            </w:r>
            <w:r w:rsidR="00981BB6">
              <w:rPr>
                <w:b w:val="0"/>
              </w:rPr>
            </w:r>
            <w:r w:rsidR="00981BB6">
              <w:rPr>
                <w:b w:val="0"/>
              </w:rPr>
              <w:fldChar w:fldCharType="separate"/>
            </w:r>
            <w:r w:rsidRPr="005850D6">
              <w:rPr>
                <w:b w:val="0"/>
              </w:rPr>
              <w:fldChar w:fldCharType="end"/>
            </w:r>
            <w:bookmarkEnd w:id="49"/>
            <w:r w:rsidR="00426B16" w:rsidRPr="005850D6">
              <w:rPr>
                <w:b w:val="0"/>
              </w:rPr>
              <w:t xml:space="preserve"> </w:t>
            </w:r>
            <w:r w:rsidR="005850D6">
              <w:rPr>
                <w:b w:val="0"/>
              </w:rPr>
              <w:t>N</w:t>
            </w:r>
            <w:r w:rsidR="00426B16" w:rsidRPr="005850D6">
              <w:rPr>
                <w:b w:val="0"/>
              </w:rPr>
              <w:t>ein</w:t>
            </w:r>
          </w:p>
        </w:tc>
      </w:tr>
      <w:tr w:rsidR="00426B16">
        <w:trPr>
          <w:cantSplit/>
        </w:trPr>
        <w:tc>
          <w:tcPr>
            <w:tcW w:w="8703" w:type="dxa"/>
            <w:vAlign w:val="center"/>
          </w:tcPr>
          <w:p w:rsidR="00426B16" w:rsidRDefault="00426B16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ab/>
              <w:t>Bemerkungen, Sonstiges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</w:rPr>
            </w:pPr>
          </w:p>
        </w:tc>
      </w:tr>
    </w:tbl>
    <w:p w:rsidR="00426B16" w:rsidRDefault="00426B16" w:rsidP="002953E2">
      <w:pPr>
        <w:framePr w:w="10206" w:h="331" w:hSpace="142" w:wrap="around" w:vAnchor="text" w:hAnchor="page" w:x="1135" w:y="114"/>
        <w:rPr>
          <w:rFonts w:ascii="Arial" w:hAnsi="Arial"/>
          <w:sz w:val="18"/>
          <w:lang w:val="de-CH"/>
        </w:rPr>
      </w:pPr>
    </w:p>
    <w:p w:rsidR="00426B16" w:rsidRDefault="00426B16">
      <w:pPr>
        <w:pStyle w:val="Legende"/>
        <w:ind w:right="3967"/>
      </w:pPr>
      <w:r>
        <w:t>Hinweis: Bitte Unterschriftenliste(n) der Wald- bzw. Grundeigentümer/innen beilegen</w:t>
      </w:r>
    </w:p>
    <w:p w:rsidR="00426B16" w:rsidRPr="00896652" w:rsidRDefault="00426B16" w:rsidP="00DA13C2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right="114" w:hanging="284"/>
        <w:rPr>
          <w:rFonts w:ascii="Arial" w:hAnsi="Arial"/>
          <w:spacing w:val="45"/>
          <w:sz w:val="8"/>
          <w:szCs w:val="8"/>
          <w:lang w:val="de-CH"/>
        </w:rPr>
      </w:pPr>
    </w:p>
    <w:p w:rsidR="00426B16" w:rsidRDefault="0091563A">
      <w:pPr>
        <w:pStyle w:val="Titel1Char"/>
        <w:tabs>
          <w:tab w:val="left" w:pos="8819"/>
        </w:tabs>
      </w:pPr>
      <w:r>
        <w:rPr>
          <w:caps/>
        </w:rPr>
        <w:t>8</w:t>
      </w:r>
      <w:r w:rsidR="00426B16">
        <w:rPr>
          <w:caps/>
        </w:rPr>
        <w:tab/>
      </w:r>
      <w:r w:rsidR="00426B16">
        <w:t>Zusätzliche Abklärungen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426B16" w:rsidTr="00FF25B0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  <w:t>Sind für die betroffenen Waldflächen in den letzten 10 Jahren Bundessubventionen (WaG, L</w:t>
            </w:r>
            <w:r w:rsidR="004A4D70"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z w:val="16"/>
              </w:rPr>
              <w:t>G) ausgerichtet worden</w:t>
            </w:r>
            <w:r w:rsidR="004A4D70">
              <w:rPr>
                <w:rFonts w:ascii="Arial" w:hAnsi="Arial"/>
                <w:sz w:val="16"/>
              </w:rPr>
              <w:t>?</w:t>
            </w:r>
          </w:p>
        </w:tc>
        <w:bookmarkStart w:id="50" w:name="Kontrollkästchen14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981BB6">
              <w:rPr>
                <w:rFonts w:ascii="Arial" w:hAnsi="Arial"/>
                <w:sz w:val="16"/>
                <w:lang w:val="de-CH"/>
              </w:rPr>
            </w:r>
            <w:r w:rsidR="00981BB6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0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1" w:name="Kontrollkästchen15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981BB6">
              <w:rPr>
                <w:rFonts w:ascii="Arial" w:hAnsi="Arial"/>
                <w:sz w:val="16"/>
                <w:lang w:val="de-CH"/>
              </w:rPr>
            </w:r>
            <w:r w:rsidR="00981BB6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1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:rsidTr="00FF25B0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Wenn ja: </w:t>
            </w:r>
            <w:r w:rsidR="004A4D70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st Rückerstattung erfolgt? </w:t>
            </w:r>
            <w:r>
              <w:rPr>
                <w:rFonts w:ascii="Arial" w:hAnsi="Arial"/>
                <w:sz w:val="16"/>
              </w:rPr>
              <w:br/>
              <w:t>(Hinweis: Rückerstattungspflicht gem</w:t>
            </w:r>
            <w:r w:rsidR="004A4D70">
              <w:rPr>
                <w:rFonts w:ascii="Arial" w:hAnsi="Arial"/>
                <w:sz w:val="16"/>
              </w:rPr>
              <w:t>äss</w:t>
            </w:r>
            <w:r>
              <w:rPr>
                <w:rFonts w:ascii="Arial" w:hAnsi="Arial"/>
                <w:sz w:val="16"/>
              </w:rPr>
              <w:t xml:space="preserve"> Art. 29 SuG mit Ausnahme von Bagatellsubventionen)</w:t>
            </w:r>
          </w:p>
        </w:tc>
        <w:bookmarkStart w:id="52" w:name="Kontrollkästchen16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981BB6">
              <w:rPr>
                <w:rFonts w:ascii="Arial" w:hAnsi="Arial"/>
                <w:sz w:val="16"/>
                <w:lang w:val="de-CH"/>
              </w:rPr>
            </w:r>
            <w:r w:rsidR="00981BB6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2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3" w:name="Kontrollkästchen17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981BB6">
              <w:rPr>
                <w:rFonts w:ascii="Arial" w:hAnsi="Arial"/>
                <w:sz w:val="16"/>
                <w:lang w:val="de-CH"/>
              </w:rPr>
            </w:r>
            <w:r w:rsidR="00981BB6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3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 w:rsidTr="00FF25B0">
        <w:trPr>
          <w:cantSplit/>
        </w:trPr>
        <w:tc>
          <w:tcPr>
            <w:tcW w:w="8427" w:type="dxa"/>
            <w:vAlign w:val="center"/>
          </w:tcPr>
          <w:p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ab/>
              <w:t>Sind die Bedingungen früherer Rodungsbewilligungen erfüllt?</w:t>
            </w:r>
          </w:p>
        </w:tc>
        <w:bookmarkStart w:id="54" w:name="Kontrollkästchen18"/>
        <w:tc>
          <w:tcPr>
            <w:tcW w:w="1806" w:type="dxa"/>
          </w:tcPr>
          <w:p w:rsidR="00426B16" w:rsidRPr="005850D6" w:rsidRDefault="004E3913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981BB6">
              <w:rPr>
                <w:rFonts w:ascii="Arial" w:hAnsi="Arial"/>
                <w:sz w:val="16"/>
                <w:lang w:val="de-CH"/>
              </w:rPr>
            </w:r>
            <w:r w:rsidR="00981BB6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J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a</w:t>
            </w:r>
            <w:r w:rsidR="00426B16" w:rsidRPr="005850D6">
              <w:rPr>
                <w:rFonts w:ascii="Arial" w:hAnsi="Arial"/>
                <w:sz w:val="16"/>
              </w:rPr>
              <w:t xml:space="preserve">   </w:t>
            </w:r>
            <w:bookmarkStart w:id="55" w:name="Kontrollkästchen19"/>
            <w:r w:rsidRPr="005850D6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 w:rsidRPr="005850D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 w:rsidR="00981BB6">
              <w:rPr>
                <w:rFonts w:ascii="Arial" w:hAnsi="Arial"/>
                <w:sz w:val="16"/>
                <w:lang w:val="de-CH"/>
              </w:rPr>
            </w:r>
            <w:r w:rsidR="00981BB6"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5850D6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  <w:r w:rsidR="00426B16" w:rsidRPr="005850D6">
              <w:rPr>
                <w:rFonts w:ascii="Arial" w:hAnsi="Arial"/>
                <w:sz w:val="16"/>
                <w:lang w:val="de-CH"/>
              </w:rPr>
              <w:t xml:space="preserve"> </w:t>
            </w:r>
            <w:r w:rsidR="005850D6">
              <w:rPr>
                <w:rFonts w:ascii="Arial" w:hAnsi="Arial"/>
                <w:sz w:val="16"/>
                <w:lang w:val="de-CH"/>
              </w:rPr>
              <w:t>N</w:t>
            </w:r>
            <w:r w:rsidR="00426B16" w:rsidRPr="005850D6">
              <w:rPr>
                <w:rFonts w:ascii="Arial" w:hAnsi="Arial"/>
                <w:sz w:val="16"/>
                <w:lang w:val="de-CH"/>
              </w:rPr>
              <w:t>ein</w:t>
            </w:r>
          </w:p>
        </w:tc>
      </w:tr>
      <w:tr w:rsidR="00426B16">
        <w:trPr>
          <w:cantSplit/>
        </w:trPr>
        <w:tc>
          <w:tcPr>
            <w:tcW w:w="8427" w:type="dxa"/>
            <w:vAlign w:val="center"/>
          </w:tcPr>
          <w:p w:rsidR="00FF25B0" w:rsidRDefault="00426B16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Wenn nein, Begründung: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spacing w:before="40" w:after="40"/>
              <w:rPr>
                <w:rFonts w:ascii="Arial" w:hAnsi="Arial"/>
                <w:sz w:val="16"/>
                <w:lang w:val="de-CH"/>
              </w:rPr>
            </w:pPr>
          </w:p>
        </w:tc>
      </w:tr>
    </w:tbl>
    <w:p w:rsidR="00990B78" w:rsidRDefault="00990B78" w:rsidP="001D0947">
      <w:pPr>
        <w:framePr w:w="9570" w:h="286" w:hSpace="142" w:wrap="around" w:vAnchor="text" w:hAnchor="page" w:x="1464" w:y="41"/>
        <w:ind w:left="284" w:hanging="284"/>
        <w:rPr>
          <w:rFonts w:ascii="Arial" w:hAnsi="Arial"/>
          <w:sz w:val="18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27"/>
        <w:gridCol w:w="1806"/>
      </w:tblGrid>
      <w:tr w:rsidR="00990B78" w:rsidRPr="001D0947" w:rsidTr="001D0947">
        <w:trPr>
          <w:cantSplit/>
          <w:trHeight w:val="57"/>
        </w:trPr>
        <w:tc>
          <w:tcPr>
            <w:tcW w:w="8427" w:type="dxa"/>
            <w:vAlign w:val="center"/>
          </w:tcPr>
          <w:p w:rsidR="00990B78" w:rsidRPr="001D0947" w:rsidRDefault="00990B78" w:rsidP="00FF25B0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06" w:type="dxa"/>
            <w:vAlign w:val="center"/>
          </w:tcPr>
          <w:p w:rsidR="00990B78" w:rsidRPr="001D0947" w:rsidRDefault="00990B78">
            <w:pPr>
              <w:spacing w:before="40" w:after="40"/>
              <w:rPr>
                <w:rFonts w:ascii="Arial" w:hAnsi="Arial"/>
                <w:sz w:val="2"/>
                <w:szCs w:val="2"/>
                <w:lang w:val="de-CH"/>
              </w:rPr>
            </w:pPr>
          </w:p>
        </w:tc>
      </w:tr>
    </w:tbl>
    <w:p w:rsidR="00FF25B0" w:rsidRPr="00896652" w:rsidRDefault="00FF25B0" w:rsidP="00FF25B0">
      <w:pPr>
        <w:pBdr>
          <w:bottom w:val="single" w:sz="4" w:space="0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91563A" w:rsidP="005A4BD0">
      <w:pPr>
        <w:pStyle w:val="Titel1Char"/>
        <w:tabs>
          <w:tab w:val="left" w:pos="8819"/>
        </w:tabs>
        <w:spacing w:after="60"/>
      </w:pPr>
      <w:r>
        <w:t>9</w:t>
      </w:r>
      <w:r w:rsidR="00426B16">
        <w:tab/>
        <w:t>Gesuchsteller/-in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4824"/>
        <w:gridCol w:w="2648"/>
        <w:gridCol w:w="2691"/>
      </w:tblGrid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Name/Vorname bzw. Firma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6" w:name="Text89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Kontaktperson / Telefon</w:t>
            </w:r>
          </w:p>
        </w:tc>
        <w:tc>
          <w:tcPr>
            <w:tcW w:w="2648" w:type="dxa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  <w:tc>
          <w:tcPr>
            <w:tcW w:w="2691" w:type="dxa"/>
            <w:vAlign w:val="center"/>
          </w:tcPr>
          <w:p w:rsidR="00426B16" w:rsidRDefault="005850D6" w:rsidP="00C57A04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8" w:name="Text91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C57A04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Adresse (Strasse, PLZ, Ort)</w:t>
            </w:r>
          </w:p>
        </w:tc>
        <w:bookmarkStart w:id="59" w:name="Text92"/>
        <w:tc>
          <w:tcPr>
            <w:tcW w:w="5339" w:type="dxa"/>
            <w:gridSpan w:val="2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9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339" w:type="dxa"/>
            <w:gridSpan w:val="2"/>
            <w:vAlign w:val="bottom"/>
          </w:tcPr>
          <w:p w:rsidR="00426B16" w:rsidRDefault="004E3913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426B16" w:rsidRPr="0045438B" w:rsidRDefault="00426B16" w:rsidP="005A4BD0">
      <w:pPr>
        <w:pStyle w:val="Fuzeile"/>
        <w:tabs>
          <w:tab w:val="clear" w:pos="4536"/>
          <w:tab w:val="clear" w:pos="9072"/>
          <w:tab w:val="left" w:pos="709"/>
          <w:tab w:val="left" w:pos="3402"/>
          <w:tab w:val="left" w:pos="3828"/>
        </w:tabs>
        <w:spacing w:before="120"/>
        <w:ind w:left="284"/>
        <w:outlineLvl w:val="0"/>
        <w:rPr>
          <w:rFonts w:ascii="Arial" w:hAnsi="Arial"/>
          <w:b/>
          <w:sz w:val="16"/>
          <w:u w:val="single"/>
          <w:lang w:val="de-CH"/>
        </w:rPr>
      </w:pPr>
      <w:r w:rsidRPr="0045438B">
        <w:rPr>
          <w:rFonts w:ascii="Arial" w:hAnsi="Arial"/>
          <w:b/>
          <w:sz w:val="16"/>
          <w:u w:val="single"/>
          <w:lang w:val="de-CH"/>
        </w:rPr>
        <w:t>Beilagen:</w:t>
      </w:r>
    </w:p>
    <w:p w:rsidR="0091563A" w:rsidRPr="0045438B" w:rsidRDefault="004E3913" w:rsidP="0091563A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spacing w:before="40"/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0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Kartenausschnitt 1:25‘000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>L</w:t>
      </w:r>
      <w:r w:rsidR="0091563A" w:rsidRPr="0045438B">
        <w:rPr>
          <w:rFonts w:ascii="Arial" w:hAnsi="Arial"/>
          <w:sz w:val="16"/>
          <w:lang w:val="de-CH"/>
        </w:rPr>
        <w:t>iste Ersatzaufforstungsflächen</w:t>
      </w:r>
      <w:r w:rsidR="0091563A">
        <w:rPr>
          <w:rFonts w:ascii="Arial" w:hAnsi="Arial"/>
          <w:sz w:val="16"/>
          <w:lang w:val="de-CH"/>
        </w:rPr>
        <w:t xml:space="preserve"> bzw. Ersatzmassnahmen</w:t>
      </w:r>
    </w:p>
    <w:p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1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Detailpläne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 xml:space="preserve">Unterschriftenliste(n) der Wald- und Grundeigentümer </w:t>
      </w:r>
      <w:r w:rsidR="0091563A" w:rsidRPr="006F5670">
        <w:rPr>
          <w:rFonts w:ascii="Arial" w:hAnsi="Arial"/>
          <w:sz w:val="16"/>
          <w:lang w:val="de-CH"/>
        </w:rPr>
        <w:t>gem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Ziff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</w:t>
      </w:r>
      <w:r w:rsidR="000B554D">
        <w:rPr>
          <w:rFonts w:ascii="Arial" w:hAnsi="Arial"/>
          <w:sz w:val="16"/>
          <w:lang w:val="de-CH"/>
        </w:rPr>
        <w:t>7</w:t>
      </w:r>
      <w:r w:rsidR="0091563A" w:rsidRPr="0045438B">
        <w:rPr>
          <w:rFonts w:ascii="Arial" w:hAnsi="Arial"/>
          <w:sz w:val="14"/>
          <w:lang w:val="de-CH"/>
        </w:rPr>
        <w:t xml:space="preserve"> </w:t>
      </w:r>
    </w:p>
    <w:p w:rsidR="0091563A" w:rsidRPr="0045438B" w:rsidRDefault="004E3913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2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Liste Rodungsflächen</w:t>
      </w:r>
      <w:r w:rsidR="0056447B">
        <w:rPr>
          <w:rFonts w:ascii="Arial" w:hAnsi="Arial"/>
          <w:sz w:val="16"/>
          <w:lang w:val="de-CH"/>
        </w:rPr>
        <w:tab/>
      </w:r>
      <w:r w:rsidR="0056447B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56447B" w:rsidRPr="0056447B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fr-CH"/>
        </w:rPr>
      </w:r>
      <w:r w:rsidR="00981BB6"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sz w:val="16"/>
          <w:lang w:val="fr-CH"/>
        </w:rPr>
        <w:fldChar w:fldCharType="end"/>
      </w:r>
      <w:r w:rsidR="0056447B" w:rsidRPr="0056447B">
        <w:rPr>
          <w:rFonts w:ascii="Arial" w:hAnsi="Arial"/>
          <w:sz w:val="16"/>
          <w:lang w:val="de-CH"/>
        </w:rPr>
        <w:tab/>
      </w:r>
      <w:r w:rsidRPr="00A62C4E">
        <w:rPr>
          <w:rFonts w:ascii="Arial" w:hAnsi="Arial"/>
          <w:sz w:val="16"/>
          <w:lang w:val="fr-CH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56447B" w:rsidRPr="007A48DA">
        <w:rPr>
          <w:rFonts w:ascii="Arial" w:hAnsi="Arial"/>
          <w:sz w:val="16"/>
          <w:lang w:val="de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</w:p>
    <w:p w:rsidR="0091563A" w:rsidRPr="0045438B" w:rsidRDefault="0091563A" w:rsidP="00896652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left" w:pos="6521"/>
          <w:tab w:val="right" w:pos="9923"/>
        </w:tabs>
        <w:spacing w:before="40"/>
        <w:ind w:left="284"/>
        <w:outlineLvl w:val="0"/>
        <w:rPr>
          <w:rFonts w:ascii="Arial" w:hAnsi="Arial"/>
          <w:b/>
          <w:sz w:val="14"/>
          <w:lang w:val="de-CH"/>
        </w:rPr>
      </w:pPr>
      <w:r w:rsidRPr="0045438B">
        <w:rPr>
          <w:rFonts w:ascii="Arial" w:hAnsi="Arial"/>
          <w:b/>
          <w:sz w:val="14"/>
          <w:lang w:val="de-CH"/>
        </w:rPr>
        <w:t>Legende Abkürzungen</w:t>
      </w:r>
      <w:r>
        <w:rPr>
          <w:rFonts w:ascii="Arial" w:hAnsi="Arial"/>
          <w:b/>
          <w:sz w:val="14"/>
          <w:lang w:val="de-CH"/>
        </w:rPr>
        <w:t>:</w:t>
      </w:r>
    </w:p>
    <w:p w:rsidR="00710794" w:rsidRDefault="00710794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4. Oktober 1991 über den Wald (Waldgesetz; SR 921.0)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WaV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 xml:space="preserve">Verordnung vom 30. November 1992 über den Wald (Waldverordnung; SR 921.01) 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SuG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</w:t>
      </w:r>
      <w:r>
        <w:rPr>
          <w:rFonts w:ascii="Arial" w:hAnsi="Arial"/>
          <w:sz w:val="14"/>
          <w:lang w:val="de-CH"/>
        </w:rPr>
        <w:t>om</w:t>
      </w:r>
      <w:r w:rsidRPr="0045438B">
        <w:rPr>
          <w:rFonts w:ascii="Arial" w:hAnsi="Arial"/>
          <w:sz w:val="14"/>
          <w:lang w:val="de-CH"/>
        </w:rPr>
        <w:t xml:space="preserve"> 5.</w:t>
      </w:r>
      <w:r w:rsidR="00710794">
        <w:rPr>
          <w:rFonts w:ascii="Arial" w:hAnsi="Arial"/>
          <w:sz w:val="14"/>
          <w:lang w:val="de-CH"/>
        </w:rPr>
        <w:t xml:space="preserve"> Oktober </w:t>
      </w:r>
      <w:r w:rsidRPr="0045438B">
        <w:rPr>
          <w:rFonts w:ascii="Arial" w:hAnsi="Arial"/>
          <w:sz w:val="14"/>
          <w:lang w:val="de-CH"/>
        </w:rPr>
        <w:t>1990 über Finanzhilfen</w:t>
      </w:r>
      <w:r>
        <w:rPr>
          <w:rFonts w:ascii="Arial" w:hAnsi="Arial"/>
          <w:sz w:val="14"/>
          <w:lang w:val="de-CH"/>
        </w:rPr>
        <w:t xml:space="preserve"> +</w:t>
      </w:r>
      <w:r w:rsidRPr="0045438B">
        <w:rPr>
          <w:rFonts w:ascii="Arial" w:hAnsi="Arial"/>
          <w:sz w:val="14"/>
          <w:lang w:val="de-CH"/>
        </w:rPr>
        <w:t xml:space="preserve"> Abgeltungen (Subventionsgesetz; SR 616.1)</w:t>
      </w:r>
    </w:p>
    <w:p w:rsidR="00426B16" w:rsidRDefault="0091563A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LwG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29. April 1998 über die Landwirtschaft (SR 910.1)</w:t>
      </w:r>
      <w:r w:rsidR="002D157A">
        <w:rPr>
          <w:rFonts w:ascii="Arial" w:hAnsi="Arial"/>
          <w:sz w:val="14"/>
          <w:lang w:val="de-CH"/>
        </w:rPr>
        <w:t xml:space="preserve"> </w:t>
      </w:r>
    </w:p>
    <w:p w:rsidR="005A4BD0" w:rsidRPr="0045438B" w:rsidRDefault="005A4BD0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>
        <w:rPr>
          <w:rFonts w:ascii="Arial" w:hAnsi="Arial"/>
          <w:sz w:val="14"/>
          <w:lang w:val="de-CH"/>
        </w:rPr>
        <w:t>UVPV</w:t>
      </w:r>
      <w:r>
        <w:rPr>
          <w:rFonts w:ascii="Arial" w:hAnsi="Arial"/>
          <w:sz w:val="14"/>
          <w:lang w:val="de-CH"/>
        </w:rPr>
        <w:tab/>
        <w:t>Verordnung vom 19. Oktober 1988 über die Umweltverträglichkeitsprüfung (SR 814.011)</w:t>
      </w:r>
    </w:p>
    <w:p w:rsidR="00426B16" w:rsidRPr="0045438B" w:rsidRDefault="00426B16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  <w:sectPr w:rsidR="00426B16" w:rsidRPr="0045438B" w:rsidSect="005A4BD0">
          <w:headerReference w:type="default" r:id="rId12"/>
          <w:pgSz w:w="11906" w:h="16838"/>
          <w:pgMar w:top="741" w:right="567" w:bottom="851" w:left="851" w:header="284" w:footer="18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4E3913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4E3913">
        <w:rPr>
          <w:rFonts w:ascii="Arial" w:hAnsi="Arial"/>
          <w:sz w:val="20"/>
          <w:lang w:val="de-CH"/>
        </w:rPr>
      </w:r>
      <w:r w:rsidR="004E3913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4E3913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  <w:t xml:space="preserve">Nr.: </w:t>
      </w:r>
      <w:r w:rsidR="004E3913">
        <w:rPr>
          <w:rFonts w:ascii="Arial" w:hAnsi="Arial"/>
          <w:b w:val="0"/>
          <w:sz w:val="20"/>
          <w:lang w:val="de-CH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/>
          <w:b w:val="0"/>
          <w:sz w:val="20"/>
          <w:lang w:val="de-CH"/>
        </w:rPr>
        <w:instrText xml:space="preserve"> FORMTEXT </w:instrText>
      </w:r>
      <w:r w:rsidR="004E3913">
        <w:rPr>
          <w:rFonts w:ascii="Arial" w:hAnsi="Arial"/>
          <w:b w:val="0"/>
          <w:sz w:val="20"/>
          <w:lang w:val="de-CH"/>
        </w:rPr>
      </w:r>
      <w:r w:rsidR="004E3913">
        <w:rPr>
          <w:rFonts w:ascii="Arial" w:hAnsi="Arial"/>
          <w:b w:val="0"/>
          <w:sz w:val="20"/>
          <w:lang w:val="de-CH"/>
        </w:rPr>
        <w:fldChar w:fldCharType="separate"/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 w:rsidR="004E3913">
        <w:rPr>
          <w:rFonts w:ascii="Arial" w:hAnsi="Arial"/>
          <w:b w:val="0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D157A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sz w:val="16"/>
          <w:lang w:val="de-CH"/>
        </w:rPr>
      </w:pPr>
      <w:r>
        <w:rPr>
          <w:rStyle w:val="Titel1CharChar"/>
        </w:rPr>
        <w:t>10</w:t>
      </w:r>
      <w:r w:rsidR="00426B16">
        <w:rPr>
          <w:rStyle w:val="Titel1CharChar"/>
        </w:rPr>
        <w:tab/>
        <w:t>Zuständigkeit</w:t>
      </w:r>
      <w:r w:rsidR="00426B16">
        <w:rPr>
          <w:rStyle w:val="Titel1CharChar"/>
          <w:b w:val="0"/>
        </w:rPr>
        <w:t xml:space="preserve"> (Art. 6 Abs. 1 WaG)</w:t>
      </w:r>
      <w:r w:rsidR="00426B16"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Kanton</w:t>
      </w:r>
      <w:r w:rsidR="00426B16">
        <w:rPr>
          <w:rFonts w:ascii="Arial" w:hAnsi="Arial"/>
          <w:sz w:val="16"/>
          <w:lang w:val="de-CH"/>
        </w:rPr>
        <w:tab/>
      </w:r>
      <w:bookmarkStart w:id="60" w:name="Kontrollkästchen29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29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60"/>
      <w:r w:rsidR="00426B16">
        <w:rPr>
          <w:rFonts w:ascii="Arial" w:hAnsi="Arial"/>
          <w:sz w:val="16"/>
          <w:lang w:val="de-CH"/>
        </w:rPr>
        <w:t xml:space="preserve"> Bund</w:t>
      </w:r>
    </w:p>
    <w:p w:rsidR="00426B16" w:rsidRDefault="00426B16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Leitbehörde: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1" w:name="Text98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1"/>
    </w:p>
    <w:p w:rsidR="00426B16" w:rsidRDefault="00426B16" w:rsidP="00367CD5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3402"/>
          <w:tab w:val="left" w:pos="5812"/>
          <w:tab w:val="left" w:pos="8520"/>
        </w:tabs>
        <w:spacing w:before="0" w:line="240" w:lineRule="auto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Strasse/Postfach: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62" w:name="Text99"/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2"/>
      <w:r>
        <w:rPr>
          <w:rFonts w:ascii="Arial" w:hAnsi="Arial"/>
          <w:sz w:val="16"/>
          <w:lang w:val="de-CH"/>
        </w:rPr>
        <w:tab/>
        <w:t xml:space="preserve">PLZ/Ort: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sz w:val="16"/>
          <w:lang w:val="de-CH"/>
        </w:rPr>
        <w:t xml:space="preserve"> </w:t>
      </w:r>
      <w:bookmarkStart w:id="63" w:name="Text101"/>
      <w:r w:rsidR="004E3913">
        <w:rPr>
          <w:rFonts w:ascii="Arial" w:hAnsi="Arial"/>
          <w:sz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63"/>
      <w:r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tab/>
        <w:t xml:space="preserve">Tel.: </w:t>
      </w:r>
      <w:r w:rsidR="00EA2AB8">
        <w:rPr>
          <w:rFonts w:ascii="Arial" w:hAnsi="Arial"/>
          <w:sz w:val="16"/>
          <w:lang w:val="de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4" w:name="Text102"/>
      <w:r w:rsidR="00EA2AB8">
        <w:rPr>
          <w:rFonts w:ascii="Arial" w:hAnsi="Arial"/>
          <w:sz w:val="16"/>
          <w:lang w:val="de-CH"/>
        </w:rPr>
        <w:instrText xml:space="preserve"> FORMTEXT </w:instrText>
      </w:r>
      <w:r w:rsidR="00EA2AB8">
        <w:rPr>
          <w:rFonts w:ascii="Arial" w:hAnsi="Arial"/>
          <w:sz w:val="16"/>
          <w:lang w:val="de-CH"/>
        </w:rPr>
      </w:r>
      <w:r w:rsidR="00EA2AB8">
        <w:rPr>
          <w:rFonts w:ascii="Arial" w:hAnsi="Arial"/>
          <w:sz w:val="16"/>
          <w:lang w:val="de-CH"/>
        </w:rPr>
        <w:fldChar w:fldCharType="separate"/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noProof/>
          <w:sz w:val="16"/>
          <w:lang w:val="de-CH"/>
        </w:rPr>
        <w:t> </w:t>
      </w:r>
      <w:r w:rsidR="00EA2AB8">
        <w:rPr>
          <w:rFonts w:ascii="Arial" w:hAnsi="Arial"/>
          <w:sz w:val="16"/>
          <w:lang w:val="de-CH"/>
        </w:rPr>
        <w:fldChar w:fldCharType="end"/>
      </w:r>
      <w:bookmarkEnd w:id="64"/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1</w:t>
      </w:r>
      <w:r w:rsidR="002D157A">
        <w:t>1</w:t>
      </w:r>
      <w:r w:rsidR="00426B16">
        <w:tab/>
        <w:t>Verfahren</w:t>
      </w:r>
    </w:p>
    <w:bookmarkStart w:id="65" w:name="Kontrollkästchen30"/>
    <w:p w:rsidR="00426B16" w:rsidRDefault="004E3913">
      <w:pPr>
        <w:tabs>
          <w:tab w:val="left" w:pos="567"/>
          <w:tab w:val="left" w:pos="5103"/>
        </w:tabs>
        <w:spacing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5"/>
      <w:r w:rsidR="00426B16">
        <w:rPr>
          <w:rFonts w:ascii="Arial" w:hAnsi="Arial"/>
          <w:sz w:val="16"/>
          <w:lang w:val="de-CH"/>
        </w:rPr>
        <w:t xml:space="preserve"> Bundesverfahren mit UVP (Art. 12 Abs. 2 UVPV); </w:t>
      </w:r>
      <w:r w:rsidR="00426B16">
        <w:rPr>
          <w:rFonts w:ascii="Arial" w:hAnsi="Arial"/>
          <w:sz w:val="16"/>
          <w:lang w:val="de-CH"/>
        </w:rPr>
        <w:tab/>
        <w:t>Anlagetyp gemäss UVPV</w:t>
      </w:r>
      <w:r w:rsidR="0060023F">
        <w:rPr>
          <w:rFonts w:ascii="Arial" w:hAnsi="Arial"/>
          <w:sz w:val="16"/>
          <w:lang w:val="de-CH"/>
        </w:rPr>
        <w:t xml:space="preserve"> </w:t>
      </w:r>
      <w:r w:rsidR="00426B16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6" w:name="Text103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66"/>
    </w:p>
    <w:bookmarkStart w:id="67" w:name="Kontrollkästchen31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7"/>
      <w:r w:rsidR="00426B16">
        <w:rPr>
          <w:rFonts w:ascii="Arial" w:hAnsi="Arial"/>
          <w:sz w:val="16"/>
          <w:lang w:val="de-CH"/>
        </w:rPr>
        <w:t xml:space="preserve"> Bundesverfahren ohne UVP</w:t>
      </w:r>
    </w:p>
    <w:bookmarkStart w:id="68" w:name="Kontrollkästchen32"/>
    <w:bookmarkEnd w:id="68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kant. Verfahren mit UVP und Anhörung B</w:t>
      </w:r>
      <w:r w:rsidR="0045438B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1</w:t>
      </w:r>
      <w:r w:rsidR="007C5EB9">
        <w:rPr>
          <w:rFonts w:ascii="Arial" w:hAnsi="Arial"/>
          <w:sz w:val="16"/>
          <w:lang w:val="de-CH"/>
        </w:rPr>
        <w:t xml:space="preserve">2 Abs.3 </w:t>
      </w:r>
      <w:r w:rsidR="00426B16">
        <w:rPr>
          <w:rFonts w:ascii="Arial" w:hAnsi="Arial"/>
          <w:sz w:val="16"/>
          <w:lang w:val="de-CH"/>
        </w:rPr>
        <w:t xml:space="preserve">UVPV; „Sternchenfälle“, </w:t>
      </w:r>
      <w:r w:rsidR="00426B16" w:rsidRPr="0045438B">
        <w:rPr>
          <w:rFonts w:ascii="Arial" w:hAnsi="Arial"/>
          <w:sz w:val="16"/>
          <w:lang w:val="de-CH"/>
        </w:rPr>
        <w:t>Anlagetyp:</w:t>
      </w:r>
      <w:r w:rsidR="00426B16">
        <w:rPr>
          <w:rFonts w:ascii="Arial" w:hAnsi="Arial"/>
          <w:sz w:val="16"/>
          <w:lang w:val="de-CH"/>
        </w:rPr>
        <w:t xml:space="preserve"> 11.2, 21.2, 21.3</w:t>
      </w:r>
      <w:r w:rsidR="007C5EB9">
        <w:rPr>
          <w:rFonts w:ascii="Arial" w:hAnsi="Arial"/>
          <w:sz w:val="16"/>
          <w:lang w:val="de-CH"/>
        </w:rPr>
        <w:t xml:space="preserve">, </w:t>
      </w:r>
      <w:r w:rsidR="008416BC">
        <w:rPr>
          <w:rFonts w:ascii="Arial" w:hAnsi="Arial"/>
          <w:sz w:val="16"/>
          <w:lang w:val="de-CH"/>
        </w:rPr>
        <w:t>21.6, 70.1</w:t>
      </w:r>
      <w:r w:rsidR="00426B16">
        <w:rPr>
          <w:rFonts w:ascii="Arial" w:hAnsi="Arial"/>
          <w:sz w:val="16"/>
          <w:lang w:val="de-CH"/>
        </w:rPr>
        <w:t>)</w:t>
      </w:r>
    </w:p>
    <w:bookmarkStart w:id="69" w:name="Kontrollkästchen33"/>
    <w:p w:rsidR="00426B16" w:rsidRDefault="004E3913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3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69"/>
      <w:r w:rsidR="00426B16">
        <w:rPr>
          <w:rFonts w:ascii="Arial" w:hAnsi="Arial"/>
          <w:sz w:val="16"/>
          <w:lang w:val="de-CH"/>
        </w:rPr>
        <w:t xml:space="preserve"> kant. Verfahren mit oder ohne UVP mit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 in Verbindung mit Art. 6 Abs. 2 WaG)</w:t>
      </w:r>
    </w:p>
    <w:bookmarkStart w:id="70" w:name="Kontrollkästchen34"/>
    <w:p w:rsidR="00426B16" w:rsidRDefault="004E3913">
      <w:pPr>
        <w:tabs>
          <w:tab w:val="left" w:pos="567"/>
          <w:tab w:val="left" w:pos="5103"/>
        </w:tabs>
        <w:spacing w:before="40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70"/>
      <w:r w:rsidR="00426B16">
        <w:rPr>
          <w:rFonts w:ascii="Arial" w:hAnsi="Arial"/>
          <w:sz w:val="16"/>
          <w:lang w:val="de-CH"/>
        </w:rPr>
        <w:t xml:space="preserve"> kant. Verfahren ohne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WaG)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FA36E8" w:rsidRPr="008B38F7" w:rsidRDefault="00FA36E8" w:rsidP="00FA36E8">
      <w:pPr>
        <w:pStyle w:val="Titel1Char"/>
        <w:rPr>
          <w:szCs w:val="16"/>
        </w:rPr>
      </w:pPr>
      <w:r w:rsidRPr="00890300">
        <w:t>1</w:t>
      </w:r>
      <w:r w:rsidR="002D157A">
        <w:t>2</w:t>
      </w:r>
      <w:r w:rsidRPr="00890300">
        <w:t xml:space="preserve"> Angaben </w:t>
      </w:r>
      <w:r w:rsidR="00322A35" w:rsidRPr="00890300">
        <w:t>zum Anteil Nadel</w:t>
      </w:r>
      <w:r w:rsidR="006457F4" w:rsidRPr="00890300">
        <w:t>-/Laub</w:t>
      </w:r>
      <w:r w:rsidR="00322A35" w:rsidRPr="00890300">
        <w:t xml:space="preserve">holz und </w:t>
      </w:r>
      <w:r w:rsidRPr="00890300">
        <w:t xml:space="preserve">zur </w:t>
      </w:r>
      <w:r w:rsidR="00322A35" w:rsidRPr="00890300">
        <w:t>Waldgesellschaft (sofern bekannt)</w:t>
      </w:r>
      <w:r w:rsidR="00322A35">
        <w:t xml:space="preserve"> </w:t>
      </w:r>
      <w:r w:rsidRPr="008B38F7">
        <w:rPr>
          <w:sz w:val="12"/>
        </w:rPr>
        <w:tab/>
      </w:r>
      <w:r w:rsidR="006F5670">
        <w:rPr>
          <w:sz w:val="12"/>
        </w:rPr>
        <w:t xml:space="preserve"> </w:t>
      </w:r>
    </w:p>
    <w:p w:rsidR="00FA36E8" w:rsidRPr="008B38F7" w:rsidRDefault="00FA36E8" w:rsidP="00FA36E8">
      <w:pPr>
        <w:pStyle w:val="Titel1Char"/>
        <w:ind w:left="0" w:firstLine="0"/>
        <w:rPr>
          <w:b w:val="0"/>
          <w:szCs w:val="16"/>
        </w:rPr>
      </w:pPr>
      <w:r w:rsidRPr="008B38F7">
        <w:rPr>
          <w:szCs w:val="16"/>
        </w:rPr>
        <w:tab/>
      </w:r>
      <w:r w:rsidRPr="008B38F7">
        <w:rPr>
          <w:b w:val="0"/>
          <w:szCs w:val="16"/>
        </w:rPr>
        <w:t>Anteil Nadelholz</w:t>
      </w:r>
      <w:r w:rsidR="008B38F7" w:rsidRPr="008B38F7">
        <w:rPr>
          <w:b w:val="0"/>
          <w:szCs w:val="16"/>
        </w:rPr>
        <w:t xml:space="preserve"> </w:t>
      </w:r>
      <w:r w:rsidRPr="008B38F7">
        <w:rPr>
          <w:b w:val="0"/>
          <w:szCs w:val="16"/>
        </w:rPr>
        <w:t>auf der zu rodenden Fläche</w:t>
      </w:r>
      <w:r w:rsidR="00A821C0">
        <w:rPr>
          <w:b w:val="0"/>
          <w:szCs w:val="16"/>
        </w:rPr>
        <w:t xml:space="preserve"> (Abstufung gemäss Landesforstinventar):</w:t>
      </w:r>
    </w:p>
    <w:p w:rsidR="00A821C0" w:rsidRPr="008B38F7" w:rsidRDefault="008B38F7" w:rsidP="00A821C0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981BB6">
        <w:fldChar w:fldCharType="separate"/>
      </w:r>
      <w:r w:rsidR="004E3913" w:rsidRPr="008B38F7">
        <w:fldChar w:fldCharType="end"/>
      </w:r>
      <w:r w:rsidRPr="008B38F7">
        <w:tab/>
        <w:t>91 – 100%</w:t>
      </w:r>
      <w:r w:rsidRPr="008B38F7">
        <w:tab/>
        <w:t>reiner Nadelwald</w:t>
      </w:r>
      <w:r w:rsidR="00A821C0">
        <w:tab/>
      </w:r>
      <w:r w:rsidR="00A821C0"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981BB6">
        <w:fldChar w:fldCharType="separate"/>
      </w:r>
      <w:r w:rsidR="004E3913" w:rsidRPr="008B38F7">
        <w:fldChar w:fldCharType="end"/>
      </w:r>
      <w:r w:rsidR="00A821C0" w:rsidRPr="008B38F7">
        <w:tab/>
        <w:t>11 – 50%</w:t>
      </w:r>
      <w:r w:rsidR="00A821C0" w:rsidRPr="008B38F7">
        <w:tab/>
        <w:t>gemischter Laubwald</w:t>
      </w:r>
    </w:p>
    <w:p w:rsidR="008B38F7" w:rsidRDefault="008B38F7" w:rsidP="008B38F7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981BB6">
        <w:fldChar w:fldCharType="separate"/>
      </w:r>
      <w:r w:rsidR="004E3913" w:rsidRPr="008B38F7">
        <w:fldChar w:fldCharType="end"/>
      </w:r>
      <w:r w:rsidRPr="008B38F7">
        <w:tab/>
        <w:t>51 – 90 %</w:t>
      </w:r>
      <w:r w:rsidRPr="008B38F7">
        <w:tab/>
        <w:t>gemischter</w:t>
      </w:r>
      <w:r w:rsidR="0023185E">
        <w:t xml:space="preserve"> </w:t>
      </w:r>
      <w:r w:rsidRPr="008B38F7">
        <w:t>Nadelwald</w:t>
      </w:r>
      <w:r w:rsidR="00A821C0">
        <w:tab/>
      </w:r>
      <w:r w:rsidR="00A821C0">
        <w:tab/>
      </w:r>
      <w:r w:rsidR="004E3913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981BB6">
        <w:fldChar w:fldCharType="separate"/>
      </w:r>
      <w:r w:rsidR="004E3913" w:rsidRPr="008B38F7">
        <w:fldChar w:fldCharType="end"/>
      </w:r>
      <w:r w:rsidR="00A821C0" w:rsidRPr="008B38F7">
        <w:tab/>
        <w:t>0 – 10 %</w:t>
      </w:r>
      <w:r w:rsidR="00A821C0" w:rsidRPr="008B38F7">
        <w:tab/>
        <w:t>reiner Laubwald</w:t>
      </w:r>
      <w:r w:rsidR="00322A35">
        <w:t xml:space="preserve"> </w:t>
      </w:r>
    </w:p>
    <w:p w:rsidR="00322A35" w:rsidRPr="008B38F7" w:rsidRDefault="00177E68" w:rsidP="008B38F7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</w:rPr>
      </w:pPr>
      <w:r>
        <w:tab/>
      </w:r>
      <w:r w:rsidR="00322A35" w:rsidRPr="007F7ED5">
        <w:t>Waldgesellschaft Nr.</w:t>
      </w:r>
      <w:r w:rsidR="005D198B">
        <w:t>:</w:t>
      </w:r>
      <w:r w:rsidR="007F7ED5" w:rsidRPr="007F7ED5">
        <w:tab/>
      </w:r>
      <w:r w:rsidR="004E3913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4E3913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4E3913" w:rsidRPr="007F7ED5">
        <w:fldChar w:fldCharType="end"/>
      </w:r>
      <w:r w:rsidR="00322A35" w:rsidRPr="007F7ED5">
        <w:tab/>
      </w:r>
      <w:r w:rsidR="00322A35" w:rsidRPr="007F7ED5">
        <w:tab/>
      </w:r>
      <w:r w:rsidR="00322A35" w:rsidRPr="007F7ED5">
        <w:tab/>
        <w:t xml:space="preserve">Name: </w:t>
      </w:r>
      <w:r w:rsidR="007F7ED5" w:rsidRPr="007F7ED5">
        <w:t xml:space="preserve"> </w:t>
      </w:r>
      <w:r w:rsidR="007F7ED5" w:rsidRPr="007F7ED5">
        <w:tab/>
      </w:r>
      <w:r w:rsidR="004E3913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4E3913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4E3913" w:rsidRPr="007F7ED5">
        <w:fldChar w:fldCharType="end"/>
      </w:r>
    </w:p>
    <w:p w:rsidR="003A5EC0" w:rsidRDefault="003A5EC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de-CH"/>
        </w:rPr>
      </w:pPr>
    </w:p>
    <w:p w:rsidR="00426B16" w:rsidRDefault="00426B16">
      <w:pPr>
        <w:pStyle w:val="Titel1Char"/>
        <w:tabs>
          <w:tab w:val="left" w:pos="8819"/>
        </w:tabs>
      </w:pPr>
      <w:r>
        <w:t>1</w:t>
      </w:r>
      <w:r w:rsidR="002D157A">
        <w:t>3</w:t>
      </w:r>
      <w:r>
        <w:tab/>
        <w:t>Inventare/Schutzgebiete</w:t>
      </w:r>
    </w:p>
    <w:p w:rsidR="00426B16" w:rsidRDefault="001A5027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426B16">
        <w:rPr>
          <w:rFonts w:ascii="Arial" w:hAnsi="Arial"/>
          <w:sz w:val="16"/>
          <w:lang w:val="de-CH"/>
        </w:rPr>
        <w:t>Das Vorhaben liegt ganz oder teilweise in einem Inventar/Schutzgebiet von</w:t>
      </w:r>
      <w:r w:rsidR="00426B16">
        <w:rPr>
          <w:rFonts w:ascii="Arial" w:hAnsi="Arial"/>
          <w:sz w:val="16"/>
          <w:lang w:val="de-CH"/>
        </w:rPr>
        <w:tab/>
        <w:t>Wenn ja, in welchem?</w:t>
      </w:r>
      <w:bookmarkStart w:id="71" w:name="Text110"/>
      <w:r w:rsidR="003E5B51">
        <w:rPr>
          <w:rFonts w:ascii="Arial" w:hAnsi="Arial"/>
          <w:sz w:val="16"/>
          <w:lang w:val="de-CH"/>
        </w:rPr>
        <w:t xml:space="preserve"> </w:t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 w:rsidR="004E3913">
        <w:rPr>
          <w:rFonts w:ascii="Arial" w:hAnsi="Arial"/>
          <w:sz w:val="16"/>
          <w:lang w:val="de-CH"/>
        </w:rPr>
      </w:r>
      <w:r w:rsidR="004E3913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4E3913">
        <w:rPr>
          <w:rFonts w:ascii="Arial" w:hAnsi="Arial"/>
          <w:sz w:val="16"/>
          <w:lang w:val="de-CH"/>
        </w:rPr>
        <w:fldChar w:fldCharType="end"/>
      </w:r>
      <w:bookmarkEnd w:id="71"/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>nationaler</w:t>
      </w:r>
      <w:r>
        <w:rPr>
          <w:rFonts w:ascii="Arial" w:hAnsi="Arial"/>
          <w:sz w:val="16"/>
          <w:lang w:val="de-CH"/>
        </w:rPr>
        <w:t xml:space="preserve"> Bedeutung </w:t>
      </w:r>
      <w:r>
        <w:rPr>
          <w:rFonts w:ascii="Arial" w:hAnsi="Arial"/>
          <w:sz w:val="16"/>
          <w:lang w:val="de-CH"/>
        </w:rPr>
        <w:tab/>
      </w:r>
      <w:bookmarkStart w:id="72" w:name="Kontrollkästchen65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2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3" w:name="Kontrollkästchen66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6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3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kantonaler </w:t>
      </w:r>
      <w:r>
        <w:rPr>
          <w:rFonts w:ascii="Arial" w:hAnsi="Arial"/>
          <w:sz w:val="16"/>
          <w:lang w:val="de-CH"/>
        </w:rPr>
        <w:t>Bedeutung</w:t>
      </w:r>
      <w:r>
        <w:rPr>
          <w:rFonts w:ascii="Arial" w:hAnsi="Arial"/>
          <w:sz w:val="16"/>
          <w:lang w:val="de-CH"/>
        </w:rPr>
        <w:tab/>
      </w:r>
      <w:bookmarkStart w:id="74" w:name="Kontrollkästchen67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4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5" w:name="Kontrollkästchen68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5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regionaler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76" w:name="Kontrollkästchen69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69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6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bookmarkStart w:id="77" w:name="Kontrollkästchen70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7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kommunaler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78" w:name="Kontrollkästchen71"/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8"/>
      <w:r>
        <w:rPr>
          <w:rFonts w:ascii="Arial" w:hAnsi="Arial"/>
          <w:sz w:val="16"/>
          <w:lang w:val="de-CH"/>
        </w:rPr>
        <w:t xml:space="preserve"> J</w:t>
      </w:r>
      <w:r w:rsidR="00EA2AB8">
        <w:rPr>
          <w:rFonts w:ascii="Arial" w:hAnsi="Arial"/>
          <w:sz w:val="16"/>
          <w:lang w:val="de-CH"/>
        </w:rPr>
        <w:t>a</w:t>
      </w:r>
      <w:r>
        <w:rPr>
          <w:rFonts w:ascii="Arial" w:hAnsi="Arial"/>
          <w:sz w:val="16"/>
          <w:lang w:val="de-CH"/>
        </w:rPr>
        <w:tab/>
      </w:r>
      <w:r w:rsidR="004E3913">
        <w:rPr>
          <w:rFonts w:ascii="Arial" w:hAnsi="Arial"/>
          <w:sz w:val="16"/>
          <w:lang w:val="de-CH"/>
        </w:rPr>
        <w:fldChar w:fldCharType="begin">
          <w:ffData>
            <w:name w:val="Kontrollkästchen72"/>
            <w:enabled/>
            <w:calcOnExit w:val="0"/>
            <w:checkBox>
              <w:size w:val="16"/>
              <w:default w:val="0"/>
            </w:checkBox>
          </w:ffData>
        </w:fldChar>
      </w:r>
      <w:bookmarkStart w:id="79" w:name="Kontrollkästchen72"/>
      <w:r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 w:rsidR="004E3913">
        <w:rPr>
          <w:rFonts w:ascii="Arial" w:hAnsi="Arial"/>
          <w:sz w:val="16"/>
          <w:lang w:val="de-CH"/>
        </w:rPr>
        <w:fldChar w:fldCharType="end"/>
      </w:r>
      <w:bookmarkEnd w:id="79"/>
      <w:r w:rsidR="00EA2AB8"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426B16" w:rsidRDefault="00426B16">
      <w:pPr>
        <w:pStyle w:val="Titel1Char"/>
        <w:ind w:right="59"/>
      </w:pPr>
      <w:r>
        <w:t>1</w:t>
      </w:r>
      <w:r w:rsidR="002D157A">
        <w:t>4</w:t>
      </w:r>
      <w:r>
        <w:tab/>
        <w:t xml:space="preserve">Rechtliche Sicherung des Rodungsersatzes (Ziffern </w:t>
      </w:r>
      <w:r w:rsidR="00A821C0">
        <w:t>4 und 5</w:t>
      </w:r>
      <w:r>
        <w:t>)</w:t>
      </w:r>
    </w:p>
    <w:bookmarkStart w:id="80" w:name="Kontrollkästchen100"/>
    <w:p w:rsidR="00426B16" w:rsidRDefault="004E3913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100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0"/>
      <w:r w:rsidR="00426B16">
        <w:rPr>
          <w:rFonts w:ascii="Arial" w:hAnsi="Arial"/>
          <w:sz w:val="16"/>
          <w:lang w:val="de-CH"/>
        </w:rPr>
        <w:t xml:space="preserve">  Waldareal</w:t>
      </w:r>
      <w:r w:rsidR="00426B16">
        <w:rPr>
          <w:rFonts w:ascii="Arial" w:hAnsi="Arial"/>
          <w:sz w:val="16"/>
          <w:lang w:val="de-CH"/>
        </w:rPr>
        <w:tab/>
      </w:r>
      <w:bookmarkStart w:id="81" w:name="Kontrollkästchen101"/>
      <w:r>
        <w:rPr>
          <w:rFonts w:ascii="Arial" w:hAnsi="Arial"/>
          <w:sz w:val="16"/>
          <w:lang w:val="de-CH"/>
        </w:rPr>
        <w:fldChar w:fldCharType="begin">
          <w:ffData>
            <w:name w:val="Kontrollkästchen101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1"/>
      <w:r w:rsidR="00426B16">
        <w:rPr>
          <w:rFonts w:ascii="Arial" w:hAnsi="Arial"/>
          <w:sz w:val="16"/>
          <w:lang w:val="de-CH"/>
        </w:rPr>
        <w:t xml:space="preserve">  Grundbuch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2"/>
            <w:enabled/>
            <w:calcOnExit w:val="0"/>
            <w:checkBox>
              <w:size w:val="16"/>
              <w:default w:val="0"/>
            </w:checkBox>
          </w:ffData>
        </w:fldChar>
      </w:r>
      <w:bookmarkStart w:id="82" w:name="Kontrollkästchen10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2"/>
      <w:r w:rsidR="00426B16">
        <w:rPr>
          <w:rFonts w:ascii="Arial" w:hAnsi="Arial"/>
          <w:sz w:val="16"/>
          <w:lang w:val="de-CH"/>
        </w:rPr>
        <w:t xml:space="preserve">  Reglement</w:t>
      </w:r>
      <w:r w:rsidR="00426B16">
        <w:rPr>
          <w:rFonts w:ascii="Arial" w:hAnsi="Arial"/>
          <w:sz w:val="16"/>
          <w:lang w:val="de-CH"/>
        </w:rPr>
        <w:tab/>
      </w:r>
      <w:bookmarkStart w:id="83" w:name="Kontrollkästchen103"/>
      <w:r>
        <w:rPr>
          <w:rFonts w:ascii="Arial" w:hAnsi="Arial"/>
          <w:sz w:val="16"/>
          <w:lang w:val="de-CH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3"/>
      <w:r w:rsidR="00426B16">
        <w:rPr>
          <w:rFonts w:ascii="Arial" w:hAnsi="Arial"/>
          <w:sz w:val="16"/>
          <w:lang w:val="de-CH"/>
        </w:rPr>
        <w:t xml:space="preserve">  Vertrag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4"/>
            <w:enabled/>
            <w:calcOnExit w:val="0"/>
            <w:checkBox>
              <w:size w:val="16"/>
              <w:default w:val="0"/>
            </w:checkBox>
          </w:ffData>
        </w:fldChar>
      </w:r>
      <w:bookmarkStart w:id="84" w:name="Kontrollkästchen104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84"/>
      <w:r w:rsidR="00426B16">
        <w:rPr>
          <w:rFonts w:ascii="Arial" w:hAnsi="Arial"/>
          <w:sz w:val="16"/>
          <w:lang w:val="de-CH"/>
        </w:rPr>
        <w:t xml:space="preserve">  Leistungsverpflichtung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sz w:val="16"/>
          <w:lang w:val="de-CH"/>
        </w:rPr>
      </w:r>
      <w:r w:rsidR="00981BB6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B74B60">
        <w:rPr>
          <w:rFonts w:ascii="Arial" w:hAnsi="Arial"/>
          <w:sz w:val="16"/>
          <w:lang w:val="de-CH"/>
        </w:rPr>
        <w:t xml:space="preserve">   </w:t>
      </w:r>
      <w:r w:rsidR="00426B16">
        <w:rPr>
          <w:rFonts w:ascii="Arial" w:hAnsi="Arial"/>
          <w:sz w:val="16"/>
          <w:lang w:val="de-CH"/>
        </w:rPr>
        <w:t>anderes:</w:t>
      </w:r>
      <w:r w:rsidR="00B74B60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426B16" w:rsidRDefault="00426B16" w:rsidP="00B3200F">
      <w:pPr>
        <w:pStyle w:val="Titel1Char"/>
        <w:tabs>
          <w:tab w:val="clear" w:pos="284"/>
          <w:tab w:val="clear" w:pos="1985"/>
          <w:tab w:val="left" w:pos="6960"/>
          <w:tab w:val="left" w:pos="7800"/>
        </w:tabs>
        <w:ind w:right="59"/>
        <w:rPr>
          <w:b w:val="0"/>
        </w:rPr>
      </w:pPr>
      <w:r>
        <w:t>1</w:t>
      </w:r>
      <w:r w:rsidR="002D157A">
        <w:t>5</w:t>
      </w:r>
      <w:r>
        <w:tab/>
        <w:t>Wird die Ausgleichsabgabe nach Art. 9 WaG einverlangt?</w:t>
      </w:r>
      <w:r>
        <w:tab/>
      </w:r>
      <w:r w:rsidR="004E3913">
        <w:rPr>
          <w:b w:val="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81BB6">
        <w:rPr>
          <w:b w:val="0"/>
        </w:rPr>
      </w:r>
      <w:r w:rsidR="00981BB6">
        <w:rPr>
          <w:b w:val="0"/>
        </w:rPr>
        <w:fldChar w:fldCharType="separate"/>
      </w:r>
      <w:r w:rsidR="004E3913">
        <w:rPr>
          <w:b w:val="0"/>
        </w:rPr>
        <w:fldChar w:fldCharType="end"/>
      </w:r>
      <w:r>
        <w:rPr>
          <w:b w:val="0"/>
        </w:rPr>
        <w:t xml:space="preserve"> J</w:t>
      </w:r>
      <w:r w:rsidR="005850D6">
        <w:rPr>
          <w:b w:val="0"/>
        </w:rPr>
        <w:t>a</w:t>
      </w:r>
      <w:r>
        <w:rPr>
          <w:b w:val="0"/>
        </w:rPr>
        <w:tab/>
      </w:r>
      <w:r w:rsidR="004E3913">
        <w:rPr>
          <w:b w:val="0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81BB6">
        <w:rPr>
          <w:b w:val="0"/>
        </w:rPr>
      </w:r>
      <w:r w:rsidR="00981BB6">
        <w:rPr>
          <w:b w:val="0"/>
        </w:rPr>
        <w:fldChar w:fldCharType="separate"/>
      </w:r>
      <w:r w:rsidR="004E3913">
        <w:rPr>
          <w:b w:val="0"/>
        </w:rPr>
        <w:fldChar w:fldCharType="end"/>
      </w:r>
      <w:r>
        <w:rPr>
          <w:b w:val="0"/>
        </w:rPr>
        <w:t xml:space="preserve"> N</w:t>
      </w:r>
      <w:r w:rsidR="005850D6">
        <w:rPr>
          <w:b w:val="0"/>
        </w:rPr>
        <w:t>ein</w:t>
      </w:r>
    </w:p>
    <w:p w:rsidR="000A2FC7" w:rsidRDefault="000A2FC7" w:rsidP="000A2FC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36559D" w:rsidRDefault="0036559D" w:rsidP="0036559D">
      <w:pPr>
        <w:pStyle w:val="Titel1Char"/>
      </w:pPr>
      <w:r>
        <w:t>16</w:t>
      </w:r>
      <w:r>
        <w:tab/>
        <w:t>Kantonaler Forstdienst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Die zuständige kantonale forstliche Behörde hat den Sachverhalt geprüft und nimmt zum Rodungsvorhaben folgendermassen Stellung: </w:t>
      </w:r>
      <w:r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b/>
          <w:sz w:val="16"/>
          <w:lang w:val="de-CH"/>
        </w:rPr>
      </w:r>
      <w:r w:rsidR="00981BB6">
        <w:rPr>
          <w:rFonts w:ascii="Arial" w:hAnsi="Arial"/>
          <w:b/>
          <w:sz w:val="16"/>
          <w:lang w:val="de-CH"/>
        </w:rPr>
        <w:fldChar w:fldCharType="separate"/>
      </w:r>
      <w:r w:rsidR="004E3913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</w:t>
      </w:r>
      <w:r w:rsidR="0037376A" w:rsidRPr="001E6DA7">
        <w:rPr>
          <w:rFonts w:ascii="Arial" w:hAnsi="Arial"/>
          <w:b/>
          <w:sz w:val="16"/>
          <w:lang w:val="de-CH"/>
        </w:rPr>
        <w:t xml:space="preserve">positiv </w:t>
      </w:r>
      <w:r w:rsidR="00DB1154" w:rsidRPr="001E6DA7">
        <w:rPr>
          <w:rFonts w:ascii="Arial" w:hAnsi="Arial"/>
          <w:b/>
          <w:sz w:val="16"/>
          <w:lang w:val="de-CH"/>
        </w:rPr>
        <w:t xml:space="preserve">unter </w:t>
      </w:r>
      <w:r w:rsidR="0037376A" w:rsidRPr="001E6DA7">
        <w:rPr>
          <w:rFonts w:ascii="Arial" w:hAnsi="Arial"/>
          <w:b/>
          <w:sz w:val="16"/>
          <w:lang w:val="de-CH"/>
        </w:rPr>
        <w:t>Auflagen</w:t>
      </w:r>
      <w:r w:rsidR="00DB1154" w:rsidRPr="001E6DA7">
        <w:rPr>
          <w:rFonts w:ascii="Arial" w:hAnsi="Arial"/>
          <w:b/>
          <w:sz w:val="16"/>
          <w:lang w:val="de-CH"/>
        </w:rPr>
        <w:t xml:space="preserve"> und Bedingungen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ab/>
      </w:r>
      <w:r w:rsidR="004E3913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981BB6">
        <w:rPr>
          <w:rFonts w:ascii="Arial" w:hAnsi="Arial"/>
          <w:b/>
          <w:sz w:val="16"/>
          <w:lang w:val="de-CH"/>
        </w:rPr>
      </w:r>
      <w:r w:rsidR="00981BB6">
        <w:rPr>
          <w:rFonts w:ascii="Arial" w:hAnsi="Arial"/>
          <w:b/>
          <w:sz w:val="16"/>
          <w:lang w:val="de-CH"/>
        </w:rPr>
        <w:fldChar w:fldCharType="separate"/>
      </w:r>
      <w:r w:rsidR="004E3913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negativ </w:t>
      </w:r>
      <w:r>
        <w:rPr>
          <w:rFonts w:ascii="Arial" w:hAnsi="Arial"/>
          <w:b/>
          <w:sz w:val="16"/>
          <w:lang w:val="de-CH"/>
        </w:rPr>
        <w:tab/>
      </w:r>
    </w:p>
    <w:p w:rsidR="0036559D" w:rsidRDefault="0036559D" w:rsidP="000A2FC7">
      <w:pPr>
        <w:tabs>
          <w:tab w:val="left" w:pos="694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b/>
        </w:rPr>
        <w:tab/>
      </w: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"/>
        <w:gridCol w:w="4926"/>
        <w:gridCol w:w="5223"/>
      </w:tblGrid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Sachbearbeiter/-in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Telefonnummer</w:t>
            </w:r>
          </w:p>
        </w:tc>
        <w:tc>
          <w:tcPr>
            <w:tcW w:w="5223" w:type="dxa"/>
            <w:vAlign w:val="center"/>
          </w:tcPr>
          <w:p w:rsidR="000A2FC7" w:rsidRDefault="005850D6" w:rsidP="005850D6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5" w:name="Text123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5"/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E-Mail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223" w:type="dxa"/>
            <w:vAlign w:val="center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  <w:tr w:rsidR="000A2FC7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223" w:type="dxa"/>
            <w:vAlign w:val="bottom"/>
          </w:tcPr>
          <w:p w:rsidR="000A2FC7" w:rsidRDefault="004E3913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0A2FC7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</w:tr>
    </w:tbl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sectPr w:rsidR="00426B16" w:rsidSect="00706558">
      <w:headerReference w:type="default" r:id="rId13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4C" w:rsidRDefault="00AB1A4C">
      <w:r>
        <w:separator/>
      </w:r>
    </w:p>
  </w:endnote>
  <w:endnote w:type="continuationSeparator" w:id="0">
    <w:p w:rsidR="00AB1A4C" w:rsidRDefault="00AB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62"/>
    </w:tblGrid>
    <w:tr w:rsidR="00AB1A4C" w:rsidRPr="00A37503">
      <w:trPr>
        <w:trHeight w:val="452"/>
      </w:trPr>
      <w:tc>
        <w:tcPr>
          <w:tcW w:w="10662" w:type="dxa"/>
          <w:vAlign w:val="center"/>
        </w:tcPr>
        <w:p w:rsidR="00AB1A4C" w:rsidRPr="004F493A" w:rsidRDefault="00AB1A4C" w:rsidP="00BC68DD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it-CH"/>
            </w:rPr>
          </w:pPr>
          <w:r w:rsidRPr="000D59DD">
            <w:rPr>
              <w:rFonts w:ascii="Arial" w:hAnsi="Arial"/>
              <w:sz w:val="16"/>
              <w:lang w:val="it-CH"/>
            </w:rPr>
            <w:t>E-Mail: wald@bafu.admin.ch, T</w:t>
          </w:r>
          <w:r>
            <w:rPr>
              <w:rFonts w:ascii="Arial" w:hAnsi="Arial"/>
              <w:sz w:val="16"/>
              <w:lang w:val="it-CH"/>
            </w:rPr>
            <w:t>el.</w:t>
          </w:r>
          <w:r w:rsidRPr="000D59DD">
            <w:rPr>
              <w:rFonts w:ascii="Arial" w:hAnsi="Arial"/>
              <w:sz w:val="16"/>
              <w:lang w:val="it-CH"/>
            </w:rPr>
            <w:t xml:space="preserve"> 0</w:t>
          </w:r>
          <w:r>
            <w:rPr>
              <w:rFonts w:ascii="Arial" w:hAnsi="Arial"/>
              <w:sz w:val="16"/>
              <w:lang w:val="it-CH"/>
            </w:rPr>
            <w:t>58 469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69</w:t>
          </w:r>
          <w:r w:rsidRPr="000D59DD">
            <w:rPr>
              <w:rFonts w:ascii="Arial" w:hAnsi="Arial"/>
              <w:sz w:val="16"/>
              <w:lang w:val="it-CH"/>
            </w:rPr>
            <w:t xml:space="preserve"> </w:t>
          </w:r>
          <w:r>
            <w:rPr>
              <w:rFonts w:ascii="Arial" w:hAnsi="Arial"/>
              <w:sz w:val="16"/>
              <w:lang w:val="it-CH"/>
            </w:rPr>
            <w:t>11</w:t>
          </w:r>
          <w:r w:rsidRPr="000D59DD">
            <w:rPr>
              <w:rFonts w:ascii="Arial" w:hAnsi="Arial"/>
              <w:sz w:val="16"/>
              <w:lang w:val="it-CH"/>
            </w:rPr>
            <w:t xml:space="preserve">, </w:t>
          </w:r>
          <w:hyperlink r:id="rId1" w:history="1">
            <w:r w:rsidRPr="004F493A">
              <w:rPr>
                <w:rStyle w:val="Hyperlink"/>
                <w:rFonts w:ascii="Arial" w:hAnsi="Arial"/>
                <w:color w:val="auto"/>
                <w:sz w:val="16"/>
                <w:lang w:val="it-CH"/>
              </w:rPr>
              <w:t>http://www.bafu.admin.ch/rodungen</w:t>
            </w:r>
          </w:hyperlink>
        </w:p>
      </w:tc>
    </w:tr>
  </w:tbl>
  <w:p w:rsidR="00AB1A4C" w:rsidRPr="004F493A" w:rsidRDefault="00AB1A4C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4C" w:rsidRDefault="00AB1A4C">
      <w:r>
        <w:separator/>
      </w:r>
    </w:p>
  </w:footnote>
  <w:footnote w:type="continuationSeparator" w:id="0">
    <w:p w:rsidR="00AB1A4C" w:rsidRDefault="00AB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98"/>
      <w:gridCol w:w="5542"/>
      <w:gridCol w:w="96"/>
    </w:tblGrid>
    <w:tr w:rsidR="00AB1A4C" w:rsidRPr="00386336" w:rsidTr="002F5D53">
      <w:trPr>
        <w:gridAfter w:val="1"/>
        <w:wAfter w:w="96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7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7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7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8" w:type="dxa"/>
          <w:gridSpan w:val="3"/>
          <w:vAlign w:val="center"/>
        </w:tcPr>
        <w:p w:rsidR="00CD73B6" w:rsidRDefault="00AB1A4C" w:rsidP="00777912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:rsidR="00AB1A4C" w:rsidRPr="00386336" w:rsidRDefault="00AB1A4C" w:rsidP="00CD73B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D73B6">
            <w:rPr>
              <w:rFonts w:ascii="Arial" w:hAnsi="Arial"/>
              <w:b/>
              <w:sz w:val="16"/>
            </w:rPr>
            <w:t xml:space="preserve">, 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1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Pr="009972D7" w:rsidRDefault="00AB1A4C" w:rsidP="002F5D53">
          <w:pPr>
            <w:tabs>
              <w:tab w:val="right" w:pos="10915"/>
            </w:tabs>
            <w:jc w:val="center"/>
            <w:rPr>
              <w:rFonts w:ascii="Arial" w:hAnsi="Arial"/>
              <w:caps/>
              <w:spacing w:val="25"/>
              <w:sz w:val="24"/>
              <w:highlight w:val="red"/>
              <w:lang w:val="de-CH"/>
            </w:rPr>
          </w:pPr>
        </w:p>
      </w:tc>
      <w:tc>
        <w:tcPr>
          <w:tcW w:w="198" w:type="dxa"/>
          <w:tcBorders>
            <w:left w:val="nil"/>
          </w:tcBorders>
          <w:vAlign w:val="center"/>
        </w:tcPr>
        <w:p w:rsidR="00AB1A4C" w:rsidRPr="00AD3FAB" w:rsidRDefault="00AB1A4C" w:rsidP="002F5D53">
          <w:pPr>
            <w:tabs>
              <w:tab w:val="right" w:pos="10915"/>
            </w:tabs>
            <w:ind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38" w:type="dxa"/>
          <w:gridSpan w:val="2"/>
          <w:vAlign w:val="center"/>
        </w:tcPr>
        <w:p w:rsidR="00AB1A4C" w:rsidRPr="009859F2" w:rsidRDefault="00AB1A4C" w:rsidP="002F5D53">
          <w:pPr>
            <w:pStyle w:val="berschrift1"/>
            <w:framePr w:wrap="around"/>
            <w:ind w:right="125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>
    <w:pPr>
      <w:pStyle w:val="Kopfzeile"/>
      <w:ind w:left="-142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RPr="002F5D53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34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34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34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shd w:val="clear" w:color="auto" w:fill="auto"/>
          <w:vAlign w:val="center"/>
        </w:tcPr>
        <w:p w:rsidR="00C523F0" w:rsidRDefault="00AB1A4C" w:rsidP="001C55F6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 </w:t>
          </w:r>
        </w:p>
        <w:p w:rsidR="00AB1A4C" w:rsidRDefault="00AB1A4C" w:rsidP="00C523F0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br/>
          </w:r>
          <w:r w:rsidRPr="00386336">
            <w:rPr>
              <w:rFonts w:ascii="Arial" w:hAnsi="Arial"/>
              <w:b/>
              <w:sz w:val="16"/>
            </w:rPr>
            <w:t xml:space="preserve">Rodungsformular, </w:t>
          </w:r>
          <w:r>
            <w:rPr>
              <w:rFonts w:ascii="Arial" w:hAnsi="Arial"/>
              <w:b/>
              <w:sz w:val="16"/>
            </w:rPr>
            <w:t>Seite 2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913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AB1A4C" w:rsidRDefault="00AB1A4C" w:rsidP="002F5D53">
          <w:pPr>
            <w:pStyle w:val="berschrift1"/>
            <w:framePr w:wrap="around"/>
            <w:ind w:right="103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 w:rsidP="00C86337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3052"/>
      <w:gridCol w:w="1196"/>
      <w:gridCol w:w="638"/>
      <w:gridCol w:w="160"/>
      <w:gridCol w:w="5722"/>
      <w:gridCol w:w="58"/>
    </w:tblGrid>
    <w:tr w:rsidR="00AB1A4C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DC358E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vAlign w:val="center"/>
        </w:tcPr>
        <w:p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</w:t>
          </w:r>
        </w:p>
        <w:p w:rsidR="00AB1A4C" w:rsidRDefault="00AB1A4C" w:rsidP="00C523F0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 xml:space="preserve">Rodungsformular, </w:t>
          </w:r>
          <w:r>
            <w:rPr>
              <w:rFonts w:ascii="Arial" w:hAnsi="Arial"/>
              <w:b/>
              <w:sz w:val="16"/>
            </w:rPr>
            <w:t>Seite 3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AB1A4C" w:rsidRPr="00A13B3D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AB1A4C" w:rsidRDefault="00AB1A4C" w:rsidP="002F5D53">
          <w:pPr>
            <w:pStyle w:val="berschrift1"/>
            <w:framePr w:wrap="around"/>
            <w:ind w:right="61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AB1A4C" w:rsidRDefault="00AB1A4C">
    <w:pPr>
      <w:pStyle w:val="Kopfzeile"/>
      <w:ind w:left="-142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56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"/>
      <w:gridCol w:w="2688"/>
      <w:gridCol w:w="993"/>
      <w:gridCol w:w="708"/>
      <w:gridCol w:w="709"/>
      <w:gridCol w:w="5670"/>
    </w:tblGrid>
    <w:tr w:rsidR="00AB1A4C" w:rsidRPr="00386336" w:rsidTr="002F5D53">
      <w:trPr>
        <w:cantSplit/>
        <w:tblHeader/>
      </w:trPr>
      <w:tc>
        <w:tcPr>
          <w:tcW w:w="4395" w:type="dxa"/>
          <w:gridSpan w:val="4"/>
          <w:vAlign w:val="center"/>
        </w:tcPr>
        <w:p w:rsidR="00AB1A4C" w:rsidRDefault="00AB1A4C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AB1A4C" w:rsidRPr="00743582" w:rsidRDefault="00AB1A4C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743582">
            <w:rPr>
              <w:rFonts w:ascii="Arial" w:hAnsi="Arial"/>
              <w:b/>
              <w:sz w:val="16"/>
            </w:rPr>
            <w:t>Abteilung Wald</w:t>
          </w:r>
        </w:p>
        <w:p w:rsidR="00AB1A4C" w:rsidRDefault="00AB1A4C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9" w:type="dxa"/>
          <w:gridSpan w:val="2"/>
          <w:vAlign w:val="center"/>
        </w:tcPr>
        <w:p w:rsidR="00C523F0" w:rsidRDefault="00AB1A4C" w:rsidP="001C55F6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="00C523F0">
            <w:rPr>
              <w:rFonts w:ascii="Arial" w:hAnsi="Arial"/>
              <w:b/>
              <w:sz w:val="16"/>
            </w:rPr>
            <w:t xml:space="preserve"> und Rodungsersatz</w:t>
          </w:r>
        </w:p>
        <w:p w:rsidR="00AB1A4C" w:rsidRPr="00386336" w:rsidRDefault="00AB1A4C" w:rsidP="00C523F0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Anhang A1</w:t>
          </w:r>
          <w:r w:rsidR="00C523F0">
            <w:rPr>
              <w:rFonts w:ascii="Arial" w:hAnsi="Arial"/>
              <w:b/>
              <w:sz w:val="16"/>
            </w:rPr>
            <w:t>,</w:t>
          </w:r>
          <w:r>
            <w:rPr>
              <w:rFonts w:ascii="Arial" w:hAnsi="Arial"/>
              <w:b/>
              <w:sz w:val="16"/>
            </w:rPr>
            <w:t xml:space="preserve"> 01.06.</w:t>
          </w:r>
          <w:r w:rsidRPr="00891A24">
            <w:rPr>
              <w:rFonts w:ascii="Arial" w:hAnsi="Arial"/>
              <w:b/>
              <w:sz w:val="16"/>
            </w:rPr>
            <w:t>20</w:t>
          </w:r>
          <w:r>
            <w:rPr>
              <w:rFonts w:ascii="Arial" w:hAnsi="Arial"/>
              <w:b/>
              <w:sz w:val="16"/>
            </w:rPr>
            <w:t>20</w:t>
          </w:r>
          <w:r w:rsidRPr="00386336">
            <w:rPr>
              <w:rFonts w:ascii="Arial" w:hAnsi="Arial"/>
              <w:b/>
              <w:sz w:val="16"/>
            </w:rPr>
            <w:br/>
            <w:t>Rodungsformular, Seite 4</w:t>
          </w:r>
        </w:p>
      </w:tc>
    </w:tr>
    <w:tr w:rsidR="00AB1A4C" w:rsidTr="002F5D53">
      <w:tblPrEx>
        <w:tblLook w:val="0000" w:firstRow="0" w:lastRow="0" w:firstColumn="0" w:lastColumn="0" w:noHBand="0" w:noVBand="0"/>
      </w:tblPrEx>
      <w:trPr>
        <w:gridBefore w:val="1"/>
        <w:wBefore w:w="6" w:type="dxa"/>
        <w:cantSplit/>
        <w:trHeight w:hRule="exact" w:val="760"/>
      </w:trPr>
      <w:tc>
        <w:tcPr>
          <w:tcW w:w="2688" w:type="dxa"/>
          <w:vAlign w:val="center"/>
        </w:tcPr>
        <w:p w:rsidR="00AB1A4C" w:rsidRPr="009859F2" w:rsidRDefault="00AB1A4C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993" w:type="dxa"/>
          <w:vAlign w:val="center"/>
        </w:tcPr>
        <w:p w:rsidR="00AB1A4C" w:rsidRDefault="00AB1A4C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417" w:type="dxa"/>
          <w:gridSpan w:val="2"/>
          <w:tcBorders>
            <w:left w:val="nil"/>
          </w:tcBorders>
          <w:vAlign w:val="center"/>
        </w:tcPr>
        <w:p w:rsidR="00AB1A4C" w:rsidRPr="0071626F" w:rsidRDefault="00AB1A4C">
          <w:pPr>
            <w:tabs>
              <w:tab w:val="right" w:pos="10915"/>
            </w:tabs>
            <w:ind w:right="-388"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70" w:type="dxa"/>
          <w:vAlign w:val="center"/>
        </w:tcPr>
        <w:p w:rsidR="00AB1A4C" w:rsidRDefault="00AB1A4C" w:rsidP="002F5D53">
          <w:pPr>
            <w:pStyle w:val="berschrift1"/>
            <w:framePr w:wrap="around"/>
            <w:ind w:right="0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Kant. Forstdienst</w:t>
          </w:r>
        </w:p>
      </w:tc>
    </w:tr>
  </w:tbl>
  <w:p w:rsidR="00AB1A4C" w:rsidRDefault="00AB1A4C" w:rsidP="002F5D53">
    <w:pPr>
      <w:pStyle w:val="Kopfzeile"/>
      <w:ind w:left="-142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" w15:restartNumberingAfterBreak="0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" w15:restartNumberingAfterBreak="0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3" w15:restartNumberingAfterBreak="0">
    <w:nsid w:val="0BFA179A"/>
    <w:multiLevelType w:val="hybridMultilevel"/>
    <w:tmpl w:val="3BB28E5A"/>
    <w:lvl w:ilvl="0" w:tplc="EA32FE4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1D4EAD8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1045E8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77431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A2EFD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E4E3D7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624330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77A7CD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3C6F68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5" w15:restartNumberingAfterBreak="0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6" w15:restartNumberingAfterBreak="0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 w15:restartNumberingAfterBreak="0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8" w15:restartNumberingAfterBreak="0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0" w15:restartNumberingAfterBreak="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1" w15:restartNumberingAfterBreak="0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2" w15:restartNumberingAfterBreak="0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4" w15:restartNumberingAfterBreak="0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5" w15:restartNumberingAfterBreak="0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6" w15:restartNumberingAfterBreak="0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7" w15:restartNumberingAfterBreak="0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18" w15:restartNumberingAfterBreak="0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19" w15:restartNumberingAfterBreak="0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9"/>
  </w:num>
  <w:num w:numId="5">
    <w:abstractNumId w:val="16"/>
  </w:num>
  <w:num w:numId="6">
    <w:abstractNumId w:val="1"/>
  </w:num>
  <w:num w:numId="7">
    <w:abstractNumId w:val="9"/>
  </w:num>
  <w:num w:numId="8">
    <w:abstractNumId w:val="11"/>
  </w:num>
  <w:num w:numId="9">
    <w:abstractNumId w:val="18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6"/>
    <w:rsid w:val="00011CED"/>
    <w:rsid w:val="000239A2"/>
    <w:rsid w:val="00053AF4"/>
    <w:rsid w:val="00055F9A"/>
    <w:rsid w:val="0006440F"/>
    <w:rsid w:val="00064CEC"/>
    <w:rsid w:val="00065E25"/>
    <w:rsid w:val="00070810"/>
    <w:rsid w:val="00071239"/>
    <w:rsid w:val="0007533F"/>
    <w:rsid w:val="000834D9"/>
    <w:rsid w:val="00083C40"/>
    <w:rsid w:val="000854C5"/>
    <w:rsid w:val="00090DC3"/>
    <w:rsid w:val="00093251"/>
    <w:rsid w:val="0009347D"/>
    <w:rsid w:val="000A1D83"/>
    <w:rsid w:val="000A2FC7"/>
    <w:rsid w:val="000B554D"/>
    <w:rsid w:val="000C53D0"/>
    <w:rsid w:val="000D59DD"/>
    <w:rsid w:val="000D7BF3"/>
    <w:rsid w:val="001103DD"/>
    <w:rsid w:val="00117729"/>
    <w:rsid w:val="00144C1E"/>
    <w:rsid w:val="00145FFB"/>
    <w:rsid w:val="00157ADC"/>
    <w:rsid w:val="00164465"/>
    <w:rsid w:val="00170DA6"/>
    <w:rsid w:val="00177E68"/>
    <w:rsid w:val="00181384"/>
    <w:rsid w:val="001A5027"/>
    <w:rsid w:val="001B4A12"/>
    <w:rsid w:val="001B5F7C"/>
    <w:rsid w:val="001C55F6"/>
    <w:rsid w:val="001D0947"/>
    <w:rsid w:val="001D30C9"/>
    <w:rsid w:val="001E6DA7"/>
    <w:rsid w:val="001F7869"/>
    <w:rsid w:val="001F7BE3"/>
    <w:rsid w:val="0021746F"/>
    <w:rsid w:val="00220072"/>
    <w:rsid w:val="002257BE"/>
    <w:rsid w:val="00231282"/>
    <w:rsid w:val="0023185E"/>
    <w:rsid w:val="002350C4"/>
    <w:rsid w:val="00235299"/>
    <w:rsid w:val="0024052A"/>
    <w:rsid w:val="002519F4"/>
    <w:rsid w:val="00265540"/>
    <w:rsid w:val="00275105"/>
    <w:rsid w:val="00291B89"/>
    <w:rsid w:val="002953E2"/>
    <w:rsid w:val="002C73E7"/>
    <w:rsid w:val="002C7CBC"/>
    <w:rsid w:val="002D0686"/>
    <w:rsid w:val="002D157A"/>
    <w:rsid w:val="002F3335"/>
    <w:rsid w:val="002F5D53"/>
    <w:rsid w:val="002F6CB0"/>
    <w:rsid w:val="00301DCB"/>
    <w:rsid w:val="00314BD2"/>
    <w:rsid w:val="00320F37"/>
    <w:rsid w:val="00322837"/>
    <w:rsid w:val="00322A35"/>
    <w:rsid w:val="0033475F"/>
    <w:rsid w:val="0034003A"/>
    <w:rsid w:val="00346923"/>
    <w:rsid w:val="00351953"/>
    <w:rsid w:val="003561A3"/>
    <w:rsid w:val="00364892"/>
    <w:rsid w:val="0036559D"/>
    <w:rsid w:val="00367CD5"/>
    <w:rsid w:val="0037376A"/>
    <w:rsid w:val="00385A2B"/>
    <w:rsid w:val="00386336"/>
    <w:rsid w:val="003A3B34"/>
    <w:rsid w:val="003A518B"/>
    <w:rsid w:val="003A5EC0"/>
    <w:rsid w:val="003B6162"/>
    <w:rsid w:val="003C1637"/>
    <w:rsid w:val="003C1A15"/>
    <w:rsid w:val="003C55FA"/>
    <w:rsid w:val="003D7AE8"/>
    <w:rsid w:val="003E5B51"/>
    <w:rsid w:val="003F55BA"/>
    <w:rsid w:val="004058EA"/>
    <w:rsid w:val="0041338C"/>
    <w:rsid w:val="00421210"/>
    <w:rsid w:val="00426B16"/>
    <w:rsid w:val="004460A6"/>
    <w:rsid w:val="0045438B"/>
    <w:rsid w:val="004569EE"/>
    <w:rsid w:val="004650AD"/>
    <w:rsid w:val="00474005"/>
    <w:rsid w:val="00485F98"/>
    <w:rsid w:val="00494B1D"/>
    <w:rsid w:val="004974CE"/>
    <w:rsid w:val="004A4D70"/>
    <w:rsid w:val="004A5666"/>
    <w:rsid w:val="004B0C7A"/>
    <w:rsid w:val="004E3913"/>
    <w:rsid w:val="004F493A"/>
    <w:rsid w:val="005014BF"/>
    <w:rsid w:val="00502E4A"/>
    <w:rsid w:val="0051005D"/>
    <w:rsid w:val="005133A4"/>
    <w:rsid w:val="00526D05"/>
    <w:rsid w:val="0053631B"/>
    <w:rsid w:val="00541629"/>
    <w:rsid w:val="0054677B"/>
    <w:rsid w:val="00555896"/>
    <w:rsid w:val="0056447B"/>
    <w:rsid w:val="0056771B"/>
    <w:rsid w:val="00577888"/>
    <w:rsid w:val="0058112C"/>
    <w:rsid w:val="005813E7"/>
    <w:rsid w:val="005850D6"/>
    <w:rsid w:val="005862FC"/>
    <w:rsid w:val="00586390"/>
    <w:rsid w:val="005A1ABA"/>
    <w:rsid w:val="005A4BD0"/>
    <w:rsid w:val="005A658D"/>
    <w:rsid w:val="005A6C13"/>
    <w:rsid w:val="005B2621"/>
    <w:rsid w:val="005C4A67"/>
    <w:rsid w:val="005D198B"/>
    <w:rsid w:val="005D56BD"/>
    <w:rsid w:val="005E3C1D"/>
    <w:rsid w:val="005E4A92"/>
    <w:rsid w:val="005F0011"/>
    <w:rsid w:val="0060023F"/>
    <w:rsid w:val="00604EDA"/>
    <w:rsid w:val="006166E1"/>
    <w:rsid w:val="006234F0"/>
    <w:rsid w:val="00632050"/>
    <w:rsid w:val="0063598E"/>
    <w:rsid w:val="00643338"/>
    <w:rsid w:val="006457F4"/>
    <w:rsid w:val="00652E18"/>
    <w:rsid w:val="00660BF3"/>
    <w:rsid w:val="00662548"/>
    <w:rsid w:val="00662F96"/>
    <w:rsid w:val="0067205C"/>
    <w:rsid w:val="00675F00"/>
    <w:rsid w:val="00691091"/>
    <w:rsid w:val="00693C2D"/>
    <w:rsid w:val="006E3DFB"/>
    <w:rsid w:val="006F009A"/>
    <w:rsid w:val="006F5670"/>
    <w:rsid w:val="00701534"/>
    <w:rsid w:val="00706558"/>
    <w:rsid w:val="00710794"/>
    <w:rsid w:val="007112C9"/>
    <w:rsid w:val="0071626F"/>
    <w:rsid w:val="00743582"/>
    <w:rsid w:val="007471D2"/>
    <w:rsid w:val="00761E3D"/>
    <w:rsid w:val="00777912"/>
    <w:rsid w:val="007807FC"/>
    <w:rsid w:val="007979F3"/>
    <w:rsid w:val="007A48DA"/>
    <w:rsid w:val="007A50B0"/>
    <w:rsid w:val="007C5EB9"/>
    <w:rsid w:val="007F1A56"/>
    <w:rsid w:val="007F51A9"/>
    <w:rsid w:val="007F7ED5"/>
    <w:rsid w:val="00804FC1"/>
    <w:rsid w:val="008348E9"/>
    <w:rsid w:val="00835671"/>
    <w:rsid w:val="008416BC"/>
    <w:rsid w:val="00847CBB"/>
    <w:rsid w:val="00853F20"/>
    <w:rsid w:val="0086341C"/>
    <w:rsid w:val="0086511F"/>
    <w:rsid w:val="00867F8A"/>
    <w:rsid w:val="00883229"/>
    <w:rsid w:val="00890300"/>
    <w:rsid w:val="00891A24"/>
    <w:rsid w:val="00896652"/>
    <w:rsid w:val="00896663"/>
    <w:rsid w:val="0089730D"/>
    <w:rsid w:val="008A47D0"/>
    <w:rsid w:val="008A679F"/>
    <w:rsid w:val="008B38F7"/>
    <w:rsid w:val="008C18AD"/>
    <w:rsid w:val="008C52C7"/>
    <w:rsid w:val="008F3B1C"/>
    <w:rsid w:val="00914706"/>
    <w:rsid w:val="0091563A"/>
    <w:rsid w:val="00956D18"/>
    <w:rsid w:val="0096414D"/>
    <w:rsid w:val="00981BB6"/>
    <w:rsid w:val="00982956"/>
    <w:rsid w:val="009859F2"/>
    <w:rsid w:val="00990B78"/>
    <w:rsid w:val="009972D7"/>
    <w:rsid w:val="009A4A2C"/>
    <w:rsid w:val="009B3787"/>
    <w:rsid w:val="009C47B5"/>
    <w:rsid w:val="00A13B3D"/>
    <w:rsid w:val="00A37503"/>
    <w:rsid w:val="00A64E17"/>
    <w:rsid w:val="00A72890"/>
    <w:rsid w:val="00A755DB"/>
    <w:rsid w:val="00A821C0"/>
    <w:rsid w:val="00A869CF"/>
    <w:rsid w:val="00A92EAC"/>
    <w:rsid w:val="00A974C6"/>
    <w:rsid w:val="00AA2EDF"/>
    <w:rsid w:val="00AA5B6E"/>
    <w:rsid w:val="00AB1A4C"/>
    <w:rsid w:val="00AB34BE"/>
    <w:rsid w:val="00AB4216"/>
    <w:rsid w:val="00AD1047"/>
    <w:rsid w:val="00AD126B"/>
    <w:rsid w:val="00AD3FAB"/>
    <w:rsid w:val="00B01368"/>
    <w:rsid w:val="00B03F11"/>
    <w:rsid w:val="00B05863"/>
    <w:rsid w:val="00B250BF"/>
    <w:rsid w:val="00B26790"/>
    <w:rsid w:val="00B26AEB"/>
    <w:rsid w:val="00B3200F"/>
    <w:rsid w:val="00B410C6"/>
    <w:rsid w:val="00B56213"/>
    <w:rsid w:val="00B672A8"/>
    <w:rsid w:val="00B74B60"/>
    <w:rsid w:val="00B842C8"/>
    <w:rsid w:val="00B966DF"/>
    <w:rsid w:val="00BA26F9"/>
    <w:rsid w:val="00BB262C"/>
    <w:rsid w:val="00BB4F6C"/>
    <w:rsid w:val="00BC3E56"/>
    <w:rsid w:val="00BC68DD"/>
    <w:rsid w:val="00BD3D0B"/>
    <w:rsid w:val="00BD727E"/>
    <w:rsid w:val="00BF7AD5"/>
    <w:rsid w:val="00BF7B7D"/>
    <w:rsid w:val="00C040DF"/>
    <w:rsid w:val="00C11B1B"/>
    <w:rsid w:val="00C20387"/>
    <w:rsid w:val="00C209C9"/>
    <w:rsid w:val="00C32D70"/>
    <w:rsid w:val="00C354BF"/>
    <w:rsid w:val="00C4257D"/>
    <w:rsid w:val="00C523F0"/>
    <w:rsid w:val="00C56980"/>
    <w:rsid w:val="00C57A04"/>
    <w:rsid w:val="00C64B58"/>
    <w:rsid w:val="00C66C16"/>
    <w:rsid w:val="00C86337"/>
    <w:rsid w:val="00C94299"/>
    <w:rsid w:val="00C97D0C"/>
    <w:rsid w:val="00CA37FF"/>
    <w:rsid w:val="00CA43A7"/>
    <w:rsid w:val="00CA4EDD"/>
    <w:rsid w:val="00CB6AC6"/>
    <w:rsid w:val="00CC5184"/>
    <w:rsid w:val="00CD0DE0"/>
    <w:rsid w:val="00CD73B6"/>
    <w:rsid w:val="00CF01E8"/>
    <w:rsid w:val="00D0123E"/>
    <w:rsid w:val="00D0351C"/>
    <w:rsid w:val="00D05E83"/>
    <w:rsid w:val="00D068DA"/>
    <w:rsid w:val="00D16B3B"/>
    <w:rsid w:val="00D37BF9"/>
    <w:rsid w:val="00D54D33"/>
    <w:rsid w:val="00D55CF5"/>
    <w:rsid w:val="00D67B0F"/>
    <w:rsid w:val="00D71642"/>
    <w:rsid w:val="00D951EE"/>
    <w:rsid w:val="00DA0034"/>
    <w:rsid w:val="00DA13C2"/>
    <w:rsid w:val="00DA491C"/>
    <w:rsid w:val="00DB1154"/>
    <w:rsid w:val="00DB41D1"/>
    <w:rsid w:val="00DC0A47"/>
    <w:rsid w:val="00DC358E"/>
    <w:rsid w:val="00DE47FA"/>
    <w:rsid w:val="00E008A9"/>
    <w:rsid w:val="00E1530C"/>
    <w:rsid w:val="00E23D4A"/>
    <w:rsid w:val="00E435DC"/>
    <w:rsid w:val="00E4699D"/>
    <w:rsid w:val="00E5514D"/>
    <w:rsid w:val="00E56383"/>
    <w:rsid w:val="00E84A05"/>
    <w:rsid w:val="00E86339"/>
    <w:rsid w:val="00E91DB2"/>
    <w:rsid w:val="00EA2AB8"/>
    <w:rsid w:val="00EA7389"/>
    <w:rsid w:val="00EB0E96"/>
    <w:rsid w:val="00EB5A08"/>
    <w:rsid w:val="00EF7FE4"/>
    <w:rsid w:val="00F0645F"/>
    <w:rsid w:val="00F30023"/>
    <w:rsid w:val="00F44768"/>
    <w:rsid w:val="00F47A90"/>
    <w:rsid w:val="00F83992"/>
    <w:rsid w:val="00F94696"/>
    <w:rsid w:val="00FA36E8"/>
    <w:rsid w:val="00FD1355"/>
    <w:rsid w:val="00FD3878"/>
    <w:rsid w:val="00FD4E1D"/>
    <w:rsid w:val="00FD5F41"/>
    <w:rsid w:val="00FD66AB"/>
    <w:rsid w:val="00FF0CD6"/>
    <w:rsid w:val="00FF25B0"/>
    <w:rsid w:val="00FF429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113A64C1"/>
  <w15:docId w15:val="{7D6C1C0D-D4F0-4BB3-884E-DDE329D9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68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06558"/>
    <w:pPr>
      <w:keepNext/>
      <w:framePr w:w="10885" w:h="1009" w:hSpace="142" w:wrap="around" w:vAnchor="text" w:hAnchor="page" w:x="508" w:y="-423"/>
      <w:tabs>
        <w:tab w:val="right" w:pos="10915"/>
      </w:tabs>
      <w:ind w:right="22"/>
      <w:jc w:val="right"/>
      <w:outlineLvl w:val="0"/>
    </w:pPr>
    <w:rPr>
      <w:rFonts w:ascii="Helvetica" w:hAnsi="Helvetica"/>
      <w:b/>
      <w:sz w:val="18"/>
      <w:lang w:val="de-CH"/>
    </w:rPr>
  </w:style>
  <w:style w:type="paragraph" w:styleId="berschrift2">
    <w:name w:val="heading 2"/>
    <w:basedOn w:val="Standard"/>
    <w:next w:val="Standard"/>
    <w:qFormat/>
    <w:rsid w:val="00706558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706558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706558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706558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706558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706558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65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655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06558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rsid w:val="00706558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706558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706558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Beschriftung">
    <w:name w:val="caption"/>
    <w:basedOn w:val="Standard"/>
    <w:next w:val="Standard"/>
    <w:qFormat/>
    <w:rsid w:val="00706558"/>
    <w:pPr>
      <w:tabs>
        <w:tab w:val="left" w:pos="2269"/>
      </w:tabs>
      <w:spacing w:before="100" w:after="100"/>
      <w:ind w:right="266" w:hanging="425"/>
      <w:jc w:val="both"/>
      <w:outlineLvl w:val="0"/>
    </w:pPr>
    <w:rPr>
      <w:rFonts w:ascii="Helvetica" w:hAnsi="Helvetica"/>
      <w:b/>
      <w:sz w:val="18"/>
      <w:lang w:val="de-CH"/>
    </w:rPr>
  </w:style>
  <w:style w:type="paragraph" w:styleId="Sprechblasentext">
    <w:name w:val="Balloon Text"/>
    <w:basedOn w:val="Standard"/>
    <w:semiHidden/>
    <w:rsid w:val="007A50B0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706558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70655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706558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706558"/>
  </w:style>
  <w:style w:type="paragraph" w:styleId="Dokumentstruktur">
    <w:name w:val="Document Map"/>
    <w:basedOn w:val="Standard"/>
    <w:semiHidden/>
    <w:rsid w:val="005A658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67C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1642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6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6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63A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34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rodun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Dev\BUWAL\Formulare\Working\02%20Rodungsgesuch\Working\ks_01_f_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llzugshilfe_D_Anhang_A1_Rodungsgesuch_2014_Stand_08.04.2014"/>
    <f:field ref="objsubject" par="" edit="true" text=""/>
    <f:field ref="objcreatedby" par="" text="Brönnimann, Monika (BAFU - BRM)"/>
    <f:field ref="objcreatedat" par="" text="15.04.2014 07:54:32"/>
    <f:field ref="objchangedby" par="" text="Brönnimann, Monika (BAFU - BRM)"/>
    <f:field ref="objmodifiedat" par="" text="15.04.2014 14:10:12"/>
    <f:field ref="doc_FSCFOLIO_1_1001_FieldDocumentNumber" par="" text=""/>
    <f:field ref="doc_FSCFOLIO_1_1001_FieldSubject" par="" edit="true" text=""/>
    <f:field ref="FSCFOLIO_1_1001_FieldCurrentUser" par="" text="Adrian Schmutz"/>
    <f:field ref="CCAPRECONFIG_15_1001_Objektname" par="" edit="true" text="Vollzugshilfe_D_Anhang_A1_Rodungsgesuch_2014_Stand_08.04.2014"/>
    <f:field ref="CHPRECONFIG_1_1001_Objektname" par="" edit="true" text="Vollzugshilfe_D_Anhang_A1_Rodungsgesuch_2014_Stand_08.04.2014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4051F6-D812-42F8-8CC1-E0F6487D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ks_01_f_01</Template>
  <TotalTime>0</TotalTime>
  <Pages>4</Pages>
  <Words>1645</Words>
  <Characters>10368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Gemeinde(n):</vt:lpstr>
    </vt:vector>
  </TitlesOfParts>
  <Company>BAFU</Company>
  <LinksUpToDate>false</LinksUpToDate>
  <CharactersWithSpaces>11990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http://www.bafu.admin.ch/rodungen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Gemeinde(n):</dc:title>
  <dc:subject>Vollzugshilfe D _ Anhang A1 _ Rodungsgesuch</dc:subject>
  <dc:creator>marc.barben@bafu.admin.ch</dc:creator>
  <cp:lastModifiedBy>Husistein Michael BAFU</cp:lastModifiedBy>
  <cp:revision>41</cp:revision>
  <cp:lastPrinted>2014-01-14T08:35:00Z</cp:lastPrinted>
  <dcterms:created xsi:type="dcterms:W3CDTF">2020-05-27T15:37:00Z</dcterms:created>
  <dcterms:modified xsi:type="dcterms:W3CDTF">2020-06-22T06:37:00Z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COO.2002.100.7.6600318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462.3-60820</vt:lpwstr>
  </property>
  <property fmtid="{D5CDD505-2E9C-101B-9397-08002B2CF9AE}" pid="5" name="FSC#COOELAK@1.1001:FileRefYear">
    <vt:lpwstr>2012</vt:lpwstr>
  </property>
  <property fmtid="{D5CDD505-2E9C-101B-9397-08002B2CF9AE}" pid="6" name="FSC#COOELAK@1.1001:FileRefOrdinal">
    <vt:lpwstr>60820</vt:lpwstr>
  </property>
  <property fmtid="{D5CDD505-2E9C-101B-9397-08002B2CF9AE}" pid="7" name="FSC#COOELAK@1.1001:FileRefOU">
    <vt:lpwstr>Wald (Wald)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Brönnimann Monika</vt:lpwstr>
  </property>
  <property fmtid="{D5CDD505-2E9C-101B-9397-08002B2CF9AE}" pid="10" name="FSC#COOELAK@1.1001:OwnerExtension">
    <vt:lpwstr>+41 58 46 374 04</vt:lpwstr>
  </property>
  <property fmtid="{D5CDD505-2E9C-101B-9397-08002B2CF9AE}" pid="11" name="FSC#COOELAK@1.1001:OwnerFaxExtension">
    <vt:lpwstr>+41 58 46 478 66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Walderhaltung und Waldpolitik (Wald) (BAFU)</vt:lpwstr>
  </property>
  <property fmtid="{D5CDD505-2E9C-101B-9397-08002B2CF9AE}" pid="17" name="FSC#COOELAK@1.1001:CreatedAt">
    <vt:lpwstr>15.04.2014</vt:lpwstr>
  </property>
  <property fmtid="{D5CDD505-2E9C-101B-9397-08002B2CF9AE}" pid="18" name="FSC#COOELAK@1.1001:OU">
    <vt:lpwstr>Wald (Wald) (BAFU)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*COO.2002.100.7.6600318*</vt:lpwstr>
  </property>
  <property fmtid="{D5CDD505-2E9C-101B-9397-08002B2CF9AE}" pid="21" name="FSC#COOELAK@1.1001:RefBarCode">
    <vt:lpwstr>*COO.2002.100.10.3750004*</vt:lpwstr>
  </property>
  <property fmtid="{D5CDD505-2E9C-101B-9397-08002B2CF9AE}" pid="22" name="FSC#COOELAK@1.1001:FileRefBarCode">
    <vt:lpwstr>*462.3-60820*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  <property fmtid="{D5CDD505-2E9C-101B-9397-08002B2CF9AE}" pid="29" name="FSC:objaddress">
    <vt:lpwstr>Virtuelle Eigenschaft nicht gefunden</vt:lpwstr>
  </property>
  <property fmtid="{D5CDD505-2E9C-101B-9397-08002B2CF9AE}" pid="30" name="filetitle">
    <vt:lpwstr>Verfahren</vt:lpwstr>
  </property>
  <property fmtid="{D5CDD505-2E9C-101B-9397-08002B2CF9AE}" pid="31" name="fileid">
    <vt:lpwstr>2006-02183</vt:lpwstr>
  </property>
  <property fmtid="{D5CDD505-2E9C-101B-9397-08002B2CF9AE}" pid="32" name="fileidclassic">
    <vt:lpwstr>251/2006-02183/12/15/13/K403-1159</vt:lpwstr>
  </property>
  <property fmtid="{D5CDD505-2E9C-101B-9397-08002B2CF9AE}" pid="33" name="fileregnr">
    <vt:lpwstr>251</vt:lpwstr>
  </property>
  <property fmtid="{D5CDD505-2E9C-101B-9397-08002B2CF9AE}" pid="34" name="docnr">
    <vt:lpwstr>K403-1159</vt:lpwstr>
  </property>
  <property fmtid="{D5CDD505-2E9C-101B-9397-08002B2CF9AE}" pid="35" name="AuftragNr">
    <vt:lpwstr/>
  </property>
  <property fmtid="{D5CDD505-2E9C-101B-9397-08002B2CF9AE}" pid="36" name="FSC#BAFUBDO@15.1700:Abs2_Funktion">
    <vt:lpwstr/>
  </property>
  <property fmtid="{D5CDD505-2E9C-101B-9397-08002B2CF9AE}" pid="37" name="FSC#BAFUBDO@15.1700:Abs2_Name">
    <vt:lpwstr/>
  </property>
  <property fmtid="{D5CDD505-2E9C-101B-9397-08002B2CF9AE}" pid="38" name="FSC#BAFUBDO@15.1700:Abs2_Titel">
    <vt:lpwstr/>
  </property>
  <property fmtid="{D5CDD505-2E9C-101B-9397-08002B2CF9AE}" pid="39" name="FSC#BAFUBDO@15.1700:Abs2_Vorname">
    <vt:lpwstr/>
  </property>
  <property fmtid="{D5CDD505-2E9C-101B-9397-08002B2CF9AE}" pid="40" name="FSC#BAFUBDO@15.1700:Abs_Funktion">
    <vt:lpwstr/>
  </property>
  <property fmtid="{D5CDD505-2E9C-101B-9397-08002B2CF9AE}" pid="41" name="FSC#BAFUBDO@15.1700:Abs_Name">
    <vt:lpwstr/>
  </property>
  <property fmtid="{D5CDD505-2E9C-101B-9397-08002B2CF9AE}" pid="42" name="FSC#BAFUBDO@15.1700:Abs_Ort">
    <vt:lpwstr>Bern</vt:lpwstr>
  </property>
  <property fmtid="{D5CDD505-2E9C-101B-9397-08002B2CF9AE}" pid="43" name="FSC#BAFUBDO@15.1700:Abs_Titel">
    <vt:lpwstr/>
  </property>
  <property fmtid="{D5CDD505-2E9C-101B-9397-08002B2CF9AE}" pid="44" name="FSC#BAFUBDO@15.1700:Abs_Vorname">
    <vt:lpwstr/>
  </property>
  <property fmtid="{D5CDD505-2E9C-101B-9397-08002B2CF9AE}" pid="45" name="FSC#BAFUBDO@15.1700:Absender_Fusszeilen">
    <vt:lpwstr>Bundesamt für Umwelt BAFU_x000d_
Monika Brönnimann_x000d_
Worblentalstrasse 68, 3063 Ittigen_x000d_
Postadresse: 3003 Bern_x000d_
Tel. +41 58 46 374 04, Fax +41 58 46 478 66_x000d_
Monika.Broennimann@bafu.admin.ch_x000d_
www.bafu.admin.ch</vt:lpwstr>
  </property>
  <property fmtid="{D5CDD505-2E9C-101B-9397-08002B2CF9AE}" pid="46" name="FSC#BAFUBDO@15.1700:Absender_Kopfzeile">
    <vt:lpwstr>CH-3003 Bern, </vt:lpwstr>
  </property>
  <property fmtid="{D5CDD505-2E9C-101B-9397-08002B2CF9AE}" pid="47" name="FSC#BAFUBDO@15.1700:Absender_Kopfzeile_OE">
    <vt:lpwstr>BAFU, BRM</vt:lpwstr>
  </property>
  <property fmtid="{D5CDD505-2E9C-101B-9397-08002B2CF9AE}" pid="48" name="FSC#BAFUBDO@15.1700:Abteilung">
    <vt:lpwstr>Abteilung Wald</vt:lpwstr>
  </property>
  <property fmtid="{D5CDD505-2E9C-101B-9397-08002B2CF9AE}" pid="49" name="FSC#BAFUBDO@15.1700:Abteilung_neu">
    <vt:lpwstr/>
  </property>
  <property fmtid="{D5CDD505-2E9C-101B-9397-08002B2CF9AE}" pid="50" name="FSC#BAFUBDO@15.1700:Aktenzeichen">
    <vt:lpwstr>/N162-2845</vt:lpwstr>
  </property>
  <property fmtid="{D5CDD505-2E9C-101B-9397-08002B2CF9AE}" pid="51" name="FSC#BAFUBDO@15.1700:Anlagetyp">
    <vt:lpwstr/>
  </property>
  <property fmtid="{D5CDD505-2E9C-101B-9397-08002B2CF9AE}" pid="52" name="FSC#BAFUBDO@15.1700:Anrechenbare_Kosten">
    <vt:lpwstr/>
  </property>
  <property fmtid="{D5CDD505-2E9C-101B-9397-08002B2CF9AE}" pid="53" name="FSC#BAFUBDO@15.1700:Anruf_Empfaenger">
    <vt:lpwstr/>
  </property>
  <property fmtid="{D5CDD505-2E9C-101B-9397-08002B2CF9AE}" pid="54" name="FSC#BAFUBDO@15.1700:Antwort_bis">
    <vt:lpwstr/>
  </property>
  <property fmtid="{D5CDD505-2E9C-101B-9397-08002B2CF9AE}" pid="55" name="FSC#BAFUBDO@15.1700:Anzahl_Taetigkeiten">
    <vt:lpwstr/>
  </property>
  <property fmtid="{D5CDD505-2E9C-101B-9397-08002B2CF9AE}" pid="56" name="FSC#BAFUBDO@15.1700:Auftrag_Nr">
    <vt:lpwstr>462.3-60820/00003/00001</vt:lpwstr>
  </property>
  <property fmtid="{D5CDD505-2E9C-101B-9397-08002B2CF9AE}" pid="57" name="FSC#BAFUBDO@15.1700:Auftraggeber_Email">
    <vt:lpwstr/>
  </property>
  <property fmtid="{D5CDD505-2E9C-101B-9397-08002B2CF9AE}" pid="58" name="FSC#BAFUBDO@15.1700:Auftraggeber_Name">
    <vt:lpwstr/>
  </property>
  <property fmtid="{D5CDD505-2E9C-101B-9397-08002B2CF9AE}" pid="59" name="FSC#BAFUBDO@15.1700:Auftraggeber_Tel">
    <vt:lpwstr/>
  </property>
  <property fmtid="{D5CDD505-2E9C-101B-9397-08002B2CF9AE}" pid="60" name="FSC#BAFUBDO@15.1700:Auftraggeber_Vorname">
    <vt:lpwstr/>
  </property>
  <property fmtid="{D5CDD505-2E9C-101B-9397-08002B2CF9AE}" pid="61" name="FSC#BAFUBDO@15.1700:AufwandBetrag">
    <vt:lpwstr/>
  </property>
  <property fmtid="{D5CDD505-2E9C-101B-9397-08002B2CF9AE}" pid="62" name="FSC#BAFUBDO@15.1700:AufwandStunden">
    <vt:lpwstr/>
  </property>
  <property fmtid="{D5CDD505-2E9C-101B-9397-08002B2CF9AE}" pid="63" name="FSC#BAFUBDO@15.1700:Ausgangssprache">
    <vt:lpwstr/>
  </property>
  <property fmtid="{D5CDD505-2E9C-101B-9397-08002B2CF9AE}" pid="64" name="FSC#BAFUBDO@15.1700:Auskunft1">
    <vt:lpwstr/>
  </property>
  <property fmtid="{D5CDD505-2E9C-101B-9397-08002B2CF9AE}" pid="65" name="FSC#BAFUBDO@15.1700:Auskunft2">
    <vt:lpwstr/>
  </property>
  <property fmtid="{D5CDD505-2E9C-101B-9397-08002B2CF9AE}" pid="66" name="FSC#BAFUBDO@15.1700:Auskunft3">
    <vt:lpwstr/>
  </property>
  <property fmtid="{D5CDD505-2E9C-101B-9397-08002B2CF9AE}" pid="67" name="FSC#BAFUBDO@15.1700:Auskunft4">
    <vt:lpwstr/>
  </property>
  <property fmtid="{D5CDD505-2E9C-101B-9397-08002B2CF9AE}" pid="68" name="FSC#BAFUBDO@15.1700:Auskunftgeber">
    <vt:lpwstr/>
  </property>
  <property fmtid="{D5CDD505-2E9C-101B-9397-08002B2CF9AE}" pid="69" name="FSC#BAFUBDO@15.1700:Berater">
    <vt:lpwstr/>
  </property>
  <property fmtid="{D5CDD505-2E9C-101B-9397-08002B2CF9AE}" pid="70" name="FSC#BAFUBDO@15.1700:Bericht_Autor">
    <vt:lpwstr>Brönnimann, Monika</vt:lpwstr>
  </property>
  <property fmtid="{D5CDD505-2E9C-101B-9397-08002B2CF9AE}" pid="71" name="FSC#BAFUBDO@15.1700:Bescheinigungsanspruch_Total_2013">
    <vt:lpwstr/>
  </property>
  <property fmtid="{D5CDD505-2E9C-101B-9397-08002B2CF9AE}" pid="72" name="FSC#BAFUBDO@15.1700:Beschlussnummer">
    <vt:lpwstr/>
  </property>
  <property fmtid="{D5CDD505-2E9C-101B-9397-08002B2CF9AE}" pid="73" name="FSC#BAFUBDO@15.1700:Beschreibungdatum">
    <vt:lpwstr/>
  </property>
  <property fmtid="{D5CDD505-2E9C-101B-9397-08002B2CF9AE}" pid="74" name="FSC#BAFUBDO@15.1700:Beschreibungname">
    <vt:lpwstr/>
  </property>
  <property fmtid="{D5CDD505-2E9C-101B-9397-08002B2CF9AE}" pid="75" name="FSC#BAFUBDO@15.1700:Briefdatum">
    <vt:lpwstr>15.04.2014</vt:lpwstr>
  </property>
  <property fmtid="{D5CDD505-2E9C-101B-9397-08002B2CF9AE}" pid="76" name="FSC#BAFUBDO@15.1700:Bundesbeitrag">
    <vt:lpwstr/>
  </property>
  <property fmtid="{D5CDD505-2E9C-101B-9397-08002B2CF9AE}" pid="77" name="FSC#BAFUBDO@15.1700:Bundesbeitrag_Prozent">
    <vt:lpwstr/>
  </property>
  <property fmtid="{D5CDD505-2E9C-101B-9397-08002B2CF9AE}" pid="78" name="FSC#BAFUBDO@15.1700:Dat_Eingabedatum">
    <vt:lpwstr/>
  </property>
  <property fmtid="{D5CDD505-2E9C-101B-9397-08002B2CF9AE}" pid="79" name="FSC#BAFUBDO@15.1700:Dat_Interne_Mitberichte">
    <vt:lpwstr/>
  </property>
  <property fmtid="{D5CDD505-2E9C-101B-9397-08002B2CF9AE}" pid="80" name="FSC#BAFUBDO@15.1700:Dat_Prov_Baubewilligung">
    <vt:lpwstr/>
  </property>
  <property fmtid="{D5CDD505-2E9C-101B-9397-08002B2CF9AE}" pid="81" name="FSC#BAFUBDO@15.1700:Datum_des_Monitoringberichts_2013">
    <vt:lpwstr/>
  </property>
  <property fmtid="{D5CDD505-2E9C-101B-9397-08002B2CF9AE}" pid="82" name="FSC#BAFUBDO@15.1700:Datum_Gesuch">
    <vt:lpwstr/>
  </property>
  <property fmtid="{D5CDD505-2E9C-101B-9397-08002B2CF9AE}" pid="83" name="FSC#BAFUBDO@15.1700:Datum_Verfügung_aktuell">
    <vt:lpwstr/>
  </property>
  <property fmtid="{D5CDD505-2E9C-101B-9397-08002B2CF9AE}" pid="84" name="FSC#BAFUBDO@15.1700:DatumErstellung">
    <vt:lpwstr>15.04.2014</vt:lpwstr>
  </property>
  <property fmtid="{D5CDD505-2E9C-101B-9397-08002B2CF9AE}" pid="85" name="FSC#BAFUBDO@15.1700:Diff_TaetigkeitenStandorte">
    <vt:lpwstr/>
  </property>
  <property fmtid="{D5CDD505-2E9C-101B-9397-08002B2CF9AE}" pid="86" name="FSC#BAFUBDO@15.1700:Diff_TaetigkeitenStandorte_Nr">
    <vt:lpwstr/>
  </property>
  <property fmtid="{D5CDD505-2E9C-101B-9397-08002B2CF9AE}" pid="87" name="FSC#BAFUBDO@15.1700:DocGegenstand">
    <vt:lpwstr>Vollzugshilfe_D_Anhang_A1_Rodungsgesuch_2014_Stand_08.04.2014</vt:lpwstr>
  </property>
  <property fmtid="{D5CDD505-2E9C-101B-9397-08002B2CF9AE}" pid="88" name="FSC#BAFUBDO@15.1700:Eingang">
    <vt:lpwstr>2014-03-21T12:58:56</vt:lpwstr>
  </property>
  <property fmtid="{D5CDD505-2E9C-101B-9397-08002B2CF9AE}" pid="89" name="FSC#BAFUBDO@15.1700:Eingang_per">
    <vt:lpwstr/>
  </property>
  <property fmtid="{D5CDD505-2E9C-101B-9397-08002B2CF9AE}" pid="90" name="FSC#BAFUBDO@15.1700:Eingangsdatum">
    <vt:lpwstr/>
  </property>
  <property fmtid="{D5CDD505-2E9C-101B-9397-08002B2CF9AE}" pid="91" name="FSC#BAFUBDO@15.1700:Emmissionsreduktion">
    <vt:lpwstr/>
  </property>
  <property fmtid="{D5CDD505-2E9C-101B-9397-08002B2CF9AE}" pid="92" name="FSC#BAFUBDO@15.1700:Emmissionsziel_2013">
    <vt:lpwstr/>
  </property>
  <property fmtid="{D5CDD505-2E9C-101B-9397-08002B2CF9AE}" pid="93" name="FSC#BAFUBDO@15.1700:Emmissionsziel_2014">
    <vt:lpwstr/>
  </property>
  <property fmtid="{D5CDD505-2E9C-101B-9397-08002B2CF9AE}" pid="94" name="FSC#BAFUBDO@15.1700:Emmissionsziel_2015">
    <vt:lpwstr/>
  </property>
  <property fmtid="{D5CDD505-2E9C-101B-9397-08002B2CF9AE}" pid="95" name="FSC#BAFUBDO@15.1700:Emmissionsziel_2016">
    <vt:lpwstr/>
  </property>
  <property fmtid="{D5CDD505-2E9C-101B-9397-08002B2CF9AE}" pid="96" name="FSC#BAFUBDO@15.1700:Emmissionsziel_2017">
    <vt:lpwstr/>
  </property>
  <property fmtid="{D5CDD505-2E9C-101B-9397-08002B2CF9AE}" pid="97" name="FSC#BAFUBDO@15.1700:Emmissionsziel_2018">
    <vt:lpwstr/>
  </property>
  <property fmtid="{D5CDD505-2E9C-101B-9397-08002B2CF9AE}" pid="98" name="FSC#BAFUBDO@15.1700:Emmissionsziel_2019">
    <vt:lpwstr/>
  </property>
  <property fmtid="{D5CDD505-2E9C-101B-9397-08002B2CF9AE}" pid="99" name="FSC#BAFUBDO@15.1700:Emmissionsziel_2020">
    <vt:lpwstr/>
  </property>
  <property fmtid="{D5CDD505-2E9C-101B-9397-08002B2CF9AE}" pid="100" name="FSC#BAFUBDO@15.1700:Emmissionsziel_Gesamt">
    <vt:lpwstr/>
  </property>
  <property fmtid="{D5CDD505-2E9C-101B-9397-08002B2CF9AE}" pid="101" name="FSC#BAFUBDO@15.1700:Empfaenger_Adresszeile">
    <vt:lpwstr/>
  </property>
  <property fmtid="{D5CDD505-2E9C-101B-9397-08002B2CF9AE}" pid="102" name="FSC#BAFUBDO@15.1700:ePMNummer">
    <vt:lpwstr/>
  </property>
  <property fmtid="{D5CDD505-2E9C-101B-9397-08002B2CF9AE}" pid="103" name="FSC#BAFUBDO@15.1700:Etappennummer">
    <vt:lpwstr/>
  </property>
  <property fmtid="{D5CDD505-2E9C-101B-9397-08002B2CF9AE}" pid="104" name="FSC#BAFUBDO@15.1700:EU_01_Verpflichter_Name_Adresse">
    <vt:lpwstr/>
  </property>
  <property fmtid="{D5CDD505-2E9C-101B-9397-08002B2CF9AE}" pid="105" name="FSC#BAFUBDO@15.1700:EU_02_Verpflichter_Name_Adresse">
    <vt:lpwstr/>
  </property>
  <property fmtid="{D5CDD505-2E9C-101B-9397-08002B2CF9AE}" pid="106" name="FSC#BAFUBDO@15.1700:EU_03_Verpflichter_Name_Adresse">
    <vt:lpwstr/>
  </property>
  <property fmtid="{D5CDD505-2E9C-101B-9397-08002B2CF9AE}" pid="107" name="FSC#BAFUBDO@15.1700:EU_04_Verpflichter_Name_Adresse">
    <vt:lpwstr/>
  </property>
  <property fmtid="{D5CDD505-2E9C-101B-9397-08002B2CF9AE}" pid="108" name="FSC#BAFUBDO@15.1700:EU_05_Verpflichter_Name_Adresse">
    <vt:lpwstr/>
  </property>
  <property fmtid="{D5CDD505-2E9C-101B-9397-08002B2CF9AE}" pid="109" name="FSC#BAFUBDO@15.1700:EU_06_Verpflichter_Name_Adresse">
    <vt:lpwstr/>
  </property>
  <property fmtid="{D5CDD505-2E9C-101B-9397-08002B2CF9AE}" pid="110" name="FSC#BAFUBDO@15.1700:Experte_Email">
    <vt:lpwstr/>
  </property>
  <property fmtid="{D5CDD505-2E9C-101B-9397-08002B2CF9AE}" pid="111" name="FSC#BAFUBDO@15.1700:Experte_Name">
    <vt:lpwstr/>
  </property>
  <property fmtid="{D5CDD505-2E9C-101B-9397-08002B2CF9AE}" pid="112" name="FSC#BAFUBDO@15.1700:Experte_Tel">
    <vt:lpwstr/>
  </property>
  <property fmtid="{D5CDD505-2E9C-101B-9397-08002B2CF9AE}" pid="113" name="FSC#BAFUBDO@15.1700:Experte_Vorname">
    <vt:lpwstr/>
  </property>
  <property fmtid="{D5CDD505-2E9C-101B-9397-08002B2CF9AE}" pid="114" name="FSC#BAFUBDO@15.1700:Filereference">
    <vt:lpwstr>462.3-60820</vt:lpwstr>
  </property>
  <property fmtid="{D5CDD505-2E9C-101B-9397-08002B2CF9AE}" pid="115" name="FSC#BAFUBDO@15.1700:Gas">
    <vt:lpwstr/>
  </property>
  <property fmtid="{D5CDD505-2E9C-101B-9397-08002B2CF9AE}" pid="116" name="FSC#BAFUBDO@15.1700:Gegenstand">
    <vt:lpwstr/>
  </property>
  <property fmtid="{D5CDD505-2E9C-101B-9397-08002B2CF9AE}" pid="117" name="FSC#BAFUBDO@15.1700:Gemeinden">
    <vt:lpwstr/>
  </property>
  <property fmtid="{D5CDD505-2E9C-101B-9397-08002B2CF9AE}" pid="118" name="FSC#BAFUBDO@15.1700:Gesamtkostenvoranschlag">
    <vt:lpwstr/>
  </property>
  <property fmtid="{D5CDD505-2E9C-101B-9397-08002B2CF9AE}" pid="119" name="FSC#BAFUBDO@15.1700:GesamtV_Name">
    <vt:lpwstr/>
  </property>
  <property fmtid="{D5CDD505-2E9C-101B-9397-08002B2CF9AE}" pid="120" name="FSC#BAFUBDO@15.1700:Geschaeft">
    <vt:lpwstr/>
  </property>
  <property fmtid="{D5CDD505-2E9C-101B-9397-08002B2CF9AE}" pid="121" name="FSC#BAFUBDO@15.1700:Gesuch_um_Bescheinigung_2013">
    <vt:lpwstr/>
  </property>
  <property fmtid="{D5CDD505-2E9C-101B-9397-08002B2CF9AE}" pid="122" name="FSC#BAFUBDO@15.1700:Gesuchsteller">
    <vt:lpwstr/>
  </property>
  <property fmtid="{D5CDD505-2E9C-101B-9397-08002B2CF9AE}" pid="123" name="FSC#BAFUBDO@15.1700:Gesuchsteller_Addresszeilen">
    <vt:lpwstr/>
  </property>
  <property fmtid="{D5CDD505-2E9C-101B-9397-08002B2CF9AE}" pid="124" name="FSC#BAFUBDO@15.1700:Gesuchsteller_Name">
    <vt:lpwstr/>
  </property>
  <property fmtid="{D5CDD505-2E9C-101B-9397-08002B2CF9AE}" pid="125" name="FSC#BAFUBDO@15.1700:Gruss">
    <vt:lpwstr>Freundliche Grüsse</vt:lpwstr>
  </property>
  <property fmtid="{D5CDD505-2E9C-101B-9397-08002B2CF9AE}" pid="126" name="FSC#BAFUBDO@15.1700:Gutschriften_aus_1VP">
    <vt:lpwstr/>
  </property>
  <property fmtid="{D5CDD505-2E9C-101B-9397-08002B2CF9AE}" pid="127" name="FSC#BAFUBDO@15.1700:Ihr_Zeichen">
    <vt:lpwstr/>
  </property>
  <property fmtid="{D5CDD505-2E9C-101B-9397-08002B2CF9AE}" pid="128" name="FSC#BAFUBDO@15.1700:Journalist">
    <vt:lpwstr/>
  </property>
  <property fmtid="{D5CDD505-2E9C-101B-9397-08002B2CF9AE}" pid="129" name="FSC#BAFUBDO@15.1700:Journalist_Email">
    <vt:lpwstr/>
  </property>
  <property fmtid="{D5CDD505-2E9C-101B-9397-08002B2CF9AE}" pid="130" name="FSC#BAFUBDO@15.1700:Journalist_Tel">
    <vt:lpwstr/>
  </property>
  <property fmtid="{D5CDD505-2E9C-101B-9397-08002B2CF9AE}" pid="131" name="FSC#BAFUBDO@15.1700:Kant_Stellungn_Dat">
    <vt:lpwstr/>
  </property>
  <property fmtid="{D5CDD505-2E9C-101B-9397-08002B2CF9AE}" pid="132" name="FSC#BAFUBDO@15.1700:Kant_Stellungnahme">
    <vt:lpwstr/>
  </property>
  <property fmtid="{D5CDD505-2E9C-101B-9397-08002B2CF9AE}" pid="133" name="FSC#BAFUBDO@15.1700:Kanton">
    <vt:lpwstr/>
  </property>
  <property fmtid="{D5CDD505-2E9C-101B-9397-08002B2CF9AE}" pid="134" name="FSC#BAFUBDO@15.1700:Klassifizierung">
    <vt:lpwstr/>
  </property>
  <property fmtid="{D5CDD505-2E9C-101B-9397-08002B2CF9AE}" pid="135" name="FSC#BAFUBDO@15.1700:Kompensationspflicht">
    <vt:lpwstr/>
  </property>
  <property fmtid="{D5CDD505-2E9C-101B-9397-08002B2CF9AE}" pid="136" name="FSC#BAFUBDO@15.1700:Kompensationssatz">
    <vt:lpwstr/>
  </property>
  <property fmtid="{D5CDD505-2E9C-101B-9397-08002B2CF9AE}" pid="137" name="FSC#BAFUBDO@15.1700:Kontaktperson_Name">
    <vt:lpwstr/>
  </property>
  <property fmtid="{D5CDD505-2E9C-101B-9397-08002B2CF9AE}" pid="138" name="FSC#BAFUBDO@15.1700:Kontaktperson_Vorname">
    <vt:lpwstr/>
  </property>
  <property fmtid="{D5CDD505-2E9C-101B-9397-08002B2CF9AE}" pid="139" name="FSC#BAFUBDO@15.1700:Kontext1">
    <vt:lpwstr/>
  </property>
  <property fmtid="{D5CDD505-2E9C-101B-9397-08002B2CF9AE}" pid="140" name="FSC#BAFUBDO@15.1700:Kontext2">
    <vt:lpwstr/>
  </property>
  <property fmtid="{D5CDD505-2E9C-101B-9397-08002B2CF9AE}" pid="141" name="FSC#BAFUBDO@15.1700:KopPflichtiger_Adresszeile">
    <vt:lpwstr/>
  </property>
  <property fmtid="{D5CDD505-2E9C-101B-9397-08002B2CF9AE}" pid="142" name="FSC#BAFUBDO@15.1700:KopPflichtiger_Name">
    <vt:lpwstr/>
  </property>
  <property fmtid="{D5CDD505-2E9C-101B-9397-08002B2CF9AE}" pid="143" name="FSC#BAFUBDO@15.1700:KopPflichtYYYY">
    <vt:lpwstr/>
  </property>
  <property fmtid="{D5CDD505-2E9C-101B-9397-08002B2CF9AE}" pid="144" name="FSC#BAFUBDO@15.1700:Kosten_Total">
    <vt:lpwstr/>
  </property>
  <property fmtid="{D5CDD505-2E9C-101B-9397-08002B2CF9AE}" pid="145" name="FSC#BAFUBDO@15.1700:Kostenvoranschlag">
    <vt:lpwstr/>
  </property>
  <property fmtid="{D5CDD505-2E9C-101B-9397-08002B2CF9AE}" pid="146" name="FSC#BAFUBDO@15.1700:Kreditrubrik">
    <vt:lpwstr/>
  </property>
  <property fmtid="{D5CDD505-2E9C-101B-9397-08002B2CF9AE}" pid="147" name="FSC#BAFUBDO@15.1700:Beschaffungsstelle">
    <vt:lpwstr/>
  </property>
  <property fmtid="{D5CDD505-2E9C-101B-9397-08002B2CF9AE}" pid="148" name="FSC#BAFUBDO@15.1700:Massnahmenwirkung_Total">
    <vt:lpwstr/>
  </property>
  <property fmtid="{D5CDD505-2E9C-101B-9397-08002B2CF9AE}" pid="149" name="FSC#BAFUBDO@15.1700:MedienDatum">
    <vt:lpwstr/>
  </property>
  <property fmtid="{D5CDD505-2E9C-101B-9397-08002B2CF9AE}" pid="150" name="FSC#BAFUBDO@15.1700:Medium">
    <vt:lpwstr/>
  </property>
  <property fmtid="{D5CDD505-2E9C-101B-9397-08002B2CF9AE}" pid="151" name="FSC#BAFUBDO@15.1700:MengeEmissionen">
    <vt:lpwstr/>
  </property>
  <property fmtid="{D5CDD505-2E9C-101B-9397-08002B2CF9AE}" pid="152" name="FSC#BAFUBDO@15.1700:MonBerEingangsdatum">
    <vt:lpwstr/>
  </property>
  <property fmtid="{D5CDD505-2E9C-101B-9397-08002B2CF9AE}" pid="153" name="FSC#BAFUBDO@15.1700:MonPeriodBis">
    <vt:lpwstr/>
  </property>
  <property fmtid="{D5CDD505-2E9C-101B-9397-08002B2CF9AE}" pid="154" name="FSC#BAFUBDO@15.1700:MonPeriodVon">
    <vt:lpwstr/>
  </property>
  <property fmtid="{D5CDD505-2E9C-101B-9397-08002B2CF9AE}" pid="155" name="FSC#BAFUBDO@15.1700:MonPeriodYYYY">
    <vt:lpwstr/>
  </property>
  <property fmtid="{D5CDD505-2E9C-101B-9397-08002B2CF9AE}" pid="156" name="FSC#BAFUBDO@15.1700:part">
    <vt:lpwstr/>
  </property>
  <property fmtid="{D5CDD505-2E9C-101B-9397-08002B2CF9AE}" pid="157" name="FSC#BAFUBDO@15.1700:Phase">
    <vt:lpwstr/>
  </property>
  <property fmtid="{D5CDD505-2E9C-101B-9397-08002B2CF9AE}" pid="158" name="FSC#BAFUBDO@15.1700:Prioritaet">
    <vt:lpwstr/>
  </property>
  <property fmtid="{D5CDD505-2E9C-101B-9397-08002B2CF9AE}" pid="159" name="FSC#BAFUBDO@15.1700:Projektbezeichnung">
    <vt:lpwstr/>
  </property>
  <property fmtid="{D5CDD505-2E9C-101B-9397-08002B2CF9AE}" pid="160" name="FSC#BAFUBDO@15.1700:projektname">
    <vt:lpwstr/>
  </property>
  <property fmtid="{D5CDD505-2E9C-101B-9397-08002B2CF9AE}" pid="161" name="FSC#BAFUBDO@15.1700:projektnummer">
    <vt:lpwstr/>
  </property>
  <property fmtid="{D5CDD505-2E9C-101B-9397-08002B2CF9AE}" pid="162" name="FSC#BAFUBDO@15.1700:Projekttyp">
    <vt:lpwstr/>
  </property>
  <property fmtid="{D5CDD505-2E9C-101B-9397-08002B2CF9AE}" pid="163" name="FSC#BAFUBDO@15.1700:Pruefstelle_Name">
    <vt:lpwstr/>
  </property>
  <property fmtid="{D5CDD505-2E9C-101B-9397-08002B2CF9AE}" pid="164" name="FSC#BAFUBDO@15.1700:PS_01_Verpflichter_Name_Adresse">
    <vt:lpwstr/>
  </property>
  <property fmtid="{D5CDD505-2E9C-101B-9397-08002B2CF9AE}" pid="165" name="FSC#BAFUBDO@15.1700:PS_02_Verpflichter_Name_Adresse">
    <vt:lpwstr/>
  </property>
  <property fmtid="{D5CDD505-2E9C-101B-9397-08002B2CF9AE}" pid="166" name="FSC#BAFUBDO@15.1700:PS_03_Verpflichter_Name_Adresse">
    <vt:lpwstr/>
  </property>
  <property fmtid="{D5CDD505-2E9C-101B-9397-08002B2CF9AE}" pid="167" name="FSC#BAFUBDO@15.1700:PS_04_Verpflichter_Name_Adresse">
    <vt:lpwstr/>
  </property>
  <property fmtid="{D5CDD505-2E9C-101B-9397-08002B2CF9AE}" pid="168" name="FSC#BAFUBDO@15.1700:PS_05_Verpflichter_Name_Adresse">
    <vt:lpwstr/>
  </property>
  <property fmtid="{D5CDD505-2E9C-101B-9397-08002B2CF9AE}" pid="169" name="FSC#BAFUBDO@15.1700:PS_06_Verpflichter_Name_Adresse">
    <vt:lpwstr/>
  </property>
  <property fmtid="{D5CDD505-2E9C-101B-9397-08002B2CF9AE}" pid="170" name="FSC#BAFUBDO@15.1700:PS_07_Verpflichter_Name_Adresse">
    <vt:lpwstr/>
  </property>
  <property fmtid="{D5CDD505-2E9C-101B-9397-08002B2CF9AE}" pid="171" name="FSC#BAFUBDO@15.1700:PS_08_Verpflichter_Name_Adresse">
    <vt:lpwstr/>
  </property>
  <property fmtid="{D5CDD505-2E9C-101B-9397-08002B2CF9AE}" pid="172" name="FSC#BAFUBDO@15.1700:PS_09_Verpflichter_Name_Adresse">
    <vt:lpwstr/>
  </property>
  <property fmtid="{D5CDD505-2E9C-101B-9397-08002B2CF9AE}" pid="173" name="FSC#BAFUBDO@15.1700:PS_10_Verpflichter_Name_Adresse">
    <vt:lpwstr/>
  </property>
  <property fmtid="{D5CDD505-2E9C-101B-9397-08002B2CF9AE}" pid="174" name="FSC#BAFUBDO@15.1700:PS_11_Verpflichter_Name_Adresse">
    <vt:lpwstr/>
  </property>
  <property fmtid="{D5CDD505-2E9C-101B-9397-08002B2CF9AE}" pid="175" name="FSC#BAFUBDO@15.1700:PS_12_Verpflichter_Name_Adresse">
    <vt:lpwstr/>
  </property>
  <property fmtid="{D5CDD505-2E9C-101B-9397-08002B2CF9AE}" pid="176" name="FSC#BAFUBDO@15.1700:PS_13_Verpflichter_Name_Adresse">
    <vt:lpwstr/>
  </property>
  <property fmtid="{D5CDD505-2E9C-101B-9397-08002B2CF9AE}" pid="177" name="FSC#BAFUBDO@15.1700:PS_14_Verpflichter_Name_Adresse">
    <vt:lpwstr/>
  </property>
  <property fmtid="{D5CDD505-2E9C-101B-9397-08002B2CF9AE}" pid="178" name="FSC#BAFUBDO@15.1700:Ressort">
    <vt:lpwstr/>
  </property>
  <property fmtid="{D5CDD505-2E9C-101B-9397-08002B2CF9AE}" pid="179" name="FSC#BAFUBDO@15.1700:Richttermin">
    <vt:lpwstr/>
  </property>
  <property fmtid="{D5CDD505-2E9C-101B-9397-08002B2CF9AE}" pid="180" name="FSC#BAFUBDO@15.1700:SB_Kurzzeichen">
    <vt:lpwstr>BRM</vt:lpwstr>
  </property>
  <property fmtid="{D5CDD505-2E9C-101B-9397-08002B2CF9AE}" pid="181" name="FSC#BAFUBDO@15.1700:SubAbs_Zeichen">
    <vt:lpwstr>BRM</vt:lpwstr>
  </property>
  <property fmtid="{D5CDD505-2E9C-101B-9397-08002B2CF9AE}" pid="182" name="FSC#BAFUBDO@15.1700:SubGegenstand">
    <vt:lpwstr>Rodungsformular Internet ab 01.04.2014</vt:lpwstr>
  </property>
  <property fmtid="{D5CDD505-2E9C-101B-9397-08002B2CF9AE}" pid="183" name="FSC#BAFUBDO@15.1700:SubGegenstand1">
    <vt:lpwstr/>
  </property>
  <property fmtid="{D5CDD505-2E9C-101B-9397-08002B2CF9AE}" pid="184" name="FSC#BAFUBDO@15.1700:SubGegenstand2">
    <vt:lpwstr/>
  </property>
  <property fmtid="{D5CDD505-2E9C-101B-9397-08002B2CF9AE}" pid="185" name="FSC#BAFUBDO@15.1700:SubGegenstand3">
    <vt:lpwstr/>
  </property>
  <property fmtid="{D5CDD505-2E9C-101B-9397-08002B2CF9AE}" pid="186" name="FSC#BAFUBDO@15.1700:SubGegenstand4">
    <vt:lpwstr/>
  </property>
  <property fmtid="{D5CDD505-2E9C-101B-9397-08002B2CF9AE}" pid="187" name="FSC#BAFUBDO@15.1700:SubGemeinden">
    <vt:lpwstr/>
  </property>
  <property fmtid="{D5CDD505-2E9C-101B-9397-08002B2CF9AE}" pid="188" name="FSC#BAFUBDO@15.1700:SubKantone">
    <vt:lpwstr/>
  </property>
  <property fmtid="{D5CDD505-2E9C-101B-9397-08002B2CF9AE}" pid="189" name="FSC#BAFUBDO@15.1700:SubProjektName">
    <vt:lpwstr/>
  </property>
  <property fmtid="{D5CDD505-2E9C-101B-9397-08002B2CF9AE}" pid="190" name="FSC#BAFUBDO@15.1700:TarifinfoStd2">
    <vt:lpwstr/>
  </property>
  <property fmtid="{D5CDD505-2E9C-101B-9397-08002B2CF9AE}" pid="191" name="FSC#BAFUBDO@15.1700:TarifinfoVol2">
    <vt:lpwstr/>
  </property>
  <property fmtid="{D5CDD505-2E9C-101B-9397-08002B2CF9AE}" pid="192" name="FSC#BAFUBDO@15.1700:Termin">
    <vt:lpwstr/>
  </property>
  <property fmtid="{D5CDD505-2E9C-101B-9397-08002B2CF9AE}" pid="193" name="FSC#BAFUBDO@15.1700:Termin_Abt">
    <vt:lpwstr/>
  </property>
  <property fmtid="{D5CDD505-2E9C-101B-9397-08002B2CF9AE}" pid="194" name="FSC#BAFUBDO@15.1700:Termin_Uebersetzung">
    <vt:lpwstr/>
  </property>
  <property fmtid="{D5CDD505-2E9C-101B-9397-08002B2CF9AE}" pid="195" name="FSC#BAFUBDO@15.1700:Thema">
    <vt:lpwstr/>
  </property>
  <property fmtid="{D5CDD505-2E9C-101B-9397-08002B2CF9AE}" pid="196" name="FSC#BAFUBDO@15.1700:Validierungdatum">
    <vt:lpwstr/>
  </property>
  <property fmtid="{D5CDD505-2E9C-101B-9397-08002B2CF9AE}" pid="197" name="FSC#BAFUBDO@15.1700:Validierungfirma">
    <vt:lpwstr/>
  </property>
  <property fmtid="{D5CDD505-2E9C-101B-9397-08002B2CF9AE}" pid="198" name="FSC#BAFUBDO@15.1700:Validierungname">
    <vt:lpwstr/>
  </property>
  <property fmtid="{D5CDD505-2E9C-101B-9397-08002B2CF9AE}" pid="199" name="FSC#BAFUBDO@15.1700:Validierungresp">
    <vt:lpwstr/>
  </property>
  <property fmtid="{D5CDD505-2E9C-101B-9397-08002B2CF9AE}" pid="200" name="FSC#BAFUBDO@15.1700:Verfahren">
    <vt:lpwstr/>
  </property>
  <property fmtid="{D5CDD505-2E9C-101B-9397-08002B2CF9AE}" pid="201" name="FSC#BAFUBDO@15.1700:VerfuegDatum">
    <vt:lpwstr/>
  </property>
  <property fmtid="{D5CDD505-2E9C-101B-9397-08002B2CF9AE}" pid="202" name="FSC#BAFUBDO@15.1700:Verfuegungsnummer">
    <vt:lpwstr/>
  </property>
  <property fmtid="{D5CDD505-2E9C-101B-9397-08002B2CF9AE}" pid="203" name="FSC#BAFUBDO@15.1700:Verpflichter_HausNr">
    <vt:lpwstr/>
  </property>
  <property fmtid="{D5CDD505-2E9C-101B-9397-08002B2CF9AE}" pid="204" name="FSC#BAFUBDO@15.1700:Verpflichter_Kurzname">
    <vt:lpwstr/>
  </property>
  <property fmtid="{D5CDD505-2E9C-101B-9397-08002B2CF9AE}" pid="205" name="FSC#BAFUBDO@15.1700:Verpflichter_MailAdresse">
    <vt:lpwstr/>
  </property>
  <property fmtid="{D5CDD505-2E9C-101B-9397-08002B2CF9AE}" pid="206" name="FSC#BAFUBDO@15.1700:Verpflichter_Name">
    <vt:lpwstr/>
  </property>
  <property fmtid="{D5CDD505-2E9C-101B-9397-08002B2CF9AE}" pid="207" name="FSC#BAFUBDO@15.1700:Verpflichter_Ort">
    <vt:lpwstr/>
  </property>
  <property fmtid="{D5CDD505-2E9C-101B-9397-08002B2CF9AE}" pid="208" name="FSC#BAFUBDO@15.1700:Verpflichter_PLZ">
    <vt:lpwstr/>
  </property>
  <property fmtid="{D5CDD505-2E9C-101B-9397-08002B2CF9AE}" pid="209" name="FSC#BAFUBDO@15.1700:Verpflichter_Strasse">
    <vt:lpwstr/>
  </property>
  <property fmtid="{D5CDD505-2E9C-101B-9397-08002B2CF9AE}" pid="210" name="FSC#BAFUBDO@15.1700:Versandart">
    <vt:lpwstr>_x000d_
</vt:lpwstr>
  </property>
  <property fmtid="{D5CDD505-2E9C-101B-9397-08002B2CF9AE}" pid="211" name="FSC#BAFUBDO@15.1700:VertragAbteilung">
    <vt:lpwstr/>
  </property>
  <property fmtid="{D5CDD505-2E9C-101B-9397-08002B2CF9AE}" pid="212" name="FSC#BAFUBDO@15.1700:VertragsdauerBis">
    <vt:lpwstr/>
  </property>
  <property fmtid="{D5CDD505-2E9C-101B-9397-08002B2CF9AE}" pid="213" name="FSC#BAFUBDO@15.1700:VertragsdauerVon">
    <vt:lpwstr/>
  </property>
  <property fmtid="{D5CDD505-2E9C-101B-9397-08002B2CF9AE}" pid="214" name="FSC#BAFUBDO@15.1700:VertragTitel">
    <vt:lpwstr/>
  </property>
  <property fmtid="{D5CDD505-2E9C-101B-9397-08002B2CF9AE}" pid="215" name="FSC#BAFUBDO@15.1700:vertreten">
    <vt:lpwstr/>
  </property>
  <property fmtid="{D5CDD505-2E9C-101B-9397-08002B2CF9AE}" pid="216" name="FSC#BAFUBDO@15.1700:Volumen_Ausgangstext">
    <vt:lpwstr/>
  </property>
  <property fmtid="{D5CDD505-2E9C-101B-9397-08002B2CF9AE}" pid="217" name="FSC#BAFUBDO@15.1700:Zeit">
    <vt:lpwstr/>
  </property>
  <property fmtid="{D5CDD505-2E9C-101B-9397-08002B2CF9AE}" pid="218" name="FSC#BAFUBDO@15.1700:Zielsprache">
    <vt:lpwstr/>
  </property>
  <property fmtid="{D5CDD505-2E9C-101B-9397-08002B2CF9AE}" pid="219" name="FSC#BAFUBDO@15.1700:Zirkulation">
    <vt:lpwstr/>
  </property>
  <property fmtid="{D5CDD505-2E9C-101B-9397-08002B2CF9AE}" pid="220" name="FSC#BAFUBDO@15.1700:Zirkulation_Dat">
    <vt:lpwstr/>
  </property>
  <property fmtid="{D5CDD505-2E9C-101B-9397-08002B2CF9AE}" pid="221" name="FSC#BAFUBDO@15.1700:Zust_Behoerde">
    <vt:lpwstr/>
  </property>
  <property fmtid="{D5CDD505-2E9C-101B-9397-08002B2CF9AE}" pid="222" name="FSC#UVEKCFG@15.1700:Function">
    <vt:lpwstr/>
  </property>
  <property fmtid="{D5CDD505-2E9C-101B-9397-08002B2CF9AE}" pid="223" name="FSC#UVEKCFG@15.1700:FileRespOrg">
    <vt:lpwstr>Walderhaltung und Waldpolitik (Wald)</vt:lpwstr>
  </property>
  <property fmtid="{D5CDD505-2E9C-101B-9397-08002B2CF9AE}" pid="224" name="FSC#UVEKCFG@15.1700:DefaultGroupFileResponsible">
    <vt:lpwstr>Walderhaltung und Waldpolitik (Wald)</vt:lpwstr>
  </property>
  <property fmtid="{D5CDD505-2E9C-101B-9397-08002B2CF9AE}" pid="225" name="FSC#UVEKCFG@15.1700:FileRespFunction">
    <vt:lpwstr/>
  </property>
  <property fmtid="{D5CDD505-2E9C-101B-9397-08002B2CF9AE}" pid="226" name="FSC#UVEKCFG@15.1700:AssignedClassification">
    <vt:lpwstr/>
  </property>
  <property fmtid="{D5CDD505-2E9C-101B-9397-08002B2CF9AE}" pid="227" name="FSC#UVEKCFG@15.1700:AssignedClassificationCode">
    <vt:lpwstr>COO.1.1001.1.137854</vt:lpwstr>
  </property>
  <property fmtid="{D5CDD505-2E9C-101B-9397-08002B2CF9AE}" pid="228" name="FSC#UVEKCFG@15.1700:FileResponsible">
    <vt:lpwstr>Monika Brönnimann</vt:lpwstr>
  </property>
  <property fmtid="{D5CDD505-2E9C-101B-9397-08002B2CF9AE}" pid="229" name="FSC#UVEKCFG@15.1700:FileResponsibleTel">
    <vt:lpwstr>+41 58 46 374 04</vt:lpwstr>
  </property>
  <property fmtid="{D5CDD505-2E9C-101B-9397-08002B2CF9AE}" pid="230" name="FSC#UVEKCFG@15.1700:FileResponsibleEmail">
    <vt:lpwstr>Monika.Broennimann@bafu.admin.ch</vt:lpwstr>
  </property>
  <property fmtid="{D5CDD505-2E9C-101B-9397-08002B2CF9AE}" pid="231" name="FSC#UVEKCFG@15.1700:FileResponsibleFax">
    <vt:lpwstr>+41 58 46 478 66</vt:lpwstr>
  </property>
  <property fmtid="{D5CDD505-2E9C-101B-9397-08002B2CF9AE}" pid="232" name="FSC#UVEKCFG@15.1700:FileResponsibleAddress">
    <vt:lpwstr>Worblentalstrasse 68, 3063 Ittigen</vt:lpwstr>
  </property>
  <property fmtid="{D5CDD505-2E9C-101B-9397-08002B2CF9AE}" pid="233" name="FSC#UVEKCFG@15.1700:FileResponsibleStreet">
    <vt:lpwstr>Worblentalstrasse 68</vt:lpwstr>
  </property>
  <property fmtid="{D5CDD505-2E9C-101B-9397-08002B2CF9AE}" pid="234" name="FSC#UVEKCFG@15.1700:FileResponsiblezipcode">
    <vt:lpwstr>3063</vt:lpwstr>
  </property>
  <property fmtid="{D5CDD505-2E9C-101B-9397-08002B2CF9AE}" pid="235" name="FSC#UVEKCFG@15.1700:FileResponsiblecity">
    <vt:lpwstr>Ittigen</vt:lpwstr>
  </property>
  <property fmtid="{D5CDD505-2E9C-101B-9397-08002B2CF9AE}" pid="236" name="FSC#UVEKCFG@15.1700:FileResponsibleAbbreviation">
    <vt:lpwstr>BRM</vt:lpwstr>
  </property>
  <property fmtid="{D5CDD505-2E9C-101B-9397-08002B2CF9AE}" pid="237" name="FSC#UVEKCFG@15.1700:FileRespOrgHome">
    <vt:lpwstr/>
  </property>
  <property fmtid="{D5CDD505-2E9C-101B-9397-08002B2CF9AE}" pid="238" name="FSC#UVEKCFG@15.1700:CurrUserAbbreviation">
    <vt:lpwstr>SAC</vt:lpwstr>
  </property>
  <property fmtid="{D5CDD505-2E9C-101B-9397-08002B2CF9AE}" pid="239" name="FSC#UVEKCFG@15.1700:CategoryReference">
    <vt:lpwstr>462.3</vt:lpwstr>
  </property>
  <property fmtid="{D5CDD505-2E9C-101B-9397-08002B2CF9AE}" pid="240" name="FSC#UVEKCFG@15.1700:cooAddress">
    <vt:lpwstr>COO.2002.100.7.6600318</vt:lpwstr>
  </property>
  <property fmtid="{D5CDD505-2E9C-101B-9397-08002B2CF9AE}" pid="241" name="FSC#UVEKCFG@15.1700:sleeveFileReference">
    <vt:lpwstr/>
  </property>
  <property fmtid="{D5CDD505-2E9C-101B-9397-08002B2CF9AE}" pid="242" name="FSC#UVEKCFG@15.1700:BureauName">
    <vt:lpwstr>Bundesamt für Umwelt</vt:lpwstr>
  </property>
  <property fmtid="{D5CDD505-2E9C-101B-9397-08002B2CF9AE}" pid="243" name="FSC#UVEKCFG@15.1700:BureauShortName">
    <vt:lpwstr>BAFU</vt:lpwstr>
  </property>
  <property fmtid="{D5CDD505-2E9C-101B-9397-08002B2CF9AE}" pid="244" name="FSC#UVEKCFG@15.1700:BureauWebsite">
    <vt:lpwstr>www.bafu.admin.ch</vt:lpwstr>
  </property>
  <property fmtid="{D5CDD505-2E9C-101B-9397-08002B2CF9AE}" pid="245" name="FSC#UVEKCFG@15.1700:SubFileTitle">
    <vt:lpwstr>Vollzugshilfe_D_Anhang_A1_Rodungsgesuch_2014_Stand_08.04.2014</vt:lpwstr>
  </property>
  <property fmtid="{D5CDD505-2E9C-101B-9397-08002B2CF9AE}" pid="246" name="FSC#UVEKCFG@15.1700:ForeignNumber">
    <vt:lpwstr/>
  </property>
  <property fmtid="{D5CDD505-2E9C-101B-9397-08002B2CF9AE}" pid="247" name="FSC#UVEKCFG@15.1700:Amtstitel">
    <vt:lpwstr/>
  </property>
  <property fmtid="{D5CDD505-2E9C-101B-9397-08002B2CF9AE}" pid="248" name="FSC#UVEKCFG@15.1700:ZusendungAm">
    <vt:lpwstr/>
  </property>
  <property fmtid="{D5CDD505-2E9C-101B-9397-08002B2CF9AE}" pid="249" name="FSC#UVEKCFG@15.1700:SignerLeft">
    <vt:lpwstr/>
  </property>
  <property fmtid="{D5CDD505-2E9C-101B-9397-08002B2CF9AE}" pid="250" name="FSC#UVEKCFG@15.1700:SignerRight">
    <vt:lpwstr/>
  </property>
  <property fmtid="{D5CDD505-2E9C-101B-9397-08002B2CF9AE}" pid="251" name="FSC#UVEKCFG@15.1700:SignerLeftJobTitle">
    <vt:lpwstr/>
  </property>
  <property fmtid="{D5CDD505-2E9C-101B-9397-08002B2CF9AE}" pid="252" name="FSC#UVEKCFG@15.1700:SignerRightJobTitle">
    <vt:lpwstr/>
  </property>
  <property fmtid="{D5CDD505-2E9C-101B-9397-08002B2CF9AE}" pid="253" name="FSC#UVEKCFG@15.1700:SignerLeftFunction">
    <vt:lpwstr/>
  </property>
  <property fmtid="{D5CDD505-2E9C-101B-9397-08002B2CF9AE}" pid="254" name="FSC#UVEKCFG@15.1700:SignerRightFunction">
    <vt:lpwstr/>
  </property>
  <property fmtid="{D5CDD505-2E9C-101B-9397-08002B2CF9AE}" pid="255" name="FSC#UVEKCFG@15.1700:SignerLeftUserRoleGroup">
    <vt:lpwstr/>
  </property>
  <property fmtid="{D5CDD505-2E9C-101B-9397-08002B2CF9AE}" pid="256" name="FSC#UVEKCFG@15.1700:SignerRightUserRoleGroup">
    <vt:lpwstr/>
  </property>
  <property fmtid="{D5CDD505-2E9C-101B-9397-08002B2CF9AE}" pid="257" name="FSC#UVEKCFG@15.1700:DocumentNumber">
    <vt:lpwstr>N162-2845</vt:lpwstr>
  </property>
  <property fmtid="{D5CDD505-2E9C-101B-9397-08002B2CF9AE}" pid="258" name="FSC#UVEKCFG@15.1700:AssignmentNumber">
    <vt:lpwstr/>
  </property>
  <property fmtid="{D5CDD505-2E9C-101B-9397-08002B2CF9AE}" pid="259" name="FSC#UVEKCFG@15.1700:EM_Personal">
    <vt:lpwstr/>
  </property>
  <property fmtid="{D5CDD505-2E9C-101B-9397-08002B2CF9AE}" pid="260" name="FSC#UVEKCFG@15.1700:EM_Geschlecht">
    <vt:lpwstr/>
  </property>
  <property fmtid="{D5CDD505-2E9C-101B-9397-08002B2CF9AE}" pid="261" name="FSC#UVEKCFG@15.1700:EM_GebDatum">
    <vt:lpwstr/>
  </property>
  <property fmtid="{D5CDD505-2E9C-101B-9397-08002B2CF9AE}" pid="262" name="FSC#UVEKCFG@15.1700:EM_Funktion">
    <vt:lpwstr/>
  </property>
  <property fmtid="{D5CDD505-2E9C-101B-9397-08002B2CF9AE}" pid="263" name="FSC#UVEKCFG@15.1700:EM_Beruf">
    <vt:lpwstr/>
  </property>
  <property fmtid="{D5CDD505-2E9C-101B-9397-08002B2CF9AE}" pid="264" name="FSC#UVEKCFG@15.1700:EM_SVNR">
    <vt:lpwstr/>
  </property>
  <property fmtid="{D5CDD505-2E9C-101B-9397-08002B2CF9AE}" pid="265" name="FSC#UVEKCFG@15.1700:EM_Familienstand">
    <vt:lpwstr/>
  </property>
  <property fmtid="{D5CDD505-2E9C-101B-9397-08002B2CF9AE}" pid="266" name="FSC#UVEKCFG@15.1700:EM_Muttersprache">
    <vt:lpwstr/>
  </property>
  <property fmtid="{D5CDD505-2E9C-101B-9397-08002B2CF9AE}" pid="267" name="FSC#UVEKCFG@15.1700:EM_Geboren_in">
    <vt:lpwstr/>
  </property>
  <property fmtid="{D5CDD505-2E9C-101B-9397-08002B2CF9AE}" pid="268" name="FSC#UVEKCFG@15.1700:EM_Briefanrede">
    <vt:lpwstr/>
  </property>
  <property fmtid="{D5CDD505-2E9C-101B-9397-08002B2CF9AE}" pid="269" name="FSC#UVEKCFG@15.1700:EM_Kommunikationssprache">
    <vt:lpwstr/>
  </property>
  <property fmtid="{D5CDD505-2E9C-101B-9397-08002B2CF9AE}" pid="270" name="FSC#UVEKCFG@15.1700:EM_Webseite">
    <vt:lpwstr/>
  </property>
  <property fmtid="{D5CDD505-2E9C-101B-9397-08002B2CF9AE}" pid="271" name="FSC#UVEKCFG@15.1700:EM_TelNr_Business">
    <vt:lpwstr/>
  </property>
  <property fmtid="{D5CDD505-2E9C-101B-9397-08002B2CF9AE}" pid="272" name="FSC#UVEKCFG@15.1700:EM_TelNr_Private">
    <vt:lpwstr/>
  </property>
  <property fmtid="{D5CDD505-2E9C-101B-9397-08002B2CF9AE}" pid="273" name="FSC#UVEKCFG@15.1700:EM_TelNr_Mobile">
    <vt:lpwstr/>
  </property>
  <property fmtid="{D5CDD505-2E9C-101B-9397-08002B2CF9AE}" pid="274" name="FSC#UVEKCFG@15.1700:EM_TelNr_Other">
    <vt:lpwstr/>
  </property>
  <property fmtid="{D5CDD505-2E9C-101B-9397-08002B2CF9AE}" pid="275" name="FSC#UVEKCFG@15.1700:EM_TelNr_Fax">
    <vt:lpwstr/>
  </property>
  <property fmtid="{D5CDD505-2E9C-101B-9397-08002B2CF9AE}" pid="276" name="FSC#UVEKCFG@15.1700:EM_EMail1">
    <vt:lpwstr/>
  </property>
  <property fmtid="{D5CDD505-2E9C-101B-9397-08002B2CF9AE}" pid="277" name="FSC#UVEKCFG@15.1700:EM_EMail2">
    <vt:lpwstr/>
  </property>
  <property fmtid="{D5CDD505-2E9C-101B-9397-08002B2CF9AE}" pid="278" name="FSC#UVEKCFG@15.1700:EM_EMail3">
    <vt:lpwstr/>
  </property>
  <property fmtid="{D5CDD505-2E9C-101B-9397-08002B2CF9AE}" pid="279" name="FSC#UVEKCFG@15.1700:EM_Name">
    <vt:lpwstr/>
  </property>
  <property fmtid="{D5CDD505-2E9C-101B-9397-08002B2CF9AE}" pid="280" name="FSC#UVEKCFG@15.1700:EM_UID">
    <vt:lpwstr/>
  </property>
  <property fmtid="{D5CDD505-2E9C-101B-9397-08002B2CF9AE}" pid="281" name="FSC#UVEKCFG@15.1700:EM_Rechtsform">
    <vt:lpwstr/>
  </property>
  <property fmtid="{D5CDD505-2E9C-101B-9397-08002B2CF9AE}" pid="282" name="FSC#UVEKCFG@15.1700:EM_Klassifizierung">
    <vt:lpwstr/>
  </property>
  <property fmtid="{D5CDD505-2E9C-101B-9397-08002B2CF9AE}" pid="283" name="FSC#UVEKCFG@15.1700:EM_Gruendungsjahr">
    <vt:lpwstr/>
  </property>
  <property fmtid="{D5CDD505-2E9C-101B-9397-08002B2CF9AE}" pid="284" name="FSC#UVEKCFG@15.1700:EM_Versandart">
    <vt:lpwstr/>
  </property>
  <property fmtid="{D5CDD505-2E9C-101B-9397-08002B2CF9AE}" pid="285" name="FSC#UVEKCFG@15.1700:EM_Versandvermek">
    <vt:lpwstr/>
  </property>
  <property fmtid="{D5CDD505-2E9C-101B-9397-08002B2CF9AE}" pid="286" name="FSC#UVEKCFG@15.1700:EM_Anrede">
    <vt:lpwstr/>
  </property>
  <property fmtid="{D5CDD505-2E9C-101B-9397-08002B2CF9AE}" pid="287" name="FSC#UVEKCFG@15.1700:EM_Titel">
    <vt:lpwstr/>
  </property>
  <property fmtid="{D5CDD505-2E9C-101B-9397-08002B2CF9AE}" pid="288" name="FSC#UVEKCFG@15.1700:EM_Nachgestellter_Titel">
    <vt:lpwstr/>
  </property>
  <property fmtid="{D5CDD505-2E9C-101B-9397-08002B2CF9AE}" pid="289" name="FSC#UVEKCFG@15.1700:EM_Vorname">
    <vt:lpwstr/>
  </property>
  <property fmtid="{D5CDD505-2E9C-101B-9397-08002B2CF9AE}" pid="290" name="FSC#UVEKCFG@15.1700:EM_Nachname">
    <vt:lpwstr/>
  </property>
  <property fmtid="{D5CDD505-2E9C-101B-9397-08002B2CF9AE}" pid="291" name="FSC#UVEKCFG@15.1700:EM_Kurzbezeichnung">
    <vt:lpwstr/>
  </property>
  <property fmtid="{D5CDD505-2E9C-101B-9397-08002B2CF9AE}" pid="292" name="FSC#UVEKCFG@15.1700:EM_Organisations_Zeile_1">
    <vt:lpwstr/>
  </property>
  <property fmtid="{D5CDD505-2E9C-101B-9397-08002B2CF9AE}" pid="293" name="FSC#UVEKCFG@15.1700:EM_Organisations_Zeile_2">
    <vt:lpwstr/>
  </property>
  <property fmtid="{D5CDD505-2E9C-101B-9397-08002B2CF9AE}" pid="294" name="FSC#UVEKCFG@15.1700:EM_Organisations_Zeile_3">
    <vt:lpwstr/>
  </property>
  <property fmtid="{D5CDD505-2E9C-101B-9397-08002B2CF9AE}" pid="295" name="FSC#UVEKCFG@15.1700:EM_Strasse">
    <vt:lpwstr/>
  </property>
  <property fmtid="{D5CDD505-2E9C-101B-9397-08002B2CF9AE}" pid="296" name="FSC#UVEKCFG@15.1700:EM_Hausnummer">
    <vt:lpwstr/>
  </property>
  <property fmtid="{D5CDD505-2E9C-101B-9397-08002B2CF9AE}" pid="297" name="FSC#UVEKCFG@15.1700:EM_Strasse2">
    <vt:lpwstr/>
  </property>
  <property fmtid="{D5CDD505-2E9C-101B-9397-08002B2CF9AE}" pid="298" name="FSC#UVEKCFG@15.1700:EM_Hausnummer_Zusatz">
    <vt:lpwstr/>
  </property>
  <property fmtid="{D5CDD505-2E9C-101B-9397-08002B2CF9AE}" pid="299" name="FSC#UVEKCFG@15.1700:EM_Postfach">
    <vt:lpwstr/>
  </property>
  <property fmtid="{D5CDD505-2E9C-101B-9397-08002B2CF9AE}" pid="300" name="FSC#UVEKCFG@15.1700:EM_PLZ">
    <vt:lpwstr/>
  </property>
  <property fmtid="{D5CDD505-2E9C-101B-9397-08002B2CF9AE}" pid="301" name="FSC#UVEKCFG@15.1700:EM_Ort">
    <vt:lpwstr/>
  </property>
  <property fmtid="{D5CDD505-2E9C-101B-9397-08002B2CF9AE}" pid="302" name="FSC#UVEKCFG@15.1700:EM_Land">
    <vt:lpwstr/>
  </property>
  <property fmtid="{D5CDD505-2E9C-101B-9397-08002B2CF9AE}" pid="303" name="FSC#UVEKCFG@15.1700:EM_E_Mail_Adresse">
    <vt:lpwstr/>
  </property>
  <property fmtid="{D5CDD505-2E9C-101B-9397-08002B2CF9AE}" pid="304" name="FSC#UVEKCFG@15.1700:EM_Funktionsbezeichnung">
    <vt:lpwstr/>
  </property>
  <property fmtid="{D5CDD505-2E9C-101B-9397-08002B2CF9AE}" pid="305" name="FSC#UVEKCFG@15.1700:EM_Serienbrieffeld_1">
    <vt:lpwstr/>
  </property>
  <property fmtid="{D5CDD505-2E9C-101B-9397-08002B2CF9AE}" pid="306" name="FSC#UVEKCFG@15.1700:EM_Serienbrieffeld_2">
    <vt:lpwstr/>
  </property>
  <property fmtid="{D5CDD505-2E9C-101B-9397-08002B2CF9AE}" pid="307" name="FSC#UVEKCFG@15.1700:EM_Serienbrieffeld_3">
    <vt:lpwstr/>
  </property>
  <property fmtid="{D5CDD505-2E9C-101B-9397-08002B2CF9AE}" pid="308" name="FSC#UVEKCFG@15.1700:EM_Serienbrieffeld_4">
    <vt:lpwstr/>
  </property>
  <property fmtid="{D5CDD505-2E9C-101B-9397-08002B2CF9AE}" pid="309" name="FSC#UVEKCFG@15.1700:EM_Serienbrieffeld_5">
    <vt:lpwstr/>
  </property>
  <property fmtid="{D5CDD505-2E9C-101B-9397-08002B2CF9AE}" pid="310" name="FSC#UVEKCFG@15.1700:EM_Address">
    <vt:lpwstr/>
  </property>
  <property fmtid="{D5CDD505-2E9C-101B-9397-08002B2CF9AE}" pid="311" name="FSC#UVEKCFG@15.1700:Abs_Nachname">
    <vt:lpwstr>Brönnimann</vt:lpwstr>
  </property>
  <property fmtid="{D5CDD505-2E9C-101B-9397-08002B2CF9AE}" pid="312" name="FSC#UVEKCFG@15.1700:Abs_Vorname">
    <vt:lpwstr>Monika</vt:lpwstr>
  </property>
  <property fmtid="{D5CDD505-2E9C-101B-9397-08002B2CF9AE}" pid="313" name="FSC#UVEKCFG@15.1700:Abs_Zeichen">
    <vt:lpwstr>BRM</vt:lpwstr>
  </property>
  <property fmtid="{D5CDD505-2E9C-101B-9397-08002B2CF9AE}" pid="314" name="FSC#UVEKCFG@15.1700:Anrede">
    <vt:lpwstr/>
  </property>
  <property fmtid="{D5CDD505-2E9C-101B-9397-08002B2CF9AE}" pid="315" name="FSC#UVEKCFG@15.1700:EM_Versandartspez">
    <vt:lpwstr/>
  </property>
  <property fmtid="{D5CDD505-2E9C-101B-9397-08002B2CF9AE}" pid="316" name="FSC#UVEKCFG@15.1700:Briefdatum">
    <vt:lpwstr>15.04.2014</vt:lpwstr>
  </property>
  <property fmtid="{D5CDD505-2E9C-101B-9397-08002B2CF9AE}" pid="317" name="FSC#UVEKCFG@15.1700:Empf_Zeichen">
    <vt:lpwstr/>
  </property>
  <property fmtid="{D5CDD505-2E9C-101B-9397-08002B2CF9AE}" pid="318" name="FSC#UVEKCFG@15.1700:FilialePLZ">
    <vt:lpwstr/>
  </property>
  <property fmtid="{D5CDD505-2E9C-101B-9397-08002B2CF9AE}" pid="319" name="FSC#UVEKCFG@15.1700:Gegenstand">
    <vt:lpwstr>Vollzugshilfe_D_Anhang_A1_Rodungsgesuch_2014_Stand_08.04.2014</vt:lpwstr>
  </property>
  <property fmtid="{D5CDD505-2E9C-101B-9397-08002B2CF9AE}" pid="320" name="FSC#UVEKCFG@15.1700:Nummer">
    <vt:lpwstr>N162-2845</vt:lpwstr>
  </property>
  <property fmtid="{D5CDD505-2E9C-101B-9397-08002B2CF9AE}" pid="321" name="FSC#UVEKCFG@15.1700:Unterschrift_Nachname">
    <vt:lpwstr/>
  </property>
  <property fmtid="{D5CDD505-2E9C-101B-9397-08002B2CF9AE}" pid="322" name="FSC#UVEKCFG@15.1700:Unterschrift_Vorname">
    <vt:lpwstr/>
  </property>
  <property fmtid="{D5CDD505-2E9C-101B-9397-08002B2CF9AE}" pid="323" name="FSC#UVEKCFG@15.1700:FileResponsibleStreetPostal">
    <vt:lpwstr>Worblentalstrasse 68</vt:lpwstr>
  </property>
  <property fmtid="{D5CDD505-2E9C-101B-9397-08002B2CF9AE}" pid="324" name="FSC#UVEKCFG@15.1700:FileResponsiblezipcodePostal">
    <vt:lpwstr>3063</vt:lpwstr>
  </property>
  <property fmtid="{D5CDD505-2E9C-101B-9397-08002B2CF9AE}" pid="325" name="FSC#UVEKCFG@15.1700:FileResponsiblecityPostal">
    <vt:lpwstr>Ittigen</vt:lpwstr>
  </property>
  <property fmtid="{D5CDD505-2E9C-101B-9397-08002B2CF9AE}" pid="326" name="FSC#UVEKCFG@15.1700:FileResponsibleStreetInvoice">
    <vt:lpwstr>Worblentalstrasse 68</vt:lpwstr>
  </property>
  <property fmtid="{D5CDD505-2E9C-101B-9397-08002B2CF9AE}" pid="327" name="FSC#UVEKCFG@15.1700:FileResponsiblezipcodeInvoice">
    <vt:lpwstr>3063</vt:lpwstr>
  </property>
  <property fmtid="{D5CDD505-2E9C-101B-9397-08002B2CF9AE}" pid="328" name="FSC#UVEKCFG@15.1700:FileResponsiblecityInvoice">
    <vt:lpwstr>Ittigen</vt:lpwstr>
  </property>
  <property fmtid="{D5CDD505-2E9C-101B-9397-08002B2CF9AE}" pid="329" name="FSC#UVEKCFG@15.1700:ResponsibleDefaultRoleOrg">
    <vt:lpwstr>Walderhaltung und Waldpolitik (Wald)</vt:lpwstr>
  </property>
  <property fmtid="{D5CDD505-2E9C-101B-9397-08002B2CF9AE}" pid="330" name="FSC#COOELAK@1.1001:IncomingNumber">
    <vt:lpwstr/>
  </property>
  <property fmtid="{D5CDD505-2E9C-101B-9397-08002B2CF9AE}" pid="331" name="FSC#COOELAK@1.1001:IncomingSubject">
    <vt:lpwstr/>
  </property>
  <property fmtid="{D5CDD505-2E9C-101B-9397-08002B2CF9AE}" pid="332" name="FSC#COOELAK@1.1001:ProcessResponsible">
    <vt:lpwstr/>
  </property>
  <property fmtid="{D5CDD505-2E9C-101B-9397-08002B2CF9AE}" pid="333" name="FSC#COOELAK@1.1001:ProcessResponsiblePhone">
    <vt:lpwstr/>
  </property>
  <property fmtid="{D5CDD505-2E9C-101B-9397-08002B2CF9AE}" pid="334" name="FSC#COOELAK@1.1001:ProcessResponsibleMail">
    <vt:lpwstr/>
  </property>
  <property fmtid="{D5CDD505-2E9C-101B-9397-08002B2CF9AE}" pid="335" name="FSC#COOELAK@1.1001:ProcessResponsibleFax">
    <vt:lpwstr/>
  </property>
  <property fmtid="{D5CDD505-2E9C-101B-9397-08002B2CF9AE}" pid="336" name="FSC#COOELAK@1.1001:ApproverFirstName">
    <vt:lpwstr/>
  </property>
  <property fmtid="{D5CDD505-2E9C-101B-9397-08002B2CF9AE}" pid="337" name="FSC#COOELAK@1.1001:ApproverSurName">
    <vt:lpwstr/>
  </property>
  <property fmtid="{D5CDD505-2E9C-101B-9397-08002B2CF9AE}" pid="338" name="FSC#COOELAK@1.1001:ApproverTitle">
    <vt:lpwstr/>
  </property>
  <property fmtid="{D5CDD505-2E9C-101B-9397-08002B2CF9AE}" pid="339" name="FSC#COOELAK@1.1001:ExternalDate">
    <vt:lpwstr/>
  </property>
  <property fmtid="{D5CDD505-2E9C-101B-9397-08002B2CF9AE}" pid="340" name="FSC#COOELAK@1.1001:SettlementApprovedAt">
    <vt:lpwstr/>
  </property>
  <property fmtid="{D5CDD505-2E9C-101B-9397-08002B2CF9AE}" pid="341" name="FSC#COOELAK@1.1001:BaseNumber">
    <vt:lpwstr>462.3</vt:lpwstr>
  </property>
  <property fmtid="{D5CDD505-2E9C-101B-9397-08002B2CF9AE}" pid="342" name="FSC#COOELAK@1.1001:CurrentUserRolePos">
    <vt:lpwstr>Sachbearbeiter/in</vt:lpwstr>
  </property>
  <property fmtid="{D5CDD505-2E9C-101B-9397-08002B2CF9AE}" pid="343" name="FSC#COOELAK@1.1001:CurrentUserEmail">
    <vt:lpwstr>adrian.schmutz@bafu.admin.ch</vt:lpwstr>
  </property>
  <property fmtid="{D5CDD505-2E9C-101B-9397-08002B2CF9AE}" pid="344" name="FSC#ATSTATECFG@1.1001:Office">
    <vt:lpwstr/>
  </property>
  <property fmtid="{D5CDD505-2E9C-101B-9397-08002B2CF9AE}" pid="345" name="FSC#ATSTATECFG@1.1001:Agent">
    <vt:lpwstr>Monika Brönnimann</vt:lpwstr>
  </property>
  <property fmtid="{D5CDD505-2E9C-101B-9397-08002B2CF9AE}" pid="346" name="FSC#ATSTATECFG@1.1001:AgentPhone">
    <vt:lpwstr>+41 58 46 374 04</vt:lpwstr>
  </property>
  <property fmtid="{D5CDD505-2E9C-101B-9397-08002B2CF9AE}" pid="347" name="FSC#ATSTATECFG@1.1001:DepartmentFax">
    <vt:lpwstr/>
  </property>
  <property fmtid="{D5CDD505-2E9C-101B-9397-08002B2CF9AE}" pid="348" name="FSC#ATSTATECFG@1.1001:DepartmentEmail">
    <vt:lpwstr/>
  </property>
  <property fmtid="{D5CDD505-2E9C-101B-9397-08002B2CF9AE}" pid="349" name="FSC#ATSTATECFG@1.1001:SubfileDate">
    <vt:lpwstr>15.04.2014</vt:lpwstr>
  </property>
  <property fmtid="{D5CDD505-2E9C-101B-9397-08002B2CF9AE}" pid="350" name="FSC#ATSTATECFG@1.1001:SubfileSubject">
    <vt:lpwstr/>
  </property>
  <property fmtid="{D5CDD505-2E9C-101B-9397-08002B2CF9AE}" pid="351" name="FSC#ATSTATECFG@1.1001:DepartmentZipCode">
    <vt:lpwstr/>
  </property>
  <property fmtid="{D5CDD505-2E9C-101B-9397-08002B2CF9AE}" pid="352" name="FSC#ATSTATECFG@1.1001:DepartmentCountry">
    <vt:lpwstr/>
  </property>
  <property fmtid="{D5CDD505-2E9C-101B-9397-08002B2CF9AE}" pid="353" name="FSC#ATSTATECFG@1.1001:DepartmentCity">
    <vt:lpwstr/>
  </property>
  <property fmtid="{D5CDD505-2E9C-101B-9397-08002B2CF9AE}" pid="354" name="FSC#ATSTATECFG@1.1001:DepartmentStreet">
    <vt:lpwstr/>
  </property>
  <property fmtid="{D5CDD505-2E9C-101B-9397-08002B2CF9AE}" pid="355" name="FSC#ATSTATECFG@1.1001:DepartmentDVR">
    <vt:lpwstr/>
  </property>
  <property fmtid="{D5CDD505-2E9C-101B-9397-08002B2CF9AE}" pid="356" name="FSC#ATSTATECFG@1.1001:DepartmentUID">
    <vt:lpwstr/>
  </property>
  <property fmtid="{D5CDD505-2E9C-101B-9397-08002B2CF9AE}" pid="357" name="FSC#ATSTATECFG@1.1001:SubfileReference">
    <vt:lpwstr/>
  </property>
  <property fmtid="{D5CDD505-2E9C-101B-9397-08002B2CF9AE}" pid="358" name="FSC#ATSTATECFG@1.1001:Clause">
    <vt:lpwstr/>
  </property>
  <property fmtid="{D5CDD505-2E9C-101B-9397-08002B2CF9AE}" pid="359" name="FSC#ATSTATECFG@1.1001:ApprovedSignature">
    <vt:lpwstr/>
  </property>
  <property fmtid="{D5CDD505-2E9C-101B-9397-08002B2CF9AE}" pid="360" name="FSC#ATSTATECFG@1.1001:BankAccount">
    <vt:lpwstr/>
  </property>
  <property fmtid="{D5CDD505-2E9C-101B-9397-08002B2CF9AE}" pid="361" name="FSC#ATSTATECFG@1.1001:BankAccountOwner">
    <vt:lpwstr/>
  </property>
  <property fmtid="{D5CDD505-2E9C-101B-9397-08002B2CF9AE}" pid="362" name="FSC#ATSTATECFG@1.1001:BankInstitute">
    <vt:lpwstr/>
  </property>
  <property fmtid="{D5CDD505-2E9C-101B-9397-08002B2CF9AE}" pid="363" name="FSC#ATSTATECFG@1.1001:BankAccountID">
    <vt:lpwstr/>
  </property>
  <property fmtid="{D5CDD505-2E9C-101B-9397-08002B2CF9AE}" pid="364" name="FSC#ATSTATECFG@1.1001:BankAccountIBAN">
    <vt:lpwstr/>
  </property>
  <property fmtid="{D5CDD505-2E9C-101B-9397-08002B2CF9AE}" pid="365" name="FSC#ATSTATECFG@1.1001:BankAccountBIC">
    <vt:lpwstr/>
  </property>
  <property fmtid="{D5CDD505-2E9C-101B-9397-08002B2CF9AE}" pid="366" name="FSC#ATSTATECFG@1.1001:BankName">
    <vt:lpwstr/>
  </property>
  <property fmtid="{D5CDD505-2E9C-101B-9397-08002B2CF9AE}" pid="367" name="FSC#FSCFOLIO@1.1001:docpropproject">
    <vt:lpwstr/>
  </property>
</Properties>
</file>