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D" w:rsidRDefault="00697E7D" w:rsidP="00697E7D">
      <w:pPr>
        <w:pBdr>
          <w:top w:val="single" w:sz="12" w:space="4" w:color="auto"/>
          <w:bottom w:val="single" w:sz="12" w:space="4" w:color="auto"/>
        </w:pBdr>
        <w:tabs>
          <w:tab w:val="left" w:pos="8364"/>
        </w:tabs>
        <w:ind w:right="-143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RRSt Reparatur-Auftrag / Materialbestellung     </w:t>
      </w:r>
      <w:r>
        <w:rPr>
          <w:rFonts w:ascii="Arial" w:hAnsi="Arial"/>
          <w:sz w:val="24"/>
        </w:rPr>
        <w:t>Blatt: .............</w:t>
      </w:r>
    </w:p>
    <w:p w:rsidR="00697E7D" w:rsidRDefault="00697E7D" w:rsidP="00697E7D">
      <w:pPr>
        <w:tabs>
          <w:tab w:val="left" w:pos="5670"/>
        </w:tabs>
        <w:rPr>
          <w:rFonts w:ascii="Arial" w:hAnsi="Arial"/>
          <w:sz w:val="32"/>
        </w:rPr>
      </w:pPr>
    </w:p>
    <w:p w:rsidR="00697E7D" w:rsidRDefault="00697E7D" w:rsidP="00B82CE8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 xml:space="preserve">Ihre Ref./ Best. Nr: </w:t>
      </w:r>
      <w:bookmarkStart w:id="0" w:name="_GoBack"/>
      <w:bookmarkEnd w:id="0"/>
      <w:r>
        <w:rPr>
          <w:rFonts w:ascii="Arial" w:hAnsi="Arial"/>
          <w:sz w:val="24"/>
        </w:rPr>
        <w:t>..................</w:t>
      </w:r>
    </w:p>
    <w:p w:rsidR="00697E7D" w:rsidRDefault="00697E7D" w:rsidP="00697E7D">
      <w:pPr>
        <w:tabs>
          <w:tab w:val="left" w:pos="1418"/>
          <w:tab w:val="left" w:pos="5104"/>
          <w:tab w:val="left" w:pos="5529"/>
          <w:tab w:val="right" w:pos="9781"/>
        </w:tabs>
        <w:rPr>
          <w:rFonts w:ascii="Arial" w:hAnsi="Arial"/>
          <w:position w:val="-6"/>
        </w:rPr>
      </w:pPr>
      <w:r>
        <w:rPr>
          <w:rFonts w:ascii="Arial" w:hAnsi="Arial"/>
          <w:b/>
          <w:sz w:val="24"/>
        </w:rPr>
        <w:t>ZSO/AZ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wird abgeholt am: .................................</w:t>
      </w:r>
      <w:bookmarkStart w:id="1" w:name="Schluss"/>
      <w:bookmarkEnd w:id="1"/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Lieferung per Post / Bahn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Regionale Reparaturstelle </w:t>
      </w:r>
      <w:r>
        <w:rPr>
          <w:rFonts w:ascii="Arial" w:hAnsi="Arial"/>
          <w:sz w:val="24"/>
        </w:rPr>
        <w:br/>
      </w:r>
      <w:r>
        <w:rPr>
          <w:rFonts w:ascii="Arial" w:hAnsi="Arial"/>
        </w:rPr>
        <w:t>Lieferadresse: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des Zivilschutzes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b/>
          <w:sz w:val="24"/>
        </w:rPr>
        <w:t xml:space="preserve">Niederfeldstr.3 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28"/>
        </w:rPr>
        <w:t>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b/>
          <w:sz w:val="24"/>
        </w:rPr>
        <w:t>8450 Andelfingen</w:t>
      </w:r>
      <w:r>
        <w:rPr>
          <w:rFonts w:ascii="Arial" w:hAnsi="Arial"/>
          <w:b/>
          <w:sz w:val="32"/>
        </w:rPr>
        <w:br/>
      </w:r>
      <w:r>
        <w:rPr>
          <w:rFonts w:ascii="Arial" w:hAnsi="Arial"/>
          <w:sz w:val="28"/>
        </w:rPr>
        <w:t>.........................................................</w:t>
      </w:r>
      <w:r>
        <w:rPr>
          <w:rFonts w:ascii="Arial" w:hAnsi="Arial"/>
          <w:sz w:val="28"/>
        </w:rPr>
        <w:br/>
        <w:t>.........................................................</w:t>
      </w:r>
      <w:r>
        <w:rPr>
          <w:rFonts w:ascii="Arial" w:hAnsi="Arial"/>
          <w:sz w:val="32"/>
        </w:rPr>
        <w:br/>
      </w:r>
      <w:r>
        <w:rPr>
          <w:rFonts w:ascii="Arial" w:hAnsi="Arial"/>
        </w:rPr>
        <w:t xml:space="preserve">PLZ: </w:t>
      </w:r>
      <w:r>
        <w:rPr>
          <w:rFonts w:ascii="Arial" w:hAnsi="Arial"/>
          <w:sz w:val="32"/>
        </w:rPr>
        <w:t>.........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Ort: </w:t>
      </w:r>
      <w:r>
        <w:rPr>
          <w:rFonts w:ascii="Arial" w:hAnsi="Arial"/>
          <w:sz w:val="32"/>
        </w:rPr>
        <w:t>..............................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position w:val="-6"/>
        </w:rPr>
        <w:t xml:space="preserve">Tel.  043 259 72 46     </w:t>
      </w:r>
    </w:p>
    <w:p w:rsidR="00697E7D" w:rsidRDefault="00697E7D" w:rsidP="00697E7D">
      <w:pPr>
        <w:tabs>
          <w:tab w:val="left" w:pos="1418"/>
          <w:tab w:val="left" w:pos="5104"/>
          <w:tab w:val="left" w:pos="5954"/>
          <w:tab w:val="right" w:pos="9781"/>
        </w:tabs>
        <w:rPr>
          <w:rFonts w:ascii="Arial" w:hAnsi="Arial"/>
          <w:position w:val="-6"/>
          <w:sz w:val="8"/>
        </w:rPr>
      </w:pPr>
    </w:p>
    <w:p w:rsidR="00697E7D" w:rsidRDefault="00697E7D" w:rsidP="00697E7D">
      <w:pPr>
        <w:tabs>
          <w:tab w:val="left" w:pos="1418"/>
          <w:tab w:val="left" w:pos="5104"/>
          <w:tab w:val="left" w:pos="5529"/>
          <w:tab w:val="right" w:pos="978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  rrst@amz.zh.ch</w:t>
      </w:r>
    </w:p>
    <w:p w:rsidR="00697E7D" w:rsidRDefault="00697E7D" w:rsidP="00697E7D">
      <w:pPr>
        <w:tabs>
          <w:tab w:val="left" w:pos="1418"/>
          <w:tab w:val="left" w:pos="5104"/>
          <w:tab w:val="left" w:pos="5954"/>
        </w:tabs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796"/>
        <w:gridCol w:w="3828"/>
        <w:gridCol w:w="1417"/>
        <w:gridCol w:w="425"/>
        <w:gridCol w:w="426"/>
      </w:tblGrid>
      <w:tr w:rsidR="00697E7D" w:rsidTr="00B82CE8">
        <w:trPr>
          <w:cantSplit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  <w:tab w:val="left" w:pos="7655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Menge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  <w:tab w:val="left" w:pos="765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Aggregat Nr.</w:t>
            </w:r>
          </w:p>
          <w:p w:rsidR="00697E7D" w:rsidRDefault="00697E7D" w:rsidP="00090EC7">
            <w:pPr>
              <w:tabs>
                <w:tab w:val="left" w:pos="1418"/>
                <w:tab w:val="left" w:pos="5670"/>
                <w:tab w:val="left" w:pos="7655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oder ALN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Geräte- oder Teile-Bezeichnung</w:t>
            </w:r>
            <w:r>
              <w:rPr>
                <w:rFonts w:ascii="Arial" w:hAnsi="Arial"/>
                <w:sz w:val="24"/>
              </w:rPr>
              <w:br/>
              <w:t>Reparatur-Text / Mängel / Defekte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SYMBOL 120 \f "Wingdings"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konservieren   </w:t>
            </w:r>
            <w:r>
              <w:rPr>
                <w:rFonts w:ascii="Arial" w:hAnsi="Arial"/>
                <w:spacing w:val="-35"/>
              </w:rPr>
              <w:t xml:space="preserve">    </w:t>
            </w:r>
            <w:r>
              <w:rPr>
                <w:rFonts w:ascii="Arial" w:hAnsi="Arial"/>
                <w:b/>
                <w:position w:val="-6"/>
                <w:sz w:val="24"/>
              </w:rPr>
              <w:fldChar w:fldCharType="begin"/>
            </w:r>
            <w:r>
              <w:rPr>
                <w:rFonts w:ascii="Arial" w:hAnsi="Arial"/>
                <w:b/>
                <w:position w:val="-6"/>
                <w:sz w:val="24"/>
              </w:rPr>
              <w:instrText>SYMBOL 202 \f "Wingdings"</w:instrText>
            </w:r>
            <w:r>
              <w:rPr>
                <w:rFonts w:ascii="Arial" w:hAnsi="Arial"/>
                <w:b/>
                <w:position w:val="-6"/>
                <w:sz w:val="24"/>
              </w:rPr>
              <w:fldChar w:fldCharType="end"/>
            </w:r>
            <w:r>
              <w:rPr>
                <w:rFonts w:ascii="Arial" w:hAnsi="Arial"/>
                <w:b/>
                <w:position w:val="-6"/>
                <w:sz w:val="24"/>
              </w:rPr>
              <w:br/>
            </w:r>
            <w:r>
              <w:rPr>
                <w:rFonts w:ascii="Arial" w:hAnsi="Arial"/>
                <w:position w:val="-6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SYMBOL 120 \f "Wingdings"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reparieren  </w:t>
            </w:r>
            <w:r>
              <w:rPr>
                <w:rFonts w:ascii="Arial" w:hAnsi="Arial"/>
                <w:b/>
                <w:position w:val="-6"/>
                <w:sz w:val="24"/>
              </w:rPr>
              <w:fldChar w:fldCharType="begin"/>
            </w:r>
            <w:r>
              <w:rPr>
                <w:rFonts w:ascii="Arial" w:hAnsi="Arial"/>
                <w:b/>
                <w:position w:val="-6"/>
                <w:sz w:val="24"/>
              </w:rPr>
              <w:instrText>SYMBOL 202 \f "Wingdings"</w:instrText>
            </w:r>
            <w:r>
              <w:rPr>
                <w:rFonts w:ascii="Arial" w:hAnsi="Arial"/>
                <w:b/>
                <w:position w:val="-6"/>
                <w:sz w:val="24"/>
              </w:rPr>
              <w:fldChar w:fldCharType="end"/>
            </w: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  <w:tr w:rsidR="00697E7D" w:rsidTr="00B82CE8">
        <w:trPr>
          <w:cantSplit/>
          <w:trHeight w:hRule="exact" w:val="36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32"/>
              </w:rPr>
            </w:pPr>
          </w:p>
        </w:tc>
      </w:tr>
    </w:tbl>
    <w:p w:rsidR="00697E7D" w:rsidRDefault="00697E7D" w:rsidP="00697E7D">
      <w:pPr>
        <w:tabs>
          <w:tab w:val="left" w:pos="1418"/>
          <w:tab w:val="left" w:pos="5670"/>
        </w:tabs>
        <w:rPr>
          <w:sz w:val="16"/>
        </w:rPr>
      </w:pPr>
    </w:p>
    <w:p w:rsidR="00697E7D" w:rsidRDefault="00697E7D" w:rsidP="00697E7D">
      <w:pPr>
        <w:tabs>
          <w:tab w:val="left" w:pos="1418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Kleinmengenzuschlag für Fakturabeträge unter Fr. 50.--</w:t>
      </w:r>
    </w:p>
    <w:p w:rsidR="00697E7D" w:rsidRDefault="00697E7D" w:rsidP="00697E7D">
      <w:pPr>
        <w:tabs>
          <w:tab w:val="left" w:pos="1418"/>
          <w:tab w:val="left" w:pos="5670"/>
        </w:tabs>
        <w:rPr>
          <w:sz w:val="16"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304"/>
      </w:tblGrid>
      <w:tr w:rsidR="00697E7D" w:rsidTr="00697E7D">
        <w:trPr>
          <w:cantSplit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Visum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7D" w:rsidRDefault="00697E7D" w:rsidP="00090EC7">
            <w:pPr>
              <w:tabs>
                <w:tab w:val="left" w:pos="1418"/>
                <w:tab w:val="left" w:pos="3402"/>
                <w:tab w:val="left" w:pos="567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Besteller:                                                    Tel.:</w:t>
            </w:r>
          </w:p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4"/>
              </w:rPr>
            </w:pPr>
          </w:p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Datum:                                            Unterschrift:</w:t>
            </w:r>
          </w:p>
          <w:p w:rsidR="00697E7D" w:rsidRDefault="00697E7D" w:rsidP="00090EC7">
            <w:pPr>
              <w:tabs>
                <w:tab w:val="left" w:pos="1418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BC5C9A" w:rsidRPr="00697E7D" w:rsidRDefault="00BC5C9A" w:rsidP="001C4AF8">
      <w:pPr>
        <w:rPr>
          <w:lang w:val="de-CH"/>
        </w:rPr>
      </w:pPr>
    </w:p>
    <w:sectPr w:rsidR="00BC5C9A" w:rsidRPr="00697E7D" w:rsidSect="006F1F49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7D" w:rsidRDefault="00697E7D" w:rsidP="005F4621">
      <w:r>
        <w:separator/>
      </w:r>
    </w:p>
  </w:endnote>
  <w:endnote w:type="continuationSeparator" w:id="0">
    <w:p w:rsidR="00697E7D" w:rsidRDefault="00697E7D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2C4ABA8E-B3A6-47DC-B6BF-D79E3D6F92B4}"/>
      <w:text w:multiLine="1"/>
    </w:sdtPr>
    <w:sdtEndPr>
      <w:rPr>
        <w:rStyle w:val="FuzeileZchn"/>
      </w:rPr>
    </w:sdtEndPr>
    <w:sdtContent>
      <w:p w:rsidR="00693D2E" w:rsidRPr="00656C95" w:rsidRDefault="008D0632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7D" w:rsidRDefault="00697E7D" w:rsidP="005F4621">
      <w:r>
        <w:separator/>
      </w:r>
    </w:p>
  </w:footnote>
  <w:footnote w:type="continuationSeparator" w:id="0">
    <w:p w:rsidR="00697E7D" w:rsidRDefault="00697E7D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E" w:rsidRPr="001913FE" w:rsidRDefault="00697E7D" w:rsidP="001913FE"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6D8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8D0632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7422235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6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rfA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BePGprfAIAAAE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93D2E" w:rsidRDefault="008D0632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742223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6C5E3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8E252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2C4ABA8E-B3A6-47DC-B6BF-D79E3D6F92B4}"/>
                                  <w:text w:multiLine="1"/>
                                </w:sdtPr>
                                <w:sdtEndPr/>
                                <w:sdtContent>
                                  <w:p w:rsidR="00693D2E" w:rsidRDefault="008D0632">
                                    <w:pPr>
                                      <w:pStyle w:val="BriefKopf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sdtContent>
                              </w:sdt>
                              <w:p w:rsidR="00B16068" w:rsidRPr="00E320FC" w:rsidRDefault="008D0632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82CE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B82CE8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93D2E" w:rsidRDefault="00E94B1C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ihandform 7" o:spid="_x0000_s1027" style="position:absolute;margin-left:133.6pt;margin-top:0;width:184.8pt;height:130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2C4ABA8E-B3A6-47DC-B6BF-D79E3D6F92B4}"/>
                            <w:text w:multiLine="1"/>
                          </w:sdtPr>
                          <w:sdtEndPr/>
                          <w:sdtContent>
                            <w:p w:rsidR="00693D2E" w:rsidRDefault="008D0632">
                              <w:pPr>
                                <w:pStyle w:val="BriefKopf"/>
                              </w:pPr>
                              <w:r>
                                <w:t>Amt für Militär und Zivilschutz</w:t>
                              </w:r>
                            </w:p>
                          </w:sdtContent>
                        </w:sdt>
                        <w:p w:rsidR="00B16068" w:rsidRPr="00E320FC" w:rsidRDefault="008D0632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2C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82CE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93D2E" w:rsidRDefault="00E94B1C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6" w:rsidRDefault="00697E7D"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B8D9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762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2C4ABA8E-B3A6-47DC-B6BF-D79E3D6F92B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93D2E" w:rsidRPr="0085033C" w:rsidRDefault="008D0632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2C4ABA8E-B3A6-47DC-B6BF-D79E3D6F92B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93D2E" w:rsidRDefault="008D0632" w:rsidP="00AA6402">
                                    <w:pPr>
                                      <w:pStyle w:val="BriefKopffett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52045244"/>
                                  <w:dataBinding w:xpath="//Text[@id='CustomElements.Header.Script3']" w:storeItemID="{2C4ABA8E-B3A6-47DC-B6BF-D79E3D6F92B4}"/>
                                  <w:text w:multiLine="1"/>
                                </w:sdtPr>
                                <w:sdtEndPr/>
                                <w:sdtContent>
                                  <w:p w:rsidR="00693D2E" w:rsidRPr="0076370F" w:rsidRDefault="00E94B1C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Abteilung Zivilschutz</w:t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  <w:t>Einsatz</w:t>
                                    </w:r>
                                  </w:p>
                                </w:sdtContent>
                              </w:sdt>
                              <w:p w:rsidR="00693D2E" w:rsidRPr="0076370F" w:rsidRDefault="00E94B1C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sdt>
                                <w:sdtPr>
                                  <w:alias w:val="CustomElements.Header.Date"/>
                                  <w:id w:val="-1918246741"/>
                                  <w:dataBinding w:xpath="//Text[@id='CustomElements.Header.Date']" w:storeItemID="{2C4ABA8E-B3A6-47DC-B6BF-D79E3D6F92B4}"/>
                                  <w:text w:multiLine="1"/>
                                </w:sdtPr>
                                <w:sdtEndPr/>
                                <w:sdtContent>
                                  <w:p w:rsidR="00693D2E" w:rsidRPr="00B16068" w:rsidRDefault="00270697" w:rsidP="00A360B1">
                                    <w:pPr>
                                      <w:pStyle w:val="BriefKopf"/>
                                    </w:pPr>
                                    <w:r>
                                      <w:t>3. April 2018</w:t>
                                    </w:r>
                                  </w:p>
                                </w:sdtContent>
                              </w:sdt>
                              <w:p w:rsidR="00324893" w:rsidRDefault="008D063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4B1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E94B1C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93D2E" w:rsidRPr="000262EB" w:rsidRDefault="00E94B1C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.3pt;margin-top:0;width:423.9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msw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2C4ABA8E-B3A6-47DC-B6BF-D79E3D6F92B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93D2E" w:rsidRPr="0085033C" w:rsidRDefault="008D0632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2C4ABA8E-B3A6-47DC-B6BF-D79E3D6F92B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93D2E" w:rsidRDefault="008D0632" w:rsidP="00AA6402">
                              <w:pPr>
                                <w:pStyle w:val="BriefKopffett"/>
                              </w:pPr>
                              <w:r>
                                <w:t>Amt für Militär und Zivilschutz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52045244"/>
                            <w:dataBinding w:xpath="//Text[@id='CustomElements.Header.Script3']" w:storeItemID="{2C4ABA8E-B3A6-47DC-B6BF-D79E3D6F92B4}"/>
                            <w:text w:multiLine="1"/>
                          </w:sdtPr>
                          <w:sdtEndPr/>
                          <w:sdtContent>
                            <w:p w:rsidR="00693D2E" w:rsidRPr="0076370F" w:rsidRDefault="00E94B1C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Abteilung Zivilschutz</w:t>
                              </w:r>
                              <w:r>
                                <w:rPr>
                                  <w:lang w:val="fr-CH"/>
                                </w:rPr>
                                <w:br/>
                              </w:r>
                              <w:r>
                                <w:rPr>
                                  <w:lang w:val="fr-CH"/>
                                </w:rPr>
                                <w:br/>
                                <w:t>Einsatz</w:t>
                              </w:r>
                            </w:p>
                          </w:sdtContent>
                        </w:sdt>
                        <w:p w:rsidR="00693D2E" w:rsidRPr="0076370F" w:rsidRDefault="00E94B1C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sdt>
                          <w:sdtPr>
                            <w:alias w:val="CustomElements.Header.Date"/>
                            <w:id w:val="-1918246741"/>
                            <w:dataBinding w:xpath="//Text[@id='CustomElements.Header.Date']" w:storeItemID="{2C4ABA8E-B3A6-47DC-B6BF-D79E3D6F92B4}"/>
                            <w:text w:multiLine="1"/>
                          </w:sdtPr>
                          <w:sdtEndPr/>
                          <w:sdtContent>
                            <w:p w:rsidR="00693D2E" w:rsidRPr="00B16068" w:rsidRDefault="00270697" w:rsidP="00A360B1">
                              <w:pPr>
                                <w:pStyle w:val="BriefKopf"/>
                              </w:pPr>
                              <w:r>
                                <w:t>3. April 2018</w:t>
                              </w:r>
                            </w:p>
                          </w:sdtContent>
                        </w:sdt>
                        <w:p w:rsidR="00324893" w:rsidRDefault="008D063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B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94B1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93D2E" w:rsidRPr="000262EB" w:rsidRDefault="00E94B1C" w:rsidP="00FA194E"/>
                </w:txbxContent>
              </v:textbox>
              <w10:wrap anchory="page"/>
            </v:shape>
          </w:pict>
        </mc:Fallback>
      </mc:AlternateContent>
    </w:r>
  </w:p>
  <w:p w:rsidR="00693D2E" w:rsidRPr="00E52226" w:rsidRDefault="00697E7D" w:rsidP="00E52226">
    <w:pPr>
      <w:spacing w:before="2000"/>
      <w:rPr>
        <w:sz w:val="10"/>
        <w:szCs w:val="14"/>
      </w:rPr>
    </w:pPr>
    <w:r>
      <w:rPr>
        <w:noProof/>
        <w:sz w:val="10"/>
        <w:szCs w:val="14"/>
        <w:lang w:val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76886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val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93D2E" w:rsidRDefault="008D063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C4ABA8E-B3A6-47DC-B6BF-D79E3D6F92B4}"/>
                                <w:date w:fullDate="2018-04-03T09:4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93D2E" w:rsidRDefault="00270697">
                                    <w:pPr>
                                      <w:pStyle w:val="BriefKopf"/>
                                    </w:pPr>
                                    <w:r>
                                      <w:t>3. April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D2E" w:rsidRPr="002F1C35" w:rsidRDefault="00E94B1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93D2E" w:rsidRDefault="008D063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C4ABA8E-B3A6-47DC-B6BF-D79E3D6F92B4}"/>
                          <w:date w:fullDate="2018-04-03T09:4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93D2E" w:rsidRDefault="00270697">
                              <w:pPr>
                                <w:pStyle w:val="BriefKopf"/>
                              </w:pPr>
                              <w:r>
                                <w:t>3. April 2018</w:t>
                              </w:r>
                            </w:p>
                          </w:tc>
                        </w:sdtContent>
                      </w:sdt>
                    </w:tr>
                  </w:tbl>
                  <w:p w:rsidR="00693D2E" w:rsidRPr="002F1C35" w:rsidRDefault="00E94B1C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val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01163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val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8D0632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8380" b="0"/>
                                <wp:docPr id="11" name="ooImg_390851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" stroked="f">
              <v:textbox inset="0,0,0,0">
                <w:txbxContent>
                  <w:p w:rsidR="00693D2E" w:rsidRDefault="008D0632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618" cy="1078994"/>
                          <wp:effectExtent l="19050" t="0" r="8380" b="0"/>
                          <wp:docPr id="11" name="ooImg_3908516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851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7D"/>
    <w:rsid w:val="00026EB5"/>
    <w:rsid w:val="000B0D73"/>
    <w:rsid w:val="000E594D"/>
    <w:rsid w:val="00164356"/>
    <w:rsid w:val="001C4AF8"/>
    <w:rsid w:val="00270697"/>
    <w:rsid w:val="003316E0"/>
    <w:rsid w:val="0046184D"/>
    <w:rsid w:val="00494141"/>
    <w:rsid w:val="00550074"/>
    <w:rsid w:val="00577787"/>
    <w:rsid w:val="005D10CE"/>
    <w:rsid w:val="005F002A"/>
    <w:rsid w:val="005F4621"/>
    <w:rsid w:val="00697E7D"/>
    <w:rsid w:val="006A5F92"/>
    <w:rsid w:val="006B17D5"/>
    <w:rsid w:val="007269BC"/>
    <w:rsid w:val="00743DD7"/>
    <w:rsid w:val="00797B43"/>
    <w:rsid w:val="0081640E"/>
    <w:rsid w:val="008D0632"/>
    <w:rsid w:val="008F52AF"/>
    <w:rsid w:val="009025AE"/>
    <w:rsid w:val="00975937"/>
    <w:rsid w:val="00A35A0D"/>
    <w:rsid w:val="00A43308"/>
    <w:rsid w:val="00AB0E39"/>
    <w:rsid w:val="00AD5E5D"/>
    <w:rsid w:val="00AE0DB8"/>
    <w:rsid w:val="00B42CCA"/>
    <w:rsid w:val="00B72665"/>
    <w:rsid w:val="00B82CE8"/>
    <w:rsid w:val="00BC4B5C"/>
    <w:rsid w:val="00BC5C9A"/>
    <w:rsid w:val="00C326F2"/>
    <w:rsid w:val="00C37233"/>
    <w:rsid w:val="00CA0920"/>
    <w:rsid w:val="00CC1889"/>
    <w:rsid w:val="00CC4EF2"/>
    <w:rsid w:val="00D462B1"/>
    <w:rsid w:val="00D6147F"/>
    <w:rsid w:val="00E04871"/>
    <w:rsid w:val="00E350BA"/>
    <w:rsid w:val="00E6722D"/>
    <w:rsid w:val="00E94B1C"/>
    <w:rsid w:val="00E95947"/>
    <w:rsid w:val="00EA7AC9"/>
    <w:rsid w:val="00EB088A"/>
    <w:rsid w:val="00EE4B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CB1A53E-7DE2-440A-AD34-66A5CE1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 w:line="248" w:lineRule="exact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line="248" w:lineRule="exact"/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line="248" w:lineRule="exact"/>
    </w:pPr>
    <w:rPr>
      <w:rFonts w:ascii="Arial" w:eastAsiaTheme="minorHAnsi" w:hAnsi="Arial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 w:line="248" w:lineRule="exact"/>
      <w:ind w:left="936" w:right="936"/>
    </w:pPr>
    <w:rPr>
      <w:rFonts w:ascii="Arial" w:eastAsiaTheme="minorHAnsi" w:hAnsi="Arial" w:cstheme="minorBidi"/>
      <w:b/>
      <w:bCs/>
      <w:i/>
      <w:iCs/>
      <w:color w:val="0076BD" w:themeColor="accent1"/>
      <w:sz w:val="2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line="248" w:lineRule="exact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  <w:spacing w:line="248" w:lineRule="exact"/>
    </w:pPr>
    <w:rPr>
      <w:rFonts w:ascii="Arial" w:eastAsiaTheme="minorHAnsi" w:hAnsi="Arial" w:cstheme="minorBidi"/>
      <w:sz w:val="1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pPr>
      <w:spacing w:line="248" w:lineRule="exact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Standard"/>
    <w:rsid w:val="00313604"/>
    <w:pPr>
      <w:spacing w:line="248" w:lineRule="exact"/>
      <w:ind w:left="340"/>
      <w:jc w:val="right"/>
    </w:pPr>
    <w:rPr>
      <w:rFonts w:ascii="Arial" w:eastAsiaTheme="minorHAnsi" w:hAnsi="Arial" w:cstheme="minorBidi"/>
      <w:sz w:val="16"/>
      <w:szCs w:val="22"/>
      <w:lang w:val="de-CH"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  <w:lang w:val="de-CH" w:eastAsia="en-US"/>
    </w:rPr>
  </w:style>
  <w:style w:type="paragraph" w:customStyle="1" w:styleId="Neutral">
    <w:name w:val="Neutral"/>
    <w:basedOn w:val="Standard"/>
    <w:rsid w:val="00F93792"/>
    <w:rPr>
      <w:rFonts w:ascii="Arial" w:eastAsiaTheme="minorHAnsi" w:hAnsi="Arial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  <w:lang w:val="de-CH" w:eastAsia="en-US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48" w:lineRule="exact"/>
      <w:ind w:left="4252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spacing w:line="248" w:lineRule="exact"/>
      <w:ind w:left="720"/>
      <w:contextualSpacing/>
    </w:pPr>
    <w:rPr>
      <w:rFonts w:ascii="Arial" w:eastAsiaTheme="minorHAnsi" w:hAnsi="Arial" w:cstheme="minorBidi"/>
      <w:sz w:val="21"/>
      <w:szCs w:val="22"/>
      <w:lang w:val="de-CH" w:eastAsia="en-US"/>
    </w:r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spacing w:line="248" w:lineRule="exact"/>
      <w:ind w:right="227"/>
    </w:pPr>
    <w:rPr>
      <w:rFonts w:ascii="Arial" w:eastAsiaTheme="minorHAnsi" w:hAnsi="Arial" w:cstheme="minorBidi"/>
      <w:sz w:val="21"/>
      <w:szCs w:val="22"/>
      <w:lang w:val="de-CH" w:eastAsia="en-US"/>
    </w:rPr>
  </w:style>
  <w:style w:type="paragraph" w:customStyle="1" w:styleId="TabelleStandardrechtsbndig">
    <w:name w:val="Tabelle Standard rechtsbündig"/>
    <w:basedOn w:val="Standard"/>
    <w:rsid w:val="004653F0"/>
    <w:pPr>
      <w:spacing w:line="248" w:lineRule="exact"/>
      <w:ind w:left="227"/>
      <w:jc w:val="right"/>
    </w:pPr>
    <w:rPr>
      <w:rFonts w:ascii="Arial" w:eastAsiaTheme="minorHAnsi" w:hAnsi="Arial" w:cstheme="minorBidi"/>
      <w:sz w:val="21"/>
      <w:szCs w:val="22"/>
      <w:lang w:val="de-CH" w:eastAsia="en-US"/>
    </w:r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6phr\AppData\Local\Temp\cad430af-8a26-4b35-9a2a-3120121ca45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1348651355</Id>
      <Width>0</Width>
      <Height>0</Height>
      <XPath>//Image[@id='Profile.Org.Kanton']</XPath>
      <ImageHash>1a0b7be4d8c69e4fe4dabdfa77453b38</ImageHash>
    </ImageSizeDefinition>
    <ImageSizeDefinition>
      <Id>2119179283</Id>
      <Width>0</Width>
      <Height>0</Height>
      <XPath>//Image[@id='Profile.Org.HeaderLogoShort']</XPath>
      <ImageHash>7fe544e2f398d2732a9ea51d50e24d16</ImageHash>
    </ImageSizeDefinition>
    <ImageSizeDefinition>
      <Id>742223564</Id>
      <Width>0</Width>
      <Height>0</Height>
      <XPath>//Image[@id='Profile.Org.Kanton']</XPath>
      <ImageHash>1a0b7be4d8c69e4fe4dabdfa77453b38</ImageHash>
    </ImageSizeDefinition>
    <ImageSizeDefinition>
      <Id>390851673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c 4 d b c 8 4 - 6 d e 7 - 4 c c 7 - 8 c 3 2 - 8 2 5 b 8 7 d d 2 9 1 f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2 8 8 b e 7 d f - 9 f 7 9 - 4 f 7 6 - a 3 1 b - 6 d 6 e 8 c b 7 9 1 2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 2 0 1 8 - 0 4 - 0 3 T 0 0 : 0 0 : 0 0 Z 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 2 0 1 8 - 0 4 - 0 3 T 0 7 : 4 8 : 3 4 . 6 9 5 1 4 0 4 Z 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E i n s a t z \ T m   P O A   I n f o \ I n f o r m a t i o n \ 0 . I n t e r n e t \ 0 . P u b l i k a t i o n e n - 2 0 1 8 \ A Z A \ R R S t   R e p a r a t u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R S t   R e p a r a t u r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 2 0 1 8 - 0 4 - 0 3 T 0 7 : 5 5 : 1 5 . 4 2 4 5 5 1 9 Z 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Z i v i l s c h u t z  
  
 E i n s a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R e n �   H a r t m a n n  
 L e i t e r   A l a r m i e r u n g - T e l e m a t i k  
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3 .   A p r i l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.   A p r i l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0AC54333-3941-4853-8247-B5D963E64DA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C4ABA8E-B3A6-47DC-B6BF-D79E3D6F92B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cad430af-8a26-4b35-9a2a-3120121ca457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Hartmann</dc:creator>
  <cp:lastModifiedBy>René Hartmann</cp:lastModifiedBy>
  <cp:revision>4</cp:revision>
  <cp:lastPrinted>2013-11-22T17:18:00Z</cp:lastPrinted>
  <dcterms:created xsi:type="dcterms:W3CDTF">2018-04-03T07:48:00Z</dcterms:created>
  <dcterms:modified xsi:type="dcterms:W3CDTF">2018-04-03T07:55:00Z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