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39" w:rsidRPr="001F2B48" w:rsidRDefault="00AE6F39" w:rsidP="00AC25D3">
      <w:pPr>
        <w:pStyle w:val="Arial12ptNormal"/>
        <w:spacing w:after="240"/>
        <w:rPr>
          <w:b/>
          <w:bCs/>
          <w:noProof w:val="0"/>
          <w:sz w:val="32"/>
          <w:szCs w:val="32"/>
          <w:lang w:val="de-CH"/>
        </w:rPr>
      </w:pPr>
      <w:bookmarkStart w:id="0" w:name="start"/>
      <w:bookmarkEnd w:id="0"/>
      <w:r w:rsidRPr="001F2B48">
        <w:rPr>
          <w:bCs/>
          <w:noProof w:val="0"/>
          <w:sz w:val="22"/>
          <w:szCs w:val="22"/>
          <w:lang w:val="de-CH"/>
        </w:rPr>
        <w:t>Oktober 2017</w:t>
      </w:r>
    </w:p>
    <w:p w:rsidR="00A340AC" w:rsidRPr="001F2B48" w:rsidRDefault="00A340AC" w:rsidP="00AC25D3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:rsidR="00D54A9C" w:rsidRPr="001F2B48" w:rsidRDefault="00A0159F" w:rsidP="00AC25D3">
      <w:pPr>
        <w:pStyle w:val="Arial12ptNormal"/>
        <w:spacing w:after="120"/>
        <w:rPr>
          <w:b/>
          <w:bCs/>
          <w:noProof w:val="0"/>
          <w:sz w:val="32"/>
          <w:szCs w:val="32"/>
          <w:lang w:val="de-CH"/>
        </w:rPr>
      </w:pPr>
      <w:r w:rsidRPr="001F2B48">
        <w:rPr>
          <w:b/>
          <w:bCs/>
          <w:noProof w:val="0"/>
          <w:sz w:val="32"/>
          <w:szCs w:val="32"/>
          <w:lang w:val="de-CH"/>
        </w:rPr>
        <w:t xml:space="preserve">Muster für </w:t>
      </w:r>
      <w:r w:rsidR="001D19E2">
        <w:rPr>
          <w:b/>
          <w:bCs/>
          <w:noProof w:val="0"/>
          <w:sz w:val="32"/>
          <w:szCs w:val="32"/>
          <w:lang w:val="de-CH"/>
        </w:rPr>
        <w:t>Volksr</w:t>
      </w:r>
      <w:r w:rsidR="001F2B48" w:rsidRPr="001F2B48">
        <w:rPr>
          <w:b/>
          <w:bCs/>
          <w:noProof w:val="0"/>
          <w:sz w:val="32"/>
          <w:szCs w:val="32"/>
          <w:lang w:val="de-CH"/>
        </w:rPr>
        <w:t>eferendum</w:t>
      </w:r>
      <w:r w:rsidRPr="001F2B48">
        <w:rPr>
          <w:b/>
          <w:bCs/>
          <w:noProof w:val="0"/>
          <w:sz w:val="32"/>
          <w:szCs w:val="32"/>
          <w:lang w:val="de-CH"/>
        </w:rPr>
        <w:t xml:space="preserve"> in </w:t>
      </w:r>
      <w:r w:rsidR="00AC25D3" w:rsidRPr="001F2B48">
        <w:rPr>
          <w:b/>
          <w:bCs/>
          <w:noProof w:val="0"/>
          <w:sz w:val="32"/>
          <w:szCs w:val="32"/>
          <w:lang w:val="de-CH"/>
        </w:rPr>
        <w:t>Parlaments</w:t>
      </w:r>
      <w:r w:rsidRPr="001F2B48">
        <w:rPr>
          <w:b/>
          <w:bCs/>
          <w:noProof w:val="0"/>
          <w:sz w:val="32"/>
          <w:szCs w:val="32"/>
          <w:lang w:val="de-CH"/>
        </w:rPr>
        <w:t>gemeinden</w:t>
      </w:r>
    </w:p>
    <w:p w:rsidR="000A7314" w:rsidRPr="001F2B48" w:rsidRDefault="000A7314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1F2B48" w:rsidRDefault="001D19E2" w:rsidP="001F2B48">
      <w:pPr>
        <w:pStyle w:val="00Vorgabe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Volksr</w:t>
      </w:r>
      <w:r w:rsidR="001F2B48" w:rsidRPr="001F2B48">
        <w:rPr>
          <w:b/>
          <w:bCs/>
          <w:sz w:val="32"/>
          <w:szCs w:val="32"/>
        </w:rPr>
        <w:t>eferendum</w:t>
      </w:r>
      <w:r w:rsidR="00A0159F" w:rsidRPr="001F2B48">
        <w:rPr>
          <w:b/>
          <w:bCs/>
          <w:sz w:val="32"/>
          <w:szCs w:val="32"/>
        </w:rPr>
        <w:t xml:space="preserve"> </w:t>
      </w:r>
      <w:r w:rsidR="001F2B48" w:rsidRPr="001F2B48">
        <w:rPr>
          <w:b/>
          <w:bCs/>
          <w:sz w:val="32"/>
          <w:szCs w:val="32"/>
        </w:rPr>
        <w:t xml:space="preserve">gegen </w:t>
      </w:r>
      <w:r w:rsidR="003A68F0" w:rsidRPr="001F2B48">
        <w:rPr>
          <w:b/>
          <w:bCs/>
          <w:sz w:val="32"/>
          <w:szCs w:val="32"/>
        </w:rPr>
        <w:t>____________________</w:t>
      </w:r>
      <w:r w:rsidR="000A7314" w:rsidRPr="001F2B48">
        <w:rPr>
          <w:b/>
          <w:bCs/>
          <w:sz w:val="32"/>
          <w:szCs w:val="32"/>
        </w:rPr>
        <w:t>_</w:t>
      </w:r>
      <w:r w:rsidR="003A68F0" w:rsidRPr="001F2B48">
        <w:rPr>
          <w:b/>
          <w:bCs/>
          <w:sz w:val="32"/>
          <w:szCs w:val="32"/>
        </w:rPr>
        <w:t>_____</w:t>
      </w:r>
    </w:p>
    <w:p w:rsidR="00A0159F" w:rsidRDefault="001F2B48" w:rsidP="001F2B48">
      <w:pPr>
        <w:pStyle w:val="00Vorgabetext"/>
      </w:pPr>
      <w:r w:rsidRPr="001F2B48">
        <w:t>[Bezeichnung des Beschlusses des Gemeindeparlaments mit Datumsangabe</w:t>
      </w:r>
      <w:r>
        <w:t>]</w:t>
      </w:r>
    </w:p>
    <w:p w:rsidR="001F2B48" w:rsidRPr="001F2B48" w:rsidRDefault="001F2B48" w:rsidP="001F2B48">
      <w:pPr>
        <w:pStyle w:val="00Vorgabetext"/>
      </w:pPr>
    </w:p>
    <w:p w:rsidR="000A7314" w:rsidRPr="001F2B48" w:rsidRDefault="000A7314" w:rsidP="000A7314">
      <w:pPr>
        <w:pStyle w:val="00Vorgabetext"/>
      </w:pPr>
      <w:r w:rsidRPr="001F2B48">
        <w:t>im amtlichen Publikationsorgan der Politischen Gemeinde … [Name] veröffentlicht am ...........................................</w:t>
      </w:r>
    </w:p>
    <w:p w:rsidR="000A7314" w:rsidRPr="001F2B48" w:rsidRDefault="000A7314" w:rsidP="000A7314">
      <w:pPr>
        <w:pStyle w:val="00Vorgabetext"/>
      </w:pPr>
    </w:p>
    <w:p w:rsidR="001F2B48" w:rsidRPr="001F2B48" w:rsidRDefault="001F2B48" w:rsidP="001F2B48">
      <w:pPr>
        <w:pStyle w:val="00Vorgabetext"/>
        <w:rPr>
          <w:iCs/>
        </w:rPr>
      </w:pPr>
      <w:r w:rsidRPr="001F2B48">
        <w:t xml:space="preserve">Die unterzeichnenden, </w:t>
      </w:r>
      <w:r>
        <w:t xml:space="preserve">in der Politischen Gemeinde … [Name der Parlamentsgemeinde] </w:t>
      </w:r>
      <w:r w:rsidRPr="001F2B48">
        <w:t xml:space="preserve">wohnhaften Stimmberechtigten verlangen gestützt auf Art. </w:t>
      </w:r>
      <w:r w:rsidR="001D19E2">
        <w:t>…</w:t>
      </w:r>
      <w:r w:rsidRPr="001F2B48">
        <w:t xml:space="preserve"> </w:t>
      </w:r>
      <w:r w:rsidR="001D19E2">
        <w:t xml:space="preserve">[Nummer einfügen] </w:t>
      </w:r>
      <w:r w:rsidRPr="001F2B48">
        <w:t xml:space="preserve">der </w:t>
      </w:r>
      <w:r w:rsidR="001D19E2">
        <w:t xml:space="preserve">Gemeindeordnung und §§ 157 f. des </w:t>
      </w:r>
      <w:r w:rsidRPr="001F2B48">
        <w:t>Gesetz</w:t>
      </w:r>
      <w:r w:rsidR="001D19E2">
        <w:t>es</w:t>
      </w:r>
      <w:r w:rsidRPr="001F2B48">
        <w:t xml:space="preserve"> über die politischen Rechte (GPR), dass der ob</w:t>
      </w:r>
      <w:r w:rsidR="001D19E2">
        <w:t>en</w:t>
      </w:r>
      <w:r w:rsidRPr="001F2B48">
        <w:t xml:space="preserve">genannte </w:t>
      </w:r>
      <w:r w:rsidR="001D19E2">
        <w:t>Beschluss des Gemeindeparlaments</w:t>
      </w:r>
      <w:r w:rsidRPr="001F2B48">
        <w:t xml:space="preserve"> der Volksabstimmung unterbreitet wird.</w:t>
      </w:r>
    </w:p>
    <w:p w:rsidR="001F2B48" w:rsidRPr="001F2B48" w:rsidRDefault="001F2B48" w:rsidP="001F2B48">
      <w:pPr>
        <w:pStyle w:val="00Vorgabetext"/>
      </w:pPr>
    </w:p>
    <w:p w:rsidR="001F2B48" w:rsidRPr="001F2B48" w:rsidRDefault="001F2B48" w:rsidP="001F2B48">
      <w:pPr>
        <w:pStyle w:val="00Vorgabetext"/>
      </w:pPr>
      <w:r w:rsidRPr="001F2B48">
        <w:t xml:space="preserve">Diese Unterschriftenliste darf nur von Stimmberechtigten mit politischem Wohnsitz in der </w:t>
      </w:r>
      <w:r w:rsidR="001D19E2">
        <w:t xml:space="preserve">Politischen </w:t>
      </w:r>
      <w:r w:rsidRPr="001F2B48">
        <w:t xml:space="preserve">Gemeinde </w:t>
      </w:r>
      <w:r w:rsidR="001D19E2">
        <w:t xml:space="preserve">… [Postleitzahl, Name] </w:t>
      </w:r>
      <w:r w:rsidRPr="001F2B48">
        <w:t>unterzeichnet werden und ist handschriftlich auszufüllen.</w:t>
      </w:r>
    </w:p>
    <w:p w:rsidR="001F2B48" w:rsidRPr="001F2B48" w:rsidRDefault="001F2B48" w:rsidP="001F2B48">
      <w:pPr>
        <w:pStyle w:val="00Vorgabetext"/>
      </w:pPr>
    </w:p>
    <w:tbl>
      <w:tblPr>
        <w:tblStyle w:val="Tabellenraster"/>
        <w:tblW w:w="9288" w:type="dxa"/>
        <w:tblLayout w:type="fixed"/>
        <w:tblLook w:val="00A0" w:firstRow="1" w:lastRow="0" w:firstColumn="1" w:lastColumn="0" w:noHBand="0" w:noVBand="0"/>
      </w:tblPr>
      <w:tblGrid>
        <w:gridCol w:w="3348"/>
        <w:gridCol w:w="995"/>
        <w:gridCol w:w="2077"/>
        <w:gridCol w:w="1608"/>
        <w:gridCol w:w="1260"/>
      </w:tblGrid>
      <w:tr w:rsidR="001F2B48" w:rsidRPr="001F2B48" w:rsidTr="00FA74F7">
        <w:tc>
          <w:tcPr>
            <w:tcW w:w="3348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Name und Vorname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(handschriftlich und möglichst in Blockschrift)</w:t>
            </w:r>
          </w:p>
        </w:tc>
        <w:tc>
          <w:tcPr>
            <w:tcW w:w="995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Geburtsjahr</w:t>
            </w:r>
          </w:p>
        </w:tc>
        <w:tc>
          <w:tcPr>
            <w:tcW w:w="2077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Wohnadresse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(Strasse/Hausnummer)</w:t>
            </w:r>
          </w:p>
        </w:tc>
        <w:tc>
          <w:tcPr>
            <w:tcW w:w="1608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 xml:space="preserve">Unterschrift 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(eigenhändig)</w:t>
            </w:r>
          </w:p>
        </w:tc>
        <w:tc>
          <w:tcPr>
            <w:tcW w:w="1260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Kontrolle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(leer lassen)</w:t>
            </w:r>
          </w:p>
        </w:tc>
      </w:tr>
      <w:tr w:rsidR="001F2B48" w:rsidRPr="001F2B48" w:rsidTr="00FA74F7">
        <w:tc>
          <w:tcPr>
            <w:tcW w:w="3348" w:type="dxa"/>
          </w:tcPr>
          <w:p w:rsidR="001F2B48" w:rsidRPr="001F2B48" w:rsidRDefault="001F2B48" w:rsidP="00FA74F7">
            <w:pPr>
              <w:pStyle w:val="00Vorgabetext"/>
            </w:pPr>
            <w:r w:rsidRPr="001F2B48">
              <w:t>1.</w:t>
            </w:r>
          </w:p>
        </w:tc>
        <w:tc>
          <w:tcPr>
            <w:tcW w:w="995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2077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608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260" w:type="dxa"/>
          </w:tcPr>
          <w:p w:rsidR="001F2B48" w:rsidRPr="001F2B48" w:rsidRDefault="001F2B48" w:rsidP="00FA74F7">
            <w:pPr>
              <w:pStyle w:val="00Vorgabetext"/>
            </w:pPr>
          </w:p>
        </w:tc>
      </w:tr>
      <w:tr w:rsidR="001F2B48" w:rsidRPr="001F2B48" w:rsidTr="00FA74F7">
        <w:tc>
          <w:tcPr>
            <w:tcW w:w="3348" w:type="dxa"/>
          </w:tcPr>
          <w:p w:rsidR="001F2B48" w:rsidRPr="001F2B48" w:rsidRDefault="001F2B48" w:rsidP="00FA74F7">
            <w:pPr>
              <w:pStyle w:val="00Vorgabetext"/>
            </w:pPr>
            <w:r w:rsidRPr="001F2B48">
              <w:t>2.</w:t>
            </w:r>
          </w:p>
        </w:tc>
        <w:tc>
          <w:tcPr>
            <w:tcW w:w="995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2077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608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260" w:type="dxa"/>
          </w:tcPr>
          <w:p w:rsidR="001F2B48" w:rsidRPr="001F2B48" w:rsidRDefault="001F2B48" w:rsidP="00FA74F7">
            <w:pPr>
              <w:pStyle w:val="00Vorgabetext"/>
            </w:pPr>
          </w:p>
        </w:tc>
      </w:tr>
    </w:tbl>
    <w:p w:rsidR="001F2B48" w:rsidRPr="001F2B48" w:rsidRDefault="001F2B48" w:rsidP="001F2B48">
      <w:pPr>
        <w:pStyle w:val="00Vorgabetext"/>
      </w:pPr>
    </w:p>
    <w:p w:rsidR="001F2B48" w:rsidRPr="001F2B48" w:rsidRDefault="001F2B48" w:rsidP="001F2B48">
      <w:pPr>
        <w:pStyle w:val="00Vorgabetext"/>
      </w:pPr>
      <w:r w:rsidRPr="001F2B48">
        <w:t>Wer das Ergebnis einer Unterschriftensammlung fälscht oder wer bei einer Unterschriftensammlung besticht oder sich bestechen lässt, macht sich strafbar nach Art. 281 bzw. 282 des Schweizerischen Strafgesetzbuches.</w:t>
      </w:r>
    </w:p>
    <w:p w:rsidR="001F2B48" w:rsidRPr="001F2B48" w:rsidRDefault="001F2B48" w:rsidP="001F2B48">
      <w:pPr>
        <w:pStyle w:val="00Vorgabetext"/>
      </w:pPr>
    </w:p>
    <w:p w:rsidR="001F2B48" w:rsidRPr="001F2B48" w:rsidRDefault="001F2B48" w:rsidP="001F2B48">
      <w:pPr>
        <w:pStyle w:val="00Vorgabetext"/>
        <w:rPr>
          <w:iCs/>
        </w:rPr>
      </w:pPr>
      <w:r w:rsidRPr="001F2B48">
        <w:rPr>
          <w:iCs/>
        </w:rPr>
        <w:t>[ev</w:t>
      </w:r>
      <w:r w:rsidR="001D19E2">
        <w:rPr>
          <w:iCs/>
        </w:rPr>
        <w:t>tl</w:t>
      </w:r>
      <w:r w:rsidRPr="001F2B48">
        <w:rPr>
          <w:iCs/>
        </w:rPr>
        <w:t>. Angabe von Namen und Adressen der Mitglieder eines allfälligen Referendum</w:t>
      </w:r>
      <w:r w:rsidR="001D19E2">
        <w:rPr>
          <w:iCs/>
        </w:rPr>
        <w:t>s</w:t>
      </w:r>
      <w:r w:rsidRPr="001F2B48">
        <w:rPr>
          <w:iCs/>
        </w:rPr>
        <w:t>komitees]</w:t>
      </w:r>
    </w:p>
    <w:p w:rsidR="001F2B48" w:rsidRPr="001F2B48" w:rsidRDefault="001F2B48" w:rsidP="001F2B48">
      <w:pPr>
        <w:pStyle w:val="00Vorgabetext"/>
        <w:rPr>
          <w:iCs/>
        </w:rPr>
      </w:pPr>
      <w:r w:rsidRPr="001F2B48">
        <w:rPr>
          <w:iCs/>
        </w:rPr>
        <w:t>[ev</w:t>
      </w:r>
      <w:r w:rsidR="001D19E2">
        <w:rPr>
          <w:iCs/>
        </w:rPr>
        <w:t>tl</w:t>
      </w:r>
      <w:r w:rsidRPr="001F2B48">
        <w:rPr>
          <w:iCs/>
        </w:rPr>
        <w:t xml:space="preserve">. Hinweise auf Ablauf </w:t>
      </w:r>
      <w:r w:rsidR="001D19E2">
        <w:rPr>
          <w:iCs/>
        </w:rPr>
        <w:t xml:space="preserve">der </w:t>
      </w:r>
      <w:r w:rsidRPr="001F2B48">
        <w:rPr>
          <w:iCs/>
        </w:rPr>
        <w:t xml:space="preserve">Sammelfrist bzw. Frist zur Retournierung </w:t>
      </w:r>
      <w:r w:rsidR="001D19E2">
        <w:rPr>
          <w:iCs/>
        </w:rPr>
        <w:t xml:space="preserve">der </w:t>
      </w:r>
      <w:r w:rsidRPr="001F2B48">
        <w:rPr>
          <w:iCs/>
        </w:rPr>
        <w:t>Unterschriftenliste mit Angabe Zustelladresse]</w:t>
      </w:r>
    </w:p>
    <w:p w:rsidR="001F2B48" w:rsidRDefault="001F2B48" w:rsidP="001F2B48">
      <w:pPr>
        <w:pStyle w:val="00Vorgabetext"/>
      </w:pPr>
    </w:p>
    <w:p w:rsidR="004460E4" w:rsidRPr="001F2B48" w:rsidRDefault="004460E4" w:rsidP="001F2B48">
      <w:pPr>
        <w:pStyle w:val="00Vorgabetext"/>
      </w:pPr>
      <w:r>
        <w:t>[Einzureichen dem Stadtrat der Gemeinde …</w:t>
      </w:r>
      <w:bookmarkStart w:id="1" w:name="_GoBack"/>
      <w:bookmarkEnd w:id="1"/>
      <w:r>
        <w:t>]</w:t>
      </w:r>
    </w:p>
    <w:p w:rsidR="004460E4" w:rsidRDefault="004460E4">
      <w:pPr>
        <w:autoSpaceDE/>
        <w:autoSpaceDN/>
        <w:rPr>
          <w:rFonts w:ascii="Arial" w:hAnsi="Arial"/>
          <w:sz w:val="22"/>
          <w:szCs w:val="22"/>
        </w:rPr>
      </w:pPr>
      <w:r>
        <w:br w:type="page"/>
      </w:r>
    </w:p>
    <w:p w:rsidR="001F2B48" w:rsidRPr="001F2B48" w:rsidRDefault="001F2B48" w:rsidP="001F2B48">
      <w:pPr>
        <w:pStyle w:val="00Vorgabetext"/>
      </w:pPr>
      <w:r w:rsidRPr="001F2B48">
        <w:lastRenderedPageBreak/>
        <w:t xml:space="preserve">Die/der zuständige Stimmregisterführerin/Stimmregisterführer bescheinigt hiermit, dass </w:t>
      </w:r>
      <w:r w:rsidR="00834AAD">
        <w:t xml:space="preserve">die </w:t>
      </w:r>
      <w:r w:rsidRPr="001F2B48">
        <w:t>obenstehende</w:t>
      </w:r>
      <w:r w:rsidR="00834AAD">
        <w:t>n</w:t>
      </w:r>
      <w:r w:rsidRPr="001F2B48">
        <w:t xml:space="preserve"> .... </w:t>
      </w:r>
      <w:r w:rsidR="00834AAD">
        <w:t>[A</w:t>
      </w:r>
      <w:r w:rsidRPr="001F2B48">
        <w:t>nzahl</w:t>
      </w:r>
      <w:r w:rsidR="00834AAD">
        <w:t>]</w:t>
      </w:r>
      <w:r w:rsidRPr="001F2B48">
        <w:t xml:space="preserve"> Unterzeichnerinnen und Unterzeichner </w:t>
      </w:r>
      <w:r w:rsidR="001D19E2" w:rsidRPr="001F2B48">
        <w:t xml:space="preserve">in der </w:t>
      </w:r>
      <w:r w:rsidR="001D19E2">
        <w:t xml:space="preserve">Politischen </w:t>
      </w:r>
      <w:r w:rsidR="001D19E2" w:rsidRPr="001F2B48">
        <w:t xml:space="preserve">Gemeinde </w:t>
      </w:r>
      <w:r w:rsidR="001D19E2">
        <w:t xml:space="preserve">… [Name] </w:t>
      </w:r>
      <w:r w:rsidRPr="001F2B48">
        <w:t xml:space="preserve">stimmberechtigt sind und </w:t>
      </w:r>
      <w:r w:rsidR="00834AAD">
        <w:t xml:space="preserve">dort </w:t>
      </w:r>
      <w:r w:rsidRPr="001F2B48">
        <w:t>ihre politischen Rechte ausüben.</w:t>
      </w:r>
    </w:p>
    <w:p w:rsidR="000A7314" w:rsidRPr="001F2B48" w:rsidRDefault="000A7314" w:rsidP="000A7314">
      <w:pPr>
        <w:pStyle w:val="00Vorgabetext"/>
      </w:pPr>
    </w:p>
    <w:p w:rsidR="000A7314" w:rsidRPr="001F2B48" w:rsidRDefault="000A7314" w:rsidP="000A7314">
      <w:pPr>
        <w:pStyle w:val="00Vorgabetext"/>
      </w:pPr>
    </w:p>
    <w:p w:rsidR="00884BFB" w:rsidRDefault="00884BFB" w:rsidP="000A7314">
      <w:pPr>
        <w:pStyle w:val="00Vorgabetext"/>
      </w:pPr>
    </w:p>
    <w:p w:rsidR="00834AAD" w:rsidRPr="001F2B48" w:rsidRDefault="00834AAD" w:rsidP="000A7314">
      <w:pPr>
        <w:pStyle w:val="00Vorgabetext"/>
      </w:pPr>
    </w:p>
    <w:p w:rsidR="000A7314" w:rsidRPr="001F2B48" w:rsidRDefault="004460E4" w:rsidP="00884BFB">
      <w:pPr>
        <w:pStyle w:val="00Vorgabetext"/>
        <w:tabs>
          <w:tab w:val="clear" w:pos="4479"/>
          <w:tab w:val="clear" w:pos="4876"/>
          <w:tab w:val="clear" w:pos="5273"/>
          <w:tab w:val="left" w:pos="3969"/>
        </w:tabs>
      </w:pPr>
      <w:r>
        <w:rPr>
          <w:noProof/>
        </w:rPr>
        <w:pict>
          <v:oval id="_x0000_s1026" style="position:absolute;margin-left:378pt;margin-top:3.4pt;width:45pt;height:45pt;z-index:251659264"/>
        </w:pict>
      </w:r>
      <w:r w:rsidR="000A7314" w:rsidRPr="001F2B48">
        <w:t>.....................................................</w:t>
      </w:r>
      <w:r w:rsidR="00884BFB" w:rsidRPr="001F2B48">
        <w:tab/>
      </w:r>
      <w:r w:rsidR="000A7314" w:rsidRPr="001F2B48">
        <w:t>...................................................</w:t>
      </w:r>
    </w:p>
    <w:p w:rsidR="00A0159F" w:rsidRPr="001F2B48" w:rsidRDefault="00884BFB" w:rsidP="00884BFB">
      <w:pPr>
        <w:pStyle w:val="00Vorgabetext"/>
        <w:tabs>
          <w:tab w:val="clear" w:pos="4479"/>
          <w:tab w:val="clear" w:pos="4876"/>
          <w:tab w:val="clear" w:pos="5273"/>
          <w:tab w:val="left" w:pos="3969"/>
        </w:tabs>
      </w:pPr>
      <w:r w:rsidRPr="001F2B48">
        <w:t>(Ort und Datum)</w:t>
      </w:r>
      <w:r w:rsidRPr="001F2B48">
        <w:tab/>
        <w:t>(Unterschrift und Amtsstempel)</w:t>
      </w:r>
    </w:p>
    <w:sectPr w:rsidR="00A0159F" w:rsidRPr="001F2B48" w:rsidSect="00372C52">
      <w:headerReference w:type="default" r:id="rId8"/>
      <w:headerReference w:type="first" r:id="rId9"/>
      <w:pgSz w:w="11906" w:h="16838" w:code="9"/>
      <w:pgMar w:top="2835" w:right="1418" w:bottom="79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39" w:rsidRDefault="00AE6F39">
      <w:r>
        <w:separator/>
      </w:r>
    </w:p>
  </w:endnote>
  <w:endnote w:type="continuationSeparator" w:id="0">
    <w:p w:rsidR="00AE6F39" w:rsidRDefault="00A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39" w:rsidRDefault="00AE6F39">
      <w:r>
        <w:separator/>
      </w:r>
    </w:p>
  </w:footnote>
  <w:footnote w:type="continuationSeparator" w:id="0">
    <w:p w:rsidR="00AE6F39" w:rsidRDefault="00AE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Pr="00376A29" w:rsidRDefault="00441F3D" w:rsidP="00946D14">
          <w:pPr>
            <w:pStyle w:val="55Kopf"/>
          </w:pPr>
        </w:p>
        <w:p w:rsidR="00441F3D" w:rsidRPr="00376A29" w:rsidRDefault="00441F3D" w:rsidP="00946D14">
          <w:pPr>
            <w:pStyle w:val="55Kopf"/>
          </w:pPr>
        </w:p>
        <w:p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4460E4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4460E4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</w:p>
        <w:p w:rsidR="00441F3D" w:rsidRDefault="00441F3D" w:rsidP="00946D14">
          <w:pPr>
            <w:pStyle w:val="55Kopf"/>
          </w:pPr>
        </w:p>
        <w:p w:rsidR="00441F3D" w:rsidRDefault="00441F3D" w:rsidP="00946D14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F871FE" w:rsidRPr="00376A29" w:rsidRDefault="00AE6F39" w:rsidP="00F871FE">
          <w:pPr>
            <w:pStyle w:val="55Kopf"/>
          </w:pPr>
          <w:r w:rsidRPr="00AE6F39">
            <w:t>Kanton Zürich</w:t>
          </w:r>
        </w:p>
        <w:p w:rsidR="00F871FE" w:rsidRPr="00376A29" w:rsidRDefault="00AE6F39" w:rsidP="00F871FE">
          <w:pPr>
            <w:pStyle w:val="55Kopf"/>
          </w:pPr>
          <w:r w:rsidRPr="00AE6F39">
            <w:t>Direktion der Justiz und des Innern</w:t>
          </w:r>
        </w:p>
        <w:p w:rsidR="00F871FE" w:rsidRPr="004F7A3E" w:rsidRDefault="00AE6F39" w:rsidP="00F871FE">
          <w:pPr>
            <w:pStyle w:val="552Kopfblack"/>
          </w:pPr>
          <w:r w:rsidRPr="00AE6F39">
            <w:t>Gemeindeamt</w:t>
          </w:r>
        </w:p>
        <w:p w:rsidR="00441F3D" w:rsidRDefault="00AE6F39" w:rsidP="00F871FE">
          <w:pPr>
            <w:pStyle w:val="55Kopf"/>
          </w:pPr>
          <w:r w:rsidRPr="00AE6F39">
            <w:t>Abteilung Gemeinderecht</w:t>
          </w:r>
        </w:p>
        <w:p w:rsidR="00F871FE" w:rsidRDefault="00F871FE" w:rsidP="00F871FE">
          <w:pPr>
            <w:pStyle w:val="55Kopf"/>
          </w:pPr>
        </w:p>
        <w:p w:rsidR="00441F3D" w:rsidRDefault="00441F3D" w:rsidP="00D75B8E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EF7"/>
    <w:multiLevelType w:val="hybridMultilevel"/>
    <w:tmpl w:val="E1D694E8"/>
    <w:lvl w:ilvl="0" w:tplc="F36AF0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12C10"/>
    <w:multiLevelType w:val="hybridMultilevel"/>
    <w:tmpl w:val="10946204"/>
    <w:lvl w:ilvl="0" w:tplc="0C44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0E5E2B"/>
    <w:multiLevelType w:val="singleLevel"/>
    <w:tmpl w:val="66623E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9979F8"/>
    <w:multiLevelType w:val="hybridMultilevel"/>
    <w:tmpl w:val="2F8ECC26"/>
    <w:lvl w:ilvl="0" w:tplc="593A7148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0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8"/>
  </w:num>
  <w:num w:numId="4">
    <w:abstractNumId w:val="14"/>
  </w:num>
  <w:num w:numId="5">
    <w:abstractNumId w:val="16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17"/>
  </w:num>
  <w:num w:numId="31">
    <w:abstractNumId w:val="19"/>
  </w:num>
  <w:num w:numId="32">
    <w:abstractNumId w:val="10"/>
  </w:num>
  <w:num w:numId="33">
    <w:abstractNumId w:val="11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39"/>
    <w:rsid w:val="00005002"/>
    <w:rsid w:val="00012543"/>
    <w:rsid w:val="000168F2"/>
    <w:rsid w:val="0002054E"/>
    <w:rsid w:val="0002442C"/>
    <w:rsid w:val="00030EFB"/>
    <w:rsid w:val="00031449"/>
    <w:rsid w:val="00035B24"/>
    <w:rsid w:val="00037467"/>
    <w:rsid w:val="000377E2"/>
    <w:rsid w:val="00037B0F"/>
    <w:rsid w:val="00045F36"/>
    <w:rsid w:val="00050BB9"/>
    <w:rsid w:val="00075C6A"/>
    <w:rsid w:val="0008343F"/>
    <w:rsid w:val="00084A79"/>
    <w:rsid w:val="000851A0"/>
    <w:rsid w:val="00097B41"/>
    <w:rsid w:val="000A7314"/>
    <w:rsid w:val="000B2156"/>
    <w:rsid w:val="000B65F2"/>
    <w:rsid w:val="000C201D"/>
    <w:rsid w:val="000C3501"/>
    <w:rsid w:val="000D48B1"/>
    <w:rsid w:val="000D6561"/>
    <w:rsid w:val="000E2323"/>
    <w:rsid w:val="000E4203"/>
    <w:rsid w:val="000E7C2A"/>
    <w:rsid w:val="001076B9"/>
    <w:rsid w:val="00107ED8"/>
    <w:rsid w:val="0012521A"/>
    <w:rsid w:val="00136F15"/>
    <w:rsid w:val="00140AD8"/>
    <w:rsid w:val="00142BB6"/>
    <w:rsid w:val="001465B6"/>
    <w:rsid w:val="00147772"/>
    <w:rsid w:val="001636B8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19E2"/>
    <w:rsid w:val="001D3553"/>
    <w:rsid w:val="001D3976"/>
    <w:rsid w:val="001D5799"/>
    <w:rsid w:val="001E0B27"/>
    <w:rsid w:val="001F0A95"/>
    <w:rsid w:val="001F0D18"/>
    <w:rsid w:val="001F2B48"/>
    <w:rsid w:val="0021346F"/>
    <w:rsid w:val="00224F64"/>
    <w:rsid w:val="00233A44"/>
    <w:rsid w:val="00235C3D"/>
    <w:rsid w:val="00240FE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87A5C"/>
    <w:rsid w:val="00291595"/>
    <w:rsid w:val="0029377E"/>
    <w:rsid w:val="00293C74"/>
    <w:rsid w:val="002A3EC0"/>
    <w:rsid w:val="002B2732"/>
    <w:rsid w:val="002C07C2"/>
    <w:rsid w:val="002C320F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50AF1"/>
    <w:rsid w:val="0037192D"/>
    <w:rsid w:val="00372C52"/>
    <w:rsid w:val="003730B0"/>
    <w:rsid w:val="003773AB"/>
    <w:rsid w:val="00382E4D"/>
    <w:rsid w:val="003A1E2C"/>
    <w:rsid w:val="003A3651"/>
    <w:rsid w:val="003A669D"/>
    <w:rsid w:val="003A68F0"/>
    <w:rsid w:val="003B4778"/>
    <w:rsid w:val="003C0C83"/>
    <w:rsid w:val="003C2DF4"/>
    <w:rsid w:val="003C63C3"/>
    <w:rsid w:val="003D275A"/>
    <w:rsid w:val="003D70B4"/>
    <w:rsid w:val="003E2808"/>
    <w:rsid w:val="003E468B"/>
    <w:rsid w:val="004016BD"/>
    <w:rsid w:val="004079C1"/>
    <w:rsid w:val="0041729B"/>
    <w:rsid w:val="00430462"/>
    <w:rsid w:val="00430880"/>
    <w:rsid w:val="0043383E"/>
    <w:rsid w:val="004338E5"/>
    <w:rsid w:val="00435785"/>
    <w:rsid w:val="0044003B"/>
    <w:rsid w:val="00441F3D"/>
    <w:rsid w:val="004442A1"/>
    <w:rsid w:val="004460E4"/>
    <w:rsid w:val="00446275"/>
    <w:rsid w:val="0046494C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75F5"/>
    <w:rsid w:val="0051374F"/>
    <w:rsid w:val="005176F3"/>
    <w:rsid w:val="0053341B"/>
    <w:rsid w:val="005338B9"/>
    <w:rsid w:val="00533E7D"/>
    <w:rsid w:val="0053483A"/>
    <w:rsid w:val="005350CE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5EAB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4DAE"/>
    <w:rsid w:val="006477D2"/>
    <w:rsid w:val="006533F0"/>
    <w:rsid w:val="006651AA"/>
    <w:rsid w:val="00665A75"/>
    <w:rsid w:val="00671B11"/>
    <w:rsid w:val="00671C18"/>
    <w:rsid w:val="00672ED4"/>
    <w:rsid w:val="00674C5D"/>
    <w:rsid w:val="00680D59"/>
    <w:rsid w:val="00682A3F"/>
    <w:rsid w:val="00684ADF"/>
    <w:rsid w:val="00691CCF"/>
    <w:rsid w:val="006A11E7"/>
    <w:rsid w:val="006A5CDC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63D57"/>
    <w:rsid w:val="0077268B"/>
    <w:rsid w:val="00773767"/>
    <w:rsid w:val="00780765"/>
    <w:rsid w:val="00782009"/>
    <w:rsid w:val="00784F7B"/>
    <w:rsid w:val="007A4E05"/>
    <w:rsid w:val="007A5EEC"/>
    <w:rsid w:val="007A7618"/>
    <w:rsid w:val="007B308F"/>
    <w:rsid w:val="007C0481"/>
    <w:rsid w:val="007C0938"/>
    <w:rsid w:val="007C0D3C"/>
    <w:rsid w:val="007D72EA"/>
    <w:rsid w:val="007D7F32"/>
    <w:rsid w:val="007F2530"/>
    <w:rsid w:val="007F34D6"/>
    <w:rsid w:val="007F6CC8"/>
    <w:rsid w:val="0080072F"/>
    <w:rsid w:val="00813B3E"/>
    <w:rsid w:val="00816954"/>
    <w:rsid w:val="00820DDF"/>
    <w:rsid w:val="00831887"/>
    <w:rsid w:val="00834AAD"/>
    <w:rsid w:val="00834AB6"/>
    <w:rsid w:val="00840428"/>
    <w:rsid w:val="008463B2"/>
    <w:rsid w:val="00851810"/>
    <w:rsid w:val="00857582"/>
    <w:rsid w:val="00861B8E"/>
    <w:rsid w:val="00863CD4"/>
    <w:rsid w:val="00870BF3"/>
    <w:rsid w:val="00874FFC"/>
    <w:rsid w:val="00883E10"/>
    <w:rsid w:val="00884BFB"/>
    <w:rsid w:val="00887C9C"/>
    <w:rsid w:val="00896D86"/>
    <w:rsid w:val="008B1519"/>
    <w:rsid w:val="008B70E9"/>
    <w:rsid w:val="008C3DC7"/>
    <w:rsid w:val="008C6675"/>
    <w:rsid w:val="008D0D56"/>
    <w:rsid w:val="008D3C7F"/>
    <w:rsid w:val="008E24F6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7F0E"/>
    <w:rsid w:val="009D390E"/>
    <w:rsid w:val="009D43D5"/>
    <w:rsid w:val="009D50A6"/>
    <w:rsid w:val="009D6C07"/>
    <w:rsid w:val="009E06CA"/>
    <w:rsid w:val="009F3232"/>
    <w:rsid w:val="009F788E"/>
    <w:rsid w:val="00A00FE7"/>
    <w:rsid w:val="00A0159F"/>
    <w:rsid w:val="00A04218"/>
    <w:rsid w:val="00A10CD6"/>
    <w:rsid w:val="00A13754"/>
    <w:rsid w:val="00A16F50"/>
    <w:rsid w:val="00A27D17"/>
    <w:rsid w:val="00A309A3"/>
    <w:rsid w:val="00A32A80"/>
    <w:rsid w:val="00A340AC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3A37"/>
    <w:rsid w:val="00A956DD"/>
    <w:rsid w:val="00A96FBB"/>
    <w:rsid w:val="00AA1C8D"/>
    <w:rsid w:val="00AA51ED"/>
    <w:rsid w:val="00AA6464"/>
    <w:rsid w:val="00AC1DF4"/>
    <w:rsid w:val="00AC25D3"/>
    <w:rsid w:val="00AD3AD1"/>
    <w:rsid w:val="00AD7BAE"/>
    <w:rsid w:val="00AE65AF"/>
    <w:rsid w:val="00AE6F39"/>
    <w:rsid w:val="00AE7B14"/>
    <w:rsid w:val="00AF261F"/>
    <w:rsid w:val="00AF286B"/>
    <w:rsid w:val="00B0550E"/>
    <w:rsid w:val="00B2014B"/>
    <w:rsid w:val="00B20A49"/>
    <w:rsid w:val="00B30A75"/>
    <w:rsid w:val="00B341F3"/>
    <w:rsid w:val="00B35099"/>
    <w:rsid w:val="00B4079C"/>
    <w:rsid w:val="00B460F1"/>
    <w:rsid w:val="00B60331"/>
    <w:rsid w:val="00B66008"/>
    <w:rsid w:val="00B70376"/>
    <w:rsid w:val="00B7037A"/>
    <w:rsid w:val="00B764E7"/>
    <w:rsid w:val="00B77949"/>
    <w:rsid w:val="00B81CAC"/>
    <w:rsid w:val="00B87B6A"/>
    <w:rsid w:val="00B90276"/>
    <w:rsid w:val="00B91176"/>
    <w:rsid w:val="00B96DF1"/>
    <w:rsid w:val="00B96F07"/>
    <w:rsid w:val="00B97F77"/>
    <w:rsid w:val="00BB5271"/>
    <w:rsid w:val="00BD36F8"/>
    <w:rsid w:val="00BE2476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5A76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C2B52"/>
    <w:rsid w:val="00CD4A89"/>
    <w:rsid w:val="00CD7C3F"/>
    <w:rsid w:val="00CE176B"/>
    <w:rsid w:val="00CE4F51"/>
    <w:rsid w:val="00CF2FBC"/>
    <w:rsid w:val="00CF3708"/>
    <w:rsid w:val="00CF4EA6"/>
    <w:rsid w:val="00D032A3"/>
    <w:rsid w:val="00D0708D"/>
    <w:rsid w:val="00D25F40"/>
    <w:rsid w:val="00D311A4"/>
    <w:rsid w:val="00D54A9C"/>
    <w:rsid w:val="00D60346"/>
    <w:rsid w:val="00D60532"/>
    <w:rsid w:val="00D715BC"/>
    <w:rsid w:val="00D72307"/>
    <w:rsid w:val="00D75B8E"/>
    <w:rsid w:val="00D7618E"/>
    <w:rsid w:val="00D82EAA"/>
    <w:rsid w:val="00D86CE8"/>
    <w:rsid w:val="00D87386"/>
    <w:rsid w:val="00D9005C"/>
    <w:rsid w:val="00D91E0C"/>
    <w:rsid w:val="00D92462"/>
    <w:rsid w:val="00DA2F5D"/>
    <w:rsid w:val="00DA347A"/>
    <w:rsid w:val="00DA567E"/>
    <w:rsid w:val="00DB1EE5"/>
    <w:rsid w:val="00DB1F8A"/>
    <w:rsid w:val="00DD7FC0"/>
    <w:rsid w:val="00DE2BBF"/>
    <w:rsid w:val="00DE62A3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0A51"/>
    <w:rsid w:val="00E34C99"/>
    <w:rsid w:val="00E36D5A"/>
    <w:rsid w:val="00E404B1"/>
    <w:rsid w:val="00E42D50"/>
    <w:rsid w:val="00E4530D"/>
    <w:rsid w:val="00E53833"/>
    <w:rsid w:val="00E60190"/>
    <w:rsid w:val="00E61895"/>
    <w:rsid w:val="00E6336C"/>
    <w:rsid w:val="00E708FB"/>
    <w:rsid w:val="00E76907"/>
    <w:rsid w:val="00E82A00"/>
    <w:rsid w:val="00E84B3C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4E5F"/>
    <w:rsid w:val="00F32394"/>
    <w:rsid w:val="00F33E60"/>
    <w:rsid w:val="00F37D23"/>
    <w:rsid w:val="00F40804"/>
    <w:rsid w:val="00F4309C"/>
    <w:rsid w:val="00F53D28"/>
    <w:rsid w:val="00F60BBD"/>
    <w:rsid w:val="00F626AA"/>
    <w:rsid w:val="00F65BDB"/>
    <w:rsid w:val="00F7019F"/>
    <w:rsid w:val="00F74B9C"/>
    <w:rsid w:val="00F7554F"/>
    <w:rsid w:val="00F77405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A31E1A3"/>
  <w15:docId w15:val="{9185E2BE-BAED-48FF-8FAE-31FEE06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F39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paragraph" w:styleId="berschrift4">
    <w:name w:val="heading 4"/>
    <w:basedOn w:val="Standard"/>
    <w:next w:val="Standard"/>
    <w:rsid w:val="0058230E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outlineLvl w:val="3"/>
    </w:pPr>
    <w:rPr>
      <w:rFonts w:ascii="Arial" w:hAnsi="Arial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uiPriority w:val="99"/>
    <w:qFormat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01Kleinschrift">
    <w:name w:val="01 Kleinschrift"/>
    <w:basedOn w:val="Standard"/>
    <w:uiPriority w:val="99"/>
    <w:qFormat/>
    <w:rsid w:val="008D3C7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11Einr1Stufe">
    <w:name w:val="11 Einr. 1. Stufe"/>
    <w:basedOn w:val="Standard"/>
    <w:qFormat/>
    <w:rsid w:val="00970E0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397"/>
    </w:pPr>
    <w:rPr>
      <w:rFonts w:ascii="Arial" w:hAnsi="Arial"/>
      <w:sz w:val="22"/>
      <w:szCs w:val="22"/>
    </w:rPr>
  </w:style>
  <w:style w:type="paragraph" w:customStyle="1" w:styleId="12Einr2Stufe">
    <w:name w:val="12 Einr. 2. Stufe"/>
    <w:basedOn w:val="Standard"/>
    <w:qFormat/>
    <w:rsid w:val="002B2732"/>
    <w:p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94"/>
    </w:pPr>
    <w:rPr>
      <w:rFonts w:ascii="Arial" w:hAnsi="Arial"/>
      <w:sz w:val="22"/>
      <w:szCs w:val="22"/>
    </w:r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jc w:val="center"/>
    </w:pPr>
    <w:rPr>
      <w:rFonts w:ascii="Arial" w:hAnsi="Arial"/>
      <w:sz w:val="22"/>
      <w:szCs w:val="22"/>
    </w:r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1"/>
    </w:pPr>
    <w:rPr>
      <w:rFonts w:ascii="Arial Black" w:hAnsi="Arial Black"/>
      <w:sz w:val="22"/>
      <w:szCs w:val="22"/>
    </w:rPr>
  </w:style>
  <w:style w:type="paragraph" w:styleId="Kopfzeile">
    <w:name w:val="head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5"/>
    </w:pPr>
    <w:rPr>
      <w:rFonts w:ascii="Arial Black" w:hAnsi="Arial Black"/>
      <w:sz w:val="22"/>
      <w:szCs w:val="22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left" w:pos="397"/>
        <w:tab w:val="left" w:pos="794"/>
        <w:tab w:val="left" w:pos="1191"/>
      </w:tabs>
      <w:autoSpaceDE/>
      <w:autoSpaceDN/>
    </w:pPr>
    <w:rPr>
      <w:rFonts w:ascii="Arial" w:hAnsi="Arial"/>
      <w:sz w:val="22"/>
      <w:szCs w:val="22"/>
    </w:rPr>
  </w:style>
  <w:style w:type="paragraph" w:customStyle="1" w:styleId="53Briefkopf">
    <w:name w:val="53 Briefkopf"/>
    <w:basedOn w:val="Standard"/>
    <w:semiHidden/>
    <w:qFormat/>
    <w:rsid w:val="00446275"/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2"/>
    </w:pPr>
    <w:rPr>
      <w:rFonts w:ascii="Arial Black" w:hAnsi="Arial Black"/>
      <w:sz w:val="22"/>
      <w:szCs w:val="22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4"/>
    </w:pPr>
    <w:rPr>
      <w:rFonts w:ascii="Arial Black" w:hAnsi="Arial Black"/>
      <w:sz w:val="22"/>
      <w:szCs w:val="22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b/>
      <w:sz w:val="24"/>
      <w:szCs w:val="22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decimal" w:pos="7938"/>
        <w:tab w:val="right" w:leader="dot" w:pos="9072"/>
      </w:tabs>
      <w:autoSpaceDE/>
      <w:autoSpaceDN/>
      <w:spacing w:before="120"/>
      <w:ind w:left="567" w:hanging="567"/>
    </w:pPr>
    <w:rPr>
      <w:rFonts w:ascii="Arial Black" w:hAnsi="Arial Black"/>
      <w:b/>
      <w:sz w:val="24"/>
      <w:szCs w:val="22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decimal" w:pos="7938"/>
        <w:tab w:val="right" w:leader="dot" w:pos="9072"/>
      </w:tabs>
      <w:autoSpaceDE/>
      <w:autoSpaceDN/>
      <w:spacing w:before="120"/>
      <w:ind w:left="1134" w:hanging="567"/>
    </w:pPr>
    <w:rPr>
      <w:rFonts w:ascii="Arial Black" w:hAnsi="Arial Black"/>
      <w:sz w:val="22"/>
      <w:szCs w:val="22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9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4" w:right="144"/>
    </w:pPr>
    <w:rPr>
      <w:rFonts w:ascii="Arial" w:hAnsi="Arial"/>
      <w:sz w:val="22"/>
      <w:szCs w:val="22"/>
    </w:rPr>
  </w:style>
  <w:style w:type="paragraph" w:customStyle="1" w:styleId="54Personalien">
    <w:name w:val="54 Personalien"/>
    <w:basedOn w:val="Standard"/>
    <w:qFormat/>
    <w:rsid w:val="00A04218"/>
    <w:p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decimal" w:pos="7938"/>
        <w:tab w:val="right" w:pos="9072"/>
      </w:tabs>
      <w:autoSpaceDE/>
      <w:autoSpaceDN/>
    </w:pPr>
    <w:rPr>
      <w:rFonts w:ascii="Arial" w:hAnsi="Arial"/>
      <w:sz w:val="18"/>
      <w:szCs w:val="22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701"/>
    </w:pPr>
    <w:rPr>
      <w:rFonts w:ascii="Arial" w:hAnsi="Arial"/>
      <w:sz w:val="22"/>
      <w:szCs w:val="22"/>
    </w:rPr>
  </w:style>
  <w:style w:type="paragraph" w:customStyle="1" w:styleId="62Antwort">
    <w:name w:val="62 Antwort"/>
    <w:basedOn w:val="Standard"/>
    <w:next w:val="60Frage"/>
    <w:qFormat/>
    <w:rsid w:val="00272E4C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line="360" w:lineRule="auto"/>
    </w:pPr>
    <w:rPr>
      <w:rFonts w:ascii="Arial" w:hAnsi="Arial"/>
      <w:sz w:val="22"/>
      <w:szCs w:val="22"/>
    </w:r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397"/>
        <w:tab w:val="left" w:pos="794"/>
        <w:tab w:val="left" w:pos="1191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495"/>
    </w:pPr>
    <w:rPr>
      <w:rFonts w:ascii="Arial" w:hAnsi="Arial"/>
      <w:sz w:val="22"/>
      <w:szCs w:val="22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520" w:after="280"/>
    </w:pPr>
    <w:rPr>
      <w:rFonts w:ascii="Arial Black" w:hAnsi="Arial Black"/>
      <w:sz w:val="28"/>
      <w:szCs w:val="22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left" w:pos="5273"/>
        <w:tab w:val="left" w:pos="5670"/>
        <w:tab w:val="left" w:pos="6067"/>
        <w:tab w:val="decimal" w:pos="7938"/>
      </w:tabs>
      <w:autoSpaceDE/>
      <w:autoSpaceDN/>
      <w:spacing w:before="280" w:after="560"/>
      <w:ind w:right="4536"/>
    </w:pPr>
    <w:rPr>
      <w:rFonts w:ascii="Arial" w:hAnsi="Arial"/>
      <w:sz w:val="22"/>
      <w:szCs w:val="22"/>
    </w:r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autoSpaceDE/>
      <w:autoSpaceDN/>
      <w:spacing w:line="200" w:lineRule="exact"/>
    </w:pPr>
    <w:rPr>
      <w:rFonts w:ascii="Arial" w:hAnsi="Arial"/>
      <w:sz w:val="16"/>
      <w:szCs w:val="22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autoSpaceDE/>
      <w:autoSpaceDN/>
      <w:spacing w:before="120"/>
    </w:pPr>
    <w:rPr>
      <w:rFonts w:ascii="Arial" w:hAnsi="Arial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2">
    <w:name w:val="List Bullet 2"/>
    <w:basedOn w:val="Standard"/>
    <w:rsid w:val="005338B9"/>
    <w:pPr>
      <w:numPr>
        <w:numId w:val="19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3">
    <w:name w:val="List Bullet 3"/>
    <w:basedOn w:val="Standard"/>
    <w:rsid w:val="005338B9"/>
    <w:pPr>
      <w:numPr>
        <w:numId w:val="2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4">
    <w:name w:val="List Bullet 4"/>
    <w:basedOn w:val="Standard"/>
    <w:rsid w:val="005338B9"/>
    <w:pPr>
      <w:numPr>
        <w:numId w:val="21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5">
    <w:name w:val="List Bullet 5"/>
    <w:basedOn w:val="Standard"/>
    <w:rsid w:val="005338B9"/>
    <w:pPr>
      <w:numPr>
        <w:numId w:val="22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200"/>
    </w:pPr>
    <w:rPr>
      <w:rFonts w:ascii="Arial" w:hAnsi="Arial"/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  <w:sz w:val="22"/>
      <w:szCs w:val="22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autoSpaceDE/>
      <w:autoSpaceDN/>
      <w:ind w:left="220" w:hanging="220"/>
    </w:pPr>
    <w:rPr>
      <w:rFonts w:ascii="Arial" w:hAnsi="Arial"/>
      <w:sz w:val="22"/>
      <w:szCs w:val="22"/>
    </w:rPr>
  </w:style>
  <w:style w:type="paragraph" w:styleId="Index2">
    <w:name w:val="index 2"/>
    <w:basedOn w:val="Standard"/>
    <w:next w:val="Standard"/>
    <w:autoRedefine/>
    <w:rsid w:val="005338B9"/>
    <w:pPr>
      <w:autoSpaceDE/>
      <w:autoSpaceDN/>
      <w:ind w:left="440" w:hanging="220"/>
    </w:pPr>
    <w:rPr>
      <w:rFonts w:ascii="Arial" w:hAnsi="Arial"/>
      <w:sz w:val="22"/>
      <w:szCs w:val="22"/>
    </w:rPr>
  </w:style>
  <w:style w:type="paragraph" w:styleId="Index3">
    <w:name w:val="index 3"/>
    <w:basedOn w:val="Standard"/>
    <w:next w:val="Standard"/>
    <w:autoRedefine/>
    <w:rsid w:val="005338B9"/>
    <w:pPr>
      <w:autoSpaceDE/>
      <w:autoSpaceDN/>
      <w:ind w:left="660" w:hanging="220"/>
    </w:pPr>
    <w:rPr>
      <w:rFonts w:ascii="Arial" w:hAnsi="Arial"/>
      <w:sz w:val="22"/>
      <w:szCs w:val="22"/>
    </w:rPr>
  </w:style>
  <w:style w:type="paragraph" w:styleId="Index4">
    <w:name w:val="index 4"/>
    <w:basedOn w:val="Standard"/>
    <w:next w:val="Standard"/>
    <w:autoRedefine/>
    <w:rsid w:val="005338B9"/>
    <w:pPr>
      <w:autoSpaceDE/>
      <w:autoSpaceDN/>
      <w:ind w:left="880" w:hanging="220"/>
    </w:pPr>
    <w:rPr>
      <w:rFonts w:ascii="Arial" w:hAnsi="Arial"/>
      <w:sz w:val="22"/>
      <w:szCs w:val="22"/>
    </w:rPr>
  </w:style>
  <w:style w:type="paragraph" w:styleId="Index5">
    <w:name w:val="index 5"/>
    <w:basedOn w:val="Standard"/>
    <w:next w:val="Standard"/>
    <w:autoRedefine/>
    <w:rsid w:val="005338B9"/>
    <w:pPr>
      <w:autoSpaceDE/>
      <w:autoSpaceDN/>
      <w:ind w:left="1100" w:hanging="220"/>
    </w:pPr>
    <w:rPr>
      <w:rFonts w:ascii="Arial" w:hAnsi="Arial"/>
      <w:sz w:val="22"/>
      <w:szCs w:val="22"/>
    </w:rPr>
  </w:style>
  <w:style w:type="paragraph" w:styleId="Index6">
    <w:name w:val="index 6"/>
    <w:basedOn w:val="Standard"/>
    <w:next w:val="Standard"/>
    <w:autoRedefine/>
    <w:rsid w:val="005338B9"/>
    <w:pPr>
      <w:autoSpaceDE/>
      <w:autoSpaceDN/>
      <w:ind w:left="1320" w:hanging="220"/>
    </w:pPr>
    <w:rPr>
      <w:rFonts w:ascii="Arial" w:hAnsi="Arial"/>
      <w:sz w:val="22"/>
      <w:szCs w:val="22"/>
    </w:rPr>
  </w:style>
  <w:style w:type="paragraph" w:styleId="Index7">
    <w:name w:val="index 7"/>
    <w:basedOn w:val="Standard"/>
    <w:next w:val="Standard"/>
    <w:autoRedefine/>
    <w:rsid w:val="005338B9"/>
    <w:pPr>
      <w:autoSpaceDE/>
      <w:autoSpaceDN/>
      <w:ind w:left="1540" w:hanging="220"/>
    </w:pPr>
    <w:rPr>
      <w:rFonts w:ascii="Arial" w:hAnsi="Arial"/>
      <w:sz w:val="22"/>
      <w:szCs w:val="22"/>
    </w:rPr>
  </w:style>
  <w:style w:type="paragraph" w:styleId="Index8">
    <w:name w:val="index 8"/>
    <w:basedOn w:val="Standard"/>
    <w:next w:val="Standard"/>
    <w:autoRedefine/>
    <w:rsid w:val="005338B9"/>
    <w:pPr>
      <w:autoSpaceDE/>
      <w:autoSpaceDN/>
      <w:ind w:left="1760" w:hanging="220"/>
    </w:pPr>
    <w:rPr>
      <w:rFonts w:ascii="Arial" w:hAnsi="Arial"/>
      <w:sz w:val="22"/>
      <w:szCs w:val="22"/>
    </w:rPr>
  </w:style>
  <w:style w:type="paragraph" w:styleId="Index9">
    <w:name w:val="index 9"/>
    <w:basedOn w:val="Standard"/>
    <w:next w:val="Standard"/>
    <w:autoRedefine/>
    <w:rsid w:val="005338B9"/>
    <w:pPr>
      <w:autoSpaceDE/>
      <w:autoSpaceDN/>
      <w:ind w:left="1980" w:hanging="220"/>
    </w:pPr>
    <w:rPr>
      <w:rFonts w:ascii="Arial" w:hAnsi="Arial"/>
      <w:sz w:val="22"/>
      <w:szCs w:val="22"/>
    </w:rPr>
  </w:style>
  <w:style w:type="paragraph" w:styleId="Indexberschrift">
    <w:name w:val="index heading"/>
    <w:basedOn w:val="Standard"/>
    <w:next w:val="Index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 w:after="280"/>
      <w:ind w:left="936" w:right="936"/>
    </w:pPr>
    <w:rPr>
      <w:rFonts w:ascii="Arial" w:hAnsi="Arial"/>
      <w:b/>
      <w:bCs/>
      <w:i/>
      <w:iCs/>
      <w:color w:val="006AD4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83" w:hanging="283"/>
      <w:contextualSpacing/>
    </w:pPr>
    <w:rPr>
      <w:rFonts w:ascii="Arial" w:hAnsi="Arial"/>
      <w:sz w:val="22"/>
      <w:szCs w:val="22"/>
    </w:rPr>
  </w:style>
  <w:style w:type="paragraph" w:styleId="Liste2">
    <w:name w:val="List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566" w:hanging="283"/>
      <w:contextualSpacing/>
    </w:pPr>
    <w:rPr>
      <w:rFonts w:ascii="Arial" w:hAnsi="Arial"/>
      <w:sz w:val="22"/>
      <w:szCs w:val="22"/>
    </w:rPr>
  </w:style>
  <w:style w:type="paragraph" w:styleId="Liste3">
    <w:name w:val="List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849" w:hanging="283"/>
      <w:contextualSpacing/>
    </w:pPr>
    <w:rPr>
      <w:rFonts w:ascii="Arial" w:hAnsi="Arial"/>
      <w:sz w:val="22"/>
      <w:szCs w:val="22"/>
    </w:rPr>
  </w:style>
  <w:style w:type="paragraph" w:styleId="Liste4">
    <w:name w:val="List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32" w:hanging="283"/>
      <w:contextualSpacing/>
    </w:pPr>
    <w:rPr>
      <w:rFonts w:ascii="Arial" w:hAnsi="Arial"/>
      <w:sz w:val="22"/>
      <w:szCs w:val="22"/>
    </w:rPr>
  </w:style>
  <w:style w:type="paragraph" w:styleId="Liste5">
    <w:name w:val="List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15" w:hanging="283"/>
      <w:contextualSpacing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Listenfortsetzung">
    <w:name w:val="List Continue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  <w:contextualSpacing/>
    </w:pPr>
    <w:rPr>
      <w:rFonts w:ascii="Arial" w:hAnsi="Arial"/>
      <w:sz w:val="22"/>
      <w:szCs w:val="22"/>
    </w:rPr>
  </w:style>
  <w:style w:type="paragraph" w:styleId="Listenfortsetzung2">
    <w:name w:val="List Continue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566"/>
      <w:contextualSpacing/>
    </w:pPr>
    <w:rPr>
      <w:rFonts w:ascii="Arial" w:hAnsi="Arial"/>
      <w:sz w:val="22"/>
      <w:szCs w:val="22"/>
    </w:rPr>
  </w:style>
  <w:style w:type="paragraph" w:styleId="Listenfortsetzung3">
    <w:name w:val="List Continue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849"/>
      <w:contextualSpacing/>
    </w:pPr>
    <w:rPr>
      <w:rFonts w:ascii="Arial" w:hAnsi="Arial"/>
      <w:sz w:val="22"/>
      <w:szCs w:val="22"/>
    </w:rPr>
  </w:style>
  <w:style w:type="paragraph" w:styleId="Listenfortsetzung4">
    <w:name w:val="List Continue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132"/>
      <w:contextualSpacing/>
    </w:pPr>
    <w:rPr>
      <w:rFonts w:ascii="Arial" w:hAnsi="Arial"/>
      <w:sz w:val="22"/>
      <w:szCs w:val="22"/>
    </w:rPr>
  </w:style>
  <w:style w:type="paragraph" w:styleId="Listenfortsetzung5">
    <w:name w:val="List Continue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415"/>
      <w:contextualSpacing/>
    </w:pPr>
    <w:rPr>
      <w:rFonts w:ascii="Arial" w:hAnsi="Arial"/>
      <w:sz w:val="22"/>
      <w:szCs w:val="22"/>
    </w:rPr>
  </w:style>
  <w:style w:type="paragraph" w:styleId="Listennummer">
    <w:name w:val="List Number"/>
    <w:basedOn w:val="Standard"/>
    <w:rsid w:val="005338B9"/>
    <w:pPr>
      <w:numPr>
        <w:numId w:val="23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2">
    <w:name w:val="List Number 2"/>
    <w:basedOn w:val="Standard"/>
    <w:rsid w:val="005338B9"/>
    <w:pPr>
      <w:numPr>
        <w:numId w:val="2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3">
    <w:name w:val="List Number 3"/>
    <w:basedOn w:val="Standard"/>
    <w:rsid w:val="005338B9"/>
    <w:pPr>
      <w:numPr>
        <w:numId w:val="25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4">
    <w:name w:val="List Number 4"/>
    <w:basedOn w:val="Standard"/>
    <w:rsid w:val="005338B9"/>
    <w:pPr>
      <w:numPr>
        <w:numId w:val="26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5">
    <w:name w:val="List Number 5"/>
    <w:basedOn w:val="Standard"/>
    <w:rsid w:val="005338B9"/>
    <w:pPr>
      <w:numPr>
        <w:numId w:val="27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autoSpaceDE/>
      <w:autoSpaceDN/>
      <w:spacing w:before="120"/>
      <w:ind w:left="220" w:hanging="220"/>
    </w:pPr>
    <w:rPr>
      <w:rFonts w:ascii="Arial" w:hAnsi="Arial"/>
      <w:sz w:val="22"/>
      <w:szCs w:val="22"/>
    </w:rPr>
  </w:style>
  <w:style w:type="paragraph" w:styleId="RGV-berschrift">
    <w:name w:val="toa heading"/>
    <w:basedOn w:val="Standard"/>
    <w:next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08"/>
    </w:pPr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  <w:ind w:left="283"/>
    </w:pPr>
    <w:rPr>
      <w:rFonts w:ascii="Arial" w:hAnsi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autoSpaceDE/>
      <w:autoSpaceDN/>
      <w:spacing w:before="120" w:after="100"/>
      <w:ind w:left="1320"/>
    </w:pPr>
    <w:rPr>
      <w:rFonts w:ascii="Arial" w:hAnsi="Arial"/>
      <w:sz w:val="22"/>
      <w:szCs w:val="22"/>
    </w:rPr>
  </w:style>
  <w:style w:type="paragraph" w:styleId="Verzeichnis8">
    <w:name w:val="toc 8"/>
    <w:basedOn w:val="Standard"/>
    <w:next w:val="Standard"/>
    <w:autoRedefine/>
    <w:rsid w:val="005338B9"/>
    <w:pPr>
      <w:autoSpaceDE/>
      <w:autoSpaceDN/>
      <w:spacing w:before="120" w:after="100"/>
      <w:ind w:left="1540"/>
    </w:pPr>
    <w:rPr>
      <w:rFonts w:ascii="Arial" w:hAnsi="Arial"/>
      <w:sz w:val="22"/>
      <w:szCs w:val="22"/>
    </w:rPr>
  </w:style>
  <w:style w:type="paragraph" w:styleId="Verzeichnis9">
    <w:name w:val="toc 9"/>
    <w:basedOn w:val="Standard"/>
    <w:next w:val="Standard"/>
    <w:autoRedefine/>
    <w:rsid w:val="005338B9"/>
    <w:pPr>
      <w:autoSpaceDE/>
      <w:autoSpaceDN/>
      <w:spacing w:before="120" w:after="100"/>
      <w:ind w:left="1760"/>
    </w:pPr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5338B9"/>
  </w:style>
  <w:style w:type="paragraph" w:customStyle="1" w:styleId="Arial12ptNormal">
    <w:name w:val="Arial 12pt Normal"/>
    <w:uiPriority w:val="99"/>
    <w:rsid w:val="00AE6F39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customStyle="1" w:styleId="SP159769">
    <w:name w:val="SP159769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character" w:customStyle="1" w:styleId="SC2601">
    <w:name w:val="SC2601"/>
    <w:rsid w:val="00682A3F"/>
    <w:rPr>
      <w:color w:val="000000"/>
      <w:sz w:val="18"/>
    </w:rPr>
  </w:style>
  <w:style w:type="paragraph" w:customStyle="1" w:styleId="SP159756">
    <w:name w:val="SP159756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paragraph" w:customStyle="1" w:styleId="SP159768">
    <w:name w:val="SP159768"/>
    <w:basedOn w:val="Standard"/>
    <w:next w:val="Standard"/>
    <w:rsid w:val="00682A3F"/>
    <w:pPr>
      <w:adjustRightInd w:val="0"/>
      <w:spacing w:before="160"/>
    </w:pPr>
    <w:rPr>
      <w:rFonts w:ascii="Times Ten" w:hAnsi="Times T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E260-D959-4842-B8D8-5AB0F9CA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2</Pages>
  <Words>204</Words>
  <Characters>1706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Locher Alexander</dc:creator>
  <cp:lastModifiedBy>Locher Alexander</cp:lastModifiedBy>
  <cp:revision>4</cp:revision>
  <cp:lastPrinted>2017-10-13T09:17:00Z</cp:lastPrinted>
  <dcterms:created xsi:type="dcterms:W3CDTF">2017-10-16T13:01:00Z</dcterms:created>
  <dcterms:modified xsi:type="dcterms:W3CDTF">2017-10-19T14:01:00Z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