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5" w:type="dxa"/>
        <w:tblInd w:w="-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04"/>
        <w:gridCol w:w="1560"/>
        <w:gridCol w:w="850"/>
        <w:gridCol w:w="1552"/>
        <w:gridCol w:w="2323"/>
        <w:gridCol w:w="889"/>
        <w:gridCol w:w="56"/>
        <w:gridCol w:w="567"/>
        <w:gridCol w:w="308"/>
        <w:gridCol w:w="826"/>
      </w:tblGrid>
      <w:tr w:rsidR="00EB3D1E" w:rsidRPr="007E11B5" w:rsidTr="00436329">
        <w:trPr>
          <w:trHeight w:val="210"/>
        </w:trPr>
        <w:tc>
          <w:tcPr>
            <w:tcW w:w="1904" w:type="dxa"/>
            <w:vAlign w:val="center"/>
            <w:hideMark/>
          </w:tcPr>
          <w:p w:rsidR="00EB3D1E" w:rsidRPr="007E11B5" w:rsidRDefault="00EB3D1E" w:rsidP="00D6244F">
            <w:pPr>
              <w:spacing w:after="0"/>
              <w:ind w:left="57"/>
              <w:rPr>
                <w:sz w:val="20"/>
                <w:szCs w:val="20"/>
              </w:rPr>
            </w:pPr>
            <w:bookmarkStart w:id="0" w:name="_GoBack"/>
            <w:bookmarkEnd w:id="0"/>
            <w:r w:rsidRPr="007E11B5">
              <w:rPr>
                <w:sz w:val="20"/>
                <w:szCs w:val="20"/>
              </w:rPr>
              <w:t>Gemeinde:</w:t>
            </w:r>
          </w:p>
        </w:tc>
        <w:tc>
          <w:tcPr>
            <w:tcW w:w="3962" w:type="dxa"/>
            <w:gridSpan w:val="3"/>
            <w:vAlign w:val="center"/>
            <w:hideMark/>
          </w:tcPr>
          <w:p w:rsidR="00EB3D1E" w:rsidRPr="007E11B5" w:rsidRDefault="00EB3D1E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2323" w:type="dxa"/>
            <w:vAlign w:val="center"/>
            <w:hideMark/>
          </w:tcPr>
          <w:p w:rsidR="00EB3D1E" w:rsidRPr="007E11B5" w:rsidRDefault="00EB3D1E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Einbaudatum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EB3D1E" w:rsidRPr="007E11B5" w:rsidRDefault="00EB3D1E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D6244F" w:rsidRPr="007E11B5" w:rsidTr="00436329">
        <w:trPr>
          <w:trHeight w:val="225"/>
        </w:trPr>
        <w:tc>
          <w:tcPr>
            <w:tcW w:w="1904" w:type="dxa"/>
            <w:vAlign w:val="center"/>
            <w:hideMark/>
          </w:tcPr>
          <w:p w:rsidR="00EB3D1E" w:rsidRPr="007E11B5" w:rsidRDefault="00EB3D1E" w:rsidP="00D6244F">
            <w:pPr>
              <w:spacing w:after="0"/>
              <w:ind w:left="57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Strasse:</w:t>
            </w:r>
          </w:p>
        </w:tc>
        <w:tc>
          <w:tcPr>
            <w:tcW w:w="3962" w:type="dxa"/>
            <w:gridSpan w:val="3"/>
            <w:vAlign w:val="center"/>
            <w:hideMark/>
          </w:tcPr>
          <w:p w:rsidR="00EB3D1E" w:rsidRPr="007E11B5" w:rsidRDefault="00EB3D1E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vAlign w:val="center"/>
            <w:hideMark/>
          </w:tcPr>
          <w:p w:rsidR="00EB3D1E" w:rsidRPr="007E11B5" w:rsidRDefault="00EB3D1E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 xml:space="preserve">Einbauzeit: </w:t>
            </w:r>
            <w:r w:rsidR="009C3031" w:rsidRPr="007E11B5">
              <w:rPr>
                <w:sz w:val="20"/>
                <w:szCs w:val="20"/>
                <w:lang w:eastAsia="en-US"/>
              </w:rPr>
              <w:tab/>
              <w:t xml:space="preserve">    </w:t>
            </w:r>
            <w:r w:rsidR="00436329" w:rsidRPr="007E11B5">
              <w:rPr>
                <w:sz w:val="20"/>
                <w:szCs w:val="20"/>
                <w:lang w:eastAsia="en-US"/>
              </w:rPr>
              <w:t xml:space="preserve">  </w:t>
            </w:r>
            <w:r w:rsidR="009C3031" w:rsidRPr="007E11B5">
              <w:rPr>
                <w:sz w:val="20"/>
                <w:szCs w:val="20"/>
                <w:lang w:eastAsia="en-US"/>
              </w:rPr>
              <w:t xml:space="preserve"> </w:t>
            </w:r>
            <w:r w:rsidRPr="007E11B5">
              <w:rPr>
                <w:sz w:val="20"/>
                <w:szCs w:val="20"/>
                <w:lang w:eastAsia="en-US"/>
              </w:rPr>
              <w:t>von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EB3D1E" w:rsidRPr="007E11B5" w:rsidRDefault="00EB3D1E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3D1E" w:rsidRPr="007E11B5" w:rsidRDefault="00EB3D1E" w:rsidP="00D6244F">
            <w:pPr>
              <w:spacing w:after="0"/>
              <w:ind w:left="57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bis</w:t>
            </w:r>
          </w:p>
        </w:tc>
        <w:tc>
          <w:tcPr>
            <w:tcW w:w="1134" w:type="dxa"/>
            <w:gridSpan w:val="2"/>
            <w:vAlign w:val="center"/>
          </w:tcPr>
          <w:p w:rsidR="00EB3D1E" w:rsidRPr="007E11B5" w:rsidRDefault="00EB3D1E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D6244F" w:rsidRPr="007E11B5" w:rsidTr="00436329">
        <w:trPr>
          <w:trHeight w:val="255"/>
        </w:trPr>
        <w:tc>
          <w:tcPr>
            <w:tcW w:w="1904" w:type="dxa"/>
            <w:vAlign w:val="center"/>
            <w:hideMark/>
          </w:tcPr>
          <w:p w:rsidR="00EB3D1E" w:rsidRPr="007E11B5" w:rsidRDefault="000A6AB2" w:rsidP="00D6244F">
            <w:pPr>
              <w:spacing w:after="0"/>
              <w:ind w:left="57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Strecke/Objekt:</w:t>
            </w:r>
          </w:p>
        </w:tc>
        <w:tc>
          <w:tcPr>
            <w:tcW w:w="3962" w:type="dxa"/>
            <w:gridSpan w:val="3"/>
            <w:vAlign w:val="center"/>
            <w:hideMark/>
          </w:tcPr>
          <w:p w:rsidR="00EB3D1E" w:rsidRPr="007E11B5" w:rsidRDefault="00EB3D1E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vAlign w:val="center"/>
            <w:hideMark/>
          </w:tcPr>
          <w:p w:rsidR="00EB3D1E" w:rsidRPr="007E11B5" w:rsidRDefault="00EB3D1E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Witterung: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EB3D1E" w:rsidRPr="007E11B5" w:rsidRDefault="00EB3D1E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0A6AB2" w:rsidRPr="007E11B5" w:rsidTr="00436329">
        <w:trPr>
          <w:trHeight w:val="259"/>
        </w:trPr>
        <w:tc>
          <w:tcPr>
            <w:tcW w:w="1904" w:type="dxa"/>
            <w:vAlign w:val="center"/>
            <w:hideMark/>
          </w:tcPr>
          <w:p w:rsidR="000A6AB2" w:rsidRPr="007E11B5" w:rsidRDefault="000A6AB2" w:rsidP="000A6AB2">
            <w:pPr>
              <w:spacing w:after="0"/>
              <w:ind w:left="57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von km:</w:t>
            </w:r>
          </w:p>
        </w:tc>
        <w:tc>
          <w:tcPr>
            <w:tcW w:w="1560" w:type="dxa"/>
            <w:vAlign w:val="center"/>
            <w:hideMark/>
          </w:tcPr>
          <w:p w:rsidR="000A6AB2" w:rsidRPr="007E11B5" w:rsidRDefault="000A6AB2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A6AB2" w:rsidRPr="007E11B5" w:rsidRDefault="000A6AB2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bis km:</w:t>
            </w:r>
          </w:p>
        </w:tc>
        <w:tc>
          <w:tcPr>
            <w:tcW w:w="1552" w:type="dxa"/>
            <w:vAlign w:val="center"/>
          </w:tcPr>
          <w:p w:rsidR="000A6AB2" w:rsidRPr="007E11B5" w:rsidRDefault="000A6AB2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vAlign w:val="center"/>
            <w:hideMark/>
          </w:tcPr>
          <w:p w:rsidR="000A6AB2" w:rsidRPr="007E11B5" w:rsidRDefault="000A6AB2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Lufttemperatur: °C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0A6AB2" w:rsidRPr="007E11B5" w:rsidRDefault="000A6AB2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D6244F" w:rsidRPr="007E11B5" w:rsidTr="00436329">
        <w:trPr>
          <w:trHeight w:val="280"/>
        </w:trPr>
        <w:tc>
          <w:tcPr>
            <w:tcW w:w="1904" w:type="dxa"/>
            <w:vAlign w:val="center"/>
            <w:hideMark/>
          </w:tcPr>
          <w:p w:rsidR="00EB3D1E" w:rsidRPr="007E11B5" w:rsidRDefault="00EB3D1E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Vorhaben:</w:t>
            </w:r>
          </w:p>
        </w:tc>
        <w:tc>
          <w:tcPr>
            <w:tcW w:w="3962" w:type="dxa"/>
            <w:gridSpan w:val="3"/>
            <w:vAlign w:val="center"/>
            <w:hideMark/>
          </w:tcPr>
          <w:p w:rsidR="00EB3D1E" w:rsidRPr="007E11B5" w:rsidRDefault="00EB3D1E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2323" w:type="dxa"/>
            <w:vAlign w:val="center"/>
            <w:hideMark/>
          </w:tcPr>
          <w:p w:rsidR="00EB3D1E" w:rsidRPr="007E11B5" w:rsidRDefault="00EB3D1E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Bodentemperatur: °C</w:t>
            </w:r>
          </w:p>
        </w:tc>
        <w:tc>
          <w:tcPr>
            <w:tcW w:w="2646" w:type="dxa"/>
            <w:gridSpan w:val="5"/>
            <w:vAlign w:val="center"/>
            <w:hideMark/>
          </w:tcPr>
          <w:p w:rsidR="00EB3D1E" w:rsidRPr="007E11B5" w:rsidRDefault="00EB3D1E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0A6AB2" w:rsidRPr="007E11B5" w:rsidTr="00436329">
        <w:trPr>
          <w:trHeight w:val="267"/>
        </w:trPr>
        <w:tc>
          <w:tcPr>
            <w:tcW w:w="1904" w:type="dxa"/>
            <w:vAlign w:val="center"/>
            <w:hideMark/>
          </w:tcPr>
          <w:p w:rsidR="000A6AB2" w:rsidRPr="007E11B5" w:rsidRDefault="000A6AB2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Länge: m</w:t>
            </w:r>
          </w:p>
        </w:tc>
        <w:tc>
          <w:tcPr>
            <w:tcW w:w="3962" w:type="dxa"/>
            <w:gridSpan w:val="3"/>
            <w:vAlign w:val="center"/>
            <w:hideMark/>
          </w:tcPr>
          <w:p w:rsidR="000A6AB2" w:rsidRPr="007E11B5" w:rsidRDefault="000A6AB2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:rsidR="000A6AB2" w:rsidRPr="007E11B5" w:rsidRDefault="000A6AB2" w:rsidP="00D6244F">
            <w:pPr>
              <w:spacing w:after="0"/>
              <w:ind w:left="57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Einbaubreite: m</w:t>
            </w:r>
          </w:p>
        </w:tc>
        <w:tc>
          <w:tcPr>
            <w:tcW w:w="2646" w:type="dxa"/>
            <w:gridSpan w:val="5"/>
            <w:vAlign w:val="center"/>
          </w:tcPr>
          <w:p w:rsidR="000A6AB2" w:rsidRPr="007E11B5" w:rsidRDefault="000A6AB2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436329" w:rsidRPr="007E11B5" w:rsidTr="00B27DD9">
        <w:trPr>
          <w:trHeight w:val="267"/>
        </w:trPr>
        <w:tc>
          <w:tcPr>
            <w:tcW w:w="1904" w:type="dxa"/>
            <w:vAlign w:val="center"/>
            <w:hideMark/>
          </w:tcPr>
          <w:p w:rsidR="00436329" w:rsidRPr="007E11B5" w:rsidRDefault="00436329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</w:rPr>
              <w:t>Schichtdicke: mm</w:t>
            </w:r>
          </w:p>
        </w:tc>
        <w:tc>
          <w:tcPr>
            <w:tcW w:w="8931" w:type="dxa"/>
            <w:gridSpan w:val="9"/>
            <w:vAlign w:val="center"/>
            <w:hideMark/>
          </w:tcPr>
          <w:p w:rsidR="00436329" w:rsidRPr="007E11B5" w:rsidRDefault="00436329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0A6AB2" w:rsidRPr="007E11B5" w:rsidTr="000A6AB2">
        <w:trPr>
          <w:trHeight w:val="267"/>
        </w:trPr>
        <w:tc>
          <w:tcPr>
            <w:tcW w:w="1904" w:type="dxa"/>
            <w:vAlign w:val="center"/>
            <w:hideMark/>
          </w:tcPr>
          <w:p w:rsidR="000A6AB2" w:rsidRPr="007E11B5" w:rsidRDefault="000A6AB2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Untergrundaufbau:</w:t>
            </w:r>
          </w:p>
        </w:tc>
        <w:tc>
          <w:tcPr>
            <w:tcW w:w="8931" w:type="dxa"/>
            <w:gridSpan w:val="9"/>
            <w:vAlign w:val="center"/>
            <w:hideMark/>
          </w:tcPr>
          <w:p w:rsidR="000A6AB2" w:rsidRPr="007E11B5" w:rsidRDefault="000A6AB2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EB3D1E" w:rsidRPr="007E11B5" w:rsidTr="000A6AB2">
        <w:trPr>
          <w:trHeight w:val="267"/>
        </w:trPr>
        <w:tc>
          <w:tcPr>
            <w:tcW w:w="1904" w:type="dxa"/>
            <w:vAlign w:val="center"/>
            <w:hideMark/>
          </w:tcPr>
          <w:p w:rsidR="00EB3D1E" w:rsidRPr="007E11B5" w:rsidRDefault="00D6244F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Unternehmer:</w:t>
            </w:r>
          </w:p>
        </w:tc>
        <w:tc>
          <w:tcPr>
            <w:tcW w:w="8931" w:type="dxa"/>
            <w:gridSpan w:val="9"/>
            <w:vAlign w:val="center"/>
            <w:hideMark/>
          </w:tcPr>
          <w:p w:rsidR="00EB3D1E" w:rsidRPr="007E11B5" w:rsidRDefault="00EB3D1E" w:rsidP="00D6244F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D6244F" w:rsidRPr="007E11B5" w:rsidTr="000A6AB2">
        <w:trPr>
          <w:trHeight w:val="2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4F" w:rsidRPr="007E11B5" w:rsidRDefault="00D6244F" w:rsidP="00A0549A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Bauleitung: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4F" w:rsidRPr="007E11B5" w:rsidRDefault="00D6244F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0A6AB2" w:rsidRPr="007E11B5" w:rsidTr="00436329">
        <w:trPr>
          <w:trHeight w:val="2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2" w:rsidRPr="007E11B5" w:rsidRDefault="000A6AB2" w:rsidP="00D6244F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Mischguthersteller: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2" w:rsidRPr="007E11B5" w:rsidRDefault="000A6AB2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B2" w:rsidRPr="007E11B5" w:rsidRDefault="000A6AB2" w:rsidP="0048677C">
            <w:pPr>
              <w:spacing w:after="0"/>
              <w:ind w:left="57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Mischgutsorte, -typ: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B2" w:rsidRPr="007E11B5" w:rsidRDefault="000A6AB2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0A6AB2" w:rsidRPr="007E11B5" w:rsidTr="00436329">
        <w:trPr>
          <w:trHeight w:val="2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2" w:rsidRPr="007E11B5" w:rsidRDefault="000A6AB2" w:rsidP="00A0549A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  <w:lang w:eastAsia="en-US"/>
              </w:rPr>
            </w:pPr>
            <w:r w:rsidRPr="007E11B5">
              <w:rPr>
                <w:sz w:val="20"/>
                <w:szCs w:val="20"/>
                <w:lang w:eastAsia="en-US"/>
              </w:rPr>
              <w:t>Standort Anlage: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2" w:rsidRPr="007E11B5" w:rsidRDefault="000A6AB2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B2" w:rsidRPr="007E11B5" w:rsidRDefault="000A6AB2" w:rsidP="0048677C">
            <w:pPr>
              <w:spacing w:after="0"/>
              <w:ind w:left="57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Mischguttemperatur:</w:t>
            </w:r>
            <w:r w:rsidR="00436329" w:rsidRPr="007E11B5">
              <w:rPr>
                <w:sz w:val="20"/>
                <w:szCs w:val="20"/>
              </w:rPr>
              <w:t xml:space="preserve"> °C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B2" w:rsidRPr="007E11B5" w:rsidRDefault="000A6AB2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0A6AB2" w:rsidRPr="007E11B5" w:rsidTr="00436329">
        <w:trPr>
          <w:trHeight w:val="2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2" w:rsidRPr="007E11B5" w:rsidRDefault="000A6AB2" w:rsidP="00817B9D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  <w:lang w:eastAsia="en-US"/>
              </w:rPr>
              <w:t>Bindemitteltyp: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2" w:rsidRPr="007E11B5" w:rsidRDefault="000A6AB2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B2" w:rsidRPr="007E11B5" w:rsidRDefault="000A6AB2" w:rsidP="0048677C">
            <w:pPr>
              <w:spacing w:after="0"/>
              <w:ind w:left="57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Dosierung: Massen %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AB2" w:rsidRPr="007E11B5" w:rsidRDefault="000A6AB2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DA5676" w:rsidRPr="007E11B5" w:rsidTr="0016784E">
        <w:trPr>
          <w:trHeight w:val="2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6" w:rsidRPr="007E11B5" w:rsidRDefault="00DA5676" w:rsidP="00A0549A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Zusätze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6" w:rsidRPr="007E11B5" w:rsidRDefault="00DA5676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DA5676" w:rsidRPr="007E11B5" w:rsidTr="00DA5676">
        <w:trPr>
          <w:trHeight w:val="2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6" w:rsidRPr="007E11B5" w:rsidRDefault="00DA5676" w:rsidP="00A0549A">
            <w:pPr>
              <w:pStyle w:val="Randtitel"/>
              <w:suppressAutoHyphens/>
              <w:ind w:left="57"/>
              <w:jc w:val="left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Voranstrich Typ: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76" w:rsidRPr="007E11B5" w:rsidRDefault="00DA5676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76" w:rsidRPr="007E11B5" w:rsidRDefault="00DA5676" w:rsidP="00A0549A">
            <w:pPr>
              <w:spacing w:after="0"/>
              <w:ind w:left="57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Auftragsmenge: g/m</w:t>
            </w:r>
            <w:r w:rsidRPr="007E11B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76" w:rsidRPr="007E11B5" w:rsidRDefault="00DA5676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  <w:tr w:rsidR="00436329" w:rsidRPr="007E11B5" w:rsidTr="00436329">
        <w:trPr>
          <w:trHeight w:val="26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9" w:rsidRPr="007E11B5" w:rsidRDefault="00436329" w:rsidP="00817B9D">
            <w:pPr>
              <w:pStyle w:val="Randtitel"/>
              <w:suppressAutoHyphens/>
              <w:ind w:left="57"/>
              <w:jc w:val="left"/>
              <w:rPr>
                <w:sz w:val="17"/>
                <w:szCs w:val="17"/>
              </w:rPr>
            </w:pPr>
            <w:r w:rsidRPr="007E11B5">
              <w:rPr>
                <w:sz w:val="17"/>
                <w:szCs w:val="17"/>
              </w:rPr>
              <w:t>Fugenanstrich, -band: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29" w:rsidRPr="007E11B5" w:rsidRDefault="00436329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29" w:rsidRPr="007E11B5" w:rsidRDefault="00436329" w:rsidP="00A0549A">
            <w:pPr>
              <w:spacing w:after="0"/>
              <w:ind w:left="57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Auftragsmenge: g/m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29" w:rsidRPr="007E11B5" w:rsidRDefault="00436329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29" w:rsidRPr="007E11B5" w:rsidRDefault="00436329" w:rsidP="00A0549A">
            <w:pPr>
              <w:spacing w:after="0"/>
              <w:ind w:left="57"/>
              <w:rPr>
                <w:sz w:val="20"/>
                <w:szCs w:val="20"/>
              </w:rPr>
            </w:pPr>
            <w:r w:rsidRPr="007E11B5">
              <w:rPr>
                <w:sz w:val="20"/>
                <w:szCs w:val="20"/>
              </w:rPr>
              <w:t>b/d: mm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29" w:rsidRPr="007E11B5" w:rsidRDefault="00436329" w:rsidP="00A0549A">
            <w:pPr>
              <w:spacing w:after="0"/>
              <w:ind w:left="57"/>
              <w:rPr>
                <w:sz w:val="20"/>
                <w:szCs w:val="20"/>
              </w:rPr>
            </w:pPr>
          </w:p>
        </w:tc>
      </w:tr>
    </w:tbl>
    <w:p w:rsidR="00D6244F" w:rsidRPr="007E11B5" w:rsidRDefault="00D6244F" w:rsidP="00AD0499">
      <w:pPr>
        <w:spacing w:after="0" w:line="240" w:lineRule="auto"/>
        <w:rPr>
          <w:b/>
        </w:rPr>
      </w:pPr>
    </w:p>
    <w:tbl>
      <w:tblPr>
        <w:tblStyle w:val="Tabellenraster"/>
        <w:tblW w:w="11083" w:type="dxa"/>
        <w:tblInd w:w="-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8"/>
        <w:gridCol w:w="774"/>
        <w:gridCol w:w="2126"/>
        <w:gridCol w:w="2125"/>
      </w:tblGrid>
      <w:tr w:rsidR="00B26D4D" w:rsidRPr="007E11B5" w:rsidTr="00E10B27">
        <w:trPr>
          <w:trHeight w:hRule="exact" w:val="198"/>
        </w:trPr>
        <w:tc>
          <w:tcPr>
            <w:tcW w:w="6058" w:type="dxa"/>
            <w:vMerge w:val="restart"/>
          </w:tcPr>
          <w:p w:rsidR="00B26D4D" w:rsidRPr="007E11B5" w:rsidRDefault="00B26D4D" w:rsidP="00AD0499">
            <w:pPr>
              <w:spacing w:after="0" w:line="240" w:lineRule="auto"/>
              <w:rPr>
                <w:rFonts w:cs="Arial"/>
                <w:sz w:val="22"/>
              </w:rPr>
            </w:pPr>
            <w:r w:rsidRPr="007E11B5">
              <w:rPr>
                <w:rFonts w:cs="Arial"/>
                <w:sz w:val="20"/>
                <w:szCs w:val="20"/>
              </w:rPr>
              <w:t>Einbauschema: (Skizze des Einbaus)</w:t>
            </w:r>
            <w:r w:rsidRPr="007E11B5">
              <w:rPr>
                <w:rFonts w:cs="Arial"/>
                <w:sz w:val="22"/>
              </w:rPr>
              <w:br/>
            </w:r>
            <w:r w:rsidRPr="007E11B5">
              <w:rPr>
                <w:rFonts w:cs="Arial"/>
                <w:sz w:val="16"/>
                <w:szCs w:val="16"/>
              </w:rPr>
              <w:t>(Grössere, komplizierte Baustellen auf separatem Papier)</w:t>
            </w:r>
          </w:p>
        </w:tc>
        <w:tc>
          <w:tcPr>
            <w:tcW w:w="5025" w:type="dxa"/>
            <w:gridSpan w:val="3"/>
            <w:shd w:val="clear" w:color="auto" w:fill="auto"/>
          </w:tcPr>
          <w:p w:rsidR="00B26D4D" w:rsidRPr="007E11B5" w:rsidRDefault="00B26D4D" w:rsidP="00AD049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E11B5">
              <w:rPr>
                <w:rStyle w:val="Fett"/>
                <w:rFonts w:ascii="Arial" w:hAnsi="Arial" w:cs="Arial"/>
                <w:sz w:val="16"/>
                <w:szCs w:val="16"/>
              </w:rPr>
              <w:t>Legende</w:t>
            </w:r>
            <w:r w:rsidR="00AD0499" w:rsidRPr="007E11B5">
              <w:rPr>
                <w:rStyle w:val="Fett"/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26D4D" w:rsidRPr="007E11B5" w:rsidTr="00E10B27">
        <w:trPr>
          <w:trHeight w:hRule="exact" w:val="198"/>
        </w:trPr>
        <w:tc>
          <w:tcPr>
            <w:tcW w:w="6058" w:type="dxa"/>
            <w:vMerge/>
            <w:tcBorders>
              <w:bottom w:val="single" w:sz="4" w:space="0" w:color="auto"/>
            </w:tcBorders>
          </w:tcPr>
          <w:p w:rsidR="00B26D4D" w:rsidRPr="007E11B5" w:rsidRDefault="00B26D4D" w:rsidP="007A053E">
            <w:pPr>
              <w:rPr>
                <w:rFonts w:cs="Arial"/>
                <w:szCs w:val="21"/>
              </w:rPr>
            </w:pPr>
          </w:p>
        </w:tc>
        <w:tc>
          <w:tcPr>
            <w:tcW w:w="774" w:type="dxa"/>
            <w:shd w:val="clear" w:color="auto" w:fill="auto"/>
          </w:tcPr>
          <w:p w:rsidR="00B26D4D" w:rsidRPr="007E11B5" w:rsidRDefault="00B26D4D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F</w:t>
            </w:r>
          </w:p>
        </w:tc>
        <w:tc>
          <w:tcPr>
            <w:tcW w:w="2126" w:type="dxa"/>
            <w:shd w:val="clear" w:color="auto" w:fill="auto"/>
          </w:tcPr>
          <w:p w:rsidR="00B26D4D" w:rsidRPr="007E11B5" w:rsidRDefault="00B26D4D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Fertiger</w:t>
            </w:r>
          </w:p>
        </w:tc>
        <w:tc>
          <w:tcPr>
            <w:tcW w:w="2125" w:type="dxa"/>
            <w:shd w:val="clear" w:color="auto" w:fill="auto"/>
          </w:tcPr>
          <w:p w:rsidR="00B26D4D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V: Vertikalvibration</w:t>
            </w:r>
          </w:p>
        </w:tc>
      </w:tr>
      <w:tr w:rsidR="00B26D4D" w:rsidRPr="007E11B5" w:rsidTr="00E10B27">
        <w:trPr>
          <w:trHeight w:hRule="exact" w:val="198"/>
        </w:trPr>
        <w:tc>
          <w:tcPr>
            <w:tcW w:w="6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9" w:rsidRPr="007E11B5" w:rsidRDefault="00436329" w:rsidP="00B134EE"/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:rsidR="00B26D4D" w:rsidRPr="007E11B5" w:rsidRDefault="00B26D4D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KW</w:t>
            </w:r>
          </w:p>
        </w:tc>
        <w:tc>
          <w:tcPr>
            <w:tcW w:w="2126" w:type="dxa"/>
            <w:shd w:val="clear" w:color="auto" w:fill="auto"/>
          </w:tcPr>
          <w:p w:rsidR="00B26D4D" w:rsidRPr="007E11B5" w:rsidRDefault="00B26D4D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Kombiwalze</w:t>
            </w:r>
          </w:p>
        </w:tc>
        <w:tc>
          <w:tcPr>
            <w:tcW w:w="2125" w:type="dxa"/>
            <w:shd w:val="clear" w:color="auto" w:fill="auto"/>
          </w:tcPr>
          <w:p w:rsidR="00B26D4D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o: oszillierend</w:t>
            </w:r>
          </w:p>
        </w:tc>
      </w:tr>
      <w:tr w:rsidR="00AD0499" w:rsidRPr="007E11B5" w:rsidTr="00E10B27">
        <w:trPr>
          <w:trHeight w:hRule="exact" w:val="198"/>
        </w:trPr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9" w:rsidRPr="007E11B5" w:rsidRDefault="00AD0499" w:rsidP="00B134EE"/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:rsidR="00AD0499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GRW</w:t>
            </w:r>
          </w:p>
        </w:tc>
        <w:tc>
          <w:tcPr>
            <w:tcW w:w="2126" w:type="dxa"/>
            <w:shd w:val="clear" w:color="auto" w:fill="auto"/>
          </w:tcPr>
          <w:p w:rsidR="00AD0499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Gummiradwalze</w:t>
            </w:r>
          </w:p>
        </w:tc>
        <w:tc>
          <w:tcPr>
            <w:tcW w:w="2125" w:type="dxa"/>
            <w:shd w:val="clear" w:color="auto" w:fill="auto"/>
          </w:tcPr>
          <w:p w:rsidR="00AD0499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F: Frequenz</w:t>
            </w:r>
          </w:p>
        </w:tc>
      </w:tr>
      <w:tr w:rsidR="00AD0499" w:rsidRPr="007E11B5" w:rsidTr="00E10B27">
        <w:trPr>
          <w:trHeight w:hRule="exact" w:val="198"/>
        </w:trPr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9" w:rsidRPr="007E11B5" w:rsidRDefault="00AD0499" w:rsidP="00B134EE"/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:rsidR="00AD0499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GMW</w:t>
            </w:r>
          </w:p>
        </w:tc>
        <w:tc>
          <w:tcPr>
            <w:tcW w:w="2126" w:type="dxa"/>
            <w:shd w:val="clear" w:color="auto" w:fill="auto"/>
          </w:tcPr>
          <w:p w:rsidR="00AD0499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Glattmantelwalze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AD0499" w:rsidRPr="007E11B5" w:rsidRDefault="00AD0499" w:rsidP="000A6AB2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 xml:space="preserve">A: </w:t>
            </w:r>
            <w:r w:rsidR="000A6AB2" w:rsidRPr="007E11B5">
              <w:rPr>
                <w:sz w:val="16"/>
                <w:szCs w:val="16"/>
              </w:rPr>
              <w:t xml:space="preserve">Amplitude </w:t>
            </w:r>
            <w:r w:rsidRPr="007E11B5">
              <w:rPr>
                <w:sz w:val="16"/>
                <w:szCs w:val="16"/>
              </w:rPr>
              <w:t>gross/klein</w:t>
            </w:r>
          </w:p>
        </w:tc>
      </w:tr>
      <w:tr w:rsidR="00AD0499" w:rsidRPr="007E11B5" w:rsidTr="00E10B27">
        <w:trPr>
          <w:trHeight w:hRule="exact" w:val="198"/>
        </w:trPr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9" w:rsidRPr="007E11B5" w:rsidRDefault="00AD0499" w:rsidP="00B134EE"/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:rsidR="00AD0499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DGMW</w:t>
            </w:r>
          </w:p>
        </w:tc>
        <w:tc>
          <w:tcPr>
            <w:tcW w:w="2126" w:type="dxa"/>
            <w:shd w:val="clear" w:color="auto" w:fill="auto"/>
          </w:tcPr>
          <w:p w:rsidR="00AD0499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Dreiradglattmantelwalze</w:t>
            </w:r>
          </w:p>
        </w:tc>
        <w:tc>
          <w:tcPr>
            <w:tcW w:w="2125" w:type="dxa"/>
            <w:vMerge/>
            <w:shd w:val="clear" w:color="auto" w:fill="auto"/>
          </w:tcPr>
          <w:p w:rsidR="00AD0499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D0499" w:rsidRPr="007E11B5" w:rsidTr="00E10B27">
        <w:trPr>
          <w:trHeight w:hRule="exact" w:val="198"/>
        </w:trPr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9" w:rsidRPr="007E11B5" w:rsidRDefault="00AD0499" w:rsidP="00B134EE"/>
        </w:tc>
        <w:tc>
          <w:tcPr>
            <w:tcW w:w="774" w:type="dxa"/>
            <w:tcBorders>
              <w:left w:val="single" w:sz="4" w:space="0" w:color="auto"/>
            </w:tcBorders>
            <w:shd w:val="clear" w:color="auto" w:fill="auto"/>
          </w:tcPr>
          <w:p w:rsidR="00AD0499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VW</w:t>
            </w:r>
          </w:p>
        </w:tc>
        <w:tc>
          <w:tcPr>
            <w:tcW w:w="2126" w:type="dxa"/>
            <w:shd w:val="clear" w:color="auto" w:fill="auto"/>
          </w:tcPr>
          <w:p w:rsidR="00AD0499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  <w:r w:rsidRPr="007E11B5">
              <w:rPr>
                <w:sz w:val="16"/>
                <w:szCs w:val="16"/>
              </w:rPr>
              <w:t>Vibrationswalze</w:t>
            </w:r>
          </w:p>
        </w:tc>
        <w:tc>
          <w:tcPr>
            <w:tcW w:w="2125" w:type="dxa"/>
            <w:shd w:val="clear" w:color="auto" w:fill="auto"/>
          </w:tcPr>
          <w:p w:rsidR="00AD0499" w:rsidRPr="007E11B5" w:rsidRDefault="00AD0499" w:rsidP="00AD04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D0499" w:rsidRPr="007E11B5" w:rsidTr="00E10B27">
        <w:trPr>
          <w:trHeight w:val="1827"/>
        </w:trPr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9" w:rsidRPr="007E11B5" w:rsidRDefault="00AD0499" w:rsidP="00B134EE"/>
        </w:tc>
        <w:tc>
          <w:tcPr>
            <w:tcW w:w="50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D0499" w:rsidRPr="007E11B5" w:rsidRDefault="00AD0499" w:rsidP="00AD0499">
            <w:pPr>
              <w:rPr>
                <w:sz w:val="16"/>
                <w:szCs w:val="16"/>
              </w:rPr>
            </w:pPr>
            <w:r w:rsidRPr="007E11B5">
              <w:rPr>
                <w:noProof/>
                <w:sz w:val="16"/>
                <w:szCs w:val="16"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445872</wp:posOffset>
                  </wp:positionH>
                  <wp:positionV relativeFrom="paragraph">
                    <wp:posOffset>22454</wp:posOffset>
                  </wp:positionV>
                  <wp:extent cx="1910804" cy="1141171"/>
                  <wp:effectExtent l="19050" t="0" r="0" b="0"/>
                  <wp:wrapNone/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05" cy="114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11B5">
              <w:rPr>
                <w:sz w:val="16"/>
                <w:szCs w:val="16"/>
              </w:rPr>
              <w:t>Beispiel:</w:t>
            </w:r>
          </w:p>
        </w:tc>
      </w:tr>
    </w:tbl>
    <w:p w:rsidR="00B26D4D" w:rsidRPr="007E11B5" w:rsidRDefault="00B26D4D" w:rsidP="00E12398">
      <w:pPr>
        <w:spacing w:after="0"/>
        <w:rPr>
          <w:noProof/>
          <w:szCs w:val="21"/>
          <w:lang w:eastAsia="de-CH"/>
        </w:rPr>
      </w:pPr>
    </w:p>
    <w:tbl>
      <w:tblPr>
        <w:tblW w:w="11075" w:type="dxa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050"/>
        <w:gridCol w:w="854"/>
        <w:gridCol w:w="2897"/>
        <w:gridCol w:w="1701"/>
        <w:gridCol w:w="1134"/>
        <w:gridCol w:w="1743"/>
        <w:gridCol w:w="1233"/>
      </w:tblGrid>
      <w:tr w:rsidR="00B26D4D" w:rsidRPr="007E11B5" w:rsidTr="00E10B27">
        <w:trPr>
          <w:cantSplit/>
          <w:trHeight w:hRule="exact" w:val="284"/>
        </w:trPr>
        <w:tc>
          <w:tcPr>
            <w:tcW w:w="463" w:type="dxa"/>
            <w:vAlign w:val="center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  <w:sz w:val="22"/>
              </w:rPr>
            </w:pPr>
            <w:r w:rsidRPr="007E11B5">
              <w:rPr>
                <w:rFonts w:cs="Arial"/>
                <w:sz w:val="22"/>
              </w:rPr>
              <w:t>1</w:t>
            </w:r>
          </w:p>
        </w:tc>
        <w:tc>
          <w:tcPr>
            <w:tcW w:w="1050" w:type="dxa"/>
          </w:tcPr>
          <w:p w:rsidR="00B26D4D" w:rsidRPr="007E11B5" w:rsidRDefault="00B26D4D" w:rsidP="003D5964">
            <w:pPr>
              <w:spacing w:line="280" w:lineRule="exact"/>
              <w:rPr>
                <w:rFonts w:cs="Arial"/>
                <w:b/>
              </w:rPr>
            </w:pPr>
          </w:p>
        </w:tc>
        <w:tc>
          <w:tcPr>
            <w:tcW w:w="854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ind w:left="-57" w:right="-108"/>
              <w:rPr>
                <w:rFonts w:cs="Arial"/>
              </w:rPr>
            </w:pPr>
            <w:r w:rsidRPr="007E11B5">
              <w:rPr>
                <w:rFonts w:cs="Arial"/>
              </w:rPr>
              <w:t>Fertiger</w:t>
            </w:r>
          </w:p>
        </w:tc>
        <w:tc>
          <w:tcPr>
            <w:tcW w:w="2897" w:type="dxa"/>
            <w:shd w:val="clear" w:color="auto" w:fill="auto"/>
          </w:tcPr>
          <w:p w:rsidR="00B26D4D" w:rsidRPr="007E11B5" w:rsidRDefault="00B26D4D" w:rsidP="003D5964"/>
        </w:tc>
        <w:tc>
          <w:tcPr>
            <w:tcW w:w="1701" w:type="dxa"/>
          </w:tcPr>
          <w:p w:rsidR="00B26D4D" w:rsidRPr="007E11B5" w:rsidRDefault="00B26D4D" w:rsidP="003D5964">
            <w:pPr>
              <w:tabs>
                <w:tab w:val="left" w:pos="1452"/>
                <w:tab w:val="left" w:pos="4820"/>
                <w:tab w:val="left" w:pos="5812"/>
              </w:tabs>
              <w:spacing w:line="288" w:lineRule="exact"/>
              <w:ind w:right="-108" w:firstLine="107"/>
              <w:rPr>
                <w:rFonts w:cs="Arial"/>
              </w:rPr>
            </w:pPr>
            <w:r w:rsidRPr="007E11B5">
              <w:rPr>
                <w:rFonts w:cs="Arial"/>
              </w:rPr>
              <w:t>Einbaubreite: m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  <w:b/>
              </w:rPr>
            </w:pPr>
          </w:p>
        </w:tc>
      </w:tr>
      <w:tr w:rsidR="00B26D4D" w:rsidRPr="007E11B5" w:rsidTr="00E10B27">
        <w:trPr>
          <w:cantSplit/>
          <w:trHeight w:hRule="exact" w:val="284"/>
        </w:trPr>
        <w:tc>
          <w:tcPr>
            <w:tcW w:w="463" w:type="dxa"/>
            <w:vAlign w:val="center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  <w:sz w:val="22"/>
              </w:rPr>
            </w:pPr>
            <w:r w:rsidRPr="007E11B5">
              <w:rPr>
                <w:rFonts w:cs="Arial"/>
                <w:sz w:val="22"/>
              </w:rPr>
              <w:t>2</w:t>
            </w:r>
          </w:p>
        </w:tc>
        <w:tc>
          <w:tcPr>
            <w:tcW w:w="1050" w:type="dxa"/>
          </w:tcPr>
          <w:p w:rsidR="00B26D4D" w:rsidRPr="007E11B5" w:rsidRDefault="00B26D4D" w:rsidP="003D5964">
            <w:pPr>
              <w:spacing w:line="28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854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ind w:left="-57" w:right="-108"/>
              <w:rPr>
                <w:rFonts w:cs="Arial"/>
              </w:rPr>
            </w:pPr>
            <w:r w:rsidRPr="007E11B5">
              <w:rPr>
                <w:rFonts w:cs="Arial"/>
              </w:rPr>
              <w:t>Fertiger</w:t>
            </w:r>
          </w:p>
        </w:tc>
        <w:tc>
          <w:tcPr>
            <w:tcW w:w="2897" w:type="dxa"/>
            <w:shd w:val="clear" w:color="auto" w:fill="auto"/>
          </w:tcPr>
          <w:p w:rsidR="00B26D4D" w:rsidRPr="007E11B5" w:rsidRDefault="00B26D4D" w:rsidP="003D5964"/>
        </w:tc>
        <w:tc>
          <w:tcPr>
            <w:tcW w:w="1701" w:type="dxa"/>
          </w:tcPr>
          <w:p w:rsidR="00B26D4D" w:rsidRPr="007E11B5" w:rsidRDefault="00B26D4D" w:rsidP="003D5964">
            <w:pPr>
              <w:tabs>
                <w:tab w:val="left" w:pos="1452"/>
                <w:tab w:val="left" w:pos="4820"/>
                <w:tab w:val="left" w:pos="5812"/>
              </w:tabs>
              <w:spacing w:line="288" w:lineRule="exact"/>
              <w:ind w:right="-108" w:firstLine="107"/>
              <w:rPr>
                <w:rFonts w:cs="Arial"/>
              </w:rPr>
            </w:pPr>
            <w:r w:rsidRPr="007E11B5">
              <w:rPr>
                <w:rFonts w:cs="Arial"/>
              </w:rPr>
              <w:t>Einbaubreite: m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  <w:b/>
              </w:rPr>
            </w:pPr>
          </w:p>
        </w:tc>
      </w:tr>
      <w:tr w:rsidR="00B26D4D" w:rsidRPr="007E11B5" w:rsidTr="00E10B27">
        <w:trPr>
          <w:cantSplit/>
          <w:trHeight w:hRule="exact" w:val="284"/>
        </w:trPr>
        <w:tc>
          <w:tcPr>
            <w:tcW w:w="463" w:type="dxa"/>
            <w:vAlign w:val="center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  <w:sz w:val="22"/>
              </w:rPr>
            </w:pPr>
            <w:r w:rsidRPr="007E11B5">
              <w:rPr>
                <w:rFonts w:cs="Arial"/>
                <w:sz w:val="22"/>
              </w:rPr>
              <w:t>3</w:t>
            </w:r>
          </w:p>
        </w:tc>
        <w:tc>
          <w:tcPr>
            <w:tcW w:w="1050" w:type="dxa"/>
          </w:tcPr>
          <w:p w:rsidR="00B26D4D" w:rsidRPr="007E11B5" w:rsidRDefault="00B26D4D" w:rsidP="003D5964">
            <w:pPr>
              <w:spacing w:line="28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854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ind w:left="-57" w:right="-108"/>
              <w:rPr>
                <w:rFonts w:cs="Arial"/>
              </w:rPr>
            </w:pPr>
            <w:r w:rsidRPr="007E11B5">
              <w:rPr>
                <w:rFonts w:cs="Arial"/>
              </w:rPr>
              <w:t>Walze</w:t>
            </w:r>
          </w:p>
        </w:tc>
        <w:tc>
          <w:tcPr>
            <w:tcW w:w="2897" w:type="dxa"/>
            <w:shd w:val="clear" w:color="auto" w:fill="auto"/>
          </w:tcPr>
          <w:p w:rsidR="00B26D4D" w:rsidRPr="007E11B5" w:rsidRDefault="00B26D4D" w:rsidP="003D5964"/>
        </w:tc>
        <w:tc>
          <w:tcPr>
            <w:tcW w:w="1701" w:type="dxa"/>
          </w:tcPr>
          <w:p w:rsidR="00B26D4D" w:rsidRPr="007E11B5" w:rsidRDefault="00B26D4D" w:rsidP="003D5964">
            <w:pPr>
              <w:tabs>
                <w:tab w:val="left" w:pos="1452"/>
                <w:tab w:val="left" w:pos="4820"/>
                <w:tab w:val="left" w:pos="5812"/>
              </w:tabs>
              <w:spacing w:line="288" w:lineRule="exact"/>
              <w:ind w:right="-108" w:firstLine="107"/>
              <w:rPr>
                <w:rFonts w:cs="Arial"/>
              </w:rPr>
            </w:pPr>
            <w:r w:rsidRPr="007E11B5">
              <w:rPr>
                <w:rFonts w:cs="Arial"/>
              </w:rPr>
              <w:t>Gewicht</w:t>
            </w:r>
            <w:r w:rsidR="00AD0499" w:rsidRPr="007E11B5">
              <w:rPr>
                <w:rFonts w:cs="Arial"/>
              </w:rPr>
              <w:t>:</w:t>
            </w:r>
            <w:r w:rsidRPr="007E11B5">
              <w:rPr>
                <w:rFonts w:cs="Arial"/>
              </w:rPr>
              <w:t xml:space="preserve"> t</w:t>
            </w:r>
          </w:p>
        </w:tc>
        <w:tc>
          <w:tcPr>
            <w:tcW w:w="1134" w:type="dxa"/>
            <w:shd w:val="clear" w:color="auto" w:fill="auto"/>
          </w:tcPr>
          <w:p w:rsidR="00B26D4D" w:rsidRPr="007E11B5" w:rsidRDefault="00B26D4D" w:rsidP="003D5964"/>
        </w:tc>
        <w:tc>
          <w:tcPr>
            <w:tcW w:w="1743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</w:rPr>
            </w:pPr>
            <w:r w:rsidRPr="007E11B5">
              <w:rPr>
                <w:rFonts w:cs="Arial"/>
              </w:rPr>
              <w:t>Linienlast kg/cm</w:t>
            </w:r>
          </w:p>
        </w:tc>
        <w:tc>
          <w:tcPr>
            <w:tcW w:w="1233" w:type="dxa"/>
          </w:tcPr>
          <w:p w:rsidR="00B26D4D" w:rsidRPr="007E11B5" w:rsidRDefault="00B26D4D" w:rsidP="003D5964"/>
        </w:tc>
      </w:tr>
      <w:tr w:rsidR="00B26D4D" w:rsidRPr="007E11B5" w:rsidTr="00E10B27">
        <w:trPr>
          <w:cantSplit/>
          <w:trHeight w:hRule="exact" w:val="284"/>
        </w:trPr>
        <w:tc>
          <w:tcPr>
            <w:tcW w:w="463" w:type="dxa"/>
            <w:vAlign w:val="center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  <w:sz w:val="22"/>
              </w:rPr>
            </w:pPr>
            <w:r w:rsidRPr="007E11B5">
              <w:rPr>
                <w:rFonts w:cs="Arial"/>
                <w:sz w:val="22"/>
              </w:rPr>
              <w:t>4</w:t>
            </w:r>
          </w:p>
        </w:tc>
        <w:tc>
          <w:tcPr>
            <w:tcW w:w="1050" w:type="dxa"/>
          </w:tcPr>
          <w:p w:rsidR="00B26D4D" w:rsidRPr="007E11B5" w:rsidRDefault="00B26D4D" w:rsidP="003D5964">
            <w:pPr>
              <w:spacing w:line="28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854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ind w:left="-57" w:right="-108"/>
              <w:rPr>
                <w:rFonts w:cs="Arial"/>
              </w:rPr>
            </w:pPr>
            <w:r w:rsidRPr="007E11B5">
              <w:rPr>
                <w:rFonts w:cs="Arial"/>
              </w:rPr>
              <w:t>Walze</w:t>
            </w:r>
          </w:p>
        </w:tc>
        <w:tc>
          <w:tcPr>
            <w:tcW w:w="2897" w:type="dxa"/>
            <w:shd w:val="clear" w:color="auto" w:fill="auto"/>
          </w:tcPr>
          <w:p w:rsidR="00B26D4D" w:rsidRPr="007E11B5" w:rsidRDefault="00B26D4D" w:rsidP="003D5964"/>
        </w:tc>
        <w:tc>
          <w:tcPr>
            <w:tcW w:w="1701" w:type="dxa"/>
          </w:tcPr>
          <w:p w:rsidR="00B26D4D" w:rsidRPr="007E11B5" w:rsidRDefault="00B26D4D" w:rsidP="003D5964">
            <w:pPr>
              <w:tabs>
                <w:tab w:val="left" w:pos="1452"/>
                <w:tab w:val="left" w:pos="4820"/>
                <w:tab w:val="left" w:pos="5812"/>
              </w:tabs>
              <w:spacing w:line="288" w:lineRule="exact"/>
              <w:ind w:right="-108" w:firstLine="107"/>
              <w:rPr>
                <w:rFonts w:cs="Arial"/>
              </w:rPr>
            </w:pPr>
            <w:r w:rsidRPr="007E11B5">
              <w:rPr>
                <w:rFonts w:cs="Arial"/>
              </w:rPr>
              <w:t>Gewicht</w:t>
            </w:r>
            <w:r w:rsidR="00AD0499" w:rsidRPr="007E11B5">
              <w:rPr>
                <w:rFonts w:cs="Arial"/>
              </w:rPr>
              <w:t>:</w:t>
            </w:r>
            <w:r w:rsidRPr="007E11B5">
              <w:rPr>
                <w:rFonts w:cs="Arial"/>
              </w:rPr>
              <w:t xml:space="preserve"> t</w:t>
            </w:r>
          </w:p>
        </w:tc>
        <w:tc>
          <w:tcPr>
            <w:tcW w:w="1134" w:type="dxa"/>
            <w:shd w:val="clear" w:color="auto" w:fill="auto"/>
          </w:tcPr>
          <w:p w:rsidR="00B26D4D" w:rsidRPr="007E11B5" w:rsidRDefault="00B26D4D" w:rsidP="003D5964"/>
        </w:tc>
        <w:tc>
          <w:tcPr>
            <w:tcW w:w="1743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</w:rPr>
            </w:pPr>
            <w:r w:rsidRPr="007E11B5">
              <w:rPr>
                <w:rFonts w:cs="Arial"/>
              </w:rPr>
              <w:t>Linienlast kg/cm</w:t>
            </w:r>
          </w:p>
        </w:tc>
        <w:tc>
          <w:tcPr>
            <w:tcW w:w="1233" w:type="dxa"/>
          </w:tcPr>
          <w:p w:rsidR="00B26D4D" w:rsidRPr="007E11B5" w:rsidRDefault="00B26D4D" w:rsidP="003D5964"/>
        </w:tc>
      </w:tr>
      <w:tr w:rsidR="00B26D4D" w:rsidRPr="007E11B5" w:rsidTr="00E10B27">
        <w:trPr>
          <w:cantSplit/>
          <w:trHeight w:hRule="exact" w:val="284"/>
        </w:trPr>
        <w:tc>
          <w:tcPr>
            <w:tcW w:w="463" w:type="dxa"/>
            <w:vAlign w:val="center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  <w:sz w:val="22"/>
              </w:rPr>
            </w:pPr>
            <w:r w:rsidRPr="007E11B5">
              <w:rPr>
                <w:rFonts w:cs="Arial"/>
                <w:sz w:val="22"/>
              </w:rPr>
              <w:t>5</w:t>
            </w:r>
          </w:p>
        </w:tc>
        <w:tc>
          <w:tcPr>
            <w:tcW w:w="1050" w:type="dxa"/>
          </w:tcPr>
          <w:p w:rsidR="00B26D4D" w:rsidRPr="007E11B5" w:rsidRDefault="00B26D4D" w:rsidP="003D5964">
            <w:pPr>
              <w:spacing w:line="28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854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ind w:left="-57" w:right="-108"/>
              <w:rPr>
                <w:rFonts w:cs="Arial"/>
              </w:rPr>
            </w:pPr>
            <w:r w:rsidRPr="007E11B5">
              <w:rPr>
                <w:rFonts w:cs="Arial"/>
              </w:rPr>
              <w:t>Walze</w:t>
            </w:r>
          </w:p>
        </w:tc>
        <w:tc>
          <w:tcPr>
            <w:tcW w:w="2897" w:type="dxa"/>
            <w:shd w:val="clear" w:color="auto" w:fill="auto"/>
          </w:tcPr>
          <w:p w:rsidR="00B26D4D" w:rsidRPr="007E11B5" w:rsidRDefault="00B26D4D" w:rsidP="003D5964"/>
        </w:tc>
        <w:tc>
          <w:tcPr>
            <w:tcW w:w="1701" w:type="dxa"/>
          </w:tcPr>
          <w:p w:rsidR="00B26D4D" w:rsidRPr="007E11B5" w:rsidRDefault="00B26D4D" w:rsidP="003D5964">
            <w:pPr>
              <w:tabs>
                <w:tab w:val="left" w:pos="1452"/>
                <w:tab w:val="left" w:pos="4820"/>
                <w:tab w:val="left" w:pos="5812"/>
              </w:tabs>
              <w:spacing w:line="288" w:lineRule="exact"/>
              <w:ind w:right="-108" w:firstLine="107"/>
              <w:rPr>
                <w:rFonts w:cs="Arial"/>
              </w:rPr>
            </w:pPr>
            <w:r w:rsidRPr="007E11B5">
              <w:rPr>
                <w:rFonts w:cs="Arial"/>
              </w:rPr>
              <w:t>Gewicht</w:t>
            </w:r>
            <w:r w:rsidR="00AD0499" w:rsidRPr="007E11B5">
              <w:rPr>
                <w:rFonts w:cs="Arial"/>
              </w:rPr>
              <w:t>:</w:t>
            </w:r>
            <w:r w:rsidRPr="007E11B5">
              <w:rPr>
                <w:rFonts w:cs="Arial"/>
              </w:rPr>
              <w:t xml:space="preserve"> t</w:t>
            </w:r>
          </w:p>
        </w:tc>
        <w:tc>
          <w:tcPr>
            <w:tcW w:w="1134" w:type="dxa"/>
            <w:shd w:val="clear" w:color="auto" w:fill="auto"/>
          </w:tcPr>
          <w:p w:rsidR="00B26D4D" w:rsidRPr="007E11B5" w:rsidRDefault="00B26D4D" w:rsidP="003D5964"/>
        </w:tc>
        <w:tc>
          <w:tcPr>
            <w:tcW w:w="1743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</w:rPr>
            </w:pPr>
            <w:r w:rsidRPr="007E11B5">
              <w:rPr>
                <w:rFonts w:cs="Arial"/>
              </w:rPr>
              <w:t>Linienlast kg/cm</w:t>
            </w:r>
          </w:p>
        </w:tc>
        <w:tc>
          <w:tcPr>
            <w:tcW w:w="1233" w:type="dxa"/>
          </w:tcPr>
          <w:p w:rsidR="00B26D4D" w:rsidRPr="007E11B5" w:rsidRDefault="00B26D4D" w:rsidP="003D5964"/>
        </w:tc>
      </w:tr>
      <w:tr w:rsidR="00B26D4D" w:rsidRPr="007E11B5" w:rsidTr="00E10B27">
        <w:trPr>
          <w:cantSplit/>
          <w:trHeight w:hRule="exact" w:val="284"/>
        </w:trPr>
        <w:tc>
          <w:tcPr>
            <w:tcW w:w="463" w:type="dxa"/>
            <w:vAlign w:val="center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  <w:sz w:val="22"/>
              </w:rPr>
            </w:pPr>
            <w:r w:rsidRPr="007E11B5">
              <w:rPr>
                <w:rFonts w:cs="Arial"/>
                <w:sz w:val="22"/>
              </w:rPr>
              <w:t>6</w:t>
            </w:r>
          </w:p>
        </w:tc>
        <w:tc>
          <w:tcPr>
            <w:tcW w:w="1050" w:type="dxa"/>
          </w:tcPr>
          <w:p w:rsidR="00B26D4D" w:rsidRPr="007E11B5" w:rsidRDefault="00B26D4D" w:rsidP="003D5964">
            <w:pPr>
              <w:spacing w:line="28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854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ind w:left="-57" w:right="-108"/>
              <w:rPr>
                <w:rFonts w:cs="Arial"/>
              </w:rPr>
            </w:pPr>
            <w:r w:rsidRPr="007E11B5">
              <w:rPr>
                <w:rFonts w:cs="Arial"/>
              </w:rPr>
              <w:t>Walze</w:t>
            </w:r>
          </w:p>
        </w:tc>
        <w:tc>
          <w:tcPr>
            <w:tcW w:w="2897" w:type="dxa"/>
            <w:shd w:val="clear" w:color="auto" w:fill="auto"/>
          </w:tcPr>
          <w:p w:rsidR="00B26D4D" w:rsidRPr="007E11B5" w:rsidRDefault="00B26D4D" w:rsidP="003D5964"/>
        </w:tc>
        <w:tc>
          <w:tcPr>
            <w:tcW w:w="1701" w:type="dxa"/>
          </w:tcPr>
          <w:p w:rsidR="00B26D4D" w:rsidRPr="007E11B5" w:rsidRDefault="00B26D4D" w:rsidP="003D5964">
            <w:pPr>
              <w:tabs>
                <w:tab w:val="left" w:pos="1452"/>
                <w:tab w:val="left" w:pos="4820"/>
                <w:tab w:val="left" w:pos="5812"/>
              </w:tabs>
              <w:spacing w:line="288" w:lineRule="exact"/>
              <w:ind w:right="-108" w:firstLine="107"/>
              <w:rPr>
                <w:rFonts w:cs="Arial"/>
              </w:rPr>
            </w:pPr>
            <w:r w:rsidRPr="007E11B5">
              <w:rPr>
                <w:rFonts w:cs="Arial"/>
              </w:rPr>
              <w:t>Gewicht</w:t>
            </w:r>
            <w:r w:rsidR="00AD0499" w:rsidRPr="007E11B5">
              <w:rPr>
                <w:rFonts w:cs="Arial"/>
              </w:rPr>
              <w:t>:</w:t>
            </w:r>
            <w:r w:rsidRPr="007E11B5">
              <w:rPr>
                <w:rFonts w:cs="Arial"/>
              </w:rPr>
              <w:t xml:space="preserve"> t</w:t>
            </w:r>
          </w:p>
        </w:tc>
        <w:tc>
          <w:tcPr>
            <w:tcW w:w="1134" w:type="dxa"/>
            <w:shd w:val="clear" w:color="auto" w:fill="auto"/>
          </w:tcPr>
          <w:p w:rsidR="00B26D4D" w:rsidRPr="007E11B5" w:rsidRDefault="00B26D4D" w:rsidP="003D5964"/>
        </w:tc>
        <w:tc>
          <w:tcPr>
            <w:tcW w:w="1743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</w:rPr>
            </w:pPr>
            <w:r w:rsidRPr="007E11B5">
              <w:rPr>
                <w:rFonts w:cs="Arial"/>
              </w:rPr>
              <w:t>Linienlast kg/cm</w:t>
            </w:r>
          </w:p>
        </w:tc>
        <w:tc>
          <w:tcPr>
            <w:tcW w:w="1233" w:type="dxa"/>
          </w:tcPr>
          <w:p w:rsidR="00B26D4D" w:rsidRPr="007E11B5" w:rsidRDefault="00B26D4D" w:rsidP="003D5964"/>
        </w:tc>
      </w:tr>
      <w:tr w:rsidR="00B26D4D" w:rsidRPr="007E11B5" w:rsidTr="00E10B27">
        <w:trPr>
          <w:cantSplit/>
          <w:trHeight w:hRule="exact" w:val="284"/>
        </w:trPr>
        <w:tc>
          <w:tcPr>
            <w:tcW w:w="463" w:type="dxa"/>
            <w:vAlign w:val="center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  <w:sz w:val="22"/>
              </w:rPr>
            </w:pPr>
            <w:r w:rsidRPr="007E11B5">
              <w:rPr>
                <w:rFonts w:cs="Arial"/>
                <w:sz w:val="22"/>
              </w:rPr>
              <w:t>7</w:t>
            </w:r>
          </w:p>
        </w:tc>
        <w:tc>
          <w:tcPr>
            <w:tcW w:w="1050" w:type="dxa"/>
          </w:tcPr>
          <w:p w:rsidR="00B26D4D" w:rsidRPr="007E11B5" w:rsidRDefault="00B26D4D" w:rsidP="003D5964">
            <w:pPr>
              <w:spacing w:line="28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854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ind w:left="-57" w:right="-108"/>
              <w:rPr>
                <w:rFonts w:cs="Arial"/>
              </w:rPr>
            </w:pPr>
            <w:r w:rsidRPr="007E11B5">
              <w:rPr>
                <w:rFonts w:cs="Arial"/>
              </w:rPr>
              <w:t>Walze</w:t>
            </w:r>
          </w:p>
        </w:tc>
        <w:tc>
          <w:tcPr>
            <w:tcW w:w="2897" w:type="dxa"/>
            <w:shd w:val="clear" w:color="auto" w:fill="auto"/>
          </w:tcPr>
          <w:p w:rsidR="00B26D4D" w:rsidRPr="007E11B5" w:rsidRDefault="00B26D4D" w:rsidP="003D5964"/>
        </w:tc>
        <w:tc>
          <w:tcPr>
            <w:tcW w:w="1701" w:type="dxa"/>
          </w:tcPr>
          <w:p w:rsidR="00B26D4D" w:rsidRPr="007E11B5" w:rsidRDefault="00B26D4D" w:rsidP="003D5964">
            <w:pPr>
              <w:tabs>
                <w:tab w:val="left" w:pos="1452"/>
                <w:tab w:val="left" w:pos="4820"/>
                <w:tab w:val="left" w:pos="5812"/>
              </w:tabs>
              <w:spacing w:line="288" w:lineRule="exact"/>
              <w:ind w:right="-108" w:firstLine="107"/>
              <w:rPr>
                <w:rFonts w:cs="Arial"/>
              </w:rPr>
            </w:pPr>
            <w:r w:rsidRPr="007E11B5">
              <w:rPr>
                <w:rFonts w:cs="Arial"/>
              </w:rPr>
              <w:t>Gewicht</w:t>
            </w:r>
            <w:r w:rsidR="00AD0499" w:rsidRPr="007E11B5">
              <w:rPr>
                <w:rFonts w:cs="Arial"/>
              </w:rPr>
              <w:t>:</w:t>
            </w:r>
            <w:r w:rsidRPr="007E11B5">
              <w:rPr>
                <w:rFonts w:cs="Arial"/>
              </w:rPr>
              <w:t xml:space="preserve"> t</w:t>
            </w:r>
          </w:p>
        </w:tc>
        <w:tc>
          <w:tcPr>
            <w:tcW w:w="1134" w:type="dxa"/>
            <w:shd w:val="clear" w:color="auto" w:fill="auto"/>
          </w:tcPr>
          <w:p w:rsidR="00B26D4D" w:rsidRPr="007E11B5" w:rsidRDefault="00B26D4D" w:rsidP="003D5964"/>
        </w:tc>
        <w:tc>
          <w:tcPr>
            <w:tcW w:w="1743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</w:rPr>
            </w:pPr>
            <w:r w:rsidRPr="007E11B5">
              <w:rPr>
                <w:rFonts w:cs="Arial"/>
              </w:rPr>
              <w:t>Linienlast kg/cm</w:t>
            </w:r>
          </w:p>
        </w:tc>
        <w:tc>
          <w:tcPr>
            <w:tcW w:w="1233" w:type="dxa"/>
          </w:tcPr>
          <w:p w:rsidR="00B26D4D" w:rsidRPr="007E11B5" w:rsidRDefault="00B26D4D" w:rsidP="003D5964"/>
        </w:tc>
      </w:tr>
      <w:tr w:rsidR="00B26D4D" w:rsidRPr="007E11B5" w:rsidTr="00E10B27">
        <w:trPr>
          <w:cantSplit/>
          <w:trHeight w:hRule="exact" w:val="284"/>
        </w:trPr>
        <w:tc>
          <w:tcPr>
            <w:tcW w:w="463" w:type="dxa"/>
            <w:vAlign w:val="center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  <w:sz w:val="22"/>
              </w:rPr>
            </w:pPr>
            <w:r w:rsidRPr="007E11B5">
              <w:rPr>
                <w:rFonts w:cs="Arial"/>
                <w:sz w:val="22"/>
              </w:rPr>
              <w:t>8</w:t>
            </w:r>
          </w:p>
        </w:tc>
        <w:tc>
          <w:tcPr>
            <w:tcW w:w="1050" w:type="dxa"/>
          </w:tcPr>
          <w:p w:rsidR="00B26D4D" w:rsidRPr="007E11B5" w:rsidRDefault="00B26D4D" w:rsidP="003D5964">
            <w:pPr>
              <w:spacing w:line="280" w:lineRule="exact"/>
              <w:rPr>
                <w:rFonts w:cs="Arial"/>
                <w:b/>
                <w:sz w:val="22"/>
              </w:rPr>
            </w:pPr>
          </w:p>
        </w:tc>
        <w:tc>
          <w:tcPr>
            <w:tcW w:w="854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ind w:left="-57" w:right="-108"/>
              <w:rPr>
                <w:rFonts w:cs="Arial"/>
              </w:rPr>
            </w:pPr>
            <w:r w:rsidRPr="007E11B5">
              <w:rPr>
                <w:rFonts w:cs="Arial"/>
              </w:rPr>
              <w:t>Walze</w:t>
            </w:r>
          </w:p>
        </w:tc>
        <w:tc>
          <w:tcPr>
            <w:tcW w:w="2897" w:type="dxa"/>
            <w:shd w:val="clear" w:color="auto" w:fill="auto"/>
          </w:tcPr>
          <w:p w:rsidR="00B26D4D" w:rsidRPr="007E11B5" w:rsidRDefault="00B26D4D" w:rsidP="003D5964"/>
        </w:tc>
        <w:tc>
          <w:tcPr>
            <w:tcW w:w="1701" w:type="dxa"/>
          </w:tcPr>
          <w:p w:rsidR="00B26D4D" w:rsidRPr="007E11B5" w:rsidRDefault="00B26D4D" w:rsidP="003D5964">
            <w:pPr>
              <w:tabs>
                <w:tab w:val="left" w:pos="1452"/>
                <w:tab w:val="left" w:pos="4820"/>
                <w:tab w:val="left" w:pos="5812"/>
              </w:tabs>
              <w:spacing w:line="288" w:lineRule="exact"/>
              <w:ind w:right="-108" w:firstLine="107"/>
              <w:rPr>
                <w:rFonts w:cs="Arial"/>
              </w:rPr>
            </w:pPr>
            <w:r w:rsidRPr="007E11B5">
              <w:rPr>
                <w:rFonts w:cs="Arial"/>
              </w:rPr>
              <w:t>Gewicht</w:t>
            </w:r>
            <w:r w:rsidR="00AD0499" w:rsidRPr="007E11B5">
              <w:rPr>
                <w:rFonts w:cs="Arial"/>
              </w:rPr>
              <w:t>:</w:t>
            </w:r>
            <w:r w:rsidRPr="007E11B5">
              <w:rPr>
                <w:rFonts w:cs="Arial"/>
              </w:rPr>
              <w:t xml:space="preserve"> t</w:t>
            </w:r>
          </w:p>
        </w:tc>
        <w:tc>
          <w:tcPr>
            <w:tcW w:w="1134" w:type="dxa"/>
            <w:shd w:val="clear" w:color="auto" w:fill="auto"/>
          </w:tcPr>
          <w:p w:rsidR="00B26D4D" w:rsidRPr="007E11B5" w:rsidRDefault="00B26D4D" w:rsidP="003D5964"/>
        </w:tc>
        <w:tc>
          <w:tcPr>
            <w:tcW w:w="1743" w:type="dxa"/>
          </w:tcPr>
          <w:p w:rsidR="00B26D4D" w:rsidRPr="007E11B5" w:rsidRDefault="00B26D4D" w:rsidP="003D5964">
            <w:pPr>
              <w:tabs>
                <w:tab w:val="left" w:pos="1418"/>
                <w:tab w:val="left" w:pos="4820"/>
                <w:tab w:val="left" w:pos="5812"/>
              </w:tabs>
              <w:spacing w:line="288" w:lineRule="exact"/>
              <w:rPr>
                <w:rFonts w:cs="Arial"/>
              </w:rPr>
            </w:pPr>
            <w:r w:rsidRPr="007E11B5">
              <w:rPr>
                <w:rFonts w:cs="Arial"/>
              </w:rPr>
              <w:t>Linienlast kg/cm</w:t>
            </w:r>
          </w:p>
        </w:tc>
        <w:tc>
          <w:tcPr>
            <w:tcW w:w="1233" w:type="dxa"/>
          </w:tcPr>
          <w:p w:rsidR="00B26D4D" w:rsidRPr="007E11B5" w:rsidRDefault="00B26D4D" w:rsidP="003D5964"/>
        </w:tc>
      </w:tr>
    </w:tbl>
    <w:p w:rsidR="000E334D" w:rsidRPr="007E11B5" w:rsidRDefault="00B26D4D" w:rsidP="00EB3D1E">
      <w:pPr>
        <w:tabs>
          <w:tab w:val="left" w:pos="851"/>
          <w:tab w:val="left" w:pos="4820"/>
          <w:tab w:val="left" w:pos="5670"/>
          <w:tab w:val="left" w:pos="6379"/>
          <w:tab w:val="left" w:pos="7513"/>
        </w:tabs>
        <w:spacing w:after="0"/>
        <w:ind w:left="-1918"/>
        <w:rPr>
          <w:rFonts w:cs="Arial"/>
          <w:sz w:val="22"/>
        </w:rPr>
      </w:pPr>
      <w:r w:rsidRPr="007E11B5">
        <w:rPr>
          <w:rFonts w:cs="Arial"/>
          <w:sz w:val="22"/>
        </w:rPr>
        <w:br/>
        <w:t xml:space="preserve">Besondere Vorkommnisse und Anordnungen: </w:t>
      </w:r>
    </w:p>
    <w:p w:rsidR="00817B9D" w:rsidRPr="007E11B5" w:rsidRDefault="000E334D" w:rsidP="000A6AB2">
      <w:pPr>
        <w:tabs>
          <w:tab w:val="left" w:pos="851"/>
          <w:tab w:val="left" w:pos="4820"/>
          <w:tab w:val="left" w:pos="5670"/>
          <w:tab w:val="left" w:pos="6379"/>
          <w:tab w:val="left" w:pos="7513"/>
        </w:tabs>
        <w:spacing w:after="0" w:line="360" w:lineRule="atLeast"/>
        <w:ind w:left="-1916"/>
      </w:pPr>
      <w:r w:rsidRPr="007E11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B9D" w:rsidRPr="007E11B5">
        <w:t>…………………………………………………………………………………………</w:t>
      </w:r>
    </w:p>
    <w:p w:rsidR="00B26D4D" w:rsidRPr="007E11B5" w:rsidRDefault="00B26D4D" w:rsidP="00817B9D">
      <w:pPr>
        <w:tabs>
          <w:tab w:val="left" w:pos="851"/>
          <w:tab w:val="left" w:pos="4820"/>
          <w:tab w:val="left" w:pos="5670"/>
          <w:tab w:val="left" w:pos="6379"/>
          <w:tab w:val="left" w:pos="7513"/>
        </w:tabs>
        <w:spacing w:before="120" w:after="0" w:line="320" w:lineRule="atLeast"/>
        <w:ind w:left="-1916"/>
        <w:rPr>
          <w:rFonts w:cs="Arial"/>
          <w:b/>
          <w:sz w:val="22"/>
        </w:rPr>
      </w:pPr>
      <w:r w:rsidRPr="007E11B5">
        <w:rPr>
          <w:rFonts w:cs="Arial"/>
          <w:sz w:val="22"/>
        </w:rPr>
        <w:t xml:space="preserve">Datum, Unterschrift: </w:t>
      </w:r>
    </w:p>
    <w:sectPr w:rsidR="00B26D4D" w:rsidRPr="007E11B5" w:rsidSect="002E742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9" w:right="936" w:bottom="1135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BD" w:rsidRDefault="006406BD" w:rsidP="005F4621">
      <w:pPr>
        <w:spacing w:after="0"/>
      </w:pPr>
      <w:r>
        <w:separator/>
      </w:r>
    </w:p>
  </w:endnote>
  <w:endnote w:type="continuationSeparator" w:id="0">
    <w:p w:rsidR="006406BD" w:rsidRDefault="006406BD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B3" w:rsidRDefault="006406B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D0" w:rsidRPr="0043357A" w:rsidRDefault="00B47D69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141773">
          <w:t>023.00.08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BD" w:rsidRDefault="006406BD" w:rsidP="005F4621">
      <w:pPr>
        <w:spacing w:after="0"/>
      </w:pPr>
      <w:r>
        <w:separator/>
      </w:r>
    </w:p>
  </w:footnote>
  <w:footnote w:type="continuationSeparator" w:id="0">
    <w:p w:rsidR="006406BD" w:rsidRDefault="006406BD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D0" w:rsidRPr="00A400E0" w:rsidRDefault="006406BD" w:rsidP="00A400E0">
    <w:pPr>
      <w:pStyle w:val="Kopfzeile"/>
    </w:pPr>
    <w:r w:rsidRPr="00A400E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B34B2EE" wp14:editId="5FC1357E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0E0" w:rsidRDefault="006406BD" w:rsidP="00A400E0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F44B45C" wp14:editId="09C83BB7">
                                <wp:extent cx="216427" cy="216427"/>
                                <wp:effectExtent l="0" t="0" r="0" b="0"/>
                                <wp:docPr id="13" name="ooImg_1405492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4B2EE" id="_x0000_t202" coordsize="21600,21600" o:spt="202" path="m,l,21600r21600,l21600,xe">
              <v:stroke joinstyle="miter"/>
              <v:path gradientshapeok="t" o:connecttype="rect"/>
            </v:shapetype>
            <v:shape id="Text Box 291" o:spid="_x0000_s1026" type="#_x0000_t202" style="position:absolute;margin-left:158.55pt;margin-top:55.3pt;width:209.75pt;height:22.7pt;z-index:251670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" stroked="f">
              <v:textbox inset="0,0,0,0">
                <w:txbxContent>
                  <w:p w:rsidR="00A400E0" w:rsidRDefault="006406BD" w:rsidP="00A400E0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F44B45C" wp14:editId="09C83BB7">
                          <wp:extent cx="216427" cy="216427"/>
                          <wp:effectExtent l="0" t="0" r="0" b="0"/>
                          <wp:docPr id="13" name="ooImg_1405492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8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0E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A8E55B5" wp14:editId="117AC877">
              <wp:simplePos x="0" y="0"/>
              <wp:positionH relativeFrom="page">
                <wp:align>right</wp:align>
              </wp:positionH>
              <wp:positionV relativeFrom="page">
                <wp:posOffset>161925</wp:posOffset>
              </wp:positionV>
              <wp:extent cx="2346960" cy="1657350"/>
              <wp:effectExtent l="0" t="0" r="15240" b="0"/>
              <wp:wrapSquare wrapText="bothSides"/>
              <wp:docPr id="15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A400E0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A400E0" w:rsidRDefault="00141773">
                                    <w:pPr>
                                      <w:pStyle w:val="BriefKopf"/>
                                    </w:pPr>
                                    <w:r>
                                      <w:t>Tiefbauamt</w:t>
                                    </w:r>
                                  </w:p>
                                </w:sdtContent>
                              </w:sdt>
                              <w:p w:rsidR="00A400E0" w:rsidRDefault="006406BD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7E11B5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:rsidR="00A400E0" w:rsidRDefault="00B47D69" w:rsidP="00A400E0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E55B5" id="Text Box 292" o:spid="_x0000_s1027" type="#_x0000_t202" style="position:absolute;margin-left:133.6pt;margin-top:12.75pt;width:184.8pt;height:130.5pt;z-index:251671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U/sw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A400E0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A400E0" w:rsidRDefault="00141773">
                              <w:pPr>
                                <w:pStyle w:val="BriefKopf"/>
                              </w:pPr>
                              <w:r>
                                <w:t>Tiefbauamt</w:t>
                              </w:r>
                            </w:p>
                          </w:sdtContent>
                        </w:sdt>
                        <w:p w:rsidR="00A400E0" w:rsidRDefault="006406BD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7E11B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A400E0" w:rsidRDefault="006406BD" w:rsidP="00A400E0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D0" w:rsidRPr="00A400E0" w:rsidRDefault="006406BD" w:rsidP="00A400E0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71D20B56" wp14:editId="2209E5E5">
              <wp:simplePos x="0" y="0"/>
              <wp:positionH relativeFrom="margin">
                <wp:align>right</wp:align>
              </wp:positionH>
              <wp:positionV relativeFrom="page">
                <wp:posOffset>-20137120</wp:posOffset>
              </wp:positionV>
              <wp:extent cx="1058400" cy="266400"/>
              <wp:effectExtent l="0" t="0" r="8890" b="635"/>
              <wp:wrapNone/>
              <wp:docPr id="16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A400E0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A400E0" w:rsidRDefault="006406BD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A400E0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20-09-04T16:5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A400E0" w:rsidRDefault="00141773">
                                    <w:pPr>
                                      <w:pStyle w:val="BriefKopf"/>
                                    </w:pPr>
                                    <w:r>
                                      <w:t>4. September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A400E0" w:rsidRPr="002F1C35" w:rsidRDefault="00B47D69" w:rsidP="00A400E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20B56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5.6pt;width:83.35pt;height:21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A400E0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A400E0" w:rsidRDefault="006406BD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A400E0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20-09-04T16:5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A400E0" w:rsidRDefault="00141773">
                              <w:pPr>
                                <w:pStyle w:val="BriefKopf"/>
                              </w:pPr>
                              <w:r>
                                <w:t>4. September 2020</w:t>
                              </w:r>
                            </w:p>
                          </w:tc>
                        </w:sdtContent>
                      </w:sdt>
                    </w:tr>
                  </w:tbl>
                  <w:p w:rsidR="00A400E0" w:rsidRPr="002F1C35" w:rsidRDefault="00B47D69" w:rsidP="00A400E0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376BD2F4" wp14:editId="3E88A80B">
              <wp:simplePos x="0" y="0"/>
              <wp:positionH relativeFrom="page">
                <wp:posOffset>342265</wp:posOffset>
              </wp:positionH>
              <wp:positionV relativeFrom="page">
                <wp:posOffset>269875</wp:posOffset>
              </wp:positionV>
              <wp:extent cx="1166400" cy="1116000"/>
              <wp:effectExtent l="0" t="0" r="15240" b="8255"/>
              <wp:wrapNone/>
              <wp:docPr id="17" name="###Logo###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400E0" w:rsidRDefault="006406BD" w:rsidP="00A400E0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7217CDD" wp14:editId="1ABFFC69">
                                <wp:extent cx="1117341" cy="1080707"/>
                                <wp:effectExtent l="0" t="0" r="0" b="5715"/>
                                <wp:docPr id="18" name="ooImg_12470213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7341" cy="1080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BD2F4" id="###Logo###38" o:spid="_x0000_s1029" type="#_x0000_t202" style="position:absolute;margin-left:26.95pt;margin-top:21.25pt;width:91.85pt;height:87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" filled="f" stroked="f" strokeweight=".5pt">
              <v:textbox inset="0,0,0,0">
                <w:txbxContent>
                  <w:p w:rsidR="00A400E0" w:rsidRDefault="006406BD" w:rsidP="00A400E0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37217CDD" wp14:editId="1ABFFC69">
                          <wp:extent cx="1117341" cy="1080707"/>
                          <wp:effectExtent l="0" t="0" r="0" b="5715"/>
                          <wp:docPr id="18" name="ooImg_12470213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7341" cy="1080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46E07A9D" wp14:editId="2CCCB8A5">
              <wp:extent cx="5383530" cy="1581150"/>
              <wp:effectExtent l="0" t="0" r="0" b="0"/>
              <wp:docPr id="20" name="AutoShape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15811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A400E0" w:rsidTr="00C57ADE">
                            <w:trPr>
                              <w:trHeight w:val="1117"/>
                            </w:trPr>
                            <w:tc>
                              <w:tcPr>
                                <w:tcW w:w="8505" w:type="dxa"/>
                                <w:vAlign w:val="bottom"/>
                              </w:tcPr>
                              <w:p w:rsidR="00A400E0" w:rsidRPr="0085033C" w:rsidRDefault="006406BD" w:rsidP="0085033C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  <w:r>
                                  <w:br/>
                                  <w:t>Baudirektion</w:t>
                                </w:r>
                              </w:p>
                            </w:tc>
                          </w:tr>
                          <w:tr w:rsidR="00A400E0" w:rsidTr="00C57ADE">
                            <w:trPr>
                              <w:trHeight w:val="227"/>
                            </w:trPr>
                            <w:sdt>
                              <w:sdtPr>
                                <w:alias w:val="DocParam.Subject"/>
                                <w:id w:val="753731532"/>
                                <w:dataBinding w:xpath="//Text[@id='DocParam.Subject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A400E0" w:rsidRDefault="00141773" w:rsidP="0085033C">
                                    <w:pPr>
                                      <w:pStyle w:val="MMKopfgross"/>
                                    </w:pPr>
                                    <w:r>
                                      <w:t>Einbauprotokoll für bituminöse Beläge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A400E0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A400E0" w:rsidRDefault="006406BD" w:rsidP="00142BEA">
                                <w:pPr>
                                  <w:pStyle w:val="BriefKopf"/>
                                </w:pPr>
                                <w:r>
                                  <w:t>Tiefbauamt</w:t>
                                </w:r>
                                <w:r>
                                  <w:br/>
                                  <w:t>Strasseninspektorat</w:t>
                                </w:r>
                              </w:p>
                            </w:tc>
                          </w:tr>
                        </w:tbl>
                        <w:p w:rsidR="00A400E0" w:rsidRDefault="00B47D69" w:rsidP="00A400E0">
                          <w:pPr>
                            <w:pStyle w:val="BriefKopf"/>
                          </w:pPr>
                        </w:p>
                        <w:p w:rsidR="00A400E0" w:rsidRDefault="00B47D69" w:rsidP="00A400E0">
                          <w:pPr>
                            <w:pStyle w:val="BriefKopf"/>
                          </w:pPr>
                        </w:p>
                        <w:p w:rsidR="00A400E0" w:rsidRPr="000262EB" w:rsidRDefault="00B47D69" w:rsidP="00A400E0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6E07A9D" id="AutoShape 330" o:spid="_x0000_s1030" style="width:423.9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A400E0" w:rsidTr="00C57ADE">
                      <w:trPr>
                        <w:trHeight w:val="1117"/>
                      </w:trPr>
                      <w:tc>
                        <w:tcPr>
                          <w:tcW w:w="8505" w:type="dxa"/>
                          <w:vAlign w:val="bottom"/>
                        </w:tcPr>
                        <w:p w:rsidR="00A400E0" w:rsidRPr="0085033C" w:rsidRDefault="006406BD" w:rsidP="0085033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tr>
                    <w:tr w:rsidR="00A400E0" w:rsidTr="00C57ADE">
                      <w:trPr>
                        <w:trHeight w:val="227"/>
                      </w:trPr>
                      <w:sdt>
                        <w:sdtPr>
                          <w:alias w:val="DocParam.Subject"/>
                          <w:id w:val="753731532"/>
                          <w:dataBinding w:xpath="//Text[@id='DocParam.Subject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A400E0" w:rsidRDefault="00141773" w:rsidP="0085033C">
                              <w:pPr>
                                <w:pStyle w:val="MMKopfgross"/>
                              </w:pPr>
                              <w:r>
                                <w:t>Einbauprotokoll für bituminöse Beläge</w:t>
                              </w:r>
                            </w:p>
                          </w:tc>
                        </w:sdtContent>
                      </w:sdt>
                    </w:tr>
                    <w:tr w:rsidR="00A400E0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A400E0" w:rsidRDefault="006406BD" w:rsidP="00142BEA">
                          <w:pPr>
                            <w:pStyle w:val="BriefKopf"/>
                          </w:pPr>
                          <w:r>
                            <w:t>Tiefbauamt</w:t>
                          </w:r>
                          <w:r>
                            <w:br/>
                            <w:t>Strasseninspektorat</w:t>
                          </w:r>
                        </w:p>
                      </w:tc>
                    </w:tr>
                  </w:tbl>
                  <w:p w:rsidR="00A400E0" w:rsidRDefault="00B47D69" w:rsidP="00A400E0">
                    <w:pPr>
                      <w:pStyle w:val="BriefKopf"/>
                    </w:pPr>
                  </w:p>
                  <w:p w:rsidR="00A400E0" w:rsidRDefault="00B47D69" w:rsidP="00A400E0">
                    <w:pPr>
                      <w:pStyle w:val="BriefKopf"/>
                    </w:pPr>
                  </w:p>
                  <w:p w:rsidR="00A400E0" w:rsidRPr="000262EB" w:rsidRDefault="00B47D69" w:rsidP="00A400E0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5BD54A5" wp14:editId="1B64FDA2">
              <wp:simplePos x="0" y="0"/>
              <wp:positionH relativeFrom="margin">
                <wp:align>right</wp:align>
              </wp:positionH>
              <wp:positionV relativeFrom="page">
                <wp:posOffset>306070</wp:posOffset>
              </wp:positionV>
              <wp:extent cx="1609200" cy="1332000"/>
              <wp:effectExtent l="0" t="0" r="10160" b="1905"/>
              <wp:wrapNone/>
              <wp:docPr id="21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9200" cy="1332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A400E0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A400E0" w:rsidRDefault="00B47D69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6406BD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A400E0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A400E0" w:rsidRDefault="00B47D69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6406BD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A400E0" w:rsidRPr="00E863CF" w:rsidRDefault="00B47D69" w:rsidP="00A400E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BD54A5" id="AutoShape 307" o:spid="_x0000_s1031" style="position:absolute;margin-left:75.5pt;margin-top:24.1pt;width:126.7pt;height:104.9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A400E0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A400E0" w:rsidRDefault="00B47D69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6406BD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A400E0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A400E0" w:rsidRDefault="00B47D69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6406BD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A400E0" w:rsidRPr="00E863CF" w:rsidRDefault="00B47D69" w:rsidP="00A400E0">
                    <w:pPr>
                      <w:jc w:val="right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C9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FC3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F20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96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1628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AFF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A79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0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7CF2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C1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725C"/>
    <w:multiLevelType w:val="multilevel"/>
    <w:tmpl w:val="83D88BE6"/>
    <w:numStyleLink w:val="ListeNummernBeschlussList"/>
  </w:abstractNum>
  <w:abstractNum w:abstractNumId="11" w15:restartNumberingAfterBreak="0">
    <w:nsid w:val="0C4E3A2B"/>
    <w:multiLevelType w:val="multilevel"/>
    <w:tmpl w:val="83D88BE6"/>
    <w:numStyleLink w:val="ListeNummernBeschlussList"/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0" w15:restartNumberingAfterBreak="0">
    <w:nsid w:val="310126AD"/>
    <w:multiLevelType w:val="multilevel"/>
    <w:tmpl w:val="AC90ACF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3AE8144A"/>
    <w:multiLevelType w:val="multilevel"/>
    <w:tmpl w:val="83D88BE6"/>
    <w:styleLink w:val="ListeNummernBeschlussList"/>
    <w:lvl w:ilvl="0">
      <w:start w:val="1"/>
      <w:numFmt w:val="upperRoman"/>
      <w:pStyle w:val="ListeNummernBeschlus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eNummernBeschluss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pStyle w:val="ListeNummernBeschluss3"/>
      <w:lvlText w:val="–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5870D26"/>
    <w:multiLevelType w:val="multilevel"/>
    <w:tmpl w:val="329A98FE"/>
    <w:styleLink w:val="ListNummernArabischList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64227EF"/>
    <w:multiLevelType w:val="multilevel"/>
    <w:tmpl w:val="329A98FE"/>
    <w:numStyleLink w:val="ListNummernArabischList"/>
  </w:abstractNum>
  <w:abstractNum w:abstractNumId="26" w15:restartNumberingAfterBreak="0">
    <w:nsid w:val="46991D47"/>
    <w:multiLevelType w:val="multilevel"/>
    <w:tmpl w:val="C97AD53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471C3FB9"/>
    <w:multiLevelType w:val="multilevel"/>
    <w:tmpl w:val="83D88BE6"/>
    <w:numStyleLink w:val="ListeNummernBeschlussList"/>
  </w:abstractNum>
  <w:abstractNum w:abstractNumId="28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0" w15:restartNumberingAfterBreak="0">
    <w:nsid w:val="5A9F4D24"/>
    <w:multiLevelType w:val="multilevel"/>
    <w:tmpl w:val="D11A67A6"/>
    <w:numStyleLink w:val="ListeNummernArabischEinfach"/>
  </w:abstractNum>
  <w:abstractNum w:abstractNumId="31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36DAA"/>
    <w:multiLevelType w:val="multilevel"/>
    <w:tmpl w:val="616E2228"/>
    <w:numStyleLink w:val="NumTable"/>
  </w:abstractNum>
  <w:abstractNum w:abstractNumId="33" w15:restartNumberingAfterBreak="0">
    <w:nsid w:val="6D2B4D01"/>
    <w:multiLevelType w:val="multilevel"/>
    <w:tmpl w:val="616E2228"/>
    <w:styleLink w:val="NumTab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B850185"/>
    <w:multiLevelType w:val="multilevel"/>
    <w:tmpl w:val="329A98FE"/>
    <w:numStyleLink w:val="ListNummernArabischList"/>
  </w:abstractNum>
  <w:abstractNum w:abstractNumId="35" w15:restartNumberingAfterBreak="0">
    <w:nsid w:val="7CDC6400"/>
    <w:multiLevelType w:val="multilevel"/>
    <w:tmpl w:val="D11A67A6"/>
    <w:numStyleLink w:val="ListeNummernArabischEinfach"/>
  </w:abstractNum>
  <w:num w:numId="1">
    <w:abstractNumId w:val="17"/>
  </w:num>
  <w:num w:numId="2">
    <w:abstractNumId w:val="23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26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3"/>
  </w:num>
  <w:num w:numId="23">
    <w:abstractNumId w:val="28"/>
  </w:num>
  <w:num w:numId="24">
    <w:abstractNumId w:val="19"/>
  </w:num>
  <w:num w:numId="25">
    <w:abstractNumId w:val="15"/>
  </w:num>
  <w:num w:numId="26">
    <w:abstractNumId w:val="26"/>
  </w:num>
  <w:num w:numId="27">
    <w:abstractNumId w:val="18"/>
  </w:num>
  <w:num w:numId="28">
    <w:abstractNumId w:val="19"/>
  </w:num>
  <w:num w:numId="29">
    <w:abstractNumId w:val="15"/>
  </w:num>
  <w:num w:numId="30">
    <w:abstractNumId w:val="29"/>
  </w:num>
  <w:num w:numId="31">
    <w:abstractNumId w:val="35"/>
  </w:num>
  <w:num w:numId="32">
    <w:abstractNumId w:val="14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 w:numId="38">
    <w:abstractNumId w:val="32"/>
  </w:num>
  <w:num w:numId="39">
    <w:abstractNumId w:val="21"/>
  </w:num>
  <w:num w:numId="40">
    <w:abstractNumId w:val="10"/>
  </w:num>
  <w:num w:numId="41">
    <w:abstractNumId w:val="27"/>
  </w:num>
  <w:num w:numId="42">
    <w:abstractNumId w:val="11"/>
  </w:num>
  <w:num w:numId="43">
    <w:abstractNumId w:val="24"/>
  </w:num>
  <w:num w:numId="44">
    <w:abstractNumId w:val="25"/>
  </w:num>
  <w:num w:numId="45">
    <w:abstractNumId w:val="2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B5"/>
    <w:rsid w:val="000073D4"/>
    <w:rsid w:val="00026EB5"/>
    <w:rsid w:val="000442A0"/>
    <w:rsid w:val="00096B5C"/>
    <w:rsid w:val="000A1B7B"/>
    <w:rsid w:val="000A6AB2"/>
    <w:rsid w:val="000B0AB3"/>
    <w:rsid w:val="000B11F9"/>
    <w:rsid w:val="000C3514"/>
    <w:rsid w:val="000C360D"/>
    <w:rsid w:val="000D20EA"/>
    <w:rsid w:val="000E334D"/>
    <w:rsid w:val="000E594D"/>
    <w:rsid w:val="000F43FF"/>
    <w:rsid w:val="00115C62"/>
    <w:rsid w:val="0012199F"/>
    <w:rsid w:val="00141773"/>
    <w:rsid w:val="0016117C"/>
    <w:rsid w:val="00161BE4"/>
    <w:rsid w:val="00170CDE"/>
    <w:rsid w:val="00193A94"/>
    <w:rsid w:val="001B5FB5"/>
    <w:rsid w:val="001D1B21"/>
    <w:rsid w:val="001F2EE6"/>
    <w:rsid w:val="001F3E05"/>
    <w:rsid w:val="00217381"/>
    <w:rsid w:val="002224E4"/>
    <w:rsid w:val="00232784"/>
    <w:rsid w:val="002354CE"/>
    <w:rsid w:val="0025741C"/>
    <w:rsid w:val="00273C91"/>
    <w:rsid w:val="00276701"/>
    <w:rsid w:val="00294E49"/>
    <w:rsid w:val="002A27E0"/>
    <w:rsid w:val="002B3FDD"/>
    <w:rsid w:val="002B4F9E"/>
    <w:rsid w:val="002F3C66"/>
    <w:rsid w:val="003316E0"/>
    <w:rsid w:val="0033241D"/>
    <w:rsid w:val="003344F0"/>
    <w:rsid w:val="0034038E"/>
    <w:rsid w:val="00342F14"/>
    <w:rsid w:val="00387CA3"/>
    <w:rsid w:val="003A5E0A"/>
    <w:rsid w:val="003D103C"/>
    <w:rsid w:val="003D5964"/>
    <w:rsid w:val="003E062D"/>
    <w:rsid w:val="003E167C"/>
    <w:rsid w:val="00425045"/>
    <w:rsid w:val="00436329"/>
    <w:rsid w:val="00437E4A"/>
    <w:rsid w:val="0046711E"/>
    <w:rsid w:val="00470F1B"/>
    <w:rsid w:val="0047693C"/>
    <w:rsid w:val="00494141"/>
    <w:rsid w:val="004A618D"/>
    <w:rsid w:val="004C6E28"/>
    <w:rsid w:val="004D1EF1"/>
    <w:rsid w:val="004D3D88"/>
    <w:rsid w:val="004E66EA"/>
    <w:rsid w:val="00502CCB"/>
    <w:rsid w:val="00510637"/>
    <w:rsid w:val="005269A9"/>
    <w:rsid w:val="00540FE7"/>
    <w:rsid w:val="00562770"/>
    <w:rsid w:val="00565CB5"/>
    <w:rsid w:val="00577787"/>
    <w:rsid w:val="00577AD4"/>
    <w:rsid w:val="00577C0E"/>
    <w:rsid w:val="00583D91"/>
    <w:rsid w:val="005C017D"/>
    <w:rsid w:val="005D10CE"/>
    <w:rsid w:val="005E71F3"/>
    <w:rsid w:val="005F2B68"/>
    <w:rsid w:val="005F4621"/>
    <w:rsid w:val="00605556"/>
    <w:rsid w:val="006070CB"/>
    <w:rsid w:val="006158B2"/>
    <w:rsid w:val="00622ED4"/>
    <w:rsid w:val="00630E0B"/>
    <w:rsid w:val="006406BD"/>
    <w:rsid w:val="00695923"/>
    <w:rsid w:val="006A03C0"/>
    <w:rsid w:val="006A6F99"/>
    <w:rsid w:val="006B17D5"/>
    <w:rsid w:val="006C3453"/>
    <w:rsid w:val="006C3944"/>
    <w:rsid w:val="006C6670"/>
    <w:rsid w:val="006E2507"/>
    <w:rsid w:val="006E76FA"/>
    <w:rsid w:val="00702812"/>
    <w:rsid w:val="00737096"/>
    <w:rsid w:val="00743DD7"/>
    <w:rsid w:val="00751B3D"/>
    <w:rsid w:val="007577F7"/>
    <w:rsid w:val="00782953"/>
    <w:rsid w:val="00797B43"/>
    <w:rsid w:val="007A053E"/>
    <w:rsid w:val="007A6544"/>
    <w:rsid w:val="007B0631"/>
    <w:rsid w:val="007C0440"/>
    <w:rsid w:val="007C673C"/>
    <w:rsid w:val="007E11B5"/>
    <w:rsid w:val="00807798"/>
    <w:rsid w:val="00811D68"/>
    <w:rsid w:val="0081640E"/>
    <w:rsid w:val="00817B9D"/>
    <w:rsid w:val="00874A32"/>
    <w:rsid w:val="00877FAF"/>
    <w:rsid w:val="00894562"/>
    <w:rsid w:val="008D09A2"/>
    <w:rsid w:val="008F52AF"/>
    <w:rsid w:val="009025AE"/>
    <w:rsid w:val="00923AEB"/>
    <w:rsid w:val="00952776"/>
    <w:rsid w:val="00975937"/>
    <w:rsid w:val="009A559F"/>
    <w:rsid w:val="009C3031"/>
    <w:rsid w:val="009C5296"/>
    <w:rsid w:val="009C70FE"/>
    <w:rsid w:val="009F4229"/>
    <w:rsid w:val="00A02AC0"/>
    <w:rsid w:val="00A10080"/>
    <w:rsid w:val="00A34983"/>
    <w:rsid w:val="00A35A0D"/>
    <w:rsid w:val="00A4264A"/>
    <w:rsid w:val="00A43308"/>
    <w:rsid w:val="00A47F9C"/>
    <w:rsid w:val="00A57F9D"/>
    <w:rsid w:val="00A660CA"/>
    <w:rsid w:val="00AB00DF"/>
    <w:rsid w:val="00AB0E39"/>
    <w:rsid w:val="00AD0499"/>
    <w:rsid w:val="00AE0DB8"/>
    <w:rsid w:val="00AE63AC"/>
    <w:rsid w:val="00B007C9"/>
    <w:rsid w:val="00B06D08"/>
    <w:rsid w:val="00B134EE"/>
    <w:rsid w:val="00B17976"/>
    <w:rsid w:val="00B26D4D"/>
    <w:rsid w:val="00B30C21"/>
    <w:rsid w:val="00B37666"/>
    <w:rsid w:val="00B42CCA"/>
    <w:rsid w:val="00B46339"/>
    <w:rsid w:val="00B47D69"/>
    <w:rsid w:val="00B56F23"/>
    <w:rsid w:val="00B900EC"/>
    <w:rsid w:val="00B90AA8"/>
    <w:rsid w:val="00B91940"/>
    <w:rsid w:val="00BC2674"/>
    <w:rsid w:val="00BC4F32"/>
    <w:rsid w:val="00C137C8"/>
    <w:rsid w:val="00C165AF"/>
    <w:rsid w:val="00C32B79"/>
    <w:rsid w:val="00C61769"/>
    <w:rsid w:val="00C860D7"/>
    <w:rsid w:val="00CA0920"/>
    <w:rsid w:val="00CA1E6C"/>
    <w:rsid w:val="00CA7B9B"/>
    <w:rsid w:val="00CC3328"/>
    <w:rsid w:val="00CC4EF2"/>
    <w:rsid w:val="00CD6A70"/>
    <w:rsid w:val="00CF2C9D"/>
    <w:rsid w:val="00CF2D8D"/>
    <w:rsid w:val="00D344AF"/>
    <w:rsid w:val="00D57735"/>
    <w:rsid w:val="00D6147F"/>
    <w:rsid w:val="00D6244F"/>
    <w:rsid w:val="00D856AB"/>
    <w:rsid w:val="00DA5676"/>
    <w:rsid w:val="00DA58D2"/>
    <w:rsid w:val="00DA624E"/>
    <w:rsid w:val="00DD5026"/>
    <w:rsid w:val="00DF2187"/>
    <w:rsid w:val="00E0079E"/>
    <w:rsid w:val="00E01E13"/>
    <w:rsid w:val="00E10A04"/>
    <w:rsid w:val="00E10B27"/>
    <w:rsid w:val="00E12398"/>
    <w:rsid w:val="00E14B67"/>
    <w:rsid w:val="00E1676C"/>
    <w:rsid w:val="00E350BA"/>
    <w:rsid w:val="00E402F5"/>
    <w:rsid w:val="00E50C62"/>
    <w:rsid w:val="00E55E1A"/>
    <w:rsid w:val="00E564A7"/>
    <w:rsid w:val="00E66B4D"/>
    <w:rsid w:val="00E9053C"/>
    <w:rsid w:val="00E95947"/>
    <w:rsid w:val="00EA0559"/>
    <w:rsid w:val="00EA2596"/>
    <w:rsid w:val="00EA7AC9"/>
    <w:rsid w:val="00EB088A"/>
    <w:rsid w:val="00EB2537"/>
    <w:rsid w:val="00EB3D1E"/>
    <w:rsid w:val="00ED1F0B"/>
    <w:rsid w:val="00EE4B7F"/>
    <w:rsid w:val="00F01812"/>
    <w:rsid w:val="00F15A2D"/>
    <w:rsid w:val="00F34AC1"/>
    <w:rsid w:val="00F36904"/>
    <w:rsid w:val="00F37F26"/>
    <w:rsid w:val="00F67A31"/>
    <w:rsid w:val="00FA1913"/>
    <w:rsid w:val="00FA27A1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69EE8A"/>
  <w15:docId w15:val="{3EF61B2D-4D19-4FA3-A106-3B97E81B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61726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391E20"/>
    <w:rPr>
      <w:i w:val="0"/>
      <w:iCs/>
      <w:color w:val="0076BD" w:themeColor="accent2"/>
    </w:rPr>
  </w:style>
  <w:style w:type="character" w:styleId="IntensiveHervorhebung">
    <w:name w:val="Intense Emphasis"/>
    <w:basedOn w:val="Absatz-Standardschriftart"/>
    <w:uiPriority w:val="21"/>
    <w:rsid w:val="0004724C"/>
    <w:rPr>
      <w:b w:val="0"/>
      <w:bCs/>
      <w:i w:val="0"/>
      <w:iCs/>
      <w:color w:val="E2001A" w:themeColor="accent5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46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1A2DCF"/>
    <w:pPr>
      <w:numPr>
        <w:numId w:val="21"/>
      </w:numPr>
      <w:tabs>
        <w:tab w:val="left" w:pos="369"/>
      </w:tabs>
      <w:ind w:left="369" w:hanging="369"/>
      <w:outlineLvl w:val="0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customStyle="1" w:styleId="invisibleLine">
    <w:name w:val="invisibleLine"/>
    <w:basedOn w:val="Neutral"/>
    <w:rsid w:val="00C45D8A"/>
    <w:pPr>
      <w:spacing w:line="14" w:lineRule="auto"/>
    </w:pPr>
    <w:rPr>
      <w:sz w:val="2"/>
    </w:rPr>
  </w:style>
  <w:style w:type="table" w:customStyle="1" w:styleId="Formatvorlage1">
    <w:name w:val="Formatvorlage1"/>
    <w:basedOn w:val="NormaleTabelle"/>
    <w:uiPriority w:val="99"/>
    <w:rsid w:val="000A57B4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Kursiv">
    <w:name w:val="Kursiv"/>
    <w:basedOn w:val="Absatz-Standardschriftart"/>
    <w:uiPriority w:val="1"/>
    <w:rsid w:val="00C84899"/>
    <w:rPr>
      <w:i/>
    </w:rPr>
  </w:style>
  <w:style w:type="paragraph" w:styleId="Textkrper-Einzug2">
    <w:name w:val="Body Text Indent 2"/>
    <w:basedOn w:val="Grundtext"/>
    <w:link w:val="Textkrper-Einzug2Zchn"/>
    <w:uiPriority w:val="99"/>
    <w:unhideWhenUsed/>
    <w:rsid w:val="009D3E89"/>
    <w:pPr>
      <w:ind w:left="369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D3E89"/>
    <w:rPr>
      <w:rFonts w:ascii="Arial" w:eastAsia="Times New Roman" w:hAnsi="Arial" w:cs="Arial"/>
      <w:color w:val="000000"/>
      <w:sz w:val="21"/>
      <w:szCs w:val="20"/>
    </w:rPr>
  </w:style>
  <w:style w:type="paragraph" w:styleId="Textkrper-Einzug3">
    <w:name w:val="Body Text Indent 3"/>
    <w:basedOn w:val="Neutral"/>
    <w:link w:val="Textkrper-Einzug3Zchn"/>
    <w:uiPriority w:val="99"/>
    <w:unhideWhenUsed/>
    <w:rsid w:val="00F52C64"/>
    <w:pPr>
      <w:ind w:left="369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52C64"/>
    <w:rPr>
      <w:rFonts w:ascii="Arial" w:hAnsi="Arial"/>
      <w:sz w:val="21"/>
      <w:szCs w:val="16"/>
    </w:rPr>
  </w:style>
  <w:style w:type="numbering" w:customStyle="1" w:styleId="NumTable">
    <w:name w:val="NumTable"/>
    <w:uiPriority w:val="99"/>
    <w:rsid w:val="00261726"/>
    <w:pPr>
      <w:numPr>
        <w:numId w:val="37"/>
      </w:numPr>
    </w:pPr>
  </w:style>
  <w:style w:type="numbering" w:customStyle="1" w:styleId="ListeNummernBeschlussList">
    <w:name w:val="Liste_Nummern_BeschlussList"/>
    <w:basedOn w:val="KeineListe"/>
    <w:uiPriority w:val="99"/>
    <w:rsid w:val="003F6B31"/>
    <w:pPr>
      <w:numPr>
        <w:numId w:val="39"/>
      </w:numPr>
    </w:pPr>
  </w:style>
  <w:style w:type="paragraph" w:styleId="Listenabsatz">
    <w:name w:val="List Paragraph"/>
    <w:basedOn w:val="Standard"/>
    <w:uiPriority w:val="34"/>
    <w:rsid w:val="00100B85"/>
    <w:pPr>
      <w:ind w:left="720"/>
      <w:contextualSpacing/>
    </w:pPr>
  </w:style>
  <w:style w:type="paragraph" w:customStyle="1" w:styleId="ListeNummernBeschluss1">
    <w:name w:val="Liste_Nummern_Beschluss1"/>
    <w:basedOn w:val="Standard"/>
    <w:rsid w:val="003F6B31"/>
    <w:pPr>
      <w:numPr>
        <w:numId w:val="39"/>
      </w:numPr>
      <w:spacing w:before="240"/>
    </w:pPr>
  </w:style>
  <w:style w:type="paragraph" w:customStyle="1" w:styleId="ListeNummernBeschluss2">
    <w:name w:val="Liste_Nummern_Beschluss2"/>
    <w:basedOn w:val="ListeNummernBeschluss1"/>
    <w:rsid w:val="00100B85"/>
    <w:pPr>
      <w:numPr>
        <w:ilvl w:val="1"/>
      </w:numPr>
      <w:spacing w:after="240"/>
    </w:pPr>
  </w:style>
  <w:style w:type="paragraph" w:styleId="Listennummer">
    <w:name w:val="List Number"/>
    <w:basedOn w:val="Grundtext"/>
    <w:uiPriority w:val="99"/>
    <w:unhideWhenUsed/>
    <w:rsid w:val="001A0F5A"/>
    <w:pPr>
      <w:numPr>
        <w:numId w:val="10"/>
      </w:numPr>
      <w:ind w:left="721" w:hanging="301"/>
      <w:contextualSpacing/>
    </w:pPr>
  </w:style>
  <w:style w:type="numbering" w:customStyle="1" w:styleId="ListNummernArabischList">
    <w:name w:val="ListNummernArabischList"/>
    <w:uiPriority w:val="99"/>
    <w:rsid w:val="0025708D"/>
    <w:pPr>
      <w:numPr>
        <w:numId w:val="43"/>
      </w:numPr>
    </w:pPr>
  </w:style>
  <w:style w:type="paragraph" w:customStyle="1" w:styleId="ListeNummernBeschluss3">
    <w:name w:val="Liste_Nummern_Beschluss3"/>
    <w:basedOn w:val="ListeNummernBeschluss2"/>
    <w:rsid w:val="003F6B31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as1\AppData\Local\Temp\OneOffixx\generated\d0c1a2d1-12f5-4224-8e9a-ea96aa2aaee9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">
          <xsl:value-of select="normalize-space($address/contact:Street)"/>
        </xsl:if>
        <!-- Postfach soll nicht kommen, bol: 24.06.2019
    <xsl:if test="($address/contact:PostOfficeBox and $address/contact:PostOfficeBox !='')">
      <xsl:if test="($address/contact:Street and $address/contact:Street != '')">
        <xsl:text>,</xsl:text>
        <xsl:value-of select="$space" />
       </xsl:if>
       <xsl:value-of select="normalize-space($address/contact:PostOfficeBox)" />
    </xsl:if>
    -->
        <xsl:if test="($address/contact:PostOfficeBox and $address/contact:PostOfficeBox !='') or ($address/contact:Street and $address/contact:Street !='')">
          <xsl:text>,</xsl:text>
          <xsl:value-of select="$space"/>
        </xsl:if>
        <xsl:value-of select="$address/contact:City/@ZipCode"/>
        <xsl:value-of select="$space"/>
        <xsl:value-of select="$address/contact:City"/>
      </xsl:template>
      <xsl:template name="NeutralEmptyParagraph">
        <w:p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763215056</Id>
      <Width>0</Width>
      <Height>0</Height>
      <XPath>//Image[@id='Profile.Org.Kanton']</XPath>
      <ImageHash>fedfa46efbe28957e006e244d2ce5914</ImageHash>
    </ImageSizeDefinition>
    <ImageSizeDefinition>
      <Id>885374665</Id>
      <Width>0</Width>
      <Height>0</Height>
      <XPath>//Image[@id='Profile.Org.HeaderLogoShort']</XPath>
      <ImageHash>19d83c140522fa4ad9243b1cc07bb339</ImageHash>
    </ImageSizeDefinition>
    <ImageSizeDefinition>
      <Id>145885151</Id>
      <Width>0</Width>
      <Height>0</Height>
      <XPath>//Image[@id='Profile.Org.Kanton']</XPath>
      <ImageHash>fedfa46efbe28957e006e244d2ce5914</ImageHash>
    </ImageSizeDefinition>
    <ImageSizeDefinition>
      <Id>38432091</Id>
      <Width>0</Width>
      <Height>0</Height>
      <XPath>//Image[@id='Profile.Org.HeaderLogoShort']</XPath>
      <ImageHash>19d83c140522fa4ad9243b1cc07bb339</ImageHash>
    </ImageSizeDefinition>
    <ImageSizeDefinition>
      <Id>1247021328</Id>
      <Width>0</Width>
      <Height>0</Height>
      <XPath>//Image[@id='Profile.Org.HeaderLogoShort']</XPath>
      <ImageHash>19d83c140522fa4ad9243b1cc07bb339</ImageHash>
    </ImageSizeDefinition>
    <ImageSizeDefinition>
      <Id>140549252</Id>
      <Width>0</Width>
      <Height>0</Height>
      <XPath>//Image[@id='Profile.Org.Kanton']</XPath>
      <ImageHash>fedfa46efbe28957e006e244d2ce5914</ImageHash>
    </ImageSizeDefinition>
    <ImageSizeDefinition>
      <Id>1496661415</Id>
      <Width>0</Width>
      <Height>0</Height>
      <XPath>//Image[@id='Profile.Org.Kanton']</XPath>
      <ImageHash>fedfa46efbe28957e006e244d2ce5914</ImageHash>
    </ImageSizeDefinition>
    <ImageSizeDefinition>
      <Id>1079067926</Id>
      <Width>0</Width>
      <Height>0</Height>
      <XPath>//Image[@id='Profile.Org.HeaderLogoShort']</XPath>
      <ImageHash>19d83c140522fa4ad9243b1cc07bb339</ImageHash>
    </ImageSizeDefinition>
  </ImageDefinitions>
</OneOffixxImageDefinition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2 4 7 7 6 9 e - 8 4 e e - 4 b b 2 - b 5 6 4 - e e 3 4 e 2 9 a 4 3 5 6 "   t I d = " b 5 4 9 b d c 4 - d 9 f 4 - 4 d 3 9 - 8 1 3 9 - a 0 f 8 b 8 b 4 5 7 b 4 "   i n t e r n a l T I d = " b 5 4 9 b d c 4 - d 9 f 4 - 4 d 3 9 - 8 1 3 9 - a 0 f 8 b 8 b 4 5 7 b 4 "   m t I d = " 2 7 5 a f 3 2 e - b c 4 0 - 4 5 c 2 - 8 5 b 7 - a f b 1 c 0 3 8 2 6 5 3 "   r e v i s i o n = " 0 "   c r e a t e d m a j o r v e r s i o n = " 0 "   c r e a t e d m i n o r v e r s i o n = " 0 "   c r e a t e d = " 2 0 2 0 - 0 9 - 0 4 T 1 2 : 5 0 : 0 0 . 8 9 0 6 4 7 1 Z "   m o d i f i e d m a j o r v e r s i o n = " 0 "   m o d i f i e d m i n o r v e r s i o n = " 0 "   m o d i f i e d = " 0 0 0 1 - 0 1 - 0 1 T 0 0 : 0 0 : 0 0 "   p r o f i l e = " 0 3 5 4 f 9 0 5 - b d 2 d - 4 c d 0 - b 6 9 9 - 8 1 0 5 0 9 a 8 b 8 c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0 3 5 4 f 9 0 5 - b d 2 d - 4 c d 0 - b 6 9 9 - 8 1 0 5 0 9 a 8 b 8 c 9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P r o f i l e . U s e r . J o b D e s c r i p t i o n "   r o w = " 0 "   c o l u m n = " 0 "   c o l u m n s p a n = " 0 "   m u l t i l i n e = " F a l s e "   m u l t i l i n e r o w s = " 0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P r o f i l e . U s e r . O u L e v 5 "   r o w = " 0 "   c o l u m n = " 0 "   c o l u m n s p a n = " 0 "   m u l t i l i n e = " F a l s e "   m u l t i l i n e r o w s = " 0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P r o z e s s m a n a g e m e n t   u n d   K o o r d i n a t i o n ] ] > < / T e x t >  
                 < T e x t   i d = " P r o f i l e . U s e r . O u L e v 6 "   r o w = " 0 "   c o l u m n = " 0 "   c o l u m n s p a n = " 0 "   m u l t i l i n e = " F a l s e "   m u l t i l i n e r o w s = " 0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0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0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B e f o r e N a m e "   r o w = " 0 "   c o l u m n = " 0 "   c o l u m n s p a n = " 0 "   m u l t i l i n e = " F a l s e "   m u l t i l i n e r o w s = " 0 "   l o c k e d = " F a l s e "   l a b e l = " P r o f i l e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A u t h o r . U s e r . J o b D e s c r i p t i o n "   r o w = " 0 "   c o l u m n = " 0 "   c o l u m n s p a n = " 0 "   m u l t i l i n e = " F a l s e "   m u l t i l i n e r o w s = " 0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A u t h o r . U s e r . O u L e v 5 "   r o w = " 0 "   c o l u m n = " 0 "   c o l u m n s p a n = " 0 "   m u l t i l i n e = " F a l s e "   m u l t i l i n e r o w s = " 0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P r o z e s s m a n a g e m e n t   u n d   K o o r d i n a t i o n ] ] > < / T e x t >  
                 < T e x t   i d = " A u t h o r . U s e r . O u L e v 6 "   r o w = " 0 "   c o l u m n = " 0 "   c o l u m n s p a n = " 0 "   m u l t i l i n e = " F a l s e "   m u l t i l i n e r o w s = " 0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0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0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B e f o r e N a m e "   r o w = " 0 "   c o l u m n = " 0 "   c o l u m n s p a n = " 0 "   m u l t i l i n e = " F a l s e "   m u l t i l i n e r o w s = " 0 "   l o c k e d = " F a l s e "   l a b e l = " A u t h o r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0 3 5 4 f 9 0 5 - b d 2 d - 4 c d 0 - b 6 9 9 - 8 1 0 5 0 9 a 8 b 8 c 9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S i g n e r _ 0 . U s e r . J o b D e s c r i p t i o n "   r o w = " 0 "   c o l u m n = " 0 "   c o l u m n s p a n = " 0 "   m u l t i l i n e = " F a l s e "   m u l t i l i n e r o w s = " 0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S i g n e r _ 0 . U s e r . O u L e v 5 "   r o w = " 0 "   c o l u m n = " 0 "   c o l u m n s p a n = " 0 "   m u l t i l i n e = " F a l s e "   m u l t i l i n e r o w s = " 0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P r o z e s s m a n a g e m e n t   u n d   K o o r d i n a t i o n ] ] > < / T e x t >  
                 < T e x t   i d = " S i g n e r _ 0 . U s e r . O u L e v 6 "   r o w = " 0 "   c o l u m n = " 0 "   c o l u m n s p a n = " 0 "   m u l t i l i n e = " F a l s e "   m u l t i l i n e r o w s = " 0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0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0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B e f o r e N a m e "   r o w = " 0 "   c o l u m n = " 0 "   c o l u m n s p a n = " 0 "   m u l t i l i n e = " F a l s e "   m u l t i l i n e r o w s = " 0 "   l o c k e d = " F a l s e "   l a b e l = " S i g n e r _ 0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0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0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0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0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0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0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B e f o r e N a m e "   r o w = " 0 "   c o l u m n = " 0 "   c o l u m n s p a n = " 0 "   m u l t i l i n e = " F a l s e "   m u l t i l i n e r o w s = " 0 "   l o c k e d = " F a l s e "   l a b e l = " S i g n e r _ 1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0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0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0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0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0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0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B e f o r e N a m e "   r o w = " 0 "   c o l u m n = " 0 "   c o l u m n s p a n = " 0 "   m u l t i l i n e = " F a l s e "   m u l t i l i n e r o w s = " 0 "   l o c k e d = " F a l s e "   l a b e l = " S i g n e r _ 2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2 7 5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i n b a u p r o t o k o l l   f � r   b i t u m i n � s e   B e l � g e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0 2 3 . 0 0 . 0 8 ] ] > < / T e x t >  
                 < C h e c k B o x   i d = " D o c P a r a m . S h o w F o o t e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 t r u e < / C h e c k B o x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D a t e T i m e   i d = " D o c P a r a m . H i d d e n . C r e a t i o n T i m e "   l i d = " D e u t s c h   ( D e u t s c h l a n d ) "   f o r m a t = " d .   M M M M   y y y y "   c a l e n d a r = " "   r o w = " 0 "   c o l u m n = " 0 "   c o l u m n s p a n = " 0 "   l o c k e d = " F a l s e "   l a b e l = " "   r e a d o n l y = " F a l s e "   v i s i b l e = " T r u e "   t o o l t i p = " "   t r a c k e d = " F a l s e " > 2 0 2 0 - 0 9 - 0 4 T 1 4 : 5 0 : 0 1 Z < / D a t e T i m e >  
                 < D a t e T i m e   i d = " D o c P a r a m . D a t e "   l i d = " D e u t s c h   ( D e u t s c h l a n d ) "   f o r m a t = " d .   M M M M   y y y y "   c a l e n d a r = " "   r o w = " 0 "   c o l u m n = " 0 "   c o l u m n s p a n = " 0 "   l o c k e d = " F a l s e "   l a b e l = " "   r e a d o n l y = " F a l s e "   v i s i b l e = " T r u e "   t o o l t i p = " "   t r a c k e d = " F a l s e " > 2 0 2 0 - 0 9 - 0 4 T 1 4 : 5 0 : 0 1 Z < / D a t e T i m e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i s S t a m p D a t e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 t r u e 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T e x t   i d = " D o c P a r a m .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N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T e x t   i d = " D o c P a r a m . v o m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V o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: \ U s e r s \ b 2 8 9 a s 1 \ D e s k t o p \ 0 2 3 . 0 0 . 0 8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0 2 3 . 0 0 . 0 8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 2 0 2 0 - 0 9 - 0 4 T 1 2 : 5 0 : 2 6 . 3 4 4 7 6 2 8 Z 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0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S t a b  
 �  
 P r o z e s s m a n a g e m e n t   u n d   K o o r d i n a t i o n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M e d i a m a t i k e r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S a n d r o   A u e r  
 M e d i a m a t i k e r  
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4 .   S e p t e m b e r   2 0 2 0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4 .   S e p t e m b e r   2 0 2 0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T i e f b a u a m t ,   S t a b   ( A u )  
 T e l e f o n   + 4 1   4 3   2 5 9   3 1   5 1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0 2 3 . 0 0 . 0 8   C : \ U s e r s \ b 2 8 9 a s 1 \ D e s k t o p \ 0 2 3 . 0 0 . 0 8 . d o c x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0 2 3 . 0 0 . 0 8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C : \ U s e r s \ b 2 8 9 a s 1 \ D e s k t o p \ 0 2 3 . 0 0 . 0 8 . d o c x ] ] > < / T e x t >  
                 < T e x t   i d = " C u s t o m E l e m e n t s . D e f a u l t G r e e t i n g "   r o w = " 0 "   c o l u m n = " 0 "   c o l u m n s p a n = " 0 "   m u l t i l i n e = " F a l s e "   m u l t i l i n e r o w s = " 0 "   l o c k e d = " F a l s e "   l a b e l = " C u s t o m E l e m e n t s . D e f a u l t G r e e t i n g "   r e a d o n l y = " F a l s e "   v i s i b l e = " T r u e "   r e q u i r e d = " F a l s e "   r e g e x = " "   v a l i d a t i o n m e s s a g e = " "   t o o l t i p = " "   t r a c k e d = " F a l s e " > < ! [ C D A T A [ F r e u n d l i c h e   G r � s s e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b 5 4 9 b d c 4 - d 9 f 4 - 4 d 3 9 - 8 1 3 9 - a 0 f 8 b 8 b 4 5 7 b 4 "   i n t e r n a l T I d = " b 5 4 9 b d c 4 - d 9 f 4 - 4 d 3 9 - 8 1 3 9 - a 0 f 8 b 8 b 4 5 7 b 4 " >  
             < B a s e d O n >  
                 < T e m p l a t e   t I d = " e d 3 a a c 5 8 - 8 d c f - 4 4 e c - b 3 0 e - a 1 5 e 9 b 9 a b 2 1 b "   i n t e r n a l T I d = " e d 3 a a c 5 8 - 8 d c f - 4 4 e c - b 3 0 e - a 1 5 e 9 b 9 a b 2 1 b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</Group>
    </DocumentFunction>
  </Configuration>
</OneOffixxFormatt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CD2E2-387D-457B-81E2-23993253DD81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25241257-E559-4B3D-8CC5-864AEBB2F5BE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9108027D-6E54-4B10-9BB9-573D582A88E0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CC39CECD-0FE9-47ED-9F58-6E6485B8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d0c1a2d1-12f5-4224-8e9a-ea96aa2aaee9.dotx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Sandro</dc:creator>
  <cp:lastModifiedBy>Auer Sandro</cp:lastModifiedBy>
  <cp:revision>4</cp:revision>
  <cp:lastPrinted>2020-08-28T07:32:00Z</cp:lastPrinted>
  <dcterms:created xsi:type="dcterms:W3CDTF">2020-09-04T12:50:00Z</dcterms:created>
  <dcterms:modified xsi:type="dcterms:W3CDTF">2020-09-04T12:52:00Z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