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8" w:type="dxa"/>
        <w:tblInd w:w="-1899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904"/>
        <w:gridCol w:w="4390"/>
        <w:gridCol w:w="1550"/>
        <w:gridCol w:w="2844"/>
      </w:tblGrid>
      <w:tr w:rsidR="00E55E1A" w:rsidRPr="00132FFC" w:rsidTr="00062CC3">
        <w:trPr>
          <w:trHeight w:val="1440"/>
        </w:trPr>
        <w:tc>
          <w:tcPr>
            <w:tcW w:w="1904" w:type="dxa"/>
            <w:hideMark/>
          </w:tcPr>
          <w:p w:rsidR="00E55E1A" w:rsidRPr="00132FFC" w:rsidRDefault="00E55E1A" w:rsidP="00561E54">
            <w:pPr>
              <w:pStyle w:val="Randtitel"/>
              <w:suppressAutoHyphens/>
            </w:pPr>
            <w:r w:rsidRPr="00132FFC">
              <w:t>Gemeinde</w:t>
            </w:r>
            <w:r w:rsidRPr="00132FFC">
              <w:br/>
              <w:t>Strasse</w:t>
            </w:r>
            <w:r w:rsidRPr="00132FFC">
              <w:br/>
              <w:t>Strecke</w:t>
            </w:r>
            <w:r w:rsidRPr="00132FFC">
              <w:br/>
              <w:t>km/Bauwerk</w:t>
            </w:r>
            <w:r w:rsidRPr="00132FFC">
              <w:br/>
              <w:t>Vorhaben</w:t>
            </w:r>
          </w:p>
          <w:p w:rsidR="00E55E1A" w:rsidRPr="00132FFC" w:rsidRDefault="00E55E1A" w:rsidP="00561E54">
            <w:pPr>
              <w:pStyle w:val="Randtitel"/>
              <w:suppressAutoHyphens/>
            </w:pPr>
          </w:p>
        </w:tc>
        <w:tc>
          <w:tcPr>
            <w:tcW w:w="4390" w:type="dxa"/>
            <w:hideMark/>
          </w:tcPr>
          <w:p w:rsidR="00E55E1A" w:rsidRPr="00132FFC" w:rsidRDefault="00273CCC" w:rsidP="00565CB5">
            <w:pPr>
              <w:spacing w:after="0"/>
            </w:pPr>
            <w:r w:rsidRPr="00132FFC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="00D50664" w:rsidRPr="00132FFC">
              <w:instrText xml:space="preserve"> FORMTEXT </w:instrText>
            </w:r>
            <w:r w:rsidRPr="00132FFC">
              <w:fldChar w:fldCharType="separate"/>
            </w:r>
            <w:bookmarkStart w:id="0" w:name="_GoBack"/>
            <w:r w:rsidR="00DC40D5" w:rsidRPr="00132FFC">
              <w:rPr>
                <w:noProof/>
              </w:rPr>
              <w:t>........................................................................</w:t>
            </w:r>
            <w:bookmarkEnd w:id="0"/>
            <w:r w:rsidRPr="00132FFC">
              <w:fldChar w:fldCharType="end"/>
            </w:r>
            <w:r w:rsidR="00E55E1A" w:rsidRPr="00132FFC">
              <w:br/>
            </w:r>
            <w:r w:rsidRPr="00132FFC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="00D50664" w:rsidRPr="00132FFC">
              <w:instrText xml:space="preserve"> FORMTEXT </w:instrText>
            </w:r>
            <w:r w:rsidRPr="00132FFC">
              <w:fldChar w:fldCharType="separate"/>
            </w:r>
            <w:r w:rsidR="00DC40D5" w:rsidRPr="00132FFC">
              <w:rPr>
                <w:noProof/>
              </w:rPr>
              <w:t>........................................................................</w:t>
            </w:r>
            <w:r w:rsidRPr="00132FFC">
              <w:fldChar w:fldCharType="end"/>
            </w:r>
            <w:r w:rsidR="00E55E1A" w:rsidRPr="00132FFC">
              <w:br/>
            </w:r>
            <w:r w:rsidRPr="00132FFC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="00D50664" w:rsidRPr="00132FFC">
              <w:instrText xml:space="preserve"> FORMTEXT </w:instrText>
            </w:r>
            <w:r w:rsidRPr="00132FFC">
              <w:fldChar w:fldCharType="separate"/>
            </w:r>
            <w:r w:rsidR="00DC40D5" w:rsidRPr="00132FFC">
              <w:rPr>
                <w:noProof/>
              </w:rPr>
              <w:t>........................................................................</w:t>
            </w:r>
            <w:r w:rsidRPr="00132FFC">
              <w:fldChar w:fldCharType="end"/>
            </w:r>
            <w:r w:rsidR="00D50664" w:rsidRPr="00132FFC">
              <w:br/>
            </w:r>
            <w:r w:rsidRPr="00132FFC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="00D50664" w:rsidRPr="00132FFC">
              <w:instrText xml:space="preserve"> FORMTEXT </w:instrText>
            </w:r>
            <w:r w:rsidRPr="00132FFC">
              <w:fldChar w:fldCharType="separate"/>
            </w:r>
            <w:r w:rsidR="00DC40D5" w:rsidRPr="00132FFC">
              <w:rPr>
                <w:noProof/>
              </w:rPr>
              <w:t>........................................................................</w:t>
            </w:r>
            <w:r w:rsidRPr="00132FFC">
              <w:fldChar w:fldCharType="end"/>
            </w:r>
            <w:r w:rsidR="00D50664" w:rsidRPr="00132FFC">
              <w:br/>
            </w:r>
            <w:r w:rsidRPr="00132FFC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="00D50664" w:rsidRPr="00132FFC">
              <w:instrText xml:space="preserve"> FORMTEXT </w:instrText>
            </w:r>
            <w:r w:rsidRPr="00132FFC">
              <w:fldChar w:fldCharType="separate"/>
            </w:r>
            <w:r w:rsidR="00DC40D5" w:rsidRPr="00132FFC">
              <w:rPr>
                <w:noProof/>
              </w:rPr>
              <w:t>........................................................................</w:t>
            </w:r>
            <w:r w:rsidRPr="00132FFC">
              <w:fldChar w:fldCharType="end"/>
            </w:r>
          </w:p>
          <w:p w:rsidR="00E55E1A" w:rsidRPr="00132FFC" w:rsidRDefault="00E55E1A" w:rsidP="00565CB5">
            <w:pPr>
              <w:spacing w:after="0"/>
            </w:pPr>
          </w:p>
        </w:tc>
        <w:tc>
          <w:tcPr>
            <w:tcW w:w="1550" w:type="dxa"/>
            <w:hideMark/>
          </w:tcPr>
          <w:p w:rsidR="00E55E1A" w:rsidRPr="00132FFC" w:rsidRDefault="00B62211" w:rsidP="004C3FAC">
            <w:pPr>
              <w:pStyle w:val="Randtitel"/>
              <w:suppressAutoHyphens/>
            </w:pPr>
            <w:r w:rsidRPr="00132FFC">
              <w:t>Profit-Center</w:t>
            </w:r>
          </w:p>
          <w:p w:rsidR="00D70780" w:rsidRPr="00132FFC" w:rsidRDefault="00B62211" w:rsidP="00B62211">
            <w:pPr>
              <w:pStyle w:val="Randtitel"/>
              <w:suppressAutoHyphens/>
              <w:rPr>
                <w:rFonts w:ascii="Arial Black" w:hAnsi="Arial Black"/>
              </w:rPr>
            </w:pPr>
            <w:r w:rsidRPr="00132FFC">
              <w:t>Kostenträger</w:t>
            </w:r>
            <w:r w:rsidR="00D70780" w:rsidRPr="00132FFC">
              <w:br/>
            </w:r>
            <w:r w:rsidRPr="00132FFC">
              <w:t>Sachkonto</w:t>
            </w:r>
          </w:p>
        </w:tc>
        <w:tc>
          <w:tcPr>
            <w:tcW w:w="2844" w:type="dxa"/>
            <w:hideMark/>
          </w:tcPr>
          <w:p w:rsidR="00E55E1A" w:rsidRPr="00132FFC" w:rsidRDefault="00273CCC" w:rsidP="00B62211">
            <w:pPr>
              <w:spacing w:after="0"/>
            </w:pPr>
            <w:r w:rsidRPr="00132FFC">
              <w:fldChar w:fldCharType="begin">
                <w:ffData>
                  <w:name w:val=""/>
                  <w:enabled/>
                  <w:calcOnExit w:val="0"/>
                  <w:textInput>
                    <w:default w:val="P84490"/>
                  </w:textInput>
                </w:ffData>
              </w:fldChar>
            </w:r>
            <w:r w:rsidR="00763734" w:rsidRPr="00132FFC">
              <w:instrText xml:space="preserve"> FORMTEXT </w:instrText>
            </w:r>
            <w:r w:rsidRPr="00132FFC">
              <w:fldChar w:fldCharType="separate"/>
            </w:r>
            <w:r w:rsidR="00763734" w:rsidRPr="00132FFC">
              <w:rPr>
                <w:noProof/>
              </w:rPr>
              <w:t>P84490</w:t>
            </w:r>
            <w:r w:rsidRPr="00132FFC">
              <w:fldChar w:fldCharType="end"/>
            </w:r>
            <w:r w:rsidR="00E55E1A" w:rsidRPr="00132FFC">
              <w:br/>
            </w:r>
            <w:r w:rsidRPr="00132FFC">
              <w:fldChar w:fldCharType="begin">
                <w:ffData>
                  <w:name w:val=""/>
                  <w:enabled/>
                  <w:calcOnExit w:val="0"/>
                  <w:textInput>
                    <w:default w:val="84S"/>
                  </w:textInput>
                </w:ffData>
              </w:fldChar>
            </w:r>
            <w:r w:rsidR="00B62211" w:rsidRPr="00132FFC">
              <w:instrText xml:space="preserve"> FORMTEXT </w:instrText>
            </w:r>
            <w:r w:rsidRPr="00132FFC">
              <w:fldChar w:fldCharType="separate"/>
            </w:r>
            <w:r w:rsidR="00B62211" w:rsidRPr="00132FFC">
              <w:rPr>
                <w:noProof/>
              </w:rPr>
              <w:t>84S</w:t>
            </w:r>
            <w:r w:rsidRPr="00132FFC">
              <w:fldChar w:fldCharType="end"/>
            </w:r>
            <w:r w:rsidR="00B62211" w:rsidRPr="00132FFC">
              <w:t>-</w:t>
            </w:r>
            <w:r w:rsidRPr="00132F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2211" w:rsidRPr="00132FFC">
              <w:instrText xml:space="preserve"> FORMTEXT </w:instrText>
            </w:r>
            <w:r w:rsidRPr="00132FFC">
              <w:fldChar w:fldCharType="separate"/>
            </w:r>
            <w:r w:rsidR="00B62211" w:rsidRPr="00132FFC">
              <w:rPr>
                <w:noProof/>
              </w:rPr>
              <w:t> </w:t>
            </w:r>
            <w:r w:rsidR="00B62211" w:rsidRPr="00132FFC">
              <w:rPr>
                <w:noProof/>
              </w:rPr>
              <w:t> </w:t>
            </w:r>
            <w:r w:rsidR="00B62211" w:rsidRPr="00132FFC">
              <w:rPr>
                <w:noProof/>
              </w:rPr>
              <w:t> </w:t>
            </w:r>
            <w:r w:rsidR="00B62211" w:rsidRPr="00132FFC">
              <w:rPr>
                <w:noProof/>
              </w:rPr>
              <w:t> </w:t>
            </w:r>
            <w:r w:rsidR="00B62211" w:rsidRPr="00132FFC">
              <w:rPr>
                <w:noProof/>
              </w:rPr>
              <w:t> </w:t>
            </w:r>
            <w:r w:rsidRPr="00132FFC">
              <w:fldChar w:fldCharType="end"/>
            </w:r>
            <w:r w:rsidR="004C3FAC" w:rsidRPr="00132FFC">
              <w:br/>
            </w:r>
            <w:r w:rsidRPr="00132FFC">
              <w:fldChar w:fldCharType="begin">
                <w:ffData>
                  <w:name w:val=""/>
                  <w:enabled/>
                  <w:calcOnExit w:val="0"/>
                  <w:textInput>
                    <w:default w:val="00000"/>
                  </w:textInput>
                </w:ffData>
              </w:fldChar>
            </w:r>
            <w:r w:rsidR="00B62211" w:rsidRPr="00132FFC">
              <w:instrText xml:space="preserve"> FORMTEXT </w:instrText>
            </w:r>
            <w:r w:rsidRPr="00132FFC">
              <w:fldChar w:fldCharType="separate"/>
            </w:r>
            <w:r w:rsidR="00B62211" w:rsidRPr="00132FFC">
              <w:rPr>
                <w:noProof/>
              </w:rPr>
              <w:t>00000</w:t>
            </w:r>
            <w:r w:rsidRPr="00132FFC">
              <w:fldChar w:fldCharType="end"/>
            </w:r>
            <w:r w:rsidR="00B62211" w:rsidRPr="00132FFC">
              <w:t xml:space="preserve"> </w:t>
            </w:r>
            <w:r w:rsidRPr="00132FFC">
              <w:fldChar w:fldCharType="begin">
                <w:ffData>
                  <w:name w:val=""/>
                  <w:enabled/>
                  <w:calcOnExit w:val="0"/>
                  <w:textInput>
                    <w:default w:val="00000"/>
                  </w:textInput>
                </w:ffData>
              </w:fldChar>
            </w:r>
            <w:r w:rsidR="00B62211" w:rsidRPr="00132FFC">
              <w:instrText xml:space="preserve"> FORMTEXT </w:instrText>
            </w:r>
            <w:r w:rsidRPr="00132FFC">
              <w:fldChar w:fldCharType="separate"/>
            </w:r>
            <w:r w:rsidR="00B62211" w:rsidRPr="00132FFC">
              <w:rPr>
                <w:noProof/>
              </w:rPr>
              <w:t>00000</w:t>
            </w:r>
            <w:r w:rsidRPr="00132FFC">
              <w:fldChar w:fldCharType="end"/>
            </w:r>
            <w:r w:rsidR="00EC5048" w:rsidRPr="00132FFC">
              <w:br/>
            </w:r>
          </w:p>
        </w:tc>
      </w:tr>
      <w:tr w:rsidR="004C3FAC" w:rsidRPr="00132FFC" w:rsidTr="00062CC3">
        <w:trPr>
          <w:trHeight w:val="1452"/>
        </w:trPr>
        <w:tc>
          <w:tcPr>
            <w:tcW w:w="1904" w:type="dxa"/>
            <w:hideMark/>
          </w:tcPr>
          <w:p w:rsidR="00EE2BD4" w:rsidRPr="00132FFC" w:rsidRDefault="00EE2BD4" w:rsidP="002E3FDE">
            <w:pPr>
              <w:pStyle w:val="Randtitel"/>
              <w:suppressAutoHyphens/>
            </w:pPr>
          </w:p>
        </w:tc>
        <w:tc>
          <w:tcPr>
            <w:tcW w:w="8784" w:type="dxa"/>
            <w:gridSpan w:val="3"/>
            <w:hideMark/>
          </w:tcPr>
          <w:p w:rsidR="002E3FDE" w:rsidRPr="00132FFC" w:rsidRDefault="002E3FDE" w:rsidP="002E3FDE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outlineLvl w:val="0"/>
              <w:rPr>
                <w:rFonts w:cs="Arial"/>
                <w:szCs w:val="21"/>
              </w:rPr>
            </w:pPr>
            <w:r w:rsidRPr="00132FFC">
              <w:rPr>
                <w:rFonts w:ascii="Arial Black" w:hAnsi="Arial Black" w:cs="Arial"/>
                <w:szCs w:val="21"/>
              </w:rPr>
              <w:t>Eigentümer:</w:t>
            </w:r>
          </w:p>
          <w:p w:rsidR="002E3FDE" w:rsidRPr="00132FFC" w:rsidRDefault="00273CCC" w:rsidP="002E3FDE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outlineLvl w:val="0"/>
              <w:rPr>
                <w:rFonts w:cs="Arial"/>
                <w:szCs w:val="21"/>
              </w:rPr>
            </w:pPr>
            <w:r w:rsidRPr="00132FFC">
              <w:rPr>
                <w:rFonts w:cs="Arial"/>
                <w:szCs w:val="21"/>
              </w:rPr>
              <w:fldChar w:fldCharType="begin">
                <w:ffData>
                  <w:name w:val="Text9"/>
                  <w:enabled/>
                  <w:calcOnExit w:val="0"/>
                  <w:exitMacro w:val="OnExitText9"/>
                  <w:textInput/>
                </w:ffData>
              </w:fldChar>
            </w:r>
            <w:bookmarkStart w:id="1" w:name="Text9"/>
            <w:r w:rsidR="002E3FDE" w:rsidRPr="00132FFC">
              <w:rPr>
                <w:rFonts w:cs="Arial"/>
                <w:szCs w:val="21"/>
              </w:rPr>
              <w:instrText xml:space="preserve"> FORMTEXT </w:instrText>
            </w:r>
            <w:r w:rsidRPr="00132FFC">
              <w:rPr>
                <w:rFonts w:cs="Arial"/>
                <w:szCs w:val="21"/>
              </w:rPr>
            </w:r>
            <w:r w:rsidRPr="00132FFC">
              <w:rPr>
                <w:rFonts w:cs="Arial"/>
                <w:szCs w:val="21"/>
              </w:rPr>
              <w:fldChar w:fldCharType="separate"/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Pr="00132FFC">
              <w:rPr>
                <w:rFonts w:cs="Arial"/>
                <w:szCs w:val="21"/>
              </w:rPr>
              <w:fldChar w:fldCharType="end"/>
            </w:r>
            <w:bookmarkEnd w:id="1"/>
          </w:p>
          <w:p w:rsidR="002E3FDE" w:rsidRPr="00132FFC" w:rsidRDefault="002E3FDE" w:rsidP="002E3FDE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rPr>
                <w:rFonts w:cs="Arial"/>
                <w:szCs w:val="21"/>
              </w:rPr>
            </w:pPr>
          </w:p>
          <w:p w:rsidR="002E3FDE" w:rsidRPr="00132FFC" w:rsidRDefault="002E3FDE" w:rsidP="002E3FDE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outlineLvl w:val="0"/>
              <w:rPr>
                <w:rFonts w:cs="Arial"/>
                <w:szCs w:val="21"/>
              </w:rPr>
            </w:pPr>
            <w:r w:rsidRPr="00132FFC">
              <w:rPr>
                <w:rFonts w:ascii="Arial Black" w:hAnsi="Arial Black" w:cs="Arial"/>
                <w:szCs w:val="21"/>
              </w:rPr>
              <w:t>Begründung des Auftrages:</w:t>
            </w:r>
            <w:r w:rsidRPr="00132FFC">
              <w:rPr>
                <w:rFonts w:cs="Arial"/>
                <w:szCs w:val="21"/>
              </w:rPr>
              <w:tab/>
            </w:r>
            <w:r w:rsidR="00273CCC" w:rsidRPr="00132FFC">
              <w:rPr>
                <w:rFonts w:ascii="Arial Black" w:hAnsi="Arial Black" w:cs="Arial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exitMacro w:val="OnExitDropdown1"/>
                  <w:ddList>
                    <w:listEntry w:val="RRB"/>
                    <w:listEntry w:val="DV"/>
                  </w:ddList>
                </w:ffData>
              </w:fldChar>
            </w:r>
            <w:bookmarkStart w:id="2" w:name="Dropdown1"/>
            <w:r w:rsidRPr="00132FFC">
              <w:rPr>
                <w:rFonts w:ascii="Arial Black" w:hAnsi="Arial Black" w:cs="Arial"/>
                <w:szCs w:val="21"/>
              </w:rPr>
              <w:instrText xml:space="preserve"> FORMDROPDOWN </w:instrText>
            </w:r>
            <w:r w:rsidR="00F85C74" w:rsidRPr="00132FFC">
              <w:rPr>
                <w:rFonts w:ascii="Arial Black" w:hAnsi="Arial Black" w:cs="Arial"/>
                <w:szCs w:val="21"/>
              </w:rPr>
            </w:r>
            <w:r w:rsidR="00F85C74" w:rsidRPr="00132FFC">
              <w:rPr>
                <w:rFonts w:ascii="Arial Black" w:hAnsi="Arial Black" w:cs="Arial"/>
                <w:szCs w:val="21"/>
              </w:rPr>
              <w:fldChar w:fldCharType="separate"/>
            </w:r>
            <w:r w:rsidR="00273CCC" w:rsidRPr="00132FFC">
              <w:rPr>
                <w:rFonts w:ascii="Arial Black" w:hAnsi="Arial Black" w:cs="Arial"/>
                <w:szCs w:val="21"/>
              </w:rPr>
              <w:fldChar w:fldCharType="end"/>
            </w:r>
            <w:bookmarkEnd w:id="2"/>
            <w:r w:rsidRPr="00132FFC">
              <w:rPr>
                <w:rFonts w:cs="Arial"/>
                <w:b/>
                <w:szCs w:val="21"/>
              </w:rPr>
              <w:t xml:space="preserve"> </w:t>
            </w:r>
            <w:r w:rsidRPr="00132FFC">
              <w:rPr>
                <w:rFonts w:ascii="Arial Black" w:hAnsi="Arial Black" w:cs="Arial"/>
                <w:szCs w:val="21"/>
              </w:rPr>
              <w:t>Nr.:</w:t>
            </w:r>
            <w:r w:rsidRPr="00132FFC">
              <w:rPr>
                <w:rFonts w:cs="Arial"/>
                <w:szCs w:val="21"/>
              </w:rPr>
              <w:t xml:space="preserve"> </w:t>
            </w:r>
            <w:r w:rsidR="00273CCC" w:rsidRPr="00132FFC">
              <w:rPr>
                <w:rFonts w:cs="Arial"/>
                <w:szCs w:val="21"/>
              </w:rPr>
              <w:fldChar w:fldCharType="begin">
                <w:ffData>
                  <w:name w:val="Text10"/>
                  <w:enabled/>
                  <w:calcOnExit w:val="0"/>
                  <w:exitMacro w:val="OnExitText10"/>
                  <w:textInput/>
                </w:ffData>
              </w:fldChar>
            </w:r>
            <w:bookmarkStart w:id="3" w:name="Text10"/>
            <w:r w:rsidRPr="00132FFC">
              <w:rPr>
                <w:rFonts w:cs="Arial"/>
                <w:szCs w:val="21"/>
              </w:rPr>
              <w:instrText xml:space="preserve"> FORMTEXT </w:instrText>
            </w:r>
            <w:r w:rsidR="00273CCC" w:rsidRPr="00132FFC">
              <w:rPr>
                <w:rFonts w:cs="Arial"/>
                <w:szCs w:val="21"/>
              </w:rPr>
            </w:r>
            <w:r w:rsidR="00273CCC" w:rsidRPr="00132FFC">
              <w:rPr>
                <w:rFonts w:cs="Arial"/>
                <w:szCs w:val="21"/>
              </w:rPr>
              <w:fldChar w:fldCharType="separate"/>
            </w:r>
            <w:r w:rsidRPr="00132FFC">
              <w:rPr>
                <w:rFonts w:cs="Arial"/>
                <w:noProof/>
                <w:szCs w:val="21"/>
              </w:rPr>
              <w:t> </w:t>
            </w:r>
            <w:r w:rsidRPr="00132FFC">
              <w:rPr>
                <w:rFonts w:cs="Arial"/>
                <w:noProof/>
                <w:szCs w:val="21"/>
              </w:rPr>
              <w:t> </w:t>
            </w:r>
            <w:r w:rsidRPr="00132FFC">
              <w:rPr>
                <w:rFonts w:cs="Arial"/>
                <w:noProof/>
                <w:szCs w:val="21"/>
              </w:rPr>
              <w:t> </w:t>
            </w:r>
            <w:r w:rsidRPr="00132FFC">
              <w:rPr>
                <w:rFonts w:cs="Arial"/>
                <w:noProof/>
                <w:szCs w:val="21"/>
              </w:rPr>
              <w:t> </w:t>
            </w:r>
            <w:r w:rsidRPr="00132FFC">
              <w:rPr>
                <w:rFonts w:cs="Arial"/>
                <w:noProof/>
                <w:szCs w:val="21"/>
              </w:rPr>
              <w:t> </w:t>
            </w:r>
            <w:r w:rsidR="00273CCC" w:rsidRPr="00132FFC">
              <w:rPr>
                <w:rFonts w:cs="Arial"/>
                <w:szCs w:val="21"/>
              </w:rPr>
              <w:fldChar w:fldCharType="end"/>
            </w:r>
            <w:bookmarkEnd w:id="3"/>
          </w:p>
          <w:p w:rsidR="002E3FDE" w:rsidRPr="00132FFC" w:rsidRDefault="00273CCC" w:rsidP="002E3FDE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rPr>
                <w:rFonts w:cs="Arial"/>
                <w:szCs w:val="21"/>
              </w:rPr>
            </w:pPr>
            <w:r w:rsidRPr="00132FFC">
              <w:rPr>
                <w:rFonts w:cs="Arial"/>
                <w:szCs w:val="21"/>
              </w:rPr>
              <w:fldChar w:fldCharType="begin">
                <w:ffData>
                  <w:name w:val="Text12"/>
                  <w:enabled/>
                  <w:calcOnExit w:val="0"/>
                  <w:exitMacro w:val="OnExitText12"/>
                  <w:textInput/>
                </w:ffData>
              </w:fldChar>
            </w:r>
            <w:bookmarkStart w:id="4" w:name="Text12"/>
            <w:r w:rsidR="002E3FDE" w:rsidRPr="00132FFC">
              <w:rPr>
                <w:rFonts w:cs="Arial"/>
                <w:szCs w:val="21"/>
              </w:rPr>
              <w:instrText xml:space="preserve"> FORMTEXT </w:instrText>
            </w:r>
            <w:r w:rsidRPr="00132FFC">
              <w:rPr>
                <w:rFonts w:cs="Arial"/>
                <w:szCs w:val="21"/>
              </w:rPr>
            </w:r>
            <w:r w:rsidRPr="00132FFC">
              <w:rPr>
                <w:rFonts w:cs="Arial"/>
                <w:szCs w:val="21"/>
              </w:rPr>
              <w:fldChar w:fldCharType="separate"/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Pr="00132FFC">
              <w:rPr>
                <w:rFonts w:cs="Arial"/>
                <w:szCs w:val="21"/>
              </w:rPr>
              <w:fldChar w:fldCharType="end"/>
            </w:r>
            <w:bookmarkEnd w:id="4"/>
          </w:p>
          <w:p w:rsidR="002E3FDE" w:rsidRPr="00132FFC" w:rsidRDefault="00273CCC" w:rsidP="002E3FDE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rPr>
                <w:rFonts w:cs="Arial"/>
                <w:szCs w:val="21"/>
              </w:rPr>
            </w:pPr>
            <w:r w:rsidRPr="00132FFC">
              <w:rPr>
                <w:rFonts w:cs="Arial"/>
                <w:szCs w:val="21"/>
              </w:rPr>
              <w:fldChar w:fldCharType="begin">
                <w:ffData>
                  <w:name w:val="Text12"/>
                  <w:enabled/>
                  <w:calcOnExit w:val="0"/>
                  <w:exitMacro w:val="OnExitText12"/>
                  <w:textInput/>
                </w:ffData>
              </w:fldChar>
            </w:r>
            <w:r w:rsidR="002E3FDE" w:rsidRPr="00132FFC">
              <w:rPr>
                <w:rFonts w:cs="Arial"/>
                <w:szCs w:val="21"/>
              </w:rPr>
              <w:instrText xml:space="preserve"> FORMTEXT </w:instrText>
            </w:r>
            <w:r w:rsidRPr="00132FFC">
              <w:rPr>
                <w:rFonts w:cs="Arial"/>
                <w:szCs w:val="21"/>
              </w:rPr>
            </w:r>
            <w:r w:rsidRPr="00132FFC">
              <w:rPr>
                <w:rFonts w:cs="Arial"/>
                <w:szCs w:val="21"/>
              </w:rPr>
              <w:fldChar w:fldCharType="separate"/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Pr="00132FFC">
              <w:rPr>
                <w:rFonts w:cs="Arial"/>
                <w:szCs w:val="21"/>
              </w:rPr>
              <w:fldChar w:fldCharType="end"/>
            </w:r>
          </w:p>
          <w:p w:rsidR="002E3FDE" w:rsidRPr="00132FFC" w:rsidRDefault="002E3FDE" w:rsidP="002E3FDE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rPr>
                <w:rFonts w:cs="Arial"/>
                <w:szCs w:val="21"/>
              </w:rPr>
            </w:pPr>
          </w:p>
          <w:p w:rsidR="00763734" w:rsidRPr="00132FFC" w:rsidRDefault="00763734" w:rsidP="00763734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outlineLvl w:val="0"/>
              <w:rPr>
                <w:rFonts w:ascii="Arial Black" w:hAnsi="Arial Black" w:cs="Arial"/>
                <w:szCs w:val="21"/>
                <w:u w:val="single"/>
              </w:rPr>
            </w:pPr>
            <w:r w:rsidRPr="00132FFC">
              <w:rPr>
                <w:rFonts w:ascii="Arial Black" w:hAnsi="Arial Black" w:cs="Arial"/>
                <w:szCs w:val="21"/>
              </w:rPr>
              <w:t>Bisherige Korrespondenz:</w:t>
            </w:r>
          </w:p>
          <w:p w:rsidR="00763734" w:rsidRPr="00132FFC" w:rsidRDefault="00273CCC" w:rsidP="00763734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rPr>
                <w:rFonts w:cs="Arial"/>
                <w:szCs w:val="21"/>
              </w:rPr>
            </w:pPr>
            <w:r w:rsidRPr="00132FFC">
              <w:rPr>
                <w:rFonts w:cs="Arial"/>
                <w:szCs w:val="21"/>
              </w:rPr>
              <w:fldChar w:fldCharType="begin">
                <w:ffData>
                  <w:name w:val="Text14"/>
                  <w:enabled/>
                  <w:calcOnExit w:val="0"/>
                  <w:exitMacro w:val="OnExitText14"/>
                  <w:textInput/>
                </w:ffData>
              </w:fldChar>
            </w:r>
            <w:r w:rsidR="00763734" w:rsidRPr="00132FFC">
              <w:rPr>
                <w:rFonts w:cs="Arial"/>
                <w:szCs w:val="21"/>
              </w:rPr>
              <w:instrText xml:space="preserve"> FORMTEXT </w:instrText>
            </w:r>
            <w:r w:rsidRPr="00132FFC">
              <w:rPr>
                <w:rFonts w:cs="Arial"/>
                <w:szCs w:val="21"/>
              </w:rPr>
            </w:r>
            <w:r w:rsidRPr="00132FFC">
              <w:rPr>
                <w:rFonts w:cs="Arial"/>
                <w:szCs w:val="21"/>
              </w:rPr>
              <w:fldChar w:fldCharType="separate"/>
            </w:r>
            <w:r w:rsidR="00763734" w:rsidRPr="00132FFC">
              <w:rPr>
                <w:rFonts w:cs="Arial"/>
                <w:noProof/>
                <w:szCs w:val="21"/>
              </w:rPr>
              <w:t> </w:t>
            </w:r>
            <w:r w:rsidR="00763734" w:rsidRPr="00132FFC">
              <w:rPr>
                <w:rFonts w:cs="Arial"/>
                <w:noProof/>
                <w:szCs w:val="21"/>
              </w:rPr>
              <w:t> </w:t>
            </w:r>
            <w:r w:rsidR="00763734" w:rsidRPr="00132FFC">
              <w:rPr>
                <w:rFonts w:cs="Arial"/>
                <w:noProof/>
                <w:szCs w:val="21"/>
              </w:rPr>
              <w:t> </w:t>
            </w:r>
            <w:r w:rsidR="00763734" w:rsidRPr="00132FFC">
              <w:rPr>
                <w:rFonts w:cs="Arial"/>
                <w:noProof/>
                <w:szCs w:val="21"/>
              </w:rPr>
              <w:t> </w:t>
            </w:r>
            <w:r w:rsidR="00763734" w:rsidRPr="00132FFC">
              <w:rPr>
                <w:rFonts w:cs="Arial"/>
                <w:noProof/>
                <w:szCs w:val="21"/>
              </w:rPr>
              <w:t> </w:t>
            </w:r>
            <w:r w:rsidRPr="00132FFC">
              <w:rPr>
                <w:rFonts w:cs="Arial"/>
                <w:szCs w:val="21"/>
              </w:rPr>
              <w:fldChar w:fldCharType="end"/>
            </w:r>
          </w:p>
          <w:p w:rsidR="00763734" w:rsidRPr="00132FFC" w:rsidRDefault="00273CCC" w:rsidP="00763734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rPr>
                <w:rFonts w:cs="Arial"/>
                <w:szCs w:val="21"/>
              </w:rPr>
            </w:pPr>
            <w:r w:rsidRPr="00132FFC">
              <w:rPr>
                <w:rFonts w:cs="Arial"/>
                <w:szCs w:val="21"/>
              </w:rPr>
              <w:fldChar w:fldCharType="begin">
                <w:ffData>
                  <w:name w:val="Text14"/>
                  <w:enabled/>
                  <w:calcOnExit w:val="0"/>
                  <w:exitMacro w:val="OnExitText14"/>
                  <w:textInput/>
                </w:ffData>
              </w:fldChar>
            </w:r>
            <w:r w:rsidR="00763734" w:rsidRPr="00132FFC">
              <w:rPr>
                <w:rFonts w:cs="Arial"/>
                <w:szCs w:val="21"/>
              </w:rPr>
              <w:instrText xml:space="preserve"> FORMTEXT </w:instrText>
            </w:r>
            <w:r w:rsidRPr="00132FFC">
              <w:rPr>
                <w:rFonts w:cs="Arial"/>
                <w:szCs w:val="21"/>
              </w:rPr>
            </w:r>
            <w:r w:rsidRPr="00132FFC">
              <w:rPr>
                <w:rFonts w:cs="Arial"/>
                <w:szCs w:val="21"/>
              </w:rPr>
              <w:fldChar w:fldCharType="separate"/>
            </w:r>
            <w:r w:rsidR="00763734" w:rsidRPr="00132FFC">
              <w:rPr>
                <w:rFonts w:cs="Arial"/>
                <w:noProof/>
                <w:szCs w:val="21"/>
              </w:rPr>
              <w:t> </w:t>
            </w:r>
            <w:r w:rsidR="00763734" w:rsidRPr="00132FFC">
              <w:rPr>
                <w:rFonts w:cs="Arial"/>
                <w:noProof/>
                <w:szCs w:val="21"/>
              </w:rPr>
              <w:t> </w:t>
            </w:r>
            <w:r w:rsidR="00763734" w:rsidRPr="00132FFC">
              <w:rPr>
                <w:rFonts w:cs="Arial"/>
                <w:noProof/>
                <w:szCs w:val="21"/>
              </w:rPr>
              <w:t> </w:t>
            </w:r>
            <w:r w:rsidR="00763734" w:rsidRPr="00132FFC">
              <w:rPr>
                <w:rFonts w:cs="Arial"/>
                <w:noProof/>
                <w:szCs w:val="21"/>
              </w:rPr>
              <w:t> </w:t>
            </w:r>
            <w:r w:rsidR="00763734" w:rsidRPr="00132FFC">
              <w:rPr>
                <w:rFonts w:cs="Arial"/>
                <w:noProof/>
                <w:szCs w:val="21"/>
              </w:rPr>
              <w:t> </w:t>
            </w:r>
            <w:r w:rsidRPr="00132FFC">
              <w:rPr>
                <w:rFonts w:cs="Arial"/>
                <w:szCs w:val="21"/>
              </w:rPr>
              <w:fldChar w:fldCharType="end"/>
            </w:r>
          </w:p>
          <w:p w:rsidR="00763734" w:rsidRPr="00132FFC" w:rsidRDefault="00763734" w:rsidP="002E3FDE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rPr>
                <w:rFonts w:cs="Arial"/>
                <w:szCs w:val="21"/>
              </w:rPr>
            </w:pPr>
          </w:p>
          <w:p w:rsidR="00763734" w:rsidRPr="00132FFC" w:rsidRDefault="00763734" w:rsidP="00763734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outlineLvl w:val="0"/>
              <w:rPr>
                <w:rFonts w:ascii="Arial Black" w:hAnsi="Arial Black" w:cs="Arial"/>
                <w:szCs w:val="21"/>
                <w:u w:val="single"/>
              </w:rPr>
            </w:pPr>
            <w:r w:rsidRPr="00132FFC">
              <w:rPr>
                <w:rFonts w:ascii="Arial Black" w:hAnsi="Arial Black" w:cs="Arial"/>
                <w:szCs w:val="21"/>
              </w:rPr>
              <w:t>Realisierung durch:</w:t>
            </w:r>
          </w:p>
          <w:p w:rsidR="002E3FDE" w:rsidRPr="00132FFC" w:rsidRDefault="00763734" w:rsidP="002E3FDE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rPr>
                <w:rFonts w:cs="Arial"/>
                <w:szCs w:val="21"/>
              </w:rPr>
            </w:pPr>
            <w:r w:rsidRPr="00132FFC">
              <w:rPr>
                <w:rFonts w:cs="Arial"/>
                <w:szCs w:val="21"/>
              </w:rPr>
              <w:t xml:space="preserve">P+R, PL: </w:t>
            </w:r>
            <w:r w:rsidR="00273CCC" w:rsidRPr="00132FFC">
              <w:rPr>
                <w:rFonts w:cs="Arial"/>
                <w:szCs w:val="21"/>
              </w:rPr>
              <w:fldChar w:fldCharType="begin">
                <w:ffData>
                  <w:name w:val="Text14"/>
                  <w:enabled/>
                  <w:calcOnExit w:val="0"/>
                  <w:exitMacro w:val="OnExitText14"/>
                  <w:textInput/>
                </w:ffData>
              </w:fldChar>
            </w:r>
            <w:bookmarkStart w:id="5" w:name="Text14"/>
            <w:r w:rsidR="002E3FDE" w:rsidRPr="00132FFC">
              <w:rPr>
                <w:rFonts w:cs="Arial"/>
                <w:szCs w:val="21"/>
              </w:rPr>
              <w:instrText xml:space="preserve"> FORMTEXT </w:instrText>
            </w:r>
            <w:r w:rsidR="00273CCC" w:rsidRPr="00132FFC">
              <w:rPr>
                <w:rFonts w:cs="Arial"/>
                <w:szCs w:val="21"/>
              </w:rPr>
            </w:r>
            <w:r w:rsidR="00273CCC" w:rsidRPr="00132FFC">
              <w:rPr>
                <w:rFonts w:cs="Arial"/>
                <w:szCs w:val="21"/>
              </w:rPr>
              <w:fldChar w:fldCharType="separate"/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73CCC" w:rsidRPr="00132FFC">
              <w:rPr>
                <w:rFonts w:cs="Arial"/>
                <w:szCs w:val="21"/>
              </w:rPr>
              <w:fldChar w:fldCharType="end"/>
            </w:r>
            <w:bookmarkEnd w:id="5"/>
          </w:p>
          <w:p w:rsidR="002E3FDE" w:rsidRPr="00132FFC" w:rsidRDefault="00C45D51" w:rsidP="00763734">
            <w:pPr>
              <w:tabs>
                <w:tab w:val="left" w:pos="3828"/>
                <w:tab w:val="left" w:pos="5954"/>
              </w:tabs>
              <w:spacing w:after="0" w:line="240" w:lineRule="auto"/>
              <w:contextualSpacing/>
              <w:outlineLvl w:val="0"/>
              <w:rPr>
                <w:rFonts w:cs="Arial"/>
                <w:b/>
                <w:szCs w:val="21"/>
              </w:rPr>
            </w:pPr>
            <w:r w:rsidRPr="00132FFC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R I"/>
                    <w:listEntry w:val="SR II"/>
                    <w:listEntry w:val="SR III"/>
                    <w:listEntry w:val="SR IV"/>
                  </w:ddList>
                </w:ffData>
              </w:fldChar>
            </w:r>
            <w:r w:rsidRPr="00132FFC">
              <w:rPr>
                <w:rFonts w:cs="Arial"/>
                <w:szCs w:val="21"/>
              </w:rPr>
              <w:instrText xml:space="preserve"> FORMDROPDOWN </w:instrText>
            </w:r>
            <w:r w:rsidR="00F85C74" w:rsidRPr="00132FFC">
              <w:rPr>
                <w:rFonts w:cs="Arial"/>
                <w:szCs w:val="21"/>
              </w:rPr>
            </w:r>
            <w:r w:rsidR="00F85C74" w:rsidRPr="00132FFC">
              <w:rPr>
                <w:rFonts w:cs="Arial"/>
                <w:szCs w:val="21"/>
              </w:rPr>
              <w:fldChar w:fldCharType="separate"/>
            </w:r>
            <w:r w:rsidRPr="00132FFC">
              <w:rPr>
                <w:rFonts w:cs="Arial"/>
                <w:szCs w:val="21"/>
              </w:rPr>
              <w:fldChar w:fldCharType="end"/>
            </w:r>
            <w:r w:rsidR="00763734" w:rsidRPr="00132FFC">
              <w:rPr>
                <w:rFonts w:cs="Arial"/>
                <w:szCs w:val="21"/>
              </w:rPr>
              <w:t xml:space="preserve">, PL: </w:t>
            </w:r>
            <w:r w:rsidR="00273CCC" w:rsidRPr="00132FFC">
              <w:rPr>
                <w:rFonts w:cs="Arial"/>
                <w:szCs w:val="21"/>
              </w:rPr>
              <w:fldChar w:fldCharType="begin">
                <w:ffData>
                  <w:name w:val="Text14"/>
                  <w:enabled/>
                  <w:calcOnExit w:val="0"/>
                  <w:exitMacro w:val="OnExitText14"/>
                  <w:textInput/>
                </w:ffData>
              </w:fldChar>
            </w:r>
            <w:r w:rsidR="002E3FDE" w:rsidRPr="00132FFC">
              <w:rPr>
                <w:rFonts w:cs="Arial"/>
                <w:szCs w:val="21"/>
              </w:rPr>
              <w:instrText xml:space="preserve"> FORMTEXT </w:instrText>
            </w:r>
            <w:r w:rsidR="00273CCC" w:rsidRPr="00132FFC">
              <w:rPr>
                <w:rFonts w:cs="Arial"/>
                <w:szCs w:val="21"/>
              </w:rPr>
            </w:r>
            <w:r w:rsidR="00273CCC" w:rsidRPr="00132FFC">
              <w:rPr>
                <w:rFonts w:cs="Arial"/>
                <w:szCs w:val="21"/>
              </w:rPr>
              <w:fldChar w:fldCharType="separate"/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73CCC" w:rsidRPr="00132FFC">
              <w:rPr>
                <w:rFonts w:cs="Arial"/>
                <w:szCs w:val="21"/>
              </w:rPr>
              <w:fldChar w:fldCharType="end"/>
            </w:r>
          </w:p>
          <w:p w:rsidR="00763734" w:rsidRPr="00132FFC" w:rsidRDefault="00763734" w:rsidP="002E3FDE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rPr>
                <w:rFonts w:cs="Arial"/>
                <w:szCs w:val="21"/>
              </w:rPr>
            </w:pPr>
          </w:p>
          <w:p w:rsidR="002E3FDE" w:rsidRPr="00132FFC" w:rsidRDefault="002E3FDE" w:rsidP="002E3FDE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outlineLvl w:val="0"/>
              <w:rPr>
                <w:rFonts w:ascii="Arial Black" w:hAnsi="Arial Black" w:cs="Arial"/>
                <w:szCs w:val="21"/>
              </w:rPr>
            </w:pPr>
            <w:r w:rsidRPr="00132FFC">
              <w:rPr>
                <w:rFonts w:ascii="Arial Black" w:hAnsi="Arial Black" w:cs="Arial"/>
                <w:szCs w:val="21"/>
              </w:rPr>
              <w:t>Bemerkungen:</w:t>
            </w:r>
          </w:p>
          <w:p w:rsidR="002E3FDE" w:rsidRPr="00132FFC" w:rsidRDefault="00273CCC" w:rsidP="002E3FDE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outlineLvl w:val="0"/>
              <w:rPr>
                <w:rFonts w:cs="Arial"/>
                <w:szCs w:val="21"/>
              </w:rPr>
            </w:pPr>
            <w:r w:rsidRPr="00132FFC">
              <w:rPr>
                <w:rFonts w:cs="Arial"/>
                <w:szCs w:val="21"/>
              </w:rPr>
              <w:fldChar w:fldCharType="begin">
                <w:ffData>
                  <w:name w:val="Text16"/>
                  <w:enabled/>
                  <w:calcOnExit w:val="0"/>
                  <w:exitMacro w:val="OnExitText16"/>
                  <w:textInput/>
                </w:ffData>
              </w:fldChar>
            </w:r>
            <w:bookmarkStart w:id="6" w:name="Text16"/>
            <w:r w:rsidR="002E3FDE" w:rsidRPr="00132FFC">
              <w:rPr>
                <w:rFonts w:cs="Arial"/>
                <w:szCs w:val="21"/>
              </w:rPr>
              <w:instrText xml:space="preserve"> FORMTEXT </w:instrText>
            </w:r>
            <w:r w:rsidRPr="00132FFC">
              <w:rPr>
                <w:rFonts w:cs="Arial"/>
                <w:szCs w:val="21"/>
              </w:rPr>
            </w:r>
            <w:r w:rsidRPr="00132FFC">
              <w:rPr>
                <w:rFonts w:cs="Arial"/>
                <w:szCs w:val="21"/>
              </w:rPr>
              <w:fldChar w:fldCharType="separate"/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Pr="00132FFC">
              <w:rPr>
                <w:rFonts w:cs="Arial"/>
                <w:szCs w:val="21"/>
              </w:rPr>
              <w:fldChar w:fldCharType="end"/>
            </w:r>
            <w:bookmarkEnd w:id="6"/>
          </w:p>
          <w:p w:rsidR="002E3FDE" w:rsidRPr="00132FFC" w:rsidRDefault="00273CCC" w:rsidP="002E3FDE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outlineLvl w:val="0"/>
              <w:rPr>
                <w:rFonts w:cs="Arial"/>
                <w:szCs w:val="21"/>
              </w:rPr>
            </w:pPr>
            <w:r w:rsidRPr="00132FFC">
              <w:rPr>
                <w:rFonts w:cs="Arial"/>
                <w:szCs w:val="21"/>
              </w:rPr>
              <w:fldChar w:fldCharType="begin">
                <w:ffData>
                  <w:name w:val="Text16"/>
                  <w:enabled/>
                  <w:calcOnExit w:val="0"/>
                  <w:exitMacro w:val="OnExitText16"/>
                  <w:textInput/>
                </w:ffData>
              </w:fldChar>
            </w:r>
            <w:r w:rsidR="002E3FDE" w:rsidRPr="00132FFC">
              <w:rPr>
                <w:rFonts w:cs="Arial"/>
                <w:szCs w:val="21"/>
              </w:rPr>
              <w:instrText xml:space="preserve"> FORMTEXT </w:instrText>
            </w:r>
            <w:r w:rsidRPr="00132FFC">
              <w:rPr>
                <w:rFonts w:cs="Arial"/>
                <w:szCs w:val="21"/>
              </w:rPr>
            </w:r>
            <w:r w:rsidRPr="00132FFC">
              <w:rPr>
                <w:rFonts w:cs="Arial"/>
                <w:szCs w:val="21"/>
              </w:rPr>
              <w:fldChar w:fldCharType="separate"/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="002E3FDE" w:rsidRPr="00132FFC">
              <w:rPr>
                <w:rFonts w:cs="Arial"/>
                <w:noProof/>
                <w:szCs w:val="21"/>
              </w:rPr>
              <w:t> </w:t>
            </w:r>
            <w:r w:rsidRPr="00132FFC">
              <w:rPr>
                <w:rFonts w:cs="Arial"/>
                <w:szCs w:val="21"/>
              </w:rPr>
              <w:fldChar w:fldCharType="end"/>
            </w:r>
          </w:p>
          <w:p w:rsidR="002E3FDE" w:rsidRPr="00132FFC" w:rsidRDefault="002E3FDE" w:rsidP="002E3FDE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outlineLvl w:val="0"/>
              <w:rPr>
                <w:rFonts w:cs="Arial"/>
                <w:b/>
                <w:szCs w:val="21"/>
              </w:rPr>
            </w:pPr>
          </w:p>
          <w:p w:rsidR="002E3FDE" w:rsidRPr="00132FFC" w:rsidRDefault="002E3FDE" w:rsidP="002E3FDE">
            <w:pPr>
              <w:tabs>
                <w:tab w:val="left" w:pos="3828"/>
                <w:tab w:val="left" w:pos="5954"/>
              </w:tabs>
              <w:spacing w:after="0" w:line="240" w:lineRule="auto"/>
              <w:contextualSpacing/>
              <w:outlineLvl w:val="0"/>
              <w:rPr>
                <w:rFonts w:cs="Arial"/>
                <w:b/>
                <w:szCs w:val="21"/>
              </w:rPr>
            </w:pPr>
            <w:r w:rsidRPr="00132FFC">
              <w:rPr>
                <w:rFonts w:ascii="Arial Black" w:hAnsi="Arial Black" w:cs="Arial"/>
                <w:szCs w:val="21"/>
              </w:rPr>
              <w:t>Verfahren:</w:t>
            </w:r>
          </w:p>
          <w:p w:rsidR="002E3FDE" w:rsidRPr="00132FFC" w:rsidRDefault="00273CCC" w:rsidP="002E3FDE">
            <w:pPr>
              <w:tabs>
                <w:tab w:val="left" w:pos="3828"/>
                <w:tab w:val="left" w:pos="5954"/>
              </w:tabs>
              <w:spacing w:after="0" w:line="240" w:lineRule="auto"/>
              <w:contextualSpacing/>
              <w:outlineLvl w:val="0"/>
              <w:rPr>
                <w:rFonts w:cs="Arial"/>
                <w:szCs w:val="21"/>
              </w:rPr>
            </w:pPr>
            <w:r w:rsidRPr="00132FFC">
              <w:rPr>
                <w:rFonts w:cs="Arial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exitMacro w:val="OnExitDropdown2"/>
                  <w:ddList>
                    <w:listEntry w:val="Freihändig (Bagatellfall)"/>
                    <w:listEntry w:val="Verkürztes Verfahren (untergeordnetes Projekt)"/>
                    <w:listEntry w:val="Kombiniertes Verfahren"/>
                    <w:listEntry w:val="Getrenntes Verfahren"/>
                  </w:ddList>
                </w:ffData>
              </w:fldChar>
            </w:r>
            <w:bookmarkStart w:id="7" w:name="Dropdown2"/>
            <w:r w:rsidR="002E3FDE" w:rsidRPr="00132FFC">
              <w:rPr>
                <w:rFonts w:cs="Arial"/>
                <w:szCs w:val="21"/>
              </w:rPr>
              <w:instrText xml:space="preserve"> FORMDROPDOWN </w:instrText>
            </w:r>
            <w:r w:rsidR="00F85C74" w:rsidRPr="00132FFC">
              <w:rPr>
                <w:rFonts w:cs="Arial"/>
                <w:szCs w:val="21"/>
              </w:rPr>
            </w:r>
            <w:r w:rsidR="00F85C74" w:rsidRPr="00132FFC">
              <w:rPr>
                <w:rFonts w:cs="Arial"/>
                <w:szCs w:val="21"/>
              </w:rPr>
              <w:fldChar w:fldCharType="separate"/>
            </w:r>
            <w:r w:rsidRPr="00132FFC">
              <w:rPr>
                <w:rFonts w:cs="Arial"/>
                <w:szCs w:val="21"/>
              </w:rPr>
              <w:fldChar w:fldCharType="end"/>
            </w:r>
            <w:bookmarkEnd w:id="7"/>
          </w:p>
          <w:p w:rsidR="002E3FDE" w:rsidRPr="00132FFC" w:rsidRDefault="002E3FDE" w:rsidP="002E3FDE">
            <w:pPr>
              <w:tabs>
                <w:tab w:val="left" w:pos="3828"/>
                <w:tab w:val="left" w:pos="5954"/>
              </w:tabs>
              <w:spacing w:after="0" w:line="240" w:lineRule="auto"/>
              <w:contextualSpacing/>
              <w:outlineLvl w:val="0"/>
              <w:rPr>
                <w:rFonts w:cs="Arial"/>
                <w:b/>
                <w:szCs w:val="21"/>
              </w:rPr>
            </w:pPr>
          </w:p>
          <w:p w:rsidR="002E3FDE" w:rsidRPr="00132FFC" w:rsidRDefault="002E3FDE" w:rsidP="002E3FDE">
            <w:pPr>
              <w:tabs>
                <w:tab w:val="left" w:pos="3828"/>
                <w:tab w:val="left" w:pos="5954"/>
              </w:tabs>
              <w:spacing w:after="0" w:line="240" w:lineRule="auto"/>
              <w:contextualSpacing/>
              <w:outlineLvl w:val="0"/>
              <w:rPr>
                <w:rFonts w:cs="Arial"/>
                <w:b/>
                <w:szCs w:val="21"/>
              </w:rPr>
            </w:pPr>
          </w:p>
          <w:p w:rsidR="002E3FDE" w:rsidRPr="00132FFC" w:rsidRDefault="002E3FDE" w:rsidP="002E3FDE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outlineLvl w:val="0"/>
              <w:rPr>
                <w:rFonts w:cs="Arial"/>
                <w:szCs w:val="21"/>
              </w:rPr>
            </w:pPr>
          </w:p>
          <w:p w:rsidR="002E3FDE" w:rsidRPr="00132FFC" w:rsidRDefault="002E3FDE" w:rsidP="002E3FDE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rPr>
                <w:rFonts w:cs="Arial"/>
              </w:rPr>
            </w:pPr>
            <w:r w:rsidRPr="00132FFC">
              <w:rPr>
                <w:rFonts w:cs="Arial"/>
              </w:rPr>
              <w:t>Zürich,</w:t>
            </w:r>
            <w:r w:rsidR="00763734" w:rsidRPr="00132FF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zCs w:val="21"/>
                </w:rPr>
                <w:id w:val="15655076"/>
                <w:placeholder>
                  <w:docPart w:val="E80DCC1B874844DDAD35C20BF713E9B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63734" w:rsidRPr="00132FFC">
                  <w:rPr>
                    <w:highlight w:val="lightGray"/>
                  </w:rPr>
                  <w:t>Datum eingeben</w:t>
                </w:r>
              </w:sdtContent>
            </w:sdt>
          </w:p>
          <w:p w:rsidR="002E3FDE" w:rsidRPr="00132FFC" w:rsidRDefault="00273CCC" w:rsidP="002E3FDE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rPr>
                <w:rFonts w:cs="Arial"/>
              </w:rPr>
            </w:pPr>
            <w:r w:rsidRPr="00132FF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Bxx"/>
                  </w:textInput>
                </w:ffData>
              </w:fldChar>
            </w:r>
            <w:bookmarkStart w:id="8" w:name="Text18"/>
            <w:r w:rsidR="002E3FDE" w:rsidRPr="00132FFC">
              <w:rPr>
                <w:rFonts w:cs="Arial"/>
              </w:rPr>
              <w:instrText xml:space="preserve"> FORMTEXT </w:instrText>
            </w:r>
            <w:r w:rsidRPr="00132FFC">
              <w:rPr>
                <w:rFonts w:cs="Arial"/>
              </w:rPr>
            </w:r>
            <w:r w:rsidRPr="00132FFC">
              <w:rPr>
                <w:rFonts w:cs="Arial"/>
              </w:rPr>
              <w:fldChar w:fldCharType="separate"/>
            </w:r>
            <w:r w:rsidR="002E3FDE" w:rsidRPr="00132FFC">
              <w:rPr>
                <w:rFonts w:cs="Arial"/>
                <w:noProof/>
              </w:rPr>
              <w:t>Bxx</w:t>
            </w:r>
            <w:r w:rsidRPr="00132FFC">
              <w:rPr>
                <w:rFonts w:cs="Arial"/>
              </w:rPr>
              <w:fldChar w:fldCharType="end"/>
            </w:r>
            <w:bookmarkEnd w:id="8"/>
            <w:r w:rsidR="002E3FDE" w:rsidRPr="00132FFC">
              <w:rPr>
                <w:rFonts w:cs="Arial"/>
              </w:rPr>
              <w:t xml:space="preserve"> / </w:t>
            </w:r>
            <w:r w:rsidRPr="00132FFC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Kurzzeichen"/>
                  </w:textInput>
                </w:ffData>
              </w:fldChar>
            </w:r>
            <w:bookmarkStart w:id="9" w:name="Text19"/>
            <w:r w:rsidR="002E3FDE" w:rsidRPr="00132FFC">
              <w:rPr>
                <w:rFonts w:cs="Arial"/>
              </w:rPr>
              <w:instrText xml:space="preserve"> FORMTEXT </w:instrText>
            </w:r>
            <w:r w:rsidRPr="00132FFC">
              <w:rPr>
                <w:rFonts w:cs="Arial"/>
              </w:rPr>
            </w:r>
            <w:r w:rsidRPr="00132FFC">
              <w:rPr>
                <w:rFonts w:cs="Arial"/>
              </w:rPr>
              <w:fldChar w:fldCharType="separate"/>
            </w:r>
            <w:r w:rsidR="002E3FDE" w:rsidRPr="00132FFC">
              <w:rPr>
                <w:rFonts w:cs="Arial"/>
                <w:noProof/>
              </w:rPr>
              <w:t>Kurzzeichen</w:t>
            </w:r>
            <w:r w:rsidRPr="00132FFC">
              <w:rPr>
                <w:rFonts w:cs="Arial"/>
              </w:rPr>
              <w:fldChar w:fldCharType="end"/>
            </w:r>
            <w:bookmarkEnd w:id="9"/>
          </w:p>
          <w:p w:rsidR="002E3FDE" w:rsidRPr="00132FFC" w:rsidRDefault="002E3FDE" w:rsidP="002E3FDE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rPr>
                <w:rFonts w:cs="Arial"/>
              </w:rPr>
            </w:pPr>
          </w:p>
          <w:p w:rsidR="002E3FDE" w:rsidRPr="00132FFC" w:rsidRDefault="002E3FDE" w:rsidP="002E3FDE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rPr>
                <w:rFonts w:cs="Arial"/>
              </w:rPr>
            </w:pPr>
          </w:p>
          <w:p w:rsidR="002E3FDE" w:rsidRPr="00132FFC" w:rsidRDefault="002E3FDE" w:rsidP="002E3FDE">
            <w:pPr>
              <w:spacing w:line="240" w:lineRule="auto"/>
              <w:contextualSpacing/>
              <w:rPr>
                <w:rFonts w:cs="Arial"/>
                <w:szCs w:val="21"/>
              </w:rPr>
            </w:pPr>
            <w:r w:rsidRPr="00132FFC">
              <w:rPr>
                <w:rFonts w:cs="Arial"/>
                <w:szCs w:val="21"/>
              </w:rPr>
              <w:t>Freundliche Grüsse</w:t>
            </w:r>
          </w:p>
          <w:p w:rsidR="002E3FDE" w:rsidRPr="00132FFC" w:rsidRDefault="002E3FDE" w:rsidP="002E3FDE">
            <w:pPr>
              <w:spacing w:line="240" w:lineRule="auto"/>
              <w:contextualSpacing/>
              <w:rPr>
                <w:rFonts w:cs="Arial"/>
                <w:szCs w:val="21"/>
              </w:rPr>
            </w:pPr>
          </w:p>
          <w:p w:rsidR="002E3FDE" w:rsidRPr="00132FFC" w:rsidRDefault="002E3FDE" w:rsidP="002E3FDE">
            <w:pPr>
              <w:spacing w:line="240" w:lineRule="auto"/>
              <w:contextualSpacing/>
              <w:rPr>
                <w:rFonts w:ascii="Arial Black" w:hAnsi="Arial Black" w:cs="Arial"/>
                <w:szCs w:val="21"/>
              </w:rPr>
            </w:pPr>
            <w:r w:rsidRPr="00132FFC">
              <w:rPr>
                <w:rFonts w:ascii="Arial Black" w:hAnsi="Arial Black" w:cs="Arial"/>
                <w:szCs w:val="21"/>
              </w:rPr>
              <w:t xml:space="preserve">Tiefbauamt                         </w:t>
            </w:r>
          </w:p>
          <w:sdt>
            <w:sdtPr>
              <w:rPr>
                <w:rFonts w:cs="Arial"/>
                <w:szCs w:val="21"/>
              </w:rPr>
              <w:id w:val="13008775"/>
              <w:placeholder>
                <w:docPart w:val="BD8AC187222B4B32B1E8529B11611995"/>
              </w:placeholder>
            </w:sdtPr>
            <w:sdtEndPr/>
            <w:sdtContent>
              <w:p w:rsidR="002E3FDE" w:rsidRPr="00132FFC" w:rsidRDefault="002E3FDE" w:rsidP="002E3FDE">
                <w:pPr>
                  <w:spacing w:line="240" w:lineRule="auto"/>
                  <w:contextualSpacing/>
                  <w:rPr>
                    <w:rFonts w:cs="Arial"/>
                    <w:szCs w:val="21"/>
                  </w:rPr>
                </w:pPr>
                <w:r w:rsidRPr="00132FFC">
                  <w:rPr>
                    <w:rFonts w:cs="Arial"/>
                    <w:szCs w:val="21"/>
                  </w:rPr>
                  <w:t>Projektieren und Realisieren</w:t>
                </w:r>
              </w:p>
            </w:sdtContent>
          </w:sdt>
          <w:p w:rsidR="002E3FDE" w:rsidRPr="00132FFC" w:rsidRDefault="002E3FDE" w:rsidP="002E3FDE">
            <w:pPr>
              <w:spacing w:line="240" w:lineRule="auto"/>
              <w:contextualSpacing/>
              <w:rPr>
                <w:rFonts w:cs="Arial"/>
                <w:szCs w:val="21"/>
              </w:rPr>
            </w:pPr>
          </w:p>
          <w:p w:rsidR="002E3FDE" w:rsidRPr="00132FFC" w:rsidRDefault="002E3FDE" w:rsidP="002E3FDE">
            <w:pPr>
              <w:spacing w:line="240" w:lineRule="auto"/>
              <w:contextualSpacing/>
              <w:rPr>
                <w:rFonts w:cs="Arial"/>
                <w:szCs w:val="21"/>
              </w:rPr>
            </w:pPr>
          </w:p>
          <w:p w:rsidR="002E3FDE" w:rsidRPr="00132FFC" w:rsidRDefault="00F85C74" w:rsidP="002E3FDE">
            <w:pPr>
              <w:spacing w:line="240" w:lineRule="auto"/>
              <w:contextualSpacing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13008771"/>
                <w:placeholder>
                  <w:docPart w:val="BD8AC187222B4B32B1E8529B11611995"/>
                </w:placeholder>
              </w:sdtPr>
              <w:sdtEndPr/>
              <w:sdtContent>
                <w:r w:rsidR="002E3FDE" w:rsidRPr="00132FFC">
                  <w:rPr>
                    <w:rFonts w:cs="Arial"/>
                    <w:szCs w:val="21"/>
                  </w:rPr>
                  <w:t>Vorname Name</w:t>
                </w:r>
              </w:sdtContent>
            </w:sdt>
            <w:r w:rsidR="002E3FDE" w:rsidRPr="00132FFC">
              <w:rPr>
                <w:rFonts w:cs="Arial"/>
                <w:szCs w:val="21"/>
              </w:rPr>
              <w:t xml:space="preserve">, </w:t>
            </w:r>
            <w:sdt>
              <w:sdtPr>
                <w:rPr>
                  <w:rFonts w:cs="Arial"/>
                  <w:szCs w:val="21"/>
                </w:rPr>
                <w:id w:val="13008772"/>
                <w:placeholder>
                  <w:docPart w:val="BD8AC187222B4B32B1E8529B11611995"/>
                </w:placeholder>
              </w:sdtPr>
              <w:sdtEndPr/>
              <w:sdtContent>
                <w:r w:rsidR="002E3FDE" w:rsidRPr="00132FFC">
                  <w:rPr>
                    <w:rFonts w:cs="Arial"/>
                    <w:szCs w:val="21"/>
                  </w:rPr>
                  <w:t>Projektleiter</w:t>
                </w:r>
              </w:sdtContent>
            </w:sdt>
          </w:p>
          <w:p w:rsidR="00763734" w:rsidRPr="00132FFC" w:rsidRDefault="00763734" w:rsidP="003553D3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outlineLvl w:val="0"/>
              <w:rPr>
                <w:rFonts w:cs="Arial"/>
                <w:szCs w:val="21"/>
              </w:rPr>
            </w:pPr>
          </w:p>
          <w:p w:rsidR="00763734" w:rsidRPr="00132FFC" w:rsidRDefault="00763734" w:rsidP="003553D3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outlineLvl w:val="0"/>
              <w:rPr>
                <w:rFonts w:cs="Arial"/>
                <w:szCs w:val="21"/>
              </w:rPr>
            </w:pPr>
          </w:p>
          <w:p w:rsidR="004C3FAC" w:rsidRPr="00132FFC" w:rsidRDefault="00667E24" w:rsidP="00571001">
            <w:pPr>
              <w:tabs>
                <w:tab w:val="left" w:pos="1985"/>
                <w:tab w:val="left" w:pos="5954"/>
              </w:tabs>
              <w:spacing w:after="0" w:line="240" w:lineRule="auto"/>
              <w:contextualSpacing/>
              <w:outlineLvl w:val="0"/>
              <w:rPr>
                <w:rFonts w:cs="Arial"/>
                <w:szCs w:val="21"/>
              </w:rPr>
            </w:pPr>
            <w:r w:rsidRPr="00132FFC">
              <w:rPr>
                <w:rFonts w:cs="Arial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eilagen: Projektmappe Vorprojekt einfach"/>
                    <w:listEntry w:val="Beilagen: Projektmappe Bauprojekt einfach"/>
                    <w:listEntry w:val="                    "/>
                  </w:ddList>
                </w:ffData>
              </w:fldChar>
            </w:r>
            <w:bookmarkStart w:id="10" w:name="Dropdown3"/>
            <w:r w:rsidRPr="00132FFC">
              <w:rPr>
                <w:rFonts w:cs="Arial"/>
                <w:szCs w:val="21"/>
              </w:rPr>
              <w:instrText xml:space="preserve"> FORMDROPDOWN </w:instrText>
            </w:r>
            <w:r w:rsidR="00F85C74" w:rsidRPr="00132FFC">
              <w:rPr>
                <w:rFonts w:cs="Arial"/>
                <w:szCs w:val="21"/>
              </w:rPr>
            </w:r>
            <w:r w:rsidR="00F85C74" w:rsidRPr="00132FFC">
              <w:rPr>
                <w:rFonts w:cs="Arial"/>
                <w:szCs w:val="21"/>
              </w:rPr>
              <w:fldChar w:fldCharType="separate"/>
            </w:r>
            <w:r w:rsidRPr="00132FFC">
              <w:rPr>
                <w:rFonts w:cs="Arial"/>
                <w:szCs w:val="21"/>
              </w:rPr>
              <w:fldChar w:fldCharType="end"/>
            </w:r>
            <w:bookmarkEnd w:id="10"/>
          </w:p>
        </w:tc>
      </w:tr>
    </w:tbl>
    <w:p w:rsidR="00D50664" w:rsidRPr="00132FFC" w:rsidRDefault="00D50664" w:rsidP="00F2215A">
      <w:pPr>
        <w:pStyle w:val="Grundtext"/>
        <w:tabs>
          <w:tab w:val="left" w:pos="426"/>
          <w:tab w:val="left" w:pos="588"/>
        </w:tabs>
      </w:pPr>
    </w:p>
    <w:sectPr w:rsidR="00D50664" w:rsidRPr="00132FFC" w:rsidSect="008900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9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74" w:rsidRDefault="00F85C74" w:rsidP="005F4621">
      <w:pPr>
        <w:spacing w:after="0"/>
      </w:pPr>
      <w:r>
        <w:separator/>
      </w:r>
    </w:p>
  </w:endnote>
  <w:endnote w:type="continuationSeparator" w:id="0">
    <w:p w:rsidR="00F85C74" w:rsidRDefault="00F85C74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8" w:rsidRDefault="00F85C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96" w:rsidRDefault="00F85C74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96" w:rsidRPr="0043357A" w:rsidRDefault="00F85C74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756C19">
          <w:t>053.00.11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74" w:rsidRDefault="00F85C74" w:rsidP="005F4621">
      <w:pPr>
        <w:spacing w:after="0"/>
      </w:pPr>
      <w:r>
        <w:separator/>
      </w:r>
    </w:p>
  </w:footnote>
  <w:footnote w:type="continuationSeparator" w:id="0">
    <w:p w:rsidR="00F85C74" w:rsidRDefault="00F85C74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8" w:rsidRDefault="00F85C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96" w:rsidRPr="00956587" w:rsidRDefault="00F85C74" w:rsidP="00956587">
    <w:pPr>
      <w:pStyle w:val="Kopfzeile"/>
    </w:pPr>
    <w:r w:rsidRPr="0095658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1248" behindDoc="0" locked="1" layoutInCell="1" allowOverlap="1" wp14:anchorId="68BE7943" wp14:editId="6E3EFAE5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28000" cy="288000"/>
              <wp:effectExtent l="0" t="0" r="1270" b="0"/>
              <wp:wrapNone/>
              <wp:docPr id="11" name="Text Box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000" cy="28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587" w:rsidRDefault="00F85C74" w:rsidP="00956587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A8B3E8F" wp14:editId="3AEBAC39">
                                <wp:extent cx="216427" cy="216427"/>
                                <wp:effectExtent l="0" t="0" r="0" b="0"/>
                                <wp:docPr id="12" name="ooImg_3665956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3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427" cy="2164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E7943" id="_x0000_t202" coordsize="21600,21600" o:spt="202" path="m,l,21600r21600,l21600,xe">
              <v:stroke joinstyle="miter"/>
              <v:path gradientshapeok="t" o:connecttype="rect"/>
            </v:shapetype>
            <v:shape id="Text Box 385" o:spid="_x0000_s1026" type="#_x0000_t202" style="position:absolute;margin-left:155.75pt;margin-top:55.3pt;width:206.95pt;height:22.7pt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" stroked="f">
              <v:textbox inset="0,0,0,0">
                <w:txbxContent>
                  <w:p w:rsidR="00956587" w:rsidRDefault="00F85C74" w:rsidP="00956587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2A8B3E8F" wp14:editId="3AEBAC39">
                          <wp:extent cx="216427" cy="216427"/>
                          <wp:effectExtent l="0" t="0" r="0" b="0"/>
                          <wp:docPr id="12" name="ooImg_3665956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3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427" cy="2164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5658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2272" behindDoc="0" locked="1" layoutInCell="1" allowOverlap="1" wp14:anchorId="129C2ACB" wp14:editId="0C2264C0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7200" cy="1656000"/>
              <wp:effectExtent l="0" t="0" r="15240" b="1905"/>
              <wp:wrapSquare wrapText="bothSides"/>
              <wp:docPr id="14" name="AutoShape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7200" cy="1656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95658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956587" w:rsidRDefault="00756C19">
                                    <w:pPr>
                                      <w:pStyle w:val="BriefKopf"/>
                                    </w:pPr>
                                    <w:r>
                                      <w:t>Tiefbauamt</w:t>
                                    </w:r>
                                  </w:p>
                                </w:sdtContent>
                              </w:sdt>
                              <w:p w:rsidR="00956587" w:rsidRDefault="00F85C74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 \* MERGEFORMAT </w:instrText>
                                </w:r>
                                <w:r>
                                  <w:fldChar w:fldCharType="separate"/>
                                </w:r>
                                <w:r w:rsidR="00132FFC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56587" w:rsidRDefault="00F85C74" w:rsidP="00956587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C2ACB" id="AutoShape 386" o:spid="_x0000_s1027" style="position:absolute;margin-left:133.6pt;margin-top:0;width:184.8pt;height:130.4pt;z-index:251702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95658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:rsidR="00956587" w:rsidRDefault="00756C19">
                              <w:pPr>
                                <w:pStyle w:val="BriefKopf"/>
                              </w:pPr>
                              <w:r>
                                <w:t>Tiefbauamt</w:t>
                              </w:r>
                            </w:p>
                          </w:sdtContent>
                        </w:sdt>
                        <w:p w:rsidR="00956587" w:rsidRDefault="00F85C74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="00132FF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56587" w:rsidRDefault="00F85C74" w:rsidP="00956587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96" w:rsidRPr="00956587" w:rsidRDefault="00F85C74" w:rsidP="00956587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5A0A0F4B" wp14:editId="4EF99480">
              <wp:simplePos x="0" y="0"/>
              <wp:positionH relativeFrom="margin">
                <wp:align>right</wp:align>
              </wp:positionH>
              <wp:positionV relativeFrom="page">
                <wp:posOffset>-20136485</wp:posOffset>
              </wp:positionV>
              <wp:extent cx="1058400" cy="266400"/>
              <wp:effectExtent l="0" t="0" r="0" b="0"/>
              <wp:wrapNone/>
              <wp:docPr id="15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00" cy="2664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956587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56587" w:rsidRDefault="00F85C74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956587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0000000-0000-0000-0000-000000000000}"/>
                                <w:date w:fullDate="2021-02-08T15:42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956587" w:rsidRDefault="00756C19">
                                    <w:pPr>
                                      <w:pStyle w:val="BriefKopf"/>
                                    </w:pPr>
                                    <w:r>
                                      <w:t>8. Februar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956587" w:rsidRPr="002F1C35" w:rsidRDefault="00F85C74" w:rsidP="009565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A0F4B" id="###DraftMode###1026" o:spid="_x0000_s1028" alt="off" style="position:absolute;margin-left:32.15pt;margin-top:-1585.55pt;width:83.35pt;height:21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" adj="-11796480,,5400" path="al10800,10800@8@8@4@6,10800,10800,10800,10800@9@7l@30@31@17@18@24@25@15@16@32@33xe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956587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956587" w:rsidRDefault="00F85C74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956587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0000000-0000-0000-0000-000000000000}"/>
                          <w:date w:fullDate="2021-02-08T15:42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956587" w:rsidRDefault="00756C19">
                              <w:pPr>
                                <w:pStyle w:val="BriefKopf"/>
                              </w:pPr>
                              <w:r>
                                <w:t>8. Februar 2021</w:t>
                              </w:r>
                            </w:p>
                          </w:tc>
                        </w:sdtContent>
                      </w:sdt>
                    </w:tr>
                  </w:tbl>
                  <w:p w:rsidR="00956587" w:rsidRPr="002F1C35" w:rsidRDefault="00F85C74" w:rsidP="00956587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7152" behindDoc="0" locked="1" layoutInCell="1" allowOverlap="1" wp14:anchorId="0D5AD3A1" wp14:editId="707585FA">
              <wp:simplePos x="0" y="0"/>
              <wp:positionH relativeFrom="page">
                <wp:align>right</wp:align>
              </wp:positionH>
              <wp:positionV relativeFrom="page">
                <wp:posOffset>306070</wp:posOffset>
              </wp:positionV>
              <wp:extent cx="1609200" cy="1332000"/>
              <wp:effectExtent l="0" t="0" r="10160" b="1905"/>
              <wp:wrapNone/>
              <wp:docPr id="16" name="AutoShape 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9200" cy="1332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956587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956587" w:rsidRDefault="00F85C74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956587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956587" w:rsidRDefault="00F85C74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956587" w:rsidRPr="00E863CF" w:rsidRDefault="00F85C74" w:rsidP="0095658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AD3A1" id="AutoShape 420" o:spid="_x0000_s1029" style="position:absolute;margin-left:75.5pt;margin-top:24.1pt;width:126.7pt;height:104.9pt;z-index:2516971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956587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956587" w:rsidRDefault="00F85C74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956587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956587" w:rsidRDefault="00F85C74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956587" w:rsidRPr="00E863CF" w:rsidRDefault="00F85C74" w:rsidP="00956587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5104" behindDoc="0" locked="1" layoutInCell="1" allowOverlap="1" wp14:anchorId="6B28B923" wp14:editId="14536216">
              <wp:simplePos x="0" y="0"/>
              <wp:positionH relativeFrom="page">
                <wp:posOffset>342265</wp:posOffset>
              </wp:positionH>
              <wp:positionV relativeFrom="page">
                <wp:posOffset>269875</wp:posOffset>
              </wp:positionV>
              <wp:extent cx="1166400" cy="1116000"/>
              <wp:effectExtent l="0" t="0" r="15240" b="8255"/>
              <wp:wrapNone/>
              <wp:docPr id="17" name="###Logo###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6587" w:rsidRDefault="00F85C74" w:rsidP="00956587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0BD9503" wp14:editId="240A5D12">
                                <wp:extent cx="1117341" cy="1080707"/>
                                <wp:effectExtent l="0" t="0" r="0" b="5715"/>
                                <wp:docPr id="18" name="ooImg_7411713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2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7341" cy="10807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8B923" id="_x0000_t202" coordsize="21600,21600" o:spt="202" path="m,l,21600r21600,l21600,xe">
              <v:stroke joinstyle="miter"/>
              <v:path gradientshapeok="t" o:connecttype="rect"/>
            </v:shapetype>
            <v:shape id="###Logo###51" o:spid="_x0000_s1030" type="#_x0000_t202" style="position:absolute;margin-left:26.95pt;margin-top:21.25pt;width:91.85pt;height:87.8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" filled="f" stroked="f" strokeweight=".5pt">
              <v:textbox inset="0,0,0,0">
                <w:txbxContent>
                  <w:p w:rsidR="00956587" w:rsidRDefault="00F85C74" w:rsidP="00956587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20BD9503" wp14:editId="240A5D12">
                          <wp:extent cx="1117341" cy="1080707"/>
                          <wp:effectExtent l="0" t="0" r="0" b="5715"/>
                          <wp:docPr id="18" name="ooImg_7411713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2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7341" cy="10807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222368A3" wp14:editId="4371FD4C">
              <wp:extent cx="5383530" cy="1914525"/>
              <wp:effectExtent l="0" t="0" r="0" b="0"/>
              <wp:docPr id="20" name="AutoShape 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191452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956587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956587" w:rsidRPr="0085033C" w:rsidRDefault="00756C19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Baudirektion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956587" w:rsidTr="00C57ADE">
                            <w:trPr>
                              <w:trHeight w:val="227"/>
                            </w:trPr>
                            <w:sdt>
                              <w:sdtPr>
                                <w:alias w:val="DocParam.Subject"/>
                                <w:id w:val="753731532"/>
                                <w:dataBinding w:xpath="//Text[@id='DocParam.Subject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956587" w:rsidRDefault="00756C19" w:rsidP="0085033C">
                                    <w:pPr>
                                      <w:pStyle w:val="MMKopfgross"/>
                                    </w:pPr>
                                    <w:r>
                                      <w:t>Auftrag an BD IMA Landerwerb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956587" w:rsidTr="0017364F">
                            <w:trPr>
                              <w:trHeight w:val="1537"/>
                            </w:trPr>
                            <w:tc>
                              <w:tcPr>
                                <w:tcW w:w="8505" w:type="dxa"/>
                              </w:tcPr>
                              <w:p w:rsidR="00956587" w:rsidRDefault="00F85C74" w:rsidP="00DE4AA8">
                                <w:pPr>
                                  <w:pStyle w:val="BriefKopf"/>
                                </w:pPr>
                                <w:r>
                                  <w:t>Tiefbauamt</w:t>
                                </w:r>
                                <w:r>
                                  <w:br/>
                                  <w:t>Projektieren und Realisieren</w:t>
                                </w:r>
                              </w:p>
                              <w:p w:rsidR="00956587" w:rsidRDefault="00F85C74" w:rsidP="00DE4AA8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1789723215"/>
                                  <w:dataBinding w:xpath="//Text[@id='CustomElements.Header.Formular.Basis2.Script3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956587" w:rsidRDefault="00756C19" w:rsidP="007E15BC"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:rsidR="00956587" w:rsidRDefault="00F85C74" w:rsidP="00375800">
                                <w:pPr>
                                  <w:pStyle w:val="BriefKopf"/>
                                </w:pPr>
                              </w:p>
                              <w:p w:rsidR="00956587" w:rsidRDefault="00F85C74" w:rsidP="00DE4AA8"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 w:rsidR="00956587" w:rsidTr="0017364F">
                            <w:trPr>
                              <w:trHeight w:val="1537"/>
                            </w:trPr>
                            <w:tc>
                              <w:tcPr>
                                <w:tcW w:w="8505" w:type="dxa"/>
                              </w:tcPr>
                              <w:p w:rsidR="00956587" w:rsidRDefault="00F85C74" w:rsidP="0085033C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:rsidR="00956587" w:rsidRDefault="00F85C74" w:rsidP="00956587">
                          <w:pPr>
                            <w:pStyle w:val="BriefKopf"/>
                          </w:pPr>
                        </w:p>
                        <w:p w:rsidR="00956587" w:rsidRDefault="00F85C74" w:rsidP="00956587">
                          <w:pPr>
                            <w:pStyle w:val="BriefKopf"/>
                          </w:pPr>
                        </w:p>
                        <w:p w:rsidR="00956587" w:rsidRPr="000262EB" w:rsidRDefault="00F85C74" w:rsidP="00956587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22368A3" id="AutoShape 387" o:spid="_x0000_s1031" style="width:423.9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956587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956587" w:rsidRPr="0085033C" w:rsidRDefault="00756C19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Baudirektion</w:t>
                              </w:r>
                            </w:p>
                          </w:tc>
                        </w:sdtContent>
                      </w:sdt>
                    </w:tr>
                    <w:tr w:rsidR="00956587" w:rsidTr="00C57ADE">
                      <w:trPr>
                        <w:trHeight w:val="227"/>
                      </w:trPr>
                      <w:sdt>
                        <w:sdtPr>
                          <w:alias w:val="DocParam.Subject"/>
                          <w:id w:val="753731532"/>
                          <w:dataBinding w:xpath="//Text[@id='DocParam.Subject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956587" w:rsidRDefault="00756C19" w:rsidP="0085033C">
                              <w:pPr>
                                <w:pStyle w:val="MMKopfgross"/>
                              </w:pPr>
                              <w:r>
                                <w:t>Auftrag an BD IMA Landerwerb</w:t>
                              </w:r>
                            </w:p>
                          </w:tc>
                        </w:sdtContent>
                      </w:sdt>
                    </w:tr>
                    <w:tr w:rsidR="00956587" w:rsidTr="0017364F">
                      <w:trPr>
                        <w:trHeight w:val="1537"/>
                      </w:trPr>
                      <w:tc>
                        <w:tcPr>
                          <w:tcW w:w="8505" w:type="dxa"/>
                        </w:tcPr>
                        <w:p w:rsidR="00956587" w:rsidRDefault="00F85C74" w:rsidP="00DE4AA8">
                          <w:pPr>
                            <w:pStyle w:val="BriefKopf"/>
                          </w:pPr>
                          <w:r>
                            <w:t>Tiefbauamt</w:t>
                          </w:r>
                          <w:r>
                            <w:br/>
                            <w:t>Projektieren und Realisieren</w:t>
                          </w:r>
                        </w:p>
                        <w:p w:rsidR="00956587" w:rsidRDefault="00F85C74" w:rsidP="00DE4AA8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1789723215"/>
                            <w:dataBinding w:xpath="//Text[@id='CustomElements.Header.Formular.Basis2.Script3']" w:storeItemID="{00000000-0000-0000-0000-000000000000}"/>
                            <w:text w:multiLine="1"/>
                          </w:sdtPr>
                          <w:sdtEndPr/>
                          <w:sdtContent>
                            <w:p w:rsidR="00956587" w:rsidRDefault="00756C19" w:rsidP="007E15BC"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 w:rsidR="00956587" w:rsidRDefault="00F85C74" w:rsidP="00375800">
                          <w:pPr>
                            <w:pStyle w:val="BriefKopf"/>
                          </w:pPr>
                        </w:p>
                        <w:p w:rsidR="00956587" w:rsidRDefault="00F85C74" w:rsidP="00DE4AA8">
                          <w:pPr>
                            <w:pStyle w:val="BriefKopf"/>
                          </w:pPr>
                        </w:p>
                      </w:tc>
                    </w:tr>
                    <w:tr w:rsidR="00956587" w:rsidTr="0017364F">
                      <w:trPr>
                        <w:trHeight w:val="1537"/>
                      </w:trPr>
                      <w:tc>
                        <w:tcPr>
                          <w:tcW w:w="8505" w:type="dxa"/>
                        </w:tcPr>
                        <w:p w:rsidR="00956587" w:rsidRDefault="00F85C74" w:rsidP="0085033C">
                          <w:pPr>
                            <w:pStyle w:val="BriefKopf"/>
                          </w:pPr>
                        </w:p>
                      </w:tc>
                    </w:tr>
                  </w:tbl>
                  <w:p w:rsidR="00956587" w:rsidRDefault="00F85C74" w:rsidP="00956587">
                    <w:pPr>
                      <w:pStyle w:val="BriefKopf"/>
                    </w:pPr>
                  </w:p>
                  <w:p w:rsidR="00956587" w:rsidRDefault="00F85C74" w:rsidP="00956587">
                    <w:pPr>
                      <w:pStyle w:val="BriefKopf"/>
                    </w:pPr>
                  </w:p>
                  <w:p w:rsidR="00956587" w:rsidRPr="000262EB" w:rsidRDefault="00F85C74" w:rsidP="00956587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EEF8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765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84A8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42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E6EB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255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CCD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7CF23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B63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725C"/>
    <w:multiLevelType w:val="multilevel"/>
    <w:tmpl w:val="83D88BE6"/>
    <w:numStyleLink w:val="ListeNummernBeschlussList"/>
  </w:abstractNum>
  <w:abstractNum w:abstractNumId="11" w15:restartNumberingAfterBreak="0">
    <w:nsid w:val="0C4E3A2B"/>
    <w:multiLevelType w:val="multilevel"/>
    <w:tmpl w:val="83D88BE6"/>
    <w:numStyleLink w:val="ListeNummernBeschlussList"/>
  </w:abstractNum>
  <w:abstractNum w:abstractNumId="12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6" w15:restartNumberingAfterBreak="0">
    <w:nsid w:val="24BC78CE"/>
    <w:multiLevelType w:val="multilevel"/>
    <w:tmpl w:val="9E34C918"/>
    <w:numStyleLink w:val="NumericList"/>
  </w:abstractNum>
  <w:abstractNum w:abstractNumId="17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20" w15:restartNumberingAfterBreak="0">
    <w:nsid w:val="310126AD"/>
    <w:multiLevelType w:val="multilevel"/>
    <w:tmpl w:val="AC90ACF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3AE8144A"/>
    <w:multiLevelType w:val="multilevel"/>
    <w:tmpl w:val="83D88BE6"/>
    <w:styleLink w:val="ListeNummernBeschlussList"/>
    <w:lvl w:ilvl="0">
      <w:start w:val="1"/>
      <w:numFmt w:val="upperRoman"/>
      <w:pStyle w:val="ListeNummernBeschlus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eNummernBeschluss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pStyle w:val="ListeNummernBeschluss3"/>
      <w:lvlText w:val="–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D40527"/>
    <w:multiLevelType w:val="multilevel"/>
    <w:tmpl w:val="DF56A3AC"/>
    <w:styleLink w:val="AntragListeRoemischlist"/>
    <w:lvl w:ilvl="0">
      <w:start w:val="1"/>
      <w:numFmt w:val="upperRoman"/>
      <w:pStyle w:val="ListeNeusta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pStyle w:val="AntragListeRoemisch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4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5" w15:restartNumberingAfterBreak="0">
    <w:nsid w:val="45870D26"/>
    <w:multiLevelType w:val="multilevel"/>
    <w:tmpl w:val="329A98FE"/>
    <w:styleLink w:val="ListNummernArabischList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6" w15:restartNumberingAfterBreak="0">
    <w:nsid w:val="464227EF"/>
    <w:multiLevelType w:val="multilevel"/>
    <w:tmpl w:val="329A98FE"/>
    <w:numStyleLink w:val="ListNummernArabischList"/>
  </w:abstractNum>
  <w:abstractNum w:abstractNumId="27" w15:restartNumberingAfterBreak="0">
    <w:nsid w:val="46991D47"/>
    <w:multiLevelType w:val="multilevel"/>
    <w:tmpl w:val="C97AD53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8" w15:restartNumberingAfterBreak="0">
    <w:nsid w:val="471C3FB9"/>
    <w:multiLevelType w:val="multilevel"/>
    <w:tmpl w:val="83D88BE6"/>
    <w:numStyleLink w:val="ListeNummernBeschlussList"/>
  </w:abstractNum>
  <w:abstractNum w:abstractNumId="29" w15:restartNumberingAfterBreak="0">
    <w:nsid w:val="4DAF7B7D"/>
    <w:multiLevelType w:val="multilevel"/>
    <w:tmpl w:val="AFB0630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31" w15:restartNumberingAfterBreak="0">
    <w:nsid w:val="575D569C"/>
    <w:multiLevelType w:val="multilevel"/>
    <w:tmpl w:val="DF56A3AC"/>
    <w:numStyleLink w:val="AntragListeRoemischlist"/>
  </w:abstractNum>
  <w:abstractNum w:abstractNumId="32" w15:restartNumberingAfterBreak="0">
    <w:nsid w:val="5A9F4D24"/>
    <w:multiLevelType w:val="multilevel"/>
    <w:tmpl w:val="D11A67A6"/>
    <w:numStyleLink w:val="ListeNummernArabischEinfach"/>
  </w:abstractNum>
  <w:abstractNum w:abstractNumId="33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36DAA"/>
    <w:multiLevelType w:val="multilevel"/>
    <w:tmpl w:val="616E2228"/>
    <w:numStyleLink w:val="NumTable"/>
  </w:abstractNum>
  <w:abstractNum w:abstractNumId="35" w15:restartNumberingAfterBreak="0">
    <w:nsid w:val="6D2B4D01"/>
    <w:multiLevelType w:val="multilevel"/>
    <w:tmpl w:val="616E2228"/>
    <w:styleLink w:val="NumTabl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7B850185"/>
    <w:multiLevelType w:val="multilevel"/>
    <w:tmpl w:val="329A98FE"/>
    <w:numStyleLink w:val="ListNummernArabischList"/>
  </w:abstractNum>
  <w:abstractNum w:abstractNumId="37" w15:restartNumberingAfterBreak="0">
    <w:nsid w:val="7CDC6400"/>
    <w:multiLevelType w:val="multilevel"/>
    <w:tmpl w:val="D11A67A6"/>
    <w:numStyleLink w:val="ListeNummernArabischEinfach"/>
  </w:abstractNum>
  <w:num w:numId="1">
    <w:abstractNumId w:val="17"/>
  </w:num>
  <w:num w:numId="2">
    <w:abstractNumId w:val="24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5"/>
  </w:num>
  <w:num w:numId="17">
    <w:abstractNumId w:val="27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3"/>
  </w:num>
  <w:num w:numId="23">
    <w:abstractNumId w:val="29"/>
  </w:num>
  <w:num w:numId="24">
    <w:abstractNumId w:val="19"/>
  </w:num>
  <w:num w:numId="25">
    <w:abstractNumId w:val="15"/>
  </w:num>
  <w:num w:numId="26">
    <w:abstractNumId w:val="27"/>
  </w:num>
  <w:num w:numId="27">
    <w:abstractNumId w:val="18"/>
  </w:num>
  <w:num w:numId="28">
    <w:abstractNumId w:val="19"/>
  </w:num>
  <w:num w:numId="29">
    <w:abstractNumId w:val="15"/>
  </w:num>
  <w:num w:numId="30">
    <w:abstractNumId w:val="30"/>
  </w:num>
  <w:num w:numId="31">
    <w:abstractNumId w:val="37"/>
  </w:num>
  <w:num w:numId="32">
    <w:abstractNumId w:val="14"/>
  </w:num>
  <w:num w:numId="33">
    <w:abstractNumId w:val="3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5"/>
  </w:num>
  <w:num w:numId="38">
    <w:abstractNumId w:val="34"/>
  </w:num>
  <w:num w:numId="39">
    <w:abstractNumId w:val="21"/>
  </w:num>
  <w:num w:numId="40">
    <w:abstractNumId w:val="10"/>
  </w:num>
  <w:num w:numId="41">
    <w:abstractNumId w:val="28"/>
  </w:num>
  <w:num w:numId="42">
    <w:abstractNumId w:val="11"/>
  </w:num>
  <w:num w:numId="43">
    <w:abstractNumId w:val="25"/>
  </w:num>
  <w:num w:numId="44">
    <w:abstractNumId w:val="26"/>
  </w:num>
  <w:num w:numId="45">
    <w:abstractNumId w:val="20"/>
  </w:num>
  <w:num w:numId="46">
    <w:abstractNumId w:val="36"/>
  </w:num>
  <w:num w:numId="47">
    <w:abstractNumId w:val="2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FC"/>
    <w:rsid w:val="000073D4"/>
    <w:rsid w:val="00026EB5"/>
    <w:rsid w:val="00062CC3"/>
    <w:rsid w:val="00096B5C"/>
    <w:rsid w:val="000A1B7B"/>
    <w:rsid w:val="000B11F9"/>
    <w:rsid w:val="000C3514"/>
    <w:rsid w:val="000C360D"/>
    <w:rsid w:val="000D20EA"/>
    <w:rsid w:val="000E594D"/>
    <w:rsid w:val="000F4D64"/>
    <w:rsid w:val="000F597B"/>
    <w:rsid w:val="0012199F"/>
    <w:rsid w:val="00132FFC"/>
    <w:rsid w:val="0016117C"/>
    <w:rsid w:val="00170CDE"/>
    <w:rsid w:val="00193A94"/>
    <w:rsid w:val="001B5FB5"/>
    <w:rsid w:val="001D1B21"/>
    <w:rsid w:val="001F2EE6"/>
    <w:rsid w:val="001F3E05"/>
    <w:rsid w:val="002224E4"/>
    <w:rsid w:val="00232784"/>
    <w:rsid w:val="00273C91"/>
    <w:rsid w:val="00273CCC"/>
    <w:rsid w:val="00273DBA"/>
    <w:rsid w:val="00294E49"/>
    <w:rsid w:val="002A1BC4"/>
    <w:rsid w:val="002A27E0"/>
    <w:rsid w:val="002B3FDD"/>
    <w:rsid w:val="002B4F9E"/>
    <w:rsid w:val="002E3FDE"/>
    <w:rsid w:val="002F3C66"/>
    <w:rsid w:val="002F7EC1"/>
    <w:rsid w:val="003316E0"/>
    <w:rsid w:val="0033241D"/>
    <w:rsid w:val="0034038E"/>
    <w:rsid w:val="00342F14"/>
    <w:rsid w:val="00352095"/>
    <w:rsid w:val="003553D3"/>
    <w:rsid w:val="0035761E"/>
    <w:rsid w:val="00387CA3"/>
    <w:rsid w:val="0039015B"/>
    <w:rsid w:val="00396E55"/>
    <w:rsid w:val="003A5E0A"/>
    <w:rsid w:val="003D2B48"/>
    <w:rsid w:val="003E167C"/>
    <w:rsid w:val="0041366A"/>
    <w:rsid w:val="00425045"/>
    <w:rsid w:val="00446D04"/>
    <w:rsid w:val="0046711E"/>
    <w:rsid w:val="00470F1B"/>
    <w:rsid w:val="0047693C"/>
    <w:rsid w:val="0048191D"/>
    <w:rsid w:val="00485947"/>
    <w:rsid w:val="00494141"/>
    <w:rsid w:val="004C3FAC"/>
    <w:rsid w:val="004C6E28"/>
    <w:rsid w:val="004D1EF1"/>
    <w:rsid w:val="004D3D88"/>
    <w:rsid w:val="004E66EA"/>
    <w:rsid w:val="004F75BF"/>
    <w:rsid w:val="00502CCB"/>
    <w:rsid w:val="00510637"/>
    <w:rsid w:val="005269A9"/>
    <w:rsid w:val="00540FE7"/>
    <w:rsid w:val="00565CB5"/>
    <w:rsid w:val="00571001"/>
    <w:rsid w:val="00577787"/>
    <w:rsid w:val="00577AD4"/>
    <w:rsid w:val="00577C0E"/>
    <w:rsid w:val="00586B73"/>
    <w:rsid w:val="005D10CE"/>
    <w:rsid w:val="005E71F3"/>
    <w:rsid w:val="005F1BD5"/>
    <w:rsid w:val="005F2B68"/>
    <w:rsid w:val="005F4621"/>
    <w:rsid w:val="00601E21"/>
    <w:rsid w:val="00605556"/>
    <w:rsid w:val="006070CB"/>
    <w:rsid w:val="006158B2"/>
    <w:rsid w:val="006301B5"/>
    <w:rsid w:val="006646C6"/>
    <w:rsid w:val="00667E24"/>
    <w:rsid w:val="006936B6"/>
    <w:rsid w:val="00695923"/>
    <w:rsid w:val="006A03C0"/>
    <w:rsid w:val="006B17D5"/>
    <w:rsid w:val="006C3453"/>
    <w:rsid w:val="006C3944"/>
    <w:rsid w:val="006C6670"/>
    <w:rsid w:val="006E2507"/>
    <w:rsid w:val="006E3696"/>
    <w:rsid w:val="00702812"/>
    <w:rsid w:val="00737096"/>
    <w:rsid w:val="00743DD7"/>
    <w:rsid w:val="00750EEE"/>
    <w:rsid w:val="00756C19"/>
    <w:rsid w:val="00763734"/>
    <w:rsid w:val="00782953"/>
    <w:rsid w:val="00797B43"/>
    <w:rsid w:val="007C0440"/>
    <w:rsid w:val="007C673C"/>
    <w:rsid w:val="00807798"/>
    <w:rsid w:val="0081640E"/>
    <w:rsid w:val="00894562"/>
    <w:rsid w:val="008D09A2"/>
    <w:rsid w:val="008F4CCE"/>
    <w:rsid w:val="008F52AF"/>
    <w:rsid w:val="009025AE"/>
    <w:rsid w:val="009153D5"/>
    <w:rsid w:val="00935C04"/>
    <w:rsid w:val="00942400"/>
    <w:rsid w:val="00952776"/>
    <w:rsid w:val="00967A80"/>
    <w:rsid w:val="00975937"/>
    <w:rsid w:val="009A559F"/>
    <w:rsid w:val="009C5296"/>
    <w:rsid w:val="009C70FE"/>
    <w:rsid w:val="009F4229"/>
    <w:rsid w:val="00A02AC0"/>
    <w:rsid w:val="00A10080"/>
    <w:rsid w:val="00A14649"/>
    <w:rsid w:val="00A21F6A"/>
    <w:rsid w:val="00A34983"/>
    <w:rsid w:val="00A35A0D"/>
    <w:rsid w:val="00A4264A"/>
    <w:rsid w:val="00A43308"/>
    <w:rsid w:val="00A47F9C"/>
    <w:rsid w:val="00A57F9D"/>
    <w:rsid w:val="00A660CA"/>
    <w:rsid w:val="00AB00DF"/>
    <w:rsid w:val="00AB0E39"/>
    <w:rsid w:val="00AE0DB8"/>
    <w:rsid w:val="00AE63AC"/>
    <w:rsid w:val="00AE6D2E"/>
    <w:rsid w:val="00B17976"/>
    <w:rsid w:val="00B24C22"/>
    <w:rsid w:val="00B30C21"/>
    <w:rsid w:val="00B42CCA"/>
    <w:rsid w:val="00B46339"/>
    <w:rsid w:val="00B56F23"/>
    <w:rsid w:val="00B62211"/>
    <w:rsid w:val="00B900EC"/>
    <w:rsid w:val="00B90AA8"/>
    <w:rsid w:val="00B91940"/>
    <w:rsid w:val="00BC2674"/>
    <w:rsid w:val="00BC4F32"/>
    <w:rsid w:val="00BC7266"/>
    <w:rsid w:val="00BD709F"/>
    <w:rsid w:val="00C137C8"/>
    <w:rsid w:val="00C165AF"/>
    <w:rsid w:val="00C32B79"/>
    <w:rsid w:val="00C45D51"/>
    <w:rsid w:val="00C61769"/>
    <w:rsid w:val="00C860D7"/>
    <w:rsid w:val="00CA0920"/>
    <w:rsid w:val="00CA1E6C"/>
    <w:rsid w:val="00CA7B9B"/>
    <w:rsid w:val="00CC4EF2"/>
    <w:rsid w:val="00CD6A70"/>
    <w:rsid w:val="00CE27BF"/>
    <w:rsid w:val="00CF2C9D"/>
    <w:rsid w:val="00CF2D8D"/>
    <w:rsid w:val="00D50664"/>
    <w:rsid w:val="00D6147F"/>
    <w:rsid w:val="00D70780"/>
    <w:rsid w:val="00D719EA"/>
    <w:rsid w:val="00D856AB"/>
    <w:rsid w:val="00DA58D2"/>
    <w:rsid w:val="00DA624E"/>
    <w:rsid w:val="00DC40D5"/>
    <w:rsid w:val="00E0079E"/>
    <w:rsid w:val="00E01E13"/>
    <w:rsid w:val="00E14B67"/>
    <w:rsid w:val="00E1676C"/>
    <w:rsid w:val="00E350BA"/>
    <w:rsid w:val="00E402F5"/>
    <w:rsid w:val="00E50C62"/>
    <w:rsid w:val="00E55E1A"/>
    <w:rsid w:val="00E564A7"/>
    <w:rsid w:val="00E605E2"/>
    <w:rsid w:val="00E66B4D"/>
    <w:rsid w:val="00E9053C"/>
    <w:rsid w:val="00E95947"/>
    <w:rsid w:val="00EA0559"/>
    <w:rsid w:val="00EA2596"/>
    <w:rsid w:val="00EA7AC9"/>
    <w:rsid w:val="00EB088A"/>
    <w:rsid w:val="00EB2537"/>
    <w:rsid w:val="00EC5048"/>
    <w:rsid w:val="00EE2BD4"/>
    <w:rsid w:val="00EE4B7F"/>
    <w:rsid w:val="00F01812"/>
    <w:rsid w:val="00F15A2D"/>
    <w:rsid w:val="00F2065F"/>
    <w:rsid w:val="00F2215A"/>
    <w:rsid w:val="00F36904"/>
    <w:rsid w:val="00F37F26"/>
    <w:rsid w:val="00F67A31"/>
    <w:rsid w:val="00F7418A"/>
    <w:rsid w:val="00F85C74"/>
    <w:rsid w:val="00FA1913"/>
    <w:rsid w:val="00FA27A1"/>
    <w:rsid w:val="00FB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A3EE6CE-B530-41D4-AE7E-9DA179F4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61726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F408A1"/>
    <w:pPr>
      <w:spacing w:after="0" w:line="240" w:lineRule="auto"/>
    </w:pPr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391E20"/>
    <w:rPr>
      <w:i w:val="0"/>
      <w:iCs/>
      <w:color w:val="0076BD" w:themeColor="accent2"/>
    </w:rPr>
  </w:style>
  <w:style w:type="character" w:styleId="IntensiveHervorhebung">
    <w:name w:val="Intense Emphasis"/>
    <w:basedOn w:val="Absatz-Standardschriftart"/>
    <w:uiPriority w:val="21"/>
    <w:rsid w:val="0004724C"/>
    <w:rPr>
      <w:b w:val="0"/>
      <w:bCs/>
      <w:i w:val="0"/>
      <w:iCs/>
      <w:color w:val="E2001A" w:themeColor="accent5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46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1A2DCF"/>
    <w:pPr>
      <w:numPr>
        <w:numId w:val="21"/>
      </w:numPr>
      <w:tabs>
        <w:tab w:val="left" w:pos="369"/>
      </w:tabs>
      <w:ind w:left="369" w:hanging="369"/>
      <w:outlineLvl w:val="0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ilvl w:val="1"/>
        <w:numId w:val="47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EmptyLine">
    <w:name w:val="EmptyLine"/>
    <w:basedOn w:val="KeinLeerraum"/>
    <w:rsid w:val="00F121A9"/>
    <w:rPr>
      <w:sz w:val="2"/>
      <w:szCs w:val="2"/>
    </w:rPr>
  </w:style>
  <w:style w:type="paragraph" w:customStyle="1" w:styleId="invisibleLine">
    <w:name w:val="invisibleLine"/>
    <w:basedOn w:val="Neutral"/>
    <w:rsid w:val="00C45D8A"/>
    <w:pPr>
      <w:spacing w:line="14" w:lineRule="auto"/>
    </w:pPr>
    <w:rPr>
      <w:sz w:val="2"/>
    </w:rPr>
  </w:style>
  <w:style w:type="table" w:customStyle="1" w:styleId="Formatvorlage1">
    <w:name w:val="Formatvorlage1"/>
    <w:basedOn w:val="NormaleTabelle"/>
    <w:uiPriority w:val="99"/>
    <w:rsid w:val="000A57B4"/>
    <w:pPr>
      <w:spacing w:after="0" w:line="240" w:lineRule="auto"/>
    </w:pPr>
    <w:rPr>
      <w:sz w:val="21"/>
    </w:rPr>
    <w:tblPr>
      <w:tblCellMar>
        <w:left w:w="0" w:type="dxa"/>
        <w:right w:w="0" w:type="dxa"/>
      </w:tblCellMar>
    </w:tblPr>
  </w:style>
  <w:style w:type="character" w:customStyle="1" w:styleId="Kursiv">
    <w:name w:val="Kursiv"/>
    <w:basedOn w:val="Absatz-Standardschriftart"/>
    <w:uiPriority w:val="1"/>
    <w:rsid w:val="00C84899"/>
    <w:rPr>
      <w:i/>
    </w:rPr>
  </w:style>
  <w:style w:type="paragraph" w:styleId="Textkrper-Einzug2">
    <w:name w:val="Body Text Indent 2"/>
    <w:basedOn w:val="Grundtext"/>
    <w:link w:val="Textkrper-Einzug2Zchn"/>
    <w:uiPriority w:val="99"/>
    <w:unhideWhenUsed/>
    <w:rsid w:val="009D3E89"/>
    <w:pPr>
      <w:ind w:left="369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D3E89"/>
    <w:rPr>
      <w:rFonts w:ascii="Arial" w:eastAsia="Times New Roman" w:hAnsi="Arial" w:cs="Arial"/>
      <w:color w:val="000000"/>
      <w:sz w:val="21"/>
      <w:szCs w:val="20"/>
    </w:rPr>
  </w:style>
  <w:style w:type="paragraph" w:styleId="Textkrper-Einzug3">
    <w:name w:val="Body Text Indent 3"/>
    <w:basedOn w:val="Neutral"/>
    <w:link w:val="Textkrper-Einzug3Zchn"/>
    <w:uiPriority w:val="99"/>
    <w:unhideWhenUsed/>
    <w:rsid w:val="00F52C64"/>
    <w:pPr>
      <w:ind w:left="369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F52C64"/>
    <w:rPr>
      <w:rFonts w:ascii="Arial" w:hAnsi="Arial"/>
      <w:sz w:val="21"/>
      <w:szCs w:val="16"/>
    </w:rPr>
  </w:style>
  <w:style w:type="numbering" w:customStyle="1" w:styleId="NumTable">
    <w:name w:val="NumTable"/>
    <w:uiPriority w:val="99"/>
    <w:rsid w:val="00261726"/>
    <w:pPr>
      <w:numPr>
        <w:numId w:val="37"/>
      </w:numPr>
    </w:pPr>
  </w:style>
  <w:style w:type="numbering" w:customStyle="1" w:styleId="ListeNummernBeschlussList">
    <w:name w:val="Liste_Nummern_BeschlussList"/>
    <w:basedOn w:val="KeineListe"/>
    <w:uiPriority w:val="99"/>
    <w:rsid w:val="003F6B31"/>
    <w:pPr>
      <w:numPr>
        <w:numId w:val="39"/>
      </w:numPr>
    </w:pPr>
  </w:style>
  <w:style w:type="paragraph" w:styleId="Listenabsatz">
    <w:name w:val="List Paragraph"/>
    <w:basedOn w:val="Standard"/>
    <w:uiPriority w:val="34"/>
    <w:rsid w:val="00100B85"/>
    <w:pPr>
      <w:ind w:left="720"/>
      <w:contextualSpacing/>
    </w:pPr>
  </w:style>
  <w:style w:type="paragraph" w:customStyle="1" w:styleId="ListeNummernBeschluss1">
    <w:name w:val="Liste_Nummern_Beschluss1"/>
    <w:basedOn w:val="Standard"/>
    <w:rsid w:val="003F6B31"/>
    <w:pPr>
      <w:numPr>
        <w:numId w:val="39"/>
      </w:numPr>
      <w:spacing w:before="240"/>
    </w:pPr>
  </w:style>
  <w:style w:type="paragraph" w:customStyle="1" w:styleId="ListeNummernBeschluss2">
    <w:name w:val="Liste_Nummern_Beschluss2"/>
    <w:basedOn w:val="ListeNummernBeschluss1"/>
    <w:rsid w:val="00100B85"/>
    <w:pPr>
      <w:numPr>
        <w:ilvl w:val="1"/>
      </w:numPr>
      <w:spacing w:after="240"/>
    </w:pPr>
  </w:style>
  <w:style w:type="paragraph" w:styleId="Listennummer">
    <w:name w:val="List Number"/>
    <w:basedOn w:val="Grundtext"/>
    <w:uiPriority w:val="99"/>
    <w:unhideWhenUsed/>
    <w:rsid w:val="001A0F5A"/>
    <w:pPr>
      <w:numPr>
        <w:numId w:val="10"/>
      </w:numPr>
      <w:ind w:left="721" w:hanging="301"/>
      <w:contextualSpacing/>
    </w:pPr>
  </w:style>
  <w:style w:type="numbering" w:customStyle="1" w:styleId="ListNummernArabischList">
    <w:name w:val="ListNummernArabischList"/>
    <w:uiPriority w:val="99"/>
    <w:rsid w:val="0025708D"/>
    <w:pPr>
      <w:numPr>
        <w:numId w:val="43"/>
      </w:numPr>
    </w:pPr>
  </w:style>
  <w:style w:type="paragraph" w:customStyle="1" w:styleId="ListeNummernBeschluss3">
    <w:name w:val="Liste_Nummern_Beschluss3"/>
    <w:basedOn w:val="ListeNummernBeschluss2"/>
    <w:rsid w:val="003F6B31"/>
    <w:pPr>
      <w:numPr>
        <w:ilvl w:val="2"/>
      </w:numPr>
    </w:pPr>
  </w:style>
  <w:style w:type="numbering" w:customStyle="1" w:styleId="AntragListeRoemischlist">
    <w:name w:val="Antrag_Liste_Roemisch_list"/>
    <w:uiPriority w:val="99"/>
    <w:rsid w:val="00022F0E"/>
    <w:pPr>
      <w:numPr>
        <w:numId w:val="47"/>
      </w:numPr>
    </w:pPr>
  </w:style>
  <w:style w:type="paragraph" w:customStyle="1" w:styleId="ListeNeustart">
    <w:name w:val="ListeNeustart"/>
    <w:basedOn w:val="invisibleLine"/>
    <w:rsid w:val="006814BB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89as1\AppData\Local\Temp\OneOffixx\generated\ac64d6cb-3c98-4317-b276-9923f8898a4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0DCC1B874844DDAD35C20BF713E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AD594-BECA-45D2-8046-49C7ED862B37}"/>
      </w:docPartPr>
      <w:docPartBody>
        <w:p w:rsidR="00000000" w:rsidRDefault="002F7415">
          <w:pPr>
            <w:pStyle w:val="E80DCC1B874844DDAD35C20BF713E9BA"/>
          </w:pPr>
          <w:r w:rsidRPr="003C7AFF">
            <w:rPr>
              <w:highlight w:val="lightGray"/>
            </w:rPr>
            <w:t>Datum eingeben</w:t>
          </w:r>
        </w:p>
      </w:docPartBody>
    </w:docPart>
    <w:docPart>
      <w:docPartPr>
        <w:name w:val="BD8AC187222B4B32B1E8529B11611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67D0B-7C0A-4244-B55B-B263B9913771}"/>
      </w:docPartPr>
      <w:docPartBody>
        <w:p w:rsidR="00000000" w:rsidRDefault="002F7415">
          <w:pPr>
            <w:pStyle w:val="BD8AC187222B4B32B1E8529B11611995"/>
          </w:pPr>
          <w:r w:rsidRPr="002510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15"/>
    <w:rsid w:val="002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80DCC1B874844DDAD35C20BF713E9BA">
    <w:name w:val="E80DCC1B874844DDAD35C20BF713E9BA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D8AC187222B4B32B1E8529B11611995">
    <w:name w:val="BD8AC187222B4B32B1E8529B11611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1195174698</Id>
      <Width>0</Width>
      <Height>0</Height>
      <XPath>//Image[@id='Profile.Org.Kanton']</XPath>
      <ImageHash>fedfa46efbe28957e006e244d2ce5914</ImageHash>
    </ImageSizeDefinition>
    <ImageSizeDefinition>
      <Id>1188714072</Id>
      <Width>0</Width>
      <Height>0</Height>
      <XPath>//Image[@id='Profile.Org.Kanton']</XPath>
      <ImageHash>fedfa46efbe28957e006e244d2ce5914</ImageHash>
    </ImageSizeDefinition>
    <ImageSizeDefinition>
      <Id>2027536182</Id>
      <Width>0</Width>
      <Height>0</Height>
      <XPath>//Image[@id='Profile.Org.HeaderLogoShort']</XPath>
      <ImageHash>19d83c140522fa4ad9243b1cc07bb339</ImageHash>
    </ImageSizeDefinition>
    <ImageSizeDefinition>
      <Id>765905431</Id>
      <Width>0</Width>
      <Height>0</Height>
      <XPath>//Image[@id='Profile.Org.HeaderLogoShort']</XPath>
      <ImageHash>19d83c140522fa4ad9243b1cc07bb339</ImageHash>
    </ImageSizeDefinition>
    <ImageSizeDefinition>
      <Id>741171362</Id>
      <Width>0</Width>
      <Height>0</Height>
      <XPath>//Image[@id='Profile.Org.HeaderLogoShort']</XPath>
      <ImageHash>19d83c140522fa4ad9243b1cc07bb339</ImageHash>
    </ImageSizeDefinition>
    <ImageSizeDefinition>
      <Id>366595636</Id>
      <Width>0</Width>
      <Height>0</Height>
      <XPath>//Image[@id='Profile.Org.Kanton']</XPath>
      <ImageHash>fedfa46efbe28957e006e244d2ce5914</ImageHash>
    </ImageSizeDefinition>
    <ImageSizeDefinition>
      <Id>525201489</Id>
      <Width>0</Width>
      <Height>0</Height>
      <XPath>//Image[@id='Profile.Org.Kanton']</XPath>
      <ImageHash>fedfa46efbe28957e006e244d2ce5914</ImageHash>
    </ImageSizeDefinition>
    <ImageSizeDefinition>
      <Id>509441158</Id>
      <Width>0</Width>
      <Height>0</Height>
      <XPath>//Image[@id='Profile.Org.HeaderLogoShort']</XPath>
      <ImageHash>19d83c140522fa4ad9243b1cc07bb339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">
          <xsl:value-of select="normalize-space($address/contact:Street)"/>
        </xsl:if>
        <!-- Postfach soll nicht kommen, bol: 24.06.2019
    <xsl:if test="($address/contact:PostOfficeBox and $address/contact:PostOfficeBox !='')">
      <xsl:if test="($address/contact:Street and $address/contact:Street != '')">
        <xsl:text>,</xsl:text>
        <xsl:value-of select="$space" />
       </xsl:if>
       <xsl:value-of select="normalize-space($address/contact:PostOfficeBox)" />
    </xsl:if>
    -->
        <xsl:if test="($address/contact:PostOfficeBox and $address/contact:PostOfficeBox !='') or ($address/contact:Street and $address/contact:Street !='')">
          <xsl:text>,</xsl:text>
          <xsl:value-of select="$space"/>
        </xsl:if>
        <xsl:value-of select="$address/contact:City/@ZipCode"/>
        <xsl:value-of select="$space"/>
        <xsl:value-of select="$address/contact:City"/>
      </xsl:template>
      <xsl:template name="NeutralEmptyParagraph">
        <w:p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9 e 7 8 1 1 6 - f 0 5 c - 4 3 9 d - b e 1 0 - 0 a 4 e 1 a a 3 3 0 6 9 "   t I d = " 0 1 b e f d 1 1 - 6 7 2 8 - 4 3 8 4 - 9 6 6 3 - f 8 8 8 a c d 3 4 b a 5 "   i n t e r n a l T I d = " 0 1 b e f d 1 1 - 6 7 2 8 - 4 3 8 4 - 9 6 6 3 - f 8 8 8 a c d 3 4 b a 5 "   m t I d = " 2 7 5 a f 3 2 e - b c 4 0 - 4 5 c 2 - 8 5 b 7 - a f b 1 c 0 3 8 2 6 5 3 "   r e v i s i o n = " 0 "   c r e a t e d m a j o r v e r s i o n = " 0 "   c r e a t e d m i n o r v e r s i o n = " 0 "   c r e a t e d = " 2 0 2 1 - 0 2 - 0 8 T 1 3 : 4 2 : 0 2 . 8 1 2 8 3 0 6 Z "   m o d i f i e d m a j o r v e r s i o n = " 0 "   m o d i f i e d m i n o r v e r s i o n = " 0 "   m o d i f i e d = " 0 0 0 1 - 0 1 - 0 1 T 0 0 : 0 0 : 0 0 "   p r o f i l e = " b f 0 8 d 4 4 3 - 6 4 4 1 - 4 6 4 d - b d d 5 - e 2 5 0 b 3 f a 6 b 4 a "   m o d e = " N e w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b f 0 8 d 4 4 3 - 6 4 4 1 - 4 6 4 d - b d d 5 - e 2 5 0 b 3 f a 6 b 4 a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A u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s a n d r o . a u e r @ b d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P r o f i l e . U s e r . J o b D e s c r i p t i o n "   r o w = " 0 "   c o l u m n = " 0 "   c o l u m n s p a n = " 0 "   m u l t i l i n e = " F a l s e "   m u l t i l i n e r o w s = " 0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A u e r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P r o f i l e . U s e r . O u L e v 5 "   r o w = " 0 "   c o l u m n = " 0 "   c o l u m n s p a n = " 0 "   m u l t i l i n e = " F a l s e "   m u l t i l i n e r o w s = " 0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P r o z e s s m a n a g e m e n t   u n d   K o o r d i n a t i o n ] ] > < / T e x t >  
                 < T e x t   i d = " P r o f i l e . U s e r . O u L e v 6 "   r o w = " 0 "   c o l u m n = " 0 "   c o l u m n s p a n = " 0 "   m u l t i l i n e = " F a l s e "   m u l t i l i n e r o w s = " 0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0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1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0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2 9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z h . c h / t b a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A u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s a n d r o . a u e r @ b d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A u t h o r . U s e r . J o b D e s c r i p t i o n "   r o w = " 0 "   c o l u m n = " 0 "   c o l u m n s p a n = " 0 "   m u l t i l i n e = " F a l s e "   m u l t i l i n e r o w s = " 0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A u e r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A u t h o r . U s e r . O u L e v 5 "   r o w = " 0 "   c o l u m n = " 0 "   c o l u m n s p a n = " 0 "   m u l t i l i n e = " F a l s e "   m u l t i l i n e r o w s = " 0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P r o z e s s m a n a g e m e n t   u n d   K o o r d i n a t i o n ] ] > < / T e x t >  
                 < T e x t   i d = " A u t h o r . U s e r . O u L e v 6 "   r o w = " 0 "   c o l u m n = " 0 "   c o l u m n s p a n = " 0 "   m u l t i l i n e = " F a l s e "   m u l t i l i n e r o w s = " 0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0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1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0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2 9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z h . c h / t b a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b f 0 8 d 4 4 3 - 6 4 4 1 - 4 6 4 d - b d d 5 - e 2 5 0 b 3 f a 6 b 4 a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A u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s a n d r o . a u e r @ b d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S i g n e r _ 0 . U s e r . J o b D e s c r i p t i o n "   r o w = " 0 "   c o l u m n = " 0 "   c o l u m n s p a n = " 0 "   m u l t i l i n e = " F a l s e "   m u l t i l i n e r o w s = " 0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A u e r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S i g n e r _ 0 . U s e r . O u L e v 5 "   r o w = " 0 "   c o l u m n = " 0 "   c o l u m n s p a n = " 0 "   m u l t i l i n e = " F a l s e "   m u l t i l i n e r o w s = " 0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P r o z e s s m a n a g e m e n t   u n d   K o o r d i n a t i o n ] ] > < / T e x t >  
                 < T e x t   i d = " S i g n e r _ 0 . U s e r . O u L e v 6 "   r o w = " 0 "   c o l u m n = " 0 "   c o l u m n s p a n = " 0 "   m u l t i l i n e = " F a l s e "   m u l t i l i n e r o w s = " 0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0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1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0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2 9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0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z h . c h / t b a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0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0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0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0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0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0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0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0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0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0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0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0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2 7 5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u f t r a g   a n   B D   I M A   L a n d e r w e r b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0 5 3 . 0 0 . 1 1 ] ] > < / T e x t >  
                 < C h e c k B o x   i d = " D o c P a r a m . S h o w F o o t e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D a t e T i m e   i d = " D o c P a r a m . H i d d e n . C r e a t i o n T i m e "   l i d = " D e u t s c h   ( D e u t s c h l a n d ) "   f o r m a t = " d .   M M M M   y y y y "   c a l e n d a r = " "   r o w = " 0 "   c o l u m n = " 0 "   c o l u m n s p a n = " 0 "   l o c k e d = " F a l s e "   l a b e l = " "   r e a d o n l y = " F a l s e "   v i s i b l e = " T r u e "   t o o l t i p = " "   t r a c k e d = " F a l s e " > 2 0 2 1 - 0 2 - 0 8 T 1 4 : 4 2 : 0 2 Z < / D a t e T i m e >  
                 < D a t e T i m e   i d = " D o c P a r a m . D a t e "   l i d = " D e u t s c h   ( D e u t s c h l a n d ) "   f o r m a t = " d .   M M M M   y y y y "   c a l e n d a r = " "   r o w = " 0 "   c o l u m n = " 0 "   c o l u m n s p a n = " 0 "   l o c k e d = " F a l s e "   l a b e l = " "   r e a d o n l y = " F a l s e "   v i s i b l e = " T r u e "   t o o l t i p = " "   t r a c k e d = " F a l s e " > 2 0 2 1 - 0 2 - 0 8 T 1 4 : 4 2 : 0 2 Z < / D a t e T i m e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i s S t a m p D a t e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 t r u e 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T e x t   i d = " D o c P a r a m .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N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T e x t   i d = " D o c P a r a m . v o m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V o m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 2 0 2 1 - 0 2 - 0 7 T 2 3 : 0 0 : 0 0 Z 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0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S t a b  
 �  
 P r o z e s s m a n a g e m e n t   u n d   K o o r d i n a t i o n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S a n d r o   A u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M e d i a m a t i k e r  
 W a l c h e p l a t z   2  
 8 0 9 0   Z � r i c h  
 T e l e f o n   + 4 1   4 3   2 5 9   3 0   9 1  
 s a n d r o . a u e r @ b d . z h . c h  
 w w w . z h . c h / t b a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S a n d r o   A u e r  
 M e d i a m a t i k e r  
  
 W a l c h e p l a t z   2  
 8 0 9 0   Z � r i c h  
 T e l e f o n   + 4 1   4 3   2 5 9   3 0   9 1  
 s a n d r o . a u e r @ b d . z h . c h  
 w w w . z h . c h / t b a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S a n d r o   A u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8 .   F e b r u a r   2 0 2 1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8 .   F e b r u a r   2 0 2 1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T i e f b a u a m t  
 S t a b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T i e f b a u a m t  
 S t a b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T i e f b a u a m t ,   S t a b   ( A u )  
 T e l e f o n   + 4 1   4 3   2 5 9   3 1   5 1 ,   w w w . z h . c h / t b a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0 5 3 . 0 0 . 1 1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0 5 3 . 0 0 . 1 1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D e f a u l t G r e e t i n g "   r o w = " 0 "   c o l u m n = " 0 "   c o l u m n s p a n = " 0 "   m u l t i l i n e = " F a l s e "   m u l t i l i n e r o w s = " 0 "   l o c k e d = " F a l s e "   l a b e l = " C u s t o m E l e m e n t s . D e f a u l t G r e e t i n g "   r e a d o n l y = " F a l s e "   v i s i b l e = " T r u e "   r e q u i r e d = " F a l s e "   r e g e x = " "   v a l i d a t i o n m e s s a g e = " "   t o o l t i p = " "   t r a c k e d = " F a l s e " > < ! [ C D A T A [ F r e u n d l i c h e   G r � s s e ] ] > < / T e x t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S a n d r o   A u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0 1 b e f d 1 1 - 6 7 2 8 - 4 3 8 4 - 9 6 6 3 - f 8 8 8 a c d 3 4 b a 5 "   i n t e r n a l T I d = " 0 1 b e f d 1 1 - 6 7 2 8 - 4 3 8 4 - 9 6 6 3 - f 8 8 8 a c d 3 4 b a 5 " >  
             < B a s e d O n >  
                 < T e m p l a t e   t I d = " 7 e f 5 d 4 9 c - 6 4 6 2 - 4 8 2 7 - b 6 1 b - 8 6 3 a c 8 d 1 4 1 1 7 "   i n t e r n a l T I d = " 7 e f 5 d 4 9 c - 6 4 6 2 - 4 8 2 7 - b 6 1 b - 8 6 3 a c 8 d 1 4 1 1 7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F083F24A-FAFA-4553-928E-C77E4BEE1906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0CCB36E3-A9DD-4565-8DC5-FA7FB68A7B8D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E1916831-9EDB-43B6-A3BB-7DBD177C6E66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5.xml><?xml version="1.0" encoding="utf-8"?>
<ds:datastoreItem xmlns:ds="http://schemas.openxmlformats.org/officeDocument/2006/customXml" ds:itemID="{ECD158FB-E669-493D-85EB-9226D2BC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ac64d6cb-3c98-4317-b276-9923f8898a43.dotx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 Sandro</dc:creator>
  <cp:lastModifiedBy>Auer Sandro</cp:lastModifiedBy>
  <cp:revision>1</cp:revision>
  <cp:lastPrinted>2021-02-03T14:18:00Z</cp:lastPrinted>
  <dcterms:created xsi:type="dcterms:W3CDTF">2021-02-08T13:42:00Z</dcterms:created>
  <dcterms:modified xsi:type="dcterms:W3CDTF">2021-02-08T13:42:00Z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