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985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88"/>
        <w:gridCol w:w="3966"/>
        <w:gridCol w:w="709"/>
        <w:gridCol w:w="3827"/>
      </w:tblGrid>
      <w:tr w:rsidR="007A06D4" w:rsidRPr="005F40B1" w:rsidTr="00B72A1D">
        <w:trPr>
          <w:trHeight w:val="285"/>
        </w:trPr>
        <w:tc>
          <w:tcPr>
            <w:tcW w:w="1988" w:type="dxa"/>
          </w:tcPr>
          <w:p w:rsidR="007A06D4" w:rsidRPr="005F40B1" w:rsidRDefault="00355D1E" w:rsidP="00355D1E">
            <w:pPr>
              <w:pStyle w:val="Randtitel"/>
              <w:suppressAutoHyphens/>
              <w:rPr>
                <w:rFonts w:cs="Arial"/>
              </w:rPr>
            </w:pPr>
            <w:r w:rsidRPr="005F40B1">
              <w:rPr>
                <w:rFonts w:cs="Arial"/>
              </w:rPr>
              <w:br/>
            </w:r>
          </w:p>
        </w:tc>
        <w:tc>
          <w:tcPr>
            <w:tcW w:w="8502" w:type="dxa"/>
            <w:gridSpan w:val="3"/>
          </w:tcPr>
          <w:p w:rsidR="007A06D4" w:rsidRPr="005F40B1" w:rsidRDefault="0098613C" w:rsidP="00355D1E">
            <w:pPr>
              <w:spacing w:after="0"/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4585037"/>
                <w:placeholder>
                  <w:docPart w:val="E3C739E8AE544EE2990088594C6FE69C"/>
                </w:placeholder>
                <w:showingPlcHdr/>
              </w:sdtPr>
              <w:sdtEndPr/>
              <w:sdtContent>
                <w:bookmarkStart w:id="0" w:name="_OneOffixxOpenAt"/>
                <w:r w:rsidR="00355D1E" w:rsidRPr="005F40B1">
                  <w:rPr>
                    <w:rFonts w:ascii="Arial Black" w:hAnsi="Arial Black"/>
                    <w:color w:val="A6A6A6" w:themeColor="background1" w:themeShade="A6"/>
                  </w:rPr>
                  <w:t>Objektname eingeben</w:t>
                </w:r>
                <w:bookmarkEnd w:id="0"/>
              </w:sdtContent>
            </w:sdt>
          </w:p>
        </w:tc>
      </w:tr>
      <w:tr w:rsidR="00355D1E" w:rsidRPr="005F40B1" w:rsidTr="00B72A1D">
        <w:trPr>
          <w:trHeight w:val="285"/>
        </w:trPr>
        <w:tc>
          <w:tcPr>
            <w:tcW w:w="1988" w:type="dxa"/>
          </w:tcPr>
          <w:p w:rsidR="00355D1E" w:rsidRPr="005F40B1" w:rsidRDefault="00355D1E" w:rsidP="00EC7BB1">
            <w:pPr>
              <w:pStyle w:val="Randtitel"/>
              <w:suppressAutoHyphens/>
              <w:rPr>
                <w:rFonts w:cs="Arial"/>
              </w:rPr>
            </w:pPr>
            <w:r w:rsidRPr="005F40B1">
              <w:rPr>
                <w:rFonts w:cs="Arial"/>
              </w:rPr>
              <w:t>Bezeichnung der Sitzung</w:t>
            </w:r>
          </w:p>
          <w:p w:rsidR="00355D1E" w:rsidRPr="005F40B1" w:rsidRDefault="00355D1E" w:rsidP="00EC7BB1">
            <w:pPr>
              <w:pStyle w:val="Randtitel"/>
              <w:suppressAutoHyphens/>
              <w:rPr>
                <w:rFonts w:cs="Arial"/>
              </w:rPr>
            </w:pPr>
          </w:p>
        </w:tc>
        <w:tc>
          <w:tcPr>
            <w:tcW w:w="8502" w:type="dxa"/>
            <w:gridSpan w:val="3"/>
          </w:tcPr>
          <w:p w:rsidR="00355D1E" w:rsidRPr="005F40B1" w:rsidRDefault="0098613C" w:rsidP="00EC7BB1">
            <w:pPr>
              <w:spacing w:after="0"/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25199582"/>
                <w:placeholder>
                  <w:docPart w:val="38CAC0B1FB7C424BB11655B8865887DB"/>
                </w:placeholder>
              </w:sdtPr>
              <w:sdtEndPr/>
              <w:sdtContent>
                <w:r w:rsidR="00EC7BB1" w:rsidRPr="005F40B1">
                  <w:rPr>
                    <w:rFonts w:ascii="Arial Black" w:hAnsi="Arial Black"/>
                  </w:rPr>
                  <w:t>Protokoll der Bausitzung Nr. X</w:t>
                </w:r>
              </w:sdtContent>
            </w:sdt>
          </w:p>
        </w:tc>
      </w:tr>
      <w:tr w:rsidR="007A06D4" w:rsidRPr="005F40B1" w:rsidTr="00B72A1D">
        <w:trPr>
          <w:trHeight w:val="136"/>
        </w:trPr>
        <w:tc>
          <w:tcPr>
            <w:tcW w:w="1988" w:type="dxa"/>
          </w:tcPr>
          <w:p w:rsidR="007A06D4" w:rsidRPr="005F40B1" w:rsidRDefault="007A06D4" w:rsidP="00EC7BB1">
            <w:pPr>
              <w:pStyle w:val="TabelleHeader"/>
            </w:pPr>
          </w:p>
        </w:tc>
        <w:tc>
          <w:tcPr>
            <w:tcW w:w="8502" w:type="dxa"/>
            <w:gridSpan w:val="3"/>
          </w:tcPr>
          <w:p w:rsidR="007A06D4" w:rsidRPr="005F40B1" w:rsidRDefault="007A06D4" w:rsidP="00DE101B">
            <w:pPr>
              <w:pStyle w:val="TabelleHeader"/>
            </w:pPr>
            <w:r w:rsidRPr="005F40B1">
              <w:t>Informationen zur Sitzung</w:t>
            </w:r>
          </w:p>
        </w:tc>
      </w:tr>
      <w:tr w:rsidR="007A06D4" w:rsidRPr="005F40B1" w:rsidTr="00B72A1D">
        <w:trPr>
          <w:trHeight w:val="135"/>
        </w:trPr>
        <w:tc>
          <w:tcPr>
            <w:tcW w:w="1988" w:type="dxa"/>
          </w:tcPr>
          <w:p w:rsidR="007A06D4" w:rsidRPr="005F40B1" w:rsidRDefault="007A06D4" w:rsidP="00EC7BB1">
            <w:pPr>
              <w:pStyle w:val="Randtitel"/>
              <w:suppressAutoHyphens/>
            </w:pPr>
            <w:r w:rsidRPr="005F40B1">
              <w:t>Datum</w:t>
            </w:r>
          </w:p>
          <w:p w:rsidR="007A06D4" w:rsidRPr="005F40B1" w:rsidRDefault="007A06D4" w:rsidP="00EC7BB1">
            <w:pPr>
              <w:pStyle w:val="Randtitel"/>
              <w:suppressAutoHyphens/>
            </w:pPr>
            <w:r w:rsidRPr="005F40B1">
              <w:t>Zeit</w:t>
            </w:r>
          </w:p>
          <w:p w:rsidR="007A06D4" w:rsidRPr="005F40B1" w:rsidRDefault="007A06D4" w:rsidP="00EC7BB1">
            <w:pPr>
              <w:pStyle w:val="Randtitel"/>
              <w:suppressAutoHyphens/>
            </w:pPr>
            <w:r w:rsidRPr="005F40B1">
              <w:t xml:space="preserve">Ort </w:t>
            </w:r>
          </w:p>
        </w:tc>
        <w:tc>
          <w:tcPr>
            <w:tcW w:w="8502" w:type="dxa"/>
            <w:gridSpan w:val="3"/>
          </w:tcPr>
          <w:sdt>
            <w:sdtPr>
              <w:id w:val="4585117"/>
              <w:placeholder>
                <w:docPart w:val="E5AED22CC5EC4606978F1678537F0FB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7A06D4" w:rsidRPr="005F40B1" w:rsidRDefault="007A06D4" w:rsidP="00EC7BB1">
                <w:pPr>
                  <w:spacing w:after="0"/>
                </w:pPr>
                <w:r w:rsidRPr="005F40B1">
                  <w:rPr>
                    <w:color w:val="A6A6A6" w:themeColor="background1" w:themeShade="A6"/>
                  </w:rPr>
                  <w:t>Datum eingeben</w:t>
                </w:r>
              </w:p>
            </w:sdtContent>
          </w:sdt>
          <w:p w:rsidR="007A06D4" w:rsidRPr="005F40B1" w:rsidRDefault="0098613C" w:rsidP="00EC7BB1">
            <w:pPr>
              <w:spacing w:after="0"/>
            </w:pPr>
            <w:sdt>
              <w:sdtPr>
                <w:id w:val="4585118"/>
                <w:placeholder>
                  <w:docPart w:val="A6CF6D57DB284B0D8BDF83CF017C40C7"/>
                </w:placeholder>
                <w:showingPlcHdr/>
              </w:sdtPr>
              <w:sdtEndPr/>
              <w:sdtContent>
                <w:r w:rsidR="007A06D4" w:rsidRPr="005F40B1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  <w:p w:rsidR="007A06D4" w:rsidRPr="005F40B1" w:rsidRDefault="0098613C" w:rsidP="00EC7BB1">
            <w:pPr>
              <w:spacing w:after="0"/>
            </w:pPr>
            <w:sdt>
              <w:sdtPr>
                <w:id w:val="4585119"/>
                <w:placeholder>
                  <w:docPart w:val="85C1EA9E1C4A42C4B50BA79E873C9EB4"/>
                </w:placeholder>
                <w:showingPlcHdr/>
              </w:sdtPr>
              <w:sdtEndPr/>
              <w:sdtContent>
                <w:r w:rsidR="007A06D4" w:rsidRPr="005F40B1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DB07BD" w:rsidRPr="005F40B1" w:rsidTr="00B72A1D">
        <w:trPr>
          <w:trHeight w:val="135"/>
        </w:trPr>
        <w:tc>
          <w:tcPr>
            <w:tcW w:w="1988" w:type="dxa"/>
          </w:tcPr>
          <w:p w:rsidR="00DB07BD" w:rsidRPr="005F40B1" w:rsidRDefault="00DB07BD" w:rsidP="00A95E24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DB07BD" w:rsidRPr="005F40B1" w:rsidRDefault="00DB07BD" w:rsidP="00DB07BD">
            <w:pPr>
              <w:pStyle w:val="TabelleHeader"/>
            </w:pPr>
            <w:r w:rsidRPr="005F40B1">
              <w:t>Vorsitz</w:t>
            </w:r>
          </w:p>
        </w:tc>
      </w:tr>
      <w:tr w:rsidR="00DB07BD" w:rsidRPr="005F40B1" w:rsidTr="00B72A1D">
        <w:trPr>
          <w:trHeight w:val="135"/>
        </w:trPr>
        <w:tc>
          <w:tcPr>
            <w:tcW w:w="1988" w:type="dxa"/>
          </w:tcPr>
          <w:p w:rsidR="00DB07BD" w:rsidRPr="005F40B1" w:rsidRDefault="0098613C" w:rsidP="00A95E24">
            <w:pPr>
              <w:pStyle w:val="Randtitel"/>
              <w:suppressAutoHyphens/>
            </w:pPr>
            <w:sdt>
              <w:sdtPr>
                <w:id w:val="11038263"/>
                <w:placeholder>
                  <w:docPart w:val="DEFEDE051A5741148AAEA87634FBF86B"/>
                </w:placeholder>
                <w:showingPlcHdr/>
              </w:sdtPr>
              <w:sdtEndPr/>
              <w:sdtContent>
                <w:r w:rsidR="00DB07BD" w:rsidRPr="005F40B1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  <w:gridSpan w:val="3"/>
          </w:tcPr>
          <w:p w:rsidR="00DB07BD" w:rsidRPr="005F40B1" w:rsidRDefault="0098613C" w:rsidP="00A95E24">
            <w:pPr>
              <w:spacing w:after="0"/>
            </w:pPr>
            <w:sdt>
              <w:sdtPr>
                <w:id w:val="11038264"/>
                <w:placeholder>
                  <w:docPart w:val="64C8DBC7B9834275A00867545B662A14"/>
                </w:placeholder>
                <w:showingPlcHdr/>
              </w:sdtPr>
              <w:sdtEndPr/>
              <w:sdtContent>
                <w:r w:rsidR="00DB07BD" w:rsidRPr="005F40B1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DB07BD" w:rsidRPr="005F40B1" w:rsidRDefault="00DB07BD" w:rsidP="00A95E24">
            <w:pPr>
              <w:spacing w:after="0"/>
            </w:pPr>
          </w:p>
        </w:tc>
      </w:tr>
      <w:tr w:rsidR="00194CF4" w:rsidRPr="005F40B1" w:rsidTr="00B72A1D">
        <w:trPr>
          <w:trHeight w:val="135"/>
        </w:trPr>
        <w:tc>
          <w:tcPr>
            <w:tcW w:w="1988" w:type="dxa"/>
          </w:tcPr>
          <w:p w:rsidR="00194CF4" w:rsidRPr="005F40B1" w:rsidRDefault="00194CF4" w:rsidP="00A95E24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194CF4" w:rsidRPr="005F40B1" w:rsidRDefault="00194CF4" w:rsidP="00A95E24">
            <w:pPr>
              <w:pStyle w:val="TabelleHeader"/>
            </w:pPr>
            <w:r w:rsidRPr="005F40B1">
              <w:t>Teilnehmende</w:t>
            </w:r>
          </w:p>
        </w:tc>
      </w:tr>
      <w:tr w:rsidR="00194CF4" w:rsidRPr="005F40B1" w:rsidTr="00B72A1D">
        <w:trPr>
          <w:trHeight w:val="135"/>
        </w:trPr>
        <w:tc>
          <w:tcPr>
            <w:tcW w:w="1988" w:type="dxa"/>
          </w:tcPr>
          <w:p w:rsidR="00194CF4" w:rsidRPr="005F40B1" w:rsidRDefault="0098613C" w:rsidP="00A95E24">
            <w:pPr>
              <w:pStyle w:val="Randtitel"/>
              <w:suppressAutoHyphens/>
            </w:pPr>
            <w:sdt>
              <w:sdtPr>
                <w:id w:val="11038237"/>
                <w:placeholder>
                  <w:docPart w:val="DF3F97FE6F5C42CDB59D7CBEA4633122"/>
                </w:placeholder>
                <w:showingPlcHdr/>
              </w:sdtPr>
              <w:sdtEndPr/>
              <w:sdtContent>
                <w:r w:rsidR="00194CF4" w:rsidRPr="005F40B1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  <w:gridSpan w:val="3"/>
          </w:tcPr>
          <w:p w:rsidR="00194CF4" w:rsidRPr="005F40B1" w:rsidRDefault="0098613C" w:rsidP="00194CF4">
            <w:pPr>
              <w:spacing w:after="0"/>
            </w:pPr>
            <w:sdt>
              <w:sdtPr>
                <w:id w:val="11038238"/>
                <w:placeholder>
                  <w:docPart w:val="82C2948ACCE942D490D596ADF9BB0FB3"/>
                </w:placeholder>
                <w:showingPlcHdr/>
              </w:sdtPr>
              <w:sdtEndPr/>
              <w:sdtContent>
                <w:r w:rsidR="00194CF4" w:rsidRPr="005F40B1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194CF4" w:rsidRPr="005F40B1" w:rsidRDefault="00194CF4" w:rsidP="00194CF4">
            <w:pPr>
              <w:spacing w:after="0"/>
            </w:pPr>
          </w:p>
        </w:tc>
      </w:tr>
      <w:tr w:rsidR="007A06D4" w:rsidRPr="005F40B1" w:rsidTr="00B72A1D">
        <w:trPr>
          <w:trHeight w:val="135"/>
        </w:trPr>
        <w:tc>
          <w:tcPr>
            <w:tcW w:w="1988" w:type="dxa"/>
          </w:tcPr>
          <w:p w:rsidR="007A06D4" w:rsidRPr="005F40B1" w:rsidRDefault="007A06D4" w:rsidP="00EC7BB1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5F40B1" w:rsidRDefault="00B72A1D" w:rsidP="00EC7BB1">
            <w:pPr>
              <w:pStyle w:val="TabelleHeader"/>
            </w:pPr>
            <w:r w:rsidRPr="005F40B1">
              <w:t>Teilnehmende</w:t>
            </w:r>
          </w:p>
        </w:tc>
      </w:tr>
      <w:tr w:rsidR="007A06D4" w:rsidRPr="005F40B1" w:rsidTr="00B72A1D">
        <w:trPr>
          <w:trHeight w:val="272"/>
        </w:trPr>
        <w:tc>
          <w:tcPr>
            <w:tcW w:w="1988" w:type="dxa"/>
          </w:tcPr>
          <w:p w:rsidR="007A06D4" w:rsidRPr="005F40B1" w:rsidRDefault="0098613C" w:rsidP="00EC7BB1">
            <w:pPr>
              <w:pStyle w:val="Randtitel"/>
              <w:suppressAutoHyphens/>
            </w:pPr>
            <w:sdt>
              <w:sdtPr>
                <w:id w:val="26574432"/>
                <w:placeholder>
                  <w:docPart w:val="B8737A30778541C0876A9578B7037706"/>
                </w:placeholder>
                <w:showingPlcHdr/>
              </w:sdtPr>
              <w:sdtEndPr/>
              <w:sdtContent>
                <w:r w:rsidR="007A06D4" w:rsidRPr="005F40B1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  <w:gridSpan w:val="3"/>
          </w:tcPr>
          <w:p w:rsidR="007A06D4" w:rsidRPr="005F40B1" w:rsidRDefault="0098613C" w:rsidP="00194CF4">
            <w:pPr>
              <w:spacing w:after="0"/>
            </w:pPr>
            <w:sdt>
              <w:sdtPr>
                <w:id w:val="13498218"/>
                <w:placeholder>
                  <w:docPart w:val="3C979CDE50D04471BA22988835704082"/>
                </w:placeholder>
                <w:showingPlcHdr/>
              </w:sdtPr>
              <w:sdtEndPr/>
              <w:sdtContent>
                <w:r w:rsidR="007A06D4" w:rsidRPr="005F40B1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194CF4" w:rsidRPr="005F40B1" w:rsidRDefault="00194CF4" w:rsidP="00194CF4">
            <w:pPr>
              <w:spacing w:after="0"/>
            </w:pPr>
          </w:p>
        </w:tc>
      </w:tr>
      <w:tr w:rsidR="007A06D4" w:rsidRPr="005F40B1" w:rsidTr="00B72A1D">
        <w:trPr>
          <w:trHeight w:val="113"/>
        </w:trPr>
        <w:tc>
          <w:tcPr>
            <w:tcW w:w="1988" w:type="dxa"/>
          </w:tcPr>
          <w:p w:rsidR="007A06D4" w:rsidRPr="005F40B1" w:rsidRDefault="007A06D4" w:rsidP="00EC7BB1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5F40B1" w:rsidRDefault="007A06D4" w:rsidP="00B72A1D">
            <w:pPr>
              <w:pStyle w:val="TabelleHeader"/>
            </w:pPr>
            <w:r w:rsidRPr="005F40B1">
              <w:t>E</w:t>
            </w:r>
            <w:r w:rsidR="00B72A1D" w:rsidRPr="005F40B1">
              <w:t>ntschuldigt</w:t>
            </w:r>
          </w:p>
        </w:tc>
      </w:tr>
      <w:tr w:rsidR="007A06D4" w:rsidRPr="005F40B1" w:rsidTr="00B72A1D">
        <w:trPr>
          <w:trHeight w:val="145"/>
        </w:trPr>
        <w:tc>
          <w:tcPr>
            <w:tcW w:w="1988" w:type="dxa"/>
          </w:tcPr>
          <w:p w:rsidR="007A06D4" w:rsidRPr="005F40B1" w:rsidRDefault="0098613C" w:rsidP="00194CF4">
            <w:pPr>
              <w:pStyle w:val="Randtitel"/>
              <w:suppressAutoHyphens/>
            </w:pPr>
            <w:sdt>
              <w:sdtPr>
                <w:id w:val="26574406"/>
                <w:placeholder>
                  <w:docPart w:val="B541A7A52AA34391A5552361FCE302BF"/>
                </w:placeholder>
                <w:showingPlcHdr/>
              </w:sdtPr>
              <w:sdtEndPr/>
              <w:sdtContent>
                <w:r w:rsidR="007A06D4" w:rsidRPr="005F40B1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194CF4" w:rsidRPr="005F40B1" w:rsidRDefault="00194CF4" w:rsidP="00194CF4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5F40B1" w:rsidRDefault="0098613C" w:rsidP="00EC7BB1">
            <w:pPr>
              <w:spacing w:after="0"/>
            </w:pPr>
            <w:sdt>
              <w:sdtPr>
                <w:id w:val="13498217"/>
                <w:placeholder>
                  <w:docPart w:val="5D8D2A33574C4E7BA83A71138D02D19B"/>
                </w:placeholder>
                <w:showingPlcHdr/>
              </w:sdtPr>
              <w:sdtEndPr/>
              <w:sdtContent>
                <w:r w:rsidR="007A06D4" w:rsidRPr="005F40B1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7A06D4" w:rsidRPr="005F40B1" w:rsidRDefault="007A06D4" w:rsidP="00EC7BB1">
            <w:pPr>
              <w:spacing w:after="0"/>
            </w:pPr>
          </w:p>
        </w:tc>
      </w:tr>
      <w:tr w:rsidR="007A06D4" w:rsidRPr="005F40B1" w:rsidTr="00B72A1D">
        <w:trPr>
          <w:trHeight w:val="218"/>
        </w:trPr>
        <w:tc>
          <w:tcPr>
            <w:tcW w:w="1988" w:type="dxa"/>
          </w:tcPr>
          <w:p w:rsidR="007A06D4" w:rsidRPr="005F40B1" w:rsidRDefault="007A06D4" w:rsidP="00EC7BB1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7A06D4" w:rsidRPr="005F40B1" w:rsidRDefault="00B72A1D" w:rsidP="00EC7BB1">
            <w:pPr>
              <w:pStyle w:val="TabelleHeader"/>
            </w:pPr>
            <w:r w:rsidRPr="005F40B1">
              <w:t>Une</w:t>
            </w:r>
            <w:r w:rsidR="007A06D4" w:rsidRPr="005F40B1">
              <w:t>ntschuldigt</w:t>
            </w:r>
          </w:p>
        </w:tc>
      </w:tr>
      <w:tr w:rsidR="00284857" w:rsidRPr="005F40B1" w:rsidTr="00B72A1D">
        <w:trPr>
          <w:trHeight w:val="314"/>
        </w:trPr>
        <w:tc>
          <w:tcPr>
            <w:tcW w:w="1988" w:type="dxa"/>
          </w:tcPr>
          <w:p w:rsidR="00284857" w:rsidRPr="005F40B1" w:rsidRDefault="0098613C" w:rsidP="00EC7BB1">
            <w:pPr>
              <w:pStyle w:val="Randtitel"/>
              <w:suppressAutoHyphens/>
            </w:pPr>
            <w:sdt>
              <w:sdtPr>
                <w:id w:val="26574417"/>
                <w:placeholder>
                  <w:docPart w:val="A9089B46F2EA4D538E9B691563CA6DDC"/>
                </w:placeholder>
                <w:showingPlcHdr/>
              </w:sdtPr>
              <w:sdtEndPr/>
              <w:sdtContent>
                <w:r w:rsidR="00284857" w:rsidRPr="005F40B1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284857" w:rsidRPr="005F40B1" w:rsidRDefault="00284857" w:rsidP="00EC7BB1">
            <w:pPr>
              <w:pStyle w:val="Randtitel"/>
              <w:suppressAutoHyphens/>
            </w:pPr>
          </w:p>
        </w:tc>
        <w:tc>
          <w:tcPr>
            <w:tcW w:w="4675" w:type="dxa"/>
            <w:gridSpan w:val="2"/>
          </w:tcPr>
          <w:p w:rsidR="00284857" w:rsidRPr="005F40B1" w:rsidRDefault="0098613C" w:rsidP="00EC7BB1">
            <w:pPr>
              <w:spacing w:after="0"/>
            </w:pPr>
            <w:sdt>
              <w:sdtPr>
                <w:id w:val="13498216"/>
                <w:placeholder>
                  <w:docPart w:val="771177DB5BA0439E963D52D587C0E499"/>
                </w:placeholder>
                <w:showingPlcHdr/>
              </w:sdtPr>
              <w:sdtEndPr/>
              <w:sdtContent>
                <w:r w:rsidR="00284857" w:rsidRPr="005F40B1">
                  <w:rPr>
                    <w:vanish/>
                    <w:color w:val="A6A6A6" w:themeColor="background1" w:themeShade="A6"/>
                  </w:rPr>
                  <w:t>Vorname Name</w:t>
                </w:r>
              </w:sdtContent>
            </w:sdt>
          </w:p>
        </w:tc>
        <w:tc>
          <w:tcPr>
            <w:tcW w:w="3827" w:type="dxa"/>
          </w:tcPr>
          <w:p w:rsidR="00284857" w:rsidRPr="005F40B1" w:rsidRDefault="00284857" w:rsidP="00EC7BB1">
            <w:pPr>
              <w:spacing w:after="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</w:p>
        </w:tc>
      </w:tr>
      <w:tr w:rsidR="002C3E29" w:rsidRPr="005F40B1" w:rsidTr="00B72A1D">
        <w:trPr>
          <w:trHeight w:val="314"/>
        </w:trPr>
        <w:tc>
          <w:tcPr>
            <w:tcW w:w="1988" w:type="dxa"/>
          </w:tcPr>
          <w:p w:rsidR="002C3E29" w:rsidRPr="005F40B1" w:rsidRDefault="002C3E29" w:rsidP="00EC7BB1">
            <w:pPr>
              <w:pStyle w:val="Randtitel"/>
              <w:suppressAutoHyphens/>
            </w:pPr>
          </w:p>
        </w:tc>
        <w:tc>
          <w:tcPr>
            <w:tcW w:w="4675" w:type="dxa"/>
            <w:gridSpan w:val="2"/>
          </w:tcPr>
          <w:p w:rsidR="002C3E29" w:rsidRPr="005F40B1" w:rsidRDefault="002C3E29" w:rsidP="002C3E29">
            <w:pPr>
              <w:pStyle w:val="TabelleHeader"/>
            </w:pPr>
            <w:r w:rsidRPr="005F40B1">
              <w:t>Verteiler</w:t>
            </w:r>
          </w:p>
        </w:tc>
        <w:tc>
          <w:tcPr>
            <w:tcW w:w="3827" w:type="dxa"/>
          </w:tcPr>
          <w:p w:rsidR="002C3E29" w:rsidRPr="005F40B1" w:rsidRDefault="002C3E29" w:rsidP="00EC7BB1">
            <w:pPr>
              <w:spacing w:after="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</w:p>
        </w:tc>
      </w:tr>
      <w:tr w:rsidR="002C3E29" w:rsidRPr="005F40B1" w:rsidTr="00EC7BB1">
        <w:trPr>
          <w:trHeight w:val="314"/>
        </w:trPr>
        <w:tc>
          <w:tcPr>
            <w:tcW w:w="1988" w:type="dxa"/>
          </w:tcPr>
          <w:p w:rsidR="002C3E29" w:rsidRPr="005F40B1" w:rsidRDefault="002C3E29" w:rsidP="00EC7BB1">
            <w:pPr>
              <w:pStyle w:val="Randtitel"/>
              <w:suppressAutoHyphens/>
            </w:pPr>
          </w:p>
        </w:tc>
        <w:tc>
          <w:tcPr>
            <w:tcW w:w="8502" w:type="dxa"/>
            <w:gridSpan w:val="3"/>
          </w:tcPr>
          <w:p w:rsidR="002C3E29" w:rsidRPr="005F40B1" w:rsidRDefault="002C3E29" w:rsidP="00EC7BB1">
            <w:pPr>
              <w:spacing w:after="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  <w:r w:rsidRPr="005F40B1">
              <w:t>Teilnehmende, Entschuldigte und Unentschuldigte.</w:t>
            </w:r>
            <w:r w:rsidRPr="005F40B1">
              <w:br/>
              <w:t>Weitere:</w:t>
            </w:r>
          </w:p>
        </w:tc>
      </w:tr>
      <w:tr w:rsidR="002C3E29" w:rsidRPr="005F40B1" w:rsidTr="004B0FC6">
        <w:trPr>
          <w:trHeight w:val="314"/>
        </w:trPr>
        <w:tc>
          <w:tcPr>
            <w:tcW w:w="1988" w:type="dxa"/>
          </w:tcPr>
          <w:p w:rsidR="002C3E29" w:rsidRPr="005F40B1" w:rsidRDefault="0098613C" w:rsidP="00EC7BB1">
            <w:pPr>
              <w:pStyle w:val="Randtitel"/>
              <w:suppressAutoHyphens/>
            </w:pPr>
            <w:sdt>
              <w:sdtPr>
                <w:id w:val="22271511"/>
                <w:placeholder>
                  <w:docPart w:val="5E4B96A4EBE543AA9E8DF4A05ACF0C54"/>
                </w:placeholder>
                <w:showingPlcHdr/>
              </w:sdtPr>
              <w:sdtEndPr/>
              <w:sdtContent>
                <w:r w:rsidR="002C3E29" w:rsidRPr="005F40B1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2C3E29" w:rsidRPr="005F40B1" w:rsidRDefault="002C3E29" w:rsidP="00EC7BB1">
            <w:pPr>
              <w:pStyle w:val="Randtitel"/>
              <w:suppressAutoHyphens/>
            </w:pPr>
          </w:p>
        </w:tc>
        <w:tc>
          <w:tcPr>
            <w:tcW w:w="4675" w:type="dxa"/>
            <w:gridSpan w:val="2"/>
          </w:tcPr>
          <w:p w:rsidR="002C3E29" w:rsidRPr="005F40B1" w:rsidRDefault="0098613C" w:rsidP="004B0FC6">
            <w:pPr>
              <w:spacing w:after="240"/>
            </w:pPr>
            <w:sdt>
              <w:sdtPr>
                <w:id w:val="22271512"/>
                <w:placeholder>
                  <w:docPart w:val="8FAFCBE9CDC84D5B84C9F0AA5DDE3C2A"/>
                </w:placeholder>
                <w:showingPlcHdr/>
              </w:sdtPr>
              <w:sdtEndPr/>
              <w:sdtContent>
                <w:r w:rsidR="002C3E29" w:rsidRPr="005F40B1">
                  <w:rPr>
                    <w:vanish/>
                    <w:color w:val="A6A6A6" w:themeColor="background1" w:themeShade="A6"/>
                  </w:rPr>
                  <w:t>Vorname Name</w:t>
                </w:r>
              </w:sdtContent>
            </w:sdt>
          </w:p>
        </w:tc>
        <w:tc>
          <w:tcPr>
            <w:tcW w:w="3827" w:type="dxa"/>
            <w:vAlign w:val="bottom"/>
          </w:tcPr>
          <w:p w:rsidR="002C3E29" w:rsidRPr="005F40B1" w:rsidRDefault="002C3E29" w:rsidP="004B0FC6">
            <w:pPr>
              <w:spacing w:after="40"/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</w:pPr>
            <w:r w:rsidRPr="005F40B1">
              <w:rPr>
                <w:rFonts w:ascii="Arial Black" w:eastAsia="Times New Roman" w:hAnsi="Arial Black" w:cs="Arial"/>
                <w:color w:val="000000"/>
                <w:szCs w:val="20"/>
              </w:rPr>
              <w:t>Nächste Sitzung</w:t>
            </w:r>
          </w:p>
        </w:tc>
      </w:tr>
      <w:tr w:rsidR="00284857" w:rsidRPr="005F40B1" w:rsidTr="00B72A1D">
        <w:trPr>
          <w:trHeight w:val="368"/>
        </w:trPr>
        <w:tc>
          <w:tcPr>
            <w:tcW w:w="1988" w:type="dxa"/>
          </w:tcPr>
          <w:p w:rsidR="00284857" w:rsidRPr="005F40B1" w:rsidRDefault="00284857" w:rsidP="00194CF4">
            <w:pPr>
              <w:pStyle w:val="Randtitel"/>
              <w:suppressAutoHyphens/>
            </w:pPr>
            <w:r w:rsidRPr="005F40B1">
              <w:t>Beilagen</w:t>
            </w:r>
          </w:p>
          <w:p w:rsidR="00194CF4" w:rsidRPr="005F40B1" w:rsidRDefault="00194CF4" w:rsidP="00194CF4">
            <w:pPr>
              <w:pStyle w:val="Randtitel"/>
              <w:suppressAutoHyphens/>
            </w:pPr>
          </w:p>
        </w:tc>
        <w:tc>
          <w:tcPr>
            <w:tcW w:w="3966" w:type="dxa"/>
          </w:tcPr>
          <w:p w:rsidR="00284857" w:rsidRPr="005F40B1" w:rsidRDefault="0098613C" w:rsidP="000541E4">
            <w:pPr>
              <w:pStyle w:val="ListeBindestrich"/>
              <w:rPr>
                <w:color w:val="808080" w:themeColor="background1" w:themeShade="80"/>
              </w:rPr>
            </w:pPr>
            <w:sdt>
              <w:sdtPr>
                <w:id w:val="2613783"/>
                <w:placeholder>
                  <w:docPart w:val="5B274CCAB45243CE98ADD77BCCAE1F62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4857" w:rsidRPr="005F40B1">
                  <w:rPr>
                    <w:vanish/>
                    <w:color w:val="A6A6A6" w:themeColor="background1" w:themeShade="A6"/>
                  </w:rPr>
                  <w:t>Text eingeben</w:t>
                </w:r>
              </w:sdtContent>
            </w:sdt>
          </w:p>
        </w:tc>
        <w:tc>
          <w:tcPr>
            <w:tcW w:w="709" w:type="dxa"/>
            <w:vMerge w:val="restart"/>
          </w:tcPr>
          <w:p w:rsidR="00284857" w:rsidRPr="005F40B1" w:rsidRDefault="00284857" w:rsidP="00EC7BB1">
            <w:pPr>
              <w:pStyle w:val="Randtitel"/>
              <w:suppressAutoHyphens/>
            </w:pPr>
            <w:r w:rsidRPr="005F40B1">
              <w:t>Datum</w:t>
            </w:r>
          </w:p>
          <w:p w:rsidR="00284857" w:rsidRPr="005F40B1" w:rsidRDefault="00284857" w:rsidP="00EC7BB1">
            <w:pPr>
              <w:pStyle w:val="Randtitel"/>
              <w:suppressAutoHyphens/>
            </w:pPr>
            <w:r w:rsidRPr="005F40B1">
              <w:t>Zeit</w:t>
            </w:r>
          </w:p>
          <w:p w:rsidR="00284857" w:rsidRPr="005F40B1" w:rsidRDefault="00284857" w:rsidP="00EC7BB1">
            <w:pPr>
              <w:pStyle w:val="Randtitel"/>
              <w:suppressAutoHyphens/>
            </w:pPr>
            <w:r w:rsidRPr="005F40B1">
              <w:t xml:space="preserve">Ort </w:t>
            </w:r>
          </w:p>
        </w:tc>
        <w:tc>
          <w:tcPr>
            <w:tcW w:w="3827" w:type="dxa"/>
            <w:vMerge w:val="restart"/>
          </w:tcPr>
          <w:sdt>
            <w:sdtPr>
              <w:id w:val="22271452"/>
              <w:placeholder>
                <w:docPart w:val="7B857672C9934DEEA50A4B1F73A2F90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284857" w:rsidRPr="005F40B1" w:rsidRDefault="00284857" w:rsidP="00EC7BB1">
                <w:pPr>
                  <w:spacing w:after="0"/>
                </w:pPr>
                <w:r w:rsidRPr="005F40B1">
                  <w:rPr>
                    <w:color w:val="A6A6A6" w:themeColor="background1" w:themeShade="A6"/>
                  </w:rPr>
                  <w:t>Datum eingeben</w:t>
                </w:r>
              </w:p>
            </w:sdtContent>
          </w:sdt>
          <w:p w:rsidR="00284857" w:rsidRPr="005F40B1" w:rsidRDefault="0098613C" w:rsidP="00EC7BB1">
            <w:pPr>
              <w:spacing w:after="0"/>
            </w:pPr>
            <w:sdt>
              <w:sdtPr>
                <w:id w:val="22271453"/>
                <w:placeholder>
                  <w:docPart w:val="A9403477DCC74D4898582EB748462D2F"/>
                </w:placeholder>
                <w:showingPlcHdr/>
              </w:sdtPr>
              <w:sdtEndPr/>
              <w:sdtContent>
                <w:r w:rsidR="00284857" w:rsidRPr="005F40B1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  <w:p w:rsidR="00284857" w:rsidRPr="005F40B1" w:rsidRDefault="0098613C" w:rsidP="00EC7BB1">
            <w:pPr>
              <w:spacing w:after="0"/>
            </w:pPr>
            <w:sdt>
              <w:sdtPr>
                <w:id w:val="22271454"/>
                <w:placeholder>
                  <w:docPart w:val="4EE38D2A92E94E13A8DFB515B85961C4"/>
                </w:placeholder>
                <w:showingPlcHdr/>
              </w:sdtPr>
              <w:sdtEndPr/>
              <w:sdtContent>
                <w:r w:rsidR="00284857" w:rsidRPr="005F40B1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284857" w:rsidRPr="005F40B1" w:rsidTr="00B72A1D">
        <w:trPr>
          <w:trHeight w:val="396"/>
        </w:trPr>
        <w:tc>
          <w:tcPr>
            <w:tcW w:w="1988" w:type="dxa"/>
          </w:tcPr>
          <w:p w:rsidR="00284857" w:rsidRPr="005F40B1" w:rsidRDefault="00284857" w:rsidP="00EC7BB1">
            <w:pPr>
              <w:pStyle w:val="Randtitel"/>
              <w:suppressAutoHyphens/>
            </w:pPr>
            <w:r w:rsidRPr="005F40B1">
              <w:t>Protokollführung</w:t>
            </w:r>
          </w:p>
          <w:p w:rsidR="00284857" w:rsidRPr="005F40B1" w:rsidRDefault="00284857" w:rsidP="00431F2D">
            <w:pPr>
              <w:pStyle w:val="Randtitel"/>
              <w:suppressAutoHyphens/>
            </w:pPr>
            <w:r w:rsidRPr="005F40B1">
              <w:t>Versand Protokoll</w:t>
            </w:r>
          </w:p>
        </w:tc>
        <w:tc>
          <w:tcPr>
            <w:tcW w:w="3966" w:type="dxa"/>
          </w:tcPr>
          <w:p w:rsidR="00194CF4" w:rsidRPr="005F40B1" w:rsidRDefault="0098613C" w:rsidP="00194CF4">
            <w:pPr>
              <w:spacing w:after="0"/>
            </w:pPr>
            <w:sdt>
              <w:sdtPr>
                <w:id w:val="26574396"/>
                <w:placeholder>
                  <w:docPart w:val="D34F87EE50F5426F83589C806A30F563"/>
                </w:placeholder>
                <w:showingPlcHdr/>
              </w:sdtPr>
              <w:sdtEndPr/>
              <w:sdtContent>
                <w:r w:rsidR="00284857" w:rsidRPr="005F40B1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284857" w:rsidRPr="005F40B1" w:rsidRDefault="0098613C" w:rsidP="00194CF4">
            <w:pPr>
              <w:spacing w:after="0"/>
            </w:pPr>
            <w:sdt>
              <w:sdtPr>
                <w:id w:val="26574397"/>
                <w:placeholder>
                  <w:docPart w:val="D6EAD30015D64F7EB39E8DD449391CA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84857" w:rsidRPr="005F40B1">
                  <w:rPr>
                    <w:color w:val="A6A6A6" w:themeColor="background1" w:themeShade="A6"/>
                  </w:rPr>
                  <w:t>Datum eingeben</w:t>
                </w:r>
              </w:sdtContent>
            </w:sdt>
          </w:p>
        </w:tc>
        <w:tc>
          <w:tcPr>
            <w:tcW w:w="709" w:type="dxa"/>
            <w:vMerge/>
          </w:tcPr>
          <w:p w:rsidR="00284857" w:rsidRPr="005F40B1" w:rsidRDefault="00284857" w:rsidP="00EC7BB1">
            <w:pPr>
              <w:spacing w:after="0"/>
            </w:pPr>
          </w:p>
        </w:tc>
        <w:tc>
          <w:tcPr>
            <w:tcW w:w="3827" w:type="dxa"/>
            <w:vMerge/>
          </w:tcPr>
          <w:p w:rsidR="00284857" w:rsidRPr="005F40B1" w:rsidRDefault="00284857" w:rsidP="00EC7BB1">
            <w:pPr>
              <w:spacing w:after="0"/>
            </w:pPr>
          </w:p>
        </w:tc>
      </w:tr>
    </w:tbl>
    <w:p w:rsidR="008D23D8" w:rsidRPr="005F40B1" w:rsidRDefault="008D23D8" w:rsidP="00476318">
      <w:pPr>
        <w:tabs>
          <w:tab w:val="left" w:pos="3686"/>
          <w:tab w:val="right" w:leader="dot" w:pos="3828"/>
          <w:tab w:val="left" w:pos="8222"/>
          <w:tab w:val="right" w:leader="dot" w:pos="8505"/>
        </w:tabs>
      </w:pPr>
      <w:r w:rsidRPr="005F40B1">
        <w:br w:type="page"/>
      </w:r>
    </w:p>
    <w:p w:rsidR="0098613C" w:rsidRDefault="001E724F" w:rsidP="001E724F">
      <w:pPr>
        <w:rPr>
          <w:noProof/>
        </w:rPr>
      </w:pPr>
      <w:r w:rsidRPr="005F40B1">
        <w:rPr>
          <w:rStyle w:val="Fett"/>
        </w:rPr>
        <w:lastRenderedPageBreak/>
        <w:t>Traktandenliste</w:t>
      </w:r>
      <w:r w:rsidR="00F24877" w:rsidRPr="005F40B1">
        <w:rPr>
          <w:rStyle w:val="Fett"/>
        </w:rPr>
        <w:fldChar w:fldCharType="begin"/>
      </w:r>
      <w:r w:rsidRPr="005F40B1">
        <w:rPr>
          <w:rStyle w:val="Fett"/>
        </w:rPr>
        <w:instrText xml:space="preserve"> TOC \h \z \t "Liste_Nummern_Arabisch;1" </w:instrText>
      </w:r>
      <w:r w:rsidR="00F24877" w:rsidRPr="005F40B1">
        <w:rPr>
          <w:rStyle w:val="Fett"/>
        </w:rPr>
        <w:fldChar w:fldCharType="separate"/>
      </w:r>
    </w:p>
    <w:bookmarkStart w:id="1" w:name="_GoBack"/>
    <w:bookmarkEnd w:id="1"/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3656C8">
        <w:rPr>
          <w:rStyle w:val="Hyperlink"/>
          <w:noProof/>
        </w:rPr>
        <w:fldChar w:fldCharType="begin"/>
      </w:r>
      <w:r w:rsidRPr="003656C8">
        <w:rPr>
          <w:rStyle w:val="Hyperlink"/>
          <w:noProof/>
        </w:rPr>
        <w:instrText xml:space="preserve"> </w:instrText>
      </w:r>
      <w:r>
        <w:rPr>
          <w:noProof/>
        </w:rPr>
        <w:instrText>HYPERLINK \l "_Toc69808711"</w:instrText>
      </w:r>
      <w:r w:rsidRPr="003656C8">
        <w:rPr>
          <w:rStyle w:val="Hyperlink"/>
          <w:noProof/>
        </w:rPr>
        <w:instrText xml:space="preserve"> </w:instrText>
      </w:r>
      <w:r w:rsidRPr="003656C8">
        <w:rPr>
          <w:rStyle w:val="Hyperlink"/>
          <w:noProof/>
        </w:rPr>
      </w:r>
      <w:r w:rsidRPr="003656C8">
        <w:rPr>
          <w:rStyle w:val="Hyperlink"/>
          <w:noProof/>
        </w:rPr>
        <w:fldChar w:fldCharType="separate"/>
      </w:r>
      <w:r w:rsidRPr="003656C8">
        <w:rPr>
          <w:rStyle w:val="Hyperlink"/>
          <w:rFonts w:ascii="Arial Black" w:hAnsi="Arial Black"/>
          <w:noProof/>
        </w:rPr>
        <w:t>1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 w:rsidRPr="003656C8">
        <w:rPr>
          <w:rStyle w:val="Hyperlink"/>
          <w:rFonts w:ascii="Arial Black" w:hAnsi="Arial Black"/>
          <w:noProof/>
        </w:rPr>
        <w:t>Genehmigung Protokoll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_Toc69808711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3656C8">
        <w:rPr>
          <w:rStyle w:val="Hyperlink"/>
          <w:noProof/>
        </w:rPr>
        <w:fldChar w:fldCharType="end"/>
      </w:r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2" w:history="1">
        <w:r w:rsidRPr="003656C8">
          <w:rPr>
            <w:rStyle w:val="Hyperlink"/>
            <w:rFonts w:ascii="Arial Black" w:hAnsi="Arial Black"/>
            <w:noProof/>
          </w:rPr>
          <w:t>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Kommunikation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3" w:history="1">
        <w:r w:rsidRPr="003656C8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Kommunikation intern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4" w:history="1">
        <w:r w:rsidRPr="003656C8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Kommunikation extern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5" w:history="1">
        <w:r w:rsidRPr="003656C8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Bauherr(en)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6" w:history="1">
        <w:r w:rsidRPr="003656C8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Bauunternehmer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7" w:history="1">
        <w:r w:rsidRPr="003656C8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Dritte (Gemeinde, …)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8" w:history="1">
        <w:r w:rsidRPr="003656C8">
          <w:rPr>
            <w:rStyle w:val="Hyperlink"/>
            <w:rFonts w:ascii="Arial Black" w:hAnsi="Arial Black"/>
            <w:noProof/>
          </w:rPr>
          <w:t>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Projektablauf, Termine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19" w:history="1">
        <w:r w:rsidRPr="003656C8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Stand der Arbeiten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0" w:history="1">
        <w:r w:rsidRPr="003656C8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Wochenprogramm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1" w:history="1">
        <w:r w:rsidRPr="003656C8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Bauprogramm Soll/Ist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2" w:history="1">
        <w:r w:rsidRPr="003656C8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Weiteres Vorgehen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3" w:history="1">
        <w:r w:rsidRPr="003656C8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Personalbestand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4" w:history="1">
        <w:r w:rsidRPr="003656C8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Planlieferung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5" w:history="1">
        <w:r w:rsidRPr="003656C8">
          <w:rPr>
            <w:rStyle w:val="Hyperlink"/>
            <w:rFonts w:ascii="Arial Black" w:hAnsi="Arial Black"/>
            <w:noProof/>
          </w:rPr>
          <w:t>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Sicherheit/Verkehrsführung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6" w:history="1">
        <w:r w:rsidRPr="003656C8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Umsetzung Sicherheitskonzept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7" w:history="1">
        <w:r w:rsidRPr="003656C8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Schutzmassnahmen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8" w:history="1">
        <w:r w:rsidRPr="003656C8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Unfälle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29" w:history="1">
        <w:r w:rsidRPr="003656C8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Hindernisfreie Verkehrsführung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0" w:history="1">
        <w:r w:rsidRPr="003656C8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Besondere Vorkommnisse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1" w:history="1">
        <w:r w:rsidRPr="003656C8">
          <w:rPr>
            <w:rStyle w:val="Hyperlink"/>
            <w:rFonts w:ascii="Arial Black" w:hAnsi="Arial Black"/>
            <w:noProof/>
          </w:rPr>
          <w:t>5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Realisierung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2" w:history="1">
        <w:r w:rsidRPr="003656C8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Ausführungsprojekt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3" w:history="1">
        <w:r w:rsidRPr="003656C8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Strassenbau/Tiefbau/Kunstbauten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4" w:history="1">
        <w:r w:rsidRPr="003656C8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Werke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5" w:history="1">
        <w:r w:rsidRPr="003656C8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BSA Beleuchtung/Pumpwerk/VDE/LSA/HLS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6" w:history="1">
        <w:r w:rsidRPr="003656C8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BSA Rohr- und Schachtanlagen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7" w:history="1">
        <w:r w:rsidRPr="003656C8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Umweltauflagen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8" w:history="1">
        <w:r w:rsidRPr="003656C8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Abnahmen, Übergaben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39" w:history="1">
        <w:r w:rsidRPr="003656C8">
          <w:rPr>
            <w:rStyle w:val="Hyperlink"/>
            <w:noProof/>
          </w:rPr>
          <w:t>5.8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Vermessung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0" w:history="1">
        <w:r w:rsidRPr="003656C8">
          <w:rPr>
            <w:rStyle w:val="Hyperlink"/>
            <w:rFonts w:ascii="Arial Black" w:hAnsi="Arial Black"/>
            <w:noProof/>
          </w:rPr>
          <w:t>6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Qualität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1" w:history="1">
        <w:r w:rsidRPr="003656C8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Walzasphaltbeläge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2" w:history="1">
        <w:r w:rsidRPr="003656C8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Übrige Baustoffe (genehmigte Produkte/Lieferanten, Zertifikate)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3" w:history="1">
        <w:r w:rsidRPr="003656C8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Prüfungen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4" w:history="1">
        <w:r w:rsidRPr="003656C8">
          <w:rPr>
            <w:rStyle w:val="Hyperlink"/>
            <w:rFonts w:ascii="Arial Black" w:hAnsi="Arial Black"/>
            <w:noProof/>
          </w:rPr>
          <w:t>7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Kosten/Finanzen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5" w:history="1">
        <w:r w:rsidRPr="003656C8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Stand/Ausmass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6" w:history="1">
        <w:r w:rsidRPr="003656C8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Zahlungseingang beim Unternehmer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7" w:history="1">
        <w:r w:rsidRPr="003656C8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Stand Akontozahlungen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8" w:history="1">
        <w:r w:rsidRPr="003656C8">
          <w:rPr>
            <w:rStyle w:val="Hyperlink"/>
            <w:noProof/>
          </w:rPr>
          <w:t>7.4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Zahlung der Bauherrschaft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49" w:history="1">
        <w:r w:rsidRPr="003656C8">
          <w:rPr>
            <w:rStyle w:val="Hyperlink"/>
            <w:noProof/>
          </w:rPr>
          <w:t>7.5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Regie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0" w:history="1">
        <w:r w:rsidRPr="003656C8">
          <w:rPr>
            <w:rStyle w:val="Hyperlink"/>
            <w:noProof/>
          </w:rPr>
          <w:t>7.6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Nachtragsofferten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1" w:history="1">
        <w:r w:rsidRPr="003656C8">
          <w:rPr>
            <w:rStyle w:val="Hyperlink"/>
            <w:rFonts w:ascii="Arial Black" w:hAnsi="Arial Black"/>
            <w:noProof/>
          </w:rPr>
          <w:t>8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rFonts w:ascii="Arial Black" w:hAnsi="Arial Black"/>
            <w:noProof/>
          </w:rPr>
          <w:t>Administratives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2" w:history="1">
        <w:r w:rsidRPr="003656C8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Personelles, Abwesenheiten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3" w:history="1">
        <w:r w:rsidRPr="003656C8">
          <w:rPr>
            <w:rStyle w:val="Hyperlink"/>
            <w:noProof/>
          </w:rPr>
          <w:t>8.2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Pendenzen letztes Protokoll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4" w:history="1">
        <w:r w:rsidRPr="003656C8">
          <w:rPr>
            <w:rStyle w:val="Hyperlink"/>
            <w:noProof/>
          </w:rPr>
          <w:t>8.3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Verschiedenes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left" w:pos="660"/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5" w:history="1">
        <w:r w:rsidRPr="003656C8">
          <w:rPr>
            <w:rStyle w:val="Hyperlink"/>
            <w:noProof/>
          </w:rPr>
          <w:t>8.4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3656C8">
          <w:rPr>
            <w:rStyle w:val="Hyperlink"/>
            <w:noProof/>
          </w:rPr>
          <w:t>Nächste Bausitzung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613C" w:rsidRDefault="0098613C">
      <w:pPr>
        <w:pStyle w:val="Verzeichnis1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69808756" w:history="1">
        <w:r w:rsidRPr="003656C8">
          <w:rPr>
            <w:rStyle w:val="Hyperlink"/>
            <w:rFonts w:ascii="Arial Black" w:hAnsi="Arial Black"/>
            <w:noProof/>
          </w:rPr>
          <w:t>Pendenzenliste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_Toc69808756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E724F" w:rsidRPr="005F40B1" w:rsidRDefault="00F24877">
      <w:pPr>
        <w:spacing w:after="200" w:line="276" w:lineRule="auto"/>
      </w:pPr>
      <w:r w:rsidRPr="005F40B1">
        <w:fldChar w:fldCharType="end"/>
      </w:r>
      <w:r w:rsidR="001E724F" w:rsidRPr="005F40B1">
        <w:br w:type="page"/>
      </w:r>
    </w:p>
    <w:tbl>
      <w:tblPr>
        <w:tblW w:w="10208" w:type="dxa"/>
        <w:tblInd w:w="-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033"/>
        <w:gridCol w:w="1560"/>
        <w:gridCol w:w="1134"/>
      </w:tblGrid>
      <w:tr w:rsidR="00425613" w:rsidRPr="005F40B1" w:rsidTr="00F6113B">
        <w:trPr>
          <w:trHeight w:val="284"/>
        </w:trPr>
        <w:tc>
          <w:tcPr>
            <w:tcW w:w="7514" w:type="dxa"/>
            <w:gridSpan w:val="2"/>
          </w:tcPr>
          <w:p w:rsidR="00425613" w:rsidRPr="005F40B1" w:rsidRDefault="00425613" w:rsidP="000C28BB">
            <w:pPr>
              <w:pStyle w:val="TabelleHeader"/>
            </w:pPr>
            <w:r w:rsidRPr="005F40B1">
              <w:lastRenderedPageBreak/>
              <w:t>Traktanden</w:t>
            </w:r>
          </w:p>
        </w:tc>
        <w:tc>
          <w:tcPr>
            <w:tcW w:w="1560" w:type="dxa"/>
          </w:tcPr>
          <w:p w:rsidR="00425613" w:rsidRPr="005F40B1" w:rsidRDefault="00425613" w:rsidP="00DA5600">
            <w:pPr>
              <w:pStyle w:val="TabelleHeader"/>
              <w:ind w:left="3"/>
              <w:jc w:val="center"/>
            </w:pPr>
            <w:r w:rsidRPr="005F40B1">
              <w:t>Verantw.</w:t>
            </w:r>
          </w:p>
        </w:tc>
        <w:tc>
          <w:tcPr>
            <w:tcW w:w="1134" w:type="dxa"/>
          </w:tcPr>
          <w:p w:rsidR="00425613" w:rsidRPr="005F40B1" w:rsidRDefault="00425613" w:rsidP="00DA5600">
            <w:pPr>
              <w:pStyle w:val="TabelleHeader"/>
            </w:pPr>
            <w:r w:rsidRPr="005F40B1">
              <w:t>Termin</w:t>
            </w: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2" w:name="_Toc69808711"/>
            <w:r w:rsidRPr="005F40B1">
              <w:rPr>
                <w:rFonts w:ascii="Arial Black" w:hAnsi="Arial Black"/>
              </w:rPr>
              <w:t>Genehmigung Protokoll</w:t>
            </w:r>
            <w:bookmarkEnd w:id="2"/>
          </w:p>
        </w:tc>
        <w:tc>
          <w:tcPr>
            <w:tcW w:w="1560" w:type="dxa"/>
          </w:tcPr>
          <w:p w:rsidR="00425613" w:rsidRPr="005F40B1" w:rsidRDefault="00425613" w:rsidP="0070303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703039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70303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703039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3" w:name="_Toc69808712"/>
            <w:r w:rsidRPr="005F40B1">
              <w:rPr>
                <w:rFonts w:ascii="Arial Black" w:hAnsi="Arial Black"/>
              </w:rPr>
              <w:t>Kommunikation</w:t>
            </w:r>
            <w:bookmarkEnd w:id="3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" w:name="_Toc69808713"/>
            <w:r w:rsidRPr="005F40B1">
              <w:t>Kommunikation intern</w:t>
            </w:r>
            <w:bookmarkEnd w:id="4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5" w:name="_Toc69808714"/>
            <w:r w:rsidRPr="005F40B1">
              <w:t>Kommunikation extern</w:t>
            </w:r>
            <w:bookmarkEnd w:id="5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6" w:name="_Toc69808715"/>
            <w:r w:rsidRPr="005F40B1">
              <w:t>Bauherr(en)</w:t>
            </w:r>
            <w:bookmarkEnd w:id="6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7" w:name="_Toc69808716"/>
            <w:r w:rsidRPr="005F40B1">
              <w:t>Bauunternehmer</w:t>
            </w:r>
            <w:bookmarkEnd w:id="7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8" w:name="_Toc69808717"/>
            <w:r w:rsidRPr="005F40B1">
              <w:t>Dritte (Gemeinde, …)</w:t>
            </w:r>
            <w:bookmarkEnd w:id="8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E2432F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9" w:name="_Toc69808718"/>
            <w:r w:rsidRPr="005F40B1">
              <w:rPr>
                <w:rFonts w:ascii="Arial Black" w:hAnsi="Arial Black"/>
              </w:rPr>
              <w:t>Projektablauf, Termine</w:t>
            </w:r>
            <w:bookmarkEnd w:id="9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0" w:name="_Toc69808719"/>
            <w:r w:rsidRPr="005F40B1">
              <w:t>Stand der Arbeiten</w:t>
            </w:r>
            <w:bookmarkEnd w:id="10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1" w:name="_Toc69808720"/>
            <w:r w:rsidRPr="005F40B1">
              <w:t>Wochenprogramm</w:t>
            </w:r>
            <w:bookmarkEnd w:id="11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2" w:name="_Toc69808721"/>
            <w:r w:rsidRPr="005F40B1">
              <w:t>Bauprogramm Soll/Ist</w:t>
            </w:r>
            <w:bookmarkEnd w:id="12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3" w:name="_Toc69808722"/>
            <w:r w:rsidRPr="005F40B1">
              <w:t>Weiteres Vorgehen</w:t>
            </w:r>
            <w:bookmarkEnd w:id="13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4" w:name="_Toc69808723"/>
            <w:r w:rsidRPr="005F40B1">
              <w:t>Personalbestand</w:t>
            </w:r>
            <w:bookmarkEnd w:id="14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5" w:name="_Toc69808724"/>
            <w:r w:rsidRPr="005F40B1">
              <w:t>Planlieferung</w:t>
            </w:r>
            <w:bookmarkEnd w:id="15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16" w:name="_Toc69808725"/>
            <w:r w:rsidRPr="005F40B1">
              <w:rPr>
                <w:rFonts w:ascii="Arial Black" w:hAnsi="Arial Black"/>
              </w:rPr>
              <w:t>Sicherheit/Verkehrsführung</w:t>
            </w:r>
            <w:bookmarkEnd w:id="16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7" w:name="_Toc69808726"/>
            <w:r w:rsidRPr="005F40B1">
              <w:t>Umsetzung Sicherheitskonzept</w:t>
            </w:r>
            <w:bookmarkEnd w:id="17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8" w:name="_Toc69808727"/>
            <w:r w:rsidRPr="005F40B1">
              <w:t>Schutzmassnahmen</w:t>
            </w:r>
            <w:bookmarkEnd w:id="18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19" w:name="_Toc69808728"/>
            <w:r w:rsidRPr="005F40B1">
              <w:t>Unfälle</w:t>
            </w:r>
            <w:bookmarkEnd w:id="19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C5CE3" w:rsidRDefault="00876EA8" w:rsidP="00876EA8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0" w:name="_Toc69808729"/>
            <w:r w:rsidRPr="005C5CE3">
              <w:t>Hindernisfreie Verkehrsführung</w:t>
            </w:r>
            <w:bookmarkEnd w:id="20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C5CE3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C5CE3" w:rsidRDefault="00876EA8" w:rsidP="00E2432F">
            <w:pPr>
              <w:pStyle w:val="Grundtext"/>
              <w:spacing w:after="0" w:line="240" w:lineRule="auto"/>
              <w:contextualSpacing/>
            </w:pPr>
            <w:r w:rsidRPr="005C5CE3">
              <w:t>(siehe auch Projektbericht TAZ: «Teilprojekt Baustellen / Temporäre Signalisationen»)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876EA8" w:rsidRPr="005F40B1" w:rsidTr="007833F0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876EA8" w:rsidRPr="005F40B1" w:rsidRDefault="00876EA8" w:rsidP="007833F0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1" w:name="_Toc69808730"/>
            <w:r w:rsidRPr="005F40B1">
              <w:t>Besondere Vorkommnisse</w:t>
            </w:r>
            <w:bookmarkEnd w:id="21"/>
          </w:p>
        </w:tc>
        <w:tc>
          <w:tcPr>
            <w:tcW w:w="1560" w:type="dxa"/>
          </w:tcPr>
          <w:p w:rsidR="00876EA8" w:rsidRPr="005F40B1" w:rsidRDefault="00876EA8" w:rsidP="007833F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876EA8" w:rsidRPr="005F40B1" w:rsidRDefault="00876EA8" w:rsidP="007833F0">
            <w:pPr>
              <w:spacing w:after="0" w:line="240" w:lineRule="auto"/>
              <w:contextualSpacing/>
              <w:jc w:val="center"/>
            </w:pPr>
          </w:p>
        </w:tc>
      </w:tr>
      <w:tr w:rsidR="00876EA8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876EA8" w:rsidRPr="005F40B1" w:rsidRDefault="00876EA8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876EA8" w:rsidRPr="005F40B1" w:rsidRDefault="00876EA8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876EA8" w:rsidRPr="005F40B1" w:rsidRDefault="00876EA8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876EA8" w:rsidRPr="005F40B1" w:rsidRDefault="00876EA8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22" w:name="_Toc69808731"/>
            <w:r w:rsidRPr="005F40B1">
              <w:rPr>
                <w:rFonts w:ascii="Arial Black" w:hAnsi="Arial Black"/>
              </w:rPr>
              <w:t>Realisierung</w:t>
            </w:r>
            <w:bookmarkEnd w:id="22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3" w:name="_Toc69808732"/>
            <w:r w:rsidRPr="005F40B1">
              <w:t>Ausführungsprojekt</w:t>
            </w:r>
            <w:bookmarkEnd w:id="23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4" w:name="_Toc69808733"/>
            <w:r w:rsidRPr="005F40B1">
              <w:t>Strassenbau/Tiefbau/Kunstbauten</w:t>
            </w:r>
            <w:bookmarkEnd w:id="24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425613" w:rsidRPr="005F40B1" w:rsidRDefault="00425613" w:rsidP="00E2432F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425613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425613" w:rsidRPr="005F40B1" w:rsidRDefault="00425613" w:rsidP="00E2432F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5" w:name="_Toc69808734"/>
            <w:r w:rsidRPr="005F40B1">
              <w:t>Werke</w:t>
            </w:r>
            <w:bookmarkEnd w:id="25"/>
          </w:p>
        </w:tc>
        <w:tc>
          <w:tcPr>
            <w:tcW w:w="1560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425613" w:rsidRPr="005F40B1" w:rsidRDefault="00425613" w:rsidP="00EC7BB1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E86EEA" w:rsidRDefault="009E680C" w:rsidP="009E680C">
            <w:pPr>
              <w:pStyle w:val="Grundtext"/>
              <w:spacing w:after="0" w:line="240" w:lineRule="auto"/>
              <w:contextualSpacing/>
            </w:pPr>
            <w:r>
              <w:t>BSA Gewerke, Aufnahmen und Nachbearbeitung (</w:t>
            </w:r>
            <w:proofErr w:type="spellStart"/>
            <w:r>
              <w:t>gem.Wegleitung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BA0957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BA0957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6" w:name="_Toc64897425"/>
            <w:bookmarkStart w:id="27" w:name="_Toc69808735"/>
            <w:r>
              <w:t>BSA Beleuchtung/Pumpwerk/VDE/LSA/HLS</w:t>
            </w:r>
            <w:bookmarkEnd w:id="26"/>
            <w:bookmarkEnd w:id="27"/>
          </w:p>
        </w:tc>
        <w:tc>
          <w:tcPr>
            <w:tcW w:w="1560" w:type="dxa"/>
          </w:tcPr>
          <w:p w:rsidR="009E680C" w:rsidRPr="005F40B1" w:rsidRDefault="009E680C" w:rsidP="00BA095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BA0957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Default="009E680C" w:rsidP="009E680C">
            <w:pPr>
              <w:pStyle w:val="Grundtext"/>
              <w:spacing w:after="0" w:line="240" w:lineRule="auto"/>
              <w:ind w:left="3402" w:hanging="3402"/>
              <w:contextualSpacing/>
            </w:pPr>
            <w:r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BA0957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BA0957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28" w:name="_Toc64897426"/>
            <w:bookmarkStart w:id="29" w:name="_Toc69808736"/>
            <w:r>
              <w:t>BSA Rohr- und Schachtanlagen</w:t>
            </w:r>
            <w:bookmarkEnd w:id="28"/>
            <w:bookmarkEnd w:id="29"/>
          </w:p>
        </w:tc>
        <w:tc>
          <w:tcPr>
            <w:tcW w:w="1560" w:type="dxa"/>
          </w:tcPr>
          <w:p w:rsidR="009E680C" w:rsidRPr="005F40B1" w:rsidRDefault="009E680C" w:rsidP="00BA095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BA0957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Default="009E680C" w:rsidP="009E680C">
            <w:pPr>
              <w:pStyle w:val="Grundtext"/>
              <w:spacing w:after="0" w:line="240" w:lineRule="auto"/>
              <w:contextualSpacing/>
            </w:pPr>
            <w:r w:rsidRPr="00E86EEA">
              <w:t>Text</w:t>
            </w:r>
            <w:r>
              <w:t xml:space="preserve"> (Erstellung, Prüfprotokoll Rohranlagen)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0" w:name="_Toc69808737"/>
            <w:r w:rsidRPr="005F40B1">
              <w:t>Umweltauflagen</w:t>
            </w:r>
            <w:bookmarkEnd w:id="30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1" w:name="_Toc69808738"/>
            <w:r w:rsidRPr="005F40B1">
              <w:t>Abnahmen, Übergaben</w:t>
            </w:r>
            <w:bookmarkEnd w:id="31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2" w:name="_Toc69808739"/>
            <w:r w:rsidRPr="005F40B1">
              <w:t>Vermessung</w:t>
            </w:r>
            <w:bookmarkEnd w:id="32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33" w:name="_Toc69808740"/>
            <w:r w:rsidRPr="005F40B1">
              <w:rPr>
                <w:rFonts w:ascii="Arial Black" w:hAnsi="Arial Black"/>
              </w:rPr>
              <w:t>Qualität</w:t>
            </w:r>
            <w:bookmarkEnd w:id="33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4" w:name="_Toc69808741"/>
            <w:r w:rsidRPr="005F40B1">
              <w:t>Walzasphaltbeläge</w:t>
            </w:r>
            <w:bookmarkEnd w:id="34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tabs>
                <w:tab w:val="left" w:pos="6325"/>
              </w:tabs>
              <w:spacing w:after="0" w:line="240" w:lineRule="auto"/>
              <w:rPr>
                <w:szCs w:val="21"/>
              </w:rPr>
            </w:pPr>
            <w:r w:rsidRPr="005F40B1">
              <w:rPr>
                <w:szCs w:val="21"/>
              </w:rPr>
              <w:t>Walzasphalt-Deklaration (aktuell) Labor O+G zugestellt?</w:t>
            </w:r>
            <w:r w:rsidRPr="005F40B1">
              <w:rPr>
                <w:szCs w:val="21"/>
              </w:rPr>
              <w:br/>
              <w:t>Einbauprotokolle Labor O+G zugestellt?</w:t>
            </w:r>
            <w:r w:rsidRPr="005F40B1">
              <w:rPr>
                <w:szCs w:val="21"/>
              </w:rPr>
              <w:br/>
              <w:t>Mischgutuntersuchung (Bericht Labor UN) Labor O+G zugestellt?</w:t>
            </w:r>
            <w:r w:rsidRPr="005F40B1">
              <w:rPr>
                <w:szCs w:val="21"/>
              </w:rPr>
              <w:br/>
              <w:t>Labor O+G für Endkontrolle beauftragt?</w:t>
            </w:r>
            <w:r w:rsidRPr="005F40B1">
              <w:rPr>
                <w:szCs w:val="21"/>
              </w:rPr>
              <w:br/>
              <w:t>Erfassung der ausgeführten Baumassnahmen (Oberbau &amp; SEM)?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rPr>
                <w:szCs w:val="21"/>
              </w:rPr>
            </w:pPr>
            <w:r w:rsidRPr="005F40B1">
              <w:rPr>
                <w:szCs w:val="21"/>
              </w:rPr>
              <w:t>PL, BL oder UN</w:t>
            </w:r>
          </w:p>
          <w:p w:rsidR="009E680C" w:rsidRPr="005F40B1" w:rsidRDefault="009E680C" w:rsidP="009E680C">
            <w:pPr>
              <w:spacing w:after="0" w:line="240" w:lineRule="auto"/>
              <w:contextualSpacing/>
              <w:rPr>
                <w:szCs w:val="21"/>
              </w:rPr>
            </w:pPr>
            <w:r w:rsidRPr="005F40B1">
              <w:rPr>
                <w:szCs w:val="21"/>
              </w:rPr>
              <w:t>PL, BL oder UN</w:t>
            </w:r>
          </w:p>
          <w:p w:rsidR="009E680C" w:rsidRPr="005F40B1" w:rsidRDefault="009E680C" w:rsidP="009E680C">
            <w:pPr>
              <w:spacing w:after="0" w:line="240" w:lineRule="auto"/>
              <w:contextualSpacing/>
              <w:rPr>
                <w:szCs w:val="21"/>
              </w:rPr>
            </w:pPr>
            <w:r w:rsidRPr="005F40B1">
              <w:rPr>
                <w:szCs w:val="21"/>
              </w:rPr>
              <w:t>PL, BL oder UN</w:t>
            </w:r>
          </w:p>
          <w:p w:rsidR="009E680C" w:rsidRPr="005F40B1" w:rsidRDefault="009E680C" w:rsidP="009E680C">
            <w:pPr>
              <w:spacing w:after="0" w:line="240" w:lineRule="auto"/>
              <w:contextualSpacing/>
              <w:rPr>
                <w:szCs w:val="21"/>
              </w:rPr>
            </w:pPr>
            <w:r w:rsidRPr="005F40B1">
              <w:rPr>
                <w:szCs w:val="21"/>
              </w:rPr>
              <w:t>PL</w:t>
            </w:r>
          </w:p>
          <w:p w:rsidR="009E680C" w:rsidRPr="005F40B1" w:rsidRDefault="009E680C" w:rsidP="009E680C">
            <w:pPr>
              <w:spacing w:after="0" w:line="240" w:lineRule="auto"/>
              <w:contextualSpacing/>
            </w:pPr>
            <w:r w:rsidRPr="005F40B1">
              <w:rPr>
                <w:szCs w:val="21"/>
              </w:rPr>
              <w:t>PL, BL oder UN</w:t>
            </w: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A12A1B" w:rsidRPr="005F40B1" w:rsidTr="009D27B8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A12A1B" w:rsidRPr="005F40B1" w:rsidRDefault="00A12A1B" w:rsidP="00A12A1B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5" w:name="_Toc69808742"/>
            <w:r>
              <w:t>Übrige Baustoffe (genehmigte Produkte/Lieferanten, Zertifikate)</w:t>
            </w:r>
            <w:bookmarkEnd w:id="35"/>
          </w:p>
        </w:tc>
        <w:tc>
          <w:tcPr>
            <w:tcW w:w="1560" w:type="dxa"/>
          </w:tcPr>
          <w:p w:rsidR="00A12A1B" w:rsidRPr="005F40B1" w:rsidRDefault="00A12A1B" w:rsidP="009D27B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A12A1B" w:rsidRPr="005F40B1" w:rsidRDefault="00A12A1B" w:rsidP="009D27B8">
            <w:pPr>
              <w:spacing w:after="0" w:line="240" w:lineRule="auto"/>
              <w:contextualSpacing/>
              <w:jc w:val="center"/>
            </w:pPr>
          </w:p>
        </w:tc>
      </w:tr>
      <w:tr w:rsidR="00A12A1B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A12A1B" w:rsidRPr="005F40B1" w:rsidRDefault="00A12A1B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A12A1B" w:rsidRPr="005F40B1" w:rsidRDefault="00A12A1B" w:rsidP="009E680C">
            <w:pPr>
              <w:tabs>
                <w:tab w:val="left" w:pos="6325"/>
              </w:tabs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Text</w:t>
            </w:r>
          </w:p>
        </w:tc>
        <w:tc>
          <w:tcPr>
            <w:tcW w:w="1560" w:type="dxa"/>
          </w:tcPr>
          <w:p w:rsidR="00A12A1B" w:rsidRPr="005F40B1" w:rsidRDefault="00A12A1B" w:rsidP="009E680C">
            <w:pPr>
              <w:spacing w:after="0" w:line="240" w:lineRule="auto"/>
              <w:contextualSpacing/>
              <w:rPr>
                <w:szCs w:val="21"/>
              </w:rPr>
            </w:pPr>
          </w:p>
        </w:tc>
        <w:tc>
          <w:tcPr>
            <w:tcW w:w="1134" w:type="dxa"/>
          </w:tcPr>
          <w:p w:rsidR="00A12A1B" w:rsidRPr="005F40B1" w:rsidRDefault="00A12A1B" w:rsidP="009E680C">
            <w:pPr>
              <w:spacing w:after="0" w:line="240" w:lineRule="auto"/>
              <w:contextualSpacing/>
              <w:jc w:val="center"/>
            </w:pPr>
          </w:p>
        </w:tc>
      </w:tr>
      <w:tr w:rsidR="00A12A1B" w:rsidRPr="005F40B1" w:rsidTr="009D27B8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A12A1B" w:rsidRPr="005F40B1" w:rsidRDefault="00A12A1B" w:rsidP="009D27B8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6" w:name="_Toc69808743"/>
            <w:r>
              <w:t>Prüfungen</w:t>
            </w:r>
            <w:bookmarkEnd w:id="36"/>
          </w:p>
        </w:tc>
        <w:tc>
          <w:tcPr>
            <w:tcW w:w="1560" w:type="dxa"/>
          </w:tcPr>
          <w:p w:rsidR="00A12A1B" w:rsidRPr="005F40B1" w:rsidRDefault="00A12A1B" w:rsidP="009D27B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A12A1B" w:rsidRPr="005F40B1" w:rsidRDefault="00A12A1B" w:rsidP="009D27B8">
            <w:pPr>
              <w:spacing w:after="0" w:line="240" w:lineRule="auto"/>
              <w:contextualSpacing/>
              <w:jc w:val="center"/>
            </w:pPr>
          </w:p>
        </w:tc>
      </w:tr>
      <w:tr w:rsidR="00A12A1B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A12A1B" w:rsidRPr="005F40B1" w:rsidRDefault="00A12A1B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A12A1B" w:rsidRDefault="00A12A1B" w:rsidP="009E680C">
            <w:pPr>
              <w:tabs>
                <w:tab w:val="left" w:pos="6325"/>
              </w:tabs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Text</w:t>
            </w:r>
          </w:p>
        </w:tc>
        <w:tc>
          <w:tcPr>
            <w:tcW w:w="1560" w:type="dxa"/>
          </w:tcPr>
          <w:p w:rsidR="00A12A1B" w:rsidRPr="005F40B1" w:rsidRDefault="00A12A1B" w:rsidP="009E680C">
            <w:pPr>
              <w:spacing w:after="0" w:line="240" w:lineRule="auto"/>
              <w:contextualSpacing/>
              <w:rPr>
                <w:szCs w:val="21"/>
              </w:rPr>
            </w:pPr>
          </w:p>
        </w:tc>
        <w:tc>
          <w:tcPr>
            <w:tcW w:w="1134" w:type="dxa"/>
          </w:tcPr>
          <w:p w:rsidR="00A12A1B" w:rsidRPr="005F40B1" w:rsidRDefault="00A12A1B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37" w:name="_Toc69808744"/>
            <w:r w:rsidRPr="005F40B1">
              <w:rPr>
                <w:rFonts w:ascii="Arial Black" w:hAnsi="Arial Black"/>
              </w:rPr>
              <w:t>Kosten/Finanzen</w:t>
            </w:r>
            <w:bookmarkEnd w:id="37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8" w:name="_Toc69808745"/>
            <w:r w:rsidRPr="005F40B1">
              <w:t>Stand/Ausmass</w:t>
            </w:r>
            <w:bookmarkEnd w:id="38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39" w:name="_Toc69808746"/>
            <w:r w:rsidRPr="005F40B1">
              <w:t>Zahlungseingang beim Unternehmer</w:t>
            </w:r>
            <w:bookmarkEnd w:id="39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0" w:name="_Toc69808747"/>
            <w:r w:rsidRPr="005F40B1">
              <w:t>Stand Akontozahlungen</w:t>
            </w:r>
            <w:bookmarkEnd w:id="40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1" w:name="_Toc69808748"/>
            <w:r w:rsidRPr="005F40B1">
              <w:t>Zahlung der Bauherrschaft</w:t>
            </w:r>
            <w:bookmarkEnd w:id="41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Der Unternehmer bestätigt, dass alle bisher erfolgten Zahlungen fristgerecht bezahlt wurden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2" w:name="_Toc69808749"/>
            <w:r w:rsidRPr="005F40B1">
              <w:t>Regie</w:t>
            </w:r>
            <w:bookmarkEnd w:id="42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3" w:name="_Toc69808750"/>
            <w:r w:rsidRPr="005F40B1">
              <w:t>Nachtragsofferten</w:t>
            </w:r>
            <w:bookmarkEnd w:id="43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tabs>
                <w:tab w:val="left" w:pos="481"/>
              </w:tabs>
              <w:spacing w:after="0" w:line="240" w:lineRule="auto"/>
              <w:ind w:left="0" w:firstLine="0"/>
              <w:rPr>
                <w:rFonts w:ascii="Arial Black" w:hAnsi="Arial Black"/>
              </w:rPr>
            </w:pPr>
            <w:bookmarkStart w:id="44" w:name="_Toc69808751"/>
            <w:r w:rsidRPr="005F40B1">
              <w:rPr>
                <w:rFonts w:ascii="Arial Black" w:hAnsi="Arial Black"/>
              </w:rPr>
              <w:t>Administratives</w:t>
            </w:r>
            <w:bookmarkEnd w:id="44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5" w:name="_Toc69808752"/>
            <w:r w:rsidRPr="005F40B1">
              <w:t>Personelles, Abwesenheiten</w:t>
            </w:r>
            <w:bookmarkEnd w:id="45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6" w:name="_Toc69808753"/>
            <w:r w:rsidRPr="005F40B1">
              <w:t>Pendenzen letztes Protokoll</w:t>
            </w:r>
            <w:bookmarkEnd w:id="46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7" w:name="_Toc69808754"/>
            <w:r w:rsidRPr="005F40B1">
              <w:t>Verschiedenes</w:t>
            </w:r>
            <w:bookmarkEnd w:id="47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F6113B">
        <w:trPr>
          <w:trHeight w:val="284"/>
        </w:trPr>
        <w:tc>
          <w:tcPr>
            <w:tcW w:w="7514" w:type="dxa"/>
            <w:gridSpan w:val="2"/>
            <w:tcMar>
              <w:right w:w="284" w:type="dxa"/>
            </w:tcMar>
          </w:tcPr>
          <w:p w:rsidR="009E680C" w:rsidRPr="005F40B1" w:rsidRDefault="009E680C" w:rsidP="009E680C">
            <w:pPr>
              <w:pStyle w:val="ListeNummernArabisch"/>
              <w:numPr>
                <w:ilvl w:val="2"/>
                <w:numId w:val="17"/>
              </w:numPr>
              <w:tabs>
                <w:tab w:val="left" w:pos="481"/>
              </w:tabs>
              <w:spacing w:after="0" w:line="240" w:lineRule="auto"/>
              <w:ind w:left="0" w:firstLine="0"/>
            </w:pPr>
            <w:bookmarkStart w:id="48" w:name="_Toc69808755"/>
            <w:r w:rsidRPr="005F40B1">
              <w:lastRenderedPageBreak/>
              <w:t>Nächste Bausitzung</w:t>
            </w:r>
            <w:bookmarkEnd w:id="48"/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  <w:tr w:rsidR="009E680C" w:rsidRPr="005F40B1" w:rsidTr="001D64B3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</w:p>
        </w:tc>
        <w:tc>
          <w:tcPr>
            <w:tcW w:w="7033" w:type="dxa"/>
          </w:tcPr>
          <w:p w:rsidR="009E680C" w:rsidRPr="005F40B1" w:rsidRDefault="009E680C" w:rsidP="009E680C">
            <w:pPr>
              <w:pStyle w:val="Grundtext"/>
              <w:spacing w:after="0" w:line="240" w:lineRule="auto"/>
              <w:contextualSpacing/>
            </w:pPr>
            <w:r w:rsidRPr="005F40B1">
              <w:t>Text</w:t>
            </w:r>
          </w:p>
        </w:tc>
        <w:tc>
          <w:tcPr>
            <w:tcW w:w="1560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</w:tcPr>
          <w:p w:rsidR="009E680C" w:rsidRPr="005F40B1" w:rsidRDefault="009E680C" w:rsidP="009E680C">
            <w:pPr>
              <w:spacing w:after="0" w:line="240" w:lineRule="auto"/>
              <w:contextualSpacing/>
              <w:jc w:val="center"/>
            </w:pPr>
          </w:p>
        </w:tc>
      </w:tr>
    </w:tbl>
    <w:p w:rsidR="007957B7" w:rsidRPr="005F40B1" w:rsidRDefault="007957B7" w:rsidP="00EC7BB1">
      <w:pPr>
        <w:pStyle w:val="Grundtext"/>
        <w:sectPr w:rsidR="007957B7" w:rsidRPr="005F40B1" w:rsidSect="00416F3B">
          <w:headerReference w:type="default" r:id="rId12"/>
          <w:headerReference w:type="first" r:id="rId13"/>
          <w:footerReference w:type="first" r:id="rId14"/>
          <w:pgSz w:w="11906" w:h="16838"/>
          <w:pgMar w:top="3062" w:right="936" w:bottom="1701" w:left="2466" w:header="0" w:footer="709" w:gutter="0"/>
          <w:cols w:space="708"/>
          <w:titlePg/>
          <w:docGrid w:linePitch="360"/>
        </w:sectPr>
      </w:pPr>
    </w:p>
    <w:p w:rsidR="007957B7" w:rsidRPr="005F40B1" w:rsidRDefault="007957B7">
      <w:pPr>
        <w:spacing w:after="200" w:line="276" w:lineRule="auto"/>
        <w:rPr>
          <w:rFonts w:eastAsia="Times New Roman" w:cs="Arial"/>
          <w:color w:val="000000"/>
          <w:szCs w:val="20"/>
        </w:rPr>
      </w:pPr>
      <w:r w:rsidRPr="005F40B1">
        <w:br w:type="page"/>
      </w:r>
    </w:p>
    <w:tbl>
      <w:tblPr>
        <w:tblW w:w="2269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</w:tblGrid>
      <w:tr w:rsidR="00AC2FBD" w:rsidRPr="005F40B1" w:rsidTr="00497DE3">
        <w:trPr>
          <w:trHeight w:val="284"/>
        </w:trPr>
        <w:tc>
          <w:tcPr>
            <w:tcW w:w="2269" w:type="dxa"/>
            <w:tcMar>
              <w:right w:w="284" w:type="dxa"/>
            </w:tcMar>
          </w:tcPr>
          <w:p w:rsidR="00AC2FBD" w:rsidRPr="005F40B1" w:rsidRDefault="00AC2FBD" w:rsidP="00497DE3">
            <w:pPr>
              <w:pStyle w:val="ListeNummernArabisch"/>
              <w:numPr>
                <w:ilvl w:val="0"/>
                <w:numId w:val="0"/>
              </w:numPr>
              <w:tabs>
                <w:tab w:val="left" w:pos="481"/>
              </w:tabs>
              <w:spacing w:after="120" w:line="240" w:lineRule="auto"/>
              <w:ind w:left="142"/>
              <w:rPr>
                <w:rFonts w:ascii="Arial Black" w:hAnsi="Arial Black"/>
              </w:rPr>
            </w:pPr>
            <w:bookmarkStart w:id="49" w:name="_Toc465326710"/>
            <w:bookmarkStart w:id="50" w:name="_Toc69808756"/>
            <w:r w:rsidRPr="005F40B1">
              <w:rPr>
                <w:rFonts w:ascii="Arial Black" w:hAnsi="Arial Black"/>
              </w:rPr>
              <w:lastRenderedPageBreak/>
              <w:t>Pendenzenliste</w:t>
            </w:r>
            <w:bookmarkEnd w:id="49"/>
            <w:bookmarkEnd w:id="50"/>
          </w:p>
        </w:tc>
      </w:tr>
    </w:tbl>
    <w:tbl>
      <w:tblPr>
        <w:tblStyle w:val="Tabellenraster"/>
        <w:tblW w:w="1003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92"/>
        <w:gridCol w:w="4240"/>
        <w:gridCol w:w="1414"/>
        <w:gridCol w:w="1416"/>
        <w:gridCol w:w="714"/>
      </w:tblGrid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 xml:space="preserve">Protokoll </w:t>
            </w:r>
          </w:p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 xml:space="preserve">Trakt. </w:t>
            </w:r>
            <w:r w:rsidRPr="005F40B1">
              <w:rPr>
                <w:rFonts w:ascii="Arial Black" w:hAnsi="Arial Black"/>
              </w:rPr>
              <w:br/>
              <w:t>Nr.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>Pendenz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>Termin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>Verantw.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FBD" w:rsidRPr="005F40B1" w:rsidRDefault="00AC2FBD" w:rsidP="00497DE3">
            <w:pPr>
              <w:pStyle w:val="Grundtext"/>
              <w:spacing w:before="80" w:after="80"/>
              <w:rPr>
                <w:rFonts w:ascii="Arial Black" w:hAnsi="Arial Black"/>
              </w:rPr>
            </w:pPr>
            <w:r w:rsidRPr="005F40B1">
              <w:rPr>
                <w:rFonts w:ascii="Arial Black" w:hAnsi="Arial Black"/>
              </w:rPr>
              <w:t>Erl.</w:t>
            </w: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BD" w:rsidRPr="005F40B1" w:rsidRDefault="00AC2FBD" w:rsidP="00497DE3">
            <w:pPr>
              <w:pStyle w:val="Grundtext"/>
              <w:spacing w:before="40" w:after="40" w:line="240" w:lineRule="auto"/>
              <w:jc w:val="center"/>
            </w:pPr>
          </w:p>
        </w:tc>
      </w:tr>
      <w:tr w:rsidR="00AC2FBD" w:rsidRPr="005F40B1" w:rsidTr="00AC2FBD">
        <w:tc>
          <w:tcPr>
            <w:tcW w:w="1255" w:type="dxa"/>
          </w:tcPr>
          <w:p w:rsidR="00AC2FBD" w:rsidRPr="005F40B1" w:rsidRDefault="00AC2FBD" w:rsidP="00497DE3">
            <w:pPr>
              <w:pStyle w:val="Grundtext"/>
            </w:pPr>
          </w:p>
        </w:tc>
        <w:tc>
          <w:tcPr>
            <w:tcW w:w="992" w:type="dxa"/>
          </w:tcPr>
          <w:p w:rsidR="00AC2FBD" w:rsidRPr="005F40B1" w:rsidRDefault="00AC2FBD" w:rsidP="00497DE3">
            <w:pPr>
              <w:pStyle w:val="Grundtext"/>
            </w:pPr>
          </w:p>
        </w:tc>
        <w:tc>
          <w:tcPr>
            <w:tcW w:w="4240" w:type="dxa"/>
          </w:tcPr>
          <w:p w:rsidR="00AC2FBD" w:rsidRPr="005F40B1" w:rsidRDefault="00AC2FBD" w:rsidP="00497DE3">
            <w:pPr>
              <w:pStyle w:val="Grundtext"/>
            </w:pPr>
          </w:p>
        </w:tc>
        <w:tc>
          <w:tcPr>
            <w:tcW w:w="1414" w:type="dxa"/>
          </w:tcPr>
          <w:p w:rsidR="00AC2FBD" w:rsidRPr="005F40B1" w:rsidRDefault="00AC2FBD" w:rsidP="00497DE3">
            <w:pPr>
              <w:pStyle w:val="Grundtext"/>
            </w:pPr>
          </w:p>
        </w:tc>
        <w:tc>
          <w:tcPr>
            <w:tcW w:w="1416" w:type="dxa"/>
          </w:tcPr>
          <w:p w:rsidR="00AC2FBD" w:rsidRPr="005F40B1" w:rsidRDefault="00AC2FBD" w:rsidP="00497DE3">
            <w:pPr>
              <w:pStyle w:val="Grundtext"/>
            </w:pPr>
          </w:p>
        </w:tc>
        <w:tc>
          <w:tcPr>
            <w:tcW w:w="714" w:type="dxa"/>
          </w:tcPr>
          <w:p w:rsidR="00AC2FBD" w:rsidRPr="005F40B1" w:rsidRDefault="00AC2FBD" w:rsidP="00497DE3">
            <w:pPr>
              <w:pStyle w:val="Grundtext"/>
            </w:pPr>
          </w:p>
        </w:tc>
      </w:tr>
    </w:tbl>
    <w:p w:rsidR="00AC2FBD" w:rsidRPr="005F40B1" w:rsidRDefault="00AC2FBD" w:rsidP="00663E1D">
      <w:pPr>
        <w:pStyle w:val="Grundtext"/>
      </w:pPr>
    </w:p>
    <w:sectPr w:rsidR="00AC2FBD" w:rsidRPr="005F40B1" w:rsidSect="007957B7">
      <w:type w:val="continuous"/>
      <w:pgSz w:w="11906" w:h="16838"/>
      <w:pgMar w:top="3062" w:right="936" w:bottom="1701" w:left="226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CF" w:rsidRDefault="003F09CF" w:rsidP="005F4621">
      <w:pPr>
        <w:spacing w:after="0"/>
      </w:pPr>
      <w:r>
        <w:separator/>
      </w:r>
    </w:p>
  </w:endnote>
  <w:endnote w:type="continuationSeparator" w:id="0">
    <w:p w:rsidR="003F09CF" w:rsidRDefault="003F09CF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43357A" w:rsidRDefault="0098613C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DC48FC">
          <w:t>021.00.18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CF" w:rsidRDefault="003F09CF" w:rsidP="005F4621">
      <w:pPr>
        <w:spacing w:after="0"/>
      </w:pPr>
      <w:r>
        <w:separator/>
      </w:r>
    </w:p>
  </w:footnote>
  <w:footnote w:type="continuationSeparator" w:id="0">
    <w:p w:rsidR="003F09CF" w:rsidRDefault="003F09CF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A82904" w:rsidRDefault="0098613C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9" o:spid="_x0000_s2405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375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10" o:spid="_x0000_m2413" coordsize="21600,21600" o:spt="202" path="m,l,21600r21600,l21600,xe">
          <v:stroke joinstyle="miter"/>
          <v:path gradientshapeok="t" o:connecttype="rect"/>
        </v:shapetype>
      </w:pict>
    </w:r>
    <w:r>
      <w:pict>
        <v:shape id="_s4" o:spid="_x0000_s2374" type="#_s10" style="position:absolute;margin-left:0;margin-top:0;width:50pt;height:50pt;z-index:25164851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378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76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380" type="#_x0000_t202" style="position:absolute;margin-left:7945.65pt;margin-top:55.3pt;width:209.75pt;height:22.7pt;z-index:25165465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C1EE7" w:rsidRDefault="00894D83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77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379" style="position:absolute;margin-left:0;margin-top:0;width:50pt;height:50pt;z-index:2516536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81" type="#_x0000_t202" style="position:absolute;margin-left:6848.2pt;margin-top:0;width:184.8pt;height:130.5pt;z-index:251655680;mso-position-horizontal:right;mso-position-horizontal-relative:page;mso-position-vertical-relative:page;mso-width-relative:margin;mso-height-relative:margin" filled="f" stroked="f">
          <v:textbox style="mso-next-textbox:#_x0000_s2381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C1EE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2C1EE7" w:rsidRDefault="00DC48FC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C1EE7" w:rsidRDefault="00894D83">
                      <w:pPr>
                        <w:pStyle w:val="BriefKopf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98613C"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98613C">
                        <w:rPr>
                          <w:noProof/>
                        </w:rPr>
                        <w:t>7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C1EE7" w:rsidRDefault="0098613C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EA59F1" w:rsidRDefault="0098613C" w:rsidP="00EA59F1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11" o:spid="_x0000_s2410" type="#_x0000_t202" style="position:absolute;margin-left:0;margin-top:0;width:50pt;height:50pt;z-index:251644416;visibility:hidden">
          <o:lock v:ext="edit" selection="t"/>
        </v:shape>
      </w:pict>
    </w:r>
    <w:r>
      <w:rPr>
        <w:noProof/>
        <w:lang w:eastAsia="de-CH"/>
      </w:rPr>
      <w:pict>
        <v:shape id="_x0000_s2388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 id="_s12" o:spid="_x0000_s2409" type="#_x0000_t202" style="position:absolute;margin-left:0;margin-top:0;width:50pt;height:50pt;z-index:251645440;visibility:hidden">
          <o:lock v:ext="edit" selection="t"/>
        </v:shape>
      </w:pict>
    </w:r>
    <w:r>
      <w:rPr>
        <w:noProof/>
        <w:lang w:eastAsia="de-CH"/>
      </w:rPr>
      <w:pict>
        <v:shape id="_x0000_s2391" type="#_x0000_t202" style="position:absolute;margin-left:0;margin-top:0;width:50pt;height:50pt;z-index:251661824;visibility:hidden">
          <o:lock v:ext="edit" selection="t"/>
        </v:shape>
      </w:pict>
    </w:r>
    <w:r>
      <w:pict>
        <v:shapetype id="_s13" o:spid="_x0000_m2412" coordsize="21600,21600" o:spt="202" path="m,l,21600r21600,l21600,xe">
          <v:stroke joinstyle="miter"/>
          <v:path gradientshapeok="t" o:connecttype="rect"/>
        </v:shapetype>
      </w:pict>
    </w:r>
    <w:r>
      <w:pict>
        <v:shape id="_x0000_s2389" type="#_s13" style="position:absolute;margin-left:0;margin-top:0;width:50pt;height:50pt;z-index:2516597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14" o:spid="_x0000_s2407" type="#_x0000_t202" style="position:absolute;margin-left:0;margin-top:0;width:50pt;height:50pt;z-index:251646464;visibility:hidden">
          <o:lock v:ext="edit" selection="t"/>
        </v:shape>
      </w:pict>
    </w:r>
    <w:r>
      <w:pict>
        <v:shape id="_x0000_s2396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390" type="#_x0000_t202" style="position:absolute;margin-left:0;margin-top:0;width:50pt;height:50pt;z-index:251660800;visibility:hidden">
          <o:lock v:ext="edit" selection="t"/>
        </v:shape>
      </w:pict>
    </w:r>
    <w:r>
      <w:pict>
        <v:shape id="_x0000_s2386" type="#_x0000_t202" style="position:absolute;margin-left:0;margin-top:0;width:50pt;height:50pt;z-index:251656704;visibility:hidden">
          <o:lock v:ext="edit" selection="t"/>
        </v:shape>
      </w:pict>
    </w:r>
    <w:r>
      <w:pict>
        <v:shape id="_x0000_s2398" type="#_x0000_t202" style="position:absolute;margin-left:0;margin-top:0;width:50pt;height:50pt;z-index:251668992;visibility:hidden">
          <o:lock v:ext="edit" selection="t"/>
        </v:shape>
      </w:pict>
    </w:r>
    <w:r>
      <w:pict>
        <v:shape id="_s8" o:spid="_x0000_s2387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392" style="position:absolute;margin-left:0;margin-top:0;width:50pt;height:50pt;z-index:2516628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99" type="#_x0000_t202" alt="off" style="position:absolute;margin-left:-935.4pt;margin-top:-1584.2pt;width:83.35pt;height:20.85pt;z-index:251670016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C1EE7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1EE7" w:rsidRDefault="00894D83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C1EE7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8-08-31T11:0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C1EE7" w:rsidRDefault="00DC48FC">
                          <w:pPr>
                            <w:pStyle w:val="BriefKopf"/>
                          </w:pPr>
                          <w:r>
                            <w:t>31. August 2018</w:t>
                          </w:r>
                        </w:p>
                      </w:tc>
                    </w:sdtContent>
                  </w:sdt>
                </w:tr>
              </w:tbl>
              <w:p w:rsidR="002C1EE7" w:rsidRPr="002F1C35" w:rsidRDefault="0098613C" w:rsidP="00322C68"/>
            </w:txbxContent>
          </v:textbox>
          <w10:wrap anchory="page"/>
        </v:shape>
      </w:pict>
    </w:r>
    <w:r>
      <w:pict>
        <v:shape id="_x0000_s2393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400" type="#_x0000_t202" style="position:absolute;margin-left:27.15pt;margin-top:21.25pt;width:91.8pt;height:87.85pt;z-index:251671040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C1EE7" w:rsidRPr="00B00301" w:rsidRDefault="00894D83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94" type="#_x0000_t202" style="position:absolute;margin-left:0;margin-top:0;width:50pt;height:50pt;z-index:251664896;visibility:hidden">
          <o:lock v:ext="edit" selection="t"/>
        </v:shape>
      </w:pict>
    </w:r>
    <w:r>
      <w:pict>
        <v:shape id="_x0000_s2397" style="position:absolute;margin-left:0;margin-top:0;width:50pt;height:50pt;z-index:25166796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95" type="#_x0000_t202" style="position:absolute;margin-left:0;margin-top:0;width:50pt;height:50pt;z-index:251665920;visibility:hidden">
          <o:lock v:ext="edit" selection="t"/>
        </v:shape>
      </w:pict>
    </w:r>
    <w:r w:rsidR="004A3F87">
      <w:pict>
        <v:shape id="_x0000_s2411" type="#_x0000_t202" style="width:423.8pt;height:206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C1EE7" w:rsidTr="0064554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3074444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C1EE7" w:rsidRPr="0085033C" w:rsidRDefault="00894D83" w:rsidP="0064554E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C1EE7" w:rsidTr="0064554E">
                  <w:trPr>
                    <w:trHeight w:val="227"/>
                  </w:trPr>
                  <w:sdt>
                    <w:sdtPr>
                      <w:alias w:val="DocParam.Subject"/>
                      <w:id w:val="30744450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C1EE7" w:rsidRDefault="00DC48FC" w:rsidP="0064554E">
                          <w:pPr>
                            <w:pStyle w:val="MMKopfgross"/>
                          </w:pPr>
                          <w:r>
                            <w:t>Protokoll Bausitzung</w:t>
                          </w:r>
                        </w:p>
                      </w:tc>
                    </w:sdtContent>
                  </w:sdt>
                </w:tr>
                <w:tr w:rsidR="002C1EE7" w:rsidTr="0064554E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2C1EE7" w:rsidRDefault="005F40B1" w:rsidP="0064554E">
                      <w:pPr>
                        <w:pStyle w:val="BriefKopf"/>
                      </w:pPr>
                      <w:r>
                        <w:t>Tiefbauamt</w:t>
                      </w:r>
                    </w:p>
                    <w:sdt>
                      <w:sdtPr>
                        <w:alias w:val="NumPages"/>
                        <w:tag w:val="1790084645"/>
                        <w:id w:val="30744604"/>
                      </w:sdtPr>
                      <w:sdtEndPr/>
                      <w:sdtContent>
                        <w:p w:rsidR="00450F2D" w:rsidRDefault="0098613C" w:rsidP="0079799C">
                          <w:pPr>
                            <w:pStyle w:val="BriefKopf"/>
                          </w:pPr>
                        </w:p>
                      </w:sdtContent>
                    </w:sdt>
                  </w:tc>
                </w:tr>
              </w:tbl>
              <w:p w:rsidR="002C1EE7" w:rsidRDefault="0098613C" w:rsidP="002C1EE7">
                <w:pPr>
                  <w:pStyle w:val="BriefKopf"/>
                </w:pPr>
              </w:p>
              <w:p w:rsidR="002C1EE7" w:rsidRDefault="0098613C" w:rsidP="002C1EE7">
                <w:pPr>
                  <w:pStyle w:val="BriefKopf"/>
                </w:pPr>
              </w:p>
              <w:p w:rsidR="002C1EE7" w:rsidRPr="000262EB" w:rsidRDefault="0098613C" w:rsidP="002C1EE7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  <w:r>
      <w:rPr>
        <w:noProof/>
        <w:lang w:val="de-DE"/>
      </w:rPr>
      <w:pict>
        <v:shape id="_x0000_s2403" type="#_x0000_t202" style="position:absolute;margin-left:615.2pt;margin-top:24.1pt;width:126.7pt;height:104.9pt;z-index:251672064;mso-position-horizontal:right;mso-position-horizontal-relative:text;mso-position-vertical:absolute;mso-position-vertical-relative:page;mso-width-relative:margin;mso-height-relative:margin" filled="f" stroked="f">
          <v:textbox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C1EE7" w:rsidTr="0064554E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C1EE7" w:rsidRDefault="0098613C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30744645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 w:rsidR="00894D83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C1EE7" w:rsidTr="0064554E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C1EE7" w:rsidRDefault="0098613C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30744646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 w:rsidR="00894D83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C1EE7" w:rsidRPr="00E863CF" w:rsidRDefault="0098613C" w:rsidP="002C1EE7">
                <w:pPr>
                  <w:jc w:val="right"/>
                </w:pPr>
              </w:p>
              <w:p w:rsidR="002C1EE7" w:rsidRPr="002C1EE7" w:rsidRDefault="0098613C" w:rsidP="002C1EE7"/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D0C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B89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7E4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8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7ED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E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69A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6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AF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B6F8D8CC"/>
    <w:lvl w:ilvl="0">
      <w:start w:val="1"/>
      <w:numFmt w:val="none"/>
      <w:pStyle w:val="ListeNummernArabischNeustarte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eNummernArabisch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2.%3.%4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Restart w:val="0"/>
      <w:lvlText w:val="%2.%3.%4.%5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2"/>
  <w:hyphenationZone w:val="425"/>
  <w:characterSpacingControl w:val="doNotCompress"/>
  <w:hdrShapeDefaults>
    <o:shapedefaults v:ext="edit" spidmax="24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0B1"/>
    <w:rsid w:val="00001F46"/>
    <w:rsid w:val="0002134D"/>
    <w:rsid w:val="00026EB5"/>
    <w:rsid w:val="00046434"/>
    <w:rsid w:val="000526C5"/>
    <w:rsid w:val="000541E4"/>
    <w:rsid w:val="00054C1C"/>
    <w:rsid w:val="00077581"/>
    <w:rsid w:val="00096A27"/>
    <w:rsid w:val="000A7D7D"/>
    <w:rsid w:val="000B0B7A"/>
    <w:rsid w:val="000B7C4C"/>
    <w:rsid w:val="000C28BB"/>
    <w:rsid w:val="000C7016"/>
    <w:rsid w:val="000D3E3C"/>
    <w:rsid w:val="000E594D"/>
    <w:rsid w:val="000E6E83"/>
    <w:rsid w:val="00100CDC"/>
    <w:rsid w:val="001036C7"/>
    <w:rsid w:val="00106BB7"/>
    <w:rsid w:val="00130B6F"/>
    <w:rsid w:val="001322CA"/>
    <w:rsid w:val="00143BED"/>
    <w:rsid w:val="00144467"/>
    <w:rsid w:val="00153CAF"/>
    <w:rsid w:val="00164AC3"/>
    <w:rsid w:val="00185A62"/>
    <w:rsid w:val="00192A11"/>
    <w:rsid w:val="00193D98"/>
    <w:rsid w:val="00194CF4"/>
    <w:rsid w:val="001D474E"/>
    <w:rsid w:val="001D5E54"/>
    <w:rsid w:val="001D64B3"/>
    <w:rsid w:val="001E6F96"/>
    <w:rsid w:val="001E724F"/>
    <w:rsid w:val="001F5246"/>
    <w:rsid w:val="002003F9"/>
    <w:rsid w:val="00207CAC"/>
    <w:rsid w:val="00215EF4"/>
    <w:rsid w:val="00220804"/>
    <w:rsid w:val="00234ACD"/>
    <w:rsid w:val="00242D58"/>
    <w:rsid w:val="00266383"/>
    <w:rsid w:val="0028127A"/>
    <w:rsid w:val="00284857"/>
    <w:rsid w:val="002917EC"/>
    <w:rsid w:val="0029232D"/>
    <w:rsid w:val="00295FB6"/>
    <w:rsid w:val="00296B18"/>
    <w:rsid w:val="002A27E0"/>
    <w:rsid w:val="002A3865"/>
    <w:rsid w:val="002B0172"/>
    <w:rsid w:val="002B33C4"/>
    <w:rsid w:val="002C1923"/>
    <w:rsid w:val="002C1AB2"/>
    <w:rsid w:val="002C3E29"/>
    <w:rsid w:val="002C509D"/>
    <w:rsid w:val="002C569A"/>
    <w:rsid w:val="002C75E2"/>
    <w:rsid w:val="002D4C20"/>
    <w:rsid w:val="002D5043"/>
    <w:rsid w:val="002D582C"/>
    <w:rsid w:val="002D6E0D"/>
    <w:rsid w:val="00302E2B"/>
    <w:rsid w:val="00316860"/>
    <w:rsid w:val="0032153D"/>
    <w:rsid w:val="003316E0"/>
    <w:rsid w:val="00336EBD"/>
    <w:rsid w:val="00355D1E"/>
    <w:rsid w:val="003622BC"/>
    <w:rsid w:val="00364586"/>
    <w:rsid w:val="00367A8A"/>
    <w:rsid w:val="003713E7"/>
    <w:rsid w:val="00393538"/>
    <w:rsid w:val="003A5A42"/>
    <w:rsid w:val="003A5F1C"/>
    <w:rsid w:val="003B0BCD"/>
    <w:rsid w:val="003C12B4"/>
    <w:rsid w:val="003C265A"/>
    <w:rsid w:val="003E04C8"/>
    <w:rsid w:val="003E09AE"/>
    <w:rsid w:val="003F09CF"/>
    <w:rsid w:val="00403279"/>
    <w:rsid w:val="00403B74"/>
    <w:rsid w:val="004166DA"/>
    <w:rsid w:val="00425613"/>
    <w:rsid w:val="00431F2D"/>
    <w:rsid w:val="00436C68"/>
    <w:rsid w:val="00442695"/>
    <w:rsid w:val="00451A80"/>
    <w:rsid w:val="004631A2"/>
    <w:rsid w:val="00476318"/>
    <w:rsid w:val="004869E9"/>
    <w:rsid w:val="00490772"/>
    <w:rsid w:val="00494141"/>
    <w:rsid w:val="004A3F87"/>
    <w:rsid w:val="004B0FC6"/>
    <w:rsid w:val="004B6A6E"/>
    <w:rsid w:val="004B6E58"/>
    <w:rsid w:val="004C5179"/>
    <w:rsid w:val="004D01A6"/>
    <w:rsid w:val="004D1DAC"/>
    <w:rsid w:val="004E28CA"/>
    <w:rsid w:val="004E66EA"/>
    <w:rsid w:val="004F45E1"/>
    <w:rsid w:val="004F641C"/>
    <w:rsid w:val="00504299"/>
    <w:rsid w:val="00513358"/>
    <w:rsid w:val="0052478A"/>
    <w:rsid w:val="00527880"/>
    <w:rsid w:val="005413E2"/>
    <w:rsid w:val="005505A6"/>
    <w:rsid w:val="00555526"/>
    <w:rsid w:val="0056004A"/>
    <w:rsid w:val="005609DA"/>
    <w:rsid w:val="00564159"/>
    <w:rsid w:val="00573C6D"/>
    <w:rsid w:val="00577787"/>
    <w:rsid w:val="005A7546"/>
    <w:rsid w:val="005C5CE3"/>
    <w:rsid w:val="005C68BC"/>
    <w:rsid w:val="005D10CE"/>
    <w:rsid w:val="005F40B1"/>
    <w:rsid w:val="005F4621"/>
    <w:rsid w:val="00607D1C"/>
    <w:rsid w:val="00614785"/>
    <w:rsid w:val="006360C3"/>
    <w:rsid w:val="00645744"/>
    <w:rsid w:val="006541EB"/>
    <w:rsid w:val="0065611C"/>
    <w:rsid w:val="006612BA"/>
    <w:rsid w:val="00663E1D"/>
    <w:rsid w:val="006666B7"/>
    <w:rsid w:val="006806CA"/>
    <w:rsid w:val="0069057C"/>
    <w:rsid w:val="00691FDC"/>
    <w:rsid w:val="006A61DB"/>
    <w:rsid w:val="006A7754"/>
    <w:rsid w:val="006B17D5"/>
    <w:rsid w:val="006B2E59"/>
    <w:rsid w:val="00703039"/>
    <w:rsid w:val="00743DD7"/>
    <w:rsid w:val="00760460"/>
    <w:rsid w:val="00772E60"/>
    <w:rsid w:val="00792641"/>
    <w:rsid w:val="007957B7"/>
    <w:rsid w:val="00797674"/>
    <w:rsid w:val="00797B43"/>
    <w:rsid w:val="007A06D4"/>
    <w:rsid w:val="007C5B0B"/>
    <w:rsid w:val="007D308C"/>
    <w:rsid w:val="007E241B"/>
    <w:rsid w:val="00805876"/>
    <w:rsid w:val="00813659"/>
    <w:rsid w:val="0081640E"/>
    <w:rsid w:val="0082769A"/>
    <w:rsid w:val="008447A5"/>
    <w:rsid w:val="00860B5A"/>
    <w:rsid w:val="008632EF"/>
    <w:rsid w:val="008678F4"/>
    <w:rsid w:val="00876EA8"/>
    <w:rsid w:val="008814F5"/>
    <w:rsid w:val="00894D83"/>
    <w:rsid w:val="008960DE"/>
    <w:rsid w:val="008A75F7"/>
    <w:rsid w:val="008C7425"/>
    <w:rsid w:val="008D23D8"/>
    <w:rsid w:val="008D3A02"/>
    <w:rsid w:val="008D5BB2"/>
    <w:rsid w:val="008E5597"/>
    <w:rsid w:val="008E62D6"/>
    <w:rsid w:val="008E7060"/>
    <w:rsid w:val="008F52AF"/>
    <w:rsid w:val="00900A9F"/>
    <w:rsid w:val="009025AE"/>
    <w:rsid w:val="009107BE"/>
    <w:rsid w:val="00930BB4"/>
    <w:rsid w:val="0095160F"/>
    <w:rsid w:val="00956F4B"/>
    <w:rsid w:val="00962F16"/>
    <w:rsid w:val="00971DAC"/>
    <w:rsid w:val="00975937"/>
    <w:rsid w:val="0098613C"/>
    <w:rsid w:val="00992B26"/>
    <w:rsid w:val="00995506"/>
    <w:rsid w:val="009E1E13"/>
    <w:rsid w:val="009E680C"/>
    <w:rsid w:val="009E7F6B"/>
    <w:rsid w:val="00A12A1B"/>
    <w:rsid w:val="00A302F5"/>
    <w:rsid w:val="00A34983"/>
    <w:rsid w:val="00A35A0D"/>
    <w:rsid w:val="00A43308"/>
    <w:rsid w:val="00A444E5"/>
    <w:rsid w:val="00A44FA6"/>
    <w:rsid w:val="00A8171A"/>
    <w:rsid w:val="00A95E24"/>
    <w:rsid w:val="00AA3758"/>
    <w:rsid w:val="00AB0E39"/>
    <w:rsid w:val="00AB7C49"/>
    <w:rsid w:val="00AC2FBD"/>
    <w:rsid w:val="00AC5D29"/>
    <w:rsid w:val="00AD5ABA"/>
    <w:rsid w:val="00AE0DB8"/>
    <w:rsid w:val="00B1252F"/>
    <w:rsid w:val="00B3152C"/>
    <w:rsid w:val="00B37719"/>
    <w:rsid w:val="00B40F99"/>
    <w:rsid w:val="00B423EE"/>
    <w:rsid w:val="00B42CCA"/>
    <w:rsid w:val="00B44C5D"/>
    <w:rsid w:val="00B52864"/>
    <w:rsid w:val="00B6489C"/>
    <w:rsid w:val="00B72A1D"/>
    <w:rsid w:val="00B77B92"/>
    <w:rsid w:val="00B86F97"/>
    <w:rsid w:val="00BB3031"/>
    <w:rsid w:val="00BC36FE"/>
    <w:rsid w:val="00BD6440"/>
    <w:rsid w:val="00BE6A89"/>
    <w:rsid w:val="00BF6F56"/>
    <w:rsid w:val="00C041EE"/>
    <w:rsid w:val="00C06233"/>
    <w:rsid w:val="00C12C41"/>
    <w:rsid w:val="00C3131B"/>
    <w:rsid w:val="00C743A8"/>
    <w:rsid w:val="00C7558C"/>
    <w:rsid w:val="00C757F7"/>
    <w:rsid w:val="00C85051"/>
    <w:rsid w:val="00C860D7"/>
    <w:rsid w:val="00C9746A"/>
    <w:rsid w:val="00CA0920"/>
    <w:rsid w:val="00CA0AA2"/>
    <w:rsid w:val="00CB172D"/>
    <w:rsid w:val="00CC4EF2"/>
    <w:rsid w:val="00CE61B4"/>
    <w:rsid w:val="00CF2C9D"/>
    <w:rsid w:val="00CF3FCC"/>
    <w:rsid w:val="00CF58AC"/>
    <w:rsid w:val="00CF5EA1"/>
    <w:rsid w:val="00D135C5"/>
    <w:rsid w:val="00D2429E"/>
    <w:rsid w:val="00D27E29"/>
    <w:rsid w:val="00D315DC"/>
    <w:rsid w:val="00D54522"/>
    <w:rsid w:val="00D6147F"/>
    <w:rsid w:val="00D710DE"/>
    <w:rsid w:val="00D935CD"/>
    <w:rsid w:val="00D96787"/>
    <w:rsid w:val="00DA30C4"/>
    <w:rsid w:val="00DA5600"/>
    <w:rsid w:val="00DB07BD"/>
    <w:rsid w:val="00DC48FC"/>
    <w:rsid w:val="00DD37BC"/>
    <w:rsid w:val="00DE101B"/>
    <w:rsid w:val="00DE19A3"/>
    <w:rsid w:val="00DF2D61"/>
    <w:rsid w:val="00E12BA1"/>
    <w:rsid w:val="00E2432F"/>
    <w:rsid w:val="00E2643B"/>
    <w:rsid w:val="00E26BF0"/>
    <w:rsid w:val="00E3064C"/>
    <w:rsid w:val="00E350BA"/>
    <w:rsid w:val="00E3607D"/>
    <w:rsid w:val="00E5183F"/>
    <w:rsid w:val="00E57CF1"/>
    <w:rsid w:val="00E631E5"/>
    <w:rsid w:val="00E91884"/>
    <w:rsid w:val="00E92F87"/>
    <w:rsid w:val="00E95947"/>
    <w:rsid w:val="00EA3DCF"/>
    <w:rsid w:val="00EA61FA"/>
    <w:rsid w:val="00EA7AC9"/>
    <w:rsid w:val="00EB088A"/>
    <w:rsid w:val="00EC0457"/>
    <w:rsid w:val="00EC24C9"/>
    <w:rsid w:val="00EC7BB1"/>
    <w:rsid w:val="00EE4B7F"/>
    <w:rsid w:val="00F00801"/>
    <w:rsid w:val="00F24877"/>
    <w:rsid w:val="00F310AE"/>
    <w:rsid w:val="00F31E71"/>
    <w:rsid w:val="00F42F67"/>
    <w:rsid w:val="00F544B3"/>
    <w:rsid w:val="00F60EA4"/>
    <w:rsid w:val="00F6113B"/>
    <w:rsid w:val="00F71957"/>
    <w:rsid w:val="00F734E0"/>
    <w:rsid w:val="00F93579"/>
    <w:rsid w:val="00F94C86"/>
    <w:rsid w:val="00FA1913"/>
    <w:rsid w:val="00FA27A1"/>
    <w:rsid w:val="00FC2C02"/>
    <w:rsid w:val="00FD77E3"/>
    <w:rsid w:val="00FE3971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"/>
    <o:shapelayout v:ext="edit">
      <o:idmap v:ext="edit" data="1"/>
    </o:shapelayout>
  </w:shapeDefaults>
  <w:decimalSymbol w:val="."/>
  <w:listSeparator w:val=";"/>
  <w14:docId w14:val="3471DEA0"/>
  <w15:docId w15:val="{5F316E0B-A8FF-4107-A8EA-E0487E8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ilvl w:val="1"/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Invisible">
    <w:name w:val="Invisible"/>
    <w:basedOn w:val="Standard"/>
    <w:rsid w:val="00557496"/>
    <w:pPr>
      <w:spacing w:after="0" w:line="72" w:lineRule="auto"/>
    </w:pPr>
    <w:rPr>
      <w:sz w:val="6"/>
      <w:lang w:val="fr-CH"/>
    </w:rPr>
  </w:style>
  <w:style w:type="paragraph" w:customStyle="1" w:styleId="ListeNummernArabischNeustarten">
    <w:name w:val="Liste_Nummern_Arabisch_Neustarten"/>
    <w:basedOn w:val="Invisible"/>
    <w:next w:val="Grundtext"/>
    <w:rsid w:val="00557496"/>
    <w:pPr>
      <w:numPr>
        <w:numId w:val="17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F40B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F4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tr1\AppData\Local\Temp\a7392af6-425d-4d94-ad16-01c55178ad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739E8AE544EE2990088594C6FE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2DAF3-21B9-4D8B-BC4E-7CE3F7431C20}"/>
      </w:docPartPr>
      <w:docPartBody>
        <w:p w:rsidR="00FB3937" w:rsidRDefault="00BF75DC">
          <w:pPr>
            <w:pStyle w:val="E3C739E8AE544EE2990088594C6FE69C"/>
          </w:pPr>
          <w:bookmarkStart w:id="0" w:name="_OneOffixxOpenAt"/>
          <w:r w:rsidRPr="00367A8A">
            <w:rPr>
              <w:rFonts w:ascii="Arial Black" w:hAnsi="Arial Black"/>
              <w:color w:val="A6A6A6" w:themeColor="background1" w:themeShade="A6"/>
            </w:rPr>
            <w:t>Objektname eingeben</w:t>
          </w:r>
          <w:bookmarkEnd w:id="0"/>
        </w:p>
      </w:docPartBody>
    </w:docPart>
    <w:docPart>
      <w:docPartPr>
        <w:name w:val="38CAC0B1FB7C424BB11655B886588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F5045-E301-4577-9C1E-57449F12511D}"/>
      </w:docPartPr>
      <w:docPartBody>
        <w:p w:rsidR="00FB3937" w:rsidRDefault="00BF75DC">
          <w:pPr>
            <w:pStyle w:val="38CAC0B1FB7C424BB11655B8865887DB"/>
          </w:pPr>
          <w:r w:rsidRPr="00355D1E">
            <w:rPr>
              <w:rFonts w:ascii="Arial Black" w:hAnsi="Arial Black"/>
              <w:color w:val="A6A6A6" w:themeColor="background1" w:themeShade="A6"/>
            </w:rPr>
            <w:t>Text eingeben</w:t>
          </w:r>
        </w:p>
      </w:docPartBody>
    </w:docPart>
    <w:docPart>
      <w:docPartPr>
        <w:name w:val="E5AED22CC5EC4606978F1678537F0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47FA-8330-46BE-8A03-A310784E1BF8}"/>
      </w:docPartPr>
      <w:docPartBody>
        <w:p w:rsidR="00FB3937" w:rsidRDefault="00BF75DC">
          <w:pPr>
            <w:pStyle w:val="E5AED22CC5EC4606978F1678537F0FBF"/>
          </w:pPr>
          <w:r w:rsidRPr="00367A8A">
            <w:rPr>
              <w:color w:val="A6A6A6" w:themeColor="background1" w:themeShade="A6"/>
            </w:rPr>
            <w:t>Datum eingeben</w:t>
          </w:r>
        </w:p>
      </w:docPartBody>
    </w:docPart>
    <w:docPart>
      <w:docPartPr>
        <w:name w:val="A6CF6D57DB284B0D8BDF83CF017C4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7DE1-CE8F-4793-B73B-DE6A56BD9C04}"/>
      </w:docPartPr>
      <w:docPartBody>
        <w:p w:rsidR="00FB3937" w:rsidRDefault="00BF75DC">
          <w:pPr>
            <w:pStyle w:val="A6CF6D57DB284B0D8BDF83CF017C40C7"/>
          </w:pPr>
          <w:r w:rsidRPr="00367A8A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85C1EA9E1C4A42C4B50BA79E873C9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406B7-09DB-47CE-A77F-088FCE04F4C5}"/>
      </w:docPartPr>
      <w:docPartBody>
        <w:p w:rsidR="00FB3937" w:rsidRDefault="00BF75DC">
          <w:pPr>
            <w:pStyle w:val="85C1EA9E1C4A42C4B50BA79E873C9EB4"/>
          </w:pPr>
          <w:r w:rsidRPr="00367A8A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DEFEDE051A5741148AAEA87634FB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E299D-E202-4F57-A574-86C417233B9D}"/>
      </w:docPartPr>
      <w:docPartBody>
        <w:p w:rsidR="00FB3937" w:rsidRDefault="00BF75DC">
          <w:pPr>
            <w:pStyle w:val="DEFEDE051A5741148AAEA87634FBF86B"/>
          </w:pPr>
          <w:r w:rsidRPr="00367A8A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64C8DBC7B9834275A00867545B662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FE6E0-D4B9-42BC-8604-2954E3C98768}"/>
      </w:docPartPr>
      <w:docPartBody>
        <w:p w:rsidR="00FB3937" w:rsidRDefault="00BF75DC">
          <w:pPr>
            <w:pStyle w:val="64C8DBC7B9834275A00867545B662A14"/>
          </w:pPr>
          <w:r w:rsidRPr="00367A8A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DF3F97FE6F5C42CDB59D7CBEA4633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8B03D-7BC7-4CE0-A6B9-5905CD88A2FA}"/>
      </w:docPartPr>
      <w:docPartBody>
        <w:p w:rsidR="00FB3937" w:rsidRDefault="00BF75DC">
          <w:pPr>
            <w:pStyle w:val="DF3F97FE6F5C42CDB59D7CBEA4633122"/>
          </w:pPr>
          <w:r w:rsidRPr="00367A8A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82C2948ACCE942D490D596ADF9BB0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3F0A-8FEA-43FA-8E2E-11472610F57B}"/>
      </w:docPartPr>
      <w:docPartBody>
        <w:p w:rsidR="00FB3937" w:rsidRDefault="00BF75DC">
          <w:pPr>
            <w:pStyle w:val="82C2948ACCE942D490D596ADF9BB0FB3"/>
          </w:pPr>
          <w:r w:rsidRPr="00367A8A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B8737A30778541C0876A9578B7037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305BF-F441-4156-AAF7-77F45A337E62}"/>
      </w:docPartPr>
      <w:docPartBody>
        <w:p w:rsidR="00FB3937" w:rsidRDefault="00BF75DC">
          <w:pPr>
            <w:pStyle w:val="B8737A30778541C0876A9578B7037706"/>
          </w:pPr>
          <w:r w:rsidRPr="00367A8A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3C979CDE50D04471BA22988835704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6C4D5-A24F-49AE-9D23-694872129CB8}"/>
      </w:docPartPr>
      <w:docPartBody>
        <w:p w:rsidR="00FB3937" w:rsidRDefault="00BF75DC">
          <w:pPr>
            <w:pStyle w:val="3C979CDE50D04471BA22988835704082"/>
          </w:pPr>
          <w:r w:rsidRPr="00367A8A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B541A7A52AA34391A5552361FCE3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D46BB-6601-4A7E-8DD6-E46E58A8556D}"/>
      </w:docPartPr>
      <w:docPartBody>
        <w:p w:rsidR="00FB3937" w:rsidRDefault="00BF75DC">
          <w:pPr>
            <w:pStyle w:val="B541A7A52AA34391A5552361FCE302BF"/>
          </w:pPr>
          <w:r w:rsidRPr="00367A8A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5D8D2A33574C4E7BA83A71138D02D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47B1-7CFD-4964-A15B-E4D94354D570}"/>
      </w:docPartPr>
      <w:docPartBody>
        <w:p w:rsidR="00FB3937" w:rsidRDefault="00BF75DC">
          <w:pPr>
            <w:pStyle w:val="5D8D2A33574C4E7BA83A71138D02D19B"/>
          </w:pPr>
          <w:r w:rsidRPr="00367A8A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A9089B46F2EA4D538E9B691563CA6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5584-5539-4EC5-B871-7822A54A0D5E}"/>
      </w:docPartPr>
      <w:docPartBody>
        <w:p w:rsidR="00FB3937" w:rsidRDefault="00BF75DC">
          <w:pPr>
            <w:pStyle w:val="A9089B46F2EA4D538E9B691563CA6DDC"/>
          </w:pPr>
          <w:r w:rsidRPr="00367A8A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771177DB5BA0439E963D52D587C0E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78F13-FA1B-4F35-99EC-894692D32C5F}"/>
      </w:docPartPr>
      <w:docPartBody>
        <w:p w:rsidR="00FB3937" w:rsidRDefault="00BF75DC">
          <w:pPr>
            <w:pStyle w:val="771177DB5BA0439E963D52D587C0E499"/>
          </w:pPr>
          <w:r w:rsidRPr="00367A8A">
            <w:rPr>
              <w:vanish/>
              <w:color w:val="A6A6A6" w:themeColor="background1" w:themeShade="A6"/>
            </w:rPr>
            <w:t>Vorname Name</w:t>
          </w:r>
        </w:p>
      </w:docPartBody>
    </w:docPart>
    <w:docPart>
      <w:docPartPr>
        <w:name w:val="5E4B96A4EBE543AA9E8DF4A05ACF0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1B31D-D95A-4913-A116-6950B1E9FD26}"/>
      </w:docPartPr>
      <w:docPartBody>
        <w:p w:rsidR="00FB3937" w:rsidRDefault="00BF75DC">
          <w:pPr>
            <w:pStyle w:val="5E4B96A4EBE543AA9E8DF4A05ACF0C54"/>
          </w:pPr>
          <w:r w:rsidRPr="00367A8A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8FAFCBE9CDC84D5B84C9F0AA5DDE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000DC-1F9A-4B05-836D-AFAF5C88CE07}"/>
      </w:docPartPr>
      <w:docPartBody>
        <w:p w:rsidR="00FB3937" w:rsidRDefault="00BF75DC">
          <w:pPr>
            <w:pStyle w:val="8FAFCBE9CDC84D5B84C9F0AA5DDE3C2A"/>
          </w:pPr>
          <w:r w:rsidRPr="00367A8A">
            <w:rPr>
              <w:vanish/>
              <w:color w:val="A6A6A6" w:themeColor="background1" w:themeShade="A6"/>
            </w:rPr>
            <w:t>Vorname Name</w:t>
          </w:r>
        </w:p>
      </w:docPartBody>
    </w:docPart>
    <w:docPart>
      <w:docPartPr>
        <w:name w:val="5B274CCAB45243CE98ADD77BCCAE1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19A52-B176-44C8-B4B5-69EA13CBE875}"/>
      </w:docPartPr>
      <w:docPartBody>
        <w:p w:rsidR="00FB3937" w:rsidRDefault="00BF75DC">
          <w:pPr>
            <w:pStyle w:val="5B274CCAB45243CE98ADD77BCCAE1F62"/>
          </w:pPr>
          <w:r w:rsidRPr="00367A8A">
            <w:rPr>
              <w:vanish/>
              <w:color w:val="A6A6A6" w:themeColor="background1" w:themeShade="A6"/>
            </w:rPr>
            <w:t>Text eingeben</w:t>
          </w:r>
        </w:p>
      </w:docPartBody>
    </w:docPart>
    <w:docPart>
      <w:docPartPr>
        <w:name w:val="7B857672C9934DEEA50A4B1F73A2F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5FB3-AE25-4CD9-AB57-5E7D77C2273C}"/>
      </w:docPartPr>
      <w:docPartBody>
        <w:p w:rsidR="00FB3937" w:rsidRDefault="00BF75DC">
          <w:pPr>
            <w:pStyle w:val="7B857672C9934DEEA50A4B1F73A2F90F"/>
          </w:pPr>
          <w:r w:rsidRPr="00367A8A">
            <w:rPr>
              <w:color w:val="A6A6A6" w:themeColor="background1" w:themeShade="A6"/>
            </w:rPr>
            <w:t>Datum eingeben</w:t>
          </w:r>
        </w:p>
      </w:docPartBody>
    </w:docPart>
    <w:docPart>
      <w:docPartPr>
        <w:name w:val="A9403477DCC74D4898582EB748462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F567F-B900-430D-BD04-DC157EF5AB92}"/>
      </w:docPartPr>
      <w:docPartBody>
        <w:p w:rsidR="00FB3937" w:rsidRDefault="00BF75DC">
          <w:pPr>
            <w:pStyle w:val="A9403477DCC74D4898582EB748462D2F"/>
          </w:pPr>
          <w:r w:rsidRPr="00367A8A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4EE38D2A92E94E13A8DFB515B859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7333-317C-4D0C-B76C-AE554204E7E8}"/>
      </w:docPartPr>
      <w:docPartBody>
        <w:p w:rsidR="00FB3937" w:rsidRDefault="00BF75DC">
          <w:pPr>
            <w:pStyle w:val="4EE38D2A92E94E13A8DFB515B85961C4"/>
          </w:pPr>
          <w:r w:rsidRPr="00367A8A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D34F87EE50F5426F83589C806A3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CDAEC-0C17-41A6-9BF0-059E97146173}"/>
      </w:docPartPr>
      <w:docPartBody>
        <w:p w:rsidR="00FB3937" w:rsidRDefault="00BF75DC">
          <w:pPr>
            <w:pStyle w:val="D34F87EE50F5426F83589C806A30F563"/>
          </w:pPr>
          <w:r w:rsidRPr="00367A8A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D6EAD30015D64F7EB39E8DD44939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87735-A803-4304-BABF-5ABF54D70C08}"/>
      </w:docPartPr>
      <w:docPartBody>
        <w:p w:rsidR="00FB3937" w:rsidRDefault="00BF75DC">
          <w:pPr>
            <w:pStyle w:val="D6EAD30015D64F7EB39E8DD449391CA7"/>
          </w:pPr>
          <w:r w:rsidRPr="00367A8A">
            <w:rPr>
              <w:color w:val="A6A6A6" w:themeColor="background1" w:themeShade="A6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7"/>
    <w:rsid w:val="005D3206"/>
    <w:rsid w:val="00BF75DC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C739E8AE544EE2990088594C6FE69C">
    <w:name w:val="E3C739E8AE544EE2990088594C6FE69C"/>
  </w:style>
  <w:style w:type="paragraph" w:customStyle="1" w:styleId="38CAC0B1FB7C424BB11655B8865887DB">
    <w:name w:val="38CAC0B1FB7C424BB11655B8865887DB"/>
  </w:style>
  <w:style w:type="paragraph" w:customStyle="1" w:styleId="E5AED22CC5EC4606978F1678537F0FBF">
    <w:name w:val="E5AED22CC5EC4606978F1678537F0FBF"/>
  </w:style>
  <w:style w:type="paragraph" w:customStyle="1" w:styleId="A6CF6D57DB284B0D8BDF83CF017C40C7">
    <w:name w:val="A6CF6D57DB284B0D8BDF83CF017C40C7"/>
  </w:style>
  <w:style w:type="paragraph" w:customStyle="1" w:styleId="85C1EA9E1C4A42C4B50BA79E873C9EB4">
    <w:name w:val="85C1EA9E1C4A42C4B50BA79E873C9EB4"/>
  </w:style>
  <w:style w:type="paragraph" w:customStyle="1" w:styleId="DEFEDE051A5741148AAEA87634FBF86B">
    <w:name w:val="DEFEDE051A5741148AAEA87634FBF86B"/>
  </w:style>
  <w:style w:type="paragraph" w:customStyle="1" w:styleId="64C8DBC7B9834275A00867545B662A14">
    <w:name w:val="64C8DBC7B9834275A00867545B662A14"/>
  </w:style>
  <w:style w:type="paragraph" w:customStyle="1" w:styleId="DF3F97FE6F5C42CDB59D7CBEA4633122">
    <w:name w:val="DF3F97FE6F5C42CDB59D7CBEA4633122"/>
  </w:style>
  <w:style w:type="paragraph" w:customStyle="1" w:styleId="82C2948ACCE942D490D596ADF9BB0FB3">
    <w:name w:val="82C2948ACCE942D490D596ADF9BB0FB3"/>
  </w:style>
  <w:style w:type="paragraph" w:customStyle="1" w:styleId="B8737A30778541C0876A9578B7037706">
    <w:name w:val="B8737A30778541C0876A9578B7037706"/>
  </w:style>
  <w:style w:type="paragraph" w:customStyle="1" w:styleId="3C979CDE50D04471BA22988835704082">
    <w:name w:val="3C979CDE50D04471BA22988835704082"/>
  </w:style>
  <w:style w:type="paragraph" w:customStyle="1" w:styleId="B541A7A52AA34391A5552361FCE302BF">
    <w:name w:val="B541A7A52AA34391A5552361FCE302BF"/>
  </w:style>
  <w:style w:type="paragraph" w:customStyle="1" w:styleId="5D8D2A33574C4E7BA83A71138D02D19B">
    <w:name w:val="5D8D2A33574C4E7BA83A71138D02D19B"/>
  </w:style>
  <w:style w:type="paragraph" w:customStyle="1" w:styleId="A9089B46F2EA4D538E9B691563CA6DDC">
    <w:name w:val="A9089B46F2EA4D538E9B691563CA6DDC"/>
  </w:style>
  <w:style w:type="paragraph" w:customStyle="1" w:styleId="771177DB5BA0439E963D52D587C0E499">
    <w:name w:val="771177DB5BA0439E963D52D587C0E499"/>
  </w:style>
  <w:style w:type="paragraph" w:customStyle="1" w:styleId="5E4B96A4EBE543AA9E8DF4A05ACF0C54">
    <w:name w:val="5E4B96A4EBE543AA9E8DF4A05ACF0C54"/>
  </w:style>
  <w:style w:type="paragraph" w:customStyle="1" w:styleId="8FAFCBE9CDC84D5B84C9F0AA5DDE3C2A">
    <w:name w:val="8FAFCBE9CDC84D5B84C9F0AA5DDE3C2A"/>
  </w:style>
  <w:style w:type="paragraph" w:customStyle="1" w:styleId="5B274CCAB45243CE98ADD77BCCAE1F62">
    <w:name w:val="5B274CCAB45243CE98ADD77BCCAE1F62"/>
  </w:style>
  <w:style w:type="paragraph" w:customStyle="1" w:styleId="7B857672C9934DEEA50A4B1F73A2F90F">
    <w:name w:val="7B857672C9934DEEA50A4B1F73A2F90F"/>
  </w:style>
  <w:style w:type="paragraph" w:customStyle="1" w:styleId="A9403477DCC74D4898582EB748462D2F">
    <w:name w:val="A9403477DCC74D4898582EB748462D2F"/>
  </w:style>
  <w:style w:type="paragraph" w:customStyle="1" w:styleId="4EE38D2A92E94E13A8DFB515B85961C4">
    <w:name w:val="4EE38D2A92E94E13A8DFB515B85961C4"/>
  </w:style>
  <w:style w:type="paragraph" w:customStyle="1" w:styleId="D34F87EE50F5426F83589C806A30F563">
    <w:name w:val="D34F87EE50F5426F83589C806A30F563"/>
  </w:style>
  <w:style w:type="paragraph" w:customStyle="1" w:styleId="D6EAD30015D64F7EB39E8DD449391CA7">
    <w:name w:val="D6EAD30015D64F7EB39E8DD449391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8 3 5 a 1 2 5 - 8 d b 3 - 4 0 8 9 - 8 6 f 9 - 4 5 0 a 5 f d 1 d a 4 8 "   t I d = " b 8 3 7 b b 2 0 - 3 4 9 c - 4 b 1 4 - 8 3 a 6 - f 5 8 8 d 2 f 9 b e e b "   i n t e r n a l T I d = " b 8 3 7 b b 2 0 - 3 4 9 c - 4 b 1 4 - 8 3 a 6 - f 5 8 8 d 2 f 9 b e e b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e d d f a a 8 - 4 3 7 1 - 4 c a 2 - 8 7 c f - 8 3 1 5 3 c e 0 c d f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5 e d d f a a 8 - 4 3 7 1 - 4 c a 2 - 8 7 c f - 8 3 1 5 3 c e 0 c d f a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r t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o b i n . t h a l m a n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o b i n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Q u a l i t � t s m a n a g e r   /   s t r a t e g i s c h e r   E i n k � u f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T h a l m a n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8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3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r t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o b i n . t h a l m a n n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o b i n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Q u a l i t � t s m a n a g e r   /   s t r a t e g i s c h e r   E i n k � u f e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T h a l m a n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8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3 1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5 e d d f a a 8 - 4 3 7 1 - 4 c a 2 - 8 7 c f - 8 3 1 5 3 c e 0 c d f a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r t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r o b i n . t h a l m a n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R o b i n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Q u a l i t � t s m a n a g e r   /   s t r a t e g i s c h e r   E i n k � u f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T h a l m a n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8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3 1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  t r a c k e d = " F a l s e " > 2 0 1 8 - 0 8 - 3 1 T 0 9 : 0 7 : 5 1 . 3 0 6 7 4 1 6 Z < / D a t e T i m e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F a l s e "   t o o l t i p = " "   t r a c k e d = " F a l s e " > 2 0 1 8 - 0 8 - 3 1 T 0 9 : 0 7 : 5 1 . 3 0 6 7 4 1 6 Z < / D a t e T i m e >  
                 < T e x t   i d = " D o c P a r a m . F o o t e r N r "   r o w = " 3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0 2 1 . 0 0 . 1 8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  t r a c k e d = " F a l s e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4 "   c o l u m n = " 5 "   c o l u m n s p a n = " 0 "   l o c k e d = " F a l s e "   l a b e l = " "   r e a d o n l y = " F a l s e "   v i s i b l e = " F a l s e "   t o o l t i p = " "   t r a c k e d = " F a l s e " > 2 0 1 8 - 0 8 - 3 1 T 0 9 : 0 7 : 5 1 . 3 0 6 7 4 1 6 Z < / D a t e T i m e >  
                 < C h e c k B o x   i d = " D o c P a r a m . K o n t a k t A n z e i g e n "   r o w = " 0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0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1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  t r a c k e d = " F a l s e " > < ! [ C D A T A [ P r o t o k o l l   B a u s i t z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P e r s � n l i c h e r   K o n t a k t  
 �%� K o n t a k t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 
 K o n t a k t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P e r s � n l i c h e r   K o n t a k t  
 �"� K o n t a k t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V o r l a g e n \ 0 2 0 - P r o j e k t a r b e i t \ 0 2 1 . 0 0 . 1 8   P r o t o k o l l   B a u s i t z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0 2 1 . 0 0 . 1 8   P r o t o k o l l   B a u s i t z u n g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 2 0 1 8 - 0 8 - 3 1 T 0 9 : 1 1 : 4 5 . 5 9 2 1 8 6 5 Z 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R o b i n   T h a l m a n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R o b i n   T h a l m a n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Q u a l i t � t s m a n a g e r   /   s t r a t e g i s c h e r   E i n k � u f e r  
 W a l c h e p l a t z   2  
 8 0 9 0   Z � r i c h  
 T e l e f o n   + 4 1   4 3   2 5 9   3 0   9 8  
 r o b i n . t h a l m a n n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R o b i n   T h a l m a n n  
 Q u a l i t � t s m a n a g e r   /   s t r a t e g i s c h e r   E i n k � u f e r  
  
 W a l c h e p l a t z   2  
 8 0 9 0   Z � r i c h  
 T e l e f o n   + 4 1   4 3   2 5 9   3 0   9 8  
 r o b i n . t h a l m a n n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R o b i n   T h a l m a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Q u a l i t � t s m a n a g e r   /   s t r a t e g i s c h e r   E i n k � u f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3 1 .   A u g u s t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3 1 .   A u g u s t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R o b i n   T h a l m a n n ,   Q u a l i t � t s m a n a g e r   /   s t r a t e g i s c h e r   E i n k � u f e r ,   W a l c h e p l a t z   2 ,   8 0 9 0   Z � r i c h  
 T e l e f o n   + 4 1   4 3   2 5 9   3 0   9 8 ,   w w w . t i e f b a u a m t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 
 R o b i n   T h a l m a n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Q u a l i t � t s m a n a g e r   /   s t r a t e g i s c h e r   E i n k � u f e r  
 W a l c h e p l a t z   2  
 8 0 9 0   Z � r i c h  
 T e l e f o n   + 4 1   4 3   2 5 9   3 0   9 8  
 r o b i n . t h a l m a n n @ b d . z h . c h  
 w w w . t i e f b a u a m t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r t )  
 T e l e f o n   + 4 1   4 3   2 5 9   3 1   5 1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2 1 . 0 0 . 1 8   G : \ V o r l a g e n \ 0 2 0 - P r o j e k t a r b e i t \ 0 2 1 . 0 0 . 1 8   P r o t o k o l l   B a u s i t z u n g . d o c x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2 1 . 0 0 . 1 8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G : \ V o r l a g e n \ 0 2 0 - P r o j e k t a r b e i t \ 0 2 1 . 0 0 . 1 8   P r o t o k o l l   B a u s i t z u n g . d o c x ] ] > < / T e x t >  
             < / S c r i p t i n g >  
         < / D a t a M o d e l >  
     < / C o n t e n t >  
     < T e m p l a t e T r e e   C r e a t i o n M o d e = " P u b l i s h e d " >  
         < T e m p l a t e   t I d = " b 8 3 7 b b 2 0 - 3 4 9 c - 4 b 1 4 - 8 3 a 6 - f 5 8 8 d 2 f 9 b e e b "   i n t e r n a l T I d = " b 8 3 7 b b 2 0 - 3 4 9 c - 4 b 1 4 - 8 3 a 6 - f 5 8 8 d 2 f 9 b e e b " >  
             < B a s e d O n >  
                 < T e m p l a t e   t I d = " 2 5 0 2 a 0 c 4 - 2 d 7 8 - 4 b f 1 - b 7 6 1 - 7 4 b 0 a 8 9 e 0 4 f 8 "   i n t e r n a l T I d = " 2 5 0 2 a 0 c 4 - 2 d 7 8 - 4 b f 1 - b 7 6 1 - 7 4 b 0 a 8 9 e 0 4 f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Liste_Nummern_Neu_beginnen_bei-1">
          <Label lcid="2055">Aufzählung Neu beginnen bei 1</Label>
          <Definition type="Liste_Nummern_Arabisch_Neustarten" style="Liste_Nummern_Arabisch_Neustarten">
            <Label lcid="2055">Liste Nummern Arabisch Neustarten</Label>
          </Definition>
        </Category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2056676380</Id>
      <Width>0</Width>
      <Height>0</Height>
      <XPath>/ooImg/Profile.Org.Kanton</XPath>
      <ImageHash>fedfa46efbe28957e006e244d2ce5914</ImageHash>
    </ImageSizeDefinition>
    <ImageSizeDefinition>
      <Id>328348770</Id>
      <Width>0</Width>
      <Height>0</Height>
      <XPath>/ooImg/Profile.Org.HeaderLogoShort</XPath>
      <ImageHash>19d83c140522fa4ad9243b1cc07bb339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0575E-4D61-4153-A368-28EDBCAABBB6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5933D041-F761-4773-974C-05513B434F2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A212518A-C218-4F9D-BDFD-E4E521B412FA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C7DA8D8-6AA3-451F-BFEE-63EC787890EA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B4E0A7E1-17C5-4CFF-86EB-D1ED44CF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a7392af6-425d-4d94-ad16-01c55178ad12</Template>
  <TotalTime>0</TotalTime>
  <Pages>7</Pages>
  <Words>971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Thalmann Robin</dc:creator>
  <cp:lastModifiedBy>Zumbach Daniel</cp:lastModifiedBy>
  <cp:revision>4</cp:revision>
  <cp:lastPrinted>2018-08-23T15:21:00Z</cp:lastPrinted>
  <dcterms:created xsi:type="dcterms:W3CDTF">2021-04-20T08:55:00Z</dcterms:created>
  <dcterms:modified xsi:type="dcterms:W3CDTF">2021-04-20T08:58:00Z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Protokoll Bausitzung</vt:lpwstr>
  </property>
  <property fmtid="{D5CDD505-2E9C-101B-9397-08002B2CF9AE}" pid="4" name="Datum">
    <vt:lpwstr>2018-08-31T09:07:51.3067416Z</vt:lpwstr>
  </property>
  <property fmtid="{D5CDD505-2E9C-101B-9397-08002B2CF9AE}" pid="5" name="Referenz-Nr">
    <vt:lpwstr/>
  </property>
  <property fmtid="{D5CDD505-2E9C-101B-9397-08002B2CF9AE}" pid="6" name="Absender">
    <vt:lpwstr>Robin Thalmann</vt:lpwstr>
  </property>
  <property fmtid="{D5CDD505-2E9C-101B-9397-08002B2CF9AE}" pid="7" name="Autor">
    <vt:lpwstr>Robin Thalmann</vt:lpwstr>
  </property>
</Properties>
</file>