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F0" w:rsidRPr="003F016E" w:rsidRDefault="000F7EF0" w:rsidP="008512F2">
      <w:pPr>
        <w:spacing w:after="0"/>
      </w:pPr>
      <w:bookmarkStart w:id="0" w:name="_GoBack"/>
      <w:bookmarkEnd w:id="0"/>
    </w:p>
    <w:p w:rsidR="000F7EF0" w:rsidRDefault="000F7EF0" w:rsidP="00601CAC">
      <w:pPr>
        <w:rPr>
          <w:rStyle w:val="Fett"/>
          <w:sz w:val="28"/>
          <w:szCs w:val="28"/>
        </w:rPr>
      </w:pPr>
    </w:p>
    <w:p w:rsidR="000F7EF0" w:rsidRDefault="000F7EF0" w:rsidP="003F016E">
      <w:pPr>
        <w:ind w:left="-1276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Laufende Nachführung, Checkliste für Akten</w:t>
      </w:r>
    </w:p>
    <w:p w:rsidR="000F7EF0" w:rsidRPr="003F016E" w:rsidRDefault="000F7EF0" w:rsidP="003F016E">
      <w:pPr>
        <w:ind w:left="-1276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«Gebäudeadressen»</w:t>
      </w:r>
    </w:p>
    <w:tbl>
      <w:tblPr>
        <w:tblpPr w:leftFromText="141" w:rightFromText="141" w:vertAnchor="text" w:horzAnchor="page" w:tblpX="1803" w:tblpY="113"/>
        <w:tblW w:w="5643" w:type="pct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8050"/>
      </w:tblGrid>
      <w:tr w:rsidR="000F7EF0" w:rsidRPr="0073648A" w:rsidTr="0073648A">
        <w:trPr>
          <w:trHeight w:hRule="exact"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7EF0" w:rsidRDefault="000F7EF0" w:rsidP="0073648A">
            <w:pPr>
              <w:rPr>
                <w:rStyle w:val="Fett"/>
              </w:rPr>
            </w:pPr>
            <w:r>
              <w:rPr>
                <w:rStyle w:val="Fett"/>
              </w:rPr>
              <w:t>Büro:</w:t>
            </w:r>
          </w:p>
          <w:p w:rsidR="000F7EF0" w:rsidRDefault="000F7EF0" w:rsidP="0073648A">
            <w:pPr>
              <w:spacing w:before="240"/>
              <w:rPr>
                <w:rStyle w:val="Fett"/>
              </w:rPr>
            </w:pPr>
            <w:r>
              <w:rPr>
                <w:rStyle w:val="Fett"/>
              </w:rPr>
              <w:t>Mitarbeiter:</w:t>
            </w:r>
          </w:p>
          <w:p w:rsidR="000F7EF0" w:rsidRDefault="000F7EF0" w:rsidP="0073648A">
            <w:pPr>
              <w:spacing w:before="240"/>
              <w:rPr>
                <w:rStyle w:val="Fett"/>
              </w:rPr>
            </w:pPr>
          </w:p>
          <w:p w:rsidR="000F7EF0" w:rsidRDefault="000F7EF0" w:rsidP="0073648A">
            <w:pPr>
              <w:spacing w:before="240"/>
              <w:rPr>
                <w:rStyle w:val="Fett"/>
              </w:rPr>
            </w:pPr>
          </w:p>
          <w:p w:rsidR="000F7EF0" w:rsidRDefault="000F7EF0" w:rsidP="0073648A">
            <w:pPr>
              <w:spacing w:before="240"/>
              <w:rPr>
                <w:rStyle w:val="Fett"/>
              </w:rPr>
            </w:pPr>
          </w:p>
          <w:p w:rsidR="000F7EF0" w:rsidRDefault="000F7EF0" w:rsidP="0073648A">
            <w:pPr>
              <w:spacing w:before="240"/>
              <w:rPr>
                <w:rStyle w:val="Fett"/>
              </w:rPr>
            </w:pPr>
          </w:p>
          <w:p w:rsidR="000F7EF0" w:rsidRDefault="000F7EF0" w:rsidP="0073648A">
            <w:pPr>
              <w:spacing w:before="240"/>
              <w:rPr>
                <w:rStyle w:val="Fett"/>
              </w:rPr>
            </w:pPr>
          </w:p>
          <w:p w:rsidR="000F7EF0" w:rsidRDefault="000F7EF0" w:rsidP="0073648A">
            <w:pPr>
              <w:rPr>
                <w:rStyle w:val="Fett"/>
              </w:rPr>
            </w:pPr>
          </w:p>
          <w:p w:rsidR="000F7EF0" w:rsidRDefault="000F7EF0" w:rsidP="0073648A">
            <w:pPr>
              <w:rPr>
                <w:rStyle w:val="Fett"/>
              </w:rPr>
            </w:pPr>
          </w:p>
          <w:p w:rsidR="000F7EF0" w:rsidRDefault="000F7EF0" w:rsidP="0073648A">
            <w:pPr>
              <w:rPr>
                <w:rStyle w:val="Fett"/>
              </w:rPr>
            </w:pPr>
          </w:p>
          <w:p w:rsidR="000F7EF0" w:rsidRDefault="000F7EF0" w:rsidP="0073648A">
            <w:pPr>
              <w:rPr>
                <w:rStyle w:val="Fett"/>
              </w:rPr>
            </w:pPr>
          </w:p>
        </w:tc>
      </w:tr>
    </w:tbl>
    <w:p w:rsidR="000F7EF0" w:rsidRPr="0073648A" w:rsidRDefault="000F7EF0" w:rsidP="005359FA">
      <w:pPr>
        <w:spacing w:after="0"/>
        <w:rPr>
          <w:rStyle w:val="Fett"/>
        </w:rPr>
      </w:pPr>
    </w:p>
    <w:tbl>
      <w:tblPr>
        <w:tblpPr w:leftFromText="141" w:rightFromText="141" w:vertAnchor="text" w:horzAnchor="page" w:tblpX="1803" w:tblpY="113"/>
        <w:tblW w:w="5648" w:type="pct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587"/>
        <w:gridCol w:w="4552"/>
        <w:gridCol w:w="1389"/>
        <w:gridCol w:w="1523"/>
        <w:gridCol w:w="6"/>
      </w:tblGrid>
      <w:tr w:rsidR="000F7EF0" w:rsidRPr="009C0322" w:rsidTr="008F3FF0">
        <w:trPr>
          <w:trHeight w:hRule="exact" w:val="73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7EF0" w:rsidRPr="003F016E" w:rsidRDefault="000F7EF0" w:rsidP="005359FA">
            <w:pPr>
              <w:rPr>
                <w:rStyle w:val="Fett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7EF0" w:rsidRPr="003F016E" w:rsidRDefault="000F7EF0" w:rsidP="00D64823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 xml:space="preserve">Akten  </w:t>
            </w:r>
            <w:r w:rsidRPr="00251553">
              <w:rPr>
                <w:rStyle w:val="Fett"/>
                <w:rFonts w:ascii="Arial" w:hAnsi="Arial" w:cs="Arial"/>
              </w:rPr>
              <w:t>(Siehe Weisung AV02)</w:t>
            </w:r>
            <w:r>
              <w:rPr>
                <w:rStyle w:val="Fett"/>
              </w:rPr>
              <w:t xml:space="preserve">   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7EF0" w:rsidRPr="003F016E" w:rsidRDefault="000F7EF0" w:rsidP="008F3FF0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>Art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7EF0" w:rsidRPr="003F016E" w:rsidRDefault="000F7EF0" w:rsidP="009C0322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>Erledigt am</w:t>
            </w:r>
          </w:p>
        </w:tc>
      </w:tr>
      <w:tr w:rsidR="000F7EF0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251553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4153D6">
              <w:rPr>
                <w:rFonts w:cs="Arial"/>
                <w:szCs w:val="21"/>
              </w:rPr>
            </w:r>
            <w:r w:rsidR="004153D6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8F3FF0">
            <w:pPr>
              <w:ind w:left="57"/>
            </w:pPr>
            <w:r>
              <w:t>Änderungen der Lokalisationen (Planauszug)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8F3FF0">
            <w:pPr>
              <w:ind w:left="57"/>
            </w:pPr>
            <w:r>
              <w:t>PDF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8F3FF0">
            <w:pPr>
              <w:ind w:left="57"/>
            </w:pPr>
          </w:p>
        </w:tc>
      </w:tr>
      <w:tr w:rsidR="000F7EF0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251553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4153D6">
              <w:rPr>
                <w:rFonts w:cs="Arial"/>
                <w:szCs w:val="21"/>
              </w:rPr>
            </w:r>
            <w:r w:rsidR="004153D6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8F3FF0">
            <w:pPr>
              <w:ind w:left="57"/>
            </w:pPr>
            <w:r w:rsidRPr="001D0B13">
              <w:t>Dokumentation Gebäudeeingang</w:t>
            </w:r>
            <w:r>
              <w:t xml:space="preserve"> (Planauszug)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8F3FF0">
            <w:pPr>
              <w:ind w:left="57"/>
            </w:pPr>
            <w:r>
              <w:t>PDF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8F3FF0">
            <w:pPr>
              <w:ind w:left="57"/>
            </w:pPr>
          </w:p>
        </w:tc>
      </w:tr>
      <w:tr w:rsidR="000F7EF0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251553">
            <w:pPr>
              <w:ind w:right="-117"/>
              <w:jc w:val="center"/>
              <w:rPr>
                <w:rFonts w:cs="Arial"/>
                <w:szCs w:val="21"/>
              </w:rPr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4153D6">
              <w:rPr>
                <w:rFonts w:cs="Arial"/>
                <w:szCs w:val="21"/>
              </w:rPr>
            </w:r>
            <w:r w:rsidR="004153D6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1D0B13" w:rsidRDefault="000F7EF0" w:rsidP="008F3FF0">
            <w:pPr>
              <w:ind w:left="57"/>
            </w:pPr>
            <w:r w:rsidRPr="001D0B13">
              <w:t>originale Arbeitspläne (inkl. Feldhandrisse)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Default="000F7EF0" w:rsidP="008F3FF0">
            <w:pPr>
              <w:ind w:left="57"/>
            </w:pPr>
            <w:r>
              <w:t>PDF/Papier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8F3FF0">
            <w:pPr>
              <w:ind w:left="57"/>
            </w:pPr>
          </w:p>
        </w:tc>
      </w:tr>
      <w:tr w:rsidR="000F7EF0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251553">
            <w:pPr>
              <w:ind w:right="-117"/>
              <w:jc w:val="center"/>
              <w:rPr>
                <w:rFonts w:cs="Arial"/>
                <w:szCs w:val="21"/>
              </w:rPr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4153D6">
              <w:rPr>
                <w:rFonts w:cs="Arial"/>
                <w:szCs w:val="21"/>
              </w:rPr>
            </w:r>
            <w:r w:rsidR="004153D6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1D0B13" w:rsidRDefault="000F7EF0" w:rsidP="008F3FF0">
            <w:pPr>
              <w:ind w:left="57"/>
            </w:pPr>
            <w:r>
              <w:t>…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Default="000F7EF0" w:rsidP="008F3FF0">
            <w:pPr>
              <w:ind w:left="57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0" w:rsidRPr="003F016E" w:rsidRDefault="000F7EF0" w:rsidP="008F3FF0">
            <w:pPr>
              <w:ind w:left="57"/>
            </w:pPr>
          </w:p>
        </w:tc>
      </w:tr>
      <w:tr w:rsidR="000F7EF0" w:rsidRPr="003F016E" w:rsidTr="008F3FF0">
        <w:tc>
          <w:tcPr>
            <w:tcW w:w="364" w:type="pct"/>
          </w:tcPr>
          <w:p w:rsidR="000F7EF0" w:rsidRPr="003F016E" w:rsidRDefault="000F7EF0" w:rsidP="000D1D6B">
            <w:pPr>
              <w:jc w:val="center"/>
            </w:pPr>
          </w:p>
        </w:tc>
        <w:tc>
          <w:tcPr>
            <w:tcW w:w="2825" w:type="pct"/>
          </w:tcPr>
          <w:p w:rsidR="000F7EF0" w:rsidRPr="003F016E" w:rsidRDefault="000F7EF0" w:rsidP="000D1D6B"/>
        </w:tc>
        <w:tc>
          <w:tcPr>
            <w:tcW w:w="862" w:type="pct"/>
          </w:tcPr>
          <w:p w:rsidR="000F7EF0" w:rsidRPr="003F016E" w:rsidRDefault="000F7EF0" w:rsidP="000D1D6B"/>
        </w:tc>
        <w:tc>
          <w:tcPr>
            <w:tcW w:w="949" w:type="pct"/>
            <w:gridSpan w:val="2"/>
          </w:tcPr>
          <w:p w:rsidR="000F7EF0" w:rsidRPr="003F016E" w:rsidRDefault="000F7EF0" w:rsidP="000D1D6B"/>
        </w:tc>
      </w:tr>
      <w:tr w:rsidR="000F7EF0" w:rsidRPr="003F016E" w:rsidTr="008F3FF0">
        <w:tc>
          <w:tcPr>
            <w:tcW w:w="364" w:type="pct"/>
          </w:tcPr>
          <w:p w:rsidR="000F7EF0" w:rsidRPr="003F016E" w:rsidRDefault="000F7EF0" w:rsidP="000D1D6B">
            <w:pPr>
              <w:jc w:val="center"/>
            </w:pPr>
          </w:p>
        </w:tc>
        <w:tc>
          <w:tcPr>
            <w:tcW w:w="2825" w:type="pct"/>
          </w:tcPr>
          <w:p w:rsidR="000F7EF0" w:rsidRPr="00491EB4" w:rsidRDefault="000F7EF0" w:rsidP="00491EB4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0F7EF0" w:rsidRPr="003F016E" w:rsidRDefault="000F7EF0" w:rsidP="000D1D6B"/>
        </w:tc>
        <w:tc>
          <w:tcPr>
            <w:tcW w:w="862" w:type="pct"/>
          </w:tcPr>
          <w:p w:rsidR="000F7EF0" w:rsidRPr="003F016E" w:rsidRDefault="000F7EF0" w:rsidP="000D1D6B"/>
        </w:tc>
        <w:tc>
          <w:tcPr>
            <w:tcW w:w="949" w:type="pct"/>
            <w:gridSpan w:val="2"/>
          </w:tcPr>
          <w:p w:rsidR="000F7EF0" w:rsidRPr="003F016E" w:rsidRDefault="000F7EF0" w:rsidP="000D1D6B"/>
        </w:tc>
      </w:tr>
    </w:tbl>
    <w:p w:rsidR="000F7EF0" w:rsidRPr="003F016E" w:rsidRDefault="000F7EF0" w:rsidP="008512F2">
      <w:pPr>
        <w:spacing w:after="0"/>
        <w:rPr>
          <w:b/>
          <w:sz w:val="28"/>
          <w:szCs w:val="28"/>
        </w:rPr>
      </w:pPr>
    </w:p>
    <w:p w:rsidR="000F7EF0" w:rsidRDefault="000F7EF0" w:rsidP="00D64823">
      <w:pPr>
        <w:pStyle w:val="Default"/>
      </w:pPr>
    </w:p>
    <w:sectPr w:rsidR="000F7EF0" w:rsidSect="003F016E">
      <w:headerReference w:type="default" r:id="rId11"/>
      <w:headerReference w:type="first" r:id="rId12"/>
      <w:footerReference w:type="first" r:id="rId13"/>
      <w:pgSz w:w="11906" w:h="16838"/>
      <w:pgMar w:top="936" w:right="1701" w:bottom="2466" w:left="3062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6E" w:rsidRDefault="003F016E" w:rsidP="005F4621">
      <w:pPr>
        <w:spacing w:after="0"/>
      </w:pPr>
      <w:r>
        <w:separator/>
      </w:r>
    </w:p>
  </w:endnote>
  <w:endnote w:type="continuationSeparator" w:id="0">
    <w:p w:rsidR="003F016E" w:rsidRDefault="003F016E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F0" w:rsidRPr="00D7276A" w:rsidRDefault="004153D6" w:rsidP="00D7276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992CD6E1-4ADD-4E82-ACF1-FE8EE40F6DD9}"/>
        <w:text w:multiLine="1"/>
      </w:sdtPr>
      <w:sdtEndPr/>
      <w:sdtContent>
        <w:r w:rsidR="000F7EF0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992CD6E1-4ADD-4E82-ACF1-FE8EE40F6DD9}"/>
        <w:text w:multiLine="1"/>
      </w:sdtPr>
      <w:sdtEndPr/>
      <w:sdtContent>
        <w:r w:rsidR="000F7EF0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6E" w:rsidRDefault="003F016E" w:rsidP="005F4621">
      <w:pPr>
        <w:spacing w:after="0"/>
      </w:pPr>
      <w:r>
        <w:separator/>
      </w:r>
    </w:p>
  </w:footnote>
  <w:footnote w:type="continuationSeparator" w:id="0">
    <w:p w:rsidR="003F016E" w:rsidRDefault="003F016E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F0" w:rsidRDefault="004153D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s34" o:spid="_x0000_s4106" type="#_x0000_t136" style="position:absolute;margin-left:0;margin-top:0;width:50pt;height:50pt;z-index:251671552;visibility:hidden">
          <o:lock v:ext="edit" selection="t"/>
        </v:shape>
      </w:pic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9" o:spid="_x0000_s1026" type="#_x0000_t202" style="position:absolute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tDNYU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2E8B1" id="_s6" o:spid="_x0000_s1026" style="position:absolute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">
              <v:path textboxrect="@1,@1,@1,@1"/>
              <o:lock v:ext="edit" selection="t"/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_s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0" o:spid="_x0000_s1027" type="#_x0000_t202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Dh0z/M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Text Box 2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7" o:spid="_x0000_s1028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FtVTlo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9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qeNwIAAGg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SQKp4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rightMargin">
                <wp:posOffset>-1443990</wp:posOffset>
              </wp:positionH>
              <wp:positionV relativeFrom="page">
                <wp:posOffset>0</wp:posOffset>
              </wp:positionV>
              <wp:extent cx="2024380" cy="1657350"/>
              <wp:effectExtent l="3810" t="0" r="635" b="0"/>
              <wp:wrapSquare wrapText="bothSides"/>
              <wp:docPr id="25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0F7EF0" w:rsidRPr="00456FD8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992CD6E1-4ADD-4E82-ACF1-FE8EE40F6DD9}"/>
                                  <w:text w:multiLine="1"/>
                                </w:sdtPr>
                                <w:sdtEndPr/>
                                <w:sdtContent>
                                  <w:p w:rsidR="000F7EF0" w:rsidRDefault="000F7EF0" w:rsidP="00A9760E">
                                    <w:pPr>
                                      <w:pStyle w:val="BriefKopf"/>
                                    </w:pPr>
                                    <w:r>
                                      <w:t>Baudirektion</w:t>
                                    </w:r>
                                  </w:p>
                                </w:sdtContent>
                              </w:sdt>
                              <w:p w:rsidR="000F7EF0" w:rsidRPr="00456FD8" w:rsidRDefault="000F7EF0" w:rsidP="00A9760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0F7EF0" w:rsidRPr="00456FD8" w:rsidRDefault="000F7EF0" w:rsidP="003B4AA6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30" type="#_x0000_t202" style="position:absolute;margin-left:-113.7pt;margin-top:0;width:159.4pt;height:130.5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Mt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0F7EF0" w:rsidRPr="00456FD8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992CD6E1-4ADD-4E82-ACF1-FE8EE40F6DD9}"/>
                            <w:text w:multiLine="1"/>
                          </w:sdtPr>
                          <w:sdtEndPr/>
                          <w:sdtContent>
                            <w:p w:rsidR="000F7EF0" w:rsidRDefault="000F7EF0" w:rsidP="00A9760E">
                              <w:pPr>
                                <w:pStyle w:val="BriefKopf"/>
                              </w:pPr>
                              <w:r>
                                <w:t>Baudirektion</w:t>
                              </w:r>
                            </w:p>
                          </w:sdtContent>
                        </w:sdt>
                        <w:p w:rsidR="000F7EF0" w:rsidRPr="00456FD8" w:rsidRDefault="000F7EF0" w:rsidP="00A9760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B946FB">
                            <w:fldChar w:fldCharType="begin"/>
                          </w:r>
                          <w:r w:rsidR="00B946FB">
                            <w:instrText xml:space="preserve"> NUMPAGES   \* MERGEFORMAT </w:instrText>
                          </w:r>
                          <w:r w:rsidR="00B946FB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B946FB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F7EF0" w:rsidRPr="00456FD8" w:rsidRDefault="000F7EF0" w:rsidP="003B4AA6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i4NwIAAGg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QP6Lg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Text Box 2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6" o:spid="_x0000_s1032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K8htkD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ccL2rNQIAAGg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rightMargin">
                <wp:posOffset>-1767840</wp:posOffset>
              </wp:positionH>
              <wp:positionV relativeFrom="page">
                <wp:posOffset>702310</wp:posOffset>
              </wp:positionV>
              <wp:extent cx="288290" cy="288290"/>
              <wp:effectExtent l="3810" t="0" r="3175" b="0"/>
              <wp:wrapNone/>
              <wp:docPr id="29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13789716"/>
                            <w:dataBinding w:xpath="/ooImg/Profile.Org.Kanton" w:storeItemID="{4629954C-B090-4515-B93F-F38C08D8B932}"/>
                            <w:picture/>
                          </w:sdtPr>
                          <w:sdtEndPr/>
                          <w:sdtContent>
                            <w:p w:rsidR="000F7EF0" w:rsidRPr="00F24C04" w:rsidRDefault="000F7EF0" w:rsidP="00F24C04">
                              <w:pPr>
                                <w:pStyle w:val="Neutral"/>
                              </w:pPr>
                              <w:r w:rsidRPr="00F24C04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6427" cy="216427"/>
                                    <wp:effectExtent l="19050" t="0" r="0" b="0"/>
                                    <wp:docPr id="30" name="oo_914694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427" cy="216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8" o:spid="_x0000_s1034" type="#_x0000_t202" style="position:absolute;margin-left:-139.2pt;margin-top:55.3pt;width:22.7pt;height:22.7pt;z-index:251683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" stroked="f">
              <v:textbox inset="0,0,0,0">
                <w:txbxContent>
                  <w:sdt>
                    <w:sdtPr>
                      <w:alias w:val="Profile.Org.Kanton"/>
                      <w:id w:val="13789716"/>
                      <w:dataBinding w:xpath="/ooImg/Profile.Org.Kanton" w:storeItemID="{4629954C-B090-4515-B93F-F38C08D8B932}"/>
                      <w:picture/>
                    </w:sdtPr>
                    <w:sdtContent>
                      <w:p w:rsidR="000F7EF0" w:rsidRPr="00F24C04" w:rsidRDefault="000F7EF0" w:rsidP="00F24C04">
                        <w:pPr>
                          <w:pStyle w:val="Neutral"/>
                        </w:pPr>
                        <w:r w:rsidRPr="00F24C04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216427" cy="216427"/>
                              <wp:effectExtent l="19050" t="0" r="0" b="0"/>
                              <wp:docPr id="30" name="oo_914694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27" cy="216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F0" w:rsidRPr="00910FCB" w:rsidRDefault="004153D6" w:rsidP="00910FCB">
    <w:pPr>
      <w:pStyle w:val="Neutral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s32" o:spid="_x0000_s4107" type="#_x0000_t136" style="position:absolute;margin-left:0;margin-top:0;width:50pt;height:50pt;z-index:251670528;visibility:hidden">
          <o:lock v:ext="edit" selection="t"/>
        </v:shape>
      </w:pic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1" o:spid="_x0000_s1035" type="#_x0000_t202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+VNQIAAGk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yC5+V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B5F5D" id="_s1" o:spid="_x0000_s1026" style="position:absolute;margin-left:0;margin-top:0;width:50pt;height:50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">
              <v:path textboxrect="@1,@1,@1,@1"/>
              <o:lock v:ext="edit" selection="t"/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1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2" o:spid="_x0000_s1036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LdClk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Text Box 26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9" o:spid="_x0000_s1037" type="#_x0000_t202" style="position:absolute;margin-left:0;margin-top:0;width:50pt;height:50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VPxHUS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38" type="#_x0000_t202" style="position:absolute;margin-left:0;margin-top:0;width:50pt;height:50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I5Nw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PcuUj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Text Box 2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2" o:spid="_x0000_s1039" type="#_x0000_t202" style="position:absolute;margin-left:0;margin-top:0;width:50pt;height:50pt;z-index:251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3aaTtD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26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3" o:spid="_x0000_s1040" type="#_x0000_t202" style="position:absolute;margin-left:0;margin-top:0;width:50pt;height:50pt;z-index:251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BFn1U89AgAAcQ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AutoShape 2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57A21" id="AutoShape 266" o:spid="_x0000_s1026" style="position:absolute;margin-left:0;margin-top:0;width:50pt;height:50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Cq7LA8NQIAAIg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6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4" o:spid="_x0000_s1041" type="#_x0000_t202" style="position:absolute;margin-left:0;margin-top:0;width:50pt;height:5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Czb/WuOwIAAHE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AutoShape 27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CB403" id="AutoShape 271" o:spid="_x0000_s1026" style="position:absolute;margin-left:0;margin-top:0;width:50pt;height:50pt;z-index:251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C5bbv+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3" o:spid="_x0000_s1042" type="#_x0000_t202" style="position:absolute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T/OAIAAGo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BmvPT/OAIAAGo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Text Box 2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7" o:spid="_x0000_s1043" type="#_x0000_t202" style="position:absolute;margin-left:0;margin-top:0;width:50pt;height:50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N8Xgj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1270" t="0" r="0" b="4445"/>
              <wp:wrapNone/>
              <wp:docPr id="1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0F7EF0" w:rsidTr="00BA1C43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0F7EF0" w:rsidRDefault="000F7EF0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0F7EF0" w:rsidTr="00BA1C43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543208305"/>
                                <w:dataBinding w:xpath="//DateTime[@id='DocParam.Hidden.CreationTime']" w:storeItemID="{992CD6E1-4ADD-4E82-ACF1-FE8EE40F6DD9}"/>
                                <w:date w:fullDate="2020-12-02T09:4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0F7EF0" w:rsidRDefault="000F7EF0">
                                    <w:pPr>
                                      <w:pStyle w:val="BriefKopf"/>
                                    </w:pPr>
                                    <w:r>
                                      <w:t>2. Dezember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0F7EF0" w:rsidRPr="002F1C35" w:rsidRDefault="000F7EF0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4" type="#_x0000_t202" alt="off" style="position:absolute;margin-left:32.15pt;margin-top:-1584.2pt;width:83.35pt;height:20.85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uWjQIAAB0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ovdblo0CAAAd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0F7EF0" w:rsidTr="00BA1C43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0F7EF0" w:rsidRDefault="000F7EF0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0F7EF0" w:rsidTr="00BA1C43">
                      <w:sdt>
                        <w:sdtPr>
                          <w:alias w:val="DocParam.Hidden.CreationTime"/>
                          <w:tag w:val="DocParam.Hidden.CreationTime"/>
                          <w:id w:val="543208305"/>
                          <w:dataBinding w:xpath="//DateTime[@id='DocParam.Hidden.CreationTime']" w:storeItemID="{992CD6E1-4ADD-4E82-ACF1-FE8EE40F6DD9}"/>
                          <w:date w:fullDate="2020-12-02T09:4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0F7EF0" w:rsidRDefault="000F7EF0">
                              <w:pPr>
                                <w:pStyle w:val="BriefKopf"/>
                              </w:pPr>
                              <w:r>
                                <w:t>2. Dezember 2020</w:t>
                              </w:r>
                            </w:p>
                          </w:tc>
                        </w:sdtContent>
                      </w:sdt>
                    </w:tr>
                  </w:tbl>
                  <w:p w:rsidR="000F7EF0" w:rsidRPr="002F1C35" w:rsidRDefault="000F7EF0" w:rsidP="00322C68"/>
                </w:txbxContent>
              </v:textbox>
              <w10:wrap anchory="page"/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2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8" o:spid="_x0000_s1045" type="#_x0000_t202" style="position:absolute;margin-left:0;margin-top:0;width:50pt;height:50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B4qIpv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Text Box 2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EF0" w:rsidRDefault="000F7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0" o:spid="_x0000_s1046" type="#_x0000_t202" style="position:absolute;margin-left:0;margin-top:0;width:50pt;height:50pt;z-index:251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">
              <o:lock v:ext="edit" selection="t"/>
              <v:textbox>
                <w:txbxContent>
                  <w:p w:rsidR="000F7EF0" w:rsidRDefault="000F7EF0"/>
                </w:txbxContent>
              </v:textbox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465304330"/>
                            <w:dataBinding w:xpath="/ooImg/Profile.Org.HeaderLogoShort" w:storeItemID="{4629954C-B090-4515-B93F-F38C08D8B932}"/>
                            <w:picture/>
                          </w:sdtPr>
                          <w:sdtEndPr/>
                          <w:sdtContent>
                            <w:p w:rsidR="000F7EF0" w:rsidRDefault="000F7EF0" w:rsidP="00204F3F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89" cy="1079980"/>
                                    <wp:effectExtent l="19050" t="0" r="7360" b="0"/>
                                    <wp:docPr id="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89" cy="1079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3" o:spid="_x0000_s1047" type="#_x0000_t202" style="position:absolute;margin-left:27.15pt;margin-top:21.25pt;width:91.8pt;height:87.8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vH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InCi8d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465304330"/>
                      <w:dataBinding w:xpath="/ooImg/Profile.Org.HeaderLogoShort" w:storeItemID="{4629954C-B090-4515-B93F-F38C08D8B932}"/>
                      <w:picture/>
                    </w:sdtPr>
                    <w:sdtContent>
                      <w:p w:rsidR="000F7EF0" w:rsidRDefault="000F7EF0" w:rsidP="00204F3F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89" cy="1079980"/>
                              <wp:effectExtent l="19050" t="0" r="7360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89" cy="1079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0F7EF0"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643380"/>
              <wp:effectExtent l="1270" t="0" r="0" b="4445"/>
              <wp:docPr id="19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4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0F7EF0" w:rsidTr="00A73B44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992CD6E1-4ADD-4E82-ACF1-FE8EE40F6DD9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0F7EF0" w:rsidRPr="0085033C" w:rsidRDefault="000F7EF0" w:rsidP="00A73B44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0F7EF0" w:rsidTr="00A73B44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992CD6E1-4ADD-4E82-ACF1-FE8EE40F6DD9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0F7EF0" w:rsidRDefault="000F7EF0" w:rsidP="00A73B44">
                                    <w:pPr>
                                      <w:pStyle w:val="BriefKopffett"/>
                                    </w:pPr>
                                    <w:r>
                                      <w:t>Amt für Raumentwicklung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0F7EF0" w:rsidTr="00A73B44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992CD6E1-4ADD-4E82-ACF1-FE8EE40F6DD9}"/>
                                  <w:text w:multiLine="1"/>
                                </w:sdtPr>
                                <w:sdtEndPr/>
                                <w:sdtContent>
                                  <w:p w:rsidR="000F7EF0" w:rsidRDefault="000F7EF0" w:rsidP="00A73B44">
                                    <w:pPr>
                                      <w:pStyle w:val="BriefKopf"/>
                                    </w:pPr>
                                    <w:r>
                                      <w:t>Geoinformation</w:t>
                                    </w:r>
                                  </w:p>
                                </w:sdtContent>
                              </w:sdt>
                              <w:p w:rsidR="000F7EF0" w:rsidRDefault="000F7EF0" w:rsidP="00A73B44">
                                <w:pPr>
                                  <w:pStyle w:val="BriefKopf"/>
                                </w:pPr>
                              </w:p>
                              <w:p w:rsidR="000F7EF0" w:rsidRDefault="004153D6" w:rsidP="00A73B44">
                                <w:pPr>
                                  <w:pStyle w:val="BriefKopf"/>
                                </w:pPr>
                                <w:r>
                                  <w:t>1. Oktober</w:t>
                                </w:r>
                                <w:r w:rsidR="000F7EF0">
                                  <w:t xml:space="preserve"> 2021</w:t>
                                </w:r>
                              </w:p>
                              <w:p w:rsidR="000F7EF0" w:rsidRDefault="000F7EF0" w:rsidP="000F3AB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153D6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4153D6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:rsidR="000F7EF0" w:rsidRDefault="000F7EF0" w:rsidP="00910FCB">
                          <w:pPr>
                            <w:pStyle w:val="Neutral"/>
                          </w:pPr>
                        </w:p>
                        <w:p w:rsidR="000F7EF0" w:rsidRDefault="000F7EF0" w:rsidP="00910FCB">
                          <w:pPr>
                            <w:pStyle w:val="Neutral"/>
                          </w:pPr>
                        </w:p>
                        <w:p w:rsidR="000F7EF0" w:rsidRPr="00E93462" w:rsidRDefault="000F7EF0" w:rsidP="00910FCB">
                          <w:pPr>
                            <w:pStyle w:val="Neutr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77" o:spid="_x0000_s1048" type="#_x0000_t202" style="width:423.9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eT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0F7EF0" w:rsidTr="00A73B44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992CD6E1-4ADD-4E82-ACF1-FE8EE40F6DD9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0F7EF0" w:rsidRPr="0085033C" w:rsidRDefault="000F7EF0" w:rsidP="00A73B44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0F7EF0" w:rsidTr="00A73B44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992CD6E1-4ADD-4E82-ACF1-FE8EE40F6DD9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0F7EF0" w:rsidRDefault="000F7EF0" w:rsidP="00A73B44">
                              <w:pPr>
                                <w:pStyle w:val="BriefKopffett"/>
                              </w:pPr>
                              <w:r>
                                <w:t>Amt für Raumentwicklung</w:t>
                              </w:r>
                            </w:p>
                          </w:tc>
                        </w:sdtContent>
                      </w:sdt>
                    </w:tr>
                    <w:tr w:rsidR="000F7EF0" w:rsidTr="00A73B44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992CD6E1-4ADD-4E82-ACF1-FE8EE40F6DD9}"/>
                            <w:text w:multiLine="1"/>
                          </w:sdtPr>
                          <w:sdtEndPr/>
                          <w:sdtContent>
                            <w:p w:rsidR="000F7EF0" w:rsidRDefault="000F7EF0" w:rsidP="00A73B44">
                              <w:pPr>
                                <w:pStyle w:val="BriefKopf"/>
                              </w:pPr>
                              <w:r>
                                <w:t>Geoinformation</w:t>
                              </w:r>
                            </w:p>
                          </w:sdtContent>
                        </w:sdt>
                        <w:p w:rsidR="000F7EF0" w:rsidRDefault="000F7EF0" w:rsidP="00A73B44">
                          <w:pPr>
                            <w:pStyle w:val="BriefKopf"/>
                          </w:pPr>
                        </w:p>
                        <w:p w:rsidR="000F7EF0" w:rsidRDefault="004153D6" w:rsidP="00A73B44">
                          <w:pPr>
                            <w:pStyle w:val="BriefKopf"/>
                          </w:pPr>
                          <w:r>
                            <w:t>1. Oktober</w:t>
                          </w:r>
                          <w:r w:rsidR="000F7EF0">
                            <w:t xml:space="preserve"> 2021</w:t>
                          </w:r>
                        </w:p>
                        <w:p w:rsidR="000F7EF0" w:rsidRDefault="000F7EF0" w:rsidP="000F3AB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153D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4153D6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</w:tbl>
                  <w:p w:rsidR="000F7EF0" w:rsidRDefault="000F7EF0" w:rsidP="00910FCB">
                    <w:pPr>
                      <w:pStyle w:val="Neutral"/>
                    </w:pPr>
                  </w:p>
                  <w:p w:rsidR="000F7EF0" w:rsidRDefault="000F7EF0" w:rsidP="00910FCB">
                    <w:pPr>
                      <w:pStyle w:val="Neutral"/>
                    </w:pPr>
                  </w:p>
                  <w:p w:rsidR="000F7EF0" w:rsidRPr="00E93462" w:rsidRDefault="000F7EF0" w:rsidP="00910FCB">
                    <w:pPr>
                      <w:pStyle w:val="Neutral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5063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085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C7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96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9837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005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88E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C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4A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6E"/>
    <w:rsid w:val="00026EB5"/>
    <w:rsid w:val="00027F00"/>
    <w:rsid w:val="000408B0"/>
    <w:rsid w:val="00064A42"/>
    <w:rsid w:val="00075FBB"/>
    <w:rsid w:val="00085331"/>
    <w:rsid w:val="000B0C13"/>
    <w:rsid w:val="000C0C96"/>
    <w:rsid w:val="000C361E"/>
    <w:rsid w:val="000D1D6B"/>
    <w:rsid w:val="000D5DB2"/>
    <w:rsid w:val="000E2221"/>
    <w:rsid w:val="000E594D"/>
    <w:rsid w:val="000F6360"/>
    <w:rsid w:val="000F7EF0"/>
    <w:rsid w:val="00131010"/>
    <w:rsid w:val="001910C3"/>
    <w:rsid w:val="001B0E16"/>
    <w:rsid w:val="001B10C5"/>
    <w:rsid w:val="001B71DC"/>
    <w:rsid w:val="001C2218"/>
    <w:rsid w:val="001D0B13"/>
    <w:rsid w:val="001E7495"/>
    <w:rsid w:val="00235484"/>
    <w:rsid w:val="00237FC2"/>
    <w:rsid w:val="00240365"/>
    <w:rsid w:val="002443F9"/>
    <w:rsid w:val="00246174"/>
    <w:rsid w:val="00251553"/>
    <w:rsid w:val="00265245"/>
    <w:rsid w:val="00272F25"/>
    <w:rsid w:val="002764D8"/>
    <w:rsid w:val="0028351E"/>
    <w:rsid w:val="002844A9"/>
    <w:rsid w:val="002A1816"/>
    <w:rsid w:val="002A1CAE"/>
    <w:rsid w:val="002A20DD"/>
    <w:rsid w:val="002D39DE"/>
    <w:rsid w:val="002D79AD"/>
    <w:rsid w:val="002F02B2"/>
    <w:rsid w:val="003316E0"/>
    <w:rsid w:val="00342A8B"/>
    <w:rsid w:val="00353126"/>
    <w:rsid w:val="003A65D0"/>
    <w:rsid w:val="003C2A67"/>
    <w:rsid w:val="003C7EBE"/>
    <w:rsid w:val="003D160B"/>
    <w:rsid w:val="003D2EB7"/>
    <w:rsid w:val="003F016E"/>
    <w:rsid w:val="003F153E"/>
    <w:rsid w:val="003F2775"/>
    <w:rsid w:val="00401239"/>
    <w:rsid w:val="004153D6"/>
    <w:rsid w:val="00420E02"/>
    <w:rsid w:val="00427D6A"/>
    <w:rsid w:val="00435565"/>
    <w:rsid w:val="00441723"/>
    <w:rsid w:val="004429A5"/>
    <w:rsid w:val="00446279"/>
    <w:rsid w:val="00447876"/>
    <w:rsid w:val="00451528"/>
    <w:rsid w:val="0048626B"/>
    <w:rsid w:val="00491EB4"/>
    <w:rsid w:val="00494141"/>
    <w:rsid w:val="004C1885"/>
    <w:rsid w:val="004D167C"/>
    <w:rsid w:val="004D2144"/>
    <w:rsid w:val="004D72AF"/>
    <w:rsid w:val="004D7A20"/>
    <w:rsid w:val="004F1842"/>
    <w:rsid w:val="004F3A4B"/>
    <w:rsid w:val="005047F6"/>
    <w:rsid w:val="0050499D"/>
    <w:rsid w:val="00512969"/>
    <w:rsid w:val="00523F5B"/>
    <w:rsid w:val="005325BE"/>
    <w:rsid w:val="00533395"/>
    <w:rsid w:val="005359FA"/>
    <w:rsid w:val="005368BE"/>
    <w:rsid w:val="00553ABD"/>
    <w:rsid w:val="00577787"/>
    <w:rsid w:val="00577E2D"/>
    <w:rsid w:val="0058697D"/>
    <w:rsid w:val="005B3C00"/>
    <w:rsid w:val="005C3066"/>
    <w:rsid w:val="005C499A"/>
    <w:rsid w:val="005C7ED9"/>
    <w:rsid w:val="005D10CE"/>
    <w:rsid w:val="005D3831"/>
    <w:rsid w:val="005D5FEA"/>
    <w:rsid w:val="005E5A36"/>
    <w:rsid w:val="005E6EF6"/>
    <w:rsid w:val="005F4621"/>
    <w:rsid w:val="00601CAC"/>
    <w:rsid w:val="00612296"/>
    <w:rsid w:val="006214D5"/>
    <w:rsid w:val="00622452"/>
    <w:rsid w:val="00623A18"/>
    <w:rsid w:val="006372D6"/>
    <w:rsid w:val="00643783"/>
    <w:rsid w:val="00653A42"/>
    <w:rsid w:val="00663B7E"/>
    <w:rsid w:val="006B17D5"/>
    <w:rsid w:val="006C4CE7"/>
    <w:rsid w:val="006C7458"/>
    <w:rsid w:val="006C7898"/>
    <w:rsid w:val="006D3CC7"/>
    <w:rsid w:val="00700A2A"/>
    <w:rsid w:val="00720974"/>
    <w:rsid w:val="0073648A"/>
    <w:rsid w:val="00743DD7"/>
    <w:rsid w:val="007762CA"/>
    <w:rsid w:val="00776ADA"/>
    <w:rsid w:val="00782F59"/>
    <w:rsid w:val="00795DDB"/>
    <w:rsid w:val="00797B43"/>
    <w:rsid w:val="007A76FD"/>
    <w:rsid w:val="007B2947"/>
    <w:rsid w:val="007B513C"/>
    <w:rsid w:val="007B64CB"/>
    <w:rsid w:val="007D3233"/>
    <w:rsid w:val="007E1686"/>
    <w:rsid w:val="007F3682"/>
    <w:rsid w:val="00801704"/>
    <w:rsid w:val="008033EA"/>
    <w:rsid w:val="0081640E"/>
    <w:rsid w:val="00817327"/>
    <w:rsid w:val="0082285B"/>
    <w:rsid w:val="008260C9"/>
    <w:rsid w:val="00842A7F"/>
    <w:rsid w:val="008512F2"/>
    <w:rsid w:val="008524A2"/>
    <w:rsid w:val="008525BE"/>
    <w:rsid w:val="0085572C"/>
    <w:rsid w:val="0087766D"/>
    <w:rsid w:val="00880B6C"/>
    <w:rsid w:val="00882D0F"/>
    <w:rsid w:val="008A0AD7"/>
    <w:rsid w:val="008C4AD1"/>
    <w:rsid w:val="008C7B5A"/>
    <w:rsid w:val="008F3FF0"/>
    <w:rsid w:val="008F52AF"/>
    <w:rsid w:val="009025AE"/>
    <w:rsid w:val="009109C7"/>
    <w:rsid w:val="00914C9D"/>
    <w:rsid w:val="009529AC"/>
    <w:rsid w:val="0095377E"/>
    <w:rsid w:val="00957C34"/>
    <w:rsid w:val="009718D2"/>
    <w:rsid w:val="00975937"/>
    <w:rsid w:val="00991279"/>
    <w:rsid w:val="00997249"/>
    <w:rsid w:val="009A5F6E"/>
    <w:rsid w:val="009B0FDC"/>
    <w:rsid w:val="009B2781"/>
    <w:rsid w:val="009B31FE"/>
    <w:rsid w:val="009B76DB"/>
    <w:rsid w:val="009C0322"/>
    <w:rsid w:val="009C5972"/>
    <w:rsid w:val="009D6B66"/>
    <w:rsid w:val="009D772D"/>
    <w:rsid w:val="00A0303D"/>
    <w:rsid w:val="00A35A0D"/>
    <w:rsid w:val="00A41CCB"/>
    <w:rsid w:val="00A43308"/>
    <w:rsid w:val="00A43B39"/>
    <w:rsid w:val="00A4557B"/>
    <w:rsid w:val="00A50C7D"/>
    <w:rsid w:val="00A6606E"/>
    <w:rsid w:val="00A721E8"/>
    <w:rsid w:val="00A8020B"/>
    <w:rsid w:val="00A814E1"/>
    <w:rsid w:val="00A84BF7"/>
    <w:rsid w:val="00A90765"/>
    <w:rsid w:val="00AB0E39"/>
    <w:rsid w:val="00AB10E2"/>
    <w:rsid w:val="00AC0FA8"/>
    <w:rsid w:val="00AC535F"/>
    <w:rsid w:val="00AD7317"/>
    <w:rsid w:val="00AE0DB8"/>
    <w:rsid w:val="00AF5502"/>
    <w:rsid w:val="00B001E0"/>
    <w:rsid w:val="00B05789"/>
    <w:rsid w:val="00B122CC"/>
    <w:rsid w:val="00B3448E"/>
    <w:rsid w:val="00B42CCA"/>
    <w:rsid w:val="00B46282"/>
    <w:rsid w:val="00B46AD0"/>
    <w:rsid w:val="00B6177F"/>
    <w:rsid w:val="00B70154"/>
    <w:rsid w:val="00B946FB"/>
    <w:rsid w:val="00BA0333"/>
    <w:rsid w:val="00BB3368"/>
    <w:rsid w:val="00BB5A4A"/>
    <w:rsid w:val="00BC1899"/>
    <w:rsid w:val="00BD783F"/>
    <w:rsid w:val="00BD7DD7"/>
    <w:rsid w:val="00BE4DB7"/>
    <w:rsid w:val="00BE5367"/>
    <w:rsid w:val="00BF6B17"/>
    <w:rsid w:val="00C0722E"/>
    <w:rsid w:val="00C214E1"/>
    <w:rsid w:val="00C34A68"/>
    <w:rsid w:val="00C424C2"/>
    <w:rsid w:val="00C53E75"/>
    <w:rsid w:val="00C64F26"/>
    <w:rsid w:val="00C71412"/>
    <w:rsid w:val="00C71B4E"/>
    <w:rsid w:val="00C734BC"/>
    <w:rsid w:val="00C736E1"/>
    <w:rsid w:val="00C815A5"/>
    <w:rsid w:val="00C9222D"/>
    <w:rsid w:val="00CA0920"/>
    <w:rsid w:val="00CA3639"/>
    <w:rsid w:val="00CA6C87"/>
    <w:rsid w:val="00CC4EF2"/>
    <w:rsid w:val="00CC5602"/>
    <w:rsid w:val="00CE2819"/>
    <w:rsid w:val="00CE2A7A"/>
    <w:rsid w:val="00CE5CB6"/>
    <w:rsid w:val="00D26EB0"/>
    <w:rsid w:val="00D534BC"/>
    <w:rsid w:val="00D609B7"/>
    <w:rsid w:val="00D60A5F"/>
    <w:rsid w:val="00D60AE0"/>
    <w:rsid w:val="00D6147F"/>
    <w:rsid w:val="00D64823"/>
    <w:rsid w:val="00D70C20"/>
    <w:rsid w:val="00D73BA2"/>
    <w:rsid w:val="00D752DC"/>
    <w:rsid w:val="00D95B7A"/>
    <w:rsid w:val="00DA7CCD"/>
    <w:rsid w:val="00DB4299"/>
    <w:rsid w:val="00DF586C"/>
    <w:rsid w:val="00E057AE"/>
    <w:rsid w:val="00E13047"/>
    <w:rsid w:val="00E20CF2"/>
    <w:rsid w:val="00E25B30"/>
    <w:rsid w:val="00E350BA"/>
    <w:rsid w:val="00E4128E"/>
    <w:rsid w:val="00E52819"/>
    <w:rsid w:val="00E55195"/>
    <w:rsid w:val="00E64F8D"/>
    <w:rsid w:val="00E7658E"/>
    <w:rsid w:val="00E82621"/>
    <w:rsid w:val="00E90B14"/>
    <w:rsid w:val="00E932E7"/>
    <w:rsid w:val="00E95947"/>
    <w:rsid w:val="00EA4A4F"/>
    <w:rsid w:val="00EA6C22"/>
    <w:rsid w:val="00EA7AC9"/>
    <w:rsid w:val="00EB088A"/>
    <w:rsid w:val="00EB7010"/>
    <w:rsid w:val="00ED5365"/>
    <w:rsid w:val="00EE2FC1"/>
    <w:rsid w:val="00EE4B7F"/>
    <w:rsid w:val="00F16A18"/>
    <w:rsid w:val="00F30EA3"/>
    <w:rsid w:val="00F65DAF"/>
    <w:rsid w:val="00F6618A"/>
    <w:rsid w:val="00F72D78"/>
    <w:rsid w:val="00F75D11"/>
    <w:rsid w:val="00F93514"/>
    <w:rsid w:val="00FA27A1"/>
    <w:rsid w:val="00FA367A"/>
    <w:rsid w:val="00FC2B73"/>
    <w:rsid w:val="00FD0F2E"/>
    <w:rsid w:val="00FE3523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."/>
  <w:listSeparator w:val=";"/>
  <w14:docId w14:val="2EE020D3"/>
  <w15:docId w15:val="{BB878119-2605-401B-A8D2-31C4339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customStyle="1" w:styleId="Default">
    <w:name w:val="Default"/>
    <w:rsid w:val="00D64823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PN1\AppData\Local\Temp\b93fa8b6-1ba7-48b7-9324-e63888a4d8c1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543208274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8 2 3 5 9 c a - 5 2 f d - 4 b 5 a - 8 1 8 7 - 0 e c 6 1 f 7 8 e 3 b 9 "   t I d = " 2 1 2 5 2 8 8 f - e b 8 1 - 4 b 5 6 - a 0 4 d - f 5 3 4 0 a 1 4 8 2 0 5 "   i n t e r n a l T I d = " 2 1 2 5 2 8 8 f - e b 8 1 - 4 b 5 6 - a 0 4 d - f 5 3 4 0 a 1 4 8 2 0 5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f d 1 f f a 8 - 9 b f 7 - 4 b 2 0 - a a d f - a 4 7 a 1 3 5 2 4 c 3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5 f d 1 f f a 8 - 9 b f 7 - 4 b 2 0 - a a d f - a 4 7 a 1 3 5 2 4 c 3 4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B e f o r e N a m e "   r o w = " 0 "   c o l u m n = " 0 "   c o l u m n s p a n = " 0 "   m u l t i l i n e = " F a l s e "   m u l t i l i n e r o w s = " 3 "   l o c k e d = " F a l s e "   l a b e l = " S i g n e r _ 0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B e f o r e N a m e "   r o w = " 0 "   c o l u m n = " 0 "   c o l u m n s p a n = " 0 "   m u l t i l i n e = " F a l s e "   m u l t i l i n e r o w s = " 3 "   l o c k e d = " F a l s e "   l a b e l = " S i g n e r _ 1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B e f o r e N a m e "   r o w = " 0 "   c o l u m n = " 0 "   c o l u m n s p a n = " 0 "   m u l t i l i n e = " F a l s e "   m u l t i l i n e r o w s = " 3 "   l o c k e d = " F a l s e "   l a b e l = " S i g n e r _ 2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K a t a s t e r _ i n t e r n \ P r o j e k t e _ a k t u e l l \ W e i s u n g e n _ A V _ R e v 2 0 2 1 \ C h e c k l i s t e n \ C h e c k l i s t e   L N F   G e b � u d e a d r e s s e n   2 2 . 0 4 . 2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h e c k l i s t e   L N F   G e b � u d e a d r e s s e n   2 2 . 0 4 . 2 1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 2 0 2 1 - 0 4 - 2 2 T 1 2 : 2 7 : 0 6 . 1 5 7 8 0 2 3 Z 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A m t   f � r   R a u m e n t w i c k l u n g ,   G e o i n f o r m a t i o n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P r o j e k t l e i t e r i n  
 S t a m p f e n b a c h s t r a s s e   1 2  
 8 0 9 0   Z � r i c h  
 T e l e f o n   + 4 1   4 3   2 5 9   2 7   6 3  
 n a t a s c h a . p o d r a z a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N a t a s c h a   P o d r a z a  
 P r o j e k t l e i t e r i n  
  
 S t a m p f e n b a c h s t r a s s e   1 2  
 8 0 9 0   Z � r i c h  
 T e l e f o n   + 4 1   4 3   2 5 9   2 7   6 3  
 n a t a s c h a . p o d r a z a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5 f d 1 f f a 8 - 9 b f 7 - 4 b 2 0 - a a d f - a 4 7 a 1 3 5 2 4 c 3 4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B e f o r e N a m e "   r o w = " 0 "   c o l u m n = " 0 "   c o l u m n s p a n = " 0 "   m u l t i l i n e = " F a l s e "   m u l t i l i n e r o w s = " 3 "   l o c k e d = " F a l s e "   l a b e l = " P r o f i l e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B e f o r e N a m e "   r o w = " 0 "   c o l u m n = " 0 "   c o l u m n s p a n = " 0 "   m u l t i l i n e = " F a l s e "   m u l t i l i n e r o w s = " 3 "   l o c k e d = " F a l s e "   l a b e l = " A u t h o r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 2 0 2 1 - 0 4 - 2 2 T 0 0 : 0 0 : 0 0 Z 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 2 0 2 0 - 1 2 - 0 2 T 0 8 : 4 0 : 1 9 . 7 7 5 0 0 0 7 Z 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o k u m e n t i n f o r m a t i o n e n   a n z e i g e n  
 �"� A m t / A b t e i l u n g   a n z e i g e n ] ] > < / T e x t >  
             < / P a r a m e t e r >  
         < / D a t a M o d e l >  
     < / C o n t e n t >  
     < T e m p l a t e T r e e   C r e a t i o n M o d e = " P u b l i s h e d " >  
         < T e m p l a t e   t I d = " 2 1 2 5 2 8 8 f - e b 8 1 - 4 b 5 6 - a 0 4 d - f 5 3 4 0 a 1 4 8 2 0 5 "   i n t e r n a l T I d = " 2 1 2 5 2 8 8 f - e b 8 1 - 4 b 5 6 - a 0 4 d - f 5 3 4 0 a 1 4 8 2 0 5 " >  
             < B a s e d O n >  
                 < T e m p l a t e   t I d = " 8 5 c f 1 e 9 d - f e c 8 - 4 c 3 b - b 5 1 b - 2 4 8 3 0 5 4 0 1 b b b "   i n t e r n a l T I d = " 8 5 c f 1 e 9 d - f e c 8 - 4 c 3 b - b 5 1 b - 2 4 8 3 0 5 4 0 1 b b b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248248856</Id>
      <Width>0</Width>
      <Height>0</Height>
      <XPath>/ooImg/Profile.Org.Kanton</XPath>
      <ImageHash>fedfa46efbe28957e006e244d2ce5914</ImageHash>
    </ImageSizeDefinition>
    <ImageSizeDefinition>
      <Id>1437932821</Id>
      <Width>0</Width>
      <Height>0</Height>
      <XPath>/ooImg/Profile.Org.HeaderLogoShort</XPath>
      <ImageHash>19d83c140522fa4ad9243b1cc07bb339</ImageHash>
    </ImageSizeDefinition>
    <ImageSizeDefinition>
      <Id>1082090210</Id>
      <Width>0</Width>
      <Height>0</Height>
      <XPath>/ooImg/Profile.Org.Kanton</XPath>
      <ImageHash>95c335a2f97fbb0de78a98a81c1804bd</ImageHash>
    </ImageSizeDefinition>
    <ImageSizeDefinition>
      <Id>1920402284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CAD32FDA-C211-407E-9566-E1FFADDF0757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2370A583-0488-4499-80BC-67343D352763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92CD6E1-4ADD-4E82-ACF1-FE8EE40F6DD9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A7C43AB2-29B7-452E-A189-DAC8FFF6DC57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b93fa8b6-1ba7-48b7-9324-e63888a4d8c1.dotx</Template>
  <TotalTime>0</TotalTime>
  <Pages>1</Pages>
  <Words>46</Words>
  <Characters>347</Characters>
  <Application>Microsoft Office Word</Application>
  <DocSecurity>0</DocSecurity>
  <Lines>11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Podraza Natascha</dc:creator>
  <cp:lastModifiedBy>Fierz Bernard</cp:lastModifiedBy>
  <cp:revision>21</cp:revision>
  <cp:lastPrinted>2018-07-24T14:33:00Z</cp:lastPrinted>
  <dcterms:created xsi:type="dcterms:W3CDTF">2020-12-02T10:22:00Z</dcterms:created>
  <dcterms:modified xsi:type="dcterms:W3CDTF">2021-10-06T12:59:00Z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