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1E9" w:rsidRPr="003F016E" w:rsidRDefault="004A11E9" w:rsidP="008512F2">
      <w:pPr>
        <w:spacing w:after="0"/>
      </w:pPr>
      <w:bookmarkStart w:id="0" w:name="_GoBack"/>
      <w:bookmarkEnd w:id="0"/>
    </w:p>
    <w:p w:rsidR="004A11E9" w:rsidRDefault="004A11E9" w:rsidP="00601CAC">
      <w:pPr>
        <w:rPr>
          <w:rStyle w:val="Fett"/>
          <w:sz w:val="28"/>
          <w:szCs w:val="28"/>
        </w:rPr>
      </w:pPr>
    </w:p>
    <w:p w:rsidR="004A11E9" w:rsidRDefault="004A11E9" w:rsidP="003F016E">
      <w:pPr>
        <w:ind w:left="-1276"/>
        <w:rPr>
          <w:rStyle w:val="Fett"/>
          <w:sz w:val="28"/>
          <w:szCs w:val="28"/>
        </w:rPr>
      </w:pPr>
      <w:r>
        <w:rPr>
          <w:rStyle w:val="Fett"/>
          <w:sz w:val="28"/>
          <w:szCs w:val="28"/>
        </w:rPr>
        <w:t>Laufende Nachführung, Checkliste für Akten</w:t>
      </w:r>
    </w:p>
    <w:p w:rsidR="004A11E9" w:rsidRPr="003F016E" w:rsidRDefault="004A11E9" w:rsidP="003F016E">
      <w:pPr>
        <w:ind w:left="-1276"/>
        <w:rPr>
          <w:rStyle w:val="Fett"/>
          <w:sz w:val="28"/>
          <w:szCs w:val="28"/>
        </w:rPr>
      </w:pPr>
      <w:r>
        <w:rPr>
          <w:rStyle w:val="Fett"/>
          <w:sz w:val="28"/>
          <w:szCs w:val="28"/>
        </w:rPr>
        <w:t>«Fixpunkte FP3»</w:t>
      </w:r>
    </w:p>
    <w:tbl>
      <w:tblPr>
        <w:tblpPr w:leftFromText="141" w:rightFromText="141" w:vertAnchor="text" w:horzAnchor="page" w:tblpX="1803" w:tblpY="113"/>
        <w:tblW w:w="5643" w:type="pct"/>
        <w:tblLayout w:type="fixed"/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8050"/>
      </w:tblGrid>
      <w:tr w:rsidR="004A11E9" w:rsidRPr="0073648A" w:rsidTr="0073648A">
        <w:trPr>
          <w:trHeight w:hRule="exact" w:val="7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11E9" w:rsidRDefault="004A11E9" w:rsidP="0073648A">
            <w:pPr>
              <w:rPr>
                <w:rStyle w:val="Fett"/>
              </w:rPr>
            </w:pPr>
            <w:r>
              <w:rPr>
                <w:rStyle w:val="Fett"/>
              </w:rPr>
              <w:t>Büro:</w:t>
            </w:r>
          </w:p>
          <w:p w:rsidR="004A11E9" w:rsidRDefault="004A11E9" w:rsidP="0073648A">
            <w:pPr>
              <w:spacing w:before="240"/>
              <w:rPr>
                <w:rStyle w:val="Fett"/>
              </w:rPr>
            </w:pPr>
            <w:r>
              <w:rPr>
                <w:rStyle w:val="Fett"/>
              </w:rPr>
              <w:t>Mitarbeiter:</w:t>
            </w:r>
          </w:p>
          <w:p w:rsidR="004A11E9" w:rsidRDefault="004A11E9" w:rsidP="0073648A">
            <w:pPr>
              <w:spacing w:before="240"/>
              <w:rPr>
                <w:rStyle w:val="Fett"/>
              </w:rPr>
            </w:pPr>
          </w:p>
          <w:p w:rsidR="004A11E9" w:rsidRDefault="004A11E9" w:rsidP="0073648A">
            <w:pPr>
              <w:spacing w:before="240"/>
              <w:rPr>
                <w:rStyle w:val="Fett"/>
              </w:rPr>
            </w:pPr>
          </w:p>
          <w:p w:rsidR="004A11E9" w:rsidRDefault="004A11E9" w:rsidP="0073648A">
            <w:pPr>
              <w:spacing w:before="240"/>
              <w:rPr>
                <w:rStyle w:val="Fett"/>
              </w:rPr>
            </w:pPr>
          </w:p>
          <w:p w:rsidR="004A11E9" w:rsidRDefault="004A11E9" w:rsidP="0073648A">
            <w:pPr>
              <w:spacing w:before="240"/>
              <w:rPr>
                <w:rStyle w:val="Fett"/>
              </w:rPr>
            </w:pPr>
          </w:p>
          <w:p w:rsidR="004A11E9" w:rsidRDefault="004A11E9" w:rsidP="0073648A">
            <w:pPr>
              <w:spacing w:before="240"/>
              <w:rPr>
                <w:rStyle w:val="Fett"/>
              </w:rPr>
            </w:pPr>
          </w:p>
          <w:p w:rsidR="004A11E9" w:rsidRDefault="004A11E9" w:rsidP="0073648A">
            <w:pPr>
              <w:rPr>
                <w:rStyle w:val="Fett"/>
              </w:rPr>
            </w:pPr>
          </w:p>
          <w:p w:rsidR="004A11E9" w:rsidRDefault="004A11E9" w:rsidP="0073648A">
            <w:pPr>
              <w:rPr>
                <w:rStyle w:val="Fett"/>
              </w:rPr>
            </w:pPr>
          </w:p>
          <w:p w:rsidR="004A11E9" w:rsidRDefault="004A11E9" w:rsidP="0073648A">
            <w:pPr>
              <w:rPr>
                <w:rStyle w:val="Fett"/>
              </w:rPr>
            </w:pPr>
          </w:p>
          <w:p w:rsidR="004A11E9" w:rsidRDefault="004A11E9" w:rsidP="0073648A">
            <w:pPr>
              <w:rPr>
                <w:rStyle w:val="Fett"/>
              </w:rPr>
            </w:pPr>
          </w:p>
        </w:tc>
      </w:tr>
    </w:tbl>
    <w:p w:rsidR="004A11E9" w:rsidRPr="0073648A" w:rsidRDefault="004A11E9" w:rsidP="005359FA">
      <w:pPr>
        <w:spacing w:after="0"/>
        <w:rPr>
          <w:rStyle w:val="Fett"/>
        </w:rPr>
      </w:pPr>
    </w:p>
    <w:tbl>
      <w:tblPr>
        <w:tblpPr w:leftFromText="141" w:rightFromText="141" w:vertAnchor="text" w:horzAnchor="page" w:tblpX="1803" w:tblpY="113"/>
        <w:tblW w:w="5648" w:type="pct"/>
        <w:tblLayout w:type="fixed"/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587"/>
        <w:gridCol w:w="4552"/>
        <w:gridCol w:w="1389"/>
        <w:gridCol w:w="1523"/>
        <w:gridCol w:w="6"/>
      </w:tblGrid>
      <w:tr w:rsidR="004A11E9" w:rsidRPr="003F016E" w:rsidTr="008F3FF0">
        <w:trPr>
          <w:trHeight w:hRule="exact" w:val="73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11E9" w:rsidRPr="003F016E" w:rsidRDefault="004A11E9" w:rsidP="005359FA">
            <w:pPr>
              <w:rPr>
                <w:rStyle w:val="Fett"/>
              </w:rPr>
            </w:pP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11E9" w:rsidRPr="003F016E" w:rsidRDefault="004A11E9" w:rsidP="008F3FF0">
            <w:pPr>
              <w:ind w:left="57"/>
              <w:rPr>
                <w:rStyle w:val="Fett"/>
              </w:rPr>
            </w:pPr>
            <w:r>
              <w:rPr>
                <w:rStyle w:val="Fett"/>
              </w:rPr>
              <w:t xml:space="preserve">Akten </w:t>
            </w:r>
            <w:r w:rsidRPr="00824AA2">
              <w:rPr>
                <w:rStyle w:val="Fett"/>
                <w:rFonts w:ascii="Arial" w:hAnsi="Arial" w:cs="Arial"/>
              </w:rPr>
              <w:t>(Siehe Weisung AV04)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11E9" w:rsidRPr="003F016E" w:rsidRDefault="004A11E9" w:rsidP="008F3FF0">
            <w:pPr>
              <w:ind w:left="57"/>
              <w:rPr>
                <w:rStyle w:val="Fett"/>
              </w:rPr>
            </w:pPr>
            <w:r>
              <w:rPr>
                <w:rStyle w:val="Fett"/>
              </w:rPr>
              <w:t>Art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11E9" w:rsidRPr="003F016E" w:rsidRDefault="004A11E9" w:rsidP="008F3FF0">
            <w:pPr>
              <w:ind w:left="57"/>
              <w:rPr>
                <w:rStyle w:val="Fett"/>
              </w:rPr>
            </w:pPr>
            <w:r>
              <w:rPr>
                <w:rStyle w:val="Fett"/>
              </w:rPr>
              <w:t>Erledigt am</w:t>
            </w:r>
          </w:p>
        </w:tc>
      </w:tr>
      <w:tr w:rsidR="004A11E9" w:rsidRPr="003F016E" w:rsidTr="008F3FF0">
        <w:trPr>
          <w:gridAfter w:val="1"/>
          <w:wAfter w:w="4" w:type="pct"/>
          <w:trHeight w:hRule="exact" w:val="68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9" w:rsidRPr="003F016E" w:rsidRDefault="004A11E9" w:rsidP="00824AA2">
            <w:pPr>
              <w:ind w:right="-117"/>
              <w:jc w:val="center"/>
            </w:pPr>
            <w:r w:rsidRPr="003F016E">
              <w:rPr>
                <w:rFonts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rFonts w:cs="Arial"/>
                <w:szCs w:val="21"/>
              </w:rPr>
              <w:instrText xml:space="preserve"> FORMCHECKBOX </w:instrText>
            </w:r>
            <w:r w:rsidR="00AD69C0">
              <w:rPr>
                <w:rFonts w:cs="Arial"/>
                <w:szCs w:val="21"/>
              </w:rPr>
            </w:r>
            <w:r w:rsidR="00AD69C0">
              <w:rPr>
                <w:rFonts w:cs="Arial"/>
                <w:szCs w:val="21"/>
              </w:rPr>
              <w:fldChar w:fldCharType="separate"/>
            </w:r>
            <w:r w:rsidRPr="003F016E">
              <w:rPr>
                <w:rFonts w:cs="Arial"/>
                <w:szCs w:val="21"/>
              </w:rPr>
              <w:fldChar w:fldCharType="end"/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9" w:rsidRPr="003F016E" w:rsidRDefault="004A11E9" w:rsidP="008F3FF0">
            <w:pPr>
              <w:ind w:left="57"/>
            </w:pPr>
            <w:r>
              <w:t>Messanordnung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9" w:rsidRPr="003F016E" w:rsidRDefault="004A11E9" w:rsidP="008F3FF0">
            <w:pPr>
              <w:ind w:left="57"/>
            </w:pPr>
            <w:r>
              <w:t>PDF/Papier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9" w:rsidRPr="003F016E" w:rsidRDefault="004A11E9" w:rsidP="008F3FF0">
            <w:pPr>
              <w:ind w:left="57"/>
            </w:pPr>
          </w:p>
        </w:tc>
      </w:tr>
      <w:tr w:rsidR="004A11E9" w:rsidRPr="003F016E" w:rsidTr="008F3FF0">
        <w:trPr>
          <w:gridAfter w:val="1"/>
          <w:wAfter w:w="4" w:type="pct"/>
          <w:trHeight w:hRule="exact" w:val="68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9" w:rsidRPr="003F016E" w:rsidRDefault="004A11E9" w:rsidP="00824AA2">
            <w:pPr>
              <w:ind w:right="-117"/>
              <w:jc w:val="center"/>
            </w:pPr>
            <w:r w:rsidRPr="003F016E">
              <w:rPr>
                <w:rFonts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rFonts w:cs="Arial"/>
                <w:szCs w:val="21"/>
              </w:rPr>
              <w:instrText xml:space="preserve"> FORMCHECKBOX </w:instrText>
            </w:r>
            <w:r w:rsidR="00AD69C0">
              <w:rPr>
                <w:rFonts w:cs="Arial"/>
                <w:szCs w:val="21"/>
              </w:rPr>
            </w:r>
            <w:r w:rsidR="00AD69C0">
              <w:rPr>
                <w:rFonts w:cs="Arial"/>
                <w:szCs w:val="21"/>
              </w:rPr>
              <w:fldChar w:fldCharType="separate"/>
            </w:r>
            <w:r w:rsidRPr="003F016E">
              <w:rPr>
                <w:rFonts w:cs="Arial"/>
                <w:szCs w:val="21"/>
              </w:rPr>
              <w:fldChar w:fldCharType="end"/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9" w:rsidRPr="003F016E" w:rsidRDefault="004A11E9" w:rsidP="008F3FF0">
            <w:pPr>
              <w:ind w:left="57"/>
            </w:pPr>
            <w:r>
              <w:t>Netzplan / Vektorplan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9" w:rsidRPr="003F016E" w:rsidRDefault="004A11E9" w:rsidP="008F3FF0">
            <w:pPr>
              <w:ind w:left="57"/>
            </w:pPr>
            <w:r>
              <w:t>PDF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9" w:rsidRPr="003F016E" w:rsidRDefault="004A11E9" w:rsidP="008F3FF0">
            <w:pPr>
              <w:ind w:left="57"/>
            </w:pPr>
          </w:p>
        </w:tc>
      </w:tr>
      <w:tr w:rsidR="004A11E9" w:rsidRPr="003F016E" w:rsidTr="008F3FF0">
        <w:trPr>
          <w:gridAfter w:val="1"/>
          <w:wAfter w:w="4" w:type="pct"/>
          <w:trHeight w:hRule="exact" w:val="68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9" w:rsidRPr="003F016E" w:rsidRDefault="004A11E9" w:rsidP="00824AA2">
            <w:pPr>
              <w:ind w:right="-117"/>
              <w:jc w:val="center"/>
            </w:pPr>
            <w:r w:rsidRPr="003F016E">
              <w:rPr>
                <w:rFonts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rFonts w:cs="Arial"/>
                <w:szCs w:val="21"/>
              </w:rPr>
              <w:instrText xml:space="preserve"> FORMCHECKBOX </w:instrText>
            </w:r>
            <w:r w:rsidR="00AD69C0">
              <w:rPr>
                <w:rFonts w:cs="Arial"/>
                <w:szCs w:val="21"/>
              </w:rPr>
            </w:r>
            <w:r w:rsidR="00AD69C0">
              <w:rPr>
                <w:rFonts w:cs="Arial"/>
                <w:szCs w:val="21"/>
              </w:rPr>
              <w:fldChar w:fldCharType="separate"/>
            </w:r>
            <w:r w:rsidRPr="003F016E">
              <w:rPr>
                <w:rFonts w:cs="Arial"/>
                <w:szCs w:val="21"/>
              </w:rPr>
              <w:fldChar w:fldCharType="end"/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9" w:rsidRPr="003F016E" w:rsidRDefault="004A11E9" w:rsidP="00824AA2">
            <w:pPr>
              <w:ind w:left="57"/>
            </w:pPr>
            <w:r>
              <w:t>Nachführungsmessungen (Export der Messelemente aus Vermessungsgerät)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9" w:rsidRPr="003F016E" w:rsidRDefault="004A11E9" w:rsidP="008F3FF0">
            <w:pPr>
              <w:ind w:left="57"/>
            </w:pPr>
            <w:r>
              <w:t>ASCII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9" w:rsidRPr="003F016E" w:rsidRDefault="004A11E9" w:rsidP="008F3FF0">
            <w:pPr>
              <w:ind w:left="57"/>
            </w:pPr>
          </w:p>
        </w:tc>
      </w:tr>
      <w:tr w:rsidR="004A11E9" w:rsidRPr="003F016E" w:rsidTr="008F3FF0">
        <w:trPr>
          <w:gridAfter w:val="1"/>
          <w:wAfter w:w="4" w:type="pct"/>
          <w:trHeight w:hRule="exact" w:val="68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9" w:rsidRPr="003F016E" w:rsidRDefault="004A11E9" w:rsidP="00824AA2">
            <w:pPr>
              <w:ind w:right="-117"/>
              <w:jc w:val="center"/>
            </w:pPr>
            <w:r w:rsidRPr="003F016E">
              <w:rPr>
                <w:rFonts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rFonts w:cs="Arial"/>
                <w:szCs w:val="21"/>
              </w:rPr>
              <w:instrText xml:space="preserve"> FORMCHECKBOX </w:instrText>
            </w:r>
            <w:r w:rsidR="00AD69C0">
              <w:rPr>
                <w:rFonts w:cs="Arial"/>
                <w:szCs w:val="21"/>
              </w:rPr>
            </w:r>
            <w:r w:rsidR="00AD69C0">
              <w:rPr>
                <w:rFonts w:cs="Arial"/>
                <w:szCs w:val="21"/>
              </w:rPr>
              <w:fldChar w:fldCharType="separate"/>
            </w:r>
            <w:r w:rsidRPr="003F016E">
              <w:rPr>
                <w:rFonts w:cs="Arial"/>
                <w:szCs w:val="21"/>
              </w:rPr>
              <w:fldChar w:fldCharType="end"/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9" w:rsidRPr="003F016E" w:rsidRDefault="004A11E9" w:rsidP="008F3FF0">
            <w:pPr>
              <w:ind w:left="57"/>
            </w:pPr>
            <w:r>
              <w:t>Prüfprotokolle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9" w:rsidRPr="003F016E" w:rsidRDefault="004A11E9" w:rsidP="008F3FF0">
            <w:pPr>
              <w:ind w:left="57"/>
            </w:pPr>
            <w:r>
              <w:t>PDF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9" w:rsidRPr="003F016E" w:rsidRDefault="004A11E9" w:rsidP="008F3FF0">
            <w:pPr>
              <w:ind w:left="57"/>
            </w:pPr>
          </w:p>
        </w:tc>
      </w:tr>
      <w:tr w:rsidR="004A11E9" w:rsidRPr="003F016E" w:rsidTr="008F3FF0">
        <w:trPr>
          <w:gridAfter w:val="1"/>
          <w:wAfter w:w="4" w:type="pct"/>
          <w:trHeight w:hRule="exact" w:val="7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9" w:rsidRPr="003F016E" w:rsidRDefault="004A11E9" w:rsidP="00824AA2">
            <w:pPr>
              <w:ind w:right="-117"/>
              <w:jc w:val="center"/>
            </w:pPr>
            <w:r w:rsidRPr="003F016E">
              <w:rPr>
                <w:rFonts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rFonts w:cs="Arial"/>
                <w:szCs w:val="21"/>
              </w:rPr>
              <w:instrText xml:space="preserve"> FORMCHECKBOX </w:instrText>
            </w:r>
            <w:r w:rsidR="00AD69C0">
              <w:rPr>
                <w:rFonts w:cs="Arial"/>
                <w:szCs w:val="21"/>
              </w:rPr>
            </w:r>
            <w:r w:rsidR="00AD69C0">
              <w:rPr>
                <w:rFonts w:cs="Arial"/>
                <w:szCs w:val="21"/>
              </w:rPr>
              <w:fldChar w:fldCharType="separate"/>
            </w:r>
            <w:r w:rsidRPr="003F016E">
              <w:rPr>
                <w:rFonts w:cs="Arial"/>
                <w:szCs w:val="21"/>
              </w:rPr>
              <w:fldChar w:fldCharType="end"/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9" w:rsidRPr="003F016E" w:rsidRDefault="004A11E9" w:rsidP="008F3FF0">
            <w:pPr>
              <w:ind w:left="57"/>
            </w:pPr>
            <w:r>
              <w:t>Nachführungsberechnungen / Fixpunkt-Netzausgleichung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9" w:rsidRPr="003F016E" w:rsidRDefault="004A11E9" w:rsidP="008F3FF0">
            <w:pPr>
              <w:ind w:left="57"/>
            </w:pPr>
            <w:r>
              <w:t>PDF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9" w:rsidRPr="003F016E" w:rsidRDefault="004A11E9" w:rsidP="008F3FF0">
            <w:pPr>
              <w:ind w:left="57"/>
            </w:pPr>
          </w:p>
        </w:tc>
      </w:tr>
      <w:tr w:rsidR="004A11E9" w:rsidRPr="003F016E" w:rsidTr="008F3FF0">
        <w:trPr>
          <w:gridAfter w:val="1"/>
          <w:wAfter w:w="4" w:type="pct"/>
          <w:trHeight w:hRule="exact" w:val="7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9" w:rsidRPr="003F016E" w:rsidRDefault="004A11E9" w:rsidP="00824AA2">
            <w:pPr>
              <w:ind w:right="-117"/>
              <w:jc w:val="center"/>
              <w:rPr>
                <w:rFonts w:cs="Arial"/>
                <w:szCs w:val="21"/>
              </w:rPr>
            </w:pPr>
            <w:r w:rsidRPr="003F016E">
              <w:rPr>
                <w:rFonts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rFonts w:cs="Arial"/>
                <w:szCs w:val="21"/>
              </w:rPr>
              <w:instrText xml:space="preserve"> FORMCHECKBOX </w:instrText>
            </w:r>
            <w:r w:rsidR="00AD69C0">
              <w:rPr>
                <w:rFonts w:cs="Arial"/>
                <w:szCs w:val="21"/>
              </w:rPr>
            </w:r>
            <w:r w:rsidR="00AD69C0">
              <w:rPr>
                <w:rFonts w:cs="Arial"/>
                <w:szCs w:val="21"/>
              </w:rPr>
              <w:fldChar w:fldCharType="separate"/>
            </w:r>
            <w:r w:rsidRPr="003F016E">
              <w:rPr>
                <w:rFonts w:cs="Arial"/>
                <w:szCs w:val="21"/>
              </w:rPr>
              <w:fldChar w:fldCharType="end"/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9" w:rsidRDefault="004A11E9" w:rsidP="008F3FF0">
            <w:pPr>
              <w:ind w:left="57"/>
            </w:pPr>
            <w:r>
              <w:t>Punktprotokolle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9" w:rsidRDefault="004A11E9" w:rsidP="008F3FF0">
            <w:pPr>
              <w:ind w:left="57"/>
            </w:pPr>
            <w:r>
              <w:t>frei wählbar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9" w:rsidRDefault="004A11E9" w:rsidP="008F3FF0">
            <w:pPr>
              <w:ind w:left="57"/>
            </w:pPr>
          </w:p>
        </w:tc>
      </w:tr>
      <w:tr w:rsidR="004A11E9" w:rsidRPr="003F016E" w:rsidTr="008F3FF0">
        <w:trPr>
          <w:gridAfter w:val="1"/>
          <w:wAfter w:w="4" w:type="pct"/>
          <w:trHeight w:hRule="exact" w:val="7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9" w:rsidRPr="003F016E" w:rsidRDefault="004A11E9" w:rsidP="00824AA2">
            <w:pPr>
              <w:ind w:right="-117"/>
              <w:jc w:val="center"/>
            </w:pPr>
            <w:r w:rsidRPr="003F016E">
              <w:rPr>
                <w:rFonts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rFonts w:cs="Arial"/>
                <w:szCs w:val="21"/>
              </w:rPr>
              <w:instrText xml:space="preserve"> FORMCHECKBOX </w:instrText>
            </w:r>
            <w:r w:rsidR="00AD69C0">
              <w:rPr>
                <w:rFonts w:cs="Arial"/>
                <w:szCs w:val="21"/>
              </w:rPr>
            </w:r>
            <w:r w:rsidR="00AD69C0">
              <w:rPr>
                <w:rFonts w:cs="Arial"/>
                <w:szCs w:val="21"/>
              </w:rPr>
              <w:fldChar w:fldCharType="separate"/>
            </w:r>
            <w:r w:rsidRPr="003F016E">
              <w:rPr>
                <w:rFonts w:cs="Arial"/>
                <w:szCs w:val="21"/>
              </w:rPr>
              <w:fldChar w:fldCharType="end"/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9" w:rsidRPr="003F016E" w:rsidRDefault="004A11E9" w:rsidP="008F3FF0">
            <w:pPr>
              <w:ind w:left="57"/>
            </w:pPr>
            <w:r>
              <w:t>Koordinatenverzeichnis der gelöschten Punkte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9" w:rsidRPr="003F016E" w:rsidRDefault="004A11E9" w:rsidP="008F3FF0">
            <w:pPr>
              <w:ind w:left="57"/>
            </w:pPr>
            <w:r>
              <w:t>PDF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9" w:rsidRDefault="004A11E9" w:rsidP="008F3FF0">
            <w:pPr>
              <w:ind w:left="57"/>
            </w:pPr>
          </w:p>
          <w:p w:rsidR="004A11E9" w:rsidRDefault="004A11E9" w:rsidP="008F3FF0">
            <w:pPr>
              <w:ind w:left="57"/>
            </w:pPr>
          </w:p>
          <w:p w:rsidR="004A11E9" w:rsidRPr="003F016E" w:rsidRDefault="004A11E9" w:rsidP="00824AA2"/>
        </w:tc>
      </w:tr>
      <w:tr w:rsidR="004A11E9" w:rsidRPr="003F016E" w:rsidTr="008F3FF0">
        <w:trPr>
          <w:gridAfter w:val="1"/>
          <w:wAfter w:w="4" w:type="pct"/>
          <w:trHeight w:hRule="exact" w:val="7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9" w:rsidRPr="003F016E" w:rsidRDefault="004A11E9" w:rsidP="00824AA2">
            <w:pPr>
              <w:ind w:right="-117"/>
              <w:jc w:val="center"/>
              <w:rPr>
                <w:rFonts w:cs="Arial"/>
                <w:szCs w:val="21"/>
              </w:rPr>
            </w:pPr>
            <w:r w:rsidRPr="003F016E">
              <w:rPr>
                <w:rFonts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rFonts w:cs="Arial"/>
                <w:szCs w:val="21"/>
              </w:rPr>
              <w:instrText xml:space="preserve"> FORMCHECKBOX </w:instrText>
            </w:r>
            <w:r w:rsidR="00AD69C0">
              <w:rPr>
                <w:rFonts w:cs="Arial"/>
                <w:szCs w:val="21"/>
              </w:rPr>
            </w:r>
            <w:r w:rsidR="00AD69C0">
              <w:rPr>
                <w:rFonts w:cs="Arial"/>
                <w:szCs w:val="21"/>
              </w:rPr>
              <w:fldChar w:fldCharType="separate"/>
            </w:r>
            <w:r w:rsidRPr="003F016E">
              <w:rPr>
                <w:rFonts w:cs="Arial"/>
                <w:szCs w:val="21"/>
              </w:rPr>
              <w:fldChar w:fldCharType="end"/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9" w:rsidRDefault="004A11E9" w:rsidP="008F3FF0">
            <w:pPr>
              <w:ind w:left="57"/>
            </w:pPr>
            <w:r>
              <w:t>Berichte/Abrechnungen Fixpunkte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9" w:rsidRDefault="004A11E9" w:rsidP="008F3FF0">
            <w:pPr>
              <w:ind w:left="57"/>
            </w:pPr>
            <w:r>
              <w:t>PDF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9" w:rsidRDefault="004A11E9" w:rsidP="008F3FF0">
            <w:pPr>
              <w:ind w:left="57"/>
            </w:pPr>
          </w:p>
        </w:tc>
      </w:tr>
      <w:tr w:rsidR="004A11E9" w:rsidRPr="003F016E" w:rsidTr="008F3FF0">
        <w:trPr>
          <w:gridAfter w:val="1"/>
          <w:wAfter w:w="4" w:type="pct"/>
          <w:trHeight w:hRule="exact" w:val="7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9" w:rsidRPr="003F016E" w:rsidRDefault="004A11E9" w:rsidP="00824AA2">
            <w:pPr>
              <w:ind w:right="-117"/>
              <w:jc w:val="center"/>
              <w:rPr>
                <w:rFonts w:cs="Arial"/>
                <w:szCs w:val="21"/>
              </w:rPr>
            </w:pPr>
            <w:r w:rsidRPr="003F016E">
              <w:rPr>
                <w:rFonts w:cs="Arial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rFonts w:cs="Arial"/>
                <w:szCs w:val="21"/>
              </w:rPr>
              <w:instrText xml:space="preserve"> FORMCHECKBOX </w:instrText>
            </w:r>
            <w:r w:rsidR="00AD69C0">
              <w:rPr>
                <w:rFonts w:cs="Arial"/>
                <w:szCs w:val="21"/>
              </w:rPr>
            </w:r>
            <w:r w:rsidR="00AD69C0">
              <w:rPr>
                <w:rFonts w:cs="Arial"/>
                <w:szCs w:val="21"/>
              </w:rPr>
              <w:fldChar w:fldCharType="separate"/>
            </w:r>
            <w:r w:rsidRPr="003F016E">
              <w:rPr>
                <w:rFonts w:cs="Arial"/>
                <w:szCs w:val="21"/>
              </w:rPr>
              <w:fldChar w:fldCharType="end"/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9" w:rsidRDefault="004A11E9" w:rsidP="008F3FF0">
            <w:pPr>
              <w:ind w:left="57"/>
            </w:pPr>
            <w:r>
              <w:t>…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9" w:rsidRDefault="004A11E9" w:rsidP="008F3FF0">
            <w:pPr>
              <w:ind w:left="57"/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E9" w:rsidRDefault="004A11E9" w:rsidP="008F3FF0">
            <w:pPr>
              <w:ind w:left="57"/>
            </w:pPr>
          </w:p>
        </w:tc>
      </w:tr>
      <w:tr w:rsidR="004A11E9" w:rsidRPr="003F016E" w:rsidTr="008F3FF0">
        <w:tc>
          <w:tcPr>
            <w:tcW w:w="364" w:type="pct"/>
          </w:tcPr>
          <w:p w:rsidR="004A11E9" w:rsidRPr="003F016E" w:rsidRDefault="004A11E9" w:rsidP="0073648A">
            <w:pPr>
              <w:jc w:val="center"/>
            </w:pPr>
          </w:p>
        </w:tc>
        <w:tc>
          <w:tcPr>
            <w:tcW w:w="2825" w:type="pct"/>
          </w:tcPr>
          <w:p w:rsidR="004A11E9" w:rsidRPr="003F016E" w:rsidRDefault="004A11E9" w:rsidP="0073648A"/>
        </w:tc>
        <w:tc>
          <w:tcPr>
            <w:tcW w:w="862" w:type="pct"/>
          </w:tcPr>
          <w:p w:rsidR="004A11E9" w:rsidRPr="003F016E" w:rsidRDefault="004A11E9" w:rsidP="0073648A"/>
        </w:tc>
        <w:tc>
          <w:tcPr>
            <w:tcW w:w="949" w:type="pct"/>
            <w:gridSpan w:val="2"/>
          </w:tcPr>
          <w:p w:rsidR="004A11E9" w:rsidRPr="003F016E" w:rsidRDefault="004A11E9" w:rsidP="0073648A"/>
        </w:tc>
      </w:tr>
      <w:tr w:rsidR="004A11E9" w:rsidRPr="003F016E" w:rsidTr="008F3FF0">
        <w:tc>
          <w:tcPr>
            <w:tcW w:w="364" w:type="pct"/>
          </w:tcPr>
          <w:p w:rsidR="004A11E9" w:rsidRPr="003F016E" w:rsidRDefault="004A11E9" w:rsidP="0073648A">
            <w:pPr>
              <w:jc w:val="center"/>
            </w:pPr>
          </w:p>
        </w:tc>
        <w:tc>
          <w:tcPr>
            <w:tcW w:w="2825" w:type="pct"/>
          </w:tcPr>
          <w:p w:rsidR="004A11E9" w:rsidRPr="003F016E" w:rsidRDefault="004A11E9" w:rsidP="0073648A"/>
        </w:tc>
        <w:tc>
          <w:tcPr>
            <w:tcW w:w="862" w:type="pct"/>
          </w:tcPr>
          <w:p w:rsidR="004A11E9" w:rsidRPr="003F016E" w:rsidRDefault="004A11E9" w:rsidP="0073648A"/>
        </w:tc>
        <w:tc>
          <w:tcPr>
            <w:tcW w:w="949" w:type="pct"/>
            <w:gridSpan w:val="2"/>
          </w:tcPr>
          <w:p w:rsidR="004A11E9" w:rsidRPr="003F016E" w:rsidRDefault="004A11E9" w:rsidP="0073648A"/>
        </w:tc>
      </w:tr>
    </w:tbl>
    <w:p w:rsidR="004A11E9" w:rsidRPr="003F016E" w:rsidRDefault="004A11E9" w:rsidP="008512F2">
      <w:pPr>
        <w:spacing w:after="0"/>
        <w:rPr>
          <w:b/>
          <w:sz w:val="28"/>
          <w:szCs w:val="28"/>
        </w:rPr>
      </w:pPr>
    </w:p>
    <w:sectPr w:rsidR="004A11E9" w:rsidRPr="003F016E" w:rsidSect="003F016E">
      <w:headerReference w:type="default" r:id="rId11"/>
      <w:headerReference w:type="first" r:id="rId12"/>
      <w:footerReference w:type="first" r:id="rId13"/>
      <w:pgSz w:w="11906" w:h="16838"/>
      <w:pgMar w:top="936" w:right="1701" w:bottom="2466" w:left="3062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16E" w:rsidRDefault="003F016E" w:rsidP="005F4621">
      <w:pPr>
        <w:spacing w:after="0"/>
      </w:pPr>
      <w:r>
        <w:separator/>
      </w:r>
    </w:p>
  </w:endnote>
  <w:endnote w:type="continuationSeparator" w:id="0">
    <w:p w:rsidR="003F016E" w:rsidRDefault="003F016E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1E9" w:rsidRPr="00D7276A" w:rsidRDefault="00AD69C0" w:rsidP="00D7276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0A0A6141-C67C-4DAE-8894-350FB1E1672E}"/>
        <w:text w:multiLine="1"/>
      </w:sdtPr>
      <w:sdtEndPr/>
      <w:sdtContent>
        <w:r w:rsidR="004A11E9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0A0A6141-C67C-4DAE-8894-350FB1E1672E}"/>
        <w:text w:multiLine="1"/>
      </w:sdtPr>
      <w:sdtEndPr/>
      <w:sdtContent>
        <w:r w:rsidR="004A11E9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16E" w:rsidRDefault="003F016E" w:rsidP="005F4621">
      <w:pPr>
        <w:spacing w:after="0"/>
      </w:pPr>
      <w:r>
        <w:separator/>
      </w:r>
    </w:p>
  </w:footnote>
  <w:footnote w:type="continuationSeparator" w:id="0">
    <w:p w:rsidR="003F016E" w:rsidRDefault="003F016E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1E9" w:rsidRDefault="00AD69C0">
    <w:r>
      <w:rPr>
        <w:noProof/>
      </w:rPr>
      <w:pict>
        <v:shapetype id="_s34" o:spid="_x0000_m4111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</w:pict>
    </w:r>
    <w:r>
      <w:rPr>
        <w:noProof/>
      </w:rPr>
      <w:pict>
        <v:shape id="_s35" o:spid="_x0000_s4107" type="#_s34" style="position:absolute;margin-left:0;margin-top:0;width:50pt;height:50pt;z-index:251671552;visibility:hidden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selection="t" text="t" shapetype="t"/>
        </v:shape>
      </w:pict>
    </w:r>
    <w:r w:rsidR="004A11E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28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0" name="_s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11E9" w:rsidRDefault="004A11E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9" o:spid="_x0000_s1026" type="#_x0000_t202" style="position:absolute;margin-left:0;margin-top:0;width:50pt;height:50pt;z-index:25167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tDNYUj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4A11E9" w:rsidRDefault="004A11E9"/>
                </w:txbxContent>
              </v:textbox>
            </v:shape>
          </w:pict>
        </mc:Fallback>
      </mc:AlternateContent>
    </w:r>
    <w:r w:rsidR="004A11E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49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1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CA5A5D" id="_s6" o:spid="_x0000_s1026" style="position:absolute;margin-left:0;margin-top:0;width:50pt;height:50pt;z-index:25167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">
              <v:path textboxrect="@1,@1,@1,@1"/>
              <o:lock v:ext="edit" selection="t"/>
            </v:shape>
          </w:pict>
        </mc:Fallback>
      </mc:AlternateContent>
    </w:r>
    <w:r w:rsidR="004A11E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39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2" name="_s1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11E9" w:rsidRDefault="004A11E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10" o:spid="_x0000_s1027" type="#_x0000_t202" style="position:absolute;margin-left:0;margin-top:0;width:50pt;height:50pt;z-index:25167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Dh0z/M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4A11E9" w:rsidRDefault="004A11E9"/>
                </w:txbxContent>
              </v:textbox>
            </v:shape>
          </w:pict>
        </mc:Fallback>
      </mc:AlternateContent>
    </w:r>
    <w:r w:rsidR="004A11E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3" name="Text Box 25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11E9" w:rsidRDefault="004A11E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7" o:spid="_x0000_s1028" type="#_x0000_t202" style="position:absolute;margin-left:0;margin-top:0;width:50pt;height:50pt;z-index:25167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" filled="f">
              <o:lock v:ext="edit" selection="t"/>
              <v:textbox>
                <w:txbxContent>
                  <w:p w:rsidR="004A11E9" w:rsidRDefault="004A11E9"/>
                </w:txbxContent>
              </v:textbox>
            </v:shape>
          </w:pict>
        </mc:Fallback>
      </mc:AlternateContent>
    </w:r>
    <w:r w:rsidR="004A11E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59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4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11E9" w:rsidRDefault="004A11E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7" o:spid="_x0000_s1029" type="#_x0000_t202" style="position:absolute;margin-left:0;margin-top:0;width:50pt;height:50pt;z-index:25167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HSQKp4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4A11E9" w:rsidRDefault="004A11E9"/>
                </w:txbxContent>
              </v:textbox>
            </v:shape>
          </w:pict>
        </mc:Fallback>
      </mc:AlternateContent>
    </w:r>
    <w:r w:rsidR="004A11E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rightMargin">
                <wp:posOffset>-1443990</wp:posOffset>
              </wp:positionH>
              <wp:positionV relativeFrom="page">
                <wp:posOffset>0</wp:posOffset>
              </wp:positionV>
              <wp:extent cx="2024380" cy="1657350"/>
              <wp:effectExtent l="3810" t="0" r="635" b="0"/>
              <wp:wrapSquare wrapText="bothSides"/>
              <wp:docPr id="25" name="Text Box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438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4A11E9" w:rsidRPr="00456FD8" w:rsidTr="00A9760E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</w:tcPr>
                              <w:sdt>
                                <w:sdtPr>
                                  <w:alias w:val="CustomElements.Header.TextFolgeseiten"/>
                                  <w:id w:val="217364610"/>
                                  <w:dataBinding w:xpath="//Text[@id='CustomElements.Header.TextFolgeseiten']" w:storeItemID="{0A0A6141-C67C-4DAE-8894-350FB1E1672E}"/>
                                  <w:text w:multiLine="1"/>
                                </w:sdtPr>
                                <w:sdtEndPr/>
                                <w:sdtContent>
                                  <w:p w:rsidR="004A11E9" w:rsidRDefault="004A11E9" w:rsidP="00A9760E">
                                    <w:pPr>
                                      <w:pStyle w:val="BriefKopf"/>
                                    </w:pPr>
                                    <w:r>
                                      <w:t>Baudirektion</w:t>
                                    </w:r>
                                  </w:p>
                                </w:sdtContent>
                              </w:sdt>
                              <w:p w:rsidR="004A11E9" w:rsidRPr="00456FD8" w:rsidRDefault="004A11E9" w:rsidP="00A9760E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fldSimple w:instr=" NUMPAGES   \* MERGEFORMAT ">
                                  <w:r>
                                    <w:rPr>
                                      <w:noProof/>
                                    </w:rPr>
                                    <w:t>2</w:t>
                                  </w:r>
                                </w:fldSimple>
                              </w:p>
                            </w:tc>
                          </w:tr>
                        </w:tbl>
                        <w:p w:rsidR="004A11E9" w:rsidRPr="00456FD8" w:rsidRDefault="004A11E9" w:rsidP="003B4AA6"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9" o:spid="_x0000_s1030" type="#_x0000_t202" style="position:absolute;margin-left:-113.7pt;margin-top:0;width:159.4pt;height:130.5pt;z-index:2516520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LMttQ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4A11E9" w:rsidRPr="00456FD8" w:rsidTr="00A9760E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</w:tcPr>
                        <w:sdt>
                          <w:sdtPr>
                            <w:alias w:val="CustomElements.Header.TextFolgeseiten"/>
                            <w:id w:val="217364610"/>
                            <w:dataBinding w:xpath="//Text[@id='CustomElements.Header.TextFolgeseiten']" w:storeItemID="{0A0A6141-C67C-4DAE-8894-350FB1E1672E}"/>
                            <w:text w:multiLine="1"/>
                          </w:sdtPr>
                          <w:sdtEndPr/>
                          <w:sdtContent>
                            <w:p w:rsidR="004A11E9" w:rsidRDefault="004A11E9" w:rsidP="00A9760E">
                              <w:pPr>
                                <w:pStyle w:val="BriefKopf"/>
                              </w:pPr>
                              <w:r>
                                <w:t>Baudirektion</w:t>
                              </w:r>
                            </w:p>
                          </w:sdtContent>
                        </w:sdt>
                        <w:p w:rsidR="004A11E9" w:rsidRPr="00456FD8" w:rsidRDefault="004A11E9" w:rsidP="00A9760E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973206">
                            <w:fldChar w:fldCharType="begin"/>
                          </w:r>
                          <w:r w:rsidR="00973206">
                            <w:instrText xml:space="preserve"> NUMPAGES   \* MERGEFORMAT </w:instrText>
                          </w:r>
                          <w:r w:rsidR="00973206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="00973206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4A11E9" w:rsidRPr="00456FD8" w:rsidRDefault="004A11E9" w:rsidP="003B4AA6"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4A11E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6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11E9" w:rsidRDefault="004A11E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8" o:spid="_x0000_s1031" type="#_x0000_t202" style="position:absolute;margin-left:0;margin-top:0;width:50pt;height:50pt;z-index:25167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MQP6Lg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4A11E9" w:rsidRDefault="004A11E9"/>
                </w:txbxContent>
              </v:textbox>
            </v:shape>
          </w:pict>
        </mc:Fallback>
      </mc:AlternateContent>
    </w:r>
    <w:r w:rsidR="004A11E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7" name="Text Box 25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11E9" w:rsidRDefault="004A11E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6" o:spid="_x0000_s1032" type="#_x0000_t202" style="position:absolute;margin-left:0;margin-top:0;width:50pt;height:50pt;z-index:25167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K8htkDwCAABx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:rsidR="004A11E9" w:rsidRDefault="004A11E9"/>
                </w:txbxContent>
              </v:textbox>
            </v:shape>
          </w:pict>
        </mc:Fallback>
      </mc:AlternateContent>
    </w:r>
    <w:r w:rsidR="004A11E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80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8" name="_s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11E9" w:rsidRDefault="004A11E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0;margin-top:0;width:50pt;height:50pt;z-index:25167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ccL2rNQIAAGg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:rsidR="004A11E9" w:rsidRDefault="004A11E9"/>
                </w:txbxContent>
              </v:textbox>
            </v:shape>
          </w:pict>
        </mc:Fallback>
      </mc:AlternateContent>
    </w:r>
    <w:r w:rsidR="004A11E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rightMargin">
                <wp:posOffset>-1767840</wp:posOffset>
              </wp:positionH>
              <wp:positionV relativeFrom="page">
                <wp:posOffset>702310</wp:posOffset>
              </wp:positionV>
              <wp:extent cx="288290" cy="288290"/>
              <wp:effectExtent l="3810" t="0" r="3175" b="0"/>
              <wp:wrapNone/>
              <wp:docPr id="29" name="Text Box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Kanton"/>
                            <w:id w:val="13789716"/>
                            <w:dataBinding w:xpath="/ooImg/Profile.Org.Kanton" w:storeItemID="{4629954C-B090-4515-B93F-F38C08D8B932}"/>
                            <w:picture/>
                          </w:sdtPr>
                          <w:sdtEndPr/>
                          <w:sdtContent>
                            <w:p w:rsidR="004A11E9" w:rsidRPr="00F24C04" w:rsidRDefault="004A11E9" w:rsidP="00F24C04">
                              <w:pPr>
                                <w:pStyle w:val="Neutral"/>
                              </w:pPr>
                              <w:r w:rsidRPr="00F24C04"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216427" cy="216427"/>
                                    <wp:effectExtent l="19050" t="0" r="0" b="0"/>
                                    <wp:docPr id="30" name="oo_9146943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6427" cy="21642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8" o:spid="_x0000_s1034" type="#_x0000_t202" style="position:absolute;margin-left:-139.2pt;margin-top:55.3pt;width:22.7pt;height:22.7pt;z-index:2516802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" stroked="f">
              <v:textbox inset="0,0,0,0">
                <w:txbxContent>
                  <w:sdt>
                    <w:sdtPr>
                      <w:alias w:val="Profile.Org.Kanton"/>
                      <w:id w:val="13789716"/>
                      <w:dataBinding w:xpath="/ooImg/Profile.Org.Kanton" w:storeItemID="{4629954C-B090-4515-B93F-F38C08D8B932}"/>
                      <w:picture/>
                    </w:sdtPr>
                    <w:sdtContent>
                      <w:p w:rsidR="004A11E9" w:rsidRPr="00F24C04" w:rsidRDefault="004A11E9" w:rsidP="00F24C04">
                        <w:pPr>
                          <w:pStyle w:val="Neutral"/>
                        </w:pPr>
                        <w:r w:rsidRPr="00F24C04"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>
                              <wp:extent cx="216427" cy="216427"/>
                              <wp:effectExtent l="19050" t="0" r="0" b="0"/>
                              <wp:docPr id="30" name="oo_9146943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6427" cy="2164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1E9" w:rsidRPr="00910FCB" w:rsidRDefault="00AD69C0" w:rsidP="00910FCB">
    <w:pPr>
      <w:pStyle w:val="Neutral"/>
    </w:pPr>
    <w:r>
      <w:rPr>
        <w:noProof/>
      </w:rPr>
      <w:pict>
        <v:shapetype id="_s32" o:spid="_x0000_m4110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</w:pict>
    </w:r>
    <w:r>
      <w:rPr>
        <w:noProof/>
      </w:rPr>
      <w:pict>
        <v:shape id="_x0000_s4109" type="#_s32" style="position:absolute;margin-left:0;margin-top:0;width:50pt;height:50pt;z-index:251672576;visibility:hidden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selection="t" text="t" shapetype="t"/>
        </v:shape>
      </w:pict>
    </w:r>
    <w:r w:rsidR="004A11E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" name="_s1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11E9" w:rsidRDefault="004A11E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11" o:spid="_x0000_s1035" type="#_x0000_t202" style="position:absolute;margin-left:0;margin-top:0;width:50pt;height:50pt;z-index:25168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yC5+VNQIAAGk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:rsidR="004A11E9" w:rsidRDefault="004A11E9"/>
                </w:txbxContent>
              </v:textbox>
            </v:shape>
          </w:pict>
        </mc:Fallback>
      </mc:AlternateContent>
    </w:r>
    <w:r w:rsidR="004A11E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C531BD" id="_s1" o:spid="_x0000_s1026" style="position:absolute;margin-left:0;margin-top:0;width:50pt;height:50pt;z-index:25168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">
              <v:path textboxrect="@1,@1,@1,@1"/>
              <o:lock v:ext="edit" selection="t"/>
            </v:shape>
          </w:pict>
        </mc:Fallback>
      </mc:AlternateContent>
    </w:r>
    <w:r w:rsidR="004A11E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3" name="_s1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11E9" w:rsidRDefault="004A11E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12" o:spid="_x0000_s1036" type="#_x0000_t202" style="position:absolute;margin-left:0;margin-top:0;width:50pt;height:50pt;z-index:25168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ILdClk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4A11E9" w:rsidRDefault="004A11E9"/>
                </w:txbxContent>
              </v:textbox>
            </v:shape>
          </w:pict>
        </mc:Fallback>
      </mc:AlternateContent>
    </w:r>
    <w:r w:rsidR="004A11E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" name="Text Box 26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11E9" w:rsidRDefault="004A11E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9" o:spid="_x0000_s1037" type="#_x0000_t202" style="position:absolute;margin-left:0;margin-top:0;width:50pt;height:50pt;z-index:25169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VPxHUS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4A11E9" w:rsidRDefault="004A11E9"/>
                </w:txbxContent>
              </v:textbox>
            </v:shape>
          </w:pict>
        </mc:Fallback>
      </mc:AlternateContent>
    </w:r>
    <w:r w:rsidR="004A11E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11E9" w:rsidRDefault="004A11E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2" o:spid="_x0000_s1038" type="#_x0000_t202" style="position:absolute;margin-left:0;margin-top:0;width:50pt;height:50pt;z-index:25168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PcuUjk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4A11E9" w:rsidRDefault="004A11E9"/>
                </w:txbxContent>
              </v:textbox>
            </v:shape>
          </w:pict>
        </mc:Fallback>
      </mc:AlternateContent>
    </w:r>
    <w:r w:rsidR="004A11E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6" name="Text Box 27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11E9" w:rsidRDefault="004A11E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2" o:spid="_x0000_s1039" type="#_x0000_t202" style="position:absolute;margin-left:0;margin-top:0;width:50pt;height:50pt;z-index:25169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3aaTtDwCAABx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:rsidR="004A11E9" w:rsidRDefault="004A11E9"/>
                </w:txbxContent>
              </v:textbox>
            </v:shape>
          </w:pict>
        </mc:Fallback>
      </mc:AlternateContent>
    </w:r>
    <w:r w:rsidR="004A11E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Text Box 26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11E9" w:rsidRDefault="004A11E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3" o:spid="_x0000_s1040" type="#_x0000_t202" style="position:absolute;margin-left:0;margin-top:0;width:50pt;height:50pt;z-index:25169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">
              <o:lock v:ext="edit" selection="t"/>
              <v:textbox>
                <w:txbxContent>
                  <w:p w:rsidR="004A11E9" w:rsidRDefault="004A11E9"/>
                </w:txbxContent>
              </v:textbox>
            </v:shape>
          </w:pict>
        </mc:Fallback>
      </mc:AlternateContent>
    </w:r>
    <w:r w:rsidR="004A11E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8" name="AutoShape 26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1E6DE1" id="AutoShape 266" o:spid="_x0000_s1026" style="position:absolute;margin-left:0;margin-top:0;width:50pt;height:50pt;z-index:25169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">
              <o:lock v:ext="edit" selection="t"/>
            </v:shape>
          </w:pict>
        </mc:Fallback>
      </mc:AlternateContent>
    </w:r>
    <w:r w:rsidR="004A11E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9" name="Text Box 26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11E9" w:rsidRDefault="004A11E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4" o:spid="_x0000_s1041" type="#_x0000_t202" style="position:absolute;margin-left:0;margin-top:0;width:50pt;height:50pt;z-index:25169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">
              <o:lock v:ext="edit" selection="t"/>
              <v:textbox>
                <w:txbxContent>
                  <w:p w:rsidR="004A11E9" w:rsidRDefault="004A11E9"/>
                </w:txbxContent>
              </v:textbox>
            </v:shape>
          </w:pict>
        </mc:Fallback>
      </mc:AlternateContent>
    </w:r>
    <w:r w:rsidR="004A11E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0" name="AutoShape 27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497A43" id="AutoShape 271" o:spid="_x0000_s1026" style="position:absolute;margin-left:0;margin-top:0;width:50pt;height:50pt;z-index:25169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">
              <o:lock v:ext="edit" selection="t"/>
            </v:shape>
          </w:pict>
        </mc:Fallback>
      </mc:AlternateContent>
    </w:r>
    <w:r w:rsidR="004A11E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1" name="_s1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11E9" w:rsidRDefault="004A11E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13" o:spid="_x0000_s1042" type="#_x0000_t202" style="position:absolute;margin-left:0;margin-top:0;width:50pt;height:50pt;z-index:25168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">
              <o:lock v:ext="edit" selection="t"/>
              <v:textbox>
                <w:txbxContent>
                  <w:p w:rsidR="004A11E9" w:rsidRDefault="004A11E9"/>
                </w:txbxContent>
              </v:textbox>
            </v:shape>
          </w:pict>
        </mc:Fallback>
      </mc:AlternateContent>
    </w:r>
    <w:r w:rsidR="004A11E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2" name="Text Box 26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11E9" w:rsidRDefault="004A11E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7" o:spid="_x0000_s1043" type="#_x0000_t202" style="position:absolute;margin-left:0;margin-top:0;width:50pt;height:50pt;z-index:25169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XN8XgjwCAABy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:rsidR="004A11E9" w:rsidRDefault="004A11E9"/>
                </w:txbxContent>
              </v:textbox>
            </v:shape>
          </w:pict>
        </mc:Fallback>
      </mc:AlternateContent>
    </w:r>
    <w:r w:rsidR="004A11E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1270" t="0" r="0" b="4445"/>
              <wp:wrapNone/>
              <wp:docPr id="13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4A11E9" w:rsidTr="00BA1C43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4A11E9" w:rsidRDefault="004A11E9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4A11E9" w:rsidTr="00BA1C43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543208305"/>
                                <w:dataBinding w:xpath="//DateTime[@id='DocParam.Hidden.CreationTime']" w:storeItemID="{0A0A6141-C67C-4DAE-8894-350FB1E1672E}"/>
                                <w:date w:fullDate="2020-12-02T09:40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4A11E9" w:rsidRDefault="004A11E9">
                                    <w:pPr>
                                      <w:pStyle w:val="BriefKopf"/>
                                    </w:pPr>
                                    <w:r>
                                      <w:t>2. Dezember 2020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4A11E9" w:rsidRPr="002F1C35" w:rsidRDefault="004A11E9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44" type="#_x0000_t202" alt="off" style="position:absolute;margin-left:32.15pt;margin-top:-1584.2pt;width:83.35pt;height:20.85pt;z-index:2516684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4A11E9" w:rsidTr="00BA1C43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4A11E9" w:rsidRDefault="004A11E9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4A11E9" w:rsidTr="00BA1C43">
                      <w:sdt>
                        <w:sdtPr>
                          <w:alias w:val="DocParam.Hidden.CreationTime"/>
                          <w:tag w:val="DocParam.Hidden.CreationTime"/>
                          <w:id w:val="543208305"/>
                          <w:dataBinding w:xpath="//DateTime[@id='DocParam.Hidden.CreationTime']" w:storeItemID="{0A0A6141-C67C-4DAE-8894-350FB1E1672E}"/>
                          <w:date w:fullDate="2020-12-02T09:40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4A11E9" w:rsidRDefault="004A11E9">
                              <w:pPr>
                                <w:pStyle w:val="BriefKopf"/>
                              </w:pPr>
                              <w:r>
                                <w:t>2. Dezember 2020</w:t>
                              </w:r>
                            </w:p>
                          </w:tc>
                        </w:sdtContent>
                      </w:sdt>
                    </w:tr>
                  </w:tbl>
                  <w:p w:rsidR="004A11E9" w:rsidRPr="002F1C35" w:rsidRDefault="004A11E9" w:rsidP="00322C68"/>
                </w:txbxContent>
              </v:textbox>
              <w10:wrap anchory="page"/>
            </v:shape>
          </w:pict>
        </mc:Fallback>
      </mc:AlternateContent>
    </w:r>
    <w:r w:rsidR="004A11E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4" name="Text Box 26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11E9" w:rsidRDefault="004A11E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8" o:spid="_x0000_s1045" type="#_x0000_t202" style="position:absolute;margin-left:0;margin-top:0;width:50pt;height:50pt;z-index:25169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">
              <o:lock v:ext="edit" selection="t"/>
              <v:textbox>
                <w:txbxContent>
                  <w:p w:rsidR="004A11E9" w:rsidRDefault="004A11E9"/>
                </w:txbxContent>
              </v:textbox>
            </v:shape>
          </w:pict>
        </mc:Fallback>
      </mc:AlternateContent>
    </w:r>
    <w:r w:rsidR="004A11E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5" name="Text Box 27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11E9" w:rsidRDefault="004A11E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0" o:spid="_x0000_s1046" type="#_x0000_t202" style="position:absolute;margin-left:0;margin-top:0;width:50pt;height:50pt;z-index:25169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">
              <o:lock v:ext="edit" selection="t"/>
              <v:textbox>
                <w:txbxContent>
                  <w:p w:rsidR="004A11E9" w:rsidRDefault="004A11E9"/>
                </w:txbxContent>
              </v:textbox>
            </v:shape>
          </w:pict>
        </mc:Fallback>
      </mc:AlternateContent>
    </w:r>
    <w:r w:rsidR="004A11E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16" name="Text Box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465304330"/>
                            <w:dataBinding w:xpath="/ooImg/Profile.Org.HeaderLogoShort" w:storeItemID="{4629954C-B090-4515-B93F-F38C08D8B932}"/>
                            <w:picture/>
                          </w:sdtPr>
                          <w:sdtEndPr/>
                          <w:sdtContent>
                            <w:p w:rsidR="004A11E9" w:rsidRDefault="004A11E9" w:rsidP="00204F3F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1116589" cy="1079980"/>
                                    <wp:effectExtent l="19050" t="0" r="7360" b="0"/>
                                    <wp:docPr id="17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6589" cy="1079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3" o:spid="_x0000_s1047" type="#_x0000_t202" style="position:absolute;margin-left:27.15pt;margin-top:21.25pt;width:91.8pt;height:87.85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" stroked="f">
              <v:textbox inset="0,0,0,0">
                <w:txbxContent>
                  <w:sdt>
                    <w:sdtPr>
                      <w:alias w:val="Profile.Org.HeaderLogoShort"/>
                      <w:id w:val="465304330"/>
                      <w:dataBinding w:xpath="/ooImg/Profile.Org.HeaderLogoShort" w:storeItemID="{4629954C-B090-4515-B93F-F38C08D8B932}"/>
                      <w:picture/>
                    </w:sdtPr>
                    <w:sdtContent>
                      <w:p w:rsidR="004A11E9" w:rsidRDefault="004A11E9" w:rsidP="00204F3F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>
                              <wp:extent cx="1116589" cy="1079980"/>
                              <wp:effectExtent l="19050" t="0" r="7360" b="0"/>
                              <wp:docPr id="17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6589" cy="1079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 w:rsidR="004A11E9">
      <w:rPr>
        <w:noProof/>
        <w:lang w:eastAsia="de-CH"/>
      </w:rPr>
      <mc:AlternateContent>
        <mc:Choice Requires="wps">
          <w:drawing>
            <wp:inline distT="0" distB="0" distL="0" distR="0">
              <wp:extent cx="5383530" cy="1643380"/>
              <wp:effectExtent l="1270" t="0" r="0" b="4445"/>
              <wp:docPr id="19" name="Text Box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164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4A11E9" w:rsidTr="00A73B44"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Formular.Basis.Script1"/>
                                <w:id w:val="1758841676"/>
                                <w:dataBinding w:xpath="//Text[@id='CustomElements.Header.Formular.Basis.Script1']" w:storeItemID="{0A0A6141-C67C-4DAE-8894-350FB1E1672E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4A11E9" w:rsidRPr="0085033C" w:rsidRDefault="004A11E9" w:rsidP="00A73B44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Baudirektion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4A11E9" w:rsidTr="00A73B44">
                            <w:trPr>
                              <w:trHeight w:val="227"/>
                            </w:trPr>
                            <w:sdt>
                              <w:sdtPr>
                                <w:alias w:val="CustomElements.Header.Formular.Basis.Script2"/>
                                <w:id w:val="1758841677"/>
                                <w:dataBinding w:xpath="//Text[@id='CustomElements.Header.Formular.Basis.Script2']" w:storeItemID="{0A0A6141-C67C-4DAE-8894-350FB1E1672E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:rsidR="004A11E9" w:rsidRDefault="004A11E9" w:rsidP="00A73B44">
                                    <w:pPr>
                                      <w:pStyle w:val="BriefKopffett"/>
                                    </w:pPr>
                                    <w:r>
                                      <w:t>Amt für Raumentwicklung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4A11E9" w:rsidTr="00A73B44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.Script3"/>
                                  <w:id w:val="1758841678"/>
                                  <w:dataBinding w:xpath="//Text[@id='CustomElements.Header.Formular.Basis.Script3']" w:storeItemID="{0A0A6141-C67C-4DAE-8894-350FB1E1672E}"/>
                                  <w:text w:multiLine="1"/>
                                </w:sdtPr>
                                <w:sdtEndPr/>
                                <w:sdtContent>
                                  <w:p w:rsidR="004A11E9" w:rsidRDefault="004A11E9" w:rsidP="00A73B44">
                                    <w:pPr>
                                      <w:pStyle w:val="BriefKopf"/>
                                    </w:pPr>
                                    <w:r>
                                      <w:t>Geoinformation</w:t>
                                    </w:r>
                                  </w:p>
                                </w:sdtContent>
                              </w:sdt>
                              <w:p w:rsidR="004A11E9" w:rsidRDefault="004A11E9" w:rsidP="00A73B44">
                                <w:pPr>
                                  <w:pStyle w:val="BriefKopf"/>
                                </w:pPr>
                              </w:p>
                              <w:p w:rsidR="004A11E9" w:rsidRDefault="00AD69C0" w:rsidP="00A73B44">
                                <w:pPr>
                                  <w:pStyle w:val="BriefKopf"/>
                                </w:pPr>
                                <w:r>
                                  <w:t>1</w:t>
                                </w:r>
                                <w:r w:rsidR="004A11E9">
                                  <w:t xml:space="preserve">. </w:t>
                                </w:r>
                                <w:r>
                                  <w:t>Oktober</w:t>
                                </w:r>
                                <w:r w:rsidR="004A11E9">
                                  <w:t xml:space="preserve"> 2021</w:t>
                                </w:r>
                              </w:p>
                              <w:p w:rsidR="004A11E9" w:rsidRDefault="004A11E9" w:rsidP="000F3ABA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AD69C0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fldSimple w:instr=" NUMPAGES   \* MERGEFORMAT ">
                                  <w:r w:rsidR="00AD69C0">
                                    <w:rPr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</w:tbl>
                        <w:p w:rsidR="004A11E9" w:rsidRDefault="004A11E9" w:rsidP="00910FCB">
                          <w:pPr>
                            <w:pStyle w:val="Neutral"/>
                          </w:pPr>
                        </w:p>
                        <w:p w:rsidR="004A11E9" w:rsidRDefault="004A11E9" w:rsidP="00910FCB">
                          <w:pPr>
                            <w:pStyle w:val="Neutral"/>
                          </w:pPr>
                        </w:p>
                        <w:p w:rsidR="004A11E9" w:rsidRPr="00E93462" w:rsidRDefault="004A11E9" w:rsidP="00910FCB">
                          <w:pPr>
                            <w:pStyle w:val="Neutr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277" o:spid="_x0000_s1048" type="#_x0000_t202" style="width:423.9pt;height:1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7eTtg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" filled="f" stroked="f"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4A11E9" w:rsidTr="00A73B44">
                      <w:trPr>
                        <w:trHeight w:val="1168"/>
                      </w:trPr>
                      <w:sdt>
                        <w:sdtPr>
                          <w:alias w:val="CustomElements.Header.Formular.Basis.Script1"/>
                          <w:id w:val="1758841676"/>
                          <w:dataBinding w:xpath="//Text[@id='CustomElements.Header.Formular.Basis.Script1']" w:storeItemID="{0A0A6141-C67C-4DAE-8894-350FB1E1672E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4A11E9" w:rsidRPr="0085033C" w:rsidRDefault="004A11E9" w:rsidP="00A73B44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Baudirektion</w:t>
                              </w:r>
                            </w:p>
                          </w:tc>
                        </w:sdtContent>
                      </w:sdt>
                    </w:tr>
                    <w:tr w:rsidR="004A11E9" w:rsidTr="00A73B44">
                      <w:trPr>
                        <w:trHeight w:val="227"/>
                      </w:trPr>
                      <w:sdt>
                        <w:sdtPr>
                          <w:alias w:val="CustomElements.Header.Formular.Basis.Script2"/>
                          <w:id w:val="1758841677"/>
                          <w:dataBinding w:xpath="//Text[@id='CustomElements.Header.Formular.Basis.Script2']" w:storeItemID="{0A0A6141-C67C-4DAE-8894-350FB1E1672E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:rsidR="004A11E9" w:rsidRDefault="004A11E9" w:rsidP="00A73B44">
                              <w:pPr>
                                <w:pStyle w:val="BriefKopffett"/>
                              </w:pPr>
                              <w:r>
                                <w:t>Amt für Raumentwicklung</w:t>
                              </w:r>
                            </w:p>
                          </w:tc>
                        </w:sdtContent>
                      </w:sdt>
                    </w:tr>
                    <w:tr w:rsidR="004A11E9" w:rsidTr="00A73B44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.Script3"/>
                            <w:id w:val="1758841678"/>
                            <w:dataBinding w:xpath="//Text[@id='CustomElements.Header.Formular.Basis.Script3']" w:storeItemID="{0A0A6141-C67C-4DAE-8894-350FB1E1672E}"/>
                            <w:text w:multiLine="1"/>
                          </w:sdtPr>
                          <w:sdtEndPr/>
                          <w:sdtContent>
                            <w:p w:rsidR="004A11E9" w:rsidRDefault="004A11E9" w:rsidP="00A73B44">
                              <w:pPr>
                                <w:pStyle w:val="BriefKopf"/>
                              </w:pPr>
                              <w:r>
                                <w:t>Geoinformation</w:t>
                              </w:r>
                            </w:p>
                          </w:sdtContent>
                        </w:sdt>
                        <w:p w:rsidR="004A11E9" w:rsidRDefault="004A11E9" w:rsidP="00A73B44">
                          <w:pPr>
                            <w:pStyle w:val="BriefKopf"/>
                          </w:pPr>
                        </w:p>
                        <w:p w:rsidR="004A11E9" w:rsidRDefault="00AD69C0" w:rsidP="00A73B44">
                          <w:pPr>
                            <w:pStyle w:val="BriefKopf"/>
                          </w:pPr>
                          <w:r>
                            <w:t>1</w:t>
                          </w:r>
                          <w:r w:rsidR="004A11E9">
                            <w:t xml:space="preserve">. </w:t>
                          </w:r>
                          <w:r>
                            <w:t>Oktober</w:t>
                          </w:r>
                          <w:r w:rsidR="004A11E9">
                            <w:t xml:space="preserve"> 2021</w:t>
                          </w:r>
                        </w:p>
                        <w:p w:rsidR="004A11E9" w:rsidRDefault="004A11E9" w:rsidP="000F3ABA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D69C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AD69C0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</w:tbl>
                  <w:p w:rsidR="004A11E9" w:rsidRDefault="004A11E9" w:rsidP="00910FCB">
                    <w:pPr>
                      <w:pStyle w:val="Neutral"/>
                    </w:pPr>
                  </w:p>
                  <w:p w:rsidR="004A11E9" w:rsidRDefault="004A11E9" w:rsidP="00910FCB">
                    <w:pPr>
                      <w:pStyle w:val="Neutral"/>
                    </w:pPr>
                  </w:p>
                  <w:p w:rsidR="004A11E9" w:rsidRPr="00E93462" w:rsidRDefault="004A11E9" w:rsidP="00910FCB">
                    <w:pPr>
                      <w:pStyle w:val="Neutral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5063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D0851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1C75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960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9837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0051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288E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CC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4A0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0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8A84614"/>
    <w:lvl w:ilvl="0">
      <w:start w:val="1"/>
      <w:numFmt w:val="bullet"/>
      <w:pStyle w:val="ListeBindestrich"/>
      <w:lvlText w:val="-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985A2188"/>
    <w:lvl w:ilvl="0">
      <w:start w:val="1"/>
      <w:numFmt w:val="none"/>
      <w:pStyle w:val="BeilagenListe"/>
      <w:lvlText w:val="-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AC90ACF2"/>
    <w:lvl w:ilvl="0">
      <w:start w:val="1"/>
      <w:numFmt w:val="decimal"/>
      <w:pStyle w:val="ListeNummernArabisch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 w15:restartNumberingAfterBreak="0">
    <w:nsid w:val="5A9F4D24"/>
    <w:multiLevelType w:val="multilevel"/>
    <w:tmpl w:val="D11A67A6"/>
    <w:numStyleLink w:val="ListeNummernArabischEinfach"/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6400"/>
    <w:multiLevelType w:val="multilevel"/>
    <w:tmpl w:val="D11A67A6"/>
    <w:numStyleLink w:val="ListeNummernArabischEinfach"/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11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6E"/>
    <w:rsid w:val="00005921"/>
    <w:rsid w:val="00026EB5"/>
    <w:rsid w:val="00027F00"/>
    <w:rsid w:val="000408B0"/>
    <w:rsid w:val="00064A42"/>
    <w:rsid w:val="00075FBB"/>
    <w:rsid w:val="00085331"/>
    <w:rsid w:val="000B0C13"/>
    <w:rsid w:val="000C0C96"/>
    <w:rsid w:val="000C361E"/>
    <w:rsid w:val="000E2221"/>
    <w:rsid w:val="000E594D"/>
    <w:rsid w:val="000F6360"/>
    <w:rsid w:val="00131010"/>
    <w:rsid w:val="001910C3"/>
    <w:rsid w:val="0019223C"/>
    <w:rsid w:val="001B0E16"/>
    <w:rsid w:val="001B71DC"/>
    <w:rsid w:val="001C2218"/>
    <w:rsid w:val="001E7495"/>
    <w:rsid w:val="001F44A4"/>
    <w:rsid w:val="00235484"/>
    <w:rsid w:val="00237FC2"/>
    <w:rsid w:val="00240365"/>
    <w:rsid w:val="002443F9"/>
    <w:rsid w:val="00265245"/>
    <w:rsid w:val="00272F25"/>
    <w:rsid w:val="002764D8"/>
    <w:rsid w:val="0028351E"/>
    <w:rsid w:val="002844A9"/>
    <w:rsid w:val="002A1816"/>
    <w:rsid w:val="002A1CAE"/>
    <w:rsid w:val="002D39DE"/>
    <w:rsid w:val="002D79AD"/>
    <w:rsid w:val="002F02B2"/>
    <w:rsid w:val="003316E0"/>
    <w:rsid w:val="00342A8B"/>
    <w:rsid w:val="00342AB5"/>
    <w:rsid w:val="00353126"/>
    <w:rsid w:val="003A65D0"/>
    <w:rsid w:val="003C7EBE"/>
    <w:rsid w:val="003D160B"/>
    <w:rsid w:val="003D2EB7"/>
    <w:rsid w:val="003F016E"/>
    <w:rsid w:val="003F153E"/>
    <w:rsid w:val="003F2775"/>
    <w:rsid w:val="00401239"/>
    <w:rsid w:val="00420E02"/>
    <w:rsid w:val="00435565"/>
    <w:rsid w:val="00441723"/>
    <w:rsid w:val="00447876"/>
    <w:rsid w:val="00451528"/>
    <w:rsid w:val="0048626B"/>
    <w:rsid w:val="00494141"/>
    <w:rsid w:val="004A11E9"/>
    <w:rsid w:val="004A23D4"/>
    <w:rsid w:val="004C1885"/>
    <w:rsid w:val="004D167C"/>
    <w:rsid w:val="004D72AF"/>
    <w:rsid w:val="004D7A20"/>
    <w:rsid w:val="004F1842"/>
    <w:rsid w:val="004F3A4B"/>
    <w:rsid w:val="005047F6"/>
    <w:rsid w:val="0050499D"/>
    <w:rsid w:val="00512969"/>
    <w:rsid w:val="00523F5B"/>
    <w:rsid w:val="005325BE"/>
    <w:rsid w:val="00533395"/>
    <w:rsid w:val="005359FA"/>
    <w:rsid w:val="005368BE"/>
    <w:rsid w:val="00553ABD"/>
    <w:rsid w:val="00577787"/>
    <w:rsid w:val="0058679A"/>
    <w:rsid w:val="0058697D"/>
    <w:rsid w:val="005C3066"/>
    <w:rsid w:val="005C499A"/>
    <w:rsid w:val="005C7ED9"/>
    <w:rsid w:val="005D10CE"/>
    <w:rsid w:val="005D3831"/>
    <w:rsid w:val="005D5FEA"/>
    <w:rsid w:val="005E5A36"/>
    <w:rsid w:val="005E6EF6"/>
    <w:rsid w:val="005F4621"/>
    <w:rsid w:val="00601CAC"/>
    <w:rsid w:val="00612296"/>
    <w:rsid w:val="006214D5"/>
    <w:rsid w:val="00622452"/>
    <w:rsid w:val="00623A18"/>
    <w:rsid w:val="006372D6"/>
    <w:rsid w:val="00643783"/>
    <w:rsid w:val="00653A42"/>
    <w:rsid w:val="00663B7E"/>
    <w:rsid w:val="006B17D5"/>
    <w:rsid w:val="006C4CE7"/>
    <w:rsid w:val="006C7458"/>
    <w:rsid w:val="006C7898"/>
    <w:rsid w:val="006D3CC7"/>
    <w:rsid w:val="00700A2A"/>
    <w:rsid w:val="00720974"/>
    <w:rsid w:val="0073648A"/>
    <w:rsid w:val="00743DD7"/>
    <w:rsid w:val="007762CA"/>
    <w:rsid w:val="00776ADA"/>
    <w:rsid w:val="00782F59"/>
    <w:rsid w:val="00795DDB"/>
    <w:rsid w:val="00797B43"/>
    <w:rsid w:val="007A76FD"/>
    <w:rsid w:val="007B2947"/>
    <w:rsid w:val="007B513C"/>
    <w:rsid w:val="007B64CB"/>
    <w:rsid w:val="007D3233"/>
    <w:rsid w:val="007E1686"/>
    <w:rsid w:val="007F3682"/>
    <w:rsid w:val="00801704"/>
    <w:rsid w:val="0081640E"/>
    <w:rsid w:val="0082285B"/>
    <w:rsid w:val="00824AA2"/>
    <w:rsid w:val="008260C9"/>
    <w:rsid w:val="00842A7F"/>
    <w:rsid w:val="008460B4"/>
    <w:rsid w:val="008512F2"/>
    <w:rsid w:val="008525BE"/>
    <w:rsid w:val="0085572C"/>
    <w:rsid w:val="0087766D"/>
    <w:rsid w:val="00880B6C"/>
    <w:rsid w:val="00882D0F"/>
    <w:rsid w:val="008A0AD7"/>
    <w:rsid w:val="008C4AD1"/>
    <w:rsid w:val="008C7B5A"/>
    <w:rsid w:val="008F3FF0"/>
    <w:rsid w:val="008F52AF"/>
    <w:rsid w:val="009025AE"/>
    <w:rsid w:val="009109C7"/>
    <w:rsid w:val="00914C9D"/>
    <w:rsid w:val="009312C8"/>
    <w:rsid w:val="009529AC"/>
    <w:rsid w:val="0095377E"/>
    <w:rsid w:val="00957C34"/>
    <w:rsid w:val="009718D2"/>
    <w:rsid w:val="00973206"/>
    <w:rsid w:val="00975937"/>
    <w:rsid w:val="00991279"/>
    <w:rsid w:val="00997249"/>
    <w:rsid w:val="009A5F6E"/>
    <w:rsid w:val="009B0FDC"/>
    <w:rsid w:val="009B2781"/>
    <w:rsid w:val="009B31FE"/>
    <w:rsid w:val="009B76DB"/>
    <w:rsid w:val="009C5972"/>
    <w:rsid w:val="009D6B66"/>
    <w:rsid w:val="009D772D"/>
    <w:rsid w:val="00A35A0D"/>
    <w:rsid w:val="00A40543"/>
    <w:rsid w:val="00A41CCB"/>
    <w:rsid w:val="00A43308"/>
    <w:rsid w:val="00A43B39"/>
    <w:rsid w:val="00A4557B"/>
    <w:rsid w:val="00A50C7D"/>
    <w:rsid w:val="00A6606E"/>
    <w:rsid w:val="00A721E8"/>
    <w:rsid w:val="00A8020B"/>
    <w:rsid w:val="00A814E1"/>
    <w:rsid w:val="00A84BF7"/>
    <w:rsid w:val="00A90765"/>
    <w:rsid w:val="00AA4F1A"/>
    <w:rsid w:val="00AB0E39"/>
    <w:rsid w:val="00AB10E2"/>
    <w:rsid w:val="00AC0FA8"/>
    <w:rsid w:val="00AC535F"/>
    <w:rsid w:val="00AD5786"/>
    <w:rsid w:val="00AD69C0"/>
    <w:rsid w:val="00AD7317"/>
    <w:rsid w:val="00AE0DB8"/>
    <w:rsid w:val="00AF5502"/>
    <w:rsid w:val="00B001E0"/>
    <w:rsid w:val="00B00348"/>
    <w:rsid w:val="00B05789"/>
    <w:rsid w:val="00B122CC"/>
    <w:rsid w:val="00B3448E"/>
    <w:rsid w:val="00B42CCA"/>
    <w:rsid w:val="00B46282"/>
    <w:rsid w:val="00B46AD0"/>
    <w:rsid w:val="00B6177F"/>
    <w:rsid w:val="00B70154"/>
    <w:rsid w:val="00B96287"/>
    <w:rsid w:val="00BA0333"/>
    <w:rsid w:val="00BB3368"/>
    <w:rsid w:val="00BB5A4A"/>
    <w:rsid w:val="00BC1899"/>
    <w:rsid w:val="00BD7747"/>
    <w:rsid w:val="00BD783F"/>
    <w:rsid w:val="00BD7DD7"/>
    <w:rsid w:val="00BE4DB7"/>
    <w:rsid w:val="00BE5367"/>
    <w:rsid w:val="00BF6B17"/>
    <w:rsid w:val="00C0722E"/>
    <w:rsid w:val="00C214E1"/>
    <w:rsid w:val="00C34A68"/>
    <w:rsid w:val="00C424C2"/>
    <w:rsid w:val="00C64F26"/>
    <w:rsid w:val="00C71412"/>
    <w:rsid w:val="00C71B4E"/>
    <w:rsid w:val="00C734BC"/>
    <w:rsid w:val="00C736E1"/>
    <w:rsid w:val="00C815A5"/>
    <w:rsid w:val="00C9222D"/>
    <w:rsid w:val="00CA0920"/>
    <w:rsid w:val="00CA3639"/>
    <w:rsid w:val="00CC2F64"/>
    <w:rsid w:val="00CC4EF2"/>
    <w:rsid w:val="00CC5602"/>
    <w:rsid w:val="00CE2819"/>
    <w:rsid w:val="00CE2A7A"/>
    <w:rsid w:val="00CE5CB6"/>
    <w:rsid w:val="00D26EB0"/>
    <w:rsid w:val="00D534BC"/>
    <w:rsid w:val="00D60A5F"/>
    <w:rsid w:val="00D60AE0"/>
    <w:rsid w:val="00D6147F"/>
    <w:rsid w:val="00D70C20"/>
    <w:rsid w:val="00D73BA2"/>
    <w:rsid w:val="00D752DC"/>
    <w:rsid w:val="00D95B7A"/>
    <w:rsid w:val="00DA7CCD"/>
    <w:rsid w:val="00DB4299"/>
    <w:rsid w:val="00DF586C"/>
    <w:rsid w:val="00E057AE"/>
    <w:rsid w:val="00E13047"/>
    <w:rsid w:val="00E25B30"/>
    <w:rsid w:val="00E350BA"/>
    <w:rsid w:val="00E4128E"/>
    <w:rsid w:val="00E52819"/>
    <w:rsid w:val="00E55195"/>
    <w:rsid w:val="00E64F8D"/>
    <w:rsid w:val="00E7658E"/>
    <w:rsid w:val="00E90B14"/>
    <w:rsid w:val="00E932E7"/>
    <w:rsid w:val="00E95947"/>
    <w:rsid w:val="00EA4A4F"/>
    <w:rsid w:val="00EA6C22"/>
    <w:rsid w:val="00EA7AC9"/>
    <w:rsid w:val="00EB088A"/>
    <w:rsid w:val="00EB7010"/>
    <w:rsid w:val="00EC6722"/>
    <w:rsid w:val="00ED5365"/>
    <w:rsid w:val="00EE2FC1"/>
    <w:rsid w:val="00EE4B7F"/>
    <w:rsid w:val="00F30EA3"/>
    <w:rsid w:val="00F65DAF"/>
    <w:rsid w:val="00F6618A"/>
    <w:rsid w:val="00F72D78"/>
    <w:rsid w:val="00F75D11"/>
    <w:rsid w:val="00FA27A1"/>
    <w:rsid w:val="00FA367A"/>
    <w:rsid w:val="00FC2B73"/>
    <w:rsid w:val="00FD0F2E"/>
    <w:rsid w:val="00FE3523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2"/>
    <o:shapelayout v:ext="edit">
      <o:idmap v:ext="edit" data="1"/>
    </o:shapelayout>
  </w:shapeDefaults>
  <w:decimalSymbol w:val="."/>
  <w:listSeparator w:val=";"/>
  <w14:docId w14:val="33B3BFF8"/>
  <w15:docId w15:val="{BB878119-2605-401B-A8D2-31C43399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91537"/>
    <w:pPr>
      <w:spacing w:after="248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F408A1"/>
    <w:pPr>
      <w:spacing w:after="0" w:line="240" w:lineRule="auto"/>
    </w:pPr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20260B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782866"/>
    <w:pPr>
      <w:spacing w:after="248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8004EF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8004EF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8D7A92"/>
    <w:pPr>
      <w:framePr w:w="1843" w:hSpace="142" w:wrap="around" w:vAnchor="text" w:hAnchor="page" w:y="1" w:anchorLock="1"/>
      <w:ind w:left="567" w:hanging="567"/>
    </w:p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4A406B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EmptyLine">
    <w:name w:val="EmptyLine"/>
    <w:basedOn w:val="KeinLeerraum"/>
    <w:rsid w:val="00F121A9"/>
    <w:rPr>
      <w:sz w:val="2"/>
      <w:szCs w:val="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75PN1\AppData\Local\Temp\b93fa8b6-1ba7-48b7-9324-e63888a4d8c1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248248856</Id>
      <Width>0</Width>
      <Height>0</Height>
      <XPath>/ooImg/Profile.Org.Kanton</XPath>
      <ImageHash>fedfa46efbe28957e006e244d2ce5914</ImageHash>
    </ImageSizeDefinition>
    <ImageSizeDefinition>
      <Id>1437932821</Id>
      <Width>0</Width>
      <Height>0</Height>
      <XPath>/ooImg/Profile.Org.HeaderLogoShort</XPath>
      <ImageHash>19d83c140522fa4ad9243b1cc07bb339</ImageHash>
    </ImageSizeDefinition>
    <ImageSizeDefinition>
      <Id>1082090210</Id>
      <Width>0</Width>
      <Height>0</Height>
      <XPath>/ooImg/Profile.Org.Kanton</XPath>
      <ImageHash>95c335a2f97fbb0de78a98a81c1804bd</ImageHash>
    </ImageSizeDefinition>
    <ImageSizeDefinition>
      <Id>1920402284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543208274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d 8 2 3 5 9 c a - 5 2 f d - 4 b 5 a - 8 1 8 7 - 0 e c 6 1 f 7 8 e 3 b 9 "   t I d = " 2 1 2 5 2 8 8 f - e b 8 1 - 4 b 5 6 - a 0 4 d - f 5 3 4 0 a 1 4 8 2 0 5 "   i n t e r n a l T I d = " 2 1 2 5 2 8 8 f - e b 8 1 - 4 b 5 6 - a 0 4 d - f 5 3 4 0 a 1 4 8 2 0 5 "   m t I d = " 2 7 5 a f 3 2 e - b c 4 0 - 4 5 c 2 - 8 5 b 7 - a f b 1 c 0 3 8 2 6 5 3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5 f d 1 f f a 8 - 9 b f 7 - 4 b 2 0 - a a d f - a 4 7 a 1 3 5 2 4 c 3 4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5 f d 1 f f a 8 - 9 b f 7 - 4 b 2 0 - a a d f - a 4 7 a 1 3 5 2 4 c 3 4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n a t a s c h a . p o d r a z a @ b d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T r u e "   r e q u i r e d = " F a l s e "   r e g e x = " "   v a l i d a t i o n m e s s a g e = " "   t o o l t i p = " "   t r a c k e d = " F a l s e " > < ! [ C D A T A [ + 4 1   4 3   2 5 9   4 2   8 3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N a t a s c h a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P r o j e k t l e i t e r i n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P o d r a z a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T r u e "   r e q u i r e d = " F a l s e "   r e g e x = " "   v a l i d a t i o n m e s s a g e = " "   t o o l t i p = " "   t r a c k e d = " F a l s e " > < ! [ C D A T A [ A m t   f � r   R a u m e n t w i c k l u n g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T r u e "   r e q u i r e d = " F a l s e "   r e g e x = " "   v a l i d a t i o n m e s s a g e = " "   t o o l t i p = " "   t r a c k e d = " F a l s e " > < ! [ C D A T A [ G e o i n f o r m a t i o n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T r u e "   r e q u i r e d = " F a l s e "   r e g e x = " "   v a l i d a t i o n m e s s a g e = " "   t o o l t i p = " "   t r a c k e d = " F a l s e " > < ! [ C D A T A [ K a t a s t e r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T r u e "   r e q u i r e d = " F a l s e "   r e g e x = " "   v a l i d a t i o n m e s s a g e = " "   t o o l t i p = " "   t r a c k e d = " F a l s e " > < ! [ C D A T A [ a r e . v e r m e s s u n g @ b d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3 0   2 2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+ 4 1   4 3   2 5 9   2 7   6 3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2 6 5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T r u e "   r e q u i r e d = " F a l s e "   r e g e x = " "   v a l i d a t i o n m e s s a g e = " "   t o o l t i p = " "   t r a c k e d = " F a l s e " > < ! [ C D A T A [ S t a m p f e n b a c h s t r a s s e   1 2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T i t l e B e f o r e N a m e "   r o w = " 0 "   c o l u m n = " 0 "   c o l u m n s p a n = " 0 "   m u l t i l i n e = " F a l s e "   m u l t i l i n e r o w s = " 3 "   l o c k e d = " F a l s e "   l a b e l = " S i g n e r _ 0 . U s e r . T i t l e B e f o r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T r u e "   r e q u i r e d = " F a l s e "   r e g e x = " "   v a l i d a t i o n m e s s a g e = " "   t o o l t i p = " "   t r a c k e d = " F a l s e " > < ! [ C D A T A [ w w w . a r e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B e f o r e N a m e "   r o w = " 0 "   c o l u m n = " 0 "   c o l u m n s p a n = " 0 "   m u l t i l i n e = " F a l s e "   m u l t i l i n e r o w s = " 3 "   l o c k e d = " F a l s e "   l a b e l = " S i g n e r _ 1 . U s e r . T i t l e B e f o r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T i t l e B e f o r e N a m e "   r o w = " 0 "   c o l u m n = " 0 "   c o l u m n s p a n = " 0 "   m u l t i l i n e = " F a l s e "   m u l t i l i n e r o w s = " 3 "   l o c k e d = " F a l s e "   l a b e l = " S i g n e r _ 2 . U s e r . T i t l e B e f o r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K a t a s t e r _ i n t e r n \ P r o j e k t e _ a k t u e l l \ W e i s u n g e n _ A V _ R e v 2 0 2 1 \ C h e c k l i s t e n \ C h e c k l i s t e   L N F   F i x p u n k t e   2 2 . 0 4 . 2 1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C h e c k l i s t e   L N F   F i x p u n k t e   2 2 . 0 4 . 2 1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 2 0 2 1 - 0 4 - 2 2 T 1 2 : 2 6 : 0 6 . 4 8 5 7 5 8 6 Z 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T r u e "   r e q u i r e d = " F a l s e "   r e g e x = " "   v a l i d a t i o n m e s s a g e = " "   t o o l t i p = " "   t r a c k e d = " F a l s e " > < ! [ C D A T A [ N a t a s c h a   P o d r a z a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A m t   f � r   R a u m e n t w i c k l u n g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A m t   f � r   R a u m e n t w i c k l u n g  
 G e o i n f o r m a t i o n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2 2 .   A p r i l   2 0 2 1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T r u e "   r e q u i r e d = " F a l s e "   r e g e x = " "   v a l i d a t i o n m e s s a g e = " "   t o o l t i p = " "   t r a c k e d = " F a l s e " > < ! [ C D A T A [ A m t   f � r   R a u m e n t w i c k l u n g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T r u e "   r e q u i r e d = " F a l s e "   r e g e x = " "   v a l i d a t i o n m e s s a g e = " "   t o o l t i p = " "   t r a c k e d = " F a l s e " > < ! [ C D A T A [ G e o i n f o r m a t i o n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T r u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T r u e "   r e q u i r e d = " F a l s e "   r e g e x = " "   v a l i d a t i o n m e s s a g e = " "   t o o l t i p = " "   t r a c k e d = " F a l s e " > < ! [ C D A T A [ 2 2 .   A p r i l   2 0 2 1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T r u e "   r e q u i r e d = " F a l s e "   r e g e x = " "   v a l i d a t i o n m e s s a g e = " "   t o o l t i p = " "   t r a c k e d = " F a l s e " > < ! [ C D A T A [ 2 2 .   A p r i l   2 0 2 1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T r u e "   r e q u i r e d = " F a l s e "   r e g e x = " "   v a l i d a t i o n m e s s a g e = " "   t o o l t i p = " "   t r a c k e d = " F a l s e " > < ! [ C D A T A [ 1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T r u e "   r e q u i r e d = " F a l s e "   r e g e x = " "   v a l i d a t i o n m e s s a g e = " "   t o o l t i p = " "   t r a c k e d = " F a l s e " > < ! [ C D A T A [ A m t   f � r   R a u m e n t w i c k l u n g  
 G e o i n f o r m a t i o n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T r u e "   r e q u i r e d = " F a l s e "   r e g e x = " "   v a l i d a t i o n m e s s a g e = " "   t o o l t i p = " "   t r a c k e d = " F a l s e " > < ! [ C D A T A [ K o n t a k t :   A m t   f � r   R a u m e n t w i c k l u n g ,   G e o i n f o r m a t i o n  
 T e l e f o n   + 4 1   4 3   2 5 9   3 0   2 2 ,   w w w . a r e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A m t   f � r   R a u m e n t w i c k l u n g ] ] > < / T e x t >  
                 < T e x t   i d = " C u s t o m E l e m e n t s . H e a d e r . V o r g e s e t z t e r . S c r i p t 2 _ f e t t "   r o w = " 0 "   c o l u m n = " 0 "   c o l u m n s p a n = " 0 "   m u l t i l i n e = " F a l s e "   m u l t i l i n e r o w s = " 3 "   l o c k e d = " F a l s e "   l a b e l = " C u s t o m E l e m e n t s . H e a d e r . V o r g e s e t z t e r . S c r i p t 2 _ f e t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G e o i n f o r m a t i o n  
 �  
 K a t a s t e r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N a t a s c h a   P o d r a z a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P r o j e k t l e i t e r i n  
 S t a m p f e n b a c h s t r a s s e   1 2  
 8 0 9 0   Z � r i c h  
 T e l e f o n   + 4 1   4 3   2 5 9   2 7   6 3  
 n a t a s c h a . p o d r a z a @ b d . z h . c h  
 w w w . a r e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N a t a s c h a   P o d r a z a  
 P r o j e k t l e i t e r i n  
  
 S t a m p f e n b a c h s t r a s s e   1 2  
 8 0 9 0   Z � r i c h  
 T e l e f o n   + 4 1   4 3   2 5 9   2 7   6 3  
 n a t a s c h a . p o d r a z a @ b d . z h . c h  
 w w w . a r e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N a t a s c h a   P o d r a z a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P r o j e k t l e i t e r i n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2 2 .   A p r i l   2 0 2 1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2 2 .   A p r i l   2 0 2 1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5 f d 1 f f a 8 - 9 b f 7 - 4 b 2 0 - a a d f - a 4 7 a 1 3 5 2 4 c 3 4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n a t a s c h a . p o d r a z a @ b d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+ 4 1   4 3   2 5 9   4 2   8 3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N a t a s c h a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P r o j e k t l e i t e r i n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P o d r a z a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T r u e "   r e q u i r e d = " F a l s e "   r e g e x = " "   v a l i d a t i o n m e s s a g e = " "   t o o l t i p = " "   t r a c k e d = " F a l s e " > < ! [ C D A T A [ A m t   f � r   R a u m e n t w i c k l u n g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T r u e "   r e q u i r e d = " F a l s e "   r e g e x = " "   v a l i d a t i o n m e s s a g e = " "   t o o l t i p = " "   t r a c k e d = " F a l s e " > < ! [ C D A T A [ G e o i n f o r m a t i o n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T r u e "   r e q u i r e d = " F a l s e "   r e g e x = " "   v a l i d a t i o n m e s s a g e = " "   t o o l t i p = " "   t r a c k e d = " F a l s e " > < ! [ C D A T A [ K a t a s t e r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T r u e "   r e q u i r e d = " F a l s e "   r e g e x = " "   v a l i d a t i o n m e s s a g e = " "   t o o l t i p = " "   t r a c k e d = " F a l s e " > < ! [ C D A T A [ a r e . v e r m e s s u n g @ b d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3 0   2 2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4 3   2 5 9   2 7   6 3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2 6 5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T r u e "   r e q u i r e d = " F a l s e "   r e g e x = " "   v a l i d a t i o n m e s s a g e = " "   t o o l t i p = " "   t r a c k e d = " F a l s e " > < ! [ C D A T A [ S t a m p f e n b a c h s t r a s s e   1 2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B e f o r e N a m e "   r o w = " 0 "   c o l u m n = " 0 "   c o l u m n s p a n = " 0 "   m u l t i l i n e = " F a l s e "   m u l t i l i n e r o w s = " 3 "   l o c k e d = " F a l s e "   l a b e l = " P r o f i l e . U s e r . T i t l e B e f o r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T r u e "   r e q u i r e d = " F a l s e "   r e g e x = " "   v a l i d a t i o n m e s s a g e = " "   t o o l t i p = " "   t r a c k e d = " F a l s e " > < ! [ C D A T A [ w w w . a r e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n a t a s c h a . p o d r a z a @ b d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+ 4 1   4 3   2 5 9   4 2   8 3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N a t a s c h a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P r o j e k t l e i t e r i n ] ] > < / T e x t >  
                 < T e x t   i d = " A u t h o r . U s e r . J o b D e s c r i p t i o n "   r o w = " 0 "   c o l u m n = " 0 "   c o l u m n s p a n = " 0 "   m u l t i l i n e = " F a l s e "   m u l t i l i n e r o w s = " 3 "   l o c k e d = " F a l s e "   l a b e l = " A u t h o r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P o d r a z a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T r u e "   r e q u i r e d = " F a l s e "   r e g e x = " "   v a l i d a t i o n m e s s a g e = " "   t o o l t i p = " "   t r a c k e d = " F a l s e " > < ! [ C D A T A [ A m t   f � r   R a u m e n t w i c k l u n g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T r u e "   r e q u i r e d = " F a l s e "   r e g e x = " "   v a l i d a t i o n m e s s a g e = " "   t o o l t i p = " "   t r a c k e d = " F a l s e " > < ! [ C D A T A [ G e o i n f o r m a t i o n ] ] > < / T e x t >  
                 < T e x t   i d = " A u t h o r . U s e r . O u L e v 5 "   r o w = " 0 "   c o l u m n = " 0 "   c o l u m n s p a n = " 0 "   m u l t i l i n e = " F a l s e "   m u l t i l i n e r o w s = " 3 "   l o c k e d = " F a l s e "   l a b e l = " A u t h o r . U s e r . O u L e v 5 "   r e a d o n l y = " F a l s e "   v i s i b l e = " T r u e "   r e q u i r e d = " F a l s e "   r e g e x = " "   v a l i d a t i o n m e s s a g e = " "   t o o l t i p = " "   t r a c k e d = " F a l s e " > < ! [ C D A T A [ K a t a s t e r ] ] > < / T e x t >  
                 < T e x t   i d = " A u t h o r . U s e r . O u L e v 6 "   r o w = " 0 "   c o l u m n = " 0 "   c o l u m n s p a n = " 0 "   m u l t i l i n e = " F a l s e "   m u l t i l i n e r o w s = " 3 "   l o c k e d = " F a l s e "   l a b e l = " A u t h o r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7 "   r o w = " 0 "   c o l u m n = " 0 "   c o l u m n s p a n = " 0 "   m u l t i l i n e = " F a l s e "   m u l t i l i n e r o w s = " 3 "   l o c k e d = " F a l s e "   l a b e l = " A u t h o r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T r u e "   r e q u i r e d = " F a l s e "   r e g e x = " "   v a l i d a t i o n m e s s a g e = " "   t o o l t i p = " "   t r a c k e d = " F a l s e " > < ! [ C D A T A [ a r e . v e r m e s s u n g @ b d . z h . c h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3 0   2 2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4 3   2 5 9   2 7   6 3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O f f i c e N a m e "   r o w = " 0 "   c o l u m n = " 0 "   c o l u m n s p a n = " 0 "   m u l t i l i n e = " F a l s e "   m u l t i l i n e r o w s = " 3 "   l o c k e d = " F a l s e "   l a b e l = " A u t h o r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2 6 5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T r u e "   r e q u i r e d = " F a l s e "   r e g e x = " "   v a l i d a t i o n m e s s a g e = " "   t o o l t i p = " "   t r a c k e d = " F a l s e " > < ! [ C D A T A [ S t a m p f e n b a c h s t r a s s e   1 2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A u t h o r . U s e r . S a l u t a t i o n "   r o w = " 0 "   c o l u m n = " 0 "   c o l u m n s p a n = " 0 "   m u l t i l i n e = " F a l s e "   m u l t i l i n e r o w s = " 3 "   l o c k e d = " F a l s e "   l a b e l = " A u t h o r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B e f o r e N a m e "   r o w = " 0 "   c o l u m n = " 0 "   c o l u m n s p a n = " 0 "   m u l t i l i n e = " F a l s e "   m u l t i l i n e r o w s = " 3 "   l o c k e d = " F a l s e "   l a b e l = " A u t h o r . U s e r . T i t l e B e f o r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T r u e "   r e q u i r e d = " F a l s e "   r e g e x = " "   v a l i d a t i o n m e s s a g e = " "   t o o l t i p = " "   t r a c k e d = " F a l s e " > < ! [ C D A T A [ w w w . a r e . z h . c h ] ] > < / T e x t >  
             < / A u t h o r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0 "   c o l u m n = " 1 "   c o l u m n s p a n = " 1 "   l o c k e d = " F a l s e "   l a b e l = " D a t u m "   r e a d o n l y = " F a l s e "   v i s i b l e = " T r u e "   t o o l t i p = " "   t r a c k e d = " F a l s e " > 2 0 2 1 - 0 4 - 2 2 T 0 0 : 0 0 : 0 0 Z < / D a t e T i m e >  
                 < T e x t   i d = " D o c P a r a m . F o o t e r N r "   r o w = " 6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5 "   c o l u m n = " 1 "   c o l u m n s p a n = " 3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0 "   c o l u m n s p a n = " 0 "   l o c k e d = " F a l s e "   l a b e l = " "   r e a d o n l y = " F a l s e "   v i s i b l e = " F a l s e "   t o o l t i p = " "   t r a c k e d = " F a l s e " > 2 0 2 0 - 1 2 - 0 2 T 0 8 : 4 0 : 1 9 . 7 7 5 0 0 0 7 Z 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  t r a c k e d = " F a l s e " > f a l s e 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  t r a c k e d = " F a l s e " > < ! [ C D A T A [ P e r s � n l i c h e r   K o n t a k t ] ] > < / T e x t >  
                 < T e x t   i d = " D o c P a r a m . R e f N r "   r o w = " 4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- F a x n u m m e r "   r e a d o n l y = " F a l s e "   v i s i b l e = " T r u e "   t o o l t i p = " "   t r a c k e d = " F a l s e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- F a x n u m m e r t e x t "   r e a d o n l y = " F a l s e "   v i s i b l e = " F a l s e "   r e q u i r e d = " F a l s e "   r e g e x = " "   v a l i d a t i o n m e s s a g e = " "   t o o l t i p = " "   t r a c k e d = " F a l s e " > < ! [ C D A T A [ A b s e n d e r -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  t r a c k e d = " F a l s e " > f a l s e 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  t r a c k e d = " F a l s e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o k u m e n t i n f o r m a t i o n e n   a n z e i g e n "   r e a d o n l y = " F a l s e "   v i s i b l e = " T r u e "   t o o l t i p = " "   t r a c k e d = " F a l s e " > t r u e 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o k u m e n t i n f o r m a t i o n e n   a n z e i g e n t e x t "   r e a d o n l y = " F a l s e "   v i s i b l e = " F a l s e "   r e q u i r e d = " F a l s e "   r e g e x = " "   v a l i d a t i o n m e s s a g e = " "   t o o l t i p = " "   t r a c k e d = " F a l s e " > < ! [ C D A T A [ D o k u m e n t i n f o r m a t i o n e n   a n z e i g e n ] ] > < / T e x t >  
                 < C h e c k B o x   i d = " D o c P a r a m . S h o w E x t e n d e d L e v e l s "   r o w = " 1 "   c o l u m n = " 1 "   c o l u m n s p a n = " 1 "   i s i n p u t e n a b l e d = " F a l s e "   l o c k e d = " F a l s e "   l a b e l = " A m t / A b t e i l u n g   a n z e i g e n "   r e a d o n l y = " F a l s e "   v i s i b l e = " T r u e "   t o o l t i p = " "   t r a c k e d = " F a l s e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/ A b t e i l u n g   a n z e i g e n t e x t "   r e a d o n l y = " F a l s e "   v i s i b l e = " F a l s e "   r e q u i r e d = " F a l s e "   r e g e x = " "   v a l i d a t i o n m e s s a g e = " "   t o o l t i p = " "   t r a c k e d = " F a l s e " > < ! [ C D A T A [ A m t / A b t e i l u n g   a n z e i g e n ] ] > < / T e x t >  
                 < C h e c k B o x   i d = " D o c P a r a m . S h o w F o o t e r "   r o w = " 6 "   c o l u m n = " 1 "   c o l u m n s p a n = " 1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  t r a c k e d = " F a l s e " > < ! [ C D A T A [ D a t e i p f a d   a n z e i g e n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D o k u m e n t i n f o r m a t i o n e n   a n z e i g e n  
 �%� A m t /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D o k u m e n t i n f o r m a t i o n e n   a n z e i g e n  
 A m t /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D o k u m e n t i n f o r m a t i o n e n   a n z e i g e n  
 �"� A m t / A b t e i l u n g   a n z e i g e n ] ] > < / T e x t >  
             < / P a r a m e t e r >  
         < / D a t a M o d e l >  
     < / C o n t e n t >  
     < T e m p l a t e T r e e   C r e a t i o n M o d e = " P u b l i s h e d " >  
         < T e m p l a t e   t I d = " 2 1 2 5 2 8 8 f - e b 8 1 - 4 b 5 6 - a 0 4 d - f 5 3 4 0 a 1 4 8 2 0 5 "   i n t e r n a l T I d = " 2 1 2 5 2 8 8 f - e b 8 1 - 4 b 5 6 - a 0 4 d - f 5 3 4 0 a 1 4 8 2 0 5 " >  
             < B a s e d O n >  
                 < T e m p l a t e   t I d = " 8 5 c f 1 e 9 d - f e c 8 - 4 c 3 b - b 5 1 b - 2 4 8 3 0 5 4 0 1 b b b "   i n t e r n a l T I d = " 8 5 c f 1 e 9 d - f e c 8 - 4 c 3 b - b 5 1 b - 2 4 8 3 0 5 4 0 1 b b b " >  
                     < B a s e d O n >  
                         < T e m p l a t e   t I d = " 3 f 0 1 6 c 9 5 - 6 2 3 7 - 4 1 e 5 - 8 4 0 a - 2 0 1 5 1 e 1 5 4 5 4 6 "   i n t e r n a l T I d = " 3 f 0 1 6 c 9 5 - 6 2 3 7 - 4 1 e 5 - 8 4 0 a - 2 0 1 5 1 e 1 5 4 5 4 6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A7C43AB2-29B7-452E-A189-DAC8FFF6DC57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2370A583-0488-4499-80BC-67343D352763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CAD32FDA-C211-407E-9566-E1FFADDF0757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4.xml><?xml version="1.0" encoding="utf-8"?>
<ds:datastoreItem xmlns:ds="http://schemas.openxmlformats.org/officeDocument/2006/customXml" ds:itemID="{0A0A6141-C67C-4DAE-8894-350FB1E1672E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b93fa8b6-1ba7-48b7-9324-e63888a4d8c1.dotx</Template>
  <TotalTime>0</TotalTime>
  <Pages>1</Pages>
  <Words>77</Words>
  <Characters>580</Characters>
  <Application>Microsoft Office Word</Application>
  <DocSecurity>0</DocSecurity>
  <Lines>20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Podraza Natascha</dc:creator>
  <cp:lastModifiedBy>Fierz Bernard</cp:lastModifiedBy>
  <cp:revision>27</cp:revision>
  <cp:lastPrinted>2018-07-24T14:33:00Z</cp:lastPrinted>
  <dcterms:created xsi:type="dcterms:W3CDTF">2020-12-02T08:40:00Z</dcterms:created>
  <dcterms:modified xsi:type="dcterms:W3CDTF">2021-10-06T12:55:00Z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