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9B7B" w14:textId="77777777" w:rsidR="005621B5" w:rsidRPr="00304C24" w:rsidRDefault="00E42E6E" w:rsidP="00304C24">
      <w:pPr>
        <w:pStyle w:val="Grundtext"/>
        <w:spacing w:after="120" w:line="200" w:lineRule="exact"/>
        <w:rPr>
          <w:sz w:val="16"/>
          <w:szCs w:val="16"/>
        </w:rPr>
      </w:pPr>
      <w:r>
        <w:rPr>
          <w:noProof/>
          <w:sz w:val="16"/>
          <w:szCs w:val="16"/>
          <w:lang w:val="de-DE"/>
        </w:rPr>
        <w:pict w14:anchorId="76342B29">
          <v:shapetype id="_s3" o:spid="_x0000_m1030" coordsize="21600,21600" o:spt="202" path="m,l,21600r21600,l21600,xe">
            <v:stroke joinstyle="miter"/>
            <v:path gradientshapeok="t" o:connecttype="rect"/>
          </v:shapetype>
        </w:pict>
      </w:r>
      <w:r>
        <w:rPr>
          <w:noProof/>
          <w:sz w:val="16"/>
          <w:szCs w:val="16"/>
          <w:lang w:val="de-DE"/>
        </w:rPr>
        <w:pict w14:anchorId="4A68AB72">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14:paraId="3981A515" w14:textId="77777777" w:rsidR="005621B5" w:rsidRDefault="005621B5" w:rsidP="0009052B">
                  <w:pPr>
                    <w:pStyle w:val="Grundtext"/>
                    <w:tabs>
                      <w:tab w:val="right" w:leader="dot" w:pos="5387"/>
                    </w:tabs>
                    <w:spacing w:after="60"/>
                  </w:pPr>
                  <w:r>
                    <w:tab/>
                  </w:r>
                </w:p>
                <w:p w14:paraId="3DA6EB86" w14:textId="77777777" w:rsidR="005621B5" w:rsidRDefault="005621B5" w:rsidP="0009052B">
                  <w:pPr>
                    <w:pStyle w:val="Grundtext"/>
                    <w:tabs>
                      <w:tab w:val="right" w:leader="dot" w:pos="5387"/>
                    </w:tabs>
                    <w:spacing w:after="60"/>
                  </w:pPr>
                  <w:r>
                    <w:tab/>
                  </w:r>
                </w:p>
                <w:p w14:paraId="47A645CD" w14:textId="77777777" w:rsidR="005621B5" w:rsidRDefault="005621B5" w:rsidP="0009052B">
                  <w:pPr>
                    <w:pStyle w:val="Grundtext"/>
                    <w:tabs>
                      <w:tab w:val="right" w:leader="dot" w:pos="5387"/>
                    </w:tabs>
                    <w:spacing w:after="60"/>
                  </w:pPr>
                  <w:r>
                    <w:tab/>
                  </w:r>
                </w:p>
                <w:p w14:paraId="50D0A64F" w14:textId="77777777"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aufzulisten</w:t>
      </w:r>
      <w:r w:rsidR="005621B5">
        <w:rPr>
          <w:sz w:val="16"/>
          <w:szCs w:val="16"/>
        </w:rPr>
        <w:t>, d</w:t>
      </w:r>
      <w:r w:rsidR="005621B5" w:rsidRPr="00304C24">
        <w:rPr>
          <w:sz w:val="16"/>
          <w:szCs w:val="16"/>
        </w:rPr>
        <w:t>ie in der amtlichen Vermessung tätig sind. Die Berufsausbildung ist gemäss Monitoring der swisstopo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amtlichen Vermessung als Berechtigt</w:t>
      </w:r>
      <w:r w:rsidR="005621B5" w:rsidRPr="009E72F9">
        <w:rPr>
          <w:sz w:val="16"/>
          <w:szCs w:val="16"/>
        </w:rPr>
        <w:t>e abgeben und verifizieren dürfen, sind in der dafür vorgesehenen Spalte ebenfalls mit «X» zu bezeichnen.</w:t>
      </w:r>
      <w:r w:rsidR="001249E8" w:rsidRPr="009E72F9">
        <w:rPr>
          <w:sz w:val="16"/>
          <w:szCs w:val="16"/>
        </w:rPr>
        <w:t xml:space="preserve"> Die Einstufung</w:t>
      </w:r>
      <w:r w:rsidR="009E72F9" w:rsidRPr="009E72F9">
        <w:rPr>
          <w:sz w:val="16"/>
          <w:szCs w:val="16"/>
        </w:rPr>
        <w:t xml:space="preserve"> in Kategorien A bis G</w:t>
      </w:r>
      <w:r w:rsidR="001249E8" w:rsidRPr="009E72F9">
        <w:rPr>
          <w:sz w:val="16"/>
          <w:szCs w:val="16"/>
        </w:rPr>
        <w:t xml:space="preserve"> erfolgt gemäss Rundschreiben AV 2018 / 3 vom 1. Oktober 2018.</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14:paraId="7F52E679" w14:textId="77777777" w:rsidTr="00B73079">
        <w:trPr>
          <w:cantSplit/>
          <w:trHeight w:val="400"/>
          <w:tblHeader/>
        </w:trPr>
        <w:tc>
          <w:tcPr>
            <w:tcW w:w="2835" w:type="dxa"/>
            <w:vMerge w:val="restart"/>
            <w:vAlign w:val="center"/>
          </w:tcPr>
          <w:p w14:paraId="1E6BB246" w14:textId="77777777" w:rsidR="005621B5" w:rsidRDefault="005621B5" w:rsidP="00986AA7">
            <w:pPr>
              <w:rPr>
                <w:sz w:val="16"/>
              </w:rPr>
            </w:pPr>
            <w:r w:rsidRPr="00932EB6">
              <w:rPr>
                <w:b/>
                <w:sz w:val="16"/>
              </w:rPr>
              <w:t>Name, Vorname</w:t>
            </w:r>
          </w:p>
        </w:tc>
        <w:tc>
          <w:tcPr>
            <w:tcW w:w="850" w:type="dxa"/>
            <w:vMerge w:val="restart"/>
            <w:vAlign w:val="center"/>
          </w:tcPr>
          <w:p w14:paraId="24A2F32F" w14:textId="77777777"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14:paraId="1A581E0E" w14:textId="77777777" w:rsidR="005621B5" w:rsidRPr="00F023D8" w:rsidRDefault="005621B5" w:rsidP="002E74E4">
            <w:pPr>
              <w:rPr>
                <w:sz w:val="12"/>
                <w:szCs w:val="12"/>
              </w:rPr>
            </w:pPr>
            <w:r w:rsidRPr="00F023D8">
              <w:rPr>
                <w:sz w:val="12"/>
                <w:szCs w:val="12"/>
              </w:rPr>
              <w:t>Berufsausbildung</w:t>
            </w:r>
          </w:p>
        </w:tc>
        <w:tc>
          <w:tcPr>
            <w:tcW w:w="851" w:type="dxa"/>
            <w:vMerge w:val="restart"/>
            <w:vAlign w:val="center"/>
          </w:tcPr>
          <w:p w14:paraId="4185B99B" w14:textId="77777777"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14:paraId="422E43D4" w14:textId="77777777"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14:paraId="03ECF1AA" w14:textId="77777777"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14:paraId="33FFAB79" w14:textId="77777777" w:rsidR="005621B5" w:rsidRPr="00FE7DAE" w:rsidRDefault="005621B5" w:rsidP="00B73079">
            <w:pPr>
              <w:rPr>
                <w:sz w:val="12"/>
                <w:szCs w:val="12"/>
              </w:rPr>
            </w:pPr>
            <w:r w:rsidRPr="00FE7DAE">
              <w:rPr>
                <w:sz w:val="12"/>
                <w:szCs w:val="12"/>
              </w:rPr>
              <w:t>Funktion</w:t>
            </w:r>
          </w:p>
          <w:p w14:paraId="72621AF1" w14:textId="77777777" w:rsidR="005621B5" w:rsidRPr="00FE7DAE" w:rsidRDefault="005621B5" w:rsidP="00B73079">
            <w:pPr>
              <w:rPr>
                <w:sz w:val="12"/>
                <w:szCs w:val="12"/>
              </w:rPr>
            </w:pPr>
            <w:r w:rsidRPr="00FE7DAE">
              <w:rPr>
                <w:sz w:val="12"/>
                <w:szCs w:val="12"/>
              </w:rPr>
              <w:t>Fachgebiet</w:t>
            </w:r>
          </w:p>
        </w:tc>
        <w:tc>
          <w:tcPr>
            <w:tcW w:w="1134" w:type="dxa"/>
            <w:vMerge w:val="restart"/>
            <w:vAlign w:val="center"/>
          </w:tcPr>
          <w:p w14:paraId="38B09586" w14:textId="77777777"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14:paraId="696506D3" w14:textId="77777777" w:rsidR="005621B5" w:rsidRPr="00FE7DAE" w:rsidRDefault="005621B5" w:rsidP="00B73079">
            <w:pPr>
              <w:rPr>
                <w:sz w:val="12"/>
                <w:szCs w:val="12"/>
              </w:rPr>
            </w:pPr>
            <w:r w:rsidRPr="00FE7DAE">
              <w:rPr>
                <w:sz w:val="12"/>
                <w:szCs w:val="12"/>
              </w:rPr>
              <w:t>Einstufung</w:t>
            </w:r>
          </w:p>
          <w:p w14:paraId="63C3C1FD" w14:textId="77777777" w:rsidR="005621B5" w:rsidRPr="00FE7DAE" w:rsidRDefault="005621B5" w:rsidP="00B73079">
            <w:pPr>
              <w:rPr>
                <w:sz w:val="12"/>
                <w:szCs w:val="12"/>
              </w:rPr>
            </w:pPr>
            <w:r w:rsidRPr="00FE7DAE">
              <w:rPr>
                <w:sz w:val="12"/>
                <w:szCs w:val="12"/>
              </w:rPr>
              <w:t>Kategorie</w:t>
            </w:r>
          </w:p>
        </w:tc>
        <w:tc>
          <w:tcPr>
            <w:tcW w:w="1418" w:type="dxa"/>
            <w:vMerge w:val="restart"/>
            <w:vAlign w:val="center"/>
          </w:tcPr>
          <w:p w14:paraId="67F5F1FB" w14:textId="77777777" w:rsidR="005621B5" w:rsidRPr="00FE7DAE" w:rsidRDefault="005621B5" w:rsidP="00B73079">
            <w:pPr>
              <w:rPr>
                <w:sz w:val="12"/>
                <w:szCs w:val="12"/>
              </w:rPr>
            </w:pPr>
            <w:r w:rsidRPr="00FE7DAE">
              <w:rPr>
                <w:sz w:val="12"/>
                <w:szCs w:val="12"/>
              </w:rPr>
              <w:t>Ansatz</w:t>
            </w:r>
          </w:p>
          <w:p w14:paraId="615119AD" w14:textId="77777777" w:rsidR="005621B5" w:rsidRPr="00FE7DAE" w:rsidRDefault="005621B5" w:rsidP="00B73079">
            <w:pPr>
              <w:rPr>
                <w:sz w:val="12"/>
                <w:szCs w:val="12"/>
              </w:rPr>
            </w:pPr>
            <w:r w:rsidRPr="00FE7DAE">
              <w:rPr>
                <w:sz w:val="12"/>
                <w:szCs w:val="12"/>
              </w:rPr>
              <w:t>Fr./Std.</w:t>
            </w:r>
          </w:p>
        </w:tc>
      </w:tr>
      <w:tr w:rsidR="005621B5" w14:paraId="5D540016" w14:textId="77777777" w:rsidTr="008B4731">
        <w:trPr>
          <w:cantSplit/>
          <w:trHeight w:val="60"/>
          <w:tblHeader/>
        </w:trPr>
        <w:tc>
          <w:tcPr>
            <w:tcW w:w="2835" w:type="dxa"/>
            <w:vMerge/>
            <w:tcBorders>
              <w:bottom w:val="single" w:sz="8" w:space="0" w:color="auto"/>
            </w:tcBorders>
            <w:vAlign w:val="center"/>
          </w:tcPr>
          <w:p w14:paraId="2A60ADFD" w14:textId="77777777" w:rsidR="005621B5" w:rsidRPr="00932EB6" w:rsidRDefault="005621B5" w:rsidP="00986AA7">
            <w:pPr>
              <w:rPr>
                <w:b/>
                <w:sz w:val="16"/>
              </w:rPr>
            </w:pPr>
          </w:p>
        </w:tc>
        <w:tc>
          <w:tcPr>
            <w:tcW w:w="850" w:type="dxa"/>
            <w:vMerge/>
            <w:tcBorders>
              <w:bottom w:val="single" w:sz="8" w:space="0" w:color="auto"/>
            </w:tcBorders>
            <w:vAlign w:val="center"/>
          </w:tcPr>
          <w:p w14:paraId="59FF8A77" w14:textId="77777777" w:rsidR="005621B5" w:rsidRPr="00F023D8" w:rsidRDefault="005621B5" w:rsidP="00B73079">
            <w:pPr>
              <w:rPr>
                <w:sz w:val="12"/>
                <w:szCs w:val="12"/>
              </w:rPr>
            </w:pPr>
          </w:p>
        </w:tc>
        <w:tc>
          <w:tcPr>
            <w:tcW w:w="355" w:type="dxa"/>
            <w:tcBorders>
              <w:top w:val="nil"/>
              <w:bottom w:val="single" w:sz="8" w:space="0" w:color="auto"/>
              <w:right w:val="nil"/>
            </w:tcBorders>
            <w:vAlign w:val="bottom"/>
          </w:tcPr>
          <w:p w14:paraId="3B6FE2FA" w14:textId="77777777"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14:paraId="4E63724D" w14:textId="77777777"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14:paraId="5824D9E0" w14:textId="77777777" w:rsidR="005621B5" w:rsidRPr="00F023D8" w:rsidRDefault="005621B5" w:rsidP="00B73079">
            <w:pPr>
              <w:rPr>
                <w:sz w:val="12"/>
                <w:szCs w:val="12"/>
              </w:rPr>
            </w:pPr>
          </w:p>
        </w:tc>
        <w:tc>
          <w:tcPr>
            <w:tcW w:w="851" w:type="dxa"/>
            <w:vMerge/>
            <w:tcBorders>
              <w:bottom w:val="single" w:sz="8" w:space="0" w:color="auto"/>
            </w:tcBorders>
            <w:vAlign w:val="center"/>
          </w:tcPr>
          <w:p w14:paraId="18C7416A" w14:textId="77777777" w:rsidR="005621B5" w:rsidRPr="00F023D8" w:rsidRDefault="005621B5" w:rsidP="00B73079">
            <w:pPr>
              <w:rPr>
                <w:sz w:val="12"/>
                <w:szCs w:val="12"/>
              </w:rPr>
            </w:pPr>
          </w:p>
        </w:tc>
        <w:tc>
          <w:tcPr>
            <w:tcW w:w="851" w:type="dxa"/>
            <w:vMerge/>
            <w:tcBorders>
              <w:bottom w:val="single" w:sz="8" w:space="0" w:color="auto"/>
            </w:tcBorders>
            <w:vAlign w:val="center"/>
          </w:tcPr>
          <w:p w14:paraId="2F254D96" w14:textId="77777777" w:rsidR="005621B5" w:rsidRPr="00F023D8" w:rsidRDefault="005621B5" w:rsidP="00B73079">
            <w:pPr>
              <w:rPr>
                <w:sz w:val="12"/>
                <w:szCs w:val="12"/>
              </w:rPr>
            </w:pPr>
          </w:p>
        </w:tc>
        <w:tc>
          <w:tcPr>
            <w:tcW w:w="2053" w:type="dxa"/>
            <w:vMerge/>
            <w:tcBorders>
              <w:bottom w:val="single" w:sz="8" w:space="0" w:color="auto"/>
            </w:tcBorders>
            <w:vAlign w:val="center"/>
          </w:tcPr>
          <w:p w14:paraId="451E314F" w14:textId="77777777" w:rsidR="005621B5" w:rsidRPr="00F023D8" w:rsidRDefault="005621B5" w:rsidP="00B73079">
            <w:pPr>
              <w:rPr>
                <w:sz w:val="12"/>
                <w:szCs w:val="12"/>
              </w:rPr>
            </w:pPr>
          </w:p>
        </w:tc>
        <w:tc>
          <w:tcPr>
            <w:tcW w:w="1134" w:type="dxa"/>
            <w:vMerge/>
            <w:tcBorders>
              <w:bottom w:val="single" w:sz="8" w:space="0" w:color="auto"/>
            </w:tcBorders>
            <w:vAlign w:val="center"/>
          </w:tcPr>
          <w:p w14:paraId="325677EB" w14:textId="77777777" w:rsidR="005621B5" w:rsidRPr="00F023D8" w:rsidRDefault="005621B5" w:rsidP="00B73079">
            <w:pPr>
              <w:rPr>
                <w:sz w:val="12"/>
                <w:szCs w:val="12"/>
              </w:rPr>
            </w:pPr>
          </w:p>
        </w:tc>
        <w:tc>
          <w:tcPr>
            <w:tcW w:w="1134" w:type="dxa"/>
            <w:vMerge/>
            <w:tcBorders>
              <w:bottom w:val="single" w:sz="8" w:space="0" w:color="auto"/>
            </w:tcBorders>
            <w:vAlign w:val="center"/>
          </w:tcPr>
          <w:p w14:paraId="3A435281" w14:textId="77777777" w:rsidR="005621B5" w:rsidRPr="00F023D8" w:rsidRDefault="005621B5" w:rsidP="00B73079">
            <w:pPr>
              <w:rPr>
                <w:sz w:val="12"/>
                <w:szCs w:val="12"/>
              </w:rPr>
            </w:pPr>
          </w:p>
        </w:tc>
        <w:tc>
          <w:tcPr>
            <w:tcW w:w="1418" w:type="dxa"/>
            <w:vMerge/>
            <w:tcBorders>
              <w:bottom w:val="single" w:sz="8" w:space="0" w:color="auto"/>
            </w:tcBorders>
            <w:vAlign w:val="center"/>
          </w:tcPr>
          <w:p w14:paraId="43C0FA6D" w14:textId="77777777" w:rsidR="005621B5" w:rsidRPr="00F023D8" w:rsidRDefault="005621B5" w:rsidP="00B73079">
            <w:pPr>
              <w:rPr>
                <w:sz w:val="12"/>
                <w:szCs w:val="12"/>
              </w:rPr>
            </w:pPr>
          </w:p>
        </w:tc>
      </w:tr>
      <w:tr w:rsidR="005621B5" w:rsidRPr="00986AA7" w14:paraId="7AC65D88" w14:textId="77777777" w:rsidTr="008B4731">
        <w:trPr>
          <w:cantSplit/>
        </w:trPr>
        <w:tc>
          <w:tcPr>
            <w:tcW w:w="2835" w:type="dxa"/>
            <w:tcBorders>
              <w:bottom w:val="nil"/>
            </w:tcBorders>
          </w:tcPr>
          <w:p w14:paraId="7A9439AF" w14:textId="77777777" w:rsidR="005621B5" w:rsidRPr="00986AA7" w:rsidRDefault="005621B5" w:rsidP="00986AA7">
            <w:pPr>
              <w:rPr>
                <w:sz w:val="21"/>
                <w:szCs w:val="21"/>
              </w:rPr>
            </w:pPr>
          </w:p>
        </w:tc>
        <w:tc>
          <w:tcPr>
            <w:tcW w:w="850" w:type="dxa"/>
            <w:tcBorders>
              <w:bottom w:val="nil"/>
            </w:tcBorders>
          </w:tcPr>
          <w:p w14:paraId="2375EBC8" w14:textId="77777777" w:rsidR="005621B5" w:rsidRPr="00986AA7" w:rsidRDefault="005621B5" w:rsidP="00D1028A">
            <w:pPr>
              <w:jc w:val="center"/>
              <w:rPr>
                <w:sz w:val="21"/>
                <w:szCs w:val="21"/>
              </w:rPr>
            </w:pPr>
          </w:p>
        </w:tc>
        <w:tc>
          <w:tcPr>
            <w:tcW w:w="355" w:type="dxa"/>
            <w:tcBorders>
              <w:bottom w:val="nil"/>
              <w:right w:val="single" w:sz="4" w:space="0" w:color="auto"/>
            </w:tcBorders>
          </w:tcPr>
          <w:p w14:paraId="7DE31F36" w14:textId="77777777" w:rsidR="005621B5" w:rsidRPr="00986AA7" w:rsidRDefault="005621B5" w:rsidP="00B73079">
            <w:pPr>
              <w:rPr>
                <w:sz w:val="21"/>
                <w:szCs w:val="21"/>
              </w:rPr>
            </w:pPr>
          </w:p>
        </w:tc>
        <w:tc>
          <w:tcPr>
            <w:tcW w:w="2694" w:type="dxa"/>
            <w:tcBorders>
              <w:left w:val="single" w:sz="4" w:space="0" w:color="auto"/>
              <w:bottom w:val="nil"/>
            </w:tcBorders>
          </w:tcPr>
          <w:p w14:paraId="0D31465E" w14:textId="77777777" w:rsidR="005621B5" w:rsidRPr="00986AA7" w:rsidRDefault="005621B5" w:rsidP="00B73079">
            <w:pPr>
              <w:rPr>
                <w:sz w:val="21"/>
                <w:szCs w:val="21"/>
              </w:rPr>
            </w:pPr>
          </w:p>
        </w:tc>
        <w:tc>
          <w:tcPr>
            <w:tcW w:w="851" w:type="dxa"/>
            <w:tcBorders>
              <w:bottom w:val="nil"/>
            </w:tcBorders>
          </w:tcPr>
          <w:p w14:paraId="36653F6B" w14:textId="77777777" w:rsidR="005621B5" w:rsidRPr="00986AA7" w:rsidRDefault="005621B5" w:rsidP="00D1028A">
            <w:pPr>
              <w:jc w:val="center"/>
              <w:rPr>
                <w:sz w:val="21"/>
                <w:szCs w:val="21"/>
              </w:rPr>
            </w:pPr>
          </w:p>
        </w:tc>
        <w:tc>
          <w:tcPr>
            <w:tcW w:w="851" w:type="dxa"/>
            <w:tcBorders>
              <w:bottom w:val="nil"/>
            </w:tcBorders>
          </w:tcPr>
          <w:p w14:paraId="653EB958" w14:textId="77777777" w:rsidR="005621B5" w:rsidRPr="00986AA7" w:rsidRDefault="005621B5" w:rsidP="00D1028A">
            <w:pPr>
              <w:jc w:val="center"/>
              <w:rPr>
                <w:sz w:val="21"/>
                <w:szCs w:val="21"/>
              </w:rPr>
            </w:pPr>
          </w:p>
        </w:tc>
        <w:tc>
          <w:tcPr>
            <w:tcW w:w="851" w:type="dxa"/>
            <w:tcBorders>
              <w:bottom w:val="nil"/>
            </w:tcBorders>
          </w:tcPr>
          <w:p w14:paraId="32595E21" w14:textId="77777777" w:rsidR="005621B5" w:rsidRPr="00986AA7" w:rsidRDefault="005621B5" w:rsidP="00D1028A">
            <w:pPr>
              <w:jc w:val="center"/>
              <w:rPr>
                <w:sz w:val="21"/>
                <w:szCs w:val="21"/>
              </w:rPr>
            </w:pPr>
          </w:p>
        </w:tc>
        <w:tc>
          <w:tcPr>
            <w:tcW w:w="2053" w:type="dxa"/>
            <w:tcBorders>
              <w:bottom w:val="nil"/>
            </w:tcBorders>
          </w:tcPr>
          <w:p w14:paraId="297CE6D1" w14:textId="77777777" w:rsidR="005621B5" w:rsidRPr="00986AA7" w:rsidRDefault="005621B5" w:rsidP="00B73079">
            <w:pPr>
              <w:rPr>
                <w:sz w:val="21"/>
                <w:szCs w:val="21"/>
              </w:rPr>
            </w:pPr>
          </w:p>
        </w:tc>
        <w:tc>
          <w:tcPr>
            <w:tcW w:w="1134" w:type="dxa"/>
            <w:tcBorders>
              <w:bottom w:val="nil"/>
            </w:tcBorders>
          </w:tcPr>
          <w:p w14:paraId="37AF96B3" w14:textId="77777777" w:rsidR="005621B5" w:rsidRPr="00986AA7" w:rsidRDefault="005621B5" w:rsidP="00D1028A">
            <w:pPr>
              <w:jc w:val="center"/>
              <w:rPr>
                <w:sz w:val="21"/>
                <w:szCs w:val="21"/>
              </w:rPr>
            </w:pPr>
          </w:p>
        </w:tc>
        <w:tc>
          <w:tcPr>
            <w:tcW w:w="1134" w:type="dxa"/>
            <w:tcBorders>
              <w:bottom w:val="nil"/>
            </w:tcBorders>
          </w:tcPr>
          <w:p w14:paraId="66352266" w14:textId="77777777" w:rsidR="005621B5" w:rsidRPr="00986AA7" w:rsidRDefault="005621B5" w:rsidP="00B73079">
            <w:pPr>
              <w:jc w:val="center"/>
              <w:rPr>
                <w:sz w:val="21"/>
                <w:szCs w:val="21"/>
              </w:rPr>
            </w:pPr>
          </w:p>
        </w:tc>
        <w:tc>
          <w:tcPr>
            <w:tcW w:w="1418" w:type="dxa"/>
            <w:tcBorders>
              <w:bottom w:val="nil"/>
            </w:tcBorders>
          </w:tcPr>
          <w:p w14:paraId="1F7586F0" w14:textId="77777777" w:rsidR="005621B5" w:rsidRPr="00986AA7" w:rsidRDefault="005621B5" w:rsidP="00B73079">
            <w:pPr>
              <w:ind w:right="287"/>
              <w:jc w:val="right"/>
              <w:rPr>
                <w:sz w:val="21"/>
                <w:szCs w:val="21"/>
              </w:rPr>
            </w:pPr>
          </w:p>
        </w:tc>
      </w:tr>
      <w:tr w:rsidR="005621B5" w:rsidRPr="00986AA7" w14:paraId="0E691D03" w14:textId="77777777" w:rsidTr="008B4731">
        <w:trPr>
          <w:cantSplit/>
        </w:trPr>
        <w:tc>
          <w:tcPr>
            <w:tcW w:w="2835" w:type="dxa"/>
            <w:tcBorders>
              <w:top w:val="nil"/>
              <w:bottom w:val="nil"/>
            </w:tcBorders>
          </w:tcPr>
          <w:p w14:paraId="26FF1B06" w14:textId="77777777" w:rsidR="005621B5" w:rsidRPr="00986AA7" w:rsidRDefault="005621B5" w:rsidP="00B73079">
            <w:pPr>
              <w:rPr>
                <w:sz w:val="21"/>
                <w:szCs w:val="21"/>
              </w:rPr>
            </w:pPr>
          </w:p>
        </w:tc>
        <w:tc>
          <w:tcPr>
            <w:tcW w:w="850" w:type="dxa"/>
            <w:tcBorders>
              <w:top w:val="nil"/>
              <w:bottom w:val="nil"/>
            </w:tcBorders>
          </w:tcPr>
          <w:p w14:paraId="23BC8F52"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13D303F9"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14C305D" w14:textId="77777777" w:rsidR="005621B5" w:rsidRPr="00986AA7" w:rsidRDefault="005621B5" w:rsidP="00B73079">
            <w:pPr>
              <w:rPr>
                <w:sz w:val="21"/>
                <w:szCs w:val="21"/>
              </w:rPr>
            </w:pPr>
          </w:p>
        </w:tc>
        <w:tc>
          <w:tcPr>
            <w:tcW w:w="851" w:type="dxa"/>
            <w:tcBorders>
              <w:top w:val="nil"/>
              <w:bottom w:val="nil"/>
            </w:tcBorders>
          </w:tcPr>
          <w:p w14:paraId="02E82F83" w14:textId="77777777" w:rsidR="005621B5" w:rsidRPr="00986AA7" w:rsidRDefault="005621B5" w:rsidP="00D1028A">
            <w:pPr>
              <w:jc w:val="center"/>
              <w:rPr>
                <w:sz w:val="21"/>
                <w:szCs w:val="21"/>
              </w:rPr>
            </w:pPr>
          </w:p>
        </w:tc>
        <w:tc>
          <w:tcPr>
            <w:tcW w:w="851" w:type="dxa"/>
            <w:tcBorders>
              <w:top w:val="nil"/>
              <w:bottom w:val="nil"/>
            </w:tcBorders>
          </w:tcPr>
          <w:p w14:paraId="20737242" w14:textId="77777777" w:rsidR="005621B5" w:rsidRPr="00986AA7" w:rsidRDefault="005621B5" w:rsidP="00D1028A">
            <w:pPr>
              <w:jc w:val="center"/>
              <w:rPr>
                <w:sz w:val="21"/>
                <w:szCs w:val="21"/>
              </w:rPr>
            </w:pPr>
          </w:p>
        </w:tc>
        <w:tc>
          <w:tcPr>
            <w:tcW w:w="851" w:type="dxa"/>
            <w:tcBorders>
              <w:top w:val="nil"/>
              <w:bottom w:val="nil"/>
            </w:tcBorders>
          </w:tcPr>
          <w:p w14:paraId="07F31444" w14:textId="77777777" w:rsidR="005621B5" w:rsidRPr="00986AA7" w:rsidRDefault="005621B5" w:rsidP="00D1028A">
            <w:pPr>
              <w:jc w:val="center"/>
              <w:rPr>
                <w:sz w:val="21"/>
                <w:szCs w:val="21"/>
              </w:rPr>
            </w:pPr>
          </w:p>
        </w:tc>
        <w:tc>
          <w:tcPr>
            <w:tcW w:w="2053" w:type="dxa"/>
            <w:tcBorders>
              <w:top w:val="nil"/>
              <w:bottom w:val="nil"/>
            </w:tcBorders>
          </w:tcPr>
          <w:p w14:paraId="135D275C" w14:textId="77777777" w:rsidR="005621B5" w:rsidRPr="00986AA7" w:rsidRDefault="005621B5" w:rsidP="00B73079">
            <w:pPr>
              <w:rPr>
                <w:sz w:val="21"/>
                <w:szCs w:val="21"/>
              </w:rPr>
            </w:pPr>
          </w:p>
        </w:tc>
        <w:tc>
          <w:tcPr>
            <w:tcW w:w="1134" w:type="dxa"/>
            <w:tcBorders>
              <w:top w:val="nil"/>
              <w:bottom w:val="nil"/>
            </w:tcBorders>
          </w:tcPr>
          <w:p w14:paraId="77BB9FCD" w14:textId="77777777" w:rsidR="005621B5" w:rsidRPr="00986AA7" w:rsidRDefault="005621B5" w:rsidP="00D1028A">
            <w:pPr>
              <w:jc w:val="center"/>
              <w:rPr>
                <w:sz w:val="21"/>
                <w:szCs w:val="21"/>
              </w:rPr>
            </w:pPr>
          </w:p>
        </w:tc>
        <w:tc>
          <w:tcPr>
            <w:tcW w:w="1134" w:type="dxa"/>
            <w:tcBorders>
              <w:top w:val="nil"/>
              <w:bottom w:val="nil"/>
            </w:tcBorders>
          </w:tcPr>
          <w:p w14:paraId="73EE8231" w14:textId="77777777" w:rsidR="005621B5" w:rsidRPr="00986AA7" w:rsidRDefault="005621B5" w:rsidP="00B73079">
            <w:pPr>
              <w:jc w:val="center"/>
              <w:rPr>
                <w:sz w:val="21"/>
                <w:szCs w:val="21"/>
              </w:rPr>
            </w:pPr>
          </w:p>
        </w:tc>
        <w:tc>
          <w:tcPr>
            <w:tcW w:w="1418" w:type="dxa"/>
            <w:tcBorders>
              <w:top w:val="nil"/>
              <w:bottom w:val="nil"/>
            </w:tcBorders>
          </w:tcPr>
          <w:p w14:paraId="2005826C" w14:textId="77777777" w:rsidR="005621B5" w:rsidRPr="00986AA7" w:rsidRDefault="005621B5" w:rsidP="00B73079">
            <w:pPr>
              <w:ind w:right="287"/>
              <w:jc w:val="right"/>
              <w:rPr>
                <w:sz w:val="21"/>
                <w:szCs w:val="21"/>
              </w:rPr>
            </w:pPr>
          </w:p>
        </w:tc>
      </w:tr>
      <w:tr w:rsidR="005621B5" w:rsidRPr="00986AA7" w14:paraId="504F8FF2" w14:textId="77777777" w:rsidTr="008B4731">
        <w:trPr>
          <w:cantSplit/>
        </w:trPr>
        <w:tc>
          <w:tcPr>
            <w:tcW w:w="2835" w:type="dxa"/>
            <w:tcBorders>
              <w:top w:val="nil"/>
              <w:bottom w:val="nil"/>
            </w:tcBorders>
          </w:tcPr>
          <w:p w14:paraId="718AC345" w14:textId="77777777" w:rsidR="005621B5" w:rsidRPr="00986AA7" w:rsidRDefault="005621B5" w:rsidP="00B73079">
            <w:pPr>
              <w:rPr>
                <w:sz w:val="21"/>
                <w:szCs w:val="21"/>
              </w:rPr>
            </w:pPr>
          </w:p>
        </w:tc>
        <w:tc>
          <w:tcPr>
            <w:tcW w:w="850" w:type="dxa"/>
            <w:tcBorders>
              <w:top w:val="nil"/>
              <w:bottom w:val="nil"/>
            </w:tcBorders>
          </w:tcPr>
          <w:p w14:paraId="73721D55"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7BDC3C0A"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4AF836B4" w14:textId="77777777" w:rsidR="005621B5" w:rsidRPr="00986AA7" w:rsidRDefault="005621B5" w:rsidP="00B73079">
            <w:pPr>
              <w:rPr>
                <w:sz w:val="21"/>
                <w:szCs w:val="21"/>
              </w:rPr>
            </w:pPr>
          </w:p>
        </w:tc>
        <w:tc>
          <w:tcPr>
            <w:tcW w:w="851" w:type="dxa"/>
            <w:tcBorders>
              <w:top w:val="nil"/>
              <w:bottom w:val="nil"/>
            </w:tcBorders>
          </w:tcPr>
          <w:p w14:paraId="2F5786F6" w14:textId="77777777" w:rsidR="005621B5" w:rsidRPr="00986AA7" w:rsidRDefault="005621B5" w:rsidP="00D1028A">
            <w:pPr>
              <w:jc w:val="center"/>
              <w:rPr>
                <w:sz w:val="21"/>
                <w:szCs w:val="21"/>
              </w:rPr>
            </w:pPr>
          </w:p>
        </w:tc>
        <w:tc>
          <w:tcPr>
            <w:tcW w:w="851" w:type="dxa"/>
            <w:tcBorders>
              <w:top w:val="nil"/>
              <w:bottom w:val="nil"/>
            </w:tcBorders>
          </w:tcPr>
          <w:p w14:paraId="4BE1509A" w14:textId="77777777" w:rsidR="005621B5" w:rsidRPr="00986AA7" w:rsidRDefault="005621B5" w:rsidP="00D1028A">
            <w:pPr>
              <w:jc w:val="center"/>
              <w:rPr>
                <w:sz w:val="21"/>
                <w:szCs w:val="21"/>
              </w:rPr>
            </w:pPr>
          </w:p>
        </w:tc>
        <w:tc>
          <w:tcPr>
            <w:tcW w:w="851" w:type="dxa"/>
            <w:tcBorders>
              <w:top w:val="nil"/>
              <w:bottom w:val="nil"/>
            </w:tcBorders>
          </w:tcPr>
          <w:p w14:paraId="1DDDF77E" w14:textId="77777777" w:rsidR="005621B5" w:rsidRPr="00986AA7" w:rsidRDefault="005621B5" w:rsidP="00D1028A">
            <w:pPr>
              <w:jc w:val="center"/>
              <w:rPr>
                <w:sz w:val="21"/>
                <w:szCs w:val="21"/>
              </w:rPr>
            </w:pPr>
          </w:p>
        </w:tc>
        <w:tc>
          <w:tcPr>
            <w:tcW w:w="2053" w:type="dxa"/>
            <w:tcBorders>
              <w:top w:val="nil"/>
              <w:bottom w:val="nil"/>
            </w:tcBorders>
          </w:tcPr>
          <w:p w14:paraId="676C648D" w14:textId="77777777" w:rsidR="005621B5" w:rsidRPr="00986AA7" w:rsidRDefault="005621B5" w:rsidP="00B73079">
            <w:pPr>
              <w:rPr>
                <w:sz w:val="21"/>
                <w:szCs w:val="21"/>
              </w:rPr>
            </w:pPr>
          </w:p>
        </w:tc>
        <w:tc>
          <w:tcPr>
            <w:tcW w:w="1134" w:type="dxa"/>
            <w:tcBorders>
              <w:top w:val="nil"/>
              <w:bottom w:val="nil"/>
            </w:tcBorders>
          </w:tcPr>
          <w:p w14:paraId="445A75E0" w14:textId="77777777" w:rsidR="005621B5" w:rsidRPr="00986AA7" w:rsidRDefault="005621B5" w:rsidP="00D1028A">
            <w:pPr>
              <w:jc w:val="center"/>
              <w:rPr>
                <w:sz w:val="21"/>
                <w:szCs w:val="21"/>
              </w:rPr>
            </w:pPr>
          </w:p>
        </w:tc>
        <w:tc>
          <w:tcPr>
            <w:tcW w:w="1134" w:type="dxa"/>
            <w:tcBorders>
              <w:top w:val="nil"/>
              <w:bottom w:val="nil"/>
            </w:tcBorders>
          </w:tcPr>
          <w:p w14:paraId="5D68E77E" w14:textId="77777777" w:rsidR="005621B5" w:rsidRPr="00986AA7" w:rsidRDefault="005621B5" w:rsidP="00B73079">
            <w:pPr>
              <w:jc w:val="center"/>
              <w:rPr>
                <w:sz w:val="21"/>
                <w:szCs w:val="21"/>
              </w:rPr>
            </w:pPr>
          </w:p>
        </w:tc>
        <w:tc>
          <w:tcPr>
            <w:tcW w:w="1418" w:type="dxa"/>
            <w:tcBorders>
              <w:top w:val="nil"/>
              <w:bottom w:val="nil"/>
            </w:tcBorders>
          </w:tcPr>
          <w:p w14:paraId="1C85B3CD" w14:textId="77777777" w:rsidR="005621B5" w:rsidRPr="00986AA7" w:rsidRDefault="005621B5" w:rsidP="00B73079">
            <w:pPr>
              <w:ind w:right="287"/>
              <w:jc w:val="right"/>
              <w:rPr>
                <w:sz w:val="21"/>
                <w:szCs w:val="21"/>
              </w:rPr>
            </w:pPr>
          </w:p>
        </w:tc>
      </w:tr>
      <w:tr w:rsidR="005621B5" w:rsidRPr="00986AA7" w14:paraId="23B630F1" w14:textId="77777777" w:rsidTr="008B4731">
        <w:trPr>
          <w:cantSplit/>
        </w:trPr>
        <w:tc>
          <w:tcPr>
            <w:tcW w:w="2835" w:type="dxa"/>
            <w:tcBorders>
              <w:top w:val="nil"/>
              <w:bottom w:val="nil"/>
            </w:tcBorders>
          </w:tcPr>
          <w:p w14:paraId="175213E7" w14:textId="77777777" w:rsidR="005621B5" w:rsidRPr="00986AA7" w:rsidRDefault="005621B5" w:rsidP="00B73079">
            <w:pPr>
              <w:rPr>
                <w:sz w:val="21"/>
                <w:szCs w:val="21"/>
              </w:rPr>
            </w:pPr>
          </w:p>
        </w:tc>
        <w:tc>
          <w:tcPr>
            <w:tcW w:w="850" w:type="dxa"/>
            <w:tcBorders>
              <w:top w:val="nil"/>
              <w:bottom w:val="nil"/>
            </w:tcBorders>
          </w:tcPr>
          <w:p w14:paraId="42D2485B"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182E90D2"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4D767FE3" w14:textId="77777777" w:rsidR="005621B5" w:rsidRPr="00986AA7" w:rsidRDefault="005621B5" w:rsidP="00B73079">
            <w:pPr>
              <w:rPr>
                <w:sz w:val="21"/>
                <w:szCs w:val="21"/>
              </w:rPr>
            </w:pPr>
          </w:p>
        </w:tc>
        <w:tc>
          <w:tcPr>
            <w:tcW w:w="851" w:type="dxa"/>
            <w:tcBorders>
              <w:top w:val="nil"/>
              <w:bottom w:val="nil"/>
            </w:tcBorders>
          </w:tcPr>
          <w:p w14:paraId="5614F8C3" w14:textId="77777777" w:rsidR="005621B5" w:rsidRPr="00986AA7" w:rsidRDefault="005621B5" w:rsidP="00D1028A">
            <w:pPr>
              <w:jc w:val="center"/>
              <w:rPr>
                <w:sz w:val="21"/>
                <w:szCs w:val="21"/>
              </w:rPr>
            </w:pPr>
          </w:p>
        </w:tc>
        <w:tc>
          <w:tcPr>
            <w:tcW w:w="851" w:type="dxa"/>
            <w:tcBorders>
              <w:top w:val="nil"/>
              <w:bottom w:val="nil"/>
            </w:tcBorders>
          </w:tcPr>
          <w:p w14:paraId="7D982DBF" w14:textId="77777777" w:rsidR="005621B5" w:rsidRPr="00986AA7" w:rsidRDefault="005621B5" w:rsidP="00D1028A">
            <w:pPr>
              <w:jc w:val="center"/>
              <w:rPr>
                <w:sz w:val="21"/>
                <w:szCs w:val="21"/>
              </w:rPr>
            </w:pPr>
          </w:p>
        </w:tc>
        <w:tc>
          <w:tcPr>
            <w:tcW w:w="851" w:type="dxa"/>
            <w:tcBorders>
              <w:top w:val="nil"/>
              <w:bottom w:val="nil"/>
            </w:tcBorders>
          </w:tcPr>
          <w:p w14:paraId="52200194" w14:textId="77777777" w:rsidR="005621B5" w:rsidRPr="00986AA7" w:rsidRDefault="005621B5" w:rsidP="00D1028A">
            <w:pPr>
              <w:jc w:val="center"/>
              <w:rPr>
                <w:sz w:val="21"/>
                <w:szCs w:val="21"/>
              </w:rPr>
            </w:pPr>
          </w:p>
        </w:tc>
        <w:tc>
          <w:tcPr>
            <w:tcW w:w="2053" w:type="dxa"/>
            <w:tcBorders>
              <w:top w:val="nil"/>
              <w:bottom w:val="nil"/>
            </w:tcBorders>
          </w:tcPr>
          <w:p w14:paraId="30E97B16" w14:textId="77777777" w:rsidR="005621B5" w:rsidRPr="00986AA7" w:rsidRDefault="005621B5" w:rsidP="00B73079">
            <w:pPr>
              <w:rPr>
                <w:sz w:val="21"/>
                <w:szCs w:val="21"/>
              </w:rPr>
            </w:pPr>
          </w:p>
        </w:tc>
        <w:tc>
          <w:tcPr>
            <w:tcW w:w="1134" w:type="dxa"/>
            <w:tcBorders>
              <w:top w:val="nil"/>
              <w:bottom w:val="nil"/>
            </w:tcBorders>
          </w:tcPr>
          <w:p w14:paraId="0823B930" w14:textId="77777777" w:rsidR="005621B5" w:rsidRPr="00986AA7" w:rsidRDefault="005621B5" w:rsidP="00D1028A">
            <w:pPr>
              <w:jc w:val="center"/>
              <w:rPr>
                <w:sz w:val="21"/>
                <w:szCs w:val="21"/>
              </w:rPr>
            </w:pPr>
          </w:p>
        </w:tc>
        <w:tc>
          <w:tcPr>
            <w:tcW w:w="1134" w:type="dxa"/>
            <w:tcBorders>
              <w:top w:val="nil"/>
              <w:bottom w:val="nil"/>
            </w:tcBorders>
          </w:tcPr>
          <w:p w14:paraId="5D8410C5" w14:textId="77777777" w:rsidR="005621B5" w:rsidRPr="00986AA7" w:rsidRDefault="005621B5" w:rsidP="00B73079">
            <w:pPr>
              <w:jc w:val="center"/>
              <w:rPr>
                <w:sz w:val="21"/>
                <w:szCs w:val="21"/>
              </w:rPr>
            </w:pPr>
          </w:p>
        </w:tc>
        <w:tc>
          <w:tcPr>
            <w:tcW w:w="1418" w:type="dxa"/>
            <w:tcBorders>
              <w:top w:val="nil"/>
              <w:bottom w:val="nil"/>
            </w:tcBorders>
          </w:tcPr>
          <w:p w14:paraId="2E844775" w14:textId="77777777" w:rsidR="005621B5" w:rsidRPr="00986AA7" w:rsidRDefault="005621B5" w:rsidP="00B73079">
            <w:pPr>
              <w:ind w:right="287"/>
              <w:jc w:val="right"/>
              <w:rPr>
                <w:sz w:val="21"/>
                <w:szCs w:val="21"/>
              </w:rPr>
            </w:pPr>
          </w:p>
        </w:tc>
      </w:tr>
      <w:tr w:rsidR="005621B5" w:rsidRPr="00986AA7" w14:paraId="654F3D82" w14:textId="77777777" w:rsidTr="008B4731">
        <w:trPr>
          <w:cantSplit/>
        </w:trPr>
        <w:tc>
          <w:tcPr>
            <w:tcW w:w="2835" w:type="dxa"/>
            <w:tcBorders>
              <w:top w:val="nil"/>
              <w:bottom w:val="nil"/>
            </w:tcBorders>
          </w:tcPr>
          <w:p w14:paraId="1F80546F" w14:textId="77777777" w:rsidR="005621B5" w:rsidRPr="00986AA7" w:rsidRDefault="005621B5" w:rsidP="00B73079">
            <w:pPr>
              <w:rPr>
                <w:sz w:val="21"/>
                <w:szCs w:val="21"/>
              </w:rPr>
            </w:pPr>
          </w:p>
        </w:tc>
        <w:tc>
          <w:tcPr>
            <w:tcW w:w="850" w:type="dxa"/>
            <w:tcBorders>
              <w:top w:val="nil"/>
              <w:bottom w:val="nil"/>
            </w:tcBorders>
          </w:tcPr>
          <w:p w14:paraId="1933F9B9"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79FFE80C"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69761D40" w14:textId="77777777" w:rsidR="005621B5" w:rsidRPr="00986AA7" w:rsidRDefault="005621B5" w:rsidP="00B73079">
            <w:pPr>
              <w:rPr>
                <w:sz w:val="21"/>
                <w:szCs w:val="21"/>
              </w:rPr>
            </w:pPr>
          </w:p>
        </w:tc>
        <w:tc>
          <w:tcPr>
            <w:tcW w:w="851" w:type="dxa"/>
            <w:tcBorders>
              <w:top w:val="nil"/>
              <w:bottom w:val="nil"/>
            </w:tcBorders>
          </w:tcPr>
          <w:p w14:paraId="734D1B0E" w14:textId="77777777" w:rsidR="005621B5" w:rsidRPr="00986AA7" w:rsidRDefault="005621B5" w:rsidP="00D1028A">
            <w:pPr>
              <w:jc w:val="center"/>
              <w:rPr>
                <w:sz w:val="21"/>
                <w:szCs w:val="21"/>
              </w:rPr>
            </w:pPr>
          </w:p>
        </w:tc>
        <w:tc>
          <w:tcPr>
            <w:tcW w:w="851" w:type="dxa"/>
            <w:tcBorders>
              <w:top w:val="nil"/>
              <w:bottom w:val="nil"/>
            </w:tcBorders>
          </w:tcPr>
          <w:p w14:paraId="7013DD1F" w14:textId="77777777" w:rsidR="005621B5" w:rsidRPr="00986AA7" w:rsidRDefault="005621B5" w:rsidP="00D1028A">
            <w:pPr>
              <w:jc w:val="center"/>
              <w:rPr>
                <w:sz w:val="21"/>
                <w:szCs w:val="21"/>
              </w:rPr>
            </w:pPr>
          </w:p>
        </w:tc>
        <w:tc>
          <w:tcPr>
            <w:tcW w:w="851" w:type="dxa"/>
            <w:tcBorders>
              <w:top w:val="nil"/>
              <w:bottom w:val="nil"/>
            </w:tcBorders>
          </w:tcPr>
          <w:p w14:paraId="4516E3F9" w14:textId="77777777" w:rsidR="005621B5" w:rsidRPr="00986AA7" w:rsidRDefault="005621B5" w:rsidP="00D1028A">
            <w:pPr>
              <w:jc w:val="center"/>
              <w:rPr>
                <w:sz w:val="21"/>
                <w:szCs w:val="21"/>
              </w:rPr>
            </w:pPr>
          </w:p>
        </w:tc>
        <w:tc>
          <w:tcPr>
            <w:tcW w:w="2053" w:type="dxa"/>
            <w:tcBorders>
              <w:top w:val="nil"/>
              <w:bottom w:val="nil"/>
            </w:tcBorders>
          </w:tcPr>
          <w:p w14:paraId="1A34AF16" w14:textId="77777777" w:rsidR="005621B5" w:rsidRPr="00986AA7" w:rsidRDefault="005621B5" w:rsidP="00B73079">
            <w:pPr>
              <w:rPr>
                <w:sz w:val="21"/>
                <w:szCs w:val="21"/>
              </w:rPr>
            </w:pPr>
          </w:p>
        </w:tc>
        <w:tc>
          <w:tcPr>
            <w:tcW w:w="1134" w:type="dxa"/>
            <w:tcBorders>
              <w:top w:val="nil"/>
              <w:bottom w:val="nil"/>
            </w:tcBorders>
          </w:tcPr>
          <w:p w14:paraId="722D9A7C" w14:textId="77777777" w:rsidR="005621B5" w:rsidRPr="00986AA7" w:rsidRDefault="005621B5" w:rsidP="00D1028A">
            <w:pPr>
              <w:jc w:val="center"/>
              <w:rPr>
                <w:sz w:val="21"/>
                <w:szCs w:val="21"/>
              </w:rPr>
            </w:pPr>
          </w:p>
        </w:tc>
        <w:tc>
          <w:tcPr>
            <w:tcW w:w="1134" w:type="dxa"/>
            <w:tcBorders>
              <w:top w:val="nil"/>
              <w:bottom w:val="nil"/>
            </w:tcBorders>
          </w:tcPr>
          <w:p w14:paraId="5A8C696D" w14:textId="77777777" w:rsidR="005621B5" w:rsidRPr="00986AA7" w:rsidRDefault="005621B5" w:rsidP="00B73079">
            <w:pPr>
              <w:jc w:val="center"/>
              <w:rPr>
                <w:sz w:val="21"/>
                <w:szCs w:val="21"/>
              </w:rPr>
            </w:pPr>
          </w:p>
        </w:tc>
        <w:tc>
          <w:tcPr>
            <w:tcW w:w="1418" w:type="dxa"/>
            <w:tcBorders>
              <w:top w:val="nil"/>
              <w:bottom w:val="nil"/>
            </w:tcBorders>
          </w:tcPr>
          <w:p w14:paraId="57B56778" w14:textId="77777777" w:rsidR="005621B5" w:rsidRPr="00986AA7" w:rsidRDefault="005621B5" w:rsidP="00B73079">
            <w:pPr>
              <w:ind w:right="287"/>
              <w:jc w:val="right"/>
              <w:rPr>
                <w:sz w:val="21"/>
                <w:szCs w:val="21"/>
              </w:rPr>
            </w:pPr>
          </w:p>
        </w:tc>
      </w:tr>
      <w:tr w:rsidR="005621B5" w:rsidRPr="00986AA7" w14:paraId="46209906" w14:textId="77777777" w:rsidTr="008B4731">
        <w:trPr>
          <w:cantSplit/>
        </w:trPr>
        <w:tc>
          <w:tcPr>
            <w:tcW w:w="2835" w:type="dxa"/>
            <w:tcBorders>
              <w:top w:val="nil"/>
              <w:bottom w:val="nil"/>
            </w:tcBorders>
          </w:tcPr>
          <w:p w14:paraId="2BF7990B" w14:textId="77777777" w:rsidR="005621B5" w:rsidRPr="00986AA7" w:rsidRDefault="005621B5" w:rsidP="00B73079">
            <w:pPr>
              <w:rPr>
                <w:sz w:val="21"/>
                <w:szCs w:val="21"/>
              </w:rPr>
            </w:pPr>
          </w:p>
        </w:tc>
        <w:tc>
          <w:tcPr>
            <w:tcW w:w="850" w:type="dxa"/>
            <w:tcBorders>
              <w:top w:val="nil"/>
              <w:bottom w:val="nil"/>
            </w:tcBorders>
          </w:tcPr>
          <w:p w14:paraId="54B6F54A"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09ECFDDD"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63D3C2ED" w14:textId="77777777" w:rsidR="005621B5" w:rsidRPr="00986AA7" w:rsidRDefault="005621B5" w:rsidP="00B73079">
            <w:pPr>
              <w:rPr>
                <w:sz w:val="21"/>
                <w:szCs w:val="21"/>
              </w:rPr>
            </w:pPr>
          </w:p>
        </w:tc>
        <w:tc>
          <w:tcPr>
            <w:tcW w:w="851" w:type="dxa"/>
            <w:tcBorders>
              <w:top w:val="nil"/>
              <w:bottom w:val="nil"/>
            </w:tcBorders>
          </w:tcPr>
          <w:p w14:paraId="4DE9EE6A" w14:textId="77777777" w:rsidR="005621B5" w:rsidRPr="00986AA7" w:rsidRDefault="005621B5" w:rsidP="00D1028A">
            <w:pPr>
              <w:jc w:val="center"/>
              <w:rPr>
                <w:sz w:val="21"/>
                <w:szCs w:val="21"/>
              </w:rPr>
            </w:pPr>
          </w:p>
        </w:tc>
        <w:tc>
          <w:tcPr>
            <w:tcW w:w="851" w:type="dxa"/>
            <w:tcBorders>
              <w:top w:val="nil"/>
              <w:bottom w:val="nil"/>
            </w:tcBorders>
          </w:tcPr>
          <w:p w14:paraId="226C3D10" w14:textId="77777777" w:rsidR="005621B5" w:rsidRPr="00986AA7" w:rsidRDefault="005621B5" w:rsidP="00D1028A">
            <w:pPr>
              <w:jc w:val="center"/>
              <w:rPr>
                <w:sz w:val="21"/>
                <w:szCs w:val="21"/>
              </w:rPr>
            </w:pPr>
          </w:p>
        </w:tc>
        <w:tc>
          <w:tcPr>
            <w:tcW w:w="851" w:type="dxa"/>
            <w:tcBorders>
              <w:top w:val="nil"/>
              <w:bottom w:val="nil"/>
            </w:tcBorders>
          </w:tcPr>
          <w:p w14:paraId="2D6F5F83" w14:textId="77777777" w:rsidR="005621B5" w:rsidRPr="00986AA7" w:rsidRDefault="005621B5" w:rsidP="00D1028A">
            <w:pPr>
              <w:jc w:val="center"/>
              <w:rPr>
                <w:sz w:val="21"/>
                <w:szCs w:val="21"/>
              </w:rPr>
            </w:pPr>
          </w:p>
        </w:tc>
        <w:tc>
          <w:tcPr>
            <w:tcW w:w="2053" w:type="dxa"/>
            <w:tcBorders>
              <w:top w:val="nil"/>
              <w:bottom w:val="nil"/>
            </w:tcBorders>
          </w:tcPr>
          <w:p w14:paraId="24AFF01F" w14:textId="77777777" w:rsidR="005621B5" w:rsidRPr="00986AA7" w:rsidRDefault="005621B5" w:rsidP="00B73079">
            <w:pPr>
              <w:rPr>
                <w:sz w:val="21"/>
                <w:szCs w:val="21"/>
              </w:rPr>
            </w:pPr>
          </w:p>
        </w:tc>
        <w:tc>
          <w:tcPr>
            <w:tcW w:w="1134" w:type="dxa"/>
            <w:tcBorders>
              <w:top w:val="nil"/>
              <w:bottom w:val="nil"/>
            </w:tcBorders>
          </w:tcPr>
          <w:p w14:paraId="0C9B8C56" w14:textId="77777777" w:rsidR="005621B5" w:rsidRPr="00986AA7" w:rsidRDefault="005621B5" w:rsidP="00D1028A">
            <w:pPr>
              <w:jc w:val="center"/>
              <w:rPr>
                <w:sz w:val="21"/>
                <w:szCs w:val="21"/>
              </w:rPr>
            </w:pPr>
          </w:p>
        </w:tc>
        <w:tc>
          <w:tcPr>
            <w:tcW w:w="1134" w:type="dxa"/>
            <w:tcBorders>
              <w:top w:val="nil"/>
              <w:bottom w:val="nil"/>
            </w:tcBorders>
          </w:tcPr>
          <w:p w14:paraId="46638620" w14:textId="77777777" w:rsidR="005621B5" w:rsidRPr="00986AA7" w:rsidRDefault="005621B5" w:rsidP="00B73079">
            <w:pPr>
              <w:jc w:val="center"/>
              <w:rPr>
                <w:sz w:val="21"/>
                <w:szCs w:val="21"/>
              </w:rPr>
            </w:pPr>
          </w:p>
        </w:tc>
        <w:tc>
          <w:tcPr>
            <w:tcW w:w="1418" w:type="dxa"/>
            <w:tcBorders>
              <w:top w:val="nil"/>
              <w:bottom w:val="nil"/>
            </w:tcBorders>
          </w:tcPr>
          <w:p w14:paraId="731D4D04" w14:textId="77777777" w:rsidR="005621B5" w:rsidRPr="00986AA7" w:rsidRDefault="005621B5" w:rsidP="00B73079">
            <w:pPr>
              <w:ind w:right="287"/>
              <w:jc w:val="right"/>
              <w:rPr>
                <w:sz w:val="21"/>
                <w:szCs w:val="21"/>
              </w:rPr>
            </w:pPr>
          </w:p>
        </w:tc>
      </w:tr>
      <w:tr w:rsidR="005621B5" w:rsidRPr="00986AA7" w14:paraId="28703673" w14:textId="77777777" w:rsidTr="008B4731">
        <w:trPr>
          <w:cantSplit/>
        </w:trPr>
        <w:tc>
          <w:tcPr>
            <w:tcW w:w="2835" w:type="dxa"/>
            <w:tcBorders>
              <w:top w:val="nil"/>
              <w:bottom w:val="nil"/>
            </w:tcBorders>
          </w:tcPr>
          <w:p w14:paraId="6B9B5DB5" w14:textId="77777777" w:rsidR="005621B5" w:rsidRPr="00986AA7" w:rsidRDefault="005621B5" w:rsidP="00B73079">
            <w:pPr>
              <w:rPr>
                <w:sz w:val="21"/>
                <w:szCs w:val="21"/>
              </w:rPr>
            </w:pPr>
          </w:p>
        </w:tc>
        <w:tc>
          <w:tcPr>
            <w:tcW w:w="850" w:type="dxa"/>
            <w:tcBorders>
              <w:top w:val="nil"/>
              <w:bottom w:val="nil"/>
            </w:tcBorders>
          </w:tcPr>
          <w:p w14:paraId="4266E37D"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0031FA45"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185AE3F6" w14:textId="77777777" w:rsidR="005621B5" w:rsidRPr="00986AA7" w:rsidRDefault="005621B5" w:rsidP="00B73079">
            <w:pPr>
              <w:rPr>
                <w:sz w:val="21"/>
                <w:szCs w:val="21"/>
              </w:rPr>
            </w:pPr>
          </w:p>
        </w:tc>
        <w:tc>
          <w:tcPr>
            <w:tcW w:w="851" w:type="dxa"/>
            <w:tcBorders>
              <w:top w:val="nil"/>
              <w:bottom w:val="nil"/>
            </w:tcBorders>
          </w:tcPr>
          <w:p w14:paraId="71E8255D" w14:textId="77777777" w:rsidR="005621B5" w:rsidRPr="00986AA7" w:rsidRDefault="005621B5" w:rsidP="00D1028A">
            <w:pPr>
              <w:jc w:val="center"/>
              <w:rPr>
                <w:sz w:val="21"/>
                <w:szCs w:val="21"/>
              </w:rPr>
            </w:pPr>
          </w:p>
        </w:tc>
        <w:tc>
          <w:tcPr>
            <w:tcW w:w="851" w:type="dxa"/>
            <w:tcBorders>
              <w:top w:val="nil"/>
              <w:bottom w:val="nil"/>
            </w:tcBorders>
          </w:tcPr>
          <w:p w14:paraId="71EE568D" w14:textId="77777777" w:rsidR="005621B5" w:rsidRPr="00986AA7" w:rsidRDefault="005621B5" w:rsidP="00D1028A">
            <w:pPr>
              <w:jc w:val="center"/>
              <w:rPr>
                <w:sz w:val="21"/>
                <w:szCs w:val="21"/>
              </w:rPr>
            </w:pPr>
          </w:p>
        </w:tc>
        <w:tc>
          <w:tcPr>
            <w:tcW w:w="851" w:type="dxa"/>
            <w:tcBorders>
              <w:top w:val="nil"/>
              <w:bottom w:val="nil"/>
            </w:tcBorders>
          </w:tcPr>
          <w:p w14:paraId="5F7B55AF" w14:textId="77777777" w:rsidR="005621B5" w:rsidRPr="00986AA7" w:rsidRDefault="005621B5" w:rsidP="00D1028A">
            <w:pPr>
              <w:jc w:val="center"/>
              <w:rPr>
                <w:sz w:val="21"/>
                <w:szCs w:val="21"/>
              </w:rPr>
            </w:pPr>
          </w:p>
        </w:tc>
        <w:tc>
          <w:tcPr>
            <w:tcW w:w="2053" w:type="dxa"/>
            <w:tcBorders>
              <w:top w:val="nil"/>
              <w:bottom w:val="nil"/>
            </w:tcBorders>
          </w:tcPr>
          <w:p w14:paraId="1992FB29" w14:textId="77777777" w:rsidR="005621B5" w:rsidRPr="00986AA7" w:rsidRDefault="005621B5" w:rsidP="00B73079">
            <w:pPr>
              <w:rPr>
                <w:sz w:val="21"/>
                <w:szCs w:val="21"/>
              </w:rPr>
            </w:pPr>
          </w:p>
        </w:tc>
        <w:tc>
          <w:tcPr>
            <w:tcW w:w="1134" w:type="dxa"/>
            <w:tcBorders>
              <w:top w:val="nil"/>
              <w:bottom w:val="nil"/>
            </w:tcBorders>
          </w:tcPr>
          <w:p w14:paraId="36BA0C8B" w14:textId="77777777" w:rsidR="005621B5" w:rsidRPr="00986AA7" w:rsidRDefault="005621B5" w:rsidP="00D1028A">
            <w:pPr>
              <w:jc w:val="center"/>
              <w:rPr>
                <w:sz w:val="21"/>
                <w:szCs w:val="21"/>
              </w:rPr>
            </w:pPr>
          </w:p>
        </w:tc>
        <w:tc>
          <w:tcPr>
            <w:tcW w:w="1134" w:type="dxa"/>
            <w:tcBorders>
              <w:top w:val="nil"/>
              <w:bottom w:val="nil"/>
            </w:tcBorders>
          </w:tcPr>
          <w:p w14:paraId="1A7FF043" w14:textId="77777777" w:rsidR="005621B5" w:rsidRPr="00986AA7" w:rsidRDefault="005621B5" w:rsidP="00B73079">
            <w:pPr>
              <w:jc w:val="center"/>
              <w:rPr>
                <w:sz w:val="21"/>
                <w:szCs w:val="21"/>
              </w:rPr>
            </w:pPr>
          </w:p>
        </w:tc>
        <w:tc>
          <w:tcPr>
            <w:tcW w:w="1418" w:type="dxa"/>
            <w:tcBorders>
              <w:top w:val="nil"/>
              <w:bottom w:val="nil"/>
            </w:tcBorders>
          </w:tcPr>
          <w:p w14:paraId="393103EC" w14:textId="77777777" w:rsidR="005621B5" w:rsidRPr="00986AA7" w:rsidRDefault="005621B5" w:rsidP="00B73079">
            <w:pPr>
              <w:ind w:right="287"/>
              <w:jc w:val="right"/>
              <w:rPr>
                <w:sz w:val="21"/>
                <w:szCs w:val="21"/>
              </w:rPr>
            </w:pPr>
          </w:p>
        </w:tc>
      </w:tr>
      <w:tr w:rsidR="005621B5" w:rsidRPr="00986AA7" w14:paraId="31C9A6C4" w14:textId="77777777" w:rsidTr="008B4731">
        <w:trPr>
          <w:cantSplit/>
        </w:trPr>
        <w:tc>
          <w:tcPr>
            <w:tcW w:w="2835" w:type="dxa"/>
            <w:tcBorders>
              <w:top w:val="nil"/>
              <w:bottom w:val="nil"/>
            </w:tcBorders>
          </w:tcPr>
          <w:p w14:paraId="73E598B7" w14:textId="77777777" w:rsidR="005621B5" w:rsidRPr="00986AA7" w:rsidRDefault="005621B5" w:rsidP="00B73079">
            <w:pPr>
              <w:rPr>
                <w:sz w:val="21"/>
                <w:szCs w:val="21"/>
              </w:rPr>
            </w:pPr>
          </w:p>
        </w:tc>
        <w:tc>
          <w:tcPr>
            <w:tcW w:w="850" w:type="dxa"/>
            <w:tcBorders>
              <w:top w:val="nil"/>
              <w:bottom w:val="nil"/>
            </w:tcBorders>
          </w:tcPr>
          <w:p w14:paraId="4A20947F"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5EEDBB41"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613594C3" w14:textId="77777777" w:rsidR="005621B5" w:rsidRPr="00986AA7" w:rsidRDefault="005621B5" w:rsidP="00B73079">
            <w:pPr>
              <w:rPr>
                <w:sz w:val="21"/>
                <w:szCs w:val="21"/>
              </w:rPr>
            </w:pPr>
          </w:p>
        </w:tc>
        <w:tc>
          <w:tcPr>
            <w:tcW w:w="851" w:type="dxa"/>
            <w:tcBorders>
              <w:top w:val="nil"/>
              <w:bottom w:val="nil"/>
            </w:tcBorders>
          </w:tcPr>
          <w:p w14:paraId="5F98E91C" w14:textId="77777777" w:rsidR="005621B5" w:rsidRPr="00986AA7" w:rsidRDefault="005621B5" w:rsidP="00D1028A">
            <w:pPr>
              <w:jc w:val="center"/>
              <w:rPr>
                <w:sz w:val="21"/>
                <w:szCs w:val="21"/>
              </w:rPr>
            </w:pPr>
          </w:p>
        </w:tc>
        <w:tc>
          <w:tcPr>
            <w:tcW w:w="851" w:type="dxa"/>
            <w:tcBorders>
              <w:top w:val="nil"/>
              <w:bottom w:val="nil"/>
            </w:tcBorders>
          </w:tcPr>
          <w:p w14:paraId="0833C313" w14:textId="77777777" w:rsidR="005621B5" w:rsidRPr="00986AA7" w:rsidRDefault="005621B5" w:rsidP="00D1028A">
            <w:pPr>
              <w:jc w:val="center"/>
              <w:rPr>
                <w:sz w:val="21"/>
                <w:szCs w:val="21"/>
              </w:rPr>
            </w:pPr>
          </w:p>
        </w:tc>
        <w:tc>
          <w:tcPr>
            <w:tcW w:w="851" w:type="dxa"/>
            <w:tcBorders>
              <w:top w:val="nil"/>
              <w:bottom w:val="nil"/>
            </w:tcBorders>
          </w:tcPr>
          <w:p w14:paraId="44CF5298" w14:textId="77777777" w:rsidR="005621B5" w:rsidRPr="00986AA7" w:rsidRDefault="005621B5" w:rsidP="00D1028A">
            <w:pPr>
              <w:jc w:val="center"/>
              <w:rPr>
                <w:sz w:val="21"/>
                <w:szCs w:val="21"/>
              </w:rPr>
            </w:pPr>
          </w:p>
        </w:tc>
        <w:tc>
          <w:tcPr>
            <w:tcW w:w="2053" w:type="dxa"/>
            <w:tcBorders>
              <w:top w:val="nil"/>
              <w:bottom w:val="nil"/>
            </w:tcBorders>
          </w:tcPr>
          <w:p w14:paraId="60A06EE1" w14:textId="77777777" w:rsidR="005621B5" w:rsidRPr="00986AA7" w:rsidRDefault="005621B5" w:rsidP="00B73079">
            <w:pPr>
              <w:rPr>
                <w:sz w:val="21"/>
                <w:szCs w:val="21"/>
              </w:rPr>
            </w:pPr>
          </w:p>
        </w:tc>
        <w:tc>
          <w:tcPr>
            <w:tcW w:w="1134" w:type="dxa"/>
            <w:tcBorders>
              <w:top w:val="nil"/>
              <w:bottom w:val="nil"/>
            </w:tcBorders>
          </w:tcPr>
          <w:p w14:paraId="05CA8988" w14:textId="77777777" w:rsidR="005621B5" w:rsidRPr="00986AA7" w:rsidRDefault="005621B5" w:rsidP="00D1028A">
            <w:pPr>
              <w:jc w:val="center"/>
              <w:rPr>
                <w:sz w:val="21"/>
                <w:szCs w:val="21"/>
              </w:rPr>
            </w:pPr>
          </w:p>
        </w:tc>
        <w:tc>
          <w:tcPr>
            <w:tcW w:w="1134" w:type="dxa"/>
            <w:tcBorders>
              <w:top w:val="nil"/>
              <w:bottom w:val="nil"/>
            </w:tcBorders>
          </w:tcPr>
          <w:p w14:paraId="460AC713" w14:textId="77777777" w:rsidR="005621B5" w:rsidRPr="00986AA7" w:rsidRDefault="005621B5" w:rsidP="00B73079">
            <w:pPr>
              <w:jc w:val="center"/>
              <w:rPr>
                <w:sz w:val="21"/>
                <w:szCs w:val="21"/>
              </w:rPr>
            </w:pPr>
          </w:p>
        </w:tc>
        <w:tc>
          <w:tcPr>
            <w:tcW w:w="1418" w:type="dxa"/>
            <w:tcBorders>
              <w:top w:val="nil"/>
              <w:bottom w:val="nil"/>
            </w:tcBorders>
          </w:tcPr>
          <w:p w14:paraId="2684053C" w14:textId="77777777" w:rsidR="005621B5" w:rsidRPr="00986AA7" w:rsidRDefault="005621B5" w:rsidP="00B73079">
            <w:pPr>
              <w:ind w:right="287"/>
              <w:jc w:val="right"/>
              <w:rPr>
                <w:sz w:val="21"/>
                <w:szCs w:val="21"/>
              </w:rPr>
            </w:pPr>
          </w:p>
        </w:tc>
      </w:tr>
      <w:tr w:rsidR="005621B5" w:rsidRPr="00986AA7" w14:paraId="555A5F89" w14:textId="77777777" w:rsidTr="008B4731">
        <w:trPr>
          <w:cantSplit/>
        </w:trPr>
        <w:tc>
          <w:tcPr>
            <w:tcW w:w="2835" w:type="dxa"/>
            <w:tcBorders>
              <w:top w:val="nil"/>
              <w:bottom w:val="nil"/>
            </w:tcBorders>
          </w:tcPr>
          <w:p w14:paraId="200F6A1F" w14:textId="77777777" w:rsidR="005621B5" w:rsidRPr="00986AA7" w:rsidRDefault="005621B5" w:rsidP="00B73079">
            <w:pPr>
              <w:rPr>
                <w:sz w:val="21"/>
                <w:szCs w:val="21"/>
              </w:rPr>
            </w:pPr>
          </w:p>
        </w:tc>
        <w:tc>
          <w:tcPr>
            <w:tcW w:w="850" w:type="dxa"/>
            <w:tcBorders>
              <w:top w:val="nil"/>
              <w:bottom w:val="nil"/>
            </w:tcBorders>
          </w:tcPr>
          <w:p w14:paraId="0A66F497"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2AC209B7"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70FB888B" w14:textId="77777777" w:rsidR="005621B5" w:rsidRPr="00986AA7" w:rsidRDefault="005621B5" w:rsidP="00B73079">
            <w:pPr>
              <w:rPr>
                <w:sz w:val="21"/>
                <w:szCs w:val="21"/>
              </w:rPr>
            </w:pPr>
          </w:p>
        </w:tc>
        <w:tc>
          <w:tcPr>
            <w:tcW w:w="851" w:type="dxa"/>
            <w:tcBorders>
              <w:top w:val="nil"/>
              <w:bottom w:val="nil"/>
            </w:tcBorders>
          </w:tcPr>
          <w:p w14:paraId="7CB23F3E" w14:textId="77777777" w:rsidR="005621B5" w:rsidRPr="00986AA7" w:rsidRDefault="005621B5" w:rsidP="00D1028A">
            <w:pPr>
              <w:jc w:val="center"/>
              <w:rPr>
                <w:sz w:val="21"/>
                <w:szCs w:val="21"/>
              </w:rPr>
            </w:pPr>
          </w:p>
        </w:tc>
        <w:tc>
          <w:tcPr>
            <w:tcW w:w="851" w:type="dxa"/>
            <w:tcBorders>
              <w:top w:val="nil"/>
              <w:bottom w:val="nil"/>
            </w:tcBorders>
          </w:tcPr>
          <w:p w14:paraId="5D312C60" w14:textId="77777777" w:rsidR="005621B5" w:rsidRPr="00986AA7" w:rsidRDefault="005621B5" w:rsidP="00D1028A">
            <w:pPr>
              <w:jc w:val="center"/>
              <w:rPr>
                <w:sz w:val="21"/>
                <w:szCs w:val="21"/>
              </w:rPr>
            </w:pPr>
          </w:p>
        </w:tc>
        <w:tc>
          <w:tcPr>
            <w:tcW w:w="851" w:type="dxa"/>
            <w:tcBorders>
              <w:top w:val="nil"/>
              <w:bottom w:val="nil"/>
            </w:tcBorders>
          </w:tcPr>
          <w:p w14:paraId="42804CA5" w14:textId="77777777" w:rsidR="005621B5" w:rsidRPr="00986AA7" w:rsidRDefault="005621B5" w:rsidP="00D1028A">
            <w:pPr>
              <w:jc w:val="center"/>
              <w:rPr>
                <w:sz w:val="21"/>
                <w:szCs w:val="21"/>
              </w:rPr>
            </w:pPr>
          </w:p>
        </w:tc>
        <w:tc>
          <w:tcPr>
            <w:tcW w:w="2053" w:type="dxa"/>
            <w:tcBorders>
              <w:top w:val="nil"/>
              <w:bottom w:val="nil"/>
            </w:tcBorders>
          </w:tcPr>
          <w:p w14:paraId="4F0933C0" w14:textId="77777777" w:rsidR="005621B5" w:rsidRPr="00986AA7" w:rsidRDefault="005621B5" w:rsidP="00B73079">
            <w:pPr>
              <w:rPr>
                <w:sz w:val="21"/>
                <w:szCs w:val="21"/>
              </w:rPr>
            </w:pPr>
          </w:p>
        </w:tc>
        <w:tc>
          <w:tcPr>
            <w:tcW w:w="1134" w:type="dxa"/>
            <w:tcBorders>
              <w:top w:val="nil"/>
              <w:bottom w:val="nil"/>
            </w:tcBorders>
          </w:tcPr>
          <w:p w14:paraId="2F13367A" w14:textId="77777777" w:rsidR="005621B5" w:rsidRPr="00986AA7" w:rsidRDefault="005621B5" w:rsidP="00D1028A">
            <w:pPr>
              <w:jc w:val="center"/>
              <w:rPr>
                <w:sz w:val="21"/>
                <w:szCs w:val="21"/>
              </w:rPr>
            </w:pPr>
          </w:p>
        </w:tc>
        <w:tc>
          <w:tcPr>
            <w:tcW w:w="1134" w:type="dxa"/>
            <w:tcBorders>
              <w:top w:val="nil"/>
              <w:bottom w:val="nil"/>
            </w:tcBorders>
          </w:tcPr>
          <w:p w14:paraId="0F1DA51D" w14:textId="77777777" w:rsidR="005621B5" w:rsidRPr="00986AA7" w:rsidRDefault="005621B5" w:rsidP="00B73079">
            <w:pPr>
              <w:jc w:val="center"/>
              <w:rPr>
                <w:sz w:val="21"/>
                <w:szCs w:val="21"/>
              </w:rPr>
            </w:pPr>
          </w:p>
        </w:tc>
        <w:tc>
          <w:tcPr>
            <w:tcW w:w="1418" w:type="dxa"/>
            <w:tcBorders>
              <w:top w:val="nil"/>
              <w:bottom w:val="nil"/>
            </w:tcBorders>
          </w:tcPr>
          <w:p w14:paraId="7F540540" w14:textId="77777777" w:rsidR="005621B5" w:rsidRPr="00986AA7" w:rsidRDefault="005621B5" w:rsidP="00B73079">
            <w:pPr>
              <w:ind w:right="287"/>
              <w:jc w:val="right"/>
              <w:rPr>
                <w:sz w:val="21"/>
                <w:szCs w:val="21"/>
              </w:rPr>
            </w:pPr>
          </w:p>
        </w:tc>
      </w:tr>
      <w:tr w:rsidR="005621B5" w:rsidRPr="00986AA7" w14:paraId="43B77D30" w14:textId="77777777" w:rsidTr="008B4731">
        <w:trPr>
          <w:cantSplit/>
        </w:trPr>
        <w:tc>
          <w:tcPr>
            <w:tcW w:w="2835" w:type="dxa"/>
            <w:tcBorders>
              <w:top w:val="nil"/>
              <w:bottom w:val="nil"/>
            </w:tcBorders>
          </w:tcPr>
          <w:p w14:paraId="070FEB35" w14:textId="77777777" w:rsidR="005621B5" w:rsidRPr="00986AA7" w:rsidRDefault="005621B5" w:rsidP="00B73079">
            <w:pPr>
              <w:rPr>
                <w:sz w:val="21"/>
                <w:szCs w:val="21"/>
              </w:rPr>
            </w:pPr>
          </w:p>
        </w:tc>
        <w:tc>
          <w:tcPr>
            <w:tcW w:w="850" w:type="dxa"/>
            <w:tcBorders>
              <w:top w:val="nil"/>
              <w:bottom w:val="nil"/>
            </w:tcBorders>
          </w:tcPr>
          <w:p w14:paraId="08BEFAF7"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21AE9DBD"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42E6247E" w14:textId="77777777" w:rsidR="005621B5" w:rsidRPr="00986AA7" w:rsidRDefault="005621B5" w:rsidP="00B73079">
            <w:pPr>
              <w:rPr>
                <w:sz w:val="21"/>
                <w:szCs w:val="21"/>
              </w:rPr>
            </w:pPr>
          </w:p>
        </w:tc>
        <w:tc>
          <w:tcPr>
            <w:tcW w:w="851" w:type="dxa"/>
            <w:tcBorders>
              <w:top w:val="nil"/>
              <w:bottom w:val="nil"/>
            </w:tcBorders>
          </w:tcPr>
          <w:p w14:paraId="1212BE88" w14:textId="77777777" w:rsidR="005621B5" w:rsidRPr="00986AA7" w:rsidRDefault="005621B5" w:rsidP="00D1028A">
            <w:pPr>
              <w:jc w:val="center"/>
              <w:rPr>
                <w:sz w:val="21"/>
                <w:szCs w:val="21"/>
              </w:rPr>
            </w:pPr>
          </w:p>
        </w:tc>
        <w:tc>
          <w:tcPr>
            <w:tcW w:w="851" w:type="dxa"/>
            <w:tcBorders>
              <w:top w:val="nil"/>
              <w:bottom w:val="nil"/>
            </w:tcBorders>
          </w:tcPr>
          <w:p w14:paraId="74242931" w14:textId="77777777" w:rsidR="005621B5" w:rsidRPr="00986AA7" w:rsidRDefault="005621B5" w:rsidP="00D1028A">
            <w:pPr>
              <w:jc w:val="center"/>
              <w:rPr>
                <w:sz w:val="21"/>
                <w:szCs w:val="21"/>
              </w:rPr>
            </w:pPr>
          </w:p>
        </w:tc>
        <w:tc>
          <w:tcPr>
            <w:tcW w:w="851" w:type="dxa"/>
            <w:tcBorders>
              <w:top w:val="nil"/>
              <w:bottom w:val="nil"/>
            </w:tcBorders>
          </w:tcPr>
          <w:p w14:paraId="2A4D2913" w14:textId="77777777" w:rsidR="005621B5" w:rsidRPr="00986AA7" w:rsidRDefault="005621B5" w:rsidP="00D1028A">
            <w:pPr>
              <w:jc w:val="center"/>
              <w:rPr>
                <w:sz w:val="21"/>
                <w:szCs w:val="21"/>
              </w:rPr>
            </w:pPr>
          </w:p>
        </w:tc>
        <w:tc>
          <w:tcPr>
            <w:tcW w:w="2053" w:type="dxa"/>
            <w:tcBorders>
              <w:top w:val="nil"/>
              <w:bottom w:val="nil"/>
            </w:tcBorders>
          </w:tcPr>
          <w:p w14:paraId="6D2D8382" w14:textId="77777777" w:rsidR="005621B5" w:rsidRPr="00986AA7" w:rsidRDefault="005621B5" w:rsidP="00B73079">
            <w:pPr>
              <w:rPr>
                <w:sz w:val="21"/>
                <w:szCs w:val="21"/>
              </w:rPr>
            </w:pPr>
          </w:p>
        </w:tc>
        <w:tc>
          <w:tcPr>
            <w:tcW w:w="1134" w:type="dxa"/>
            <w:tcBorders>
              <w:top w:val="nil"/>
              <w:bottom w:val="nil"/>
            </w:tcBorders>
          </w:tcPr>
          <w:p w14:paraId="061B089E" w14:textId="77777777" w:rsidR="005621B5" w:rsidRPr="00986AA7" w:rsidRDefault="005621B5" w:rsidP="00D1028A">
            <w:pPr>
              <w:jc w:val="center"/>
              <w:rPr>
                <w:sz w:val="21"/>
                <w:szCs w:val="21"/>
              </w:rPr>
            </w:pPr>
          </w:p>
        </w:tc>
        <w:tc>
          <w:tcPr>
            <w:tcW w:w="1134" w:type="dxa"/>
            <w:tcBorders>
              <w:top w:val="nil"/>
              <w:bottom w:val="nil"/>
            </w:tcBorders>
          </w:tcPr>
          <w:p w14:paraId="56264893" w14:textId="77777777" w:rsidR="005621B5" w:rsidRPr="00986AA7" w:rsidRDefault="005621B5" w:rsidP="00B73079">
            <w:pPr>
              <w:jc w:val="center"/>
              <w:rPr>
                <w:sz w:val="21"/>
                <w:szCs w:val="21"/>
              </w:rPr>
            </w:pPr>
          </w:p>
        </w:tc>
        <w:tc>
          <w:tcPr>
            <w:tcW w:w="1418" w:type="dxa"/>
            <w:tcBorders>
              <w:top w:val="nil"/>
              <w:bottom w:val="nil"/>
            </w:tcBorders>
          </w:tcPr>
          <w:p w14:paraId="15BB0B91" w14:textId="77777777" w:rsidR="005621B5" w:rsidRPr="00986AA7" w:rsidRDefault="005621B5" w:rsidP="00B73079">
            <w:pPr>
              <w:ind w:right="287"/>
              <w:jc w:val="right"/>
              <w:rPr>
                <w:sz w:val="21"/>
                <w:szCs w:val="21"/>
              </w:rPr>
            </w:pPr>
          </w:p>
        </w:tc>
      </w:tr>
      <w:tr w:rsidR="005621B5" w:rsidRPr="00986AA7" w14:paraId="275F3E3E" w14:textId="77777777" w:rsidTr="008B4731">
        <w:trPr>
          <w:cantSplit/>
        </w:trPr>
        <w:tc>
          <w:tcPr>
            <w:tcW w:w="2835" w:type="dxa"/>
            <w:tcBorders>
              <w:top w:val="nil"/>
              <w:bottom w:val="nil"/>
            </w:tcBorders>
          </w:tcPr>
          <w:p w14:paraId="714A6729" w14:textId="77777777" w:rsidR="005621B5" w:rsidRPr="00986AA7" w:rsidRDefault="005621B5" w:rsidP="00B73079">
            <w:pPr>
              <w:rPr>
                <w:sz w:val="21"/>
                <w:szCs w:val="21"/>
              </w:rPr>
            </w:pPr>
          </w:p>
        </w:tc>
        <w:tc>
          <w:tcPr>
            <w:tcW w:w="850" w:type="dxa"/>
            <w:tcBorders>
              <w:top w:val="nil"/>
              <w:bottom w:val="nil"/>
            </w:tcBorders>
          </w:tcPr>
          <w:p w14:paraId="4E649019"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02F8E0D5"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0D60560" w14:textId="77777777" w:rsidR="005621B5" w:rsidRPr="00986AA7" w:rsidRDefault="005621B5" w:rsidP="00B73079">
            <w:pPr>
              <w:rPr>
                <w:sz w:val="21"/>
                <w:szCs w:val="21"/>
              </w:rPr>
            </w:pPr>
          </w:p>
        </w:tc>
        <w:tc>
          <w:tcPr>
            <w:tcW w:w="851" w:type="dxa"/>
            <w:tcBorders>
              <w:top w:val="nil"/>
              <w:bottom w:val="nil"/>
            </w:tcBorders>
          </w:tcPr>
          <w:p w14:paraId="4D98FDFB" w14:textId="77777777" w:rsidR="005621B5" w:rsidRPr="00986AA7" w:rsidRDefault="005621B5" w:rsidP="00D1028A">
            <w:pPr>
              <w:jc w:val="center"/>
              <w:rPr>
                <w:sz w:val="21"/>
                <w:szCs w:val="21"/>
              </w:rPr>
            </w:pPr>
          </w:p>
        </w:tc>
        <w:tc>
          <w:tcPr>
            <w:tcW w:w="851" w:type="dxa"/>
            <w:tcBorders>
              <w:top w:val="nil"/>
              <w:bottom w:val="nil"/>
            </w:tcBorders>
          </w:tcPr>
          <w:p w14:paraId="01546951" w14:textId="77777777" w:rsidR="005621B5" w:rsidRPr="00986AA7" w:rsidRDefault="005621B5" w:rsidP="00D1028A">
            <w:pPr>
              <w:jc w:val="center"/>
              <w:rPr>
                <w:sz w:val="21"/>
                <w:szCs w:val="21"/>
              </w:rPr>
            </w:pPr>
          </w:p>
        </w:tc>
        <w:tc>
          <w:tcPr>
            <w:tcW w:w="851" w:type="dxa"/>
            <w:tcBorders>
              <w:top w:val="nil"/>
              <w:bottom w:val="nil"/>
            </w:tcBorders>
          </w:tcPr>
          <w:p w14:paraId="1E5907D1" w14:textId="77777777" w:rsidR="005621B5" w:rsidRPr="00986AA7" w:rsidRDefault="005621B5" w:rsidP="00D1028A">
            <w:pPr>
              <w:jc w:val="center"/>
              <w:rPr>
                <w:sz w:val="21"/>
                <w:szCs w:val="21"/>
              </w:rPr>
            </w:pPr>
          </w:p>
        </w:tc>
        <w:tc>
          <w:tcPr>
            <w:tcW w:w="2053" w:type="dxa"/>
            <w:tcBorders>
              <w:top w:val="nil"/>
              <w:bottom w:val="nil"/>
            </w:tcBorders>
          </w:tcPr>
          <w:p w14:paraId="588DAA07" w14:textId="77777777" w:rsidR="005621B5" w:rsidRPr="00986AA7" w:rsidRDefault="005621B5" w:rsidP="00B73079">
            <w:pPr>
              <w:rPr>
                <w:sz w:val="21"/>
                <w:szCs w:val="21"/>
              </w:rPr>
            </w:pPr>
          </w:p>
        </w:tc>
        <w:tc>
          <w:tcPr>
            <w:tcW w:w="1134" w:type="dxa"/>
            <w:tcBorders>
              <w:top w:val="nil"/>
              <w:bottom w:val="nil"/>
            </w:tcBorders>
          </w:tcPr>
          <w:p w14:paraId="4DC0B05D" w14:textId="77777777" w:rsidR="005621B5" w:rsidRPr="00986AA7" w:rsidRDefault="005621B5" w:rsidP="00D1028A">
            <w:pPr>
              <w:jc w:val="center"/>
              <w:rPr>
                <w:sz w:val="21"/>
                <w:szCs w:val="21"/>
              </w:rPr>
            </w:pPr>
          </w:p>
        </w:tc>
        <w:tc>
          <w:tcPr>
            <w:tcW w:w="1134" w:type="dxa"/>
            <w:tcBorders>
              <w:top w:val="nil"/>
              <w:bottom w:val="nil"/>
            </w:tcBorders>
          </w:tcPr>
          <w:p w14:paraId="743AAB76" w14:textId="77777777" w:rsidR="005621B5" w:rsidRPr="00986AA7" w:rsidRDefault="005621B5" w:rsidP="00B73079">
            <w:pPr>
              <w:jc w:val="center"/>
              <w:rPr>
                <w:sz w:val="21"/>
                <w:szCs w:val="21"/>
              </w:rPr>
            </w:pPr>
          </w:p>
        </w:tc>
        <w:tc>
          <w:tcPr>
            <w:tcW w:w="1418" w:type="dxa"/>
            <w:tcBorders>
              <w:top w:val="nil"/>
              <w:bottom w:val="nil"/>
            </w:tcBorders>
          </w:tcPr>
          <w:p w14:paraId="09D0B93E" w14:textId="77777777" w:rsidR="005621B5" w:rsidRPr="00986AA7" w:rsidRDefault="005621B5" w:rsidP="00B73079">
            <w:pPr>
              <w:ind w:right="287"/>
              <w:jc w:val="right"/>
              <w:rPr>
                <w:sz w:val="21"/>
                <w:szCs w:val="21"/>
              </w:rPr>
            </w:pPr>
          </w:p>
        </w:tc>
      </w:tr>
      <w:tr w:rsidR="005621B5" w:rsidRPr="00986AA7" w14:paraId="2650120A" w14:textId="77777777" w:rsidTr="008B4731">
        <w:trPr>
          <w:cantSplit/>
        </w:trPr>
        <w:tc>
          <w:tcPr>
            <w:tcW w:w="2835" w:type="dxa"/>
            <w:tcBorders>
              <w:top w:val="nil"/>
              <w:bottom w:val="nil"/>
            </w:tcBorders>
          </w:tcPr>
          <w:p w14:paraId="0BE38547" w14:textId="77777777" w:rsidR="005621B5" w:rsidRPr="00986AA7" w:rsidRDefault="005621B5" w:rsidP="00B73079">
            <w:pPr>
              <w:rPr>
                <w:sz w:val="21"/>
                <w:szCs w:val="21"/>
              </w:rPr>
            </w:pPr>
          </w:p>
        </w:tc>
        <w:tc>
          <w:tcPr>
            <w:tcW w:w="850" w:type="dxa"/>
            <w:tcBorders>
              <w:top w:val="nil"/>
              <w:bottom w:val="nil"/>
            </w:tcBorders>
          </w:tcPr>
          <w:p w14:paraId="327CA379"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72983903"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54D0230C" w14:textId="77777777" w:rsidR="005621B5" w:rsidRPr="00986AA7" w:rsidRDefault="005621B5" w:rsidP="00B73079">
            <w:pPr>
              <w:rPr>
                <w:sz w:val="21"/>
                <w:szCs w:val="21"/>
              </w:rPr>
            </w:pPr>
          </w:p>
        </w:tc>
        <w:tc>
          <w:tcPr>
            <w:tcW w:w="851" w:type="dxa"/>
            <w:tcBorders>
              <w:top w:val="nil"/>
              <w:bottom w:val="nil"/>
            </w:tcBorders>
          </w:tcPr>
          <w:p w14:paraId="4FDD600C" w14:textId="77777777" w:rsidR="005621B5" w:rsidRPr="00986AA7" w:rsidRDefault="005621B5" w:rsidP="00D1028A">
            <w:pPr>
              <w:jc w:val="center"/>
              <w:rPr>
                <w:sz w:val="21"/>
                <w:szCs w:val="21"/>
              </w:rPr>
            </w:pPr>
          </w:p>
        </w:tc>
        <w:tc>
          <w:tcPr>
            <w:tcW w:w="851" w:type="dxa"/>
            <w:tcBorders>
              <w:top w:val="nil"/>
              <w:bottom w:val="nil"/>
            </w:tcBorders>
          </w:tcPr>
          <w:p w14:paraId="7ABA7A48" w14:textId="77777777" w:rsidR="005621B5" w:rsidRPr="00986AA7" w:rsidRDefault="005621B5" w:rsidP="00D1028A">
            <w:pPr>
              <w:jc w:val="center"/>
              <w:rPr>
                <w:sz w:val="21"/>
                <w:szCs w:val="21"/>
              </w:rPr>
            </w:pPr>
          </w:p>
        </w:tc>
        <w:tc>
          <w:tcPr>
            <w:tcW w:w="851" w:type="dxa"/>
            <w:tcBorders>
              <w:top w:val="nil"/>
              <w:bottom w:val="nil"/>
            </w:tcBorders>
          </w:tcPr>
          <w:p w14:paraId="5EF218C3" w14:textId="77777777" w:rsidR="005621B5" w:rsidRPr="00986AA7" w:rsidRDefault="005621B5" w:rsidP="00D1028A">
            <w:pPr>
              <w:jc w:val="center"/>
              <w:rPr>
                <w:sz w:val="21"/>
                <w:szCs w:val="21"/>
              </w:rPr>
            </w:pPr>
          </w:p>
        </w:tc>
        <w:tc>
          <w:tcPr>
            <w:tcW w:w="2053" w:type="dxa"/>
            <w:tcBorders>
              <w:top w:val="nil"/>
              <w:bottom w:val="nil"/>
            </w:tcBorders>
          </w:tcPr>
          <w:p w14:paraId="08ACCD61" w14:textId="77777777" w:rsidR="005621B5" w:rsidRPr="00986AA7" w:rsidRDefault="005621B5" w:rsidP="00B73079">
            <w:pPr>
              <w:rPr>
                <w:sz w:val="21"/>
                <w:szCs w:val="21"/>
              </w:rPr>
            </w:pPr>
          </w:p>
        </w:tc>
        <w:tc>
          <w:tcPr>
            <w:tcW w:w="1134" w:type="dxa"/>
            <w:tcBorders>
              <w:top w:val="nil"/>
              <w:bottom w:val="nil"/>
            </w:tcBorders>
          </w:tcPr>
          <w:p w14:paraId="684FC23A" w14:textId="77777777" w:rsidR="005621B5" w:rsidRPr="00986AA7" w:rsidRDefault="005621B5" w:rsidP="00D1028A">
            <w:pPr>
              <w:jc w:val="center"/>
              <w:rPr>
                <w:sz w:val="21"/>
                <w:szCs w:val="21"/>
              </w:rPr>
            </w:pPr>
          </w:p>
        </w:tc>
        <w:tc>
          <w:tcPr>
            <w:tcW w:w="1134" w:type="dxa"/>
            <w:tcBorders>
              <w:top w:val="nil"/>
              <w:bottom w:val="nil"/>
            </w:tcBorders>
          </w:tcPr>
          <w:p w14:paraId="56DB098E" w14:textId="77777777" w:rsidR="005621B5" w:rsidRPr="00986AA7" w:rsidRDefault="005621B5" w:rsidP="00B73079">
            <w:pPr>
              <w:jc w:val="center"/>
              <w:rPr>
                <w:sz w:val="21"/>
                <w:szCs w:val="21"/>
              </w:rPr>
            </w:pPr>
          </w:p>
        </w:tc>
        <w:tc>
          <w:tcPr>
            <w:tcW w:w="1418" w:type="dxa"/>
            <w:tcBorders>
              <w:top w:val="nil"/>
              <w:bottom w:val="nil"/>
            </w:tcBorders>
          </w:tcPr>
          <w:p w14:paraId="2C0A684D" w14:textId="77777777" w:rsidR="005621B5" w:rsidRPr="00986AA7" w:rsidRDefault="005621B5" w:rsidP="00B73079">
            <w:pPr>
              <w:ind w:right="287"/>
              <w:jc w:val="right"/>
              <w:rPr>
                <w:sz w:val="21"/>
                <w:szCs w:val="21"/>
              </w:rPr>
            </w:pPr>
          </w:p>
        </w:tc>
      </w:tr>
      <w:tr w:rsidR="005621B5" w:rsidRPr="00986AA7" w14:paraId="777C7892" w14:textId="77777777" w:rsidTr="008B4731">
        <w:trPr>
          <w:cantSplit/>
        </w:trPr>
        <w:tc>
          <w:tcPr>
            <w:tcW w:w="2835" w:type="dxa"/>
            <w:tcBorders>
              <w:top w:val="nil"/>
              <w:bottom w:val="nil"/>
            </w:tcBorders>
          </w:tcPr>
          <w:p w14:paraId="68D0C8B8" w14:textId="77777777" w:rsidR="005621B5" w:rsidRPr="00986AA7" w:rsidRDefault="005621B5" w:rsidP="00B73079">
            <w:pPr>
              <w:rPr>
                <w:sz w:val="21"/>
                <w:szCs w:val="21"/>
              </w:rPr>
            </w:pPr>
          </w:p>
        </w:tc>
        <w:tc>
          <w:tcPr>
            <w:tcW w:w="850" w:type="dxa"/>
            <w:tcBorders>
              <w:top w:val="nil"/>
              <w:bottom w:val="nil"/>
            </w:tcBorders>
          </w:tcPr>
          <w:p w14:paraId="2CB138CD"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25DCD0EA"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3475C94" w14:textId="77777777" w:rsidR="005621B5" w:rsidRPr="00986AA7" w:rsidRDefault="005621B5" w:rsidP="00B73079">
            <w:pPr>
              <w:rPr>
                <w:sz w:val="21"/>
                <w:szCs w:val="21"/>
              </w:rPr>
            </w:pPr>
          </w:p>
        </w:tc>
        <w:tc>
          <w:tcPr>
            <w:tcW w:w="851" w:type="dxa"/>
            <w:tcBorders>
              <w:top w:val="nil"/>
              <w:bottom w:val="nil"/>
            </w:tcBorders>
          </w:tcPr>
          <w:p w14:paraId="03B75CC1" w14:textId="77777777" w:rsidR="005621B5" w:rsidRPr="00986AA7" w:rsidRDefault="005621B5" w:rsidP="00D1028A">
            <w:pPr>
              <w:jc w:val="center"/>
              <w:rPr>
                <w:sz w:val="21"/>
                <w:szCs w:val="21"/>
              </w:rPr>
            </w:pPr>
          </w:p>
        </w:tc>
        <w:tc>
          <w:tcPr>
            <w:tcW w:w="851" w:type="dxa"/>
            <w:tcBorders>
              <w:top w:val="nil"/>
              <w:bottom w:val="nil"/>
            </w:tcBorders>
          </w:tcPr>
          <w:p w14:paraId="2C6E1A6D" w14:textId="77777777" w:rsidR="005621B5" w:rsidRPr="00986AA7" w:rsidRDefault="005621B5" w:rsidP="00D1028A">
            <w:pPr>
              <w:jc w:val="center"/>
              <w:rPr>
                <w:sz w:val="21"/>
                <w:szCs w:val="21"/>
              </w:rPr>
            </w:pPr>
          </w:p>
        </w:tc>
        <w:tc>
          <w:tcPr>
            <w:tcW w:w="851" w:type="dxa"/>
            <w:tcBorders>
              <w:top w:val="nil"/>
              <w:bottom w:val="nil"/>
            </w:tcBorders>
          </w:tcPr>
          <w:p w14:paraId="16F897EC" w14:textId="77777777" w:rsidR="005621B5" w:rsidRPr="00986AA7" w:rsidRDefault="005621B5" w:rsidP="00D1028A">
            <w:pPr>
              <w:jc w:val="center"/>
              <w:rPr>
                <w:sz w:val="21"/>
                <w:szCs w:val="21"/>
              </w:rPr>
            </w:pPr>
          </w:p>
        </w:tc>
        <w:tc>
          <w:tcPr>
            <w:tcW w:w="2053" w:type="dxa"/>
            <w:tcBorders>
              <w:top w:val="nil"/>
              <w:bottom w:val="nil"/>
            </w:tcBorders>
          </w:tcPr>
          <w:p w14:paraId="59E907C8" w14:textId="77777777" w:rsidR="005621B5" w:rsidRPr="00986AA7" w:rsidRDefault="005621B5" w:rsidP="00B73079">
            <w:pPr>
              <w:rPr>
                <w:sz w:val="21"/>
                <w:szCs w:val="21"/>
              </w:rPr>
            </w:pPr>
          </w:p>
        </w:tc>
        <w:tc>
          <w:tcPr>
            <w:tcW w:w="1134" w:type="dxa"/>
            <w:tcBorders>
              <w:top w:val="nil"/>
              <w:bottom w:val="nil"/>
            </w:tcBorders>
          </w:tcPr>
          <w:p w14:paraId="5BDC75B2" w14:textId="77777777" w:rsidR="005621B5" w:rsidRPr="00986AA7" w:rsidRDefault="005621B5" w:rsidP="00D1028A">
            <w:pPr>
              <w:jc w:val="center"/>
              <w:rPr>
                <w:sz w:val="21"/>
                <w:szCs w:val="21"/>
              </w:rPr>
            </w:pPr>
          </w:p>
        </w:tc>
        <w:tc>
          <w:tcPr>
            <w:tcW w:w="1134" w:type="dxa"/>
            <w:tcBorders>
              <w:top w:val="nil"/>
              <w:bottom w:val="nil"/>
            </w:tcBorders>
          </w:tcPr>
          <w:p w14:paraId="339C190A" w14:textId="77777777" w:rsidR="005621B5" w:rsidRPr="00986AA7" w:rsidRDefault="005621B5" w:rsidP="00B73079">
            <w:pPr>
              <w:jc w:val="center"/>
              <w:rPr>
                <w:sz w:val="21"/>
                <w:szCs w:val="21"/>
              </w:rPr>
            </w:pPr>
          </w:p>
        </w:tc>
        <w:tc>
          <w:tcPr>
            <w:tcW w:w="1418" w:type="dxa"/>
            <w:tcBorders>
              <w:top w:val="nil"/>
              <w:bottom w:val="nil"/>
            </w:tcBorders>
          </w:tcPr>
          <w:p w14:paraId="06795347" w14:textId="77777777" w:rsidR="005621B5" w:rsidRPr="00986AA7" w:rsidRDefault="005621B5" w:rsidP="00B73079">
            <w:pPr>
              <w:ind w:right="287"/>
              <w:jc w:val="right"/>
              <w:rPr>
                <w:sz w:val="21"/>
                <w:szCs w:val="21"/>
              </w:rPr>
            </w:pPr>
          </w:p>
        </w:tc>
      </w:tr>
      <w:tr w:rsidR="005621B5" w:rsidRPr="00986AA7" w14:paraId="459E75F2" w14:textId="77777777" w:rsidTr="008B4731">
        <w:trPr>
          <w:cantSplit/>
        </w:trPr>
        <w:tc>
          <w:tcPr>
            <w:tcW w:w="2835" w:type="dxa"/>
            <w:tcBorders>
              <w:top w:val="nil"/>
              <w:bottom w:val="nil"/>
            </w:tcBorders>
          </w:tcPr>
          <w:p w14:paraId="7D2A7890" w14:textId="77777777" w:rsidR="005621B5" w:rsidRPr="00986AA7" w:rsidRDefault="005621B5" w:rsidP="00B73079">
            <w:pPr>
              <w:rPr>
                <w:sz w:val="21"/>
                <w:szCs w:val="21"/>
              </w:rPr>
            </w:pPr>
          </w:p>
        </w:tc>
        <w:tc>
          <w:tcPr>
            <w:tcW w:w="850" w:type="dxa"/>
            <w:tcBorders>
              <w:top w:val="nil"/>
              <w:bottom w:val="nil"/>
            </w:tcBorders>
          </w:tcPr>
          <w:p w14:paraId="61603282"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427E8B5B"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0BB4EBA4" w14:textId="77777777" w:rsidR="005621B5" w:rsidRPr="00986AA7" w:rsidRDefault="005621B5" w:rsidP="00B73079">
            <w:pPr>
              <w:rPr>
                <w:sz w:val="21"/>
                <w:szCs w:val="21"/>
              </w:rPr>
            </w:pPr>
          </w:p>
        </w:tc>
        <w:tc>
          <w:tcPr>
            <w:tcW w:w="851" w:type="dxa"/>
            <w:tcBorders>
              <w:top w:val="nil"/>
              <w:bottom w:val="nil"/>
            </w:tcBorders>
          </w:tcPr>
          <w:p w14:paraId="36C0B44B" w14:textId="77777777" w:rsidR="005621B5" w:rsidRPr="00986AA7" w:rsidRDefault="005621B5" w:rsidP="00D1028A">
            <w:pPr>
              <w:jc w:val="center"/>
              <w:rPr>
                <w:sz w:val="21"/>
                <w:szCs w:val="21"/>
              </w:rPr>
            </w:pPr>
          </w:p>
        </w:tc>
        <w:tc>
          <w:tcPr>
            <w:tcW w:w="851" w:type="dxa"/>
            <w:tcBorders>
              <w:top w:val="nil"/>
              <w:bottom w:val="nil"/>
            </w:tcBorders>
          </w:tcPr>
          <w:p w14:paraId="19D16030" w14:textId="77777777" w:rsidR="005621B5" w:rsidRPr="00986AA7" w:rsidRDefault="005621B5" w:rsidP="00D1028A">
            <w:pPr>
              <w:jc w:val="center"/>
              <w:rPr>
                <w:sz w:val="21"/>
                <w:szCs w:val="21"/>
              </w:rPr>
            </w:pPr>
          </w:p>
        </w:tc>
        <w:tc>
          <w:tcPr>
            <w:tcW w:w="851" w:type="dxa"/>
            <w:tcBorders>
              <w:top w:val="nil"/>
              <w:bottom w:val="nil"/>
            </w:tcBorders>
          </w:tcPr>
          <w:p w14:paraId="1063DB18" w14:textId="77777777" w:rsidR="005621B5" w:rsidRPr="00986AA7" w:rsidRDefault="005621B5" w:rsidP="00D1028A">
            <w:pPr>
              <w:jc w:val="center"/>
              <w:rPr>
                <w:sz w:val="21"/>
                <w:szCs w:val="21"/>
              </w:rPr>
            </w:pPr>
          </w:p>
        </w:tc>
        <w:tc>
          <w:tcPr>
            <w:tcW w:w="2053" w:type="dxa"/>
            <w:tcBorders>
              <w:top w:val="nil"/>
              <w:bottom w:val="nil"/>
            </w:tcBorders>
          </w:tcPr>
          <w:p w14:paraId="61D8F066" w14:textId="77777777" w:rsidR="005621B5" w:rsidRPr="00986AA7" w:rsidRDefault="005621B5" w:rsidP="00B73079">
            <w:pPr>
              <w:rPr>
                <w:sz w:val="21"/>
                <w:szCs w:val="21"/>
              </w:rPr>
            </w:pPr>
          </w:p>
        </w:tc>
        <w:tc>
          <w:tcPr>
            <w:tcW w:w="1134" w:type="dxa"/>
            <w:tcBorders>
              <w:top w:val="nil"/>
              <w:bottom w:val="nil"/>
            </w:tcBorders>
          </w:tcPr>
          <w:p w14:paraId="5A8B5A3C" w14:textId="77777777" w:rsidR="005621B5" w:rsidRPr="00986AA7" w:rsidRDefault="005621B5" w:rsidP="00D1028A">
            <w:pPr>
              <w:jc w:val="center"/>
              <w:rPr>
                <w:sz w:val="21"/>
                <w:szCs w:val="21"/>
              </w:rPr>
            </w:pPr>
          </w:p>
        </w:tc>
        <w:tc>
          <w:tcPr>
            <w:tcW w:w="1134" w:type="dxa"/>
            <w:tcBorders>
              <w:top w:val="nil"/>
              <w:bottom w:val="nil"/>
            </w:tcBorders>
          </w:tcPr>
          <w:p w14:paraId="2F11A031" w14:textId="77777777" w:rsidR="005621B5" w:rsidRPr="00986AA7" w:rsidRDefault="005621B5" w:rsidP="00B73079">
            <w:pPr>
              <w:jc w:val="center"/>
              <w:rPr>
                <w:sz w:val="21"/>
                <w:szCs w:val="21"/>
              </w:rPr>
            </w:pPr>
          </w:p>
        </w:tc>
        <w:tc>
          <w:tcPr>
            <w:tcW w:w="1418" w:type="dxa"/>
            <w:tcBorders>
              <w:top w:val="nil"/>
              <w:bottom w:val="nil"/>
            </w:tcBorders>
          </w:tcPr>
          <w:p w14:paraId="523B3CF5" w14:textId="77777777" w:rsidR="005621B5" w:rsidRPr="00986AA7" w:rsidRDefault="005621B5" w:rsidP="00B73079">
            <w:pPr>
              <w:ind w:right="287"/>
              <w:jc w:val="right"/>
              <w:rPr>
                <w:sz w:val="21"/>
                <w:szCs w:val="21"/>
              </w:rPr>
            </w:pPr>
          </w:p>
        </w:tc>
      </w:tr>
      <w:tr w:rsidR="005621B5" w:rsidRPr="00986AA7" w14:paraId="291F733C" w14:textId="77777777" w:rsidTr="008B4731">
        <w:trPr>
          <w:cantSplit/>
        </w:trPr>
        <w:tc>
          <w:tcPr>
            <w:tcW w:w="2835" w:type="dxa"/>
            <w:tcBorders>
              <w:top w:val="nil"/>
              <w:bottom w:val="nil"/>
            </w:tcBorders>
          </w:tcPr>
          <w:p w14:paraId="6B1F90D0" w14:textId="77777777" w:rsidR="005621B5" w:rsidRPr="00986AA7" w:rsidRDefault="005621B5" w:rsidP="00B73079">
            <w:pPr>
              <w:rPr>
                <w:sz w:val="21"/>
                <w:szCs w:val="21"/>
              </w:rPr>
            </w:pPr>
          </w:p>
        </w:tc>
        <w:tc>
          <w:tcPr>
            <w:tcW w:w="850" w:type="dxa"/>
            <w:tcBorders>
              <w:top w:val="nil"/>
              <w:bottom w:val="nil"/>
            </w:tcBorders>
          </w:tcPr>
          <w:p w14:paraId="35037BD7"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61B2BFBE"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172D7A8" w14:textId="77777777" w:rsidR="005621B5" w:rsidRPr="00986AA7" w:rsidRDefault="005621B5" w:rsidP="00B73079">
            <w:pPr>
              <w:rPr>
                <w:sz w:val="21"/>
                <w:szCs w:val="21"/>
              </w:rPr>
            </w:pPr>
          </w:p>
        </w:tc>
        <w:tc>
          <w:tcPr>
            <w:tcW w:w="851" w:type="dxa"/>
            <w:tcBorders>
              <w:top w:val="nil"/>
              <w:bottom w:val="nil"/>
            </w:tcBorders>
          </w:tcPr>
          <w:p w14:paraId="4DC816A1" w14:textId="77777777" w:rsidR="005621B5" w:rsidRPr="00986AA7" w:rsidRDefault="005621B5" w:rsidP="00D1028A">
            <w:pPr>
              <w:jc w:val="center"/>
              <w:rPr>
                <w:sz w:val="21"/>
                <w:szCs w:val="21"/>
              </w:rPr>
            </w:pPr>
          </w:p>
        </w:tc>
        <w:tc>
          <w:tcPr>
            <w:tcW w:w="851" w:type="dxa"/>
            <w:tcBorders>
              <w:top w:val="nil"/>
              <w:bottom w:val="nil"/>
            </w:tcBorders>
          </w:tcPr>
          <w:p w14:paraId="10190D16" w14:textId="77777777" w:rsidR="005621B5" w:rsidRPr="00986AA7" w:rsidRDefault="005621B5" w:rsidP="00D1028A">
            <w:pPr>
              <w:jc w:val="center"/>
              <w:rPr>
                <w:sz w:val="21"/>
                <w:szCs w:val="21"/>
              </w:rPr>
            </w:pPr>
          </w:p>
        </w:tc>
        <w:tc>
          <w:tcPr>
            <w:tcW w:w="851" w:type="dxa"/>
            <w:tcBorders>
              <w:top w:val="nil"/>
              <w:bottom w:val="nil"/>
            </w:tcBorders>
          </w:tcPr>
          <w:p w14:paraId="2C17BC5E" w14:textId="77777777" w:rsidR="005621B5" w:rsidRPr="00986AA7" w:rsidRDefault="005621B5" w:rsidP="00D1028A">
            <w:pPr>
              <w:jc w:val="center"/>
              <w:rPr>
                <w:sz w:val="21"/>
                <w:szCs w:val="21"/>
              </w:rPr>
            </w:pPr>
          </w:p>
        </w:tc>
        <w:tc>
          <w:tcPr>
            <w:tcW w:w="2053" w:type="dxa"/>
            <w:tcBorders>
              <w:top w:val="nil"/>
              <w:bottom w:val="nil"/>
            </w:tcBorders>
          </w:tcPr>
          <w:p w14:paraId="25A21E8B" w14:textId="77777777" w:rsidR="005621B5" w:rsidRPr="00986AA7" w:rsidRDefault="005621B5" w:rsidP="00B73079">
            <w:pPr>
              <w:rPr>
                <w:sz w:val="21"/>
                <w:szCs w:val="21"/>
              </w:rPr>
            </w:pPr>
          </w:p>
        </w:tc>
        <w:tc>
          <w:tcPr>
            <w:tcW w:w="1134" w:type="dxa"/>
            <w:tcBorders>
              <w:top w:val="nil"/>
              <w:bottom w:val="nil"/>
            </w:tcBorders>
          </w:tcPr>
          <w:p w14:paraId="577A7D68" w14:textId="77777777" w:rsidR="005621B5" w:rsidRPr="00986AA7" w:rsidRDefault="005621B5" w:rsidP="00D1028A">
            <w:pPr>
              <w:jc w:val="center"/>
              <w:rPr>
                <w:sz w:val="21"/>
                <w:szCs w:val="21"/>
              </w:rPr>
            </w:pPr>
          </w:p>
        </w:tc>
        <w:tc>
          <w:tcPr>
            <w:tcW w:w="1134" w:type="dxa"/>
            <w:tcBorders>
              <w:top w:val="nil"/>
              <w:bottom w:val="nil"/>
            </w:tcBorders>
          </w:tcPr>
          <w:p w14:paraId="1129E07E" w14:textId="77777777" w:rsidR="005621B5" w:rsidRPr="00986AA7" w:rsidRDefault="005621B5" w:rsidP="00B73079">
            <w:pPr>
              <w:jc w:val="center"/>
              <w:rPr>
                <w:sz w:val="21"/>
                <w:szCs w:val="21"/>
              </w:rPr>
            </w:pPr>
          </w:p>
        </w:tc>
        <w:tc>
          <w:tcPr>
            <w:tcW w:w="1418" w:type="dxa"/>
            <w:tcBorders>
              <w:top w:val="nil"/>
              <w:bottom w:val="nil"/>
            </w:tcBorders>
          </w:tcPr>
          <w:p w14:paraId="0E95EFDC" w14:textId="77777777" w:rsidR="005621B5" w:rsidRPr="00986AA7" w:rsidRDefault="005621B5" w:rsidP="00B73079">
            <w:pPr>
              <w:ind w:right="287"/>
              <w:jc w:val="right"/>
              <w:rPr>
                <w:sz w:val="21"/>
                <w:szCs w:val="21"/>
              </w:rPr>
            </w:pPr>
          </w:p>
        </w:tc>
      </w:tr>
      <w:tr w:rsidR="005621B5" w:rsidRPr="00986AA7" w14:paraId="7755C0DD" w14:textId="77777777" w:rsidTr="008B4731">
        <w:trPr>
          <w:cantSplit/>
        </w:trPr>
        <w:tc>
          <w:tcPr>
            <w:tcW w:w="2835" w:type="dxa"/>
            <w:tcBorders>
              <w:top w:val="nil"/>
            </w:tcBorders>
          </w:tcPr>
          <w:p w14:paraId="369493FF" w14:textId="77777777" w:rsidR="005621B5" w:rsidRPr="00986AA7" w:rsidRDefault="005621B5" w:rsidP="00B73079">
            <w:pPr>
              <w:rPr>
                <w:sz w:val="21"/>
                <w:szCs w:val="21"/>
              </w:rPr>
            </w:pPr>
          </w:p>
        </w:tc>
        <w:tc>
          <w:tcPr>
            <w:tcW w:w="850" w:type="dxa"/>
            <w:tcBorders>
              <w:top w:val="nil"/>
            </w:tcBorders>
          </w:tcPr>
          <w:p w14:paraId="7CFE773F" w14:textId="77777777" w:rsidR="005621B5" w:rsidRPr="00986AA7" w:rsidRDefault="005621B5" w:rsidP="00D1028A">
            <w:pPr>
              <w:jc w:val="center"/>
              <w:rPr>
                <w:sz w:val="21"/>
                <w:szCs w:val="21"/>
              </w:rPr>
            </w:pPr>
          </w:p>
        </w:tc>
        <w:tc>
          <w:tcPr>
            <w:tcW w:w="355" w:type="dxa"/>
            <w:tcBorders>
              <w:top w:val="nil"/>
              <w:right w:val="single" w:sz="4" w:space="0" w:color="auto"/>
            </w:tcBorders>
          </w:tcPr>
          <w:p w14:paraId="4931B561" w14:textId="77777777" w:rsidR="005621B5" w:rsidRPr="00986AA7" w:rsidRDefault="005621B5" w:rsidP="00B73079">
            <w:pPr>
              <w:rPr>
                <w:sz w:val="21"/>
                <w:szCs w:val="21"/>
              </w:rPr>
            </w:pPr>
          </w:p>
        </w:tc>
        <w:tc>
          <w:tcPr>
            <w:tcW w:w="2694" w:type="dxa"/>
            <w:tcBorders>
              <w:top w:val="nil"/>
              <w:left w:val="single" w:sz="4" w:space="0" w:color="auto"/>
            </w:tcBorders>
          </w:tcPr>
          <w:p w14:paraId="13083012" w14:textId="77777777" w:rsidR="005621B5" w:rsidRPr="00986AA7" w:rsidRDefault="005621B5" w:rsidP="00B73079">
            <w:pPr>
              <w:rPr>
                <w:sz w:val="21"/>
                <w:szCs w:val="21"/>
              </w:rPr>
            </w:pPr>
          </w:p>
        </w:tc>
        <w:tc>
          <w:tcPr>
            <w:tcW w:w="851" w:type="dxa"/>
            <w:tcBorders>
              <w:top w:val="nil"/>
            </w:tcBorders>
          </w:tcPr>
          <w:p w14:paraId="3C28D03F" w14:textId="77777777" w:rsidR="005621B5" w:rsidRPr="00986AA7" w:rsidRDefault="005621B5" w:rsidP="00D1028A">
            <w:pPr>
              <w:jc w:val="center"/>
              <w:rPr>
                <w:sz w:val="21"/>
                <w:szCs w:val="21"/>
              </w:rPr>
            </w:pPr>
          </w:p>
        </w:tc>
        <w:tc>
          <w:tcPr>
            <w:tcW w:w="851" w:type="dxa"/>
            <w:tcBorders>
              <w:top w:val="nil"/>
            </w:tcBorders>
          </w:tcPr>
          <w:p w14:paraId="04C9D316" w14:textId="77777777" w:rsidR="005621B5" w:rsidRPr="00986AA7" w:rsidRDefault="005621B5" w:rsidP="00D1028A">
            <w:pPr>
              <w:jc w:val="center"/>
              <w:rPr>
                <w:sz w:val="21"/>
                <w:szCs w:val="21"/>
              </w:rPr>
            </w:pPr>
          </w:p>
        </w:tc>
        <w:tc>
          <w:tcPr>
            <w:tcW w:w="851" w:type="dxa"/>
            <w:tcBorders>
              <w:top w:val="nil"/>
            </w:tcBorders>
          </w:tcPr>
          <w:p w14:paraId="4DB3B06F" w14:textId="77777777" w:rsidR="005621B5" w:rsidRPr="00986AA7" w:rsidRDefault="005621B5" w:rsidP="00D1028A">
            <w:pPr>
              <w:jc w:val="center"/>
              <w:rPr>
                <w:sz w:val="21"/>
                <w:szCs w:val="21"/>
              </w:rPr>
            </w:pPr>
          </w:p>
        </w:tc>
        <w:tc>
          <w:tcPr>
            <w:tcW w:w="2053" w:type="dxa"/>
            <w:tcBorders>
              <w:top w:val="nil"/>
            </w:tcBorders>
          </w:tcPr>
          <w:p w14:paraId="01846A12" w14:textId="77777777" w:rsidR="005621B5" w:rsidRPr="00986AA7" w:rsidRDefault="005621B5" w:rsidP="00B73079">
            <w:pPr>
              <w:rPr>
                <w:sz w:val="21"/>
                <w:szCs w:val="21"/>
              </w:rPr>
            </w:pPr>
          </w:p>
        </w:tc>
        <w:tc>
          <w:tcPr>
            <w:tcW w:w="1134" w:type="dxa"/>
            <w:tcBorders>
              <w:top w:val="nil"/>
            </w:tcBorders>
          </w:tcPr>
          <w:p w14:paraId="4FE5DC8D" w14:textId="77777777" w:rsidR="005621B5" w:rsidRPr="00986AA7" w:rsidRDefault="005621B5" w:rsidP="00D1028A">
            <w:pPr>
              <w:jc w:val="center"/>
              <w:rPr>
                <w:sz w:val="21"/>
                <w:szCs w:val="21"/>
              </w:rPr>
            </w:pPr>
          </w:p>
        </w:tc>
        <w:tc>
          <w:tcPr>
            <w:tcW w:w="1134" w:type="dxa"/>
            <w:tcBorders>
              <w:top w:val="nil"/>
            </w:tcBorders>
          </w:tcPr>
          <w:p w14:paraId="404AE6EA" w14:textId="77777777" w:rsidR="005621B5" w:rsidRPr="00986AA7" w:rsidRDefault="005621B5" w:rsidP="00B73079">
            <w:pPr>
              <w:jc w:val="center"/>
              <w:rPr>
                <w:sz w:val="21"/>
                <w:szCs w:val="21"/>
              </w:rPr>
            </w:pPr>
          </w:p>
        </w:tc>
        <w:tc>
          <w:tcPr>
            <w:tcW w:w="1418" w:type="dxa"/>
            <w:tcBorders>
              <w:top w:val="nil"/>
            </w:tcBorders>
          </w:tcPr>
          <w:p w14:paraId="14896E36" w14:textId="77777777" w:rsidR="005621B5" w:rsidRPr="00986AA7" w:rsidRDefault="005621B5" w:rsidP="00B73079">
            <w:pPr>
              <w:ind w:right="287"/>
              <w:jc w:val="right"/>
              <w:rPr>
                <w:sz w:val="21"/>
                <w:szCs w:val="21"/>
              </w:rPr>
            </w:pPr>
          </w:p>
        </w:tc>
      </w:tr>
    </w:tbl>
    <w:p w14:paraId="2FD4E7C8" w14:textId="77777777"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14:paraId="78F7E29C" w14:textId="77777777" w:rsidTr="002E74E4">
        <w:tc>
          <w:tcPr>
            <w:tcW w:w="8441" w:type="dxa"/>
          </w:tcPr>
          <w:p w14:paraId="15CCA320" w14:textId="77777777" w:rsidR="005621B5" w:rsidRDefault="005621B5" w:rsidP="002E74E4">
            <w:pPr>
              <w:pStyle w:val="Grundtext"/>
              <w:tabs>
                <w:tab w:val="left" w:pos="7938"/>
              </w:tabs>
              <w:spacing w:after="0"/>
            </w:pPr>
            <w:r w:rsidRPr="00304C24">
              <w:t>Datum:</w:t>
            </w:r>
          </w:p>
          <w:p w14:paraId="669AB054" w14:textId="77777777" w:rsidR="005621B5" w:rsidRPr="00657E6A" w:rsidRDefault="005621B5" w:rsidP="002E74E4">
            <w:pPr>
              <w:pStyle w:val="Grundtext"/>
              <w:tabs>
                <w:tab w:val="left" w:pos="7938"/>
              </w:tabs>
              <w:spacing w:after="0" w:line="240" w:lineRule="auto"/>
              <w:rPr>
                <w:sz w:val="16"/>
                <w:szCs w:val="16"/>
              </w:rPr>
            </w:pPr>
          </w:p>
          <w:p w14:paraId="576B7F13" w14:textId="77777777"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p>
          <w:p w14:paraId="51F6DFB5" w14:textId="77777777" w:rsidR="005621B5" w:rsidRDefault="005621B5" w:rsidP="002E74E4">
            <w:pPr>
              <w:pStyle w:val="Grundtext"/>
              <w:tabs>
                <w:tab w:val="left" w:pos="7938"/>
              </w:tabs>
              <w:spacing w:after="0"/>
            </w:pPr>
          </w:p>
          <w:p w14:paraId="06F0FA80" w14:textId="77777777" w:rsidR="005621B5" w:rsidRDefault="005621B5" w:rsidP="002E74E4">
            <w:pPr>
              <w:pStyle w:val="Grundtext"/>
              <w:tabs>
                <w:tab w:val="left" w:pos="7938"/>
              </w:tabs>
              <w:spacing w:after="0"/>
            </w:pPr>
          </w:p>
          <w:p w14:paraId="65C6A882" w14:textId="77777777" w:rsidR="005621B5" w:rsidRDefault="005621B5" w:rsidP="002E74E4">
            <w:pPr>
              <w:pStyle w:val="Grundtext"/>
              <w:tabs>
                <w:tab w:val="left" w:pos="7938"/>
              </w:tabs>
              <w:spacing w:after="0"/>
            </w:pPr>
          </w:p>
          <w:p w14:paraId="113B8348" w14:textId="77777777" w:rsidR="005621B5" w:rsidRDefault="005621B5" w:rsidP="002E74E4">
            <w:pPr>
              <w:pStyle w:val="Grundtext"/>
              <w:tabs>
                <w:tab w:val="left" w:pos="7938"/>
              </w:tabs>
              <w:spacing w:after="0"/>
            </w:pPr>
          </w:p>
          <w:p w14:paraId="332824E4" w14:textId="77777777" w:rsidR="005621B5" w:rsidRDefault="005621B5" w:rsidP="002E74E4">
            <w:pPr>
              <w:pStyle w:val="Grundtext"/>
              <w:tabs>
                <w:tab w:val="left" w:pos="7938"/>
              </w:tabs>
              <w:spacing w:after="0"/>
            </w:pPr>
          </w:p>
          <w:p w14:paraId="261C2076" w14:textId="77777777" w:rsidR="005621B5" w:rsidRDefault="005621B5" w:rsidP="002E74E4">
            <w:pPr>
              <w:pStyle w:val="Grundtext"/>
              <w:tabs>
                <w:tab w:val="left" w:pos="7938"/>
              </w:tabs>
              <w:spacing w:after="0"/>
            </w:pPr>
          </w:p>
        </w:tc>
        <w:tc>
          <w:tcPr>
            <w:tcW w:w="5135" w:type="dxa"/>
          </w:tcPr>
          <w:p w14:paraId="20161C58" w14:textId="77777777" w:rsidR="005621B5" w:rsidRDefault="005621B5" w:rsidP="002E74E4">
            <w:pPr>
              <w:pStyle w:val="Grundtext"/>
              <w:tabs>
                <w:tab w:val="left" w:pos="7938"/>
              </w:tabs>
              <w:spacing w:after="0"/>
            </w:pPr>
            <w:r w:rsidRPr="00304C24">
              <w:t>Datum:</w:t>
            </w:r>
          </w:p>
          <w:p w14:paraId="0B4A2EC5" w14:textId="77777777" w:rsidR="005621B5" w:rsidRPr="00657E6A" w:rsidRDefault="005621B5" w:rsidP="002E74E4">
            <w:pPr>
              <w:pStyle w:val="Grundtext"/>
              <w:tabs>
                <w:tab w:val="left" w:pos="7938"/>
              </w:tabs>
              <w:spacing w:after="0" w:line="240" w:lineRule="auto"/>
              <w:rPr>
                <w:sz w:val="16"/>
                <w:szCs w:val="16"/>
              </w:rPr>
            </w:pPr>
          </w:p>
          <w:p w14:paraId="37F0E407" w14:textId="77777777" w:rsidR="005621B5" w:rsidRDefault="005621B5" w:rsidP="002E74E4">
            <w:pPr>
              <w:pStyle w:val="Grundtext"/>
              <w:tabs>
                <w:tab w:val="left" w:pos="7938"/>
              </w:tabs>
              <w:spacing w:after="0"/>
            </w:pPr>
            <w:r w:rsidRPr="00304C24">
              <w:rPr>
                <w:rStyle w:val="Fett"/>
                <w:lang w:val="de-DE" w:eastAsia="de-DE"/>
              </w:rPr>
              <w:t>Amt für Raumentwicklung</w:t>
            </w:r>
          </w:p>
          <w:p w14:paraId="2F68BDAE" w14:textId="77777777" w:rsidR="005621B5" w:rsidRDefault="005621B5" w:rsidP="002E74E4">
            <w:pPr>
              <w:pStyle w:val="Grundtext"/>
              <w:tabs>
                <w:tab w:val="left" w:pos="7938"/>
              </w:tabs>
              <w:spacing w:after="0"/>
            </w:pPr>
            <w:r w:rsidRPr="00304C24">
              <w:t>Abteilung Geoinformation</w:t>
            </w:r>
          </w:p>
          <w:p w14:paraId="60418D95" w14:textId="77777777" w:rsidR="005621B5" w:rsidRDefault="005621B5" w:rsidP="002E74E4">
            <w:pPr>
              <w:pStyle w:val="Grundtext"/>
              <w:tabs>
                <w:tab w:val="left" w:pos="7938"/>
              </w:tabs>
              <w:spacing w:after="0"/>
            </w:pPr>
          </w:p>
          <w:p w14:paraId="4DE17102" w14:textId="77777777" w:rsidR="005621B5" w:rsidRDefault="005621B5" w:rsidP="002E74E4">
            <w:pPr>
              <w:pStyle w:val="Grundtext"/>
              <w:tabs>
                <w:tab w:val="left" w:pos="7938"/>
              </w:tabs>
              <w:spacing w:after="0"/>
            </w:pPr>
          </w:p>
          <w:p w14:paraId="5CB9386F" w14:textId="77777777" w:rsidR="005621B5" w:rsidRDefault="005621B5" w:rsidP="002E74E4">
            <w:pPr>
              <w:pStyle w:val="Grundtext"/>
              <w:tabs>
                <w:tab w:val="left" w:pos="7938"/>
              </w:tabs>
              <w:spacing w:after="0"/>
            </w:pPr>
          </w:p>
          <w:p w14:paraId="48B6EAF1" w14:textId="77777777" w:rsidR="005621B5" w:rsidRDefault="00915BF0" w:rsidP="002E74E4">
            <w:pPr>
              <w:pStyle w:val="Grundtext"/>
              <w:tabs>
                <w:tab w:val="left" w:pos="7938"/>
              </w:tabs>
              <w:spacing w:after="0"/>
            </w:pPr>
            <w:r>
              <w:t>Bernard Fierz</w:t>
            </w:r>
          </w:p>
          <w:p w14:paraId="2C5FF99E" w14:textId="77777777" w:rsidR="005621B5" w:rsidRDefault="005621B5" w:rsidP="002E74E4">
            <w:pPr>
              <w:pStyle w:val="Grundtext"/>
              <w:tabs>
                <w:tab w:val="left" w:pos="7938"/>
              </w:tabs>
              <w:spacing w:after="0"/>
            </w:pPr>
            <w:r w:rsidRPr="00304C24">
              <w:t>Kantonsgeometer</w:t>
            </w:r>
          </w:p>
        </w:tc>
      </w:tr>
    </w:tbl>
    <w:p w14:paraId="58BD6E0F" w14:textId="77777777"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8EAB" w14:textId="77777777" w:rsidR="002E74E4" w:rsidRDefault="002E74E4" w:rsidP="005F4621">
      <w:r>
        <w:separator/>
      </w:r>
    </w:p>
  </w:endnote>
  <w:endnote w:type="continuationSeparator" w:id="0">
    <w:p w14:paraId="55931EEF" w14:textId="77777777"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9CBD" w14:textId="77777777"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F74" w14:textId="77777777" w:rsidR="002E74E4" w:rsidRDefault="002E74E4" w:rsidP="005F4621">
      <w:r>
        <w:separator/>
      </w:r>
    </w:p>
  </w:footnote>
  <w:footnote w:type="continuationSeparator" w:id="0">
    <w:p w14:paraId="0F81592A" w14:textId="77777777"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4045" w14:textId="77777777" w:rsidR="005621B5" w:rsidRDefault="00E42E6E">
    <w:r>
      <w:rPr>
        <w:noProof/>
        <w:lang w:eastAsia="de-CH"/>
      </w:rPr>
      <w:pict w14:anchorId="6B99B0E1">
        <v:shapetype id="_s6" o:spid="_x0000_m2347" coordsize="21600,21600" o:spt="202" path="m,l,21600r21600,l21600,xe">
          <v:stroke joinstyle="miter"/>
          <v:path gradientshapeok="t" o:connecttype="rect"/>
        </v:shapetype>
      </w:pict>
    </w:r>
    <w:r>
      <w:rPr>
        <w:noProof/>
        <w:lang w:eastAsia="de-CH"/>
      </w:rPr>
      <w:pict w14:anchorId="0223A386">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w14:anchorId="2C4501DB">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w14:anchorId="6E64EE8C">
        <v:shape id="_x0000_s2343" type="#_x0000_t202" style="position:absolute;margin-left:0;margin-top:0;width:50pt;height:50pt;z-index:251668480;visibility:hidden">
          <o:lock v:ext="edit" selection="t"/>
        </v:shape>
      </w:pict>
    </w:r>
    <w:r>
      <w:rPr>
        <w:noProof/>
        <w:lang w:eastAsia="de-CH"/>
      </w:rPr>
      <w:pict w14:anchorId="31206659">
        <v:shape id="_x0000_s2339" type="#_x0000_t202" style="position:absolute;margin-left:0;margin-top:0;width:50pt;height:50pt;z-index:251664384;visibility:hidden">
          <o:lock v:ext="edit" selection="t"/>
        </v:shape>
      </w:pict>
    </w:r>
    <w:r>
      <w:rPr>
        <w:noProof/>
        <w:lang w:eastAsia="de-CH"/>
      </w:rPr>
      <w:pict w14:anchorId="430336FA">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14:paraId="7515A415" w14:textId="77777777" w:rsidTr="00B73079">
                  <w:trPr>
                    <w:trHeight w:val="2551"/>
                  </w:trPr>
                  <w:tc>
                    <w:tcPr>
                      <w:tcW w:w="3043" w:type="dxa"/>
                      <w:vAlign w:val="center"/>
                    </w:tcPr>
                    <w:p w14:paraId="48B37459" w14:textId="77777777" w:rsidR="005621B5" w:rsidRDefault="005621B5" w:rsidP="00B73079">
                      <w:pPr>
                        <w:pStyle w:val="BriefKopf"/>
                      </w:pPr>
                      <w:r>
                        <w:t>Personaleinsatzliste</w:t>
                      </w:r>
                    </w:p>
                    <w:p w14:paraId="278359B8" w14:textId="77777777"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C47BB8">
                        <w:rPr>
                          <w:noProof/>
                        </w:rPr>
                        <w:t>1</w:t>
                      </w:r>
                      <w:r w:rsidR="001249E8">
                        <w:rPr>
                          <w:noProof/>
                        </w:rPr>
                        <w:fldChar w:fldCharType="end"/>
                      </w:r>
                    </w:p>
                  </w:tc>
                </w:tr>
              </w:tbl>
              <w:p w14:paraId="5A44BB54" w14:textId="77777777" w:rsidR="005621B5" w:rsidRPr="00456FD8" w:rsidRDefault="005621B5" w:rsidP="00B73079">
                <w:pPr>
                  <w:rPr>
                    <w:sz w:val="2"/>
                    <w:szCs w:val="2"/>
                  </w:rPr>
                </w:pPr>
              </w:p>
            </w:txbxContent>
          </v:textbox>
          <w10:wrap type="square" anchorx="page" anchory="page"/>
        </v:shape>
      </w:pict>
    </w:r>
    <w:r>
      <w:rPr>
        <w:noProof/>
        <w:lang w:eastAsia="de-CH"/>
      </w:rPr>
      <w:pict w14:anchorId="6D60FC12">
        <v:shape id="_x0000_s2340" type="#_x0000_t202" style="position:absolute;margin-left:0;margin-top:0;width:50pt;height:50pt;z-index:251665408;visibility:hidden">
          <o:lock v:ext="edit" selection="t"/>
        </v:shape>
      </w:pict>
    </w:r>
    <w:r>
      <w:rPr>
        <w:noProof/>
        <w:lang w:eastAsia="de-CH"/>
      </w:rPr>
      <w:pict w14:anchorId="3CB323EB">
        <v:shape id="_x0000_s2342" type="#_x0000_t202" style="position:absolute;margin-left:0;margin-top:0;width:50pt;height:50pt;z-index:251667456;visibility:hidden">
          <o:lock v:ext="edit" selection="t"/>
        </v:shape>
      </w:pict>
    </w:r>
    <w:r>
      <w:rPr>
        <w:noProof/>
        <w:lang w:eastAsia="de-CH"/>
      </w:rPr>
      <w:pict w14:anchorId="3F75BF12">
        <v:shape id="_x0000_s2341" type="#_x0000_t202" style="position:absolute;margin-left:0;margin-top:0;width:50pt;height:50pt;z-index:251666432;visibility:hidden">
          <o:lock v:ext="edit" selection="t"/>
        </v:shape>
      </w:pict>
    </w:r>
    <w:r>
      <w:rPr>
        <w:noProof/>
        <w:lang w:eastAsia="de-CH"/>
      </w:rPr>
      <w:pict w14:anchorId="232FE112">
        <v:shape id="_x0000_s2344" type="#_x0000_t202" style="position:absolute;margin-left:-139.2pt;margin-top:55.3pt;width:22.7pt;height:22.7pt;z-index:251669504;mso-position-horizontal-relative:right-margin-area;mso-position-vertical-relative:page" stroked="f">
          <v:textbox style="mso-next-textbox:#_x0000_s2344" inset="0,0,0,0">
            <w:txbxContent>
              <w:p w14:paraId="5F6ADBCB" w14:textId="77777777" w:rsidR="005621B5" w:rsidRPr="00F24C04" w:rsidRDefault="005621B5" w:rsidP="00B73079">
                <w:pPr>
                  <w:pStyle w:val="Neutral"/>
                </w:pPr>
                <w:r w:rsidRPr="00F24C04">
                  <w:rPr>
                    <w:noProof/>
                    <w:lang w:eastAsia="de-CH"/>
                  </w:rPr>
                  <w:drawing>
                    <wp:inline distT="0" distB="0" distL="0" distR="0" wp14:anchorId="0235B3AD" wp14:editId="613AACCB">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A981" w14:textId="77777777" w:rsidR="005621B5" w:rsidRPr="00910FCB" w:rsidRDefault="00E42E6E" w:rsidP="00B73079">
    <w:pPr>
      <w:pStyle w:val="Neutral"/>
    </w:pPr>
    <w:r>
      <w:rPr>
        <w:noProof/>
        <w:lang w:eastAsia="de-CH"/>
      </w:rPr>
      <w:pict w14:anchorId="7EDA269C">
        <v:shapetype id="_s4" o:spid="_x0000_m2346" coordsize="21600,21600" o:spt="202" path="m,l,21600r21600,l21600,xe">
          <v:stroke joinstyle="miter"/>
          <v:path gradientshapeok="t" o:connecttype="rect"/>
        </v:shapetype>
      </w:pict>
    </w:r>
    <w:r>
      <w:rPr>
        <w:noProof/>
        <w:lang w:eastAsia="de-CH"/>
      </w:rPr>
      <w:pict w14:anchorId="12081BEC">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14:paraId="1E31DC2D"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14:paraId="79D87CB1"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14:paraId="0134840C"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14:paraId="56BA69A5"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w14:anchorId="5C23D9EA">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w14:anchorId="666BD426">
        <v:shape id="_s8" o:spid="_x0000_s2323" type="#_x0000_t202" style="position:absolute;margin-left:0;margin-top:0;width:50pt;height:50pt;z-index:251649024;visibility:hidden">
          <o:lock v:ext="edit" selection="t"/>
        </v:shape>
      </w:pict>
    </w:r>
    <w:r>
      <w:rPr>
        <w:noProof/>
        <w:lang w:eastAsia="de-CH"/>
      </w:rPr>
      <w:pict w14:anchorId="51B6B675">
        <v:shape id="_x0000_s2328" type="#_x0000_t202" style="position:absolute;margin-left:0;margin-top:0;width:50pt;height:50pt;z-index:251654144;visibility:hidden">
          <o:lock v:ext="edit" selection="t"/>
        </v:shape>
      </w:pict>
    </w:r>
    <w:r>
      <w:rPr>
        <w:noProof/>
        <w:lang w:eastAsia="de-CH"/>
      </w:rPr>
      <w:pict w14:anchorId="69827B9F">
        <v:shape id="_s9" o:spid="_x0000_s2324" type="#_x0000_t202" style="position:absolute;margin-left:0;margin-top:0;width:50pt;height:50pt;z-index:251650048;visibility:hidden">
          <o:lock v:ext="edit" selection="t"/>
        </v:shape>
      </w:pict>
    </w:r>
    <w:r>
      <w:rPr>
        <w:noProof/>
        <w:lang w:eastAsia="de-CH"/>
      </w:rPr>
      <w:pict w14:anchorId="4DCD69CA">
        <v:shape id="_x0000_s2331" type="#_x0000_t202" style="position:absolute;margin-left:0;margin-top:0;width:50pt;height:50pt;z-index:251657216;visibility:hidden">
          <o:lock v:ext="edit" selection="t"/>
        </v:shape>
      </w:pict>
    </w:r>
    <w:r>
      <w:rPr>
        <w:noProof/>
        <w:lang w:eastAsia="de-CH"/>
      </w:rPr>
      <w:pict w14:anchorId="5C603ADB">
        <v:shape id="_s10" o:spid="_x0000_s2325" type="#_x0000_t202" style="position:absolute;margin-left:0;margin-top:0;width:50pt;height:50pt;z-index:251651072;visibility:hidden">
          <o:lock v:ext="edit" selection="t"/>
        </v:shape>
      </w:pict>
    </w:r>
    <w:r>
      <w:rPr>
        <w:noProof/>
        <w:lang w:eastAsia="de-CH"/>
      </w:rPr>
      <w:pict w14:anchorId="72BEC08B">
        <v:shape id="_s2" o:spid="_x0000_s2322" type="#_x0000_t202" style="position:absolute;margin-left:0;margin-top:0;width:50pt;height:50pt;z-index:251648000;visibility:hidden">
          <o:lock v:ext="edit" selection="t"/>
        </v:shape>
      </w:pict>
    </w:r>
    <w:r>
      <w:rPr>
        <w:noProof/>
        <w:lang w:eastAsia="de-CH"/>
      </w:rPr>
      <w:pict w14:anchorId="1AED7E4C">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w14:anchorId="2412EF5F">
        <v:shape id="_x0000_s2326" type="#_x0000_t202" style="position:absolute;margin-left:0;margin-top:0;width:50pt;height:50pt;z-index:251652096;visibility:hidden">
          <o:lock v:ext="edit" selection="t"/>
        </v:shape>
      </w:pict>
    </w:r>
    <w:r>
      <w:rPr>
        <w:noProof/>
        <w:lang w:eastAsia="de-CH"/>
      </w:rPr>
      <w:pict w14:anchorId="0575C71D">
        <v:shape id="###DraftMode###1026" o:spid="_x0000_s2333" type="#_x0000_t202" alt="off" style="position:absolute;margin-left:-553.9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14:paraId="74DFDF6A" w14:textId="77777777" w:rsidTr="00B73079">
                  <w:trPr>
                    <w:trHeight w:val="170"/>
                  </w:trPr>
                  <w:tc>
                    <w:tcPr>
                      <w:tcW w:w="1565" w:type="dxa"/>
                      <w:tcBorders>
                        <w:top w:val="nil"/>
                        <w:left w:val="nil"/>
                        <w:bottom w:val="single" w:sz="4" w:space="0" w:color="auto"/>
                        <w:right w:val="nil"/>
                      </w:tcBorders>
                      <w:hideMark/>
                    </w:tcPr>
                    <w:p w14:paraId="1B00483C" w14:textId="77777777" w:rsidR="005621B5" w:rsidRDefault="005621B5">
                      <w:pPr>
                        <w:pStyle w:val="BriefKopffett"/>
                      </w:pPr>
                      <w:r>
                        <w:t>Entwurf</w:t>
                      </w:r>
                    </w:p>
                  </w:tc>
                </w:tr>
                <w:tr w:rsidR="005621B5" w14:paraId="28C6BDDF" w14:textId="77777777"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B8AD97F" w14:textId="77777777" w:rsidR="005621B5" w:rsidRDefault="005621B5">
                          <w:pPr>
                            <w:pStyle w:val="BriefKopf"/>
                          </w:pPr>
                          <w:r>
                            <w:t>11. Dezember 2014</w:t>
                          </w:r>
                        </w:p>
                      </w:tc>
                    </w:sdtContent>
                  </w:sdt>
                </w:tr>
              </w:tbl>
              <w:p w14:paraId="6B6EDA98" w14:textId="77777777" w:rsidR="005621B5" w:rsidRPr="002F1C35" w:rsidRDefault="005621B5" w:rsidP="00B73079"/>
            </w:txbxContent>
          </v:textbox>
          <w10:wrap anchory="page"/>
        </v:shape>
      </w:pict>
    </w:r>
    <w:r>
      <w:rPr>
        <w:noProof/>
        <w:lang w:eastAsia="de-CH"/>
      </w:rPr>
      <w:pict w14:anchorId="12644E79">
        <v:shape id="_x0000_s2327" type="#_x0000_t202" style="position:absolute;margin-left:0;margin-top:0;width:50pt;height:50pt;z-index:251653120;visibility:hidden">
          <o:lock v:ext="edit" selection="t"/>
        </v:shape>
      </w:pict>
    </w:r>
    <w:r>
      <w:rPr>
        <w:noProof/>
        <w:lang w:eastAsia="de-CH"/>
      </w:rPr>
      <w:pict w14:anchorId="2D232E82">
        <v:shape id="_x0000_s2329" type="#_x0000_t202" style="position:absolute;margin-left:0;margin-top:0;width:50pt;height:50pt;z-index:251655168;visibility:hidden">
          <o:lock v:ext="edit" selection="t"/>
        </v:shape>
      </w:pict>
    </w:r>
    <w:r>
      <w:rPr>
        <w:noProof/>
        <w:lang w:eastAsia="de-CH"/>
      </w:rPr>
      <w:pict w14:anchorId="39BBEDB2">
        <v:shape id="_x0000_s2332" type="#_x0000_t202" style="position:absolute;margin-left:27.15pt;margin-top:21.25pt;width:91.8pt;height:87.85pt;z-index:251658240;mso-position-horizontal-relative:page;mso-position-vertical-relative:page" stroked="f">
          <v:textbox style="mso-next-textbox:#_x0000_s2332" inset="0,0,0,0">
            <w:txbxContent>
              <w:p w14:paraId="187CF137" w14:textId="77777777" w:rsidR="005621B5" w:rsidRDefault="005621B5" w:rsidP="00B73079">
                <w:pPr>
                  <w:pStyle w:val="Neutral"/>
                </w:pPr>
                <w:r>
                  <w:rPr>
                    <w:noProof/>
                    <w:lang w:eastAsia="de-CH"/>
                  </w:rPr>
                  <w:drawing>
                    <wp:inline distT="0" distB="0" distL="0" distR="0" wp14:anchorId="2303CEE2" wp14:editId="64248B3E">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w14:anchorId="799A8F8A">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14:paraId="0BF75236" w14:textId="77777777" w:rsidTr="00F6746F">
                  <w:trPr>
                    <w:trHeight w:val="1117"/>
                  </w:trPr>
                  <w:tc>
                    <w:tcPr>
                      <w:tcW w:w="4111" w:type="dxa"/>
                      <w:vAlign w:val="bottom"/>
                    </w:tcPr>
                    <w:p w14:paraId="56A567BB" w14:textId="77777777" w:rsidR="005621B5" w:rsidRDefault="005621B5" w:rsidP="00B631EF">
                      <w:pPr>
                        <w:pStyle w:val="BriefKopf"/>
                      </w:pPr>
                      <w:r>
                        <w:t>Kanton Zürich</w:t>
                      </w:r>
                    </w:p>
                    <w:p w14:paraId="22896513" w14:textId="77777777" w:rsidR="005621B5" w:rsidRPr="0085033C" w:rsidRDefault="005621B5" w:rsidP="00B631EF">
                      <w:pPr>
                        <w:pStyle w:val="BriefKopf"/>
                      </w:pPr>
                      <w:r>
                        <w:t>Baudirektion</w:t>
                      </w:r>
                    </w:p>
                  </w:tc>
                </w:tr>
                <w:tr w:rsidR="005621B5" w14:paraId="341A58A4" w14:textId="77777777" w:rsidTr="00F6746F">
                  <w:trPr>
                    <w:trHeight w:val="227"/>
                  </w:trPr>
                  <w:tc>
                    <w:tcPr>
                      <w:tcW w:w="4111" w:type="dxa"/>
                    </w:tcPr>
                    <w:p w14:paraId="2A199FF6" w14:textId="77777777" w:rsidR="005621B5" w:rsidRDefault="005621B5" w:rsidP="00B73079">
                      <w:pPr>
                        <w:pStyle w:val="MMKopfgross"/>
                      </w:pPr>
                      <w:r w:rsidRPr="00B631EF">
                        <w:t>Personaleinsatzliste</w:t>
                      </w:r>
                    </w:p>
                  </w:tc>
                </w:tr>
                <w:tr w:rsidR="005621B5" w14:paraId="0E84C893" w14:textId="77777777" w:rsidTr="00F6746F">
                  <w:trPr>
                    <w:trHeight w:val="1254"/>
                  </w:trPr>
                  <w:tc>
                    <w:tcPr>
                      <w:tcW w:w="4111" w:type="dxa"/>
                    </w:tcPr>
                    <w:p w14:paraId="71C74EDC" w14:textId="77777777"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14:paraId="06295279" w14:textId="77777777"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14:paraId="7A4DABDE" w14:textId="77777777" w:rsidR="005621B5" w:rsidRDefault="005621B5" w:rsidP="00B73079">
                      <w:pPr>
                        <w:pStyle w:val="BriefKopf"/>
                      </w:pPr>
                    </w:p>
                    <w:p w14:paraId="10C76188" w14:textId="77777777" w:rsidR="005621B5" w:rsidRDefault="005621B5" w:rsidP="00B73079">
                      <w:pPr>
                        <w:pStyle w:val="BriefKopf"/>
                      </w:pPr>
                    </w:p>
                    <w:p w14:paraId="4BF557E0" w14:textId="54F3FE44" w:rsidR="005621B5" w:rsidRDefault="001249E8" w:rsidP="00B73079">
                      <w:pPr>
                        <w:pStyle w:val="BriefKopf"/>
                      </w:pPr>
                      <w:r>
                        <w:t>Gültig ab 1. Januar 20</w:t>
                      </w:r>
                      <w:r w:rsidR="004360FA">
                        <w:t>2</w:t>
                      </w:r>
                      <w:r w:rsidR="008B4731">
                        <w:t>3</w:t>
                      </w:r>
                    </w:p>
                    <w:p w14:paraId="1E39126E" w14:textId="77777777" w:rsidR="005621B5" w:rsidRDefault="005621B5" w:rsidP="00B73079">
                      <w:pPr>
                        <w:pStyle w:val="BriefKopf"/>
                      </w:pPr>
                    </w:p>
                  </w:tc>
                </w:tr>
              </w:tbl>
              <w:p w14:paraId="170F753D" w14:textId="77777777"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46F"/>
    <w:rsid w:val="00026EB5"/>
    <w:rsid w:val="0009052B"/>
    <w:rsid w:val="000E594D"/>
    <w:rsid w:val="001024C8"/>
    <w:rsid w:val="001249E8"/>
    <w:rsid w:val="0014001D"/>
    <w:rsid w:val="00192333"/>
    <w:rsid w:val="001E3C44"/>
    <w:rsid w:val="002805D7"/>
    <w:rsid w:val="00287FB0"/>
    <w:rsid w:val="002E74E4"/>
    <w:rsid w:val="00304C24"/>
    <w:rsid w:val="00326ABA"/>
    <w:rsid w:val="003316E0"/>
    <w:rsid w:val="003D5AF2"/>
    <w:rsid w:val="003E0049"/>
    <w:rsid w:val="003E1C86"/>
    <w:rsid w:val="004360FA"/>
    <w:rsid w:val="00436BC6"/>
    <w:rsid w:val="00443C9D"/>
    <w:rsid w:val="00494141"/>
    <w:rsid w:val="004C1D7B"/>
    <w:rsid w:val="00535E80"/>
    <w:rsid w:val="005621B5"/>
    <w:rsid w:val="00577787"/>
    <w:rsid w:val="005D10CE"/>
    <w:rsid w:val="005F4621"/>
    <w:rsid w:val="00657E6A"/>
    <w:rsid w:val="006B17D5"/>
    <w:rsid w:val="00743DD7"/>
    <w:rsid w:val="00797B43"/>
    <w:rsid w:val="007B6477"/>
    <w:rsid w:val="007F4F0D"/>
    <w:rsid w:val="0081640E"/>
    <w:rsid w:val="008B4731"/>
    <w:rsid w:val="008F52AF"/>
    <w:rsid w:val="009025AE"/>
    <w:rsid w:val="00915BF0"/>
    <w:rsid w:val="00975937"/>
    <w:rsid w:val="00986AA7"/>
    <w:rsid w:val="009E72F9"/>
    <w:rsid w:val="00A35A0D"/>
    <w:rsid w:val="00A43308"/>
    <w:rsid w:val="00A71865"/>
    <w:rsid w:val="00A85C61"/>
    <w:rsid w:val="00AB0E39"/>
    <w:rsid w:val="00AB1FF2"/>
    <w:rsid w:val="00AE0DB8"/>
    <w:rsid w:val="00B42CCA"/>
    <w:rsid w:val="00B631EF"/>
    <w:rsid w:val="00B73079"/>
    <w:rsid w:val="00B92C8E"/>
    <w:rsid w:val="00C1244A"/>
    <w:rsid w:val="00C47BB8"/>
    <w:rsid w:val="00CA0920"/>
    <w:rsid w:val="00CC4EF2"/>
    <w:rsid w:val="00CE4ABD"/>
    <w:rsid w:val="00D1028A"/>
    <w:rsid w:val="00D159B2"/>
    <w:rsid w:val="00D6147F"/>
    <w:rsid w:val="00D97821"/>
    <w:rsid w:val="00DB5D31"/>
    <w:rsid w:val="00E350BA"/>
    <w:rsid w:val="00E42E6E"/>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0D3B0809"/>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4.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Props1.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customXml/itemProps2.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Johannes Cutka</cp:lastModifiedBy>
  <cp:revision>2</cp:revision>
  <cp:lastPrinted>2020-04-06T11:34:00Z</cp:lastPrinted>
  <dcterms:created xsi:type="dcterms:W3CDTF">2022-11-30T10:16:00Z</dcterms:created>
  <dcterms:modified xsi:type="dcterms:W3CDTF">2022-11-30T10:16:00Z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