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19"/>
      </w:tblGrid>
      <w:tr w:rsidR="006D27B1" w:rsidRPr="002C7F52" w14:paraId="04EEF2F0" w14:textId="77777777" w:rsidTr="002C7F52">
        <w:tc>
          <w:tcPr>
            <w:tcW w:w="1985" w:type="dxa"/>
          </w:tcPr>
          <w:p w14:paraId="007A0C0C" w14:textId="77777777" w:rsidR="006D27B1" w:rsidRPr="002C7F52" w:rsidRDefault="006D27B1" w:rsidP="002B0651">
            <w:pPr>
              <w:spacing w:after="0" w:line="220" w:lineRule="exact"/>
              <w:rPr>
                <w:rStyle w:val="Fett"/>
              </w:rPr>
            </w:pPr>
            <w:r w:rsidRPr="002C7F52">
              <w:rPr>
                <w:rStyle w:val="Fett"/>
              </w:rPr>
              <w:t>Gemeinde:</w:t>
            </w:r>
          </w:p>
        </w:tc>
        <w:tc>
          <w:tcPr>
            <w:tcW w:w="6519" w:type="dxa"/>
          </w:tcPr>
          <w:p w14:paraId="652CDB89" w14:textId="77777777" w:rsidR="006D27B1" w:rsidRPr="002C7F52" w:rsidRDefault="006D27B1" w:rsidP="002B0651">
            <w:pPr>
              <w:spacing w:after="240"/>
            </w:pPr>
          </w:p>
        </w:tc>
      </w:tr>
    </w:tbl>
    <w:p w14:paraId="5DEA89CC" w14:textId="77777777" w:rsidR="006D27B1" w:rsidRPr="002C7F52" w:rsidRDefault="006D27B1" w:rsidP="00062B83">
      <w:pPr>
        <w:spacing w:after="0"/>
      </w:pPr>
    </w:p>
    <w:tbl>
      <w:tblPr>
        <w:tblStyle w:val="Tabellenraster"/>
        <w:tblW w:w="0" w:type="auto"/>
        <w:tblInd w:w="85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6379"/>
        <w:gridCol w:w="2030"/>
      </w:tblGrid>
      <w:tr w:rsidR="006D27B1" w:rsidRPr="002C7F52" w14:paraId="11CB8586" w14:textId="77777777" w:rsidTr="00AE6921">
        <w:tc>
          <w:tcPr>
            <w:tcW w:w="6521" w:type="dxa"/>
            <w:shd w:val="clear" w:color="auto" w:fill="DAEEF3" w:themeFill="accent5" w:themeFillTint="33"/>
            <w:vAlign w:val="center"/>
          </w:tcPr>
          <w:p w14:paraId="09B5422F" w14:textId="77777777" w:rsidR="006D27B1" w:rsidRPr="002C7F52" w:rsidRDefault="006D27B1" w:rsidP="00DE711F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Im Rechnungsjahr ausgeführte Nachführungsarbeiten</w:t>
            </w:r>
          </w:p>
        </w:tc>
        <w:tc>
          <w:tcPr>
            <w:tcW w:w="2038" w:type="dxa"/>
            <w:shd w:val="clear" w:color="auto" w:fill="DAEEF3" w:themeFill="accent5" w:themeFillTint="33"/>
            <w:vAlign w:val="center"/>
          </w:tcPr>
          <w:p w14:paraId="09B8CE35" w14:textId="77777777" w:rsidR="006D27B1" w:rsidRPr="002C7F52" w:rsidRDefault="006D27B1" w:rsidP="00DE711F">
            <w:pPr>
              <w:spacing w:after="0"/>
              <w:jc w:val="center"/>
              <w:rPr>
                <w:rStyle w:val="Fett"/>
              </w:rPr>
            </w:pPr>
            <w:r w:rsidRPr="002C7F52">
              <w:rPr>
                <w:rStyle w:val="Fett"/>
              </w:rPr>
              <w:t>Anzahl</w:t>
            </w:r>
          </w:p>
        </w:tc>
      </w:tr>
      <w:tr w:rsidR="006D27B1" w:rsidRPr="002C7F52" w14:paraId="6E16D673" w14:textId="77777777" w:rsidTr="00AE6921">
        <w:tc>
          <w:tcPr>
            <w:tcW w:w="6521" w:type="dxa"/>
            <w:vAlign w:val="center"/>
          </w:tcPr>
          <w:p w14:paraId="47CE16FB" w14:textId="77777777" w:rsidR="006D27B1" w:rsidRPr="002C7F52" w:rsidRDefault="006D27B1" w:rsidP="00DE711F">
            <w:pPr>
              <w:spacing w:after="0"/>
            </w:pPr>
            <w:r w:rsidRPr="002C7F52">
              <w:t>Neue Katasternummern</w:t>
            </w:r>
          </w:p>
        </w:tc>
        <w:tc>
          <w:tcPr>
            <w:tcW w:w="2038" w:type="dxa"/>
            <w:vAlign w:val="center"/>
          </w:tcPr>
          <w:p w14:paraId="485488F4" w14:textId="77777777"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14:paraId="3F3FEAB2" w14:textId="77777777" w:rsidTr="00AE6921">
        <w:tc>
          <w:tcPr>
            <w:tcW w:w="6521" w:type="dxa"/>
            <w:vAlign w:val="center"/>
          </w:tcPr>
          <w:p w14:paraId="7D2DE37F" w14:textId="77777777" w:rsidR="006D27B1" w:rsidRPr="002C7F52" w:rsidRDefault="006D27B1" w:rsidP="00DE711F">
            <w:pPr>
              <w:spacing w:after="0"/>
            </w:pPr>
            <w:r w:rsidRPr="002C7F52">
              <w:t>Strassenmutationen</w:t>
            </w:r>
          </w:p>
        </w:tc>
        <w:tc>
          <w:tcPr>
            <w:tcW w:w="2038" w:type="dxa"/>
            <w:vAlign w:val="center"/>
          </w:tcPr>
          <w:p w14:paraId="647D8ABA" w14:textId="77777777"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14:paraId="5A317604" w14:textId="77777777" w:rsidTr="00AE6921">
        <w:tc>
          <w:tcPr>
            <w:tcW w:w="6521" w:type="dxa"/>
            <w:vAlign w:val="center"/>
          </w:tcPr>
          <w:p w14:paraId="121B8270" w14:textId="77777777" w:rsidR="006D27B1" w:rsidRPr="002C7F52" w:rsidRDefault="006D27B1" w:rsidP="00DE711F">
            <w:pPr>
              <w:spacing w:after="0"/>
            </w:pPr>
            <w:r w:rsidRPr="002C7F52">
              <w:t>Grundstückteilungen (Mut.)</w:t>
            </w:r>
          </w:p>
        </w:tc>
        <w:tc>
          <w:tcPr>
            <w:tcW w:w="2038" w:type="dxa"/>
            <w:vAlign w:val="center"/>
          </w:tcPr>
          <w:p w14:paraId="4467B903" w14:textId="77777777"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14:paraId="796AE501" w14:textId="77777777" w:rsidTr="00AE6921">
        <w:tc>
          <w:tcPr>
            <w:tcW w:w="6521" w:type="dxa"/>
            <w:vAlign w:val="center"/>
          </w:tcPr>
          <w:p w14:paraId="36894DB2" w14:textId="77777777" w:rsidR="006D27B1" w:rsidRPr="002C7F52" w:rsidRDefault="006D27B1" w:rsidP="00DE711F">
            <w:pPr>
              <w:spacing w:after="0"/>
            </w:pPr>
            <w:r w:rsidRPr="002C7F52">
              <w:t>Grenzregulierungen (Mut.)</w:t>
            </w:r>
          </w:p>
        </w:tc>
        <w:tc>
          <w:tcPr>
            <w:tcW w:w="2038" w:type="dxa"/>
            <w:vAlign w:val="center"/>
          </w:tcPr>
          <w:p w14:paraId="4C768220" w14:textId="77777777"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14:paraId="6AFCBFED" w14:textId="77777777" w:rsidTr="00AE6921">
        <w:tc>
          <w:tcPr>
            <w:tcW w:w="6521" w:type="dxa"/>
            <w:vAlign w:val="center"/>
          </w:tcPr>
          <w:p w14:paraId="14E06056" w14:textId="77777777" w:rsidR="006D27B1" w:rsidRPr="002C7F52" w:rsidRDefault="006D27B1" w:rsidP="00DE711F">
            <w:pPr>
              <w:spacing w:after="0"/>
            </w:pPr>
            <w:r w:rsidRPr="002C7F52">
              <w:t>Zusammenlegungen (Mut.)</w:t>
            </w:r>
          </w:p>
        </w:tc>
        <w:tc>
          <w:tcPr>
            <w:tcW w:w="2038" w:type="dxa"/>
            <w:vAlign w:val="center"/>
          </w:tcPr>
          <w:p w14:paraId="7EDC7837" w14:textId="77777777"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14:paraId="3A35CA06" w14:textId="77777777" w:rsidTr="000E37FB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D5BE14D" w14:textId="77777777" w:rsidR="006D27B1" w:rsidRPr="002C7F52" w:rsidRDefault="006D27B1" w:rsidP="00DE711F">
            <w:pPr>
              <w:spacing w:after="0"/>
            </w:pPr>
            <w:r w:rsidRPr="002C7F52">
              <w:t>Neu- und Anbauten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48DF5111" w14:textId="77777777"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0E37FB" w:rsidRPr="000E37FB" w14:paraId="169BE259" w14:textId="77777777" w:rsidTr="000E37FB">
        <w:trPr>
          <w:trHeight w:hRule="exact" w:val="170"/>
        </w:trPr>
        <w:tc>
          <w:tcPr>
            <w:tcW w:w="652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3C9421A5" w14:textId="77777777" w:rsidR="000E37FB" w:rsidRPr="000E37FB" w:rsidRDefault="000E37FB" w:rsidP="000E37FB">
            <w:pPr>
              <w:spacing w:after="0"/>
              <w:rPr>
                <w:szCs w:val="21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19DB8C23" w14:textId="77777777" w:rsidR="000E37FB" w:rsidRPr="000E37FB" w:rsidRDefault="000E37FB" w:rsidP="000E37FB">
            <w:pPr>
              <w:spacing w:after="0"/>
              <w:ind w:right="252"/>
              <w:rPr>
                <w:szCs w:val="21"/>
              </w:rPr>
            </w:pPr>
          </w:p>
        </w:tc>
      </w:tr>
      <w:tr w:rsidR="00560795" w:rsidRPr="002C7F52" w14:paraId="35E1D141" w14:textId="77777777" w:rsidTr="000E37FB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5473CAE" w14:textId="77777777" w:rsidR="00560795" w:rsidRPr="002C7F52" w:rsidRDefault="00560795" w:rsidP="00DE711F">
            <w:pPr>
              <w:spacing w:after="0"/>
            </w:pPr>
            <w:r w:rsidRPr="002C7F52">
              <w:t>Angabe der letzten Mutationsnummer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48EFE2EF" w14:textId="77777777" w:rsidR="00560795" w:rsidRPr="002C7F52" w:rsidRDefault="00560795" w:rsidP="00632EFE">
            <w:pPr>
              <w:spacing w:after="0"/>
              <w:ind w:right="252"/>
              <w:jc w:val="right"/>
            </w:pPr>
          </w:p>
        </w:tc>
      </w:tr>
      <w:tr w:rsidR="000E37FB" w:rsidRPr="000E37FB" w14:paraId="7F6D84FB" w14:textId="77777777" w:rsidTr="000E37FB">
        <w:trPr>
          <w:trHeight w:hRule="exact" w:val="170"/>
        </w:trPr>
        <w:tc>
          <w:tcPr>
            <w:tcW w:w="652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332569B4" w14:textId="77777777" w:rsidR="000E37FB" w:rsidRPr="000E37FB" w:rsidRDefault="000E37FB" w:rsidP="00614F90">
            <w:pPr>
              <w:spacing w:after="0"/>
              <w:rPr>
                <w:szCs w:val="21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3D54F5FB" w14:textId="77777777" w:rsidR="000E37FB" w:rsidRPr="000E37FB" w:rsidRDefault="000E37FB" w:rsidP="00614F90">
            <w:pPr>
              <w:spacing w:after="0"/>
              <w:ind w:right="252"/>
              <w:rPr>
                <w:szCs w:val="21"/>
              </w:rPr>
            </w:pPr>
          </w:p>
        </w:tc>
      </w:tr>
      <w:tr w:rsidR="00560795" w:rsidRPr="002C7F52" w14:paraId="489C56AB" w14:textId="77777777" w:rsidTr="00AE6921">
        <w:tc>
          <w:tcPr>
            <w:tcW w:w="6521" w:type="dxa"/>
            <w:vAlign w:val="center"/>
          </w:tcPr>
          <w:p w14:paraId="2793997B" w14:textId="77777777" w:rsidR="00560795" w:rsidRPr="002C7F52" w:rsidRDefault="00560795" w:rsidP="002C7F52">
            <w:pPr>
              <w:spacing w:after="0"/>
            </w:pPr>
            <w:r w:rsidRPr="002C7F52">
              <w:t xml:space="preserve">Gebühr der Gemeinde gemäss § 25 Abs. 2 </w:t>
            </w:r>
            <w:proofErr w:type="spellStart"/>
            <w:r w:rsidRPr="002C7F52">
              <w:t>KGeoIG</w:t>
            </w:r>
            <w:proofErr w:type="spellEnd"/>
          </w:p>
        </w:tc>
        <w:tc>
          <w:tcPr>
            <w:tcW w:w="2038" w:type="dxa"/>
            <w:vAlign w:val="center"/>
          </w:tcPr>
          <w:p w14:paraId="6473C6BE" w14:textId="77777777"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%</w:t>
            </w:r>
          </w:p>
        </w:tc>
      </w:tr>
      <w:tr w:rsidR="00560795" w:rsidRPr="002C7F52" w14:paraId="65CD52EB" w14:textId="77777777" w:rsidTr="00AE6921">
        <w:tc>
          <w:tcPr>
            <w:tcW w:w="6521" w:type="dxa"/>
            <w:vAlign w:val="center"/>
          </w:tcPr>
          <w:p w14:paraId="30B5AA53" w14:textId="77777777" w:rsidR="00560795" w:rsidRPr="002C7F52" w:rsidRDefault="00560795" w:rsidP="002C7F52">
            <w:pPr>
              <w:spacing w:after="0"/>
            </w:pPr>
            <w:r>
              <w:t>Gesamttotal der Gemeindegebühren, exkl. MwSt.</w:t>
            </w:r>
          </w:p>
        </w:tc>
        <w:tc>
          <w:tcPr>
            <w:tcW w:w="2038" w:type="dxa"/>
            <w:vAlign w:val="center"/>
          </w:tcPr>
          <w:p w14:paraId="44540194" w14:textId="77777777"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62B83" w:rsidRPr="002C7F52" w14:paraId="6F305AC6" w14:textId="77777777" w:rsidTr="00AE6921">
        <w:tc>
          <w:tcPr>
            <w:tcW w:w="6521" w:type="dxa"/>
            <w:vAlign w:val="center"/>
          </w:tcPr>
          <w:p w14:paraId="10F2FE81" w14:textId="77777777" w:rsidR="00062B83" w:rsidRPr="002C7F52" w:rsidRDefault="00062B83" w:rsidP="00382ADB">
            <w:pPr>
              <w:pStyle w:val="Default"/>
            </w:pPr>
            <w:r>
              <w:rPr>
                <w:sz w:val="21"/>
                <w:szCs w:val="21"/>
              </w:rPr>
              <w:t xml:space="preserve">Gesamttotal der Mutationskosten, exkl. </w:t>
            </w:r>
            <w:proofErr w:type="spellStart"/>
            <w:r>
              <w:rPr>
                <w:sz w:val="21"/>
                <w:szCs w:val="21"/>
              </w:rPr>
              <w:t>Gde</w:t>
            </w:r>
            <w:proofErr w:type="spellEnd"/>
            <w:r>
              <w:rPr>
                <w:sz w:val="21"/>
                <w:szCs w:val="21"/>
              </w:rPr>
              <w:t>-Gebühren</w:t>
            </w:r>
            <w:r w:rsidR="00382ADB">
              <w:rPr>
                <w:sz w:val="21"/>
                <w:szCs w:val="21"/>
              </w:rPr>
              <w:t xml:space="preserve"> und MwSt.</w:t>
            </w:r>
          </w:p>
        </w:tc>
        <w:tc>
          <w:tcPr>
            <w:tcW w:w="2038" w:type="dxa"/>
            <w:vAlign w:val="center"/>
          </w:tcPr>
          <w:p w14:paraId="551A5B60" w14:textId="77777777" w:rsidR="00062B83" w:rsidRPr="002C7F52" w:rsidRDefault="00062B83" w:rsidP="00632EFE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14:paraId="2D174329" w14:textId="77777777" w:rsidR="006D27B1" w:rsidRDefault="006D27B1" w:rsidP="002B0651">
      <w:pPr>
        <w:spacing w:after="240"/>
      </w:pPr>
    </w:p>
    <w:tbl>
      <w:tblPr>
        <w:tblStyle w:val="Tabellenraster"/>
        <w:tblW w:w="0" w:type="auto"/>
        <w:tblInd w:w="85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260"/>
        <w:gridCol w:w="1122"/>
        <w:gridCol w:w="2027"/>
      </w:tblGrid>
      <w:tr w:rsidR="000E37FB" w14:paraId="0DAB0991" w14:textId="77777777" w:rsidTr="000E37FB">
        <w:tc>
          <w:tcPr>
            <w:tcW w:w="5387" w:type="dxa"/>
            <w:shd w:val="clear" w:color="auto" w:fill="DAEEF3" w:themeFill="accent5" w:themeFillTint="33"/>
            <w:vAlign w:val="center"/>
          </w:tcPr>
          <w:p w14:paraId="70783EA7" w14:textId="77777777" w:rsidR="000E37FB" w:rsidRPr="000E37FB" w:rsidRDefault="00572F3E" w:rsidP="00617084">
            <w:pPr>
              <w:spacing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Plan</w:t>
            </w:r>
            <w:r w:rsidR="000E37FB" w:rsidRPr="000E37FB">
              <w:rPr>
                <w:rFonts w:ascii="Arial Black" w:hAnsi="Arial Black"/>
              </w:rPr>
              <w:t>abgaben</w:t>
            </w:r>
            <w:r w:rsidR="00617084">
              <w:rPr>
                <w:rFonts w:ascii="Arial Black" w:hAnsi="Arial Black"/>
              </w:rPr>
              <w:t>,</w:t>
            </w:r>
            <w:r w:rsidR="000E37FB" w:rsidRPr="000E37FB">
              <w:rPr>
                <w:rFonts w:ascii="Arial Black" w:hAnsi="Arial Black"/>
              </w:rPr>
              <w:t xml:space="preserve"> Richtigkeitsbestätigungen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</w:tcPr>
          <w:p w14:paraId="500886CD" w14:textId="77777777" w:rsidR="000E37FB" w:rsidRPr="000E37FB" w:rsidRDefault="000E37FB" w:rsidP="000E37FB">
            <w:pPr>
              <w:spacing w:after="0"/>
              <w:jc w:val="center"/>
              <w:rPr>
                <w:rFonts w:ascii="Arial Black" w:hAnsi="Arial Black"/>
              </w:rPr>
            </w:pPr>
            <w:r w:rsidRPr="000E37FB">
              <w:rPr>
                <w:rFonts w:ascii="Arial Black" w:hAnsi="Arial Black"/>
              </w:rPr>
              <w:t>Anzahl</w:t>
            </w:r>
          </w:p>
        </w:tc>
        <w:tc>
          <w:tcPr>
            <w:tcW w:w="2036" w:type="dxa"/>
            <w:shd w:val="clear" w:color="auto" w:fill="DAEEF3" w:themeFill="accent5" w:themeFillTint="33"/>
            <w:vAlign w:val="center"/>
          </w:tcPr>
          <w:p w14:paraId="7228434E" w14:textId="77777777" w:rsidR="000E37FB" w:rsidRPr="000E37FB" w:rsidRDefault="000E37FB" w:rsidP="000E37FB">
            <w:pPr>
              <w:spacing w:after="0"/>
              <w:jc w:val="center"/>
              <w:rPr>
                <w:rFonts w:ascii="Arial Black" w:hAnsi="Arial Black"/>
              </w:rPr>
            </w:pPr>
            <w:r w:rsidRPr="000E37FB">
              <w:rPr>
                <w:rFonts w:ascii="Arial Black" w:hAnsi="Arial Black"/>
              </w:rPr>
              <w:t>Kosten</w:t>
            </w:r>
          </w:p>
        </w:tc>
      </w:tr>
      <w:tr w:rsidR="000E37FB" w14:paraId="78D31378" w14:textId="77777777" w:rsidTr="000E37FB">
        <w:tc>
          <w:tcPr>
            <w:tcW w:w="5387" w:type="dxa"/>
            <w:vAlign w:val="center"/>
          </w:tcPr>
          <w:p w14:paraId="759AA776" w14:textId="77777777" w:rsidR="000E37FB" w:rsidRDefault="00617084" w:rsidP="00617084">
            <w:pPr>
              <w:spacing w:after="0"/>
            </w:pPr>
            <w:r>
              <w:t>Abgabe g</w:t>
            </w:r>
            <w:r w:rsidR="000E37FB">
              <w:t>rafische</w:t>
            </w:r>
            <w:r>
              <w:t>r</w:t>
            </w:r>
            <w:r w:rsidR="000E37FB">
              <w:t xml:space="preserve"> Produkte</w:t>
            </w:r>
            <w:r>
              <w:t xml:space="preserve"> (analog und digital)</w:t>
            </w:r>
          </w:p>
        </w:tc>
        <w:tc>
          <w:tcPr>
            <w:tcW w:w="1136" w:type="dxa"/>
            <w:vAlign w:val="center"/>
          </w:tcPr>
          <w:p w14:paraId="49174504" w14:textId="77777777" w:rsidR="000E37FB" w:rsidRDefault="000E37FB" w:rsidP="000E37FB">
            <w:pPr>
              <w:spacing w:after="0"/>
              <w:jc w:val="center"/>
            </w:pPr>
          </w:p>
        </w:tc>
        <w:tc>
          <w:tcPr>
            <w:tcW w:w="2036" w:type="dxa"/>
            <w:vAlign w:val="center"/>
          </w:tcPr>
          <w:p w14:paraId="1CBF7AB4" w14:textId="77777777" w:rsidR="000E37FB" w:rsidRDefault="000E37FB" w:rsidP="000E37FB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E37FB" w14:paraId="50EF784E" w14:textId="77777777" w:rsidTr="000E37FB">
        <w:tc>
          <w:tcPr>
            <w:tcW w:w="5387" w:type="dxa"/>
            <w:vAlign w:val="center"/>
          </w:tcPr>
          <w:p w14:paraId="549ED8C1" w14:textId="77777777" w:rsidR="000E37FB" w:rsidRDefault="00617084" w:rsidP="00617084">
            <w:pPr>
              <w:spacing w:after="0"/>
            </w:pPr>
            <w:r>
              <w:t>Ausgestellte n</w:t>
            </w:r>
            <w:r w:rsidR="000E37FB">
              <w:t>achträgliche Richtigkeitsbestätigungen</w:t>
            </w:r>
          </w:p>
        </w:tc>
        <w:tc>
          <w:tcPr>
            <w:tcW w:w="1136" w:type="dxa"/>
            <w:vAlign w:val="center"/>
          </w:tcPr>
          <w:p w14:paraId="6CEE4F2F" w14:textId="77777777" w:rsidR="000E37FB" w:rsidRDefault="000E37FB" w:rsidP="000E37FB">
            <w:pPr>
              <w:spacing w:after="0"/>
              <w:jc w:val="center"/>
            </w:pPr>
          </w:p>
        </w:tc>
        <w:tc>
          <w:tcPr>
            <w:tcW w:w="2036" w:type="dxa"/>
            <w:vAlign w:val="center"/>
          </w:tcPr>
          <w:p w14:paraId="0D60AD92" w14:textId="77777777" w:rsidR="000E37FB" w:rsidRDefault="000E37FB" w:rsidP="000E37FB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14:paraId="0DE72001" w14:textId="77777777" w:rsidR="00AE6921" w:rsidRPr="002C7F52" w:rsidRDefault="00AE6921" w:rsidP="002B0651">
      <w:pPr>
        <w:spacing w:after="24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662"/>
      </w:tblGrid>
      <w:tr w:rsidR="006D27B1" w:rsidRPr="002C7F52" w14:paraId="6D701060" w14:textId="77777777" w:rsidTr="00062B83">
        <w:trPr>
          <w:trHeight w:hRule="exact" w:val="1361"/>
        </w:trPr>
        <w:tc>
          <w:tcPr>
            <w:tcW w:w="1843" w:type="dxa"/>
          </w:tcPr>
          <w:p w14:paraId="76C38DC4" w14:textId="77777777" w:rsidR="006D27B1" w:rsidRPr="002C7F52" w:rsidRDefault="006D27B1" w:rsidP="00062B83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Bemerkungen:</w:t>
            </w:r>
          </w:p>
        </w:tc>
        <w:tc>
          <w:tcPr>
            <w:tcW w:w="6661" w:type="dxa"/>
          </w:tcPr>
          <w:p w14:paraId="47229C60" w14:textId="77777777"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14:paraId="15D5F89A" w14:textId="77777777"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14:paraId="4CAEEABC" w14:textId="77777777"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</w:tc>
      </w:tr>
    </w:tbl>
    <w:p w14:paraId="7F312A28" w14:textId="77777777" w:rsidR="006D27B1" w:rsidRPr="002C7F52" w:rsidRDefault="006D27B1" w:rsidP="00AE6921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968"/>
      </w:tblGrid>
      <w:tr w:rsidR="006D27B1" w:rsidRPr="002C7F52" w14:paraId="431072BB" w14:textId="77777777" w:rsidTr="00275165">
        <w:tc>
          <w:tcPr>
            <w:tcW w:w="4536" w:type="dxa"/>
          </w:tcPr>
          <w:p w14:paraId="1C2B4754" w14:textId="77777777" w:rsidR="006D27B1" w:rsidRPr="002C7F52" w:rsidRDefault="006D27B1" w:rsidP="002B0651">
            <w:pPr>
              <w:spacing w:after="240"/>
            </w:pPr>
            <w:r w:rsidRPr="002C7F52">
              <w:t>Für die Richtigkeit:</w:t>
            </w:r>
          </w:p>
        </w:tc>
        <w:tc>
          <w:tcPr>
            <w:tcW w:w="3968" w:type="dxa"/>
          </w:tcPr>
          <w:p w14:paraId="435C32AA" w14:textId="77777777" w:rsidR="006D27B1" w:rsidRPr="002C7F52" w:rsidRDefault="006D27B1" w:rsidP="002B0651">
            <w:pPr>
              <w:spacing w:after="240"/>
            </w:pPr>
            <w:r w:rsidRPr="002C7F52">
              <w:t>Materiell geprüft:</w:t>
            </w:r>
          </w:p>
        </w:tc>
      </w:tr>
      <w:tr w:rsidR="006D27B1" w:rsidRPr="002C7F52" w14:paraId="5A80CA30" w14:textId="77777777" w:rsidTr="00275165">
        <w:tc>
          <w:tcPr>
            <w:tcW w:w="4536" w:type="dxa"/>
          </w:tcPr>
          <w:p w14:paraId="690E5B01" w14:textId="77777777"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  <w:tc>
          <w:tcPr>
            <w:tcW w:w="3968" w:type="dxa"/>
          </w:tcPr>
          <w:p w14:paraId="66C624DB" w14:textId="77777777"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</w:tr>
      <w:tr w:rsidR="006D27B1" w:rsidRPr="002C7F52" w14:paraId="78255DF0" w14:textId="77777777" w:rsidTr="00275165">
        <w:tc>
          <w:tcPr>
            <w:tcW w:w="4536" w:type="dxa"/>
          </w:tcPr>
          <w:p w14:paraId="19D96B1B" w14:textId="77777777"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Der</w:t>
            </w:r>
            <w:r w:rsidR="007608B2">
              <w:rPr>
                <w:rStyle w:val="Fett"/>
              </w:rPr>
              <w:t>/Die</w:t>
            </w:r>
            <w:r w:rsidRPr="002C7F52">
              <w:rPr>
                <w:rStyle w:val="Fett"/>
              </w:rPr>
              <w:t xml:space="preserve"> Nachführungsgeometer</w:t>
            </w:r>
            <w:r w:rsidR="007608B2">
              <w:rPr>
                <w:rStyle w:val="Fett"/>
              </w:rPr>
              <w:t>/in</w:t>
            </w:r>
          </w:p>
          <w:p w14:paraId="44EEB237" w14:textId="77777777" w:rsidR="006D27B1" w:rsidRDefault="006D27B1" w:rsidP="005540F2">
            <w:pPr>
              <w:pStyle w:val="Grundtext"/>
              <w:spacing w:after="0"/>
            </w:pPr>
          </w:p>
          <w:p w14:paraId="1437C5CB" w14:textId="77777777" w:rsidR="00617084" w:rsidRPr="002C7F52" w:rsidRDefault="00617084" w:rsidP="005540F2">
            <w:pPr>
              <w:pStyle w:val="Grundtext"/>
              <w:spacing w:after="0"/>
            </w:pPr>
          </w:p>
          <w:p w14:paraId="3AABC01B" w14:textId="77777777" w:rsidR="006D27B1" w:rsidRPr="002C7F52" w:rsidRDefault="006D27B1" w:rsidP="005540F2">
            <w:pPr>
              <w:pStyle w:val="Grundtext"/>
              <w:spacing w:after="0"/>
            </w:pPr>
          </w:p>
        </w:tc>
        <w:tc>
          <w:tcPr>
            <w:tcW w:w="3968" w:type="dxa"/>
          </w:tcPr>
          <w:p w14:paraId="69F5B0F6" w14:textId="77777777"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Amt für Raumentwicklung</w:t>
            </w:r>
          </w:p>
          <w:p w14:paraId="1192AF74" w14:textId="77777777" w:rsidR="006D27B1" w:rsidRPr="002C7F52" w:rsidRDefault="006D27B1" w:rsidP="005540F2">
            <w:pPr>
              <w:pStyle w:val="Grundtext"/>
              <w:spacing w:after="0"/>
            </w:pPr>
            <w:r w:rsidRPr="002C7F52">
              <w:t>Abteilung Geoinformation</w:t>
            </w:r>
          </w:p>
          <w:p w14:paraId="43619FB3" w14:textId="77777777" w:rsidR="006D27B1" w:rsidRDefault="006D27B1" w:rsidP="005540F2">
            <w:pPr>
              <w:pStyle w:val="Grundtext"/>
              <w:spacing w:after="0"/>
            </w:pPr>
            <w:r>
              <w:t>Kataster</w:t>
            </w:r>
          </w:p>
          <w:p w14:paraId="13387677" w14:textId="77777777" w:rsidR="00617084" w:rsidRPr="002C7F52" w:rsidRDefault="00617084" w:rsidP="005540F2">
            <w:pPr>
              <w:pStyle w:val="Grundtext"/>
              <w:spacing w:after="0"/>
            </w:pPr>
          </w:p>
        </w:tc>
      </w:tr>
    </w:tbl>
    <w:p w14:paraId="4C91AE8E" w14:textId="77777777" w:rsidR="006D27B1" w:rsidRPr="002C7F52" w:rsidRDefault="006D27B1" w:rsidP="00062B83"/>
    <w:sectPr w:rsidR="006D27B1" w:rsidRPr="002C7F52" w:rsidSect="00E52DB2">
      <w:headerReference w:type="default" r:id="rId11"/>
      <w:headerReference w:type="first" r:id="rId12"/>
      <w:footerReference w:type="first" r:id="rId13"/>
      <w:pgSz w:w="11906" w:h="16838"/>
      <w:pgMar w:top="3061" w:right="936" w:bottom="284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2538" w14:textId="77777777" w:rsidR="000A779D" w:rsidRDefault="000A779D" w:rsidP="005F4621">
      <w:pPr>
        <w:spacing w:after="0"/>
      </w:pPr>
      <w:r>
        <w:separator/>
      </w:r>
    </w:p>
  </w:endnote>
  <w:endnote w:type="continuationSeparator" w:id="0">
    <w:p w14:paraId="04C5CE12" w14:textId="77777777" w:rsidR="000A779D" w:rsidRDefault="000A779D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D543" w14:textId="77777777" w:rsidR="000A779D" w:rsidRPr="0043357A" w:rsidRDefault="00230CA5" w:rsidP="002C7F52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6CDC" w14:textId="77777777" w:rsidR="000A779D" w:rsidRDefault="000A779D" w:rsidP="005F4621">
      <w:pPr>
        <w:spacing w:after="0"/>
      </w:pPr>
      <w:r>
        <w:separator/>
      </w:r>
    </w:p>
  </w:footnote>
  <w:footnote w:type="continuationSeparator" w:id="0">
    <w:p w14:paraId="5313F72F" w14:textId="77777777" w:rsidR="000A779D" w:rsidRDefault="000A779D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7228" w14:textId="67F0F3EE" w:rsidR="000A779D" w:rsidRPr="00A82904" w:rsidRDefault="003038F2" w:rsidP="002C7F52"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13F4745" wp14:editId="6D581A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EACE4"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139DF324" wp14:editId="1922562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Text Box 35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E52DF" id="Text Box 353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2D857416" wp14:editId="627CC2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B6152" id="_s5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3C338D2" wp14:editId="2C5945F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Text Box 35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68E14" id="Text Box 355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" filled="f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367BF69" wp14:editId="053AF27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Text Box 35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AF170" id="Text Box 354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E26E101" wp14:editId="7853163B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2540" t="0" r="635" b="0"/>
              <wp:wrapNone/>
              <wp:docPr id="22" name="Text Box 3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14:paraId="6572F059" w14:textId="77777777" w:rsidR="000A779D" w:rsidRDefault="000A779D" w:rsidP="002C7F52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7C8DBF0B" wp14:editId="64E6FD95">
                                    <wp:extent cx="215900" cy="215900"/>
                                    <wp:effectExtent l="19050" t="0" r="0" b="0"/>
                                    <wp:docPr id="9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6E101" id="Text Box 357" o:spid="_x0000_s1026" type="#_x0000_t202" style="position:absolute;margin-left:158.55pt;margin-top:55.3pt;width:209.75pt;height:22.7pt;z-index:251653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14:paraId="6572F059" w14:textId="77777777" w:rsidR="000A779D" w:rsidRDefault="000A779D" w:rsidP="002C7F52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7C8DBF0B" wp14:editId="64E6FD95">
                              <wp:extent cx="215900" cy="215900"/>
                              <wp:effectExtent l="19050" t="0" r="0" b="0"/>
                              <wp:docPr id="9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492D69B" wp14:editId="23B8FF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F4FBE" id="_s6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FB9B8" wp14:editId="76359A4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0" name="AutoShape 3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5C298" id="AutoShape 356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7C4B7A4" wp14:editId="01A45444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3810" t="0" r="1905" b="0"/>
              <wp:wrapSquare wrapText="bothSides"/>
              <wp:docPr id="19" name="Text Box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0A779D" w14:paraId="5C55D739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D5D34638-B1E0-458E-BCB3-EAC43586E3F2}"/>
                                  <w:text w:multiLine="1"/>
                                </w:sdtPr>
                                <w:sdtEndPr/>
                                <w:sdtContent>
                                  <w:p w14:paraId="6AA0B895" w14:textId="77777777" w:rsidR="000A779D" w:rsidRDefault="000A779D">
                                    <w:pPr>
                                      <w:pStyle w:val="BriefKopf"/>
                                    </w:pPr>
                                    <w:r>
                                      <w:t>Baudirektion</w:t>
                                    </w:r>
                                  </w:p>
                                </w:sdtContent>
                              </w:sdt>
                              <w:p w14:paraId="32D624FD" w14:textId="77777777" w:rsidR="000A779D" w:rsidRDefault="00886E5B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17084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0A779D">
                                  <w:t>/</w:t>
                                </w:r>
                                <w:r w:rsidR="00BE34FF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BE34FF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BE34FF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617084">
                                  <w:rPr>
                                    <w:noProof/>
                                  </w:rPr>
                                  <w:t>2</w:t>
                                </w:r>
                                <w:r w:rsidR="00BE34FF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42E9353" w14:textId="77777777" w:rsidR="000A779D" w:rsidRDefault="000A779D" w:rsidP="002C7F52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4B7A4" id="Text Box 358" o:spid="_x0000_s1027" type="#_x0000_t202" style="position:absolute;margin-left:133.6pt;margin-top:0;width:184.8pt;height:130.5pt;z-index:251654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0A779D" w14:paraId="5C55D739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D5D34638-B1E0-458E-BCB3-EAC43586E3F2}"/>
                            <w:text w:multiLine="1"/>
                          </w:sdtPr>
                          <w:sdtEndPr/>
                          <w:sdtContent>
                            <w:p w14:paraId="6AA0B895" w14:textId="77777777" w:rsidR="000A779D" w:rsidRDefault="000A779D">
                              <w:pPr>
                                <w:pStyle w:val="BriefKopf"/>
                              </w:pPr>
                              <w:r>
                                <w:t>Baudirektion</w:t>
                              </w:r>
                            </w:p>
                          </w:sdtContent>
                        </w:sdt>
                        <w:p w14:paraId="32D624FD" w14:textId="77777777" w:rsidR="000A779D" w:rsidRDefault="00886E5B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1708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0A779D">
                            <w:t>/</w:t>
                          </w:r>
                          <w:r w:rsidR="00BE34FF">
                            <w:rPr>
                              <w:noProof/>
                            </w:rPr>
                            <w:fldChar w:fldCharType="begin"/>
                          </w:r>
                          <w:r w:rsidR="00BE34FF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BE34FF">
                            <w:rPr>
                              <w:noProof/>
                            </w:rPr>
                            <w:fldChar w:fldCharType="separate"/>
                          </w:r>
                          <w:r w:rsidR="00617084">
                            <w:rPr>
                              <w:noProof/>
                            </w:rPr>
                            <w:t>2</w:t>
                          </w:r>
                          <w:r w:rsidR="00BE34FF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42E9353" w14:textId="77777777" w:rsidR="000A779D" w:rsidRDefault="000A779D" w:rsidP="002C7F52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0D4D" w14:textId="4D903EA0" w:rsidR="000A779D" w:rsidRPr="00EA59F1" w:rsidRDefault="003038F2" w:rsidP="002C7F52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20C5C25B" wp14:editId="391DF6C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8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BC6B4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BDE43D" wp14:editId="7274CA4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6227D" id="_s8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E9E76D" wp14:editId="470B77C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Text Box 36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7A81B" id="Text Box 366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6036B0" wp14:editId="35DDF9A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15AD2" id="_s9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61EBB9B" wp14:editId="68929B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37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53562" id="Text Box 371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0FEF98" wp14:editId="604DBF5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_s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FEC76" id="_s10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2675C3A" wp14:editId="7437C2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Text Box 37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34602" id="Text Box 373" o:spid="_x0000_s1026" type="#_x0000_t202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24A1E40" wp14:editId="447987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Text Box 36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27F4B" id="Text Box 362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077366B" wp14:editId="18F41B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AutoShape 36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2D92C" id="AutoShape 367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86F976B" wp14:editId="09F068AF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3175" b="4445"/>
              <wp:wrapNone/>
              <wp:docPr id="7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0A779D" w14:paraId="35D1CEDE" w14:textId="77777777" w:rsidTr="002C7F52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709240EE" w14:textId="77777777" w:rsidR="000A779D" w:rsidRDefault="000A779D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0A779D" w14:paraId="28AFD8EB" w14:textId="77777777" w:rsidTr="002C7F52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D5D34638-B1E0-458E-BCB3-EAC43586E3F2}"/>
                                <w:date w:fullDate="2014-12-11T16:47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4CF9DD69" w14:textId="77777777" w:rsidR="000A779D" w:rsidRDefault="000A779D">
                                    <w:pPr>
                                      <w:pStyle w:val="BriefKopf"/>
                                    </w:pPr>
                                    <w:r>
                                      <w:t>11. Dezember 2014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7D2165B1" w14:textId="77777777" w:rsidR="000A779D" w:rsidRPr="002F1C35" w:rsidRDefault="000A779D" w:rsidP="002C7F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F976B" id="###DraftMode###1026" o:spid="_x0000_s1028" type="#_x0000_t202" alt="off" style="position:absolute;margin-left:32.15pt;margin-top:-1584.2pt;width:83.35pt;height:20.85pt;z-index:2516679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0A779D" w14:paraId="35D1CEDE" w14:textId="77777777" w:rsidTr="002C7F52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709240EE" w14:textId="77777777" w:rsidR="000A779D" w:rsidRDefault="000A779D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0A779D" w14:paraId="28AFD8EB" w14:textId="77777777" w:rsidTr="002C7F52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D5D34638-B1E0-458E-BCB3-EAC43586E3F2}"/>
                          <w:date w:fullDate="2014-12-11T16:47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CF9DD69" w14:textId="77777777" w:rsidR="000A779D" w:rsidRDefault="000A779D">
                              <w:pPr>
                                <w:pStyle w:val="BriefKopf"/>
                              </w:pPr>
                              <w:r>
                                <w:t>11. Dezember 2014</w:t>
                              </w:r>
                            </w:p>
                          </w:tc>
                        </w:sdtContent>
                      </w:sdt>
                    </w:tr>
                  </w:tbl>
                  <w:p w14:paraId="7D2165B1" w14:textId="77777777" w:rsidR="000A779D" w:rsidRPr="002F1C35" w:rsidRDefault="000A779D" w:rsidP="002C7F52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10A7AE" wp14:editId="4C4E82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 Box 3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7A0DC" id="Text Box 368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5FDA6D1" wp14:editId="2FCB8DAB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5" name="Text Box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0161A" w14:textId="77777777" w:rsidR="000A779D" w:rsidRPr="00B00301" w:rsidRDefault="000A779D" w:rsidP="002C7F52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C9B2F40" wp14:editId="38704FDD">
                                <wp:extent cx="1115658" cy="1079079"/>
                                <wp:effectExtent l="19050" t="0" r="8293" b="0"/>
                                <wp:docPr id="10" name="oo_9831599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5658" cy="10790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DA6D1" id="Text Box 375" o:spid="_x0000_s1029" type="#_x0000_t202" style="position:absolute;margin-left:27.15pt;margin-top:21.25pt;width:91.8pt;height:87.8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" stroked="f">
              <v:textbox inset="0,0,0,0">
                <w:txbxContent>
                  <w:p w14:paraId="1660161A" w14:textId="77777777" w:rsidR="000A779D" w:rsidRPr="00B00301" w:rsidRDefault="000A779D" w:rsidP="002C7F52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C9B2F40" wp14:editId="38704FDD">
                          <wp:extent cx="1115658" cy="1079079"/>
                          <wp:effectExtent l="19050" t="0" r="8293" b="0"/>
                          <wp:docPr id="10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F542EA" wp14:editId="037F57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 Box 36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3D36F" id="Text Box 369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15048A" wp14:editId="7CC318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AutoShape 3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336F6" id="AutoShape 372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B5C13F4" wp14:editId="6F1736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37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F74C6" id="Text Box 370" o:spid="_x0000_s1026" type="#_x0000_t202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67627BE" wp14:editId="60DCDCB9">
              <wp:extent cx="5383530" cy="1927860"/>
              <wp:effectExtent l="0" t="0" r="0" b="0"/>
              <wp:docPr id="1" name="AutoShape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19538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0A779D" w14:paraId="4187C26B" w14:textId="77777777" w:rsidTr="002C7F52">
                            <w:trPr>
                              <w:trHeight w:val="1117"/>
                            </w:trPr>
                            <w:tc>
                              <w:tcPr>
                                <w:tcW w:w="8505" w:type="dxa"/>
                                <w:vAlign w:val="bottom"/>
                              </w:tcPr>
                              <w:p w14:paraId="52DB48E1" w14:textId="77777777" w:rsidR="000A779D" w:rsidRPr="0085033C" w:rsidRDefault="000A779D" w:rsidP="002C7F52">
                                <w:pPr>
                                  <w:pStyle w:val="BriefKopf"/>
                                </w:pPr>
                                <w:r>
                                  <w:t>Kanton Zürich</w:t>
                                </w:r>
                                <w:r>
                                  <w:br/>
                                  <w:t>Baudirektion</w:t>
                                </w:r>
                              </w:p>
                            </w:tc>
                          </w:tr>
                          <w:tr w:rsidR="000A779D" w14:paraId="2B48552D" w14:textId="77777777" w:rsidTr="002C7F52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14:paraId="103A652E" w14:textId="27815A9A" w:rsidR="000A779D" w:rsidRDefault="000A779D" w:rsidP="009F31CC">
                                <w:pPr>
                                  <w:pStyle w:val="MMKopfgross"/>
                                </w:pPr>
                                <w:r>
                                  <w:t xml:space="preserve">Ausweis über die Nachführung </w:t>
                                </w:r>
                                <w:r w:rsidR="00AE6921">
                                  <w:t xml:space="preserve">und </w:t>
                                </w:r>
                                <w:r w:rsidR="00617084">
                                  <w:t xml:space="preserve">die </w:t>
                                </w:r>
                                <w:r w:rsidR="00157290">
                                  <w:t>Plan</w:t>
                                </w:r>
                                <w:r w:rsidR="00AE6921">
                                  <w:t>abgabe</w:t>
                                </w:r>
                                <w:r w:rsidR="00617084">
                                  <w:t>n</w:t>
                                </w:r>
                                <w:r w:rsidR="00AE6921">
                                  <w:t xml:space="preserve"> </w:t>
                                </w:r>
                                <w:r>
                                  <w:t>der amtlichen Vermessung</w:t>
                                </w:r>
                                <w:r>
                                  <w:br/>
                                  <w:t>Statistik der Nachführungstätigkeit 20</w:t>
                                </w:r>
                                <w:r w:rsidR="00D862AB">
                                  <w:t>2</w:t>
                                </w:r>
                                <w:r w:rsidR="00230CA5">
                                  <w:t>2</w:t>
                                </w:r>
                              </w:p>
                            </w:tc>
                          </w:tr>
                          <w:tr w:rsidR="000A779D" w14:paraId="6E50F9EC" w14:textId="77777777" w:rsidTr="00DE711F">
                            <w:trPr>
                              <w:trHeight w:val="625"/>
                            </w:trPr>
                            <w:tc>
                              <w:tcPr>
                                <w:tcW w:w="8505" w:type="dxa"/>
                              </w:tcPr>
                              <w:p w14:paraId="10F8736C" w14:textId="77777777" w:rsidR="000A779D" w:rsidRDefault="000A779D" w:rsidP="002C7F52">
                                <w:pPr>
                                  <w:pStyle w:val="BriefKopf"/>
                                </w:pPr>
                                <w:r>
                                  <w:t>Amt für Raumentwicklung</w:t>
                                </w:r>
                                <w:r>
                                  <w:br/>
                                  <w:t>Geoinformation</w:t>
                                </w:r>
                              </w:p>
                              <w:p w14:paraId="2670A212" w14:textId="77777777" w:rsidR="000A779D" w:rsidRDefault="000A779D" w:rsidP="002C7F52">
                                <w:pPr>
                                  <w:pStyle w:val="BriefKopf"/>
                                </w:pPr>
                              </w:p>
                              <w:p w14:paraId="4A0649FB" w14:textId="77777777" w:rsidR="000A779D" w:rsidRDefault="000A779D" w:rsidP="002C7F52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3390C779" w14:textId="77777777" w:rsidR="000A779D" w:rsidRPr="000262EB" w:rsidRDefault="000A779D" w:rsidP="00DE711F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7627BE" id="AutoShape 376" o:spid="_x0000_s1030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0A779D" w14:paraId="4187C26B" w14:textId="77777777" w:rsidTr="002C7F52">
                      <w:trPr>
                        <w:trHeight w:val="1117"/>
                      </w:trPr>
                      <w:tc>
                        <w:tcPr>
                          <w:tcW w:w="8505" w:type="dxa"/>
                          <w:vAlign w:val="bottom"/>
                        </w:tcPr>
                        <w:p w14:paraId="52DB48E1" w14:textId="77777777" w:rsidR="000A779D" w:rsidRPr="0085033C" w:rsidRDefault="000A779D" w:rsidP="002C7F52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tr>
                    <w:tr w:rsidR="000A779D" w14:paraId="2B48552D" w14:textId="77777777" w:rsidTr="002C7F52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14:paraId="103A652E" w14:textId="27815A9A" w:rsidR="000A779D" w:rsidRDefault="000A779D" w:rsidP="009F31CC">
                          <w:pPr>
                            <w:pStyle w:val="MMKopfgross"/>
                          </w:pPr>
                          <w:r>
                            <w:t xml:space="preserve">Ausweis über die Nachführung </w:t>
                          </w:r>
                          <w:r w:rsidR="00AE6921">
                            <w:t xml:space="preserve">und </w:t>
                          </w:r>
                          <w:r w:rsidR="00617084">
                            <w:t xml:space="preserve">die </w:t>
                          </w:r>
                          <w:r w:rsidR="00157290">
                            <w:t>Plan</w:t>
                          </w:r>
                          <w:r w:rsidR="00AE6921">
                            <w:t>abgabe</w:t>
                          </w:r>
                          <w:r w:rsidR="00617084">
                            <w:t>n</w:t>
                          </w:r>
                          <w:r w:rsidR="00AE6921">
                            <w:t xml:space="preserve"> </w:t>
                          </w:r>
                          <w:r>
                            <w:t>der amtlichen Vermessung</w:t>
                          </w:r>
                          <w:r>
                            <w:br/>
                            <w:t>Statistik der Nachführungstätigkeit 20</w:t>
                          </w:r>
                          <w:r w:rsidR="00D862AB">
                            <w:t>2</w:t>
                          </w:r>
                          <w:r w:rsidR="00230CA5">
                            <w:t>2</w:t>
                          </w:r>
                        </w:p>
                      </w:tc>
                    </w:tr>
                    <w:tr w:rsidR="000A779D" w14:paraId="6E50F9EC" w14:textId="77777777" w:rsidTr="00DE711F">
                      <w:trPr>
                        <w:trHeight w:val="625"/>
                      </w:trPr>
                      <w:tc>
                        <w:tcPr>
                          <w:tcW w:w="8505" w:type="dxa"/>
                        </w:tcPr>
                        <w:p w14:paraId="10F8736C" w14:textId="77777777" w:rsidR="000A779D" w:rsidRDefault="000A779D" w:rsidP="002C7F52">
                          <w:pPr>
                            <w:pStyle w:val="BriefKopf"/>
                          </w:pPr>
                          <w:r>
                            <w:t>Amt für Raumentwicklung</w:t>
                          </w:r>
                          <w:r>
                            <w:br/>
                            <w:t>Geoinformation</w:t>
                          </w:r>
                        </w:p>
                        <w:p w14:paraId="2670A212" w14:textId="77777777" w:rsidR="000A779D" w:rsidRDefault="000A779D" w:rsidP="002C7F52">
                          <w:pPr>
                            <w:pStyle w:val="BriefKopf"/>
                          </w:pPr>
                        </w:p>
                        <w:p w14:paraId="4A0649FB" w14:textId="77777777" w:rsidR="000A779D" w:rsidRDefault="000A779D" w:rsidP="002C7F52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3390C779" w14:textId="77777777" w:rsidR="000A779D" w:rsidRPr="000262EB" w:rsidRDefault="000A779D" w:rsidP="00DE711F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4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F2"/>
    <w:rsid w:val="00026EB5"/>
    <w:rsid w:val="00062B83"/>
    <w:rsid w:val="000A779D"/>
    <w:rsid w:val="000E37FB"/>
    <w:rsid w:val="000E594D"/>
    <w:rsid w:val="00157290"/>
    <w:rsid w:val="00230CA5"/>
    <w:rsid w:val="00275165"/>
    <w:rsid w:val="002A27E0"/>
    <w:rsid w:val="002B0651"/>
    <w:rsid w:val="002C7F52"/>
    <w:rsid w:val="003038F2"/>
    <w:rsid w:val="003316E0"/>
    <w:rsid w:val="00382ADB"/>
    <w:rsid w:val="00425045"/>
    <w:rsid w:val="00494141"/>
    <w:rsid w:val="004C6E28"/>
    <w:rsid w:val="004E66EA"/>
    <w:rsid w:val="005540F2"/>
    <w:rsid w:val="00560795"/>
    <w:rsid w:val="00572F3E"/>
    <w:rsid w:val="00577787"/>
    <w:rsid w:val="005D10CE"/>
    <w:rsid w:val="005F2A09"/>
    <w:rsid w:val="005F4621"/>
    <w:rsid w:val="00617084"/>
    <w:rsid w:val="00627F00"/>
    <w:rsid w:val="006B17D5"/>
    <w:rsid w:val="006C0B9C"/>
    <w:rsid w:val="006D27B1"/>
    <w:rsid w:val="00743DD7"/>
    <w:rsid w:val="007608B2"/>
    <w:rsid w:val="00797B43"/>
    <w:rsid w:val="0081640E"/>
    <w:rsid w:val="00886E5B"/>
    <w:rsid w:val="008F52AF"/>
    <w:rsid w:val="009025AE"/>
    <w:rsid w:val="00916C89"/>
    <w:rsid w:val="00975937"/>
    <w:rsid w:val="009A625E"/>
    <w:rsid w:val="009F31CC"/>
    <w:rsid w:val="00A215C5"/>
    <w:rsid w:val="00A34983"/>
    <w:rsid w:val="00A35A0D"/>
    <w:rsid w:val="00A43308"/>
    <w:rsid w:val="00AB0E39"/>
    <w:rsid w:val="00AE0DB8"/>
    <w:rsid w:val="00AE63AC"/>
    <w:rsid w:val="00AE6921"/>
    <w:rsid w:val="00B42CCA"/>
    <w:rsid w:val="00B46CC6"/>
    <w:rsid w:val="00BA64AF"/>
    <w:rsid w:val="00BE34FF"/>
    <w:rsid w:val="00C2523C"/>
    <w:rsid w:val="00C860D7"/>
    <w:rsid w:val="00CA0920"/>
    <w:rsid w:val="00CC4EF2"/>
    <w:rsid w:val="00CE35F6"/>
    <w:rsid w:val="00CF2C9D"/>
    <w:rsid w:val="00D6147F"/>
    <w:rsid w:val="00D862AB"/>
    <w:rsid w:val="00DE711F"/>
    <w:rsid w:val="00E350BA"/>
    <w:rsid w:val="00E52DB2"/>
    <w:rsid w:val="00E9053C"/>
    <w:rsid w:val="00E95947"/>
    <w:rsid w:val="00EA7AC9"/>
    <w:rsid w:val="00EB088A"/>
    <w:rsid w:val="00EB319B"/>
    <w:rsid w:val="00EE4B7F"/>
    <w:rsid w:val="00FA1913"/>
    <w:rsid w:val="00FA277D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9"/>
    <o:shapelayout v:ext="edit">
      <o:idmap v:ext="edit" data="1"/>
    </o:shapelayout>
  </w:shapeDefaults>
  <w:decimalSymbol w:val="."/>
  <w:listSeparator w:val=";"/>
  <w14:docId w14:val="7A23F023"/>
  <w15:docId w15:val="{7975558A-5119-4363-8EFA-B482559A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E711F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99f7fa16-2e91-4f30-a07a-36a0e125e8dc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0 e a 7 3 4 f 4 - 5 2 9 9 - 4 c b 5 - 9 d 4 f - e d e 6 c 8 1 5 3 6 2 8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6 \ N r _ 1 _ H o n o r a r e _ N a c h f � h r u n g \ N F A u s w e i s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N F A u s w e i s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 2 0 1 5 - 1 2 - 0 1 T 1 8 : 1 8 : 3 3 . 8 1 9 2 7 4 8 Z 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 2 0 1 4 - 1 2 - 1 1 T 1 5 : 4 7 : 5 8 . 2 0 8 2 6 1 2 Z 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A u s w e i s   � b e r   d i e   N a c h f � h r u n g   d e r   a m t l i c h e n   V e r m e s s u n g  
 S t a t i s t i k   d e r   N a c h f � h r u n g s t � t i g k e i t   2 0 1 5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34F7AFED-0745-4759-9064-356E82D4E1C8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EA6B7E3F-1435-4ABE-B765-20F36481852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99f7fa16-2e91-4f30-a07a-36a0e125e8dc.dotx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Johannes Cutka</cp:lastModifiedBy>
  <cp:revision>3</cp:revision>
  <cp:lastPrinted>2016-03-31T11:34:00Z</cp:lastPrinted>
  <dcterms:created xsi:type="dcterms:W3CDTF">2022-11-30T10:13:00Z</dcterms:created>
  <dcterms:modified xsi:type="dcterms:W3CDTF">2022-11-30T10:14:00Z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