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</w:tbl>
    <w:p w:rsidR="006D27B1" w:rsidRPr="002C7F52" w:rsidRDefault="006D27B1" w:rsidP="00062B83">
      <w:pPr>
        <w:spacing w:after="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038"/>
      </w:tblGrid>
      <w:tr w:rsidR="006D27B1" w:rsidRPr="002C7F52" w:rsidTr="00AE6921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AE6921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0E37FB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0E37FB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0E37FB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  <w:tr w:rsidR="000E37FB" w:rsidRPr="000E37FB" w:rsidTr="000E37FB">
        <w:trPr>
          <w:trHeight w:hRule="exact" w:val="170"/>
        </w:trPr>
        <w:tc>
          <w:tcPr>
            <w:tcW w:w="652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0E37FB" w:rsidRPr="000E37FB" w:rsidRDefault="000E37FB" w:rsidP="00614F90">
            <w:pPr>
              <w:spacing w:after="0"/>
              <w:rPr>
                <w:szCs w:val="21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:rsidR="000E37FB" w:rsidRPr="000E37FB" w:rsidRDefault="000E37FB" w:rsidP="00614F90">
            <w:pPr>
              <w:spacing w:after="0"/>
              <w:ind w:right="252"/>
              <w:rPr>
                <w:szCs w:val="21"/>
              </w:rPr>
            </w:pP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AE6921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AE6921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Default="006D27B1" w:rsidP="002B0651">
      <w:pPr>
        <w:spacing w:after="240"/>
      </w:pPr>
    </w:p>
    <w:tbl>
      <w:tblPr>
        <w:tblStyle w:val="Tabellenraster"/>
        <w:tblW w:w="0" w:type="auto"/>
        <w:tblInd w:w="85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87"/>
        <w:gridCol w:w="1136"/>
        <w:gridCol w:w="2036"/>
      </w:tblGrid>
      <w:tr w:rsidR="000E37FB" w:rsidTr="000E37FB">
        <w:tc>
          <w:tcPr>
            <w:tcW w:w="5387" w:type="dxa"/>
            <w:shd w:val="clear" w:color="auto" w:fill="DAEEF3" w:themeFill="accent5" w:themeFillTint="33"/>
            <w:vAlign w:val="center"/>
          </w:tcPr>
          <w:p w:rsidR="000E37FB" w:rsidRPr="000E37FB" w:rsidRDefault="00572F3E" w:rsidP="00617084">
            <w:pPr>
              <w:spacing w:after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Plan</w:t>
            </w:r>
            <w:r w:rsidR="000E37FB" w:rsidRPr="000E37FB">
              <w:rPr>
                <w:rFonts w:ascii="Arial Black" w:hAnsi="Arial Black"/>
              </w:rPr>
              <w:t>abgaben</w:t>
            </w:r>
            <w:r w:rsidR="00617084">
              <w:rPr>
                <w:rFonts w:ascii="Arial Black" w:hAnsi="Arial Black"/>
              </w:rPr>
              <w:t>,</w:t>
            </w:r>
            <w:r w:rsidR="000E37FB" w:rsidRPr="000E37FB">
              <w:rPr>
                <w:rFonts w:ascii="Arial Black" w:hAnsi="Arial Black"/>
              </w:rPr>
              <w:t xml:space="preserve"> Richtigkeitsbestätigungen</w:t>
            </w:r>
          </w:p>
        </w:tc>
        <w:tc>
          <w:tcPr>
            <w:tcW w:w="11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Anzahl</w:t>
            </w:r>
          </w:p>
        </w:tc>
        <w:tc>
          <w:tcPr>
            <w:tcW w:w="2036" w:type="dxa"/>
            <w:shd w:val="clear" w:color="auto" w:fill="DAEEF3" w:themeFill="accent5" w:themeFillTint="33"/>
            <w:vAlign w:val="center"/>
          </w:tcPr>
          <w:p w:rsidR="000E37FB" w:rsidRPr="000E37FB" w:rsidRDefault="000E37FB" w:rsidP="000E37FB">
            <w:pPr>
              <w:spacing w:after="0"/>
              <w:jc w:val="center"/>
              <w:rPr>
                <w:rFonts w:ascii="Arial Black" w:hAnsi="Arial Black"/>
              </w:rPr>
            </w:pPr>
            <w:r w:rsidRPr="000E37FB">
              <w:rPr>
                <w:rFonts w:ascii="Arial Black" w:hAnsi="Arial Black"/>
              </w:rPr>
              <w:t>Kosten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Abgabe g</w:t>
            </w:r>
            <w:r w:rsidR="000E37FB">
              <w:t>rafische</w:t>
            </w:r>
            <w:r>
              <w:t>r</w:t>
            </w:r>
            <w:r w:rsidR="000E37FB">
              <w:t xml:space="preserve"> Produkte</w:t>
            </w:r>
            <w:r>
              <w:t xml:space="preserve"> (ana</w:t>
            </w:r>
            <w:bookmarkStart w:id="0" w:name="_GoBack"/>
            <w:bookmarkEnd w:id="0"/>
            <w:r>
              <w:t>log und digital)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E37FB" w:rsidTr="000E37FB">
        <w:tc>
          <w:tcPr>
            <w:tcW w:w="5387" w:type="dxa"/>
            <w:vAlign w:val="center"/>
          </w:tcPr>
          <w:p w:rsidR="000E37FB" w:rsidRDefault="00617084" w:rsidP="00617084">
            <w:pPr>
              <w:spacing w:after="0"/>
            </w:pPr>
            <w:r>
              <w:t>Ausgestellte n</w:t>
            </w:r>
            <w:r w:rsidR="000E37FB">
              <w:t>achträgliche Richtigkeitsbestätigungen</w:t>
            </w:r>
          </w:p>
        </w:tc>
        <w:tc>
          <w:tcPr>
            <w:tcW w:w="1136" w:type="dxa"/>
            <w:vAlign w:val="center"/>
          </w:tcPr>
          <w:p w:rsidR="000E37FB" w:rsidRDefault="000E37FB" w:rsidP="000E37FB">
            <w:pPr>
              <w:spacing w:after="0"/>
              <w:jc w:val="center"/>
            </w:pPr>
          </w:p>
        </w:tc>
        <w:tc>
          <w:tcPr>
            <w:tcW w:w="2036" w:type="dxa"/>
            <w:vAlign w:val="center"/>
          </w:tcPr>
          <w:p w:rsidR="000E37FB" w:rsidRDefault="000E37FB" w:rsidP="000E37FB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AE6921" w:rsidRPr="002C7F52" w:rsidRDefault="00AE6921" w:rsidP="002B0651">
      <w:pPr>
        <w:spacing w:after="24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AE692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</w:t>
            </w:r>
            <w:r w:rsidR="007608B2">
              <w:rPr>
                <w:rStyle w:val="Fett"/>
              </w:rPr>
              <w:t>/Die</w:t>
            </w:r>
            <w:r w:rsidRPr="002C7F52">
              <w:rPr>
                <w:rStyle w:val="Fett"/>
              </w:rPr>
              <w:t xml:space="preserve"> Nachführungsgeometer</w:t>
            </w:r>
            <w:r w:rsidR="007608B2">
              <w:rPr>
                <w:rStyle w:val="Fett"/>
              </w:rPr>
              <w:t>/in</w:t>
            </w:r>
          </w:p>
          <w:p w:rsidR="006D27B1" w:rsidRDefault="006D27B1" w:rsidP="005540F2">
            <w:pPr>
              <w:pStyle w:val="Grundtext"/>
              <w:spacing w:after="0"/>
            </w:pPr>
          </w:p>
          <w:p w:rsidR="00617084" w:rsidRPr="002C7F52" w:rsidRDefault="00617084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17084" w:rsidRPr="002C7F52" w:rsidRDefault="00617084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E52DB2">
      <w:headerReference w:type="default" r:id="rId11"/>
      <w:headerReference w:type="first" r:id="rId12"/>
      <w:footerReference w:type="first" r:id="rId13"/>
      <w:pgSz w:w="11906" w:h="16838"/>
      <w:pgMar w:top="3061" w:right="936" w:bottom="284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43357A" w:rsidRDefault="00572F3E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EndPr/>
      <w:sdtContent>
        <w:r w:rsidR="000A779D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A82904" w:rsidRDefault="00572F3E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8635.85pt;margin-top:55.3pt;width:209.75pt;height:22.7pt;z-index:251653632;mso-position-horizontal:right;mso-position-horizontal-relative:page;mso-position-vertical-relative:page" stroked="f">
          <v:textbox style="mso-next-textbox:#_x0000_s2405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EndPr/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9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7438.6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EndPr/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886E5B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0A779D">
                        <w:t>/</w:t>
                      </w:r>
                      <w:r w:rsidR="00BE34FF">
                        <w:rPr>
                          <w:noProof/>
                        </w:rPr>
                        <w:fldChar w:fldCharType="begin"/>
                      </w:r>
                      <w:r w:rsidR="00BE34FF">
                        <w:rPr>
                          <w:noProof/>
                        </w:rPr>
                        <w:instrText xml:space="preserve"> NUMPAGES   \* MERGEFORMAT </w:instrText>
                      </w:r>
                      <w:r w:rsidR="00BE34FF">
                        <w:rPr>
                          <w:noProof/>
                        </w:rPr>
                        <w:fldChar w:fldCharType="separate"/>
                      </w:r>
                      <w:r w:rsidR="00617084">
                        <w:rPr>
                          <w:noProof/>
                        </w:rPr>
                        <w:t>2</w:t>
                      </w:r>
                      <w:r w:rsidR="00BE34FF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9D" w:rsidRPr="00EA59F1" w:rsidRDefault="00572F3E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917.4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style="mso-next-textbox:#_x0000_s2423"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10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 w:rsidR="00157290"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157290">
                      <w:pPr>
                        <w:pStyle w:val="MMKopfgross"/>
                      </w:pPr>
                      <w:r>
                        <w:t xml:space="preserve">Ausweis über die Nachführung </w:t>
                      </w:r>
                      <w:r w:rsidR="00AE6921">
                        <w:t xml:space="preserve">und </w:t>
                      </w:r>
                      <w:r w:rsidR="00617084">
                        <w:t xml:space="preserve">die </w:t>
                      </w:r>
                      <w:r w:rsidR="00157290">
                        <w:t>Plan</w:t>
                      </w:r>
                      <w:r w:rsidR="00AE6921">
                        <w:t>abgabe</w:t>
                      </w:r>
                      <w:r w:rsidR="00617084">
                        <w:t>n</w:t>
                      </w:r>
                      <w:r w:rsidR="00AE6921">
                        <w:t xml:space="preserve"> </w:t>
                      </w:r>
                      <w:r>
                        <w:t>der amtlichen Vermessung</w:t>
                      </w:r>
                      <w:r>
                        <w:br/>
                        <w:t>Statistik der Nachführungstätigkeit 201</w:t>
                      </w:r>
                      <w:r w:rsidR="00BA64AF">
                        <w:t>9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0F2"/>
    <w:rsid w:val="00026EB5"/>
    <w:rsid w:val="00062B83"/>
    <w:rsid w:val="000A779D"/>
    <w:rsid w:val="000E37FB"/>
    <w:rsid w:val="000E594D"/>
    <w:rsid w:val="00157290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2F3E"/>
    <w:rsid w:val="00577787"/>
    <w:rsid w:val="005D10CE"/>
    <w:rsid w:val="005F2A09"/>
    <w:rsid w:val="005F4621"/>
    <w:rsid w:val="00617084"/>
    <w:rsid w:val="00627F00"/>
    <w:rsid w:val="006B17D5"/>
    <w:rsid w:val="006C0B9C"/>
    <w:rsid w:val="006D27B1"/>
    <w:rsid w:val="00743DD7"/>
    <w:rsid w:val="007608B2"/>
    <w:rsid w:val="00797B43"/>
    <w:rsid w:val="0081640E"/>
    <w:rsid w:val="00886E5B"/>
    <w:rsid w:val="008F52AF"/>
    <w:rsid w:val="009025AE"/>
    <w:rsid w:val="00916C89"/>
    <w:rsid w:val="00975937"/>
    <w:rsid w:val="009A625E"/>
    <w:rsid w:val="00A215C5"/>
    <w:rsid w:val="00A34983"/>
    <w:rsid w:val="00A35A0D"/>
    <w:rsid w:val="00A43308"/>
    <w:rsid w:val="00AB0E39"/>
    <w:rsid w:val="00AE0DB8"/>
    <w:rsid w:val="00AE63AC"/>
    <w:rsid w:val="00AE6921"/>
    <w:rsid w:val="00B42CCA"/>
    <w:rsid w:val="00B46CC6"/>
    <w:rsid w:val="00BA64AF"/>
    <w:rsid w:val="00BE34FF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52DB2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  <w14:docId w14:val="13E43178"/>
  <w15:docId w15:val="{7975558A-5119-4363-8EFA-B482559A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17</cp:revision>
  <cp:lastPrinted>2016-03-31T11:34:00Z</cp:lastPrinted>
  <dcterms:created xsi:type="dcterms:W3CDTF">2014-12-11T15:48:00Z</dcterms:created>
  <dcterms:modified xsi:type="dcterms:W3CDTF">2019-12-09T09:11:00Z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