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B0651">
            <w:pPr>
              <w:spacing w:after="240"/>
            </w:pPr>
          </w:p>
        </w:tc>
      </w:tr>
    </w:tbl>
    <w:p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6D27B1" w:rsidRPr="002C7F52" w:rsidTr="00AE6921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0E37FB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0E37FB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614F90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614F90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:rsidTr="00AE6921">
        <w:tc>
          <w:tcPr>
            <w:tcW w:w="6521" w:type="dxa"/>
            <w:vAlign w:val="center"/>
          </w:tcPr>
          <w:p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6D27B1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387"/>
        <w:gridCol w:w="1136"/>
        <w:gridCol w:w="2036"/>
      </w:tblGrid>
      <w:tr w:rsidR="000E37FB" w:rsidTr="000E37FB">
        <w:tc>
          <w:tcPr>
            <w:tcW w:w="5387" w:type="dxa"/>
            <w:shd w:val="clear" w:color="auto" w:fill="DAEEF3" w:themeFill="accent5" w:themeFillTint="33"/>
            <w:vAlign w:val="center"/>
          </w:tcPr>
          <w:p w:rsidR="000E37FB" w:rsidRPr="000E37FB" w:rsidRDefault="00617084" w:rsidP="00617084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Daten</w:t>
            </w:r>
            <w:r w:rsidR="000E37FB" w:rsidRPr="000E37FB">
              <w:rPr>
                <w:rFonts w:ascii="Arial Black" w:hAnsi="Arial Black"/>
              </w:rPr>
              <w:t>abgaben</w:t>
            </w:r>
            <w:r>
              <w:rPr>
                <w:rFonts w:ascii="Arial Black" w:hAnsi="Arial Black"/>
              </w:rPr>
              <w:t>,</w:t>
            </w:r>
            <w:r w:rsidR="000E37FB" w:rsidRPr="000E37FB">
              <w:rPr>
                <w:rFonts w:ascii="Arial Black" w:hAnsi="Arial Black"/>
              </w:rPr>
              <w:t xml:space="preserve"> Richtigkeitsbestätigungen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Anzahl</w:t>
            </w:r>
          </w:p>
        </w:tc>
        <w:tc>
          <w:tcPr>
            <w:tcW w:w="20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Kosten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Abgabe g</w:t>
            </w:r>
            <w:r w:rsidR="000E37FB">
              <w:t>rafische</w:t>
            </w:r>
            <w:r>
              <w:t>r</w:t>
            </w:r>
            <w:r w:rsidR="000E37FB">
              <w:t xml:space="preserve"> Produkte</w:t>
            </w:r>
            <w:r>
              <w:t xml:space="preserve"> (analog und digital)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Ausgestellte n</w:t>
            </w:r>
            <w:r w:rsidR="000E37FB">
              <w:t>achträgliche Richtigkeitsbestätigungen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AE6921" w:rsidRPr="002C7F52" w:rsidRDefault="00AE692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:rsidTr="00062B83">
        <w:trPr>
          <w:trHeight w:hRule="exact" w:val="1361"/>
        </w:trPr>
        <w:tc>
          <w:tcPr>
            <w:tcW w:w="1843" w:type="dxa"/>
          </w:tcPr>
          <w:p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:rsidR="006D27B1" w:rsidRPr="002C7F52" w:rsidRDefault="006D27B1" w:rsidP="00AE692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</w:p>
          <w:p w:rsidR="006D27B1" w:rsidRDefault="006D27B1" w:rsidP="005540F2">
            <w:pPr>
              <w:pStyle w:val="Grundtext"/>
              <w:spacing w:after="0"/>
            </w:pPr>
          </w:p>
          <w:p w:rsidR="00617084" w:rsidRPr="002C7F52" w:rsidRDefault="00617084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17084" w:rsidRPr="002C7F52" w:rsidRDefault="00617084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062B83"/>
    <w:sectPr w:rsidR="006D27B1" w:rsidRPr="002C7F52" w:rsidSect="00E52DB2">
      <w:headerReference w:type="default" r:id="rId11"/>
      <w:headerReference w:type="first" r:id="rId12"/>
      <w:footerReference w:type="first" r:id="rId13"/>
      <w:pgSz w:w="11906" w:h="16838"/>
      <w:pgMar w:top="3061" w:right="936" w:bottom="284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D" w:rsidRDefault="000A779D" w:rsidP="005F4621">
      <w:pPr>
        <w:spacing w:after="0"/>
      </w:pPr>
      <w:r>
        <w:separator/>
      </w:r>
    </w:p>
  </w:endnote>
  <w:endnote w:type="continuationSeparator" w:id="0">
    <w:p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43357A" w:rsidRDefault="00E52DB2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D" w:rsidRDefault="000A779D" w:rsidP="005F4621">
      <w:pPr>
        <w:spacing w:after="0"/>
      </w:pPr>
      <w:r>
        <w:separator/>
      </w:r>
    </w:p>
  </w:footnote>
  <w:footnote w:type="continuationSeparator" w:id="0">
    <w:p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A82904" w:rsidRDefault="00E52DB2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5" o:spid="_x0000_m242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405" type="#_x0000_t202" style="position:absolute;margin-left:8318.75pt;margin-top:55.3pt;width:209.75pt;height:22.7pt;z-index:251653632;mso-position-horizontal:right;mso-position-horizontal-relative:page;mso-position-vertical-relative:page" stroked="f">
          <v:textbox style="mso-next-textbox:#_x0000_s2405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0A779D" w:rsidRDefault="000A779D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9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04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7171.4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0A77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EndPr/>
                      <w:sdtContent>
                        <w:p w:rsidR="000A779D" w:rsidRDefault="000A77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0A779D" w:rsidRDefault="00886E5B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A779D">
                        <w:t>/</w:t>
                      </w:r>
                      <w:r w:rsidR="00BE34FF">
                        <w:rPr>
                          <w:noProof/>
                        </w:rPr>
                        <w:fldChar w:fldCharType="begin"/>
                      </w:r>
                      <w:r w:rsidR="00BE34FF">
                        <w:rPr>
                          <w:noProof/>
                        </w:rPr>
                        <w:instrText xml:space="preserve"> NUMPAGES   \* MERGEFORMAT </w:instrText>
                      </w:r>
                      <w:r w:rsidR="00BE34FF">
                        <w:rPr>
                          <w:noProof/>
                        </w:rP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 w:rsidR="00BE34FF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0A779D" w:rsidRDefault="000A779D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EA59F1" w:rsidRDefault="00E52DB2" w:rsidP="002C7F52">
    <w:pPr>
      <w:pStyle w:val="Neutral"/>
    </w:pPr>
    <w:r>
      <w:rPr>
        <w:noProof/>
        <w:lang w:eastAsia="de-CH"/>
      </w:rP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5670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0;width:50pt;height:50pt;z-index:251659776;visibility:hidden">
          <o:lock v:ext="edit" selection="t"/>
        </v:shape>
      </w:pict>
    </w:r>
    <w:r>
      <w:pict>
        <v:shape id="_s9" o:spid="_x0000_s2412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64896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55680;visibility:hidden">
          <o:lock v:ext="edit" selection="t"/>
        </v:shape>
      </w:pict>
    </w:r>
    <w:r>
      <w:pict>
        <v:shape id="_x0000_s2415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981.7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0A779D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A779D" w:rsidRDefault="000A779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0A779D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A779D" w:rsidRDefault="000A779D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0A779D" w:rsidRPr="002F1C35" w:rsidRDefault="000A779D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68992;mso-position-horizontal-relative:page;mso-position-vertical-relative:page" stroked="f">
          <v:textbox style="mso-next-textbox:#_x0000_s2423" inset="0,0,0,0">
            <w:txbxContent>
              <w:p w:rsidR="000A779D" w:rsidRPr="00B00301" w:rsidRDefault="000A779D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10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420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63872;visibility:hidden">
          <o:lock v:ext="edit" selection="t"/>
        </v:shape>
      </w:pict>
    </w:r>
    <w:r w:rsidR="00AE6921">
      <w:pict>
        <v:shape id="_x0000_s242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2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0A779D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0A779D" w:rsidRPr="0085033C" w:rsidRDefault="000A779D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0A779D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0A779D" w:rsidRDefault="000A779D" w:rsidP="00617084">
                      <w:pPr>
                        <w:pStyle w:val="MMKopfgross"/>
                      </w:pPr>
                      <w:r>
                        <w:t xml:space="preserve">Ausweis über die Nachführung </w:t>
                      </w:r>
                      <w:r w:rsidR="00AE6921">
                        <w:t xml:space="preserve">und </w:t>
                      </w:r>
                      <w:r w:rsidR="00617084">
                        <w:t>die Daten</w:t>
                      </w:r>
                      <w:r w:rsidR="00AE6921">
                        <w:t>abgabe</w:t>
                      </w:r>
                      <w:r w:rsidR="00617084">
                        <w:t>n</w:t>
                      </w:r>
                      <w:r w:rsidR="00AE6921">
                        <w:t xml:space="preserve"> </w:t>
                      </w:r>
                      <w:r>
                        <w:t>der amtlichen Vermessung</w:t>
                      </w:r>
                      <w:r>
                        <w:br/>
                        <w:t>Statistik der Nachführungstätigkeit 201</w:t>
                      </w:r>
                      <w:r w:rsidR="00BE34FF">
                        <w:t>8</w:t>
                      </w:r>
                    </w:p>
                  </w:tc>
                </w:tr>
                <w:tr w:rsidR="000A779D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</w:tc>
                </w:tr>
              </w:tbl>
              <w:p w:rsidR="000A779D" w:rsidRPr="000262EB" w:rsidRDefault="000A779D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0F2"/>
    <w:rsid w:val="00026EB5"/>
    <w:rsid w:val="00062B83"/>
    <w:rsid w:val="000A779D"/>
    <w:rsid w:val="000E37FB"/>
    <w:rsid w:val="000E594D"/>
    <w:rsid w:val="00275165"/>
    <w:rsid w:val="002A27E0"/>
    <w:rsid w:val="002B0651"/>
    <w:rsid w:val="002C7F52"/>
    <w:rsid w:val="003316E0"/>
    <w:rsid w:val="00382ADB"/>
    <w:rsid w:val="00425045"/>
    <w:rsid w:val="00494141"/>
    <w:rsid w:val="004C6E28"/>
    <w:rsid w:val="004E66EA"/>
    <w:rsid w:val="005540F2"/>
    <w:rsid w:val="00560795"/>
    <w:rsid w:val="00577787"/>
    <w:rsid w:val="005D10CE"/>
    <w:rsid w:val="005F2A09"/>
    <w:rsid w:val="005F4621"/>
    <w:rsid w:val="00617084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A215C5"/>
    <w:rsid w:val="00A34983"/>
    <w:rsid w:val="00A35A0D"/>
    <w:rsid w:val="00A43308"/>
    <w:rsid w:val="00AB0E39"/>
    <w:rsid w:val="00AE0DB8"/>
    <w:rsid w:val="00AE63AC"/>
    <w:rsid w:val="00AE6921"/>
    <w:rsid w:val="00B42CCA"/>
    <w:rsid w:val="00B46CC6"/>
    <w:rsid w:val="00BE34FF"/>
    <w:rsid w:val="00C2523C"/>
    <w:rsid w:val="00C860D7"/>
    <w:rsid w:val="00CA0920"/>
    <w:rsid w:val="00CC4EF2"/>
    <w:rsid w:val="00CE35F6"/>
    <w:rsid w:val="00CF2C9D"/>
    <w:rsid w:val="00D6147F"/>
    <w:rsid w:val="00DE711F"/>
    <w:rsid w:val="00E350BA"/>
    <w:rsid w:val="00E52DB2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  <w14:docId w14:val="46BCC94A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Fierz Bernard</cp:lastModifiedBy>
  <cp:revision>14</cp:revision>
  <cp:lastPrinted>2016-03-31T11:34:00Z</cp:lastPrinted>
  <dcterms:created xsi:type="dcterms:W3CDTF">2014-12-11T15:48:00Z</dcterms:created>
  <dcterms:modified xsi:type="dcterms:W3CDTF">2018-12-10T13:51:00Z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