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6D27B1" w:rsidRPr="002C7F52" w:rsidTr="002C7F52">
        <w:tc>
          <w:tcPr>
            <w:tcW w:w="1985" w:type="dxa"/>
          </w:tcPr>
          <w:p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:rsidR="006D27B1" w:rsidRPr="002C7F52" w:rsidRDefault="006D27B1" w:rsidP="002B0651">
            <w:pPr>
              <w:spacing w:after="240"/>
            </w:pPr>
          </w:p>
        </w:tc>
      </w:tr>
    </w:tbl>
    <w:p w:rsidR="006D27B1" w:rsidRPr="002C7F52" w:rsidRDefault="006D27B1" w:rsidP="00062B83">
      <w:pPr>
        <w:spacing w:after="0"/>
      </w:pPr>
    </w:p>
    <w:tbl>
      <w:tblPr>
        <w:tblStyle w:val="Tabellenraster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038"/>
      </w:tblGrid>
      <w:tr w:rsidR="006D27B1" w:rsidRPr="002C7F52" w:rsidTr="00DE711F">
        <w:tc>
          <w:tcPr>
            <w:tcW w:w="6521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</w:tbl>
    <w:p w:rsidR="006D27B1" w:rsidRPr="009A625E" w:rsidRDefault="006D27B1" w:rsidP="009A625E">
      <w:pPr>
        <w:spacing w:before="80" w:after="0"/>
        <w:rPr>
          <w:sz w:val="18"/>
          <w:szCs w:val="18"/>
        </w:rPr>
      </w:pPr>
      <w:r w:rsidRPr="009A625E">
        <w:rPr>
          <w:sz w:val="18"/>
          <w:szCs w:val="18"/>
        </w:rPr>
        <w:t>Die Anzahl Handänderungen wird nicht mehr erhoben.</w:t>
      </w:r>
    </w:p>
    <w:p w:rsidR="006D27B1" w:rsidRPr="002C7F52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038"/>
      </w:tblGrid>
      <w:tr w:rsidR="00560795" w:rsidRPr="002C7F52" w:rsidTr="002C7F52">
        <w:tc>
          <w:tcPr>
            <w:tcW w:w="6521" w:type="dxa"/>
            <w:vAlign w:val="center"/>
          </w:tcPr>
          <w:p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</w:tbl>
    <w:p w:rsidR="006D27B1" w:rsidRPr="002C7F52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038"/>
      </w:tblGrid>
      <w:tr w:rsidR="00560795" w:rsidRPr="002C7F52" w:rsidTr="002C7F52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:rsidTr="002C7F52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:rsidTr="002C7F52">
        <w:tc>
          <w:tcPr>
            <w:tcW w:w="6521" w:type="dxa"/>
            <w:vAlign w:val="center"/>
          </w:tcPr>
          <w:p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 xml:space="preserve">Gesamttotal der Mutationskosten, exkl. </w:t>
            </w:r>
            <w:proofErr w:type="spellStart"/>
            <w:r>
              <w:rPr>
                <w:sz w:val="21"/>
                <w:szCs w:val="21"/>
              </w:rPr>
              <w:t>Gde</w:t>
            </w:r>
            <w:proofErr w:type="spellEnd"/>
            <w:r>
              <w:rPr>
                <w:sz w:val="21"/>
                <w:szCs w:val="21"/>
              </w:rPr>
              <w:t>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6D27B1" w:rsidRPr="002C7F52" w:rsidRDefault="006D27B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662"/>
      </w:tblGrid>
      <w:tr w:rsidR="006D27B1" w:rsidRPr="002C7F52" w:rsidTr="00062B83">
        <w:trPr>
          <w:trHeight w:hRule="exact" w:val="1361"/>
        </w:trPr>
        <w:tc>
          <w:tcPr>
            <w:tcW w:w="1843" w:type="dxa"/>
          </w:tcPr>
          <w:p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:rsidR="006D27B1" w:rsidRPr="002C7F52" w:rsidRDefault="006D27B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8"/>
      </w:tblGrid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</w:t>
            </w:r>
            <w:r w:rsidR="007608B2">
              <w:rPr>
                <w:rStyle w:val="Fett"/>
              </w:rPr>
              <w:t>/Die</w:t>
            </w:r>
            <w:r w:rsidRPr="002C7F52">
              <w:rPr>
                <w:rStyle w:val="Fett"/>
              </w:rPr>
              <w:t xml:space="preserve"> Nachführungsgeometer</w:t>
            </w:r>
            <w:r w:rsidR="007608B2">
              <w:rPr>
                <w:rStyle w:val="Fett"/>
              </w:rPr>
              <w:t>/in</w:t>
            </w:r>
            <w:bookmarkStart w:id="0" w:name="_GoBack"/>
            <w:bookmarkEnd w:id="0"/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>
              <w:t>Kataster</w:t>
            </w: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</w:tr>
    </w:tbl>
    <w:p w:rsidR="006D27B1" w:rsidRPr="002C7F52" w:rsidRDefault="006D27B1" w:rsidP="00062B83"/>
    <w:sectPr w:rsidR="006D27B1" w:rsidRPr="002C7F52" w:rsidSect="005540F2">
      <w:headerReference w:type="default" r:id="rId11"/>
      <w:headerReference w:type="first" r:id="rId12"/>
      <w:footerReference w:type="first" r:id="rId13"/>
      <w:pgSz w:w="11906" w:h="16838"/>
      <w:pgMar w:top="3061" w:right="936" w:bottom="853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9D" w:rsidRDefault="000A779D" w:rsidP="005F4621">
      <w:pPr>
        <w:spacing w:after="0"/>
      </w:pPr>
      <w:r>
        <w:separator/>
      </w:r>
    </w:p>
  </w:endnote>
  <w:endnote w:type="continuationSeparator" w:id="0">
    <w:p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43357A" w:rsidRDefault="007608B2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9D" w:rsidRDefault="000A779D" w:rsidP="005F4621">
      <w:pPr>
        <w:spacing w:after="0"/>
      </w:pPr>
      <w:r>
        <w:separator/>
      </w:r>
    </w:p>
  </w:footnote>
  <w:footnote w:type="continuationSeparator" w:id="0">
    <w:p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A82904" w:rsidRDefault="007608B2" w:rsidP="002C7F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398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401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5" o:spid="_x0000_m2426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3" type="#_s5" style="position:absolute;margin-left:0;margin-top:0;width:50pt;height:50pt;z-index:25165158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40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405" type="#_x0000_t202" style="position:absolute;margin-left:8001.65pt;margin-top:55.3pt;width:209.75pt;height:22.7pt;z-index:251653632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0A779D" w:rsidRDefault="000A779D" w:rsidP="002C7F52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6" o:spid="_x0000_s2400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404" style="position:absolute;margin-left:0;margin-top:0;width:50pt;height:50pt;z-index:2516526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6" type="#_x0000_t202" style="position:absolute;margin-left:6904.2pt;margin-top:0;width:184.8pt;height:130.5pt;z-index:251654656;mso-position-horizontal:right;mso-position-horizontal-relative:page;mso-position-vertical-relative:page;mso-width-relative:margin;mso-height-relative:margin" filled="f" stroked="f">
          <v:textbox style="mso-next-textbox:#_x0000_s240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0A779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D5D34638-B1E0-458E-BCB3-EAC43586E3F2}"/>
                        <w:text w:multiLine="1"/>
                      </w:sdtPr>
                      <w:sdtEndPr/>
                      <w:sdtContent>
                        <w:p w:rsidR="000A779D" w:rsidRDefault="000A779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0A779D" w:rsidRDefault="00886E5B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82ADB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0A779D">
                        <w:t>/</w:t>
                      </w:r>
                      <w:fldSimple w:instr=" NUMPAGES   \* MERGEFORMAT ">
                        <w:r w:rsidR="00382ADB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0A779D" w:rsidRDefault="000A779D" w:rsidP="002C7F52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EA59F1" w:rsidRDefault="007608B2" w:rsidP="002C7F52">
    <w:pPr>
      <w:pStyle w:val="Neutral"/>
    </w:pPr>
    <w:r>
      <w:rPr>
        <w:noProof/>
        <w:lang w:eastAsia="de-CH"/>
      </w:rPr>
      <w:pict>
        <v:shapetype id="_s3" o:spid="_x0000_m2425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11" type="#_s3" style="position:absolute;margin-left:0;margin-top:0;width:50pt;height:50pt;z-index:25165670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margin-left:0;margin-top:0;width:50pt;height:50pt;z-index:251659776;visibility:hidden">
          <o:lock v:ext="edit" selection="t"/>
        </v:shape>
      </w:pict>
    </w:r>
    <w:r>
      <w:pict>
        <v:shape id="_s9" o:spid="_x0000_s2412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419" type="#_x0000_t202" style="position:absolute;margin-left:0;margin-top:0;width:50pt;height:50pt;z-index:251664896;visibility:hidden">
          <o:lock v:ext="edit" selection="t"/>
        </v:shape>
      </w:pict>
    </w:r>
    <w:r>
      <w:pict>
        <v:shape id="_s10" o:spid="_x0000_s2413" type="#_x0000_t202" style="position:absolute;margin-left:0;margin-top:0;width:50pt;height:50pt;z-index:251658752;visibility:hidden">
          <o:lock v:ext="edit" selection="t"/>
        </v:shape>
      </w:pict>
    </w:r>
    <w:r>
      <w:pict>
        <v:shape id="_x0000_s2421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410" type="#_x0000_t202" style="position:absolute;margin-left:0;margin-top:0;width:50pt;height:50pt;z-index:251655680;visibility:hidden">
          <o:lock v:ext="edit" selection="t"/>
        </v:shape>
      </w:pict>
    </w:r>
    <w:r>
      <w:pict>
        <v:shape id="_x0000_s2415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22" type="#_x0000_t202" alt="off" style="position:absolute;margin-left:-1046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0A779D" w:rsidTr="002C7F52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A779D" w:rsidRDefault="000A779D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0A779D" w:rsidTr="002C7F52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5D34638-B1E0-458E-BCB3-EAC43586E3F2}"/>
                      <w:date w:fullDate="2014-12-11T16:4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0A779D" w:rsidRDefault="000A779D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0A779D" w:rsidRPr="002F1C35" w:rsidRDefault="000A779D" w:rsidP="002C7F52"/>
            </w:txbxContent>
          </v:textbox>
          <w10:wrap anchory="page"/>
        </v:shape>
      </w:pict>
    </w:r>
    <w:r>
      <w:pict>
        <v:shape id="_x0000_s2416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423" type="#_x0000_t202" style="position:absolute;margin-left:27.15pt;margin-top:21.25pt;width:91.8pt;height:87.85pt;z-index:251668992;mso-position-horizontal-relative:page;mso-position-vertical-relative:page" stroked="f">
          <v:textbox inset="0,0,0,0">
            <w:txbxContent>
              <w:p w:rsidR="000A779D" w:rsidRPr="00B00301" w:rsidRDefault="000A779D" w:rsidP="002C7F52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4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7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420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42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2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0A779D" w:rsidTr="002C7F52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0A779D" w:rsidRPr="0085033C" w:rsidRDefault="000A779D" w:rsidP="002C7F52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0A779D" w:rsidTr="002C7F52">
                  <w:trPr>
                    <w:trHeight w:val="227"/>
                  </w:trPr>
                  <w:tc>
                    <w:tcPr>
                      <w:tcW w:w="8505" w:type="dxa"/>
                    </w:tcPr>
                    <w:p w:rsidR="000A779D" w:rsidRDefault="000A779D" w:rsidP="00886E5B">
                      <w:pPr>
                        <w:pStyle w:val="MMKopfgross"/>
                      </w:pPr>
                      <w:r>
                        <w:t>Ausweis über die Nachführung der amtlichen Vermessung</w:t>
                      </w:r>
                      <w:r>
                        <w:br/>
                        <w:t>Statistik der Nachführungstätigkeit 201</w:t>
                      </w:r>
                      <w:r w:rsidR="00886E5B">
                        <w:t>7</w:t>
                      </w:r>
                    </w:p>
                  </w:tc>
                </w:tr>
                <w:tr w:rsidR="000A779D" w:rsidTr="00DE711F">
                  <w:trPr>
                    <w:trHeight w:val="625"/>
                  </w:trPr>
                  <w:tc>
                    <w:tcPr>
                      <w:tcW w:w="8505" w:type="dxa"/>
                    </w:tcPr>
                    <w:p w:rsidR="000A779D" w:rsidRDefault="000A779D" w:rsidP="002C7F52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</w:tc>
                </w:tr>
              </w:tbl>
              <w:p w:rsidR="000A779D" w:rsidRPr="000262EB" w:rsidRDefault="000A779D" w:rsidP="00DE711F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0F2"/>
    <w:rsid w:val="00026EB5"/>
    <w:rsid w:val="00062B83"/>
    <w:rsid w:val="000A779D"/>
    <w:rsid w:val="000E594D"/>
    <w:rsid w:val="00275165"/>
    <w:rsid w:val="002A27E0"/>
    <w:rsid w:val="002B0651"/>
    <w:rsid w:val="002C7F52"/>
    <w:rsid w:val="003316E0"/>
    <w:rsid w:val="00382ADB"/>
    <w:rsid w:val="00425045"/>
    <w:rsid w:val="00494141"/>
    <w:rsid w:val="004C6E28"/>
    <w:rsid w:val="004E66EA"/>
    <w:rsid w:val="005540F2"/>
    <w:rsid w:val="00560795"/>
    <w:rsid w:val="00577787"/>
    <w:rsid w:val="005D10CE"/>
    <w:rsid w:val="005F2A09"/>
    <w:rsid w:val="005F4621"/>
    <w:rsid w:val="00627F00"/>
    <w:rsid w:val="006B17D5"/>
    <w:rsid w:val="006C0B9C"/>
    <w:rsid w:val="006D27B1"/>
    <w:rsid w:val="00743DD7"/>
    <w:rsid w:val="007608B2"/>
    <w:rsid w:val="00797B43"/>
    <w:rsid w:val="0081640E"/>
    <w:rsid w:val="00886E5B"/>
    <w:rsid w:val="008F52AF"/>
    <w:rsid w:val="009025AE"/>
    <w:rsid w:val="00916C89"/>
    <w:rsid w:val="00975937"/>
    <w:rsid w:val="009A625E"/>
    <w:rsid w:val="00A215C5"/>
    <w:rsid w:val="00A34983"/>
    <w:rsid w:val="00A35A0D"/>
    <w:rsid w:val="00A43308"/>
    <w:rsid w:val="00AB0E39"/>
    <w:rsid w:val="00AE0DB8"/>
    <w:rsid w:val="00AE63AC"/>
    <w:rsid w:val="00B42CCA"/>
    <w:rsid w:val="00B46CC6"/>
    <w:rsid w:val="00C2523C"/>
    <w:rsid w:val="00C860D7"/>
    <w:rsid w:val="00CA0920"/>
    <w:rsid w:val="00CC4EF2"/>
    <w:rsid w:val="00CE35F6"/>
    <w:rsid w:val="00CF2C9D"/>
    <w:rsid w:val="00D6147F"/>
    <w:rsid w:val="00DE711F"/>
    <w:rsid w:val="00E350BA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9"/>
    <o:shapelayout v:ext="edit">
      <o:idmap v:ext="edit" data="1"/>
    </o:shapelayout>
  </w:shapeDefaults>
  <w:decimalSymbol w:val="."/>
  <w:listSeparator w:val=";"/>
  <w14:docId w14:val="16E9B0B7"/>
  <w15:docId w15:val="{7975558A-5119-4363-8EFA-B482559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Fierz Bernard</cp:lastModifiedBy>
  <cp:revision>12</cp:revision>
  <cp:lastPrinted>2016-03-31T11:34:00Z</cp:lastPrinted>
  <dcterms:created xsi:type="dcterms:W3CDTF">2014-12-11T15:48:00Z</dcterms:created>
  <dcterms:modified xsi:type="dcterms:W3CDTF">2017-12-12T09:45:00Z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