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AC9B3" w14:textId="77777777" w:rsidR="0054798A" w:rsidRDefault="0054798A" w:rsidP="00735A92">
      <w:pPr>
        <w:pStyle w:val="Neutral"/>
        <w:outlineLvl w:val="0"/>
        <w:rPr>
          <w:rFonts w:ascii="Arial Black" w:hAnsi="Arial Black"/>
          <w:sz w:val="32"/>
          <w:szCs w:val="32"/>
        </w:rPr>
      </w:pPr>
      <w:bookmarkStart w:id="0" w:name="_GoBack"/>
      <w:bookmarkEnd w:id="0"/>
    </w:p>
    <w:p w14:paraId="2158B05F" w14:textId="77777777" w:rsidR="00735A92" w:rsidRPr="00C845FF" w:rsidRDefault="00735A92" w:rsidP="00735A92">
      <w:pPr>
        <w:pStyle w:val="Neutral"/>
        <w:outlineLvl w:val="0"/>
        <w:rPr>
          <w:rFonts w:ascii="Arial Black" w:hAnsi="Arial Black"/>
          <w:sz w:val="32"/>
          <w:szCs w:val="32"/>
        </w:rPr>
      </w:pPr>
      <w:r>
        <w:rPr>
          <w:rFonts w:ascii="Arial Black" w:hAnsi="Arial Black"/>
          <w:sz w:val="32"/>
          <w:szCs w:val="32"/>
        </w:rPr>
        <w:t>Einwilligung zur Anmeldung und Auskunftserteilung</w:t>
      </w:r>
    </w:p>
    <w:p w14:paraId="6272E5E8" w14:textId="77777777" w:rsidR="00735A92" w:rsidRPr="00C24992" w:rsidRDefault="00735A92" w:rsidP="00735A92">
      <w:pPr>
        <w:pStyle w:val="Neutral"/>
        <w:rPr>
          <w:sz w:val="20"/>
        </w:rPr>
      </w:pPr>
      <w:r w:rsidRPr="00C24992">
        <w:rPr>
          <w:sz w:val="20"/>
        </w:rPr>
        <w:t>Name:</w:t>
      </w:r>
    </w:p>
    <w:p w14:paraId="6CEAD45D" w14:textId="77777777" w:rsidR="00735A92" w:rsidRPr="00C24992" w:rsidRDefault="00735A92" w:rsidP="00735A92">
      <w:pPr>
        <w:pStyle w:val="Neutral"/>
        <w:rPr>
          <w:sz w:val="20"/>
        </w:rPr>
      </w:pPr>
      <w:r w:rsidRPr="00C24992">
        <w:rPr>
          <w:sz w:val="20"/>
        </w:rPr>
        <w:t>Vorname</w:t>
      </w:r>
      <w:r w:rsidR="00A472AE" w:rsidRPr="00C24992">
        <w:rPr>
          <w:sz w:val="20"/>
        </w:rPr>
        <w:t>:</w:t>
      </w:r>
    </w:p>
    <w:p w14:paraId="07E1E0E2" w14:textId="77777777" w:rsidR="00735A92" w:rsidRPr="00C24992" w:rsidRDefault="00735A92" w:rsidP="00735A92">
      <w:pPr>
        <w:pStyle w:val="Neutral"/>
        <w:rPr>
          <w:sz w:val="20"/>
        </w:rPr>
      </w:pPr>
      <w:r w:rsidRPr="00C24992">
        <w:rPr>
          <w:sz w:val="20"/>
        </w:rPr>
        <w:t>Geb.-Dat.</w:t>
      </w:r>
      <w:r w:rsidR="00A472AE" w:rsidRPr="00C24992">
        <w:rPr>
          <w:sz w:val="20"/>
        </w:rPr>
        <w:t>:</w:t>
      </w:r>
    </w:p>
    <w:p w14:paraId="7F7D038E" w14:textId="77777777" w:rsidR="00735A92" w:rsidRPr="00C24992" w:rsidRDefault="00735A92" w:rsidP="00735A92">
      <w:pPr>
        <w:pStyle w:val="Neutral"/>
        <w:rPr>
          <w:sz w:val="20"/>
        </w:rPr>
      </w:pPr>
    </w:p>
    <w:p w14:paraId="79FE6D65" w14:textId="7E26780D" w:rsidR="00735A92" w:rsidRPr="004A32F7" w:rsidRDefault="00000E83" w:rsidP="00A90A95">
      <w:pPr>
        <w:pStyle w:val="Grundtext"/>
        <w:spacing w:line="240" w:lineRule="auto"/>
        <w:rPr>
          <w:sz w:val="20"/>
        </w:rPr>
      </w:pPr>
      <w:r w:rsidRPr="004A32F7">
        <w:rPr>
          <w:sz w:val="20"/>
        </w:rPr>
        <w:t>Unser</w:t>
      </w:r>
      <w:r w:rsidR="00C24992" w:rsidRPr="004A32F7">
        <w:rPr>
          <w:sz w:val="20"/>
        </w:rPr>
        <w:t>/mein</w:t>
      </w:r>
      <w:r w:rsidRPr="004A32F7">
        <w:rPr>
          <w:sz w:val="20"/>
        </w:rPr>
        <w:t xml:space="preserve"> Kind bzw. ich (</w:t>
      </w:r>
      <w:r w:rsidR="005656AC" w:rsidRPr="004A32F7">
        <w:rPr>
          <w:sz w:val="20"/>
        </w:rPr>
        <w:t>V</w:t>
      </w:r>
      <w:r w:rsidRPr="004A32F7">
        <w:rPr>
          <w:sz w:val="20"/>
        </w:rPr>
        <w:t xml:space="preserve">olljährige/r) </w:t>
      </w:r>
      <w:r w:rsidR="00735A92" w:rsidRPr="004A32F7">
        <w:rPr>
          <w:sz w:val="20"/>
        </w:rPr>
        <w:t>wurde bei der Abklärungsstelle (</w:t>
      </w:r>
      <w:r w:rsidR="00735A92" w:rsidRPr="004A32F7">
        <w:rPr>
          <w:b/>
          <w:sz w:val="20"/>
        </w:rPr>
        <w:t>Fachstelle Sonderpädagogik</w:t>
      </w:r>
      <w:r w:rsidR="00735A92" w:rsidRPr="004A32F7">
        <w:rPr>
          <w:sz w:val="20"/>
        </w:rPr>
        <w:t>) in Zürich/Winterthur angemeldet.</w:t>
      </w:r>
    </w:p>
    <w:p w14:paraId="30B7C3FD" w14:textId="46122E27" w:rsidR="00F20439" w:rsidRPr="004A32F7" w:rsidRDefault="00735A92" w:rsidP="00735A92">
      <w:pPr>
        <w:ind w:left="426" w:hanging="426"/>
      </w:pPr>
      <w:r w:rsidRPr="004A32F7">
        <w:rPr>
          <w:color w:val="212100"/>
        </w:rPr>
        <w:fldChar w:fldCharType="begin">
          <w:ffData>
            <w:name w:val="Kontrollkästchen20"/>
            <w:enabled/>
            <w:calcOnExit w:val="0"/>
            <w:checkBox>
              <w:sizeAuto/>
              <w:default w:val="0"/>
            </w:checkBox>
          </w:ffData>
        </w:fldChar>
      </w:r>
      <w:bookmarkStart w:id="1" w:name="Kontrollkästchen20"/>
      <w:r w:rsidRPr="004A32F7">
        <w:instrText xml:space="preserve"> FORMCHECKBOX </w:instrText>
      </w:r>
      <w:r w:rsidR="00EA2265">
        <w:rPr>
          <w:color w:val="212100"/>
        </w:rPr>
      </w:r>
      <w:r w:rsidR="00EA2265">
        <w:rPr>
          <w:color w:val="212100"/>
        </w:rPr>
        <w:fldChar w:fldCharType="separate"/>
      </w:r>
      <w:r w:rsidRPr="004A32F7">
        <w:rPr>
          <w:color w:val="212100"/>
        </w:rPr>
        <w:fldChar w:fldCharType="end"/>
      </w:r>
      <w:bookmarkEnd w:id="1"/>
      <w:r w:rsidRPr="004A32F7">
        <w:t xml:space="preserve">   </w:t>
      </w:r>
      <w:r w:rsidR="004B6C3C" w:rsidRPr="004A32F7">
        <w:t>Wir sind mit der</w:t>
      </w:r>
      <w:r w:rsidR="00000E83" w:rsidRPr="004A32F7">
        <w:t xml:space="preserve"> Anmeldung unseres Kindes/</w:t>
      </w:r>
      <w:r w:rsidR="00F20439" w:rsidRPr="004A32F7">
        <w:t xml:space="preserve">Ich bin mit der Anmeldung meines Kindes </w:t>
      </w:r>
    </w:p>
    <w:p w14:paraId="14E683F9" w14:textId="77777777" w:rsidR="00F20439" w:rsidRPr="004A32F7" w:rsidRDefault="00F20439" w:rsidP="00F20439">
      <w:pPr>
        <w:ind w:left="426"/>
      </w:pPr>
      <w:r w:rsidRPr="004A32F7">
        <w:t xml:space="preserve">bei der Fachstelle Sonderpädagogik einverstanden. </w:t>
      </w:r>
    </w:p>
    <w:p w14:paraId="63B8B9E5" w14:textId="77777777" w:rsidR="00256949" w:rsidRPr="004A32F7" w:rsidRDefault="00256949" w:rsidP="00F20439">
      <w:pPr>
        <w:ind w:left="426"/>
      </w:pPr>
    </w:p>
    <w:p w14:paraId="6A61B0BC" w14:textId="7A8B3A5E" w:rsidR="00F20439" w:rsidRPr="004A32F7" w:rsidRDefault="00F20439" w:rsidP="00F20439">
      <w:r w:rsidRPr="004A32F7">
        <w:rPr>
          <w:color w:val="212100"/>
        </w:rPr>
        <w:fldChar w:fldCharType="begin">
          <w:ffData>
            <w:name w:val="Kontrollkästchen20"/>
            <w:enabled/>
            <w:calcOnExit w:val="0"/>
            <w:checkBox>
              <w:sizeAuto/>
              <w:default w:val="0"/>
            </w:checkBox>
          </w:ffData>
        </w:fldChar>
      </w:r>
      <w:r w:rsidRPr="004A32F7">
        <w:instrText xml:space="preserve"> FORMCHECKBOX </w:instrText>
      </w:r>
      <w:r w:rsidR="00EA2265">
        <w:rPr>
          <w:color w:val="212100"/>
        </w:rPr>
      </w:r>
      <w:r w:rsidR="00EA2265">
        <w:rPr>
          <w:color w:val="212100"/>
        </w:rPr>
        <w:fldChar w:fldCharType="separate"/>
      </w:r>
      <w:r w:rsidRPr="004A32F7">
        <w:rPr>
          <w:color w:val="212100"/>
        </w:rPr>
        <w:fldChar w:fldCharType="end"/>
      </w:r>
      <w:r w:rsidRPr="004A32F7">
        <w:rPr>
          <w:color w:val="212100"/>
        </w:rPr>
        <w:t xml:space="preserve">   </w:t>
      </w:r>
      <w:r w:rsidRPr="004A32F7">
        <w:t>I</w:t>
      </w:r>
      <w:r w:rsidR="00000E83" w:rsidRPr="004A32F7">
        <w:t>ch</w:t>
      </w:r>
      <w:r w:rsidR="004B6C3C" w:rsidRPr="004A32F7">
        <w:t xml:space="preserve"> </w:t>
      </w:r>
      <w:r w:rsidRPr="004A32F7">
        <w:t>(</w:t>
      </w:r>
      <w:r w:rsidR="005656AC" w:rsidRPr="004A32F7">
        <w:t>V</w:t>
      </w:r>
      <w:r w:rsidRPr="004A32F7">
        <w:t xml:space="preserve">olljährige/r) </w:t>
      </w:r>
      <w:r w:rsidR="004B6C3C" w:rsidRPr="004A32F7">
        <w:t>bin mit der Anmeldung</w:t>
      </w:r>
      <w:r w:rsidRPr="004A32F7">
        <w:t xml:space="preserve"> b</w:t>
      </w:r>
      <w:r w:rsidR="00735A92" w:rsidRPr="004A32F7">
        <w:t>ei der Fachstelle Sonderpädagogik</w:t>
      </w:r>
    </w:p>
    <w:p w14:paraId="40C60EDD" w14:textId="77777777" w:rsidR="00735A92" w:rsidRPr="004A32F7" w:rsidRDefault="00735A92" w:rsidP="00F20439">
      <w:pPr>
        <w:ind w:firstLine="426"/>
      </w:pPr>
      <w:r w:rsidRPr="004A32F7">
        <w:t>einverstanden.</w:t>
      </w:r>
    </w:p>
    <w:p w14:paraId="093503B6" w14:textId="77777777" w:rsidR="006D75C2" w:rsidRPr="004A32F7" w:rsidRDefault="006D75C2" w:rsidP="00735A92">
      <w:pPr>
        <w:ind w:left="426" w:hanging="426"/>
      </w:pPr>
    </w:p>
    <w:p w14:paraId="51DC2546" w14:textId="7784D66D" w:rsidR="004B6C3C" w:rsidRPr="00C24992" w:rsidRDefault="00735A92" w:rsidP="004B6C3C">
      <w:pPr>
        <w:ind w:left="426" w:hanging="426"/>
      </w:pPr>
      <w:r w:rsidRPr="004A32F7">
        <w:fldChar w:fldCharType="begin">
          <w:ffData>
            <w:name w:val="Kontrollkästchen21"/>
            <w:enabled/>
            <w:calcOnExit w:val="0"/>
            <w:checkBox>
              <w:sizeAuto/>
              <w:default w:val="0"/>
            </w:checkBox>
          </w:ffData>
        </w:fldChar>
      </w:r>
      <w:bookmarkStart w:id="2" w:name="Kontrollkästchen21"/>
      <w:r w:rsidRPr="004A32F7">
        <w:instrText xml:space="preserve"> FORMCHECKBOX </w:instrText>
      </w:r>
      <w:r w:rsidR="00EA2265">
        <w:fldChar w:fldCharType="separate"/>
      </w:r>
      <w:r w:rsidRPr="004A32F7">
        <w:fldChar w:fldCharType="end"/>
      </w:r>
      <w:bookmarkEnd w:id="2"/>
      <w:r w:rsidRPr="004A32F7">
        <w:t xml:space="preserve">   </w:t>
      </w:r>
      <w:r w:rsidR="00625FCC" w:rsidRPr="004A32F7">
        <w:t xml:space="preserve">Wir </w:t>
      </w:r>
      <w:r w:rsidR="00A472AE" w:rsidRPr="004A32F7">
        <w:t>berechtigen</w:t>
      </w:r>
      <w:r w:rsidR="00256949" w:rsidRPr="004A32F7">
        <w:t>/I</w:t>
      </w:r>
      <w:r w:rsidR="00625FCC" w:rsidRPr="004A32F7">
        <w:t>ch (</w:t>
      </w:r>
      <w:r w:rsidR="00F20439" w:rsidRPr="004A32F7">
        <w:t xml:space="preserve">Elternteil oder </w:t>
      </w:r>
      <w:r w:rsidR="004A32F7" w:rsidRPr="004A32F7">
        <w:t>Volljährige/r</w:t>
      </w:r>
      <w:r w:rsidR="00625FCC" w:rsidRPr="004A32F7">
        <w:t xml:space="preserve">) berechtige </w:t>
      </w:r>
      <w:r w:rsidRPr="004A32F7">
        <w:t>die Mitarbeitenden der Fachstelle Sonderpädagogik zum schriftlichen</w:t>
      </w:r>
      <w:r w:rsidRPr="00C24992">
        <w:t xml:space="preserve"> und mündlichen Austausch mit anderen Fachpersonen (Kinderarzt, Facharzt: __________, heilpädagogische Früherzieherin, Audiopädagogin, Logopädin, andere:___________) über die Situation </w:t>
      </w:r>
      <w:r w:rsidR="00625FCC" w:rsidRPr="00C24992">
        <w:t xml:space="preserve">unseres </w:t>
      </w:r>
      <w:r w:rsidRPr="00C24992">
        <w:t>Kindes</w:t>
      </w:r>
      <w:r w:rsidR="004A32F7">
        <w:t>/meines Kindes</w:t>
      </w:r>
      <w:r w:rsidRPr="00C24992">
        <w:t xml:space="preserve"> bzw. </w:t>
      </w:r>
      <w:r w:rsidR="00625FCC" w:rsidRPr="00C24992">
        <w:t>von mir (</w:t>
      </w:r>
      <w:r w:rsidR="004A32F7">
        <w:t>V</w:t>
      </w:r>
      <w:r w:rsidR="00625FCC" w:rsidRPr="00C24992">
        <w:t>olljährige/r)</w:t>
      </w:r>
      <w:r w:rsidRPr="00C24992">
        <w:t xml:space="preserve">, sofern dies im Interesse des Kindes </w:t>
      </w:r>
      <w:r w:rsidR="00000E83" w:rsidRPr="00C24992">
        <w:t xml:space="preserve">oder </w:t>
      </w:r>
      <w:r w:rsidR="004A32F7">
        <w:t>der/des Volljährigen</w:t>
      </w:r>
      <w:r w:rsidR="004A32F7" w:rsidRPr="00C24992" w:rsidDel="004A32F7">
        <w:t xml:space="preserve"> </w:t>
      </w:r>
      <w:r w:rsidRPr="00C24992">
        <w:t xml:space="preserve">für die Abklärung </w:t>
      </w:r>
      <w:r w:rsidR="00095526" w:rsidRPr="00C24992">
        <w:t xml:space="preserve">von sonderpädagogischen Massnahmen </w:t>
      </w:r>
      <w:r w:rsidRPr="00C24992">
        <w:t>notwendig und geeignet ist.</w:t>
      </w:r>
    </w:p>
    <w:p w14:paraId="058EC533" w14:textId="77777777" w:rsidR="006D75C2" w:rsidRPr="00C24992" w:rsidRDefault="006D75C2" w:rsidP="004B6C3C">
      <w:pPr>
        <w:ind w:left="426" w:hanging="426"/>
      </w:pPr>
    </w:p>
    <w:p w14:paraId="512FF60A" w14:textId="5BAAD307" w:rsidR="00690BC7" w:rsidRPr="00C24992" w:rsidRDefault="00095526" w:rsidP="006D75C2">
      <w:pPr>
        <w:ind w:left="426" w:hanging="426"/>
      </w:pPr>
      <w:r w:rsidRPr="00C24992">
        <w:fldChar w:fldCharType="begin">
          <w:ffData>
            <w:name w:val="Kontrollkästchen21"/>
            <w:enabled/>
            <w:calcOnExit w:val="0"/>
            <w:checkBox>
              <w:sizeAuto/>
              <w:default w:val="0"/>
            </w:checkBox>
          </w:ffData>
        </w:fldChar>
      </w:r>
      <w:r w:rsidRPr="00C24992">
        <w:instrText xml:space="preserve"> FORMCHECKBOX </w:instrText>
      </w:r>
      <w:r w:rsidR="00EA2265">
        <w:fldChar w:fldCharType="separate"/>
      </w:r>
      <w:r w:rsidRPr="00C24992">
        <w:fldChar w:fldCharType="end"/>
      </w:r>
      <w:r w:rsidRPr="00C24992">
        <w:tab/>
      </w:r>
      <w:r w:rsidR="00000E83" w:rsidRPr="00C24992">
        <w:t xml:space="preserve">Falls die Abklärung einen sonderpädagogischen Bedarf ergibt, </w:t>
      </w:r>
      <w:r w:rsidR="00735149" w:rsidRPr="00C24992">
        <w:t>berechtigen</w:t>
      </w:r>
      <w:r w:rsidR="00000E83" w:rsidRPr="00C24992">
        <w:t xml:space="preserve"> wir</w:t>
      </w:r>
      <w:r w:rsidR="00256949">
        <w:t xml:space="preserve">/berechtige ich </w:t>
      </w:r>
      <w:r w:rsidR="001B4F2B" w:rsidRPr="00C24992">
        <w:t xml:space="preserve">die Mitarbeitenden der Fachstelle Sonderpädagogik </w:t>
      </w:r>
      <w:r w:rsidRPr="00C24992">
        <w:t xml:space="preserve">Vorname, Name, Adresse </w:t>
      </w:r>
      <w:r w:rsidR="00735149" w:rsidRPr="00C24992">
        <w:t xml:space="preserve">des Kindes sowie </w:t>
      </w:r>
      <w:r w:rsidRPr="00C24992">
        <w:t xml:space="preserve">Telefonnummer </w:t>
      </w:r>
      <w:r w:rsidR="00735149" w:rsidRPr="00C24992">
        <w:t>der Eltern</w:t>
      </w:r>
      <w:r w:rsidRPr="00C24992">
        <w:t xml:space="preserve"> </w:t>
      </w:r>
      <w:r w:rsidR="001B4F2B" w:rsidRPr="00C24992">
        <w:t xml:space="preserve">dem AJB zur Weitergabe an </w:t>
      </w:r>
      <w:r w:rsidR="00A472AE" w:rsidRPr="00C24992">
        <w:t>eine</w:t>
      </w:r>
      <w:r w:rsidRPr="00C24992">
        <w:t xml:space="preserve"> Therapie- </w:t>
      </w:r>
      <w:r w:rsidR="00997EFD" w:rsidRPr="00C24992">
        <w:t xml:space="preserve">bzw. </w:t>
      </w:r>
      <w:r w:rsidRPr="00C24992">
        <w:t>Förderstelle für die Kontaktaufnahme bekannt</w:t>
      </w:r>
      <w:r w:rsidR="00735149" w:rsidRPr="00C24992">
        <w:t>zu</w:t>
      </w:r>
      <w:r w:rsidRPr="00C24992">
        <w:t>geben</w:t>
      </w:r>
      <w:r w:rsidR="00690BC7" w:rsidRPr="00C24992">
        <w:t xml:space="preserve">. </w:t>
      </w:r>
    </w:p>
    <w:p w14:paraId="37FEC689" w14:textId="77777777" w:rsidR="00C24992" w:rsidRPr="00A90A95" w:rsidRDefault="00C24992" w:rsidP="00F20439">
      <w:pPr>
        <w:pStyle w:val="Kommentartext"/>
        <w:ind w:left="426"/>
        <w:rPr>
          <w:rFonts w:ascii="Arial" w:hAnsi="Arial" w:cs="Arial"/>
          <w:i/>
          <w:sz w:val="10"/>
          <w:szCs w:val="10"/>
        </w:rPr>
      </w:pPr>
    </w:p>
    <w:p w14:paraId="441334A2" w14:textId="1CC7EFCB" w:rsidR="0054798A" w:rsidRDefault="00F20439" w:rsidP="00C24992">
      <w:pPr>
        <w:pStyle w:val="Kommentartext"/>
        <w:ind w:left="426"/>
        <w:rPr>
          <w:rFonts w:ascii="Arial" w:hAnsi="Arial" w:cs="Arial"/>
          <w:i/>
        </w:rPr>
      </w:pPr>
      <w:r w:rsidRPr="00C24992">
        <w:rPr>
          <w:rFonts w:ascii="Arial" w:hAnsi="Arial" w:cs="Arial"/>
          <w:i/>
        </w:rPr>
        <w:t>Eine Weitergabe der Personendaten erfolgt nur, falls Unterstützungsbedarf bei der Suche eines Therapie- bzw. Förderplatzes besteht</w:t>
      </w:r>
      <w:r w:rsidR="004A32F7">
        <w:rPr>
          <w:rFonts w:ascii="Arial" w:hAnsi="Arial" w:cs="Arial"/>
          <w:i/>
        </w:rPr>
        <w:t>.</w:t>
      </w:r>
    </w:p>
    <w:p w14:paraId="2FD713E7" w14:textId="77777777" w:rsidR="00C24992" w:rsidRPr="00C24992" w:rsidRDefault="00C24992" w:rsidP="00C24992">
      <w:pPr>
        <w:pStyle w:val="Kommentartext"/>
        <w:ind w:left="426"/>
        <w:rPr>
          <w:rFonts w:ascii="Arial" w:hAnsi="Arial" w:cs="Arial"/>
          <w:i/>
          <w:sz w:val="10"/>
          <w:szCs w:val="10"/>
        </w:r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0348"/>
      </w:tblGrid>
      <w:tr w:rsidR="00735A92" w:rsidRPr="00C24992" w14:paraId="0B02E0A8" w14:textId="77777777" w:rsidTr="00735A92">
        <w:trPr>
          <w:cantSplit/>
          <w:trHeight w:hRule="exact" w:val="571"/>
        </w:trPr>
        <w:sdt>
          <w:sdtPr>
            <w:rPr>
              <w:sz w:val="20"/>
            </w:rPr>
            <w:id w:val="533156909"/>
            <w:showingPlcHdr/>
            <w:date>
              <w:dateFormat w:val="dd.MM.yyyy"/>
              <w:lid w:val="de-CH"/>
              <w:storeMappedDataAs w:val="dateTime"/>
              <w:calendar w:val="gregorian"/>
            </w:date>
          </w:sdtPr>
          <w:sdtEndPr/>
          <w:sdtContent>
            <w:tc>
              <w:tcPr>
                <w:tcW w:w="10348" w:type="dxa"/>
                <w:tcBorders>
                  <w:bottom w:val="single" w:sz="2" w:space="0" w:color="auto"/>
                </w:tcBorders>
                <w:vAlign w:val="bottom"/>
              </w:tcPr>
              <w:p w14:paraId="692351B8" w14:textId="77777777" w:rsidR="00735A92" w:rsidRPr="00C24992" w:rsidRDefault="00735A92" w:rsidP="000D37CD">
                <w:pPr>
                  <w:pStyle w:val="Neutral"/>
                  <w:rPr>
                    <w:sz w:val="20"/>
                    <w:szCs w:val="20"/>
                  </w:rPr>
                </w:pPr>
                <w:r w:rsidRPr="00C24992">
                  <w:rPr>
                    <w:rStyle w:val="Platzhaltertext"/>
                    <w:sz w:val="20"/>
                    <w:szCs w:val="20"/>
                  </w:rPr>
                  <w:t>Klicken oder tippen Sie, um ein Datum einzugeben.</w:t>
                </w:r>
              </w:p>
            </w:tc>
          </w:sdtContent>
        </w:sdt>
      </w:tr>
      <w:tr w:rsidR="00735A92" w:rsidRPr="00C24992" w14:paraId="194256E1" w14:textId="77777777" w:rsidTr="00735A92">
        <w:tc>
          <w:tcPr>
            <w:tcW w:w="10348" w:type="dxa"/>
            <w:tcBorders>
              <w:top w:val="single" w:sz="2" w:space="0" w:color="auto"/>
            </w:tcBorders>
          </w:tcPr>
          <w:p w14:paraId="08713439" w14:textId="3D46F7D8" w:rsidR="00735A92" w:rsidRPr="00C24992" w:rsidRDefault="00735A92" w:rsidP="00C24992">
            <w:pPr>
              <w:pStyle w:val="Neutral"/>
              <w:spacing w:line="240" w:lineRule="auto"/>
              <w:rPr>
                <w:sz w:val="20"/>
                <w:szCs w:val="20"/>
              </w:rPr>
            </w:pPr>
            <w:r w:rsidRPr="00C24992">
              <w:rPr>
                <w:sz w:val="20"/>
                <w:szCs w:val="20"/>
              </w:rPr>
              <w:t>Datum/Unterschrift(en) Eltern/</w:t>
            </w:r>
            <w:r w:rsidR="005656AC">
              <w:rPr>
                <w:sz w:val="20"/>
                <w:szCs w:val="20"/>
              </w:rPr>
              <w:t>Volljährige</w:t>
            </w:r>
            <w:r w:rsidRPr="00C24992">
              <w:rPr>
                <w:sz w:val="20"/>
                <w:szCs w:val="20"/>
              </w:rPr>
              <w:t>(r)</w:t>
            </w:r>
          </w:p>
          <w:p w14:paraId="79ED221B" w14:textId="77777777" w:rsidR="00735A92" w:rsidRPr="00C24992" w:rsidRDefault="00735A92" w:rsidP="00C24992">
            <w:pPr>
              <w:rPr>
                <w:sz w:val="20"/>
                <w:szCs w:val="20"/>
                <w:lang w:eastAsia="en-US"/>
              </w:rPr>
            </w:pPr>
          </w:p>
        </w:tc>
      </w:tr>
    </w:tbl>
    <w:p w14:paraId="210BACF6" w14:textId="77777777" w:rsidR="00C24992" w:rsidRDefault="00C24992" w:rsidP="00C24992"/>
    <w:p w14:paraId="4B9093EE" w14:textId="77777777" w:rsidR="0079617B" w:rsidRPr="00C845FF" w:rsidRDefault="0079617B" w:rsidP="0079617B">
      <w:pPr>
        <w:pStyle w:val="Neutral"/>
        <w:outlineLvl w:val="0"/>
        <w:rPr>
          <w:rFonts w:ascii="Arial Black" w:hAnsi="Arial Black"/>
          <w:sz w:val="32"/>
          <w:szCs w:val="32"/>
        </w:rPr>
      </w:pPr>
      <w:r>
        <w:rPr>
          <w:rFonts w:ascii="Arial Black" w:hAnsi="Arial Black"/>
          <w:sz w:val="32"/>
          <w:szCs w:val="32"/>
        </w:rPr>
        <w:t>Weiterverwendung von Daten für die Forschung</w:t>
      </w:r>
    </w:p>
    <w:p w14:paraId="0487FCD6" w14:textId="77777777" w:rsidR="0079617B" w:rsidRPr="00C24992" w:rsidRDefault="0079617B" w:rsidP="0079617B">
      <w:pPr>
        <w:pStyle w:val="Neutral"/>
        <w:rPr>
          <w:color w:val="auto"/>
          <w:sz w:val="20"/>
        </w:rPr>
      </w:pPr>
    </w:p>
    <w:p w14:paraId="6FFB5C61" w14:textId="3CB7E70F" w:rsidR="0079617B" w:rsidRPr="00A90A95" w:rsidRDefault="0079617B" w:rsidP="00A90A95">
      <w:pPr>
        <w:pStyle w:val="Neutral"/>
        <w:spacing w:line="240" w:lineRule="auto"/>
        <w:rPr>
          <w:color w:val="auto"/>
          <w:sz w:val="20"/>
          <w:lang w:eastAsia="de-CH"/>
        </w:rPr>
      </w:pPr>
      <w:r w:rsidRPr="00C24992">
        <w:rPr>
          <w:color w:val="auto"/>
          <w:sz w:val="20"/>
          <w:lang w:eastAsia="de-CH"/>
        </w:rPr>
        <w:t xml:space="preserve">Die </w:t>
      </w:r>
      <w:r w:rsidRPr="00A90A95">
        <w:rPr>
          <w:color w:val="auto"/>
          <w:sz w:val="20"/>
          <w:lang w:eastAsia="de-CH"/>
        </w:rPr>
        <w:t xml:space="preserve">von den Abklärungsstellen (Fachstellen Sonderpädagogik) im Zusammenhang mit der Bedarfsabklärung gesammelten Daten werden am Kinderspital Zürich </w:t>
      </w:r>
      <w:r w:rsidRPr="00C24992">
        <w:rPr>
          <w:color w:val="auto"/>
          <w:sz w:val="20"/>
          <w:lang w:eastAsia="de-CH"/>
        </w:rPr>
        <w:t xml:space="preserve">für wissenschaftliche Statistiken und Analysen im Rahmen </w:t>
      </w:r>
      <w:r>
        <w:rPr>
          <w:color w:val="auto"/>
          <w:sz w:val="20"/>
          <w:lang w:eastAsia="de-CH"/>
        </w:rPr>
        <w:t>der</w:t>
      </w:r>
      <w:r w:rsidRPr="00C24992">
        <w:rPr>
          <w:color w:val="auto"/>
          <w:sz w:val="20"/>
          <w:lang w:eastAsia="de-CH"/>
        </w:rPr>
        <w:t xml:space="preserve"> Versorgungsforschung verwende</w:t>
      </w:r>
      <w:r w:rsidRPr="00A90A95">
        <w:rPr>
          <w:color w:val="auto"/>
          <w:sz w:val="20"/>
          <w:lang w:eastAsia="de-CH"/>
        </w:rPr>
        <w:t>t</w:t>
      </w:r>
      <w:r w:rsidRPr="00C24992">
        <w:rPr>
          <w:color w:val="auto"/>
          <w:sz w:val="20"/>
          <w:lang w:eastAsia="de-CH"/>
        </w:rPr>
        <w:t>.</w:t>
      </w:r>
      <w:r w:rsidRPr="00A90A95">
        <w:rPr>
          <w:color w:val="auto"/>
          <w:sz w:val="20"/>
          <w:lang w:eastAsia="de-CH"/>
        </w:rPr>
        <w:t xml:space="preserve"> Für jegliche Publikationen der wissenschaftlichen Analysen ist die Anonymität der Daten sichergestellt, so dass persönliche Angaben nicht mehr einer bestimmten Person oder Familie zugeordnet werden können. </w:t>
      </w:r>
    </w:p>
    <w:p w14:paraId="3D669DD1" w14:textId="77777777" w:rsidR="00A90A95" w:rsidRPr="00A90A95" w:rsidRDefault="0079617B" w:rsidP="00A90A95">
      <w:pPr>
        <w:pStyle w:val="Neutral"/>
        <w:spacing w:line="240" w:lineRule="auto"/>
        <w:rPr>
          <w:szCs w:val="21"/>
        </w:rPr>
      </w:pPr>
      <w:r w:rsidRPr="00A90A95">
        <w:rPr>
          <w:color w:val="auto"/>
          <w:sz w:val="20"/>
          <w:lang w:eastAsia="de-CH"/>
        </w:rPr>
        <w:t xml:space="preserve">Folgende Fragestellungen werden untersucht: Aus welchen Gründen erhalten Kinder welche Massnahmen? Ist die Versorgung im Kanton bedarfsgerecht? Ist sie regional ausgewogen? Weitergehende Informationen zur Forschung finden Sie hier: </w:t>
      </w:r>
      <w:hyperlink r:id="rId7" w:history="1">
        <w:r w:rsidR="00A90A95" w:rsidRPr="00A90A95">
          <w:rPr>
            <w:rStyle w:val="Hyperlink"/>
            <w:szCs w:val="21"/>
          </w:rPr>
          <w:t>https://www.kispi.uzh.ch/forschungszentrum/forschungsgebiete/entwicklungspaediatrie/paediatrische-versorgungsforschung</w:t>
        </w:r>
      </w:hyperlink>
      <w:r w:rsidR="00A90A95" w:rsidRPr="00A90A95">
        <w:rPr>
          <w:szCs w:val="21"/>
        </w:rPr>
        <w:t xml:space="preserve"> </w:t>
      </w:r>
    </w:p>
    <w:p w14:paraId="2CE14BA1" w14:textId="77777777" w:rsidR="0079617B" w:rsidRPr="00A90A95" w:rsidRDefault="0079617B" w:rsidP="00A90A95">
      <w:pPr>
        <w:pStyle w:val="Neutral"/>
        <w:spacing w:line="240" w:lineRule="auto"/>
        <w:rPr>
          <w:szCs w:val="21"/>
        </w:rPr>
      </w:pPr>
      <w:r w:rsidRPr="00A90A95">
        <w:rPr>
          <w:szCs w:val="21"/>
        </w:rPr>
        <w:t>Der/die Jugendliche/Die Eltern berechtigen die Fachstelle Sonderpädagogik, folgende Daten des oben genannten Kindes/Jugendlichen für das genannte Forschungsprojekt zu verwenden:</w:t>
      </w:r>
    </w:p>
    <w:p w14:paraId="5A1F1FC7" w14:textId="77777777" w:rsidR="0079617B" w:rsidRPr="00C24992" w:rsidRDefault="0079617B" w:rsidP="00A90A95">
      <w:pPr>
        <w:pStyle w:val="Listenabsatz"/>
        <w:numPr>
          <w:ilvl w:val="0"/>
          <w:numId w:val="5"/>
        </w:numPr>
        <w:spacing w:after="200"/>
        <w:contextualSpacing/>
        <w:rPr>
          <w:rFonts w:ascii="Arial" w:hAnsi="Arial" w:cs="Arial"/>
          <w:sz w:val="20"/>
          <w:szCs w:val="20"/>
        </w:rPr>
      </w:pPr>
      <w:r w:rsidRPr="00C24992">
        <w:rPr>
          <w:rFonts w:ascii="Arial" w:hAnsi="Arial" w:cs="Arial"/>
          <w:sz w:val="20"/>
          <w:szCs w:val="20"/>
        </w:rPr>
        <w:t>Daten der Bedarfsabklärung (Erstabklärung, Massnahmenüberprüfung)</w:t>
      </w:r>
    </w:p>
    <w:p w14:paraId="7712E949" w14:textId="77777777" w:rsidR="0079617B" w:rsidRPr="00C24992" w:rsidRDefault="0079617B" w:rsidP="00A90A95">
      <w:pPr>
        <w:pStyle w:val="Listenabsatz"/>
        <w:numPr>
          <w:ilvl w:val="0"/>
          <w:numId w:val="5"/>
        </w:numPr>
        <w:spacing w:after="200"/>
        <w:contextualSpacing/>
        <w:rPr>
          <w:rFonts w:ascii="Arial" w:hAnsi="Arial" w:cs="Arial"/>
          <w:sz w:val="20"/>
          <w:szCs w:val="20"/>
        </w:rPr>
      </w:pPr>
      <w:r w:rsidRPr="00C24992">
        <w:rPr>
          <w:rFonts w:ascii="Arial" w:hAnsi="Arial" w:cs="Arial"/>
          <w:sz w:val="20"/>
          <w:szCs w:val="20"/>
        </w:rPr>
        <w:t>Daten des Abschlusses der sonderpädagogischen Massnahme (ersichtlich im Abschlussformular).</w:t>
      </w:r>
    </w:p>
    <w:p w14:paraId="2B8C871D" w14:textId="77777777" w:rsidR="0079617B" w:rsidRPr="00C24992" w:rsidRDefault="0079617B" w:rsidP="00A90A95">
      <w:pPr>
        <w:outlineLvl w:val="0"/>
      </w:pPr>
      <w:r w:rsidRPr="00C24992">
        <w:t>Ich bestätige, dass</w:t>
      </w:r>
    </w:p>
    <w:p w14:paraId="49282519" w14:textId="77777777" w:rsidR="0079617B" w:rsidRPr="00C24992" w:rsidRDefault="0079617B" w:rsidP="00A90A95">
      <w:pPr>
        <w:pStyle w:val="Listenabsatz"/>
        <w:numPr>
          <w:ilvl w:val="0"/>
          <w:numId w:val="4"/>
        </w:numPr>
        <w:contextualSpacing/>
        <w:rPr>
          <w:rFonts w:ascii="Arial" w:hAnsi="Arial" w:cs="Arial"/>
          <w:sz w:val="20"/>
          <w:szCs w:val="20"/>
        </w:rPr>
      </w:pPr>
      <w:r w:rsidRPr="00C24992">
        <w:rPr>
          <w:rFonts w:ascii="Arial" w:hAnsi="Arial" w:cs="Arial"/>
          <w:sz w:val="20"/>
          <w:szCs w:val="20"/>
        </w:rPr>
        <w:t xml:space="preserve">ich </w:t>
      </w:r>
      <w:proofErr w:type="spellStart"/>
      <w:r w:rsidRPr="00C24992">
        <w:rPr>
          <w:rFonts w:ascii="Arial" w:hAnsi="Arial" w:cs="Arial"/>
          <w:sz w:val="20"/>
          <w:szCs w:val="20"/>
        </w:rPr>
        <w:t>darüber</w:t>
      </w:r>
      <w:proofErr w:type="spellEnd"/>
      <w:r w:rsidRPr="00C24992">
        <w:rPr>
          <w:rFonts w:ascii="Arial" w:hAnsi="Arial" w:cs="Arial"/>
          <w:sz w:val="20"/>
          <w:szCs w:val="20"/>
        </w:rPr>
        <w:t xml:space="preserve"> informiert wurde, dass meine Einwilligung freiwillig ist;</w:t>
      </w:r>
    </w:p>
    <w:p w14:paraId="24240773" w14:textId="77777777" w:rsidR="0079617B" w:rsidRPr="00C24992" w:rsidRDefault="0079617B" w:rsidP="00A90A95">
      <w:pPr>
        <w:pStyle w:val="Listenabsatz"/>
        <w:numPr>
          <w:ilvl w:val="0"/>
          <w:numId w:val="4"/>
        </w:numPr>
        <w:contextualSpacing/>
        <w:rPr>
          <w:rFonts w:ascii="Arial" w:hAnsi="Arial" w:cs="Arial"/>
          <w:sz w:val="20"/>
          <w:szCs w:val="20"/>
        </w:rPr>
      </w:pPr>
      <w:r w:rsidRPr="00C24992">
        <w:rPr>
          <w:rFonts w:ascii="Arial" w:hAnsi="Arial" w:cs="Arial"/>
          <w:sz w:val="20"/>
          <w:szCs w:val="20"/>
        </w:rPr>
        <w:t xml:space="preserve">ich </w:t>
      </w:r>
      <w:proofErr w:type="spellStart"/>
      <w:r w:rsidRPr="00C24992">
        <w:rPr>
          <w:rFonts w:ascii="Arial" w:hAnsi="Arial" w:cs="Arial"/>
          <w:sz w:val="20"/>
          <w:szCs w:val="20"/>
        </w:rPr>
        <w:t>genügend</w:t>
      </w:r>
      <w:proofErr w:type="spellEnd"/>
      <w:r w:rsidRPr="00C24992">
        <w:rPr>
          <w:rFonts w:ascii="Arial" w:hAnsi="Arial" w:cs="Arial"/>
          <w:sz w:val="20"/>
          <w:szCs w:val="20"/>
        </w:rPr>
        <w:t xml:space="preserve"> </w:t>
      </w:r>
      <w:proofErr w:type="spellStart"/>
      <w:r w:rsidRPr="00C24992">
        <w:rPr>
          <w:rFonts w:ascii="Arial" w:hAnsi="Arial" w:cs="Arial"/>
          <w:sz w:val="20"/>
          <w:szCs w:val="20"/>
        </w:rPr>
        <w:t>über</w:t>
      </w:r>
      <w:proofErr w:type="spellEnd"/>
      <w:r w:rsidRPr="00C24992">
        <w:rPr>
          <w:rFonts w:ascii="Arial" w:hAnsi="Arial" w:cs="Arial"/>
          <w:sz w:val="20"/>
          <w:szCs w:val="20"/>
        </w:rPr>
        <w:t xml:space="preserve"> die Verwendung meiner Daten </w:t>
      </w:r>
      <w:proofErr w:type="spellStart"/>
      <w:r w:rsidRPr="00C24992">
        <w:rPr>
          <w:rFonts w:ascii="Arial" w:hAnsi="Arial" w:cs="Arial"/>
          <w:sz w:val="20"/>
          <w:szCs w:val="20"/>
        </w:rPr>
        <w:t>für</w:t>
      </w:r>
      <w:proofErr w:type="spellEnd"/>
      <w:r w:rsidRPr="00C24992">
        <w:rPr>
          <w:rFonts w:ascii="Arial" w:hAnsi="Arial" w:cs="Arial"/>
          <w:sz w:val="20"/>
          <w:szCs w:val="20"/>
        </w:rPr>
        <w:t xml:space="preserve"> die Forschung informiert wurde;</w:t>
      </w:r>
    </w:p>
    <w:p w14:paraId="153E98AD" w14:textId="77777777" w:rsidR="0079617B" w:rsidRPr="00C24992" w:rsidRDefault="0079617B" w:rsidP="00A90A95">
      <w:pPr>
        <w:pStyle w:val="Listenabsatz"/>
        <w:numPr>
          <w:ilvl w:val="0"/>
          <w:numId w:val="4"/>
        </w:numPr>
        <w:contextualSpacing/>
        <w:rPr>
          <w:sz w:val="20"/>
          <w:szCs w:val="20"/>
        </w:rPr>
      </w:pPr>
      <w:r w:rsidRPr="00C24992">
        <w:rPr>
          <w:rFonts w:ascii="Arial" w:hAnsi="Arial" w:cs="Arial"/>
          <w:sz w:val="20"/>
          <w:szCs w:val="20"/>
        </w:rPr>
        <w:t xml:space="preserve">ich weiss, dass ich meine Einwilligung jederzeit ohne Angabe von </w:t>
      </w:r>
      <w:proofErr w:type="spellStart"/>
      <w:r w:rsidRPr="00C24992">
        <w:rPr>
          <w:rFonts w:ascii="Arial" w:hAnsi="Arial" w:cs="Arial"/>
          <w:sz w:val="20"/>
          <w:szCs w:val="20"/>
        </w:rPr>
        <w:t>Gründen</w:t>
      </w:r>
      <w:proofErr w:type="spellEnd"/>
      <w:r w:rsidRPr="00C24992">
        <w:rPr>
          <w:rFonts w:ascii="Arial" w:hAnsi="Arial" w:cs="Arial"/>
          <w:sz w:val="20"/>
          <w:szCs w:val="20"/>
        </w:rPr>
        <w:t xml:space="preserve"> widerrufen kann.</w:t>
      </w:r>
    </w:p>
    <w:p w14:paraId="1D73ECC8" w14:textId="77777777" w:rsidR="0079617B" w:rsidRPr="00C24992" w:rsidRDefault="0079617B" w:rsidP="0079617B">
      <w:pPr>
        <w:pStyle w:val="Listenabsatz"/>
        <w:spacing w:line="276" w:lineRule="auto"/>
        <w:ind w:left="359"/>
        <w:contextualSpacing/>
        <w:rPr>
          <w:sz w:val="10"/>
          <w:szCs w:val="10"/>
        </w:r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0348"/>
      </w:tblGrid>
      <w:tr w:rsidR="0079617B" w:rsidRPr="00C24992" w14:paraId="1A829932" w14:textId="77777777" w:rsidTr="002A28AC">
        <w:trPr>
          <w:cantSplit/>
          <w:trHeight w:hRule="exact" w:val="571"/>
        </w:trPr>
        <w:sdt>
          <w:sdtPr>
            <w:rPr>
              <w:sz w:val="20"/>
            </w:rPr>
            <w:id w:val="-76592604"/>
            <w:showingPlcHdr/>
            <w:date>
              <w:dateFormat w:val="dd.MM.yyyy"/>
              <w:lid w:val="de-CH"/>
              <w:storeMappedDataAs w:val="dateTime"/>
              <w:calendar w:val="gregorian"/>
            </w:date>
          </w:sdtPr>
          <w:sdtEndPr/>
          <w:sdtContent>
            <w:tc>
              <w:tcPr>
                <w:tcW w:w="10348" w:type="dxa"/>
                <w:tcBorders>
                  <w:bottom w:val="single" w:sz="2" w:space="0" w:color="auto"/>
                </w:tcBorders>
                <w:vAlign w:val="bottom"/>
              </w:tcPr>
              <w:p w14:paraId="034F7686" w14:textId="77777777" w:rsidR="0079617B" w:rsidRPr="00C24992" w:rsidRDefault="0079617B" w:rsidP="002A28AC">
                <w:pPr>
                  <w:pStyle w:val="Neutral"/>
                  <w:rPr>
                    <w:sz w:val="20"/>
                    <w:szCs w:val="20"/>
                  </w:rPr>
                </w:pPr>
                <w:r w:rsidRPr="00C24992">
                  <w:rPr>
                    <w:rStyle w:val="Platzhaltertext"/>
                    <w:sz w:val="20"/>
                    <w:szCs w:val="20"/>
                  </w:rPr>
                  <w:t>Klicken oder tippen Sie, um ein Datum einzugeben.</w:t>
                </w:r>
              </w:p>
            </w:tc>
          </w:sdtContent>
        </w:sdt>
      </w:tr>
      <w:tr w:rsidR="0079617B" w:rsidRPr="00C24992" w14:paraId="55571233" w14:textId="77777777" w:rsidTr="002A28AC">
        <w:tc>
          <w:tcPr>
            <w:tcW w:w="10348" w:type="dxa"/>
            <w:tcBorders>
              <w:top w:val="single" w:sz="2" w:space="0" w:color="auto"/>
            </w:tcBorders>
          </w:tcPr>
          <w:p w14:paraId="1F3BD495" w14:textId="77777777" w:rsidR="0079617B" w:rsidRPr="00C24992" w:rsidRDefault="0079617B" w:rsidP="002A28AC">
            <w:pPr>
              <w:pStyle w:val="Neutral"/>
              <w:spacing w:line="240" w:lineRule="auto"/>
              <w:rPr>
                <w:sz w:val="20"/>
                <w:szCs w:val="20"/>
              </w:rPr>
            </w:pPr>
            <w:r w:rsidRPr="00C24992">
              <w:rPr>
                <w:sz w:val="20"/>
                <w:szCs w:val="20"/>
              </w:rPr>
              <w:t>Datum/Unterschrift(en) Eltern/Jugendliche(r)</w:t>
            </w:r>
          </w:p>
        </w:tc>
      </w:tr>
    </w:tbl>
    <w:p w14:paraId="5EEFF159" w14:textId="77777777" w:rsidR="0014237C" w:rsidRDefault="0014237C" w:rsidP="00A90A95"/>
    <w:sectPr w:rsidR="0014237C" w:rsidSect="00186E73">
      <w:footerReference w:type="default" r:id="rId8"/>
      <w:headerReference w:type="first" r:id="rId9"/>
      <w:footerReference w:type="first" r:id="rId10"/>
      <w:pgSz w:w="11906" w:h="16838" w:code="9"/>
      <w:pgMar w:top="1134" w:right="851" w:bottom="426" w:left="851" w:header="1134"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428A" w14:textId="77777777" w:rsidR="003821C9" w:rsidRDefault="003821C9">
      <w:r>
        <w:separator/>
      </w:r>
    </w:p>
  </w:endnote>
  <w:endnote w:type="continuationSeparator" w:id="0">
    <w:p w14:paraId="473BC726" w14:textId="77777777" w:rsidR="003821C9" w:rsidRDefault="003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Light">
    <w:altName w:val="HELVETICA LIGHT"/>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E0E5" w14:textId="77777777" w:rsidR="00F827F5" w:rsidRPr="00D269A0" w:rsidRDefault="00F827F5">
    <w:pPr>
      <w:pStyle w:val="Fuzeile"/>
      <w:rPr>
        <w:sz w:val="16"/>
      </w:rPr>
    </w:pPr>
    <w:r>
      <w:rPr>
        <w:sz w:val="16"/>
      </w:rPr>
      <w:tab/>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CAC" w14:textId="77777777" w:rsidR="00F827F5" w:rsidRPr="00D269A0" w:rsidRDefault="00F827F5">
    <w:pPr>
      <w:pStyle w:val="Fuzeile"/>
      <w:rPr>
        <w:sz w:val="16"/>
      </w:rPr>
    </w:pPr>
    <w:r>
      <w:rPr>
        <w:sz w:val="16"/>
      </w:rPr>
      <w:tab/>
    </w:r>
    <w:r>
      <w:rPr>
        <w:sz w:val="16"/>
      </w:rPr>
      <w:tab/>
    </w:r>
    <w:r>
      <w:rPr>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8FD3" w14:textId="77777777" w:rsidR="003821C9" w:rsidRDefault="003821C9">
      <w:r>
        <w:separator/>
      </w:r>
    </w:p>
  </w:footnote>
  <w:footnote w:type="continuationSeparator" w:id="0">
    <w:p w14:paraId="2A45F94E" w14:textId="77777777" w:rsidR="003821C9" w:rsidRDefault="0038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F052" w14:textId="77777777" w:rsidR="00735A92" w:rsidRPr="0054798A" w:rsidRDefault="00EA2265" w:rsidP="0054798A">
    <w:pPr>
      <w:pStyle w:val="Kopfzeile"/>
    </w:pPr>
    <w:r>
      <w:object w:dxaOrig="1440" w:dyaOrig="1440" w14:anchorId="1737B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1.75pt;margin-top:25.5pt;width:105.75pt;height:33.25pt;z-index:-251653120;visibility:visible;mso-wrap-edited:f;mso-position-horizontal-relative:text;mso-position-vertical-relative:page" wrapcoords="3394 655 1543 655 823 1964 411 13745 5554 16364 10800 16364 926 17673 411 17673 411 20618 21086 20618 21291 18000 20263 17673 10697 16364 9360 5891 10183 1309 9360 655 3909 655 3394 655">
          <v:imagedata r:id="rId1" o:title=""/>
          <w10:wrap anchory="page"/>
        </v:shape>
        <o:OLEObject Type="Embed" ProgID="CorelDRAW.Graphic.11" ShapeID="_x0000_s2049" DrawAspect="Content" ObjectID="_1714889702" r:id="rId2"/>
      </w:object>
    </w:r>
    <w:r w:rsidR="0054798A" w:rsidRPr="0012447C">
      <w:rPr>
        <w:noProof/>
        <w:sz w:val="18"/>
        <w:szCs w:val="18"/>
      </w:rPr>
      <w:drawing>
        <wp:anchor distT="0" distB="0" distL="114300" distR="114300" simplePos="0" relativeHeight="251662336" behindDoc="0" locked="0" layoutInCell="1" allowOverlap="1" wp14:anchorId="4F6C2D09" wp14:editId="0408A151">
          <wp:simplePos x="0" y="0"/>
          <wp:positionH relativeFrom="column">
            <wp:posOffset>50165</wp:posOffset>
          </wp:positionH>
          <wp:positionV relativeFrom="paragraph">
            <wp:posOffset>-405765</wp:posOffset>
          </wp:positionV>
          <wp:extent cx="1314450" cy="434975"/>
          <wp:effectExtent l="0" t="0" r="0" b="3175"/>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spital_Logo.tiff"/>
                  <pic:cNvPicPr/>
                </pic:nvPicPr>
                <pic:blipFill>
                  <a:blip r:embed="rId3">
                    <a:extLst>
                      <a:ext uri="{28A0092B-C50C-407E-A947-70E740481C1C}">
                        <a14:useLocalDpi xmlns:a14="http://schemas.microsoft.com/office/drawing/2010/main" val="0"/>
                      </a:ext>
                    </a:extLst>
                  </a:blip>
                  <a:stretch>
                    <a:fillRect/>
                  </a:stretch>
                </pic:blipFill>
                <pic:spPr>
                  <a:xfrm>
                    <a:off x="0" y="0"/>
                    <a:ext cx="1314450" cy="434975"/>
                  </a:xfrm>
                  <a:prstGeom prst="rect">
                    <a:avLst/>
                  </a:prstGeom>
                </pic:spPr>
              </pic:pic>
            </a:graphicData>
          </a:graphic>
          <wp14:sizeRelH relativeFrom="page">
            <wp14:pctWidth>0</wp14:pctWidth>
          </wp14:sizeRelH>
          <wp14:sizeRelV relativeFrom="page">
            <wp14:pctHeight>0</wp14:pctHeight>
          </wp14:sizeRelV>
        </wp:anchor>
      </w:drawing>
    </w:r>
    <w:r w:rsidR="0054798A">
      <w:rPr>
        <w:noProof/>
      </w:rPr>
      <mc:AlternateContent>
        <mc:Choice Requires="wps">
          <w:drawing>
            <wp:anchor distT="0" distB="0" distL="114300" distR="114300" simplePos="0" relativeHeight="251652096" behindDoc="0" locked="0" layoutInCell="1" allowOverlap="1" wp14:anchorId="5A215B3E" wp14:editId="4CB649EA">
              <wp:simplePos x="0" y="0"/>
              <wp:positionH relativeFrom="column">
                <wp:posOffset>0</wp:posOffset>
              </wp:positionH>
              <wp:positionV relativeFrom="paragraph">
                <wp:posOffset>0</wp:posOffset>
              </wp:positionV>
              <wp:extent cx="635000" cy="635000"/>
              <wp:effectExtent l="0" t="0" r="0" b="0"/>
              <wp:wrapNone/>
              <wp:docPr id="11"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8FC3394"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15B3E" id="_x0000_t202" coordsize="21600,21600" o:spt="202" path="m,l,21600r21600,l21600,xe">
              <v:stroke joinstyle="miter"/>
              <v:path gradientshapeok="t" o:connecttype="rect"/>
            </v:shapetype>
            <v:shape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LqNg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ZF3i6jYCAABoBAAADgAAAAAAAAAAAAAAAAAuAgAA&#10;ZHJzL2Uyb0RvYy54bWxQSwECLQAUAAYACAAAACEAjqBz5dcAAAAFAQAADwAAAAAAAAAAAAAAAACQ&#10;BAAAZHJzL2Rvd25yZXYueG1sUEsFBgAAAAAEAAQA8wAAAJQFAAAAAA==&#10;">
              <o:lock v:ext="edit" selection="t"/>
              <v:textbox>
                <w:txbxContent>
                  <w:p w14:paraId="38FC3394"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60288" behindDoc="0" locked="0" layoutInCell="1" allowOverlap="1" wp14:anchorId="083E8189" wp14:editId="60FC0AFB">
              <wp:simplePos x="0" y="0"/>
              <wp:positionH relativeFrom="column">
                <wp:posOffset>0</wp:posOffset>
              </wp:positionH>
              <wp:positionV relativeFrom="paragraph">
                <wp:posOffset>0</wp:posOffset>
              </wp:positionV>
              <wp:extent cx="635000" cy="635000"/>
              <wp:effectExtent l="0" t="0" r="0" b="0"/>
              <wp:wrapNone/>
              <wp:docPr id="12"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647E558"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8189" id="Text Box 700" o:spid="_x0000_s1027"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" filled="f">
              <o:lock v:ext="edit" selection="t"/>
              <v:textbox>
                <w:txbxContent>
                  <w:p w14:paraId="2647E558"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53120" behindDoc="0" locked="0" layoutInCell="1" allowOverlap="1" wp14:anchorId="403E3173" wp14:editId="2CFBE2B1">
              <wp:simplePos x="0" y="0"/>
              <wp:positionH relativeFrom="column">
                <wp:posOffset>0</wp:posOffset>
              </wp:positionH>
              <wp:positionV relativeFrom="paragraph">
                <wp:posOffset>0</wp:posOffset>
              </wp:positionV>
              <wp:extent cx="635000" cy="635000"/>
              <wp:effectExtent l="0" t="0" r="0" b="0"/>
              <wp:wrapNone/>
              <wp:docPr id="13"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D38F75B"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3173" id="_s4" o:spid="_x0000_s1028"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1p2W/zYCAABoBAAADgAAAAAAAAAAAAAAAAAuAgAA&#10;ZHJzL2Uyb0RvYy54bWxQSwECLQAUAAYACAAAACEAjqBz5dcAAAAFAQAADwAAAAAAAAAAAAAAAACQ&#10;BAAAZHJzL2Rvd25yZXYueG1sUEsFBgAAAAAEAAQA8wAAAJQFAAAAAA==&#10;">
              <o:lock v:ext="edit" selection="t"/>
              <v:textbox>
                <w:txbxContent>
                  <w:p w14:paraId="4D38F75B"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59264" behindDoc="0" locked="0" layoutInCell="1" allowOverlap="1" wp14:anchorId="563478F1" wp14:editId="36108AD2">
              <wp:simplePos x="0" y="0"/>
              <wp:positionH relativeFrom="column">
                <wp:posOffset>0</wp:posOffset>
              </wp:positionH>
              <wp:positionV relativeFrom="paragraph">
                <wp:posOffset>0</wp:posOffset>
              </wp:positionV>
              <wp:extent cx="635000" cy="635000"/>
              <wp:effectExtent l="0" t="0" r="0" b="0"/>
              <wp:wrapNone/>
              <wp:docPr id="14"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5B6802EF"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78F1" id="Text Box 699" o:spid="_x0000_s1029"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HuA1FUwAgAAPQQAAA4AAAAAAAAAAAAAAAAALgIAAGRycy9l&#10;Mm9Eb2MueG1sUEsBAi0AFAAGAAgAAAAhALSeya3YAAAABQEAAA8AAAAAAAAAAAAAAAAAigQAAGRy&#10;cy9kb3ducmV2LnhtbFBLBQYAAAAABAAEAPMAAACPBQAAAAA=&#10;" filled="f">
              <o:lock v:ext="edit" selection="t"/>
              <v:textbox>
                <w:txbxContent>
                  <w:p w14:paraId="5B6802EF"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54144" behindDoc="0" locked="0" layoutInCell="1" allowOverlap="1" wp14:anchorId="33AA68E4" wp14:editId="2B86BB10">
              <wp:simplePos x="0" y="0"/>
              <wp:positionH relativeFrom="column">
                <wp:posOffset>0</wp:posOffset>
              </wp:positionH>
              <wp:positionV relativeFrom="paragraph">
                <wp:posOffset>0</wp:posOffset>
              </wp:positionV>
              <wp:extent cx="635000" cy="635000"/>
              <wp:effectExtent l="0" t="0" r="0" b="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0B5251F"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68E4" id="_s5" o:spid="_x0000_s1030"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AtYr2NQIAAGgEAAAOAAAAAAAAAAAAAAAAAC4CAABk&#10;cnMvZTJvRG9jLnhtbFBLAQItABQABgAIAAAAIQCOoHPl1wAAAAUBAAAPAAAAAAAAAAAAAAAAAI8E&#10;AABkcnMvZG93bnJldi54bWxQSwUGAAAAAAQABADzAAAAkwUAAAAA&#10;">
              <o:lock v:ext="edit" selection="t"/>
              <v:textbox>
                <w:txbxContent>
                  <w:p w14:paraId="40B5251F"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61312" behindDoc="0" locked="0" layoutInCell="1" allowOverlap="1" wp14:anchorId="6AC30C2F" wp14:editId="57B749D4">
              <wp:simplePos x="0" y="0"/>
              <wp:positionH relativeFrom="margin">
                <wp:align>right</wp:align>
              </wp:positionH>
              <wp:positionV relativeFrom="page">
                <wp:posOffset>-20119340</wp:posOffset>
              </wp:positionV>
              <wp:extent cx="1059815" cy="264795"/>
              <wp:effectExtent l="0" t="0" r="0" b="0"/>
              <wp:wrapNone/>
              <wp:docPr id="16"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4798A" w14:paraId="3B16DF41" w14:textId="77777777" w:rsidTr="00B034FB">
                            <w:trPr>
                              <w:trHeight w:val="170"/>
                            </w:trPr>
                            <w:tc>
                              <w:tcPr>
                                <w:tcW w:w="1565" w:type="dxa"/>
                                <w:tcBorders>
                                  <w:top w:val="nil"/>
                                  <w:left w:val="nil"/>
                                  <w:bottom w:val="single" w:sz="4" w:space="0" w:color="auto"/>
                                  <w:right w:val="nil"/>
                                </w:tcBorders>
                                <w:hideMark/>
                              </w:tcPr>
                              <w:p w14:paraId="2D2D3A00" w14:textId="77777777" w:rsidR="0054798A" w:rsidRDefault="0054798A">
                                <w:pPr>
                                  <w:pStyle w:val="BriefKopffett"/>
                                </w:pPr>
                                <w:r>
                                  <w:t>Entwurf</w:t>
                                </w:r>
                              </w:p>
                            </w:tc>
                          </w:tr>
                          <w:tr w:rsidR="0054798A" w14:paraId="734CDD38" w14:textId="77777777" w:rsidTr="00B034FB">
                            <w:sdt>
                              <w:sdtPr>
                                <w:alias w:val="DocParam.Hidden.CreationTime"/>
                                <w:tag w:val="DocParam.Hidden.CreationTime"/>
                                <w:id w:val="1908421695"/>
                                <w:dataBinding w:xpath="//DateTime[@id='DocParam.Hidden.CreationTime']" w:storeItemID="{1C7D59D6-A077-4680-A158-60E9B2029BF9}"/>
                                <w:date w:fullDate="2016-02-25T14: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777F8CE3" w14:textId="77777777" w:rsidR="0054798A" w:rsidRDefault="0054798A">
                                    <w:pPr>
                                      <w:pStyle w:val="BriefKopf"/>
                                    </w:pPr>
                                    <w:r>
                                      <w:t>25. Februar 2016</w:t>
                                    </w:r>
                                  </w:p>
                                </w:tc>
                              </w:sdtContent>
                            </w:sdt>
                          </w:tr>
                        </w:tbl>
                        <w:p w14:paraId="66CF97D1" w14:textId="77777777" w:rsidR="0054798A" w:rsidRPr="002F1C35" w:rsidRDefault="0054798A" w:rsidP="005479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0C2F" id="_x0000_t202" coordsize="21600,21600" o:spt="202" path="m,l,21600r21600,l21600,xe">
              <v:stroke joinstyle="miter"/>
              <v:path gradientshapeok="t" o:connecttype="rect"/>
            </v:shapetype>
            <v:shape id="###DraftMode###1026" o:spid="_x0000_s1031" type="#_x0000_t202" alt="off" style="position:absolute;margin-left:32.25pt;margin-top:-1584.2pt;width:83.45pt;height:20.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Bf&#10;V6Nk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4798A" w14:paraId="3B16DF41" w14:textId="77777777" w:rsidTr="00B034FB">
                      <w:trPr>
                        <w:trHeight w:val="170"/>
                      </w:trPr>
                      <w:tc>
                        <w:tcPr>
                          <w:tcW w:w="1565" w:type="dxa"/>
                          <w:tcBorders>
                            <w:top w:val="nil"/>
                            <w:left w:val="nil"/>
                            <w:bottom w:val="single" w:sz="4" w:space="0" w:color="auto"/>
                            <w:right w:val="nil"/>
                          </w:tcBorders>
                          <w:hideMark/>
                        </w:tcPr>
                        <w:p w14:paraId="2D2D3A00" w14:textId="77777777" w:rsidR="0054798A" w:rsidRDefault="0054798A">
                          <w:pPr>
                            <w:pStyle w:val="BriefKopffett"/>
                          </w:pPr>
                          <w:r>
                            <w:t>Entwurf</w:t>
                          </w:r>
                        </w:p>
                      </w:tc>
                    </w:tr>
                    <w:tr w:rsidR="0054798A" w14:paraId="734CDD38" w14:textId="77777777" w:rsidTr="00B034FB">
                      <w:sdt>
                        <w:sdtPr>
                          <w:alias w:val="DocParam.Hidden.CreationTime"/>
                          <w:tag w:val="DocParam.Hidden.CreationTime"/>
                          <w:id w:val="1908421695"/>
                          <w:dataBinding w:xpath="//DateTime[@id='DocParam.Hidden.CreationTime']" w:storeItemID="{1C7D59D6-A077-4680-A158-60E9B2029BF9}"/>
                          <w:date w:fullDate="2016-02-25T14: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777F8CE3" w14:textId="77777777" w:rsidR="0054798A" w:rsidRDefault="0054798A">
                              <w:pPr>
                                <w:pStyle w:val="BriefKopf"/>
                              </w:pPr>
                              <w:r>
                                <w:t>25. Februar 2016</w:t>
                              </w:r>
                            </w:p>
                          </w:tc>
                        </w:sdtContent>
                      </w:sdt>
                    </w:tr>
                  </w:tbl>
                  <w:p w14:paraId="66CF97D1" w14:textId="77777777" w:rsidR="0054798A" w:rsidRPr="002F1C35" w:rsidRDefault="0054798A" w:rsidP="0054798A"/>
                </w:txbxContent>
              </v:textbox>
              <w10:wrap anchorx="margin" anchory="page"/>
            </v:shape>
          </w:pict>
        </mc:Fallback>
      </mc:AlternateContent>
    </w:r>
    <w:r w:rsidR="0054798A">
      <w:rPr>
        <w:noProof/>
      </w:rPr>
      <mc:AlternateContent>
        <mc:Choice Requires="wps">
          <w:drawing>
            <wp:anchor distT="0" distB="0" distL="114300" distR="114300" simplePos="0" relativeHeight="251655168" behindDoc="0" locked="0" layoutInCell="1" allowOverlap="1" wp14:anchorId="2D98334B" wp14:editId="42F47F97">
              <wp:simplePos x="0" y="0"/>
              <wp:positionH relativeFrom="column">
                <wp:posOffset>0</wp:posOffset>
              </wp:positionH>
              <wp:positionV relativeFrom="paragraph">
                <wp:posOffset>0</wp:posOffset>
              </wp:positionV>
              <wp:extent cx="635000" cy="635000"/>
              <wp:effectExtent l="0" t="0" r="0" b="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DB71760"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8334B" id="_s6" o:spid="_x0000_s1032"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DLBvvg3AgAAaAQAAA4AAAAAAAAAAAAAAAAALgIA&#10;AGRycy9lMm9Eb2MueG1sUEsBAi0AFAAGAAgAAAAhAI6gc+XXAAAABQEAAA8AAAAAAAAAAAAAAAAA&#10;kQQAAGRycy9kb3ducmV2LnhtbFBLBQYAAAAABAAEAPMAAACVBQAAAAA=&#10;">
              <o:lock v:ext="edit" selection="t"/>
              <v:textbox>
                <w:txbxContent>
                  <w:p w14:paraId="2DB71760"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58240" behindDoc="0" locked="0" layoutInCell="1" allowOverlap="1" wp14:anchorId="38CF984D" wp14:editId="0F1290A7">
              <wp:simplePos x="0" y="0"/>
              <wp:positionH relativeFrom="column">
                <wp:posOffset>0</wp:posOffset>
              </wp:positionH>
              <wp:positionV relativeFrom="paragraph">
                <wp:posOffset>0</wp:posOffset>
              </wp:positionV>
              <wp:extent cx="635000" cy="635000"/>
              <wp:effectExtent l="0" t="0" r="0" b="0"/>
              <wp:wrapNone/>
              <wp:docPr id="18"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374CA931"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984D" id="Text Box 698" o:spid="_x0000_s1033"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EyIwyy8CAAA9BAAADgAAAAAAAAAAAAAAAAAuAgAAZHJzL2Uy&#10;b0RvYy54bWxQSwECLQAUAAYACAAAACEAtJ7JrdgAAAAFAQAADwAAAAAAAAAAAAAAAACJBAAAZHJz&#10;L2Rvd25yZXYueG1sUEsFBgAAAAAEAAQA8wAAAI4FAAAAAA==&#10;" filled="f">
              <o:lock v:ext="edit" selection="t"/>
              <v:textbox>
                <w:txbxContent>
                  <w:p w14:paraId="374CA931"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56192" behindDoc="0" locked="0" layoutInCell="1" allowOverlap="1" wp14:anchorId="5643FF81" wp14:editId="09ADD17B">
              <wp:simplePos x="0" y="0"/>
              <wp:positionH relativeFrom="column">
                <wp:posOffset>0</wp:posOffset>
              </wp:positionH>
              <wp:positionV relativeFrom="paragraph">
                <wp:posOffset>0</wp:posOffset>
              </wp:positionV>
              <wp:extent cx="635000" cy="635000"/>
              <wp:effectExtent l="0" t="0" r="0" b="0"/>
              <wp:wrapNone/>
              <wp:docPr id="19"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7BD5109"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FF81" id="_s7" o:spid="_x0000_s1034"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KzksuQ3AgAAaAQAAA4AAAAAAAAAAAAAAAAALgIA&#10;AGRycy9lMm9Eb2MueG1sUEsBAi0AFAAGAAgAAAAhAI6gc+XXAAAABQEAAA8AAAAAAAAAAAAAAAAA&#10;kQQAAGRycy9kb3ducmV2LnhtbFBLBQYAAAAABAAEAPMAAACVBQAAAAA=&#10;">
              <o:lock v:ext="edit" selection="t"/>
              <v:textbox>
                <w:txbxContent>
                  <w:p w14:paraId="07BD5109" w14:textId="77777777" w:rsidR="0054798A" w:rsidRDefault="0054798A" w:rsidP="0054798A"/>
                </w:txbxContent>
              </v:textbox>
            </v:shape>
          </w:pict>
        </mc:Fallback>
      </mc:AlternateContent>
    </w:r>
    <w:r w:rsidR="0054798A">
      <w:rPr>
        <w:noProof/>
      </w:rPr>
      <mc:AlternateContent>
        <mc:Choice Requires="wps">
          <w:drawing>
            <wp:anchor distT="0" distB="0" distL="114300" distR="114300" simplePos="0" relativeHeight="251657216" behindDoc="0" locked="0" layoutInCell="1" allowOverlap="1" wp14:anchorId="6C4A1873" wp14:editId="7198D987">
              <wp:simplePos x="0" y="0"/>
              <wp:positionH relativeFrom="column">
                <wp:posOffset>0</wp:posOffset>
              </wp:positionH>
              <wp:positionV relativeFrom="paragraph">
                <wp:posOffset>0</wp:posOffset>
              </wp:positionV>
              <wp:extent cx="635000" cy="635000"/>
              <wp:effectExtent l="0" t="0" r="0" b="0"/>
              <wp:wrapNone/>
              <wp:docPr id="23"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C946506" w14:textId="77777777" w:rsidR="0054798A" w:rsidRDefault="0054798A" w:rsidP="0054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1873" id="_s8" o:spid="_x0000_s1035"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N+knlM3AgAAaQQAAA4AAAAAAAAAAAAAAAAALgIA&#10;AGRycy9lMm9Eb2MueG1sUEsBAi0AFAAGAAgAAAAhAI6gc+XXAAAABQEAAA8AAAAAAAAAAAAAAAAA&#10;kQQAAGRycy9kb3ducmV2LnhtbFBLBQYAAAAABAAEAPMAAACVBQAAAAA=&#10;">
              <o:lock v:ext="edit" selection="t"/>
              <v:textbox>
                <w:txbxContent>
                  <w:p w14:paraId="4C946506" w14:textId="77777777" w:rsidR="0054798A" w:rsidRDefault="0054798A" w:rsidP="0054798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5C09"/>
    <w:multiLevelType w:val="hybridMultilevel"/>
    <w:tmpl w:val="588424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404019CC"/>
    <w:multiLevelType w:val="hybridMultilevel"/>
    <w:tmpl w:val="98BABD72"/>
    <w:lvl w:ilvl="0" w:tplc="C2F4B028">
      <w:numFmt w:val="bullet"/>
      <w:lvlText w:val="-"/>
      <w:lvlJc w:val="left"/>
      <w:pPr>
        <w:ind w:left="359" w:hanging="360"/>
      </w:pPr>
      <w:rPr>
        <w:rFonts w:ascii="Arial" w:eastAsiaTheme="minorHAnsi" w:hAnsi="Arial" w:cs="Arial" w:hint="default"/>
      </w:rPr>
    </w:lvl>
    <w:lvl w:ilvl="1" w:tplc="04070003" w:tentative="1">
      <w:start w:val="1"/>
      <w:numFmt w:val="bullet"/>
      <w:lvlText w:val="o"/>
      <w:lvlJc w:val="left"/>
      <w:pPr>
        <w:ind w:left="1079" w:hanging="360"/>
      </w:pPr>
      <w:rPr>
        <w:rFonts w:ascii="Courier New" w:hAnsi="Courier New" w:cs="Courier New" w:hint="default"/>
      </w:rPr>
    </w:lvl>
    <w:lvl w:ilvl="2" w:tplc="04070005" w:tentative="1">
      <w:start w:val="1"/>
      <w:numFmt w:val="bullet"/>
      <w:lvlText w:val=""/>
      <w:lvlJc w:val="left"/>
      <w:pPr>
        <w:ind w:left="1799" w:hanging="360"/>
      </w:pPr>
      <w:rPr>
        <w:rFonts w:ascii="Wingdings" w:hAnsi="Wingdings" w:hint="default"/>
      </w:rPr>
    </w:lvl>
    <w:lvl w:ilvl="3" w:tplc="04070001" w:tentative="1">
      <w:start w:val="1"/>
      <w:numFmt w:val="bullet"/>
      <w:lvlText w:val=""/>
      <w:lvlJc w:val="left"/>
      <w:pPr>
        <w:ind w:left="2519" w:hanging="360"/>
      </w:pPr>
      <w:rPr>
        <w:rFonts w:ascii="Symbol" w:hAnsi="Symbol" w:hint="default"/>
      </w:rPr>
    </w:lvl>
    <w:lvl w:ilvl="4" w:tplc="04070003" w:tentative="1">
      <w:start w:val="1"/>
      <w:numFmt w:val="bullet"/>
      <w:lvlText w:val="o"/>
      <w:lvlJc w:val="left"/>
      <w:pPr>
        <w:ind w:left="3239" w:hanging="360"/>
      </w:pPr>
      <w:rPr>
        <w:rFonts w:ascii="Courier New" w:hAnsi="Courier New" w:cs="Courier New" w:hint="default"/>
      </w:rPr>
    </w:lvl>
    <w:lvl w:ilvl="5" w:tplc="04070005" w:tentative="1">
      <w:start w:val="1"/>
      <w:numFmt w:val="bullet"/>
      <w:lvlText w:val=""/>
      <w:lvlJc w:val="left"/>
      <w:pPr>
        <w:ind w:left="3959" w:hanging="360"/>
      </w:pPr>
      <w:rPr>
        <w:rFonts w:ascii="Wingdings" w:hAnsi="Wingdings" w:hint="default"/>
      </w:rPr>
    </w:lvl>
    <w:lvl w:ilvl="6" w:tplc="04070001" w:tentative="1">
      <w:start w:val="1"/>
      <w:numFmt w:val="bullet"/>
      <w:lvlText w:val=""/>
      <w:lvlJc w:val="left"/>
      <w:pPr>
        <w:ind w:left="4679" w:hanging="360"/>
      </w:pPr>
      <w:rPr>
        <w:rFonts w:ascii="Symbol" w:hAnsi="Symbol" w:hint="default"/>
      </w:rPr>
    </w:lvl>
    <w:lvl w:ilvl="7" w:tplc="04070003" w:tentative="1">
      <w:start w:val="1"/>
      <w:numFmt w:val="bullet"/>
      <w:lvlText w:val="o"/>
      <w:lvlJc w:val="left"/>
      <w:pPr>
        <w:ind w:left="5399" w:hanging="360"/>
      </w:pPr>
      <w:rPr>
        <w:rFonts w:ascii="Courier New" w:hAnsi="Courier New" w:cs="Courier New" w:hint="default"/>
      </w:rPr>
    </w:lvl>
    <w:lvl w:ilvl="8" w:tplc="04070005" w:tentative="1">
      <w:start w:val="1"/>
      <w:numFmt w:val="bullet"/>
      <w:lvlText w:val=""/>
      <w:lvlJc w:val="left"/>
      <w:pPr>
        <w:ind w:left="6119" w:hanging="360"/>
      </w:pPr>
      <w:rPr>
        <w:rFonts w:ascii="Wingdings" w:hAnsi="Wingdings" w:hint="default"/>
      </w:rPr>
    </w:lvl>
  </w:abstractNum>
  <w:abstractNum w:abstractNumId="2" w15:restartNumberingAfterBreak="0">
    <w:nsid w:val="47C51E16"/>
    <w:multiLevelType w:val="hybridMultilevel"/>
    <w:tmpl w:val="EC6C980E"/>
    <w:lvl w:ilvl="0" w:tplc="8F0AE5B4">
      <w:start w:val="3"/>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C0BE2"/>
    <w:multiLevelType w:val="hybridMultilevel"/>
    <w:tmpl w:val="AFC46F70"/>
    <w:lvl w:ilvl="0" w:tplc="0B82FBF0">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D6306EE"/>
    <w:multiLevelType w:val="hybridMultilevel"/>
    <w:tmpl w:val="5C4644CC"/>
    <w:lvl w:ilvl="0" w:tplc="05C23A7E">
      <w:start w:val="2"/>
      <w:numFmt w:val="bullet"/>
      <w:lvlText w:val="-"/>
      <w:lvlJc w:val="left"/>
      <w:pPr>
        <w:ind w:left="720" w:hanging="360"/>
      </w:pPr>
      <w:rPr>
        <w:rFonts w:ascii="Arial" w:eastAsia="MS ??"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7"/>
    <w:rsid w:val="0000028F"/>
    <w:rsid w:val="00000A60"/>
    <w:rsid w:val="00000E83"/>
    <w:rsid w:val="0000315E"/>
    <w:rsid w:val="000067C4"/>
    <w:rsid w:val="00011396"/>
    <w:rsid w:val="00025C43"/>
    <w:rsid w:val="00037AE7"/>
    <w:rsid w:val="00043742"/>
    <w:rsid w:val="000439E8"/>
    <w:rsid w:val="00052BC7"/>
    <w:rsid w:val="00052F1E"/>
    <w:rsid w:val="00063596"/>
    <w:rsid w:val="00070C95"/>
    <w:rsid w:val="00091CC1"/>
    <w:rsid w:val="00095526"/>
    <w:rsid w:val="000A6159"/>
    <w:rsid w:val="000B44EC"/>
    <w:rsid w:val="000D1CCC"/>
    <w:rsid w:val="000F1B63"/>
    <w:rsid w:val="00103458"/>
    <w:rsid w:val="00104A5C"/>
    <w:rsid w:val="0014237C"/>
    <w:rsid w:val="00174588"/>
    <w:rsid w:val="00186E73"/>
    <w:rsid w:val="001A39BC"/>
    <w:rsid w:val="001B4F2B"/>
    <w:rsid w:val="00230709"/>
    <w:rsid w:val="00256949"/>
    <w:rsid w:val="0028630E"/>
    <w:rsid w:val="002A08A1"/>
    <w:rsid w:val="002B7A99"/>
    <w:rsid w:val="002D6421"/>
    <w:rsid w:val="00305DBC"/>
    <w:rsid w:val="00322C10"/>
    <w:rsid w:val="00352660"/>
    <w:rsid w:val="003577D6"/>
    <w:rsid w:val="0036526C"/>
    <w:rsid w:val="0038105B"/>
    <w:rsid w:val="003821C9"/>
    <w:rsid w:val="00396556"/>
    <w:rsid w:val="003B34D3"/>
    <w:rsid w:val="003C16C7"/>
    <w:rsid w:val="003C2CDB"/>
    <w:rsid w:val="003C7FE8"/>
    <w:rsid w:val="003E4148"/>
    <w:rsid w:val="00413C27"/>
    <w:rsid w:val="004219E5"/>
    <w:rsid w:val="004273C1"/>
    <w:rsid w:val="00441132"/>
    <w:rsid w:val="0044721E"/>
    <w:rsid w:val="00456D44"/>
    <w:rsid w:val="00474789"/>
    <w:rsid w:val="00492451"/>
    <w:rsid w:val="004A32F7"/>
    <w:rsid w:val="004A7359"/>
    <w:rsid w:val="004B6C3C"/>
    <w:rsid w:val="004C4992"/>
    <w:rsid w:val="004D17E1"/>
    <w:rsid w:val="004F768C"/>
    <w:rsid w:val="004F7B4E"/>
    <w:rsid w:val="005120E5"/>
    <w:rsid w:val="00523467"/>
    <w:rsid w:val="0052366C"/>
    <w:rsid w:val="0052574E"/>
    <w:rsid w:val="00526BC0"/>
    <w:rsid w:val="00536431"/>
    <w:rsid w:val="005444B0"/>
    <w:rsid w:val="0054798A"/>
    <w:rsid w:val="005656AC"/>
    <w:rsid w:val="00572EA8"/>
    <w:rsid w:val="00582BEB"/>
    <w:rsid w:val="005C539E"/>
    <w:rsid w:val="005C5F10"/>
    <w:rsid w:val="005D7A14"/>
    <w:rsid w:val="005E4EC5"/>
    <w:rsid w:val="00623241"/>
    <w:rsid w:val="00625FCC"/>
    <w:rsid w:val="00640DC3"/>
    <w:rsid w:val="00643A4C"/>
    <w:rsid w:val="00690BC7"/>
    <w:rsid w:val="006B0C72"/>
    <w:rsid w:val="006D75C2"/>
    <w:rsid w:val="006E5757"/>
    <w:rsid w:val="006F6C0C"/>
    <w:rsid w:val="00703C44"/>
    <w:rsid w:val="007063AD"/>
    <w:rsid w:val="00712D23"/>
    <w:rsid w:val="00735149"/>
    <w:rsid w:val="00735A92"/>
    <w:rsid w:val="007402EA"/>
    <w:rsid w:val="00767AFC"/>
    <w:rsid w:val="00795505"/>
    <w:rsid w:val="0079617B"/>
    <w:rsid w:val="007C1BAA"/>
    <w:rsid w:val="007F19CA"/>
    <w:rsid w:val="007F54D3"/>
    <w:rsid w:val="00800D99"/>
    <w:rsid w:val="008111D4"/>
    <w:rsid w:val="00817F94"/>
    <w:rsid w:val="008401AC"/>
    <w:rsid w:val="00854C0A"/>
    <w:rsid w:val="00885F2E"/>
    <w:rsid w:val="008B6EC7"/>
    <w:rsid w:val="008C22EB"/>
    <w:rsid w:val="008C2971"/>
    <w:rsid w:val="00941536"/>
    <w:rsid w:val="00960399"/>
    <w:rsid w:val="00997EFD"/>
    <w:rsid w:val="009A05FB"/>
    <w:rsid w:val="009A4AE7"/>
    <w:rsid w:val="009C1FCF"/>
    <w:rsid w:val="009F2DF6"/>
    <w:rsid w:val="00A0288E"/>
    <w:rsid w:val="00A14614"/>
    <w:rsid w:val="00A2073E"/>
    <w:rsid w:val="00A36FEC"/>
    <w:rsid w:val="00A4023E"/>
    <w:rsid w:val="00A4441F"/>
    <w:rsid w:val="00A472AE"/>
    <w:rsid w:val="00A5481F"/>
    <w:rsid w:val="00A66035"/>
    <w:rsid w:val="00A90A95"/>
    <w:rsid w:val="00A971C9"/>
    <w:rsid w:val="00AE253C"/>
    <w:rsid w:val="00AE609A"/>
    <w:rsid w:val="00AE7787"/>
    <w:rsid w:val="00B069D5"/>
    <w:rsid w:val="00B43E94"/>
    <w:rsid w:val="00B442A1"/>
    <w:rsid w:val="00B67230"/>
    <w:rsid w:val="00B7338B"/>
    <w:rsid w:val="00BA0DEF"/>
    <w:rsid w:val="00BC6679"/>
    <w:rsid w:val="00BC7FE2"/>
    <w:rsid w:val="00BD1E2E"/>
    <w:rsid w:val="00C142FC"/>
    <w:rsid w:val="00C16880"/>
    <w:rsid w:val="00C24992"/>
    <w:rsid w:val="00C675CB"/>
    <w:rsid w:val="00CA2CA4"/>
    <w:rsid w:val="00CD6452"/>
    <w:rsid w:val="00CE1DEC"/>
    <w:rsid w:val="00CF5229"/>
    <w:rsid w:val="00CF60EC"/>
    <w:rsid w:val="00D401E0"/>
    <w:rsid w:val="00D403AC"/>
    <w:rsid w:val="00D51656"/>
    <w:rsid w:val="00D65487"/>
    <w:rsid w:val="00D66825"/>
    <w:rsid w:val="00D70093"/>
    <w:rsid w:val="00D835D5"/>
    <w:rsid w:val="00D97E4C"/>
    <w:rsid w:val="00DA1A07"/>
    <w:rsid w:val="00DB2F9E"/>
    <w:rsid w:val="00DE7927"/>
    <w:rsid w:val="00DF6476"/>
    <w:rsid w:val="00E15C1F"/>
    <w:rsid w:val="00E331F4"/>
    <w:rsid w:val="00E470A4"/>
    <w:rsid w:val="00E54337"/>
    <w:rsid w:val="00EA2265"/>
    <w:rsid w:val="00EA26DF"/>
    <w:rsid w:val="00EA6A19"/>
    <w:rsid w:val="00ED3708"/>
    <w:rsid w:val="00F20439"/>
    <w:rsid w:val="00F25B8C"/>
    <w:rsid w:val="00F35551"/>
    <w:rsid w:val="00F61897"/>
    <w:rsid w:val="00F827F5"/>
    <w:rsid w:val="00FA0C10"/>
    <w:rsid w:val="00FC06EE"/>
    <w:rsid w:val="00FC72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B74A3"/>
  <w15:docId w15:val="{13D67B7A-6A98-471E-9B7B-324269E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553"/>
    <w:rPr>
      <w:rFonts w:ascii="Arial" w:hAnsi="Arial" w:cs="Arial"/>
      <w:lang w:val="de-CH" w:eastAsia="de-CH"/>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E70F0C"/>
    <w:rPr>
      <w:rFonts w:ascii="Tahoma" w:hAnsi="Tahoma" w:cs="Tahoma"/>
      <w:sz w:val="16"/>
      <w:szCs w:val="16"/>
    </w:rPr>
  </w:style>
  <w:style w:type="paragraph" w:styleId="Kopfzeile">
    <w:name w:val="header"/>
    <w:basedOn w:val="Standard"/>
    <w:link w:val="KopfzeileZchn"/>
    <w:uiPriority w:val="99"/>
    <w:rsid w:val="00A30D40"/>
    <w:pPr>
      <w:tabs>
        <w:tab w:val="center" w:pos="4536"/>
        <w:tab w:val="right" w:pos="9072"/>
      </w:tabs>
    </w:pPr>
  </w:style>
  <w:style w:type="paragraph" w:styleId="Fuzeile">
    <w:name w:val="footer"/>
    <w:basedOn w:val="Standard"/>
    <w:rsid w:val="00A30D40"/>
    <w:pPr>
      <w:tabs>
        <w:tab w:val="center" w:pos="4536"/>
        <w:tab w:val="right" w:pos="9072"/>
      </w:tabs>
    </w:pPr>
  </w:style>
  <w:style w:type="paragraph" w:styleId="Funotentext">
    <w:name w:val="footnote text"/>
    <w:basedOn w:val="Standard"/>
    <w:link w:val="FunotentextZchn"/>
    <w:semiHidden/>
    <w:rsid w:val="00350EE7"/>
    <w:rPr>
      <w:rFonts w:ascii="Helvetica Light" w:hAnsi="Helvetica Light" w:cs="Times New Roman"/>
      <w:lang w:val="en-US" w:eastAsia="de-DE"/>
    </w:rPr>
  </w:style>
  <w:style w:type="character" w:customStyle="1" w:styleId="FunotentextZchn">
    <w:name w:val="Fußnotentext Zchn"/>
    <w:link w:val="Funotentext"/>
    <w:semiHidden/>
    <w:locked/>
    <w:rsid w:val="00350EE7"/>
    <w:rPr>
      <w:rFonts w:ascii="Helvetica Light" w:hAnsi="Helvetica Light"/>
      <w:lang w:val="en-US" w:eastAsia="de-DE" w:bidi="ar-SA"/>
    </w:rPr>
  </w:style>
  <w:style w:type="character" w:styleId="Funotenzeichen">
    <w:name w:val="footnote reference"/>
    <w:semiHidden/>
    <w:rsid w:val="00350EE7"/>
    <w:rPr>
      <w:vertAlign w:val="superscript"/>
    </w:rPr>
  </w:style>
  <w:style w:type="character" w:customStyle="1" w:styleId="Platzhaltertext1">
    <w:name w:val="Platzhaltertext1"/>
    <w:rsid w:val="00350EE7"/>
    <w:rPr>
      <w:rFonts w:cs="Times New Roman"/>
      <w:color w:val="808080"/>
    </w:rPr>
  </w:style>
  <w:style w:type="character" w:styleId="Kommentarzeichen">
    <w:name w:val="annotation reference"/>
    <w:semiHidden/>
    <w:rsid w:val="00B65C69"/>
    <w:rPr>
      <w:sz w:val="16"/>
      <w:szCs w:val="16"/>
    </w:rPr>
  </w:style>
  <w:style w:type="paragraph" w:styleId="Kommentartext">
    <w:name w:val="annotation text"/>
    <w:basedOn w:val="Standard"/>
    <w:semiHidden/>
    <w:rsid w:val="00B65C69"/>
    <w:rPr>
      <w:rFonts w:ascii="Times New Roman" w:hAnsi="Times New Roman" w:cs="Times New Roman"/>
    </w:rPr>
  </w:style>
  <w:style w:type="paragraph" w:styleId="Kommentarthema">
    <w:name w:val="annotation subject"/>
    <w:basedOn w:val="Kommentartext"/>
    <w:next w:val="Kommentartext"/>
    <w:semiHidden/>
    <w:rsid w:val="00E27AFC"/>
    <w:rPr>
      <w:rFonts w:ascii="Arial" w:hAnsi="Arial" w:cs="Arial"/>
      <w:b/>
      <w:bCs/>
    </w:rPr>
  </w:style>
  <w:style w:type="paragraph" w:styleId="KeinLeerraum">
    <w:name w:val="No Spacing"/>
    <w:link w:val="KeinLeerraumZchn"/>
    <w:uiPriority w:val="99"/>
    <w:qFormat/>
    <w:rsid w:val="00960399"/>
    <w:rPr>
      <w:rFonts w:ascii="Helvetica" w:eastAsia="MS Mincho" w:hAnsi="Helvetica"/>
      <w:sz w:val="24"/>
      <w:szCs w:val="24"/>
      <w:lang w:eastAsia="ja-JP"/>
    </w:rPr>
  </w:style>
  <w:style w:type="character" w:customStyle="1" w:styleId="KeinLeerraumZchn">
    <w:name w:val="Kein Leerraum Zchn"/>
    <w:link w:val="KeinLeerraum"/>
    <w:uiPriority w:val="99"/>
    <w:rsid w:val="00960399"/>
    <w:rPr>
      <w:rFonts w:ascii="Helvetica" w:eastAsia="MS Mincho" w:hAnsi="Helvetica"/>
      <w:sz w:val="24"/>
      <w:szCs w:val="24"/>
      <w:lang w:val="de-DE" w:eastAsia="ja-JP"/>
    </w:rPr>
  </w:style>
  <w:style w:type="paragraph" w:customStyle="1" w:styleId="KeinLeerraum1">
    <w:name w:val="Kein Leerraum1"/>
    <w:link w:val="KeinLeerraumZeichen"/>
    <w:uiPriority w:val="99"/>
    <w:rsid w:val="00AE7787"/>
    <w:rPr>
      <w:rFonts w:ascii="Helvetica" w:eastAsia="MS Mincho" w:hAnsi="Helvetica"/>
      <w:sz w:val="22"/>
      <w:szCs w:val="22"/>
      <w:lang w:eastAsia="ja-JP"/>
    </w:rPr>
  </w:style>
  <w:style w:type="character" w:customStyle="1" w:styleId="KeinLeerraumZeichen">
    <w:name w:val="Kein Leerraum Zeichen"/>
    <w:link w:val="KeinLeerraum1"/>
    <w:uiPriority w:val="99"/>
    <w:locked/>
    <w:rsid w:val="00AE7787"/>
    <w:rPr>
      <w:rFonts w:ascii="Helvetica" w:eastAsia="MS Mincho" w:hAnsi="Helvetica"/>
      <w:sz w:val="22"/>
      <w:szCs w:val="22"/>
      <w:lang w:eastAsia="ja-JP"/>
    </w:rPr>
  </w:style>
  <w:style w:type="paragraph" w:styleId="NurText">
    <w:name w:val="Plain Text"/>
    <w:basedOn w:val="Standard"/>
    <w:link w:val="NurTextZchn"/>
    <w:uiPriority w:val="99"/>
    <w:unhideWhenUsed/>
    <w:rsid w:val="00011396"/>
    <w:rPr>
      <w:rFonts w:ascii="Calibri" w:eastAsiaTheme="minorHAnsi" w:hAnsi="Calibri" w:cs="Times New Roman"/>
      <w:sz w:val="22"/>
      <w:szCs w:val="22"/>
      <w:lang w:eastAsia="en-US"/>
    </w:rPr>
  </w:style>
  <w:style w:type="character" w:customStyle="1" w:styleId="NurTextZchn">
    <w:name w:val="Nur Text Zchn"/>
    <w:basedOn w:val="Absatz-Standardschriftart"/>
    <w:link w:val="NurText"/>
    <w:uiPriority w:val="99"/>
    <w:rsid w:val="00011396"/>
    <w:rPr>
      <w:rFonts w:ascii="Calibri" w:eastAsiaTheme="minorHAnsi" w:hAnsi="Calibri"/>
      <w:sz w:val="22"/>
      <w:szCs w:val="22"/>
      <w:lang w:val="de-CH" w:eastAsia="en-US"/>
    </w:rPr>
  </w:style>
  <w:style w:type="paragraph" w:styleId="Titel">
    <w:name w:val="Title"/>
    <w:basedOn w:val="Standard"/>
    <w:link w:val="TitelZchn"/>
    <w:qFormat/>
    <w:rsid w:val="00FC06EE"/>
    <w:rPr>
      <w:b/>
      <w:bCs/>
      <w:noProof/>
      <w:sz w:val="24"/>
      <w:szCs w:val="32"/>
      <w:lang w:eastAsia="de-DE"/>
    </w:rPr>
  </w:style>
  <w:style w:type="character" w:customStyle="1" w:styleId="TitelZchn">
    <w:name w:val="Titel Zchn"/>
    <w:basedOn w:val="Absatz-Standardschriftart"/>
    <w:link w:val="Titel"/>
    <w:rsid w:val="00FC06EE"/>
    <w:rPr>
      <w:rFonts w:ascii="Arial" w:hAnsi="Arial" w:cs="Arial"/>
      <w:b/>
      <w:bCs/>
      <w:noProof/>
      <w:sz w:val="24"/>
      <w:szCs w:val="32"/>
      <w:lang w:val="de-CH"/>
    </w:rPr>
  </w:style>
  <w:style w:type="paragraph" w:styleId="Listenabsatz">
    <w:name w:val="List Paragraph"/>
    <w:basedOn w:val="Standard"/>
    <w:uiPriority w:val="34"/>
    <w:qFormat/>
    <w:rsid w:val="00CE1DEC"/>
    <w:pPr>
      <w:ind w:left="720"/>
    </w:pPr>
    <w:rPr>
      <w:rFonts w:ascii="Calibri" w:eastAsiaTheme="minorHAnsi" w:hAnsi="Calibri" w:cs="Times New Roman"/>
      <w:sz w:val="22"/>
      <w:szCs w:val="22"/>
      <w:lang w:eastAsia="en-US"/>
    </w:rPr>
  </w:style>
  <w:style w:type="paragraph" w:customStyle="1" w:styleId="Neutral">
    <w:name w:val="Neutral"/>
    <w:basedOn w:val="Grundtext"/>
    <w:qFormat/>
    <w:rsid w:val="00735A92"/>
    <w:pPr>
      <w:spacing w:after="0" w:line="280" w:lineRule="exact"/>
    </w:pPr>
  </w:style>
  <w:style w:type="paragraph" w:customStyle="1" w:styleId="Grundtext">
    <w:name w:val="Grundtext"/>
    <w:rsid w:val="00735A92"/>
    <w:pPr>
      <w:spacing w:after="210" w:line="280" w:lineRule="atLeast"/>
    </w:pPr>
    <w:rPr>
      <w:rFonts w:ascii="Arial" w:hAnsi="Arial" w:cs="Arial"/>
      <w:color w:val="000000"/>
      <w:sz w:val="21"/>
      <w:lang w:val="de-CH" w:eastAsia="en-US"/>
    </w:rPr>
  </w:style>
  <w:style w:type="table" w:styleId="Tabellenraster">
    <w:name w:val="Table Grid"/>
    <w:basedOn w:val="NormaleTabelle"/>
    <w:uiPriority w:val="59"/>
    <w:rsid w:val="00735A92"/>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5A92"/>
    <w:rPr>
      <w:color w:val="808080"/>
    </w:rPr>
  </w:style>
  <w:style w:type="paragraph" w:customStyle="1" w:styleId="BriefKopf">
    <w:name w:val="Brief_Kopf"/>
    <w:basedOn w:val="Standard"/>
    <w:rsid w:val="0054798A"/>
    <w:pPr>
      <w:suppressAutoHyphens/>
      <w:spacing w:line="200" w:lineRule="exact"/>
    </w:pPr>
    <w:rPr>
      <w:color w:val="000000"/>
      <w:sz w:val="16"/>
      <w:lang w:eastAsia="en-US"/>
    </w:rPr>
  </w:style>
  <w:style w:type="paragraph" w:customStyle="1" w:styleId="BriefKopffett">
    <w:name w:val="Brief_Kopf_fett"/>
    <w:basedOn w:val="BriefKopf"/>
    <w:next w:val="BriefKopf"/>
    <w:rsid w:val="0054798A"/>
    <w:rPr>
      <w:rFonts w:ascii="Arial Black" w:hAnsi="Arial Black"/>
    </w:rPr>
  </w:style>
  <w:style w:type="character" w:customStyle="1" w:styleId="KopfzeileZchn">
    <w:name w:val="Kopfzeile Zchn"/>
    <w:basedOn w:val="Absatz-Standardschriftart"/>
    <w:link w:val="Kopfzeile"/>
    <w:uiPriority w:val="99"/>
    <w:rsid w:val="0054798A"/>
    <w:rPr>
      <w:rFonts w:ascii="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4683">
      <w:bodyDiv w:val="1"/>
      <w:marLeft w:val="0"/>
      <w:marRight w:val="0"/>
      <w:marTop w:val="0"/>
      <w:marBottom w:val="0"/>
      <w:divBdr>
        <w:top w:val="none" w:sz="0" w:space="0" w:color="auto"/>
        <w:left w:val="none" w:sz="0" w:space="0" w:color="auto"/>
        <w:bottom w:val="none" w:sz="0" w:space="0" w:color="auto"/>
        <w:right w:val="none" w:sz="0" w:space="0" w:color="auto"/>
      </w:divBdr>
    </w:div>
    <w:div w:id="1134828529">
      <w:bodyDiv w:val="1"/>
      <w:marLeft w:val="0"/>
      <w:marRight w:val="0"/>
      <w:marTop w:val="0"/>
      <w:marBottom w:val="0"/>
      <w:divBdr>
        <w:top w:val="none" w:sz="0" w:space="0" w:color="auto"/>
        <w:left w:val="none" w:sz="0" w:space="0" w:color="auto"/>
        <w:bottom w:val="none" w:sz="0" w:space="0" w:color="auto"/>
        <w:right w:val="none" w:sz="0" w:space="0" w:color="auto"/>
      </w:divBdr>
    </w:div>
    <w:div w:id="1420709144">
      <w:bodyDiv w:val="1"/>
      <w:marLeft w:val="0"/>
      <w:marRight w:val="0"/>
      <w:marTop w:val="0"/>
      <w:marBottom w:val="0"/>
      <w:divBdr>
        <w:top w:val="none" w:sz="0" w:space="0" w:color="auto"/>
        <w:left w:val="none" w:sz="0" w:space="0" w:color="auto"/>
        <w:bottom w:val="none" w:sz="0" w:space="0" w:color="auto"/>
        <w:right w:val="none" w:sz="0" w:space="0" w:color="auto"/>
      </w:divBdr>
    </w:div>
    <w:div w:id="1421870013">
      <w:bodyDiv w:val="1"/>
      <w:marLeft w:val="0"/>
      <w:marRight w:val="0"/>
      <w:marTop w:val="0"/>
      <w:marBottom w:val="0"/>
      <w:divBdr>
        <w:top w:val="none" w:sz="0" w:space="0" w:color="auto"/>
        <w:left w:val="none" w:sz="0" w:space="0" w:color="auto"/>
        <w:bottom w:val="none" w:sz="0" w:space="0" w:color="auto"/>
        <w:right w:val="none" w:sz="0" w:space="0" w:color="auto"/>
      </w:divBdr>
    </w:div>
    <w:div w:id="1500002043">
      <w:bodyDiv w:val="1"/>
      <w:marLeft w:val="0"/>
      <w:marRight w:val="0"/>
      <w:marTop w:val="0"/>
      <w:marBottom w:val="0"/>
      <w:divBdr>
        <w:top w:val="none" w:sz="0" w:space="0" w:color="auto"/>
        <w:left w:val="none" w:sz="0" w:space="0" w:color="auto"/>
        <w:bottom w:val="none" w:sz="0" w:space="0" w:color="auto"/>
        <w:right w:val="none" w:sz="0" w:space="0" w:color="auto"/>
      </w:divBdr>
    </w:div>
    <w:div w:id="1586455392">
      <w:bodyDiv w:val="1"/>
      <w:marLeft w:val="0"/>
      <w:marRight w:val="0"/>
      <w:marTop w:val="0"/>
      <w:marBottom w:val="0"/>
      <w:divBdr>
        <w:top w:val="none" w:sz="0" w:space="0" w:color="auto"/>
        <w:left w:val="none" w:sz="0" w:space="0" w:color="auto"/>
        <w:bottom w:val="none" w:sz="0" w:space="0" w:color="auto"/>
        <w:right w:val="none" w:sz="0" w:space="0" w:color="auto"/>
      </w:divBdr>
    </w:div>
    <w:div w:id="1702168071">
      <w:bodyDiv w:val="1"/>
      <w:marLeft w:val="0"/>
      <w:marRight w:val="0"/>
      <w:marTop w:val="0"/>
      <w:marBottom w:val="0"/>
      <w:divBdr>
        <w:top w:val="none" w:sz="0" w:space="0" w:color="auto"/>
        <w:left w:val="none" w:sz="0" w:space="0" w:color="auto"/>
        <w:bottom w:val="none" w:sz="0" w:space="0" w:color="auto"/>
        <w:right w:val="none" w:sz="0" w:space="0" w:color="auto"/>
      </w:divBdr>
    </w:div>
    <w:div w:id="1707682671">
      <w:bodyDiv w:val="1"/>
      <w:marLeft w:val="0"/>
      <w:marRight w:val="0"/>
      <w:marTop w:val="0"/>
      <w:marBottom w:val="0"/>
      <w:divBdr>
        <w:top w:val="none" w:sz="0" w:space="0" w:color="auto"/>
        <w:left w:val="none" w:sz="0" w:space="0" w:color="auto"/>
        <w:bottom w:val="none" w:sz="0" w:space="0" w:color="auto"/>
        <w:right w:val="none" w:sz="0" w:space="0" w:color="auto"/>
      </w:divBdr>
    </w:div>
    <w:div w:id="1857188972">
      <w:bodyDiv w:val="1"/>
      <w:marLeft w:val="0"/>
      <w:marRight w:val="0"/>
      <w:marTop w:val="0"/>
      <w:marBottom w:val="0"/>
      <w:divBdr>
        <w:top w:val="none" w:sz="0" w:space="0" w:color="auto"/>
        <w:left w:val="none" w:sz="0" w:space="0" w:color="auto"/>
        <w:bottom w:val="none" w:sz="0" w:space="0" w:color="auto"/>
        <w:right w:val="none" w:sz="0" w:space="0" w:color="auto"/>
      </w:divBdr>
    </w:div>
    <w:div w:id="214692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ispi.uzh.ch/forschungszentrum/forschungsgebiete/entwicklungspaediatrie/paediatrische-versorgungsforsch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F91B43B9.dotm</Template>
  <TotalTime>0</TotalTime>
  <Pages>1</Pages>
  <Words>347</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Anmeldung zur</vt:lpstr>
    </vt:vector>
  </TitlesOfParts>
  <Company>Kinderspital Zürich</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dc:title>
  <dc:creator>karin.truessel</dc:creator>
  <cp:lastModifiedBy>Locati Mara</cp:lastModifiedBy>
  <cp:revision>2</cp:revision>
  <cp:lastPrinted>2017-04-27T14:18:00Z</cp:lastPrinted>
  <dcterms:created xsi:type="dcterms:W3CDTF">2022-05-24T07:29:00Z</dcterms:created>
  <dcterms:modified xsi:type="dcterms:W3CDTF">2022-05-24T07:29:00Z</dcterms:modified>
</cp:coreProperties>
</file>