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2BBF" w14:textId="7C0569ED" w:rsidR="00986ECA" w:rsidRDefault="000C14BD" w:rsidP="00986ECA">
      <w:pPr>
        <w:pStyle w:val="berschrift2"/>
        <w:keepNext/>
        <w:keepLines/>
        <w:tabs>
          <w:tab w:val="clear" w:pos="851"/>
        </w:tabs>
        <w:suppressAutoHyphens w:val="0"/>
        <w:spacing w:after="0" w:line="240" w:lineRule="auto"/>
        <w:rPr>
          <w:rFonts w:ascii="Arial Black" w:eastAsiaTheme="majorEastAsia" w:hAnsi="Arial Black" w:cstheme="majorBidi"/>
          <w:b w:val="0"/>
          <w:color w:val="000000"/>
          <w:sz w:val="36"/>
          <w:lang w:eastAsia="en-US"/>
        </w:rPr>
      </w:pPr>
      <w:r w:rsidRPr="004F71CB">
        <w:rPr>
          <w:rFonts w:ascii="Arial Black" w:eastAsiaTheme="majorEastAsia" w:hAnsi="Arial Black" w:cstheme="majorBidi"/>
          <w:b w:val="0"/>
          <w:color w:val="000000"/>
          <w:sz w:val="36"/>
          <w:lang w:eastAsia="en-US"/>
        </w:rPr>
        <w:t>Vereinbarung</w:t>
      </w:r>
      <w:r w:rsidR="00813AE9" w:rsidRPr="004F71CB">
        <w:rPr>
          <w:rFonts w:ascii="Arial Black" w:eastAsiaTheme="majorEastAsia" w:hAnsi="Arial Black" w:cstheme="majorBidi"/>
          <w:b w:val="0"/>
          <w:color w:val="000000"/>
          <w:sz w:val="36"/>
          <w:lang w:eastAsia="en-US"/>
        </w:rPr>
        <w:t xml:space="preserve"> </w:t>
      </w:r>
      <w:r w:rsidR="00813AE9" w:rsidRPr="004F71CB">
        <w:rPr>
          <w:rFonts w:ascii="Arial Black" w:eastAsiaTheme="majorEastAsia" w:hAnsi="Arial Black" w:cstheme="majorBidi"/>
          <w:b w:val="0"/>
          <w:color w:val="000000"/>
          <w:sz w:val="36"/>
          <w:lang w:eastAsia="en-US"/>
        </w:rPr>
        <w:br/>
      </w:r>
      <w:r w:rsidRPr="004F71CB">
        <w:rPr>
          <w:rFonts w:ascii="Arial Black" w:eastAsiaTheme="majorEastAsia" w:hAnsi="Arial Black" w:cstheme="majorBidi"/>
          <w:b w:val="0"/>
          <w:color w:val="000000"/>
          <w:sz w:val="36"/>
          <w:lang w:eastAsia="en-US"/>
        </w:rPr>
        <w:t>Eltern</w:t>
      </w:r>
      <w:bookmarkStart w:id="0" w:name="_GoBack"/>
      <w:bookmarkEnd w:id="0"/>
      <w:r w:rsidRPr="004F71CB">
        <w:rPr>
          <w:rFonts w:ascii="Arial Black" w:eastAsiaTheme="majorEastAsia" w:hAnsi="Arial Black" w:cstheme="majorBidi"/>
          <w:b w:val="0"/>
          <w:color w:val="000000"/>
          <w:sz w:val="36"/>
          <w:lang w:eastAsia="en-US"/>
        </w:rPr>
        <w:t>bildungsanlass</w:t>
      </w:r>
    </w:p>
    <w:p w14:paraId="5CA08029" w14:textId="77777777" w:rsidR="004F71CB" w:rsidRDefault="004F71CB" w:rsidP="004F71CB">
      <w:pPr>
        <w:pStyle w:val="TextAJB"/>
        <w:rPr>
          <w:rFonts w:eastAsiaTheme="majorEastAsia"/>
          <w:lang w:eastAsia="en-US"/>
        </w:rPr>
      </w:pPr>
    </w:p>
    <w:p w14:paraId="1CFC4D1A" w14:textId="16269D50" w:rsidR="00746F8E" w:rsidRPr="00E42B90" w:rsidRDefault="00746F8E" w:rsidP="004F71CB">
      <w:pPr>
        <w:pStyle w:val="TextAJB"/>
        <w:rPr>
          <w:rFonts w:eastAsiaTheme="majorEastAsia"/>
          <w:b/>
          <w:sz w:val="21"/>
          <w:szCs w:val="21"/>
          <w:lang w:eastAsia="en-US"/>
        </w:rPr>
      </w:pPr>
      <w:r w:rsidRPr="00E42B90">
        <w:rPr>
          <w:rFonts w:eastAsiaTheme="majorEastAsia"/>
          <w:b/>
          <w:sz w:val="21"/>
          <w:szCs w:val="21"/>
          <w:lang w:eastAsia="en-US"/>
        </w:rPr>
        <w:t>zwischen</w:t>
      </w:r>
    </w:p>
    <w:p w14:paraId="49638EC4" w14:textId="77777777" w:rsidR="00746F8E" w:rsidRPr="00E42B90" w:rsidRDefault="00746F8E" w:rsidP="00746F8E">
      <w:pPr>
        <w:pStyle w:val="Grundtext"/>
        <w:spacing w:after="0" w:line="240" w:lineRule="auto"/>
        <w:rPr>
          <w:b/>
          <w:i/>
          <w:szCs w:val="21"/>
        </w:rPr>
      </w:pPr>
      <w:r w:rsidRPr="00E42B90">
        <w:rPr>
          <w:b/>
          <w:i/>
          <w:szCs w:val="21"/>
        </w:rPr>
        <w:t>Kontaktangaben Referent oder Referentin</w:t>
      </w:r>
      <w:r w:rsidRPr="00E42B90">
        <w:rPr>
          <w:b/>
          <w:i/>
          <w:szCs w:val="21"/>
        </w:rPr>
        <w:tab/>
        <w:t xml:space="preserve"> </w:t>
      </w:r>
    </w:p>
    <w:p w14:paraId="5D628B95" w14:textId="0B68E440" w:rsidR="00746F8E" w:rsidRPr="00E42B90" w:rsidRDefault="00746F8E" w:rsidP="00746F8E">
      <w:pPr>
        <w:pStyle w:val="Grundtext"/>
        <w:spacing w:after="0" w:line="240" w:lineRule="auto"/>
        <w:rPr>
          <w:b/>
          <w:i/>
          <w:szCs w:val="21"/>
        </w:rPr>
      </w:pPr>
      <w:r w:rsidRPr="00E42B90">
        <w:rPr>
          <w:b/>
          <w:i/>
          <w:szCs w:val="21"/>
        </w:rPr>
        <w:tab/>
      </w:r>
      <w:r w:rsidRPr="00E42B90">
        <w:rPr>
          <w:b/>
          <w:i/>
          <w:szCs w:val="21"/>
        </w:rPr>
        <w:tab/>
      </w:r>
      <w:r w:rsidRPr="00E42B90">
        <w:rPr>
          <w:b/>
          <w:i/>
          <w:szCs w:val="21"/>
        </w:rPr>
        <w:tab/>
      </w:r>
      <w:r w:rsidRPr="00E42B90">
        <w:rPr>
          <w:b/>
          <w:i/>
          <w:szCs w:val="21"/>
        </w:rPr>
        <w:tab/>
      </w:r>
      <w:r w:rsidRPr="00E42B90">
        <w:rPr>
          <w:b/>
          <w:i/>
          <w:szCs w:val="21"/>
        </w:rPr>
        <w:tab/>
      </w:r>
    </w:p>
    <w:p w14:paraId="76BDB19D" w14:textId="40678833" w:rsidR="00986ECA" w:rsidRPr="00E42B90" w:rsidRDefault="00746F8E" w:rsidP="00746F8E">
      <w:pPr>
        <w:pStyle w:val="Grundtext"/>
        <w:spacing w:after="0" w:line="240" w:lineRule="auto"/>
        <w:rPr>
          <w:b/>
          <w:szCs w:val="21"/>
        </w:rPr>
      </w:pPr>
      <w:r w:rsidRPr="00E42B90">
        <w:rPr>
          <w:b/>
          <w:szCs w:val="21"/>
        </w:rPr>
        <w:t>und</w:t>
      </w:r>
    </w:p>
    <w:p w14:paraId="52092611" w14:textId="77777777" w:rsidR="00746F8E" w:rsidRPr="00E42B90" w:rsidRDefault="00746F8E" w:rsidP="00746F8E">
      <w:pPr>
        <w:pStyle w:val="Grundtext"/>
        <w:spacing w:after="0" w:line="240" w:lineRule="auto"/>
        <w:rPr>
          <w:b/>
          <w:i/>
          <w:szCs w:val="21"/>
        </w:rPr>
      </w:pPr>
    </w:p>
    <w:p w14:paraId="495A1645" w14:textId="78D5BD93" w:rsidR="00746F8E" w:rsidRPr="00E42B90" w:rsidRDefault="00746F8E" w:rsidP="00986ECA">
      <w:pPr>
        <w:pStyle w:val="TextAJB"/>
        <w:rPr>
          <w:b/>
          <w:i/>
          <w:sz w:val="21"/>
          <w:szCs w:val="21"/>
          <w:lang w:eastAsia="en-US"/>
        </w:rPr>
      </w:pPr>
      <w:r w:rsidRPr="00E42B90">
        <w:rPr>
          <w:b/>
          <w:i/>
          <w:sz w:val="21"/>
          <w:szCs w:val="21"/>
          <w:lang w:eastAsia="en-US"/>
        </w:rPr>
        <w:t>Kontaktangaben Institution</w:t>
      </w:r>
    </w:p>
    <w:p w14:paraId="7E9A9DAF" w14:textId="77777777" w:rsidR="004F71CB" w:rsidRPr="007B2448" w:rsidRDefault="004F71CB" w:rsidP="00986ECA">
      <w:pPr>
        <w:pStyle w:val="TextAJB"/>
        <w:rPr>
          <w:sz w:val="21"/>
          <w:szCs w:val="21"/>
          <w:lang w:eastAsia="en-US"/>
        </w:rPr>
      </w:pPr>
    </w:p>
    <w:tbl>
      <w:tblPr>
        <w:tblStyle w:val="TabelleschwarzAJB"/>
        <w:tblpPr w:leftFromText="141" w:rightFromText="141" w:vertAnchor="text" w:tblpY="1"/>
        <w:tblOverlap w:val="never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3823"/>
        <w:gridCol w:w="5386"/>
      </w:tblGrid>
      <w:tr w:rsidR="004F71CB" w:rsidRPr="00974C86" w14:paraId="069BB53B" w14:textId="1E6968D6" w:rsidTr="004F71CB">
        <w:trPr>
          <w:trHeight w:val="284"/>
        </w:trPr>
        <w:tc>
          <w:tcPr>
            <w:tcW w:w="9209" w:type="dxa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4CE7A3D9" w14:textId="3C8AFF43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Thema und Inhalt</w:t>
            </w:r>
          </w:p>
        </w:tc>
      </w:tr>
      <w:tr w:rsidR="007B2448" w:rsidRPr="00974C86" w14:paraId="67FC7F99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65FBF26C" w14:textId="3F51E22D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Titel</w:t>
            </w:r>
          </w:p>
        </w:tc>
        <w:tc>
          <w:tcPr>
            <w:tcW w:w="5386" w:type="dxa"/>
            <w:vAlign w:val="center"/>
          </w:tcPr>
          <w:p w14:paraId="0D8FFD7E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6ADB567F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5CB7EC98" w14:textId="75C1D8E2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Untertitel</w:t>
            </w:r>
          </w:p>
        </w:tc>
        <w:tc>
          <w:tcPr>
            <w:tcW w:w="5386" w:type="dxa"/>
            <w:vAlign w:val="center"/>
          </w:tcPr>
          <w:p w14:paraId="16FC5F29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38C7BF39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7B924596" w14:textId="45C49F09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Inhaltsangabe (Stichworte)</w:t>
            </w:r>
          </w:p>
        </w:tc>
        <w:tc>
          <w:tcPr>
            <w:tcW w:w="5386" w:type="dxa"/>
            <w:vAlign w:val="center"/>
          </w:tcPr>
          <w:p w14:paraId="35848AA5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4B7F820E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61FFBB08" w14:textId="401D0BC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Inhaltsbeschrieb (Text für Flyer)</w:t>
            </w:r>
          </w:p>
        </w:tc>
        <w:tc>
          <w:tcPr>
            <w:tcW w:w="5386" w:type="dxa"/>
            <w:vAlign w:val="center"/>
          </w:tcPr>
          <w:p w14:paraId="2AB70D21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6024DC3D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75AD2F78" w14:textId="0FDF70A3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Hinweise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10030D60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72F" w:rsidRPr="00974C86" w14:paraId="4CA2805B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61AEEB39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82D7EE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1B526E71" w14:textId="6D8587F5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36BDB0D3" w14:textId="6DEA2188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Zielgruppe</w:t>
            </w:r>
          </w:p>
        </w:tc>
      </w:tr>
      <w:tr w:rsidR="007B2448" w:rsidRPr="00974C86" w14:paraId="25E6E18A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3834A579" w14:textId="53BD13C6" w:rsidR="007B2448" w:rsidRPr="00974C86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cs="Arial"/>
                <w:sz w:val="21"/>
                <w:szCs w:val="21"/>
              </w:rPr>
              <w:t>für Eltern von Kindern im Alter von</w:t>
            </w:r>
          </w:p>
        </w:tc>
        <w:tc>
          <w:tcPr>
            <w:tcW w:w="5386" w:type="dxa"/>
            <w:vAlign w:val="center"/>
          </w:tcPr>
          <w:p w14:paraId="56BCD93D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515C21F0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25671F96" w14:textId="0CC3B064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weitere Angaben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003376AB" w14:textId="57C917F4" w:rsidR="007B2448" w:rsidRPr="00A23E6E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z.Bsp. nur für Eltern der Gemeinde xy</w:t>
            </w:r>
          </w:p>
        </w:tc>
      </w:tr>
      <w:tr w:rsidR="004F772F" w:rsidRPr="00974C86" w14:paraId="43420B14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78281C5C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D4E42B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6C884C30" w14:textId="26355B02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67F112B9" w14:textId="30F11F98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Daten</w:t>
            </w:r>
          </w:p>
        </w:tc>
      </w:tr>
      <w:tr w:rsidR="007B2448" w:rsidRPr="00974C86" w14:paraId="7432C6E9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19B963A5" w14:textId="17AC7A8F" w:rsidR="007B2448" w:rsidRPr="00974C86" w:rsidRDefault="004B5E6F" w:rsidP="004B5E6F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 xml:space="preserve">Wochentag </w:t>
            </w:r>
          </w:p>
        </w:tc>
        <w:tc>
          <w:tcPr>
            <w:tcW w:w="5386" w:type="dxa"/>
            <w:vAlign w:val="center"/>
          </w:tcPr>
          <w:p w14:paraId="783068D6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78784395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5B05CB82" w14:textId="58A8C3AE" w:rsidR="007B2448" w:rsidRPr="00974C86" w:rsidRDefault="004B5E6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Datum</w:t>
            </w:r>
          </w:p>
        </w:tc>
        <w:tc>
          <w:tcPr>
            <w:tcW w:w="5386" w:type="dxa"/>
            <w:vAlign w:val="center"/>
          </w:tcPr>
          <w:p w14:paraId="085D259A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190C43CC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38C5A5A3" w14:textId="657E7158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Uhrzeit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11703775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72F" w:rsidRPr="00974C86" w14:paraId="1C3AA6B3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4438D1C1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D3A3AB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272D85DD" w14:textId="2668297C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050C5191" w14:textId="141FE034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Umfang</w:t>
            </w:r>
          </w:p>
        </w:tc>
      </w:tr>
      <w:tr w:rsidR="007B2448" w:rsidRPr="00974C86" w14:paraId="0FA450BD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088BA446" w14:textId="775000A0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Anzahl Veranstaltungen</w:t>
            </w:r>
          </w:p>
        </w:tc>
        <w:tc>
          <w:tcPr>
            <w:tcW w:w="5386" w:type="dxa"/>
            <w:vAlign w:val="center"/>
          </w:tcPr>
          <w:p w14:paraId="7029D384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4C71DEF3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2DBA17C9" w14:textId="0E1D0F5F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Dauer pro Veranstaltung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572F4B8A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72F" w:rsidRPr="00974C86" w14:paraId="1820A291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5C7DF4A0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1E7FFB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28A95E9B" w14:textId="44A1E125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11472E7F" w14:textId="312048CC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bookmarkStart w:id="1" w:name="Text4"/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Veranstaltungsort</w:t>
            </w:r>
          </w:p>
        </w:tc>
      </w:tr>
      <w:tr w:rsidR="007B2448" w:rsidRPr="00974C86" w14:paraId="6D01EC1F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02FA4A23" w14:textId="26DBA08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Ort</w:t>
            </w:r>
          </w:p>
        </w:tc>
        <w:tc>
          <w:tcPr>
            <w:tcW w:w="5386" w:type="dxa"/>
            <w:vAlign w:val="center"/>
          </w:tcPr>
          <w:p w14:paraId="56FAC26E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60A7BBA1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7DCC6342" w14:textId="101CAC42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Adresse</w:t>
            </w:r>
          </w:p>
        </w:tc>
        <w:tc>
          <w:tcPr>
            <w:tcW w:w="5386" w:type="dxa"/>
            <w:vAlign w:val="center"/>
          </w:tcPr>
          <w:p w14:paraId="2508E0E0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348B0180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1DD5E98E" w14:textId="2961803E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Raum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326DACCD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5809707D" w14:textId="77777777" w:rsidTr="004F71CB">
        <w:trPr>
          <w:trHeight w:val="284"/>
        </w:trPr>
        <w:tc>
          <w:tcPr>
            <w:tcW w:w="3823" w:type="dxa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53C55AD9" w14:textId="0D15B282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Infos zur Anfahrt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3B1E62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72F" w:rsidRPr="00974C86" w14:paraId="184A7FB6" w14:textId="77777777" w:rsidTr="004F71CB">
        <w:trPr>
          <w:trHeight w:hRule="exact" w:val="227"/>
        </w:trPr>
        <w:tc>
          <w:tcPr>
            <w:tcW w:w="3823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7A12A4D4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4A5FD0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bookmarkEnd w:id="1"/>
      <w:tr w:rsidR="004F71CB" w:rsidRPr="00974C86" w14:paraId="18B168DC" w14:textId="72CF80BF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1D8B0B96" w14:textId="72E0D194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lastRenderedPageBreak/>
              <w:t>Infrastruktur</w:t>
            </w:r>
          </w:p>
        </w:tc>
      </w:tr>
      <w:tr w:rsidR="007B2448" w:rsidRPr="00974C86" w14:paraId="2ED6FB74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33BBD86B" w14:textId="68437663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Infrastruktur vorhanden</w:t>
            </w:r>
          </w:p>
        </w:tc>
        <w:tc>
          <w:tcPr>
            <w:tcW w:w="5386" w:type="dxa"/>
            <w:vAlign w:val="center"/>
          </w:tcPr>
          <w:p w14:paraId="486A3DF0" w14:textId="22E81FFE" w:rsidR="007B2448" w:rsidRPr="00A23E6E" w:rsidRDefault="00300C07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Beamer, Flipchart</w:t>
            </w:r>
          </w:p>
        </w:tc>
      </w:tr>
      <w:tr w:rsidR="007B2448" w:rsidRPr="00974C86" w14:paraId="5A248997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08794DC3" w14:textId="506ECBE6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 xml:space="preserve">Infrastruktur mitbringen </w:t>
            </w:r>
            <w:r w:rsidR="00B41015">
              <w:rPr>
                <w:rFonts w:cs="Arial"/>
                <w:sz w:val="21"/>
                <w:szCs w:val="21"/>
              </w:rPr>
              <w:br/>
            </w:r>
            <w:r w:rsidRPr="00974C86">
              <w:rPr>
                <w:rFonts w:cs="Arial"/>
                <w:sz w:val="21"/>
                <w:szCs w:val="21"/>
              </w:rPr>
              <w:t>(Referent/Referentin</w:t>
            </w:r>
            <w:r w:rsidR="00746F8E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30A8E34B" w14:textId="6AE845BF" w:rsidR="007B2448" w:rsidRPr="00A23E6E" w:rsidRDefault="00300C07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Stifte Flipchart, Pointer</w:t>
            </w:r>
          </w:p>
        </w:tc>
      </w:tr>
      <w:tr w:rsidR="00A23E6E" w:rsidRPr="00974C86" w14:paraId="243B1113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2DF38EB1" w14:textId="090ACD2A" w:rsidR="00A23E6E" w:rsidRPr="00974C86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Getränke, Verpflegung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73B5E5BA" w14:textId="7E6D6DC4" w:rsidR="00A23E6E" w:rsidRPr="00A23E6E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Institution organisiert Wasser und einen kleinen Apéro im Anschluss der Veranstaltung</w:t>
            </w:r>
          </w:p>
        </w:tc>
      </w:tr>
      <w:tr w:rsidR="00746F8E" w:rsidRPr="00974C86" w14:paraId="6AD38A55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56E3C520" w14:textId="45911B7C" w:rsidR="00746F8E" w:rsidRPr="00974C86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Bücher-/Materialtisch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7B0E3350" w14:textId="5D67D475" w:rsidR="00746F8E" w:rsidRPr="00A23E6E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Referent/in bringt Bücher und Material zum Thema mit, Institution stellt Tisch zur Verfügung</w:t>
            </w:r>
          </w:p>
        </w:tc>
      </w:tr>
      <w:tr w:rsidR="00746F8E" w:rsidRPr="00974C86" w14:paraId="5FBD7D8E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2E2ED3A9" w14:textId="03869179" w:rsidR="00746F8E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Handout Referent/in</w:t>
            </w:r>
            <w:r>
              <w:rPr>
                <w:rFonts w:cs="Arial"/>
                <w:sz w:val="21"/>
                <w:szCs w:val="21"/>
              </w:rPr>
              <w:br/>
              <w:t>(vorhanden, Versand, Verwendung)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557AB6A3" w14:textId="6DCF8AC9" w:rsidR="00746F8E" w:rsidRPr="00A23E6E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Referent bringt Handout mit, wird im Anschluss per Mail verschickt, darf auf Webseite veröffentlicht werden</w:t>
            </w:r>
          </w:p>
        </w:tc>
      </w:tr>
      <w:tr w:rsidR="004F772F" w:rsidRPr="00974C86" w14:paraId="1379F91B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4C83062A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9064DB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5DEA81EC" w14:textId="7A48380E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3F9B64A0" w14:textId="36389273" w:rsidR="004F71CB" w:rsidRPr="00E64ABA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sz w:val="21"/>
                <w:szCs w:val="21"/>
                <w:lang w:eastAsia="en-US"/>
              </w:rPr>
            </w:pPr>
            <w:r w:rsidRPr="00E64ABA">
              <w:rPr>
                <w:rFonts w:ascii="Arial Black" w:eastAsiaTheme="majorEastAsia" w:hAnsi="Arial Black" w:cstheme="majorBidi"/>
                <w:bCs/>
                <w:iCs/>
                <w:sz w:val="21"/>
                <w:szCs w:val="21"/>
                <w:lang w:eastAsia="en-US"/>
              </w:rPr>
              <w:t>Teilnehmende</w:t>
            </w:r>
          </w:p>
        </w:tc>
      </w:tr>
      <w:tr w:rsidR="007B2448" w:rsidRPr="00974C86" w14:paraId="0E1E09A7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4BB3B024" w14:textId="2DFB26C2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Mindestanzahl</w:t>
            </w:r>
          </w:p>
        </w:tc>
        <w:tc>
          <w:tcPr>
            <w:tcW w:w="5386" w:type="dxa"/>
            <w:vAlign w:val="center"/>
          </w:tcPr>
          <w:p w14:paraId="477928C6" w14:textId="099D30C9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777F2D4B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3164F75A" w14:textId="7FDC16F5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Maximalanzahl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09720D91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46F8E" w:rsidRPr="00974C86" w14:paraId="094CD3E8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0A972A6E" w14:textId="636A2E6A" w:rsidR="00746F8E" w:rsidRPr="00974C86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Kosten für die Teilnehmenden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64436A2B" w14:textId="4E0C415F" w:rsidR="00746F8E" w:rsidRPr="00746F8E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746F8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keine Eintrittskosten, Kollekte</w:t>
            </w:r>
          </w:p>
        </w:tc>
      </w:tr>
      <w:tr w:rsidR="004F772F" w:rsidRPr="00974C86" w14:paraId="38A25A4B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3B1E9790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A92FFA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1F179722" w14:textId="47702B8F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3543FA32" w14:textId="483EB3F0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Anmeldungen</w:t>
            </w:r>
          </w:p>
        </w:tc>
      </w:tr>
      <w:tr w:rsidR="007B2448" w:rsidRPr="00974C86" w14:paraId="3DD79F52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2D4FBAE8" w14:textId="39D2C3FF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mit oder ohne Anmeldung</w:t>
            </w:r>
          </w:p>
        </w:tc>
        <w:tc>
          <w:tcPr>
            <w:tcW w:w="5386" w:type="dxa"/>
            <w:vAlign w:val="center"/>
          </w:tcPr>
          <w:p w14:paraId="66C20F73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7B2448" w:rsidRPr="00974C86" w14:paraId="57AB4420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1407DFE3" w14:textId="019DA200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Anmeldungsmanagement via</w:t>
            </w:r>
          </w:p>
        </w:tc>
        <w:tc>
          <w:tcPr>
            <w:tcW w:w="5386" w:type="dxa"/>
            <w:vAlign w:val="center"/>
          </w:tcPr>
          <w:p w14:paraId="0D24CBCE" w14:textId="21DC581A" w:rsidR="007B2448" w:rsidRPr="00A23E6E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z.B. Teilnehmende melden sich per Mail bei der </w:t>
            </w: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br/>
              <w:t>Referentin an</w:t>
            </w:r>
          </w:p>
        </w:tc>
      </w:tr>
      <w:tr w:rsidR="007B2448" w:rsidRPr="00974C86" w14:paraId="64852E79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6061527E" w14:textId="14526D25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Anmeldeschluss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10A6A7EF" w14:textId="77777777" w:rsidR="007B2448" w:rsidRPr="00974C86" w:rsidRDefault="007B2448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72F" w:rsidRPr="00974C86" w14:paraId="58D1B49F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433D0C8E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17818D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39611254" w14:textId="77777777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1DBEBCE3" w14:textId="66ED1A8C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Bewerbung</w:t>
            </w:r>
          </w:p>
        </w:tc>
      </w:tr>
      <w:tr w:rsidR="007B2448" w:rsidRPr="00974C86" w14:paraId="402D64C5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7BD5BCE3" w14:textId="7145B655" w:rsidR="007B2448" w:rsidRPr="00974C86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cs="Arial"/>
                <w:sz w:val="21"/>
                <w:szCs w:val="21"/>
              </w:rPr>
              <w:t>Bewerbung durch Referent/in</w:t>
            </w:r>
          </w:p>
        </w:tc>
        <w:tc>
          <w:tcPr>
            <w:tcW w:w="5386" w:type="dxa"/>
            <w:vAlign w:val="center"/>
          </w:tcPr>
          <w:p w14:paraId="51BC4EF1" w14:textId="1D2CA72D" w:rsidR="007B2448" w:rsidRPr="00A23E6E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Publikation auf eigener Webseite</w:t>
            </w:r>
          </w:p>
        </w:tc>
      </w:tr>
      <w:tr w:rsidR="007B2448" w:rsidRPr="00974C86" w14:paraId="79F39DD0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287F9EA7" w14:textId="2F015F6D" w:rsidR="007B2448" w:rsidRPr="00974C86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cs="Arial"/>
                <w:sz w:val="21"/>
                <w:szCs w:val="21"/>
              </w:rPr>
              <w:t>Bewerbung durch Institution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42F63247" w14:textId="551638FF" w:rsidR="007B2448" w:rsidRPr="00A23E6E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Publikation im eigenen Veranstaltungsprogramm</w:t>
            </w:r>
          </w:p>
        </w:tc>
      </w:tr>
      <w:tr w:rsidR="00746F8E" w:rsidRPr="00974C86" w14:paraId="23E217DC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5991B3EE" w14:textId="33BA09EC" w:rsidR="00746F8E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Weiteres zur Bewerbung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45B09F75" w14:textId="4D307A1A" w:rsidR="00746F8E" w:rsidRPr="00A23E6E" w:rsidRDefault="00746F8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Institution veröffentlicht im digitalen Elternbildungsprogramm der Geschäftsstelle Elternbildung</w:t>
            </w:r>
          </w:p>
        </w:tc>
      </w:tr>
      <w:tr w:rsidR="004F772F" w:rsidRPr="00974C86" w14:paraId="5A464588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4042C401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6643DC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6CB695FD" w14:textId="0BE22390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7D7B0527" w14:textId="506002F7" w:rsidR="004F71CB" w:rsidRPr="00974C86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Honorar</w:t>
            </w:r>
          </w:p>
        </w:tc>
      </w:tr>
      <w:tr w:rsidR="004F772F" w:rsidRPr="00974C86" w14:paraId="450036FA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75FC983E" w14:textId="5A5087EF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Honorar</w:t>
            </w:r>
          </w:p>
        </w:tc>
        <w:tc>
          <w:tcPr>
            <w:tcW w:w="5386" w:type="dxa"/>
            <w:vAlign w:val="center"/>
          </w:tcPr>
          <w:p w14:paraId="76696979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72F" w:rsidRPr="00974C86" w14:paraId="1F74657F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3449DD94" w14:textId="632FED06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pauschal oder gemäss Aufwand</w:t>
            </w:r>
          </w:p>
        </w:tc>
        <w:tc>
          <w:tcPr>
            <w:tcW w:w="5386" w:type="dxa"/>
            <w:vAlign w:val="center"/>
          </w:tcPr>
          <w:p w14:paraId="10C6388E" w14:textId="0F517C6F" w:rsidR="004F772F" w:rsidRPr="00A23E6E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z.B. pauschal pro Abend </w:t>
            </w: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br/>
              <w:t>(inklusive Vor-/Nachbereitungszeit)</w:t>
            </w:r>
          </w:p>
        </w:tc>
      </w:tr>
      <w:tr w:rsidR="004F772F" w:rsidRPr="00974C86" w14:paraId="35DC6CCB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4F667EAB" w14:textId="7E5A274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Spesen</w:t>
            </w:r>
          </w:p>
        </w:tc>
        <w:tc>
          <w:tcPr>
            <w:tcW w:w="5386" w:type="dxa"/>
            <w:vAlign w:val="center"/>
          </w:tcPr>
          <w:p w14:paraId="2A16558B" w14:textId="568082ED" w:rsidR="004F772F" w:rsidRPr="00A23E6E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Reisespesen SBB 2. Klasse Halbtax</w:t>
            </w:r>
          </w:p>
        </w:tc>
      </w:tr>
      <w:tr w:rsidR="004F772F" w:rsidRPr="00974C86" w14:paraId="6EECCACD" w14:textId="77777777" w:rsidTr="004F71CB">
        <w:trPr>
          <w:trHeight w:val="284"/>
        </w:trPr>
        <w:tc>
          <w:tcPr>
            <w:tcW w:w="3823" w:type="dxa"/>
            <w:tcBorders>
              <w:bottom w:val="single" w:sz="2" w:space="0" w:color="auto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64468388" w14:textId="65A0C7C3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sz w:val="21"/>
                <w:szCs w:val="21"/>
              </w:rPr>
              <w:t>Rechnungsstellung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0030E5CE" w14:textId="7411711B" w:rsidR="004F772F" w:rsidRPr="00A23E6E" w:rsidRDefault="00A23E6E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z.B. Referent/in stellt der Institution nach der </w:t>
            </w: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br/>
              <w:t>Veranstaltung eine Rechnung zu</w:t>
            </w:r>
          </w:p>
        </w:tc>
      </w:tr>
      <w:tr w:rsidR="004F772F" w:rsidRPr="00974C86" w14:paraId="472D419B" w14:textId="77777777" w:rsidTr="004F71CB">
        <w:trPr>
          <w:trHeight w:hRule="exact" w:val="170"/>
        </w:trPr>
        <w:tc>
          <w:tcPr>
            <w:tcW w:w="3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13" w:type="dxa"/>
              <w:left w:w="113" w:type="dxa"/>
              <w:bottom w:w="28" w:type="dxa"/>
            </w:tcMar>
            <w:vAlign w:val="center"/>
          </w:tcPr>
          <w:p w14:paraId="1895AD46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251897" w14:textId="77777777" w:rsidR="004F772F" w:rsidRPr="00974C86" w:rsidRDefault="004F772F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  <w:tr w:rsidR="004F71CB" w:rsidRPr="00974C86" w14:paraId="75951886" w14:textId="7381B20F" w:rsidTr="004F71CB">
        <w:trPr>
          <w:trHeight w:val="284"/>
        </w:trPr>
        <w:tc>
          <w:tcPr>
            <w:tcW w:w="920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28" w:type="dxa"/>
            </w:tcMar>
            <w:vAlign w:val="center"/>
          </w:tcPr>
          <w:p w14:paraId="5198E442" w14:textId="15011E1E" w:rsidR="004F71CB" w:rsidRPr="004F71CB" w:rsidRDefault="004F71CB" w:rsidP="004F71CB">
            <w:pPr>
              <w:pStyle w:val="berschrift4"/>
              <w:keepNext/>
              <w:keepLines/>
              <w:tabs>
                <w:tab w:val="clear" w:pos="567"/>
              </w:tabs>
              <w:suppressAutoHyphens w:val="0"/>
              <w:spacing w:after="0" w:line="240" w:lineRule="auto"/>
              <w:jc w:val="center"/>
              <w:outlineLvl w:val="3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4F71CB"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  <w:t>Absage-/Ausfallregelung</w:t>
            </w:r>
          </w:p>
        </w:tc>
      </w:tr>
      <w:tr w:rsidR="004F772F" w:rsidRPr="00974C86" w14:paraId="5A374D8F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79CC61CD" w14:textId="2282D11B" w:rsidR="004F772F" w:rsidRPr="00974C86" w:rsidRDefault="004F772F" w:rsidP="004F71CB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color w:val="auto"/>
                <w:sz w:val="21"/>
                <w:szCs w:val="21"/>
              </w:rPr>
              <w:t xml:space="preserve">Termin Entscheid definitive </w:t>
            </w:r>
            <w:r w:rsidR="00B41015">
              <w:rPr>
                <w:rFonts w:cs="Arial"/>
                <w:color w:val="auto"/>
                <w:sz w:val="21"/>
                <w:szCs w:val="21"/>
              </w:rPr>
              <w:br/>
            </w:r>
            <w:r w:rsidRPr="00974C86">
              <w:rPr>
                <w:rFonts w:cs="Arial"/>
                <w:color w:val="auto"/>
                <w:sz w:val="21"/>
                <w:szCs w:val="21"/>
              </w:rPr>
              <w:t>Durchführung</w:t>
            </w:r>
          </w:p>
        </w:tc>
        <w:tc>
          <w:tcPr>
            <w:tcW w:w="5386" w:type="dxa"/>
            <w:vAlign w:val="center"/>
          </w:tcPr>
          <w:p w14:paraId="30D0ED95" w14:textId="36C748C6" w:rsidR="004F772F" w:rsidRPr="00A23E6E" w:rsidRDefault="004B5E6F" w:rsidP="004F71CB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Am xx.xx.xxxx wird definitiv entschieden, ob die Veranstaltung durchgeführt werden kann.</w:t>
            </w:r>
          </w:p>
        </w:tc>
      </w:tr>
      <w:tr w:rsidR="004F772F" w:rsidRPr="00974C86" w14:paraId="0956F04A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16A75E63" w14:textId="0F9CC2B1" w:rsidR="004F772F" w:rsidRPr="00974C86" w:rsidRDefault="004F772F" w:rsidP="004F71CB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color w:val="auto"/>
                <w:sz w:val="21"/>
                <w:szCs w:val="21"/>
              </w:rPr>
              <w:t xml:space="preserve">Ablauf Entscheid definitive </w:t>
            </w:r>
            <w:r w:rsidR="00B41015">
              <w:rPr>
                <w:rFonts w:cs="Arial"/>
                <w:color w:val="auto"/>
                <w:sz w:val="21"/>
                <w:szCs w:val="21"/>
              </w:rPr>
              <w:br/>
            </w:r>
            <w:r w:rsidRPr="00974C86">
              <w:rPr>
                <w:rFonts w:cs="Arial"/>
                <w:color w:val="auto"/>
                <w:sz w:val="21"/>
                <w:szCs w:val="21"/>
              </w:rPr>
              <w:t>Durchführung</w:t>
            </w:r>
          </w:p>
        </w:tc>
        <w:tc>
          <w:tcPr>
            <w:tcW w:w="5386" w:type="dxa"/>
            <w:vAlign w:val="center"/>
          </w:tcPr>
          <w:p w14:paraId="2DDCC3F9" w14:textId="1C8BC127" w:rsidR="004F772F" w:rsidRPr="00A23E6E" w:rsidRDefault="00430A65" w:rsidP="004F71CB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Wird die Veranstaltung definitiv durchgeführt, so informiert Institution…</w:t>
            </w:r>
          </w:p>
        </w:tc>
      </w:tr>
      <w:tr w:rsidR="004F772F" w:rsidRPr="00974C86" w14:paraId="32DC840F" w14:textId="77777777" w:rsidTr="00746F8E">
        <w:trPr>
          <w:trHeight w:val="673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674D0FA3" w14:textId="438C7B4B" w:rsidR="004F772F" w:rsidRPr="00974C86" w:rsidRDefault="004F772F" w:rsidP="004F71CB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color w:val="auto"/>
                <w:sz w:val="21"/>
                <w:szCs w:val="21"/>
              </w:rPr>
              <w:lastRenderedPageBreak/>
              <w:t>Absage durch Institution</w:t>
            </w:r>
          </w:p>
        </w:tc>
        <w:tc>
          <w:tcPr>
            <w:tcW w:w="5386" w:type="dxa"/>
            <w:vAlign w:val="center"/>
          </w:tcPr>
          <w:p w14:paraId="125DC85E" w14:textId="52391402" w:rsidR="004F772F" w:rsidRPr="00A23E6E" w:rsidRDefault="00300C07" w:rsidP="00746F8E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z.B. Bei Absage bis 5 Werktage vor Durchführung, dann</w:t>
            </w:r>
            <w:r w:rsidR="00430A65"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…</w:t>
            </w:r>
            <w:r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 (Regelung zu Honorar </w:t>
            </w:r>
            <w:r w:rsidR="00746F8E"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Referent/in</w:t>
            </w:r>
            <w:r w:rsidR="00430A65" w:rsidRPr="00A23E6E">
              <w:rPr>
                <w:rFonts w:eastAsiaTheme="majorEastAsia" w:cs="Arial"/>
                <w:bCs/>
                <w:i/>
                <w:iCs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4F772F" w:rsidRPr="00974C86" w14:paraId="5F75859B" w14:textId="77777777" w:rsidTr="004F71CB">
        <w:trPr>
          <w:trHeight w:val="284"/>
        </w:trPr>
        <w:tc>
          <w:tcPr>
            <w:tcW w:w="3823" w:type="dxa"/>
            <w:tcMar>
              <w:top w:w="113" w:type="dxa"/>
              <w:left w:w="113" w:type="dxa"/>
              <w:bottom w:w="28" w:type="dxa"/>
            </w:tcMar>
            <w:vAlign w:val="center"/>
          </w:tcPr>
          <w:p w14:paraId="50C2F8FB" w14:textId="72C17C2C" w:rsidR="004F772F" w:rsidRPr="00974C86" w:rsidRDefault="004F772F" w:rsidP="004B5E6F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974C86">
              <w:rPr>
                <w:rFonts w:cs="Arial"/>
                <w:color w:val="auto"/>
                <w:sz w:val="21"/>
                <w:szCs w:val="21"/>
              </w:rPr>
              <w:t>Absage durch Referent</w:t>
            </w:r>
            <w:r w:rsidR="00430A65">
              <w:rPr>
                <w:rFonts w:cs="Arial"/>
                <w:color w:val="auto"/>
                <w:sz w:val="21"/>
                <w:szCs w:val="21"/>
              </w:rPr>
              <w:t>/in</w:t>
            </w:r>
          </w:p>
        </w:tc>
        <w:tc>
          <w:tcPr>
            <w:tcW w:w="5386" w:type="dxa"/>
            <w:vAlign w:val="center"/>
          </w:tcPr>
          <w:p w14:paraId="62D6A49A" w14:textId="09209C4F" w:rsidR="004F772F" w:rsidRPr="00974C86" w:rsidRDefault="004F772F" w:rsidP="004F71CB">
            <w:pPr>
              <w:pStyle w:val="Tabschwarz8PTAJB"/>
              <w:shd w:val="clear" w:color="auto" w:fill="FFFFFF" w:themeFill="background1"/>
              <w:spacing w:line="240" w:lineRule="auto"/>
              <w:rPr>
                <w:rFonts w:eastAsiaTheme="majorEastAsia" w:cs="Arial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5C1846F4" w14:textId="77777777" w:rsidR="001E2EF7" w:rsidRPr="007B2448" w:rsidRDefault="001E2EF7" w:rsidP="00986ECA">
      <w:pPr>
        <w:pStyle w:val="TextAJB"/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</w:p>
    <w:p w14:paraId="2A66E418" w14:textId="5C2D0275" w:rsidR="000D58C9" w:rsidRPr="007B2448" w:rsidRDefault="00A23E6E" w:rsidP="00986ECA">
      <w:pPr>
        <w:pStyle w:val="TextAJB"/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  <w:r>
        <w:rPr>
          <w:rFonts w:cs="Arial"/>
          <w:color w:val="000000"/>
          <w:sz w:val="21"/>
          <w:szCs w:val="21"/>
          <w:lang w:eastAsia="en-US"/>
        </w:rPr>
        <w:br/>
      </w:r>
    </w:p>
    <w:p w14:paraId="4DB3F2C7" w14:textId="2C64E432" w:rsidR="0093203A" w:rsidRPr="007B2448" w:rsidRDefault="000C14BD" w:rsidP="00986ECA">
      <w:pPr>
        <w:pStyle w:val="TextAJB"/>
        <w:tabs>
          <w:tab w:val="clear" w:pos="851"/>
          <w:tab w:val="left" w:pos="4536"/>
        </w:tabs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  <w:r w:rsidRPr="007B2448">
        <w:rPr>
          <w:rFonts w:cs="Arial"/>
          <w:color w:val="000000"/>
          <w:sz w:val="21"/>
          <w:szCs w:val="21"/>
          <w:lang w:eastAsia="en-US"/>
        </w:rPr>
        <w:t>Institution</w:t>
      </w:r>
      <w:r w:rsidR="00AB2124" w:rsidRPr="007B2448">
        <w:rPr>
          <w:rFonts w:cs="Arial"/>
          <w:color w:val="000000"/>
          <w:sz w:val="21"/>
          <w:szCs w:val="21"/>
          <w:lang w:eastAsia="en-US"/>
        </w:rPr>
        <w:tab/>
      </w:r>
      <w:r w:rsidRPr="007B2448">
        <w:rPr>
          <w:rFonts w:cs="Arial"/>
          <w:color w:val="000000"/>
          <w:sz w:val="21"/>
          <w:szCs w:val="21"/>
          <w:lang w:eastAsia="en-US"/>
        </w:rPr>
        <w:t>Referent/Referentin</w:t>
      </w:r>
      <w:r w:rsidR="00146E5A" w:rsidRPr="007B2448">
        <w:rPr>
          <w:rFonts w:cs="Arial"/>
          <w:color w:val="000000"/>
          <w:sz w:val="21"/>
          <w:szCs w:val="21"/>
          <w:lang w:eastAsia="en-US"/>
        </w:rPr>
        <w:t xml:space="preserve"> </w:t>
      </w:r>
      <w:r w:rsidR="00E62D34" w:rsidRPr="007B2448">
        <w:rPr>
          <w:rFonts w:cs="Arial"/>
          <w:color w:val="000000"/>
          <w:sz w:val="21"/>
          <w:szCs w:val="21"/>
          <w:lang w:eastAsia="en-US"/>
        </w:rPr>
        <w:br/>
      </w:r>
      <w:r w:rsidR="00E62D34" w:rsidRPr="007B2448">
        <w:rPr>
          <w:rFonts w:cs="Arial"/>
          <w:color w:val="000000"/>
          <w:sz w:val="21"/>
          <w:szCs w:val="21"/>
          <w:lang w:eastAsia="en-US"/>
        </w:rPr>
        <w:tab/>
      </w:r>
    </w:p>
    <w:p w14:paraId="3E0AA64E" w14:textId="7454ABAD" w:rsidR="00314D9F" w:rsidRPr="007B2448" w:rsidRDefault="00314D9F" w:rsidP="00986ECA">
      <w:pPr>
        <w:pStyle w:val="TextAJB"/>
        <w:tabs>
          <w:tab w:val="left" w:pos="4536"/>
        </w:tabs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  <w:r w:rsidRPr="007B2448">
        <w:rPr>
          <w:rFonts w:cs="Arial"/>
          <w:color w:val="000000"/>
          <w:sz w:val="21"/>
          <w:szCs w:val="21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Vorname Name"/>
            </w:textInput>
          </w:ffData>
        </w:fldChar>
      </w:r>
      <w:r w:rsidRPr="007B2448">
        <w:rPr>
          <w:rFonts w:cs="Arial"/>
          <w:color w:val="000000"/>
          <w:sz w:val="21"/>
          <w:szCs w:val="21"/>
          <w:lang w:eastAsia="en-US"/>
        </w:rPr>
        <w:instrText xml:space="preserve"> FORMTEXT </w:instrText>
      </w:r>
      <w:r w:rsidRPr="007B2448">
        <w:rPr>
          <w:rFonts w:cs="Arial"/>
          <w:color w:val="000000"/>
          <w:sz w:val="21"/>
          <w:szCs w:val="21"/>
          <w:lang w:eastAsia="en-US"/>
        </w:rPr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separate"/>
      </w:r>
      <w:r w:rsidR="006249BC" w:rsidRPr="007B2448">
        <w:rPr>
          <w:rFonts w:cs="Arial"/>
          <w:noProof/>
          <w:color w:val="000000"/>
          <w:sz w:val="21"/>
          <w:szCs w:val="21"/>
          <w:lang w:eastAsia="en-US"/>
        </w:rPr>
        <w:t>Vorname Name</w:t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end"/>
      </w:r>
      <w:r w:rsidRPr="007B2448">
        <w:rPr>
          <w:rFonts w:cs="Arial"/>
          <w:color w:val="000000"/>
          <w:sz w:val="21"/>
          <w:szCs w:val="21"/>
          <w:lang w:eastAsia="en-US"/>
        </w:rPr>
        <w:tab/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Vorname Name"/>
            </w:textInput>
          </w:ffData>
        </w:fldChar>
      </w:r>
      <w:r w:rsidRPr="007B2448">
        <w:rPr>
          <w:rFonts w:cs="Arial"/>
          <w:color w:val="000000"/>
          <w:sz w:val="21"/>
          <w:szCs w:val="21"/>
          <w:lang w:eastAsia="en-US"/>
        </w:rPr>
        <w:instrText xml:space="preserve"> FORMTEXT </w:instrText>
      </w:r>
      <w:r w:rsidRPr="007B2448">
        <w:rPr>
          <w:rFonts w:cs="Arial"/>
          <w:color w:val="000000"/>
          <w:sz w:val="21"/>
          <w:szCs w:val="21"/>
          <w:lang w:eastAsia="en-US"/>
        </w:rPr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separate"/>
      </w:r>
      <w:r w:rsidR="006249BC" w:rsidRPr="007B2448">
        <w:rPr>
          <w:rFonts w:cs="Arial"/>
          <w:noProof/>
          <w:color w:val="000000"/>
          <w:sz w:val="21"/>
          <w:szCs w:val="21"/>
          <w:lang w:eastAsia="en-US"/>
        </w:rPr>
        <w:t>Vorname Name</w:t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end"/>
      </w:r>
    </w:p>
    <w:p w14:paraId="18D5F6C0" w14:textId="77777777" w:rsidR="0093203A" w:rsidRPr="007B2448" w:rsidRDefault="0093203A" w:rsidP="00986ECA">
      <w:pPr>
        <w:pStyle w:val="TextAJB"/>
        <w:tabs>
          <w:tab w:val="left" w:pos="4536"/>
        </w:tabs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</w:p>
    <w:p w14:paraId="33E51D6F" w14:textId="6EED9DF2" w:rsidR="004779DE" w:rsidRPr="007B2448" w:rsidRDefault="00AB2124" w:rsidP="00986ECA">
      <w:pPr>
        <w:pStyle w:val="TextAJB"/>
        <w:tabs>
          <w:tab w:val="clear" w:pos="851"/>
          <w:tab w:val="right" w:leader="underscore" w:pos="4253"/>
          <w:tab w:val="left" w:pos="4536"/>
          <w:tab w:val="right" w:leader="underscore" w:pos="8789"/>
        </w:tabs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  <w:r w:rsidRPr="007B2448">
        <w:rPr>
          <w:rFonts w:cs="Arial"/>
          <w:color w:val="000000"/>
          <w:sz w:val="21"/>
          <w:szCs w:val="21"/>
          <w:lang w:eastAsia="en-US"/>
        </w:rPr>
        <w:tab/>
      </w:r>
      <w:r w:rsidRPr="007B2448">
        <w:rPr>
          <w:rFonts w:cs="Arial"/>
          <w:color w:val="000000"/>
          <w:sz w:val="21"/>
          <w:szCs w:val="21"/>
          <w:lang w:eastAsia="en-US"/>
        </w:rPr>
        <w:tab/>
      </w:r>
      <w:r w:rsidRPr="007B2448">
        <w:rPr>
          <w:rFonts w:cs="Arial"/>
          <w:color w:val="000000"/>
          <w:sz w:val="21"/>
          <w:szCs w:val="21"/>
          <w:lang w:eastAsia="en-US"/>
        </w:rPr>
        <w:tab/>
      </w:r>
    </w:p>
    <w:p w14:paraId="28262A3B" w14:textId="77777777" w:rsidR="0093203A" w:rsidRPr="007B2448" w:rsidRDefault="0093203A" w:rsidP="00986ECA">
      <w:pPr>
        <w:pStyle w:val="TextAJB"/>
        <w:tabs>
          <w:tab w:val="left" w:pos="4536"/>
        </w:tabs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</w:p>
    <w:p w14:paraId="2402C382" w14:textId="1F59B1AC" w:rsidR="00314D9F" w:rsidRPr="007B2448" w:rsidRDefault="00E62D34" w:rsidP="00986ECA">
      <w:pPr>
        <w:pStyle w:val="TextAJB"/>
        <w:tabs>
          <w:tab w:val="left" w:pos="4536"/>
        </w:tabs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  <w:r w:rsidRPr="007B2448">
        <w:rPr>
          <w:rFonts w:cs="Arial"/>
          <w:color w:val="000000"/>
          <w:sz w:val="21"/>
          <w:szCs w:val="21"/>
          <w:lang w:eastAsia="en-US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7B2448">
        <w:rPr>
          <w:rFonts w:cs="Arial"/>
          <w:color w:val="000000"/>
          <w:sz w:val="21"/>
          <w:szCs w:val="21"/>
          <w:lang w:eastAsia="en-US"/>
        </w:rPr>
        <w:instrText xml:space="preserve"> FORMTEXT </w:instrText>
      </w:r>
      <w:r w:rsidRPr="007B2448">
        <w:rPr>
          <w:rFonts w:cs="Arial"/>
          <w:color w:val="000000"/>
          <w:sz w:val="21"/>
          <w:szCs w:val="21"/>
          <w:lang w:eastAsia="en-US"/>
        </w:rPr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separate"/>
      </w:r>
      <w:r w:rsidR="006249BC" w:rsidRPr="007B2448">
        <w:rPr>
          <w:rFonts w:cs="Arial"/>
          <w:noProof/>
          <w:color w:val="000000"/>
          <w:sz w:val="21"/>
          <w:szCs w:val="21"/>
          <w:lang w:eastAsia="en-US"/>
        </w:rPr>
        <w:t>Ort, Datum</w:t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end"/>
      </w:r>
      <w:r w:rsidR="001E2EF7" w:rsidRPr="007B2448">
        <w:rPr>
          <w:rFonts w:cs="Arial"/>
          <w:color w:val="000000"/>
          <w:sz w:val="21"/>
          <w:szCs w:val="21"/>
          <w:lang w:eastAsia="en-US"/>
        </w:rPr>
        <w:tab/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7B2448">
        <w:rPr>
          <w:rFonts w:cs="Arial"/>
          <w:color w:val="000000"/>
          <w:sz w:val="21"/>
          <w:szCs w:val="21"/>
          <w:lang w:eastAsia="en-US"/>
        </w:rPr>
        <w:instrText xml:space="preserve"> FORMTEXT </w:instrText>
      </w:r>
      <w:r w:rsidRPr="007B2448">
        <w:rPr>
          <w:rFonts w:cs="Arial"/>
          <w:color w:val="000000"/>
          <w:sz w:val="21"/>
          <w:szCs w:val="21"/>
          <w:lang w:eastAsia="en-US"/>
        </w:rPr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separate"/>
      </w:r>
      <w:r w:rsidR="006249BC" w:rsidRPr="007B2448">
        <w:rPr>
          <w:rFonts w:cs="Arial"/>
          <w:noProof/>
          <w:color w:val="000000"/>
          <w:sz w:val="21"/>
          <w:szCs w:val="21"/>
          <w:lang w:eastAsia="en-US"/>
        </w:rPr>
        <w:t>Ort, Datum</w:t>
      </w:r>
      <w:r w:rsidRPr="007B2448">
        <w:rPr>
          <w:rFonts w:cs="Arial"/>
          <w:color w:val="000000"/>
          <w:sz w:val="21"/>
          <w:szCs w:val="21"/>
          <w:lang w:eastAsia="en-US"/>
        </w:rPr>
        <w:fldChar w:fldCharType="end"/>
      </w:r>
    </w:p>
    <w:p w14:paraId="4F01C3AA" w14:textId="77777777" w:rsidR="00E62D34" w:rsidRPr="007B2448" w:rsidRDefault="00E62D34" w:rsidP="00986ECA">
      <w:pPr>
        <w:pStyle w:val="TextAJB"/>
        <w:tabs>
          <w:tab w:val="left" w:pos="4536"/>
        </w:tabs>
        <w:spacing w:after="0" w:line="240" w:lineRule="auto"/>
        <w:rPr>
          <w:rFonts w:cs="Arial"/>
          <w:color w:val="000000"/>
          <w:sz w:val="21"/>
          <w:szCs w:val="21"/>
          <w:lang w:eastAsia="en-US"/>
        </w:rPr>
      </w:pPr>
    </w:p>
    <w:p w14:paraId="66843410" w14:textId="33761B77" w:rsidR="00E62D34" w:rsidRPr="007B2448" w:rsidRDefault="00E62D34" w:rsidP="00986ECA">
      <w:pPr>
        <w:pStyle w:val="TextAJB"/>
        <w:tabs>
          <w:tab w:val="clear" w:pos="851"/>
          <w:tab w:val="right" w:leader="underscore" w:pos="4253"/>
          <w:tab w:val="left" w:pos="4536"/>
          <w:tab w:val="right" w:leader="underscore" w:pos="8789"/>
        </w:tabs>
        <w:spacing w:after="120" w:line="360" w:lineRule="auto"/>
        <w:rPr>
          <w:rFonts w:cs="Arial"/>
          <w:color w:val="000000"/>
          <w:sz w:val="21"/>
          <w:szCs w:val="21"/>
          <w:lang w:eastAsia="en-US"/>
        </w:rPr>
      </w:pPr>
      <w:r w:rsidRPr="007B2448">
        <w:rPr>
          <w:rFonts w:cs="Arial"/>
          <w:color w:val="000000"/>
          <w:sz w:val="21"/>
          <w:szCs w:val="21"/>
          <w:lang w:eastAsia="en-US"/>
        </w:rPr>
        <w:tab/>
      </w:r>
      <w:r w:rsidRPr="007B2448">
        <w:rPr>
          <w:rFonts w:cs="Arial"/>
          <w:color w:val="000000"/>
          <w:sz w:val="21"/>
          <w:szCs w:val="21"/>
          <w:lang w:eastAsia="en-US"/>
        </w:rPr>
        <w:tab/>
      </w:r>
      <w:r w:rsidRPr="007B2448">
        <w:rPr>
          <w:rFonts w:cs="Arial"/>
          <w:color w:val="000000"/>
          <w:sz w:val="21"/>
          <w:szCs w:val="21"/>
          <w:lang w:eastAsia="en-US"/>
        </w:rPr>
        <w:tab/>
      </w:r>
    </w:p>
    <w:sectPr w:rsidR="00E62D34" w:rsidRPr="007B2448" w:rsidSect="00746F8E">
      <w:headerReference w:type="even" r:id="rId8"/>
      <w:footerReference w:type="default" r:id="rId9"/>
      <w:footerReference w:type="first" r:id="rId10"/>
      <w:type w:val="continuous"/>
      <w:pgSz w:w="11907" w:h="16839" w:code="9"/>
      <w:pgMar w:top="1276" w:right="1134" w:bottom="851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6A94B" w14:textId="77777777" w:rsidR="000629D7" w:rsidRDefault="000629D7">
      <w:pPr>
        <w:spacing w:line="240" w:lineRule="auto"/>
      </w:pPr>
      <w:r>
        <w:separator/>
      </w:r>
    </w:p>
  </w:endnote>
  <w:endnote w:type="continuationSeparator" w:id="0">
    <w:p w14:paraId="5EF25D73" w14:textId="77777777" w:rsidR="000629D7" w:rsidRDefault="00062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0E4D" w14:textId="77777777" w:rsidR="000629D7" w:rsidRPr="0088452A" w:rsidRDefault="000629D7" w:rsidP="001511C2">
    <w:pPr>
      <w:spacing w:after="70" w:line="4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4FC8" w14:textId="77777777" w:rsidR="000629D7" w:rsidRPr="002F778E" w:rsidRDefault="000629D7" w:rsidP="001E3E36">
    <w:pPr>
      <w:spacing w:before="1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BB33B" w14:textId="77777777" w:rsidR="000629D7" w:rsidRDefault="000629D7">
      <w:pPr>
        <w:spacing w:line="240" w:lineRule="auto"/>
      </w:pPr>
      <w:r>
        <w:separator/>
      </w:r>
    </w:p>
  </w:footnote>
  <w:footnote w:type="continuationSeparator" w:id="0">
    <w:p w14:paraId="4CF72D7F" w14:textId="77777777" w:rsidR="000629D7" w:rsidRDefault="00062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E902" w14:textId="487BDA16" w:rsidR="000629D7" w:rsidRDefault="00F3116C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6249BC">
      <w:rPr>
        <w:noProof/>
      </w:rPr>
      <w:t>2</w:t>
    </w:r>
    <w:r>
      <w:rPr>
        <w:noProof/>
      </w:rPr>
      <w:fldChar w:fldCharType="end"/>
    </w:r>
  </w:p>
  <w:p w14:paraId="615EBF33" w14:textId="77777777" w:rsidR="000629D7" w:rsidRDefault="000629D7" w:rsidP="001957D0">
    <w:pP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22C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A1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A84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CB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66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6F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CC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A5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66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87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655"/>
    <w:multiLevelType w:val="hybridMultilevel"/>
    <w:tmpl w:val="30BE6C08"/>
    <w:lvl w:ilvl="0" w:tplc="A836AD7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C150A"/>
    <w:multiLevelType w:val="multilevel"/>
    <w:tmpl w:val="7F24E834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DDB17BD"/>
    <w:multiLevelType w:val="multilevel"/>
    <w:tmpl w:val="17E872AA"/>
    <w:styleLink w:val="NummerierungAJB"/>
    <w:lvl w:ilvl="0">
      <w:start w:val="1"/>
      <w:numFmt w:val="ordinal"/>
      <w:pStyle w:val="NummerierunglinksAJB"/>
      <w:lvlText w:val="%1"/>
      <w:lvlJc w:val="right"/>
      <w:pPr>
        <w:ind w:left="357" w:hanging="73"/>
      </w:pPr>
      <w:rPr>
        <w:rFonts w:ascii="Arial" w:hAnsi="Arial" w:hint="default"/>
        <w:sz w:val="22"/>
      </w:rPr>
    </w:lvl>
    <w:lvl w:ilvl="1">
      <w:start w:val="1"/>
      <w:numFmt w:val="ordinal"/>
      <w:lvlRestart w:val="0"/>
      <w:pStyle w:val="NummerierungeingercktAJB"/>
      <w:lvlText w:val="%2"/>
      <w:lvlJc w:val="righ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F3E11BF"/>
    <w:multiLevelType w:val="multilevel"/>
    <w:tmpl w:val="DB1424D8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2"/>
  </w:num>
  <w:num w:numId="6">
    <w:abstractNumId w:val="11"/>
  </w:num>
  <w:num w:numId="7">
    <w:abstractNumId w:val="11"/>
  </w:num>
  <w:num w:numId="8">
    <w:abstractNumId w:val="12"/>
  </w:num>
  <w:num w:numId="9">
    <w:abstractNumId w:val="14"/>
  </w:num>
  <w:num w:numId="10">
    <w:abstractNumId w:val="14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4"/>
  <w:doNotHyphenateCaps/>
  <w:drawingGridHorizontalSpacing w:val="142"/>
  <w:drawingGridVerticalSpacing w:val="14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D8"/>
    <w:rsid w:val="000000F7"/>
    <w:rsid w:val="000029F1"/>
    <w:rsid w:val="00007829"/>
    <w:rsid w:val="0001187A"/>
    <w:rsid w:val="00013EB6"/>
    <w:rsid w:val="00015D0A"/>
    <w:rsid w:val="00017FB1"/>
    <w:rsid w:val="000212F0"/>
    <w:rsid w:val="000261A0"/>
    <w:rsid w:val="00026F8B"/>
    <w:rsid w:val="00032215"/>
    <w:rsid w:val="000347B8"/>
    <w:rsid w:val="000411C5"/>
    <w:rsid w:val="00046849"/>
    <w:rsid w:val="00050380"/>
    <w:rsid w:val="00054882"/>
    <w:rsid w:val="000579FA"/>
    <w:rsid w:val="0006057C"/>
    <w:rsid w:val="00060C4C"/>
    <w:rsid w:val="000629D7"/>
    <w:rsid w:val="00063BF8"/>
    <w:rsid w:val="000679E1"/>
    <w:rsid w:val="000769AB"/>
    <w:rsid w:val="000804E2"/>
    <w:rsid w:val="00080A7B"/>
    <w:rsid w:val="00081E17"/>
    <w:rsid w:val="00082043"/>
    <w:rsid w:val="00096C1A"/>
    <w:rsid w:val="000A668D"/>
    <w:rsid w:val="000A73EC"/>
    <w:rsid w:val="000B158B"/>
    <w:rsid w:val="000B6A45"/>
    <w:rsid w:val="000C0685"/>
    <w:rsid w:val="000C14BD"/>
    <w:rsid w:val="000C35F4"/>
    <w:rsid w:val="000C68CC"/>
    <w:rsid w:val="000D0B7F"/>
    <w:rsid w:val="000D1A4B"/>
    <w:rsid w:val="000D57B8"/>
    <w:rsid w:val="000D58C9"/>
    <w:rsid w:val="000D6D8F"/>
    <w:rsid w:val="000D7A33"/>
    <w:rsid w:val="000E199F"/>
    <w:rsid w:val="000E2D82"/>
    <w:rsid w:val="000F46B8"/>
    <w:rsid w:val="000F5BF9"/>
    <w:rsid w:val="000F69F8"/>
    <w:rsid w:val="000F7403"/>
    <w:rsid w:val="001007BA"/>
    <w:rsid w:val="001022DC"/>
    <w:rsid w:val="00102B45"/>
    <w:rsid w:val="00103D1F"/>
    <w:rsid w:val="00113EEB"/>
    <w:rsid w:val="001209DE"/>
    <w:rsid w:val="00130047"/>
    <w:rsid w:val="0013338E"/>
    <w:rsid w:val="00134C82"/>
    <w:rsid w:val="001374D6"/>
    <w:rsid w:val="001375E7"/>
    <w:rsid w:val="001422F8"/>
    <w:rsid w:val="0014273C"/>
    <w:rsid w:val="00145278"/>
    <w:rsid w:val="00146E5A"/>
    <w:rsid w:val="00147653"/>
    <w:rsid w:val="0015034C"/>
    <w:rsid w:val="001511C2"/>
    <w:rsid w:val="00151368"/>
    <w:rsid w:val="001537BA"/>
    <w:rsid w:val="00154CDE"/>
    <w:rsid w:val="00162FA9"/>
    <w:rsid w:val="00163749"/>
    <w:rsid w:val="001650A5"/>
    <w:rsid w:val="00165951"/>
    <w:rsid w:val="001661F2"/>
    <w:rsid w:val="00166E24"/>
    <w:rsid w:val="00172B79"/>
    <w:rsid w:val="00174BAB"/>
    <w:rsid w:val="00176987"/>
    <w:rsid w:val="00182204"/>
    <w:rsid w:val="0018784A"/>
    <w:rsid w:val="001929B5"/>
    <w:rsid w:val="001930C7"/>
    <w:rsid w:val="001936D8"/>
    <w:rsid w:val="001957D0"/>
    <w:rsid w:val="001964E8"/>
    <w:rsid w:val="001A1362"/>
    <w:rsid w:val="001A38A1"/>
    <w:rsid w:val="001A6FB5"/>
    <w:rsid w:val="001A772D"/>
    <w:rsid w:val="001C0F4B"/>
    <w:rsid w:val="001C1914"/>
    <w:rsid w:val="001D3CEB"/>
    <w:rsid w:val="001D58B5"/>
    <w:rsid w:val="001E2EF7"/>
    <w:rsid w:val="001E3E36"/>
    <w:rsid w:val="001E4A11"/>
    <w:rsid w:val="001E6944"/>
    <w:rsid w:val="001E7D0A"/>
    <w:rsid w:val="001F4256"/>
    <w:rsid w:val="001F6087"/>
    <w:rsid w:val="001F6854"/>
    <w:rsid w:val="002007FE"/>
    <w:rsid w:val="00201DE9"/>
    <w:rsid w:val="0021000E"/>
    <w:rsid w:val="0021341D"/>
    <w:rsid w:val="0021649E"/>
    <w:rsid w:val="00216518"/>
    <w:rsid w:val="00223DEB"/>
    <w:rsid w:val="002309ED"/>
    <w:rsid w:val="00234DE0"/>
    <w:rsid w:val="00250107"/>
    <w:rsid w:val="00251B14"/>
    <w:rsid w:val="002533EC"/>
    <w:rsid w:val="00261692"/>
    <w:rsid w:val="00263C63"/>
    <w:rsid w:val="00266471"/>
    <w:rsid w:val="002668BE"/>
    <w:rsid w:val="002717A2"/>
    <w:rsid w:val="002767B1"/>
    <w:rsid w:val="002818B7"/>
    <w:rsid w:val="00282BB7"/>
    <w:rsid w:val="00284C22"/>
    <w:rsid w:val="002873A0"/>
    <w:rsid w:val="00287B6C"/>
    <w:rsid w:val="002974DE"/>
    <w:rsid w:val="002A7AF0"/>
    <w:rsid w:val="002B02B8"/>
    <w:rsid w:val="002B29D9"/>
    <w:rsid w:val="002B5392"/>
    <w:rsid w:val="002C28D3"/>
    <w:rsid w:val="002C6560"/>
    <w:rsid w:val="002D0CCF"/>
    <w:rsid w:val="002D1477"/>
    <w:rsid w:val="002D75B3"/>
    <w:rsid w:val="002E201E"/>
    <w:rsid w:val="002E2B1F"/>
    <w:rsid w:val="002E554C"/>
    <w:rsid w:val="002F40EA"/>
    <w:rsid w:val="002F6AA2"/>
    <w:rsid w:val="002F778E"/>
    <w:rsid w:val="00300B79"/>
    <w:rsid w:val="00300C07"/>
    <w:rsid w:val="0030502B"/>
    <w:rsid w:val="003069B3"/>
    <w:rsid w:val="00307411"/>
    <w:rsid w:val="00307BB1"/>
    <w:rsid w:val="00314D9F"/>
    <w:rsid w:val="00315688"/>
    <w:rsid w:val="00320F44"/>
    <w:rsid w:val="00323B53"/>
    <w:rsid w:val="003250FC"/>
    <w:rsid w:val="00334835"/>
    <w:rsid w:val="00340B30"/>
    <w:rsid w:val="00351DDF"/>
    <w:rsid w:val="00356E2B"/>
    <w:rsid w:val="00356FDE"/>
    <w:rsid w:val="00357A02"/>
    <w:rsid w:val="00360B7D"/>
    <w:rsid w:val="00361022"/>
    <w:rsid w:val="003649EE"/>
    <w:rsid w:val="00370CD7"/>
    <w:rsid w:val="00373E45"/>
    <w:rsid w:val="00387572"/>
    <w:rsid w:val="0039100C"/>
    <w:rsid w:val="003A2434"/>
    <w:rsid w:val="003A3692"/>
    <w:rsid w:val="003A392A"/>
    <w:rsid w:val="003A6AE0"/>
    <w:rsid w:val="003B455C"/>
    <w:rsid w:val="003C7133"/>
    <w:rsid w:val="003C7F2D"/>
    <w:rsid w:val="003D29AE"/>
    <w:rsid w:val="003D5DBF"/>
    <w:rsid w:val="003D7DB6"/>
    <w:rsid w:val="003E1F90"/>
    <w:rsid w:val="003E2C0C"/>
    <w:rsid w:val="003E4578"/>
    <w:rsid w:val="003E7C80"/>
    <w:rsid w:val="003F0428"/>
    <w:rsid w:val="003F1BFD"/>
    <w:rsid w:val="003F3176"/>
    <w:rsid w:val="003F7378"/>
    <w:rsid w:val="00403429"/>
    <w:rsid w:val="00404B56"/>
    <w:rsid w:val="00407E76"/>
    <w:rsid w:val="00412675"/>
    <w:rsid w:val="00414F2E"/>
    <w:rsid w:val="004152BF"/>
    <w:rsid w:val="00424932"/>
    <w:rsid w:val="00424CA9"/>
    <w:rsid w:val="00427BA1"/>
    <w:rsid w:val="00430A65"/>
    <w:rsid w:val="00435F99"/>
    <w:rsid w:val="00437133"/>
    <w:rsid w:val="00443EC7"/>
    <w:rsid w:val="00445E88"/>
    <w:rsid w:val="00446227"/>
    <w:rsid w:val="00447D04"/>
    <w:rsid w:val="004522A7"/>
    <w:rsid w:val="0045690E"/>
    <w:rsid w:val="00460CE2"/>
    <w:rsid w:val="004779DE"/>
    <w:rsid w:val="00480FE6"/>
    <w:rsid w:val="0048545A"/>
    <w:rsid w:val="00486039"/>
    <w:rsid w:val="004905F6"/>
    <w:rsid w:val="004A1578"/>
    <w:rsid w:val="004A4C07"/>
    <w:rsid w:val="004A4C4D"/>
    <w:rsid w:val="004A68A0"/>
    <w:rsid w:val="004B5E6F"/>
    <w:rsid w:val="004B6E4D"/>
    <w:rsid w:val="004D13D7"/>
    <w:rsid w:val="004D3864"/>
    <w:rsid w:val="004D5395"/>
    <w:rsid w:val="004D5820"/>
    <w:rsid w:val="004F0CBB"/>
    <w:rsid w:val="004F34CB"/>
    <w:rsid w:val="004F3B60"/>
    <w:rsid w:val="004F71CB"/>
    <w:rsid w:val="004F772F"/>
    <w:rsid w:val="004F7E7B"/>
    <w:rsid w:val="00501BF9"/>
    <w:rsid w:val="00503355"/>
    <w:rsid w:val="0050409D"/>
    <w:rsid w:val="005064F9"/>
    <w:rsid w:val="00507EB0"/>
    <w:rsid w:val="00511C43"/>
    <w:rsid w:val="0051473E"/>
    <w:rsid w:val="0051562B"/>
    <w:rsid w:val="0051714E"/>
    <w:rsid w:val="0052065A"/>
    <w:rsid w:val="005216DA"/>
    <w:rsid w:val="00523FD4"/>
    <w:rsid w:val="005437A6"/>
    <w:rsid w:val="00545654"/>
    <w:rsid w:val="005517BB"/>
    <w:rsid w:val="00555336"/>
    <w:rsid w:val="005554CD"/>
    <w:rsid w:val="00556C38"/>
    <w:rsid w:val="005644F1"/>
    <w:rsid w:val="00565182"/>
    <w:rsid w:val="00574922"/>
    <w:rsid w:val="00583032"/>
    <w:rsid w:val="005851B7"/>
    <w:rsid w:val="00586300"/>
    <w:rsid w:val="00586ADC"/>
    <w:rsid w:val="00591E44"/>
    <w:rsid w:val="005A4347"/>
    <w:rsid w:val="005B728F"/>
    <w:rsid w:val="005C179E"/>
    <w:rsid w:val="005C62B1"/>
    <w:rsid w:val="005D5975"/>
    <w:rsid w:val="005D7A66"/>
    <w:rsid w:val="005E1D33"/>
    <w:rsid w:val="005E57D9"/>
    <w:rsid w:val="005E5962"/>
    <w:rsid w:val="005E5E2F"/>
    <w:rsid w:val="005F2EEF"/>
    <w:rsid w:val="005F32B3"/>
    <w:rsid w:val="00604C9E"/>
    <w:rsid w:val="006068C8"/>
    <w:rsid w:val="00606BC2"/>
    <w:rsid w:val="0061278A"/>
    <w:rsid w:val="0061313A"/>
    <w:rsid w:val="006159B2"/>
    <w:rsid w:val="006175A0"/>
    <w:rsid w:val="00620988"/>
    <w:rsid w:val="006249BC"/>
    <w:rsid w:val="00630E2F"/>
    <w:rsid w:val="00632784"/>
    <w:rsid w:val="0063349E"/>
    <w:rsid w:val="006340F2"/>
    <w:rsid w:val="006359D4"/>
    <w:rsid w:val="006361F7"/>
    <w:rsid w:val="006401EF"/>
    <w:rsid w:val="0064033F"/>
    <w:rsid w:val="006423B7"/>
    <w:rsid w:val="0064603C"/>
    <w:rsid w:val="00650A0F"/>
    <w:rsid w:val="00655E44"/>
    <w:rsid w:val="00661563"/>
    <w:rsid w:val="00661B11"/>
    <w:rsid w:val="00672C1C"/>
    <w:rsid w:val="0067416C"/>
    <w:rsid w:val="006750BB"/>
    <w:rsid w:val="00686217"/>
    <w:rsid w:val="00686EC6"/>
    <w:rsid w:val="006921A9"/>
    <w:rsid w:val="006A07A5"/>
    <w:rsid w:val="006B0ED9"/>
    <w:rsid w:val="006B4D37"/>
    <w:rsid w:val="006B6821"/>
    <w:rsid w:val="006C22C8"/>
    <w:rsid w:val="006C40B9"/>
    <w:rsid w:val="006C4AA9"/>
    <w:rsid w:val="006C6699"/>
    <w:rsid w:val="006D17C4"/>
    <w:rsid w:val="006D244A"/>
    <w:rsid w:val="006D7B6C"/>
    <w:rsid w:val="006E34CC"/>
    <w:rsid w:val="006E4F60"/>
    <w:rsid w:val="006E5BC0"/>
    <w:rsid w:val="006F33A9"/>
    <w:rsid w:val="007002ED"/>
    <w:rsid w:val="007014E3"/>
    <w:rsid w:val="0070295F"/>
    <w:rsid w:val="00703933"/>
    <w:rsid w:val="00706F65"/>
    <w:rsid w:val="0071227F"/>
    <w:rsid w:val="00724289"/>
    <w:rsid w:val="0073220B"/>
    <w:rsid w:val="00733CE0"/>
    <w:rsid w:val="00736B3D"/>
    <w:rsid w:val="00741739"/>
    <w:rsid w:val="00746F8E"/>
    <w:rsid w:val="00751BE6"/>
    <w:rsid w:val="0075408D"/>
    <w:rsid w:val="00754BE5"/>
    <w:rsid w:val="00757639"/>
    <w:rsid w:val="0076101A"/>
    <w:rsid w:val="00763659"/>
    <w:rsid w:val="007704A7"/>
    <w:rsid w:val="0077210C"/>
    <w:rsid w:val="0077292E"/>
    <w:rsid w:val="00774985"/>
    <w:rsid w:val="00785817"/>
    <w:rsid w:val="00787274"/>
    <w:rsid w:val="00791DB4"/>
    <w:rsid w:val="00794FBF"/>
    <w:rsid w:val="007956CA"/>
    <w:rsid w:val="0079743F"/>
    <w:rsid w:val="007A1320"/>
    <w:rsid w:val="007A6D84"/>
    <w:rsid w:val="007A6E08"/>
    <w:rsid w:val="007A6F86"/>
    <w:rsid w:val="007A781E"/>
    <w:rsid w:val="007A7F4E"/>
    <w:rsid w:val="007B2448"/>
    <w:rsid w:val="007C0121"/>
    <w:rsid w:val="007C0C43"/>
    <w:rsid w:val="007C11E4"/>
    <w:rsid w:val="007C312F"/>
    <w:rsid w:val="007D4740"/>
    <w:rsid w:val="007E007F"/>
    <w:rsid w:val="007E02A6"/>
    <w:rsid w:val="007E1D27"/>
    <w:rsid w:val="007E3550"/>
    <w:rsid w:val="007E50D0"/>
    <w:rsid w:val="007F1DA5"/>
    <w:rsid w:val="007F2609"/>
    <w:rsid w:val="007F5781"/>
    <w:rsid w:val="007F6E66"/>
    <w:rsid w:val="007F6F1E"/>
    <w:rsid w:val="00802452"/>
    <w:rsid w:val="008051E5"/>
    <w:rsid w:val="00807E94"/>
    <w:rsid w:val="00813971"/>
    <w:rsid w:val="00813AE9"/>
    <w:rsid w:val="008155E8"/>
    <w:rsid w:val="008165C5"/>
    <w:rsid w:val="008213FF"/>
    <w:rsid w:val="00825516"/>
    <w:rsid w:val="00830B67"/>
    <w:rsid w:val="00830CD0"/>
    <w:rsid w:val="008347A0"/>
    <w:rsid w:val="008436B5"/>
    <w:rsid w:val="00847DC8"/>
    <w:rsid w:val="00853CC5"/>
    <w:rsid w:val="00854F6E"/>
    <w:rsid w:val="00870909"/>
    <w:rsid w:val="0088452A"/>
    <w:rsid w:val="00886D41"/>
    <w:rsid w:val="00886D9C"/>
    <w:rsid w:val="00887748"/>
    <w:rsid w:val="00890DEF"/>
    <w:rsid w:val="00891E54"/>
    <w:rsid w:val="008A0FAC"/>
    <w:rsid w:val="008A2CAB"/>
    <w:rsid w:val="008B0043"/>
    <w:rsid w:val="008B4C7F"/>
    <w:rsid w:val="008C086E"/>
    <w:rsid w:val="008C11AB"/>
    <w:rsid w:val="008D44C9"/>
    <w:rsid w:val="008E1B10"/>
    <w:rsid w:val="008E3191"/>
    <w:rsid w:val="008E3E25"/>
    <w:rsid w:val="008E43CF"/>
    <w:rsid w:val="008E5A9B"/>
    <w:rsid w:val="008E5B6E"/>
    <w:rsid w:val="008E5D74"/>
    <w:rsid w:val="008F5AFA"/>
    <w:rsid w:val="00905385"/>
    <w:rsid w:val="00905716"/>
    <w:rsid w:val="009069B5"/>
    <w:rsid w:val="0091145A"/>
    <w:rsid w:val="00911D29"/>
    <w:rsid w:val="00913CD6"/>
    <w:rsid w:val="00914440"/>
    <w:rsid w:val="009211A5"/>
    <w:rsid w:val="0093203A"/>
    <w:rsid w:val="00934479"/>
    <w:rsid w:val="0093575F"/>
    <w:rsid w:val="00936785"/>
    <w:rsid w:val="00940760"/>
    <w:rsid w:val="0094500C"/>
    <w:rsid w:val="00946FFE"/>
    <w:rsid w:val="00951D67"/>
    <w:rsid w:val="009667D9"/>
    <w:rsid w:val="0096718C"/>
    <w:rsid w:val="00971BDD"/>
    <w:rsid w:val="00974464"/>
    <w:rsid w:val="00974C86"/>
    <w:rsid w:val="0097571B"/>
    <w:rsid w:val="0097657E"/>
    <w:rsid w:val="00976790"/>
    <w:rsid w:val="009802BC"/>
    <w:rsid w:val="00981E2D"/>
    <w:rsid w:val="00984E60"/>
    <w:rsid w:val="00986ECA"/>
    <w:rsid w:val="0099559A"/>
    <w:rsid w:val="009A0205"/>
    <w:rsid w:val="009A2B02"/>
    <w:rsid w:val="009B4A74"/>
    <w:rsid w:val="009B516E"/>
    <w:rsid w:val="009C09DB"/>
    <w:rsid w:val="009C0C64"/>
    <w:rsid w:val="009C29BD"/>
    <w:rsid w:val="009C4B73"/>
    <w:rsid w:val="009D2230"/>
    <w:rsid w:val="009D4FA2"/>
    <w:rsid w:val="009E0E1F"/>
    <w:rsid w:val="009E2477"/>
    <w:rsid w:val="009E27AD"/>
    <w:rsid w:val="009E6933"/>
    <w:rsid w:val="009F010E"/>
    <w:rsid w:val="009F13F1"/>
    <w:rsid w:val="009F1F29"/>
    <w:rsid w:val="009F2351"/>
    <w:rsid w:val="009F24E7"/>
    <w:rsid w:val="009F690D"/>
    <w:rsid w:val="009F6CB7"/>
    <w:rsid w:val="009F6F06"/>
    <w:rsid w:val="009F7A5C"/>
    <w:rsid w:val="00A10089"/>
    <w:rsid w:val="00A23E6E"/>
    <w:rsid w:val="00A24F17"/>
    <w:rsid w:val="00A27070"/>
    <w:rsid w:val="00A27D34"/>
    <w:rsid w:val="00A34F8B"/>
    <w:rsid w:val="00A355B0"/>
    <w:rsid w:val="00A408C7"/>
    <w:rsid w:val="00A418E1"/>
    <w:rsid w:val="00A44A94"/>
    <w:rsid w:val="00A54586"/>
    <w:rsid w:val="00A63760"/>
    <w:rsid w:val="00A65338"/>
    <w:rsid w:val="00A6766C"/>
    <w:rsid w:val="00A7086A"/>
    <w:rsid w:val="00A74DD4"/>
    <w:rsid w:val="00A7589D"/>
    <w:rsid w:val="00A80022"/>
    <w:rsid w:val="00A81989"/>
    <w:rsid w:val="00A82446"/>
    <w:rsid w:val="00A8314D"/>
    <w:rsid w:val="00A91C8F"/>
    <w:rsid w:val="00A9322E"/>
    <w:rsid w:val="00A96624"/>
    <w:rsid w:val="00AA4273"/>
    <w:rsid w:val="00AA716B"/>
    <w:rsid w:val="00AB1EBD"/>
    <w:rsid w:val="00AB2124"/>
    <w:rsid w:val="00AD0C49"/>
    <w:rsid w:val="00AD3EA0"/>
    <w:rsid w:val="00AE2749"/>
    <w:rsid w:val="00AE350C"/>
    <w:rsid w:val="00AF05FD"/>
    <w:rsid w:val="00AF2753"/>
    <w:rsid w:val="00AF3214"/>
    <w:rsid w:val="00AF5045"/>
    <w:rsid w:val="00AF6460"/>
    <w:rsid w:val="00B114C6"/>
    <w:rsid w:val="00B141F6"/>
    <w:rsid w:val="00B17438"/>
    <w:rsid w:val="00B21883"/>
    <w:rsid w:val="00B21D78"/>
    <w:rsid w:val="00B226DA"/>
    <w:rsid w:val="00B271E6"/>
    <w:rsid w:val="00B31CCC"/>
    <w:rsid w:val="00B41015"/>
    <w:rsid w:val="00B43EF1"/>
    <w:rsid w:val="00B441C6"/>
    <w:rsid w:val="00B44ACD"/>
    <w:rsid w:val="00B510AF"/>
    <w:rsid w:val="00B526C7"/>
    <w:rsid w:val="00B552E4"/>
    <w:rsid w:val="00B5642B"/>
    <w:rsid w:val="00B56764"/>
    <w:rsid w:val="00B567A8"/>
    <w:rsid w:val="00B63E79"/>
    <w:rsid w:val="00B67447"/>
    <w:rsid w:val="00B70CF2"/>
    <w:rsid w:val="00B713E9"/>
    <w:rsid w:val="00B76001"/>
    <w:rsid w:val="00B81745"/>
    <w:rsid w:val="00B84E01"/>
    <w:rsid w:val="00B86523"/>
    <w:rsid w:val="00B93930"/>
    <w:rsid w:val="00BA2C98"/>
    <w:rsid w:val="00BA5ABD"/>
    <w:rsid w:val="00BB3856"/>
    <w:rsid w:val="00BC149A"/>
    <w:rsid w:val="00BC3CD8"/>
    <w:rsid w:val="00BD1AE5"/>
    <w:rsid w:val="00BD4107"/>
    <w:rsid w:val="00BD7DBC"/>
    <w:rsid w:val="00BE160D"/>
    <w:rsid w:val="00BE4C45"/>
    <w:rsid w:val="00BE5445"/>
    <w:rsid w:val="00BE6505"/>
    <w:rsid w:val="00BF2707"/>
    <w:rsid w:val="00BF32C8"/>
    <w:rsid w:val="00C02941"/>
    <w:rsid w:val="00C04378"/>
    <w:rsid w:val="00C22B50"/>
    <w:rsid w:val="00C30BD5"/>
    <w:rsid w:val="00C30F1E"/>
    <w:rsid w:val="00C33392"/>
    <w:rsid w:val="00C36D61"/>
    <w:rsid w:val="00C37485"/>
    <w:rsid w:val="00C433A8"/>
    <w:rsid w:val="00C43ADC"/>
    <w:rsid w:val="00C500F9"/>
    <w:rsid w:val="00C55582"/>
    <w:rsid w:val="00C564CD"/>
    <w:rsid w:val="00C577C1"/>
    <w:rsid w:val="00C7535F"/>
    <w:rsid w:val="00C773AD"/>
    <w:rsid w:val="00C774A0"/>
    <w:rsid w:val="00C8074C"/>
    <w:rsid w:val="00C824F7"/>
    <w:rsid w:val="00C85AA5"/>
    <w:rsid w:val="00C9086D"/>
    <w:rsid w:val="00C91F82"/>
    <w:rsid w:val="00C92719"/>
    <w:rsid w:val="00C9343B"/>
    <w:rsid w:val="00C962CF"/>
    <w:rsid w:val="00C979C1"/>
    <w:rsid w:val="00CA79B5"/>
    <w:rsid w:val="00CB6336"/>
    <w:rsid w:val="00CB6872"/>
    <w:rsid w:val="00CC2B86"/>
    <w:rsid w:val="00CC33A6"/>
    <w:rsid w:val="00CC56F1"/>
    <w:rsid w:val="00CD0765"/>
    <w:rsid w:val="00CD1EFF"/>
    <w:rsid w:val="00CD7F93"/>
    <w:rsid w:val="00CE3CBA"/>
    <w:rsid w:val="00CE5EE2"/>
    <w:rsid w:val="00CE7488"/>
    <w:rsid w:val="00CF09E3"/>
    <w:rsid w:val="00CF232E"/>
    <w:rsid w:val="00CF3225"/>
    <w:rsid w:val="00D021DC"/>
    <w:rsid w:val="00D04E60"/>
    <w:rsid w:val="00D053AB"/>
    <w:rsid w:val="00D070D1"/>
    <w:rsid w:val="00D12B6C"/>
    <w:rsid w:val="00D13D79"/>
    <w:rsid w:val="00D1406D"/>
    <w:rsid w:val="00D254D0"/>
    <w:rsid w:val="00D276A5"/>
    <w:rsid w:val="00D42694"/>
    <w:rsid w:val="00D441AD"/>
    <w:rsid w:val="00D5254F"/>
    <w:rsid w:val="00D6140B"/>
    <w:rsid w:val="00D646A2"/>
    <w:rsid w:val="00D65B16"/>
    <w:rsid w:val="00D67B07"/>
    <w:rsid w:val="00D73820"/>
    <w:rsid w:val="00D75DCC"/>
    <w:rsid w:val="00D84E0C"/>
    <w:rsid w:val="00D90C05"/>
    <w:rsid w:val="00D9427E"/>
    <w:rsid w:val="00D97250"/>
    <w:rsid w:val="00DC2731"/>
    <w:rsid w:val="00DC2B70"/>
    <w:rsid w:val="00DC38D3"/>
    <w:rsid w:val="00DC4D5D"/>
    <w:rsid w:val="00DD0C03"/>
    <w:rsid w:val="00DD7838"/>
    <w:rsid w:val="00DE20AF"/>
    <w:rsid w:val="00DE334A"/>
    <w:rsid w:val="00DE3C07"/>
    <w:rsid w:val="00DE66A3"/>
    <w:rsid w:val="00DF2312"/>
    <w:rsid w:val="00E01257"/>
    <w:rsid w:val="00E12048"/>
    <w:rsid w:val="00E210DB"/>
    <w:rsid w:val="00E30D24"/>
    <w:rsid w:val="00E315A6"/>
    <w:rsid w:val="00E35560"/>
    <w:rsid w:val="00E355D8"/>
    <w:rsid w:val="00E36D94"/>
    <w:rsid w:val="00E42B90"/>
    <w:rsid w:val="00E454E3"/>
    <w:rsid w:val="00E4711F"/>
    <w:rsid w:val="00E47D22"/>
    <w:rsid w:val="00E53A4C"/>
    <w:rsid w:val="00E56102"/>
    <w:rsid w:val="00E622E0"/>
    <w:rsid w:val="00E622F8"/>
    <w:rsid w:val="00E6270D"/>
    <w:rsid w:val="00E62D34"/>
    <w:rsid w:val="00E64ABA"/>
    <w:rsid w:val="00E64D16"/>
    <w:rsid w:val="00E66052"/>
    <w:rsid w:val="00E704F5"/>
    <w:rsid w:val="00E75B81"/>
    <w:rsid w:val="00E80C60"/>
    <w:rsid w:val="00E84921"/>
    <w:rsid w:val="00E85E54"/>
    <w:rsid w:val="00E86BD2"/>
    <w:rsid w:val="00E93017"/>
    <w:rsid w:val="00E945E8"/>
    <w:rsid w:val="00EA0273"/>
    <w:rsid w:val="00EA1F50"/>
    <w:rsid w:val="00EB613C"/>
    <w:rsid w:val="00EB64C0"/>
    <w:rsid w:val="00EB75DB"/>
    <w:rsid w:val="00ED1BC6"/>
    <w:rsid w:val="00ED57F1"/>
    <w:rsid w:val="00ED5E69"/>
    <w:rsid w:val="00EE3776"/>
    <w:rsid w:val="00EE5AF0"/>
    <w:rsid w:val="00EE6348"/>
    <w:rsid w:val="00EE6CE2"/>
    <w:rsid w:val="00EF09A8"/>
    <w:rsid w:val="00EF49BD"/>
    <w:rsid w:val="00EF5F44"/>
    <w:rsid w:val="00F060D7"/>
    <w:rsid w:val="00F07D26"/>
    <w:rsid w:val="00F1071A"/>
    <w:rsid w:val="00F10E26"/>
    <w:rsid w:val="00F13694"/>
    <w:rsid w:val="00F214EE"/>
    <w:rsid w:val="00F215AA"/>
    <w:rsid w:val="00F21B7A"/>
    <w:rsid w:val="00F2205F"/>
    <w:rsid w:val="00F22BE1"/>
    <w:rsid w:val="00F23010"/>
    <w:rsid w:val="00F23A1F"/>
    <w:rsid w:val="00F265B3"/>
    <w:rsid w:val="00F30564"/>
    <w:rsid w:val="00F3116C"/>
    <w:rsid w:val="00F34844"/>
    <w:rsid w:val="00F364A3"/>
    <w:rsid w:val="00F378CD"/>
    <w:rsid w:val="00F42D27"/>
    <w:rsid w:val="00F45B1E"/>
    <w:rsid w:val="00F516F2"/>
    <w:rsid w:val="00F52A1C"/>
    <w:rsid w:val="00F56434"/>
    <w:rsid w:val="00F6130D"/>
    <w:rsid w:val="00F6612B"/>
    <w:rsid w:val="00F71D36"/>
    <w:rsid w:val="00F74874"/>
    <w:rsid w:val="00F8519F"/>
    <w:rsid w:val="00F8716F"/>
    <w:rsid w:val="00FA244B"/>
    <w:rsid w:val="00FA5443"/>
    <w:rsid w:val="00FA5E79"/>
    <w:rsid w:val="00FA7E2C"/>
    <w:rsid w:val="00FB3C1B"/>
    <w:rsid w:val="00FB58DC"/>
    <w:rsid w:val="00FC3D4A"/>
    <w:rsid w:val="00FC3FA0"/>
    <w:rsid w:val="00FC6CC8"/>
    <w:rsid w:val="00FD3E87"/>
    <w:rsid w:val="00FD4AD7"/>
    <w:rsid w:val="00FD4DB4"/>
    <w:rsid w:val="00FF4525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06032C6E"/>
  <w15:docId w15:val="{66C7C4DB-EE90-4C55-A35D-0233808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eta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F06"/>
    <w:pPr>
      <w:tabs>
        <w:tab w:val="left" w:pos="567"/>
      </w:tabs>
      <w:spacing w:line="280" w:lineRule="atLeast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TextAJB"/>
    <w:uiPriority w:val="3"/>
    <w:qFormat/>
    <w:rsid w:val="0064033F"/>
    <w:pPr>
      <w:numPr>
        <w:numId w:val="11"/>
      </w:numPr>
      <w:tabs>
        <w:tab w:val="clear" w:pos="567"/>
        <w:tab w:val="left" w:pos="851"/>
      </w:tabs>
      <w:suppressAutoHyphens/>
      <w:spacing w:after="280"/>
      <w:outlineLvl w:val="0"/>
    </w:pPr>
    <w:rPr>
      <w:b/>
      <w:bCs/>
      <w:sz w:val="28"/>
      <w:szCs w:val="36"/>
    </w:rPr>
  </w:style>
  <w:style w:type="paragraph" w:styleId="berschrift2">
    <w:name w:val="heading 2"/>
    <w:basedOn w:val="berschrift1"/>
    <w:next w:val="TextAJB"/>
    <w:link w:val="berschrift2Zchn"/>
    <w:uiPriority w:val="9"/>
    <w:qFormat/>
    <w:rsid w:val="007C312F"/>
    <w:pPr>
      <w:numPr>
        <w:numId w:val="0"/>
      </w:numPr>
      <w:outlineLvl w:val="1"/>
    </w:pPr>
    <w:rPr>
      <w:sz w:val="22"/>
    </w:rPr>
  </w:style>
  <w:style w:type="paragraph" w:styleId="berschrift3">
    <w:name w:val="heading 3"/>
    <w:basedOn w:val="berschrift2"/>
    <w:next w:val="TextAJB"/>
    <w:link w:val="berschrift3Zchn"/>
    <w:uiPriority w:val="9"/>
    <w:qFormat/>
    <w:rsid w:val="00A355B0"/>
    <w:pPr>
      <w:spacing w:after="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4F0CBB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aliases w:val="Protokoll Überschrift AJB"/>
    <w:basedOn w:val="Standard"/>
    <w:next w:val="Standard"/>
    <w:uiPriority w:val="3"/>
    <w:qFormat/>
    <w:rsid w:val="001A6FB5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semiHidden/>
    <w:qFormat/>
    <w:rsid w:val="004F0CBB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semiHidden/>
    <w:qFormat/>
    <w:rsid w:val="004F0CBB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jc w:val="both"/>
      <w:outlineLvl w:val="6"/>
    </w:pPr>
  </w:style>
  <w:style w:type="paragraph" w:styleId="berschrift8">
    <w:name w:val="heading 8"/>
    <w:basedOn w:val="Standard"/>
    <w:next w:val="Standard"/>
    <w:semiHidden/>
    <w:qFormat/>
    <w:rsid w:val="004F0CBB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semiHidden/>
    <w:qFormat/>
    <w:rsid w:val="004F0CBB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AJB">
    <w:name w:val="Anrede AJB"/>
    <w:basedOn w:val="Standard"/>
    <w:next w:val="Standard"/>
    <w:autoRedefine/>
    <w:uiPriority w:val="9"/>
    <w:qFormat/>
    <w:rsid w:val="005F2EEF"/>
    <w:pPr>
      <w:tabs>
        <w:tab w:val="clear" w:pos="567"/>
      </w:tabs>
      <w:spacing w:after="280" w:line="280" w:lineRule="exact"/>
    </w:pPr>
  </w:style>
  <w:style w:type="paragraph" w:customStyle="1" w:styleId="BetreffAJB">
    <w:name w:val="Betreff AJB"/>
    <w:basedOn w:val="Standard"/>
    <w:next w:val="AnredeAJB"/>
    <w:autoRedefine/>
    <w:uiPriority w:val="9"/>
    <w:qFormat/>
    <w:rsid w:val="00C824F7"/>
    <w:pPr>
      <w:tabs>
        <w:tab w:val="clear" w:pos="567"/>
      </w:tabs>
      <w:spacing w:after="554" w:line="440" w:lineRule="atLeast"/>
    </w:pPr>
    <w:rPr>
      <w:b/>
    </w:rPr>
  </w:style>
  <w:style w:type="paragraph" w:customStyle="1" w:styleId="FreundlichGrsseAJB">
    <w:name w:val="Freundlich Grüsse AJB"/>
    <w:basedOn w:val="Standard"/>
    <w:uiPriority w:val="9"/>
    <w:qFormat/>
    <w:rsid w:val="0051473E"/>
    <w:pPr>
      <w:tabs>
        <w:tab w:val="clear" w:pos="567"/>
      </w:tabs>
      <w:spacing w:before="520" w:after="550" w:line="240" w:lineRule="auto"/>
    </w:pPr>
  </w:style>
  <w:style w:type="paragraph" w:customStyle="1" w:styleId="TextAJB">
    <w:name w:val="TextAJB"/>
    <w:basedOn w:val="Standard"/>
    <w:qFormat/>
    <w:rsid w:val="00BF32C8"/>
    <w:pPr>
      <w:tabs>
        <w:tab w:val="clear" w:pos="567"/>
        <w:tab w:val="left" w:pos="851"/>
      </w:tabs>
      <w:spacing w:after="280"/>
    </w:pPr>
  </w:style>
  <w:style w:type="paragraph" w:styleId="Titel">
    <w:name w:val="Title"/>
    <w:aliases w:val="Titel AJB"/>
    <w:basedOn w:val="Standard"/>
    <w:link w:val="TitelZchn"/>
    <w:uiPriority w:val="99"/>
    <w:qFormat/>
    <w:rsid w:val="00BF2707"/>
    <w:pPr>
      <w:spacing w:after="280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aliases w:val="Titel AJB Zchn"/>
    <w:basedOn w:val="Absatz-Standardschriftart"/>
    <w:link w:val="Titel"/>
    <w:uiPriority w:val="99"/>
    <w:rsid w:val="00BF2707"/>
    <w:rPr>
      <w:rFonts w:ascii="Arial" w:eastAsia="Times New Roman" w:hAnsi="Arial"/>
      <w:b/>
      <w:bCs/>
      <w:kern w:val="28"/>
      <w:sz w:val="36"/>
      <w:szCs w:val="32"/>
    </w:rPr>
  </w:style>
  <w:style w:type="paragraph" w:styleId="Untertitel">
    <w:name w:val="Subtitle"/>
    <w:aliases w:val="Untertitel AJB"/>
    <w:basedOn w:val="Standard"/>
    <w:link w:val="UntertitelZchn"/>
    <w:uiPriority w:val="99"/>
    <w:qFormat/>
    <w:rsid w:val="00981E2D"/>
    <w:pPr>
      <w:tabs>
        <w:tab w:val="clear" w:pos="567"/>
      </w:tabs>
      <w:outlineLvl w:val="1"/>
    </w:pPr>
    <w:rPr>
      <w:rFonts w:cs="Arial"/>
      <w:bCs/>
      <w:sz w:val="28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uiPriority w:val="99"/>
    <w:rsid w:val="00981E2D"/>
    <w:rPr>
      <w:rFonts w:ascii="Arial" w:eastAsia="Times New Roman" w:hAnsi="Arial" w:cs="Arial"/>
      <w:bCs/>
      <w:sz w:val="28"/>
      <w:szCs w:val="22"/>
    </w:rPr>
  </w:style>
  <w:style w:type="paragraph" w:customStyle="1" w:styleId="TabBlau8ptAJB">
    <w:name w:val="Tab Blau 8pt AJB"/>
    <w:basedOn w:val="TextAJB"/>
    <w:uiPriority w:val="4"/>
    <w:qFormat/>
    <w:rsid w:val="00C36D61"/>
    <w:pPr>
      <w:spacing w:after="0" w:line="240" w:lineRule="atLeast"/>
    </w:pPr>
    <w:rPr>
      <w:color w:val="4F81BD" w:themeColor="accent1"/>
      <w:sz w:val="16"/>
    </w:rPr>
  </w:style>
  <w:style w:type="paragraph" w:customStyle="1" w:styleId="TabSchriftBlauFett8ptAJB">
    <w:name w:val="Tab Schrift Blau Fett 8pt AJB"/>
    <w:basedOn w:val="TextAJB"/>
    <w:uiPriority w:val="4"/>
    <w:qFormat/>
    <w:rsid w:val="00BC149A"/>
    <w:pPr>
      <w:spacing w:after="0" w:line="240" w:lineRule="atLeast"/>
    </w:pPr>
    <w:rPr>
      <w:b/>
      <w:color w:val="4F81BD" w:themeColor="accent1"/>
      <w:sz w:val="16"/>
    </w:rPr>
  </w:style>
  <w:style w:type="paragraph" w:customStyle="1" w:styleId="TabSchriftSchwarzFett8ptAJB">
    <w:name w:val="Tab Schrift Schwarz Fett 8pt AJB"/>
    <w:basedOn w:val="TextAJB"/>
    <w:uiPriority w:val="4"/>
    <w:qFormat/>
    <w:rsid w:val="003D7DB6"/>
    <w:pPr>
      <w:spacing w:after="0" w:line="240" w:lineRule="atLeast"/>
    </w:pPr>
    <w:rPr>
      <w:b/>
      <w:color w:val="000000" w:themeColor="text1"/>
      <w:sz w:val="16"/>
    </w:rPr>
  </w:style>
  <w:style w:type="paragraph" w:customStyle="1" w:styleId="Tabschwarz8PTAJB">
    <w:name w:val="Tab schwarz 8PT AJB"/>
    <w:basedOn w:val="TextAJB"/>
    <w:uiPriority w:val="4"/>
    <w:qFormat/>
    <w:rsid w:val="005644F1"/>
    <w:pPr>
      <w:spacing w:after="0" w:line="240" w:lineRule="atLeast"/>
    </w:pPr>
    <w:rPr>
      <w:color w:val="000000" w:themeColor="text1"/>
      <w:sz w:val="16"/>
    </w:rPr>
  </w:style>
  <w:style w:type="paragraph" w:styleId="Fuzeile">
    <w:name w:val="footer"/>
    <w:basedOn w:val="Standard"/>
    <w:link w:val="FuzeileZchn"/>
    <w:unhideWhenUsed/>
    <w:rsid w:val="0014765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47653"/>
    <w:rPr>
      <w:rFonts w:ascii="Arial" w:eastAsia="Times New Roman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5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AF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AFA"/>
    <w:rPr>
      <w:rFonts w:ascii="Arial" w:eastAsia="Times New Roman" w:hAnsi="Arial"/>
      <w:sz w:val="22"/>
      <w:szCs w:val="22"/>
    </w:rPr>
  </w:style>
  <w:style w:type="table" w:styleId="Tabellenraster">
    <w:name w:val="Table Grid"/>
    <w:basedOn w:val="NormaleTabelle"/>
    <w:rsid w:val="001E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54BE5"/>
    <w:pPr>
      <w:tabs>
        <w:tab w:val="clear" w:pos="567"/>
        <w:tab w:val="right" w:pos="9072"/>
      </w:tabs>
      <w:spacing w:before="280"/>
      <w:ind w:left="851" w:hanging="851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5642B"/>
    <w:pPr>
      <w:tabs>
        <w:tab w:val="clear" w:pos="567"/>
        <w:tab w:val="right" w:pos="9072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422F8"/>
    <w:pPr>
      <w:tabs>
        <w:tab w:val="clear" w:pos="567"/>
        <w:tab w:val="right" w:pos="9072"/>
      </w:tabs>
      <w:ind w:left="851" w:hanging="851"/>
    </w:pPr>
  </w:style>
  <w:style w:type="table" w:customStyle="1" w:styleId="TabelleschwarzAJB">
    <w:name w:val="Tabelle schwarz AJB"/>
    <w:uiPriority w:val="99"/>
    <w:rsid w:val="00891E54"/>
    <w:pPr>
      <w:spacing w:line="240" w:lineRule="atLeast"/>
    </w:pPr>
    <w:rPr>
      <w:rFonts w:ascii="Arial" w:hAnsi="Arial"/>
      <w:sz w:val="16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lauAJB">
    <w:name w:val="Tabelle blau AJB"/>
    <w:basedOn w:val="TabelleschwarzAJB"/>
    <w:uiPriority w:val="99"/>
    <w:rsid w:val="00174BAB"/>
    <w:tblPr>
      <w:tblBorders>
        <w:top w:val="single" w:sz="8" w:space="0" w:color="4F81BD" w:themeColor="accent1"/>
        <w:bottom w:val="single" w:sz="8" w:space="0" w:color="4F81BD" w:themeColor="accent1"/>
        <w:insideH w:val="single" w:sz="2" w:space="0" w:color="4F81BD" w:themeColor="accent1"/>
      </w:tblBorders>
    </w:tblPr>
  </w:style>
  <w:style w:type="paragraph" w:customStyle="1" w:styleId="NummerierungeingercktAJB">
    <w:name w:val="Nummerierung eingerückt AJB"/>
    <w:basedOn w:val="TextAJB"/>
    <w:uiPriority w:val="2"/>
    <w:qFormat/>
    <w:rsid w:val="006E5BC0"/>
    <w:pPr>
      <w:numPr>
        <w:ilvl w:val="1"/>
        <w:numId w:val="8"/>
      </w:numPr>
      <w:tabs>
        <w:tab w:val="clear" w:pos="851"/>
        <w:tab w:val="left" w:pos="1208"/>
      </w:tabs>
      <w:contextualSpacing/>
    </w:pPr>
  </w:style>
  <w:style w:type="paragraph" w:customStyle="1" w:styleId="AufzhlungeingercktAJB">
    <w:name w:val="Aufzählung eingerückt AJB"/>
    <w:basedOn w:val="AufzhlunglinksAJB"/>
    <w:uiPriority w:val="1"/>
    <w:qFormat/>
    <w:rsid w:val="00A44A94"/>
    <w:pPr>
      <w:numPr>
        <w:ilvl w:val="1"/>
      </w:numPr>
      <w:tabs>
        <w:tab w:val="left" w:pos="1208"/>
      </w:tabs>
    </w:pPr>
  </w:style>
  <w:style w:type="paragraph" w:customStyle="1" w:styleId="AufzhlunglinksAJB">
    <w:name w:val="Aufzählung links AJB"/>
    <w:basedOn w:val="Standard"/>
    <w:uiPriority w:val="1"/>
    <w:qFormat/>
    <w:rsid w:val="00E86BD2"/>
    <w:pPr>
      <w:numPr>
        <w:numId w:val="7"/>
      </w:numPr>
      <w:tabs>
        <w:tab w:val="clear" w:pos="567"/>
      </w:tabs>
      <w:spacing w:after="280"/>
      <w:contextualSpacing/>
    </w:pPr>
  </w:style>
  <w:style w:type="paragraph" w:customStyle="1" w:styleId="NummerierunglinksAJB">
    <w:name w:val="Nummerierung links AJB"/>
    <w:basedOn w:val="NummerierungeingercktAJB"/>
    <w:uiPriority w:val="2"/>
    <w:qFormat/>
    <w:rsid w:val="003D5DBF"/>
    <w:pPr>
      <w:numPr>
        <w:ilvl w:val="0"/>
      </w:numPr>
      <w:tabs>
        <w:tab w:val="clear" w:pos="1208"/>
      </w:tabs>
    </w:pPr>
  </w:style>
  <w:style w:type="paragraph" w:customStyle="1" w:styleId="InhaltsverzeichnisAJB">
    <w:name w:val="Inhaltsverzeichnis AJB"/>
    <w:basedOn w:val="Verzeichnis1"/>
    <w:uiPriority w:val="3"/>
    <w:qFormat/>
    <w:rsid w:val="00340B30"/>
    <w:pPr>
      <w:tabs>
        <w:tab w:val="clear" w:pos="9072"/>
        <w:tab w:val="left" w:pos="851"/>
        <w:tab w:val="right" w:pos="9061"/>
      </w:tabs>
    </w:pPr>
  </w:style>
  <w:style w:type="numbering" w:customStyle="1" w:styleId="AufzhlungAJB">
    <w:name w:val="Aufzählung AJB"/>
    <w:basedOn w:val="KeineListe"/>
    <w:uiPriority w:val="99"/>
    <w:rsid w:val="00486039"/>
    <w:pPr>
      <w:numPr>
        <w:numId w:val="3"/>
      </w:numPr>
    </w:pPr>
  </w:style>
  <w:style w:type="numbering" w:customStyle="1" w:styleId="NummerierungAJB">
    <w:name w:val="Nummerierung AJB"/>
    <w:basedOn w:val="AufzhlungAJB"/>
    <w:uiPriority w:val="99"/>
    <w:rsid w:val="001E6944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604C9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09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9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909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09"/>
    <w:rPr>
      <w:rFonts w:ascii="Arial" w:eastAsia="Times New Roman" w:hAnsi="Arial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5437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rper">
    <w:name w:val="Body Text"/>
    <w:basedOn w:val="Standard"/>
    <w:link w:val="TextkrperZchn"/>
    <w:rsid w:val="007E007F"/>
    <w:pPr>
      <w:widowControl w:val="0"/>
      <w:tabs>
        <w:tab w:val="clear" w:pos="567"/>
      </w:tabs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7E007F"/>
    <w:rPr>
      <w:rFonts w:eastAsia="SimSun" w:cs="Mangal"/>
      <w:kern w:val="1"/>
      <w:sz w:val="24"/>
      <w:szCs w:val="24"/>
      <w:lang w:val="de-DE"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2A1C"/>
    <w:rPr>
      <w:rFonts w:ascii="Arial" w:eastAsia="Times New Roman" w:hAnsi="Arial"/>
      <w:b/>
      <w:bCs/>
      <w:sz w:val="22"/>
      <w:szCs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2A1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2A1C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52A1C"/>
    <w:rPr>
      <w:vertAlign w:val="superscript"/>
    </w:rPr>
  </w:style>
  <w:style w:type="paragraph" w:customStyle="1" w:styleId="Grundtext">
    <w:name w:val="Grundtext"/>
    <w:qFormat/>
    <w:rsid w:val="00E62D34"/>
    <w:pPr>
      <w:spacing w:after="248" w:line="280" w:lineRule="atLeast"/>
    </w:pPr>
    <w:rPr>
      <w:rFonts w:ascii="Arial" w:eastAsia="Times New Roman" w:hAnsi="Arial" w:cs="Arial"/>
      <w:color w:val="000000"/>
      <w:sz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2D34"/>
    <w:rPr>
      <w:rFonts w:ascii="Arial" w:eastAsia="Times New Roman" w:hAnsi="Arial"/>
      <w:b/>
      <w:bCs/>
      <w:sz w:val="22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62D34"/>
    <w:rPr>
      <w:rFonts w:ascii="Arial" w:eastAsia="Times New Roman" w:hAnsi="Arial"/>
      <w:sz w:val="28"/>
      <w:szCs w:val="28"/>
    </w:rPr>
  </w:style>
  <w:style w:type="paragraph" w:styleId="berarbeitung">
    <w:name w:val="Revision"/>
    <w:hidden/>
    <w:uiPriority w:val="99"/>
    <w:semiHidden/>
    <w:rsid w:val="006B4D37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pge\AppData\Roaming\Microsoft\Templates\2015_A4_hoch_nur_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0447-ACD0-41F7-BFFD-0E03905F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2015_A4_hoch_nur_logo.dotm</Template>
  <TotalTime>0</TotalTime>
  <Pages>3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BasisVorlagen</vt:lpstr>
    </vt:vector>
  </TitlesOfParts>
  <Company>AJB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BasisVorlagen</dc:title>
  <dc:creator>Maier Matthias</dc:creator>
  <dc:description>Adresse</dc:description>
  <cp:lastModifiedBy>Bühler Miriam</cp:lastModifiedBy>
  <cp:revision>24</cp:revision>
  <cp:lastPrinted>2022-09-15T08:03:00Z</cp:lastPrinted>
  <dcterms:created xsi:type="dcterms:W3CDTF">2023-05-03T14:39:00Z</dcterms:created>
  <dcterms:modified xsi:type="dcterms:W3CDTF">2023-05-26T07:14:00Z</dcterms:modified>
</cp:coreProperties>
</file>