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C848" w14:textId="77777777" w:rsidR="00CE3641" w:rsidRDefault="00AB391A" w:rsidP="00AB391A">
      <w:pPr>
        <w:pStyle w:val="berschrift2"/>
      </w:pPr>
      <w:r>
        <w:t>Rahmenkonzept</w:t>
      </w:r>
      <w:r w:rsidR="003B5136">
        <w:t xml:space="preserve"> Elternbildung </w:t>
      </w:r>
    </w:p>
    <w:p w14:paraId="4AE38CF4" w14:textId="6B247D55" w:rsidR="00AB391A" w:rsidRDefault="003B5136" w:rsidP="00AB391A">
      <w:pPr>
        <w:pStyle w:val="berschrift2"/>
      </w:pPr>
      <w:r>
        <w:t xml:space="preserve">Schule </w:t>
      </w:r>
      <w:r w:rsidR="00CE3641">
        <w:t>__________________________</w:t>
      </w:r>
    </w:p>
    <w:p w14:paraId="70D628D5" w14:textId="42037AC6" w:rsidR="00E92B43" w:rsidRPr="00E92B43" w:rsidRDefault="00B746C7" w:rsidP="00B746C7">
      <w:r>
        <w:t xml:space="preserve">Dieses Rahmenkonzept soll Ideen, Anregungen und Beispiele für ein schulspezifisches Konzept Elternbildung liefern. </w:t>
      </w:r>
      <w:r w:rsidR="007C33C3">
        <w:t xml:space="preserve">Es kann auch als Teil in ein grösseres Konzept zur allgemeinen Zusammenarbeit mit Eltern integriert werden. </w:t>
      </w:r>
      <w:r>
        <w:t xml:space="preserve">Haben Sie Fragen oder Beratungsbedarf melden Sie sich bitte bei </w:t>
      </w:r>
      <w:r w:rsidR="007C33C3">
        <w:rPr>
          <w:rStyle w:val="Hyperlink"/>
        </w:rPr>
        <w:t>der Geschäftsstelle Elternbildung</w:t>
      </w:r>
      <w:r>
        <w:t>, Telefon 0</w:t>
      </w:r>
      <w:r w:rsidRPr="00B746C7">
        <w:t>43 259 79 30</w:t>
      </w:r>
      <w:r>
        <w:t>.</w:t>
      </w:r>
    </w:p>
    <w:p w14:paraId="16A3510C" w14:textId="77777777" w:rsidR="00AB391A" w:rsidRDefault="00AB391A" w:rsidP="00AB391A">
      <w:pPr>
        <w:pStyle w:val="berschrift3"/>
        <w:numPr>
          <w:ilvl w:val="0"/>
          <w:numId w:val="38"/>
        </w:numPr>
      </w:pPr>
      <w:r w:rsidRPr="00AB391A">
        <w:t>Ausgangslage</w:t>
      </w:r>
    </w:p>
    <w:p w14:paraId="1268FC20" w14:textId="77777777" w:rsidR="00AB391A" w:rsidRDefault="00AB391A" w:rsidP="00402351">
      <w:pPr>
        <w:pStyle w:val="Listenabsatz"/>
        <w:numPr>
          <w:ilvl w:val="1"/>
          <w:numId w:val="38"/>
        </w:numPr>
        <w:spacing w:before="240"/>
      </w:pPr>
      <w:r>
        <w:t>Situation der Schule</w:t>
      </w:r>
      <w:r w:rsidR="00E8004D">
        <w:t xml:space="preserve"> / Umfeld</w:t>
      </w:r>
    </w:p>
    <w:p w14:paraId="609D0508" w14:textId="77777777" w:rsidR="009511FB" w:rsidRDefault="009511FB" w:rsidP="003F3EE4">
      <w:pPr>
        <w:pStyle w:val="Listenabsatz"/>
        <w:numPr>
          <w:ilvl w:val="0"/>
          <w:numId w:val="41"/>
        </w:numPr>
        <w:spacing w:before="240"/>
      </w:pPr>
      <w:r>
        <w:t>Lage, besondere Gegebenheiten</w:t>
      </w:r>
    </w:p>
    <w:p w14:paraId="5D82560D" w14:textId="1A89D7EC" w:rsidR="00333765" w:rsidRDefault="00333765" w:rsidP="003F3EE4">
      <w:pPr>
        <w:pStyle w:val="Listenabsatz"/>
        <w:numPr>
          <w:ilvl w:val="0"/>
          <w:numId w:val="41"/>
        </w:numPr>
        <w:spacing w:before="240"/>
      </w:pPr>
      <w:r>
        <w:t>Schulstufe(n), Klassen, päd</w:t>
      </w:r>
      <w:r w:rsidR="00EC03D9">
        <w:t>agogisches</w:t>
      </w:r>
      <w:r>
        <w:t xml:space="preserve"> Konzept, …</w:t>
      </w:r>
    </w:p>
    <w:p w14:paraId="02D6E099" w14:textId="66B78E95" w:rsidR="00455A5F" w:rsidRDefault="00E8004D" w:rsidP="00455A5F">
      <w:pPr>
        <w:pStyle w:val="Listenabsatz"/>
        <w:numPr>
          <w:ilvl w:val="0"/>
          <w:numId w:val="41"/>
        </w:numPr>
        <w:spacing w:before="240"/>
      </w:pPr>
      <w:r>
        <w:t>Mögliche E</w:t>
      </w:r>
      <w:r w:rsidR="00EC03D9">
        <w:t>lternbildungs</w:t>
      </w:r>
      <w:r>
        <w:t>-Kooperationspartner in Gemeinde</w:t>
      </w:r>
      <w:r w:rsidR="00455A5F">
        <w:t xml:space="preserve"> / Einzugsgebiet Schule</w:t>
      </w:r>
      <w:r>
        <w:t xml:space="preserve"> (Fam</w:t>
      </w:r>
      <w:r w:rsidR="00EC03D9">
        <w:t>ilienzentren</w:t>
      </w:r>
      <w:r>
        <w:t>, Kita, E</w:t>
      </w:r>
      <w:r w:rsidR="00EC03D9">
        <w:t>lternbildungs</w:t>
      </w:r>
      <w:r>
        <w:t>-Verein</w:t>
      </w:r>
      <w:r w:rsidR="00455A5F">
        <w:t xml:space="preserve">, </w:t>
      </w:r>
      <w:r w:rsidR="00455A5F" w:rsidRPr="003A363A">
        <w:t>Su</w:t>
      </w:r>
      <w:bookmarkStart w:id="0" w:name="_GoBack"/>
      <w:bookmarkEnd w:id="0"/>
      <w:r w:rsidR="00455A5F" w:rsidRPr="003A363A">
        <w:t xml:space="preserve">chtpräventionsstelle, Berufsberatung, Elternverein, </w:t>
      </w:r>
      <w:proofErr w:type="spellStart"/>
      <w:r w:rsidR="00455A5F" w:rsidRPr="003A363A">
        <w:t>Femmes</w:t>
      </w:r>
      <w:proofErr w:type="spellEnd"/>
      <w:r w:rsidR="00455A5F">
        <w:t>-Tische</w:t>
      </w:r>
      <w:r w:rsidR="00455A5F" w:rsidRPr="003A363A">
        <w:t xml:space="preserve"> etc</w:t>
      </w:r>
      <w:r w:rsidR="00455A5F">
        <w:t>.)</w:t>
      </w:r>
    </w:p>
    <w:p w14:paraId="3D3362B0" w14:textId="22FAE82C" w:rsidR="003B5136" w:rsidRDefault="00A272B9" w:rsidP="003B5136">
      <w:pPr>
        <w:pStyle w:val="Listenabsatz"/>
        <w:numPr>
          <w:ilvl w:val="0"/>
          <w:numId w:val="41"/>
        </w:numPr>
        <w:spacing w:before="2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6BD3" wp14:editId="018526BE">
                <wp:simplePos x="0" y="0"/>
                <wp:positionH relativeFrom="page">
                  <wp:posOffset>8045450</wp:posOffset>
                </wp:positionH>
                <wp:positionV relativeFrom="paragraph">
                  <wp:posOffset>4445</wp:posOffset>
                </wp:positionV>
                <wp:extent cx="2162175" cy="1228725"/>
                <wp:effectExtent l="2705100" t="0" r="28575" b="2857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28725"/>
                        </a:xfrm>
                        <a:prstGeom prst="wedgeRoundRectCallout">
                          <a:avLst>
                            <a:gd name="adj1" fmla="val -174284"/>
                            <a:gd name="adj2" fmla="val -1447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6A788" w14:textId="5BE3C1DD" w:rsidR="007C33C3" w:rsidRPr="007C33C3" w:rsidRDefault="007C33C3" w:rsidP="007C33C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 w:rsidR="00796F26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>Nutzen Sie be</w:t>
                            </w:r>
                            <w:r w:rsidR="00796F26">
                              <w:rPr>
                                <w:i/>
                                <w:color w:val="000000" w:themeColor="text1"/>
                              </w:rPr>
                              <w:t>stehende Gefässe oder Sitzungen.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6B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633.5pt;margin-top:.35pt;width:17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" adj="-26845,7673" fillcolor="#d8d8d8 [2732]" strokecolor="#7f7f7f [1612]" strokeweight="2pt">
                <v:textbox>
                  <w:txbxContent>
                    <w:p w14:paraId="36B6A788" w14:textId="5BE3C1DD" w:rsidR="007C33C3" w:rsidRPr="007C33C3" w:rsidRDefault="007C33C3" w:rsidP="007C33C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 w:rsidR="00796F26">
                        <w:rPr>
                          <w:i/>
                          <w:color w:val="000000" w:themeColor="text1"/>
                        </w:rPr>
                        <w:br/>
                      </w:r>
                      <w:r w:rsidRPr="007C33C3">
                        <w:rPr>
                          <w:i/>
                          <w:color w:val="000000" w:themeColor="text1"/>
                        </w:rPr>
                        <w:t>Nutzen Sie be</w:t>
                      </w:r>
                      <w:r w:rsidR="00796F26">
                        <w:rPr>
                          <w:i/>
                          <w:color w:val="000000" w:themeColor="text1"/>
                        </w:rPr>
                        <w:t>stehende Gefässe oder Sitzungen.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136" w:rsidRPr="003A363A">
        <w:t>Welche Räumlichkeiten stehen für Veranstaltungen zur Verfügung?</w:t>
      </w:r>
    </w:p>
    <w:p w14:paraId="775DC707" w14:textId="3BAAD003" w:rsidR="00E8004D" w:rsidRDefault="00E8004D" w:rsidP="00E8004D">
      <w:pPr>
        <w:pStyle w:val="Listenabsatz"/>
        <w:spacing w:before="240"/>
        <w:ind w:left="1068"/>
      </w:pPr>
    </w:p>
    <w:p w14:paraId="63A944F0" w14:textId="2919A1BF" w:rsidR="003B5136" w:rsidRDefault="003B5136" w:rsidP="0010136D">
      <w:pPr>
        <w:pStyle w:val="Listenabsatz"/>
        <w:numPr>
          <w:ilvl w:val="1"/>
          <w:numId w:val="38"/>
        </w:numPr>
        <w:spacing w:before="240"/>
      </w:pPr>
      <w:r>
        <w:t xml:space="preserve"> Elternzusammenarbeit – Elternmitwirkung – Elternbildung</w:t>
      </w:r>
    </w:p>
    <w:p w14:paraId="40951925" w14:textId="1CB6FD68" w:rsidR="006249B3" w:rsidRDefault="006249B3" w:rsidP="003B5136">
      <w:pPr>
        <w:pStyle w:val="Listenabsatz"/>
        <w:numPr>
          <w:ilvl w:val="0"/>
          <w:numId w:val="41"/>
        </w:numPr>
        <w:spacing w:before="240"/>
      </w:pPr>
      <w:r>
        <w:t>Welche weiteren Konzepte/Reglemente/Hinweise zur Zusammenarbeit mit Eltern gibt es?</w:t>
      </w:r>
    </w:p>
    <w:p w14:paraId="2F09A249" w14:textId="10A5A8C3" w:rsidR="003B5136" w:rsidRDefault="003B5136" w:rsidP="003B5136">
      <w:pPr>
        <w:pStyle w:val="Listenabsatz"/>
        <w:numPr>
          <w:ilvl w:val="0"/>
          <w:numId w:val="41"/>
        </w:numPr>
        <w:spacing w:before="240"/>
      </w:pPr>
      <w:r w:rsidRPr="003A363A">
        <w:t>Wie ist im Leitbild der Schule die Eltern</w:t>
      </w:r>
      <w:r w:rsidR="006249B3">
        <w:t>zusammen</w:t>
      </w:r>
      <w:r w:rsidRPr="003A363A">
        <w:t xml:space="preserve">arbeit definiert? </w:t>
      </w:r>
    </w:p>
    <w:p w14:paraId="1FA38797" w14:textId="7FACB441" w:rsidR="003B5136" w:rsidRDefault="006249B3" w:rsidP="003B5136">
      <w:pPr>
        <w:pStyle w:val="Listenabsatz"/>
        <w:numPr>
          <w:ilvl w:val="0"/>
          <w:numId w:val="41"/>
        </w:numPr>
        <w:spacing w:before="240"/>
      </w:pPr>
      <w:r>
        <w:t>Wie ist die Elternmitwirkung organisiert</w:t>
      </w:r>
      <w:r w:rsidR="007C33C3">
        <w:t xml:space="preserve"> (Elternrat/Elternforum</w:t>
      </w:r>
      <w:r w:rsidR="003B5136" w:rsidRPr="003A363A">
        <w:t>)?</w:t>
      </w:r>
    </w:p>
    <w:p w14:paraId="017C241F" w14:textId="40A0E8AF" w:rsidR="006249B3" w:rsidRPr="003A363A" w:rsidRDefault="006249B3" w:rsidP="007C33C3">
      <w:pPr>
        <w:pStyle w:val="Listenabsatz"/>
        <w:numPr>
          <w:ilvl w:val="0"/>
          <w:numId w:val="41"/>
        </w:numPr>
        <w:spacing w:before="240"/>
      </w:pPr>
      <w:r>
        <w:t>Welche Vernetzung / Kontakte der Schule mit</w:t>
      </w:r>
      <w:r w:rsidR="007C33C3">
        <w:t xml:space="preserve"> Eltern sind bereits vorhanden?</w:t>
      </w:r>
    </w:p>
    <w:p w14:paraId="5F9560C1" w14:textId="6C83EF3E" w:rsidR="003B5136" w:rsidRDefault="003B5136" w:rsidP="0010136D">
      <w:pPr>
        <w:pStyle w:val="Listenabsatz"/>
        <w:spacing w:before="240"/>
        <w:ind w:left="360"/>
      </w:pPr>
    </w:p>
    <w:p w14:paraId="67F2C9F9" w14:textId="2C3528CB" w:rsidR="00A272B9" w:rsidRDefault="00A272B9" w:rsidP="0010136D">
      <w:pPr>
        <w:pStyle w:val="Listenabsatz"/>
        <w:spacing w:before="240"/>
        <w:ind w:left="36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CFB5C" wp14:editId="11C340A0">
                <wp:simplePos x="0" y="0"/>
                <wp:positionH relativeFrom="page">
                  <wp:posOffset>7639050</wp:posOffset>
                </wp:positionH>
                <wp:positionV relativeFrom="paragraph">
                  <wp:posOffset>61595</wp:posOffset>
                </wp:positionV>
                <wp:extent cx="2162175" cy="838200"/>
                <wp:effectExtent l="1543050" t="609600" r="28575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38200"/>
                        </a:xfrm>
                        <a:prstGeom prst="wedgeRoundRectCallout">
                          <a:avLst>
                            <a:gd name="adj1" fmla="val -120246"/>
                            <a:gd name="adj2" fmla="val -12081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45FFD" w14:textId="351C4131" w:rsidR="007C33C3" w:rsidRPr="007C33C3" w:rsidRDefault="007C33C3" w:rsidP="007C33C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Verknüpfen Sie die Elternbildung mit Schulentwicklungsthemen der Schule.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FB5C" id="Abgerundete rechteckige Legende 2" o:spid="_x0000_s1027" type="#_x0000_t62" style="position:absolute;left:0;text-align:left;margin-left:601.5pt;margin-top:4.85pt;width:17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" adj="-15173,-15297" fillcolor="#d8d8d8 [2732]" strokecolor="#7f7f7f [1612]" strokeweight="2pt">
                <v:textbox>
                  <w:txbxContent>
                    <w:p w14:paraId="43F45FFD" w14:textId="351C4131" w:rsidR="007C33C3" w:rsidRPr="007C33C3" w:rsidRDefault="007C33C3" w:rsidP="007C33C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Verknüpfen Sie die Elternbildung mit Schulentwicklungsthemen der Schule.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ADAF19" w14:textId="34368FBE" w:rsidR="003B5136" w:rsidRDefault="003B5136" w:rsidP="0010136D">
      <w:pPr>
        <w:pStyle w:val="Listenabsatz"/>
        <w:spacing w:before="240"/>
        <w:ind w:left="360"/>
      </w:pPr>
    </w:p>
    <w:p w14:paraId="344B741D" w14:textId="23C477BC" w:rsidR="003B5136" w:rsidRDefault="00A272B9" w:rsidP="007C33C3">
      <w:pPr>
        <w:pStyle w:val="Listenabsatz"/>
        <w:numPr>
          <w:ilvl w:val="1"/>
          <w:numId w:val="38"/>
        </w:numPr>
        <w:spacing w:before="240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FC634" wp14:editId="53743B29">
                <wp:simplePos x="0" y="0"/>
                <wp:positionH relativeFrom="page">
                  <wp:posOffset>8032750</wp:posOffset>
                </wp:positionH>
                <wp:positionV relativeFrom="paragraph">
                  <wp:posOffset>8890</wp:posOffset>
                </wp:positionV>
                <wp:extent cx="2162175" cy="952500"/>
                <wp:effectExtent l="1123950" t="0" r="28575" b="1905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01450"/>
                            <a:gd name="adj2" fmla="val -488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6262F" w14:textId="307B35D7" w:rsidR="00FB72EB" w:rsidRPr="007C33C3" w:rsidRDefault="00FB72EB" w:rsidP="00FB72E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Idee: Elternbildung in eine Spezial-/Projektwoche integrieren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C634" id="Abgerundete rechteckige Legende 4" o:spid="_x0000_s1028" type="#_x0000_t62" style="position:absolute;left:0;text-align:left;margin-left:632.5pt;margin-top:.7pt;width:170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" adj="-11113,9746" fillcolor="#d8d8d8 [2732]" strokecolor="#7f7f7f [1612]" strokeweight="2pt">
                <v:textbox>
                  <w:txbxContent>
                    <w:p w14:paraId="6126262F" w14:textId="307B35D7" w:rsidR="00FB72EB" w:rsidRPr="007C33C3" w:rsidRDefault="00FB72EB" w:rsidP="00FB72E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Idee: Elternbildung in eine Spezial-/Projektwoche integrieren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F52A2" wp14:editId="0A321FAD">
                <wp:simplePos x="0" y="0"/>
                <wp:positionH relativeFrom="page">
                  <wp:posOffset>5403850</wp:posOffset>
                </wp:positionH>
                <wp:positionV relativeFrom="paragraph">
                  <wp:posOffset>-1070610</wp:posOffset>
                </wp:positionV>
                <wp:extent cx="2162175" cy="952500"/>
                <wp:effectExtent l="0" t="0" r="28575" b="26670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43301"/>
                            <a:gd name="adj2" fmla="val 7578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F8D54" w14:textId="0F870525" w:rsidR="007C33C3" w:rsidRPr="007C33C3" w:rsidRDefault="007C33C3" w:rsidP="007C33C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Idee: </w:t>
                            </w:r>
                            <w:r w:rsidR="00FB72EB">
                              <w:rPr>
                                <w:i/>
                                <w:color w:val="000000" w:themeColor="text1"/>
                              </w:rPr>
                              <w:t>Gemeines Thema für schulteaminterne Weiterbildungen und für Elternbildungsveranstaltungen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52A2" id="Abgerundete rechteckige Legende 3" o:spid="_x0000_s1029" type="#_x0000_t62" style="position:absolute;left:0;text-align:left;margin-left:425.5pt;margin-top:-84.3pt;width:170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" adj="1447,27170" fillcolor="#d8d8d8 [2732]" strokecolor="#7f7f7f [1612]" strokeweight="2pt">
                <v:textbox>
                  <w:txbxContent>
                    <w:p w14:paraId="33EF8D54" w14:textId="0F870525" w:rsidR="007C33C3" w:rsidRPr="007C33C3" w:rsidRDefault="007C33C3" w:rsidP="007C33C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Idee: </w:t>
                      </w:r>
                      <w:r w:rsidR="00FB72EB">
                        <w:rPr>
                          <w:i/>
                          <w:color w:val="000000" w:themeColor="text1"/>
                        </w:rPr>
                        <w:t>Gemeines Thema für schulteaminterne Weiterbildungen und für Elternbildungsveranstaltungen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3C3">
        <w:t>Schulentwicklung und Schulprogramm</w:t>
      </w:r>
    </w:p>
    <w:p w14:paraId="5974F766" w14:textId="00BBCC9C" w:rsidR="006249B3" w:rsidRDefault="006249B3" w:rsidP="009511FB">
      <w:pPr>
        <w:pStyle w:val="Listenabsatz"/>
        <w:numPr>
          <w:ilvl w:val="0"/>
          <w:numId w:val="41"/>
        </w:numPr>
        <w:spacing w:before="240"/>
      </w:pPr>
      <w:r>
        <w:t>Welche längerfristigen Strat</w:t>
      </w:r>
      <w:r w:rsidR="007C33C3">
        <w:t>e</w:t>
      </w:r>
      <w:r>
        <w:t>gie-/Schulentwicklungsthemen hat sich die Schule gesetzt?</w:t>
      </w:r>
      <w:r w:rsidR="007C33C3" w:rsidRPr="007C33C3">
        <w:rPr>
          <w:noProof/>
          <w:lang w:eastAsia="de-CH"/>
        </w:rPr>
        <w:t xml:space="preserve"> </w:t>
      </w:r>
    </w:p>
    <w:p w14:paraId="4DB25D9B" w14:textId="6CF590E4" w:rsidR="009511FB" w:rsidRDefault="003B5136" w:rsidP="009511FB">
      <w:pPr>
        <w:pStyle w:val="Listenabsatz"/>
        <w:numPr>
          <w:ilvl w:val="0"/>
          <w:numId w:val="41"/>
        </w:numPr>
        <w:spacing w:before="240"/>
      </w:pPr>
      <w:r>
        <w:t>Wie wird Elternbildung mit dem Schulprogramm/mit der Schulentwicklung verknüpft?</w:t>
      </w:r>
      <w:r w:rsidR="00CE3641">
        <w:t xml:space="preserve"> </w:t>
      </w:r>
    </w:p>
    <w:p w14:paraId="5B758EAA" w14:textId="77777777" w:rsidR="00455A5F" w:rsidRDefault="00455A5F" w:rsidP="00455A5F">
      <w:pPr>
        <w:pStyle w:val="Listenabsatz"/>
        <w:numPr>
          <w:ilvl w:val="0"/>
          <w:numId w:val="41"/>
        </w:numPr>
        <w:spacing w:before="240"/>
      </w:pPr>
      <w:r w:rsidRPr="003A363A">
        <w:t>Ist die Schule eine QUIMS-Schule bzw. wie zeigt sich die Migrationsthematik im Schulalltag?</w:t>
      </w:r>
    </w:p>
    <w:p w14:paraId="33539D75" w14:textId="0EDEBE59" w:rsidR="00455A5F" w:rsidRDefault="00455A5F" w:rsidP="00E8004D">
      <w:pPr>
        <w:pStyle w:val="Listenabsatz"/>
        <w:spacing w:before="240"/>
        <w:ind w:left="1068"/>
      </w:pPr>
    </w:p>
    <w:p w14:paraId="29CC5B29" w14:textId="65A10E5A" w:rsidR="00AB391A" w:rsidRDefault="00A272B9" w:rsidP="0078179B">
      <w:pPr>
        <w:pStyle w:val="berschrift3"/>
        <w:numPr>
          <w:ilvl w:val="0"/>
          <w:numId w:val="38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31DD6" wp14:editId="763F0A9C">
                <wp:simplePos x="0" y="0"/>
                <wp:positionH relativeFrom="margin">
                  <wp:posOffset>5835015</wp:posOffset>
                </wp:positionH>
                <wp:positionV relativeFrom="paragraph">
                  <wp:posOffset>168910</wp:posOffset>
                </wp:positionV>
                <wp:extent cx="2162175" cy="952500"/>
                <wp:effectExtent l="2209800" t="0" r="28575" b="19050"/>
                <wp:wrapNone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51671"/>
                            <a:gd name="adj2" fmla="val -1621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B0A9A" w14:textId="00589E20" w:rsidR="00FE1261" w:rsidRPr="007C33C3" w:rsidRDefault="00FE1261" w:rsidP="00FE12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Elternbildung fördert eine gemeinsame Haltung und stärkt die Qualität der Zusammenarbeit.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1DD6" id="Abgerundete rechteckige Legende 7" o:spid="_x0000_s1030" type="#_x0000_t62" style="position:absolute;left:0;text-align:left;margin-left:459.45pt;margin-top:13.3pt;width:170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" adj="-21961,7298" fillcolor="#d8d8d8 [2732]" strokecolor="#7f7f7f [1612]" strokeweight="2pt">
                <v:textbox>
                  <w:txbxContent>
                    <w:p w14:paraId="05DB0A9A" w14:textId="00589E20" w:rsidR="00FE1261" w:rsidRPr="007C33C3" w:rsidRDefault="00FE1261" w:rsidP="00FE12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Elternbildung fördert eine gemeinsame Haltung und stärkt die Qualität der Zusammenarbeit.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79B">
        <w:t>Zielsetzungen</w:t>
      </w:r>
    </w:p>
    <w:p w14:paraId="1FD1FC94" w14:textId="17714379" w:rsidR="009511FB" w:rsidRDefault="0078179B" w:rsidP="009511FB">
      <w:pPr>
        <w:pStyle w:val="Listenabsatz"/>
        <w:numPr>
          <w:ilvl w:val="1"/>
          <w:numId w:val="38"/>
        </w:numPr>
      </w:pPr>
      <w:r>
        <w:t>Inhaltliche Ziele</w:t>
      </w:r>
      <w:r w:rsidR="004F6CFE">
        <w:t xml:space="preserve"> und schulspezifische Umsetzung</w:t>
      </w:r>
    </w:p>
    <w:p w14:paraId="55D37495" w14:textId="078A746C" w:rsidR="009511FB" w:rsidRDefault="009511FB" w:rsidP="009511FB">
      <w:pPr>
        <w:pStyle w:val="Listenabsatz"/>
        <w:numPr>
          <w:ilvl w:val="0"/>
          <w:numId w:val="40"/>
        </w:numPr>
      </w:pPr>
      <w:r>
        <w:t>Zusammenarbeit Eltern – Schule</w:t>
      </w:r>
    </w:p>
    <w:p w14:paraId="2C2C6886" w14:textId="2EE4C324" w:rsidR="009511FB" w:rsidRDefault="009511FB" w:rsidP="009511FB">
      <w:pPr>
        <w:pStyle w:val="Listenabsatz"/>
        <w:numPr>
          <w:ilvl w:val="0"/>
          <w:numId w:val="40"/>
        </w:numPr>
      </w:pPr>
      <w:r>
        <w:t>Stärkung der gemeinsamen Erziehungs- und Bildungskompetenzen</w:t>
      </w:r>
    </w:p>
    <w:p w14:paraId="3EB2A1D7" w14:textId="7F795453" w:rsidR="009511FB" w:rsidRDefault="009511FB" w:rsidP="009511FB">
      <w:pPr>
        <w:pStyle w:val="Listenabsatz"/>
        <w:numPr>
          <w:ilvl w:val="0"/>
          <w:numId w:val="40"/>
        </w:numPr>
      </w:pPr>
      <w:r>
        <w:t>Vernetzung Eltern</w:t>
      </w:r>
    </w:p>
    <w:p w14:paraId="65F781AE" w14:textId="0C538C5D" w:rsidR="009511FB" w:rsidRDefault="009511FB" w:rsidP="009511FB">
      <w:pPr>
        <w:pStyle w:val="Listenabsatz"/>
        <w:numPr>
          <w:ilvl w:val="0"/>
          <w:numId w:val="40"/>
        </w:numPr>
      </w:pPr>
      <w:r>
        <w:t>Vermittlung von Erziehungskompetenzen</w:t>
      </w:r>
    </w:p>
    <w:p w14:paraId="4B9B3C3C" w14:textId="779DF4AA" w:rsidR="00751C0D" w:rsidRDefault="00A272B9" w:rsidP="00751C0D">
      <w:pPr>
        <w:pStyle w:val="Listenabsatz"/>
        <w:ind w:left="106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EC413" wp14:editId="69BC0166">
                <wp:simplePos x="0" y="0"/>
                <wp:positionH relativeFrom="page">
                  <wp:posOffset>4654550</wp:posOffset>
                </wp:positionH>
                <wp:positionV relativeFrom="paragraph">
                  <wp:posOffset>158750</wp:posOffset>
                </wp:positionV>
                <wp:extent cx="2162175" cy="952500"/>
                <wp:effectExtent l="1409700" t="0" r="28575" b="19050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14373"/>
                            <a:gd name="adj2" fmla="val -421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4A96D" w14:textId="404F0E5B" w:rsidR="00FE1261" w:rsidRPr="007C33C3" w:rsidRDefault="00FE1261" w:rsidP="00FE12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Klären Sie jeweils bei den Veranstaltungen die Zielgruppe und machen Sie dies transparent.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C413" id="Abgerundete rechteckige Legende 10" o:spid="_x0000_s1031" type="#_x0000_t62" style="position:absolute;left:0;text-align:left;margin-left:366.5pt;margin-top:12.5pt;width:170.2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" adj="-13905,9890" fillcolor="#d8d8d8 [2732]" strokecolor="#7f7f7f [1612]" strokeweight="2pt">
                <v:textbox>
                  <w:txbxContent>
                    <w:p w14:paraId="58F4A96D" w14:textId="404F0E5B" w:rsidR="00FE1261" w:rsidRPr="007C33C3" w:rsidRDefault="00FE1261" w:rsidP="00FE12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Klären Sie jeweils bei den Veranstaltungen die Zielgruppe und machen Sie dies transparent.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62A271" w14:textId="7F2A7D6B" w:rsidR="00E8004D" w:rsidRDefault="00E8004D" w:rsidP="00E8004D">
      <w:pPr>
        <w:pStyle w:val="Listenabsatz"/>
        <w:ind w:left="1068"/>
      </w:pPr>
    </w:p>
    <w:p w14:paraId="6BFE77F4" w14:textId="22AD90EF" w:rsidR="0078179B" w:rsidRDefault="0078179B" w:rsidP="00402351">
      <w:pPr>
        <w:pStyle w:val="Listenabsatz"/>
        <w:numPr>
          <w:ilvl w:val="1"/>
          <w:numId w:val="38"/>
        </w:numPr>
        <w:spacing w:before="240"/>
      </w:pPr>
      <w:r>
        <w:t>Zielgruppen</w:t>
      </w:r>
      <w:r w:rsidR="004F6CFE">
        <w:t xml:space="preserve"> für Elternbildung</w:t>
      </w:r>
    </w:p>
    <w:p w14:paraId="3C514110" w14:textId="46635F90" w:rsidR="00E54347" w:rsidRDefault="00E54347" w:rsidP="00E54347">
      <w:pPr>
        <w:pStyle w:val="Listenabsatz"/>
        <w:numPr>
          <w:ilvl w:val="0"/>
          <w:numId w:val="40"/>
        </w:numPr>
        <w:spacing w:before="240"/>
      </w:pPr>
      <w:r>
        <w:t>Alle Eltern</w:t>
      </w:r>
    </w:p>
    <w:p w14:paraId="074A25AC" w14:textId="3EA4FA88" w:rsidR="00E54347" w:rsidRDefault="00E54347" w:rsidP="00E54347">
      <w:pPr>
        <w:pStyle w:val="Listenabsatz"/>
        <w:numPr>
          <w:ilvl w:val="0"/>
          <w:numId w:val="40"/>
        </w:numPr>
        <w:spacing w:before="240"/>
      </w:pPr>
      <w:r>
        <w:t>Eltern bestimmter Schulform / Schulstufe</w:t>
      </w:r>
    </w:p>
    <w:p w14:paraId="0C7BED45" w14:textId="658DF74D" w:rsidR="00E54347" w:rsidRDefault="00E54347" w:rsidP="00E54347">
      <w:pPr>
        <w:pStyle w:val="Listenabsatz"/>
        <w:numPr>
          <w:ilvl w:val="0"/>
          <w:numId w:val="40"/>
        </w:numPr>
        <w:spacing w:before="240"/>
      </w:pPr>
      <w:r>
        <w:t>Eltern mit besonderen Bedürfnissen</w:t>
      </w:r>
    </w:p>
    <w:p w14:paraId="0A7893CC" w14:textId="02E216B9" w:rsidR="00E54347" w:rsidRDefault="00E54347" w:rsidP="00E54347">
      <w:pPr>
        <w:pStyle w:val="Listenabsatz"/>
        <w:spacing w:before="240"/>
        <w:ind w:left="360"/>
      </w:pPr>
    </w:p>
    <w:p w14:paraId="1110CB11" w14:textId="368E78C5" w:rsidR="004F6CFE" w:rsidRDefault="00A272B9" w:rsidP="0010136D">
      <w:pPr>
        <w:pStyle w:val="Listenabsatz"/>
        <w:numPr>
          <w:ilvl w:val="1"/>
          <w:numId w:val="38"/>
        </w:numPr>
        <w:spacing w:before="2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5C922" wp14:editId="7C900F2C">
                <wp:simplePos x="0" y="0"/>
                <wp:positionH relativeFrom="page">
                  <wp:posOffset>7969250</wp:posOffset>
                </wp:positionH>
                <wp:positionV relativeFrom="paragraph">
                  <wp:posOffset>6350</wp:posOffset>
                </wp:positionV>
                <wp:extent cx="2162175" cy="952500"/>
                <wp:effectExtent l="1581150" t="0" r="28575" b="1905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22596"/>
                            <a:gd name="adj2" fmla="val -488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05245" w14:textId="11CBF7F8" w:rsidR="00FE1261" w:rsidRPr="007C33C3" w:rsidRDefault="00FE1261" w:rsidP="00FE12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Planen Sie regelmässige Elternbildungsveranstaltungen ins Jahresprogramm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C922" id="Abgerundete rechteckige Legende 9" o:spid="_x0000_s1032" type="#_x0000_t62" style="position:absolute;left:0;text-align:left;margin-left:627.5pt;margin-top:.5pt;width:170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" adj="-15681,9746" fillcolor="#d8d8d8 [2732]" strokecolor="#7f7f7f [1612]" strokeweight="2pt">
                <v:textbox>
                  <w:txbxContent>
                    <w:p w14:paraId="27305245" w14:textId="11CBF7F8" w:rsidR="00FE1261" w:rsidRPr="007C33C3" w:rsidRDefault="00FE1261" w:rsidP="00FE12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Planen Sie regelmässige Elternbildungsveranstaltungen ins Jahresprogramm ein.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4347">
        <w:t xml:space="preserve"> Qualitätsmerkmale Elternbildung</w:t>
      </w:r>
    </w:p>
    <w:p w14:paraId="66D1B6F9" w14:textId="7C6ACA3E" w:rsidR="00E54347" w:rsidRDefault="00E54347" w:rsidP="004F6CFE">
      <w:pPr>
        <w:pStyle w:val="Listenabsatz"/>
        <w:numPr>
          <w:ilvl w:val="0"/>
          <w:numId w:val="40"/>
        </w:numPr>
        <w:spacing w:before="240"/>
      </w:pPr>
      <w:r>
        <w:t>grundsätzliche Qualitätsmerkmale</w:t>
      </w:r>
      <w:r w:rsidR="004F6CFE">
        <w:t xml:space="preserve"> von Elternbildung</w:t>
      </w:r>
    </w:p>
    <w:p w14:paraId="3DD68733" w14:textId="161DB125" w:rsidR="00796F26" w:rsidRDefault="00690A67" w:rsidP="00796F26">
      <w:pPr>
        <w:pStyle w:val="Listenabsatz"/>
        <w:numPr>
          <w:ilvl w:val="1"/>
          <w:numId w:val="40"/>
        </w:numPr>
        <w:spacing w:before="240"/>
      </w:pPr>
      <w:r>
        <w:t>vermittelt und stärkt Beziehungs- und Erziehungskompetenzen</w:t>
      </w:r>
    </w:p>
    <w:p w14:paraId="73C17763" w14:textId="313A024F" w:rsidR="00796F26" w:rsidRDefault="00690A67" w:rsidP="00796F26">
      <w:pPr>
        <w:pStyle w:val="Listenabsatz"/>
        <w:numPr>
          <w:ilvl w:val="1"/>
          <w:numId w:val="40"/>
        </w:numPr>
        <w:spacing w:before="240"/>
      </w:pPr>
      <w:r>
        <w:t>regt zu Reflexion und Austausch an</w:t>
      </w:r>
    </w:p>
    <w:p w14:paraId="7ED8B6F1" w14:textId="41D7A6DE" w:rsidR="00796F26" w:rsidRDefault="00690A67" w:rsidP="00796F26">
      <w:pPr>
        <w:pStyle w:val="Listenabsatz"/>
        <w:numPr>
          <w:ilvl w:val="1"/>
          <w:numId w:val="40"/>
        </w:numPr>
        <w:spacing w:before="240"/>
      </w:pPr>
      <w:r>
        <w:t xml:space="preserve">Referentin/Kursleitung verfügt über fachliche Qualifikation und praktische Erfahrung </w:t>
      </w:r>
    </w:p>
    <w:p w14:paraId="57C4D2C4" w14:textId="327AD492" w:rsidR="00FB27ED" w:rsidRDefault="00690A67" w:rsidP="00796F26">
      <w:pPr>
        <w:pStyle w:val="Listenabsatz"/>
        <w:numPr>
          <w:ilvl w:val="1"/>
          <w:numId w:val="40"/>
        </w:numPr>
        <w:spacing w:before="240"/>
      </w:pPr>
      <w:r>
        <w:t>basiert auf wissenschaftlichen Fakten und Theorien</w:t>
      </w:r>
    </w:p>
    <w:p w14:paraId="0585624C" w14:textId="6063E7EE" w:rsidR="009511FB" w:rsidRDefault="004F6CFE" w:rsidP="004F6CFE">
      <w:pPr>
        <w:pStyle w:val="Listenabsatz"/>
        <w:numPr>
          <w:ilvl w:val="0"/>
          <w:numId w:val="40"/>
        </w:numPr>
        <w:spacing w:before="240"/>
      </w:pPr>
      <w:r>
        <w:t>so soll Elternbildung</w:t>
      </w:r>
      <w:r w:rsidR="00E54347">
        <w:t xml:space="preserve"> an unserer Schule sein</w:t>
      </w:r>
    </w:p>
    <w:p w14:paraId="42CC9E25" w14:textId="5A5C5E13" w:rsidR="00CE3641" w:rsidRDefault="00CE3641" w:rsidP="009511FB">
      <w:pPr>
        <w:pStyle w:val="Listenabsatz"/>
        <w:spacing w:before="240"/>
        <w:ind w:left="1080"/>
      </w:pPr>
    </w:p>
    <w:p w14:paraId="3EDBD2C6" w14:textId="061047F1" w:rsidR="00CE3641" w:rsidRDefault="00CE3641" w:rsidP="009511FB">
      <w:pPr>
        <w:pStyle w:val="Listenabsatz"/>
        <w:spacing w:before="240"/>
        <w:ind w:left="1080"/>
      </w:pPr>
    </w:p>
    <w:p w14:paraId="6918C0F8" w14:textId="10D41185" w:rsidR="0078179B" w:rsidRDefault="00A272B9" w:rsidP="00402351">
      <w:pPr>
        <w:pStyle w:val="berschrift3"/>
        <w:numPr>
          <w:ilvl w:val="0"/>
          <w:numId w:val="38"/>
        </w:numPr>
        <w:spacing w:before="240" w:after="240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8EF4F" wp14:editId="03035A1E">
                <wp:simplePos x="0" y="0"/>
                <wp:positionH relativeFrom="page">
                  <wp:posOffset>7956550</wp:posOffset>
                </wp:positionH>
                <wp:positionV relativeFrom="paragraph">
                  <wp:posOffset>8890</wp:posOffset>
                </wp:positionV>
                <wp:extent cx="2162175" cy="952500"/>
                <wp:effectExtent l="2571750" t="0" r="28575" b="19050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68411"/>
                            <a:gd name="adj2" fmla="val 2245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A0C7B" w14:textId="19CA383C" w:rsidR="00FE1261" w:rsidRPr="007C33C3" w:rsidRDefault="00FE1261" w:rsidP="00FE126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Beziehen Sie möglichst viele Eltern als auch die Schule in die Themenfindung mit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EF4F" id="Abgerundete rechteckige Legende 6" o:spid="_x0000_s1033" type="#_x0000_t62" style="position:absolute;left:0;text-align:left;margin-left:626.5pt;margin-top:.7pt;width:170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" adj="-25577,15650" fillcolor="#d8d8d8 [2732]" strokecolor="#7f7f7f [1612]" strokeweight="2pt">
                <v:textbox>
                  <w:txbxContent>
                    <w:p w14:paraId="0A8A0C7B" w14:textId="19CA383C" w:rsidR="00FE1261" w:rsidRPr="007C33C3" w:rsidRDefault="00FE1261" w:rsidP="00FE126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Beziehen Sie möglichst viele Eltern als auch die Schule in die Themenfindung mit ein.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79B" w:rsidRPr="0078179B">
        <w:t>Elternbildung</w:t>
      </w:r>
      <w:r w:rsidR="004F6CFE">
        <w:t>sveranstaltungen</w:t>
      </w:r>
      <w:r w:rsidR="0078179B" w:rsidRPr="0078179B">
        <w:t xml:space="preserve"> an der Schule</w:t>
      </w:r>
    </w:p>
    <w:p w14:paraId="74AE85F7" w14:textId="7113F0C1" w:rsidR="00E8004D" w:rsidRDefault="00E8004D" w:rsidP="00E8004D">
      <w:pPr>
        <w:pStyle w:val="Listenabsatz"/>
        <w:numPr>
          <w:ilvl w:val="0"/>
          <w:numId w:val="39"/>
        </w:numPr>
      </w:pPr>
      <w:r>
        <w:t>Format</w:t>
      </w:r>
      <w:r w:rsidR="001977BC">
        <w:t>e</w:t>
      </w:r>
      <w:r>
        <w:t xml:space="preserve"> (</w:t>
      </w:r>
      <w:r w:rsidR="001977BC">
        <w:t>Referat</w:t>
      </w:r>
      <w:r>
        <w:t xml:space="preserve">, </w:t>
      </w:r>
      <w:r w:rsidR="001977BC">
        <w:t xml:space="preserve">Workshop, mehrteiliger </w:t>
      </w:r>
      <w:r>
        <w:t>Kurs,</w:t>
      </w:r>
      <w:r w:rsidR="001977BC">
        <w:t xml:space="preserve"> Austauschrunde mit fachlichem Input</w:t>
      </w:r>
      <w:r>
        <w:t>)</w:t>
      </w:r>
    </w:p>
    <w:p w14:paraId="7B4E0BFB" w14:textId="70A1F8D6" w:rsidR="004F6CFE" w:rsidRDefault="004F6CFE" w:rsidP="00E8004D">
      <w:pPr>
        <w:pStyle w:val="Listenabsatz"/>
        <w:numPr>
          <w:ilvl w:val="0"/>
          <w:numId w:val="39"/>
        </w:numPr>
      </w:pPr>
      <w:r>
        <w:t>Wie geschieht Themenfindung?</w:t>
      </w:r>
    </w:p>
    <w:p w14:paraId="25034B64" w14:textId="4CF29053" w:rsidR="006E2604" w:rsidRDefault="006E2604" w:rsidP="00E8004D">
      <w:pPr>
        <w:pStyle w:val="Listenabsatz"/>
        <w:numPr>
          <w:ilvl w:val="0"/>
          <w:numId w:val="39"/>
        </w:numPr>
      </w:pPr>
      <w:r>
        <w:t>Wie geschieht Bewerbung der Veranstaltungen?</w:t>
      </w:r>
    </w:p>
    <w:p w14:paraId="17B1F5D6" w14:textId="5DBC3D36" w:rsidR="0078179B" w:rsidRDefault="0078179B" w:rsidP="0078179B">
      <w:pPr>
        <w:pStyle w:val="berschrift3"/>
        <w:numPr>
          <w:ilvl w:val="0"/>
          <w:numId w:val="38"/>
        </w:numPr>
        <w:spacing w:before="240"/>
      </w:pPr>
      <w:r>
        <w:t>Finanzen</w:t>
      </w:r>
    </w:p>
    <w:p w14:paraId="2130C04D" w14:textId="155190B0" w:rsidR="0078179B" w:rsidRDefault="0078179B" w:rsidP="001977BC">
      <w:pPr>
        <w:pStyle w:val="Listenabsatz"/>
        <w:numPr>
          <w:ilvl w:val="0"/>
          <w:numId w:val="39"/>
        </w:numPr>
      </w:pPr>
      <w:r>
        <w:t>Budget pro Schuljahr für Elternbildung</w:t>
      </w:r>
      <w:r w:rsidR="001977BC">
        <w:t>sv</w:t>
      </w:r>
      <w:r>
        <w:t>eranstaltungen</w:t>
      </w:r>
    </w:p>
    <w:p w14:paraId="664E0E3B" w14:textId="43C2DAB5" w:rsidR="0078179B" w:rsidRDefault="0078179B" w:rsidP="001977BC">
      <w:pPr>
        <w:pStyle w:val="Listenabsatz"/>
        <w:numPr>
          <w:ilvl w:val="0"/>
          <w:numId w:val="39"/>
        </w:numPr>
        <w:spacing w:before="240"/>
      </w:pPr>
      <w:r>
        <w:t>Elternbeiträ</w:t>
      </w:r>
      <w:r w:rsidR="001977BC">
        <w:t>ge für Veranstaltungen</w:t>
      </w:r>
    </w:p>
    <w:p w14:paraId="5B84D97B" w14:textId="613D8C42" w:rsidR="009511FB" w:rsidRDefault="00E8004D" w:rsidP="001977BC">
      <w:pPr>
        <w:pStyle w:val="Listenabsatz"/>
        <w:numPr>
          <w:ilvl w:val="0"/>
          <w:numId w:val="39"/>
        </w:numPr>
        <w:spacing w:before="240"/>
      </w:pPr>
      <w:r>
        <w:t>Zusätzliche</w:t>
      </w:r>
      <w:r w:rsidR="009511FB">
        <w:t xml:space="preserve"> Einnahmequellen</w:t>
      </w:r>
      <w:r>
        <w:t xml:space="preserve"> (Verkauf Essen, Getränke, Beiträge von Externen, Sponsoring)</w:t>
      </w:r>
    </w:p>
    <w:p w14:paraId="100B2FF2" w14:textId="10E0D074" w:rsidR="00333765" w:rsidRDefault="00FB27ED" w:rsidP="001977BC">
      <w:pPr>
        <w:pStyle w:val="Listenabsatz"/>
        <w:numPr>
          <w:ilvl w:val="0"/>
          <w:numId w:val="39"/>
        </w:numPr>
        <w:spacing w:before="2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E6A2C" wp14:editId="0789F3F6">
                <wp:simplePos x="0" y="0"/>
                <wp:positionH relativeFrom="page">
                  <wp:posOffset>8083550</wp:posOffset>
                </wp:positionH>
                <wp:positionV relativeFrom="paragraph">
                  <wp:posOffset>142240</wp:posOffset>
                </wp:positionV>
                <wp:extent cx="2162175" cy="952500"/>
                <wp:effectExtent l="704850" t="76200" r="28575" b="19050"/>
                <wp:wrapNone/>
                <wp:docPr id="11" name="Abgerundete 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81773"/>
                            <a:gd name="adj2" fmla="val -5754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DA8AF" w14:textId="6919FCC7" w:rsidR="006E2604" w:rsidRPr="007C33C3" w:rsidRDefault="006E2604" w:rsidP="006E2604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Nutzen Sie Kooperationen mit anderen Schulen oder Institutionen.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6A2C" id="Abgerundete rechteckige Legende 11" o:spid="_x0000_s1034" type="#_x0000_t62" style="position:absolute;left:0;text-align:left;margin-left:636.5pt;margin-top:11.2pt;width:170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" adj="-6863,-1630" fillcolor="#d8d8d8 [2732]" strokecolor="#7f7f7f [1612]" strokeweight="2pt">
                <v:textbox>
                  <w:txbxContent>
                    <w:p w14:paraId="1E8DA8AF" w14:textId="6919FCC7" w:rsidR="006E2604" w:rsidRPr="007C33C3" w:rsidRDefault="006E2604" w:rsidP="006E2604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Nutzen Sie Kooperationen mit anderen Schulen oder Institutionen.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765">
        <w:t>Abläufe/Prozesse bezüglich Finanzen (wer ist wann wofür zuständig und hat welche Rechte)</w:t>
      </w:r>
    </w:p>
    <w:p w14:paraId="12981AAE" w14:textId="4FB7FA82" w:rsidR="00751C0D" w:rsidRDefault="00751C0D" w:rsidP="00751C0D">
      <w:pPr>
        <w:spacing w:before="240"/>
      </w:pPr>
    </w:p>
    <w:p w14:paraId="70443443" w14:textId="344E3D31" w:rsidR="0078179B" w:rsidRDefault="00131D06" w:rsidP="0078179B">
      <w:pPr>
        <w:pStyle w:val="berschrift3"/>
        <w:numPr>
          <w:ilvl w:val="0"/>
          <w:numId w:val="38"/>
        </w:numPr>
        <w:spacing w:before="240"/>
      </w:pPr>
      <w:r>
        <w:t>O</w:t>
      </w:r>
      <w:r w:rsidR="0078179B">
        <w:t>rganisation</w:t>
      </w:r>
      <w:r>
        <w:t>, Verantwortlichkeiten, Aufgaben</w:t>
      </w:r>
    </w:p>
    <w:p w14:paraId="0395F13E" w14:textId="77777777" w:rsidR="00B01BE2" w:rsidRDefault="00B01BE2" w:rsidP="00B01BE2"/>
    <w:p w14:paraId="2A549797" w14:textId="79BE99BB" w:rsidR="00B01BE2" w:rsidRDefault="00131D06" w:rsidP="00B01BE2">
      <w:pPr>
        <w:pStyle w:val="Listenabsatz"/>
        <w:numPr>
          <w:ilvl w:val="1"/>
          <w:numId w:val="38"/>
        </w:numPr>
      </w:pPr>
      <w:r>
        <w:t xml:space="preserve"> </w:t>
      </w:r>
      <w:r w:rsidR="00FB27ED">
        <w:t>Mitwirkende oder (</w:t>
      </w:r>
      <w:r w:rsidR="00B01BE2">
        <w:t xml:space="preserve">Mitglieder </w:t>
      </w:r>
      <w:r w:rsidR="00FB27ED">
        <w:t xml:space="preserve">einer allfälligen </w:t>
      </w:r>
      <w:r w:rsidR="009511FB">
        <w:t>Arbeitsgruppe Elternbildung</w:t>
      </w:r>
      <w:r w:rsidR="00FB27ED">
        <w:t>)</w:t>
      </w:r>
    </w:p>
    <w:p w14:paraId="0A483AF3" w14:textId="7D336620" w:rsidR="0021396C" w:rsidRDefault="00FB27ED" w:rsidP="001977BC">
      <w:pPr>
        <w:pStyle w:val="Listenabsatz"/>
        <w:numPr>
          <w:ilvl w:val="0"/>
          <w:numId w:val="39"/>
        </w:numPr>
      </w:pPr>
      <w:r>
        <w:t xml:space="preserve">Vertretung </w:t>
      </w:r>
      <w:r w:rsidR="0021396C">
        <w:t>Elterngremium</w:t>
      </w:r>
      <w:r w:rsidR="0021396C">
        <w:tab/>
      </w:r>
    </w:p>
    <w:p w14:paraId="100A2D82" w14:textId="5A7FB4B1" w:rsidR="00B01BE2" w:rsidRDefault="00B01BE2" w:rsidP="001977BC">
      <w:pPr>
        <w:pStyle w:val="Listenabsatz"/>
        <w:numPr>
          <w:ilvl w:val="0"/>
          <w:numId w:val="39"/>
        </w:numPr>
      </w:pPr>
      <w:r>
        <w:t>Schulleitung</w:t>
      </w:r>
    </w:p>
    <w:p w14:paraId="718094AA" w14:textId="7043DA64" w:rsidR="00B01BE2" w:rsidRDefault="00C46E7D" w:rsidP="001977BC">
      <w:pPr>
        <w:pStyle w:val="Listenabsatz"/>
        <w:numPr>
          <w:ilvl w:val="0"/>
          <w:numId w:val="39"/>
        </w:num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70C68" wp14:editId="2CEFB70E">
                <wp:simplePos x="0" y="0"/>
                <wp:positionH relativeFrom="page">
                  <wp:posOffset>7658100</wp:posOffset>
                </wp:positionH>
                <wp:positionV relativeFrom="paragraph">
                  <wp:posOffset>85090</wp:posOffset>
                </wp:positionV>
                <wp:extent cx="2162175" cy="952500"/>
                <wp:effectExtent l="1219200" t="0" r="28575" b="19050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wedgeRoundRectCallout">
                          <a:avLst>
                            <a:gd name="adj1" fmla="val -105268"/>
                            <a:gd name="adj2" fmla="val -21547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E5ECE" w14:textId="398081F7" w:rsidR="00C46E7D" w:rsidRPr="007C33C3" w:rsidRDefault="00C46E7D" w:rsidP="00C46E7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C33C3">
                              <w:rPr>
                                <w:i/>
                                <w:color w:val="000000" w:themeColor="text1"/>
                              </w:rPr>
                              <w:t xml:space="preserve">Empfehlung: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Pflegen Sie die Zusammenarbeit mit möglichst vielen Anspruchsgruppen.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0C68" id="Abgerundete rechteckige Legende 8" o:spid="_x0000_s1035" type="#_x0000_t62" style="position:absolute;left:0;text-align:left;margin-left:603pt;margin-top:6.7pt;width:17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" adj="-11938,6146" fillcolor="#d8d8d8 [2732]" strokecolor="#7f7f7f [1612]" strokeweight="2pt">
                <v:textbox>
                  <w:txbxContent>
                    <w:p w14:paraId="550E5ECE" w14:textId="398081F7" w:rsidR="00C46E7D" w:rsidRPr="007C33C3" w:rsidRDefault="00C46E7D" w:rsidP="00C46E7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C33C3">
                        <w:rPr>
                          <w:i/>
                          <w:color w:val="000000" w:themeColor="text1"/>
                        </w:rPr>
                        <w:t xml:space="preserve">Empfehlung: </w:t>
                      </w:r>
                      <w:r>
                        <w:rPr>
                          <w:i/>
                          <w:color w:val="000000" w:themeColor="text1"/>
                        </w:rPr>
                        <w:t>Pflegen Sie die Zusammenarbeit mit möglichst vielen Anspruchsgruppen.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7ED">
        <w:t xml:space="preserve">Vertretung </w:t>
      </w:r>
      <w:r w:rsidR="00FE1261">
        <w:t>Schulteam (Lehrperson</w:t>
      </w:r>
      <w:r w:rsidR="00B01BE2">
        <w:t xml:space="preserve">, </w:t>
      </w:r>
      <w:r w:rsidR="00FE1261">
        <w:t>Schulsozialarbeit, Betreuungsperson,</w:t>
      </w:r>
      <w:r w:rsidR="00B01BE2">
        <w:t xml:space="preserve"> …)</w:t>
      </w:r>
      <w:r w:rsidR="00B01BE2">
        <w:tab/>
      </w:r>
    </w:p>
    <w:p w14:paraId="138D015E" w14:textId="46676EDF" w:rsidR="001977BC" w:rsidRDefault="00FB27ED" w:rsidP="001977BC">
      <w:pPr>
        <w:pStyle w:val="Listenabsatz"/>
        <w:numPr>
          <w:ilvl w:val="0"/>
          <w:numId w:val="39"/>
        </w:numPr>
      </w:pPr>
      <w:r>
        <w:t xml:space="preserve">Vertretung </w:t>
      </w:r>
      <w:r w:rsidR="00B01BE2">
        <w:t>Schulpflege</w:t>
      </w:r>
    </w:p>
    <w:p w14:paraId="0A4DAE3E" w14:textId="290C0E26" w:rsidR="00FB27ED" w:rsidRDefault="00FB27ED" w:rsidP="001977BC">
      <w:pPr>
        <w:pStyle w:val="Listenabsatz"/>
        <w:numPr>
          <w:ilvl w:val="0"/>
          <w:numId w:val="39"/>
        </w:numPr>
      </w:pPr>
      <w:r>
        <w:t>Migrationsvertreter/in (</w:t>
      </w:r>
      <w:proofErr w:type="spellStart"/>
      <w:r>
        <w:t>z.Bsp</w:t>
      </w:r>
      <w:proofErr w:type="spellEnd"/>
      <w:r>
        <w:t xml:space="preserve">. von Gemeinde oder </w:t>
      </w:r>
      <w:proofErr w:type="spellStart"/>
      <w:r>
        <w:t>Femmes</w:t>
      </w:r>
      <w:proofErr w:type="spellEnd"/>
      <w:r>
        <w:t xml:space="preserve"> Tische) bei Bedarf</w:t>
      </w:r>
    </w:p>
    <w:p w14:paraId="1A575940" w14:textId="531FE980" w:rsidR="00CE3641" w:rsidRDefault="00CE3641" w:rsidP="00CE3641">
      <w:pPr>
        <w:pStyle w:val="Listenabsatz"/>
        <w:ind w:left="360"/>
      </w:pPr>
    </w:p>
    <w:p w14:paraId="7B9FF6D1" w14:textId="77777777" w:rsidR="00CE3641" w:rsidRDefault="00CE3641">
      <w:pPr>
        <w:spacing w:after="200" w:line="276" w:lineRule="auto"/>
      </w:pPr>
      <w:r>
        <w:br w:type="page"/>
      </w:r>
    </w:p>
    <w:p w14:paraId="7C109FB7" w14:textId="388E52A0" w:rsidR="004F6CFE" w:rsidRDefault="00131D06" w:rsidP="0078179B">
      <w:pPr>
        <w:pStyle w:val="Listenabsatz"/>
        <w:numPr>
          <w:ilvl w:val="1"/>
          <w:numId w:val="38"/>
        </w:numPr>
      </w:pPr>
      <w:r>
        <w:lastRenderedPageBreak/>
        <w:t xml:space="preserve"> </w:t>
      </w:r>
      <w:r w:rsidR="00751C0D">
        <w:t>Aufgaben</w:t>
      </w:r>
      <w:r w:rsidR="0078179B">
        <w:t xml:space="preserve"> </w:t>
      </w:r>
    </w:p>
    <w:p w14:paraId="44F864CE" w14:textId="77777777" w:rsidR="004F6CFE" w:rsidRDefault="004F6CFE" w:rsidP="004F6CFE">
      <w:pPr>
        <w:pStyle w:val="Listenabsatz"/>
        <w:ind w:left="360"/>
      </w:pPr>
    </w:p>
    <w:p w14:paraId="2A267847" w14:textId="31ADB162" w:rsidR="004F6CFE" w:rsidRDefault="004F6CFE" w:rsidP="004F6CFE">
      <w:pPr>
        <w:pStyle w:val="Listenabsatz"/>
        <w:numPr>
          <w:ilvl w:val="0"/>
          <w:numId w:val="39"/>
        </w:numPr>
      </w:pPr>
      <w:r>
        <w:t>Jahresplanung für Elternbildung erstellen</w:t>
      </w:r>
    </w:p>
    <w:p w14:paraId="20E0F9E9" w14:textId="35B57823" w:rsidR="004F6CFE" w:rsidRDefault="004F6CFE" w:rsidP="004F6CFE">
      <w:pPr>
        <w:pStyle w:val="Listenabsatz"/>
        <w:numPr>
          <w:ilvl w:val="0"/>
          <w:numId w:val="39"/>
        </w:numPr>
      </w:pPr>
      <w:r>
        <w:t>Sitzungsleitung (falls Arbeitsgruppe Elternbildung vorhanden)</w:t>
      </w:r>
    </w:p>
    <w:p w14:paraId="0DCE9BF4" w14:textId="2789B934" w:rsidR="004F6CFE" w:rsidRDefault="004F6CFE" w:rsidP="004F6CFE">
      <w:pPr>
        <w:pStyle w:val="Listenabsatz"/>
        <w:numPr>
          <w:ilvl w:val="0"/>
          <w:numId w:val="39"/>
        </w:numPr>
      </w:pPr>
      <w:r>
        <w:t>Kontaktperson für Referierende/Kursleitende</w:t>
      </w:r>
    </w:p>
    <w:p w14:paraId="1EF13BA4" w14:textId="1B461717" w:rsidR="004F6CFE" w:rsidRDefault="004F6CFE" w:rsidP="004F6CFE">
      <w:pPr>
        <w:pStyle w:val="Listenabsatz"/>
        <w:numPr>
          <w:ilvl w:val="0"/>
          <w:numId w:val="39"/>
        </w:numPr>
      </w:pPr>
      <w:r>
        <w:t>Kontaktperson für Geschäftsstelle Elternbildung</w:t>
      </w:r>
    </w:p>
    <w:p w14:paraId="5AE1960B" w14:textId="28FE46AE" w:rsidR="004F6CFE" w:rsidRDefault="004F6CFE" w:rsidP="004F6CFE">
      <w:pPr>
        <w:pStyle w:val="Listenabsatz"/>
        <w:numPr>
          <w:ilvl w:val="0"/>
          <w:numId w:val="39"/>
        </w:numPr>
      </w:pPr>
      <w:r>
        <w:t>Eintragen der Veranstaltungen im digitalen Elternbildungsprogramm</w:t>
      </w:r>
    </w:p>
    <w:p w14:paraId="3DEA3BA8" w14:textId="7AA64A3D" w:rsidR="004F6CFE" w:rsidRDefault="004F6CFE" w:rsidP="004F6CFE">
      <w:pPr>
        <w:pStyle w:val="Listenabsatz"/>
        <w:numPr>
          <w:ilvl w:val="0"/>
          <w:numId w:val="39"/>
        </w:numPr>
      </w:pPr>
      <w:r>
        <w:t>Flyer/Einladung gestalten</w:t>
      </w:r>
    </w:p>
    <w:p w14:paraId="3E2A5FB4" w14:textId="6E75F89D" w:rsidR="004F6CFE" w:rsidRDefault="004F6CFE" w:rsidP="004F6CFE">
      <w:pPr>
        <w:pStyle w:val="Listenabsatz"/>
        <w:numPr>
          <w:ilvl w:val="0"/>
          <w:numId w:val="39"/>
        </w:numPr>
      </w:pPr>
      <w:r>
        <w:t>Flyer/Einladung verteilen</w:t>
      </w:r>
    </w:p>
    <w:p w14:paraId="53B8AA9C" w14:textId="7BE3F78D" w:rsidR="004F6CFE" w:rsidRDefault="004F6CFE" w:rsidP="004F6CFE">
      <w:pPr>
        <w:pStyle w:val="Listenabsatz"/>
        <w:numPr>
          <w:ilvl w:val="0"/>
          <w:numId w:val="39"/>
        </w:numPr>
      </w:pPr>
      <w:r>
        <w:t>Werbung, Öffentlichkeitsarbeit</w:t>
      </w:r>
    </w:p>
    <w:p w14:paraId="65013F3D" w14:textId="66860E89" w:rsidR="004F6CFE" w:rsidRDefault="004F6CFE" w:rsidP="004F6CFE">
      <w:pPr>
        <w:pStyle w:val="Listenabsatz"/>
        <w:numPr>
          <w:ilvl w:val="0"/>
          <w:numId w:val="39"/>
        </w:numPr>
      </w:pPr>
      <w:r>
        <w:t>Kursadministration (An-/Abmeldungen)</w:t>
      </w:r>
    </w:p>
    <w:p w14:paraId="3FE879A2" w14:textId="53C99B6C" w:rsidR="004F6CFE" w:rsidRDefault="004F6CFE" w:rsidP="004F6CFE">
      <w:pPr>
        <w:pStyle w:val="Listenabsatz"/>
        <w:numPr>
          <w:ilvl w:val="0"/>
          <w:numId w:val="39"/>
        </w:numPr>
      </w:pPr>
      <w:r>
        <w:t>Räumlichkeiten für Veranstaltung(en) vorbereiten</w:t>
      </w:r>
    </w:p>
    <w:p w14:paraId="55CA7A7B" w14:textId="52F58DD6" w:rsidR="004F6CFE" w:rsidRDefault="004F6CFE" w:rsidP="004F6CFE">
      <w:pPr>
        <w:pStyle w:val="Listenabsatz"/>
        <w:numPr>
          <w:ilvl w:val="0"/>
          <w:numId w:val="39"/>
        </w:numPr>
      </w:pPr>
      <w:r>
        <w:t>Begrüssung/Verabschiedung/</w:t>
      </w:r>
      <w:proofErr w:type="spellStart"/>
      <w:r>
        <w:t>Verdankung</w:t>
      </w:r>
      <w:proofErr w:type="spellEnd"/>
      <w:r>
        <w:t xml:space="preserve"> bei Veranstaltungen</w:t>
      </w:r>
    </w:p>
    <w:p w14:paraId="198D0B41" w14:textId="361D6028" w:rsidR="004F6CFE" w:rsidRDefault="004F6CFE" w:rsidP="004F6CFE">
      <w:pPr>
        <w:pStyle w:val="Listenabsatz"/>
        <w:numPr>
          <w:ilvl w:val="0"/>
          <w:numId w:val="39"/>
        </w:numPr>
      </w:pPr>
      <w:r>
        <w:t>Aufräumen nach Veranstaltungen</w:t>
      </w:r>
    </w:p>
    <w:p w14:paraId="189C0FF8" w14:textId="25FD20B6" w:rsidR="004F6CFE" w:rsidRDefault="004F6CFE" w:rsidP="004F6CFE">
      <w:pPr>
        <w:pStyle w:val="Listenabsatz"/>
        <w:numPr>
          <w:ilvl w:val="0"/>
          <w:numId w:val="39"/>
        </w:numPr>
      </w:pPr>
      <w:r>
        <w:t>Rückmeldungen von Veranstaltungen einholen und auswerten</w:t>
      </w:r>
    </w:p>
    <w:p w14:paraId="079CD0A6" w14:textId="7DF15762" w:rsidR="004F6CFE" w:rsidRDefault="004F6CFE" w:rsidP="004F6CFE">
      <w:pPr>
        <w:pStyle w:val="Listenabsatz"/>
        <w:numPr>
          <w:ilvl w:val="0"/>
          <w:numId w:val="39"/>
        </w:numPr>
      </w:pPr>
      <w:r>
        <w:t>Jahresrückblick erstellen</w:t>
      </w:r>
    </w:p>
    <w:p w14:paraId="0840167F" w14:textId="77777777" w:rsidR="004F6CFE" w:rsidRDefault="004F6CFE" w:rsidP="004F6CFE">
      <w:pPr>
        <w:pStyle w:val="Listenabsatz"/>
        <w:ind w:left="360"/>
      </w:pPr>
    </w:p>
    <w:p w14:paraId="571F4ADB" w14:textId="24CC196E" w:rsidR="0078179B" w:rsidRDefault="0078179B" w:rsidP="004F6CFE">
      <w:pPr>
        <w:pStyle w:val="Listenabsatz"/>
        <w:ind w:left="360"/>
      </w:pPr>
    </w:p>
    <w:p w14:paraId="5778772A" w14:textId="77777777" w:rsidR="0078179B" w:rsidRPr="0078179B" w:rsidRDefault="0078179B" w:rsidP="00CE3641"/>
    <w:sectPr w:rsidR="0078179B" w:rsidRPr="0078179B" w:rsidSect="00BA0145">
      <w:headerReference w:type="default" r:id="rId12"/>
      <w:headerReference w:type="first" r:id="rId13"/>
      <w:footerReference w:type="first" r:id="rId14"/>
      <w:pgSz w:w="16838" w:h="11906" w:orient="landscape" w:code="9"/>
      <w:pgMar w:top="2466" w:right="3062" w:bottom="93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B71B" w14:textId="77777777" w:rsidR="00B03802" w:rsidRDefault="00B03802" w:rsidP="005F4621">
      <w:pPr>
        <w:spacing w:after="0"/>
      </w:pPr>
      <w:r>
        <w:separator/>
      </w:r>
    </w:p>
  </w:endnote>
  <w:endnote w:type="continuationSeparator" w:id="0">
    <w:p w14:paraId="723ADFDF" w14:textId="77777777" w:rsidR="00B03802" w:rsidRDefault="00B03802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48FD" w14:textId="77777777" w:rsidR="003739D7" w:rsidRPr="00C4304A" w:rsidRDefault="006856A5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82C02CB6-A654-47FD-989B-9D68801004DF}"/>
        <w:text w:multiLine="1"/>
      </w:sdtPr>
      <w:sdtEndPr/>
      <w:sdtContent>
        <w:r w:rsidR="00392BDA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82C02CB6-A654-47FD-989B-9D68801004DF}"/>
        <w:text w:multiLine="1"/>
      </w:sdtPr>
      <w:sdtEndPr/>
      <w:sdtContent>
        <w:r w:rsidR="00392BDA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8CD0" w14:textId="77777777" w:rsidR="00B03802" w:rsidRDefault="00B03802" w:rsidP="005F4621">
      <w:pPr>
        <w:spacing w:after="0"/>
      </w:pPr>
      <w:r>
        <w:separator/>
      </w:r>
    </w:p>
  </w:footnote>
  <w:footnote w:type="continuationSeparator" w:id="0">
    <w:p w14:paraId="4D8367AD" w14:textId="77777777" w:rsidR="00B03802" w:rsidRDefault="00B03802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DE7B" w14:textId="77777777" w:rsidR="003739D7" w:rsidRPr="001913FE" w:rsidRDefault="00392BDA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66789DC" wp14:editId="1D2089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05EAB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F1FCB" wp14:editId="04B36EA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3A29AD6C" w14:textId="77777777" w:rsidR="003739D7" w:rsidRDefault="00392BDA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1588650A" wp14:editId="2C98EC34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F1FCB"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3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3A29AD6C" w14:textId="77777777" w:rsidR="003739D7" w:rsidRDefault="00392BDA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1588650A" wp14:editId="2C98EC34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2A920E8" wp14:editId="5D606A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37AEC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1B072" wp14:editId="2B3AF55C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739D7" w14:paraId="1CB86B10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82C02CB6-A654-47FD-989B-9D68801004DF}"/>
                                  <w:text w:multiLine="1"/>
                                </w:sdtPr>
                                <w:sdtEndPr/>
                                <w:sdtContent>
                                  <w:p w14:paraId="455B5079" w14:textId="77777777" w:rsidR="003739D7" w:rsidRDefault="000D0EC0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p w14:paraId="5B2B0700" w14:textId="77777777" w:rsidR="003739D7" w:rsidRDefault="00392BD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856A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751C0D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751C0D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751C0D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856A5">
                                  <w:rPr>
                                    <w:noProof/>
                                  </w:rPr>
                                  <w:t>4</w:t>
                                </w:r>
                                <w:r w:rsidR="00751C0D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EFF30B" w14:textId="77777777" w:rsidR="003739D7" w:rsidRDefault="006856A5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1B072" id="Text Box 690" o:spid="_x0000_s103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739D7" w14:paraId="1CB86B10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82C02CB6-A654-47FD-989B-9D68801004DF}"/>
                            <w:text w:multiLine="1"/>
                          </w:sdtPr>
                          <w:sdtEndPr/>
                          <w:sdtContent>
                            <w:p w14:paraId="455B5079" w14:textId="77777777" w:rsidR="003739D7" w:rsidRDefault="000D0EC0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p w14:paraId="5B2B0700" w14:textId="77777777" w:rsidR="003739D7" w:rsidRDefault="00392BD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56A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751C0D">
                            <w:rPr>
                              <w:noProof/>
                            </w:rPr>
                            <w:fldChar w:fldCharType="begin"/>
                          </w:r>
                          <w:r w:rsidR="00751C0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51C0D">
                            <w:rPr>
                              <w:noProof/>
                            </w:rPr>
                            <w:fldChar w:fldCharType="separate"/>
                          </w:r>
                          <w:r w:rsidR="006856A5">
                            <w:rPr>
                              <w:noProof/>
                            </w:rPr>
                            <w:t>4</w:t>
                          </w:r>
                          <w:r w:rsidR="00751C0D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9EFF30B" w14:textId="77777777" w:rsidR="003739D7" w:rsidRDefault="006856A5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FC14" w14:textId="77777777" w:rsidR="003739D7" w:rsidRDefault="00392BDA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E38C23" wp14:editId="2783D9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663C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1CBB1" wp14:editId="5F2FE7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98CF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BD57994" wp14:editId="57A613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D4D4A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9D10E" wp14:editId="5A15D2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59F6E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3F8FAA" wp14:editId="2B7720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D299B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1F4F58" wp14:editId="103391E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739D7" w14:paraId="17F6F6D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7822CA1" w14:textId="77777777" w:rsidR="003739D7" w:rsidRDefault="00392BD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739D7" w14:paraId="6B30DE0F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82C02CB6-A654-47FD-989B-9D68801004DF}"/>
                                <w:date w:fullDate="2016-07-22T13:1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7868E547" w14:textId="77777777" w:rsidR="003739D7" w:rsidRDefault="000D0EC0">
                                    <w:pPr>
                                      <w:pStyle w:val="BriefKopf"/>
                                    </w:pPr>
                                    <w:r>
                                      <w:t>22. Juli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CC3DCA9" w14:textId="77777777" w:rsidR="003739D7" w:rsidRPr="002F1C35" w:rsidRDefault="006856A5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F4F58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739D7" w14:paraId="17F6F6D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7822CA1" w14:textId="77777777" w:rsidR="003739D7" w:rsidRDefault="00392BD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739D7" w14:paraId="6B30DE0F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82C02CB6-A654-47FD-989B-9D68801004DF}"/>
                          <w:date w:fullDate="2016-07-22T13:1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868E547" w14:textId="77777777" w:rsidR="003739D7" w:rsidRDefault="000D0EC0">
                              <w:pPr>
                                <w:pStyle w:val="BriefKopf"/>
                              </w:pPr>
                              <w:r>
                                <w:t>22. Juli 2016</w:t>
                              </w:r>
                            </w:p>
                          </w:tc>
                        </w:sdtContent>
                      </w:sdt>
                    </w:tr>
                  </w:tbl>
                  <w:p w14:paraId="4CC3DCA9" w14:textId="77777777" w:rsidR="003739D7" w:rsidRPr="002F1C35" w:rsidRDefault="006856A5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700CFA" wp14:editId="56AE9B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D6F35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F1F76" wp14:editId="3EE6AE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A9E0B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B80340" wp14:editId="58618F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54D41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DC7E73" wp14:editId="72EBD073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25CA64FD" w14:textId="77777777" w:rsidR="003739D7" w:rsidRDefault="00392BDA" w:rsidP="00BA0145">
                              <w:pPr>
                                <w:pStyle w:val="Neutral"/>
                                <w:ind w:left="426" w:hanging="426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1AA49E1" wp14:editId="7CE0FF0C">
                                    <wp:extent cx="1115695" cy="1115695"/>
                                    <wp:effectExtent l="0" t="0" r="8255" b="8255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414" cy="11234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C7E73" id="Text Box 702" o:spid="_x0000_s103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25CA64FD" w14:textId="77777777" w:rsidR="003739D7" w:rsidRDefault="00392BDA" w:rsidP="00BA0145">
                        <w:pPr>
                          <w:pStyle w:val="Neutral"/>
                          <w:ind w:left="426" w:hanging="426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1AA49E1" wp14:editId="7CE0FF0C">
                              <wp:extent cx="1115695" cy="1115695"/>
                              <wp:effectExtent l="0" t="0" r="8255" b="8255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414" cy="11234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8C157" wp14:editId="740E00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A29E7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582E2758" wp14:editId="7DA83C99">
              <wp:extent cx="5383530" cy="2381885"/>
              <wp:effectExtent l="0" t="0" r="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Ind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739D7" w14:paraId="6091AF34" w14:textId="77777777" w:rsidTr="00BA0145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82C02CB6-A654-47FD-989B-9D68801004DF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35F058F6" w14:textId="77777777" w:rsidR="003739D7" w:rsidRPr="0085033C" w:rsidRDefault="00392BDA" w:rsidP="00BA0145">
                                    <w:pPr>
                                      <w:pStyle w:val="BriefKopf"/>
                                      <w:ind w:left="142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14:paraId="781C3E7C" w14:textId="77777777" w:rsidTr="00BA0145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82C02CB6-A654-47FD-989B-9D68801004DF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4FFB55ED" w14:textId="77777777" w:rsidR="003739D7" w:rsidRDefault="000D0EC0" w:rsidP="00BA0145">
                                    <w:pPr>
                                      <w:pStyle w:val="BriefKopffett"/>
                                      <w:ind w:left="142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14:paraId="40BB51A5" w14:textId="77777777" w:rsidTr="00BA0145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82C02CB6-A654-47FD-989B-9D68801004DF}"/>
                                  <w:text w:multiLine="1"/>
                                </w:sdtPr>
                                <w:sdtEndPr/>
                                <w:sdtContent>
                                  <w:p w14:paraId="6E960FA2" w14:textId="77777777" w:rsidR="003739D7" w:rsidRDefault="000D0EC0" w:rsidP="00BA0145">
                                    <w:pPr>
                                      <w:pStyle w:val="BriefKopf"/>
                                      <w:ind w:left="567" w:hanging="567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0DE2ABF9" w14:textId="77777777" w:rsidR="003739D7" w:rsidRDefault="006856A5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82C02CB6-A654-47FD-989B-9D68801004DF}"/>
                                  <w:text w:multiLine="1"/>
                                </w:sdtPr>
                                <w:sdtEndPr/>
                                <w:sdtContent>
                                  <w:p w14:paraId="4BEC1525" w14:textId="25D726EF" w:rsidR="003739D7" w:rsidRDefault="00CA0C62" w:rsidP="00BA0145">
                                    <w:pPr>
                                      <w:pStyle w:val="BriefKopf"/>
                                      <w:ind w:left="142"/>
                                    </w:pPr>
                                    <w:r>
                                      <w:t>Kontakt: Geschäftsstelle Elternbildung</w:t>
                                    </w:r>
                                    <w:r w:rsidR="000D0EC0">
                                      <w:t xml:space="preserve">, </w:t>
                                    </w:r>
                                    <w:r w:rsidR="001F2AC2">
                                      <w:t>Zweierstrasse 25</w:t>
                                    </w:r>
                                    <w:r w:rsidR="000D0EC0">
                                      <w:t>, 8090 Zürich</w:t>
                                    </w:r>
                                    <w:r w:rsidR="000D0EC0">
                                      <w:br/>
                                      <w:t>Telefon 043 259 79 30, ebzh@ajb.zh.ch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  <w:showingPlcHdr/>
                                </w:sdtPr>
                                <w:sdtEndPr/>
                                <w:sdtContent>
                                  <w:p w14:paraId="3AF4144B" w14:textId="77777777" w:rsidR="00450F2D" w:rsidRDefault="00BA0145" w:rsidP="00BA0145">
                                    <w:pPr>
                                      <w:pStyle w:val="BriefKopf"/>
                                      <w:ind w:left="709" w:hanging="709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6D37FCF5" w14:textId="77777777" w:rsidR="003739D7" w:rsidRDefault="006856A5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2E2758" id="Text Box 703" o:spid="_x0000_s104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5S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YXwdJrpR80ZU&#10;TyBhKUBgIEYYfWA0Qn7HaIAxkmH1bUckxah9z+EZgIue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POhXlK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Ind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739D7" w14:paraId="6091AF34" w14:textId="77777777" w:rsidTr="00BA0145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82C02CB6-A654-47FD-989B-9D68801004DF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35F058F6" w14:textId="77777777" w:rsidR="003739D7" w:rsidRPr="0085033C" w:rsidRDefault="00392BDA" w:rsidP="00BA0145">
                              <w:pPr>
                                <w:pStyle w:val="BriefKopf"/>
                                <w:ind w:left="142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739D7" w14:paraId="781C3E7C" w14:textId="77777777" w:rsidTr="00BA0145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82C02CB6-A654-47FD-989B-9D68801004DF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4FFB55ED" w14:textId="77777777" w:rsidR="003739D7" w:rsidRDefault="000D0EC0" w:rsidP="00BA0145">
                              <w:pPr>
                                <w:pStyle w:val="BriefKopffett"/>
                                <w:ind w:left="142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 w:rsidR="003739D7" w14:paraId="40BB51A5" w14:textId="77777777" w:rsidTr="00BA0145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82C02CB6-A654-47FD-989B-9D68801004DF}"/>
                            <w:text w:multiLine="1"/>
                          </w:sdtPr>
                          <w:sdtEndPr/>
                          <w:sdtContent>
                            <w:p w14:paraId="6E960FA2" w14:textId="77777777" w:rsidR="003739D7" w:rsidRDefault="000D0EC0" w:rsidP="00BA0145">
                              <w:pPr>
                                <w:pStyle w:val="BriefKopf"/>
                                <w:ind w:left="567" w:hanging="567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0DE2ABF9" w14:textId="77777777" w:rsidR="003739D7" w:rsidRDefault="006856A5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82C02CB6-A654-47FD-989B-9D68801004DF}"/>
                            <w:text w:multiLine="1"/>
                          </w:sdtPr>
                          <w:sdtEndPr/>
                          <w:sdtContent>
                            <w:p w14:paraId="4BEC1525" w14:textId="25D726EF" w:rsidR="003739D7" w:rsidRDefault="00CA0C62" w:rsidP="00BA0145">
                              <w:pPr>
                                <w:pStyle w:val="BriefKopf"/>
                                <w:ind w:left="142"/>
                              </w:pPr>
                              <w:r>
                                <w:t>Kontakt: Geschäftsstelle Elternbildung</w:t>
                              </w:r>
                              <w:r w:rsidR="000D0EC0">
                                <w:t xml:space="preserve">, </w:t>
                              </w:r>
                              <w:r w:rsidR="001F2AC2">
                                <w:t>Zweierstrasse 25</w:t>
                              </w:r>
                              <w:r w:rsidR="000D0EC0">
                                <w:t>, 8090 Zürich</w:t>
                              </w:r>
                              <w:r w:rsidR="000D0EC0">
                                <w:br/>
                                <w:t>Telefon 043 259 79 30, ebzh@ajb.zh.ch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  <w:showingPlcHdr/>
                          </w:sdtPr>
                          <w:sdtEndPr/>
                          <w:sdtContent>
                            <w:p w14:paraId="3AF4144B" w14:textId="77777777" w:rsidR="00450F2D" w:rsidRDefault="00BA0145" w:rsidP="00BA0145">
                              <w:pPr>
                                <w:pStyle w:val="BriefKopf"/>
                                <w:ind w:left="709" w:hanging="709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14:paraId="6D37FCF5" w14:textId="77777777" w:rsidR="003739D7" w:rsidRDefault="006856A5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636D9E"/>
    <w:multiLevelType w:val="hybridMultilevel"/>
    <w:tmpl w:val="074640D6"/>
    <w:lvl w:ilvl="0" w:tplc="50D0C946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6F206AB"/>
    <w:multiLevelType w:val="hybridMultilevel"/>
    <w:tmpl w:val="33CEBBC6"/>
    <w:lvl w:ilvl="0" w:tplc="F3C2123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F585771"/>
    <w:multiLevelType w:val="multilevel"/>
    <w:tmpl w:val="D002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2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3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277622B"/>
    <w:multiLevelType w:val="hybridMultilevel"/>
    <w:tmpl w:val="B34CDCBE"/>
    <w:lvl w:ilvl="0" w:tplc="007AA134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abstractNum w:abstractNumId="3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4"/>
  </w:num>
  <w:num w:numId="24">
    <w:abstractNumId w:val="19"/>
  </w:num>
  <w:num w:numId="25">
    <w:abstractNumId w:val="15"/>
  </w:num>
  <w:num w:numId="26">
    <w:abstractNumId w:val="23"/>
  </w:num>
  <w:num w:numId="27">
    <w:abstractNumId w:val="18"/>
  </w:num>
  <w:num w:numId="28">
    <w:abstractNumId w:val="19"/>
  </w:num>
  <w:num w:numId="29">
    <w:abstractNumId w:val="15"/>
  </w:num>
  <w:num w:numId="30">
    <w:abstractNumId w:val="26"/>
  </w:num>
  <w:num w:numId="31">
    <w:abstractNumId w:val="29"/>
  </w:num>
  <w:num w:numId="32">
    <w:abstractNumId w:val="14"/>
  </w:num>
  <w:num w:numId="33">
    <w:abstractNumId w:val="2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02"/>
    <w:rsid w:val="00026EB5"/>
    <w:rsid w:val="00054278"/>
    <w:rsid w:val="00064A7D"/>
    <w:rsid w:val="000B0D73"/>
    <w:rsid w:val="000D0EC0"/>
    <w:rsid w:val="000E594D"/>
    <w:rsid w:val="0010136D"/>
    <w:rsid w:val="00110233"/>
    <w:rsid w:val="00131D06"/>
    <w:rsid w:val="001977BC"/>
    <w:rsid w:val="001F2AC2"/>
    <w:rsid w:val="0021396C"/>
    <w:rsid w:val="003316E0"/>
    <w:rsid w:val="00333765"/>
    <w:rsid w:val="003735F7"/>
    <w:rsid w:val="003822DF"/>
    <w:rsid w:val="00392BDA"/>
    <w:rsid w:val="003B5136"/>
    <w:rsid w:val="003E2A71"/>
    <w:rsid w:val="00402351"/>
    <w:rsid w:val="00455A5F"/>
    <w:rsid w:val="00494141"/>
    <w:rsid w:val="004F6CFE"/>
    <w:rsid w:val="00530295"/>
    <w:rsid w:val="00550074"/>
    <w:rsid w:val="00574722"/>
    <w:rsid w:val="00577787"/>
    <w:rsid w:val="005D10CE"/>
    <w:rsid w:val="005F4621"/>
    <w:rsid w:val="006249B3"/>
    <w:rsid w:val="006808B2"/>
    <w:rsid w:val="006856A5"/>
    <w:rsid w:val="00690A67"/>
    <w:rsid w:val="006B17D5"/>
    <w:rsid w:val="006E2604"/>
    <w:rsid w:val="006F1B00"/>
    <w:rsid w:val="007050D7"/>
    <w:rsid w:val="00730009"/>
    <w:rsid w:val="00743DD7"/>
    <w:rsid w:val="00751C0D"/>
    <w:rsid w:val="0078179B"/>
    <w:rsid w:val="00796F26"/>
    <w:rsid w:val="00797B43"/>
    <w:rsid w:val="007A46DD"/>
    <w:rsid w:val="007C33C3"/>
    <w:rsid w:val="0081640E"/>
    <w:rsid w:val="008E6D5B"/>
    <w:rsid w:val="008F52AF"/>
    <w:rsid w:val="00901391"/>
    <w:rsid w:val="009025AE"/>
    <w:rsid w:val="009511FB"/>
    <w:rsid w:val="00957C1A"/>
    <w:rsid w:val="00975937"/>
    <w:rsid w:val="009E503C"/>
    <w:rsid w:val="00A272B9"/>
    <w:rsid w:val="00A35A0D"/>
    <w:rsid w:val="00A43308"/>
    <w:rsid w:val="00A521E3"/>
    <w:rsid w:val="00AB0E39"/>
    <w:rsid w:val="00AB391A"/>
    <w:rsid w:val="00AE0DB8"/>
    <w:rsid w:val="00B01BE2"/>
    <w:rsid w:val="00B03802"/>
    <w:rsid w:val="00B42CCA"/>
    <w:rsid w:val="00B52EF8"/>
    <w:rsid w:val="00B746C7"/>
    <w:rsid w:val="00BA0145"/>
    <w:rsid w:val="00BC333F"/>
    <w:rsid w:val="00BF5997"/>
    <w:rsid w:val="00C326F2"/>
    <w:rsid w:val="00C446E0"/>
    <w:rsid w:val="00C46E7D"/>
    <w:rsid w:val="00C509BA"/>
    <w:rsid w:val="00CA0920"/>
    <w:rsid w:val="00CA0C62"/>
    <w:rsid w:val="00CC1889"/>
    <w:rsid w:val="00CC4EF2"/>
    <w:rsid w:val="00CE3641"/>
    <w:rsid w:val="00D462B1"/>
    <w:rsid w:val="00D6147F"/>
    <w:rsid w:val="00E04871"/>
    <w:rsid w:val="00E350BA"/>
    <w:rsid w:val="00E54347"/>
    <w:rsid w:val="00E8004D"/>
    <w:rsid w:val="00E92B43"/>
    <w:rsid w:val="00E95947"/>
    <w:rsid w:val="00EA7AC9"/>
    <w:rsid w:val="00EA7AF0"/>
    <w:rsid w:val="00EB088A"/>
    <w:rsid w:val="00EC03D9"/>
    <w:rsid w:val="00EE4B7F"/>
    <w:rsid w:val="00F465BD"/>
    <w:rsid w:val="00FA27A1"/>
    <w:rsid w:val="00FB27ED"/>
    <w:rsid w:val="00FB72EB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8A8D94A"/>
  <w15:docId w15:val="{BE3611AB-1120-4B22-805D-D6E0CE8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AB391A"/>
    <w:pPr>
      <w:ind w:left="720"/>
      <w:contextualSpacing/>
    </w:pPr>
  </w:style>
  <w:style w:type="paragraph" w:customStyle="1" w:styleId="Tabschwarz8PTAJB">
    <w:name w:val="Tab schwarz 8PT AJB"/>
    <w:basedOn w:val="Standard"/>
    <w:uiPriority w:val="4"/>
    <w:qFormat/>
    <w:rsid w:val="00574722"/>
    <w:pPr>
      <w:tabs>
        <w:tab w:val="left" w:pos="851"/>
      </w:tabs>
      <w:spacing w:after="0" w:line="240" w:lineRule="atLeast"/>
    </w:pPr>
    <w:rPr>
      <w:rFonts w:eastAsia="Times New Roman" w:cs="Times New Roman"/>
      <w:color w:val="000000" w:themeColor="text1"/>
      <w:sz w:val="16"/>
      <w:lang w:eastAsia="de-CH"/>
    </w:rPr>
  </w:style>
  <w:style w:type="paragraph" w:customStyle="1" w:styleId="TextAJB">
    <w:name w:val="TextAJB"/>
    <w:basedOn w:val="Standard"/>
    <w:qFormat/>
    <w:rsid w:val="00B52EF8"/>
    <w:pPr>
      <w:tabs>
        <w:tab w:val="left" w:pos="851"/>
      </w:tabs>
      <w:spacing w:after="280"/>
    </w:pPr>
    <w:rPr>
      <w:rFonts w:eastAsia="Times New Roman" w:cs="Times New Roman"/>
      <w:sz w:val="22"/>
      <w:lang w:eastAsia="de-CH"/>
    </w:rPr>
  </w:style>
  <w:style w:type="paragraph" w:customStyle="1" w:styleId="TabSchriftSchwarzFett8ptAJB">
    <w:name w:val="Tab Schrift Schwarz Fett 8pt AJB"/>
    <w:basedOn w:val="TextAJB"/>
    <w:uiPriority w:val="4"/>
    <w:qFormat/>
    <w:rsid w:val="00B52EF8"/>
    <w:pPr>
      <w:spacing w:after="0" w:line="240" w:lineRule="atLeast"/>
    </w:pPr>
    <w:rPr>
      <w:b/>
      <w:color w:val="000000" w:themeColor="text1"/>
      <w:sz w:val="16"/>
    </w:rPr>
  </w:style>
  <w:style w:type="table" w:customStyle="1" w:styleId="TabelleschwarzAJB">
    <w:name w:val="Tabelle schwarz AJB"/>
    <w:uiPriority w:val="99"/>
    <w:rsid w:val="00B52EF8"/>
    <w:pPr>
      <w:spacing w:after="0" w:line="240" w:lineRule="atLeast"/>
    </w:pPr>
    <w:rPr>
      <w:rFonts w:ascii="Arial" w:eastAsia="Meta" w:hAnsi="Arial" w:cs="Times New Roman"/>
      <w:sz w:val="16"/>
      <w:szCs w:val="20"/>
      <w:lang w:eastAsia="de-CH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B51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1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1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1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13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13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mif\AppData\Local\Temp\debcc31e-8fff-40d3-8e88-1521f9f20c1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1 c b 2 5 1 0 - f f 3 5 - 4 a 2 7 - 9 7 4 5 - 1 f 7 0 d b b 2 2 7 6 2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b 1 9 2 1 f 6 6 - 3 b 1 7 - 4 8 b 2 - b 1 7 7 - e 3 7 e 9 5 9 3 9 1 c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b 1 9 2 1 f 6 6 - 3 b 1 7 - 4 8 b 2 - b 1 7 7 - e 3 7 e 9 5 9 3 9 1 c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m i r a . f r i c k e r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M i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s s i s t e n t i n   L e i t u n g   G e s c h � f t s s t e l l e   E l t e r n b i l d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r i c k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e b z h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7 9   3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7 9   3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i e w e r d t s t r a s s e   1 0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e l t e r n b i l d u n g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b 1 9 2 1 f 6 6 - 3 b 1 7 - 4 8 b 2 - b 1 7 7 - e 3 7 e 9 5 9 3 9 1 c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m i r a . f r i c k e r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M i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s s i s t e n t i n   L e i t u n g   G e s c h � f t s s t e l l e   E l t e r n b i l d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r i c k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e b z h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7 9   3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7 9   3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i e w e r d t s t r a s s e   1 0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e l t e r n b i l d u n g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 2 0 1 6 - 0 7 - 2 2 T 0 0 : 0 0 : 0 0 Z 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 2 0 1 6 - 0 7 - 2 2 T 1 1 : 1 7 : 0 9 . 6 3 0 6 0 3 Z 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  i n   K o p f z e i l e   d e r   F o l g e s e i t e n   a n z e i g e n  
 �%� D i r e k t i o n   i n   K o p f z e i l e   d e r   F o l g e s e i t e n   a n z e i g e n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 
 D i r e k t i o n   i n   K o p f z e i l e   d e r   F o l g e s e i t e n   a n z e i g e n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  i n   K o p f z e i l e   d e r   F o l g e s e i t e n   a n z e i g e n  
 �"� D i r e k t i o n   i n   K o p f z e i l e   d e r   F o l g e s e i t e n   a n z e i g e n  
 �"� K o n t a k t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2 _ K J H - L e i s t u n g s e n t w i c k l u n g \ 2 0 6 _ E l t e r n b i l d u n g \ 2 0 6 - 3 _ I n f o r m a t i o n \ 2 0 6 - 3 3 _ P u b l i k a t i o n e n \ M e r k b l a e t t e r \ 2 0 1 5 _ M B _ n e u _ C D \ E B S \ 2 0 1 6 0 7 2 2 _ V O _ R a h m e n k o n z e p t _ E B S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2 0 1 6 0 7 2 2 _ V O _ R a h m e n k o n z e p t _ E B S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 2 0 1 6 - 0 8 - 1 7 T 0 7 : 3 2 : 2 3 . 4 4 3 3 0 4 4 Z 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M i r a   F r i c k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 K o n t a k t :   G e s c h � f t s s t e l l e   E l t e r n b i l d u n g ,   Z w e i e r s t r a s s e   2 5 ,   8 0 9 0   Z � r i c h  
 T e l e f o n   0 4 3   2 5 9   7 9   3 0 ,   e b z h @ a j b . z h . c h 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S i e w e r d t s t r a s s e   1 0 5  
 8 0 9 0   Z � r i c h  
 T e l e f o n   0 4 3   2 5 9   7 9   3 0  
 w w w . e l t e r n b i l d u n g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J u g e n d   u n d   B e r u f s b e r a t u n g  
 T e l e f o n   + 4 1   4 3   2 5 9   7 9   3 0 ,   w w w . e l t e r n b i l d u n g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M i r a   F r i c k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s s i s t e n t i n   L e i t u n g   G e s c h � f t s s t e l l e   E l t e r n b i l d u n g  
 S i e w e r d t s t r a s s e   1 0 5  
 P o s t f a c h  
 8 0 9 0   Z � r i c h  
 T e l e f o n   0 4 3   2 5 9   7 9   3 5  
 m i r a . f r i c k e r @ a j b . z h . c h  
 w w w . e l t e r n b i l d u n g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M i r a   F r i c k e r  
 A s s i s t e n t i n   L e i t u n g   G e s c h � f t s s t e l l e   E l t e r n b i l d u n g  
  
 S i e w e r d t s t r a s s e   1 0 5  
 P o s t f a c h  
 8 0 9 0   Z � r i c h  
 T e l e f o n   0 4 3   2 5 9   7 9   3 5  
 m i r a . f r i c k e r @ a j b . z h . c h  
 w w w . e l t e r n b i l d u n g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A m t   f � r   J u g e n d   u n d   B e r u f s b e r a t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M i r a   F r i c k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s s i s t e n t i n   L e i t u n g   G e s c h � f t s s t e l l e   E l t e r n b i l d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2 2 .   J u l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2 2 .   J u l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2CB6-A654-47FD-989B-9D68801004DF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3618D7C1-E45F-4EAE-9B73-D017D8CF957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FA21F922-C303-485C-90D9-BFEB47F8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debcc31e-8fff-40d3-8e88-1521f9f20c1f.dotx</Template>
  <TotalTime>0</TotalTime>
  <Pages>4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Fricker Mira-Lena</dc:creator>
  <cp:lastModifiedBy>Bühler Miriam</cp:lastModifiedBy>
  <cp:revision>3</cp:revision>
  <cp:lastPrinted>2014-06-12T11:36:00Z</cp:lastPrinted>
  <dcterms:created xsi:type="dcterms:W3CDTF">2022-11-15T14:16:00Z</dcterms:created>
  <dcterms:modified xsi:type="dcterms:W3CDTF">2022-11-15T14:16:00Z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