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3"/>
      </w:pPr>
      <w:r>
        <w:t>Er</w:t>
      </w:r>
      <w:bookmarkStart w:id="0" w:name="_GoBack"/>
      <w:bookmarkEnd w:id="0"/>
      <w:r>
        <w:t>stellung Berufsmaturitätsprüfung</w:t>
      </w:r>
    </w:p>
    <w:p>
      <w:pPr>
        <w:pStyle w:val="berschrift3"/>
      </w:pPr>
      <w:r>
        <w:t>Dokumentation des Aufwands (für Autoren)</w:t>
      </w:r>
    </w:p>
    <w:p>
      <w:pPr>
        <w:rPr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>
        <w:trPr>
          <w:trHeight w:val="482"/>
        </w:trPr>
        <w:tc>
          <w:tcPr>
            <w:tcW w:w="2263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BMP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 für das Jahr:</w:t>
            </w:r>
          </w:p>
        </w:tc>
        <w:tc>
          <w:tcPr>
            <w:tcW w:w="6231" w:type="dxa"/>
            <w:vAlign w:val="center"/>
          </w:tcPr>
          <w:p>
            <w:pPr>
              <w:spacing w:line="240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>
        <w:trPr>
          <w:trHeight w:val="482"/>
        </w:trPr>
        <w:tc>
          <w:tcPr>
            <w:tcW w:w="2263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Name, Vorname:</w:t>
            </w:r>
          </w:p>
        </w:tc>
        <w:tc>
          <w:tcPr>
            <w:tcW w:w="6231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</w:p>
        </w:tc>
      </w:tr>
      <w:tr>
        <w:trPr>
          <w:trHeight w:val="482"/>
        </w:trPr>
        <w:tc>
          <w:tcPr>
            <w:tcW w:w="2263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Fach:</w:t>
            </w:r>
          </w:p>
        </w:tc>
        <w:tc>
          <w:tcPr>
            <w:tcW w:w="6231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</w:p>
        </w:tc>
      </w:tr>
      <w:tr>
        <w:trPr>
          <w:trHeight w:val="482"/>
        </w:trPr>
        <w:tc>
          <w:tcPr>
            <w:tcW w:w="2263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Institution:</w:t>
            </w:r>
          </w:p>
        </w:tc>
        <w:tc>
          <w:tcPr>
            <w:tcW w:w="6231" w:type="dxa"/>
            <w:vAlign w:val="center"/>
          </w:tcPr>
          <w:p>
            <w:pPr>
              <w:spacing w:line="240" w:lineRule="auto"/>
              <w:rPr>
                <w:sz w:val="21"/>
                <w:szCs w:val="21"/>
                <w:lang w:eastAsia="en-US"/>
              </w:rPr>
            </w:pPr>
          </w:p>
        </w:tc>
      </w:tr>
    </w:tbl>
    <w:p>
      <w:pPr>
        <w:rPr>
          <w:lang w:eastAsia="en-US"/>
        </w:rPr>
      </w:pPr>
    </w:p>
    <w:tbl>
      <w:tblPr>
        <w:tblStyle w:val="Tabellenraster"/>
        <w:tblW w:w="8503" w:type="dxa"/>
        <w:tblLook w:val="04A0" w:firstRow="1" w:lastRow="0" w:firstColumn="1" w:lastColumn="0" w:noHBand="0" w:noVBand="1"/>
      </w:tblPr>
      <w:tblGrid>
        <w:gridCol w:w="1247"/>
        <w:gridCol w:w="6236"/>
        <w:gridCol w:w="1020"/>
      </w:tblGrid>
      <w:tr>
        <w:trPr>
          <w:trHeight w:val="340"/>
          <w:tblHeader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>
            <w:pPr>
              <w:pStyle w:val="Grundtext"/>
              <w:spacing w:after="0" w:line="240" w:lineRule="auto"/>
            </w:pPr>
            <w:r>
              <w:t>Datum</w:t>
            </w:r>
          </w:p>
        </w:tc>
        <w:tc>
          <w:tcPr>
            <w:tcW w:w="6236" w:type="dxa"/>
            <w:shd w:val="clear" w:color="auto" w:fill="D9D9D9" w:themeFill="background1" w:themeFillShade="D9"/>
            <w:vAlign w:val="center"/>
          </w:tcPr>
          <w:p>
            <w:pPr>
              <w:pStyle w:val="Grundtext"/>
              <w:spacing w:after="0" w:line="240" w:lineRule="auto"/>
            </w:pPr>
            <w:r>
              <w:t>Beschreibung der Tätigkeit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>
            <w:pPr>
              <w:pStyle w:val="Grundtext"/>
              <w:spacing w:after="0" w:line="240" w:lineRule="auto"/>
            </w:pPr>
            <w:r>
              <w:t>Dauer</w:t>
            </w: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482"/>
        </w:trPr>
        <w:tc>
          <w:tcPr>
            <w:tcW w:w="1247" w:type="dxa"/>
            <w:tcBorders>
              <w:bottom w:val="single" w:sz="4" w:space="0" w:color="auto"/>
            </w:tcBorders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6236" w:type="dxa"/>
            <w:tcBorders>
              <w:bottom w:val="single" w:sz="4" w:space="0" w:color="auto"/>
            </w:tcBorders>
          </w:tcPr>
          <w:p>
            <w:pPr>
              <w:pStyle w:val="Grundtext"/>
              <w:spacing w:after="0" w:line="240" w:lineRule="auto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>
            <w:pPr>
              <w:pStyle w:val="Grundtext"/>
              <w:spacing w:after="0" w:line="240" w:lineRule="auto"/>
            </w:pPr>
          </w:p>
        </w:tc>
      </w:tr>
      <w:tr>
        <w:trPr>
          <w:trHeight w:val="340"/>
        </w:trPr>
        <w:tc>
          <w:tcPr>
            <w:tcW w:w="7483" w:type="dxa"/>
            <w:gridSpan w:val="2"/>
            <w:shd w:val="clear" w:color="auto" w:fill="D9D9D9" w:themeFill="background1" w:themeFillShade="D9"/>
            <w:vAlign w:val="center"/>
          </w:tcPr>
          <w:p>
            <w:pPr>
              <w:pStyle w:val="Grundtext"/>
              <w:spacing w:after="0" w:line="240" w:lineRule="auto"/>
            </w:pPr>
            <w:r>
              <w:t>Total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>
            <w:pPr>
              <w:pStyle w:val="Grundtext"/>
              <w:spacing w:after="0" w:line="240" w:lineRule="auto"/>
            </w:pPr>
          </w:p>
        </w:tc>
      </w:tr>
    </w:tbl>
    <w:p>
      <w:pPr>
        <w:pStyle w:val="Grundtext"/>
        <w:tabs>
          <w:tab w:val="left" w:pos="4536"/>
        </w:tabs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>
        <w:trPr>
          <w:trHeight w:val="850"/>
        </w:trPr>
        <w:tc>
          <w:tcPr>
            <w:tcW w:w="4247" w:type="dxa"/>
            <w:vAlign w:val="center"/>
          </w:tcPr>
          <w:p>
            <w:pPr>
              <w:pStyle w:val="Grundtext"/>
              <w:tabs>
                <w:tab w:val="left" w:pos="4536"/>
              </w:tabs>
              <w:spacing w:after="0" w:line="240" w:lineRule="auto"/>
            </w:pPr>
          </w:p>
        </w:tc>
        <w:tc>
          <w:tcPr>
            <w:tcW w:w="4247" w:type="dxa"/>
            <w:vAlign w:val="center"/>
          </w:tcPr>
          <w:p>
            <w:pPr>
              <w:pStyle w:val="Grundtext"/>
              <w:tabs>
                <w:tab w:val="left" w:pos="4536"/>
              </w:tabs>
              <w:spacing w:after="0" w:line="240" w:lineRule="auto"/>
            </w:pPr>
          </w:p>
        </w:tc>
      </w:tr>
      <w:tr>
        <w:tc>
          <w:tcPr>
            <w:tcW w:w="4247" w:type="dxa"/>
          </w:tcPr>
          <w:p>
            <w:pPr>
              <w:pStyle w:val="Grundtext"/>
              <w:tabs>
                <w:tab w:val="left" w:pos="4536"/>
              </w:tabs>
              <w:spacing w:after="0" w:line="240" w:lineRule="auto"/>
            </w:pPr>
            <w:r>
              <w:t>Ort und Datum</w:t>
            </w:r>
          </w:p>
        </w:tc>
        <w:tc>
          <w:tcPr>
            <w:tcW w:w="4247" w:type="dxa"/>
          </w:tcPr>
          <w:p>
            <w:pPr>
              <w:pStyle w:val="Grundtext"/>
              <w:tabs>
                <w:tab w:val="left" w:pos="4536"/>
              </w:tabs>
              <w:spacing w:after="0" w:line="240" w:lineRule="auto"/>
            </w:pPr>
            <w:r>
              <w:t>Unterschrift</w:t>
            </w:r>
          </w:p>
        </w:tc>
      </w:tr>
    </w:tbl>
    <w:p>
      <w:pPr>
        <w:pStyle w:val="Grundtext"/>
        <w:tabs>
          <w:tab w:val="left" w:pos="4536"/>
        </w:tabs>
        <w:spacing w:after="0" w:line="240" w:lineRule="auto"/>
      </w:pPr>
    </w:p>
    <w:p>
      <w:pPr>
        <w:pStyle w:val="berschrift3"/>
        <w:spacing w:after="120" w:line="240" w:lineRule="auto"/>
      </w:pPr>
      <w:r>
        <w:t>Hinweise</w:t>
      </w:r>
    </w:p>
    <w:p>
      <w:pPr>
        <w:pStyle w:val="Grundtext"/>
        <w:spacing w:after="0" w:line="240" w:lineRule="auto"/>
      </w:pPr>
      <w:r>
        <w:t xml:space="preserve">Bei der Dauer geben Sie ganze oder halbe Stunden an. </w:t>
      </w:r>
    </w:p>
    <w:p>
      <w:pPr>
        <w:pStyle w:val="Grundtext"/>
        <w:spacing w:after="0" w:line="240" w:lineRule="auto"/>
      </w:pPr>
      <w:r>
        <w:t>Bei Bedarf können Sie weitere Zeilen einfügen.</w:t>
      </w:r>
    </w:p>
    <w:p>
      <w:pPr>
        <w:pStyle w:val="Grundtext"/>
        <w:spacing w:after="0" w:line="240" w:lineRule="auto"/>
      </w:pPr>
      <w:r>
        <w:t>Das unterzeichnete Formular ist dem Honorarformular beizulegen.</w:t>
      </w:r>
    </w:p>
    <w:p>
      <w:pPr>
        <w:pStyle w:val="Grundtext"/>
        <w:tabs>
          <w:tab w:val="left" w:pos="4536"/>
        </w:tabs>
        <w:spacing w:after="0" w:line="240" w:lineRule="auto"/>
      </w:pPr>
    </w:p>
    <w:sectPr>
      <w:headerReference w:type="default" r:id="rId12"/>
      <w:headerReference w:type="first" r:id="rId13"/>
      <w:footerReference w:type="first" r:id="rId14"/>
      <w:pgSz w:w="11906" w:h="16838" w:code="9"/>
      <w:pgMar w:top="3062" w:right="936" w:bottom="709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9597BED7-A797-4CCF-80F9-211BA71B8DF3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9597BED7-A797-4CCF-80F9-211BA71B8DF3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vZNQIAAGc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DzSBvZ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31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7" type="#_x0000_t202" style="position:absolute;margin-left:158.55pt;margin-top:55.3pt;width:209.75pt;height:22.7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 w:rsidR="00115A40" w:rsidRDefault="00115A40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3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5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2" o:spid="_x0000_s1028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6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9597BED7-A797-4CCF-80F9-211BA71B8DF3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Bildungsdirektion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9" type="#_x0000_t202" style="position:absolute;margin-left:133.6pt;margin-top:0;width:184.8pt;height:13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ZOtgIAALM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9597BED7-A797-4CCF-80F9-211BA71B8DF3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Bildungsdirektion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s3" o:spid="_x0000_s1030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/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MJbBv8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0" o:spid="_x0000_s1031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" filled="f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4" o:spid="_x0000_s1032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sxGu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9" o:spid="_x0000_s1033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tHwnkS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5" o:spid="_x0000_s1034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kJwQwz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9597BED7-A797-4CCF-80F9-211BA71B8DF3}"/>
                                <w:date w:fullDate="2015-06-26T16:55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26. Juni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35" type="#_x0000_t202" alt="off" style="position:absolute;margin-left:32.25pt;margin-top:-1584.2pt;width:83.45pt;height:20.8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DO&#10;c/NYggIAAOg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9597BED7-A797-4CCF-80F9-211BA71B8DF3}"/>
                          <w:date w:fullDate="2015-06-26T16:55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t>26. Juni 2015</w:t>
                              </w:r>
                            </w:p>
                          </w:tc>
                        </w:sdtContent>
                      </w:sdt>
                    </w:tr>
                  </w:tbl>
                  <w:p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6" o:spid="_x0000_s103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JMww/o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4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8" o:spid="_x0000_s1037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R1/XS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5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7" o:spid="_x0000_s1038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EF0sfk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6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Content>
                            <w:p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32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39" type="#_x0000_t202" style="position:absolute;margin-left:27.15pt;margin-top:21.25pt;width:91.8pt;height:87.8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115A40" w:rsidRDefault="00115A40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1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s8" o:spid="_x0000_s1040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ShRaz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:rsidR="00115A40" w:rsidRDefault="00115A40"/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20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9597BED7-A797-4CCF-80F9-211BA71B8DF3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9597BED7-A797-4CCF-80F9-211BA71B8DF3}"/>
                                <w:text w:multiLine="1"/>
                              </w:sdtPr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>
                                    <w:pPr>
                                      <w:pStyle w:val="BriefKopffett"/>
                                    </w:pPr>
                                    <w:r>
                                      <w:t>Mittelschul- und Berufsbildungsamt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9597BED7-A797-4CCF-80F9-211BA71B8DF3}"/>
                                  <w:text w:multiLine="1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t>Abteilung Berufsfachschulen und Weiterbildung</w:t>
                                    </w:r>
                                  </w:p>
                                </w:sdtContent>
                              </w:sdt>
                              <w:p>
                                <w:pPr>
                                  <w:pStyle w:val="BriefKopf"/>
                                </w:pPr>
                              </w:p>
                              <w:p>
                                <w:pPr>
                                  <w:pStyle w:val="BriefKopf"/>
                                </w:pPr>
                                <w:r>
                                  <w:t>Kontakt: Marc Fischli, Beauftragter Berufsmaturität, Ausstellungsstrasse 80, 8090 Zürich</w:t>
                                </w:r>
                                <w:r>
                                  <w:br/>
                                  <w:t>Telefon 043 259 78 26, marc.fischli@mba.zh.ch</w:t>
                                </w:r>
                                <w:r>
                                  <w:br/>
                                </w:r>
                                <w:r>
                                  <w:br/>
                                  <w:t>12.01.2024</w:t>
                                </w:r>
                              </w:p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Content>
                                  <w:p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41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dRsg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9597BED7-A797-4CCF-80F9-211BA71B8DF3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9597BED7-A797-4CCF-80F9-211BA71B8DF3}"/>
                          <w:text w:multiLine="1"/>
                        </w:sdtPr>
                        <w:sdtContent>
                          <w:tc>
                            <w:tcPr>
                              <w:tcW w:w="8505" w:type="dxa"/>
                            </w:tcPr>
                            <w:p>
                              <w:pPr>
                                <w:pStyle w:val="BriefKopffett"/>
                              </w:pPr>
                              <w:r>
                                <w:t>Mittelschul- und Berufsbildungsamt</w:t>
                              </w:r>
                            </w:p>
                          </w:tc>
                        </w:sdtContent>
                      </w:sdt>
                    </w:tr>
                    <w:tr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9597BED7-A797-4CCF-80F9-211BA71B8DF3}"/>
                            <w:text w:multiLine="1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t>Abteilung Berufsfachschulen und Weiterbildung</w:t>
                              </w:r>
                            </w:p>
                          </w:sdtContent>
                        </w:sdt>
                        <w:p>
                          <w:pPr>
                            <w:pStyle w:val="BriefKopf"/>
                          </w:pPr>
                        </w:p>
                        <w:p>
                          <w:pPr>
                            <w:pStyle w:val="BriefKopf"/>
                          </w:pPr>
                          <w:r>
                            <w:t>Kontakt: Marc Fischli, Beauftragter Berufsmaturität, Ausstellungsstrasse 80, 8090 Zürich</w:t>
                          </w:r>
                          <w:r>
                            <w:br/>
                            <w:t>Telefon 043 259 78 26, marc.fischli@mba.zh.ch</w:t>
                          </w:r>
                          <w:r>
                            <w:br/>
                          </w:r>
                          <w:r>
                            <w:br/>
                            <w:t>12.01.2024</w:t>
                          </w:r>
                        </w:p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Content>
                            <w:p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BEC8A905-3204-4A3D-8BC5-47EA8CC0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berschrift1">
    <w:name w:val="heading 1"/>
    <w:basedOn w:val="Titel01"/>
    <w:next w:val="Grundtext"/>
    <w:link w:val="berschrift1Zchn"/>
    <w:qFormat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pPr>
      <w:numPr>
        <w:ilvl w:val="1"/>
      </w:numPr>
      <w:spacing w:after="248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Pr>
      <w:i/>
      <w:iCs/>
    </w:rPr>
  </w:style>
  <w:style w:type="character" w:styleId="IntensiveHervorhebung">
    <w:name w:val="Intense Emphasis"/>
    <w:basedOn w:val="Absatz-Standardschriftart"/>
    <w:uiPriority w:val="2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pPr>
      <w:spacing w:after="248"/>
    </w:pPr>
    <w:rPr>
      <w:rFonts w:eastAsiaTheme="minorHAnsi" w:cstheme="minorBidi"/>
      <w:i/>
      <w:iCs/>
      <w:color w:val="000000" w:themeColor="text1"/>
      <w:sz w:val="2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paragraph" w:customStyle="1" w:styleId="BriefKopf">
    <w:name w:val="Brief_Kopf"/>
    <w:basedOn w:val="Grundtext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</w:pPr>
    <w:rPr>
      <w:rFonts w:eastAsiaTheme="minorHAnsi" w:cstheme="minorBidi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Grundtext"/>
    <w:link w:val="FuzeileZchn"/>
    <w:uiPriority w:val="99"/>
    <w:unhideWhenUsed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pPr>
      <w:spacing w:after="248"/>
    </w:pPr>
    <w:rPr>
      <w:rFonts w:ascii="Arial Black" w:eastAsiaTheme="minorHAnsi" w:hAnsi="Arial Black" w:cstheme="minorBidi"/>
      <w:sz w:val="21"/>
      <w:szCs w:val="22"/>
      <w:lang w:eastAsia="en-GB"/>
    </w:rPr>
  </w:style>
  <w:style w:type="paragraph" w:customStyle="1" w:styleId="Randtitel">
    <w:name w:val="Randtitel"/>
    <w:basedOn w:val="Grundtext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Pr>
      <w:rFonts w:ascii="Arial Black" w:hAnsi="Arial Black"/>
    </w:rPr>
  </w:style>
  <w:style w:type="paragraph" w:customStyle="1" w:styleId="Neutral">
    <w:name w:val="Neutral"/>
    <w:basedOn w:val="Standard"/>
    <w:pPr>
      <w:spacing w:line="240" w:lineRule="auto"/>
    </w:pPr>
    <w:rPr>
      <w:rFonts w:eastAsiaTheme="minorHAnsi" w:cstheme="minorBidi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pPr>
      <w:spacing w:after="0"/>
    </w:pPr>
  </w:style>
  <w:style w:type="paragraph" w:customStyle="1" w:styleId="BriefDatum">
    <w:name w:val="Brief_Datum"/>
    <w:basedOn w:val="Grundtext"/>
    <w:pPr>
      <w:spacing w:after="0"/>
    </w:pPr>
  </w:style>
  <w:style w:type="paragraph" w:customStyle="1" w:styleId="BriefBetreff">
    <w:name w:val="Brief_Betreff"/>
    <w:basedOn w:val="Grundtext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</w:style>
  <w:style w:type="character" w:customStyle="1" w:styleId="Grundtextfett">
    <w:name w:val="Grundtext_fett"/>
    <w:basedOn w:val="Absatz-Standardschriftart"/>
    <w:uiPriority w:val="1"/>
    <w:qFormat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pPr>
      <w:spacing w:before="248" w:after="744"/>
    </w:pPr>
  </w:style>
  <w:style w:type="paragraph" w:customStyle="1" w:styleId="ListeBindestrich">
    <w:name w:val="Liste_Bindestrich"/>
    <w:basedOn w:val="Grundtext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</w:style>
  <w:style w:type="paragraph" w:customStyle="1" w:styleId="Titel02Nummern">
    <w:name w:val="Titel_02_Nummern"/>
    <w:basedOn w:val="Titel02"/>
    <w:next w:val="Grundtext"/>
  </w:style>
  <w:style w:type="paragraph" w:customStyle="1" w:styleId="Titel03Nummern">
    <w:name w:val="Titel_03_Nummern"/>
    <w:basedOn w:val="Titel03"/>
    <w:next w:val="Grundtext"/>
  </w:style>
  <w:style w:type="paragraph" w:customStyle="1" w:styleId="Zwischentitel">
    <w:name w:val="Zwischentitel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Pr>
      <w:rFonts w:ascii="Arial Black" w:hAnsi="Arial Black"/>
    </w:rPr>
  </w:style>
  <w:style w:type="paragraph" w:customStyle="1" w:styleId="InhaltsverzeichnisH01">
    <w:name w:val="Inhaltsverzeichnis_H01"/>
    <w:basedOn w:val="Grundtext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pPr>
      <w:spacing w:after="0"/>
    </w:pPr>
  </w:style>
  <w:style w:type="paragraph" w:customStyle="1" w:styleId="TabelleZellefett">
    <w:name w:val="Tabelle_Zelle_fett"/>
    <w:basedOn w:val="TabelleZelle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pPr>
      <w:ind w:left="4252"/>
    </w:pPr>
    <w:rPr>
      <w:rFonts w:eastAsiaTheme="minorHAnsi" w:cstheme="minorBidi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</w:style>
  <w:style w:type="numbering" w:customStyle="1" w:styleId="ListeNummernArabischEinfach">
    <w:name w:val="Liste_Nummern_ArabischEinfach"/>
    <w:uiPriority w:val="99"/>
    <w:pPr>
      <w:numPr>
        <w:numId w:val="30"/>
      </w:numPr>
    </w:pPr>
  </w:style>
  <w:style w:type="table" w:styleId="Tabellenraster">
    <w:name w:val="Table Grid"/>
    <w:basedOn w:val="NormaleTabell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pPr>
      <w:spacing w:after="360"/>
    </w:pPr>
  </w:style>
  <w:style w:type="paragraph" w:customStyle="1" w:styleId="TraktandumText">
    <w:name w:val="Traktandum Text"/>
    <w:basedOn w:val="Standard"/>
    <w:pPr>
      <w:tabs>
        <w:tab w:val="left" w:pos="567"/>
      </w:tabs>
      <w:spacing w:line="280" w:lineRule="exact"/>
      <w:ind w:left="567"/>
    </w:pPr>
    <w:rPr>
      <w:rFonts w:cs="Arial"/>
      <w:color w:val="000000"/>
      <w:sz w:val="21"/>
      <w:szCs w:val="20"/>
      <w:lang w:eastAsia="en-US"/>
    </w:rPr>
  </w:style>
  <w:style w:type="paragraph" w:customStyle="1" w:styleId="TraktandumTitel">
    <w:name w:val="Traktandum Titel"/>
    <w:basedOn w:val="Standard"/>
    <w:next w:val="TraktandumText"/>
    <w:pPr>
      <w:numPr>
        <w:numId w:val="37"/>
      </w:numPr>
      <w:tabs>
        <w:tab w:val="left" w:pos="567"/>
      </w:tabs>
      <w:contextualSpacing/>
    </w:pPr>
    <w:rPr>
      <w:rFonts w:cs="Arial"/>
      <w:color w:val="000000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65PHS\AppData\Local\Temp\cc8d425c-ebb8-47fa-b9f2-20f546efe588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0 e 6 6 9 a 0 - 9 0 9 e - 4 2 2 7 - 9 0 5 b - 3 5 b 5 f f 9 2 4 9 e 9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f 1 6 0 0 1 c d - 6 c 1 1 - 4 f 8 4 - 8 3 f a - 1 8 b f 0 8 6 2 f c f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f 1 6 0 0 1 c d - 6 c 1 1 - 4 f 8 4 - 8 3 f a - 1 8 b f 0 8 6 2 f c f 9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h s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h a n s . s t a d e l m a n n @ m b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7 7   4 9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H a n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B e a u f t r a g t e r   B e r u f s m a t u r i t � t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S t a d e l m a n n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1 9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r u f s f a c h s c h u l e n   u n d   W e i t e r b i l d u n g \ B e r u f s m a t u r i t � t \ B e r u f s m a t u r i t � t s s c h u l e n \ Q V \ E x p e r t e n   E x a m i n a t o r e n \ D o k u m e n t a t i o n _ A u f w a n d _ 2 0 1 9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D o k u m e n t a t i o n _ A u f w a n d _ 2 0 1 9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 2 0 1 8 - 0 8 - 1 3 T 1 3 : 1 6 : 1 8 . 2 3 0 7 2 9 8 Z 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H a n s   S t a d e l m a n n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3 "   l o c k e d = " F a l s e "   l a b e l = " C u s t o m E l e m e n t s . S i m p l e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A b t e i l u n g   B e r u f s f a c h s c h u l e n   u n d   W e i t e r b i l d u n g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  t r a c k e d = " F a l s e " > K o n t a k t :   M a r c   F i s c h l i ,   B e a u f t r a g t e r   B e r u f s m a t u r i t � t ,   A u s s t e l l u n g s s t r a s s e   8 0 ,   8 0 9 0   Z � r i c h  
 T e l e f o n   0 4 3   2 5 9   7 8   2 6 ,   m a r c . f i s c h l i @ m b a . z h . c h  
  
 0 3 . 0 8 . 2 0 2 3 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  t r a c k e d = " F a l s e " > < ! [ C D A T A [  
 H a n s   S t a d e l m a n n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  t r a c k e d = " F a l s e " > < ! [ C D A T A [ B e a u f t r a g t e r   B e r u f s m a t u r i t � t  
 A u s s t e l l u n g s s t r a s s e   8 0  
 8 0 9 0   Z � r i c h  
 T e l e f o n   0 4 3   2 5 9   7 8   1 9  
 h a n s . s t a d e l m a n n @ m b a . z h . c h  
 w w w . m b a . z h . c h  
  
 1 3 .   A u g u s t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  t r a c k e d = " F a l s e " > < ! [ C D A T A [ 1 3 .   A u g u s t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 
 A b t e i l u n g   B e r u f s f a c h s c h u l e n   u n d   W e i t e r b i l d u n g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  t r a c k e d = " F a l s e " > < ! [ C D A T A [ K o n t a k t :   M i t t e l s c h u l -   u n d   B e r u f s b i l d u n g s a m t ,   A b t e i l u n g   B e r u f s f a c h s c h u l e n   u n d   W e i t e r b i l d u n g   ( h s )  
 T e l e f o n   0 4 3   2 5 9   7 7   0 0 ,   w w w . m b a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H a n s   S t a d e l m a n n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B e a u f t r a g t e r   B e r u f s m a t u r i t � t  
 A u s s t e l l u n g s s t r a s s e   8 0  
 8 0 9 0   Z � r i c h  
 T e l e f o n   0 4 3   2 5 9   7 8   1 9  
 h a n s . s t a d e l m a n n @ m b a . z h . c h  
 w w w . m b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H a n s   S t a d e l m a n n  
 B e a u f t r a g t e r   B e r u f s m a t u r i t � t  
  
 A u s s t e l l u n g s s t r a s s e   8 0  
 8 0 9 0   Z � r i c h  
 T e l e f o n   0 4 3   2 5 9   7 8   1 9  
 h a n s . s t a d e l m a n n @ m b a . z h . c h  
 w w w . m b a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H a n s   S t a d e l m a n n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B e a u f t r a g t e r   B e r u f s m a t u r i t � t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1 3 .   A u g u s t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  t r a c k e d = " F a l s e " > < ! [ C D A T A [ 1 3 .   A u g u s t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f 1 6 0 0 1 c d - 6 c 1 1 - 4 f 8 4 - 8 3 f a - 1 8 b f 0 8 6 2 f c f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h s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h a n s . s t a d e l m a n n @ m b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7 7   4 9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H a n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B e a u f t r a g t e r   B e r u f s m a t u r i t � t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S t a d e l m a n n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1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a h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n d r e a . h u n z i k e r @ m b a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0 4 3   2 5 9   7 7   4 9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n d r e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S a c h b e a r b e i t e r i n   B e r u f s m a t u r i t � t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u n z i k e r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M i t t e l s c h u l -   u n d   B e r u f s b i l d u n g s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A b t e i l u n g   B e r u f s f a c h s c h u l e n   u n d   W e i t e r b i l d u n g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i n f o @ m b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7 7   0 0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0 4 3   2 5 9   7 8   2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A u s s t e l l u n g s s t r a s s e   8 0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m b a . z h . c h ] ] > < / T e x t >  
             < / A u t h o r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 2 0 1 8 - 0 8 - 1 3 T 0 0 : 0 0 : 0 0 Z 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 2 0 1 5 - 0 6 - 2 6 T 1 4 : 5 5 : 4 4 . 6 6 9 2 5 5 Z 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7BED7-A797-4CCF-80F9-211BA71B8DF3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88610C53-6341-4ABB-B044-C488578803E3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C9EF7FD2-67FD-4688-8AF1-D2717F2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cc8d425c-ebb8-47fa-b9f2-20f546efe588.dotx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Stadelmann Hans</dc:creator>
  <cp:lastModifiedBy>Evelyne Blickisdorf (MBA)</cp:lastModifiedBy>
  <cp:revision>2</cp:revision>
  <cp:lastPrinted>2024-01-18T15:19:00Z</cp:lastPrinted>
  <dcterms:created xsi:type="dcterms:W3CDTF">2024-01-18T15:19:00Z</dcterms:created>
  <dcterms:modified xsi:type="dcterms:W3CDTF">2024-01-18T15:19:00Z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