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C03FE" w14:textId="3174180A" w:rsidR="00ED2031" w:rsidRDefault="00C4155C" w:rsidP="00ED2031">
      <w:pPr>
        <w:pStyle w:val="Lebenslauf-Datum"/>
        <w:rPr>
          <w:sz w:val="20"/>
        </w:rPr>
      </w:pPr>
      <w:r w:rsidRPr="005A355E">
        <w:rPr>
          <w:noProof/>
          <w:sz w:val="20"/>
          <w:lang w:val="de-C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A9897B" wp14:editId="28EC071A">
                <wp:simplePos x="0" y="0"/>
                <wp:positionH relativeFrom="column">
                  <wp:posOffset>-2572505</wp:posOffset>
                </wp:positionH>
                <wp:positionV relativeFrom="paragraph">
                  <wp:posOffset>2146025</wp:posOffset>
                </wp:positionV>
                <wp:extent cx="2166551" cy="704977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551" cy="704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29A74C35" w14:textId="658E06D4" w:rsidR="00ED2031" w:rsidRPr="002955A5" w:rsidRDefault="003F31DB" w:rsidP="00ED2031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:lang w:val="de-CH"/>
                              </w:rPr>
                              <w:t>VORNAME</w:t>
                            </w:r>
                            <w:r w:rsidR="00ED2031" w:rsidRPr="002955A5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:lang w:val="de-CH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:lang w:val="de-CH"/>
                              </w:rPr>
                              <w:t>NACHNAME</w:t>
                            </w:r>
                          </w:p>
                          <w:p w14:paraId="3C4C522C" w14:textId="15663C76" w:rsidR="00865719" w:rsidRPr="002955A5" w:rsidRDefault="00337C2A" w:rsidP="00ED2031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</w:pPr>
                            <w:r w:rsidRPr="002955A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t>Personalien</w:t>
                            </w:r>
                            <w:r w:rsidR="00ED2031" w:rsidRPr="002955A5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 w:rsidR="00ED2031" w:rsidRPr="002955A5">
                              <w:rPr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 w:rsidR="003F31DB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>Strasse</w:t>
                            </w:r>
                            <w:r w:rsidR="00ED2031" w:rsidRPr="002955A5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 xml:space="preserve"> </w:t>
                            </w:r>
                            <w:r w:rsidR="003F31DB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>Nummer</w:t>
                            </w:r>
                            <w:r w:rsidR="00FD529A" w:rsidRPr="002955A5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br/>
                            </w:r>
                            <w:r w:rsidR="00006BF3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>PLZ</w:t>
                            </w:r>
                            <w:r w:rsidR="00ED2031" w:rsidRPr="002955A5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 xml:space="preserve"> </w:t>
                            </w:r>
                            <w:r w:rsidR="00006BF3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>Ort</w:t>
                            </w:r>
                            <w:r w:rsidR="00B57A34" w:rsidRPr="002955A5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br/>
                            </w:r>
                            <w:r w:rsidR="00B57A34" w:rsidRPr="002955A5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br/>
                              <w:t xml:space="preserve">Tel. </w:t>
                            </w:r>
                            <w:r w:rsidR="00006BF3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>Nr</w:t>
                            </w:r>
                            <w:proofErr w:type="gramStart"/>
                            <w:r w:rsidR="00006BF3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>.</w:t>
                            </w:r>
                            <w:proofErr w:type="gramEnd"/>
                            <w:r w:rsidR="00FD529A" w:rsidRPr="002955A5">
                              <w:rPr>
                                <w:b/>
                                <w:color w:val="FFFFFF" w:themeColor="background1"/>
                                <w:szCs w:val="18"/>
                                <w:lang w:val="de-CH"/>
                              </w:rPr>
                              <w:br/>
                            </w:r>
                            <w:proofErr w:type="spellStart"/>
                            <w:r w:rsidR="00006BF3">
                              <w:rPr>
                                <w:rStyle w:val="Hyperlink"/>
                                <w:color w:val="FFFFFF" w:themeColor="background1"/>
                                <w:szCs w:val="18"/>
                                <w:lang w:val="de-CH"/>
                              </w:rPr>
                              <w:t>E-Mail@mail</w:t>
                            </w:r>
                            <w:proofErr w:type="spellEnd"/>
                            <w:r w:rsidR="00FD529A" w:rsidRPr="002955A5">
                              <w:rPr>
                                <w:rStyle w:val="Hyperlink"/>
                                <w:color w:val="FFFFFF" w:themeColor="background1"/>
                                <w:szCs w:val="18"/>
                                <w:lang w:val="de-CH"/>
                              </w:rPr>
                              <w:br/>
                            </w:r>
                            <w:r w:rsidR="00FD529A" w:rsidRPr="002955A5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br/>
                            </w:r>
                            <w:r w:rsidR="00ED2031" w:rsidRPr="002955A5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>Geburtsdatum</w:t>
                            </w:r>
                            <w:r w:rsidR="00ED2031" w:rsidRPr="002955A5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ab/>
                            </w:r>
                            <w:r w:rsidR="00006BF3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>TT.MM</w:t>
                            </w:r>
                            <w:r w:rsidR="00ED2031" w:rsidRPr="002955A5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>.</w:t>
                            </w:r>
                            <w:r w:rsidR="00006BF3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>JJJJ</w:t>
                            </w:r>
                            <w:r w:rsidR="00006BF3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br/>
                              <w:t>Nationalität</w:t>
                            </w:r>
                            <w:r w:rsidR="00006BF3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ab/>
                              <w:t>xx</w:t>
                            </w:r>
                            <w:r w:rsidR="00ED2031" w:rsidRPr="002955A5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br/>
                            </w:r>
                            <w:r w:rsidR="00121559" w:rsidRPr="002955A5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>Zivilstand</w:t>
                            </w:r>
                            <w:r w:rsidR="00121559" w:rsidRPr="002955A5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ab/>
                            </w:r>
                            <w:r w:rsidR="00006BF3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>xxx</w:t>
                            </w:r>
                            <w:r w:rsidR="00121559" w:rsidRPr="002955A5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br/>
                            </w:r>
                          </w:p>
                          <w:p w14:paraId="65450847" w14:textId="77777777" w:rsidR="000263DF" w:rsidRPr="002955A5" w:rsidRDefault="00ED2031" w:rsidP="000263DF">
                            <w:pPr>
                              <w:pStyle w:val="WichtigerPunk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color w:val="FFFFFF" w:themeColor="background1"/>
                                <w:sz w:val="24"/>
                                <w:lang w:val="de-CH"/>
                              </w:rPr>
                            </w:pPr>
                            <w:r w:rsidRPr="002955A5">
                              <w:rPr>
                                <w:b/>
                                <w:color w:val="FFFFFF" w:themeColor="background1"/>
                                <w:szCs w:val="18"/>
                                <w:lang w:val="de-CH"/>
                              </w:rPr>
                              <w:br/>
                            </w:r>
                            <w:r w:rsidR="000263DF" w:rsidRPr="002955A5">
                              <w:rPr>
                                <w:b/>
                                <w:color w:val="FFFFFF" w:themeColor="background1"/>
                                <w:sz w:val="24"/>
                                <w:lang w:val="de-CH"/>
                              </w:rPr>
                              <w:t>Kurzprofil</w:t>
                            </w:r>
                          </w:p>
                          <w:p w14:paraId="1D0C8010" w14:textId="2B1CAEDF" w:rsidR="00F021CA" w:rsidRPr="002955A5" w:rsidRDefault="00006BF3" w:rsidP="00F021CA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lang w:val="de-CH" w:eastAsia="de-DE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lang w:val="de-CH" w:eastAsia="de-DE"/>
                              </w:rPr>
                              <w:t>xxx</w:t>
                            </w:r>
                          </w:p>
                          <w:p w14:paraId="0399AA73" w14:textId="147B6172" w:rsidR="00F021CA" w:rsidRPr="002955A5" w:rsidRDefault="00006BF3" w:rsidP="00F021CA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lang w:val="de-CH" w:eastAsia="de-DE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lang w:val="de-CH" w:eastAsia="de-DE"/>
                              </w:rPr>
                              <w:t>xxx</w:t>
                            </w:r>
                          </w:p>
                          <w:p w14:paraId="34B1DD2C" w14:textId="3EC04EDF" w:rsidR="000263DF" w:rsidRPr="002955A5" w:rsidRDefault="00006BF3" w:rsidP="00F021CA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lang w:val="de-CH" w:eastAsia="de-DE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lang w:val="de-CH" w:eastAsia="de-DE"/>
                              </w:rPr>
                              <w:t>xxx</w:t>
                            </w:r>
                          </w:p>
                          <w:p w14:paraId="17CDAF0E" w14:textId="77777777" w:rsidR="000263DF" w:rsidRPr="002955A5" w:rsidRDefault="000263DF" w:rsidP="000263DF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48C175F7" w14:textId="77777777" w:rsidR="000263DF" w:rsidRPr="002955A5" w:rsidRDefault="000263DF" w:rsidP="000263DF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780EB553" w14:textId="77777777" w:rsidR="00C4155C" w:rsidRPr="002955A5" w:rsidRDefault="00C4155C" w:rsidP="000263DF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674F17BA" w14:textId="77777777" w:rsidR="00C4155C" w:rsidRPr="002955A5" w:rsidRDefault="00C4155C" w:rsidP="000263DF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604E2E08" w14:textId="77777777" w:rsidR="00C4155C" w:rsidRPr="002955A5" w:rsidRDefault="00C4155C" w:rsidP="000263DF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3248E597" w14:textId="77777777" w:rsidR="00C4155C" w:rsidRPr="002955A5" w:rsidRDefault="00C4155C" w:rsidP="000263DF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319C8EEC" w14:textId="77777777" w:rsidR="00C4155C" w:rsidRPr="002955A5" w:rsidRDefault="00C4155C" w:rsidP="000263DF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5E23CEFF" w14:textId="77777777" w:rsidR="00C4155C" w:rsidRDefault="00C4155C" w:rsidP="000263DF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51A2D1AD" w14:textId="77777777" w:rsidR="0043535F" w:rsidRDefault="0043535F" w:rsidP="000263DF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6E52C2E5" w14:textId="77777777" w:rsidR="0043535F" w:rsidRDefault="0043535F" w:rsidP="000263DF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780BBE5A" w14:textId="77777777" w:rsidR="0043535F" w:rsidRPr="002955A5" w:rsidRDefault="0043535F" w:rsidP="000263DF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1EC8EF9F" w14:textId="77777777" w:rsidR="00C4155C" w:rsidRPr="002955A5" w:rsidRDefault="00C4155C" w:rsidP="000263DF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46617350" w14:textId="13B60DF9" w:rsidR="00DB1046" w:rsidRPr="002955A5" w:rsidRDefault="00ED2031" w:rsidP="000263DF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2955A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t>Kenntnisse und Fähigkeiten</w:t>
                            </w:r>
                            <w:r w:rsidRPr="002955A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br/>
                            </w:r>
                            <w:r w:rsidRPr="002955A5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 w:rsidRPr="002955A5">
                              <w:rPr>
                                <w:b/>
                                <w:color w:val="FFFFFF" w:themeColor="background1"/>
                                <w:szCs w:val="18"/>
                                <w:lang w:val="de-CH"/>
                              </w:rPr>
                              <w:t>Sprachen</w:t>
                            </w:r>
                            <w:r w:rsidRPr="002955A5">
                              <w:rPr>
                                <w:b/>
                                <w:color w:val="FFFFFF" w:themeColor="background1"/>
                                <w:szCs w:val="18"/>
                                <w:lang w:val="de-CH"/>
                              </w:rPr>
                              <w:br/>
                            </w:r>
                            <w:r w:rsidR="0043535F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>Sprache 1</w:t>
                            </w:r>
                            <w:r w:rsidRPr="002955A5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ab/>
                            </w:r>
                            <w:r w:rsidRPr="002955A5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ab/>
                            </w:r>
                            <w:r w:rsidR="0043535F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>Niveau</w:t>
                            </w:r>
                            <w:r w:rsidRPr="002955A5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br/>
                            </w:r>
                            <w:r w:rsidR="0043535F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>Sprache 2</w:t>
                            </w:r>
                            <w:r w:rsidRPr="002955A5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ab/>
                            </w:r>
                            <w:r w:rsidRPr="002955A5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ab/>
                            </w:r>
                            <w:r w:rsidR="0043535F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>Niveau</w:t>
                            </w:r>
                            <w:r w:rsidRPr="002955A5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br/>
                            </w:r>
                            <w:r w:rsidR="0043535F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>Sprache 3</w:t>
                            </w:r>
                            <w:r w:rsidRPr="002955A5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ab/>
                            </w:r>
                            <w:r w:rsidRPr="002955A5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ab/>
                            </w:r>
                            <w:r w:rsidR="0043535F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>Niveau</w:t>
                            </w:r>
                            <w:r w:rsidRPr="002955A5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br/>
                            </w:r>
                            <w:r w:rsidR="0043535F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>Sprache 4</w:t>
                            </w:r>
                            <w:r w:rsidRPr="002955A5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ab/>
                            </w:r>
                            <w:r w:rsidR="0043535F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>Niveau</w:t>
                            </w:r>
                          </w:p>
                          <w:p w14:paraId="01D92CC4" w14:textId="77777777" w:rsidR="00C4155C" w:rsidRPr="002955A5" w:rsidRDefault="00C4155C" w:rsidP="000263DF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  <w:p w14:paraId="03971726" w14:textId="77777777" w:rsidR="00C4155C" w:rsidRPr="002955A5" w:rsidRDefault="00C4155C" w:rsidP="000263DF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  <w:p w14:paraId="2B0CDF46" w14:textId="77777777" w:rsidR="000374A7" w:rsidRDefault="00ED2031" w:rsidP="000263DF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2955A5">
                              <w:rPr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 w:rsidRPr="002955A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t>IT</w:t>
                            </w:r>
                          </w:p>
                          <w:p w14:paraId="37241909" w14:textId="27DE49B6" w:rsidR="00C4155C" w:rsidRPr="002955A5" w:rsidRDefault="00ED2031" w:rsidP="000263DF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</w:pPr>
                            <w:r w:rsidRPr="002955A5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br/>
                            </w:r>
                            <w:r w:rsidR="0043535F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>Software 1</w:t>
                            </w:r>
                            <w:r w:rsidR="00DB1046" w:rsidRPr="002955A5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 xml:space="preserve"> </w:t>
                            </w:r>
                          </w:p>
                          <w:p w14:paraId="326E460A" w14:textId="72D73505" w:rsidR="000263DF" w:rsidRPr="002955A5" w:rsidRDefault="0043535F" w:rsidP="000263DF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>Software 2</w:t>
                            </w:r>
                            <w:r w:rsidR="000263DF" w:rsidRPr="002955A5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br/>
                            </w:r>
                          </w:p>
                          <w:p w14:paraId="72E9DEFB" w14:textId="4BBFF436" w:rsidR="000263DF" w:rsidRPr="002955A5" w:rsidRDefault="00ED2031" w:rsidP="000263DF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2955A5">
                              <w:rPr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 w:rsidR="00FD529A" w:rsidRPr="002955A5">
                              <w:rPr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 w:rsidR="000263DF" w:rsidRPr="002955A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t>Referenzen</w:t>
                            </w:r>
                            <w:r w:rsidR="000263DF" w:rsidRPr="002955A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br/>
                            </w:r>
                            <w:r w:rsidR="000263DF" w:rsidRPr="002955A5">
                              <w:rPr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 w:rsidR="000374A7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>W</w:t>
                            </w:r>
                            <w:r w:rsidR="000263DF" w:rsidRPr="002955A5">
                              <w:rPr>
                                <w:color w:val="FFFFFF" w:themeColor="background1"/>
                                <w:szCs w:val="18"/>
                                <w:lang w:val="de-CH"/>
                              </w:rPr>
                              <w:t>erden auf Wunsch gerne angegeben</w:t>
                            </w:r>
                          </w:p>
                          <w:p w14:paraId="70CC9F42" w14:textId="77777777" w:rsidR="00FE08C3" w:rsidRPr="002955A5" w:rsidRDefault="00FE08C3" w:rsidP="00ED2031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19FDD042" w14:textId="77777777" w:rsidR="00FE08C3" w:rsidRPr="002955A5" w:rsidRDefault="00FE08C3" w:rsidP="00ED2031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7FEC17E0" w14:textId="77777777" w:rsidR="00CA11DE" w:rsidRPr="002955A5" w:rsidRDefault="00CA11DE" w:rsidP="00ED2031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14C37E89" w14:textId="77777777" w:rsidR="00CA11DE" w:rsidRPr="002955A5" w:rsidRDefault="00CA11DE" w:rsidP="00ED2031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2ADA121B" w14:textId="77777777" w:rsidR="00CA11DE" w:rsidRPr="002955A5" w:rsidRDefault="00CA11DE" w:rsidP="00ED2031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0AF56277" w14:textId="77777777" w:rsidR="00CA11DE" w:rsidRPr="002955A5" w:rsidRDefault="00CA11DE" w:rsidP="00ED2031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02CF1BBE" w14:textId="77777777" w:rsidR="00CA11DE" w:rsidRPr="002955A5" w:rsidRDefault="00CA11DE" w:rsidP="00ED2031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5E67F774" w14:textId="77777777" w:rsidR="00CA11DE" w:rsidRPr="002955A5" w:rsidRDefault="00CA11DE" w:rsidP="00ED2031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558CF628" w14:textId="77777777" w:rsidR="00CA11DE" w:rsidRPr="002955A5" w:rsidRDefault="00CA11DE" w:rsidP="00ED2031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1BCC4549" w14:textId="77777777" w:rsidR="00CA11DE" w:rsidRPr="002955A5" w:rsidRDefault="00CA11DE" w:rsidP="00ED2031">
                            <w:pPr>
                              <w:tabs>
                                <w:tab w:val="left" w:pos="1418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9897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02.55pt;margin-top:169pt;width:170.6pt;height:555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" filled="f" stroked="f">
                <v:textbox>
                  <w:txbxContent>
                    <w:p w14:paraId="29A74C35" w14:textId="658E06D4" w:rsidR="00ED2031" w:rsidRPr="002955A5" w:rsidRDefault="003F31DB" w:rsidP="00ED2031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0"/>
                          <w:szCs w:val="50"/>
                          <w:lang w:val="de-CH"/>
                        </w:rPr>
                        <w:t>VORNAME</w:t>
                      </w:r>
                      <w:r w:rsidR="00ED2031" w:rsidRPr="002955A5">
                        <w:rPr>
                          <w:b/>
                          <w:color w:val="FFFFFF" w:themeColor="background1"/>
                          <w:sz w:val="50"/>
                          <w:szCs w:val="50"/>
                          <w:lang w:val="de-CH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50"/>
                          <w:szCs w:val="50"/>
                          <w:lang w:val="de-CH"/>
                        </w:rPr>
                        <w:t>NACHNAME</w:t>
                      </w:r>
                    </w:p>
                    <w:p w14:paraId="3C4C522C" w14:textId="15663C76" w:rsidR="00865719" w:rsidRPr="002955A5" w:rsidRDefault="00337C2A" w:rsidP="00ED2031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color w:val="FFFFFF" w:themeColor="background1"/>
                          <w:szCs w:val="18"/>
                          <w:lang w:val="de-CH"/>
                        </w:rPr>
                      </w:pPr>
                      <w:r w:rsidRPr="002955A5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t>Personalien</w:t>
                      </w:r>
                      <w:r w:rsidR="00ED2031" w:rsidRPr="002955A5">
                        <w:rPr>
                          <w:b/>
                          <w:color w:val="FFFFFF" w:themeColor="background1"/>
                          <w:sz w:val="18"/>
                          <w:szCs w:val="18"/>
                          <w:lang w:val="de-CH"/>
                        </w:rPr>
                        <w:br/>
                      </w:r>
                      <w:r w:rsidR="00ED2031" w:rsidRPr="002955A5">
                        <w:rPr>
                          <w:color w:val="FFFFFF" w:themeColor="background1"/>
                          <w:sz w:val="18"/>
                          <w:szCs w:val="18"/>
                          <w:lang w:val="de-CH"/>
                        </w:rPr>
                        <w:br/>
                      </w:r>
                      <w:r w:rsidR="003F31DB">
                        <w:rPr>
                          <w:color w:val="FFFFFF" w:themeColor="background1"/>
                          <w:szCs w:val="18"/>
                          <w:lang w:val="de-CH"/>
                        </w:rPr>
                        <w:t>Strasse</w:t>
                      </w:r>
                      <w:r w:rsidR="00ED2031" w:rsidRPr="002955A5">
                        <w:rPr>
                          <w:color w:val="FFFFFF" w:themeColor="background1"/>
                          <w:szCs w:val="18"/>
                          <w:lang w:val="de-CH"/>
                        </w:rPr>
                        <w:t xml:space="preserve"> </w:t>
                      </w:r>
                      <w:r w:rsidR="003F31DB">
                        <w:rPr>
                          <w:color w:val="FFFFFF" w:themeColor="background1"/>
                          <w:szCs w:val="18"/>
                          <w:lang w:val="de-CH"/>
                        </w:rPr>
                        <w:t>Nummer</w:t>
                      </w:r>
                      <w:r w:rsidR="00FD529A" w:rsidRPr="002955A5">
                        <w:rPr>
                          <w:color w:val="FFFFFF" w:themeColor="background1"/>
                          <w:szCs w:val="18"/>
                          <w:lang w:val="de-CH"/>
                        </w:rPr>
                        <w:br/>
                      </w:r>
                      <w:r w:rsidR="00006BF3">
                        <w:rPr>
                          <w:color w:val="FFFFFF" w:themeColor="background1"/>
                          <w:szCs w:val="18"/>
                          <w:lang w:val="de-CH"/>
                        </w:rPr>
                        <w:t>PLZ</w:t>
                      </w:r>
                      <w:r w:rsidR="00ED2031" w:rsidRPr="002955A5">
                        <w:rPr>
                          <w:color w:val="FFFFFF" w:themeColor="background1"/>
                          <w:szCs w:val="18"/>
                          <w:lang w:val="de-CH"/>
                        </w:rPr>
                        <w:t xml:space="preserve"> </w:t>
                      </w:r>
                      <w:r w:rsidR="00006BF3">
                        <w:rPr>
                          <w:color w:val="FFFFFF" w:themeColor="background1"/>
                          <w:szCs w:val="18"/>
                          <w:lang w:val="de-CH"/>
                        </w:rPr>
                        <w:t>Ort</w:t>
                      </w:r>
                      <w:r w:rsidR="00B57A34" w:rsidRPr="002955A5">
                        <w:rPr>
                          <w:color w:val="FFFFFF" w:themeColor="background1"/>
                          <w:szCs w:val="18"/>
                          <w:lang w:val="de-CH"/>
                        </w:rPr>
                        <w:br/>
                      </w:r>
                      <w:r w:rsidR="00B57A34" w:rsidRPr="002955A5">
                        <w:rPr>
                          <w:color w:val="FFFFFF" w:themeColor="background1"/>
                          <w:szCs w:val="18"/>
                          <w:lang w:val="de-CH"/>
                        </w:rPr>
                        <w:br/>
                        <w:t xml:space="preserve">Tel. </w:t>
                      </w:r>
                      <w:r w:rsidR="00006BF3">
                        <w:rPr>
                          <w:color w:val="FFFFFF" w:themeColor="background1"/>
                          <w:szCs w:val="18"/>
                          <w:lang w:val="de-CH"/>
                        </w:rPr>
                        <w:t>Nr</w:t>
                      </w:r>
                      <w:proofErr w:type="gramStart"/>
                      <w:r w:rsidR="00006BF3">
                        <w:rPr>
                          <w:color w:val="FFFFFF" w:themeColor="background1"/>
                          <w:szCs w:val="18"/>
                          <w:lang w:val="de-CH"/>
                        </w:rPr>
                        <w:t>.</w:t>
                      </w:r>
                      <w:proofErr w:type="gramEnd"/>
                      <w:r w:rsidR="00FD529A" w:rsidRPr="002955A5">
                        <w:rPr>
                          <w:b/>
                          <w:color w:val="FFFFFF" w:themeColor="background1"/>
                          <w:szCs w:val="18"/>
                          <w:lang w:val="de-CH"/>
                        </w:rPr>
                        <w:br/>
                      </w:r>
                      <w:proofErr w:type="spellStart"/>
                      <w:r w:rsidR="00006BF3">
                        <w:rPr>
                          <w:rStyle w:val="Hyperlink"/>
                          <w:color w:val="FFFFFF" w:themeColor="background1"/>
                          <w:szCs w:val="18"/>
                          <w:lang w:val="de-CH"/>
                        </w:rPr>
                        <w:t>E-Mail@mail</w:t>
                      </w:r>
                      <w:proofErr w:type="spellEnd"/>
                      <w:r w:rsidR="00FD529A" w:rsidRPr="002955A5">
                        <w:rPr>
                          <w:rStyle w:val="Hyperlink"/>
                          <w:color w:val="FFFFFF" w:themeColor="background1"/>
                          <w:szCs w:val="18"/>
                          <w:lang w:val="de-CH"/>
                        </w:rPr>
                        <w:br/>
                      </w:r>
                      <w:r w:rsidR="00FD529A" w:rsidRPr="002955A5">
                        <w:rPr>
                          <w:color w:val="FFFFFF" w:themeColor="background1"/>
                          <w:szCs w:val="18"/>
                          <w:lang w:val="de-CH"/>
                        </w:rPr>
                        <w:br/>
                      </w:r>
                      <w:r w:rsidR="00ED2031" w:rsidRPr="002955A5">
                        <w:rPr>
                          <w:color w:val="FFFFFF" w:themeColor="background1"/>
                          <w:szCs w:val="18"/>
                          <w:lang w:val="de-CH"/>
                        </w:rPr>
                        <w:t>Geburtsdatum</w:t>
                      </w:r>
                      <w:r w:rsidR="00ED2031" w:rsidRPr="002955A5">
                        <w:rPr>
                          <w:color w:val="FFFFFF" w:themeColor="background1"/>
                          <w:szCs w:val="18"/>
                          <w:lang w:val="de-CH"/>
                        </w:rPr>
                        <w:tab/>
                      </w:r>
                      <w:r w:rsidR="00006BF3">
                        <w:rPr>
                          <w:color w:val="FFFFFF" w:themeColor="background1"/>
                          <w:szCs w:val="18"/>
                          <w:lang w:val="de-CH"/>
                        </w:rPr>
                        <w:t>TT.MM</w:t>
                      </w:r>
                      <w:r w:rsidR="00ED2031" w:rsidRPr="002955A5">
                        <w:rPr>
                          <w:color w:val="FFFFFF" w:themeColor="background1"/>
                          <w:szCs w:val="18"/>
                          <w:lang w:val="de-CH"/>
                        </w:rPr>
                        <w:t>.</w:t>
                      </w:r>
                      <w:r w:rsidR="00006BF3">
                        <w:rPr>
                          <w:color w:val="FFFFFF" w:themeColor="background1"/>
                          <w:szCs w:val="18"/>
                          <w:lang w:val="de-CH"/>
                        </w:rPr>
                        <w:t>JJJJ</w:t>
                      </w:r>
                      <w:r w:rsidR="00006BF3">
                        <w:rPr>
                          <w:color w:val="FFFFFF" w:themeColor="background1"/>
                          <w:szCs w:val="18"/>
                          <w:lang w:val="de-CH"/>
                        </w:rPr>
                        <w:br/>
                        <w:t>Nationalität</w:t>
                      </w:r>
                      <w:r w:rsidR="00006BF3">
                        <w:rPr>
                          <w:color w:val="FFFFFF" w:themeColor="background1"/>
                          <w:szCs w:val="18"/>
                          <w:lang w:val="de-CH"/>
                        </w:rPr>
                        <w:tab/>
                        <w:t>xx</w:t>
                      </w:r>
                      <w:r w:rsidR="00ED2031" w:rsidRPr="002955A5">
                        <w:rPr>
                          <w:color w:val="FFFFFF" w:themeColor="background1"/>
                          <w:szCs w:val="18"/>
                          <w:lang w:val="de-CH"/>
                        </w:rPr>
                        <w:br/>
                      </w:r>
                      <w:r w:rsidR="00121559" w:rsidRPr="002955A5">
                        <w:rPr>
                          <w:color w:val="FFFFFF" w:themeColor="background1"/>
                          <w:szCs w:val="18"/>
                          <w:lang w:val="de-CH"/>
                        </w:rPr>
                        <w:t>Zivilstand</w:t>
                      </w:r>
                      <w:r w:rsidR="00121559" w:rsidRPr="002955A5">
                        <w:rPr>
                          <w:color w:val="FFFFFF" w:themeColor="background1"/>
                          <w:szCs w:val="18"/>
                          <w:lang w:val="de-CH"/>
                        </w:rPr>
                        <w:tab/>
                      </w:r>
                      <w:r w:rsidR="00006BF3">
                        <w:rPr>
                          <w:color w:val="FFFFFF" w:themeColor="background1"/>
                          <w:szCs w:val="18"/>
                          <w:lang w:val="de-CH"/>
                        </w:rPr>
                        <w:t>xxx</w:t>
                      </w:r>
                      <w:r w:rsidR="00121559" w:rsidRPr="002955A5">
                        <w:rPr>
                          <w:color w:val="FFFFFF" w:themeColor="background1"/>
                          <w:szCs w:val="18"/>
                          <w:lang w:val="de-CH"/>
                        </w:rPr>
                        <w:br/>
                      </w:r>
                    </w:p>
                    <w:p w14:paraId="65450847" w14:textId="77777777" w:rsidR="000263DF" w:rsidRPr="002955A5" w:rsidRDefault="00ED2031" w:rsidP="000263DF">
                      <w:pPr>
                        <w:pStyle w:val="WichtigerPunkt"/>
                        <w:numPr>
                          <w:ilvl w:val="0"/>
                          <w:numId w:val="0"/>
                        </w:numPr>
                        <w:rPr>
                          <w:b/>
                          <w:color w:val="FFFFFF" w:themeColor="background1"/>
                          <w:sz w:val="24"/>
                          <w:lang w:val="de-CH"/>
                        </w:rPr>
                      </w:pPr>
                      <w:r w:rsidRPr="002955A5">
                        <w:rPr>
                          <w:b/>
                          <w:color w:val="FFFFFF" w:themeColor="background1"/>
                          <w:szCs w:val="18"/>
                          <w:lang w:val="de-CH"/>
                        </w:rPr>
                        <w:br/>
                      </w:r>
                      <w:r w:rsidR="000263DF" w:rsidRPr="002955A5">
                        <w:rPr>
                          <w:b/>
                          <w:color w:val="FFFFFF" w:themeColor="background1"/>
                          <w:sz w:val="24"/>
                          <w:lang w:val="de-CH"/>
                        </w:rPr>
                        <w:t>Kurzprofil</w:t>
                      </w:r>
                    </w:p>
                    <w:p w14:paraId="1D0C8010" w14:textId="2B1CAEDF" w:rsidR="00F021CA" w:rsidRPr="002955A5" w:rsidRDefault="00006BF3" w:rsidP="00F021CA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1418"/>
                        </w:tabs>
                        <w:spacing w:line="240" w:lineRule="auto"/>
                        <w:rPr>
                          <w:rFonts w:asciiTheme="majorHAnsi" w:eastAsia="Times New Roman" w:hAnsiTheme="majorHAnsi" w:cstheme="majorHAnsi"/>
                          <w:color w:val="FFFFFF" w:themeColor="background1"/>
                          <w:lang w:val="de-CH" w:eastAsia="de-DE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FFFFFF" w:themeColor="background1"/>
                          <w:lang w:val="de-CH" w:eastAsia="de-DE"/>
                        </w:rPr>
                        <w:t>xxx</w:t>
                      </w:r>
                    </w:p>
                    <w:p w14:paraId="0399AA73" w14:textId="147B6172" w:rsidR="00F021CA" w:rsidRPr="002955A5" w:rsidRDefault="00006BF3" w:rsidP="00F021CA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1418"/>
                        </w:tabs>
                        <w:spacing w:line="240" w:lineRule="auto"/>
                        <w:rPr>
                          <w:rFonts w:asciiTheme="majorHAnsi" w:eastAsia="Times New Roman" w:hAnsiTheme="majorHAnsi" w:cstheme="majorHAnsi"/>
                          <w:color w:val="FFFFFF" w:themeColor="background1"/>
                          <w:lang w:val="de-CH" w:eastAsia="de-DE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FFFFFF" w:themeColor="background1"/>
                          <w:lang w:val="de-CH" w:eastAsia="de-DE"/>
                        </w:rPr>
                        <w:t>xxx</w:t>
                      </w:r>
                    </w:p>
                    <w:p w14:paraId="34B1DD2C" w14:textId="3EC04EDF" w:rsidR="000263DF" w:rsidRPr="002955A5" w:rsidRDefault="00006BF3" w:rsidP="00F021CA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1418"/>
                        </w:tabs>
                        <w:spacing w:line="240" w:lineRule="auto"/>
                        <w:rPr>
                          <w:rFonts w:asciiTheme="majorHAnsi" w:eastAsia="Times New Roman" w:hAnsiTheme="majorHAnsi" w:cstheme="majorHAnsi"/>
                          <w:color w:val="FFFFFF" w:themeColor="background1"/>
                          <w:lang w:val="de-CH" w:eastAsia="de-DE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FFFFFF" w:themeColor="background1"/>
                          <w:lang w:val="de-CH" w:eastAsia="de-DE"/>
                        </w:rPr>
                        <w:t>xxx</w:t>
                      </w:r>
                    </w:p>
                    <w:p w14:paraId="17CDAF0E" w14:textId="77777777" w:rsidR="000263DF" w:rsidRPr="002955A5" w:rsidRDefault="000263DF" w:rsidP="000263DF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48C175F7" w14:textId="77777777" w:rsidR="000263DF" w:rsidRPr="002955A5" w:rsidRDefault="000263DF" w:rsidP="000263DF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780EB553" w14:textId="77777777" w:rsidR="00C4155C" w:rsidRPr="002955A5" w:rsidRDefault="00C4155C" w:rsidP="000263DF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674F17BA" w14:textId="77777777" w:rsidR="00C4155C" w:rsidRPr="002955A5" w:rsidRDefault="00C4155C" w:rsidP="000263DF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604E2E08" w14:textId="77777777" w:rsidR="00C4155C" w:rsidRPr="002955A5" w:rsidRDefault="00C4155C" w:rsidP="000263DF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3248E597" w14:textId="77777777" w:rsidR="00C4155C" w:rsidRPr="002955A5" w:rsidRDefault="00C4155C" w:rsidP="000263DF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319C8EEC" w14:textId="77777777" w:rsidR="00C4155C" w:rsidRPr="002955A5" w:rsidRDefault="00C4155C" w:rsidP="000263DF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5E23CEFF" w14:textId="77777777" w:rsidR="00C4155C" w:rsidRDefault="00C4155C" w:rsidP="000263DF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51A2D1AD" w14:textId="77777777" w:rsidR="0043535F" w:rsidRDefault="0043535F" w:rsidP="000263DF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6E52C2E5" w14:textId="77777777" w:rsidR="0043535F" w:rsidRDefault="0043535F" w:rsidP="000263DF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780BBE5A" w14:textId="77777777" w:rsidR="0043535F" w:rsidRPr="002955A5" w:rsidRDefault="0043535F" w:rsidP="000263DF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1EC8EF9F" w14:textId="77777777" w:rsidR="00C4155C" w:rsidRPr="002955A5" w:rsidRDefault="00C4155C" w:rsidP="000263DF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46617350" w14:textId="13B60DF9" w:rsidR="00DB1046" w:rsidRPr="002955A5" w:rsidRDefault="00ED2031" w:rsidP="000263DF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color w:val="FFFFFF" w:themeColor="background1"/>
                          <w:sz w:val="18"/>
                          <w:szCs w:val="18"/>
                          <w:lang w:val="de-CH"/>
                        </w:rPr>
                      </w:pPr>
                      <w:r w:rsidRPr="002955A5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t>Kenntnisse und Fähigkeiten</w:t>
                      </w:r>
                      <w:r w:rsidRPr="002955A5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br/>
                      </w:r>
                      <w:r w:rsidRPr="002955A5">
                        <w:rPr>
                          <w:b/>
                          <w:color w:val="FFFFFF" w:themeColor="background1"/>
                          <w:sz w:val="18"/>
                          <w:szCs w:val="18"/>
                          <w:lang w:val="de-CH"/>
                        </w:rPr>
                        <w:br/>
                      </w:r>
                      <w:r w:rsidRPr="002955A5">
                        <w:rPr>
                          <w:b/>
                          <w:color w:val="FFFFFF" w:themeColor="background1"/>
                          <w:szCs w:val="18"/>
                          <w:lang w:val="de-CH"/>
                        </w:rPr>
                        <w:t>Sprachen</w:t>
                      </w:r>
                      <w:r w:rsidRPr="002955A5">
                        <w:rPr>
                          <w:b/>
                          <w:color w:val="FFFFFF" w:themeColor="background1"/>
                          <w:szCs w:val="18"/>
                          <w:lang w:val="de-CH"/>
                        </w:rPr>
                        <w:br/>
                      </w:r>
                      <w:r w:rsidR="0043535F">
                        <w:rPr>
                          <w:color w:val="FFFFFF" w:themeColor="background1"/>
                          <w:szCs w:val="18"/>
                          <w:lang w:val="de-CH"/>
                        </w:rPr>
                        <w:t>Sprache 1</w:t>
                      </w:r>
                      <w:r w:rsidRPr="002955A5">
                        <w:rPr>
                          <w:color w:val="FFFFFF" w:themeColor="background1"/>
                          <w:szCs w:val="18"/>
                          <w:lang w:val="de-CH"/>
                        </w:rPr>
                        <w:tab/>
                      </w:r>
                      <w:r w:rsidRPr="002955A5">
                        <w:rPr>
                          <w:color w:val="FFFFFF" w:themeColor="background1"/>
                          <w:szCs w:val="18"/>
                          <w:lang w:val="de-CH"/>
                        </w:rPr>
                        <w:tab/>
                      </w:r>
                      <w:r w:rsidR="0043535F">
                        <w:rPr>
                          <w:color w:val="FFFFFF" w:themeColor="background1"/>
                          <w:szCs w:val="18"/>
                          <w:lang w:val="de-CH"/>
                        </w:rPr>
                        <w:t>Niveau</w:t>
                      </w:r>
                      <w:r w:rsidRPr="002955A5">
                        <w:rPr>
                          <w:color w:val="FFFFFF" w:themeColor="background1"/>
                          <w:szCs w:val="18"/>
                          <w:lang w:val="de-CH"/>
                        </w:rPr>
                        <w:br/>
                      </w:r>
                      <w:r w:rsidR="0043535F">
                        <w:rPr>
                          <w:color w:val="FFFFFF" w:themeColor="background1"/>
                          <w:szCs w:val="18"/>
                          <w:lang w:val="de-CH"/>
                        </w:rPr>
                        <w:t>Sprache 2</w:t>
                      </w:r>
                      <w:r w:rsidRPr="002955A5">
                        <w:rPr>
                          <w:color w:val="FFFFFF" w:themeColor="background1"/>
                          <w:szCs w:val="18"/>
                          <w:lang w:val="de-CH"/>
                        </w:rPr>
                        <w:tab/>
                      </w:r>
                      <w:r w:rsidRPr="002955A5">
                        <w:rPr>
                          <w:color w:val="FFFFFF" w:themeColor="background1"/>
                          <w:szCs w:val="18"/>
                          <w:lang w:val="de-CH"/>
                        </w:rPr>
                        <w:tab/>
                      </w:r>
                      <w:r w:rsidR="0043535F">
                        <w:rPr>
                          <w:color w:val="FFFFFF" w:themeColor="background1"/>
                          <w:szCs w:val="18"/>
                          <w:lang w:val="de-CH"/>
                        </w:rPr>
                        <w:t>Niveau</w:t>
                      </w:r>
                      <w:r w:rsidRPr="002955A5">
                        <w:rPr>
                          <w:color w:val="FFFFFF" w:themeColor="background1"/>
                          <w:szCs w:val="18"/>
                          <w:lang w:val="de-CH"/>
                        </w:rPr>
                        <w:br/>
                      </w:r>
                      <w:r w:rsidR="0043535F">
                        <w:rPr>
                          <w:color w:val="FFFFFF" w:themeColor="background1"/>
                          <w:szCs w:val="18"/>
                          <w:lang w:val="de-CH"/>
                        </w:rPr>
                        <w:t>Sprache 3</w:t>
                      </w:r>
                      <w:r w:rsidRPr="002955A5">
                        <w:rPr>
                          <w:color w:val="FFFFFF" w:themeColor="background1"/>
                          <w:szCs w:val="18"/>
                          <w:lang w:val="de-CH"/>
                        </w:rPr>
                        <w:tab/>
                      </w:r>
                      <w:r w:rsidRPr="002955A5">
                        <w:rPr>
                          <w:color w:val="FFFFFF" w:themeColor="background1"/>
                          <w:szCs w:val="18"/>
                          <w:lang w:val="de-CH"/>
                        </w:rPr>
                        <w:tab/>
                      </w:r>
                      <w:r w:rsidR="0043535F">
                        <w:rPr>
                          <w:color w:val="FFFFFF" w:themeColor="background1"/>
                          <w:szCs w:val="18"/>
                          <w:lang w:val="de-CH"/>
                        </w:rPr>
                        <w:t>Niveau</w:t>
                      </w:r>
                      <w:r w:rsidRPr="002955A5">
                        <w:rPr>
                          <w:color w:val="FFFFFF" w:themeColor="background1"/>
                          <w:szCs w:val="18"/>
                          <w:lang w:val="de-CH"/>
                        </w:rPr>
                        <w:br/>
                      </w:r>
                      <w:r w:rsidR="0043535F">
                        <w:rPr>
                          <w:color w:val="FFFFFF" w:themeColor="background1"/>
                          <w:szCs w:val="18"/>
                          <w:lang w:val="de-CH"/>
                        </w:rPr>
                        <w:t>Sprache 4</w:t>
                      </w:r>
                      <w:r w:rsidRPr="002955A5">
                        <w:rPr>
                          <w:color w:val="FFFFFF" w:themeColor="background1"/>
                          <w:szCs w:val="18"/>
                          <w:lang w:val="de-CH"/>
                        </w:rPr>
                        <w:tab/>
                      </w:r>
                      <w:r w:rsidR="0043535F">
                        <w:rPr>
                          <w:color w:val="FFFFFF" w:themeColor="background1"/>
                          <w:szCs w:val="18"/>
                          <w:lang w:val="de-CH"/>
                        </w:rPr>
                        <w:t>Niveau</w:t>
                      </w:r>
                    </w:p>
                    <w:p w14:paraId="01D92CC4" w14:textId="77777777" w:rsidR="00C4155C" w:rsidRPr="002955A5" w:rsidRDefault="00C4155C" w:rsidP="000263DF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color w:val="FFFFFF" w:themeColor="background1"/>
                          <w:sz w:val="18"/>
                          <w:szCs w:val="18"/>
                          <w:lang w:val="de-CH"/>
                        </w:rPr>
                      </w:pPr>
                    </w:p>
                    <w:p w14:paraId="03971726" w14:textId="77777777" w:rsidR="00C4155C" w:rsidRPr="002955A5" w:rsidRDefault="00C4155C" w:rsidP="000263DF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color w:val="FFFFFF" w:themeColor="background1"/>
                          <w:sz w:val="18"/>
                          <w:szCs w:val="18"/>
                          <w:lang w:val="de-CH"/>
                        </w:rPr>
                      </w:pPr>
                    </w:p>
                    <w:p w14:paraId="2B0CDF46" w14:textId="77777777" w:rsidR="000374A7" w:rsidRDefault="00ED2031" w:rsidP="000263DF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  <w:r w:rsidRPr="002955A5">
                        <w:rPr>
                          <w:color w:val="FFFFFF" w:themeColor="background1"/>
                          <w:sz w:val="18"/>
                          <w:szCs w:val="18"/>
                          <w:lang w:val="de-CH"/>
                        </w:rPr>
                        <w:br/>
                      </w:r>
                      <w:r w:rsidRPr="002955A5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t>IT</w:t>
                      </w:r>
                    </w:p>
                    <w:p w14:paraId="37241909" w14:textId="27DE49B6" w:rsidR="00C4155C" w:rsidRPr="002955A5" w:rsidRDefault="00ED2031" w:rsidP="000263DF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color w:val="FFFFFF" w:themeColor="background1"/>
                          <w:szCs w:val="18"/>
                          <w:lang w:val="de-CH"/>
                        </w:rPr>
                      </w:pPr>
                      <w:r w:rsidRPr="002955A5">
                        <w:rPr>
                          <w:color w:val="FFFFFF" w:themeColor="background1"/>
                          <w:szCs w:val="18"/>
                          <w:lang w:val="de-CH"/>
                        </w:rPr>
                        <w:br/>
                      </w:r>
                      <w:r w:rsidR="0043535F">
                        <w:rPr>
                          <w:color w:val="FFFFFF" w:themeColor="background1"/>
                          <w:szCs w:val="18"/>
                          <w:lang w:val="de-CH"/>
                        </w:rPr>
                        <w:t>Software 1</w:t>
                      </w:r>
                      <w:r w:rsidR="00DB1046" w:rsidRPr="002955A5">
                        <w:rPr>
                          <w:color w:val="FFFFFF" w:themeColor="background1"/>
                          <w:szCs w:val="18"/>
                          <w:lang w:val="de-CH"/>
                        </w:rPr>
                        <w:t xml:space="preserve"> </w:t>
                      </w:r>
                    </w:p>
                    <w:p w14:paraId="326E460A" w14:textId="72D73505" w:rsidR="000263DF" w:rsidRPr="002955A5" w:rsidRDefault="0043535F" w:rsidP="000263DF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color w:val="FFFFFF" w:themeColor="background1"/>
                          <w:szCs w:val="18"/>
                          <w:lang w:val="de-CH"/>
                        </w:rPr>
                      </w:pPr>
                      <w:r>
                        <w:rPr>
                          <w:color w:val="FFFFFF" w:themeColor="background1"/>
                          <w:szCs w:val="18"/>
                          <w:lang w:val="de-CH"/>
                        </w:rPr>
                        <w:t>Software 2</w:t>
                      </w:r>
                      <w:r w:rsidR="000263DF" w:rsidRPr="002955A5">
                        <w:rPr>
                          <w:color w:val="FFFFFF" w:themeColor="background1"/>
                          <w:szCs w:val="18"/>
                          <w:lang w:val="de-CH"/>
                        </w:rPr>
                        <w:br/>
                      </w:r>
                    </w:p>
                    <w:p w14:paraId="72E9DEFB" w14:textId="4BBFF436" w:rsidR="000263DF" w:rsidRPr="002955A5" w:rsidRDefault="00ED2031" w:rsidP="000263DF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  <w:r w:rsidRPr="002955A5">
                        <w:rPr>
                          <w:color w:val="FFFFFF" w:themeColor="background1"/>
                          <w:sz w:val="18"/>
                          <w:szCs w:val="18"/>
                          <w:lang w:val="de-CH"/>
                        </w:rPr>
                        <w:br/>
                      </w:r>
                      <w:r w:rsidR="00FD529A" w:rsidRPr="002955A5">
                        <w:rPr>
                          <w:color w:val="FFFFFF" w:themeColor="background1"/>
                          <w:sz w:val="18"/>
                          <w:szCs w:val="18"/>
                          <w:lang w:val="de-CH"/>
                        </w:rPr>
                        <w:br/>
                      </w:r>
                      <w:r w:rsidR="000263DF" w:rsidRPr="002955A5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t>Referenzen</w:t>
                      </w:r>
                      <w:r w:rsidR="000263DF" w:rsidRPr="002955A5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br/>
                      </w:r>
                      <w:r w:rsidR="000263DF" w:rsidRPr="002955A5">
                        <w:rPr>
                          <w:color w:val="FFFFFF" w:themeColor="background1"/>
                          <w:sz w:val="18"/>
                          <w:szCs w:val="18"/>
                          <w:lang w:val="de-CH"/>
                        </w:rPr>
                        <w:br/>
                      </w:r>
                      <w:r w:rsidR="000374A7">
                        <w:rPr>
                          <w:color w:val="FFFFFF" w:themeColor="background1"/>
                          <w:szCs w:val="18"/>
                          <w:lang w:val="de-CH"/>
                        </w:rPr>
                        <w:t>W</w:t>
                      </w:r>
                      <w:r w:rsidR="000263DF" w:rsidRPr="002955A5">
                        <w:rPr>
                          <w:color w:val="FFFFFF" w:themeColor="background1"/>
                          <w:szCs w:val="18"/>
                          <w:lang w:val="de-CH"/>
                        </w:rPr>
                        <w:t>erden auf Wunsch gerne angegeben</w:t>
                      </w:r>
                    </w:p>
                    <w:p w14:paraId="70CC9F42" w14:textId="77777777" w:rsidR="00FE08C3" w:rsidRPr="002955A5" w:rsidRDefault="00FE08C3" w:rsidP="00ED2031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19FDD042" w14:textId="77777777" w:rsidR="00FE08C3" w:rsidRPr="002955A5" w:rsidRDefault="00FE08C3" w:rsidP="00ED2031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7FEC17E0" w14:textId="77777777" w:rsidR="00CA11DE" w:rsidRPr="002955A5" w:rsidRDefault="00CA11DE" w:rsidP="00ED2031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14C37E89" w14:textId="77777777" w:rsidR="00CA11DE" w:rsidRPr="002955A5" w:rsidRDefault="00CA11DE" w:rsidP="00ED2031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2ADA121B" w14:textId="77777777" w:rsidR="00CA11DE" w:rsidRPr="002955A5" w:rsidRDefault="00CA11DE" w:rsidP="00ED2031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0AF56277" w14:textId="77777777" w:rsidR="00CA11DE" w:rsidRPr="002955A5" w:rsidRDefault="00CA11DE" w:rsidP="00ED2031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02CF1BBE" w14:textId="77777777" w:rsidR="00CA11DE" w:rsidRPr="002955A5" w:rsidRDefault="00CA11DE" w:rsidP="00ED2031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5E67F774" w14:textId="77777777" w:rsidR="00CA11DE" w:rsidRPr="002955A5" w:rsidRDefault="00CA11DE" w:rsidP="00ED2031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558CF628" w14:textId="77777777" w:rsidR="00CA11DE" w:rsidRPr="002955A5" w:rsidRDefault="00CA11DE" w:rsidP="00ED2031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  <w:p w14:paraId="1BCC4549" w14:textId="77777777" w:rsidR="00CA11DE" w:rsidRPr="002955A5" w:rsidRDefault="00CA11DE" w:rsidP="00ED2031">
                      <w:pPr>
                        <w:tabs>
                          <w:tab w:val="left" w:pos="1418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046" w:rsidRPr="00E8551F">
        <w:rPr>
          <w:b/>
          <w:noProof/>
          <w:color w:val="808080" w:themeColor="background1" w:themeShade="80"/>
          <w:lang w:val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0C154" wp14:editId="3510B533">
                <wp:simplePos x="0" y="0"/>
                <wp:positionH relativeFrom="column">
                  <wp:posOffset>-2703150</wp:posOffset>
                </wp:positionH>
                <wp:positionV relativeFrom="paragraph">
                  <wp:posOffset>-471403</wp:posOffset>
                </wp:positionV>
                <wp:extent cx="2438400" cy="10136657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01366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F2ABD5" id="Rechteck 6" o:spid="_x0000_s1026" style="position:absolute;margin-left:-212.85pt;margin-top:-37.1pt;width:192pt;height:798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" fillcolor="#7f7f7f [1612]" stroked="f" strokeweight="2pt"/>
            </w:pict>
          </mc:Fallback>
        </mc:AlternateContent>
      </w:r>
      <w:r w:rsidR="00871464" w:rsidRPr="00E8551F">
        <w:rPr>
          <w:b/>
          <w:noProof/>
          <w:color w:val="808080" w:themeColor="background1" w:themeShade="80"/>
          <w:lang w:val="de-CH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6656FB" wp14:editId="4DCAFA18">
                <wp:simplePos x="0" y="0"/>
                <wp:positionH relativeFrom="column">
                  <wp:posOffset>-2506345</wp:posOffset>
                </wp:positionH>
                <wp:positionV relativeFrom="paragraph">
                  <wp:posOffset>4446</wp:posOffset>
                </wp:positionV>
                <wp:extent cx="1752600" cy="1771650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0F536" w14:textId="7494E98E" w:rsidR="00ED2031" w:rsidRDefault="008D691A" w:rsidP="00ED203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CH"/>
                              </w:rPr>
                              <w:drawing>
                                <wp:inline distT="0" distB="0" distL="0" distR="0" wp14:anchorId="0FD0E9CB" wp14:editId="619DE71F">
                                  <wp:extent cx="1560830" cy="1446424"/>
                                  <wp:effectExtent l="0" t="0" r="1270" b="1905"/>
                                  <wp:docPr id="12" name="Grafik 12" descr="https://upload.wikimedia.org/wikipedia/commons/d/d1/FlatUserIco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https://upload.wikimedia.org/wikipedia/commons/d/d1/FlatUserIco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0830" cy="1446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1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656FB" id="Textfeld 5" o:spid="_x0000_s1027" type="#_x0000_t202" style="position:absolute;margin-left:-197.35pt;margin-top:.35pt;width:138pt;height:13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" filled="f" stroked="f">
                <v:textbox>
                  <w:txbxContent>
                    <w:p w14:paraId="63C0F536" w14:textId="7494E98E" w:rsidR="00ED2031" w:rsidRDefault="008D691A" w:rsidP="00ED2031">
                      <w:pPr>
                        <w:jc w:val="center"/>
                      </w:pPr>
                      <w:r>
                        <w:rPr>
                          <w:noProof/>
                          <w:lang w:val="de-CH"/>
                        </w:rPr>
                        <w:drawing>
                          <wp:inline distT="0" distB="0" distL="0" distR="0" wp14:anchorId="0FD0E9CB" wp14:editId="619DE71F">
                            <wp:extent cx="1560830" cy="1446424"/>
                            <wp:effectExtent l="0" t="0" r="1270" b="1905"/>
                            <wp:docPr id="12" name="Grafik 12" descr="https://upload.wikimedia.org/wikipedia/commons/d/d1/FlatUserIco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https://upload.wikimedia.org/wikipedia/commons/d/d1/FlatUserIco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0830" cy="144642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2031" w:rsidRPr="005A355E">
        <w:rPr>
          <w:noProof/>
          <w:sz w:val="20"/>
          <w:lang w:val="de-CH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6861BC9" wp14:editId="7F283CB8">
                <wp:simplePos x="0" y="0"/>
                <wp:positionH relativeFrom="margin">
                  <wp:align>left</wp:align>
                </wp:positionH>
                <wp:positionV relativeFrom="paragraph">
                  <wp:posOffset>568</wp:posOffset>
                </wp:positionV>
                <wp:extent cx="4066540" cy="937641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674" cy="9376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3">
                        <w:txbxContent>
                          <w:p w14:paraId="31F8AB82" w14:textId="1464A554" w:rsidR="00CA11DE" w:rsidRPr="002955A5" w:rsidRDefault="00ED2031" w:rsidP="00ED2031">
                            <w:pPr>
                              <w:spacing w:line="240" w:lineRule="auto"/>
                              <w:rPr>
                                <w:b/>
                                <w:sz w:val="22"/>
                                <w:lang w:val="de-CH"/>
                              </w:rPr>
                            </w:pPr>
                            <w:r w:rsidRPr="002955A5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6"/>
                                <w:lang w:val="de-CH"/>
                              </w:rPr>
                              <w:t>B</w:t>
                            </w:r>
                            <w:r w:rsidR="00337C2A" w:rsidRPr="002955A5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6"/>
                                <w:lang w:val="de-CH"/>
                              </w:rPr>
                              <w:t>erufserfahrung</w:t>
                            </w:r>
                            <w:r w:rsidRPr="002955A5">
                              <w:rPr>
                                <w:b/>
                                <w:sz w:val="28"/>
                                <w:szCs w:val="26"/>
                                <w:lang w:val="de-CH"/>
                              </w:rPr>
                              <w:br/>
                            </w:r>
                            <w:r w:rsidRPr="002955A5">
                              <w:rPr>
                                <w:szCs w:val="18"/>
                                <w:lang w:val="de-CH"/>
                              </w:rPr>
                              <w:br/>
                            </w:r>
                            <w:r w:rsidR="00006BF3">
                              <w:rPr>
                                <w:lang w:val="de-CH"/>
                              </w:rPr>
                              <w:t>MM/JJJJ</w:t>
                            </w:r>
                            <w:r w:rsidR="00645DDA">
                              <w:rPr>
                                <w:lang w:val="de-CH"/>
                              </w:rPr>
                              <w:t>–</w:t>
                            </w:r>
                            <w:r w:rsidR="00006BF3">
                              <w:rPr>
                                <w:lang w:val="de-CH"/>
                              </w:rPr>
                              <w:t>MM/JJJJ</w:t>
                            </w:r>
                            <w:r w:rsidRPr="002955A5">
                              <w:rPr>
                                <w:lang w:val="de-CH"/>
                              </w:rPr>
                              <w:tab/>
                            </w:r>
                            <w:r w:rsidRPr="002955A5">
                              <w:rPr>
                                <w:lang w:val="de-CH"/>
                              </w:rPr>
                              <w:br/>
                            </w:r>
                            <w:r w:rsidR="00006BF3">
                              <w:rPr>
                                <w:rFonts w:cs="Tahoma"/>
                                <w:b/>
                                <w:sz w:val="24"/>
                                <w:lang w:val="de-CH"/>
                              </w:rPr>
                              <w:t>Position</w:t>
                            </w:r>
                            <w:r w:rsidRPr="002955A5">
                              <w:rPr>
                                <w:b/>
                                <w:sz w:val="22"/>
                                <w:lang w:val="de-CH"/>
                              </w:rPr>
                              <w:t xml:space="preserve">, </w:t>
                            </w:r>
                            <w:r w:rsidR="00006BF3">
                              <w:rPr>
                                <w:sz w:val="22"/>
                                <w:lang w:val="de-CH"/>
                              </w:rPr>
                              <w:t>Arbeitgeber</w:t>
                            </w:r>
                          </w:p>
                          <w:p w14:paraId="039E238E" w14:textId="37C621CF" w:rsidR="00CA11DE" w:rsidRPr="002955A5" w:rsidRDefault="00006BF3" w:rsidP="00CA11DE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rPr>
                                <w:rFonts w:cs="Calibri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cs="Calibri"/>
                                <w:szCs w:val="20"/>
                                <w:lang w:val="de-CH"/>
                              </w:rPr>
                              <w:t>Tätigkeiten</w:t>
                            </w:r>
                          </w:p>
                          <w:p w14:paraId="1C1CFC1C" w14:textId="77777777" w:rsidR="00006BF3" w:rsidRPr="002955A5" w:rsidRDefault="00006BF3" w:rsidP="00006BF3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rPr>
                                <w:rFonts w:cs="Calibri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cs="Calibri"/>
                                <w:szCs w:val="20"/>
                                <w:lang w:val="de-CH"/>
                              </w:rPr>
                              <w:t>Tätigkeiten</w:t>
                            </w:r>
                          </w:p>
                          <w:p w14:paraId="6498D6E2" w14:textId="2A38C136" w:rsidR="00F021CA" w:rsidRPr="00006BF3" w:rsidRDefault="00006BF3" w:rsidP="003F71C2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rPr>
                                <w:rFonts w:cs="Calibri"/>
                                <w:szCs w:val="20"/>
                                <w:lang w:val="de-CH"/>
                              </w:rPr>
                            </w:pPr>
                            <w:r w:rsidRPr="00006BF3">
                              <w:rPr>
                                <w:rFonts w:cs="Calibri"/>
                                <w:szCs w:val="20"/>
                                <w:lang w:val="de-CH"/>
                              </w:rPr>
                              <w:t>Tätigkeiten</w:t>
                            </w:r>
                            <w:r w:rsidR="00ED2031" w:rsidRPr="00006BF3">
                              <w:rPr>
                                <w:i/>
                                <w:lang w:val="de-CH"/>
                              </w:rPr>
                              <w:br/>
                            </w:r>
                            <w:r w:rsidR="00ED2031" w:rsidRPr="00006BF3">
                              <w:rPr>
                                <w:i/>
                                <w:lang w:val="de-CH"/>
                              </w:rPr>
                              <w:br/>
                            </w:r>
                          </w:p>
                          <w:p w14:paraId="69608249" w14:textId="6891ED45" w:rsidR="00006BF3" w:rsidRDefault="00006BF3" w:rsidP="00ED2031">
                            <w:pPr>
                              <w:spacing w:line="240" w:lineRule="auto"/>
                              <w:rPr>
                                <w:sz w:val="22"/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MM/JJJJ</w:t>
                            </w:r>
                            <w:r w:rsidR="00645DDA">
                              <w:rPr>
                                <w:lang w:val="de-CH"/>
                              </w:rPr>
                              <w:t>–</w:t>
                            </w:r>
                            <w:r>
                              <w:rPr>
                                <w:lang w:val="de-CH"/>
                              </w:rPr>
                              <w:t>MM/JJJJ</w:t>
                            </w:r>
                            <w:r w:rsidR="00ED2031" w:rsidRPr="002955A5">
                              <w:rPr>
                                <w:lang w:val="de-CH"/>
                              </w:rPr>
                              <w:tab/>
                            </w:r>
                            <w:r w:rsidR="00ED2031" w:rsidRPr="002955A5">
                              <w:rPr>
                                <w:lang w:val="de-CH"/>
                              </w:rPr>
                              <w:br/>
                            </w:r>
                            <w:r>
                              <w:rPr>
                                <w:rFonts w:cs="Tahoma"/>
                                <w:b/>
                                <w:sz w:val="24"/>
                                <w:lang w:val="de-CH"/>
                              </w:rPr>
                              <w:t>Position</w:t>
                            </w:r>
                            <w:r w:rsidRPr="002955A5">
                              <w:rPr>
                                <w:b/>
                                <w:sz w:val="22"/>
                                <w:lang w:val="de-CH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lang w:val="de-CH"/>
                              </w:rPr>
                              <w:t>Arbeitgeber</w:t>
                            </w:r>
                          </w:p>
                          <w:p w14:paraId="700B75C9" w14:textId="77777777" w:rsidR="0043535F" w:rsidRPr="002955A5" w:rsidRDefault="0043535F" w:rsidP="0043535F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rPr>
                                <w:rFonts w:cs="Calibri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cs="Calibri"/>
                                <w:szCs w:val="20"/>
                                <w:lang w:val="de-CH"/>
                              </w:rPr>
                              <w:t>Tätigkeiten</w:t>
                            </w:r>
                          </w:p>
                          <w:p w14:paraId="02B2992F" w14:textId="77777777" w:rsidR="0043535F" w:rsidRPr="002955A5" w:rsidRDefault="0043535F" w:rsidP="0043535F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rPr>
                                <w:rFonts w:cs="Calibri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cs="Calibri"/>
                                <w:szCs w:val="20"/>
                                <w:lang w:val="de-CH"/>
                              </w:rPr>
                              <w:t>Tätigkeiten</w:t>
                            </w:r>
                          </w:p>
                          <w:p w14:paraId="602883C6" w14:textId="18AB489D" w:rsidR="0043535F" w:rsidRPr="0043535F" w:rsidRDefault="0043535F" w:rsidP="0043535F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rPr>
                                <w:lang w:val="de-CH"/>
                              </w:rPr>
                            </w:pPr>
                            <w:r w:rsidRPr="0043535F">
                              <w:rPr>
                                <w:rFonts w:cs="Calibri"/>
                                <w:lang w:val="de-CH"/>
                              </w:rPr>
                              <w:t>Tätigkeiten</w:t>
                            </w:r>
                            <w:r w:rsidR="00ED2031" w:rsidRPr="0043535F">
                              <w:rPr>
                                <w:lang w:val="de-CH"/>
                              </w:rPr>
                              <w:br/>
                            </w:r>
                            <w:r w:rsidR="00ED2031" w:rsidRPr="0043535F">
                              <w:rPr>
                                <w:lang w:val="de-CH"/>
                              </w:rPr>
                              <w:br/>
                            </w:r>
                          </w:p>
                          <w:p w14:paraId="04694076" w14:textId="3118A539" w:rsidR="0043535F" w:rsidRDefault="0043535F" w:rsidP="0043535F">
                            <w:pPr>
                              <w:spacing w:line="240" w:lineRule="auto"/>
                              <w:rPr>
                                <w:sz w:val="22"/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MM/JJJJ</w:t>
                            </w:r>
                            <w:r w:rsidR="00645DDA">
                              <w:rPr>
                                <w:lang w:val="de-CH"/>
                              </w:rPr>
                              <w:t>–</w:t>
                            </w:r>
                            <w:r>
                              <w:rPr>
                                <w:lang w:val="de-CH"/>
                              </w:rPr>
                              <w:t>MM/JJJJ</w:t>
                            </w:r>
                            <w:r w:rsidRPr="002955A5">
                              <w:rPr>
                                <w:lang w:val="de-CH"/>
                              </w:rPr>
                              <w:tab/>
                            </w:r>
                            <w:r w:rsidRPr="002955A5">
                              <w:rPr>
                                <w:lang w:val="de-CH"/>
                              </w:rPr>
                              <w:br/>
                            </w:r>
                            <w:r>
                              <w:rPr>
                                <w:rFonts w:cs="Tahoma"/>
                                <w:b/>
                                <w:sz w:val="24"/>
                                <w:lang w:val="de-CH"/>
                              </w:rPr>
                              <w:t>Position</w:t>
                            </w:r>
                            <w:r w:rsidRPr="002955A5">
                              <w:rPr>
                                <w:b/>
                                <w:sz w:val="22"/>
                                <w:lang w:val="de-CH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lang w:val="de-CH"/>
                              </w:rPr>
                              <w:t>Arbeitgeber</w:t>
                            </w:r>
                          </w:p>
                          <w:p w14:paraId="54DAA9E9" w14:textId="77777777" w:rsidR="0043535F" w:rsidRPr="002955A5" w:rsidRDefault="0043535F" w:rsidP="0043535F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rFonts w:cs="Calibri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cs="Calibri"/>
                                <w:szCs w:val="20"/>
                                <w:lang w:val="de-CH"/>
                              </w:rPr>
                              <w:t>Tätigkeiten</w:t>
                            </w:r>
                          </w:p>
                          <w:p w14:paraId="63B52E94" w14:textId="77777777" w:rsidR="0043535F" w:rsidRPr="002955A5" w:rsidRDefault="0043535F" w:rsidP="0043535F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rFonts w:cs="Calibri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cs="Calibri"/>
                                <w:szCs w:val="20"/>
                                <w:lang w:val="de-CH"/>
                              </w:rPr>
                              <w:t>Tätigkeiten</w:t>
                            </w:r>
                          </w:p>
                          <w:p w14:paraId="343420DB" w14:textId="38C8C2ED" w:rsidR="00F021CA" w:rsidRPr="002955A5" w:rsidRDefault="0043535F" w:rsidP="0043535F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lang w:val="de-CH"/>
                              </w:rPr>
                            </w:pPr>
                            <w:r w:rsidRPr="0043535F">
                              <w:rPr>
                                <w:rFonts w:cs="Calibri"/>
                                <w:lang w:val="de-CH"/>
                              </w:rPr>
                              <w:t>Tätigkeiten</w:t>
                            </w:r>
                            <w:r w:rsidR="00ED2031" w:rsidRPr="002955A5">
                              <w:rPr>
                                <w:lang w:val="de-CH"/>
                              </w:rPr>
                              <w:br/>
                            </w:r>
                            <w:r w:rsidR="00ED2031" w:rsidRPr="002955A5">
                              <w:rPr>
                                <w:lang w:val="de-CH"/>
                              </w:rPr>
                              <w:br/>
                            </w:r>
                          </w:p>
                          <w:p w14:paraId="329938D0" w14:textId="202EFC99" w:rsidR="0043535F" w:rsidRDefault="0043535F" w:rsidP="0043535F">
                            <w:pPr>
                              <w:spacing w:line="240" w:lineRule="auto"/>
                              <w:rPr>
                                <w:sz w:val="22"/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MM/JJJJ</w:t>
                            </w:r>
                            <w:r w:rsidR="00645DDA">
                              <w:rPr>
                                <w:lang w:val="de-CH"/>
                              </w:rPr>
                              <w:t>–</w:t>
                            </w:r>
                            <w:r>
                              <w:rPr>
                                <w:lang w:val="de-CH"/>
                              </w:rPr>
                              <w:t>MM/JJJJ</w:t>
                            </w:r>
                            <w:r w:rsidRPr="002955A5">
                              <w:rPr>
                                <w:lang w:val="de-CH"/>
                              </w:rPr>
                              <w:tab/>
                            </w:r>
                            <w:r w:rsidRPr="002955A5">
                              <w:rPr>
                                <w:lang w:val="de-CH"/>
                              </w:rPr>
                              <w:br/>
                            </w:r>
                            <w:r>
                              <w:rPr>
                                <w:rFonts w:cs="Tahoma"/>
                                <w:b/>
                                <w:sz w:val="24"/>
                                <w:lang w:val="de-CH"/>
                              </w:rPr>
                              <w:t>Position</w:t>
                            </w:r>
                            <w:r w:rsidRPr="002955A5">
                              <w:rPr>
                                <w:b/>
                                <w:sz w:val="22"/>
                                <w:lang w:val="de-CH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lang w:val="de-CH"/>
                              </w:rPr>
                              <w:t>Arbeitgeber</w:t>
                            </w:r>
                          </w:p>
                          <w:p w14:paraId="3B254606" w14:textId="77777777" w:rsidR="0043535F" w:rsidRPr="002955A5" w:rsidRDefault="0043535F" w:rsidP="0043535F">
                            <w:pPr>
                              <w:pStyle w:val="Listenabsatz"/>
                              <w:numPr>
                                <w:ilvl w:val="0"/>
                                <w:numId w:val="27"/>
                              </w:numPr>
                              <w:rPr>
                                <w:rFonts w:cs="Calibri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cs="Calibri"/>
                                <w:szCs w:val="20"/>
                                <w:lang w:val="de-CH"/>
                              </w:rPr>
                              <w:t>Tätigkeiten</w:t>
                            </w:r>
                          </w:p>
                          <w:p w14:paraId="1FFC3271" w14:textId="77777777" w:rsidR="0043535F" w:rsidRPr="002955A5" w:rsidRDefault="0043535F" w:rsidP="0043535F">
                            <w:pPr>
                              <w:pStyle w:val="Listenabsatz"/>
                              <w:numPr>
                                <w:ilvl w:val="0"/>
                                <w:numId w:val="27"/>
                              </w:numPr>
                              <w:rPr>
                                <w:rFonts w:cs="Calibri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cs="Calibri"/>
                                <w:szCs w:val="20"/>
                                <w:lang w:val="de-CH"/>
                              </w:rPr>
                              <w:t>Tätigkeiten</w:t>
                            </w:r>
                          </w:p>
                          <w:p w14:paraId="2E62077C" w14:textId="2927DFDC" w:rsidR="00C4155C" w:rsidRPr="002955A5" w:rsidRDefault="0043535F" w:rsidP="0043535F">
                            <w:pPr>
                              <w:pStyle w:val="Listenabsatz"/>
                              <w:numPr>
                                <w:ilvl w:val="0"/>
                                <w:numId w:val="27"/>
                              </w:numPr>
                              <w:rPr>
                                <w:lang w:val="de-CH"/>
                              </w:rPr>
                            </w:pPr>
                            <w:r w:rsidRPr="0043535F">
                              <w:rPr>
                                <w:rFonts w:cs="Calibri"/>
                                <w:lang w:val="de-CH"/>
                              </w:rPr>
                              <w:t>Tätigkeiten</w:t>
                            </w:r>
                            <w:r w:rsidR="00ED2031" w:rsidRPr="002955A5">
                              <w:rPr>
                                <w:lang w:val="de-CH"/>
                              </w:rPr>
                              <w:br/>
                            </w:r>
                            <w:r w:rsidR="00ED2031" w:rsidRPr="002955A5">
                              <w:rPr>
                                <w:lang w:val="de-CH"/>
                              </w:rPr>
                              <w:br/>
                            </w:r>
                          </w:p>
                          <w:p w14:paraId="66C385A9" w14:textId="2A10F993" w:rsidR="0043535F" w:rsidRDefault="00ED2031" w:rsidP="0043535F">
                            <w:pPr>
                              <w:spacing w:line="240" w:lineRule="auto"/>
                              <w:rPr>
                                <w:sz w:val="22"/>
                                <w:lang w:val="de-CH"/>
                              </w:rPr>
                            </w:pPr>
                            <w:r w:rsidRPr="002955A5">
                              <w:rPr>
                                <w:lang w:val="de-CH"/>
                              </w:rPr>
                              <w:br/>
                            </w:r>
                            <w:r w:rsidR="0043535F">
                              <w:rPr>
                                <w:lang w:val="de-CH"/>
                              </w:rPr>
                              <w:t>MM/JJJJ</w:t>
                            </w:r>
                            <w:r w:rsidR="00645DDA">
                              <w:rPr>
                                <w:lang w:val="de-CH"/>
                              </w:rPr>
                              <w:t>–</w:t>
                            </w:r>
                            <w:r w:rsidR="0043535F">
                              <w:rPr>
                                <w:lang w:val="de-CH"/>
                              </w:rPr>
                              <w:t>MM/JJJJ</w:t>
                            </w:r>
                            <w:r w:rsidR="0043535F" w:rsidRPr="002955A5">
                              <w:rPr>
                                <w:lang w:val="de-CH"/>
                              </w:rPr>
                              <w:tab/>
                            </w:r>
                            <w:r w:rsidR="0043535F" w:rsidRPr="002955A5">
                              <w:rPr>
                                <w:lang w:val="de-CH"/>
                              </w:rPr>
                              <w:br/>
                            </w:r>
                            <w:r w:rsidR="0043535F">
                              <w:rPr>
                                <w:rFonts w:cs="Tahoma"/>
                                <w:b/>
                                <w:sz w:val="24"/>
                                <w:lang w:val="de-CH"/>
                              </w:rPr>
                              <w:t>Position</w:t>
                            </w:r>
                            <w:r w:rsidR="0043535F" w:rsidRPr="002955A5">
                              <w:rPr>
                                <w:b/>
                                <w:sz w:val="22"/>
                                <w:lang w:val="de-CH"/>
                              </w:rPr>
                              <w:t xml:space="preserve">, </w:t>
                            </w:r>
                            <w:r w:rsidR="0043535F">
                              <w:rPr>
                                <w:sz w:val="22"/>
                                <w:lang w:val="de-CH"/>
                              </w:rPr>
                              <w:t>Arbeitgeber</w:t>
                            </w:r>
                          </w:p>
                          <w:p w14:paraId="75EB869F" w14:textId="77777777" w:rsidR="0043535F" w:rsidRPr="002955A5" w:rsidRDefault="0043535F" w:rsidP="0043535F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rPr>
                                <w:rFonts w:cs="Calibri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cs="Calibri"/>
                                <w:szCs w:val="20"/>
                                <w:lang w:val="de-CH"/>
                              </w:rPr>
                              <w:t>Tätigkeiten</w:t>
                            </w:r>
                          </w:p>
                          <w:p w14:paraId="679886FB" w14:textId="77777777" w:rsidR="0043535F" w:rsidRPr="002955A5" w:rsidRDefault="0043535F" w:rsidP="0043535F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rPr>
                                <w:rFonts w:cs="Calibri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cs="Calibri"/>
                                <w:szCs w:val="20"/>
                                <w:lang w:val="de-CH"/>
                              </w:rPr>
                              <w:t>Tätigkeiten</w:t>
                            </w:r>
                          </w:p>
                          <w:p w14:paraId="667DCC4F" w14:textId="6DCB8ECA" w:rsidR="00C4155C" w:rsidRPr="002955A5" w:rsidRDefault="00ED2031" w:rsidP="0043535F">
                            <w:pPr>
                              <w:rPr>
                                <w:i/>
                                <w:lang w:val="de-CH"/>
                              </w:rPr>
                            </w:pPr>
                            <w:r w:rsidRPr="002955A5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6"/>
                                <w:lang w:val="de-CH"/>
                              </w:rPr>
                              <w:br/>
                            </w:r>
                          </w:p>
                          <w:p w14:paraId="096BEA5F" w14:textId="475BD331" w:rsidR="00C4155C" w:rsidRPr="002955A5" w:rsidRDefault="00645DDA" w:rsidP="00C4155C">
                            <w:pP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6"/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MM/JJJJ–</w:t>
                            </w:r>
                            <w:r w:rsidR="00006BF3">
                              <w:rPr>
                                <w:lang w:val="de-CH"/>
                              </w:rPr>
                              <w:t>MM/JJJJ</w:t>
                            </w:r>
                            <w:r w:rsidR="00C4155C" w:rsidRPr="002955A5">
                              <w:rPr>
                                <w:lang w:val="de-CH"/>
                              </w:rPr>
                              <w:br/>
                            </w:r>
                            <w:r w:rsidR="0043535F">
                              <w:rPr>
                                <w:rFonts w:cs="Tahoma"/>
                                <w:b/>
                                <w:sz w:val="24"/>
                                <w:lang w:val="de-CH"/>
                              </w:rPr>
                              <w:t>Position</w:t>
                            </w:r>
                            <w:r w:rsidR="000263DF" w:rsidRPr="002955A5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6"/>
                                <w:lang w:val="de-CH"/>
                              </w:rPr>
                              <w:br/>
                            </w:r>
                            <w:r w:rsidR="000263DF" w:rsidRPr="002955A5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6"/>
                                <w:lang w:val="de-CH"/>
                              </w:rPr>
                              <w:br/>
                            </w:r>
                            <w:r w:rsidR="00006BF3">
                              <w:rPr>
                                <w:lang w:val="de-CH"/>
                              </w:rPr>
                              <w:t>MM/JJJJ</w:t>
                            </w:r>
                            <w:r>
                              <w:rPr>
                                <w:lang w:val="de-CH"/>
                              </w:rPr>
                              <w:t>–</w:t>
                            </w:r>
                            <w:r w:rsidR="00006BF3">
                              <w:rPr>
                                <w:lang w:val="de-CH"/>
                              </w:rPr>
                              <w:t>MM/JJJJ</w:t>
                            </w:r>
                            <w:r w:rsidR="00C4155C" w:rsidRPr="002955A5">
                              <w:rPr>
                                <w:lang w:val="de-CH"/>
                              </w:rPr>
                              <w:br/>
                            </w:r>
                            <w:r w:rsidR="0043535F">
                              <w:rPr>
                                <w:rFonts w:cs="Tahoma"/>
                                <w:b/>
                                <w:sz w:val="24"/>
                                <w:lang w:val="de-CH"/>
                              </w:rPr>
                              <w:t>Position</w:t>
                            </w:r>
                            <w:r w:rsidR="00C4155C" w:rsidRPr="002955A5">
                              <w:rPr>
                                <w:b/>
                                <w:sz w:val="22"/>
                                <w:lang w:val="de-CH"/>
                              </w:rPr>
                              <w:t xml:space="preserve">, </w:t>
                            </w:r>
                            <w:r w:rsidR="0043535F">
                              <w:rPr>
                                <w:sz w:val="22"/>
                                <w:lang w:val="de-CH"/>
                              </w:rPr>
                              <w:t>Arbeitgeber</w:t>
                            </w:r>
                            <w:r w:rsidR="000263DF" w:rsidRPr="002955A5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6"/>
                                <w:lang w:val="de-CH"/>
                              </w:rPr>
                              <w:br/>
                            </w:r>
                            <w:r w:rsidR="000263DF" w:rsidRPr="002955A5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6"/>
                                <w:lang w:val="de-CH"/>
                              </w:rPr>
                              <w:br/>
                            </w:r>
                          </w:p>
                          <w:p w14:paraId="1DA7096B" w14:textId="77777777" w:rsidR="00C4155C" w:rsidRPr="002955A5" w:rsidRDefault="00C4155C" w:rsidP="00C4155C">
                            <w:pP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6"/>
                                <w:lang w:val="de-CH"/>
                              </w:rPr>
                            </w:pPr>
                          </w:p>
                          <w:p w14:paraId="2C21052B" w14:textId="77777777" w:rsidR="00C4155C" w:rsidRPr="002955A5" w:rsidRDefault="00C4155C" w:rsidP="00C4155C">
                            <w:pP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6"/>
                                <w:lang w:val="de-CH"/>
                              </w:rPr>
                            </w:pPr>
                          </w:p>
                          <w:p w14:paraId="0F67D7D5" w14:textId="6E463422" w:rsidR="00121559" w:rsidRPr="002955A5" w:rsidRDefault="00C4155C" w:rsidP="00C4155C">
                            <w:pPr>
                              <w:rPr>
                                <w:szCs w:val="18"/>
                                <w:lang w:val="de-CH"/>
                              </w:rPr>
                            </w:pPr>
                            <w:r w:rsidRPr="002955A5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6"/>
                                <w:lang w:val="de-CH"/>
                              </w:rPr>
                              <w:t>Aus- und Weiterbildung</w:t>
                            </w:r>
                            <w:r w:rsidRPr="002955A5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6"/>
                                <w:lang w:val="de-CH"/>
                              </w:rPr>
                              <w:br/>
                            </w:r>
                            <w:r w:rsidR="00645DDA">
                              <w:rPr>
                                <w:szCs w:val="18"/>
                                <w:lang w:val="de-CH"/>
                              </w:rPr>
                              <w:t>JJJJ–</w:t>
                            </w:r>
                            <w:r w:rsidR="0043535F">
                              <w:rPr>
                                <w:szCs w:val="18"/>
                                <w:lang w:val="de-CH"/>
                              </w:rPr>
                              <w:t>JJJJ</w:t>
                            </w:r>
                            <w:r w:rsidR="00121559" w:rsidRPr="002955A5">
                              <w:rPr>
                                <w:szCs w:val="18"/>
                                <w:lang w:val="de-CH"/>
                              </w:rPr>
                              <w:tab/>
                            </w:r>
                            <w:r w:rsidR="00121559" w:rsidRPr="002955A5">
                              <w:rPr>
                                <w:szCs w:val="18"/>
                                <w:lang w:val="de-CH"/>
                              </w:rPr>
                              <w:br/>
                            </w:r>
                            <w:r w:rsidR="00121559" w:rsidRPr="002955A5">
                              <w:rPr>
                                <w:b/>
                                <w:sz w:val="22"/>
                                <w:szCs w:val="18"/>
                                <w:lang w:val="de-CH"/>
                              </w:rPr>
                              <w:t xml:space="preserve">Abschluss, </w:t>
                            </w:r>
                            <w:r w:rsidR="0043535F" w:rsidRPr="0043535F">
                              <w:rPr>
                                <w:rFonts w:cs="Tahoma"/>
                                <w:sz w:val="22"/>
                                <w:lang w:val="de-CH"/>
                              </w:rPr>
                              <w:t>Bildungsinstitution</w:t>
                            </w:r>
                            <w:r w:rsidR="00121559" w:rsidRPr="002955A5">
                              <w:rPr>
                                <w:rFonts w:cs="Tahoma"/>
                                <w:sz w:val="22"/>
                                <w:lang w:val="de-CH"/>
                              </w:rPr>
                              <w:t xml:space="preserve">, </w:t>
                            </w:r>
                            <w:r w:rsidR="0043535F">
                              <w:rPr>
                                <w:rFonts w:cs="Tahoma"/>
                                <w:sz w:val="22"/>
                                <w:lang w:val="de-CH"/>
                              </w:rPr>
                              <w:t>Ort</w:t>
                            </w:r>
                            <w:r w:rsidR="00121559" w:rsidRPr="002955A5">
                              <w:rPr>
                                <w:szCs w:val="18"/>
                                <w:lang w:val="de-CH"/>
                              </w:rPr>
                              <w:br/>
                            </w:r>
                          </w:p>
                          <w:p w14:paraId="419D1F44" w14:textId="63128BE5" w:rsidR="00CA11DE" w:rsidRPr="002955A5" w:rsidRDefault="0043535F" w:rsidP="00C4155C">
                            <w:pPr>
                              <w:rPr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szCs w:val="18"/>
                                <w:lang w:val="de-CH"/>
                              </w:rPr>
                              <w:t>JJJJ</w:t>
                            </w:r>
                            <w:r w:rsidR="00645DDA">
                              <w:rPr>
                                <w:szCs w:val="18"/>
                                <w:lang w:val="de-CH"/>
                              </w:rPr>
                              <w:t>–</w:t>
                            </w:r>
                            <w:r>
                              <w:rPr>
                                <w:szCs w:val="18"/>
                                <w:lang w:val="de-CH"/>
                              </w:rPr>
                              <w:t>JJJJ</w:t>
                            </w:r>
                            <w:r w:rsidR="00ED2031" w:rsidRPr="002955A5">
                              <w:rPr>
                                <w:szCs w:val="18"/>
                                <w:lang w:val="de-CH"/>
                              </w:rPr>
                              <w:tab/>
                            </w:r>
                            <w:r w:rsidR="00ED2031" w:rsidRPr="002955A5">
                              <w:rPr>
                                <w:szCs w:val="18"/>
                                <w:lang w:val="de-CH"/>
                              </w:rPr>
                              <w:br/>
                            </w:r>
                            <w:r w:rsidRPr="002955A5">
                              <w:rPr>
                                <w:b/>
                                <w:sz w:val="22"/>
                                <w:szCs w:val="18"/>
                                <w:lang w:val="de-CH"/>
                              </w:rPr>
                              <w:t xml:space="preserve">Abschluss, </w:t>
                            </w:r>
                            <w:r w:rsidRPr="0043535F">
                              <w:rPr>
                                <w:rFonts w:cs="Tahoma"/>
                                <w:sz w:val="22"/>
                                <w:lang w:val="de-CH"/>
                              </w:rPr>
                              <w:t>Bildungsinstitution</w:t>
                            </w:r>
                            <w:r w:rsidRPr="002955A5">
                              <w:rPr>
                                <w:rFonts w:cs="Tahoma"/>
                                <w:sz w:val="22"/>
                                <w:lang w:val="de-CH"/>
                              </w:rPr>
                              <w:t xml:space="preserve">, </w:t>
                            </w:r>
                            <w:r>
                              <w:rPr>
                                <w:rFonts w:cs="Tahoma"/>
                                <w:sz w:val="22"/>
                                <w:lang w:val="de-CH"/>
                              </w:rPr>
                              <w:t>Ort</w:t>
                            </w:r>
                            <w:r w:rsidR="00ED2031" w:rsidRPr="002955A5">
                              <w:rPr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szCs w:val="18"/>
                                <w:lang w:val="de-CH"/>
                              </w:rPr>
                              <w:t>Inhalt</w:t>
                            </w:r>
                            <w:r w:rsidR="00ED2031" w:rsidRPr="002955A5">
                              <w:rPr>
                                <w:szCs w:val="18"/>
                                <w:lang w:val="de-CH"/>
                              </w:rPr>
                              <w:br/>
                            </w:r>
                          </w:p>
                          <w:p w14:paraId="0228AB96" w14:textId="4F38DDFA" w:rsidR="00CA11DE" w:rsidRPr="002955A5" w:rsidRDefault="0043535F" w:rsidP="00ED2031">
                            <w:pPr>
                              <w:spacing w:line="240" w:lineRule="auto"/>
                              <w:rPr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szCs w:val="18"/>
                                <w:lang w:val="de-CH"/>
                              </w:rPr>
                              <w:t>MM</w:t>
                            </w:r>
                            <w:r w:rsidRPr="002955A5">
                              <w:rPr>
                                <w:szCs w:val="18"/>
                                <w:lang w:val="de-CH"/>
                              </w:rPr>
                              <w:t>/</w:t>
                            </w:r>
                            <w:r w:rsidR="00645DDA">
                              <w:rPr>
                                <w:szCs w:val="18"/>
                                <w:lang w:val="de-CH"/>
                              </w:rPr>
                              <w:t>JJJJ–</w:t>
                            </w:r>
                            <w:r>
                              <w:rPr>
                                <w:szCs w:val="18"/>
                                <w:lang w:val="de-CH"/>
                              </w:rPr>
                              <w:t>MM/JJJJ</w:t>
                            </w:r>
                            <w:r w:rsidR="00ED2031" w:rsidRPr="002955A5">
                              <w:rPr>
                                <w:szCs w:val="18"/>
                                <w:lang w:val="de-CH"/>
                              </w:rPr>
                              <w:br/>
                            </w:r>
                            <w:r w:rsidRPr="002955A5">
                              <w:rPr>
                                <w:b/>
                                <w:sz w:val="22"/>
                                <w:szCs w:val="18"/>
                                <w:lang w:val="de-CH"/>
                              </w:rPr>
                              <w:t xml:space="preserve">Abschluss, </w:t>
                            </w:r>
                            <w:r w:rsidRPr="0043535F">
                              <w:rPr>
                                <w:rFonts w:cs="Tahoma"/>
                                <w:sz w:val="22"/>
                                <w:lang w:val="de-CH"/>
                              </w:rPr>
                              <w:t>Bildungsinstitution</w:t>
                            </w:r>
                            <w:r w:rsidRPr="002955A5">
                              <w:rPr>
                                <w:rFonts w:cs="Tahoma"/>
                                <w:sz w:val="22"/>
                                <w:lang w:val="de-CH"/>
                              </w:rPr>
                              <w:t xml:space="preserve">, </w:t>
                            </w:r>
                            <w:r>
                              <w:rPr>
                                <w:rFonts w:cs="Tahoma"/>
                                <w:sz w:val="22"/>
                                <w:lang w:val="de-CH"/>
                              </w:rPr>
                              <w:t>Ort</w:t>
                            </w:r>
                            <w:r w:rsidR="00ED2031" w:rsidRPr="002955A5">
                              <w:rPr>
                                <w:sz w:val="22"/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szCs w:val="18"/>
                                <w:lang w:val="de-CH"/>
                              </w:rPr>
                              <w:t>Titel der Abschlussarbeit</w:t>
                            </w:r>
                            <w:r w:rsidR="00ED2031" w:rsidRPr="002955A5">
                              <w:rPr>
                                <w:szCs w:val="18"/>
                                <w:lang w:val="de-CH"/>
                              </w:rPr>
                              <w:br/>
                            </w:r>
                          </w:p>
                          <w:p w14:paraId="7E8F43D9" w14:textId="2AEDA1E9" w:rsidR="00CA11DE" w:rsidRPr="002955A5" w:rsidRDefault="0043535F" w:rsidP="00ED2031">
                            <w:pPr>
                              <w:spacing w:line="240" w:lineRule="auto"/>
                              <w:rPr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szCs w:val="18"/>
                                <w:lang w:val="de-CH"/>
                              </w:rPr>
                              <w:t>MM</w:t>
                            </w:r>
                            <w:r w:rsidR="00ED2031" w:rsidRPr="002955A5">
                              <w:rPr>
                                <w:szCs w:val="18"/>
                                <w:lang w:val="de-CH"/>
                              </w:rPr>
                              <w:t>/</w:t>
                            </w:r>
                            <w:r w:rsidR="00645DDA">
                              <w:rPr>
                                <w:szCs w:val="18"/>
                                <w:lang w:val="de-CH"/>
                              </w:rPr>
                              <w:t>JJJJ–</w:t>
                            </w:r>
                            <w:r>
                              <w:rPr>
                                <w:szCs w:val="18"/>
                                <w:lang w:val="de-CH"/>
                              </w:rPr>
                              <w:t>MM/JJJJ</w:t>
                            </w:r>
                            <w:r w:rsidR="00ED2031" w:rsidRPr="002955A5">
                              <w:rPr>
                                <w:szCs w:val="18"/>
                                <w:lang w:val="de-CH"/>
                              </w:rPr>
                              <w:tab/>
                            </w:r>
                            <w:r w:rsidR="00ED2031" w:rsidRPr="002955A5">
                              <w:rPr>
                                <w:szCs w:val="18"/>
                                <w:lang w:val="de-CH"/>
                              </w:rPr>
                              <w:br/>
                            </w:r>
                            <w:r w:rsidRPr="002955A5">
                              <w:rPr>
                                <w:b/>
                                <w:sz w:val="22"/>
                                <w:szCs w:val="18"/>
                                <w:lang w:val="de-CH"/>
                              </w:rPr>
                              <w:t xml:space="preserve">Abschluss, </w:t>
                            </w:r>
                            <w:r w:rsidRPr="0043535F">
                              <w:rPr>
                                <w:rFonts w:cs="Tahoma"/>
                                <w:sz w:val="22"/>
                                <w:lang w:val="de-CH"/>
                              </w:rPr>
                              <w:t>Bildungsinstitution</w:t>
                            </w:r>
                            <w:r w:rsidRPr="002955A5">
                              <w:rPr>
                                <w:rFonts w:cs="Tahoma"/>
                                <w:sz w:val="22"/>
                                <w:lang w:val="de-CH"/>
                              </w:rPr>
                              <w:t xml:space="preserve">, </w:t>
                            </w:r>
                            <w:r>
                              <w:rPr>
                                <w:rFonts w:cs="Tahoma"/>
                                <w:sz w:val="22"/>
                                <w:lang w:val="de-CH"/>
                              </w:rPr>
                              <w:t>Ort</w:t>
                            </w:r>
                            <w:r w:rsidR="00ED2031" w:rsidRPr="002955A5">
                              <w:rPr>
                                <w:szCs w:val="18"/>
                                <w:lang w:val="de-CH"/>
                              </w:rPr>
                              <w:br/>
                            </w:r>
                            <w:r w:rsidR="00ED2031" w:rsidRPr="002955A5">
                              <w:rPr>
                                <w:szCs w:val="18"/>
                                <w:lang w:val="de-CH"/>
                              </w:rPr>
                              <w:br/>
                            </w:r>
                          </w:p>
                          <w:p w14:paraId="29209E85" w14:textId="7CEF70C1" w:rsidR="00ED2031" w:rsidRPr="002955A5" w:rsidRDefault="0043535F" w:rsidP="00121559">
                            <w:pPr>
                              <w:spacing w:line="240" w:lineRule="auto"/>
                              <w:rPr>
                                <w:b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szCs w:val="18"/>
                                <w:lang w:val="de-CH"/>
                              </w:rPr>
                              <w:t>JJJJ</w:t>
                            </w:r>
                            <w:bookmarkStart w:id="0" w:name="_GoBack"/>
                            <w:bookmarkEnd w:id="0"/>
                            <w:r w:rsidR="00645DDA">
                              <w:rPr>
                                <w:szCs w:val="18"/>
                                <w:lang w:val="de-CH"/>
                              </w:rPr>
                              <w:t>–</w:t>
                            </w:r>
                            <w:r>
                              <w:rPr>
                                <w:szCs w:val="18"/>
                                <w:lang w:val="de-CH"/>
                              </w:rPr>
                              <w:t>JJJJ</w:t>
                            </w:r>
                            <w:r w:rsidR="00ED2031" w:rsidRPr="002955A5">
                              <w:rPr>
                                <w:szCs w:val="18"/>
                                <w:lang w:val="de-CH"/>
                              </w:rPr>
                              <w:br/>
                            </w:r>
                            <w:r w:rsidRPr="002955A5">
                              <w:rPr>
                                <w:b/>
                                <w:sz w:val="22"/>
                                <w:szCs w:val="18"/>
                                <w:lang w:val="de-CH"/>
                              </w:rPr>
                              <w:t xml:space="preserve">Abschluss, </w:t>
                            </w:r>
                            <w:r w:rsidRPr="0043535F">
                              <w:rPr>
                                <w:rFonts w:cs="Tahoma"/>
                                <w:sz w:val="22"/>
                                <w:lang w:val="de-CH"/>
                              </w:rPr>
                              <w:t>Bildungsinstitution</w:t>
                            </w:r>
                            <w:r w:rsidRPr="002955A5">
                              <w:rPr>
                                <w:rFonts w:cs="Tahoma"/>
                                <w:sz w:val="22"/>
                                <w:lang w:val="de-CH"/>
                              </w:rPr>
                              <w:t xml:space="preserve">, </w:t>
                            </w:r>
                            <w:r>
                              <w:rPr>
                                <w:rFonts w:cs="Tahoma"/>
                                <w:sz w:val="22"/>
                                <w:lang w:val="de-CH"/>
                              </w:rPr>
                              <w:t>Ort</w:t>
                            </w:r>
                            <w:r w:rsidRPr="002955A5">
                              <w:rPr>
                                <w:szCs w:val="18"/>
                                <w:lang w:val="de-CH"/>
                              </w:rPr>
                              <w:br/>
                            </w:r>
                            <w:r w:rsidRPr="002955A5">
                              <w:rPr>
                                <w:szCs w:val="18"/>
                                <w:lang w:val="de-CH"/>
                              </w:rPr>
                              <w:br/>
                            </w:r>
                            <w:r w:rsidR="00ED2031" w:rsidRPr="002955A5">
                              <w:rPr>
                                <w:b/>
                                <w:sz w:val="24"/>
                                <w:szCs w:val="18"/>
                                <w:lang w:val="de-CH"/>
                              </w:rPr>
                              <w:br/>
                            </w:r>
                            <w:r w:rsidR="00ED2031" w:rsidRPr="002955A5">
                              <w:rPr>
                                <w:b/>
                                <w:szCs w:val="18"/>
                                <w:lang w:val="de-CH"/>
                              </w:rPr>
                              <w:br/>
                            </w:r>
                          </w:p>
                          <w:p w14:paraId="636E26A9" w14:textId="77777777" w:rsidR="00ED2031" w:rsidRPr="002955A5" w:rsidRDefault="00ED2031" w:rsidP="00ED2031">
                            <w:pPr>
                              <w:spacing w:line="240" w:lineRule="auto"/>
                              <w:rPr>
                                <w:b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61BC9" id="_x0000_s1028" type="#_x0000_t202" style="position:absolute;margin-left:0;margin-top:.05pt;width:320.2pt;height:738.3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" filled="f" stroked="f">
                <v:textbox style="mso-next-textbox:#_x0000_s1030">
                  <w:txbxContent>
                    <w:p w14:paraId="31F8AB82" w14:textId="1464A554" w:rsidR="00CA11DE" w:rsidRPr="002955A5" w:rsidRDefault="00ED2031" w:rsidP="00ED2031">
                      <w:pPr>
                        <w:spacing w:line="240" w:lineRule="auto"/>
                        <w:rPr>
                          <w:b/>
                          <w:sz w:val="22"/>
                          <w:lang w:val="de-CH"/>
                        </w:rPr>
                      </w:pPr>
                      <w:r w:rsidRPr="002955A5">
                        <w:rPr>
                          <w:b/>
                          <w:color w:val="808080" w:themeColor="background1" w:themeShade="80"/>
                          <w:sz w:val="28"/>
                          <w:szCs w:val="26"/>
                          <w:lang w:val="de-CH"/>
                        </w:rPr>
                        <w:t>B</w:t>
                      </w:r>
                      <w:r w:rsidR="00337C2A" w:rsidRPr="002955A5">
                        <w:rPr>
                          <w:b/>
                          <w:color w:val="808080" w:themeColor="background1" w:themeShade="80"/>
                          <w:sz w:val="28"/>
                          <w:szCs w:val="26"/>
                          <w:lang w:val="de-CH"/>
                        </w:rPr>
                        <w:t>erufserfahrung</w:t>
                      </w:r>
                      <w:r w:rsidRPr="002955A5">
                        <w:rPr>
                          <w:b/>
                          <w:sz w:val="28"/>
                          <w:szCs w:val="26"/>
                          <w:lang w:val="de-CH"/>
                        </w:rPr>
                        <w:br/>
                      </w:r>
                      <w:r w:rsidRPr="002955A5">
                        <w:rPr>
                          <w:szCs w:val="18"/>
                          <w:lang w:val="de-CH"/>
                        </w:rPr>
                        <w:br/>
                      </w:r>
                      <w:r w:rsidR="00006BF3">
                        <w:rPr>
                          <w:lang w:val="de-CH"/>
                        </w:rPr>
                        <w:t>MM/JJJJ</w:t>
                      </w:r>
                      <w:r w:rsidR="00645DDA">
                        <w:rPr>
                          <w:lang w:val="de-CH"/>
                        </w:rPr>
                        <w:t>–</w:t>
                      </w:r>
                      <w:r w:rsidR="00006BF3">
                        <w:rPr>
                          <w:lang w:val="de-CH"/>
                        </w:rPr>
                        <w:t>MM/JJJJ</w:t>
                      </w:r>
                      <w:r w:rsidRPr="002955A5">
                        <w:rPr>
                          <w:lang w:val="de-CH"/>
                        </w:rPr>
                        <w:tab/>
                      </w:r>
                      <w:r w:rsidRPr="002955A5">
                        <w:rPr>
                          <w:lang w:val="de-CH"/>
                        </w:rPr>
                        <w:br/>
                      </w:r>
                      <w:r w:rsidR="00006BF3">
                        <w:rPr>
                          <w:rFonts w:cs="Tahoma"/>
                          <w:b/>
                          <w:sz w:val="24"/>
                          <w:lang w:val="de-CH"/>
                        </w:rPr>
                        <w:t>Position</w:t>
                      </w:r>
                      <w:r w:rsidRPr="002955A5">
                        <w:rPr>
                          <w:b/>
                          <w:sz w:val="22"/>
                          <w:lang w:val="de-CH"/>
                        </w:rPr>
                        <w:t xml:space="preserve">, </w:t>
                      </w:r>
                      <w:r w:rsidR="00006BF3">
                        <w:rPr>
                          <w:sz w:val="22"/>
                          <w:lang w:val="de-CH"/>
                        </w:rPr>
                        <w:t>Arbeitgeber</w:t>
                      </w:r>
                    </w:p>
                    <w:p w14:paraId="039E238E" w14:textId="37C621CF" w:rsidR="00CA11DE" w:rsidRPr="002955A5" w:rsidRDefault="00006BF3" w:rsidP="00CA11DE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rPr>
                          <w:rFonts w:cs="Calibri"/>
                          <w:szCs w:val="20"/>
                          <w:lang w:val="de-CH"/>
                        </w:rPr>
                      </w:pPr>
                      <w:r>
                        <w:rPr>
                          <w:rFonts w:cs="Calibri"/>
                          <w:szCs w:val="20"/>
                          <w:lang w:val="de-CH"/>
                        </w:rPr>
                        <w:t>Tätigkeiten</w:t>
                      </w:r>
                    </w:p>
                    <w:p w14:paraId="1C1CFC1C" w14:textId="77777777" w:rsidR="00006BF3" w:rsidRPr="002955A5" w:rsidRDefault="00006BF3" w:rsidP="00006BF3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rPr>
                          <w:rFonts w:cs="Calibri"/>
                          <w:szCs w:val="20"/>
                          <w:lang w:val="de-CH"/>
                        </w:rPr>
                      </w:pPr>
                      <w:r>
                        <w:rPr>
                          <w:rFonts w:cs="Calibri"/>
                          <w:szCs w:val="20"/>
                          <w:lang w:val="de-CH"/>
                        </w:rPr>
                        <w:t>Tätigkeiten</w:t>
                      </w:r>
                    </w:p>
                    <w:p w14:paraId="6498D6E2" w14:textId="2A38C136" w:rsidR="00F021CA" w:rsidRPr="00006BF3" w:rsidRDefault="00006BF3" w:rsidP="003F71C2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rPr>
                          <w:rFonts w:cs="Calibri"/>
                          <w:szCs w:val="20"/>
                          <w:lang w:val="de-CH"/>
                        </w:rPr>
                      </w:pPr>
                      <w:r w:rsidRPr="00006BF3">
                        <w:rPr>
                          <w:rFonts w:cs="Calibri"/>
                          <w:szCs w:val="20"/>
                          <w:lang w:val="de-CH"/>
                        </w:rPr>
                        <w:t>Tätigkeiten</w:t>
                      </w:r>
                      <w:r w:rsidR="00ED2031" w:rsidRPr="00006BF3">
                        <w:rPr>
                          <w:i/>
                          <w:lang w:val="de-CH"/>
                        </w:rPr>
                        <w:br/>
                      </w:r>
                      <w:r w:rsidR="00ED2031" w:rsidRPr="00006BF3">
                        <w:rPr>
                          <w:i/>
                          <w:lang w:val="de-CH"/>
                        </w:rPr>
                        <w:br/>
                      </w:r>
                    </w:p>
                    <w:p w14:paraId="69608249" w14:textId="6891ED45" w:rsidR="00006BF3" w:rsidRDefault="00006BF3" w:rsidP="00ED2031">
                      <w:pPr>
                        <w:spacing w:line="240" w:lineRule="auto"/>
                        <w:rPr>
                          <w:sz w:val="22"/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MM/JJJJ</w:t>
                      </w:r>
                      <w:r w:rsidR="00645DDA">
                        <w:rPr>
                          <w:lang w:val="de-CH"/>
                        </w:rPr>
                        <w:t>–</w:t>
                      </w:r>
                      <w:r>
                        <w:rPr>
                          <w:lang w:val="de-CH"/>
                        </w:rPr>
                        <w:t>MM/JJJJ</w:t>
                      </w:r>
                      <w:r w:rsidR="00ED2031" w:rsidRPr="002955A5">
                        <w:rPr>
                          <w:lang w:val="de-CH"/>
                        </w:rPr>
                        <w:tab/>
                      </w:r>
                      <w:r w:rsidR="00ED2031" w:rsidRPr="002955A5">
                        <w:rPr>
                          <w:lang w:val="de-CH"/>
                        </w:rPr>
                        <w:br/>
                      </w:r>
                      <w:r>
                        <w:rPr>
                          <w:rFonts w:cs="Tahoma"/>
                          <w:b/>
                          <w:sz w:val="24"/>
                          <w:lang w:val="de-CH"/>
                        </w:rPr>
                        <w:t>Position</w:t>
                      </w:r>
                      <w:r w:rsidRPr="002955A5">
                        <w:rPr>
                          <w:b/>
                          <w:sz w:val="22"/>
                          <w:lang w:val="de-CH"/>
                        </w:rPr>
                        <w:t xml:space="preserve">, </w:t>
                      </w:r>
                      <w:r>
                        <w:rPr>
                          <w:sz w:val="22"/>
                          <w:lang w:val="de-CH"/>
                        </w:rPr>
                        <w:t>Arbeitgeber</w:t>
                      </w:r>
                    </w:p>
                    <w:p w14:paraId="700B75C9" w14:textId="77777777" w:rsidR="0043535F" w:rsidRPr="002955A5" w:rsidRDefault="0043535F" w:rsidP="0043535F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rPr>
                          <w:rFonts w:cs="Calibri"/>
                          <w:szCs w:val="20"/>
                          <w:lang w:val="de-CH"/>
                        </w:rPr>
                      </w:pPr>
                      <w:r>
                        <w:rPr>
                          <w:rFonts w:cs="Calibri"/>
                          <w:szCs w:val="20"/>
                          <w:lang w:val="de-CH"/>
                        </w:rPr>
                        <w:t>Tätigkeiten</w:t>
                      </w:r>
                    </w:p>
                    <w:p w14:paraId="02B2992F" w14:textId="77777777" w:rsidR="0043535F" w:rsidRPr="002955A5" w:rsidRDefault="0043535F" w:rsidP="0043535F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rPr>
                          <w:rFonts w:cs="Calibri"/>
                          <w:szCs w:val="20"/>
                          <w:lang w:val="de-CH"/>
                        </w:rPr>
                      </w:pPr>
                      <w:r>
                        <w:rPr>
                          <w:rFonts w:cs="Calibri"/>
                          <w:szCs w:val="20"/>
                          <w:lang w:val="de-CH"/>
                        </w:rPr>
                        <w:t>Tätigkeiten</w:t>
                      </w:r>
                    </w:p>
                    <w:p w14:paraId="602883C6" w14:textId="18AB489D" w:rsidR="0043535F" w:rsidRPr="0043535F" w:rsidRDefault="0043535F" w:rsidP="0043535F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rPr>
                          <w:lang w:val="de-CH"/>
                        </w:rPr>
                      </w:pPr>
                      <w:r w:rsidRPr="0043535F">
                        <w:rPr>
                          <w:rFonts w:cs="Calibri"/>
                          <w:lang w:val="de-CH"/>
                        </w:rPr>
                        <w:t>Tätigkeiten</w:t>
                      </w:r>
                      <w:r w:rsidR="00ED2031" w:rsidRPr="0043535F">
                        <w:rPr>
                          <w:lang w:val="de-CH"/>
                        </w:rPr>
                        <w:br/>
                      </w:r>
                      <w:r w:rsidR="00ED2031" w:rsidRPr="0043535F">
                        <w:rPr>
                          <w:lang w:val="de-CH"/>
                        </w:rPr>
                        <w:br/>
                      </w:r>
                    </w:p>
                    <w:p w14:paraId="04694076" w14:textId="3118A539" w:rsidR="0043535F" w:rsidRDefault="0043535F" w:rsidP="0043535F">
                      <w:pPr>
                        <w:spacing w:line="240" w:lineRule="auto"/>
                        <w:rPr>
                          <w:sz w:val="22"/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MM/JJJJ</w:t>
                      </w:r>
                      <w:r w:rsidR="00645DDA">
                        <w:rPr>
                          <w:lang w:val="de-CH"/>
                        </w:rPr>
                        <w:t>–</w:t>
                      </w:r>
                      <w:r>
                        <w:rPr>
                          <w:lang w:val="de-CH"/>
                        </w:rPr>
                        <w:t>MM/JJJJ</w:t>
                      </w:r>
                      <w:r w:rsidRPr="002955A5">
                        <w:rPr>
                          <w:lang w:val="de-CH"/>
                        </w:rPr>
                        <w:tab/>
                      </w:r>
                      <w:r w:rsidRPr="002955A5">
                        <w:rPr>
                          <w:lang w:val="de-CH"/>
                        </w:rPr>
                        <w:br/>
                      </w:r>
                      <w:r>
                        <w:rPr>
                          <w:rFonts w:cs="Tahoma"/>
                          <w:b/>
                          <w:sz w:val="24"/>
                          <w:lang w:val="de-CH"/>
                        </w:rPr>
                        <w:t>Position</w:t>
                      </w:r>
                      <w:r w:rsidRPr="002955A5">
                        <w:rPr>
                          <w:b/>
                          <w:sz w:val="22"/>
                          <w:lang w:val="de-CH"/>
                        </w:rPr>
                        <w:t xml:space="preserve">, </w:t>
                      </w:r>
                      <w:r>
                        <w:rPr>
                          <w:sz w:val="22"/>
                          <w:lang w:val="de-CH"/>
                        </w:rPr>
                        <w:t>Arbeitgeber</w:t>
                      </w:r>
                    </w:p>
                    <w:p w14:paraId="54DAA9E9" w14:textId="77777777" w:rsidR="0043535F" w:rsidRPr="002955A5" w:rsidRDefault="0043535F" w:rsidP="0043535F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rFonts w:cs="Calibri"/>
                          <w:szCs w:val="20"/>
                          <w:lang w:val="de-CH"/>
                        </w:rPr>
                      </w:pPr>
                      <w:r>
                        <w:rPr>
                          <w:rFonts w:cs="Calibri"/>
                          <w:szCs w:val="20"/>
                          <w:lang w:val="de-CH"/>
                        </w:rPr>
                        <w:t>Tätigkeiten</w:t>
                      </w:r>
                    </w:p>
                    <w:p w14:paraId="63B52E94" w14:textId="77777777" w:rsidR="0043535F" w:rsidRPr="002955A5" w:rsidRDefault="0043535F" w:rsidP="0043535F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rFonts w:cs="Calibri"/>
                          <w:szCs w:val="20"/>
                          <w:lang w:val="de-CH"/>
                        </w:rPr>
                      </w:pPr>
                      <w:r>
                        <w:rPr>
                          <w:rFonts w:cs="Calibri"/>
                          <w:szCs w:val="20"/>
                          <w:lang w:val="de-CH"/>
                        </w:rPr>
                        <w:t>Tätigkeiten</w:t>
                      </w:r>
                    </w:p>
                    <w:p w14:paraId="343420DB" w14:textId="38C8C2ED" w:rsidR="00F021CA" w:rsidRPr="002955A5" w:rsidRDefault="0043535F" w:rsidP="0043535F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lang w:val="de-CH"/>
                        </w:rPr>
                      </w:pPr>
                      <w:r w:rsidRPr="0043535F">
                        <w:rPr>
                          <w:rFonts w:cs="Calibri"/>
                          <w:lang w:val="de-CH"/>
                        </w:rPr>
                        <w:t>Tätigkeiten</w:t>
                      </w:r>
                      <w:r w:rsidR="00ED2031" w:rsidRPr="002955A5">
                        <w:rPr>
                          <w:lang w:val="de-CH"/>
                        </w:rPr>
                        <w:br/>
                      </w:r>
                      <w:r w:rsidR="00ED2031" w:rsidRPr="002955A5">
                        <w:rPr>
                          <w:lang w:val="de-CH"/>
                        </w:rPr>
                        <w:br/>
                      </w:r>
                    </w:p>
                    <w:p w14:paraId="329938D0" w14:textId="202EFC99" w:rsidR="0043535F" w:rsidRDefault="0043535F" w:rsidP="0043535F">
                      <w:pPr>
                        <w:spacing w:line="240" w:lineRule="auto"/>
                        <w:rPr>
                          <w:sz w:val="22"/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MM/JJJJ</w:t>
                      </w:r>
                      <w:r w:rsidR="00645DDA">
                        <w:rPr>
                          <w:lang w:val="de-CH"/>
                        </w:rPr>
                        <w:t>–</w:t>
                      </w:r>
                      <w:r>
                        <w:rPr>
                          <w:lang w:val="de-CH"/>
                        </w:rPr>
                        <w:t>MM/JJJJ</w:t>
                      </w:r>
                      <w:r w:rsidRPr="002955A5">
                        <w:rPr>
                          <w:lang w:val="de-CH"/>
                        </w:rPr>
                        <w:tab/>
                      </w:r>
                      <w:r w:rsidRPr="002955A5">
                        <w:rPr>
                          <w:lang w:val="de-CH"/>
                        </w:rPr>
                        <w:br/>
                      </w:r>
                      <w:r>
                        <w:rPr>
                          <w:rFonts w:cs="Tahoma"/>
                          <w:b/>
                          <w:sz w:val="24"/>
                          <w:lang w:val="de-CH"/>
                        </w:rPr>
                        <w:t>Position</w:t>
                      </w:r>
                      <w:r w:rsidRPr="002955A5">
                        <w:rPr>
                          <w:b/>
                          <w:sz w:val="22"/>
                          <w:lang w:val="de-CH"/>
                        </w:rPr>
                        <w:t xml:space="preserve">, </w:t>
                      </w:r>
                      <w:r>
                        <w:rPr>
                          <w:sz w:val="22"/>
                          <w:lang w:val="de-CH"/>
                        </w:rPr>
                        <w:t>Arbeitgeber</w:t>
                      </w:r>
                    </w:p>
                    <w:p w14:paraId="3B254606" w14:textId="77777777" w:rsidR="0043535F" w:rsidRPr="002955A5" w:rsidRDefault="0043535F" w:rsidP="0043535F">
                      <w:pPr>
                        <w:pStyle w:val="Listenabsatz"/>
                        <w:numPr>
                          <w:ilvl w:val="0"/>
                          <w:numId w:val="27"/>
                        </w:numPr>
                        <w:rPr>
                          <w:rFonts w:cs="Calibri"/>
                          <w:szCs w:val="20"/>
                          <w:lang w:val="de-CH"/>
                        </w:rPr>
                      </w:pPr>
                      <w:r>
                        <w:rPr>
                          <w:rFonts w:cs="Calibri"/>
                          <w:szCs w:val="20"/>
                          <w:lang w:val="de-CH"/>
                        </w:rPr>
                        <w:t>Tätigkeiten</w:t>
                      </w:r>
                    </w:p>
                    <w:p w14:paraId="1FFC3271" w14:textId="77777777" w:rsidR="0043535F" w:rsidRPr="002955A5" w:rsidRDefault="0043535F" w:rsidP="0043535F">
                      <w:pPr>
                        <w:pStyle w:val="Listenabsatz"/>
                        <w:numPr>
                          <w:ilvl w:val="0"/>
                          <w:numId w:val="27"/>
                        </w:numPr>
                        <w:rPr>
                          <w:rFonts w:cs="Calibri"/>
                          <w:szCs w:val="20"/>
                          <w:lang w:val="de-CH"/>
                        </w:rPr>
                      </w:pPr>
                      <w:r>
                        <w:rPr>
                          <w:rFonts w:cs="Calibri"/>
                          <w:szCs w:val="20"/>
                          <w:lang w:val="de-CH"/>
                        </w:rPr>
                        <w:t>Tätigkeiten</w:t>
                      </w:r>
                    </w:p>
                    <w:p w14:paraId="2E62077C" w14:textId="2927DFDC" w:rsidR="00C4155C" w:rsidRPr="002955A5" w:rsidRDefault="0043535F" w:rsidP="0043535F">
                      <w:pPr>
                        <w:pStyle w:val="Listenabsatz"/>
                        <w:numPr>
                          <w:ilvl w:val="0"/>
                          <w:numId w:val="27"/>
                        </w:numPr>
                        <w:rPr>
                          <w:lang w:val="de-CH"/>
                        </w:rPr>
                      </w:pPr>
                      <w:r w:rsidRPr="0043535F">
                        <w:rPr>
                          <w:rFonts w:cs="Calibri"/>
                          <w:lang w:val="de-CH"/>
                        </w:rPr>
                        <w:t>Tätigkeiten</w:t>
                      </w:r>
                      <w:r w:rsidR="00ED2031" w:rsidRPr="002955A5">
                        <w:rPr>
                          <w:lang w:val="de-CH"/>
                        </w:rPr>
                        <w:br/>
                      </w:r>
                      <w:r w:rsidR="00ED2031" w:rsidRPr="002955A5">
                        <w:rPr>
                          <w:lang w:val="de-CH"/>
                        </w:rPr>
                        <w:br/>
                      </w:r>
                    </w:p>
                    <w:p w14:paraId="66C385A9" w14:textId="2A10F993" w:rsidR="0043535F" w:rsidRDefault="00ED2031" w:rsidP="0043535F">
                      <w:pPr>
                        <w:spacing w:line="240" w:lineRule="auto"/>
                        <w:rPr>
                          <w:sz w:val="22"/>
                          <w:lang w:val="de-CH"/>
                        </w:rPr>
                      </w:pPr>
                      <w:r w:rsidRPr="002955A5">
                        <w:rPr>
                          <w:lang w:val="de-CH"/>
                        </w:rPr>
                        <w:br/>
                      </w:r>
                      <w:r w:rsidR="0043535F">
                        <w:rPr>
                          <w:lang w:val="de-CH"/>
                        </w:rPr>
                        <w:t>MM/JJJJ</w:t>
                      </w:r>
                      <w:r w:rsidR="00645DDA">
                        <w:rPr>
                          <w:lang w:val="de-CH"/>
                        </w:rPr>
                        <w:t>–</w:t>
                      </w:r>
                      <w:r w:rsidR="0043535F">
                        <w:rPr>
                          <w:lang w:val="de-CH"/>
                        </w:rPr>
                        <w:t>MM/JJJJ</w:t>
                      </w:r>
                      <w:r w:rsidR="0043535F" w:rsidRPr="002955A5">
                        <w:rPr>
                          <w:lang w:val="de-CH"/>
                        </w:rPr>
                        <w:tab/>
                      </w:r>
                      <w:r w:rsidR="0043535F" w:rsidRPr="002955A5">
                        <w:rPr>
                          <w:lang w:val="de-CH"/>
                        </w:rPr>
                        <w:br/>
                      </w:r>
                      <w:r w:rsidR="0043535F">
                        <w:rPr>
                          <w:rFonts w:cs="Tahoma"/>
                          <w:b/>
                          <w:sz w:val="24"/>
                          <w:lang w:val="de-CH"/>
                        </w:rPr>
                        <w:t>Position</w:t>
                      </w:r>
                      <w:r w:rsidR="0043535F" w:rsidRPr="002955A5">
                        <w:rPr>
                          <w:b/>
                          <w:sz w:val="22"/>
                          <w:lang w:val="de-CH"/>
                        </w:rPr>
                        <w:t xml:space="preserve">, </w:t>
                      </w:r>
                      <w:r w:rsidR="0043535F">
                        <w:rPr>
                          <w:sz w:val="22"/>
                          <w:lang w:val="de-CH"/>
                        </w:rPr>
                        <w:t>Arbeitgeber</w:t>
                      </w:r>
                    </w:p>
                    <w:p w14:paraId="75EB869F" w14:textId="77777777" w:rsidR="0043535F" w:rsidRPr="002955A5" w:rsidRDefault="0043535F" w:rsidP="0043535F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rPr>
                          <w:rFonts w:cs="Calibri"/>
                          <w:szCs w:val="20"/>
                          <w:lang w:val="de-CH"/>
                        </w:rPr>
                      </w:pPr>
                      <w:r>
                        <w:rPr>
                          <w:rFonts w:cs="Calibri"/>
                          <w:szCs w:val="20"/>
                          <w:lang w:val="de-CH"/>
                        </w:rPr>
                        <w:t>Tätigkeiten</w:t>
                      </w:r>
                    </w:p>
                    <w:p w14:paraId="679886FB" w14:textId="77777777" w:rsidR="0043535F" w:rsidRPr="002955A5" w:rsidRDefault="0043535F" w:rsidP="0043535F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rPr>
                          <w:rFonts w:cs="Calibri"/>
                          <w:szCs w:val="20"/>
                          <w:lang w:val="de-CH"/>
                        </w:rPr>
                      </w:pPr>
                      <w:r>
                        <w:rPr>
                          <w:rFonts w:cs="Calibri"/>
                          <w:szCs w:val="20"/>
                          <w:lang w:val="de-CH"/>
                        </w:rPr>
                        <w:t>Tätigkeiten</w:t>
                      </w:r>
                    </w:p>
                    <w:p w14:paraId="667DCC4F" w14:textId="6DCB8ECA" w:rsidR="00C4155C" w:rsidRPr="002955A5" w:rsidRDefault="00ED2031" w:rsidP="0043535F">
                      <w:pPr>
                        <w:rPr>
                          <w:i/>
                          <w:lang w:val="de-CH"/>
                        </w:rPr>
                      </w:pPr>
                      <w:r w:rsidRPr="002955A5">
                        <w:rPr>
                          <w:b/>
                          <w:color w:val="808080" w:themeColor="background1" w:themeShade="80"/>
                          <w:sz w:val="28"/>
                          <w:szCs w:val="26"/>
                          <w:lang w:val="de-CH"/>
                        </w:rPr>
                        <w:br/>
                      </w:r>
                    </w:p>
                    <w:p w14:paraId="096BEA5F" w14:textId="475BD331" w:rsidR="00C4155C" w:rsidRPr="002955A5" w:rsidRDefault="00645DDA" w:rsidP="00C4155C">
                      <w:pPr>
                        <w:rPr>
                          <w:b/>
                          <w:color w:val="808080" w:themeColor="background1" w:themeShade="80"/>
                          <w:sz w:val="28"/>
                          <w:szCs w:val="26"/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MM/JJJJ–</w:t>
                      </w:r>
                      <w:r w:rsidR="00006BF3">
                        <w:rPr>
                          <w:lang w:val="de-CH"/>
                        </w:rPr>
                        <w:t>MM/JJJJ</w:t>
                      </w:r>
                      <w:r w:rsidR="00C4155C" w:rsidRPr="002955A5">
                        <w:rPr>
                          <w:lang w:val="de-CH"/>
                        </w:rPr>
                        <w:br/>
                      </w:r>
                      <w:r w:rsidR="0043535F">
                        <w:rPr>
                          <w:rFonts w:cs="Tahoma"/>
                          <w:b/>
                          <w:sz w:val="24"/>
                          <w:lang w:val="de-CH"/>
                        </w:rPr>
                        <w:t>Position</w:t>
                      </w:r>
                      <w:r w:rsidR="000263DF" w:rsidRPr="002955A5">
                        <w:rPr>
                          <w:b/>
                          <w:color w:val="808080" w:themeColor="background1" w:themeShade="80"/>
                          <w:sz w:val="28"/>
                          <w:szCs w:val="26"/>
                          <w:lang w:val="de-CH"/>
                        </w:rPr>
                        <w:br/>
                      </w:r>
                      <w:r w:rsidR="000263DF" w:rsidRPr="002955A5">
                        <w:rPr>
                          <w:b/>
                          <w:color w:val="808080" w:themeColor="background1" w:themeShade="80"/>
                          <w:sz w:val="28"/>
                          <w:szCs w:val="26"/>
                          <w:lang w:val="de-CH"/>
                        </w:rPr>
                        <w:br/>
                      </w:r>
                      <w:r w:rsidR="00006BF3">
                        <w:rPr>
                          <w:lang w:val="de-CH"/>
                        </w:rPr>
                        <w:t>MM/JJJJ</w:t>
                      </w:r>
                      <w:r>
                        <w:rPr>
                          <w:lang w:val="de-CH"/>
                        </w:rPr>
                        <w:t>–</w:t>
                      </w:r>
                      <w:r w:rsidR="00006BF3">
                        <w:rPr>
                          <w:lang w:val="de-CH"/>
                        </w:rPr>
                        <w:t>MM/JJJJ</w:t>
                      </w:r>
                      <w:r w:rsidR="00C4155C" w:rsidRPr="002955A5">
                        <w:rPr>
                          <w:lang w:val="de-CH"/>
                        </w:rPr>
                        <w:br/>
                      </w:r>
                      <w:r w:rsidR="0043535F">
                        <w:rPr>
                          <w:rFonts w:cs="Tahoma"/>
                          <w:b/>
                          <w:sz w:val="24"/>
                          <w:lang w:val="de-CH"/>
                        </w:rPr>
                        <w:t>Position</w:t>
                      </w:r>
                      <w:r w:rsidR="00C4155C" w:rsidRPr="002955A5">
                        <w:rPr>
                          <w:b/>
                          <w:sz w:val="22"/>
                          <w:lang w:val="de-CH"/>
                        </w:rPr>
                        <w:t xml:space="preserve">, </w:t>
                      </w:r>
                      <w:r w:rsidR="0043535F">
                        <w:rPr>
                          <w:sz w:val="22"/>
                          <w:lang w:val="de-CH"/>
                        </w:rPr>
                        <w:t>Arbeitgeber</w:t>
                      </w:r>
                      <w:r w:rsidR="000263DF" w:rsidRPr="002955A5">
                        <w:rPr>
                          <w:b/>
                          <w:color w:val="808080" w:themeColor="background1" w:themeShade="80"/>
                          <w:sz w:val="28"/>
                          <w:szCs w:val="26"/>
                          <w:lang w:val="de-CH"/>
                        </w:rPr>
                        <w:br/>
                      </w:r>
                      <w:r w:rsidR="000263DF" w:rsidRPr="002955A5">
                        <w:rPr>
                          <w:b/>
                          <w:color w:val="808080" w:themeColor="background1" w:themeShade="80"/>
                          <w:sz w:val="28"/>
                          <w:szCs w:val="26"/>
                          <w:lang w:val="de-CH"/>
                        </w:rPr>
                        <w:br/>
                      </w:r>
                    </w:p>
                    <w:p w14:paraId="1DA7096B" w14:textId="77777777" w:rsidR="00C4155C" w:rsidRPr="002955A5" w:rsidRDefault="00C4155C" w:rsidP="00C4155C">
                      <w:pPr>
                        <w:rPr>
                          <w:b/>
                          <w:color w:val="808080" w:themeColor="background1" w:themeShade="80"/>
                          <w:sz w:val="28"/>
                          <w:szCs w:val="26"/>
                          <w:lang w:val="de-CH"/>
                        </w:rPr>
                      </w:pPr>
                    </w:p>
                    <w:p w14:paraId="2C21052B" w14:textId="77777777" w:rsidR="00C4155C" w:rsidRPr="002955A5" w:rsidRDefault="00C4155C" w:rsidP="00C4155C">
                      <w:pPr>
                        <w:rPr>
                          <w:b/>
                          <w:color w:val="808080" w:themeColor="background1" w:themeShade="80"/>
                          <w:sz w:val="28"/>
                          <w:szCs w:val="26"/>
                          <w:lang w:val="de-CH"/>
                        </w:rPr>
                      </w:pPr>
                    </w:p>
                    <w:p w14:paraId="0F67D7D5" w14:textId="6E463422" w:rsidR="00121559" w:rsidRPr="002955A5" w:rsidRDefault="00C4155C" w:rsidP="00C4155C">
                      <w:pPr>
                        <w:rPr>
                          <w:szCs w:val="18"/>
                          <w:lang w:val="de-CH"/>
                        </w:rPr>
                      </w:pPr>
                      <w:r w:rsidRPr="002955A5">
                        <w:rPr>
                          <w:b/>
                          <w:color w:val="808080" w:themeColor="background1" w:themeShade="80"/>
                          <w:sz w:val="28"/>
                          <w:szCs w:val="26"/>
                          <w:lang w:val="de-CH"/>
                        </w:rPr>
                        <w:t>Aus- und Weiterbildung</w:t>
                      </w:r>
                      <w:r w:rsidRPr="002955A5">
                        <w:rPr>
                          <w:b/>
                          <w:color w:val="808080" w:themeColor="background1" w:themeShade="80"/>
                          <w:sz w:val="28"/>
                          <w:szCs w:val="26"/>
                          <w:lang w:val="de-CH"/>
                        </w:rPr>
                        <w:br/>
                      </w:r>
                      <w:r w:rsidR="00645DDA">
                        <w:rPr>
                          <w:szCs w:val="18"/>
                          <w:lang w:val="de-CH"/>
                        </w:rPr>
                        <w:t>JJJJ–</w:t>
                      </w:r>
                      <w:r w:rsidR="0043535F">
                        <w:rPr>
                          <w:szCs w:val="18"/>
                          <w:lang w:val="de-CH"/>
                        </w:rPr>
                        <w:t>JJJJ</w:t>
                      </w:r>
                      <w:r w:rsidR="00121559" w:rsidRPr="002955A5">
                        <w:rPr>
                          <w:szCs w:val="18"/>
                          <w:lang w:val="de-CH"/>
                        </w:rPr>
                        <w:tab/>
                      </w:r>
                      <w:r w:rsidR="00121559" w:rsidRPr="002955A5">
                        <w:rPr>
                          <w:szCs w:val="18"/>
                          <w:lang w:val="de-CH"/>
                        </w:rPr>
                        <w:br/>
                      </w:r>
                      <w:r w:rsidR="00121559" w:rsidRPr="002955A5">
                        <w:rPr>
                          <w:b/>
                          <w:sz w:val="22"/>
                          <w:szCs w:val="18"/>
                          <w:lang w:val="de-CH"/>
                        </w:rPr>
                        <w:t xml:space="preserve">Abschluss, </w:t>
                      </w:r>
                      <w:r w:rsidR="0043535F" w:rsidRPr="0043535F">
                        <w:rPr>
                          <w:rFonts w:cs="Tahoma"/>
                          <w:sz w:val="22"/>
                          <w:lang w:val="de-CH"/>
                        </w:rPr>
                        <w:t>Bildungsinstitution</w:t>
                      </w:r>
                      <w:r w:rsidR="00121559" w:rsidRPr="002955A5">
                        <w:rPr>
                          <w:rFonts w:cs="Tahoma"/>
                          <w:sz w:val="22"/>
                          <w:lang w:val="de-CH"/>
                        </w:rPr>
                        <w:t xml:space="preserve">, </w:t>
                      </w:r>
                      <w:r w:rsidR="0043535F">
                        <w:rPr>
                          <w:rFonts w:cs="Tahoma"/>
                          <w:sz w:val="22"/>
                          <w:lang w:val="de-CH"/>
                        </w:rPr>
                        <w:t>Ort</w:t>
                      </w:r>
                      <w:r w:rsidR="00121559" w:rsidRPr="002955A5">
                        <w:rPr>
                          <w:szCs w:val="18"/>
                          <w:lang w:val="de-CH"/>
                        </w:rPr>
                        <w:br/>
                      </w:r>
                    </w:p>
                    <w:p w14:paraId="419D1F44" w14:textId="63128BE5" w:rsidR="00CA11DE" w:rsidRPr="002955A5" w:rsidRDefault="0043535F" w:rsidP="00C4155C">
                      <w:pPr>
                        <w:rPr>
                          <w:szCs w:val="18"/>
                          <w:lang w:val="de-CH"/>
                        </w:rPr>
                      </w:pPr>
                      <w:r>
                        <w:rPr>
                          <w:szCs w:val="18"/>
                          <w:lang w:val="de-CH"/>
                        </w:rPr>
                        <w:t>JJJJ</w:t>
                      </w:r>
                      <w:r w:rsidR="00645DDA">
                        <w:rPr>
                          <w:szCs w:val="18"/>
                          <w:lang w:val="de-CH"/>
                        </w:rPr>
                        <w:t>–</w:t>
                      </w:r>
                      <w:r>
                        <w:rPr>
                          <w:szCs w:val="18"/>
                          <w:lang w:val="de-CH"/>
                        </w:rPr>
                        <w:t>JJJJ</w:t>
                      </w:r>
                      <w:r w:rsidR="00ED2031" w:rsidRPr="002955A5">
                        <w:rPr>
                          <w:szCs w:val="18"/>
                          <w:lang w:val="de-CH"/>
                        </w:rPr>
                        <w:tab/>
                      </w:r>
                      <w:r w:rsidR="00ED2031" w:rsidRPr="002955A5">
                        <w:rPr>
                          <w:szCs w:val="18"/>
                          <w:lang w:val="de-CH"/>
                        </w:rPr>
                        <w:br/>
                      </w:r>
                      <w:r w:rsidRPr="002955A5">
                        <w:rPr>
                          <w:b/>
                          <w:sz w:val="22"/>
                          <w:szCs w:val="18"/>
                          <w:lang w:val="de-CH"/>
                        </w:rPr>
                        <w:t xml:space="preserve">Abschluss, </w:t>
                      </w:r>
                      <w:r w:rsidRPr="0043535F">
                        <w:rPr>
                          <w:rFonts w:cs="Tahoma"/>
                          <w:sz w:val="22"/>
                          <w:lang w:val="de-CH"/>
                        </w:rPr>
                        <w:t>Bildungsinstitution</w:t>
                      </w:r>
                      <w:r w:rsidRPr="002955A5">
                        <w:rPr>
                          <w:rFonts w:cs="Tahoma"/>
                          <w:sz w:val="22"/>
                          <w:lang w:val="de-CH"/>
                        </w:rPr>
                        <w:t xml:space="preserve">, </w:t>
                      </w:r>
                      <w:r>
                        <w:rPr>
                          <w:rFonts w:cs="Tahoma"/>
                          <w:sz w:val="22"/>
                          <w:lang w:val="de-CH"/>
                        </w:rPr>
                        <w:t>Ort</w:t>
                      </w:r>
                      <w:r w:rsidR="00ED2031" w:rsidRPr="002955A5">
                        <w:rPr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szCs w:val="18"/>
                          <w:lang w:val="de-CH"/>
                        </w:rPr>
                        <w:t>Inhalt</w:t>
                      </w:r>
                      <w:r w:rsidR="00ED2031" w:rsidRPr="002955A5">
                        <w:rPr>
                          <w:szCs w:val="18"/>
                          <w:lang w:val="de-CH"/>
                        </w:rPr>
                        <w:br/>
                      </w:r>
                    </w:p>
                    <w:p w14:paraId="0228AB96" w14:textId="4F38DDFA" w:rsidR="00CA11DE" w:rsidRPr="002955A5" w:rsidRDefault="0043535F" w:rsidP="00ED2031">
                      <w:pPr>
                        <w:spacing w:line="240" w:lineRule="auto"/>
                        <w:rPr>
                          <w:szCs w:val="18"/>
                          <w:lang w:val="de-CH"/>
                        </w:rPr>
                      </w:pPr>
                      <w:r>
                        <w:rPr>
                          <w:szCs w:val="18"/>
                          <w:lang w:val="de-CH"/>
                        </w:rPr>
                        <w:t>MM</w:t>
                      </w:r>
                      <w:r w:rsidRPr="002955A5">
                        <w:rPr>
                          <w:szCs w:val="18"/>
                          <w:lang w:val="de-CH"/>
                        </w:rPr>
                        <w:t>/</w:t>
                      </w:r>
                      <w:r w:rsidR="00645DDA">
                        <w:rPr>
                          <w:szCs w:val="18"/>
                          <w:lang w:val="de-CH"/>
                        </w:rPr>
                        <w:t>JJJJ–</w:t>
                      </w:r>
                      <w:r>
                        <w:rPr>
                          <w:szCs w:val="18"/>
                          <w:lang w:val="de-CH"/>
                        </w:rPr>
                        <w:t>MM/JJJJ</w:t>
                      </w:r>
                      <w:r w:rsidR="00ED2031" w:rsidRPr="002955A5">
                        <w:rPr>
                          <w:szCs w:val="18"/>
                          <w:lang w:val="de-CH"/>
                        </w:rPr>
                        <w:br/>
                      </w:r>
                      <w:r w:rsidRPr="002955A5">
                        <w:rPr>
                          <w:b/>
                          <w:sz w:val="22"/>
                          <w:szCs w:val="18"/>
                          <w:lang w:val="de-CH"/>
                        </w:rPr>
                        <w:t xml:space="preserve">Abschluss, </w:t>
                      </w:r>
                      <w:r w:rsidRPr="0043535F">
                        <w:rPr>
                          <w:rFonts w:cs="Tahoma"/>
                          <w:sz w:val="22"/>
                          <w:lang w:val="de-CH"/>
                        </w:rPr>
                        <w:t>Bildungsinstitution</w:t>
                      </w:r>
                      <w:r w:rsidRPr="002955A5">
                        <w:rPr>
                          <w:rFonts w:cs="Tahoma"/>
                          <w:sz w:val="22"/>
                          <w:lang w:val="de-CH"/>
                        </w:rPr>
                        <w:t xml:space="preserve">, </w:t>
                      </w:r>
                      <w:r>
                        <w:rPr>
                          <w:rFonts w:cs="Tahoma"/>
                          <w:sz w:val="22"/>
                          <w:lang w:val="de-CH"/>
                        </w:rPr>
                        <w:t>Ort</w:t>
                      </w:r>
                      <w:r w:rsidR="00ED2031" w:rsidRPr="002955A5">
                        <w:rPr>
                          <w:sz w:val="22"/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szCs w:val="18"/>
                          <w:lang w:val="de-CH"/>
                        </w:rPr>
                        <w:t>Titel der Abschlussarbeit</w:t>
                      </w:r>
                      <w:r w:rsidR="00ED2031" w:rsidRPr="002955A5">
                        <w:rPr>
                          <w:szCs w:val="18"/>
                          <w:lang w:val="de-CH"/>
                        </w:rPr>
                        <w:br/>
                      </w:r>
                    </w:p>
                    <w:p w14:paraId="7E8F43D9" w14:textId="2AEDA1E9" w:rsidR="00CA11DE" w:rsidRPr="002955A5" w:rsidRDefault="0043535F" w:rsidP="00ED2031">
                      <w:pPr>
                        <w:spacing w:line="240" w:lineRule="auto"/>
                        <w:rPr>
                          <w:szCs w:val="18"/>
                          <w:lang w:val="de-CH"/>
                        </w:rPr>
                      </w:pPr>
                      <w:r>
                        <w:rPr>
                          <w:szCs w:val="18"/>
                          <w:lang w:val="de-CH"/>
                        </w:rPr>
                        <w:t>MM</w:t>
                      </w:r>
                      <w:r w:rsidR="00ED2031" w:rsidRPr="002955A5">
                        <w:rPr>
                          <w:szCs w:val="18"/>
                          <w:lang w:val="de-CH"/>
                        </w:rPr>
                        <w:t>/</w:t>
                      </w:r>
                      <w:r w:rsidR="00645DDA">
                        <w:rPr>
                          <w:szCs w:val="18"/>
                          <w:lang w:val="de-CH"/>
                        </w:rPr>
                        <w:t>JJJJ–</w:t>
                      </w:r>
                      <w:r>
                        <w:rPr>
                          <w:szCs w:val="18"/>
                          <w:lang w:val="de-CH"/>
                        </w:rPr>
                        <w:t>MM/JJJJ</w:t>
                      </w:r>
                      <w:r w:rsidR="00ED2031" w:rsidRPr="002955A5">
                        <w:rPr>
                          <w:szCs w:val="18"/>
                          <w:lang w:val="de-CH"/>
                        </w:rPr>
                        <w:tab/>
                      </w:r>
                      <w:r w:rsidR="00ED2031" w:rsidRPr="002955A5">
                        <w:rPr>
                          <w:szCs w:val="18"/>
                          <w:lang w:val="de-CH"/>
                        </w:rPr>
                        <w:br/>
                      </w:r>
                      <w:r w:rsidRPr="002955A5">
                        <w:rPr>
                          <w:b/>
                          <w:sz w:val="22"/>
                          <w:szCs w:val="18"/>
                          <w:lang w:val="de-CH"/>
                        </w:rPr>
                        <w:t xml:space="preserve">Abschluss, </w:t>
                      </w:r>
                      <w:r w:rsidRPr="0043535F">
                        <w:rPr>
                          <w:rFonts w:cs="Tahoma"/>
                          <w:sz w:val="22"/>
                          <w:lang w:val="de-CH"/>
                        </w:rPr>
                        <w:t>Bildungsinstitution</w:t>
                      </w:r>
                      <w:r w:rsidRPr="002955A5">
                        <w:rPr>
                          <w:rFonts w:cs="Tahoma"/>
                          <w:sz w:val="22"/>
                          <w:lang w:val="de-CH"/>
                        </w:rPr>
                        <w:t xml:space="preserve">, </w:t>
                      </w:r>
                      <w:r>
                        <w:rPr>
                          <w:rFonts w:cs="Tahoma"/>
                          <w:sz w:val="22"/>
                          <w:lang w:val="de-CH"/>
                        </w:rPr>
                        <w:t>Ort</w:t>
                      </w:r>
                      <w:r w:rsidR="00ED2031" w:rsidRPr="002955A5">
                        <w:rPr>
                          <w:szCs w:val="18"/>
                          <w:lang w:val="de-CH"/>
                        </w:rPr>
                        <w:br/>
                      </w:r>
                      <w:r w:rsidR="00ED2031" w:rsidRPr="002955A5">
                        <w:rPr>
                          <w:szCs w:val="18"/>
                          <w:lang w:val="de-CH"/>
                        </w:rPr>
                        <w:br/>
                      </w:r>
                    </w:p>
                    <w:p w14:paraId="29209E85" w14:textId="7CEF70C1" w:rsidR="00ED2031" w:rsidRPr="002955A5" w:rsidRDefault="0043535F" w:rsidP="00121559">
                      <w:pPr>
                        <w:spacing w:line="240" w:lineRule="auto"/>
                        <w:rPr>
                          <w:b/>
                          <w:szCs w:val="18"/>
                          <w:lang w:val="de-CH"/>
                        </w:rPr>
                      </w:pPr>
                      <w:r>
                        <w:rPr>
                          <w:szCs w:val="18"/>
                          <w:lang w:val="de-CH"/>
                        </w:rPr>
                        <w:t>JJJJ</w:t>
                      </w:r>
                      <w:bookmarkStart w:id="1" w:name="_GoBack"/>
                      <w:bookmarkEnd w:id="1"/>
                      <w:r w:rsidR="00645DDA">
                        <w:rPr>
                          <w:szCs w:val="18"/>
                          <w:lang w:val="de-CH"/>
                        </w:rPr>
                        <w:t>–</w:t>
                      </w:r>
                      <w:r>
                        <w:rPr>
                          <w:szCs w:val="18"/>
                          <w:lang w:val="de-CH"/>
                        </w:rPr>
                        <w:t>JJJJ</w:t>
                      </w:r>
                      <w:r w:rsidR="00ED2031" w:rsidRPr="002955A5">
                        <w:rPr>
                          <w:szCs w:val="18"/>
                          <w:lang w:val="de-CH"/>
                        </w:rPr>
                        <w:br/>
                      </w:r>
                      <w:r w:rsidRPr="002955A5">
                        <w:rPr>
                          <w:b/>
                          <w:sz w:val="22"/>
                          <w:szCs w:val="18"/>
                          <w:lang w:val="de-CH"/>
                        </w:rPr>
                        <w:t xml:space="preserve">Abschluss, </w:t>
                      </w:r>
                      <w:r w:rsidRPr="0043535F">
                        <w:rPr>
                          <w:rFonts w:cs="Tahoma"/>
                          <w:sz w:val="22"/>
                          <w:lang w:val="de-CH"/>
                        </w:rPr>
                        <w:t>Bildungsinstitution</w:t>
                      </w:r>
                      <w:r w:rsidRPr="002955A5">
                        <w:rPr>
                          <w:rFonts w:cs="Tahoma"/>
                          <w:sz w:val="22"/>
                          <w:lang w:val="de-CH"/>
                        </w:rPr>
                        <w:t xml:space="preserve">, </w:t>
                      </w:r>
                      <w:r>
                        <w:rPr>
                          <w:rFonts w:cs="Tahoma"/>
                          <w:sz w:val="22"/>
                          <w:lang w:val="de-CH"/>
                        </w:rPr>
                        <w:t>Ort</w:t>
                      </w:r>
                      <w:r w:rsidRPr="002955A5">
                        <w:rPr>
                          <w:szCs w:val="18"/>
                          <w:lang w:val="de-CH"/>
                        </w:rPr>
                        <w:br/>
                      </w:r>
                      <w:r w:rsidRPr="002955A5">
                        <w:rPr>
                          <w:szCs w:val="18"/>
                          <w:lang w:val="de-CH"/>
                        </w:rPr>
                        <w:br/>
                      </w:r>
                      <w:r w:rsidR="00ED2031" w:rsidRPr="002955A5">
                        <w:rPr>
                          <w:b/>
                          <w:sz w:val="24"/>
                          <w:szCs w:val="18"/>
                          <w:lang w:val="de-CH"/>
                        </w:rPr>
                        <w:br/>
                      </w:r>
                      <w:r w:rsidR="00ED2031" w:rsidRPr="002955A5">
                        <w:rPr>
                          <w:b/>
                          <w:szCs w:val="18"/>
                          <w:lang w:val="de-CH"/>
                        </w:rPr>
                        <w:br/>
                      </w:r>
                    </w:p>
                    <w:p w14:paraId="636E26A9" w14:textId="77777777" w:rsidR="00ED2031" w:rsidRPr="002955A5" w:rsidRDefault="00ED2031" w:rsidP="00ED2031">
                      <w:pPr>
                        <w:spacing w:line="240" w:lineRule="auto"/>
                        <w:rPr>
                          <w:b/>
                          <w:szCs w:val="18"/>
                          <w:lang w:val="de-C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6B73">
        <w:rPr>
          <w:sz w:val="20"/>
        </w:rPr>
        <w:t xml:space="preserve"> </w:t>
      </w:r>
    </w:p>
    <w:p w14:paraId="63A2126B" w14:textId="5411E345" w:rsidR="005A355E" w:rsidRDefault="00DB1046" w:rsidP="005A355E">
      <w:pPr>
        <w:pStyle w:val="Lebenslauf-Datum"/>
        <w:rPr>
          <w:sz w:val="20"/>
        </w:rPr>
      </w:pPr>
      <w:r w:rsidRPr="005A355E">
        <w:rPr>
          <w:noProof/>
          <w:sz w:val="20"/>
          <w:lang w:val="de-CH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DCCB31" wp14:editId="619C04E7">
                <wp:simplePos x="0" y="0"/>
                <wp:positionH relativeFrom="column">
                  <wp:posOffset>-2643049</wp:posOffset>
                </wp:positionH>
                <wp:positionV relativeFrom="paragraph">
                  <wp:posOffset>-3470</wp:posOffset>
                </wp:positionV>
                <wp:extent cx="2275268" cy="9190990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68" cy="919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CCB31" id="_x0000_s1029" type="#_x0000_t202" style="position:absolute;margin-left:-208.1pt;margin-top:-.25pt;width:179.15pt;height:723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" filled="f" stroked="f">
                <v:textbox>
                  <w:txbxContent/>
                </v:textbox>
              </v:shape>
            </w:pict>
          </mc:Fallback>
        </mc:AlternateContent>
      </w:r>
      <w:r w:rsidRPr="00E8551F">
        <w:rPr>
          <w:b/>
          <w:noProof/>
          <w:color w:val="808080" w:themeColor="background1" w:themeShade="80"/>
          <w:lang w:val="de-CH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C9073F7" wp14:editId="4DB2E69B">
                <wp:simplePos x="0" y="0"/>
                <wp:positionH relativeFrom="column">
                  <wp:posOffset>-2682365</wp:posOffset>
                </wp:positionH>
                <wp:positionV relativeFrom="paragraph">
                  <wp:posOffset>-469900</wp:posOffset>
                </wp:positionV>
                <wp:extent cx="2364105" cy="10141527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105" cy="101415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F4104" id="Rechteck 3" o:spid="_x0000_s1026" style="position:absolute;margin-left:-211.2pt;margin-top:-37pt;width:186.15pt;height:798.5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" fillcolor="#7f7f7f [1612]" stroked="f" strokeweight="2pt"/>
            </w:pict>
          </mc:Fallback>
        </mc:AlternateContent>
      </w:r>
      <w:r w:rsidR="00FD529A" w:rsidRPr="005A355E">
        <w:rPr>
          <w:noProof/>
          <w:sz w:val="20"/>
          <w:lang w:val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134241" wp14:editId="4D48C175">
                <wp:simplePos x="0" y="0"/>
                <wp:positionH relativeFrom="margin">
                  <wp:align>left</wp:align>
                </wp:positionH>
                <wp:positionV relativeFrom="paragraph">
                  <wp:posOffset>568</wp:posOffset>
                </wp:positionV>
                <wp:extent cx="4066540" cy="9220200"/>
                <wp:effectExtent l="0" t="0" r="0" b="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922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3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34241" id="_x0000_s1030" type="#_x0000_t202" style="position:absolute;margin-left:0;margin-top:.05pt;width:320.2pt;height:72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" filled="f" stroked="f">
                <v:textbox>
                  <w:txbxContent/>
                </v:textbox>
                <w10:wrap type="square" anchorx="margin"/>
              </v:shape>
            </w:pict>
          </mc:Fallback>
        </mc:AlternateContent>
      </w:r>
    </w:p>
    <w:sectPr w:rsidR="005A355E">
      <w:headerReference w:type="default" r:id="rId12"/>
      <w:footerReference w:type="default" r:id="rId13"/>
      <w:headerReference w:type="first" r:id="rId14"/>
      <w:pgSz w:w="11907" w:h="16839"/>
      <w:pgMar w:top="1148" w:right="700" w:bottom="1148" w:left="4622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FBC1B" w14:textId="77777777" w:rsidR="00A52CB9" w:rsidRDefault="00A52CB9">
      <w:pPr>
        <w:spacing w:after="0" w:line="240" w:lineRule="auto"/>
      </w:pPr>
      <w:r>
        <w:separator/>
      </w:r>
    </w:p>
  </w:endnote>
  <w:endnote w:type="continuationSeparator" w:id="0">
    <w:p w14:paraId="1AD6C67B" w14:textId="77777777" w:rsidR="00A52CB9" w:rsidRDefault="00A5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E1744" w14:textId="77777777" w:rsidR="0044792E" w:rsidRDefault="0000196C">
    <w:pPr>
      <w:pStyle w:val="Fuzeile"/>
    </w:pPr>
    <w:r>
      <w:rPr>
        <w:noProof/>
        <w:lang w:val="de-CH"/>
      </w:rPr>
      <mc:AlternateContent>
        <mc:Choice Requires="wps">
          <w:drawing>
            <wp:anchor distT="0" distB="0" distL="114300" distR="365760" simplePos="0" relativeHeight="251659264" behindDoc="0" locked="0" layoutInCell="1" allowOverlap="0" wp14:anchorId="62C4229D" wp14:editId="1970DC38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445770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F9609" w14:textId="77777777" w:rsidR="0044792E" w:rsidRDefault="0000196C">
                          <w:pPr>
                            <w:pStyle w:val="Kontaktinformationen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5DD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w14:anchorId="62C4229D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31" type="#_x0000_t202" style="position:absolute;margin-left:0;margin-top:0;width:150pt;height:682.5pt;z-index:251659264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" o:allowoverlap="f" filled="f" stroked="f" strokeweight=".5pt">
              <v:textbox style="mso-next-textbox:#_x0000_s1029;mso-fit-shape-to-text:t" inset="0,0,0,0">
                <w:txbxContent>
                  <w:p w14:paraId="2CCF9609" w14:textId="77777777" w:rsidR="0044792E" w:rsidRDefault="0000196C">
                    <w:pPr>
                      <w:pStyle w:val="Kontaktinformationen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45DD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FF94C" w14:textId="77777777" w:rsidR="00A52CB9" w:rsidRDefault="00A52CB9">
      <w:pPr>
        <w:spacing w:after="0" w:line="240" w:lineRule="auto"/>
      </w:pPr>
      <w:r>
        <w:separator/>
      </w:r>
    </w:p>
  </w:footnote>
  <w:footnote w:type="continuationSeparator" w:id="0">
    <w:p w14:paraId="4A4A50B0" w14:textId="77777777" w:rsidR="00A52CB9" w:rsidRDefault="00A5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30F67" w14:textId="77777777" w:rsidR="0044792E" w:rsidRDefault="0000196C">
    <w:pPr>
      <w:pStyle w:val="Kopfzeile"/>
    </w:pPr>
    <w:r>
      <w:rPr>
        <w:noProof/>
        <w:lang w:val="de-CH"/>
      </w:rPr>
      <mc:AlternateContent>
        <mc:Choice Requires="wps">
          <w:drawing>
            <wp:anchor distT="0" distB="0" distL="365760" distR="365760" simplePos="0" relativeHeight="251672576" behindDoc="1" locked="0" layoutInCell="1" allowOverlap="1" wp14:anchorId="44CD8F73" wp14:editId="1D04F8A9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3321E7FB" id="Straight Connector 2" o:spid="_x0000_s1026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D12A9" w14:textId="77777777" w:rsidR="0044792E" w:rsidRDefault="0000196C">
    <w:pPr>
      <w:pStyle w:val="Kopfzeile"/>
    </w:pPr>
    <w:r>
      <w:rPr>
        <w:noProof/>
        <w:lang w:val="de-CH"/>
      </w:rPr>
      <mc:AlternateContent>
        <mc:Choice Requires="wps">
          <w:drawing>
            <wp:anchor distT="0" distB="0" distL="365760" distR="365760" simplePos="0" relativeHeight="251670528" behindDoc="1" locked="0" layoutInCell="1" allowOverlap="1" wp14:anchorId="19BD1B80" wp14:editId="06D4B819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167A7EA7" id="Gerader Verbinder 9" o:spid="_x0000_s1026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EC1602"/>
    <w:multiLevelType w:val="hybridMultilevel"/>
    <w:tmpl w:val="ACD60B7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7AB0"/>
    <w:multiLevelType w:val="hybridMultilevel"/>
    <w:tmpl w:val="F01A9C8C"/>
    <w:lvl w:ilvl="0" w:tplc="57D29E20">
      <w:start w:val="1"/>
      <w:numFmt w:val="bullet"/>
      <w:pStyle w:val="Aufzhlungszeichen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22DBD"/>
    <w:multiLevelType w:val="hybridMultilevel"/>
    <w:tmpl w:val="C0B8F5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14195"/>
    <w:multiLevelType w:val="hybridMultilevel"/>
    <w:tmpl w:val="6BAC164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C1135"/>
    <w:multiLevelType w:val="hybridMultilevel"/>
    <w:tmpl w:val="A3CA01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95096"/>
    <w:multiLevelType w:val="hybridMultilevel"/>
    <w:tmpl w:val="8C9A86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E01ABD"/>
    <w:multiLevelType w:val="hybridMultilevel"/>
    <w:tmpl w:val="F73664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754FF"/>
    <w:multiLevelType w:val="hybridMultilevel"/>
    <w:tmpl w:val="FC18C8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531C7"/>
    <w:multiLevelType w:val="hybridMultilevel"/>
    <w:tmpl w:val="C518A1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B0D3D"/>
    <w:multiLevelType w:val="hybridMultilevel"/>
    <w:tmpl w:val="3258A5EA"/>
    <w:lvl w:ilvl="0" w:tplc="004A7578">
      <w:start w:val="1"/>
      <w:numFmt w:val="bullet"/>
      <w:pStyle w:val="WichtigerPunk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A5846"/>
    <w:multiLevelType w:val="hybridMultilevel"/>
    <w:tmpl w:val="9EFCCB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D671C"/>
    <w:multiLevelType w:val="hybridMultilevel"/>
    <w:tmpl w:val="CF522CF6"/>
    <w:lvl w:ilvl="0" w:tplc="08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7"/>
  </w:num>
  <w:num w:numId="7">
    <w:abstractNumId w:val="2"/>
  </w:num>
  <w:num w:numId="8">
    <w:abstractNumId w:val="7"/>
  </w:num>
  <w:num w:numId="9">
    <w:abstractNumId w:val="2"/>
    <w:lvlOverride w:ilvl="0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</w:num>
  <w:num w:numId="12">
    <w:abstractNumId w:val="2"/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13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3"/>
  </w:num>
  <w:num w:numId="19">
    <w:abstractNumId w:val="15"/>
  </w:num>
  <w:num w:numId="20">
    <w:abstractNumId w:val="13"/>
  </w:num>
  <w:num w:numId="21">
    <w:abstractNumId w:val="1"/>
  </w:num>
  <w:num w:numId="22">
    <w:abstractNumId w:val="1"/>
  </w:num>
  <w:num w:numId="23">
    <w:abstractNumId w:val="9"/>
  </w:num>
  <w:num w:numId="24">
    <w:abstractNumId w:val="11"/>
  </w:num>
  <w:num w:numId="25">
    <w:abstractNumId w:val="5"/>
  </w:num>
  <w:num w:numId="26">
    <w:abstractNumId w:val="12"/>
  </w:num>
  <w:num w:numId="27">
    <w:abstractNumId w:val="14"/>
  </w:num>
  <w:num w:numId="28">
    <w:abstractNumId w:val="1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F1"/>
    <w:rsid w:val="0000196C"/>
    <w:rsid w:val="00006BF3"/>
    <w:rsid w:val="000263DF"/>
    <w:rsid w:val="000374A7"/>
    <w:rsid w:val="0010114A"/>
    <w:rsid w:val="00121559"/>
    <w:rsid w:val="0023009C"/>
    <w:rsid w:val="002600F6"/>
    <w:rsid w:val="002955A5"/>
    <w:rsid w:val="002B0960"/>
    <w:rsid w:val="00303726"/>
    <w:rsid w:val="00337C2A"/>
    <w:rsid w:val="003F31DB"/>
    <w:rsid w:val="0043535F"/>
    <w:rsid w:val="0044792E"/>
    <w:rsid w:val="005A355E"/>
    <w:rsid w:val="005E3F32"/>
    <w:rsid w:val="006211F1"/>
    <w:rsid w:val="00645DDA"/>
    <w:rsid w:val="006800A5"/>
    <w:rsid w:val="006C2A29"/>
    <w:rsid w:val="007521CA"/>
    <w:rsid w:val="00865719"/>
    <w:rsid w:val="00871464"/>
    <w:rsid w:val="008D691A"/>
    <w:rsid w:val="00937993"/>
    <w:rsid w:val="00A0042B"/>
    <w:rsid w:val="00A52CB9"/>
    <w:rsid w:val="00A56B73"/>
    <w:rsid w:val="00AE2030"/>
    <w:rsid w:val="00B57A34"/>
    <w:rsid w:val="00C4155C"/>
    <w:rsid w:val="00CA11DE"/>
    <w:rsid w:val="00DB1046"/>
    <w:rsid w:val="00DE5547"/>
    <w:rsid w:val="00E13A75"/>
    <w:rsid w:val="00E421E3"/>
    <w:rsid w:val="00E71600"/>
    <w:rsid w:val="00E8551F"/>
    <w:rsid w:val="00E92396"/>
    <w:rsid w:val="00EA1FF9"/>
    <w:rsid w:val="00ED2031"/>
    <w:rsid w:val="00F021CA"/>
    <w:rsid w:val="00F12F5A"/>
    <w:rsid w:val="00F24040"/>
    <w:rsid w:val="00F527F3"/>
    <w:rsid w:val="00F76E53"/>
    <w:rsid w:val="00FD4A13"/>
    <w:rsid w:val="00FD529A"/>
    <w:rsid w:val="00F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6F508C"/>
  <w15:docId w15:val="{EF709323-5977-498B-96D5-A0304266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de-DE" w:eastAsia="de-CH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3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535F"/>
    <w:pPr>
      <w:spacing w:after="120"/>
    </w:pPr>
  </w:style>
  <w:style w:type="paragraph" w:styleId="berschrift1">
    <w:name w:val="heading 1"/>
    <w:basedOn w:val="Standard"/>
    <w:next w:val="Standard"/>
    <w:link w:val="berschrift1Zchn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Datum">
    <w:name w:val="Date"/>
    <w:basedOn w:val="Standard"/>
    <w:next w:val="Standard"/>
    <w:link w:val="DatumZchn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umZchn">
    <w:name w:val="Datum Zchn"/>
    <w:basedOn w:val="Absatz-Standardschriftart"/>
    <w:link w:val="Datum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Gruformel">
    <w:name w:val="Closing"/>
    <w:basedOn w:val="Standard"/>
    <w:link w:val="GruformelZchn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GruformelZchn">
    <w:name w:val="Grußformel Zchn"/>
    <w:basedOn w:val="Absatz-Standardschriftart"/>
    <w:link w:val="Gruformel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Empfnger">
    <w:name w:val="Empfänger"/>
    <w:basedOn w:val="Standard"/>
    <w:uiPriority w:val="3"/>
    <w:qFormat/>
    <w:pPr>
      <w:spacing w:line="240" w:lineRule="auto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4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lage">
    <w:name w:val="Anlage"/>
    <w:basedOn w:val="Standard"/>
    <w:uiPriority w:val="10"/>
    <w:qFormat/>
    <w:rPr>
      <w:color w:val="7F7F7F" w:themeColor="text1" w:themeTint="80"/>
    </w:rPr>
  </w:style>
  <w:style w:type="paragraph" w:customStyle="1" w:styleId="Name">
    <w:name w:val="Name"/>
    <w:basedOn w:val="Standard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WichtigerPunkt">
    <w:name w:val="Wichtiger Punkt"/>
    <w:basedOn w:val="Standard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Kontaktinformationen">
    <w:name w:val="Kontaktinformationen"/>
    <w:basedOn w:val="Standard"/>
    <w:uiPriority w:val="2"/>
    <w:qFormat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caps/>
      <w:color w:val="969696" w:themeColor="accent3"/>
      <w:sz w:val="20"/>
    </w:rPr>
  </w:style>
  <w:style w:type="paragraph" w:customStyle="1" w:styleId="Lebenslauf-Datum">
    <w:name w:val="Lebenslauf - Datum"/>
    <w:basedOn w:val="Standard"/>
    <w:uiPriority w:val="2"/>
    <w:qFormat/>
    <w:pPr>
      <w:keepNext/>
      <w:keepLines/>
      <w:spacing w:after="0"/>
    </w:pPr>
    <w:rPr>
      <w:sz w:val="18"/>
    </w:rPr>
  </w:style>
  <w:style w:type="paragraph" w:customStyle="1" w:styleId="Unterabschnitt">
    <w:name w:val="Unterabschnitt"/>
    <w:basedOn w:val="Standard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Beschreibung">
    <w:name w:val="Beschreibung"/>
    <w:basedOn w:val="Standard"/>
    <w:link w:val="Beschreibungszeichen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Beschreibungszeichen">
    <w:name w:val="Beschreibungszeichen"/>
    <w:basedOn w:val="berschrift2Zchn"/>
    <w:link w:val="Beschreibung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Abschnittsberschrift">
    <w:name w:val="Abschnittsüberschrift"/>
    <w:basedOn w:val="Standard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Theme="minorHAnsi" w:eastAsiaTheme="minorEastAsia" w:hAnsiTheme="minorHAnsi" w:cstheme="minorBidi"/>
      <w:color w:val="auto"/>
      <w:sz w:val="22"/>
    </w:rPr>
  </w:style>
  <w:style w:type="paragraph" w:styleId="Listenabsatz">
    <w:name w:val="List Paragraph"/>
    <w:basedOn w:val="Standard"/>
    <w:uiPriority w:val="34"/>
    <w:qFormat/>
    <w:rsid w:val="00CA11DE"/>
    <w:pPr>
      <w:spacing w:after="0" w:line="240" w:lineRule="auto"/>
      <w:ind w:left="720"/>
      <w:contextualSpacing/>
    </w:pPr>
    <w:rPr>
      <w:rFonts w:ascii="Calibri" w:eastAsia="Times New Roman" w:hAnsi="Calibri" w:cs="Times New Roman"/>
      <w:color w:val="auto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24040"/>
    <w:rPr>
      <w:color w:val="5F5F5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E5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52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529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529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5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5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Adresse: 
Müllereiweg
8352 Bolzenhausen
Geburtstag: 27.08.2002
Nationalität: CH/UK
Zivilstand: ledig </CompanyAddress>
  <CompanyPhone>Tel. 075 652 21 47</CompanyPhone>
  <CompanyFax/>
  <CompanyEmail>E-Mail: toby.miller@gmx.tv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1F95D4-14B6-434A-BF16-E47A3240C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A21A6-B42C-4DF6-812F-BAB9FF5E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F2E8E06E.dotm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
Vonwil</dc:creator>
  <cp:keywords/>
  <cp:lastModifiedBy>Hartmann Karine</cp:lastModifiedBy>
  <cp:revision>3</cp:revision>
  <cp:lastPrinted>2022-05-31T13:23:00Z</cp:lastPrinted>
  <dcterms:created xsi:type="dcterms:W3CDTF">2023-04-05T12:45:00Z</dcterms:created>
  <dcterms:modified xsi:type="dcterms:W3CDTF">2023-04-19T07:11:00Z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