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91289" w14:textId="77777777" w:rsidR="00DD7DA9" w:rsidRPr="00A47064" w:rsidRDefault="00DD7DA9" w:rsidP="00D940BB">
      <w:pPr>
        <w:pStyle w:val="Grundtext"/>
        <w:rPr>
          <w:b/>
          <w:sz w:val="24"/>
          <w:szCs w:val="24"/>
        </w:rPr>
      </w:pPr>
      <w:bookmarkStart w:id="0" w:name="_GoBack"/>
      <w:bookmarkEnd w:id="0"/>
      <w:r w:rsidRPr="00A47064">
        <w:rPr>
          <w:b/>
          <w:sz w:val="24"/>
          <w:szCs w:val="24"/>
        </w:rPr>
        <w:t>Sekundarschulabschluss I für Erwachsene. Prüfungsschwerpunkte für die Leistungsstufen A und B</w:t>
      </w:r>
    </w:p>
    <w:p w14:paraId="1B19128A" w14:textId="7DEB9657" w:rsidR="00DD7DA9" w:rsidRPr="00A47064" w:rsidRDefault="00797023" w:rsidP="00D940BB">
      <w:pPr>
        <w:pStyle w:val="Grundtext"/>
        <w:rPr>
          <w:b/>
          <w:sz w:val="44"/>
          <w:szCs w:val="44"/>
        </w:rPr>
      </w:pPr>
      <w:r w:rsidRPr="00A47064">
        <w:rPr>
          <w:b/>
          <w:sz w:val="44"/>
          <w:szCs w:val="44"/>
        </w:rPr>
        <w:t>Medien und Informatik</w:t>
      </w:r>
    </w:p>
    <w:p w14:paraId="1B19128B" w14:textId="783B351D" w:rsidR="00DD7DA9" w:rsidRPr="00A47064" w:rsidRDefault="00DD7DA9" w:rsidP="00D940BB">
      <w:pPr>
        <w:pStyle w:val="bertitelVSA"/>
        <w:rPr>
          <w:rFonts w:cs="Arial"/>
          <w:sz w:val="21"/>
          <w:szCs w:val="21"/>
          <w:lang w:eastAsia="de-CH"/>
        </w:rPr>
      </w:pPr>
      <w:r w:rsidRPr="00A47064">
        <w:rPr>
          <w:rFonts w:cs="Arial"/>
          <w:sz w:val="21"/>
          <w:szCs w:val="21"/>
          <w:lang w:eastAsia="de-CH"/>
        </w:rPr>
        <w:t xml:space="preserve">Allgemeine Prüfungsbedingungen </w:t>
      </w:r>
    </w:p>
    <w:p w14:paraId="1B19128C" w14:textId="55A79B6A" w:rsidR="00DD7DA9" w:rsidRPr="00212EC2" w:rsidRDefault="00D75A5D" w:rsidP="00212EC2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280" w:lineRule="atLeast"/>
        <w:outlineLvl w:val="3"/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</w:pPr>
      <w:r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Die </w:t>
      </w:r>
      <w:r w:rsidR="00E726A4"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untenstehenden fünf </w:t>
      </w:r>
      <w:r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>Prüfungsschwerpunkte orientieren sich am Lehrmittel «connected 3» (Lehrmittelverlag Zürich).</w:t>
      </w:r>
    </w:p>
    <w:p w14:paraId="7A72B1AF" w14:textId="4EFA7112" w:rsidR="00E726A4" w:rsidRPr="00212EC2" w:rsidRDefault="00E726A4" w:rsidP="00212EC2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280" w:lineRule="atLeast"/>
        <w:outlineLvl w:val="3"/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</w:pPr>
      <w:r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>Wählen Sie einen Prüfungsschwerpunkt aus.</w:t>
      </w:r>
    </w:p>
    <w:p w14:paraId="1B19128D" w14:textId="77777777" w:rsidR="00DD7DA9" w:rsidRPr="00212EC2" w:rsidRDefault="00DD7DA9" w:rsidP="00212EC2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280" w:lineRule="atLeast"/>
        <w:outlineLvl w:val="3"/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</w:pPr>
      <w:r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>Mit der Anmeldung zur Prüfung geben Sie Ihre Wahl bekannt.</w:t>
      </w:r>
    </w:p>
    <w:p w14:paraId="1B19128E" w14:textId="2FD32EC6" w:rsidR="00DD7DA9" w:rsidRPr="00212EC2" w:rsidRDefault="00DD7DA9" w:rsidP="00212EC2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280" w:lineRule="atLeast"/>
        <w:outlineLvl w:val="3"/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</w:pPr>
      <w:r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>Mit de</w:t>
      </w:r>
      <w:r w:rsidR="009E45C5"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>m</w:t>
      </w:r>
      <w:r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 gewählten </w:t>
      </w:r>
      <w:r w:rsidR="0094159F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>Schwerpunkt</w:t>
      </w:r>
      <w:r w:rsidR="0094159F"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 </w:t>
      </w:r>
      <w:r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>setzen Sie sich vertieft auseinander</w:t>
      </w:r>
      <w:r w:rsidR="00D75A5D"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, so dass Sie die </w:t>
      </w:r>
      <w:r w:rsidR="00CF08F8" w:rsidRPr="7A00AB82">
        <w:rPr>
          <w:rFonts w:eastAsia="Times New Roman" w:cs="Arial"/>
          <w:b w:val="0"/>
          <w:color w:val="000000" w:themeColor="text1"/>
          <w:sz w:val="21"/>
          <w:szCs w:val="21"/>
          <w:lang w:eastAsia="de-CH"/>
        </w:rPr>
        <w:t xml:space="preserve">dazugehörigen </w:t>
      </w:r>
      <w:r w:rsidR="00D75A5D"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Stichworte erklären und </w:t>
      </w:r>
      <w:r w:rsidR="008A1D8B" w:rsidRPr="7A00AB82">
        <w:rPr>
          <w:rFonts w:eastAsia="Times New Roman" w:cs="Arial"/>
          <w:b w:val="0"/>
          <w:color w:val="000000" w:themeColor="text1"/>
          <w:sz w:val="21"/>
          <w:szCs w:val="21"/>
          <w:lang w:eastAsia="de-CH"/>
        </w:rPr>
        <w:t xml:space="preserve">mit Beispielen </w:t>
      </w:r>
      <w:r w:rsidR="00D75A5D"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erläutern können. Sie </w:t>
      </w:r>
      <w:r w:rsidR="00E726A4"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sind </w:t>
      </w:r>
      <w:r w:rsidR="00D75A5D"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in der Lage, die Stichworte Ihres gewählten </w:t>
      </w:r>
      <w:r w:rsidR="0014461C" w:rsidRPr="7A00AB82">
        <w:rPr>
          <w:rFonts w:eastAsia="Times New Roman" w:cs="Arial"/>
          <w:b w:val="0"/>
          <w:color w:val="000000" w:themeColor="text1"/>
          <w:sz w:val="21"/>
          <w:szCs w:val="21"/>
          <w:lang w:eastAsia="de-CH"/>
        </w:rPr>
        <w:t xml:space="preserve">Schwerpunkts </w:t>
      </w:r>
      <w:r w:rsidR="00D75A5D"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zueinander in Bezug zu setzen und mit anderen </w:t>
      </w:r>
      <w:r w:rsidR="0014461C" w:rsidRPr="7A00AB82">
        <w:rPr>
          <w:rFonts w:eastAsia="Times New Roman" w:cs="Arial"/>
          <w:b w:val="0"/>
          <w:color w:val="000000" w:themeColor="text1"/>
          <w:sz w:val="21"/>
          <w:szCs w:val="21"/>
          <w:lang w:eastAsia="de-CH"/>
        </w:rPr>
        <w:t xml:space="preserve">Schwerpunkten </w:t>
      </w:r>
      <w:r w:rsidR="00D75A5D"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>zu vernetzen</w:t>
      </w:r>
      <w:r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>.</w:t>
      </w:r>
      <w:r w:rsidR="009E45C5"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 </w:t>
      </w:r>
    </w:p>
    <w:p w14:paraId="4223D089" w14:textId="08ED4703" w:rsidR="00D75A5D" w:rsidRPr="00B14031" w:rsidRDefault="00D75A5D" w:rsidP="00212EC2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280" w:lineRule="atLeast"/>
        <w:outlineLvl w:val="3"/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</w:pPr>
      <w:r w:rsidRPr="00212EC2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Über die verbleibenden vier </w:t>
      </w:r>
      <w:r w:rsidRPr="00B14031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Prüfungsschwerpunkte erarbeiten Sie sich grundlegende Kompetenzen und </w:t>
      </w:r>
      <w:r w:rsidR="00E726A4" w:rsidRPr="00B14031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>Orientierungswissen</w:t>
      </w:r>
      <w:r w:rsidR="00CF13CA" w:rsidRPr="00B14031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>.</w:t>
      </w:r>
      <w:r w:rsidR="00C82097" w:rsidRPr="00B14031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 </w:t>
      </w:r>
      <w:r w:rsidR="00EC44AA" w:rsidRPr="00B14031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Sie können zentrale </w:t>
      </w:r>
      <w:r w:rsidR="00F60AA2" w:rsidRPr="00B14031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Begriffe erklären und wichtige Konzepte </w:t>
      </w:r>
      <w:r w:rsidR="00750C86" w:rsidRPr="00B14031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>beschreiben</w:t>
      </w:r>
      <w:r w:rsidR="00B05DD8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 xml:space="preserve">, anwenden </w:t>
      </w:r>
      <w:r w:rsidR="009D4B51" w:rsidRPr="00B14031">
        <w:rPr>
          <w:rFonts w:eastAsia="Times New Roman" w:cs="Arial"/>
          <w:b w:val="0"/>
          <w:color w:val="000000"/>
          <w:spacing w:val="0"/>
          <w:sz w:val="21"/>
          <w:szCs w:val="21"/>
          <w:lang w:eastAsia="de-CH"/>
        </w:rPr>
        <w:t>und diese mit Beispielen ergänzen.</w:t>
      </w:r>
    </w:p>
    <w:p w14:paraId="1B191290" w14:textId="68A08D75" w:rsidR="00DD7DA9" w:rsidRPr="00E9633A" w:rsidRDefault="00DD7DA9" w:rsidP="00D940BB">
      <w:pPr>
        <w:pStyle w:val="bertitelVSA"/>
        <w:rPr>
          <w:rFonts w:cs="Arial"/>
          <w:sz w:val="21"/>
          <w:szCs w:val="21"/>
          <w:lang w:eastAsia="de-CH"/>
        </w:rPr>
      </w:pPr>
      <w:r w:rsidRPr="00E9633A">
        <w:rPr>
          <w:rFonts w:cs="Arial"/>
          <w:sz w:val="21"/>
          <w:szCs w:val="21"/>
          <w:lang w:eastAsia="de-CH"/>
        </w:rPr>
        <w:t xml:space="preserve">Prüfungsschwerpunkte </w:t>
      </w:r>
      <w:r w:rsidR="00F40E6A" w:rsidRPr="00E9633A">
        <w:rPr>
          <w:rFonts w:cs="Arial"/>
          <w:sz w:val="21"/>
          <w:szCs w:val="21"/>
          <w:lang w:eastAsia="de-CH"/>
        </w:rPr>
        <w:t>(fett gedruckt)</w:t>
      </w:r>
      <w:r w:rsidR="008D5586">
        <w:rPr>
          <w:rFonts w:cs="Arial"/>
          <w:sz w:val="21"/>
          <w:szCs w:val="21"/>
          <w:lang w:eastAsia="de-CH"/>
        </w:rPr>
        <w:t xml:space="preserve"> </w:t>
      </w:r>
    </w:p>
    <w:p w14:paraId="1B191291" w14:textId="21895B71" w:rsidR="00DD7DA9" w:rsidRPr="00E9633A" w:rsidRDefault="00DD7DA9" w:rsidP="00DD7DA9">
      <w:pPr>
        <w:pStyle w:val="bertitelVSA"/>
        <w:spacing w:before="120"/>
        <w:rPr>
          <w:rFonts w:cs="Arial"/>
          <w:sz w:val="21"/>
          <w:szCs w:val="21"/>
          <w:lang w:eastAsia="de-CH"/>
        </w:rPr>
      </w:pPr>
      <w:r w:rsidRPr="00E9633A">
        <w:rPr>
          <w:rFonts w:cs="Arial"/>
          <w:sz w:val="21"/>
          <w:szCs w:val="21"/>
          <w:lang w:eastAsia="de-CH"/>
        </w:rPr>
        <w:t>1</w:t>
      </w:r>
      <w:r w:rsidR="00C074E3" w:rsidRPr="00E9633A">
        <w:rPr>
          <w:rFonts w:cs="Arial"/>
          <w:sz w:val="21"/>
          <w:szCs w:val="21"/>
          <w:lang w:eastAsia="de-CH"/>
        </w:rPr>
        <w:t xml:space="preserve"> </w:t>
      </w:r>
      <w:r w:rsidR="00C440CF" w:rsidRPr="00E9633A">
        <w:rPr>
          <w:rFonts w:cs="Arial"/>
          <w:sz w:val="21"/>
          <w:szCs w:val="21"/>
          <w:lang w:eastAsia="de-CH"/>
        </w:rPr>
        <w:t>Internet</w:t>
      </w:r>
    </w:p>
    <w:p w14:paraId="2380C2E7" w14:textId="264A6EAD" w:rsidR="00D75A5D" w:rsidRPr="00E9633A" w:rsidRDefault="00FF2795" w:rsidP="00E82237">
      <w:pPr>
        <w:pStyle w:val="ListeBindestrich"/>
        <w:numPr>
          <w:ilvl w:val="0"/>
          <w:numId w:val="24"/>
        </w:numPr>
      </w:pPr>
      <w:r>
        <w:t xml:space="preserve">1A </w:t>
      </w:r>
      <w:r w:rsidR="007B41E2">
        <w:t>Internetzugang</w:t>
      </w:r>
      <w:r w:rsidR="00BA766D">
        <w:t xml:space="preserve"> und </w:t>
      </w:r>
      <w:r w:rsidR="00D75A5D" w:rsidRPr="00E9633A">
        <w:t>Aufbau des Internets</w:t>
      </w:r>
    </w:p>
    <w:p w14:paraId="6696D472" w14:textId="34801085" w:rsidR="00D56F33" w:rsidRPr="00D56F33" w:rsidRDefault="00FF2795" w:rsidP="00E82237">
      <w:pPr>
        <w:pStyle w:val="ListeBindestrich"/>
        <w:numPr>
          <w:ilvl w:val="0"/>
          <w:numId w:val="24"/>
        </w:numPr>
      </w:pPr>
      <w:r>
        <w:t xml:space="preserve">1B </w:t>
      </w:r>
      <w:r w:rsidR="00D75A5D" w:rsidRPr="00E9633A">
        <w:t>IP-Adresse</w:t>
      </w:r>
      <w:r w:rsidR="00546079">
        <w:t xml:space="preserve"> und Standort</w:t>
      </w:r>
    </w:p>
    <w:p w14:paraId="0279BEEE" w14:textId="0833EA93" w:rsidR="00011B55" w:rsidRDefault="00FF2795" w:rsidP="00E82237">
      <w:pPr>
        <w:pStyle w:val="ListeBindestrich"/>
        <w:numPr>
          <w:ilvl w:val="0"/>
          <w:numId w:val="24"/>
        </w:numPr>
      </w:pPr>
      <w:r>
        <w:t xml:space="preserve">1C </w:t>
      </w:r>
      <w:r w:rsidR="00011B55">
        <w:t>Kriterien für die Beurteilung von Online-Bewertungen</w:t>
      </w:r>
    </w:p>
    <w:p w14:paraId="13107AEC" w14:textId="1ADF40FB" w:rsidR="00601B6D" w:rsidRDefault="00FF2795" w:rsidP="00E82237">
      <w:pPr>
        <w:pStyle w:val="ListeBindestrich"/>
        <w:numPr>
          <w:ilvl w:val="0"/>
          <w:numId w:val="24"/>
        </w:numPr>
      </w:pPr>
      <w:r>
        <w:t xml:space="preserve">1D </w:t>
      </w:r>
      <w:r w:rsidR="00601B6D">
        <w:t>Gründe für Probleme bei der Datenübertragung</w:t>
      </w:r>
    </w:p>
    <w:p w14:paraId="070EB6C8" w14:textId="2E9C2136" w:rsidR="00521941" w:rsidRPr="00D55CED" w:rsidRDefault="00FF2795" w:rsidP="00E82237">
      <w:pPr>
        <w:pStyle w:val="ListeBindestric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>1</w:t>
      </w:r>
      <w:r w:rsidR="0040755B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="00521941" w:rsidRPr="00D55CED">
        <w:rPr>
          <w:color w:val="000000" w:themeColor="text1"/>
        </w:rPr>
        <w:t>Algorithmus von Prim</w:t>
      </w:r>
    </w:p>
    <w:p w14:paraId="2DE4F2B9" w14:textId="24C7A356" w:rsidR="00D75A5D" w:rsidRDefault="0040755B" w:rsidP="00E82237">
      <w:pPr>
        <w:pStyle w:val="ListeBindestrich"/>
        <w:numPr>
          <w:ilvl w:val="0"/>
          <w:numId w:val="24"/>
        </w:numPr>
      </w:pPr>
      <w:r>
        <w:t xml:space="preserve">1F </w:t>
      </w:r>
      <w:r w:rsidR="00D75A5D">
        <w:t>Transport von Daten durch das Internet</w:t>
      </w:r>
      <w:r w:rsidR="00C7310E">
        <w:t xml:space="preserve">, </w:t>
      </w:r>
      <w:r w:rsidR="00D75A5D">
        <w:t>WWW-Dienst</w:t>
      </w:r>
    </w:p>
    <w:p w14:paraId="59195C8C" w14:textId="20C25E09" w:rsidR="00D75A5D" w:rsidRDefault="0040755B" w:rsidP="00E82237">
      <w:pPr>
        <w:pStyle w:val="ListeBindestrich"/>
        <w:numPr>
          <w:ilvl w:val="0"/>
          <w:numId w:val="24"/>
        </w:numPr>
      </w:pPr>
      <w:r>
        <w:t xml:space="preserve">1G </w:t>
      </w:r>
      <w:r w:rsidR="00D75A5D">
        <w:t>Ferienbilder von Dritten</w:t>
      </w:r>
    </w:p>
    <w:p w14:paraId="6ADBB9E9" w14:textId="56DEEC71" w:rsidR="00D75A5D" w:rsidRDefault="0040755B" w:rsidP="00E82237">
      <w:pPr>
        <w:pStyle w:val="ListeBindestrich"/>
        <w:numPr>
          <w:ilvl w:val="0"/>
          <w:numId w:val="24"/>
        </w:numPr>
      </w:pPr>
      <w:r>
        <w:t xml:space="preserve">1H </w:t>
      </w:r>
      <w:r w:rsidR="00D75A5D">
        <w:t>Wirkung und Konsequenzen von Bildern in sozialen Netzwerken</w:t>
      </w:r>
    </w:p>
    <w:p w14:paraId="30CAF11A" w14:textId="1B97BB92" w:rsidR="00247A2F" w:rsidRPr="00E9633A" w:rsidRDefault="002A21CD" w:rsidP="002A21CD">
      <w:pPr>
        <w:pStyle w:val="TraktandumVSA"/>
        <w:numPr>
          <w:ilvl w:val="0"/>
          <w:numId w:val="0"/>
        </w:numPr>
        <w:tabs>
          <w:tab w:val="clear" w:pos="142"/>
        </w:tabs>
        <w:ind w:left="142" w:hanging="142"/>
        <w:rPr>
          <w:rFonts w:cs="Arial"/>
          <w:sz w:val="21"/>
          <w:szCs w:val="21"/>
          <w:lang w:eastAsia="de-CH"/>
        </w:rPr>
      </w:pPr>
      <w:r>
        <w:rPr>
          <w:rFonts w:cs="Arial"/>
          <w:sz w:val="21"/>
          <w:szCs w:val="21"/>
          <w:lang w:eastAsia="de-CH"/>
        </w:rPr>
        <w:t xml:space="preserve">2 </w:t>
      </w:r>
      <w:r w:rsidR="00C440CF" w:rsidRPr="00E9633A">
        <w:rPr>
          <w:rFonts w:cs="Arial"/>
          <w:sz w:val="21"/>
          <w:szCs w:val="21"/>
          <w:lang w:eastAsia="de-CH"/>
        </w:rPr>
        <w:t>Digitale Geräte</w:t>
      </w:r>
    </w:p>
    <w:p w14:paraId="78AF2949" w14:textId="5E6321CE" w:rsidR="00D75A5D" w:rsidRPr="00E82237" w:rsidRDefault="0040755B" w:rsidP="00E82237">
      <w:pPr>
        <w:pStyle w:val="ListeBindestrich"/>
        <w:numPr>
          <w:ilvl w:val="0"/>
          <w:numId w:val="24"/>
        </w:numPr>
      </w:pPr>
      <w:r>
        <w:t xml:space="preserve">2A </w:t>
      </w:r>
      <w:r w:rsidR="00D75A5D" w:rsidRPr="00E82237">
        <w:t>Digitale Geräte im Alltag, Verzicht auf digitale Geräte</w:t>
      </w:r>
    </w:p>
    <w:p w14:paraId="64EAECA6" w14:textId="2A68EF48" w:rsidR="003A0C69" w:rsidRPr="00E82237" w:rsidRDefault="0040755B" w:rsidP="00E82237">
      <w:pPr>
        <w:pStyle w:val="ListeBindestrich"/>
        <w:numPr>
          <w:ilvl w:val="0"/>
          <w:numId w:val="24"/>
        </w:numPr>
      </w:pPr>
      <w:r>
        <w:t xml:space="preserve">2B </w:t>
      </w:r>
      <w:r w:rsidR="00D75A5D" w:rsidRPr="00E82237">
        <w:t>Eingabe</w:t>
      </w:r>
      <w:r w:rsidR="00FF0865" w:rsidRPr="00E82237">
        <w:t>, Verarbeitung, Ausgabe</w:t>
      </w:r>
      <w:r w:rsidR="006A5F7B" w:rsidRPr="00E82237">
        <w:t>,</w:t>
      </w:r>
      <w:r w:rsidR="00D75A5D" w:rsidRPr="00E82237">
        <w:t xml:space="preserve"> </w:t>
      </w:r>
      <w:r w:rsidR="009F0859" w:rsidRPr="00E82237">
        <w:t>Aufgaben</w:t>
      </w:r>
      <w:r w:rsidR="00B56BE7" w:rsidRPr="00E82237">
        <w:t>,</w:t>
      </w:r>
      <w:r w:rsidR="00D75A5D" w:rsidRPr="00E82237">
        <w:t xml:space="preserve"> Grad der Spezialisierung</w:t>
      </w:r>
    </w:p>
    <w:p w14:paraId="7BBBB97E" w14:textId="1BF5DFDB" w:rsidR="00B56BE7" w:rsidRPr="00E82237" w:rsidRDefault="0040755B" w:rsidP="00E82237">
      <w:pPr>
        <w:pStyle w:val="ListeBindestrich"/>
        <w:numPr>
          <w:ilvl w:val="0"/>
          <w:numId w:val="24"/>
        </w:numPr>
      </w:pPr>
      <w:r>
        <w:t xml:space="preserve">2C </w:t>
      </w:r>
      <w:r w:rsidR="00B56BE7" w:rsidRPr="00E82237">
        <w:t>Software</w:t>
      </w:r>
    </w:p>
    <w:p w14:paraId="3E4B8C7A" w14:textId="0212D4BA" w:rsidR="00D75A5D" w:rsidRPr="00E82237" w:rsidRDefault="0040755B" w:rsidP="00E82237">
      <w:pPr>
        <w:pStyle w:val="ListeBindestrich"/>
        <w:numPr>
          <w:ilvl w:val="0"/>
          <w:numId w:val="24"/>
        </w:numPr>
      </w:pPr>
      <w:r>
        <w:t xml:space="preserve">2D </w:t>
      </w:r>
      <w:r w:rsidR="00D75A5D" w:rsidRPr="00E82237">
        <w:t>Akkulaufzeit</w:t>
      </w:r>
    </w:p>
    <w:p w14:paraId="143FFDFC" w14:textId="15501E28" w:rsidR="00F37B5C" w:rsidRPr="00E82237" w:rsidRDefault="0040755B" w:rsidP="00E82237">
      <w:pPr>
        <w:pStyle w:val="ListeBindestrich"/>
        <w:numPr>
          <w:ilvl w:val="0"/>
          <w:numId w:val="24"/>
        </w:numPr>
      </w:pPr>
      <w:r>
        <w:t xml:space="preserve">2E </w:t>
      </w:r>
      <w:r w:rsidR="002C3561" w:rsidRPr="00E82237">
        <w:t>Datenübertragungsgeschwindigkeit</w:t>
      </w:r>
    </w:p>
    <w:p w14:paraId="2D2F178A" w14:textId="62BFE3ED" w:rsidR="00D75A5D" w:rsidRPr="00E82237" w:rsidRDefault="0040755B" w:rsidP="00E82237">
      <w:pPr>
        <w:pStyle w:val="ListeBindestrich"/>
        <w:numPr>
          <w:ilvl w:val="0"/>
          <w:numId w:val="24"/>
        </w:numPr>
      </w:pPr>
      <w:r>
        <w:t xml:space="preserve">2F </w:t>
      </w:r>
      <w:r w:rsidR="00D75A5D" w:rsidRPr="00E82237">
        <w:t>Sensoren von Smartphones</w:t>
      </w:r>
      <w:r w:rsidR="00C7403B" w:rsidRPr="00E82237">
        <w:t xml:space="preserve">, </w:t>
      </w:r>
      <w:r w:rsidR="00701B5D" w:rsidRPr="00E82237">
        <w:t>Zugriffsrechte von Apps,</w:t>
      </w:r>
      <w:r w:rsidR="00C7403B" w:rsidRPr="00E82237">
        <w:t xml:space="preserve"> </w:t>
      </w:r>
      <w:r w:rsidR="00D75A5D" w:rsidRPr="00E82237">
        <w:t>Einheiten für Datenmengen</w:t>
      </w:r>
    </w:p>
    <w:p w14:paraId="7F510966" w14:textId="6C2329DA" w:rsidR="00D75A5D" w:rsidRPr="00E82237" w:rsidRDefault="0040755B" w:rsidP="00E82237">
      <w:pPr>
        <w:pStyle w:val="ListeBindestrich"/>
        <w:numPr>
          <w:ilvl w:val="0"/>
          <w:numId w:val="24"/>
        </w:numPr>
      </w:pPr>
      <w:r>
        <w:t xml:space="preserve">2G </w:t>
      </w:r>
      <w:r w:rsidR="00D75A5D" w:rsidRPr="00E82237">
        <w:t>Sensoren und Sinnesorgane</w:t>
      </w:r>
    </w:p>
    <w:p w14:paraId="02803F11" w14:textId="5696132E" w:rsidR="00D75A5D" w:rsidRPr="00E82237" w:rsidRDefault="0040755B" w:rsidP="00E82237">
      <w:pPr>
        <w:pStyle w:val="ListeBindestrich"/>
        <w:numPr>
          <w:ilvl w:val="0"/>
          <w:numId w:val="24"/>
        </w:numPr>
      </w:pPr>
      <w:r>
        <w:lastRenderedPageBreak/>
        <w:t xml:space="preserve">2H </w:t>
      </w:r>
      <w:r w:rsidR="00D75A5D" w:rsidRPr="00E82237">
        <w:t>Smart Home</w:t>
      </w:r>
    </w:p>
    <w:p w14:paraId="279DEED8" w14:textId="77777777" w:rsidR="002A50C3" w:rsidRDefault="002A50C3" w:rsidP="00D75A5D">
      <w:p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bCs/>
          <w:sz w:val="21"/>
          <w:szCs w:val="21"/>
          <w:lang w:eastAsia="de-CH"/>
        </w:rPr>
      </w:pPr>
    </w:p>
    <w:p w14:paraId="7205727D" w14:textId="30D5C357" w:rsidR="002A50C3" w:rsidRPr="00012782" w:rsidRDefault="00A148DD" w:rsidP="00D75A5D">
      <w:pPr>
        <w:autoSpaceDE w:val="0"/>
        <w:autoSpaceDN w:val="0"/>
        <w:adjustRightInd w:val="0"/>
        <w:spacing w:line="280" w:lineRule="atLeast"/>
        <w:outlineLvl w:val="3"/>
        <w:rPr>
          <w:rFonts w:cs="Arial"/>
          <w:sz w:val="21"/>
          <w:szCs w:val="21"/>
          <w:lang w:eastAsia="de-CH"/>
        </w:rPr>
      </w:pPr>
      <w:r w:rsidRPr="00012782">
        <w:rPr>
          <w:rFonts w:cs="Arial"/>
          <w:sz w:val="21"/>
          <w:szCs w:val="21"/>
          <w:lang w:eastAsia="de-CH"/>
        </w:rPr>
        <w:t>3</w:t>
      </w:r>
      <w:r w:rsidR="002A50C3" w:rsidRPr="00012782">
        <w:rPr>
          <w:rFonts w:cs="Arial"/>
          <w:sz w:val="21"/>
          <w:szCs w:val="21"/>
          <w:lang w:eastAsia="de-CH"/>
        </w:rPr>
        <w:t xml:space="preserve"> Algorithmen</w:t>
      </w:r>
    </w:p>
    <w:p w14:paraId="15C8DC36" w14:textId="17C6D9AD" w:rsidR="0021411A" w:rsidRPr="00E82237" w:rsidRDefault="00FD743F" w:rsidP="00E82237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bCs/>
          <w:sz w:val="21"/>
          <w:szCs w:val="21"/>
          <w:lang w:eastAsia="de-CH"/>
        </w:rPr>
      </w:pPr>
      <w:r>
        <w:rPr>
          <w:rFonts w:cs="Arial"/>
          <w:b w:val="0"/>
          <w:sz w:val="21"/>
          <w:szCs w:val="21"/>
          <w:lang w:eastAsia="de-CH"/>
        </w:rPr>
        <w:t xml:space="preserve">3A </w:t>
      </w:r>
      <w:r w:rsidR="002B49A2" w:rsidRPr="00E82237">
        <w:rPr>
          <w:rFonts w:cs="Arial"/>
          <w:b w:val="0"/>
          <w:sz w:val="21"/>
          <w:szCs w:val="21"/>
          <w:lang w:eastAsia="de-CH"/>
        </w:rPr>
        <w:t>Flugbahn einer Paketd</w:t>
      </w:r>
      <w:r w:rsidR="00BC18B8" w:rsidRPr="00E82237">
        <w:rPr>
          <w:rFonts w:cs="Arial"/>
          <w:b w:val="0"/>
          <w:sz w:val="21"/>
          <w:szCs w:val="21"/>
          <w:lang w:eastAsia="de-CH"/>
        </w:rPr>
        <w:t>rohne</w:t>
      </w:r>
    </w:p>
    <w:p w14:paraId="54E0DBEC" w14:textId="704AA8B7" w:rsidR="00F14EC2" w:rsidRPr="00E82237" w:rsidRDefault="00FD743F" w:rsidP="00E82237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bCs/>
          <w:sz w:val="21"/>
          <w:szCs w:val="21"/>
          <w:lang w:eastAsia="de-CH"/>
        </w:rPr>
      </w:pPr>
      <w:r>
        <w:rPr>
          <w:rFonts w:cs="Arial"/>
          <w:b w:val="0"/>
          <w:bCs/>
          <w:sz w:val="21"/>
          <w:szCs w:val="21"/>
          <w:lang w:eastAsia="de-CH"/>
        </w:rPr>
        <w:t xml:space="preserve">3B </w:t>
      </w:r>
      <w:r w:rsidR="00F14EC2" w:rsidRPr="00E82237">
        <w:rPr>
          <w:rFonts w:cs="Arial"/>
          <w:b w:val="0"/>
          <w:bCs/>
          <w:sz w:val="21"/>
          <w:szCs w:val="21"/>
          <w:lang w:eastAsia="de-CH"/>
        </w:rPr>
        <w:t>Ablaufdiagramme</w:t>
      </w:r>
      <w:r w:rsidR="00056A37" w:rsidRPr="00E82237">
        <w:rPr>
          <w:rFonts w:cs="Arial"/>
          <w:b w:val="0"/>
          <w:bCs/>
          <w:color w:val="000000" w:themeColor="text1"/>
          <w:sz w:val="21"/>
          <w:szCs w:val="21"/>
          <w:lang w:eastAsia="de-CH"/>
        </w:rPr>
        <w:t>, Algorithmus</w:t>
      </w:r>
    </w:p>
    <w:p w14:paraId="7A116717" w14:textId="7BC6E985" w:rsidR="00F14EC2" w:rsidRPr="00E82237" w:rsidRDefault="00FD743F" w:rsidP="00E82237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bCs/>
          <w:sz w:val="21"/>
          <w:szCs w:val="21"/>
          <w:lang w:eastAsia="de-CH"/>
        </w:rPr>
      </w:pPr>
      <w:r>
        <w:rPr>
          <w:rFonts w:cs="Arial"/>
          <w:b w:val="0"/>
          <w:bCs/>
          <w:sz w:val="21"/>
          <w:szCs w:val="21"/>
          <w:lang w:eastAsia="de-CH"/>
        </w:rPr>
        <w:t xml:space="preserve">3C </w:t>
      </w:r>
      <w:r w:rsidR="00082DBC" w:rsidRPr="00E82237">
        <w:rPr>
          <w:rFonts w:cs="Arial"/>
          <w:b w:val="0"/>
          <w:bCs/>
          <w:sz w:val="21"/>
          <w:szCs w:val="21"/>
          <w:lang w:eastAsia="de-CH"/>
        </w:rPr>
        <w:t>Simulationen und Modelle</w:t>
      </w:r>
    </w:p>
    <w:p w14:paraId="030D86D2" w14:textId="0CA9A165" w:rsidR="0043244A" w:rsidRPr="00E82237" w:rsidRDefault="00FD743F" w:rsidP="00E82237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bCs/>
          <w:sz w:val="21"/>
          <w:szCs w:val="21"/>
          <w:lang w:eastAsia="de-CH"/>
        </w:rPr>
      </w:pPr>
      <w:r>
        <w:rPr>
          <w:rFonts w:cs="Arial"/>
          <w:b w:val="0"/>
          <w:bCs/>
          <w:sz w:val="21"/>
          <w:szCs w:val="21"/>
          <w:lang w:eastAsia="de-CH"/>
        </w:rPr>
        <w:t xml:space="preserve">3D </w:t>
      </w:r>
      <w:r w:rsidR="006D68A1" w:rsidRPr="00E82237">
        <w:rPr>
          <w:rFonts w:cs="Arial"/>
          <w:b w:val="0"/>
          <w:bCs/>
          <w:sz w:val="21"/>
          <w:szCs w:val="21"/>
          <w:lang w:eastAsia="de-CH"/>
        </w:rPr>
        <w:t>Algorithmen</w:t>
      </w:r>
      <w:r w:rsidR="00124866" w:rsidRPr="00E82237">
        <w:rPr>
          <w:rFonts w:cs="Arial"/>
          <w:b w:val="0"/>
          <w:bCs/>
          <w:sz w:val="21"/>
          <w:szCs w:val="21"/>
          <w:lang w:eastAsia="de-CH"/>
        </w:rPr>
        <w:t xml:space="preserve"> und Programme</w:t>
      </w:r>
    </w:p>
    <w:p w14:paraId="4E620E6E" w14:textId="3321E56C" w:rsidR="00321892" w:rsidRPr="00E82237" w:rsidRDefault="00FD743F" w:rsidP="00E82237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color w:val="000000" w:themeColor="text1"/>
          <w:sz w:val="21"/>
          <w:szCs w:val="21"/>
          <w:lang w:eastAsia="de-CH"/>
        </w:rPr>
      </w:pPr>
      <w:r>
        <w:rPr>
          <w:rFonts w:cs="Arial"/>
          <w:b w:val="0"/>
          <w:bCs/>
          <w:color w:val="000000" w:themeColor="text1"/>
          <w:sz w:val="21"/>
          <w:szCs w:val="21"/>
          <w:lang w:eastAsia="de-CH"/>
        </w:rPr>
        <w:t xml:space="preserve">3E </w:t>
      </w:r>
      <w:r w:rsidR="00891334" w:rsidRPr="00E82237">
        <w:rPr>
          <w:rFonts w:cs="Arial"/>
          <w:b w:val="0"/>
          <w:bCs/>
          <w:color w:val="000000" w:themeColor="text1"/>
          <w:sz w:val="21"/>
          <w:szCs w:val="21"/>
          <w:lang w:eastAsia="de-CH"/>
        </w:rPr>
        <w:t>Bewegung der Drohne</w:t>
      </w:r>
      <w:r w:rsidR="00F6512B" w:rsidRPr="00E82237">
        <w:rPr>
          <w:rFonts w:cs="Arial"/>
          <w:b w:val="0"/>
          <w:bCs/>
          <w:color w:val="000000" w:themeColor="text1"/>
          <w:sz w:val="21"/>
          <w:szCs w:val="21"/>
          <w:lang w:eastAsia="de-CH"/>
        </w:rPr>
        <w:t xml:space="preserve"> im Koordinatensystem</w:t>
      </w:r>
    </w:p>
    <w:p w14:paraId="12FABC56" w14:textId="4260C7A3" w:rsidR="00200960" w:rsidRPr="00E82237" w:rsidRDefault="00FD743F" w:rsidP="00E82237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bCs/>
          <w:color w:val="000000" w:themeColor="text1"/>
          <w:sz w:val="21"/>
          <w:szCs w:val="21"/>
          <w:lang w:eastAsia="de-CH"/>
        </w:rPr>
      </w:pPr>
      <w:r>
        <w:rPr>
          <w:rFonts w:cs="Arial"/>
          <w:b w:val="0"/>
          <w:bCs/>
          <w:color w:val="000000" w:themeColor="text1"/>
          <w:sz w:val="21"/>
          <w:szCs w:val="21"/>
          <w:lang w:eastAsia="de-CH"/>
        </w:rPr>
        <w:t xml:space="preserve">3F </w:t>
      </w:r>
      <w:r w:rsidR="00400245" w:rsidRPr="00E82237">
        <w:rPr>
          <w:rFonts w:cs="Arial"/>
          <w:b w:val="0"/>
          <w:bCs/>
          <w:color w:val="000000" w:themeColor="text1"/>
          <w:sz w:val="21"/>
          <w:szCs w:val="21"/>
          <w:lang w:eastAsia="de-CH"/>
        </w:rPr>
        <w:t>Vom Ablaufdiagramm zum Programm</w:t>
      </w:r>
    </w:p>
    <w:p w14:paraId="184E1D1F" w14:textId="7A92991F" w:rsidR="004D1447" w:rsidRPr="00E82237" w:rsidRDefault="00FD743F" w:rsidP="00E82237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bCs/>
          <w:sz w:val="21"/>
          <w:szCs w:val="21"/>
          <w:lang w:eastAsia="de-CH"/>
        </w:rPr>
      </w:pPr>
      <w:r>
        <w:rPr>
          <w:rFonts w:cs="Arial"/>
          <w:b w:val="0"/>
          <w:bCs/>
          <w:sz w:val="21"/>
          <w:szCs w:val="21"/>
          <w:lang w:eastAsia="de-CH"/>
        </w:rPr>
        <w:t xml:space="preserve">3G </w:t>
      </w:r>
      <w:r w:rsidR="004D1447" w:rsidRPr="00E82237">
        <w:rPr>
          <w:rFonts w:cs="Arial"/>
          <w:b w:val="0"/>
          <w:bCs/>
          <w:sz w:val="21"/>
          <w:szCs w:val="21"/>
          <w:lang w:eastAsia="de-CH"/>
        </w:rPr>
        <w:t>Unterprogramme</w:t>
      </w:r>
    </w:p>
    <w:p w14:paraId="02BA2F77" w14:textId="0BCAD082" w:rsidR="004D1447" w:rsidRPr="00E82237" w:rsidRDefault="00FD743F" w:rsidP="00E82237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bCs/>
          <w:sz w:val="21"/>
          <w:szCs w:val="21"/>
          <w:lang w:eastAsia="de-CH"/>
        </w:rPr>
      </w:pPr>
      <w:r>
        <w:rPr>
          <w:rFonts w:cs="Arial"/>
          <w:b w:val="0"/>
          <w:bCs/>
          <w:sz w:val="21"/>
          <w:szCs w:val="21"/>
          <w:lang w:eastAsia="de-CH"/>
        </w:rPr>
        <w:t xml:space="preserve">3H </w:t>
      </w:r>
      <w:r w:rsidR="004D1447" w:rsidRPr="00E82237">
        <w:rPr>
          <w:rFonts w:cs="Arial"/>
          <w:b w:val="0"/>
          <w:bCs/>
          <w:sz w:val="21"/>
          <w:szCs w:val="21"/>
          <w:lang w:eastAsia="de-CH"/>
        </w:rPr>
        <w:t>Parameter</w:t>
      </w:r>
      <w:r w:rsidR="00A87E69" w:rsidRPr="00E82237">
        <w:rPr>
          <w:rFonts w:cs="Arial"/>
          <w:b w:val="0"/>
          <w:bCs/>
          <w:sz w:val="21"/>
          <w:szCs w:val="21"/>
          <w:lang w:eastAsia="de-CH"/>
        </w:rPr>
        <w:t>, Debugging</w:t>
      </w:r>
    </w:p>
    <w:p w14:paraId="32FB049A" w14:textId="5232252D" w:rsidR="00317156" w:rsidRPr="00E82237" w:rsidRDefault="00FD743F" w:rsidP="00E82237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bCs/>
          <w:sz w:val="21"/>
          <w:szCs w:val="21"/>
          <w:lang w:eastAsia="de-CH"/>
        </w:rPr>
      </w:pPr>
      <w:r>
        <w:rPr>
          <w:rFonts w:cs="Arial"/>
          <w:b w:val="0"/>
          <w:bCs/>
          <w:sz w:val="21"/>
          <w:szCs w:val="21"/>
          <w:lang w:eastAsia="de-CH"/>
        </w:rPr>
        <w:t xml:space="preserve">3I </w:t>
      </w:r>
      <w:r w:rsidR="009510FB" w:rsidRPr="00E82237">
        <w:rPr>
          <w:rFonts w:cs="Arial"/>
          <w:b w:val="0"/>
          <w:bCs/>
          <w:sz w:val="21"/>
          <w:szCs w:val="21"/>
          <w:lang w:eastAsia="de-CH"/>
        </w:rPr>
        <w:t xml:space="preserve">Positionsbestimmung </w:t>
      </w:r>
      <w:r w:rsidR="00EE2D24" w:rsidRPr="00E82237">
        <w:rPr>
          <w:rFonts w:cs="Arial"/>
          <w:b w:val="0"/>
          <w:bCs/>
          <w:sz w:val="21"/>
          <w:szCs w:val="21"/>
          <w:lang w:eastAsia="de-CH"/>
        </w:rPr>
        <w:t xml:space="preserve">und Abstandsmessung </w:t>
      </w:r>
      <w:r w:rsidR="009510FB" w:rsidRPr="00E82237">
        <w:rPr>
          <w:rFonts w:cs="Arial"/>
          <w:b w:val="0"/>
          <w:bCs/>
          <w:sz w:val="21"/>
          <w:szCs w:val="21"/>
          <w:lang w:eastAsia="de-CH"/>
        </w:rPr>
        <w:t xml:space="preserve">mit </w:t>
      </w:r>
      <w:r w:rsidR="007F37DD" w:rsidRPr="00E82237">
        <w:rPr>
          <w:rFonts w:cs="Arial"/>
          <w:b w:val="0"/>
          <w:bCs/>
          <w:sz w:val="21"/>
          <w:szCs w:val="21"/>
          <w:lang w:eastAsia="de-CH"/>
        </w:rPr>
        <w:t>Sensoren</w:t>
      </w:r>
    </w:p>
    <w:p w14:paraId="55823A34" w14:textId="0E2D301D" w:rsidR="00157D59" w:rsidRPr="00E82237" w:rsidRDefault="00FD743F" w:rsidP="00E82237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bCs/>
          <w:sz w:val="21"/>
          <w:szCs w:val="21"/>
          <w:lang w:eastAsia="de-CH"/>
        </w:rPr>
      </w:pPr>
      <w:r>
        <w:rPr>
          <w:rFonts w:cs="Arial"/>
          <w:b w:val="0"/>
          <w:bCs/>
          <w:color w:val="000000" w:themeColor="text1"/>
          <w:sz w:val="21"/>
          <w:szCs w:val="21"/>
          <w:lang w:eastAsia="de-CH"/>
        </w:rPr>
        <w:t>3</w:t>
      </w:r>
      <w:r w:rsidR="005E1E14">
        <w:rPr>
          <w:rFonts w:cs="Arial"/>
          <w:b w:val="0"/>
          <w:bCs/>
          <w:color w:val="000000" w:themeColor="text1"/>
          <w:sz w:val="21"/>
          <w:szCs w:val="21"/>
          <w:lang w:eastAsia="de-CH"/>
        </w:rPr>
        <w:t xml:space="preserve">J </w:t>
      </w:r>
      <w:r w:rsidR="00A93B2B" w:rsidRPr="00E82237">
        <w:rPr>
          <w:rFonts w:cs="Arial"/>
          <w:b w:val="0"/>
          <w:bCs/>
          <w:color w:val="000000" w:themeColor="text1"/>
          <w:sz w:val="21"/>
          <w:szCs w:val="21"/>
          <w:lang w:eastAsia="de-CH"/>
        </w:rPr>
        <w:t>Akkustand</w:t>
      </w:r>
      <w:r w:rsidR="00962A11" w:rsidRPr="00E82237">
        <w:rPr>
          <w:rFonts w:cs="Arial"/>
          <w:b w:val="0"/>
          <w:bCs/>
          <w:color w:val="000000" w:themeColor="text1"/>
          <w:sz w:val="21"/>
          <w:szCs w:val="21"/>
          <w:lang w:eastAsia="de-CH"/>
        </w:rPr>
        <w:t xml:space="preserve"> der Drohne,</w:t>
      </w:r>
      <w:r w:rsidR="00A93B2B" w:rsidRPr="00E82237">
        <w:rPr>
          <w:rFonts w:cs="Arial"/>
          <w:b w:val="0"/>
          <w:bCs/>
          <w:color w:val="000000" w:themeColor="text1"/>
          <w:sz w:val="21"/>
          <w:szCs w:val="21"/>
          <w:lang w:eastAsia="de-CH"/>
        </w:rPr>
        <w:t xml:space="preserve"> </w:t>
      </w:r>
      <w:r w:rsidR="00157D59" w:rsidRPr="00E82237">
        <w:rPr>
          <w:rFonts w:cs="Arial"/>
          <w:b w:val="0"/>
          <w:bCs/>
          <w:sz w:val="21"/>
          <w:szCs w:val="21"/>
          <w:lang w:eastAsia="de-CH"/>
        </w:rPr>
        <w:t>Variable</w:t>
      </w:r>
      <w:r w:rsidR="00962A11" w:rsidRPr="00E82237">
        <w:rPr>
          <w:rFonts w:cs="Arial"/>
          <w:b w:val="0"/>
          <w:bCs/>
          <w:sz w:val="21"/>
          <w:szCs w:val="21"/>
          <w:lang w:eastAsia="de-CH"/>
        </w:rPr>
        <w:t>n</w:t>
      </w:r>
    </w:p>
    <w:p w14:paraId="194DF270" w14:textId="2C4E0FC2" w:rsidR="00012782" w:rsidRPr="00E82237" w:rsidRDefault="005E1E14" w:rsidP="00E82237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bCs/>
          <w:sz w:val="21"/>
          <w:szCs w:val="21"/>
          <w:lang w:eastAsia="de-CH"/>
        </w:rPr>
      </w:pPr>
      <w:r>
        <w:rPr>
          <w:rFonts w:cs="Arial"/>
          <w:b w:val="0"/>
          <w:bCs/>
          <w:sz w:val="21"/>
          <w:szCs w:val="21"/>
          <w:lang w:eastAsia="de-CH"/>
        </w:rPr>
        <w:t xml:space="preserve">3K </w:t>
      </w:r>
      <w:r w:rsidR="00153301" w:rsidRPr="00E82237">
        <w:rPr>
          <w:rFonts w:cs="Arial"/>
          <w:b w:val="0"/>
          <w:bCs/>
          <w:sz w:val="21"/>
          <w:szCs w:val="21"/>
          <w:lang w:eastAsia="de-CH"/>
        </w:rPr>
        <w:t xml:space="preserve">Bedingungen, </w:t>
      </w:r>
      <w:r w:rsidR="00012782" w:rsidRPr="00E82237">
        <w:rPr>
          <w:rFonts w:cs="Arial"/>
          <w:b w:val="0"/>
          <w:bCs/>
          <w:sz w:val="21"/>
          <w:szCs w:val="21"/>
          <w:lang w:eastAsia="de-CH"/>
        </w:rPr>
        <w:t>logische Operatore</w:t>
      </w:r>
      <w:r w:rsidR="00153301" w:rsidRPr="00E82237">
        <w:rPr>
          <w:rFonts w:cs="Arial"/>
          <w:b w:val="0"/>
          <w:bCs/>
          <w:sz w:val="21"/>
          <w:szCs w:val="21"/>
          <w:lang w:eastAsia="de-CH"/>
        </w:rPr>
        <w:t>n</w:t>
      </w:r>
    </w:p>
    <w:p w14:paraId="7F67C95E" w14:textId="7122FF5D" w:rsidR="00F92044" w:rsidRDefault="00F92044" w:rsidP="00012782">
      <w:pPr>
        <w:pStyle w:val="Grundtext"/>
      </w:pPr>
    </w:p>
    <w:p w14:paraId="70FBD979" w14:textId="7751D6B3" w:rsidR="00A148DD" w:rsidRDefault="00A148DD" w:rsidP="00D75A5D">
      <w:pPr>
        <w:autoSpaceDE w:val="0"/>
        <w:autoSpaceDN w:val="0"/>
        <w:adjustRightInd w:val="0"/>
        <w:spacing w:line="280" w:lineRule="atLeast"/>
        <w:outlineLvl w:val="3"/>
        <w:rPr>
          <w:rFonts w:cs="Arial"/>
          <w:sz w:val="21"/>
          <w:szCs w:val="21"/>
          <w:lang w:eastAsia="de-CH"/>
        </w:rPr>
      </w:pPr>
      <w:r w:rsidRPr="00012782">
        <w:rPr>
          <w:rFonts w:cs="Arial"/>
          <w:sz w:val="21"/>
          <w:szCs w:val="21"/>
          <w:lang w:eastAsia="de-CH"/>
        </w:rPr>
        <w:t>4 Bild</w:t>
      </w:r>
      <w:r w:rsidR="00F92044" w:rsidRPr="00012782">
        <w:rPr>
          <w:rFonts w:cs="Arial"/>
          <w:sz w:val="21"/>
          <w:szCs w:val="21"/>
          <w:lang w:eastAsia="de-CH"/>
        </w:rPr>
        <w:t>er und Videos</w:t>
      </w:r>
    </w:p>
    <w:p w14:paraId="387D9973" w14:textId="3798DDF1" w:rsidR="00742230" w:rsidRPr="003F7BDC" w:rsidRDefault="005E1E14" w:rsidP="00D3416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color w:val="000000" w:themeColor="text1"/>
          <w:sz w:val="21"/>
          <w:szCs w:val="21"/>
          <w:lang w:eastAsia="de-CH"/>
        </w:rPr>
      </w:pPr>
      <w:r>
        <w:rPr>
          <w:rFonts w:cs="Arial"/>
          <w:b w:val="0"/>
          <w:color w:val="000000" w:themeColor="text1"/>
          <w:sz w:val="21"/>
          <w:szCs w:val="21"/>
          <w:lang w:eastAsia="de-CH"/>
        </w:rPr>
        <w:t xml:space="preserve">4A </w:t>
      </w:r>
      <w:r w:rsidR="00EC10EB" w:rsidRPr="003F7BDC">
        <w:rPr>
          <w:rFonts w:cs="Arial"/>
          <w:b w:val="0"/>
          <w:color w:val="000000" w:themeColor="text1"/>
          <w:sz w:val="21"/>
          <w:szCs w:val="21"/>
          <w:lang w:eastAsia="de-CH"/>
        </w:rPr>
        <w:t>Porträt</w:t>
      </w:r>
    </w:p>
    <w:p w14:paraId="283C3B67" w14:textId="6F6055EA" w:rsidR="00742230" w:rsidRPr="005E1E14" w:rsidRDefault="005E1E14" w:rsidP="00D3416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sz w:val="21"/>
          <w:szCs w:val="21"/>
          <w:lang w:val="en-US" w:eastAsia="de-CH"/>
        </w:rPr>
      </w:pPr>
      <w:r w:rsidRPr="005E1E14">
        <w:rPr>
          <w:rFonts w:cs="Arial"/>
          <w:b w:val="0"/>
          <w:sz w:val="21"/>
          <w:szCs w:val="21"/>
          <w:lang w:val="en-US" w:eastAsia="de-CH"/>
        </w:rPr>
        <w:t xml:space="preserve">4B </w:t>
      </w:r>
      <w:r w:rsidR="00742230" w:rsidRPr="005E1E14">
        <w:rPr>
          <w:rFonts w:cs="Arial"/>
          <w:b w:val="0"/>
          <w:sz w:val="21"/>
          <w:szCs w:val="21"/>
          <w:lang w:val="en-US" w:eastAsia="de-CH"/>
        </w:rPr>
        <w:t>Head und Nose Room</w:t>
      </w:r>
    </w:p>
    <w:p w14:paraId="21D7F091" w14:textId="6599617F" w:rsidR="00742230" w:rsidRPr="00A44504" w:rsidRDefault="005E1E14" w:rsidP="00D3416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sz w:val="21"/>
          <w:szCs w:val="21"/>
          <w:lang w:eastAsia="de-CH"/>
        </w:rPr>
      </w:pPr>
      <w:r>
        <w:rPr>
          <w:rFonts w:cs="Arial"/>
          <w:b w:val="0"/>
          <w:sz w:val="21"/>
          <w:szCs w:val="21"/>
          <w:lang w:val="en-US" w:eastAsia="de-CH"/>
        </w:rPr>
        <w:t xml:space="preserve">4C </w:t>
      </w:r>
      <w:r w:rsidR="0086110A" w:rsidRPr="00A44504">
        <w:rPr>
          <w:rFonts w:cs="Arial"/>
          <w:b w:val="0"/>
          <w:sz w:val="21"/>
          <w:szCs w:val="21"/>
          <w:lang w:eastAsia="de-CH"/>
        </w:rPr>
        <w:t>Goldener Schnitt</w:t>
      </w:r>
    </w:p>
    <w:p w14:paraId="0FEA7299" w14:textId="7C25844C" w:rsidR="0086110A" w:rsidRPr="00A44504" w:rsidRDefault="005E1E14" w:rsidP="00D3416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sz w:val="21"/>
          <w:szCs w:val="21"/>
          <w:lang w:eastAsia="de-CH"/>
        </w:rPr>
      </w:pPr>
      <w:r>
        <w:rPr>
          <w:rFonts w:cs="Arial"/>
          <w:b w:val="0"/>
          <w:sz w:val="21"/>
          <w:szCs w:val="21"/>
          <w:lang w:eastAsia="de-CH"/>
        </w:rPr>
        <w:t xml:space="preserve">4D </w:t>
      </w:r>
      <w:r w:rsidR="00F27CA8">
        <w:rPr>
          <w:rFonts w:cs="Arial"/>
          <w:b w:val="0"/>
          <w:sz w:val="21"/>
          <w:szCs w:val="21"/>
          <w:lang w:eastAsia="de-CH"/>
        </w:rPr>
        <w:t>Filmanalyse</w:t>
      </w:r>
      <w:r w:rsidR="005B0D8E" w:rsidRPr="005726D3">
        <w:rPr>
          <w:rFonts w:cs="Arial"/>
          <w:b w:val="0"/>
          <w:color w:val="000000" w:themeColor="text1"/>
          <w:sz w:val="21"/>
          <w:szCs w:val="21"/>
          <w:lang w:eastAsia="de-CH"/>
        </w:rPr>
        <w:t>, Werbung und Reportage</w:t>
      </w:r>
    </w:p>
    <w:p w14:paraId="11830161" w14:textId="3885B9C5" w:rsidR="0086110A" w:rsidRPr="00A44504" w:rsidRDefault="005E1E14" w:rsidP="00D3416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sz w:val="21"/>
          <w:szCs w:val="21"/>
          <w:lang w:eastAsia="de-CH"/>
        </w:rPr>
      </w:pPr>
      <w:r>
        <w:rPr>
          <w:rFonts w:cs="Arial"/>
          <w:b w:val="0"/>
          <w:sz w:val="21"/>
          <w:szCs w:val="21"/>
          <w:lang w:eastAsia="de-CH"/>
        </w:rPr>
        <w:t>4</w:t>
      </w:r>
      <w:r w:rsidR="003C1955">
        <w:rPr>
          <w:rFonts w:cs="Arial"/>
          <w:b w:val="0"/>
          <w:sz w:val="21"/>
          <w:szCs w:val="21"/>
          <w:lang w:eastAsia="de-CH"/>
        </w:rPr>
        <w:t>E</w:t>
      </w:r>
      <w:r>
        <w:rPr>
          <w:rFonts w:cs="Arial"/>
          <w:b w:val="0"/>
          <w:sz w:val="21"/>
          <w:szCs w:val="21"/>
          <w:lang w:eastAsia="de-CH"/>
        </w:rPr>
        <w:t xml:space="preserve"> </w:t>
      </w:r>
      <w:r w:rsidR="0086110A" w:rsidRPr="00A44504">
        <w:rPr>
          <w:rFonts w:cs="Arial"/>
          <w:b w:val="0"/>
          <w:sz w:val="21"/>
          <w:szCs w:val="21"/>
          <w:lang w:eastAsia="de-CH"/>
        </w:rPr>
        <w:t>Einstellungsgrössen</w:t>
      </w:r>
    </w:p>
    <w:p w14:paraId="02A4A43F" w14:textId="2F097C11" w:rsidR="0086110A" w:rsidRPr="00A44504" w:rsidRDefault="005E1E14" w:rsidP="00D3416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sz w:val="21"/>
          <w:szCs w:val="21"/>
          <w:lang w:eastAsia="de-CH"/>
        </w:rPr>
      </w:pPr>
      <w:r>
        <w:rPr>
          <w:rFonts w:cs="Arial"/>
          <w:b w:val="0"/>
          <w:sz w:val="21"/>
          <w:szCs w:val="21"/>
          <w:lang w:eastAsia="de-CH"/>
        </w:rPr>
        <w:t>4</w:t>
      </w:r>
      <w:r w:rsidR="003C1955">
        <w:rPr>
          <w:rFonts w:cs="Arial"/>
          <w:b w:val="0"/>
          <w:sz w:val="21"/>
          <w:szCs w:val="21"/>
          <w:lang w:eastAsia="de-CH"/>
        </w:rPr>
        <w:t>F</w:t>
      </w:r>
      <w:r>
        <w:rPr>
          <w:rFonts w:cs="Arial"/>
          <w:b w:val="0"/>
          <w:sz w:val="21"/>
          <w:szCs w:val="21"/>
          <w:lang w:eastAsia="de-CH"/>
        </w:rPr>
        <w:t xml:space="preserve"> </w:t>
      </w:r>
      <w:r w:rsidR="0086110A" w:rsidRPr="00A44504">
        <w:rPr>
          <w:rFonts w:cs="Arial"/>
          <w:b w:val="0"/>
          <w:sz w:val="21"/>
          <w:szCs w:val="21"/>
          <w:lang w:eastAsia="de-CH"/>
        </w:rPr>
        <w:t>Kameraperspektiven</w:t>
      </w:r>
    </w:p>
    <w:p w14:paraId="707600ED" w14:textId="27D402A6" w:rsidR="0086110A" w:rsidRPr="00A44504" w:rsidRDefault="005E1E14" w:rsidP="00D3416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sz w:val="21"/>
          <w:szCs w:val="21"/>
          <w:lang w:eastAsia="de-CH"/>
        </w:rPr>
      </w:pPr>
      <w:r>
        <w:rPr>
          <w:rFonts w:cs="Arial"/>
          <w:b w:val="0"/>
          <w:sz w:val="21"/>
          <w:szCs w:val="21"/>
          <w:lang w:eastAsia="de-CH"/>
        </w:rPr>
        <w:t>4</w:t>
      </w:r>
      <w:r w:rsidR="003C1955">
        <w:rPr>
          <w:rFonts w:cs="Arial"/>
          <w:b w:val="0"/>
          <w:sz w:val="21"/>
          <w:szCs w:val="21"/>
          <w:lang w:eastAsia="de-CH"/>
        </w:rPr>
        <w:t>G</w:t>
      </w:r>
      <w:r>
        <w:rPr>
          <w:rFonts w:cs="Arial"/>
          <w:b w:val="0"/>
          <w:sz w:val="21"/>
          <w:szCs w:val="21"/>
          <w:lang w:eastAsia="de-CH"/>
        </w:rPr>
        <w:t xml:space="preserve"> </w:t>
      </w:r>
      <w:r w:rsidR="0086110A" w:rsidRPr="00A44504">
        <w:rPr>
          <w:rFonts w:cs="Arial"/>
          <w:b w:val="0"/>
          <w:sz w:val="21"/>
          <w:szCs w:val="21"/>
          <w:lang w:eastAsia="de-CH"/>
        </w:rPr>
        <w:t>Kamerabewegungen</w:t>
      </w:r>
    </w:p>
    <w:p w14:paraId="718AB06E" w14:textId="592D4E4E" w:rsidR="0086110A" w:rsidRPr="00A44504" w:rsidRDefault="005E1E14" w:rsidP="00D3416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sz w:val="21"/>
          <w:szCs w:val="21"/>
          <w:lang w:eastAsia="de-CH"/>
        </w:rPr>
      </w:pPr>
      <w:r>
        <w:rPr>
          <w:rFonts w:cs="Arial"/>
          <w:b w:val="0"/>
          <w:sz w:val="21"/>
          <w:szCs w:val="21"/>
          <w:lang w:eastAsia="de-CH"/>
        </w:rPr>
        <w:t>4</w:t>
      </w:r>
      <w:r w:rsidR="003C1955">
        <w:rPr>
          <w:rFonts w:cs="Arial"/>
          <w:b w:val="0"/>
          <w:sz w:val="21"/>
          <w:szCs w:val="21"/>
          <w:lang w:eastAsia="de-CH"/>
        </w:rPr>
        <w:t>H</w:t>
      </w:r>
      <w:r>
        <w:rPr>
          <w:rFonts w:cs="Arial"/>
          <w:b w:val="0"/>
          <w:sz w:val="21"/>
          <w:szCs w:val="21"/>
          <w:lang w:eastAsia="de-CH"/>
        </w:rPr>
        <w:t xml:space="preserve"> </w:t>
      </w:r>
      <w:r w:rsidR="0086110A" w:rsidRPr="00A44504">
        <w:rPr>
          <w:rFonts w:cs="Arial"/>
          <w:b w:val="0"/>
          <w:sz w:val="21"/>
          <w:szCs w:val="21"/>
          <w:lang w:eastAsia="de-CH"/>
        </w:rPr>
        <w:t xml:space="preserve">Werbung </w:t>
      </w:r>
      <w:r w:rsidR="001B1730">
        <w:rPr>
          <w:rFonts w:cs="Arial"/>
          <w:b w:val="0"/>
          <w:sz w:val="21"/>
          <w:szCs w:val="21"/>
          <w:lang w:eastAsia="de-CH"/>
        </w:rPr>
        <w:t>oder Information</w:t>
      </w:r>
      <w:r w:rsidR="001F1124">
        <w:rPr>
          <w:rFonts w:cs="Arial"/>
          <w:b w:val="0"/>
          <w:sz w:val="21"/>
          <w:szCs w:val="21"/>
          <w:lang w:eastAsia="de-CH"/>
        </w:rPr>
        <w:t>, Werbung bei Videoblogger:innen</w:t>
      </w:r>
    </w:p>
    <w:p w14:paraId="445F89D7" w14:textId="0FCE3445" w:rsidR="0086110A" w:rsidRPr="00A44504" w:rsidRDefault="005E1E14" w:rsidP="00D3416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sz w:val="21"/>
          <w:szCs w:val="21"/>
          <w:lang w:eastAsia="de-CH"/>
        </w:rPr>
      </w:pPr>
      <w:r>
        <w:rPr>
          <w:rFonts w:cs="Arial"/>
          <w:b w:val="0"/>
          <w:sz w:val="21"/>
          <w:szCs w:val="21"/>
          <w:lang w:eastAsia="de-CH"/>
        </w:rPr>
        <w:t>4</w:t>
      </w:r>
      <w:r w:rsidR="003C1955">
        <w:rPr>
          <w:rFonts w:cs="Arial"/>
          <w:b w:val="0"/>
          <w:sz w:val="21"/>
          <w:szCs w:val="21"/>
          <w:lang w:eastAsia="de-CH"/>
        </w:rPr>
        <w:t xml:space="preserve">I </w:t>
      </w:r>
      <w:r w:rsidR="0086110A" w:rsidRPr="00A44504">
        <w:rPr>
          <w:rFonts w:cs="Arial"/>
          <w:b w:val="0"/>
          <w:sz w:val="21"/>
          <w:szCs w:val="21"/>
          <w:lang w:eastAsia="de-CH"/>
        </w:rPr>
        <w:t>Urheberrecht</w:t>
      </w:r>
    </w:p>
    <w:p w14:paraId="43F464D4" w14:textId="51B6E01A" w:rsidR="007A4E36" w:rsidRPr="007A4E36" w:rsidRDefault="005E1E14" w:rsidP="007A4E3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sz w:val="21"/>
          <w:szCs w:val="21"/>
          <w:lang w:eastAsia="de-CH"/>
        </w:rPr>
      </w:pPr>
      <w:r>
        <w:rPr>
          <w:rFonts w:cs="Arial"/>
          <w:b w:val="0"/>
          <w:sz w:val="21"/>
          <w:szCs w:val="21"/>
          <w:lang w:eastAsia="de-CH"/>
        </w:rPr>
        <w:t>4</w:t>
      </w:r>
      <w:r w:rsidR="003C1955">
        <w:rPr>
          <w:rFonts w:cs="Arial"/>
          <w:b w:val="0"/>
          <w:sz w:val="21"/>
          <w:szCs w:val="21"/>
          <w:lang w:eastAsia="de-CH"/>
        </w:rPr>
        <w:t>J</w:t>
      </w:r>
      <w:r>
        <w:rPr>
          <w:rFonts w:cs="Arial"/>
          <w:b w:val="0"/>
          <w:sz w:val="21"/>
          <w:szCs w:val="21"/>
          <w:lang w:eastAsia="de-CH"/>
        </w:rPr>
        <w:t xml:space="preserve"> </w:t>
      </w:r>
      <w:r w:rsidR="007F2CC7" w:rsidRPr="00A44504">
        <w:rPr>
          <w:rFonts w:cs="Arial"/>
          <w:b w:val="0"/>
          <w:sz w:val="21"/>
          <w:szCs w:val="21"/>
          <w:lang w:eastAsia="de-CH"/>
        </w:rPr>
        <w:t>Nutzungsrecht</w:t>
      </w:r>
      <w:r w:rsidR="00F613FF">
        <w:rPr>
          <w:rFonts w:cs="Arial"/>
          <w:b w:val="0"/>
          <w:sz w:val="21"/>
          <w:szCs w:val="21"/>
          <w:lang w:eastAsia="de-CH"/>
        </w:rPr>
        <w:t>e</w:t>
      </w:r>
    </w:p>
    <w:p w14:paraId="260D340D" w14:textId="16F4F44B" w:rsidR="003D11BE" w:rsidRPr="00A44504" w:rsidRDefault="003C1955" w:rsidP="00D3416D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line="280" w:lineRule="atLeast"/>
        <w:outlineLvl w:val="3"/>
        <w:rPr>
          <w:rFonts w:cs="Arial"/>
          <w:b w:val="0"/>
          <w:sz w:val="21"/>
          <w:szCs w:val="21"/>
          <w:lang w:eastAsia="de-CH"/>
        </w:rPr>
      </w:pPr>
      <w:r>
        <w:rPr>
          <w:rFonts w:cs="Arial"/>
          <w:b w:val="0"/>
          <w:sz w:val="21"/>
          <w:szCs w:val="21"/>
          <w:lang w:eastAsia="de-CH"/>
        </w:rPr>
        <w:t xml:space="preserve">4K </w:t>
      </w:r>
      <w:r w:rsidR="00484F1A">
        <w:rPr>
          <w:rFonts w:cs="Arial"/>
          <w:b w:val="0"/>
          <w:sz w:val="21"/>
          <w:szCs w:val="21"/>
          <w:lang w:eastAsia="de-CH"/>
        </w:rPr>
        <w:t>Allgemeine Geschäftsbedingungen von Onlinediensten</w:t>
      </w:r>
    </w:p>
    <w:p w14:paraId="40BBF960" w14:textId="77777777" w:rsidR="002A50C3" w:rsidRDefault="002A50C3" w:rsidP="004231FF">
      <w:pPr>
        <w:pStyle w:val="Grundtext"/>
      </w:pPr>
    </w:p>
    <w:p w14:paraId="01153F51" w14:textId="56060A0A" w:rsidR="00D75A5D" w:rsidRPr="007F2CC7" w:rsidRDefault="002A50C3" w:rsidP="00D75A5D">
      <w:pPr>
        <w:autoSpaceDE w:val="0"/>
        <w:autoSpaceDN w:val="0"/>
        <w:adjustRightInd w:val="0"/>
        <w:spacing w:line="280" w:lineRule="atLeast"/>
        <w:outlineLvl w:val="3"/>
        <w:rPr>
          <w:rFonts w:cs="Arial"/>
          <w:sz w:val="21"/>
          <w:szCs w:val="21"/>
          <w:lang w:eastAsia="de-CH"/>
        </w:rPr>
      </w:pPr>
      <w:r w:rsidRPr="007F2CC7">
        <w:rPr>
          <w:rFonts w:cs="Arial"/>
          <w:sz w:val="21"/>
          <w:szCs w:val="21"/>
          <w:lang w:eastAsia="de-CH"/>
        </w:rPr>
        <w:t>5</w:t>
      </w:r>
      <w:r w:rsidR="00D75A5D" w:rsidRPr="007F2CC7">
        <w:rPr>
          <w:rFonts w:cs="Arial"/>
          <w:sz w:val="21"/>
          <w:szCs w:val="21"/>
          <w:lang w:eastAsia="de-CH"/>
        </w:rPr>
        <w:t xml:space="preserve"> Daten</w:t>
      </w:r>
    </w:p>
    <w:p w14:paraId="691AD467" w14:textId="276C1B6F" w:rsidR="00DC5839" w:rsidRPr="000767D2" w:rsidRDefault="003C1955" w:rsidP="00E82237">
      <w:pPr>
        <w:pStyle w:val="ListeBindestrich"/>
        <w:numPr>
          <w:ilvl w:val="0"/>
          <w:numId w:val="21"/>
        </w:numPr>
        <w:rPr>
          <w:strike/>
        </w:rPr>
      </w:pPr>
      <w:r>
        <w:t xml:space="preserve">5A </w:t>
      </w:r>
      <w:r w:rsidR="000767D2">
        <w:t>Ordnungskonzepte von Supermärkten</w:t>
      </w:r>
    </w:p>
    <w:p w14:paraId="09EA1C21" w14:textId="1C16EB71" w:rsidR="00DC5839" w:rsidRDefault="003C1955" w:rsidP="00E82237">
      <w:pPr>
        <w:pStyle w:val="ListeBindestrich"/>
        <w:numPr>
          <w:ilvl w:val="0"/>
          <w:numId w:val="21"/>
        </w:numPr>
      </w:pPr>
      <w:r>
        <w:t xml:space="preserve">5B </w:t>
      </w:r>
      <w:r w:rsidR="00651468">
        <w:t xml:space="preserve">Datenbank, </w:t>
      </w:r>
      <w:r w:rsidR="00DC5839">
        <w:t>Such</w:t>
      </w:r>
      <w:r w:rsidR="003E09A3">
        <w:t>anfrage</w:t>
      </w:r>
      <w:r w:rsidR="00821E1F">
        <w:t>n</w:t>
      </w:r>
      <w:r w:rsidR="003E09A3">
        <w:t xml:space="preserve"> i</w:t>
      </w:r>
      <w:r w:rsidR="00E51745">
        <w:t xml:space="preserve">n </w:t>
      </w:r>
      <w:r w:rsidR="003E09A3">
        <w:t>Onlineshop</w:t>
      </w:r>
      <w:r w:rsidR="00821E1F">
        <w:t>s</w:t>
      </w:r>
      <w:r w:rsidR="00DC5839">
        <w:t>, Filterfunktion</w:t>
      </w:r>
    </w:p>
    <w:p w14:paraId="64D6BB26" w14:textId="48E0F7AB" w:rsidR="00E51745" w:rsidRDefault="003C1955" w:rsidP="00E82237">
      <w:pPr>
        <w:pStyle w:val="ListeBindestrich"/>
        <w:numPr>
          <w:ilvl w:val="0"/>
          <w:numId w:val="21"/>
        </w:numPr>
      </w:pPr>
      <w:r>
        <w:t xml:space="preserve">5C </w:t>
      </w:r>
      <w:r w:rsidR="006279AB">
        <w:t xml:space="preserve">Sortierfunktion, </w:t>
      </w:r>
      <w:r w:rsidR="00B90106">
        <w:t>Datenbankabfrage</w:t>
      </w:r>
    </w:p>
    <w:p w14:paraId="7F1CE35E" w14:textId="0A7A631C" w:rsidR="001B0CC4" w:rsidRDefault="003C1955" w:rsidP="00E82237">
      <w:pPr>
        <w:pStyle w:val="ListeBindestrich"/>
        <w:numPr>
          <w:ilvl w:val="0"/>
          <w:numId w:val="21"/>
        </w:numPr>
      </w:pPr>
      <w:r>
        <w:t xml:space="preserve">5D </w:t>
      </w:r>
      <w:r w:rsidR="00506294">
        <w:t xml:space="preserve">Eigenschaft und Wert, </w:t>
      </w:r>
      <w:r w:rsidR="0096348B">
        <w:t>Daten strukturiert erfassen</w:t>
      </w:r>
      <w:r w:rsidR="004F736F">
        <w:t xml:space="preserve">, </w:t>
      </w:r>
      <w:r w:rsidR="001B0CC4">
        <w:t xml:space="preserve">Sortier- und Filterfunktion bei </w:t>
      </w:r>
      <w:r w:rsidR="004F736F">
        <w:t>kleine</w:t>
      </w:r>
      <w:r w:rsidR="008A2C7F">
        <w:t>n</w:t>
      </w:r>
      <w:r w:rsidR="004F736F">
        <w:t xml:space="preserve"> Datenmenge</w:t>
      </w:r>
      <w:r w:rsidR="008A2C7F">
        <w:t>n</w:t>
      </w:r>
    </w:p>
    <w:p w14:paraId="0EB2E3CF" w14:textId="6F61BB18" w:rsidR="00F357BF" w:rsidRDefault="003C1955" w:rsidP="00E82237">
      <w:pPr>
        <w:pStyle w:val="ListeBindestrich"/>
        <w:numPr>
          <w:ilvl w:val="0"/>
          <w:numId w:val="21"/>
        </w:numPr>
      </w:pPr>
      <w:r>
        <w:t xml:space="preserve">5E </w:t>
      </w:r>
      <w:r w:rsidR="004F736F">
        <w:t>Sortier- und Filterfunktion bei grosse</w:t>
      </w:r>
      <w:r w:rsidR="008A2C7F">
        <w:t>n</w:t>
      </w:r>
      <w:r w:rsidR="004F736F">
        <w:t xml:space="preserve"> Datenmenge</w:t>
      </w:r>
      <w:r w:rsidR="008A2C7F">
        <w:t>n</w:t>
      </w:r>
      <w:r w:rsidR="004F736F">
        <w:t xml:space="preserve">, </w:t>
      </w:r>
      <w:r w:rsidR="00DC5839">
        <w:t>Darstellungsformen von Daten: Tabelle</w:t>
      </w:r>
      <w:r w:rsidR="002E397D">
        <w:t>n</w:t>
      </w:r>
      <w:r w:rsidR="009B537A">
        <w:t>, Diagramme</w:t>
      </w:r>
    </w:p>
    <w:p w14:paraId="11E1015F" w14:textId="4474DA0B" w:rsidR="00DC5839" w:rsidRDefault="003C1955" w:rsidP="00E82237">
      <w:pPr>
        <w:pStyle w:val="ListeBindestrich"/>
        <w:numPr>
          <w:ilvl w:val="0"/>
          <w:numId w:val="21"/>
        </w:numPr>
      </w:pPr>
      <w:r>
        <w:t xml:space="preserve">5F </w:t>
      </w:r>
      <w:r w:rsidR="00DC5839">
        <w:t>Vorteile von verknüpften Tabellen</w:t>
      </w:r>
    </w:p>
    <w:p w14:paraId="3367F27F" w14:textId="081BABE0" w:rsidR="00DC5839" w:rsidRDefault="003C1955" w:rsidP="00E82237">
      <w:pPr>
        <w:pStyle w:val="ListeBindestrich"/>
        <w:numPr>
          <w:ilvl w:val="0"/>
          <w:numId w:val="21"/>
        </w:numPr>
      </w:pPr>
      <w:r>
        <w:t xml:space="preserve">5G </w:t>
      </w:r>
      <w:r w:rsidR="00DC5839">
        <w:t>Einsatzgebiete von Big Data</w:t>
      </w:r>
    </w:p>
    <w:p w14:paraId="3517BD5E" w14:textId="47977FD5" w:rsidR="00DC5839" w:rsidRDefault="003C1955" w:rsidP="00E82237">
      <w:pPr>
        <w:pStyle w:val="ListeBindestrich"/>
        <w:numPr>
          <w:ilvl w:val="0"/>
          <w:numId w:val="21"/>
        </w:numPr>
      </w:pPr>
      <w:r>
        <w:t xml:space="preserve">5H </w:t>
      </w:r>
      <w:r w:rsidR="00DC5839">
        <w:t xml:space="preserve">Vor- und Nachteile </w:t>
      </w:r>
      <w:r w:rsidR="00E178D7">
        <w:t>der</w:t>
      </w:r>
      <w:r w:rsidR="00DC5839">
        <w:t xml:space="preserve"> Bilderkennung</w:t>
      </w:r>
    </w:p>
    <w:p w14:paraId="2597C41B" w14:textId="4A4AF53B" w:rsidR="00601A75" w:rsidRDefault="00601A75" w:rsidP="007F2CC7">
      <w:pPr>
        <w:pStyle w:val="ListeBindestrich"/>
        <w:numPr>
          <w:ilvl w:val="0"/>
          <w:numId w:val="0"/>
        </w:numPr>
      </w:pPr>
    </w:p>
    <w:sectPr w:rsidR="00601A75" w:rsidSect="0011361A">
      <w:headerReference w:type="default" r:id="rId15"/>
      <w:headerReference w:type="first" r:id="rId16"/>
      <w:footerReference w:type="first" r:id="rId17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D648" w16cex:dateUtc="2021-09-22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4D25E8" w16cid:durableId="24F5D6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3F8BB" w14:textId="77777777" w:rsidR="009C0B6F" w:rsidRDefault="009C0B6F" w:rsidP="005F4621">
      <w:r>
        <w:separator/>
      </w:r>
    </w:p>
  </w:endnote>
  <w:endnote w:type="continuationSeparator" w:id="0">
    <w:p w14:paraId="6188E389" w14:textId="77777777" w:rsidR="009C0B6F" w:rsidRDefault="009C0B6F" w:rsidP="005F4621">
      <w:r>
        <w:continuationSeparator/>
      </w:r>
    </w:p>
  </w:endnote>
  <w:endnote w:type="continuationNotice" w:id="1">
    <w:p w14:paraId="6F7BBF25" w14:textId="77777777" w:rsidR="009C0B6F" w:rsidRDefault="009C0B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12D0" w14:textId="77777777" w:rsidR="00DD7DA9" w:rsidRPr="00C4304A" w:rsidRDefault="009F092C" w:rsidP="0011361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5CF92BD7-44C8-4D1A-BC98-346F3E804B1E}"/>
        <w:text w:multiLine="1"/>
      </w:sdtPr>
      <w:sdtEndPr/>
      <w:sdtContent>
        <w:r w:rsidR="00DD7DA9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5CF92BD7-44C8-4D1A-BC98-346F3E804B1E}"/>
        <w:text w:multiLine="1"/>
      </w:sdtPr>
      <w:sdtEndPr/>
      <w:sdtContent>
        <w:r w:rsidR="00DD7DA9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99269" w14:textId="77777777" w:rsidR="009C0B6F" w:rsidRDefault="009C0B6F" w:rsidP="005F4621">
      <w:r>
        <w:separator/>
      </w:r>
    </w:p>
  </w:footnote>
  <w:footnote w:type="continuationSeparator" w:id="0">
    <w:p w14:paraId="0D299FB9" w14:textId="77777777" w:rsidR="009C0B6F" w:rsidRDefault="009C0B6F" w:rsidP="005F4621">
      <w:r>
        <w:continuationSeparator/>
      </w:r>
    </w:p>
  </w:footnote>
  <w:footnote w:type="continuationNotice" w:id="1">
    <w:p w14:paraId="2B310FC3" w14:textId="77777777" w:rsidR="009C0B6F" w:rsidRDefault="009C0B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12CC" w14:textId="77777777" w:rsidR="00DD7DA9" w:rsidRPr="001913FE" w:rsidRDefault="00DD7DA9" w:rsidP="0011361A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912D1" wp14:editId="1B1912D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12F1" w14:textId="77777777" w:rsidR="00DD7DA9" w:rsidRDefault="00DD7D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type id="_x0000_t202" coordsize="21600,21600" o:spt="202" path="m,l,21600r21600,l21600,xe" w14:anchorId="1B1912D1">
              <v:stroke joinstyle="miter"/>
              <v:path gradientshapeok="t" o:connecttype="rect"/>
            </v:shapetype>
            <v:shape id="_s1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">
              <o:lock v:ext="edit" selection="t"/>
              <v:textbox>
                <w:txbxContent>
                  <w:p w:rsidR="00DD7DA9" w:rsidRDefault="00DD7DA9" w14:paraId="1B1912F1" w14:textId="77777777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1912D3" wp14:editId="1B1912D4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14:paraId="1B1912F2" w14:textId="77777777" w:rsidR="00DD7DA9" w:rsidRDefault="00DD7DA9" w:rsidP="0011361A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lang w:eastAsia="de-CH"/>
                                </w:rPr>
                                <w:drawing>
                                  <wp:inline distT="0" distB="0" distL="0" distR="0" wp14:anchorId="1B191313" wp14:editId="1B191314">
                                    <wp:extent cx="219075" cy="219075"/>
                                    <wp:effectExtent l="19050" t="0" r="9525" b="0"/>
                                    <wp:docPr id="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 id="Text Box 689" style="position:absolute;margin-left:158.55pt;margin-top:55.3pt;width:209.75pt;height:22.7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" w14:anchorId="1B1912D3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:rsidR="00DD7DA9" w:rsidP="0011361A" w:rsidRDefault="00DD7DA9" w14:paraId="1B1912F2" w14:textId="77777777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lang w:eastAsia="de-CH"/>
                          </w:rPr>
                          <w:drawing>
                            <wp:inline distT="0" distB="0" distL="0" distR="0" wp14:anchorId="1B191313" wp14:editId="1B191314">
                              <wp:extent cx="219075" cy="219075"/>
                              <wp:effectExtent l="19050" t="0" r="9525" b="0"/>
                              <wp:docPr id="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1912D5" wp14:editId="1B1912D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12F3" w14:textId="77777777" w:rsidR="00DD7DA9" w:rsidRDefault="00DD7D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 id="_s2" style="position:absolute;margin-left:0;margin-top:0;width:50pt;height:50pt;z-index:251658241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ExNgIAAGc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" w14:anchorId="1B1912D5">
              <o:lock v:ext="edit" selection="t"/>
              <v:textbox>
                <w:txbxContent>
                  <w:p w:rsidR="00DD7DA9" w:rsidRDefault="00DD7DA9" w14:paraId="1B1912F3" w14:textId="77777777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B1912D7" wp14:editId="1B1912D8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DD7DA9" w14:paraId="1B1912F6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5CF92BD7-44C8-4D1A-BC98-346F3E804B1E}"/>
                                  <w:text w:multiLine="1"/>
                                </w:sdtPr>
                                <w:sdtEndPr/>
                                <w:sdtContent>
                                  <w:p w14:paraId="1B1912F4" w14:textId="77777777" w:rsidR="00DD7DA9" w:rsidRDefault="00DD7DA9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p w14:paraId="1B1912F5" w14:textId="77777777" w:rsidR="00DD7DA9" w:rsidRDefault="00DD7DA9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724125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424838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424838">
                                  <w:rPr>
                                    <w:noProof/>
                                  </w:rPr>
                                  <w:instrText>NUMPAGES   \* MERGEFORMAT</w:instrText>
                                </w:r>
                                <w:r w:rsidR="00424838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724125">
                                  <w:rPr>
                                    <w:noProof/>
                                  </w:rPr>
                                  <w:t>2</w:t>
                                </w:r>
                                <w:r w:rsidR="00424838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B1912F7" w14:textId="77777777" w:rsidR="00DD7DA9" w:rsidRDefault="00DD7DA9" w:rsidP="0011361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912D7"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9" type="#_x0000_t202" style="position:absolute;margin-left:133.6pt;margin-top:0;width:184.8pt;height:130.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ZOtgIAALM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DD7DA9" w14:paraId="1B1912F6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5CF92BD7-44C8-4D1A-BC98-346F3E804B1E}"/>
                            <w:text w:multiLine="1"/>
                          </w:sdtPr>
                          <w:sdtEndPr/>
                          <w:sdtContent>
                            <w:p w14:paraId="1B1912F4" w14:textId="77777777" w:rsidR="00DD7DA9" w:rsidRDefault="00DD7DA9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p w14:paraId="1B1912F5" w14:textId="77777777" w:rsidR="00DD7DA9" w:rsidRDefault="00DD7DA9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2412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424838">
                            <w:rPr>
                              <w:noProof/>
                            </w:rPr>
                            <w:fldChar w:fldCharType="begin"/>
                          </w:r>
                          <w:r w:rsidR="00424838">
                            <w:rPr>
                              <w:noProof/>
                            </w:rPr>
                            <w:instrText>NUMPAGES   \* MERGEFORMAT</w:instrText>
                          </w:r>
                          <w:r w:rsidR="00424838">
                            <w:rPr>
                              <w:noProof/>
                            </w:rPr>
                            <w:fldChar w:fldCharType="separate"/>
                          </w:r>
                          <w:r w:rsidR="00724125">
                            <w:rPr>
                              <w:noProof/>
                            </w:rPr>
                            <w:t>2</w:t>
                          </w:r>
                          <w:r w:rsidR="00424838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B1912F7" w14:textId="77777777" w:rsidR="00DD7DA9" w:rsidRDefault="00DD7DA9" w:rsidP="0011361A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12CF" w14:textId="77777777" w:rsidR="00DD7DA9" w:rsidRDefault="00DD7DA9" w:rsidP="0011361A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1912D9" wp14:editId="1B1912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12F8" w14:textId="77777777" w:rsidR="00DD7DA9" w:rsidRDefault="00DD7D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type id="_x0000_t202" coordsize="21600,21600" o:spt="202" path="m,l,21600r21600,l21600,xe" w14:anchorId="1B1912D9">
              <v:stroke joinstyle="miter"/>
              <v:path gradientshapeok="t" o:connecttype="rect"/>
            </v:shapetype>
            <v:shape id="_s3" style="position:absolute;margin-left:0;margin-top:0;width:50pt;height:50pt;z-index:2516582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I3NgIAAGc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">
              <o:lock v:ext="edit" selection="t"/>
              <v:textbox>
                <w:txbxContent>
                  <w:p w:rsidR="00DD7DA9" w:rsidRDefault="00DD7DA9" w14:paraId="1B1912F8" w14:textId="77777777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1B1912DB" wp14:editId="1B1912D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12F9" w14:textId="77777777" w:rsidR="00DD7DA9" w:rsidRDefault="00DD7D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 id="Text Box 700" style="position:absolute;margin-left:0;margin-top:0;width:50pt;height:50pt;z-index:2516582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" w14:anchorId="1B1912DB">
              <o:lock v:ext="edit" selection="t"/>
              <v:textbox>
                <w:txbxContent>
                  <w:p w:rsidR="00DD7DA9" w:rsidRDefault="00DD7DA9" w14:paraId="1B1912F9" w14:textId="77777777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B1912DD" wp14:editId="1B1912D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12FA" w14:textId="77777777" w:rsidR="00DD7DA9" w:rsidRDefault="00DD7D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 id="_s4" style="position:absolute;margin-left:0;margin-top:0;width:50pt;height:50pt;z-index:251658245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cyNQIAAGc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" w14:anchorId="1B1912DD">
              <o:lock v:ext="edit" selection="t"/>
              <v:textbox>
                <w:txbxContent>
                  <w:p w:rsidR="00DD7DA9" w:rsidRDefault="00DD7DA9" w14:paraId="1B1912FA" w14:textId="77777777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1B1912DF" wp14:editId="1B1912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12FB" w14:textId="77777777" w:rsidR="00DD7DA9" w:rsidRDefault="00DD7D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 id="Text Box 699" style="position:absolute;margin-left:0;margin-top:0;width:50pt;height:50pt;z-index:251658251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" w14:anchorId="1B1912DF">
              <o:lock v:ext="edit" selection="t"/>
              <v:textbox>
                <w:txbxContent>
                  <w:p w:rsidR="00DD7DA9" w:rsidRDefault="00DD7DA9" w14:paraId="1B1912FB" w14:textId="77777777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B1912E1" wp14:editId="1B1912E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12FC" w14:textId="77777777" w:rsidR="00DD7DA9" w:rsidRDefault="00DD7D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 id="_s5" style="position:absolute;margin-left:0;margin-top:0;width:50pt;height:50pt;z-index:25165824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" w14:anchorId="1B1912E1">
              <o:lock v:ext="edit" selection="t"/>
              <v:textbox>
                <w:txbxContent>
                  <w:p w:rsidR="00DD7DA9" w:rsidRDefault="00DD7DA9" w14:paraId="1B1912FC" w14:textId="77777777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B1912E3" wp14:editId="1B1912E4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DD7DA9" w14:paraId="1B1912FE" w14:textId="77777777" w:rsidTr="0011361A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1B1912FD" w14:textId="77777777" w:rsidR="00DD7DA9" w:rsidRDefault="00DD7DA9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DD7DA9" w14:paraId="1B191300" w14:textId="77777777" w:rsidTr="0011361A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5CF92BD7-44C8-4D1A-BC98-346F3E804B1E}"/>
                                <w:date w:fullDate="2019-02-07T08:57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1B1912FF" w14:textId="77777777" w:rsidR="00DD7DA9" w:rsidRDefault="00DD7DA9">
                                    <w:pPr>
                                      <w:pStyle w:val="BriefKopf"/>
                                    </w:pPr>
                                    <w:r>
                                      <w:t>7. Februar 2019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1B191301" w14:textId="77777777" w:rsidR="00DD7DA9" w:rsidRPr="002F1C35" w:rsidRDefault="00DD7DA9" w:rsidP="001136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912E3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35" type="#_x0000_t202" alt="off" style="position:absolute;margin-left:32.25pt;margin-top:-1584.2pt;width:83.45pt;height:20.85pt;z-index:25165825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DD7DA9" w14:paraId="1B1912FE" w14:textId="77777777" w:rsidTr="0011361A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1B1912FD" w14:textId="77777777" w:rsidR="00DD7DA9" w:rsidRDefault="00DD7DA9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DD7DA9" w14:paraId="1B191300" w14:textId="77777777" w:rsidTr="0011361A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5CF92BD7-44C8-4D1A-BC98-346F3E804B1E}"/>
                          <w:date w:fullDate="2019-02-07T08:57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1B1912FF" w14:textId="77777777" w:rsidR="00DD7DA9" w:rsidRDefault="00DD7DA9">
                              <w:pPr>
                                <w:pStyle w:val="BriefKopf"/>
                              </w:pPr>
                              <w:r>
                                <w:t>7. Februar 2019</w:t>
                              </w:r>
                            </w:p>
                          </w:tc>
                        </w:sdtContent>
                      </w:sdt>
                    </w:tr>
                  </w:tbl>
                  <w:p w14:paraId="1B191301" w14:textId="77777777" w:rsidR="00DD7DA9" w:rsidRPr="002F1C35" w:rsidRDefault="00DD7DA9" w:rsidP="0011361A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B1912E5" wp14:editId="1B1912E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1302" w14:textId="77777777" w:rsidR="00DD7DA9" w:rsidRDefault="00DD7D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 id="_s6" style="position:absolute;margin-left:0;margin-top:0;width:50pt;height:50pt;z-index:25165824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mQNgIAAGkEAAAOAAAAZHJzL2Uyb0RvYy54bWysVE2P0zAQvSPxHyzfadJuW3a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" w14:anchorId="1B1912E5">
              <o:lock v:ext="edit" selection="t"/>
              <v:textbox>
                <w:txbxContent>
                  <w:p w:rsidR="00DD7DA9" w:rsidRDefault="00DD7DA9" w14:paraId="1B191302" w14:textId="77777777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1B1912E7" wp14:editId="1B1912E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1303" w14:textId="77777777" w:rsidR="00DD7DA9" w:rsidRDefault="00DD7D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 id="Text Box 698" style="position:absolute;margin-left:0;margin-top:0;width:50pt;height:50pt;z-index:25165825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" w14:anchorId="1B1912E7">
              <o:lock v:ext="edit" selection="t"/>
              <v:textbox>
                <w:txbxContent>
                  <w:p w:rsidR="00DD7DA9" w:rsidRDefault="00DD7DA9" w14:paraId="1B191303" w14:textId="77777777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B1912E9" wp14:editId="1B1912E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1304" w14:textId="77777777" w:rsidR="00DD7DA9" w:rsidRDefault="00DD7D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 id="_s7" style="position:absolute;margin-left:0;margin-top:0;width:50pt;height:50pt;z-index:251658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VkNw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" w14:anchorId="1B1912E9">
              <o:lock v:ext="edit" selection="t"/>
              <v:textbox>
                <w:txbxContent>
                  <w:p w:rsidR="00DD7DA9" w:rsidRDefault="00DD7DA9" w14:paraId="1B191304" w14:textId="77777777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1B1912EB" wp14:editId="1B1912EC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14:paraId="1B191305" w14:textId="77777777" w:rsidR="00DD7DA9" w:rsidRDefault="00DD7DA9" w:rsidP="0011361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1B191315" wp14:editId="1B191316">
                                    <wp:extent cx="1116563" cy="1079954"/>
                                    <wp:effectExtent l="19050" t="0" r="7387" b="0"/>
                                    <wp:docPr id="1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 id="Text Box 702" style="position:absolute;margin-left:27.15pt;margin-top:21.25pt;width:91.8pt;height:87.8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" w14:anchorId="1B1912EB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:rsidR="00DD7DA9" w:rsidP="0011361A" w:rsidRDefault="00DD7DA9" w14:paraId="1B191305" w14:textId="77777777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1B191315" wp14:editId="1B191316">
                              <wp:extent cx="1116563" cy="1079954"/>
                              <wp:effectExtent l="19050" t="0" r="7387" b="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B1912ED" wp14:editId="1B1912E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91306" w14:textId="77777777" w:rsidR="00DD7DA9" w:rsidRDefault="00DD7D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 id="_s8" style="position:absolute;margin-left:0;margin-top:0;width:50pt;height:50pt;z-index:251658249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qDNg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" w14:anchorId="1B1912ED">
              <o:lock v:ext="edit" selection="t"/>
              <v:textbox>
                <w:txbxContent>
                  <w:p w:rsidR="00DD7DA9" w:rsidRDefault="00DD7DA9" w14:paraId="1B191306" w14:textId="77777777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1B1912EF" wp14:editId="1B1912F0">
              <wp:extent cx="5383530" cy="2381885"/>
              <wp:effectExtent l="0" t="0" r="0" b="0"/>
              <wp:docPr id="2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DD7DA9" w14:paraId="1B191308" w14:textId="77777777" w:rsidTr="0011361A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5CF92BD7-44C8-4D1A-BC98-346F3E804B1E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1B191307" w14:textId="77777777" w:rsidR="00DD7DA9" w:rsidRPr="0085033C" w:rsidRDefault="00DD7DA9" w:rsidP="0011361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D7DA9" w14:paraId="1B19130A" w14:textId="77777777" w:rsidTr="0011361A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5CF92BD7-44C8-4D1A-BC98-346F3E804B1E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1B191309" w14:textId="77777777" w:rsidR="00DD7DA9" w:rsidRDefault="00DD7DA9" w:rsidP="0011361A">
                                    <w:pPr>
                                      <w:pStyle w:val="BriefKopffett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DD7DA9" w14:paraId="1B19130F" w14:textId="77777777" w:rsidTr="0011361A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5CF92BD7-44C8-4D1A-BC98-346F3E804B1E}"/>
                                  <w:text w:multiLine="1"/>
                                </w:sdtPr>
                                <w:sdtEndPr/>
                                <w:sdtContent>
                                  <w:p w14:paraId="1B19130B" w14:textId="77777777" w:rsidR="00DD7DA9" w:rsidRDefault="00DD7DA9" w:rsidP="0011361A">
                                    <w:pPr>
                                      <w:pStyle w:val="BriefKopf"/>
                                    </w:pPr>
                                    <w:r>
                                      <w:t>Pädagogisches, Unterrichtsfragen</w:t>
                                    </w:r>
                                  </w:p>
                                </w:sdtContent>
                              </w:sdt>
                              <w:p w14:paraId="1B19130C" w14:textId="77777777" w:rsidR="00DD7DA9" w:rsidRDefault="00DD7DA9" w:rsidP="0011361A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542476477"/>
                                  <w:dataBinding w:xpath="//Text[@id='CustomElements.Header.Formular.Basis2.Script3']" w:storeItemID="{5CF92BD7-44C8-4D1A-BC98-346F3E804B1E}"/>
                                  <w:text w:multiLine="1"/>
                                </w:sdtPr>
                                <w:sdtEndPr/>
                                <w:sdtContent>
                                  <w:p w14:paraId="1B19130D" w14:textId="2DEA6941" w:rsidR="00DD7DA9" w:rsidRDefault="00424838" w:rsidP="0011361A">
                                    <w:pPr>
                                      <w:pStyle w:val="BriefKopf"/>
                                    </w:pPr>
                                    <w:r>
                                      <w:t>Kontakt: Volksschulamt, Pädagogisches, Unterrichtsfragen, Walchestrasse 21, 8090 Zürich</w:t>
                                    </w:r>
                                    <w:r>
                                      <w:br/>
                                      <w:t>Telefon 043 259 22 62, paedagogisches@vsa.zh.ch (GP)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14. Februar 2019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EndPr/>
                                <w:sdtContent>
                                  <w:p w14:paraId="1B19130E" w14:textId="77777777" w:rsidR="00DD7DA9" w:rsidRDefault="00DD7DA9" w:rsidP="0011361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DC1466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DC1466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1B191310" w14:textId="77777777" w:rsidR="00DD7DA9" w:rsidRDefault="00DD7DA9" w:rsidP="0011361A">
                          <w:pPr>
                            <w:pStyle w:val="BriefKopf"/>
                          </w:pPr>
                        </w:p>
                        <w:p w14:paraId="1B191311" w14:textId="77777777" w:rsidR="00DD7DA9" w:rsidRDefault="00DD7DA9" w:rsidP="0011361A">
                          <w:pPr>
                            <w:pStyle w:val="BriefKopf"/>
                          </w:pPr>
                        </w:p>
                        <w:p w14:paraId="1B191312" w14:textId="77777777" w:rsidR="00DD7DA9" w:rsidRDefault="00DD7DA9" w:rsidP="0011361A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B1912EF"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dRs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DD7DA9" w14:paraId="1B191308" w14:textId="77777777" w:rsidTr="0011361A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5CF92BD7-44C8-4D1A-BC98-346F3E804B1E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1B191307" w14:textId="77777777" w:rsidR="00DD7DA9" w:rsidRPr="0085033C" w:rsidRDefault="00DD7DA9" w:rsidP="0011361A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DD7DA9" w14:paraId="1B19130A" w14:textId="77777777" w:rsidTr="0011361A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5CF92BD7-44C8-4D1A-BC98-346F3E804B1E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1B191309" w14:textId="77777777" w:rsidR="00DD7DA9" w:rsidRDefault="00DD7DA9" w:rsidP="0011361A">
                              <w:pPr>
                                <w:pStyle w:val="BriefKopffett"/>
                              </w:pPr>
                              <w:r>
                                <w:rPr>
                                  <w:lang w:val="de-DE"/>
                                </w:rP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 w:rsidR="00DD7DA9" w14:paraId="1B19130F" w14:textId="77777777" w:rsidTr="0011361A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5CF92BD7-44C8-4D1A-BC98-346F3E804B1E}"/>
                            <w:text w:multiLine="1"/>
                          </w:sdtPr>
                          <w:sdtEndPr/>
                          <w:sdtContent>
                            <w:p w14:paraId="1B19130B" w14:textId="77777777" w:rsidR="00DD7DA9" w:rsidRDefault="00DD7DA9" w:rsidP="0011361A">
                              <w:pPr>
                                <w:pStyle w:val="BriefKopf"/>
                              </w:pPr>
                              <w:r>
                                <w:t>Pädagogisches, Unterrichtsfragen</w:t>
                              </w:r>
                            </w:p>
                          </w:sdtContent>
                        </w:sdt>
                        <w:p w14:paraId="1B19130C" w14:textId="77777777" w:rsidR="00DD7DA9" w:rsidRDefault="00DD7DA9" w:rsidP="0011361A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542476477"/>
                            <w:dataBinding w:xpath="//Text[@id='CustomElements.Header.Formular.Basis2.Script3']" w:storeItemID="{5CF92BD7-44C8-4D1A-BC98-346F3E804B1E}"/>
                            <w:text w:multiLine="1"/>
                          </w:sdtPr>
                          <w:sdtEndPr/>
                          <w:sdtContent>
                            <w:p w14:paraId="1B19130D" w14:textId="2DEA6941" w:rsidR="00DD7DA9" w:rsidRDefault="00424838" w:rsidP="0011361A">
                              <w:pPr>
                                <w:pStyle w:val="BriefKopf"/>
                              </w:pPr>
                              <w:r>
                                <w:t>Kontakt: Volksschulamt, Pädagogisches, Unterrichtsfragen, Walchestrasse 21, 8090 Zürich</w:t>
                              </w:r>
                              <w:r>
                                <w:br/>
                                <w:t>Telefon 043 259 22 62, paedagogisches@vsa.zh.ch (GP)</w:t>
                              </w:r>
                              <w:r>
                                <w:br/>
                              </w:r>
                              <w:r>
                                <w:br/>
                                <w:t>14. Februar 2019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EndPr/>
                          <w:sdtContent>
                            <w:p w14:paraId="1B19130E" w14:textId="77777777" w:rsidR="00DD7DA9" w:rsidRDefault="00DD7DA9" w:rsidP="0011361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DC146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DC146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1B191310" w14:textId="77777777" w:rsidR="00DD7DA9" w:rsidRDefault="00DD7DA9" w:rsidP="0011361A">
                    <w:pPr>
                      <w:pStyle w:val="BriefKopf"/>
                    </w:pPr>
                  </w:p>
                  <w:p w14:paraId="1B191311" w14:textId="77777777" w:rsidR="00DD7DA9" w:rsidRDefault="00DD7DA9" w:rsidP="0011361A">
                    <w:pPr>
                      <w:pStyle w:val="BriefKopf"/>
                    </w:pPr>
                  </w:p>
                  <w:p w14:paraId="1B191312" w14:textId="77777777" w:rsidR="00DD7DA9" w:rsidRDefault="00DD7DA9" w:rsidP="0011361A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8D2"/>
    <w:multiLevelType w:val="hybridMultilevel"/>
    <w:tmpl w:val="DA14B8B4"/>
    <w:lvl w:ilvl="0" w:tplc="1B609486">
      <w:start w:val="1"/>
      <w:numFmt w:val="decimal"/>
      <w:pStyle w:val="TraktandumVSA"/>
      <w:lvlText w:val="%1."/>
      <w:lvlJc w:val="left"/>
      <w:pPr>
        <w:tabs>
          <w:tab w:val="num" w:pos="360"/>
        </w:tabs>
        <w:ind w:left="142" w:hanging="142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971BC"/>
    <w:multiLevelType w:val="hybridMultilevel"/>
    <w:tmpl w:val="106C67EC"/>
    <w:lvl w:ilvl="0" w:tplc="DD9AF2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507"/>
        </w:tabs>
        <w:ind w:left="5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227"/>
        </w:tabs>
        <w:ind w:left="12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</w:abstractNum>
  <w:abstractNum w:abstractNumId="2" w15:restartNumberingAfterBreak="0">
    <w:nsid w:val="10E55A26"/>
    <w:multiLevelType w:val="hybridMultilevel"/>
    <w:tmpl w:val="3A927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106"/>
    <w:multiLevelType w:val="hybridMultilevel"/>
    <w:tmpl w:val="CCCC42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6" w15:restartNumberingAfterBreak="0">
    <w:nsid w:val="28462F2A"/>
    <w:multiLevelType w:val="hybridMultilevel"/>
    <w:tmpl w:val="1AF8EA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260A"/>
    <w:multiLevelType w:val="hybridMultilevel"/>
    <w:tmpl w:val="158035A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9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0" w15:restartNumberingAfterBreak="0">
    <w:nsid w:val="3A896346"/>
    <w:multiLevelType w:val="hybridMultilevel"/>
    <w:tmpl w:val="8B4A4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4116A"/>
    <w:multiLevelType w:val="hybridMultilevel"/>
    <w:tmpl w:val="657013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4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4EC52E0B"/>
    <w:multiLevelType w:val="hybridMultilevel"/>
    <w:tmpl w:val="4A424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18" w15:restartNumberingAfterBreak="0">
    <w:nsid w:val="58F33619"/>
    <w:multiLevelType w:val="hybridMultilevel"/>
    <w:tmpl w:val="18EEA6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77CCA"/>
    <w:multiLevelType w:val="hybridMultilevel"/>
    <w:tmpl w:val="53F407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380B"/>
    <w:multiLevelType w:val="hybridMultilevel"/>
    <w:tmpl w:val="7C983C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E3886"/>
    <w:multiLevelType w:val="hybridMultilevel"/>
    <w:tmpl w:val="409ABA26"/>
    <w:lvl w:ilvl="0" w:tplc="0C7440C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8"/>
  </w:num>
  <w:num w:numId="5">
    <w:abstractNumId w:val="20"/>
  </w:num>
  <w:num w:numId="6">
    <w:abstractNumId w:val="4"/>
  </w:num>
  <w:num w:numId="7">
    <w:abstractNumId w:val="15"/>
  </w:num>
  <w:num w:numId="8">
    <w:abstractNumId w:val="12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3"/>
  </w:num>
  <w:num w:numId="13">
    <w:abstractNumId w:val="17"/>
  </w:num>
  <w:num w:numId="14">
    <w:abstractNumId w:val="3"/>
  </w:num>
  <w:num w:numId="15">
    <w:abstractNumId w:val="6"/>
  </w:num>
  <w:num w:numId="16">
    <w:abstractNumId w:val="18"/>
  </w:num>
  <w:num w:numId="17">
    <w:abstractNumId w:val="22"/>
  </w:num>
  <w:num w:numId="18">
    <w:abstractNumId w:val="21"/>
  </w:num>
  <w:num w:numId="19">
    <w:abstractNumId w:val="19"/>
  </w:num>
  <w:num w:numId="20">
    <w:abstractNumId w:val="11"/>
  </w:num>
  <w:num w:numId="21">
    <w:abstractNumId w:val="16"/>
  </w:num>
  <w:num w:numId="22">
    <w:abstractNumId w:val="2"/>
  </w:num>
  <w:num w:numId="23">
    <w:abstractNumId w:val="7"/>
  </w:num>
  <w:num w:numId="24">
    <w:abstractNumId w:val="10"/>
  </w:num>
  <w:num w:numId="25">
    <w:abstractNumId w:val="9"/>
  </w:num>
  <w:num w:numId="2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B"/>
    <w:rsid w:val="000070EE"/>
    <w:rsid w:val="000110E6"/>
    <w:rsid w:val="00011B55"/>
    <w:rsid w:val="00012782"/>
    <w:rsid w:val="00012BB3"/>
    <w:rsid w:val="000169DB"/>
    <w:rsid w:val="0002266C"/>
    <w:rsid w:val="00026EB5"/>
    <w:rsid w:val="00031824"/>
    <w:rsid w:val="00032798"/>
    <w:rsid w:val="00036742"/>
    <w:rsid w:val="00036C60"/>
    <w:rsid w:val="00037B4E"/>
    <w:rsid w:val="000458BF"/>
    <w:rsid w:val="00050902"/>
    <w:rsid w:val="00054278"/>
    <w:rsid w:val="00056A37"/>
    <w:rsid w:val="00060B33"/>
    <w:rsid w:val="00063460"/>
    <w:rsid w:val="00064821"/>
    <w:rsid w:val="00065AA9"/>
    <w:rsid w:val="00067ED0"/>
    <w:rsid w:val="00070927"/>
    <w:rsid w:val="000759B8"/>
    <w:rsid w:val="000767D2"/>
    <w:rsid w:val="00076BCE"/>
    <w:rsid w:val="00082DBC"/>
    <w:rsid w:val="00083B6A"/>
    <w:rsid w:val="00085CAE"/>
    <w:rsid w:val="000868ED"/>
    <w:rsid w:val="000B0D73"/>
    <w:rsid w:val="000B47CE"/>
    <w:rsid w:val="000B4A04"/>
    <w:rsid w:val="000B5141"/>
    <w:rsid w:val="000C0145"/>
    <w:rsid w:val="000C3B2D"/>
    <w:rsid w:val="000C60FE"/>
    <w:rsid w:val="000D0AF1"/>
    <w:rsid w:val="000E1FB2"/>
    <w:rsid w:val="000E594D"/>
    <w:rsid w:val="000E6076"/>
    <w:rsid w:val="000E76A6"/>
    <w:rsid w:val="000F3216"/>
    <w:rsid w:val="000F506C"/>
    <w:rsid w:val="000F65E3"/>
    <w:rsid w:val="00100A8A"/>
    <w:rsid w:val="00104E42"/>
    <w:rsid w:val="00107537"/>
    <w:rsid w:val="00107B1B"/>
    <w:rsid w:val="00110DC1"/>
    <w:rsid w:val="00112EE9"/>
    <w:rsid w:val="0011361A"/>
    <w:rsid w:val="00116FEC"/>
    <w:rsid w:val="001207BA"/>
    <w:rsid w:val="0012097A"/>
    <w:rsid w:val="00122010"/>
    <w:rsid w:val="00124866"/>
    <w:rsid w:val="0012668B"/>
    <w:rsid w:val="00143FB5"/>
    <w:rsid w:val="0014461C"/>
    <w:rsid w:val="00147D1C"/>
    <w:rsid w:val="00153301"/>
    <w:rsid w:val="00153DCB"/>
    <w:rsid w:val="00155E58"/>
    <w:rsid w:val="00157D59"/>
    <w:rsid w:val="001610DC"/>
    <w:rsid w:val="00162AFE"/>
    <w:rsid w:val="00162F03"/>
    <w:rsid w:val="00163FE7"/>
    <w:rsid w:val="00164EFB"/>
    <w:rsid w:val="001712C5"/>
    <w:rsid w:val="00171E86"/>
    <w:rsid w:val="001736D7"/>
    <w:rsid w:val="001809AE"/>
    <w:rsid w:val="001922ED"/>
    <w:rsid w:val="00192917"/>
    <w:rsid w:val="00194B0F"/>
    <w:rsid w:val="0019510E"/>
    <w:rsid w:val="001A3B6F"/>
    <w:rsid w:val="001A6B82"/>
    <w:rsid w:val="001A7723"/>
    <w:rsid w:val="001B0CC4"/>
    <w:rsid w:val="001B1730"/>
    <w:rsid w:val="001B6570"/>
    <w:rsid w:val="001C268A"/>
    <w:rsid w:val="001C324A"/>
    <w:rsid w:val="001C4D5C"/>
    <w:rsid w:val="001D1997"/>
    <w:rsid w:val="001D3254"/>
    <w:rsid w:val="001E05CE"/>
    <w:rsid w:val="001F0C80"/>
    <w:rsid w:val="001F1124"/>
    <w:rsid w:val="001F1165"/>
    <w:rsid w:val="001F2988"/>
    <w:rsid w:val="00200960"/>
    <w:rsid w:val="00202B7A"/>
    <w:rsid w:val="00203AAB"/>
    <w:rsid w:val="00205A69"/>
    <w:rsid w:val="002111DB"/>
    <w:rsid w:val="00212EC2"/>
    <w:rsid w:val="0021313F"/>
    <w:rsid w:val="0021411A"/>
    <w:rsid w:val="00214820"/>
    <w:rsid w:val="002309CB"/>
    <w:rsid w:val="002338EC"/>
    <w:rsid w:val="002353EE"/>
    <w:rsid w:val="002414E7"/>
    <w:rsid w:val="00241BD5"/>
    <w:rsid w:val="0024475E"/>
    <w:rsid w:val="00245606"/>
    <w:rsid w:val="00247430"/>
    <w:rsid w:val="00247882"/>
    <w:rsid w:val="00247A2F"/>
    <w:rsid w:val="002533C5"/>
    <w:rsid w:val="0026324E"/>
    <w:rsid w:val="00265CEB"/>
    <w:rsid w:val="00266722"/>
    <w:rsid w:val="002674E7"/>
    <w:rsid w:val="002701DE"/>
    <w:rsid w:val="00273C3A"/>
    <w:rsid w:val="0027458B"/>
    <w:rsid w:val="00276BDC"/>
    <w:rsid w:val="00282719"/>
    <w:rsid w:val="00285C84"/>
    <w:rsid w:val="002870AD"/>
    <w:rsid w:val="0029672B"/>
    <w:rsid w:val="002A0C11"/>
    <w:rsid w:val="002A1BA7"/>
    <w:rsid w:val="002A21CD"/>
    <w:rsid w:val="002A50C3"/>
    <w:rsid w:val="002A6C34"/>
    <w:rsid w:val="002A74C6"/>
    <w:rsid w:val="002A7F7B"/>
    <w:rsid w:val="002B0147"/>
    <w:rsid w:val="002B0777"/>
    <w:rsid w:val="002B2E59"/>
    <w:rsid w:val="002B3551"/>
    <w:rsid w:val="002B49A2"/>
    <w:rsid w:val="002C3561"/>
    <w:rsid w:val="002C563E"/>
    <w:rsid w:val="002D3819"/>
    <w:rsid w:val="002E397D"/>
    <w:rsid w:val="002E4B54"/>
    <w:rsid w:val="002E7AB0"/>
    <w:rsid w:val="002F3933"/>
    <w:rsid w:val="002F417A"/>
    <w:rsid w:val="00300B9C"/>
    <w:rsid w:val="00303D3A"/>
    <w:rsid w:val="003152B7"/>
    <w:rsid w:val="00315469"/>
    <w:rsid w:val="00317156"/>
    <w:rsid w:val="00317E01"/>
    <w:rsid w:val="00321892"/>
    <w:rsid w:val="00324A2B"/>
    <w:rsid w:val="00326682"/>
    <w:rsid w:val="003316E0"/>
    <w:rsid w:val="00332923"/>
    <w:rsid w:val="00332D99"/>
    <w:rsid w:val="00335484"/>
    <w:rsid w:val="00336C02"/>
    <w:rsid w:val="00337127"/>
    <w:rsid w:val="00340E58"/>
    <w:rsid w:val="00344740"/>
    <w:rsid w:val="003450DB"/>
    <w:rsid w:val="0034672E"/>
    <w:rsid w:val="00351055"/>
    <w:rsid w:val="00357246"/>
    <w:rsid w:val="00361812"/>
    <w:rsid w:val="00362567"/>
    <w:rsid w:val="0036277A"/>
    <w:rsid w:val="00362B4B"/>
    <w:rsid w:val="00362F1B"/>
    <w:rsid w:val="00366796"/>
    <w:rsid w:val="00372ADD"/>
    <w:rsid w:val="003735F7"/>
    <w:rsid w:val="00375BF8"/>
    <w:rsid w:val="00375F64"/>
    <w:rsid w:val="00376AA2"/>
    <w:rsid w:val="00384C86"/>
    <w:rsid w:val="00392E94"/>
    <w:rsid w:val="003A0C69"/>
    <w:rsid w:val="003A3983"/>
    <w:rsid w:val="003A750B"/>
    <w:rsid w:val="003B6ADE"/>
    <w:rsid w:val="003C0895"/>
    <w:rsid w:val="003C1955"/>
    <w:rsid w:val="003C4ACB"/>
    <w:rsid w:val="003C4DAF"/>
    <w:rsid w:val="003D11BE"/>
    <w:rsid w:val="003D41C3"/>
    <w:rsid w:val="003E09A3"/>
    <w:rsid w:val="003E1808"/>
    <w:rsid w:val="003E1A7F"/>
    <w:rsid w:val="003E4183"/>
    <w:rsid w:val="003E79E2"/>
    <w:rsid w:val="003F1437"/>
    <w:rsid w:val="003F1AB8"/>
    <w:rsid w:val="003F25A1"/>
    <w:rsid w:val="003F3B12"/>
    <w:rsid w:val="003F7BDC"/>
    <w:rsid w:val="00400098"/>
    <w:rsid w:val="00400245"/>
    <w:rsid w:val="0040755B"/>
    <w:rsid w:val="00410BFF"/>
    <w:rsid w:val="004231FF"/>
    <w:rsid w:val="00423A21"/>
    <w:rsid w:val="00424838"/>
    <w:rsid w:val="00425019"/>
    <w:rsid w:val="004261AF"/>
    <w:rsid w:val="00431F6D"/>
    <w:rsid w:val="0043244A"/>
    <w:rsid w:val="004328E8"/>
    <w:rsid w:val="004342B6"/>
    <w:rsid w:val="004448E6"/>
    <w:rsid w:val="004504E3"/>
    <w:rsid w:val="0045104D"/>
    <w:rsid w:val="004514CA"/>
    <w:rsid w:val="0045269A"/>
    <w:rsid w:val="00452E1D"/>
    <w:rsid w:val="00455798"/>
    <w:rsid w:val="00460D91"/>
    <w:rsid w:val="00464985"/>
    <w:rsid w:val="00471C44"/>
    <w:rsid w:val="00473F47"/>
    <w:rsid w:val="00481E80"/>
    <w:rsid w:val="00483DF8"/>
    <w:rsid w:val="00484F1A"/>
    <w:rsid w:val="0049341F"/>
    <w:rsid w:val="00494141"/>
    <w:rsid w:val="00494BCB"/>
    <w:rsid w:val="00495BBD"/>
    <w:rsid w:val="004963AF"/>
    <w:rsid w:val="004A1CB4"/>
    <w:rsid w:val="004A20F4"/>
    <w:rsid w:val="004A59CF"/>
    <w:rsid w:val="004A76A2"/>
    <w:rsid w:val="004B3E19"/>
    <w:rsid w:val="004C0858"/>
    <w:rsid w:val="004C1792"/>
    <w:rsid w:val="004C28A9"/>
    <w:rsid w:val="004C3B44"/>
    <w:rsid w:val="004C4E3A"/>
    <w:rsid w:val="004C5405"/>
    <w:rsid w:val="004C6A3A"/>
    <w:rsid w:val="004D1447"/>
    <w:rsid w:val="004D2975"/>
    <w:rsid w:val="004D316F"/>
    <w:rsid w:val="004D4327"/>
    <w:rsid w:val="004E2683"/>
    <w:rsid w:val="004E2778"/>
    <w:rsid w:val="004E3C2F"/>
    <w:rsid w:val="004E4CE9"/>
    <w:rsid w:val="004F1465"/>
    <w:rsid w:val="004F1E65"/>
    <w:rsid w:val="004F644B"/>
    <w:rsid w:val="004F736F"/>
    <w:rsid w:val="005022A1"/>
    <w:rsid w:val="00503D20"/>
    <w:rsid w:val="0050431F"/>
    <w:rsid w:val="00506294"/>
    <w:rsid w:val="00510731"/>
    <w:rsid w:val="005119F7"/>
    <w:rsid w:val="00514509"/>
    <w:rsid w:val="00520D40"/>
    <w:rsid w:val="00521941"/>
    <w:rsid w:val="00522B0C"/>
    <w:rsid w:val="00530295"/>
    <w:rsid w:val="005325CF"/>
    <w:rsid w:val="005339A5"/>
    <w:rsid w:val="00534A59"/>
    <w:rsid w:val="00542675"/>
    <w:rsid w:val="00546079"/>
    <w:rsid w:val="005467B9"/>
    <w:rsid w:val="00550074"/>
    <w:rsid w:val="00553CDD"/>
    <w:rsid w:val="0055614A"/>
    <w:rsid w:val="00556C85"/>
    <w:rsid w:val="0056370D"/>
    <w:rsid w:val="0056425A"/>
    <w:rsid w:val="005664B2"/>
    <w:rsid w:val="005668CC"/>
    <w:rsid w:val="00571BD7"/>
    <w:rsid w:val="005726D3"/>
    <w:rsid w:val="005764EB"/>
    <w:rsid w:val="00577787"/>
    <w:rsid w:val="005804FB"/>
    <w:rsid w:val="00583011"/>
    <w:rsid w:val="0058348E"/>
    <w:rsid w:val="0059161A"/>
    <w:rsid w:val="00592803"/>
    <w:rsid w:val="0059538D"/>
    <w:rsid w:val="0059553F"/>
    <w:rsid w:val="005A2764"/>
    <w:rsid w:val="005A2BE9"/>
    <w:rsid w:val="005A31B2"/>
    <w:rsid w:val="005B0D8E"/>
    <w:rsid w:val="005B6220"/>
    <w:rsid w:val="005B6FBA"/>
    <w:rsid w:val="005C0603"/>
    <w:rsid w:val="005C19D2"/>
    <w:rsid w:val="005C1FFA"/>
    <w:rsid w:val="005C4370"/>
    <w:rsid w:val="005C449F"/>
    <w:rsid w:val="005D10CE"/>
    <w:rsid w:val="005D411F"/>
    <w:rsid w:val="005E1E14"/>
    <w:rsid w:val="005E56E0"/>
    <w:rsid w:val="005F1D39"/>
    <w:rsid w:val="005F4621"/>
    <w:rsid w:val="00600A43"/>
    <w:rsid w:val="00600CDE"/>
    <w:rsid w:val="00601219"/>
    <w:rsid w:val="00601A75"/>
    <w:rsid w:val="00601B6D"/>
    <w:rsid w:val="00602E84"/>
    <w:rsid w:val="00605A0B"/>
    <w:rsid w:val="00607F58"/>
    <w:rsid w:val="00610699"/>
    <w:rsid w:val="00610D0E"/>
    <w:rsid w:val="00613BA4"/>
    <w:rsid w:val="00616923"/>
    <w:rsid w:val="0061725F"/>
    <w:rsid w:val="00622E13"/>
    <w:rsid w:val="006279AB"/>
    <w:rsid w:val="00630D0E"/>
    <w:rsid w:val="00632B9A"/>
    <w:rsid w:val="00633193"/>
    <w:rsid w:val="00635827"/>
    <w:rsid w:val="00641058"/>
    <w:rsid w:val="006439E7"/>
    <w:rsid w:val="0064666F"/>
    <w:rsid w:val="00651468"/>
    <w:rsid w:val="006537D2"/>
    <w:rsid w:val="00654A41"/>
    <w:rsid w:val="0066175C"/>
    <w:rsid w:val="0066761D"/>
    <w:rsid w:val="0067248C"/>
    <w:rsid w:val="00677DD0"/>
    <w:rsid w:val="00680C84"/>
    <w:rsid w:val="00685A32"/>
    <w:rsid w:val="0068687D"/>
    <w:rsid w:val="00687AAA"/>
    <w:rsid w:val="006A4468"/>
    <w:rsid w:val="006A48A8"/>
    <w:rsid w:val="006A52F1"/>
    <w:rsid w:val="006A5F7B"/>
    <w:rsid w:val="006B0EC0"/>
    <w:rsid w:val="006B17D5"/>
    <w:rsid w:val="006B6D13"/>
    <w:rsid w:val="006B7B60"/>
    <w:rsid w:val="006C31B9"/>
    <w:rsid w:val="006C6E10"/>
    <w:rsid w:val="006D3369"/>
    <w:rsid w:val="006D60A4"/>
    <w:rsid w:val="006D6450"/>
    <w:rsid w:val="006D68A1"/>
    <w:rsid w:val="006E346F"/>
    <w:rsid w:val="006E6536"/>
    <w:rsid w:val="006E6A18"/>
    <w:rsid w:val="006F5B73"/>
    <w:rsid w:val="006F6E16"/>
    <w:rsid w:val="007004BB"/>
    <w:rsid w:val="00701B5D"/>
    <w:rsid w:val="007040FC"/>
    <w:rsid w:val="00707532"/>
    <w:rsid w:val="00710CB1"/>
    <w:rsid w:val="0071342F"/>
    <w:rsid w:val="007173B1"/>
    <w:rsid w:val="007179C7"/>
    <w:rsid w:val="00724125"/>
    <w:rsid w:val="0073163E"/>
    <w:rsid w:val="00732516"/>
    <w:rsid w:val="00733C75"/>
    <w:rsid w:val="00734F9B"/>
    <w:rsid w:val="00735DB8"/>
    <w:rsid w:val="00742230"/>
    <w:rsid w:val="00743DD7"/>
    <w:rsid w:val="00744640"/>
    <w:rsid w:val="007458D3"/>
    <w:rsid w:val="00746240"/>
    <w:rsid w:val="00747ACD"/>
    <w:rsid w:val="007507BC"/>
    <w:rsid w:val="00750C86"/>
    <w:rsid w:val="007607CD"/>
    <w:rsid w:val="0076158B"/>
    <w:rsid w:val="00773EC8"/>
    <w:rsid w:val="00793D43"/>
    <w:rsid w:val="00793DA0"/>
    <w:rsid w:val="00794616"/>
    <w:rsid w:val="00796DB0"/>
    <w:rsid w:val="00796FF1"/>
    <w:rsid w:val="00797023"/>
    <w:rsid w:val="00797B43"/>
    <w:rsid w:val="007A4E36"/>
    <w:rsid w:val="007A783E"/>
    <w:rsid w:val="007B0097"/>
    <w:rsid w:val="007B3881"/>
    <w:rsid w:val="007B41E2"/>
    <w:rsid w:val="007B66EA"/>
    <w:rsid w:val="007C286A"/>
    <w:rsid w:val="007D59EB"/>
    <w:rsid w:val="007E6FF8"/>
    <w:rsid w:val="007F2687"/>
    <w:rsid w:val="007F2CC7"/>
    <w:rsid w:val="007F37DD"/>
    <w:rsid w:val="007F5500"/>
    <w:rsid w:val="008078C8"/>
    <w:rsid w:val="00813541"/>
    <w:rsid w:val="00813FCD"/>
    <w:rsid w:val="008146B4"/>
    <w:rsid w:val="0081640E"/>
    <w:rsid w:val="00821E1F"/>
    <w:rsid w:val="008233DB"/>
    <w:rsid w:val="0083326E"/>
    <w:rsid w:val="008346F6"/>
    <w:rsid w:val="00841380"/>
    <w:rsid w:val="00843B72"/>
    <w:rsid w:val="0085218C"/>
    <w:rsid w:val="0086110A"/>
    <w:rsid w:val="00866124"/>
    <w:rsid w:val="008662C2"/>
    <w:rsid w:val="00866542"/>
    <w:rsid w:val="00871EB6"/>
    <w:rsid w:val="00872FB3"/>
    <w:rsid w:val="00874E6F"/>
    <w:rsid w:val="00882DC5"/>
    <w:rsid w:val="00891334"/>
    <w:rsid w:val="00894500"/>
    <w:rsid w:val="00894934"/>
    <w:rsid w:val="008A106C"/>
    <w:rsid w:val="008A1D8B"/>
    <w:rsid w:val="008A2C7F"/>
    <w:rsid w:val="008A66B1"/>
    <w:rsid w:val="008B2E42"/>
    <w:rsid w:val="008B66BE"/>
    <w:rsid w:val="008C632F"/>
    <w:rsid w:val="008C7168"/>
    <w:rsid w:val="008C77AC"/>
    <w:rsid w:val="008D16B4"/>
    <w:rsid w:val="008D401F"/>
    <w:rsid w:val="008D5586"/>
    <w:rsid w:val="008D6E55"/>
    <w:rsid w:val="008E6D5B"/>
    <w:rsid w:val="008F0A13"/>
    <w:rsid w:val="008F39B8"/>
    <w:rsid w:val="008F52AF"/>
    <w:rsid w:val="00900153"/>
    <w:rsid w:val="00901176"/>
    <w:rsid w:val="009025AE"/>
    <w:rsid w:val="0090365F"/>
    <w:rsid w:val="009047B3"/>
    <w:rsid w:val="00905F24"/>
    <w:rsid w:val="009077F0"/>
    <w:rsid w:val="00907AD5"/>
    <w:rsid w:val="0091088D"/>
    <w:rsid w:val="009109BE"/>
    <w:rsid w:val="00912253"/>
    <w:rsid w:val="009133FD"/>
    <w:rsid w:val="00914088"/>
    <w:rsid w:val="009144DF"/>
    <w:rsid w:val="0092144C"/>
    <w:rsid w:val="009216E2"/>
    <w:rsid w:val="009328A2"/>
    <w:rsid w:val="0093691F"/>
    <w:rsid w:val="0094159F"/>
    <w:rsid w:val="00942B99"/>
    <w:rsid w:val="009433C3"/>
    <w:rsid w:val="009435FB"/>
    <w:rsid w:val="00944917"/>
    <w:rsid w:val="009452A9"/>
    <w:rsid w:val="00950664"/>
    <w:rsid w:val="009510FB"/>
    <w:rsid w:val="009604DE"/>
    <w:rsid w:val="00961BA9"/>
    <w:rsid w:val="00962A11"/>
    <w:rsid w:val="0096348B"/>
    <w:rsid w:val="009706E9"/>
    <w:rsid w:val="00970EE0"/>
    <w:rsid w:val="00975937"/>
    <w:rsid w:val="00982835"/>
    <w:rsid w:val="00991A98"/>
    <w:rsid w:val="00991C1B"/>
    <w:rsid w:val="0099275D"/>
    <w:rsid w:val="0099312F"/>
    <w:rsid w:val="009A14C2"/>
    <w:rsid w:val="009A3E85"/>
    <w:rsid w:val="009A581C"/>
    <w:rsid w:val="009B112F"/>
    <w:rsid w:val="009B537A"/>
    <w:rsid w:val="009C0B6F"/>
    <w:rsid w:val="009C2415"/>
    <w:rsid w:val="009C2480"/>
    <w:rsid w:val="009C26F6"/>
    <w:rsid w:val="009C4E29"/>
    <w:rsid w:val="009D097D"/>
    <w:rsid w:val="009D4B51"/>
    <w:rsid w:val="009D4CA0"/>
    <w:rsid w:val="009D54E3"/>
    <w:rsid w:val="009E184B"/>
    <w:rsid w:val="009E1A47"/>
    <w:rsid w:val="009E45C5"/>
    <w:rsid w:val="009F0859"/>
    <w:rsid w:val="009F092C"/>
    <w:rsid w:val="009F0D23"/>
    <w:rsid w:val="009F326A"/>
    <w:rsid w:val="009F36FC"/>
    <w:rsid w:val="009F670F"/>
    <w:rsid w:val="00A0054F"/>
    <w:rsid w:val="00A03BA3"/>
    <w:rsid w:val="00A14267"/>
    <w:rsid w:val="00A148DD"/>
    <w:rsid w:val="00A159A8"/>
    <w:rsid w:val="00A15D2F"/>
    <w:rsid w:val="00A1751F"/>
    <w:rsid w:val="00A1788D"/>
    <w:rsid w:val="00A24860"/>
    <w:rsid w:val="00A24B54"/>
    <w:rsid w:val="00A24BFC"/>
    <w:rsid w:val="00A24E47"/>
    <w:rsid w:val="00A2504A"/>
    <w:rsid w:val="00A25579"/>
    <w:rsid w:val="00A26BC9"/>
    <w:rsid w:val="00A27F88"/>
    <w:rsid w:val="00A33253"/>
    <w:rsid w:val="00A35A0D"/>
    <w:rsid w:val="00A42738"/>
    <w:rsid w:val="00A43308"/>
    <w:rsid w:val="00A43A7C"/>
    <w:rsid w:val="00A44504"/>
    <w:rsid w:val="00A44CDB"/>
    <w:rsid w:val="00A47064"/>
    <w:rsid w:val="00A521E3"/>
    <w:rsid w:val="00A545BC"/>
    <w:rsid w:val="00A569E4"/>
    <w:rsid w:val="00A60E1F"/>
    <w:rsid w:val="00A71C15"/>
    <w:rsid w:val="00A87E69"/>
    <w:rsid w:val="00A9078F"/>
    <w:rsid w:val="00A93B2B"/>
    <w:rsid w:val="00A93D71"/>
    <w:rsid w:val="00A94B3C"/>
    <w:rsid w:val="00A95EB2"/>
    <w:rsid w:val="00AA290C"/>
    <w:rsid w:val="00AA41DE"/>
    <w:rsid w:val="00AA4475"/>
    <w:rsid w:val="00AA4511"/>
    <w:rsid w:val="00AA6B73"/>
    <w:rsid w:val="00AB0D97"/>
    <w:rsid w:val="00AB0E39"/>
    <w:rsid w:val="00AB49C3"/>
    <w:rsid w:val="00AC2439"/>
    <w:rsid w:val="00AC4360"/>
    <w:rsid w:val="00AC5F5F"/>
    <w:rsid w:val="00AD42A4"/>
    <w:rsid w:val="00AE0461"/>
    <w:rsid w:val="00AE0DB8"/>
    <w:rsid w:val="00AE3DE8"/>
    <w:rsid w:val="00AE74DB"/>
    <w:rsid w:val="00AE77A3"/>
    <w:rsid w:val="00AF1B03"/>
    <w:rsid w:val="00B01268"/>
    <w:rsid w:val="00B03F4D"/>
    <w:rsid w:val="00B0596C"/>
    <w:rsid w:val="00B05DD8"/>
    <w:rsid w:val="00B13936"/>
    <w:rsid w:val="00B14031"/>
    <w:rsid w:val="00B1714F"/>
    <w:rsid w:val="00B317EE"/>
    <w:rsid w:val="00B4110E"/>
    <w:rsid w:val="00B42CCA"/>
    <w:rsid w:val="00B42FD8"/>
    <w:rsid w:val="00B430DB"/>
    <w:rsid w:val="00B4326B"/>
    <w:rsid w:val="00B50839"/>
    <w:rsid w:val="00B56BE7"/>
    <w:rsid w:val="00B66022"/>
    <w:rsid w:val="00B663C3"/>
    <w:rsid w:val="00B724ED"/>
    <w:rsid w:val="00B7274C"/>
    <w:rsid w:val="00B729C5"/>
    <w:rsid w:val="00B73D8A"/>
    <w:rsid w:val="00B74170"/>
    <w:rsid w:val="00B77DDA"/>
    <w:rsid w:val="00B81864"/>
    <w:rsid w:val="00B90106"/>
    <w:rsid w:val="00B90E15"/>
    <w:rsid w:val="00B91ABD"/>
    <w:rsid w:val="00BA0AF6"/>
    <w:rsid w:val="00BA1899"/>
    <w:rsid w:val="00BA2527"/>
    <w:rsid w:val="00BA393B"/>
    <w:rsid w:val="00BA3F03"/>
    <w:rsid w:val="00BA422F"/>
    <w:rsid w:val="00BA766D"/>
    <w:rsid w:val="00BB42C4"/>
    <w:rsid w:val="00BC18B8"/>
    <w:rsid w:val="00BC333F"/>
    <w:rsid w:val="00BC4D90"/>
    <w:rsid w:val="00BC771C"/>
    <w:rsid w:val="00BD083F"/>
    <w:rsid w:val="00BE14DC"/>
    <w:rsid w:val="00BE3460"/>
    <w:rsid w:val="00BE3EDE"/>
    <w:rsid w:val="00BE4EA6"/>
    <w:rsid w:val="00BF5997"/>
    <w:rsid w:val="00BF6A1D"/>
    <w:rsid w:val="00C0040B"/>
    <w:rsid w:val="00C06D51"/>
    <w:rsid w:val="00C074E3"/>
    <w:rsid w:val="00C17EAE"/>
    <w:rsid w:val="00C24F84"/>
    <w:rsid w:val="00C30BA1"/>
    <w:rsid w:val="00C310A9"/>
    <w:rsid w:val="00C31EA5"/>
    <w:rsid w:val="00C326F2"/>
    <w:rsid w:val="00C440CF"/>
    <w:rsid w:val="00C477DF"/>
    <w:rsid w:val="00C52213"/>
    <w:rsid w:val="00C52D8A"/>
    <w:rsid w:val="00C53084"/>
    <w:rsid w:val="00C555C4"/>
    <w:rsid w:val="00C615FA"/>
    <w:rsid w:val="00C67458"/>
    <w:rsid w:val="00C730BC"/>
    <w:rsid w:val="00C7310E"/>
    <w:rsid w:val="00C7403B"/>
    <w:rsid w:val="00C7570D"/>
    <w:rsid w:val="00C7658F"/>
    <w:rsid w:val="00C76A25"/>
    <w:rsid w:val="00C82097"/>
    <w:rsid w:val="00C82E96"/>
    <w:rsid w:val="00C87CA5"/>
    <w:rsid w:val="00CA0920"/>
    <w:rsid w:val="00CA6592"/>
    <w:rsid w:val="00CB1787"/>
    <w:rsid w:val="00CB7768"/>
    <w:rsid w:val="00CC1889"/>
    <w:rsid w:val="00CC20BB"/>
    <w:rsid w:val="00CC4EF2"/>
    <w:rsid w:val="00CD4B34"/>
    <w:rsid w:val="00CF0813"/>
    <w:rsid w:val="00CF08F8"/>
    <w:rsid w:val="00CF0A97"/>
    <w:rsid w:val="00CF10FD"/>
    <w:rsid w:val="00CF13CA"/>
    <w:rsid w:val="00CF3CF5"/>
    <w:rsid w:val="00CF7E21"/>
    <w:rsid w:val="00D041BF"/>
    <w:rsid w:val="00D07479"/>
    <w:rsid w:val="00D119C7"/>
    <w:rsid w:val="00D119C9"/>
    <w:rsid w:val="00D15033"/>
    <w:rsid w:val="00D24E85"/>
    <w:rsid w:val="00D25412"/>
    <w:rsid w:val="00D274C9"/>
    <w:rsid w:val="00D27ED5"/>
    <w:rsid w:val="00D32286"/>
    <w:rsid w:val="00D3416D"/>
    <w:rsid w:val="00D37E2A"/>
    <w:rsid w:val="00D41FB4"/>
    <w:rsid w:val="00D4437A"/>
    <w:rsid w:val="00D462B1"/>
    <w:rsid w:val="00D46F49"/>
    <w:rsid w:val="00D5033E"/>
    <w:rsid w:val="00D50DEF"/>
    <w:rsid w:val="00D51F7F"/>
    <w:rsid w:val="00D55CED"/>
    <w:rsid w:val="00D56464"/>
    <w:rsid w:val="00D56F33"/>
    <w:rsid w:val="00D57376"/>
    <w:rsid w:val="00D574EA"/>
    <w:rsid w:val="00D575C7"/>
    <w:rsid w:val="00D6147F"/>
    <w:rsid w:val="00D62503"/>
    <w:rsid w:val="00D63C8A"/>
    <w:rsid w:val="00D725B6"/>
    <w:rsid w:val="00D73004"/>
    <w:rsid w:val="00D75A5D"/>
    <w:rsid w:val="00D80CAD"/>
    <w:rsid w:val="00D851C8"/>
    <w:rsid w:val="00D878B2"/>
    <w:rsid w:val="00D940BB"/>
    <w:rsid w:val="00D957D5"/>
    <w:rsid w:val="00D95BA5"/>
    <w:rsid w:val="00D97EE4"/>
    <w:rsid w:val="00DA55C1"/>
    <w:rsid w:val="00DC06FB"/>
    <w:rsid w:val="00DC1466"/>
    <w:rsid w:val="00DC21E4"/>
    <w:rsid w:val="00DC48A3"/>
    <w:rsid w:val="00DC5839"/>
    <w:rsid w:val="00DC6B6D"/>
    <w:rsid w:val="00DD0980"/>
    <w:rsid w:val="00DD2674"/>
    <w:rsid w:val="00DD6647"/>
    <w:rsid w:val="00DD738E"/>
    <w:rsid w:val="00DD7DA9"/>
    <w:rsid w:val="00DE2F00"/>
    <w:rsid w:val="00DE36CD"/>
    <w:rsid w:val="00DE4BC3"/>
    <w:rsid w:val="00DE6835"/>
    <w:rsid w:val="00DF0392"/>
    <w:rsid w:val="00DF0BEF"/>
    <w:rsid w:val="00DF2AD4"/>
    <w:rsid w:val="00DF3BD3"/>
    <w:rsid w:val="00DF47F8"/>
    <w:rsid w:val="00DF5973"/>
    <w:rsid w:val="00E00122"/>
    <w:rsid w:val="00E04871"/>
    <w:rsid w:val="00E11214"/>
    <w:rsid w:val="00E166B6"/>
    <w:rsid w:val="00E178D7"/>
    <w:rsid w:val="00E31486"/>
    <w:rsid w:val="00E34F8C"/>
    <w:rsid w:val="00E350BA"/>
    <w:rsid w:val="00E355D2"/>
    <w:rsid w:val="00E35664"/>
    <w:rsid w:val="00E36827"/>
    <w:rsid w:val="00E40904"/>
    <w:rsid w:val="00E4196E"/>
    <w:rsid w:val="00E44EE1"/>
    <w:rsid w:val="00E47F84"/>
    <w:rsid w:val="00E51745"/>
    <w:rsid w:val="00E60C84"/>
    <w:rsid w:val="00E624D0"/>
    <w:rsid w:val="00E726A4"/>
    <w:rsid w:val="00E72FCE"/>
    <w:rsid w:val="00E74B1D"/>
    <w:rsid w:val="00E751FF"/>
    <w:rsid w:val="00E76BBD"/>
    <w:rsid w:val="00E81765"/>
    <w:rsid w:val="00E82237"/>
    <w:rsid w:val="00E82A27"/>
    <w:rsid w:val="00E84138"/>
    <w:rsid w:val="00E95947"/>
    <w:rsid w:val="00E9633A"/>
    <w:rsid w:val="00EA1C98"/>
    <w:rsid w:val="00EA40C1"/>
    <w:rsid w:val="00EA4955"/>
    <w:rsid w:val="00EA7283"/>
    <w:rsid w:val="00EA7758"/>
    <w:rsid w:val="00EA7AC9"/>
    <w:rsid w:val="00EB088A"/>
    <w:rsid w:val="00EB171E"/>
    <w:rsid w:val="00EB2FD6"/>
    <w:rsid w:val="00EB3633"/>
    <w:rsid w:val="00EB521F"/>
    <w:rsid w:val="00EB52EB"/>
    <w:rsid w:val="00EB5AC1"/>
    <w:rsid w:val="00EB6E4F"/>
    <w:rsid w:val="00EC10EB"/>
    <w:rsid w:val="00EC119F"/>
    <w:rsid w:val="00EC3505"/>
    <w:rsid w:val="00EC44AA"/>
    <w:rsid w:val="00ED0CE1"/>
    <w:rsid w:val="00ED2809"/>
    <w:rsid w:val="00ED2E48"/>
    <w:rsid w:val="00ED405A"/>
    <w:rsid w:val="00ED740A"/>
    <w:rsid w:val="00EE2D24"/>
    <w:rsid w:val="00EE4B7F"/>
    <w:rsid w:val="00EE6A32"/>
    <w:rsid w:val="00EE6D04"/>
    <w:rsid w:val="00EF0593"/>
    <w:rsid w:val="00EF2565"/>
    <w:rsid w:val="00EF3B0F"/>
    <w:rsid w:val="00EF612F"/>
    <w:rsid w:val="00F01925"/>
    <w:rsid w:val="00F03782"/>
    <w:rsid w:val="00F05CF9"/>
    <w:rsid w:val="00F13BF7"/>
    <w:rsid w:val="00F13CC7"/>
    <w:rsid w:val="00F14EC2"/>
    <w:rsid w:val="00F15173"/>
    <w:rsid w:val="00F15BA2"/>
    <w:rsid w:val="00F222D8"/>
    <w:rsid w:val="00F23200"/>
    <w:rsid w:val="00F23264"/>
    <w:rsid w:val="00F27CA8"/>
    <w:rsid w:val="00F314B3"/>
    <w:rsid w:val="00F33B49"/>
    <w:rsid w:val="00F34256"/>
    <w:rsid w:val="00F357BF"/>
    <w:rsid w:val="00F370E1"/>
    <w:rsid w:val="00F37B5C"/>
    <w:rsid w:val="00F405BE"/>
    <w:rsid w:val="00F40E6A"/>
    <w:rsid w:val="00F415D2"/>
    <w:rsid w:val="00F43EC1"/>
    <w:rsid w:val="00F465BD"/>
    <w:rsid w:val="00F46849"/>
    <w:rsid w:val="00F513B7"/>
    <w:rsid w:val="00F52854"/>
    <w:rsid w:val="00F55167"/>
    <w:rsid w:val="00F55F6E"/>
    <w:rsid w:val="00F60AA2"/>
    <w:rsid w:val="00F613FF"/>
    <w:rsid w:val="00F6512B"/>
    <w:rsid w:val="00F75C07"/>
    <w:rsid w:val="00F821A3"/>
    <w:rsid w:val="00F83AA4"/>
    <w:rsid w:val="00F843F5"/>
    <w:rsid w:val="00F875FB"/>
    <w:rsid w:val="00F91667"/>
    <w:rsid w:val="00F92044"/>
    <w:rsid w:val="00F92071"/>
    <w:rsid w:val="00F9235E"/>
    <w:rsid w:val="00F93F9A"/>
    <w:rsid w:val="00F942C7"/>
    <w:rsid w:val="00F9577A"/>
    <w:rsid w:val="00F969A5"/>
    <w:rsid w:val="00FA1776"/>
    <w:rsid w:val="00FA20D2"/>
    <w:rsid w:val="00FA27A1"/>
    <w:rsid w:val="00FA3C55"/>
    <w:rsid w:val="00FA3CAC"/>
    <w:rsid w:val="00FA4D53"/>
    <w:rsid w:val="00FB0289"/>
    <w:rsid w:val="00FB0EB8"/>
    <w:rsid w:val="00FB144A"/>
    <w:rsid w:val="00FC1B9F"/>
    <w:rsid w:val="00FD15D0"/>
    <w:rsid w:val="00FD5870"/>
    <w:rsid w:val="00FD59F4"/>
    <w:rsid w:val="00FD743F"/>
    <w:rsid w:val="00FE02B9"/>
    <w:rsid w:val="00FE3489"/>
    <w:rsid w:val="00FF0865"/>
    <w:rsid w:val="00FF2795"/>
    <w:rsid w:val="00FF329E"/>
    <w:rsid w:val="00FF58B5"/>
    <w:rsid w:val="5F18FF7C"/>
    <w:rsid w:val="7A00A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191289"/>
  <w15:docId w15:val="{8DCDA1D5-87C6-AE4E-99EE-7326B5FC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0BB"/>
    <w:pPr>
      <w:spacing w:after="0" w:line="280" w:lineRule="exact"/>
    </w:pPr>
    <w:rPr>
      <w:rFonts w:ascii="Arial" w:eastAsia="Times" w:hAnsi="Arial" w:cs="Times New Roman"/>
      <w:b/>
      <w:spacing w:val="2"/>
      <w:szCs w:val="20"/>
      <w:lang w:eastAsia="de-DE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1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2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3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4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5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6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7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13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8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ind w:left="567"/>
    </w:pPr>
    <w:rPr>
      <w:rFonts w:eastAsia="Times New Roman" w:cs="Arial"/>
      <w:color w:val="00000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9"/>
      </w:numPr>
      <w:tabs>
        <w:tab w:val="left" w:pos="567"/>
      </w:tabs>
      <w:contextualSpacing/>
    </w:pPr>
    <w:rPr>
      <w:rFonts w:eastAsia="Times New Roman" w:cs="Arial"/>
      <w:color w:val="000000"/>
    </w:rPr>
  </w:style>
  <w:style w:type="paragraph" w:customStyle="1" w:styleId="GrundschriftVSA">
    <w:name w:val="_Grundschrift VSA"/>
    <w:basedOn w:val="Standard"/>
    <w:rsid w:val="00D940BB"/>
    <w:pPr>
      <w:spacing w:line="280" w:lineRule="atLeast"/>
    </w:pPr>
    <w:rPr>
      <w:b w:val="0"/>
    </w:rPr>
  </w:style>
  <w:style w:type="paragraph" w:customStyle="1" w:styleId="TraktandumVSA">
    <w:name w:val="_Traktandum VSA"/>
    <w:basedOn w:val="GrundschriftVSA"/>
    <w:next w:val="GrundschriftVSA"/>
    <w:rsid w:val="00D940BB"/>
    <w:pPr>
      <w:numPr>
        <w:numId w:val="10"/>
      </w:numPr>
      <w:tabs>
        <w:tab w:val="left" w:pos="142"/>
      </w:tabs>
      <w:spacing w:before="360" w:after="120"/>
    </w:pPr>
    <w:rPr>
      <w:b/>
    </w:rPr>
  </w:style>
  <w:style w:type="paragraph" w:customStyle="1" w:styleId="bertitelVSA">
    <w:name w:val="_Übertitel VSA"/>
    <w:basedOn w:val="GrundschriftVSA"/>
    <w:next w:val="GrundschriftVSA"/>
    <w:rsid w:val="00D940BB"/>
    <w:pPr>
      <w:tabs>
        <w:tab w:val="left" w:pos="7827"/>
      </w:tabs>
      <w:spacing w:before="360" w:after="60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66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B66E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66EA"/>
    <w:rPr>
      <w:rFonts w:ascii="Arial" w:eastAsia="Times" w:hAnsi="Arial" w:cs="Times New Roman"/>
      <w:b/>
      <w:spacing w:val="2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66EA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66EA"/>
    <w:rPr>
      <w:rFonts w:ascii="Arial" w:eastAsia="Times" w:hAnsi="Arial" w:cs="Times New Roman"/>
      <w:b/>
      <w:bCs/>
      <w:spacing w:val="2"/>
      <w:sz w:val="20"/>
      <w:szCs w:val="20"/>
      <w:lang w:eastAsia="de-DE"/>
    </w:rPr>
  </w:style>
  <w:style w:type="paragraph" w:customStyle="1" w:styleId="komptitelnr">
    <w:name w:val="komptitelnr"/>
    <w:basedOn w:val="Standard"/>
    <w:rsid w:val="00D57376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pacing w:val="0"/>
      <w:sz w:val="24"/>
      <w:szCs w:val="24"/>
      <w:lang w:eastAsia="ja-JP"/>
    </w:rPr>
  </w:style>
  <w:style w:type="paragraph" w:styleId="StandardWeb">
    <w:name w:val="Normal (Web)"/>
    <w:basedOn w:val="Standard"/>
    <w:uiPriority w:val="99"/>
    <w:semiHidden/>
    <w:unhideWhenUsed/>
    <w:rsid w:val="00D57376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pacing w:val="0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rsid w:val="00247A2F"/>
    <w:pPr>
      <w:ind w:left="720"/>
      <w:contextualSpacing/>
    </w:pPr>
  </w:style>
  <w:style w:type="character" w:customStyle="1" w:styleId="Mention">
    <w:name w:val="Mention"/>
    <w:basedOn w:val="Absatz-Standardschriftart"/>
    <w:uiPriority w:val="99"/>
    <w:unhideWhenUsed/>
    <w:rsid w:val="00583011"/>
    <w:rPr>
      <w:color w:val="2B579A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125"/>
    <w:rPr>
      <w:rFonts w:ascii="Segoe UI" w:eastAsia="Times" w:hAnsi="Segoe UI" w:cs="Segoe UI"/>
      <w:b/>
      <w:spacing w:val="2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GP\AppData\Local\Temp\9a03ff7b-7f80-46ee-a525-bccc8f8148ab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f 0 2 a 2 5 f - f e 6 2 - 4 6 c 9 - 9 5 b d - f f b 9 1 9 a c b 8 a 3 "   t I d = " 1 5 4 1 4 6 3 6 - 5 6 2 9 - 4 a 5 6 - 9 8 8 4 - 0 3 1 8 e 8 2 f 4 3 b 3 "   i n t e r n a l T I d = " 0 0 0 0 0 0 0 0 - 0 0 0 0 - 0 0 0 0 - 0 0 0 0 - 0 0 0 0 0 0 0 0 0 0 0 0 "   m t I d = " 2 7 5 a f 3 2 e - b c 4 0 - 4 5 c 2 - 8 5 b 7 - a f b 1 c 0 3 8 2 6 5 3 "   t n a m e = "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d 7 6 8 e 7 b 8 - 6 9 9 8 - 4 5 f c - 9 d e 0 - b 0 2 d 8 f 7 3 8 b 9 8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d 7 6 8 e 7 b 8 - 6 9 9 8 - 4 5 f c - 9 d e 0 - b 0 2 d 8 f 7 3 8 b 9 8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G P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g i s e l a . p o l l o n i @ v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0 4 3   2 5 9   5 1   3 1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G i s e l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w i s s e n s c h a f t l i c h e   M i t a r b e i t e r i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P o l l o n i   R o h n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P � d a g o g i s c h e s ,   U n t e r r i c h t s f r a g e n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p a e d a g o g i s c h e s @ v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6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2 2   5 9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M i t t w o c h   a b w e s e n d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l i c .   p h i l .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P � d a g o g i s c h e s \ A l l g e m e i n \ U n t e r r i c h t s f r a g e n \ 0 1   U F   T h e m e n \ S e k   I \ S e k   I   A b s c h l u s s   E r w a c h s e n e \ A n p a s s u n g e n   a n   L P   2 1 \ m � n d l i c h e   P r � f u n g e n \ M e d i e n & I n f o r m a t i k \ P r � f u n g s s c h w e r p u n k t e _ S A E _ M I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P r � f u n g s s c h w e r p u n k t e _ S A E _ M I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 2 0 2 2 - 0 3 - 2 5 T 1 2 : 4 0 : 3 1 . 0 3 3 8 1 8 2 Z 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G i s e l a   P o l l o n i   R o h n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P � d a g o g i s c h e s ,   U n t e r r i c h t s f r a g e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P � d a g o g i s c h e s ,   U n t e r r i c h t s f r a g e n ,   W a l c h e s t r a s s e   2 1 ,   8 0 9 0   Z � r i c h  
 T e l e f o n   0 4 3   2 5 9   2 2   6 2 ,   p a e d a g o g i s c h e s @ v s a . z h . c h   ( G P )  
  
 1 4 .   F e b r u a r   2 0 1 9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P � d a g o g i s c h e s ,   U n t e r r i c h t s f r a g e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2 2   6 2  
 w w w . v o l k s s c h u l a m t . z h . c h  
  
 1 4 .   F e b r u a r   2 0 1 9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1 4 .   F e b r u a r   2 0 1 9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P � d a g o g i s c h e s ,   U n t e r r i c h t s f r a g e n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P � d a g o g i s c h e s ,   U n t e r r i c h t s f r a g e n   ( G P )  
 T e l e f o n   0 4 3   2 5 9   2 2   6 2 ,   w w w . v o l k s s c h u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P � d a g o g i s c h e s ,   U n t e r r i c h t s f r a g e n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G i s e l a   P o l l o n i   R o h n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l i c .   p h i l .  
 w i s s e n s c h a f t l i c h e   M i t a r b e i t e r i n  
 W a l c h e s t r a s s e   2 1  
 8 0 9 0   Z � r i c h  
 T e l e f o n   0 4 3   2 5 9   2 2   5 9  
 M i t t w o c h   a b w e s e n d  
 g i s e l a . p o l l o n i @ v s a . z h . c h  
 w w w . v o l k s s c h u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G i s e l a   P o l l o n i   R o h n e r  
 l i c .   p h i l .  
 w i s s e n s c h a f t l i c h e   M i t a r b e i t e r i n  
  
 W a l c h e s t r a s s e   2 1  
 8 0 9 0   Z � r i c h  
 T e l e f o n   0 4 3   2 5 9   2 2   5 9  
 M i t t w o c h   a b w e s e n d  
 g i s e l a . p o l l o n i @ v s a . z h . c h  
 w w w . v o l k s s c h u l a m t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G i s e l a   P o l l o n i   R o h n e r  
 l i c .   p h i l .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w i s s e n s c h a f t l i c h e   M i t a r b e i t e r i n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4 .   F e b r u a r   2 0 1 9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4 .   F e b r u a r   2 0 1 9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d 7 6 8 e 7 b 8 - 6 9 9 8 - 4 5 f c - 9 d e 0 - b 0 2 d 8 f 7 3 8 b 9 8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G P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g i s e l a . p o l l o n i @ v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5 1   3 1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G i s e l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w i s s e n s c h a f t l i c h e   M i t a r b e i t e r i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P o l l o n i   R o h n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P � d a g o g i s c h e s ,   U n t e r r i c h t s f r a g e n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p a e d a g o g i s c h e s @ v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6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2 2   5 9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M i t t w o c h   a b w e s e n d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l i c .   p h i l .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G P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g i s e l a . p o l l o n i @ v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0 4 3   2 5 9   5 1   3 1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G i s e l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w i s s e n s c h a f t l i c h e   M i t a r b e i t e r i n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P o l l o n i   R o h n e r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P � d a g o g i s c h e s ,   U n t e r r i c h t s f r a g e n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p a e d a g o g i s c h e s @ v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6 2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0 4 3   2 5 9   2 2   5 9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M i t t w o c h   a b w e s e n d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l i c .   p h i l .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a r = " "   r o w = " 0 "   c o l u m n = " 1 "   c o l u m n s p a n = " 1 "   l o c k e d = " F a l s e "   l a b e l = " D a t u m "   r e a d o n l y = " F a l s e "   v i s i b l e = " T r u e "   t o o l t i p = " "   t r a c k e d = " F a l s e " > 2 0 1 9 - 0 2 - 1 4 T 0 0 : 0 0 : 0 0 Z 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a r = " "   r o w = " 0 "   c o l u m n = " 0 "   c o l u m n s p a n = " 0 "   l o c k e d = " F a l s e "   l a b e l = " "   r e a d o n l y = " F a l s e "   v i s i b l e = " F a l s e "   t o o l t i p = " "   t r a c k e d = " F a l s e " > 2 0 1 9 - 0 2 - 0 7 T 0 7 : 5 7 : 3 0 . 0 2 6 0 9 9 3 Z 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K o n t a k t   a n z e i g e n  
 �"� D a t u m   /   S e i t e n z a h l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5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6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68752961CF64DBDE03854A6EA1867" ma:contentTypeVersion="12" ma:contentTypeDescription="Ein neues Dokument erstellen." ma:contentTypeScope="" ma:versionID="27fab601860aa4f90b283e9e740dd099">
  <xsd:schema xmlns:xsd="http://www.w3.org/2001/XMLSchema" xmlns:xs="http://www.w3.org/2001/XMLSchema" xmlns:p="http://schemas.microsoft.com/office/2006/metadata/properties" xmlns:ns2="dccf50b3-e808-4b6a-9a58-fc4d5aa44934" xmlns:ns3="3951092e-82e8-4b9a-81b1-5612e1c69810" targetNamespace="http://schemas.microsoft.com/office/2006/metadata/properties" ma:root="true" ma:fieldsID="c0b2adb28d07306af643ab01a93a1bcc" ns2:_="" ns3:_="">
    <xsd:import namespace="dccf50b3-e808-4b6a-9a58-fc4d5aa44934"/>
    <xsd:import namespace="3951092e-82e8-4b9a-81b1-5612e1c69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f50b3-e808-4b6a-9a58-fc4d5aa44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092e-82e8-4b9a-81b1-5612e1c69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BB450-96BE-4617-BEC4-20983653E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92BD7-44C8-4D1A-BC98-346F3E804B1E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5EB6CC1B-EA73-4D88-93CC-9520D84AC199}">
  <ds:schemaRefs>
    <ds:schemaRef ds:uri="http://schemas.microsoft.com/office/2006/documentManagement/types"/>
    <ds:schemaRef ds:uri="http://schemas.microsoft.com/office/infopath/2007/PartnerControls"/>
    <ds:schemaRef ds:uri="3951092e-82e8-4b9a-81b1-5612e1c6981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ccf50b3-e808-4b6a-9a58-fc4d5aa4493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77679788-98CE-4E88-8597-F83003DDD646}">
  <ds:schemaRefs>
    <ds:schemaRef ds:uri="http://www.w3.org/2001/XMLSchema"/>
    <ds:schemaRef ds:uri="http://schema.oneoffixx.com/OneOffixxFormattingPart/1"/>
    <ds:schemaRef ds:uri=""/>
  </ds:schemaRefs>
</ds:datastoreItem>
</file>

<file path=customXml/itemProps6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7.xml><?xml version="1.0" encoding="utf-8"?>
<ds:datastoreItem xmlns:ds="http://schemas.openxmlformats.org/officeDocument/2006/customXml" ds:itemID="{7CD985FD-3109-4D32-9DB6-2C5A992AC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f50b3-e808-4b6a-9a58-fc4d5aa44934"/>
    <ds:schemaRef ds:uri="3951092e-82e8-4b9a-81b1-5612e1c69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1F818A05-17D1-4512-8D88-C92EAF1D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9a03ff7b-7f80-46ee-a525-bccc8f8148ab.dotx</Template>
  <TotalTime>0</TotalTime>
  <Pages>4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Polloni Rohner Gisela</dc:creator>
  <cp:keywords/>
  <cp:lastModifiedBy>Stöckli Sabrina</cp:lastModifiedBy>
  <cp:revision>3</cp:revision>
  <cp:lastPrinted>2014-06-13T05:36:00Z</cp:lastPrinted>
  <dcterms:created xsi:type="dcterms:W3CDTF">2022-04-21T12:54:00Z</dcterms:created>
  <dcterms:modified xsi:type="dcterms:W3CDTF">2022-04-21T12:54:00Z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0x01010019068752961CF64DBDE03854A6EA1867</vt:lpwstr>
  </property>
</Properties>
</file>