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3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43"/>
        <w:gridCol w:w="2663"/>
        <w:gridCol w:w="4165"/>
        <w:gridCol w:w="9"/>
      </w:tblGrid>
      <w:tr w:rsidR="00E3083E" w:rsidTr="005E5A2B">
        <w:trPr>
          <w:trHeight w:hRule="exact" w:val="794"/>
        </w:trPr>
        <w:tc>
          <w:tcPr>
            <w:tcW w:w="13665" w:type="dxa"/>
            <w:gridSpan w:val="5"/>
          </w:tcPr>
          <w:p w:rsidR="00E3083E" w:rsidRDefault="00E3083E" w:rsidP="00E3083E">
            <w:pPr>
              <w:pStyle w:val="Grundtext"/>
              <w:rPr>
                <w:rFonts w:eastAsiaTheme="majorEastAsia"/>
              </w:rPr>
            </w:pPr>
            <w:bookmarkStart w:id="0" w:name="_GoBack"/>
            <w:bookmarkEnd w:id="0"/>
          </w:p>
        </w:tc>
      </w:tr>
      <w:tr w:rsidR="00E3083E" w:rsidTr="005E5A2B">
        <w:trPr>
          <w:trHeight w:hRule="exact" w:val="1020"/>
        </w:trPr>
        <w:tc>
          <w:tcPr>
            <w:tcW w:w="13665" w:type="dxa"/>
            <w:gridSpan w:val="5"/>
          </w:tcPr>
          <w:p w:rsidR="00E3083E" w:rsidRPr="00C01C29" w:rsidRDefault="009C7C9F" w:rsidP="00C01C29">
            <w:pPr>
              <w:pStyle w:val="Titel01"/>
              <w:rPr>
                <w:rFonts w:eastAsiaTheme="majorEastAsia"/>
              </w:rPr>
            </w:pPr>
            <w:r w:rsidRPr="00C01C29">
              <w:rPr>
                <w:rFonts w:eastAsia="Arial"/>
              </w:rPr>
              <w:t>Netz2 Einschätzungsraster</w:t>
            </w:r>
          </w:p>
        </w:tc>
      </w:tr>
      <w:tr w:rsidR="00326A7E" w:rsidRPr="00326A7E" w:rsidTr="00BA1102">
        <w:trPr>
          <w:gridAfter w:val="1"/>
          <w:wAfter w:w="9" w:type="dxa"/>
          <w:cantSplit/>
          <w:trHeight w:hRule="exact" w:val="397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  <w:hideMark/>
          </w:tcPr>
          <w:p w:rsidR="00326A7E" w:rsidRPr="00326A7E" w:rsidRDefault="00326A7E" w:rsidP="00A23C62">
            <w:pPr>
              <w:pStyle w:val="Grundtext"/>
              <w:rPr>
                <w:rFonts w:eastAsiaTheme="majorEastAsia"/>
              </w:rPr>
            </w:pPr>
            <w:r w:rsidRPr="00326A7E">
              <w:rPr>
                <w:rFonts w:eastAsia="Arial"/>
              </w:rPr>
              <w:t>Einschätzung durch:</w:t>
            </w:r>
          </w:p>
        </w:tc>
        <w:sdt>
          <w:sdtPr>
            <w:id w:val="-654382657"/>
            <w:placeholder>
              <w:docPart w:val="DDD4FC918DC24F28BA7B8769DD33315D"/>
            </w:placeholder>
            <w:showingPlcHdr/>
            <w15:appearance w15:val="hidden"/>
            <w:text/>
          </w:sdtPr>
          <w:sdtEndPr/>
          <w:sdtContent>
            <w:tc>
              <w:tcPr>
                <w:tcW w:w="4843" w:type="dxa"/>
                <w:tcBorders>
                  <w:bottom w:val="single" w:sz="2" w:space="0" w:color="auto"/>
                </w:tcBorders>
                <w:tcMar>
                  <w:right w:w="284" w:type="dxa"/>
                </w:tcMar>
                <w:vAlign w:val="center"/>
              </w:tcPr>
              <w:p w:rsidR="00326A7E" w:rsidRPr="00326A7E" w:rsidRDefault="005A41B3" w:rsidP="00A23C62">
                <w:pPr>
                  <w:pStyle w:val="Grundtext"/>
                  <w:rPr>
                    <w:rFonts w:eastAsiaTheme="majorEastAsia"/>
                  </w:rPr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663" w:type="dxa"/>
            <w:tcBorders>
              <w:bottom w:val="single" w:sz="2" w:space="0" w:color="auto"/>
            </w:tcBorders>
            <w:vAlign w:val="center"/>
          </w:tcPr>
          <w:p w:rsidR="00326A7E" w:rsidRPr="00326A7E" w:rsidRDefault="00DB4623" w:rsidP="004914B1">
            <w:pPr>
              <w:pStyle w:val="Grundtext"/>
              <w:ind w:left="397"/>
              <w:rPr>
                <w:rFonts w:eastAsiaTheme="majorEastAsia"/>
              </w:rPr>
            </w:pPr>
            <w:r>
              <w:rPr>
                <w:rFonts w:eastAsia="Arial"/>
              </w:rPr>
              <w:t>Initialen</w:t>
            </w:r>
            <w:r w:rsidR="00326A7E" w:rsidRPr="00326A7E">
              <w:rPr>
                <w:rFonts w:eastAsia="Arial"/>
              </w:rPr>
              <w:t xml:space="preserve"> Jugendliche/r</w:t>
            </w:r>
            <w:r w:rsidR="00326A7E" w:rsidRPr="00006DEA">
              <w:rPr>
                <w:rFonts w:eastAsia="Arial"/>
                <w:vertAlign w:val="superscript"/>
              </w:rPr>
              <w:t>1</w:t>
            </w:r>
            <w:r w:rsidR="00326A7E" w:rsidRPr="00326A7E">
              <w:rPr>
                <w:rFonts w:eastAsia="Arial"/>
              </w:rPr>
              <w:t>:</w:t>
            </w:r>
          </w:p>
        </w:tc>
        <w:sdt>
          <w:sdtPr>
            <w:id w:val="216633953"/>
            <w:placeholder>
              <w:docPart w:val="2875471512EA4EDFA2B196F8863F6C3D"/>
            </w:placeholder>
            <w:showingPlcHdr/>
            <w15:appearance w15:val="hidden"/>
            <w:text/>
          </w:sdtPr>
          <w:sdtEndPr/>
          <w:sdtContent>
            <w:tc>
              <w:tcPr>
                <w:tcW w:w="4165" w:type="dxa"/>
                <w:tcBorders>
                  <w:bottom w:val="single" w:sz="2" w:space="0" w:color="auto"/>
                </w:tcBorders>
                <w:vAlign w:val="center"/>
              </w:tcPr>
              <w:p w:rsidR="00326A7E" w:rsidRPr="00326A7E" w:rsidRDefault="005A41B3" w:rsidP="00A23C62">
                <w:pPr>
                  <w:pStyle w:val="Grundtext"/>
                  <w:rPr>
                    <w:rFonts w:eastAsiaTheme="majorEastAsia"/>
                  </w:rPr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6A7E" w:rsidRPr="00326A7E" w:rsidTr="00BA1102">
        <w:trPr>
          <w:gridAfter w:val="1"/>
          <w:wAfter w:w="9" w:type="dxa"/>
          <w:cantSplit/>
          <w:trHeight w:hRule="exact" w:val="397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6A7E" w:rsidRPr="00326A7E" w:rsidRDefault="00326A7E" w:rsidP="00A23C62">
            <w:pPr>
              <w:pStyle w:val="Grundtext"/>
              <w:rPr>
                <w:rFonts w:eastAsia="Arial"/>
              </w:rPr>
            </w:pPr>
            <w:r w:rsidRPr="00326A7E">
              <w:rPr>
                <w:rFonts w:eastAsia="Arial"/>
              </w:rPr>
              <w:t>Datum:</w:t>
            </w:r>
          </w:p>
        </w:tc>
        <w:sdt>
          <w:sdtPr>
            <w:id w:val="-2077656860"/>
            <w:placeholder>
              <w:docPart w:val="585EF644C31B4B1CAE790F201245A522"/>
            </w:placeholder>
            <w:showingPlcHdr/>
            <w15:appearance w15:val="hidden"/>
            <w:text/>
          </w:sdtPr>
          <w:sdtEndPr/>
          <w:sdtContent>
            <w:tc>
              <w:tcPr>
                <w:tcW w:w="4843" w:type="dxa"/>
                <w:tcBorders>
                  <w:top w:val="single" w:sz="2" w:space="0" w:color="auto"/>
                  <w:bottom w:val="single" w:sz="2" w:space="0" w:color="auto"/>
                </w:tcBorders>
                <w:tcMar>
                  <w:right w:w="284" w:type="dxa"/>
                </w:tcMar>
                <w:vAlign w:val="center"/>
              </w:tcPr>
              <w:p w:rsidR="00326A7E" w:rsidRPr="00326A7E" w:rsidRDefault="005A41B3" w:rsidP="00A23C62">
                <w:pPr>
                  <w:pStyle w:val="Grundtext"/>
                  <w:rPr>
                    <w:rFonts w:eastAsia="Arial"/>
                  </w:rPr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6A7E" w:rsidRPr="00326A7E" w:rsidRDefault="00326A7E" w:rsidP="004914B1">
            <w:pPr>
              <w:pStyle w:val="Grundtext"/>
              <w:ind w:left="397"/>
              <w:rPr>
                <w:rFonts w:eastAsiaTheme="majorEastAsia"/>
              </w:rPr>
            </w:pPr>
            <w:r w:rsidRPr="00326A7E">
              <w:rPr>
                <w:rFonts w:eastAsia="Arial"/>
              </w:rPr>
              <w:t>Aktuelle Lösung:</w:t>
            </w:r>
          </w:p>
        </w:tc>
        <w:sdt>
          <w:sdtPr>
            <w:id w:val="-1859807368"/>
            <w:placeholder>
              <w:docPart w:val="5B17876F852A4AA3986FAF9495031B0F"/>
            </w:placeholder>
            <w:showingPlcHdr/>
            <w15:appearance w15:val="hidden"/>
            <w:text/>
          </w:sdtPr>
          <w:sdtEndPr/>
          <w:sdtContent>
            <w:tc>
              <w:tcPr>
                <w:tcW w:w="4165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326A7E" w:rsidRPr="00326A7E" w:rsidRDefault="005A41B3" w:rsidP="00A23C62">
                <w:pPr>
                  <w:pStyle w:val="Grundtext"/>
                  <w:rPr>
                    <w:rFonts w:eastAsiaTheme="majorEastAsia"/>
                  </w:rPr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C0FF5" w:rsidRPr="00326A7E" w:rsidTr="00BA1102">
        <w:trPr>
          <w:gridAfter w:val="1"/>
          <w:wAfter w:w="9" w:type="dxa"/>
          <w:cantSplit/>
          <w:trHeight w:hRule="exact" w:val="397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0FF5" w:rsidRPr="00326A7E" w:rsidRDefault="00EC0FF5" w:rsidP="005806A3">
            <w:pPr>
              <w:pStyle w:val="Grundtext"/>
              <w:ind w:left="1418" w:hanging="1418"/>
              <w:rPr>
                <w:rFonts w:eastAsia="Arial"/>
              </w:rPr>
            </w:pPr>
            <w:r>
              <w:rPr>
                <w:rFonts w:eastAsia="Arial"/>
              </w:rPr>
              <w:t>Geschlecht:</w:t>
            </w:r>
          </w:p>
        </w:tc>
        <w:tc>
          <w:tcPr>
            <w:tcW w:w="4843" w:type="dxa"/>
            <w:tcBorders>
              <w:top w:val="single" w:sz="2" w:space="0" w:color="auto"/>
              <w:bottom w:val="single" w:sz="2" w:space="0" w:color="auto"/>
            </w:tcBorders>
            <w:tcMar>
              <w:right w:w="284" w:type="dxa"/>
            </w:tcMar>
            <w:vAlign w:val="center"/>
          </w:tcPr>
          <w:p w:rsidR="00EC0FF5" w:rsidRPr="00326A7E" w:rsidRDefault="00C070E1" w:rsidP="005806A3">
            <w:pPr>
              <w:pStyle w:val="Grundtext"/>
              <w:ind w:left="1418" w:hanging="1418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545068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FF5">
              <w:rPr>
                <w:rFonts w:eastAsia="Arial"/>
              </w:rPr>
              <w:t xml:space="preserve"> </w:t>
            </w:r>
            <w:r w:rsidR="00EC0FF5" w:rsidRPr="00326A7E">
              <w:rPr>
                <w:rFonts w:eastAsia="Arial"/>
              </w:rPr>
              <w:t>weiblich</w:t>
            </w:r>
            <w:r w:rsidR="00EC0FF5" w:rsidRPr="00326A7E">
              <w:rPr>
                <w:rFonts w:eastAsia="Arial"/>
              </w:rPr>
              <w:tab/>
            </w:r>
            <w:sdt>
              <w:sdtPr>
                <w:rPr>
                  <w:rFonts w:eastAsia="Arial"/>
                </w:rPr>
                <w:id w:val="-500897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FF5">
              <w:rPr>
                <w:rFonts w:eastAsia="Arial"/>
              </w:rPr>
              <w:t xml:space="preserve"> </w:t>
            </w:r>
            <w:r w:rsidR="00EC0FF5" w:rsidRPr="00326A7E">
              <w:rPr>
                <w:rFonts w:eastAsia="Arial"/>
              </w:rPr>
              <w:t>männlich</w:t>
            </w:r>
          </w:p>
        </w:tc>
        <w:tc>
          <w:tcPr>
            <w:tcW w:w="2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0FF5" w:rsidRPr="00326A7E" w:rsidRDefault="00EC0FF5" w:rsidP="004914B1">
            <w:pPr>
              <w:pStyle w:val="Grundtext"/>
              <w:ind w:left="397"/>
              <w:rPr>
                <w:rFonts w:eastAsiaTheme="majorEastAsia"/>
              </w:rPr>
            </w:pPr>
            <w:r w:rsidRPr="00326A7E">
              <w:rPr>
                <w:rFonts w:eastAsiaTheme="majorEastAsia"/>
              </w:rPr>
              <w:t>Alter:</w:t>
            </w:r>
          </w:p>
        </w:tc>
        <w:sdt>
          <w:sdtPr>
            <w:id w:val="860322984"/>
            <w:placeholder>
              <w:docPart w:val="A651DAF3F9EC48CCB49ABBCADF1B8393"/>
            </w:placeholder>
            <w:showingPlcHdr/>
            <w15:appearance w15:val="hidden"/>
            <w:text/>
          </w:sdtPr>
          <w:sdtEndPr/>
          <w:sdtContent>
            <w:tc>
              <w:tcPr>
                <w:tcW w:w="4165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EC0FF5" w:rsidRPr="00326A7E" w:rsidRDefault="00EC0FF5" w:rsidP="00A23C62">
                <w:pPr>
                  <w:pStyle w:val="Grundtext"/>
                  <w:rPr>
                    <w:rFonts w:eastAsiaTheme="majorEastAsia"/>
                  </w:rPr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26A7E" w:rsidRDefault="00326A7E"/>
    <w:tbl>
      <w:tblPr>
        <w:tblStyle w:val="Tabellenraster"/>
        <w:tblW w:w="13656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2731"/>
        <w:gridCol w:w="2731"/>
        <w:gridCol w:w="2731"/>
        <w:gridCol w:w="2732"/>
      </w:tblGrid>
      <w:tr w:rsidR="00326A7E" w:rsidRPr="001F04FD" w:rsidTr="005806A3">
        <w:trPr>
          <w:trHeight w:val="227"/>
          <w:tblHeader/>
        </w:trPr>
        <w:tc>
          <w:tcPr>
            <w:tcW w:w="2731" w:type="dxa"/>
            <w:vAlign w:val="center"/>
          </w:tcPr>
          <w:p w:rsidR="00326A7E" w:rsidRPr="001F04FD" w:rsidRDefault="00326A7E" w:rsidP="00E81372">
            <w:pPr>
              <w:pStyle w:val="XLautext9126Pt"/>
            </w:pPr>
            <w:r w:rsidRPr="001F04FD">
              <w:t>Lebensbereiche</w:t>
            </w:r>
          </w:p>
        </w:tc>
        <w:tc>
          <w:tcPr>
            <w:tcW w:w="2731" w:type="dxa"/>
            <w:tcMar>
              <w:left w:w="113" w:type="dxa"/>
            </w:tcMar>
            <w:vAlign w:val="center"/>
          </w:tcPr>
          <w:p w:rsidR="00326A7E" w:rsidRPr="001F04FD" w:rsidRDefault="00326A7E" w:rsidP="00E81372">
            <w:pPr>
              <w:pStyle w:val="XLautext9126Pt"/>
            </w:pPr>
            <w:r w:rsidRPr="001F04FD">
              <w:t>Aktuelle Situation</w:t>
            </w:r>
          </w:p>
        </w:tc>
        <w:tc>
          <w:tcPr>
            <w:tcW w:w="2731" w:type="dxa"/>
            <w:tcMar>
              <w:left w:w="113" w:type="dxa"/>
            </w:tcMar>
            <w:vAlign w:val="center"/>
          </w:tcPr>
          <w:p w:rsidR="00326A7E" w:rsidRPr="001F04FD" w:rsidRDefault="00326A7E" w:rsidP="00E81372">
            <w:pPr>
              <w:pStyle w:val="XLautext9126Pt"/>
            </w:pPr>
            <w:r w:rsidRPr="001F04FD">
              <w:t>Ressourcen</w:t>
            </w:r>
          </w:p>
        </w:tc>
        <w:tc>
          <w:tcPr>
            <w:tcW w:w="2731" w:type="dxa"/>
            <w:tcMar>
              <w:left w:w="113" w:type="dxa"/>
            </w:tcMar>
            <w:vAlign w:val="center"/>
          </w:tcPr>
          <w:p w:rsidR="00326A7E" w:rsidRPr="001F04FD" w:rsidRDefault="00326A7E" w:rsidP="00E81372">
            <w:pPr>
              <w:pStyle w:val="XLautext9126Pt"/>
            </w:pPr>
            <w:r w:rsidRPr="001F04FD">
              <w:t>Defizite</w:t>
            </w:r>
          </w:p>
        </w:tc>
        <w:tc>
          <w:tcPr>
            <w:tcW w:w="2732" w:type="dxa"/>
            <w:tcMar>
              <w:left w:w="113" w:type="dxa"/>
            </w:tcMar>
            <w:vAlign w:val="center"/>
          </w:tcPr>
          <w:p w:rsidR="00326A7E" w:rsidRPr="001F04FD" w:rsidRDefault="00326A7E" w:rsidP="00E81372">
            <w:pPr>
              <w:pStyle w:val="XLautext9126Pt"/>
            </w:pPr>
            <w:r w:rsidRPr="001F04FD">
              <w:t>Handlungsbedarf</w:t>
            </w:r>
            <w:r w:rsidR="00DB4623">
              <w:t xml:space="preserve"> (was, wann?)</w:t>
            </w:r>
          </w:p>
        </w:tc>
      </w:tr>
      <w:tr w:rsidR="00326A7E" w:rsidRPr="001F04FD" w:rsidTr="005806A3">
        <w:trPr>
          <w:trHeight w:val="2268"/>
          <w:tblHeader/>
        </w:trPr>
        <w:tc>
          <w:tcPr>
            <w:tcW w:w="2731" w:type="dxa"/>
          </w:tcPr>
          <w:p w:rsidR="00326A7E" w:rsidRPr="008202F3" w:rsidRDefault="00326A7E" w:rsidP="00E81372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Bildung</w:t>
            </w:r>
          </w:p>
          <w:p w:rsidR="00326A7E" w:rsidRPr="001F04FD" w:rsidRDefault="00006DEA" w:rsidP="00E81372">
            <w:pPr>
              <w:pStyle w:val="XLautext9126Pt"/>
              <w:ind w:left="170" w:hanging="170"/>
            </w:pPr>
            <w:r>
              <w:rPr>
                <w:rFonts w:eastAsia="Arial"/>
              </w:rPr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 w:rsidR="00326A7E" w:rsidRPr="001F04FD">
              <w:t>Schule</w:t>
            </w:r>
            <w:r>
              <w:rPr>
                <w:rFonts w:eastAsia="Arial"/>
              </w:rPr>
              <w:br/>
            </w:r>
            <w:r w:rsidR="00326A7E" w:rsidRPr="001F04FD">
              <w:t>Niveau, Schulabschluss etc.</w:t>
            </w:r>
          </w:p>
          <w:p w:rsidR="00326A7E" w:rsidRPr="001F04FD" w:rsidRDefault="00326A7E" w:rsidP="00E81372">
            <w:pPr>
              <w:pStyle w:val="XLautext9126Pt"/>
              <w:ind w:left="170" w:hanging="170"/>
            </w:pPr>
            <w:r w:rsidRPr="001F04FD">
              <w:t>–</w:t>
            </w:r>
            <w:r w:rsidR="00006DEA"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 w:rsidRPr="001F04FD">
              <w:t>Berufswahl</w:t>
            </w:r>
            <w:r w:rsidR="00006DEA">
              <w:rPr>
                <w:rFonts w:eastAsia="Arial"/>
              </w:rPr>
              <w:br/>
            </w:r>
            <w:r w:rsidRPr="001F04FD">
              <w:t>Reife, Beratungen, EBA, EFZ, Tests etc.</w:t>
            </w:r>
          </w:p>
          <w:p w:rsidR="00326A7E" w:rsidRPr="001F04FD" w:rsidRDefault="00326A7E" w:rsidP="00E81372">
            <w:pPr>
              <w:pStyle w:val="XLautext9126Pt"/>
              <w:ind w:left="170" w:hanging="170"/>
            </w:pPr>
            <w:r w:rsidRPr="001F04FD">
              <w:t>–</w:t>
            </w:r>
            <w:r w:rsidR="00006DEA"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 w:rsidRPr="001F04FD">
              <w:t xml:space="preserve">Austausch &amp; Abklärungen </w:t>
            </w:r>
            <w:r w:rsidR="00EC0FF5">
              <w:br/>
            </w:r>
            <w:r w:rsidRPr="001F04FD">
              <w:t>Lehrerschaft, Berufsberatung, Schulsozialarbeit, KJPD, SPD, IV,</w:t>
            </w:r>
            <w:r w:rsidR="00006DEA" w:rsidRPr="001F04FD">
              <w:rPr>
                <w:rFonts w:eastAsia="Arial"/>
              </w:rPr>
              <w:t xml:space="preserve"> </w:t>
            </w:r>
            <w:r w:rsidRPr="001F04FD">
              <w:t>etc.</w:t>
            </w:r>
          </w:p>
        </w:tc>
        <w:sdt>
          <w:sdtPr>
            <w:id w:val="700509498"/>
            <w:placeholder>
              <w:docPart w:val="4D9BF137BDD44CB1A82DC07E9322E24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81372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58920705"/>
            <w:placeholder>
              <w:docPart w:val="A029E031F52A4DCD9B66090366945E9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81372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353372278"/>
            <w:placeholder>
              <w:docPart w:val="B7B5BCDFF58B4F1C8A182E586B75F3C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81372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925187874"/>
            <w:placeholder>
              <w:docPart w:val="CA4B1143CCCF41B3850559B6B1F20DF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2" w:type="dxa"/>
                <w:tcMar>
                  <w:left w:w="113" w:type="dxa"/>
                </w:tcMar>
              </w:tcPr>
              <w:p w:rsidR="00326A7E" w:rsidRPr="001F04FD" w:rsidRDefault="005A41B3" w:rsidP="00E81372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6A7E" w:rsidRPr="001F04FD" w:rsidTr="005A41B3">
        <w:trPr>
          <w:trHeight w:val="1984"/>
          <w:tblHeader/>
        </w:trPr>
        <w:tc>
          <w:tcPr>
            <w:tcW w:w="2731" w:type="dxa"/>
          </w:tcPr>
          <w:p w:rsidR="00326A7E" w:rsidRDefault="00326A7E" w:rsidP="00E81372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Wohnen</w:t>
            </w:r>
            <w:r w:rsidR="00DB4623">
              <w:rPr>
                <w:rStyle w:val="Grundtextfett"/>
              </w:rPr>
              <w:t>,</w:t>
            </w:r>
            <w:r w:rsidRPr="008202F3">
              <w:rPr>
                <w:rStyle w:val="Grundtextfett"/>
              </w:rPr>
              <w:t xml:space="preserve"> Beziehung</w:t>
            </w:r>
            <w:r w:rsidR="00DB4623">
              <w:rPr>
                <w:rStyle w:val="Grundtextfett"/>
              </w:rPr>
              <w:t>en</w:t>
            </w:r>
          </w:p>
          <w:p w:rsidR="00DB4623" w:rsidRPr="001F04FD" w:rsidRDefault="00DB4623" w:rsidP="00DB4623">
            <w:pPr>
              <w:pStyle w:val="XLautext9126Pt"/>
              <w:ind w:left="170" w:hanging="170"/>
            </w:pPr>
            <w:r w:rsidRPr="001F04FD"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>
              <w:t>Familie</w:t>
            </w:r>
          </w:p>
          <w:p w:rsidR="00DB4623" w:rsidRDefault="00DB4623" w:rsidP="00DB4623">
            <w:pPr>
              <w:pStyle w:val="XLautext9126Pt"/>
              <w:ind w:left="170" w:hanging="170"/>
            </w:pPr>
            <w:r w:rsidRPr="001F04FD"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>
              <w:t>Freizeit</w:t>
            </w:r>
          </w:p>
          <w:p w:rsidR="00DB4623" w:rsidRDefault="00DB4623" w:rsidP="00DB4623">
            <w:pPr>
              <w:pStyle w:val="XLautext9126Pt"/>
              <w:ind w:left="170" w:hanging="170"/>
            </w:pPr>
            <w:r w:rsidRPr="001F04FD"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>
              <w:t>Stationäre Aufenthalte</w:t>
            </w:r>
          </w:p>
          <w:p w:rsidR="00DB4623" w:rsidRPr="00DB4623" w:rsidRDefault="00DB4623" w:rsidP="00DB4623">
            <w:pPr>
              <w:pStyle w:val="XLautext9126Pt"/>
              <w:ind w:left="170" w:hanging="170"/>
              <w:rPr>
                <w:rStyle w:val="Grundtextfett"/>
                <w:rFonts w:ascii="Arial" w:hAnsi="Arial"/>
              </w:rPr>
            </w:pPr>
            <w:r w:rsidRPr="001F04FD"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>
              <w:t>Sozialpädagogische WG</w:t>
            </w:r>
          </w:p>
        </w:tc>
        <w:sdt>
          <w:sdtPr>
            <w:id w:val="1415976693"/>
            <w:placeholder>
              <w:docPart w:val="A62F4859040F4987A35712A4DB9B503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81372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952403921"/>
            <w:placeholder>
              <w:docPart w:val="6996838AB84848B39FA26F3C6C4F164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81372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988630029"/>
            <w:placeholder>
              <w:docPart w:val="3FC6D1A2F1794B5E9EAF098FF5FC642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81372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944688480"/>
            <w:placeholder>
              <w:docPart w:val="16EDD6ECBD344477B928411794F07E8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2" w:type="dxa"/>
                <w:tcMar>
                  <w:left w:w="113" w:type="dxa"/>
                </w:tcMar>
              </w:tcPr>
              <w:p w:rsidR="00326A7E" w:rsidRPr="001F04FD" w:rsidRDefault="005A41B3" w:rsidP="00E81372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D5F5E" w:rsidRPr="00AC6E35" w:rsidRDefault="00CD5F5E" w:rsidP="00CD5F5E">
      <w:pPr>
        <w:pStyle w:val="Grundtext"/>
      </w:pPr>
    </w:p>
    <w:p w:rsidR="00CD5F5E" w:rsidRPr="00CD5F5E" w:rsidRDefault="00CD5F5E" w:rsidP="00CD5F5E">
      <w:pPr>
        <w:pStyle w:val="XFusszeile"/>
        <w:rPr>
          <w:rFonts w:eastAsia="Arial"/>
        </w:rPr>
      </w:pPr>
      <w:r>
        <w:rPr>
          <w:rFonts w:eastAsia="Arial"/>
          <w:position w:val="5"/>
          <w:sz w:val="11"/>
          <w:szCs w:val="11"/>
        </w:rPr>
        <w:t>1</w:t>
      </w:r>
      <w:r>
        <w:rPr>
          <w:rFonts w:eastAsia="Arial"/>
          <w:spacing w:val="16"/>
          <w:position w:val="5"/>
          <w:sz w:val="11"/>
          <w:szCs w:val="11"/>
        </w:rPr>
        <w:t xml:space="preserve"> </w:t>
      </w:r>
      <w:r>
        <w:rPr>
          <w:rFonts w:eastAsia="Arial"/>
        </w:rPr>
        <w:t>Die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Fal</w:t>
      </w:r>
      <w:r>
        <w:rPr>
          <w:rFonts w:eastAsia="Arial"/>
          <w:spacing w:val="-2"/>
        </w:rPr>
        <w:t>l</w:t>
      </w:r>
      <w:r>
        <w:rPr>
          <w:rFonts w:eastAsia="Arial"/>
        </w:rPr>
        <w:t>s</w:t>
      </w:r>
      <w:r>
        <w:rPr>
          <w:rFonts w:eastAsia="Arial"/>
          <w:spacing w:val="1"/>
        </w:rPr>
        <w:t>c</w:t>
      </w:r>
      <w:r>
        <w:rPr>
          <w:rFonts w:eastAsia="Arial"/>
        </w:rPr>
        <w:t>hilderung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m</w:t>
      </w:r>
      <w:r>
        <w:rPr>
          <w:rFonts w:eastAsia="Arial"/>
          <w:spacing w:val="1"/>
        </w:rPr>
        <w:t>i</w:t>
      </w:r>
      <w:r>
        <w:rPr>
          <w:rFonts w:eastAsia="Arial"/>
        </w:rPr>
        <w:t>t den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Ne</w:t>
      </w:r>
      <w:r>
        <w:rPr>
          <w:rFonts w:eastAsia="Arial"/>
          <w:spacing w:val="1"/>
        </w:rPr>
        <w:t>t</w:t>
      </w:r>
      <w:r>
        <w:rPr>
          <w:rFonts w:eastAsia="Arial"/>
        </w:rPr>
        <w:t>z2</w:t>
      </w:r>
      <w:r>
        <w:rPr>
          <w:rFonts w:eastAsia="Arial"/>
          <w:spacing w:val="-2"/>
        </w:rPr>
        <w:t xml:space="preserve"> M</w:t>
      </w:r>
      <w:r>
        <w:rPr>
          <w:rFonts w:eastAsia="Arial"/>
        </w:rPr>
        <w:t>i</w:t>
      </w:r>
      <w:r>
        <w:rPr>
          <w:rFonts w:eastAsia="Arial"/>
          <w:spacing w:val="1"/>
        </w:rPr>
        <w:t>t</w:t>
      </w:r>
      <w:r>
        <w:rPr>
          <w:rFonts w:eastAsia="Arial"/>
        </w:rPr>
        <w:t>arbei</w:t>
      </w:r>
      <w:r>
        <w:rPr>
          <w:rFonts w:eastAsia="Arial"/>
          <w:spacing w:val="1"/>
        </w:rPr>
        <w:t>t</w:t>
      </w:r>
      <w:r>
        <w:rPr>
          <w:rFonts w:eastAsia="Arial"/>
        </w:rPr>
        <w:t>enden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er</w:t>
      </w:r>
      <w:r>
        <w:rPr>
          <w:rFonts w:eastAsia="Arial"/>
          <w:spacing w:val="1"/>
        </w:rPr>
        <w:t>f</w:t>
      </w:r>
      <w:r>
        <w:rPr>
          <w:rFonts w:eastAsia="Arial"/>
        </w:rPr>
        <w:t>ol</w:t>
      </w:r>
      <w:r>
        <w:rPr>
          <w:rFonts w:eastAsia="Arial"/>
          <w:spacing w:val="-3"/>
        </w:rPr>
        <w:t>g</w:t>
      </w:r>
      <w:r>
        <w:rPr>
          <w:rFonts w:eastAsia="Arial"/>
        </w:rPr>
        <w:t>t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anon</w:t>
      </w:r>
      <w:r>
        <w:rPr>
          <w:rFonts w:eastAsia="Arial"/>
          <w:spacing w:val="-4"/>
        </w:rPr>
        <w:t>y</w:t>
      </w:r>
      <w:r>
        <w:rPr>
          <w:rFonts w:eastAsia="Arial"/>
          <w:spacing w:val="3"/>
        </w:rPr>
        <w:t>m</w:t>
      </w:r>
      <w:r>
        <w:rPr>
          <w:rFonts w:eastAsia="Arial"/>
        </w:rPr>
        <w:t xml:space="preserve">. </w:t>
      </w:r>
      <w:r>
        <w:rPr>
          <w:rFonts w:eastAsia="Arial"/>
          <w:spacing w:val="-3"/>
        </w:rPr>
        <w:t>D</w:t>
      </w:r>
      <w:r>
        <w:rPr>
          <w:rFonts w:eastAsia="Arial"/>
        </w:rPr>
        <w:t>er Na</w:t>
      </w:r>
      <w:r>
        <w:rPr>
          <w:rFonts w:eastAsia="Arial"/>
          <w:spacing w:val="3"/>
        </w:rPr>
        <w:t>m</w:t>
      </w:r>
      <w:r>
        <w:rPr>
          <w:rFonts w:eastAsia="Arial"/>
        </w:rPr>
        <w:t>e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 xml:space="preserve">des </w:t>
      </w:r>
      <w:r>
        <w:rPr>
          <w:rFonts w:eastAsia="Arial"/>
          <w:spacing w:val="1"/>
        </w:rPr>
        <w:t>J</w:t>
      </w:r>
      <w:r>
        <w:rPr>
          <w:rFonts w:eastAsia="Arial"/>
        </w:rPr>
        <w:t>ugendl</w:t>
      </w:r>
      <w:r>
        <w:rPr>
          <w:rFonts w:eastAsia="Arial"/>
          <w:spacing w:val="-2"/>
        </w:rPr>
        <w:t>i</w:t>
      </w:r>
      <w:r>
        <w:rPr>
          <w:rFonts w:eastAsia="Arial"/>
          <w:spacing w:val="1"/>
        </w:rPr>
        <w:t>c</w:t>
      </w:r>
      <w:r>
        <w:rPr>
          <w:rFonts w:eastAsia="Arial"/>
        </w:rPr>
        <w:t>hen</w:t>
      </w:r>
      <w:r>
        <w:rPr>
          <w:rFonts w:eastAsia="Arial"/>
          <w:spacing w:val="1"/>
        </w:rPr>
        <w:t>/</w:t>
      </w:r>
      <w:r>
        <w:rPr>
          <w:rFonts w:eastAsia="Arial"/>
        </w:rPr>
        <w:t>der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J</w:t>
      </w:r>
      <w:r>
        <w:rPr>
          <w:rFonts w:eastAsia="Arial"/>
          <w:spacing w:val="-3"/>
        </w:rPr>
        <w:t>u</w:t>
      </w:r>
      <w:r>
        <w:rPr>
          <w:rFonts w:eastAsia="Arial"/>
        </w:rPr>
        <w:t>gendli</w:t>
      </w:r>
      <w:r>
        <w:rPr>
          <w:rFonts w:eastAsia="Arial"/>
          <w:spacing w:val="1"/>
        </w:rPr>
        <w:t>c</w:t>
      </w:r>
      <w:r>
        <w:rPr>
          <w:rFonts w:eastAsia="Arial"/>
        </w:rPr>
        <w:t>hen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darf ni</w:t>
      </w:r>
      <w:r>
        <w:rPr>
          <w:rFonts w:eastAsia="Arial"/>
          <w:spacing w:val="1"/>
        </w:rPr>
        <w:t>c</w:t>
      </w:r>
      <w:r>
        <w:rPr>
          <w:rFonts w:eastAsia="Arial"/>
          <w:spacing w:val="-3"/>
        </w:rPr>
        <w:t>h</w:t>
      </w:r>
      <w:r>
        <w:rPr>
          <w:rFonts w:eastAsia="Arial"/>
        </w:rPr>
        <w:t>t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er</w:t>
      </w:r>
      <w:r>
        <w:rPr>
          <w:rFonts w:eastAsia="Arial"/>
          <w:spacing w:val="-3"/>
        </w:rPr>
        <w:t>w</w:t>
      </w:r>
      <w:r>
        <w:rPr>
          <w:rFonts w:eastAsia="Arial"/>
        </w:rPr>
        <w:t>äh</w:t>
      </w:r>
      <w:r>
        <w:rPr>
          <w:rFonts w:eastAsia="Arial"/>
          <w:spacing w:val="7"/>
        </w:rPr>
        <w:t>n</w:t>
      </w:r>
      <w:r>
        <w:rPr>
          <w:rFonts w:eastAsia="Arial"/>
        </w:rPr>
        <w:t>t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3"/>
        </w:rPr>
        <w:t>w</w:t>
      </w:r>
      <w:r>
        <w:rPr>
          <w:rFonts w:eastAsia="Arial"/>
        </w:rPr>
        <w:t>e</w:t>
      </w:r>
      <w:r>
        <w:rPr>
          <w:rFonts w:eastAsia="Arial"/>
          <w:spacing w:val="1"/>
        </w:rPr>
        <w:t>r</w:t>
      </w:r>
      <w:r>
        <w:rPr>
          <w:rFonts w:eastAsia="Arial"/>
        </w:rPr>
        <w:t>den</w:t>
      </w:r>
    </w:p>
    <w:tbl>
      <w:tblPr>
        <w:tblStyle w:val="Tabellenraster"/>
        <w:tblW w:w="13656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2731"/>
        <w:gridCol w:w="2731"/>
        <w:gridCol w:w="2731"/>
        <w:gridCol w:w="2732"/>
      </w:tblGrid>
      <w:tr w:rsidR="00CD5F5E" w:rsidRPr="001F04FD" w:rsidTr="003F1B84">
        <w:trPr>
          <w:trHeight w:val="227"/>
          <w:tblHeader/>
        </w:trPr>
        <w:tc>
          <w:tcPr>
            <w:tcW w:w="2731" w:type="dxa"/>
            <w:vAlign w:val="center"/>
          </w:tcPr>
          <w:p w:rsidR="00CD5F5E" w:rsidRPr="001F04FD" w:rsidRDefault="00CD5F5E" w:rsidP="00EC0FF5">
            <w:pPr>
              <w:pStyle w:val="XLautext9126Pt"/>
            </w:pPr>
            <w:r w:rsidRPr="001F04FD">
              <w:lastRenderedPageBreak/>
              <w:t>Lebensbereiche</w:t>
            </w:r>
          </w:p>
        </w:tc>
        <w:tc>
          <w:tcPr>
            <w:tcW w:w="2731" w:type="dxa"/>
            <w:tcMar>
              <w:left w:w="113" w:type="dxa"/>
            </w:tcMar>
            <w:vAlign w:val="center"/>
          </w:tcPr>
          <w:p w:rsidR="00CD5F5E" w:rsidRPr="001F04FD" w:rsidRDefault="00CD5F5E" w:rsidP="00EC0FF5">
            <w:pPr>
              <w:pStyle w:val="XLautext9126Pt"/>
            </w:pPr>
            <w:r w:rsidRPr="001F04FD">
              <w:t>Aktuelle Situation</w:t>
            </w:r>
          </w:p>
        </w:tc>
        <w:tc>
          <w:tcPr>
            <w:tcW w:w="2731" w:type="dxa"/>
            <w:tcMar>
              <w:left w:w="113" w:type="dxa"/>
            </w:tcMar>
            <w:vAlign w:val="center"/>
          </w:tcPr>
          <w:p w:rsidR="00CD5F5E" w:rsidRPr="001F04FD" w:rsidRDefault="00CD5F5E" w:rsidP="00EC0FF5">
            <w:pPr>
              <w:pStyle w:val="XLautext9126Pt"/>
            </w:pPr>
            <w:r w:rsidRPr="001F04FD">
              <w:t>Ressourcen</w:t>
            </w:r>
          </w:p>
        </w:tc>
        <w:tc>
          <w:tcPr>
            <w:tcW w:w="2731" w:type="dxa"/>
            <w:tcMar>
              <w:left w:w="113" w:type="dxa"/>
            </w:tcMar>
            <w:vAlign w:val="center"/>
          </w:tcPr>
          <w:p w:rsidR="00CD5F5E" w:rsidRPr="001F04FD" w:rsidRDefault="00CD5F5E" w:rsidP="00EC0FF5">
            <w:pPr>
              <w:pStyle w:val="XLautext9126Pt"/>
            </w:pPr>
            <w:r w:rsidRPr="001F04FD">
              <w:t>Defizite</w:t>
            </w:r>
          </w:p>
        </w:tc>
        <w:tc>
          <w:tcPr>
            <w:tcW w:w="2732" w:type="dxa"/>
            <w:tcMar>
              <w:left w:w="113" w:type="dxa"/>
            </w:tcMar>
            <w:vAlign w:val="center"/>
          </w:tcPr>
          <w:p w:rsidR="00CD5F5E" w:rsidRPr="001F04FD" w:rsidRDefault="00CD5F5E" w:rsidP="00EC0FF5">
            <w:pPr>
              <w:pStyle w:val="XLautext9126Pt"/>
            </w:pPr>
            <w:r w:rsidRPr="001F04FD">
              <w:t>Handlungsbedarf</w:t>
            </w:r>
            <w:r w:rsidR="000E48BB">
              <w:t xml:space="preserve"> (was, wann?)</w:t>
            </w:r>
          </w:p>
        </w:tc>
      </w:tr>
      <w:tr w:rsidR="00326A7E" w:rsidRPr="001F04FD" w:rsidTr="003F1B84">
        <w:trPr>
          <w:trHeight w:val="1672"/>
          <w:tblHeader/>
        </w:trPr>
        <w:tc>
          <w:tcPr>
            <w:tcW w:w="2731" w:type="dxa"/>
          </w:tcPr>
          <w:p w:rsidR="00326A7E" w:rsidRPr="008202F3" w:rsidRDefault="00326A7E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Gesundheit</w:t>
            </w:r>
          </w:p>
          <w:p w:rsidR="00326A7E" w:rsidRPr="001F04FD" w:rsidRDefault="00326A7E" w:rsidP="00EC0FF5">
            <w:pPr>
              <w:pStyle w:val="XLautext9126Pt"/>
              <w:ind w:left="170" w:hanging="170"/>
            </w:pPr>
            <w:r w:rsidRPr="001F04FD">
              <w:t>–</w:t>
            </w:r>
            <w:r w:rsidR="00006DEA"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 w:rsidRPr="001F04FD">
              <w:t>Physische Verfassung</w:t>
            </w:r>
          </w:p>
          <w:p w:rsidR="00326A7E" w:rsidRPr="001F04FD" w:rsidRDefault="00326A7E" w:rsidP="00EC0FF5">
            <w:pPr>
              <w:pStyle w:val="XLautext9126Pt"/>
              <w:ind w:left="170" w:hanging="170"/>
            </w:pPr>
            <w:r w:rsidRPr="001F04FD">
              <w:t>–</w:t>
            </w:r>
            <w:r w:rsidR="00006DEA"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 w:rsidRPr="001F04FD">
              <w:t>Psychische Verfassung</w:t>
            </w:r>
          </w:p>
          <w:p w:rsidR="00326A7E" w:rsidRDefault="00326A7E" w:rsidP="00EC0FF5">
            <w:pPr>
              <w:pStyle w:val="XLautext9126Pt"/>
              <w:ind w:left="170" w:hanging="170"/>
            </w:pPr>
            <w:r w:rsidRPr="001F04FD">
              <w:t>–</w:t>
            </w:r>
            <w:r w:rsidR="00006DEA"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 w:rsidRPr="001F04FD">
              <w:t>Therapien</w:t>
            </w:r>
          </w:p>
          <w:p w:rsidR="00DB4623" w:rsidRDefault="00DB4623" w:rsidP="00DB4623">
            <w:pPr>
              <w:pStyle w:val="XLautext9126Pt"/>
              <w:ind w:left="170" w:hanging="170"/>
            </w:pPr>
            <w:r w:rsidRPr="001F04FD"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>
              <w:t>Diagnosen</w:t>
            </w:r>
          </w:p>
          <w:p w:rsidR="00DB4623" w:rsidRDefault="00DB4623" w:rsidP="00DB4623">
            <w:pPr>
              <w:pStyle w:val="XLautext9126Pt"/>
              <w:ind w:left="170" w:hanging="170"/>
            </w:pPr>
            <w:r w:rsidRPr="001F04FD"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>
              <w:t>Berichte</w:t>
            </w:r>
          </w:p>
          <w:p w:rsidR="00DB4623" w:rsidRPr="001F04FD" w:rsidRDefault="00DB4623" w:rsidP="00EC0FF5">
            <w:pPr>
              <w:pStyle w:val="XLautext9126Pt"/>
              <w:ind w:left="170" w:hanging="170"/>
            </w:pPr>
            <w:r w:rsidRPr="001F04FD"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>
              <w:t>Laufende Abklärungen</w:t>
            </w:r>
          </w:p>
        </w:tc>
        <w:sdt>
          <w:sdtPr>
            <w:id w:val="859166281"/>
            <w:placeholder>
              <w:docPart w:val="AE80B62F9A0E4EBDB0EFAB166D0731A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989050733"/>
            <w:placeholder>
              <w:docPart w:val="7AB9D44398CC473BB180DC7AC3E4EDE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045481850"/>
            <w:placeholder>
              <w:docPart w:val="EBFB8D2B0FAE4C5F930BC3BAE1E9072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508358924"/>
            <w:placeholder>
              <w:docPart w:val="7D4591111C174D97A7CEE5E1A0D67FD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2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6A7E" w:rsidRPr="001F04FD" w:rsidTr="003F1B84">
        <w:trPr>
          <w:trHeight w:val="1672"/>
          <w:tblHeader/>
        </w:trPr>
        <w:tc>
          <w:tcPr>
            <w:tcW w:w="2731" w:type="dxa"/>
          </w:tcPr>
          <w:p w:rsidR="00326A7E" w:rsidRDefault="00326A7E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Finanzen</w:t>
            </w:r>
          </w:p>
          <w:p w:rsidR="00DB4623" w:rsidRDefault="00DB4623" w:rsidP="00DB4623">
            <w:pPr>
              <w:pStyle w:val="XLautext9126Pt"/>
              <w:ind w:left="170" w:hanging="170"/>
            </w:pPr>
            <w:r w:rsidRPr="001F04FD"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>
              <w:t>Schulden</w:t>
            </w:r>
          </w:p>
          <w:p w:rsidR="00DB4623" w:rsidRDefault="00DB4623" w:rsidP="00DB4623">
            <w:pPr>
              <w:pStyle w:val="XLautext9126Pt"/>
              <w:ind w:left="170" w:hanging="170"/>
            </w:pPr>
            <w:r w:rsidRPr="001F04FD"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>
              <w:t>Betreibungen</w:t>
            </w:r>
          </w:p>
          <w:p w:rsidR="00DB4623" w:rsidRPr="00DB4623" w:rsidRDefault="00DB4623" w:rsidP="00DB4623">
            <w:pPr>
              <w:pStyle w:val="XLautext9126Pt"/>
              <w:ind w:left="170" w:hanging="170"/>
              <w:rPr>
                <w:rStyle w:val="Grundtextfett"/>
                <w:rFonts w:ascii="Arial" w:hAnsi="Arial"/>
              </w:rPr>
            </w:pPr>
            <w:r w:rsidRPr="001F04FD">
              <w:t>–</w:t>
            </w:r>
            <w:r>
              <w:rPr>
                <w:rFonts w:eastAsia="Arial"/>
                <w:color w:val="808080"/>
                <w:position w:val="-2"/>
                <w:sz w:val="22"/>
                <w:szCs w:val="22"/>
              </w:rPr>
              <w:tab/>
            </w:r>
            <w:r>
              <w:t>Abtretungen</w:t>
            </w:r>
          </w:p>
        </w:tc>
        <w:sdt>
          <w:sdtPr>
            <w:id w:val="1909257270"/>
            <w:placeholder>
              <w:docPart w:val="325EE5CD92EF4246ADB6E0F7FC10277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23038135"/>
            <w:placeholder>
              <w:docPart w:val="47A37CB54E2D47809451E9C20F953DB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113737047"/>
            <w:placeholder>
              <w:docPart w:val="5EEA59686E544766A642916A67980C8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692292943"/>
            <w:placeholder>
              <w:docPart w:val="689D6B9653E14640A93FC16425B84CC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2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6A7E" w:rsidRPr="001F04FD" w:rsidTr="003F1B84">
        <w:trPr>
          <w:trHeight w:val="1672"/>
          <w:tblHeader/>
        </w:trPr>
        <w:tc>
          <w:tcPr>
            <w:tcW w:w="2731" w:type="dxa"/>
          </w:tcPr>
          <w:p w:rsidR="00326A7E" w:rsidRPr="008202F3" w:rsidRDefault="00326A7E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Soziale Kompetenzen</w:t>
            </w:r>
          </w:p>
        </w:tc>
        <w:sdt>
          <w:sdtPr>
            <w:id w:val="-1709335916"/>
            <w:placeholder>
              <w:docPart w:val="C375A46A6F0C497591D56E13D2A22AF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761647405"/>
            <w:placeholder>
              <w:docPart w:val="A124DC4C7FC44740A066B7CA494F8E1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13810601"/>
            <w:placeholder>
              <w:docPart w:val="AB31B48A208C43EDAAC90432945F564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804227572"/>
            <w:placeholder>
              <w:docPart w:val="DF46D995796B42E88081BDE8833F506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2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4623" w:rsidRPr="001F04FD" w:rsidTr="008D2E97">
        <w:trPr>
          <w:trHeight w:val="1672"/>
          <w:tblHeader/>
        </w:trPr>
        <w:tc>
          <w:tcPr>
            <w:tcW w:w="2731" w:type="dxa"/>
          </w:tcPr>
          <w:p w:rsidR="00DB4623" w:rsidRPr="008202F3" w:rsidRDefault="00DB4623" w:rsidP="008D2E97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Sonstiges</w:t>
            </w:r>
          </w:p>
        </w:tc>
        <w:sdt>
          <w:sdtPr>
            <w:id w:val="1887287333"/>
            <w:placeholder>
              <w:docPart w:val="B2B61DCE870747FEAF2F67A846BEA04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DB4623" w:rsidRPr="001F04FD" w:rsidRDefault="00DB4623" w:rsidP="008D2E97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143885515"/>
            <w:placeholder>
              <w:docPart w:val="F90428372E304F44A0C9D163285F42B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DB4623" w:rsidRPr="001F04FD" w:rsidRDefault="00DB4623" w:rsidP="008D2E97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554379821"/>
            <w:placeholder>
              <w:docPart w:val="9E7213B2CC8248D3A6AF8D4ECD3BC24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DB4623" w:rsidRPr="001F04FD" w:rsidRDefault="00DB4623" w:rsidP="008D2E97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584540047"/>
            <w:placeholder>
              <w:docPart w:val="C347752E0DC14BBBA4EF4EEFDB8CDBC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2" w:type="dxa"/>
                <w:tcMar>
                  <w:left w:w="113" w:type="dxa"/>
                </w:tcMar>
              </w:tcPr>
              <w:p w:rsidR="00DB4623" w:rsidRPr="001F04FD" w:rsidRDefault="00DB4623" w:rsidP="008D2E97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6A7E" w:rsidRPr="001F04FD" w:rsidTr="003F1B84">
        <w:trPr>
          <w:trHeight w:val="1672"/>
          <w:tblHeader/>
        </w:trPr>
        <w:tc>
          <w:tcPr>
            <w:tcW w:w="2731" w:type="dxa"/>
          </w:tcPr>
          <w:p w:rsidR="00326A7E" w:rsidRPr="008202F3" w:rsidRDefault="00326A7E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 xml:space="preserve">Ziele &amp; Motivation </w:t>
            </w:r>
            <w:r w:rsidR="0094060F">
              <w:rPr>
                <w:rStyle w:val="Grundtextfett"/>
              </w:rPr>
              <w:br/>
            </w:r>
            <w:r w:rsidRPr="008202F3">
              <w:rPr>
                <w:rStyle w:val="Grundtextfett"/>
              </w:rPr>
              <w:t>der/des Jugendlichen</w:t>
            </w:r>
          </w:p>
        </w:tc>
        <w:sdt>
          <w:sdtPr>
            <w:id w:val="1739522544"/>
            <w:placeholder>
              <w:docPart w:val="71829C86C53342ABB4D6F46F142197F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919084612"/>
            <w:placeholder>
              <w:docPart w:val="EF46AEFE41104AA8981C53A477C8A60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63425026"/>
            <w:placeholder>
              <w:docPart w:val="2BE1B7160AD846FAA0F0DF89AC384FA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1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250542478"/>
            <w:placeholder>
              <w:docPart w:val="1F2B6660FF9F409184D1495C2A75976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32" w:type="dxa"/>
                <w:tcMar>
                  <w:left w:w="113" w:type="dxa"/>
                </w:tcMar>
              </w:tcPr>
              <w:p w:rsidR="00326A7E" w:rsidRPr="001F04FD" w:rsidRDefault="005A41B3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D5F5E" w:rsidRPr="005806A3" w:rsidRDefault="00CD5F5E" w:rsidP="005806A3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13663" w:type="dxa"/>
        <w:tblInd w:w="-5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746"/>
        <w:gridCol w:w="2835"/>
      </w:tblGrid>
      <w:tr w:rsidR="00112EDA" w:rsidTr="00FF72E5">
        <w:trPr>
          <w:trHeight w:val="227"/>
        </w:trPr>
        <w:tc>
          <w:tcPr>
            <w:tcW w:w="4082" w:type="dxa"/>
          </w:tcPr>
          <w:p w:rsidR="002A3B9F" w:rsidRPr="00E76DFA" w:rsidRDefault="002A3B9F" w:rsidP="00EC0FF5">
            <w:pPr>
              <w:pStyle w:val="XLautext9126Pt"/>
            </w:pPr>
            <w:r w:rsidRPr="00E76DFA">
              <w:t>Details zu den Akteuren</w:t>
            </w:r>
          </w:p>
        </w:tc>
        <w:tc>
          <w:tcPr>
            <w:tcW w:w="6746" w:type="dxa"/>
            <w:tcMar>
              <w:left w:w="113" w:type="dxa"/>
            </w:tcMar>
          </w:tcPr>
          <w:p w:rsidR="002A3B9F" w:rsidRPr="00927C36" w:rsidRDefault="002A3B9F" w:rsidP="000E48BB">
            <w:pPr>
              <w:pStyle w:val="XLautext9126Pt"/>
              <w:tabs>
                <w:tab w:val="left" w:pos="6837"/>
              </w:tabs>
            </w:pPr>
            <w:r w:rsidRPr="00927C36">
              <w:t xml:space="preserve">Rolle, Aufgaben/Auftrag, aktiv/passiv, </w:t>
            </w:r>
            <w:r>
              <w:t xml:space="preserve">seit wann, </w:t>
            </w:r>
            <w:r w:rsidRPr="00927C36">
              <w:t>zu involvieren etc.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2835" w:type="dxa"/>
            <w:tcMar>
              <w:left w:w="113" w:type="dxa"/>
            </w:tcMar>
          </w:tcPr>
          <w:p w:rsidR="002A3B9F" w:rsidRPr="00927C36" w:rsidRDefault="002A3B9F" w:rsidP="000E48BB">
            <w:pPr>
              <w:pStyle w:val="XLautext9126Pt"/>
              <w:tabs>
                <w:tab w:val="left" w:pos="6837"/>
              </w:tabs>
            </w:pPr>
            <w:r>
              <w:rPr>
                <w:rFonts w:eastAsia="Arial"/>
              </w:rPr>
              <w:t>Kontaktdaten</w:t>
            </w:r>
          </w:p>
        </w:tc>
      </w:tr>
      <w:tr w:rsidR="00112EDA" w:rsidTr="00FF72E5">
        <w:trPr>
          <w:trHeight w:val="765"/>
        </w:trPr>
        <w:tc>
          <w:tcPr>
            <w:tcW w:w="4082" w:type="dxa"/>
          </w:tcPr>
          <w:p w:rsidR="002A3B9F" w:rsidRPr="008202F3" w:rsidRDefault="002A3B9F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Anfragende Fachstelle</w:t>
            </w:r>
          </w:p>
        </w:tc>
        <w:sdt>
          <w:sdtPr>
            <w:id w:val="-2140177897"/>
            <w:placeholder>
              <w:docPart w:val="74330CC06B44450184571C4C7B1BF34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46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010971074"/>
            <w:placeholder>
              <w:docPart w:val="D03DEA06FA9740C095A71B1E0C0B813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35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2EDA" w:rsidTr="00FF72E5">
        <w:trPr>
          <w:trHeight w:val="765"/>
        </w:trPr>
        <w:tc>
          <w:tcPr>
            <w:tcW w:w="4082" w:type="dxa"/>
          </w:tcPr>
          <w:p w:rsidR="002A3B9F" w:rsidRPr="008202F3" w:rsidRDefault="002A3B9F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Eltern/Gesetzliche Vertretung</w:t>
            </w:r>
          </w:p>
        </w:tc>
        <w:sdt>
          <w:sdtPr>
            <w:id w:val="-989628653"/>
            <w:placeholder>
              <w:docPart w:val="593A3193741A4A30AA519C5634CE323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46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738993532"/>
            <w:placeholder>
              <w:docPart w:val="EE65902A6686464ABCC3222AD1908D4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35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2EDA" w:rsidTr="00FF72E5">
        <w:trPr>
          <w:trHeight w:val="765"/>
        </w:trPr>
        <w:tc>
          <w:tcPr>
            <w:tcW w:w="4082" w:type="dxa"/>
          </w:tcPr>
          <w:p w:rsidR="002A3B9F" w:rsidRPr="008202F3" w:rsidRDefault="002A3B9F" w:rsidP="00EC0FF5">
            <w:pPr>
              <w:pStyle w:val="XLautext9126Pt"/>
              <w:rPr>
                <w:rStyle w:val="Grundtextfett"/>
              </w:rPr>
            </w:pPr>
            <w:r>
              <w:rPr>
                <w:rStyle w:val="Grundtextfett"/>
              </w:rPr>
              <w:t>Schule,</w:t>
            </w:r>
            <w:r w:rsidRPr="008202F3">
              <w:rPr>
                <w:rStyle w:val="Grundtextfett"/>
              </w:rPr>
              <w:t xml:space="preserve"> Schulsozialarbeit, Schulpsycho</w:t>
            </w:r>
            <w:r>
              <w:rPr>
                <w:rStyle w:val="Grundtextfett"/>
              </w:rPr>
              <w:t>-</w:t>
            </w:r>
            <w:r w:rsidRPr="008202F3">
              <w:rPr>
                <w:rStyle w:val="Grundtextfett"/>
              </w:rPr>
              <w:t>logischer Dienst</w:t>
            </w:r>
            <w:r>
              <w:rPr>
                <w:rStyle w:val="Grundtextfett"/>
              </w:rPr>
              <w:t xml:space="preserve">, </w:t>
            </w:r>
            <w:r w:rsidRPr="008202F3">
              <w:rPr>
                <w:rStyle w:val="Grundtextfett"/>
              </w:rPr>
              <w:t>Berufsberatung</w:t>
            </w:r>
          </w:p>
        </w:tc>
        <w:sdt>
          <w:sdtPr>
            <w:id w:val="1436945240"/>
            <w:placeholder>
              <w:docPart w:val="D386189B79C04846817D955D284DBB0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46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849614806"/>
            <w:placeholder>
              <w:docPart w:val="9B128C8D7DF940208413684DB5677AA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35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2EDA" w:rsidTr="00FF72E5">
        <w:trPr>
          <w:trHeight w:val="765"/>
        </w:trPr>
        <w:tc>
          <w:tcPr>
            <w:tcW w:w="4082" w:type="dxa"/>
          </w:tcPr>
          <w:p w:rsidR="002A3B9F" w:rsidRPr="008202F3" w:rsidRDefault="002A3B9F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 xml:space="preserve">Nahtstelle I: Berufsvorbereitungsjahr, </w:t>
            </w:r>
            <w:r w:rsidRPr="008202F3">
              <w:rPr>
                <w:rStyle w:val="Grundtextfett"/>
              </w:rPr>
              <w:br/>
              <w:t>Motivationssemester</w:t>
            </w:r>
          </w:p>
        </w:tc>
        <w:sdt>
          <w:sdtPr>
            <w:id w:val="672615318"/>
            <w:placeholder>
              <w:docPart w:val="D8312E4C42634CFF90C9694BC9ADACC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46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84309592"/>
            <w:placeholder>
              <w:docPart w:val="0A8DD4FBF4F84BC7AE4194F313E5462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35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2EDA" w:rsidTr="00FF72E5">
        <w:trPr>
          <w:trHeight w:val="765"/>
        </w:trPr>
        <w:tc>
          <w:tcPr>
            <w:tcW w:w="4082" w:type="dxa"/>
          </w:tcPr>
          <w:p w:rsidR="002A3B9F" w:rsidRPr="008202F3" w:rsidRDefault="002A3B9F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Therapeut/in, Kinder- und Jugend</w:t>
            </w:r>
            <w:r>
              <w:rPr>
                <w:rStyle w:val="Grundtextfett"/>
              </w:rPr>
              <w:t>-</w:t>
            </w:r>
            <w:r>
              <w:rPr>
                <w:rStyle w:val="Grundtextfett"/>
              </w:rPr>
              <w:br/>
            </w:r>
            <w:r w:rsidRPr="008202F3">
              <w:rPr>
                <w:rStyle w:val="Grundtextfett"/>
              </w:rPr>
              <w:t>psychiatrischer Dienst</w:t>
            </w:r>
            <w:r>
              <w:rPr>
                <w:rStyle w:val="Grundtextfett"/>
              </w:rPr>
              <w:t xml:space="preserve"> KJPP</w:t>
            </w:r>
          </w:p>
        </w:tc>
        <w:sdt>
          <w:sdtPr>
            <w:id w:val="-1308540163"/>
            <w:placeholder>
              <w:docPart w:val="949BF6B46F594318BDCDE759CB8005E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46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903910608"/>
            <w:placeholder>
              <w:docPart w:val="5E353DF4FE2A4DFFA988AC9D3AEDEC5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35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2EDA" w:rsidTr="00FF72E5">
        <w:trPr>
          <w:trHeight w:val="765"/>
        </w:trPr>
        <w:tc>
          <w:tcPr>
            <w:tcW w:w="4082" w:type="dxa"/>
          </w:tcPr>
          <w:p w:rsidR="005B3134" w:rsidRDefault="002A3B9F" w:rsidP="00EC0FF5">
            <w:pPr>
              <w:pStyle w:val="XLautext9126Pt"/>
              <w:rPr>
                <w:rStyle w:val="Grundtextfett"/>
              </w:rPr>
            </w:pPr>
            <w:r>
              <w:rPr>
                <w:rStyle w:val="Grundtextfett"/>
              </w:rPr>
              <w:t>Kinder- und Jugendhilfezentrum kjz</w:t>
            </w:r>
            <w:r w:rsidRPr="008202F3">
              <w:rPr>
                <w:rStyle w:val="Grundtextfett"/>
              </w:rPr>
              <w:t>,</w:t>
            </w:r>
          </w:p>
          <w:p w:rsidR="002A3B9F" w:rsidRPr="008202F3" w:rsidRDefault="005B3134" w:rsidP="00EC0FF5">
            <w:pPr>
              <w:pStyle w:val="XLautext9126Pt"/>
              <w:rPr>
                <w:rStyle w:val="Grundtextfett"/>
              </w:rPr>
            </w:pPr>
            <w:r>
              <w:rPr>
                <w:rStyle w:val="Grundtextfett"/>
              </w:rPr>
              <w:t>(Art der Beratung/Begleitung und Auftrag),</w:t>
            </w:r>
            <w:r w:rsidR="002A3B9F" w:rsidRPr="008202F3">
              <w:rPr>
                <w:rStyle w:val="Grundtextfett"/>
              </w:rPr>
              <w:t xml:space="preserve"> Jugendanwaltschaft, weitere</w:t>
            </w:r>
          </w:p>
        </w:tc>
        <w:sdt>
          <w:sdtPr>
            <w:id w:val="1985504821"/>
            <w:placeholder>
              <w:docPart w:val="92235E4574D943869A055EFE3A3FF4F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46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929878289"/>
            <w:placeholder>
              <w:docPart w:val="1F976C27330D4AE3BD3C40893726A38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35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2EDA" w:rsidTr="00FF72E5">
        <w:trPr>
          <w:trHeight w:val="765"/>
        </w:trPr>
        <w:tc>
          <w:tcPr>
            <w:tcW w:w="4082" w:type="dxa"/>
          </w:tcPr>
          <w:p w:rsidR="002A3B9F" w:rsidRPr="008202F3" w:rsidRDefault="002A3B9F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Ärzte</w:t>
            </w:r>
          </w:p>
        </w:tc>
        <w:sdt>
          <w:sdtPr>
            <w:id w:val="-1846541278"/>
            <w:placeholder>
              <w:docPart w:val="20804B656D6E4A3D9318FC87D77311F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46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813049212"/>
            <w:placeholder>
              <w:docPart w:val="1442ACBC0C0E4106BFCC2A09F04F982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35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2EDA" w:rsidTr="00FF72E5">
        <w:trPr>
          <w:trHeight w:val="765"/>
        </w:trPr>
        <w:tc>
          <w:tcPr>
            <w:tcW w:w="4082" w:type="dxa"/>
          </w:tcPr>
          <w:p w:rsidR="002A3B9F" w:rsidRPr="008202F3" w:rsidRDefault="002A3B9F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Regionale Arbeitsvermittlung</w:t>
            </w:r>
          </w:p>
        </w:tc>
        <w:sdt>
          <w:sdtPr>
            <w:id w:val="635144418"/>
            <w:placeholder>
              <w:docPart w:val="B493D3FD544F4561A0254F94FA7D8AF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46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889003491"/>
            <w:placeholder>
              <w:docPart w:val="5DBEDE95E1094AE7B7657F2111FF52C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35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2EDA" w:rsidTr="00FF72E5">
        <w:trPr>
          <w:trHeight w:val="765"/>
        </w:trPr>
        <w:tc>
          <w:tcPr>
            <w:tcW w:w="4082" w:type="dxa"/>
          </w:tcPr>
          <w:p w:rsidR="002A3B9F" w:rsidRDefault="002A3B9F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>Sozialhilfe</w:t>
            </w:r>
          </w:p>
          <w:p w:rsidR="002A3B9F" w:rsidRDefault="002A3B9F" w:rsidP="00EC0FF5">
            <w:pPr>
              <w:pStyle w:val="XLautext9126Pt"/>
              <w:rPr>
                <w:rStyle w:val="Grundtextfett"/>
              </w:rPr>
            </w:pPr>
            <w:r>
              <w:rPr>
                <w:rStyle w:val="Grundtextfett"/>
              </w:rPr>
              <w:t>IV</w:t>
            </w:r>
          </w:p>
          <w:p w:rsidR="002A3B9F" w:rsidRPr="008202F3" w:rsidRDefault="002A3B9F" w:rsidP="00EC0FF5">
            <w:pPr>
              <w:pStyle w:val="XLautext9126Pt"/>
              <w:rPr>
                <w:rStyle w:val="Grundtextfett"/>
              </w:rPr>
            </w:pPr>
            <w:r>
              <w:rPr>
                <w:rStyle w:val="Grundtextfett"/>
              </w:rPr>
              <w:t>Weitere Fachstellen</w:t>
            </w:r>
          </w:p>
        </w:tc>
        <w:sdt>
          <w:sdtPr>
            <w:id w:val="346286739"/>
            <w:placeholder>
              <w:docPart w:val="883B7EB206A84E019FF52A2A4321F89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46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176030765"/>
            <w:placeholder>
              <w:docPart w:val="BA00720F10664A9786D0D1D4079C9D4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35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2EDA" w:rsidTr="00FF72E5">
        <w:trPr>
          <w:trHeight w:val="765"/>
        </w:trPr>
        <w:tc>
          <w:tcPr>
            <w:tcW w:w="4082" w:type="dxa"/>
          </w:tcPr>
          <w:p w:rsidR="002A3B9F" w:rsidRPr="008202F3" w:rsidRDefault="002A3B9F" w:rsidP="00EC0FF5">
            <w:pPr>
              <w:pStyle w:val="XLautext9126Pt"/>
              <w:rPr>
                <w:rStyle w:val="Grundtextfett"/>
              </w:rPr>
            </w:pPr>
            <w:r w:rsidRPr="008202F3">
              <w:rPr>
                <w:rStyle w:val="Grundtextfett"/>
              </w:rPr>
              <w:t xml:space="preserve">Wieso ist dies aus Ihrer Sicht ein </w:t>
            </w:r>
            <w:r>
              <w:rPr>
                <w:rStyle w:val="Grundtextfett"/>
              </w:rPr>
              <w:br/>
            </w:r>
            <w:r w:rsidRPr="008202F3">
              <w:rPr>
                <w:rStyle w:val="Grundtextfett"/>
              </w:rPr>
              <w:t>Netz2-Fall?</w:t>
            </w:r>
            <w:r>
              <w:rPr>
                <w:rStyle w:val="Grundtextfett"/>
              </w:rPr>
              <w:t xml:space="preserve"> Gibt es Alternativen?</w:t>
            </w:r>
          </w:p>
        </w:tc>
        <w:sdt>
          <w:sdtPr>
            <w:id w:val="-2037107414"/>
            <w:placeholder>
              <w:docPart w:val="3FEB457ACF1A40F7B50FCE8179372AB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46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168555731"/>
            <w:placeholder>
              <w:docPart w:val="47432CA3A6974EEDB2D543B6969AFC1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835" w:type="dxa"/>
                <w:tcMar>
                  <w:left w:w="113" w:type="dxa"/>
                </w:tcMar>
              </w:tcPr>
              <w:p w:rsidR="002A3B9F" w:rsidRDefault="002A3B9F" w:rsidP="00EC0FF5">
                <w:pPr>
                  <w:pStyle w:val="XLautext9126Pt"/>
                </w:pPr>
                <w:r w:rsidRPr="002A56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C6E35" w:rsidRPr="005806A3" w:rsidRDefault="00AC6E35" w:rsidP="005806A3">
      <w:pPr>
        <w:pStyle w:val="XFusszeile"/>
        <w:spacing w:line="240" w:lineRule="auto"/>
        <w:rPr>
          <w:sz w:val="4"/>
          <w:szCs w:val="4"/>
        </w:rPr>
      </w:pPr>
    </w:p>
    <w:sectPr w:rsidR="00AC6E35" w:rsidRPr="005806A3" w:rsidSect="00625567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91" w:right="794" w:bottom="1191" w:left="238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74" w:rsidRDefault="00320374" w:rsidP="005F4621">
      <w:pPr>
        <w:spacing w:after="0"/>
      </w:pPr>
      <w:r>
        <w:separator/>
      </w:r>
    </w:p>
  </w:endnote>
  <w:endnote w:type="continuationSeparator" w:id="0">
    <w:p w:rsidR="00320374" w:rsidRDefault="00320374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61" w:rsidRDefault="00CA0661" w:rsidP="00927C36">
    <w:pPr>
      <w:pStyle w:val="XFusszeile"/>
      <w:tabs>
        <w:tab w:val="clear" w:pos="8721"/>
        <w:tab w:val="right" w:pos="13608"/>
      </w:tabs>
    </w:pPr>
    <w:r w:rsidRPr="00681D2D">
      <w:t>www.</w:t>
    </w:r>
    <w:r w:rsidR="002A3B9F">
      <w:t>netz2</w:t>
    </w:r>
    <w:r w:rsidRPr="00681D2D">
      <w:t xml:space="preserve">.zh.ch │ </w:t>
    </w:r>
    <w:r w:rsidR="005B3134" w:rsidRPr="005B3134">
      <w:rPr>
        <w:lang w:val="en-US"/>
      </w:rPr>
      <w:t>Stand:</w:t>
    </w:r>
    <w:r w:rsidR="005B3134">
      <w:rPr>
        <w:lang w:val="en-US"/>
      </w:rPr>
      <w:t xml:space="preserve"> </w:t>
    </w:r>
    <w:r w:rsidR="005B3134" w:rsidRPr="005B3134">
      <w:rPr>
        <w:lang w:val="en-US"/>
      </w:rPr>
      <w:t>Jan</w:t>
    </w:r>
    <w:r w:rsidR="005B3134">
      <w:rPr>
        <w:lang w:val="en-US"/>
      </w:rPr>
      <w:t>uar 2019</w:t>
    </w:r>
    <w:r w:rsidRPr="00681D2D">
      <w:tab/>
    </w:r>
    <w:sdt>
      <w:sdtPr>
        <w:id w:val="673924340"/>
        <w:docPartObj>
          <w:docPartGallery w:val="Page Numbers (Top of Page)"/>
          <w:docPartUnique/>
        </w:docPartObj>
      </w:sdtPr>
      <w:sdtEndPr/>
      <w:sdtContent>
        <w:r w:rsidRPr="00681D2D">
          <w:rPr>
            <w:b/>
            <w:bCs/>
          </w:rPr>
          <w:fldChar w:fldCharType="begin"/>
        </w:r>
        <w:r w:rsidRPr="00681D2D">
          <w:rPr>
            <w:b/>
            <w:bCs/>
          </w:rPr>
          <w:instrText>PAGE</w:instrText>
        </w:r>
        <w:r w:rsidRPr="00681D2D">
          <w:rPr>
            <w:b/>
            <w:bCs/>
          </w:rPr>
          <w:fldChar w:fldCharType="separate"/>
        </w:r>
        <w:r w:rsidR="00623475">
          <w:rPr>
            <w:b/>
            <w:bCs/>
          </w:rPr>
          <w:t>3</w:t>
        </w:r>
        <w:r w:rsidRPr="00681D2D">
          <w:rPr>
            <w:b/>
            <w:bCs/>
          </w:rPr>
          <w:fldChar w:fldCharType="end"/>
        </w:r>
        <w:r>
          <w:rPr>
            <w:lang w:val="de-DE"/>
          </w:rPr>
          <w:t>/</w:t>
        </w:r>
        <w:r w:rsidRPr="00681D2D">
          <w:rPr>
            <w:b/>
            <w:bCs/>
          </w:rPr>
          <w:fldChar w:fldCharType="begin"/>
        </w:r>
        <w:r w:rsidRPr="00681D2D">
          <w:rPr>
            <w:b/>
            <w:bCs/>
          </w:rPr>
          <w:instrText>NUMPAGES</w:instrText>
        </w:r>
        <w:r w:rsidRPr="00681D2D">
          <w:rPr>
            <w:b/>
            <w:bCs/>
          </w:rPr>
          <w:fldChar w:fldCharType="separate"/>
        </w:r>
        <w:r w:rsidR="00623475">
          <w:rPr>
            <w:b/>
            <w:bCs/>
          </w:rPr>
          <w:t>3</w:t>
        </w:r>
        <w:r w:rsidRPr="00681D2D">
          <w:rPr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61" w:rsidRPr="005B3134" w:rsidRDefault="002C4D55" w:rsidP="00625567">
    <w:pPr>
      <w:pStyle w:val="XFusszeile"/>
      <w:tabs>
        <w:tab w:val="clear" w:pos="8721"/>
        <w:tab w:val="right" w:pos="13608"/>
      </w:tabs>
      <w:rPr>
        <w:lang w:val="en-US"/>
      </w:rPr>
    </w:pPr>
    <w:r w:rsidRPr="005B3134">
      <w:rPr>
        <w:lang w:val="en-US"/>
      </w:rPr>
      <w:t>www.</w:t>
    </w:r>
    <w:r w:rsidR="008A03DA" w:rsidRPr="005B3134">
      <w:rPr>
        <w:lang w:val="en-US"/>
      </w:rPr>
      <w:t>netz2</w:t>
    </w:r>
    <w:r w:rsidRPr="005B3134">
      <w:rPr>
        <w:lang w:val="en-US"/>
      </w:rPr>
      <w:t>.zh.ch │ Stand:</w:t>
    </w:r>
    <w:r w:rsidR="005B3134">
      <w:rPr>
        <w:lang w:val="en-US"/>
      </w:rPr>
      <w:t xml:space="preserve"> </w:t>
    </w:r>
    <w:r w:rsidR="005B3134" w:rsidRPr="005B3134">
      <w:rPr>
        <w:lang w:val="en-US"/>
      </w:rPr>
      <w:t>Jan</w:t>
    </w:r>
    <w:r w:rsidR="005B3134">
      <w:rPr>
        <w:lang w:val="en-US"/>
      </w:rPr>
      <w:t>uar 2019</w:t>
    </w:r>
    <w:r w:rsidR="00CF624D" w:rsidRPr="005B3134">
      <w:rPr>
        <w:lang w:val="en-US"/>
      </w:rPr>
      <w:tab/>
    </w:r>
    <w:sdt>
      <w:sdtPr>
        <w:id w:val="475721909"/>
        <w:docPartObj>
          <w:docPartGallery w:val="Page Numbers (Top of Page)"/>
          <w:docPartUnique/>
        </w:docPartObj>
      </w:sdtPr>
      <w:sdtEndPr/>
      <w:sdtContent>
        <w:r w:rsidR="00CF624D" w:rsidRPr="00681D2D">
          <w:rPr>
            <w:b/>
            <w:bCs/>
          </w:rPr>
          <w:fldChar w:fldCharType="begin"/>
        </w:r>
        <w:r w:rsidR="00CF624D" w:rsidRPr="005B3134">
          <w:rPr>
            <w:b/>
            <w:bCs/>
            <w:lang w:val="en-US"/>
          </w:rPr>
          <w:instrText>PAGE</w:instrText>
        </w:r>
        <w:r w:rsidR="00CF624D" w:rsidRPr="00681D2D">
          <w:rPr>
            <w:b/>
            <w:bCs/>
          </w:rPr>
          <w:fldChar w:fldCharType="separate"/>
        </w:r>
        <w:r w:rsidR="00623475">
          <w:rPr>
            <w:b/>
            <w:bCs/>
            <w:lang w:val="en-US"/>
          </w:rPr>
          <w:t>1</w:t>
        </w:r>
        <w:r w:rsidR="00CF624D" w:rsidRPr="00681D2D">
          <w:rPr>
            <w:b/>
            <w:bCs/>
          </w:rPr>
          <w:fldChar w:fldCharType="end"/>
        </w:r>
        <w:r w:rsidR="00CF624D" w:rsidRPr="005B3134">
          <w:rPr>
            <w:lang w:val="en-US"/>
          </w:rPr>
          <w:t>/</w:t>
        </w:r>
        <w:r w:rsidR="00CF624D" w:rsidRPr="00681D2D">
          <w:rPr>
            <w:b/>
            <w:bCs/>
          </w:rPr>
          <w:fldChar w:fldCharType="begin"/>
        </w:r>
        <w:r w:rsidR="00CF624D" w:rsidRPr="005B3134">
          <w:rPr>
            <w:b/>
            <w:bCs/>
            <w:lang w:val="en-US"/>
          </w:rPr>
          <w:instrText>NUMPAGES</w:instrText>
        </w:r>
        <w:r w:rsidR="00CF624D" w:rsidRPr="00681D2D">
          <w:rPr>
            <w:b/>
            <w:bCs/>
          </w:rPr>
          <w:fldChar w:fldCharType="separate"/>
        </w:r>
        <w:r w:rsidR="00623475">
          <w:rPr>
            <w:b/>
            <w:bCs/>
            <w:lang w:val="en-US"/>
          </w:rPr>
          <w:t>3</w:t>
        </w:r>
        <w:r w:rsidR="00CF624D" w:rsidRPr="00681D2D">
          <w:rPr>
            <w:b/>
            <w:bCs/>
          </w:rPr>
          <w:fldChar w:fldCharType="end"/>
        </w:r>
      </w:sdtContent>
    </w:sdt>
    <w:sdt>
      <w:sdtPr>
        <w:rPr>
          <w:lang w:val="en-US"/>
        </w:rPr>
        <w:alias w:val="CustomElements.Footer.Path"/>
        <w:id w:val="264969698"/>
        <w:dataBinding w:xpath="//Text[@id='CustomElements.Footer.Path']" w:storeItemID="{E7870E8E-33C3-4DBB-AACA-EA1359E12541}"/>
        <w:text w:multiLine="1"/>
      </w:sdtPr>
      <w:sdtEndPr/>
      <w:sdtContent>
        <w:r w:rsidR="00CF624D" w:rsidRPr="005B3134">
          <w:rPr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74" w:rsidRDefault="00320374" w:rsidP="005F4621">
      <w:pPr>
        <w:spacing w:after="0"/>
      </w:pPr>
      <w:r>
        <w:separator/>
      </w:r>
    </w:p>
  </w:footnote>
  <w:footnote w:type="continuationSeparator" w:id="0">
    <w:p w:rsidR="00320374" w:rsidRDefault="00320374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61" w:rsidRDefault="00C070E1" w:rsidP="009375A2">
    <w:pPr>
      <w:pStyle w:val="XFusszeile"/>
      <w:jc w:val="right"/>
    </w:pPr>
    <w:r>
      <w:rPr>
        <w:noProof/>
      </w:rPr>
      <w:fldChar w:fldCharType="begin"/>
    </w:r>
    <w:r>
      <w:rPr>
        <w:noProof/>
      </w:rPr>
      <w:instrText xml:space="preserve"> STYLEREF  Titel_01  \* MERGEFORMAT </w:instrText>
    </w:r>
    <w:r>
      <w:rPr>
        <w:noProof/>
      </w:rPr>
      <w:fldChar w:fldCharType="separate"/>
    </w:r>
    <w:r w:rsidR="00623475">
      <w:rPr>
        <w:noProof/>
      </w:rPr>
      <w:t>Netz2 Einschätzungsraster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61" w:rsidRDefault="00CA0661" w:rsidP="00E3074B">
    <w:pPr>
      <w:pStyle w:val="Neutral"/>
    </w:pPr>
    <w:r>
      <w:rPr>
        <w:noProof/>
        <w:lang w:eastAsia="de-CH"/>
      </w:rPr>
      <w:drawing>
        <wp:anchor distT="0" distB="0" distL="114300" distR="114300" simplePos="0" relativeHeight="251666944" behindDoc="1" locked="1" layoutInCell="1" allowOverlap="1">
          <wp:simplePos x="0" y="0"/>
          <wp:positionH relativeFrom="page">
            <wp:posOffset>323850</wp:posOffset>
          </wp:positionH>
          <wp:positionV relativeFrom="page">
            <wp:posOffset>322580</wp:posOffset>
          </wp:positionV>
          <wp:extent cx="3236400" cy="111240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biz_kj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4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2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4" w15:restartNumberingAfterBreak="0">
    <w:nsid w:val="427C4285"/>
    <w:multiLevelType w:val="hybridMultilevel"/>
    <w:tmpl w:val="394C95CE"/>
    <w:lvl w:ilvl="0" w:tplc="13FC18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6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7" w15:restartNumberingAfterBreak="0">
    <w:nsid w:val="46160913"/>
    <w:multiLevelType w:val="hybridMultilevel"/>
    <w:tmpl w:val="AAB6B738"/>
    <w:lvl w:ilvl="0" w:tplc="5CA6DD32">
      <w:start w:val="1"/>
      <w:numFmt w:val="bullet"/>
      <w:pStyle w:val="Aufzhlung05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50D84374"/>
    <w:multiLevelType w:val="hybridMultilevel"/>
    <w:tmpl w:val="A3D82D10"/>
    <w:lvl w:ilvl="0" w:tplc="4D1232E4">
      <w:start w:val="1"/>
      <w:numFmt w:val="decimal"/>
      <w:pStyle w:val="Tabelleberschrift"/>
      <w:lvlText w:val="%1."/>
      <w:lvlJc w:val="left"/>
      <w:pPr>
        <w:ind w:left="179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0" w:hanging="360"/>
      </w:pPr>
    </w:lvl>
    <w:lvl w:ilvl="2" w:tplc="0807001B" w:tentative="1">
      <w:start w:val="1"/>
      <w:numFmt w:val="lowerRoman"/>
      <w:lvlText w:val="%3."/>
      <w:lvlJc w:val="right"/>
      <w:pPr>
        <w:ind w:left="3220" w:hanging="180"/>
      </w:pPr>
    </w:lvl>
    <w:lvl w:ilvl="3" w:tplc="0807000F" w:tentative="1">
      <w:start w:val="1"/>
      <w:numFmt w:val="decimal"/>
      <w:lvlText w:val="%4."/>
      <w:lvlJc w:val="left"/>
      <w:pPr>
        <w:ind w:left="3940" w:hanging="360"/>
      </w:pPr>
    </w:lvl>
    <w:lvl w:ilvl="4" w:tplc="08070019" w:tentative="1">
      <w:start w:val="1"/>
      <w:numFmt w:val="lowerLetter"/>
      <w:lvlText w:val="%5."/>
      <w:lvlJc w:val="left"/>
      <w:pPr>
        <w:ind w:left="4660" w:hanging="360"/>
      </w:pPr>
    </w:lvl>
    <w:lvl w:ilvl="5" w:tplc="0807001B" w:tentative="1">
      <w:start w:val="1"/>
      <w:numFmt w:val="lowerRoman"/>
      <w:lvlText w:val="%6."/>
      <w:lvlJc w:val="right"/>
      <w:pPr>
        <w:ind w:left="5380" w:hanging="180"/>
      </w:pPr>
    </w:lvl>
    <w:lvl w:ilvl="6" w:tplc="0807000F" w:tentative="1">
      <w:start w:val="1"/>
      <w:numFmt w:val="decimal"/>
      <w:lvlText w:val="%7."/>
      <w:lvlJc w:val="left"/>
      <w:pPr>
        <w:ind w:left="6100" w:hanging="360"/>
      </w:pPr>
    </w:lvl>
    <w:lvl w:ilvl="7" w:tplc="08070019" w:tentative="1">
      <w:start w:val="1"/>
      <w:numFmt w:val="lowerLetter"/>
      <w:lvlText w:val="%8."/>
      <w:lvlJc w:val="left"/>
      <w:pPr>
        <w:ind w:left="6820" w:hanging="360"/>
      </w:pPr>
    </w:lvl>
    <w:lvl w:ilvl="8" w:tplc="08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567"/>
  <w:autoHyphenation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07"/>
    <w:rsid w:val="00006DEA"/>
    <w:rsid w:val="000238F0"/>
    <w:rsid w:val="00026EB5"/>
    <w:rsid w:val="00027B97"/>
    <w:rsid w:val="000C69DB"/>
    <w:rsid w:val="000D5858"/>
    <w:rsid w:val="000E48BB"/>
    <w:rsid w:val="000E594D"/>
    <w:rsid w:val="000E73ED"/>
    <w:rsid w:val="000E75CC"/>
    <w:rsid w:val="00112EDA"/>
    <w:rsid w:val="00130365"/>
    <w:rsid w:val="00133AEB"/>
    <w:rsid w:val="00143DE5"/>
    <w:rsid w:val="00155217"/>
    <w:rsid w:val="001C2ED1"/>
    <w:rsid w:val="001E38DB"/>
    <w:rsid w:val="001F04FD"/>
    <w:rsid w:val="00213316"/>
    <w:rsid w:val="00215A59"/>
    <w:rsid w:val="00226CFB"/>
    <w:rsid w:val="00256C89"/>
    <w:rsid w:val="00260914"/>
    <w:rsid w:val="002937AD"/>
    <w:rsid w:val="00294475"/>
    <w:rsid w:val="00294AA0"/>
    <w:rsid w:val="002A27E0"/>
    <w:rsid w:val="002A3B9F"/>
    <w:rsid w:val="002A49FA"/>
    <w:rsid w:val="002C004D"/>
    <w:rsid w:val="002C021E"/>
    <w:rsid w:val="002C1508"/>
    <w:rsid w:val="002C4D55"/>
    <w:rsid w:val="002F5A36"/>
    <w:rsid w:val="003133EB"/>
    <w:rsid w:val="00320374"/>
    <w:rsid w:val="00322136"/>
    <w:rsid w:val="00326A7E"/>
    <w:rsid w:val="003316E0"/>
    <w:rsid w:val="00336EA7"/>
    <w:rsid w:val="00363D9B"/>
    <w:rsid w:val="00385475"/>
    <w:rsid w:val="003877A8"/>
    <w:rsid w:val="003C394E"/>
    <w:rsid w:val="003E5DD7"/>
    <w:rsid w:val="003F1B84"/>
    <w:rsid w:val="003F55CE"/>
    <w:rsid w:val="00412C93"/>
    <w:rsid w:val="004135F0"/>
    <w:rsid w:val="00417541"/>
    <w:rsid w:val="00425045"/>
    <w:rsid w:val="00442B3D"/>
    <w:rsid w:val="00456502"/>
    <w:rsid w:val="004839BE"/>
    <w:rsid w:val="004914B1"/>
    <w:rsid w:val="004922BB"/>
    <w:rsid w:val="00494141"/>
    <w:rsid w:val="004A507E"/>
    <w:rsid w:val="004B16D3"/>
    <w:rsid w:val="004C6D6D"/>
    <w:rsid w:val="004C6E28"/>
    <w:rsid w:val="004D1AEE"/>
    <w:rsid w:val="004E66EA"/>
    <w:rsid w:val="00503261"/>
    <w:rsid w:val="005044D3"/>
    <w:rsid w:val="0053549F"/>
    <w:rsid w:val="0055714E"/>
    <w:rsid w:val="0057182D"/>
    <w:rsid w:val="00573066"/>
    <w:rsid w:val="00577787"/>
    <w:rsid w:val="005806A3"/>
    <w:rsid w:val="00586772"/>
    <w:rsid w:val="00594E05"/>
    <w:rsid w:val="005A41B3"/>
    <w:rsid w:val="005B0FB0"/>
    <w:rsid w:val="005B2C76"/>
    <w:rsid w:val="005B3134"/>
    <w:rsid w:val="005D10CE"/>
    <w:rsid w:val="005D4652"/>
    <w:rsid w:val="005D5AF5"/>
    <w:rsid w:val="005E5A2B"/>
    <w:rsid w:val="005E7728"/>
    <w:rsid w:val="005F3FB1"/>
    <w:rsid w:val="005F4621"/>
    <w:rsid w:val="00623475"/>
    <w:rsid w:val="00625567"/>
    <w:rsid w:val="00654202"/>
    <w:rsid w:val="006634E4"/>
    <w:rsid w:val="006718CD"/>
    <w:rsid w:val="00681D2D"/>
    <w:rsid w:val="006828A4"/>
    <w:rsid w:val="006B17D5"/>
    <w:rsid w:val="006B4518"/>
    <w:rsid w:val="006E678E"/>
    <w:rsid w:val="007020F0"/>
    <w:rsid w:val="00704339"/>
    <w:rsid w:val="0072334A"/>
    <w:rsid w:val="00735D23"/>
    <w:rsid w:val="007406FA"/>
    <w:rsid w:val="00743DD7"/>
    <w:rsid w:val="007534E2"/>
    <w:rsid w:val="00761AC2"/>
    <w:rsid w:val="00780A3C"/>
    <w:rsid w:val="007849E3"/>
    <w:rsid w:val="00795A06"/>
    <w:rsid w:val="00797B43"/>
    <w:rsid w:val="00797C4E"/>
    <w:rsid w:val="007B7C2B"/>
    <w:rsid w:val="007E1F2A"/>
    <w:rsid w:val="007F35B4"/>
    <w:rsid w:val="008129CA"/>
    <w:rsid w:val="0081640E"/>
    <w:rsid w:val="008202F3"/>
    <w:rsid w:val="008334D2"/>
    <w:rsid w:val="0084156A"/>
    <w:rsid w:val="008630B4"/>
    <w:rsid w:val="00883F13"/>
    <w:rsid w:val="00895100"/>
    <w:rsid w:val="008A03DA"/>
    <w:rsid w:val="008A6FF4"/>
    <w:rsid w:val="008B288D"/>
    <w:rsid w:val="008E14D2"/>
    <w:rsid w:val="008F52AF"/>
    <w:rsid w:val="008F5773"/>
    <w:rsid w:val="008F78CE"/>
    <w:rsid w:val="009025AE"/>
    <w:rsid w:val="00914DE2"/>
    <w:rsid w:val="0091738D"/>
    <w:rsid w:val="00927C36"/>
    <w:rsid w:val="009375A2"/>
    <w:rsid w:val="0094060F"/>
    <w:rsid w:val="00945386"/>
    <w:rsid w:val="00945FCB"/>
    <w:rsid w:val="00947E56"/>
    <w:rsid w:val="00953406"/>
    <w:rsid w:val="009732E0"/>
    <w:rsid w:val="00975937"/>
    <w:rsid w:val="009A1BE8"/>
    <w:rsid w:val="009B55DC"/>
    <w:rsid w:val="009C1C7B"/>
    <w:rsid w:val="009C7C9F"/>
    <w:rsid w:val="009E1FC1"/>
    <w:rsid w:val="009E2F28"/>
    <w:rsid w:val="009E542D"/>
    <w:rsid w:val="00A032BF"/>
    <w:rsid w:val="00A23C62"/>
    <w:rsid w:val="00A26754"/>
    <w:rsid w:val="00A30AF7"/>
    <w:rsid w:val="00A34983"/>
    <w:rsid w:val="00A35A0D"/>
    <w:rsid w:val="00A43308"/>
    <w:rsid w:val="00A62AB4"/>
    <w:rsid w:val="00A668DE"/>
    <w:rsid w:val="00A721ED"/>
    <w:rsid w:val="00AB0E39"/>
    <w:rsid w:val="00AB5EA8"/>
    <w:rsid w:val="00AC1DBA"/>
    <w:rsid w:val="00AC49D0"/>
    <w:rsid w:val="00AC6E35"/>
    <w:rsid w:val="00AE0DB8"/>
    <w:rsid w:val="00AE63AC"/>
    <w:rsid w:val="00B031EC"/>
    <w:rsid w:val="00B11D09"/>
    <w:rsid w:val="00B42CCA"/>
    <w:rsid w:val="00B50AF8"/>
    <w:rsid w:val="00B61771"/>
    <w:rsid w:val="00B67514"/>
    <w:rsid w:val="00B76C53"/>
    <w:rsid w:val="00B9399B"/>
    <w:rsid w:val="00BA1102"/>
    <w:rsid w:val="00BA1BA9"/>
    <w:rsid w:val="00C01C29"/>
    <w:rsid w:val="00C070E1"/>
    <w:rsid w:val="00C44BC4"/>
    <w:rsid w:val="00C63BC6"/>
    <w:rsid w:val="00C70346"/>
    <w:rsid w:val="00C71FB6"/>
    <w:rsid w:val="00C73AAA"/>
    <w:rsid w:val="00C860D7"/>
    <w:rsid w:val="00C92B74"/>
    <w:rsid w:val="00CA0661"/>
    <w:rsid w:val="00CA0920"/>
    <w:rsid w:val="00CC1F2D"/>
    <w:rsid w:val="00CC4EF2"/>
    <w:rsid w:val="00CD5F5E"/>
    <w:rsid w:val="00CF1A85"/>
    <w:rsid w:val="00CF2C9D"/>
    <w:rsid w:val="00CF624D"/>
    <w:rsid w:val="00D07F5F"/>
    <w:rsid w:val="00D15738"/>
    <w:rsid w:val="00D51B20"/>
    <w:rsid w:val="00D6147F"/>
    <w:rsid w:val="00D74E37"/>
    <w:rsid w:val="00DB4623"/>
    <w:rsid w:val="00DF23E0"/>
    <w:rsid w:val="00DF4386"/>
    <w:rsid w:val="00DF61EF"/>
    <w:rsid w:val="00E06925"/>
    <w:rsid w:val="00E20E0D"/>
    <w:rsid w:val="00E23E07"/>
    <w:rsid w:val="00E3074B"/>
    <w:rsid w:val="00E3083E"/>
    <w:rsid w:val="00E30F32"/>
    <w:rsid w:val="00E310B9"/>
    <w:rsid w:val="00E33F8A"/>
    <w:rsid w:val="00E350BA"/>
    <w:rsid w:val="00E46DD7"/>
    <w:rsid w:val="00E53594"/>
    <w:rsid w:val="00E61E43"/>
    <w:rsid w:val="00E62B09"/>
    <w:rsid w:val="00E7756E"/>
    <w:rsid w:val="00E81372"/>
    <w:rsid w:val="00E9053C"/>
    <w:rsid w:val="00E95947"/>
    <w:rsid w:val="00EA7AC9"/>
    <w:rsid w:val="00EB088A"/>
    <w:rsid w:val="00EC0FF5"/>
    <w:rsid w:val="00EC35C9"/>
    <w:rsid w:val="00ED08ED"/>
    <w:rsid w:val="00ED1531"/>
    <w:rsid w:val="00ED365D"/>
    <w:rsid w:val="00EE4B7F"/>
    <w:rsid w:val="00F00B84"/>
    <w:rsid w:val="00F040B2"/>
    <w:rsid w:val="00F040C3"/>
    <w:rsid w:val="00F13FDD"/>
    <w:rsid w:val="00F36124"/>
    <w:rsid w:val="00F361FF"/>
    <w:rsid w:val="00F438AB"/>
    <w:rsid w:val="00F61966"/>
    <w:rsid w:val="00F63510"/>
    <w:rsid w:val="00F72191"/>
    <w:rsid w:val="00F85E9F"/>
    <w:rsid w:val="00FA1913"/>
    <w:rsid w:val="00FA27A1"/>
    <w:rsid w:val="00FC2ADB"/>
    <w:rsid w:val="00FC78B1"/>
    <w:rsid w:val="00FE6A54"/>
    <w:rsid w:val="00FE7CC8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C859D2B-ADC3-4C8E-868E-314F7CF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6FF4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63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paragraph" w:customStyle="1" w:styleId="BriefKopf">
    <w:name w:val="Brief_Kopf"/>
    <w:basedOn w:val="Grundtext"/>
    <w:rsid w:val="00530317"/>
    <w:pPr>
      <w:spacing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A721ED"/>
    <w:pPr>
      <w:spacing w:after="0"/>
    </w:pPr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56502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1C2ED1"/>
    <w:pPr>
      <w:numPr>
        <w:numId w:val="10"/>
      </w:numPr>
      <w:tabs>
        <w:tab w:val="left" w:pos="369"/>
      </w:tabs>
      <w:spacing w:before="80" w:after="80"/>
      <w:ind w:left="397" w:hanging="397"/>
    </w:pPr>
    <w:rPr>
      <w:rFonts w:eastAsiaTheme="majorEastAsia"/>
    </w:rPr>
  </w:style>
  <w:style w:type="paragraph" w:customStyle="1" w:styleId="AntragListeAlphabetisch">
    <w:name w:val="Antrag_Liste_Alphabetisch"/>
    <w:basedOn w:val="Grundtext"/>
    <w:rsid w:val="00012506"/>
    <w:pPr>
      <w:numPr>
        <w:numId w:val="6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7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8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9"/>
      </w:numPr>
      <w:spacing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E07"/>
    <w:rPr>
      <w:rFonts w:ascii="Segoe UI" w:hAnsi="Segoe UI" w:cs="Segoe UI"/>
      <w:sz w:val="18"/>
      <w:szCs w:val="18"/>
    </w:rPr>
  </w:style>
  <w:style w:type="paragraph" w:customStyle="1" w:styleId="Einzug">
    <w:name w:val="Einzug"/>
    <w:basedOn w:val="Grundtext"/>
    <w:rsid w:val="00E30F32"/>
    <w:pPr>
      <w:tabs>
        <w:tab w:val="left" w:pos="397"/>
      </w:tabs>
      <w:ind w:left="397" w:hanging="397"/>
    </w:pPr>
  </w:style>
  <w:style w:type="paragraph" w:customStyle="1" w:styleId="XFusszeile">
    <w:name w:val="X Fusszeile"/>
    <w:basedOn w:val="Grundtext"/>
    <w:rsid w:val="00681D2D"/>
    <w:pPr>
      <w:tabs>
        <w:tab w:val="right" w:pos="8721"/>
      </w:tabs>
      <w:spacing w:line="200" w:lineRule="atLeast"/>
    </w:pPr>
    <w:rPr>
      <w:sz w:val="15"/>
      <w:szCs w:val="15"/>
    </w:rPr>
  </w:style>
  <w:style w:type="character" w:styleId="Platzhaltertext">
    <w:name w:val="Placeholder Text"/>
    <w:basedOn w:val="Absatz-Standardschriftart"/>
    <w:uiPriority w:val="99"/>
    <w:semiHidden/>
    <w:rsid w:val="00761AC2"/>
    <w:rPr>
      <w:color w:val="808080"/>
    </w:rPr>
  </w:style>
  <w:style w:type="paragraph" w:customStyle="1" w:styleId="XLauftext9132Pt">
    <w:name w:val="X Lauftext 9/13.2Pt"/>
    <w:basedOn w:val="Grundtext"/>
    <w:rsid w:val="00761AC2"/>
    <w:pPr>
      <w:spacing w:line="264" w:lineRule="exact"/>
    </w:pPr>
    <w:rPr>
      <w:rFonts w:eastAsiaTheme="majorEastAsia"/>
      <w:sz w:val="18"/>
      <w:szCs w:val="18"/>
    </w:rPr>
  </w:style>
  <w:style w:type="paragraph" w:customStyle="1" w:styleId="XLautext9126Pt">
    <w:name w:val="X Lautext 9/12.6Pt"/>
    <w:basedOn w:val="XLauftext9132Pt"/>
    <w:rsid w:val="00761AC2"/>
    <w:pPr>
      <w:spacing w:line="252" w:lineRule="exact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3510"/>
    <w:rPr>
      <w:rFonts w:asciiTheme="majorHAnsi" w:eastAsiaTheme="majorEastAsia" w:hAnsiTheme="majorHAnsi" w:cstheme="majorBidi"/>
      <w:color w:val="365F91" w:themeColor="accent1" w:themeShade="BF"/>
      <w:sz w:val="21"/>
    </w:rPr>
  </w:style>
  <w:style w:type="paragraph" w:customStyle="1" w:styleId="TextAJB">
    <w:name w:val="TextAJB"/>
    <w:basedOn w:val="Standard"/>
    <w:qFormat/>
    <w:rsid w:val="00F63510"/>
    <w:pPr>
      <w:tabs>
        <w:tab w:val="left" w:pos="851"/>
      </w:tabs>
      <w:spacing w:after="280" w:line="260" w:lineRule="atLeast"/>
    </w:pPr>
    <w:rPr>
      <w:rFonts w:ascii="Meta" w:eastAsia="Meta" w:hAnsi="Meta" w:cs="Meta"/>
      <w:szCs w:val="21"/>
      <w:lang w:eastAsia="de-CH"/>
    </w:rPr>
  </w:style>
  <w:style w:type="paragraph" w:styleId="Titel">
    <w:name w:val="Title"/>
    <w:aliases w:val="Titel AJB"/>
    <w:basedOn w:val="Standard"/>
    <w:link w:val="TitelZchn"/>
    <w:qFormat/>
    <w:rsid w:val="00F63510"/>
    <w:pPr>
      <w:spacing w:after="280" w:line="260" w:lineRule="atLeast"/>
      <w:outlineLvl w:val="0"/>
    </w:pPr>
    <w:rPr>
      <w:rFonts w:ascii="Meta" w:eastAsia="Meta" w:hAnsi="Meta" w:cs="Meta"/>
      <w:b/>
      <w:bCs/>
      <w:kern w:val="28"/>
      <w:sz w:val="36"/>
      <w:szCs w:val="32"/>
      <w:lang w:eastAsia="de-CH"/>
    </w:rPr>
  </w:style>
  <w:style w:type="character" w:customStyle="1" w:styleId="TitelZchn">
    <w:name w:val="Titel Zchn"/>
    <w:aliases w:val="Titel AJB Zchn"/>
    <w:basedOn w:val="Absatz-Standardschriftart"/>
    <w:link w:val="Titel"/>
    <w:rsid w:val="00F63510"/>
    <w:rPr>
      <w:rFonts w:ascii="Meta" w:eastAsia="Meta" w:hAnsi="Meta" w:cs="Meta"/>
      <w:b/>
      <w:bCs/>
      <w:kern w:val="28"/>
      <w:sz w:val="36"/>
      <w:szCs w:val="32"/>
      <w:lang w:eastAsia="de-CH"/>
    </w:rPr>
  </w:style>
  <w:style w:type="table" w:customStyle="1" w:styleId="TabelleschwarzAJB">
    <w:name w:val="Tabelle schwarz AJB"/>
    <w:uiPriority w:val="99"/>
    <w:rsid w:val="00F63510"/>
    <w:pPr>
      <w:spacing w:after="0" w:line="240" w:lineRule="atLeast"/>
    </w:pPr>
    <w:rPr>
      <w:rFonts w:ascii="Arial" w:eastAsia="Meta" w:hAnsi="Arial" w:cs="Times New Roman"/>
      <w:sz w:val="16"/>
      <w:szCs w:val="20"/>
      <w:lang w:eastAsia="de-CH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ufzhlung05">
    <w:name w:val="Aufzählung 0.5"/>
    <w:basedOn w:val="Standard"/>
    <w:rsid w:val="00F63510"/>
    <w:pPr>
      <w:numPr>
        <w:numId w:val="11"/>
      </w:numPr>
      <w:tabs>
        <w:tab w:val="left" w:pos="284"/>
      </w:tabs>
      <w:spacing w:after="0" w:line="260" w:lineRule="atLeast"/>
      <w:ind w:left="0" w:firstLine="0"/>
    </w:pPr>
    <w:rPr>
      <w:rFonts w:ascii="Meta" w:eastAsia="Meta" w:hAnsi="Meta" w:cs="Meta"/>
      <w:szCs w:val="21"/>
      <w:lang w:eastAsia="de-CH"/>
    </w:rPr>
  </w:style>
  <w:style w:type="paragraph" w:styleId="Untertitel">
    <w:name w:val="Subtitle"/>
    <w:aliases w:val="Untertitel AJB"/>
    <w:basedOn w:val="Standard"/>
    <w:link w:val="UntertitelZchn"/>
    <w:qFormat/>
    <w:rsid w:val="002937AD"/>
    <w:pPr>
      <w:spacing w:after="0" w:line="260" w:lineRule="atLeast"/>
      <w:outlineLvl w:val="1"/>
    </w:pPr>
    <w:rPr>
      <w:rFonts w:ascii="Meta" w:eastAsia="Meta" w:hAnsi="Meta" w:cs="Arial"/>
      <w:bCs/>
      <w:sz w:val="28"/>
      <w:szCs w:val="21"/>
      <w:lang w:eastAsia="de-CH"/>
    </w:rPr>
  </w:style>
  <w:style w:type="character" w:customStyle="1" w:styleId="UntertitelZchn">
    <w:name w:val="Untertitel Zchn"/>
    <w:aliases w:val="Untertitel AJB Zchn"/>
    <w:basedOn w:val="Absatz-Standardschriftart"/>
    <w:link w:val="Untertitel"/>
    <w:rsid w:val="002937AD"/>
    <w:rPr>
      <w:rFonts w:ascii="Meta" w:eastAsia="Meta" w:hAnsi="Meta" w:cs="Arial"/>
      <w:bCs/>
      <w:sz w:val="28"/>
      <w:szCs w:val="21"/>
      <w:lang w:eastAsia="de-CH"/>
    </w:rPr>
  </w:style>
  <w:style w:type="table" w:styleId="TabelleEinfach1">
    <w:name w:val="Table Simple 1"/>
    <w:basedOn w:val="NormaleTabelle"/>
    <w:rsid w:val="009375A2"/>
    <w:pPr>
      <w:spacing w:after="0" w:line="260" w:lineRule="atLeast"/>
    </w:pPr>
    <w:rPr>
      <w:rFonts w:ascii="Meta" w:eastAsia="Meta" w:hAnsi="Meta" w:cs="Times New Roman"/>
      <w:sz w:val="21"/>
      <w:szCs w:val="20"/>
      <w:lang w:eastAsia="de-CH"/>
    </w:rPr>
    <w:tblPr>
      <w:tblStyleRowBandSize w:val="1"/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Arial Unicode MS" w:hAnsi="Arial Unicode MS"/>
        <w:sz w:val="21"/>
      </w:rPr>
      <w:tblPr/>
      <w:tcPr>
        <w:tcBorders>
          <w:top w:val="nil"/>
          <w:left w:val="nil"/>
          <w:bottom w:val="single" w:sz="2" w:space="0" w:color="auto"/>
          <w:right w:val="nil"/>
          <w:insideV w:val="nil"/>
        </w:tcBorders>
        <w:shd w:val="clear" w:color="auto" w:fill="auto"/>
      </w:tcPr>
    </w:tblStylePr>
    <w:tblStylePr w:type="lastRow">
      <w:rPr>
        <w:rFonts w:ascii="Arial Unicode MS" w:hAnsi="Arial Unicode MS"/>
        <w:sz w:val="21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V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1rav\AppData\Local\Temp\240c1a7a-b9bb-4915-904d-ff51fec3054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BF137BDD44CB1A82DC07E9322E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9C2FE-2E81-4FC6-ADE1-2FACC7B76C68}"/>
      </w:docPartPr>
      <w:docPartBody>
        <w:p w:rsidR="009150B2" w:rsidRDefault="009150B2" w:rsidP="009150B2">
          <w:pPr>
            <w:pStyle w:val="4D9BF137BDD44CB1A82DC07E9322E24F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29E031F52A4DCD9B66090366945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D14E6-89D4-43F6-A44D-E120C9CB6E7F}"/>
      </w:docPartPr>
      <w:docPartBody>
        <w:p w:rsidR="009150B2" w:rsidRDefault="009150B2" w:rsidP="009150B2">
          <w:pPr>
            <w:pStyle w:val="A029E031F52A4DCD9B66090366945E92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B5BCDFF58B4F1C8A182E586B75F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A65B8-A298-43BA-9A46-070BD7E4915A}"/>
      </w:docPartPr>
      <w:docPartBody>
        <w:p w:rsidR="009150B2" w:rsidRDefault="009150B2" w:rsidP="009150B2">
          <w:pPr>
            <w:pStyle w:val="B7B5BCDFF58B4F1C8A182E586B75F3CB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2F4859040F4987A35712A4DB9B5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793E7-E69A-4872-8482-069003A549C2}"/>
      </w:docPartPr>
      <w:docPartBody>
        <w:p w:rsidR="009150B2" w:rsidRDefault="009150B2" w:rsidP="009150B2">
          <w:pPr>
            <w:pStyle w:val="A62F4859040F4987A35712A4DB9B5037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96838AB84848B39FA26F3C6C4F1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D7B10-2ECE-47C4-8D12-06573A079517}"/>
      </w:docPartPr>
      <w:docPartBody>
        <w:p w:rsidR="009150B2" w:rsidRDefault="009150B2" w:rsidP="009150B2">
          <w:pPr>
            <w:pStyle w:val="6996838AB84848B39FA26F3C6C4F1641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6D1A2F1794B5E9EAF098FF5FC6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1CC2E-A30B-4C8A-94F2-D2F8AB898D9E}"/>
      </w:docPartPr>
      <w:docPartBody>
        <w:p w:rsidR="009150B2" w:rsidRDefault="009150B2" w:rsidP="009150B2">
          <w:pPr>
            <w:pStyle w:val="3FC6D1A2F1794B5E9EAF098FF5FC6420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80B62F9A0E4EBDB0EFAB166D073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E955A-A7E7-40B1-8E5B-21D090B6C37A}"/>
      </w:docPartPr>
      <w:docPartBody>
        <w:p w:rsidR="009150B2" w:rsidRDefault="009150B2" w:rsidP="009150B2">
          <w:pPr>
            <w:pStyle w:val="AE80B62F9A0E4EBDB0EFAB166D0731A9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B9D44398CC473BB180DC7AC3E4E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F085A-4A30-4A4B-ACEA-C8AFFBAE8350}"/>
      </w:docPartPr>
      <w:docPartBody>
        <w:p w:rsidR="009150B2" w:rsidRDefault="009150B2" w:rsidP="009150B2">
          <w:pPr>
            <w:pStyle w:val="7AB9D44398CC473BB180DC7AC3E4EDEE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FB8D2B0FAE4C5F930BC3BAE1E90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E274D-C942-4CF3-ACF1-758363005CEC}"/>
      </w:docPartPr>
      <w:docPartBody>
        <w:p w:rsidR="009150B2" w:rsidRDefault="009150B2" w:rsidP="009150B2">
          <w:pPr>
            <w:pStyle w:val="EBFB8D2B0FAE4C5F930BC3BAE1E9072F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5EE5CD92EF4246ADB6E0F7FC102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78D66-5BED-4F5C-9C14-929470B59D91}"/>
      </w:docPartPr>
      <w:docPartBody>
        <w:p w:rsidR="009150B2" w:rsidRDefault="009150B2" w:rsidP="009150B2">
          <w:pPr>
            <w:pStyle w:val="325EE5CD92EF4246ADB6E0F7FC102779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37CB54E2D47809451E9C20F953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6E711-115B-476D-A88D-AC5FB790CA0D}"/>
      </w:docPartPr>
      <w:docPartBody>
        <w:p w:rsidR="009150B2" w:rsidRDefault="009150B2" w:rsidP="009150B2">
          <w:pPr>
            <w:pStyle w:val="47A37CB54E2D47809451E9C20F953DB7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EA59686E544766A642916A67980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27ACD-7056-46E1-A897-D99CC98A80A4}"/>
      </w:docPartPr>
      <w:docPartBody>
        <w:p w:rsidR="009150B2" w:rsidRDefault="009150B2" w:rsidP="009150B2">
          <w:pPr>
            <w:pStyle w:val="5EEA59686E544766A642916A67980C88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75A46A6F0C497591D56E13D2A22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03CAB-3A4A-4F4D-B9FD-009EE81CA381}"/>
      </w:docPartPr>
      <w:docPartBody>
        <w:p w:rsidR="009150B2" w:rsidRDefault="009150B2" w:rsidP="009150B2">
          <w:pPr>
            <w:pStyle w:val="C375A46A6F0C497591D56E13D2A22AF0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24DC4C7FC44740A066B7CA494F8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C450B-9EAB-4F91-8FCD-CF32DFDEBEB8}"/>
      </w:docPartPr>
      <w:docPartBody>
        <w:p w:rsidR="009150B2" w:rsidRDefault="009150B2" w:rsidP="009150B2">
          <w:pPr>
            <w:pStyle w:val="A124DC4C7FC44740A066B7CA494F8E19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31B48A208C43EDAAC90432945F5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6B779-04F1-4B88-B925-880E39C6CD73}"/>
      </w:docPartPr>
      <w:docPartBody>
        <w:p w:rsidR="009150B2" w:rsidRDefault="009150B2" w:rsidP="009150B2">
          <w:pPr>
            <w:pStyle w:val="AB31B48A208C43EDAAC90432945F564B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29C86C53342ABB4D6F46F14219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D299F-18E2-4914-A9E2-1F196419C7CD}"/>
      </w:docPartPr>
      <w:docPartBody>
        <w:p w:rsidR="009150B2" w:rsidRDefault="009150B2" w:rsidP="009150B2">
          <w:pPr>
            <w:pStyle w:val="71829C86C53342ABB4D6F46F142197F1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46AEFE41104AA8981C53A477C8A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E3E5E-78D5-4262-8772-646DC46F3275}"/>
      </w:docPartPr>
      <w:docPartBody>
        <w:p w:rsidR="009150B2" w:rsidRDefault="009150B2" w:rsidP="009150B2">
          <w:pPr>
            <w:pStyle w:val="EF46AEFE41104AA8981C53A477C8A601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E1B7160AD846FAA0F0DF89AC384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45706-7181-471D-9D6F-0FC8AE682430}"/>
      </w:docPartPr>
      <w:docPartBody>
        <w:p w:rsidR="009150B2" w:rsidRDefault="009150B2" w:rsidP="009150B2">
          <w:pPr>
            <w:pStyle w:val="2BE1B7160AD846FAA0F0DF89AC384FA5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4591111C174D97A7CEE5E1A0D67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B7F25-B5CA-41CC-A45B-4C1E7D17049C}"/>
      </w:docPartPr>
      <w:docPartBody>
        <w:p w:rsidR="009150B2" w:rsidRDefault="009150B2" w:rsidP="009150B2">
          <w:pPr>
            <w:pStyle w:val="7D4591111C174D97A7CEE5E1A0D67FDD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9D6B9653E14640A93FC16425B84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8E986-9E00-419F-A9BD-9CFA4167B6B4}"/>
      </w:docPartPr>
      <w:docPartBody>
        <w:p w:rsidR="009150B2" w:rsidRDefault="009150B2" w:rsidP="009150B2">
          <w:pPr>
            <w:pStyle w:val="689D6B9653E14640A93FC16425B84CCE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6D995796B42E88081BDE8833F5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E464-BD91-42C1-8AD0-3D47811365B2}"/>
      </w:docPartPr>
      <w:docPartBody>
        <w:p w:rsidR="009150B2" w:rsidRDefault="009150B2" w:rsidP="009150B2">
          <w:pPr>
            <w:pStyle w:val="DF46D995796B42E88081BDE8833F506E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2B6660FF9F409184D1495C2A759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FFF5B-E588-412D-96E8-10373B56C6B7}"/>
      </w:docPartPr>
      <w:docPartBody>
        <w:p w:rsidR="009150B2" w:rsidRDefault="009150B2" w:rsidP="009150B2">
          <w:pPr>
            <w:pStyle w:val="1F2B6660FF9F409184D1495C2A759768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4B1143CCCF41B3850559B6B1F2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6BEB6-565D-447E-90E2-089B28F0FC2C}"/>
      </w:docPartPr>
      <w:docPartBody>
        <w:p w:rsidR="009150B2" w:rsidRDefault="009150B2" w:rsidP="009150B2">
          <w:pPr>
            <w:pStyle w:val="CA4B1143CCCF41B3850559B6B1F20DF6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EDD6ECBD344477B928411794F07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8A483-F891-4B0E-9413-33455264A413}"/>
      </w:docPartPr>
      <w:docPartBody>
        <w:p w:rsidR="009150B2" w:rsidRDefault="009150B2" w:rsidP="009150B2">
          <w:pPr>
            <w:pStyle w:val="16EDD6ECBD344477B928411794F07E8E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D4FC918DC24F28BA7B8769DD333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26F2F-62B3-4C53-857F-BC3F21FAAC44}"/>
      </w:docPartPr>
      <w:docPartBody>
        <w:p w:rsidR="009150B2" w:rsidRDefault="009150B2" w:rsidP="009150B2">
          <w:pPr>
            <w:pStyle w:val="DDD4FC918DC24F28BA7B8769DD33315D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5EF644C31B4B1CAE790F201245A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8C2E1-D6A2-417D-A57A-0CCB7AF3F096}"/>
      </w:docPartPr>
      <w:docPartBody>
        <w:p w:rsidR="009150B2" w:rsidRDefault="009150B2" w:rsidP="009150B2">
          <w:pPr>
            <w:pStyle w:val="585EF644C31B4B1CAE790F201245A522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75471512EA4EDFA2B196F8863F6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ED632-4860-4912-843B-B3155803D3AE}"/>
      </w:docPartPr>
      <w:docPartBody>
        <w:p w:rsidR="009150B2" w:rsidRDefault="009150B2" w:rsidP="009150B2">
          <w:pPr>
            <w:pStyle w:val="2875471512EA4EDFA2B196F8863F6C3D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17876F852A4AA3986FAF9495031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0610D-2291-4390-8D8B-123471E9DAEB}"/>
      </w:docPartPr>
      <w:docPartBody>
        <w:p w:rsidR="009150B2" w:rsidRDefault="009150B2" w:rsidP="009150B2">
          <w:pPr>
            <w:pStyle w:val="5B17876F852A4AA3986FAF9495031B0F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51DAF3F9EC48CCB49ABBCADF1B8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80249-EF67-4F48-AA1F-62AC8AA98F19}"/>
      </w:docPartPr>
      <w:docPartBody>
        <w:p w:rsidR="009150B2" w:rsidRDefault="009150B2" w:rsidP="009150B2">
          <w:pPr>
            <w:pStyle w:val="A651DAF3F9EC48CCB49ABBCADF1B83931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B61DCE870747FEAF2F67A846BEA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C11CC-4ED7-4548-B363-286BE9167DC9}"/>
      </w:docPartPr>
      <w:docPartBody>
        <w:p w:rsidR="00386981" w:rsidRDefault="009150B2" w:rsidP="009150B2">
          <w:pPr>
            <w:pStyle w:val="B2B61DCE870747FEAF2F67A846BEA0431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0428372E304F44A0C9D163285F4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24473-5EAB-474F-A257-8543EC1E0232}"/>
      </w:docPartPr>
      <w:docPartBody>
        <w:p w:rsidR="00386981" w:rsidRDefault="009150B2" w:rsidP="009150B2">
          <w:pPr>
            <w:pStyle w:val="F90428372E304F44A0C9D163285F42B91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213B2CC8248D3A6AF8D4ECD3BC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B35DE-8964-4821-9350-08C38736C79C}"/>
      </w:docPartPr>
      <w:docPartBody>
        <w:p w:rsidR="00386981" w:rsidRDefault="009150B2" w:rsidP="009150B2">
          <w:pPr>
            <w:pStyle w:val="9E7213B2CC8248D3A6AF8D4ECD3BC24D1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47752E0DC14BBBA4EF4EEFDB8CD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22AF6-A544-4B9C-8F9D-88E1B14EA77D}"/>
      </w:docPartPr>
      <w:docPartBody>
        <w:p w:rsidR="00386981" w:rsidRDefault="009150B2" w:rsidP="009150B2">
          <w:pPr>
            <w:pStyle w:val="C347752E0DC14BBBA4EF4EEFDB8CDBCB1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330CC06B44450184571C4C7B1BF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6D6AE-B135-4606-80F6-C18D9DFD0981}"/>
      </w:docPartPr>
      <w:docPartBody>
        <w:p w:rsidR="009A374B" w:rsidRDefault="00386981" w:rsidP="00386981">
          <w:pPr>
            <w:pStyle w:val="74330CC06B44450184571C4C7B1BF345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3A3193741A4A30AA519C5634CE3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DDD8F-706C-4FEA-A147-F93AA4F85719}"/>
      </w:docPartPr>
      <w:docPartBody>
        <w:p w:rsidR="009A374B" w:rsidRDefault="00386981" w:rsidP="00386981">
          <w:pPr>
            <w:pStyle w:val="593A3193741A4A30AA519C5634CE323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86189B79C04846817D955D284D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BB96D-829B-4C22-91A7-EFC8691373C0}"/>
      </w:docPartPr>
      <w:docPartBody>
        <w:p w:rsidR="009A374B" w:rsidRDefault="00386981" w:rsidP="00386981">
          <w:pPr>
            <w:pStyle w:val="D386189B79C04846817D955D284DBB07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312E4C42634CFF90C9694BC9ADA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D205A-EA91-4716-92D4-13AF40865557}"/>
      </w:docPartPr>
      <w:docPartBody>
        <w:p w:rsidR="009A374B" w:rsidRDefault="00386981" w:rsidP="00386981">
          <w:pPr>
            <w:pStyle w:val="D8312E4C42634CFF90C9694BC9ADACC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9BF6B46F594318BDCDE759CB800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7ABA8-53B0-4369-919C-EAD79139D880}"/>
      </w:docPartPr>
      <w:docPartBody>
        <w:p w:rsidR="009A374B" w:rsidRDefault="00386981" w:rsidP="00386981">
          <w:pPr>
            <w:pStyle w:val="949BF6B46F594318BDCDE759CB8005E5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235E4574D943869A055EFE3A3FF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D708D-7F99-45EB-8A51-0F302F81797B}"/>
      </w:docPartPr>
      <w:docPartBody>
        <w:p w:rsidR="009A374B" w:rsidRDefault="00386981" w:rsidP="00386981">
          <w:pPr>
            <w:pStyle w:val="92235E4574D943869A055EFE3A3FF4F4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804B656D6E4A3D9318FC87D7731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2EA05-2583-4E7A-A5EA-8C4D65206A74}"/>
      </w:docPartPr>
      <w:docPartBody>
        <w:p w:rsidR="009A374B" w:rsidRDefault="00386981" w:rsidP="00386981">
          <w:pPr>
            <w:pStyle w:val="20804B656D6E4A3D9318FC87D77311F3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93D3FD544F4561A0254F94FA7D8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2B896-ADA5-4EF5-AD21-65375049EC2B}"/>
      </w:docPartPr>
      <w:docPartBody>
        <w:p w:rsidR="009A374B" w:rsidRDefault="00386981" w:rsidP="00386981">
          <w:pPr>
            <w:pStyle w:val="B493D3FD544F4561A0254F94FA7D8AF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3B7EB206A84E019FF52A2A4321F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5FBA6-8AC9-4EE6-8C53-B09519475824}"/>
      </w:docPartPr>
      <w:docPartBody>
        <w:p w:rsidR="009A374B" w:rsidRDefault="00386981" w:rsidP="00386981">
          <w:pPr>
            <w:pStyle w:val="883B7EB206A84E019FF52A2A4321F89F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EB457ACF1A40F7B50FCE8179372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71AEF-9B03-4C84-8EF8-E8D4A3E2090D}"/>
      </w:docPartPr>
      <w:docPartBody>
        <w:p w:rsidR="009A374B" w:rsidRDefault="00386981" w:rsidP="00386981">
          <w:pPr>
            <w:pStyle w:val="3FEB457ACF1A40F7B50FCE8179372AB7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DEA06FA9740C095A71B1E0C0B8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A0115-86DA-4377-948B-D788801DF30A}"/>
      </w:docPartPr>
      <w:docPartBody>
        <w:p w:rsidR="009A374B" w:rsidRDefault="00386981" w:rsidP="00386981">
          <w:pPr>
            <w:pStyle w:val="D03DEA06FA9740C095A71B1E0C0B813C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65902A6686464ABCC3222AD1908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F4074-3099-4594-B5AB-A82E70324FF9}"/>
      </w:docPartPr>
      <w:docPartBody>
        <w:p w:rsidR="009A374B" w:rsidRDefault="00386981" w:rsidP="00386981">
          <w:pPr>
            <w:pStyle w:val="EE65902A6686464ABCC3222AD1908D4C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128C8D7DF940208413684DB5677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45CE2-B9FD-43D8-94F7-130A5FBB37DA}"/>
      </w:docPartPr>
      <w:docPartBody>
        <w:p w:rsidR="009A374B" w:rsidRDefault="00386981" w:rsidP="00386981">
          <w:pPr>
            <w:pStyle w:val="9B128C8D7DF940208413684DB5677AA1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8DD4FBF4F84BC7AE4194F313E54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F3222-F366-4722-A387-BD9FC051C0D6}"/>
      </w:docPartPr>
      <w:docPartBody>
        <w:p w:rsidR="009A374B" w:rsidRDefault="00386981" w:rsidP="00386981">
          <w:pPr>
            <w:pStyle w:val="0A8DD4FBF4F84BC7AE4194F313E5462D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353DF4FE2A4DFFA988AC9D3AEDE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31407-4CF0-4A82-9AB8-34242AF64AD0}"/>
      </w:docPartPr>
      <w:docPartBody>
        <w:p w:rsidR="009A374B" w:rsidRDefault="00386981" w:rsidP="00386981">
          <w:pPr>
            <w:pStyle w:val="5E353DF4FE2A4DFFA988AC9D3AEDEC5F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976C27330D4AE3BD3C40893726A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1A6FA-3E92-474C-98FB-0047A390AE67}"/>
      </w:docPartPr>
      <w:docPartBody>
        <w:p w:rsidR="009A374B" w:rsidRDefault="00386981" w:rsidP="00386981">
          <w:pPr>
            <w:pStyle w:val="1F976C27330D4AE3BD3C40893726A387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42ACBC0C0E4106BFCC2A09F04F9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B7237-67DB-4ACF-8054-DF0076F3AF64}"/>
      </w:docPartPr>
      <w:docPartBody>
        <w:p w:rsidR="009A374B" w:rsidRDefault="00386981" w:rsidP="00386981">
          <w:pPr>
            <w:pStyle w:val="1442ACBC0C0E4106BFCC2A09F04F9827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BEDE95E1094AE7B7657F2111FF5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DB00C-F0C3-4704-AE64-7F9C13F4BFD3}"/>
      </w:docPartPr>
      <w:docPartBody>
        <w:p w:rsidR="009A374B" w:rsidRDefault="00386981" w:rsidP="00386981">
          <w:pPr>
            <w:pStyle w:val="5DBEDE95E1094AE7B7657F2111FF52C2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00720F10664A9786D0D1D4079C9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61B89-292A-46A2-B723-0C7973AC5DE7}"/>
      </w:docPartPr>
      <w:docPartBody>
        <w:p w:rsidR="009A374B" w:rsidRDefault="00386981" w:rsidP="00386981">
          <w:pPr>
            <w:pStyle w:val="BA00720F10664A9786D0D1D4079C9D47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432CA3A6974EEDB2D543B6969AF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77B88-30FD-423D-A50B-9F839F610069}"/>
      </w:docPartPr>
      <w:docPartBody>
        <w:p w:rsidR="009A374B" w:rsidRDefault="00386981" w:rsidP="00386981">
          <w:pPr>
            <w:pStyle w:val="47432CA3A6974EEDB2D543B6969AFC10"/>
          </w:pPr>
          <w:r w:rsidRPr="002A561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61"/>
    <w:rsid w:val="000A2461"/>
    <w:rsid w:val="00386981"/>
    <w:rsid w:val="009150B2"/>
    <w:rsid w:val="009A374B"/>
    <w:rsid w:val="009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6981"/>
    <w:rPr>
      <w:color w:val="808080"/>
    </w:rPr>
  </w:style>
  <w:style w:type="paragraph" w:customStyle="1" w:styleId="FF26278741784C369EBD0E2AE8011564">
    <w:name w:val="FF26278741784C369EBD0E2AE8011564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7FD19BF9CF4142039CE4D78EFEFE5179">
    <w:name w:val="7FD19BF9CF4142039CE4D78EFEFE5179"/>
    <w:rsid w:val="000A2461"/>
  </w:style>
  <w:style w:type="paragraph" w:customStyle="1" w:styleId="06A81396C7E644F1A6650D3EA1941119">
    <w:name w:val="06A81396C7E644F1A6650D3EA1941119"/>
    <w:rsid w:val="000A2461"/>
  </w:style>
  <w:style w:type="paragraph" w:customStyle="1" w:styleId="FF26278741784C369EBD0E2AE80115641">
    <w:name w:val="FF26278741784C369EBD0E2AE8011564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7FD19BF9CF4142039CE4D78EFEFE51791">
    <w:name w:val="7FD19BF9CF4142039CE4D78EFEFE5179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06A81396C7E644F1A6650D3EA19411191">
    <w:name w:val="06A81396C7E644F1A6650D3EA1941119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21B255C06BC14A5F859776CC7DB0BEF6">
    <w:name w:val="21B255C06BC14A5F859776CC7DB0BEF6"/>
    <w:rsid w:val="000A2461"/>
  </w:style>
  <w:style w:type="paragraph" w:customStyle="1" w:styleId="B5AB506AB6A54EB5814CEF7A5A2329C2">
    <w:name w:val="B5AB506AB6A54EB5814CEF7A5A2329C2"/>
    <w:rsid w:val="000A2461"/>
  </w:style>
  <w:style w:type="paragraph" w:customStyle="1" w:styleId="39D1DFF7D2314654AC6A0579B446E1DB">
    <w:name w:val="39D1DFF7D2314654AC6A0579B446E1DB"/>
    <w:rsid w:val="000A2461"/>
  </w:style>
  <w:style w:type="paragraph" w:customStyle="1" w:styleId="F7D02400689F421C9E35086D1C709493">
    <w:name w:val="F7D02400689F421C9E35086D1C709493"/>
    <w:rsid w:val="000A2461"/>
  </w:style>
  <w:style w:type="paragraph" w:customStyle="1" w:styleId="EF69E4A1B8B74553BDAAFADCC7136649">
    <w:name w:val="EF69E4A1B8B74553BDAAFADCC7136649"/>
    <w:rsid w:val="000A2461"/>
  </w:style>
  <w:style w:type="paragraph" w:customStyle="1" w:styleId="DE436C093EC84EA99240EF4514E5002A">
    <w:name w:val="DE436C093EC84EA99240EF4514E5002A"/>
    <w:rsid w:val="000A2461"/>
  </w:style>
  <w:style w:type="paragraph" w:customStyle="1" w:styleId="9CC2A9F3C1C7490A93EEBC081BA43EB8">
    <w:name w:val="9CC2A9F3C1C7490A93EEBC081BA43EB8"/>
    <w:rsid w:val="000A2461"/>
  </w:style>
  <w:style w:type="paragraph" w:customStyle="1" w:styleId="FF26278741784C369EBD0E2AE80115642">
    <w:name w:val="FF26278741784C369EBD0E2AE80115642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8A8B75D08F824BD89AD0FB1E929D4520">
    <w:name w:val="8A8B75D08F824BD89AD0FB1E929D4520"/>
    <w:rsid w:val="000A2461"/>
  </w:style>
  <w:style w:type="paragraph" w:customStyle="1" w:styleId="E5D4487E55B84FF7B0D31C88C0E8B717">
    <w:name w:val="E5D4487E55B84FF7B0D31C88C0E8B717"/>
    <w:rsid w:val="000A2461"/>
  </w:style>
  <w:style w:type="paragraph" w:customStyle="1" w:styleId="8C92096214344C6F949A7B0767182883">
    <w:name w:val="8C92096214344C6F949A7B0767182883"/>
    <w:rsid w:val="000A2461"/>
  </w:style>
  <w:style w:type="paragraph" w:customStyle="1" w:styleId="A722D76668EF48DB8ABD26CE3E76B2EA">
    <w:name w:val="A722D76668EF48DB8ABD26CE3E76B2EA"/>
    <w:rsid w:val="000A2461"/>
  </w:style>
  <w:style w:type="paragraph" w:customStyle="1" w:styleId="E045DF9DDFEF400082E6C67DDAD7E01C">
    <w:name w:val="E045DF9DDFEF400082E6C67DDAD7E01C"/>
    <w:rsid w:val="000A2461"/>
  </w:style>
  <w:style w:type="paragraph" w:customStyle="1" w:styleId="B925317434E14C4B87187F3591A7E955">
    <w:name w:val="B925317434E14C4B87187F3591A7E955"/>
    <w:rsid w:val="000A2461"/>
  </w:style>
  <w:style w:type="paragraph" w:customStyle="1" w:styleId="0462B789C6E14BC58569D7F20FA5FABA">
    <w:name w:val="0462B789C6E14BC58569D7F20FA5FABA"/>
    <w:rsid w:val="000A2461"/>
  </w:style>
  <w:style w:type="paragraph" w:customStyle="1" w:styleId="90E1C20873304CB5991508A0C273C9B5">
    <w:name w:val="90E1C20873304CB5991508A0C273C9B5"/>
    <w:rsid w:val="000A2461"/>
  </w:style>
  <w:style w:type="paragraph" w:customStyle="1" w:styleId="FC69494F2CE5434BB2F39D9473056799">
    <w:name w:val="FC69494F2CE5434BB2F39D9473056799"/>
    <w:rsid w:val="000A2461"/>
  </w:style>
  <w:style w:type="paragraph" w:customStyle="1" w:styleId="FF26278741784C369EBD0E2AE80115643">
    <w:name w:val="FF26278741784C369EBD0E2AE80115643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8A8B75D08F824BD89AD0FB1E929D45201">
    <w:name w:val="8A8B75D08F824BD89AD0FB1E929D4520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E5D4487E55B84FF7B0D31C88C0E8B7171">
    <w:name w:val="E5D4487E55B84FF7B0D31C88C0E8B717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8C92096214344C6F949A7B07671828831">
    <w:name w:val="8C92096214344C6F949A7B0767182883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A722D76668EF48DB8ABD26CE3E76B2EA1">
    <w:name w:val="A722D76668EF48DB8ABD26CE3E76B2EA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E045DF9DDFEF400082E6C67DDAD7E01C1">
    <w:name w:val="E045DF9DDFEF400082E6C67DDAD7E01C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B925317434E14C4B87187F3591A7E9551">
    <w:name w:val="B925317434E14C4B87187F3591A7E955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0462B789C6E14BC58569D7F20FA5FABA1">
    <w:name w:val="0462B789C6E14BC58569D7F20FA5FABA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90E1C20873304CB5991508A0C273C9B51">
    <w:name w:val="90E1C20873304CB5991508A0C273C9B5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FC69494F2CE5434BB2F39D94730567991">
    <w:name w:val="FC69494F2CE5434BB2F39D9473056799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4D9BF137BDD44CB1A82DC07E9322E24F">
    <w:name w:val="4D9BF137BDD44CB1A82DC07E9322E24F"/>
    <w:rsid w:val="000A2461"/>
  </w:style>
  <w:style w:type="paragraph" w:customStyle="1" w:styleId="A029E031F52A4DCD9B66090366945E92">
    <w:name w:val="A029E031F52A4DCD9B66090366945E92"/>
    <w:rsid w:val="000A2461"/>
  </w:style>
  <w:style w:type="paragraph" w:customStyle="1" w:styleId="B7B5BCDFF58B4F1C8A182E586B75F3CB">
    <w:name w:val="B7B5BCDFF58B4F1C8A182E586B75F3CB"/>
    <w:rsid w:val="000A2461"/>
  </w:style>
  <w:style w:type="paragraph" w:customStyle="1" w:styleId="A62F4859040F4987A35712A4DB9B5037">
    <w:name w:val="A62F4859040F4987A35712A4DB9B5037"/>
    <w:rsid w:val="000A2461"/>
  </w:style>
  <w:style w:type="paragraph" w:customStyle="1" w:styleId="6996838AB84848B39FA26F3C6C4F1641">
    <w:name w:val="6996838AB84848B39FA26F3C6C4F1641"/>
    <w:rsid w:val="000A2461"/>
  </w:style>
  <w:style w:type="paragraph" w:customStyle="1" w:styleId="3FC6D1A2F1794B5E9EAF098FF5FC6420">
    <w:name w:val="3FC6D1A2F1794B5E9EAF098FF5FC6420"/>
    <w:rsid w:val="000A2461"/>
  </w:style>
  <w:style w:type="paragraph" w:customStyle="1" w:styleId="AE80B62F9A0E4EBDB0EFAB166D0731A9">
    <w:name w:val="AE80B62F9A0E4EBDB0EFAB166D0731A9"/>
    <w:rsid w:val="000A2461"/>
  </w:style>
  <w:style w:type="paragraph" w:customStyle="1" w:styleId="7AB9D44398CC473BB180DC7AC3E4EDEE">
    <w:name w:val="7AB9D44398CC473BB180DC7AC3E4EDEE"/>
    <w:rsid w:val="000A2461"/>
  </w:style>
  <w:style w:type="paragraph" w:customStyle="1" w:styleId="EBFB8D2B0FAE4C5F930BC3BAE1E9072F">
    <w:name w:val="EBFB8D2B0FAE4C5F930BC3BAE1E9072F"/>
    <w:rsid w:val="000A2461"/>
  </w:style>
  <w:style w:type="paragraph" w:customStyle="1" w:styleId="325EE5CD92EF4246ADB6E0F7FC102779">
    <w:name w:val="325EE5CD92EF4246ADB6E0F7FC102779"/>
    <w:rsid w:val="000A2461"/>
  </w:style>
  <w:style w:type="paragraph" w:customStyle="1" w:styleId="47A37CB54E2D47809451E9C20F953DB7">
    <w:name w:val="47A37CB54E2D47809451E9C20F953DB7"/>
    <w:rsid w:val="000A2461"/>
  </w:style>
  <w:style w:type="paragraph" w:customStyle="1" w:styleId="5EEA59686E544766A642916A67980C88">
    <w:name w:val="5EEA59686E544766A642916A67980C88"/>
    <w:rsid w:val="000A2461"/>
  </w:style>
  <w:style w:type="paragraph" w:customStyle="1" w:styleId="C375A46A6F0C497591D56E13D2A22AF0">
    <w:name w:val="C375A46A6F0C497591D56E13D2A22AF0"/>
    <w:rsid w:val="000A2461"/>
  </w:style>
  <w:style w:type="paragraph" w:customStyle="1" w:styleId="A124DC4C7FC44740A066B7CA494F8E19">
    <w:name w:val="A124DC4C7FC44740A066B7CA494F8E19"/>
    <w:rsid w:val="000A2461"/>
  </w:style>
  <w:style w:type="paragraph" w:customStyle="1" w:styleId="AB31B48A208C43EDAAC90432945F564B">
    <w:name w:val="AB31B48A208C43EDAAC90432945F564B"/>
    <w:rsid w:val="000A2461"/>
  </w:style>
  <w:style w:type="paragraph" w:customStyle="1" w:styleId="71829C86C53342ABB4D6F46F142197F1">
    <w:name w:val="71829C86C53342ABB4D6F46F142197F1"/>
    <w:rsid w:val="000A2461"/>
  </w:style>
  <w:style w:type="paragraph" w:customStyle="1" w:styleId="EF46AEFE41104AA8981C53A477C8A601">
    <w:name w:val="EF46AEFE41104AA8981C53A477C8A601"/>
    <w:rsid w:val="000A2461"/>
  </w:style>
  <w:style w:type="paragraph" w:customStyle="1" w:styleId="2BE1B7160AD846FAA0F0DF89AC384FA5">
    <w:name w:val="2BE1B7160AD846FAA0F0DF89AC384FA5"/>
    <w:rsid w:val="000A2461"/>
  </w:style>
  <w:style w:type="paragraph" w:customStyle="1" w:styleId="781187F7ACAB4972AB8E983F9E2A15BD">
    <w:name w:val="781187F7ACAB4972AB8E983F9E2A15BD"/>
    <w:rsid w:val="000A2461"/>
  </w:style>
  <w:style w:type="paragraph" w:customStyle="1" w:styleId="66D0DA2D5A1F4C8E8D373E430CBE4EF9">
    <w:name w:val="66D0DA2D5A1F4C8E8D373E430CBE4EF9"/>
    <w:rsid w:val="000A2461"/>
  </w:style>
  <w:style w:type="paragraph" w:customStyle="1" w:styleId="0F203049FF6E4C52BDFA04C834E5D896">
    <w:name w:val="0F203049FF6E4C52BDFA04C834E5D896"/>
    <w:rsid w:val="000A2461"/>
  </w:style>
  <w:style w:type="paragraph" w:customStyle="1" w:styleId="7D4591111C174D97A7CEE5E1A0D67FDD">
    <w:name w:val="7D4591111C174D97A7CEE5E1A0D67FDD"/>
    <w:rsid w:val="000A2461"/>
  </w:style>
  <w:style w:type="paragraph" w:customStyle="1" w:styleId="689D6B9653E14640A93FC16425B84CCE">
    <w:name w:val="689D6B9653E14640A93FC16425B84CCE"/>
    <w:rsid w:val="000A2461"/>
  </w:style>
  <w:style w:type="paragraph" w:customStyle="1" w:styleId="DF46D995796B42E88081BDE8833F506E">
    <w:name w:val="DF46D995796B42E88081BDE8833F506E"/>
    <w:rsid w:val="000A2461"/>
  </w:style>
  <w:style w:type="paragraph" w:customStyle="1" w:styleId="1F2B6660FF9F409184D1495C2A759768">
    <w:name w:val="1F2B6660FF9F409184D1495C2A759768"/>
    <w:rsid w:val="000A2461"/>
  </w:style>
  <w:style w:type="paragraph" w:customStyle="1" w:styleId="E49A1F37B0B74D25B2087562726D282C">
    <w:name w:val="E49A1F37B0B74D25B2087562726D282C"/>
    <w:rsid w:val="000A2461"/>
  </w:style>
  <w:style w:type="paragraph" w:customStyle="1" w:styleId="CA4B1143CCCF41B3850559B6B1F20DF6">
    <w:name w:val="CA4B1143CCCF41B3850559B6B1F20DF6"/>
    <w:rsid w:val="000A2461"/>
  </w:style>
  <w:style w:type="paragraph" w:customStyle="1" w:styleId="16EDD6ECBD344477B928411794F07E8E">
    <w:name w:val="16EDD6ECBD344477B928411794F07E8E"/>
    <w:rsid w:val="000A2461"/>
  </w:style>
  <w:style w:type="paragraph" w:customStyle="1" w:styleId="DDD4FC918DC24F28BA7B8769DD33315D">
    <w:name w:val="DDD4FC918DC24F28BA7B8769DD33315D"/>
    <w:rsid w:val="000A2461"/>
  </w:style>
  <w:style w:type="paragraph" w:customStyle="1" w:styleId="585EF644C31B4B1CAE790F201245A522">
    <w:name w:val="585EF644C31B4B1CAE790F201245A522"/>
    <w:rsid w:val="000A2461"/>
  </w:style>
  <w:style w:type="paragraph" w:customStyle="1" w:styleId="2875471512EA4EDFA2B196F8863F6C3D">
    <w:name w:val="2875471512EA4EDFA2B196F8863F6C3D"/>
    <w:rsid w:val="000A2461"/>
  </w:style>
  <w:style w:type="paragraph" w:customStyle="1" w:styleId="5B17876F852A4AA3986FAF9495031B0F">
    <w:name w:val="5B17876F852A4AA3986FAF9495031B0F"/>
    <w:rsid w:val="000A2461"/>
  </w:style>
  <w:style w:type="paragraph" w:customStyle="1" w:styleId="9E6A7A4F7D5C45DBB151594E64DF60EE">
    <w:name w:val="9E6A7A4F7D5C45DBB151594E64DF60EE"/>
    <w:rsid w:val="000A2461"/>
  </w:style>
  <w:style w:type="paragraph" w:customStyle="1" w:styleId="DDD4FC918DC24F28BA7B8769DD33315D1">
    <w:name w:val="DDD4FC918DC24F28BA7B8769DD33315D1"/>
    <w:rsid w:val="000A2461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2875471512EA4EDFA2B196F8863F6C3D1">
    <w:name w:val="2875471512EA4EDFA2B196F8863F6C3D1"/>
    <w:rsid w:val="000A2461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585EF644C31B4B1CAE790F201245A5221">
    <w:name w:val="585EF644C31B4B1CAE790F201245A5221"/>
    <w:rsid w:val="000A2461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5B17876F852A4AA3986FAF9495031B0F1">
    <w:name w:val="5B17876F852A4AA3986FAF9495031B0F1"/>
    <w:rsid w:val="000A2461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E6A7A4F7D5C45DBB151594E64DF60EE1">
    <w:name w:val="9E6A7A4F7D5C45DBB151594E64DF60EE1"/>
    <w:rsid w:val="000A2461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9BF137BDD44CB1A82DC07E9322E24F1">
    <w:name w:val="4D9BF137BDD44CB1A82DC07E9322E24F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A029E031F52A4DCD9B66090366945E921">
    <w:name w:val="A029E031F52A4DCD9B66090366945E92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B7B5BCDFF58B4F1C8A182E586B75F3CB1">
    <w:name w:val="B7B5BCDFF58B4F1C8A182E586B75F3CB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CA4B1143CCCF41B3850559B6B1F20DF61">
    <w:name w:val="CA4B1143CCCF41B3850559B6B1F20DF6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A62F4859040F4987A35712A4DB9B50371">
    <w:name w:val="A62F4859040F4987A35712A4DB9B5037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6996838AB84848B39FA26F3C6C4F16411">
    <w:name w:val="6996838AB84848B39FA26F3C6C4F1641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3FC6D1A2F1794B5E9EAF098FF5FC64201">
    <w:name w:val="3FC6D1A2F1794B5E9EAF098FF5FC6420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16EDD6ECBD344477B928411794F07E8E1">
    <w:name w:val="16EDD6ECBD344477B928411794F07E8E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AE80B62F9A0E4EBDB0EFAB166D0731A91">
    <w:name w:val="AE80B62F9A0E4EBDB0EFAB166D0731A9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7AB9D44398CC473BB180DC7AC3E4EDEE1">
    <w:name w:val="7AB9D44398CC473BB180DC7AC3E4EDEE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EBFB8D2B0FAE4C5F930BC3BAE1E9072F1">
    <w:name w:val="EBFB8D2B0FAE4C5F930BC3BAE1E9072F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7D4591111C174D97A7CEE5E1A0D67FDD1">
    <w:name w:val="7D4591111C174D97A7CEE5E1A0D67FDD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325EE5CD92EF4246ADB6E0F7FC1027791">
    <w:name w:val="325EE5CD92EF4246ADB6E0F7FC102779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47A37CB54E2D47809451E9C20F953DB71">
    <w:name w:val="47A37CB54E2D47809451E9C20F953DB7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5EEA59686E544766A642916A67980C881">
    <w:name w:val="5EEA59686E544766A642916A67980C88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689D6B9653E14640A93FC16425B84CCE1">
    <w:name w:val="689D6B9653E14640A93FC16425B84CCE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C375A46A6F0C497591D56E13D2A22AF01">
    <w:name w:val="C375A46A6F0C497591D56E13D2A22AF0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A124DC4C7FC44740A066B7CA494F8E191">
    <w:name w:val="A124DC4C7FC44740A066B7CA494F8E19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AB31B48A208C43EDAAC90432945F564B1">
    <w:name w:val="AB31B48A208C43EDAAC90432945F564B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DF46D995796B42E88081BDE8833F506E1">
    <w:name w:val="DF46D995796B42E88081BDE8833F506E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71829C86C53342ABB4D6F46F142197F11">
    <w:name w:val="71829C86C53342ABB4D6F46F142197F1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EF46AEFE41104AA8981C53A477C8A6011">
    <w:name w:val="EF46AEFE41104AA8981C53A477C8A601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2BE1B7160AD846FAA0F0DF89AC384FA51">
    <w:name w:val="2BE1B7160AD846FAA0F0DF89AC384FA5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1F2B6660FF9F409184D1495C2A7597681">
    <w:name w:val="1F2B6660FF9F409184D1495C2A759768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781187F7ACAB4972AB8E983F9E2A15BD1">
    <w:name w:val="781187F7ACAB4972AB8E983F9E2A15BD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66D0DA2D5A1F4C8E8D373E430CBE4EF91">
    <w:name w:val="66D0DA2D5A1F4C8E8D373E430CBE4EF9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0F203049FF6E4C52BDFA04C834E5D8961">
    <w:name w:val="0F203049FF6E4C52BDFA04C834E5D896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E49A1F37B0B74D25B2087562726D282C1">
    <w:name w:val="E49A1F37B0B74D25B2087562726D282C1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FF26278741784C369EBD0E2AE80115644">
    <w:name w:val="FF26278741784C369EBD0E2AE80115644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8A8B75D08F824BD89AD0FB1E929D45202">
    <w:name w:val="8A8B75D08F824BD89AD0FB1E929D45202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E5D4487E55B84FF7B0D31C88C0E8B7172">
    <w:name w:val="E5D4487E55B84FF7B0D31C88C0E8B7172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8C92096214344C6F949A7B07671828832">
    <w:name w:val="8C92096214344C6F949A7B07671828832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A722D76668EF48DB8ABD26CE3E76B2EA2">
    <w:name w:val="A722D76668EF48DB8ABD26CE3E76B2EA2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E045DF9DDFEF400082E6C67DDAD7E01C2">
    <w:name w:val="E045DF9DDFEF400082E6C67DDAD7E01C2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B925317434E14C4B87187F3591A7E9552">
    <w:name w:val="B925317434E14C4B87187F3591A7E9552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0462B789C6E14BC58569D7F20FA5FABA2">
    <w:name w:val="0462B789C6E14BC58569D7F20FA5FABA2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90E1C20873304CB5991508A0C273C9B52">
    <w:name w:val="90E1C20873304CB5991508A0C273C9B52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FC69494F2CE5434BB2F39D94730567992">
    <w:name w:val="FC69494F2CE5434BB2F39D94730567992"/>
    <w:rsid w:val="000A2461"/>
    <w:pPr>
      <w:spacing w:after="0" w:line="200" w:lineRule="exact"/>
    </w:pPr>
    <w:rPr>
      <w:rFonts w:ascii="Arial" w:eastAsia="Times New Roman" w:hAnsi="Arial" w:cs="Arial"/>
      <w:color w:val="000000"/>
      <w:sz w:val="16"/>
      <w:szCs w:val="20"/>
      <w:lang w:eastAsia="en-US"/>
    </w:rPr>
  </w:style>
  <w:style w:type="paragraph" w:customStyle="1" w:styleId="02C532BA1CC94C38AAD582CE3208E805">
    <w:name w:val="02C532BA1CC94C38AAD582CE3208E805"/>
    <w:rsid w:val="000A2461"/>
  </w:style>
  <w:style w:type="paragraph" w:customStyle="1" w:styleId="89BDE89C50B3410997D8B28BA98E9AFD">
    <w:name w:val="89BDE89C50B3410997D8B28BA98E9AFD"/>
    <w:rsid w:val="000A2461"/>
  </w:style>
  <w:style w:type="paragraph" w:customStyle="1" w:styleId="A651DAF3F9EC48CCB49ABBCADF1B8393">
    <w:name w:val="A651DAF3F9EC48CCB49ABBCADF1B8393"/>
    <w:rsid w:val="000A2461"/>
  </w:style>
  <w:style w:type="paragraph" w:customStyle="1" w:styleId="B2B61DCE870747FEAF2F67A846BEA043">
    <w:name w:val="B2B61DCE870747FEAF2F67A846BEA043"/>
    <w:rsid w:val="009150B2"/>
  </w:style>
  <w:style w:type="paragraph" w:customStyle="1" w:styleId="F90428372E304F44A0C9D163285F42B9">
    <w:name w:val="F90428372E304F44A0C9D163285F42B9"/>
    <w:rsid w:val="009150B2"/>
  </w:style>
  <w:style w:type="paragraph" w:customStyle="1" w:styleId="9E7213B2CC8248D3A6AF8D4ECD3BC24D">
    <w:name w:val="9E7213B2CC8248D3A6AF8D4ECD3BC24D"/>
    <w:rsid w:val="009150B2"/>
  </w:style>
  <w:style w:type="paragraph" w:customStyle="1" w:styleId="C347752E0DC14BBBA4EF4EEFDB8CDBCB">
    <w:name w:val="C347752E0DC14BBBA4EF4EEFDB8CDBCB"/>
    <w:rsid w:val="009150B2"/>
  </w:style>
  <w:style w:type="paragraph" w:customStyle="1" w:styleId="DDD4FC918DC24F28BA7B8769DD33315D2">
    <w:name w:val="DDD4FC918DC24F28BA7B8769DD33315D2"/>
    <w:rsid w:val="009150B2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2875471512EA4EDFA2B196F8863F6C3D2">
    <w:name w:val="2875471512EA4EDFA2B196F8863F6C3D2"/>
    <w:rsid w:val="009150B2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585EF644C31B4B1CAE790F201245A5222">
    <w:name w:val="585EF644C31B4B1CAE790F201245A5222"/>
    <w:rsid w:val="009150B2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5B17876F852A4AA3986FAF9495031B0F2">
    <w:name w:val="5B17876F852A4AA3986FAF9495031B0F2"/>
    <w:rsid w:val="009150B2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A651DAF3F9EC48CCB49ABBCADF1B83931">
    <w:name w:val="A651DAF3F9EC48CCB49ABBCADF1B83931"/>
    <w:rsid w:val="009150B2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9BF137BDD44CB1A82DC07E9322E24F2">
    <w:name w:val="4D9BF137BDD44CB1A82DC07E9322E24F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A029E031F52A4DCD9B66090366945E922">
    <w:name w:val="A029E031F52A4DCD9B66090366945E92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B7B5BCDFF58B4F1C8A182E586B75F3CB2">
    <w:name w:val="B7B5BCDFF58B4F1C8A182E586B75F3CB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CA4B1143CCCF41B3850559B6B1F20DF62">
    <w:name w:val="CA4B1143CCCF41B3850559B6B1F20DF6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A62F4859040F4987A35712A4DB9B50372">
    <w:name w:val="A62F4859040F4987A35712A4DB9B5037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6996838AB84848B39FA26F3C6C4F16412">
    <w:name w:val="6996838AB84848B39FA26F3C6C4F1641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3FC6D1A2F1794B5E9EAF098FF5FC64202">
    <w:name w:val="3FC6D1A2F1794B5E9EAF098FF5FC6420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16EDD6ECBD344477B928411794F07E8E2">
    <w:name w:val="16EDD6ECBD344477B928411794F07E8E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AE80B62F9A0E4EBDB0EFAB166D0731A92">
    <w:name w:val="AE80B62F9A0E4EBDB0EFAB166D0731A9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7AB9D44398CC473BB180DC7AC3E4EDEE2">
    <w:name w:val="7AB9D44398CC473BB180DC7AC3E4EDEE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EBFB8D2B0FAE4C5F930BC3BAE1E9072F2">
    <w:name w:val="EBFB8D2B0FAE4C5F930BC3BAE1E9072F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7D4591111C174D97A7CEE5E1A0D67FDD2">
    <w:name w:val="7D4591111C174D97A7CEE5E1A0D67FDD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325EE5CD92EF4246ADB6E0F7FC1027792">
    <w:name w:val="325EE5CD92EF4246ADB6E0F7FC102779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47A37CB54E2D47809451E9C20F953DB72">
    <w:name w:val="47A37CB54E2D47809451E9C20F953DB7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5EEA59686E544766A642916A67980C882">
    <w:name w:val="5EEA59686E544766A642916A67980C88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689D6B9653E14640A93FC16425B84CCE2">
    <w:name w:val="689D6B9653E14640A93FC16425B84CCE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C375A46A6F0C497591D56E13D2A22AF02">
    <w:name w:val="C375A46A6F0C497591D56E13D2A22AF0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A124DC4C7FC44740A066B7CA494F8E192">
    <w:name w:val="A124DC4C7FC44740A066B7CA494F8E19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AB31B48A208C43EDAAC90432945F564B2">
    <w:name w:val="AB31B48A208C43EDAAC90432945F564B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DF46D995796B42E88081BDE8833F506E2">
    <w:name w:val="DF46D995796B42E88081BDE8833F506E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B2B61DCE870747FEAF2F67A846BEA0431">
    <w:name w:val="B2B61DCE870747FEAF2F67A846BEA0431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F90428372E304F44A0C9D163285F42B91">
    <w:name w:val="F90428372E304F44A0C9D163285F42B91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9E7213B2CC8248D3A6AF8D4ECD3BC24D1">
    <w:name w:val="9E7213B2CC8248D3A6AF8D4ECD3BC24D1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C347752E0DC14BBBA4EF4EEFDB8CDBCB1">
    <w:name w:val="C347752E0DC14BBBA4EF4EEFDB8CDBCB1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71829C86C53342ABB4D6F46F142197F12">
    <w:name w:val="71829C86C53342ABB4D6F46F142197F1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EF46AEFE41104AA8981C53A477C8A6012">
    <w:name w:val="EF46AEFE41104AA8981C53A477C8A601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2BE1B7160AD846FAA0F0DF89AC384FA52">
    <w:name w:val="2BE1B7160AD846FAA0F0DF89AC384FA5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1F2B6660FF9F409184D1495C2A7597682">
    <w:name w:val="1F2B6660FF9F409184D1495C2A7597682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FF26278741784C369EBD0E2AE80115645">
    <w:name w:val="FF26278741784C369EBD0E2AE80115645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8A8B75D08F824BD89AD0FB1E929D45203">
    <w:name w:val="8A8B75D08F824BD89AD0FB1E929D45203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E5D4487E55B84FF7B0D31C88C0E8B7173">
    <w:name w:val="E5D4487E55B84FF7B0D31C88C0E8B7173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8C92096214344C6F949A7B07671828833">
    <w:name w:val="8C92096214344C6F949A7B07671828833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A722D76668EF48DB8ABD26CE3E76B2EA3">
    <w:name w:val="A722D76668EF48DB8ABD26CE3E76B2EA3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E045DF9DDFEF400082E6C67DDAD7E01C3">
    <w:name w:val="E045DF9DDFEF400082E6C67DDAD7E01C3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B925317434E14C4B87187F3591A7E9553">
    <w:name w:val="B925317434E14C4B87187F3591A7E9553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0462B789C6E14BC58569D7F20FA5FABA3">
    <w:name w:val="0462B789C6E14BC58569D7F20FA5FABA3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90E1C20873304CB5991508A0C273C9B53">
    <w:name w:val="90E1C20873304CB5991508A0C273C9B53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FC69494F2CE5434BB2F39D94730567993">
    <w:name w:val="FC69494F2CE5434BB2F39D94730567993"/>
    <w:rsid w:val="009150B2"/>
    <w:pPr>
      <w:spacing w:after="0" w:line="252" w:lineRule="exact"/>
    </w:pPr>
    <w:rPr>
      <w:rFonts w:ascii="Arial" w:eastAsiaTheme="majorEastAsia" w:hAnsi="Arial" w:cs="Arial"/>
      <w:color w:val="000000"/>
      <w:sz w:val="18"/>
      <w:szCs w:val="18"/>
      <w:lang w:eastAsia="en-US"/>
    </w:rPr>
  </w:style>
  <w:style w:type="paragraph" w:customStyle="1" w:styleId="74330CC06B44450184571C4C7B1BF345">
    <w:name w:val="74330CC06B44450184571C4C7B1BF345"/>
    <w:rsid w:val="00386981"/>
  </w:style>
  <w:style w:type="paragraph" w:customStyle="1" w:styleId="593A3193741A4A30AA519C5634CE3232">
    <w:name w:val="593A3193741A4A30AA519C5634CE3232"/>
    <w:rsid w:val="00386981"/>
  </w:style>
  <w:style w:type="paragraph" w:customStyle="1" w:styleId="D386189B79C04846817D955D284DBB07">
    <w:name w:val="D386189B79C04846817D955D284DBB07"/>
    <w:rsid w:val="00386981"/>
  </w:style>
  <w:style w:type="paragraph" w:customStyle="1" w:styleId="D8312E4C42634CFF90C9694BC9ADACC2">
    <w:name w:val="D8312E4C42634CFF90C9694BC9ADACC2"/>
    <w:rsid w:val="00386981"/>
  </w:style>
  <w:style w:type="paragraph" w:customStyle="1" w:styleId="949BF6B46F594318BDCDE759CB8005E5">
    <w:name w:val="949BF6B46F594318BDCDE759CB8005E5"/>
    <w:rsid w:val="00386981"/>
  </w:style>
  <w:style w:type="paragraph" w:customStyle="1" w:styleId="92235E4574D943869A055EFE3A3FF4F4">
    <w:name w:val="92235E4574D943869A055EFE3A3FF4F4"/>
    <w:rsid w:val="00386981"/>
  </w:style>
  <w:style w:type="paragraph" w:customStyle="1" w:styleId="20804B656D6E4A3D9318FC87D77311F3">
    <w:name w:val="20804B656D6E4A3D9318FC87D77311F3"/>
    <w:rsid w:val="00386981"/>
  </w:style>
  <w:style w:type="paragraph" w:customStyle="1" w:styleId="B493D3FD544F4561A0254F94FA7D8AF2">
    <w:name w:val="B493D3FD544F4561A0254F94FA7D8AF2"/>
    <w:rsid w:val="00386981"/>
  </w:style>
  <w:style w:type="paragraph" w:customStyle="1" w:styleId="883B7EB206A84E019FF52A2A4321F89F">
    <w:name w:val="883B7EB206A84E019FF52A2A4321F89F"/>
    <w:rsid w:val="00386981"/>
  </w:style>
  <w:style w:type="paragraph" w:customStyle="1" w:styleId="3FEB457ACF1A40F7B50FCE8179372AB7">
    <w:name w:val="3FEB457ACF1A40F7B50FCE8179372AB7"/>
    <w:rsid w:val="00386981"/>
  </w:style>
  <w:style w:type="paragraph" w:customStyle="1" w:styleId="D03DEA06FA9740C095A71B1E0C0B813C">
    <w:name w:val="D03DEA06FA9740C095A71B1E0C0B813C"/>
    <w:rsid w:val="00386981"/>
  </w:style>
  <w:style w:type="paragraph" w:customStyle="1" w:styleId="EE65902A6686464ABCC3222AD1908D4C">
    <w:name w:val="EE65902A6686464ABCC3222AD1908D4C"/>
    <w:rsid w:val="00386981"/>
  </w:style>
  <w:style w:type="paragraph" w:customStyle="1" w:styleId="9B128C8D7DF940208413684DB5677AA1">
    <w:name w:val="9B128C8D7DF940208413684DB5677AA1"/>
    <w:rsid w:val="00386981"/>
  </w:style>
  <w:style w:type="paragraph" w:customStyle="1" w:styleId="0A8DD4FBF4F84BC7AE4194F313E5462D">
    <w:name w:val="0A8DD4FBF4F84BC7AE4194F313E5462D"/>
    <w:rsid w:val="00386981"/>
  </w:style>
  <w:style w:type="paragraph" w:customStyle="1" w:styleId="5E353DF4FE2A4DFFA988AC9D3AEDEC5F">
    <w:name w:val="5E353DF4FE2A4DFFA988AC9D3AEDEC5F"/>
    <w:rsid w:val="00386981"/>
  </w:style>
  <w:style w:type="paragraph" w:customStyle="1" w:styleId="1F976C27330D4AE3BD3C40893726A387">
    <w:name w:val="1F976C27330D4AE3BD3C40893726A387"/>
    <w:rsid w:val="00386981"/>
  </w:style>
  <w:style w:type="paragraph" w:customStyle="1" w:styleId="1442ACBC0C0E4106BFCC2A09F04F9827">
    <w:name w:val="1442ACBC0C0E4106BFCC2A09F04F9827"/>
    <w:rsid w:val="00386981"/>
  </w:style>
  <w:style w:type="paragraph" w:customStyle="1" w:styleId="5DBEDE95E1094AE7B7657F2111FF52C2">
    <w:name w:val="5DBEDE95E1094AE7B7657F2111FF52C2"/>
    <w:rsid w:val="00386981"/>
  </w:style>
  <w:style w:type="paragraph" w:customStyle="1" w:styleId="BA00720F10664A9786D0D1D4079C9D47">
    <w:name w:val="BA00720F10664A9786D0D1D4079C9D47"/>
    <w:rsid w:val="00386981"/>
  </w:style>
  <w:style w:type="paragraph" w:customStyle="1" w:styleId="47432CA3A6974EEDB2D543B6969AFC10">
    <w:name w:val="47432CA3A6974EEDB2D543B6969AFC10"/>
    <w:rsid w:val="00386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e 6 b c 1 2 c - 3 9 4 0 - 4 1 7 1 - a 6 b a - 6 1 0 0 6 a d b a 6 c f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0 0 0 0 0 0 0 - 0 0 0 0 - 0 0 0 0 - 0 0 0 0 - 0 0 0 0 0 0 0 0 0 0 0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c a c 6 9 5 0 f - 5 b 7 7 - 4 a 5 b - a a 8 9 - 3 3 6 3 2 3 e e 6 3 3 4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d d r e s s L i n e A d d i t i o n "   r o w = " 0 "   c o l u m n = " 0 "   c o l u m n s p a n = " 0 "   m u l t i l i n e = " F a l s e "   m u l t i l i n e r o w s = " 3 "   l o c k e d = " F a l s e "   l a b e l = " P r o f i l e . U s e r . A d d r e s s L i n e A d d i t i o n "   r e a d o n l y = " F a l s e "   v i s i b l e = " F a l s e "   r e q u i r e d = " F a l s e "   r e g e x = " "   v a l i d a t i o n m e s s a g e = " "   t o o l t i p = " "   t r a c k e d = " F a l s e " > < ! [ C D A T A [ G e s c h � f t s s t e l l e   d e r   B e z i r k e   A n d e l f i n g e n   u n d   W i n t e r t h u r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r a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r o m a n . a v o g a r o @ a j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9 6   0 8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R � m a n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O r g a n i s a t i o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A v o g a r o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O r g a n i s a t i o n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o r g @ a j b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9 6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6   3 6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D � r f l i s t r a s s e   1 2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M o - F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l i c . o e c . H S G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a j b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c a c 6 9 5 0 f - 5 b 7 7 - 4 a 5 b - a a 8 9 - 3 3 6 3 2 3 e e 6 3 3 4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d d r e s s L i n e A d d i t i o n "   r o w = " 0 "   c o l u m n = " 0 "   c o l u m n s p a n = " 0 "   m u l t i l i n e = " F a l s e "   m u l t i l i n e r o w s = " 3 "   l o c k e d = " F a l s e "   l a b e l = " S i g n e r _ 0 . U s e r . A d d r e s s L i n e A d d i t i o n "   r e a d o n l y = " F a l s e "   v i s i b l e = " F a l s e "   r e q u i r e d = " F a l s e "   r e g e x = " "   v a l i d a t i o n m e s s a g e = " "   t o o l t i p = " "   t r a c k e d = " F a l s e " > < ! [ C D A T A [ G e s c h � f t s s t e l l e   d e r   B e z i r k e   A n d e l f i n g e n   u n d   W i n t e r t h u r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r a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r o m a n . a v o g a r o @ a j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9 6   0 8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R � m a n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L e i t e r   O r g a n i s a t i o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A v o g a r o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O r g a n i s a t i o n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o r g @ a j b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9 6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6   3 6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D � r f l i s t r a s s e   1 2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M o - F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l i c . o e c . H S G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a j b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d d r e s s L i n e A d d i t i o n "   r o w = " 0 "   c o l u m n = " 0 "   c o l u m n s p a n = " 0 "   m u l t i l i n e = " F a l s e "   m u l t i l i n e r o w s = " 3 "   l o c k e d = " F a l s e "   l a b e l = " S i g n e r _ 1 . U s e r . A d d r e s s L i n e A d d i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d d r e s s L i n e A d d i t i o n "   r o w = " 0 "   c o l u m n = " 0 "   c o l u m n s p a n = " 0 "   m u l t i l i n e = " F a l s e "   m u l t i l i n e r o w s = " 3 "   l o c k e d = " F a l s e "   l a b e l = " S i g n e r _ 2 . U s e r . A d d r e s s L i n e A d d i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 2 0 1 4 - 1 1 - 2 6 T 0 0 : 0 0 : 0 0 Z 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 2 0 1 4 - 1 1 - 2 6 T 0 9 : 0 2 : 1 6 . 6 2 4 9 5 6 8 Z 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G e s u c h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P e r s � n l i c h e r   K o n t a k t  
 �%� K o n t a k t   a n z e i g e n  
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 
 K o n t a k t   a n z e i g e n  
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P e r s � n l i c h e r   K o n t a k t  
 �"� K o n t a k t   a n z e i g e n  
 �"� D o k u m e n t i n f o r m a t i o n e n   a n z e i g e n  
 �"� A m t /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a j b 1 2 0 2 1 . k t . k t z h . c h \ H o m e $ \ b 2 2 1 u m e \ S y s t e m \ D e s k t o p \ n e t z 2 _ e i n s c h a e t z u n g s r a s t e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n e t z 2 _ e i n s c h a e t z u n g s r a s t e r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 2 0 1 9 - 0 1 - 2 8 T 1 4 : 5 7 : 0 8 . 8 6 7 2 0 9 2 Z 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R � m a n   A v o g a r o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O r g a n i s a t i o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R � m a n   A v o g a r o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i c . o e c . H S G  
 L e i t e r   O r g a n i s a t i o n  
 D � r f l i s t r a s s e   1 2 0  
 P o s t f a c h  
 8 0 9 0   Z � r i c h  
 T e l e f o n   0 4 3   2 5 9   9 6   3 6  
 M o - F r  
 r o m a n . a v o g a r o @ a j b . z h . c h  
 w w w . a j b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R � m a n   A v o g a r o  
 l i c . o e c . H S G  
 L e i t e r   O r g a n i s a t i o n  
  
 D � r f l i s t r a s s e   1 2 0  
 P o s t f a c h  
 8 0 9 0   Z � r i c h  
 T e l e f o n   0 4 3   2 5 9   9 6   3 6  
 M o - F r  
 r o m a n . a v o g a r o @ a j b . z h . c h  
 w w w . a j b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R � m a n   A v o g a r o  
 l i c . o e c . H S G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L e i t e r   O r g a n i s a t i o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6 .   N o v e m b e r   2 0 1 4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2 6 .   N o v e m b e r   2 0 1 4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 
 O r g a n i s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R � m a n   A v o g a r o ,   l i c . o e c . H S G ,   L e i t e r   O r g a n i s a t i o n ,   D � r f l i s t r a s s e   1 2 0 ,   8 0 9 0   Z � r i c h  
 T e l e f o n   0 4 3   2 5 9   9 6   3 6 ,   r o m a n . a v o g a r o @ a j b . z h . c h  
  
 2 6 .   N o v e m b e r   2 0 1 4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O r g a n i s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R � m a n   A v o g a r o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i c . o e c . H S G  
 L e i t e r   O r g a n i s a t i o n  
 D � r f l i s t r a s s e   1 2 0  
 P o s t f a c h  
 8 0 9 0   Z � r i c h  
 T e l e f o n   0 4 3   2 5 9   9 6   3 6  
 r o m a n . a v o g a r o @ a j b . z h . c h  
 w w w . a j b . z h . c h  
  
 2 6 .   N o v e m b e r   2 0 1 4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2 6 .   N o v e m b e r   2 0 1 4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 
 O r g a n i s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A m t   f � r   J u g e n d   u n d   B e r u f s b e r a t u n g ,   O r g a n i s a t i o n   ( r a )  
 T e l e f o n   + 4 1   4 3   2 5 9   9 6   0 0 ,   w w w . a j b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G e s u c h ] ] > < / T e x t >  
             < / S c r i p t i n g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2FD2-2DE0-4058-BE39-F17793E59928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743F8BF9-2ECB-49C5-8210-61A7109CFA5B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7870E8E-33C3-4DBB-AACA-EA1359E12541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73D97DF2-C502-491D-A7B6-8FC84E09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240c1a7a-b9bb-4915-904d-ff51fec30548.dotx</Template>
  <TotalTime>0</TotalTime>
  <Pages>3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subject/>
  <dc:creator>Avogaro Roman</dc:creator>
  <cp:keywords/>
  <cp:lastModifiedBy>Meyer Urs</cp:lastModifiedBy>
  <cp:revision>3</cp:revision>
  <cp:lastPrinted>2017-07-20T07:34:00Z</cp:lastPrinted>
  <dcterms:created xsi:type="dcterms:W3CDTF">2019-01-28T14:57:00Z</dcterms:created>
  <dcterms:modified xsi:type="dcterms:W3CDTF">2019-01-28T14:57:00Z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