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85838751"/>
        <w:lock w:val="contentLocked"/>
        <w:placeholder>
          <w:docPart w:val="DefaultPlaceholder_-1854013440"/>
        </w:placeholder>
        <w:group/>
      </w:sdtPr>
      <w:sdtEndPr/>
      <w:sdtContent>
        <w:p w:rsidR="00EF69ED" w:rsidRPr="00C36FD7" w:rsidRDefault="00D9246F" w:rsidP="00A31325">
          <w:pPr>
            <w:tabs>
              <w:tab w:val="left" w:pos="5954"/>
            </w:tabs>
          </w:pPr>
          <w:r w:rsidRPr="00C36FD7">
            <w:t>Gemeinde</w:t>
          </w:r>
          <w:r w:rsidR="00EF69ED" w:rsidRPr="00C36FD7">
            <w:tab/>
          </w:r>
          <w:r w:rsidRPr="00C36FD7">
            <w:t xml:space="preserve">Datum </w:t>
          </w:r>
          <w:sdt>
            <w:sdtPr>
              <w:id w:val="164302200"/>
              <w:lock w:val="sdtLocked"/>
              <w:placeholder>
                <w:docPart w:val="F4DC70108C9A46529AB80A35790C677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BD0E41">
                <w:rPr>
                  <w:rStyle w:val="Platzhaltertext"/>
                </w:rPr>
                <w:t>Datum</w:t>
              </w:r>
            </w:sdtContent>
          </w:sdt>
        </w:p>
        <w:p w:rsidR="00D9246F" w:rsidRPr="00C36FD7" w:rsidRDefault="007179B9" w:rsidP="00A31325">
          <w:pPr>
            <w:spacing w:line="240" w:lineRule="auto"/>
            <w:rPr>
              <w:sz w:val="17"/>
              <w:szCs w:val="17"/>
            </w:rPr>
          </w:pPr>
          <w:r>
            <w:rPr>
              <w:sz w:val="17"/>
              <w:szCs w:val="17"/>
            </w:rPr>
            <w:t>(</w:t>
          </w:r>
          <w:r w:rsidR="00D9246F" w:rsidRPr="00C36FD7">
            <w:rPr>
              <w:sz w:val="17"/>
              <w:szCs w:val="17"/>
            </w:rPr>
            <w:t>Absenderangaben / Verantwortliche Person für Rückfragen</w:t>
          </w:r>
          <w:r>
            <w:rPr>
              <w:sz w:val="17"/>
              <w:szCs w:val="17"/>
            </w:rPr>
            <w:t>)</w:t>
          </w:r>
        </w:p>
        <w:p w:rsidR="00D9246F" w:rsidRPr="00C36FD7" w:rsidRDefault="00D9246F" w:rsidP="00A31325"/>
        <w:p w:rsidR="00D9246F" w:rsidRPr="00C36FD7" w:rsidRDefault="006E2130" w:rsidP="00A31325">
          <w:sdt>
            <w:sdtPr>
              <w:id w:val="-49161421"/>
              <w:placeholder>
                <w:docPart w:val="98A76C2CB84F450DB4472A076C039BEB"/>
              </w:placeholder>
              <w:showingPlcHdr/>
            </w:sdtPr>
            <w:sdtEndPr/>
            <w:sdtContent>
              <w:r w:rsidR="00BD0E41">
                <w:rPr>
                  <w:rStyle w:val="Platzhaltertext"/>
                </w:rPr>
                <w:t>Absender</w:t>
              </w:r>
            </w:sdtContent>
          </w:sdt>
        </w:p>
        <w:p w:rsidR="00D9246F" w:rsidRDefault="00D9246F" w:rsidP="00A31325"/>
        <w:p w:rsidR="00B348F6" w:rsidRPr="00C36FD7" w:rsidRDefault="00B348F6" w:rsidP="00A31325"/>
        <w:p w:rsidR="00D9246F" w:rsidRPr="00C36FD7" w:rsidRDefault="00B348F6" w:rsidP="00B348F6">
          <w:pPr>
            <w:pStyle w:val="Lead"/>
            <w:ind w:right="-144"/>
          </w:pPr>
          <w:r>
            <w:t xml:space="preserve">Meldung von Sozialhilfebezug –  </w:t>
          </w:r>
          <w:r w:rsidR="00D9246F" w:rsidRPr="00C36FD7">
            <w:t>Niedergelassene (C) / Aufenthalter (B)</w:t>
          </w:r>
        </w:p>
        <w:p w:rsidR="00B348F6" w:rsidRPr="00B348F6" w:rsidRDefault="00D9246F" w:rsidP="00B348F6">
          <w:pPr>
            <w:spacing w:line="240" w:lineRule="auto"/>
            <w:rPr>
              <w:sz w:val="17"/>
              <w:szCs w:val="17"/>
            </w:rPr>
          </w:pPr>
          <w:r w:rsidRPr="00C36FD7">
            <w:rPr>
              <w:sz w:val="17"/>
              <w:szCs w:val="17"/>
            </w:rPr>
            <w:t xml:space="preserve">(Art. </w:t>
          </w:r>
          <w:r w:rsidR="00CC09CA">
            <w:rPr>
              <w:sz w:val="17"/>
              <w:szCs w:val="17"/>
            </w:rPr>
            <w:t xml:space="preserve">97 Abs. 3 lit. d AIG i.V.m. Art. </w:t>
          </w:r>
          <w:r w:rsidRPr="00C36FD7">
            <w:rPr>
              <w:sz w:val="17"/>
              <w:szCs w:val="17"/>
            </w:rPr>
            <w:t>82</w:t>
          </w:r>
          <w:r w:rsidR="00CC09CA">
            <w:rPr>
              <w:sz w:val="17"/>
              <w:szCs w:val="17"/>
            </w:rPr>
            <w:t>b</w:t>
          </w:r>
          <w:r w:rsidRPr="00C36FD7">
            <w:rPr>
              <w:sz w:val="17"/>
              <w:szCs w:val="17"/>
            </w:rPr>
            <w:t xml:space="preserve"> VZAE</w:t>
          </w:r>
          <w:r w:rsidR="007179B9">
            <w:rPr>
              <w:sz w:val="17"/>
              <w:szCs w:val="17"/>
            </w:rPr>
            <w:t>, § 47a SHG</w:t>
          </w:r>
          <w:r w:rsidRPr="00C36FD7">
            <w:rPr>
              <w:sz w:val="17"/>
              <w:szCs w:val="17"/>
            </w:rPr>
            <w:t>; ohne anerkannte Flüchtlinge</w:t>
          </w:r>
          <w:r w:rsidR="007179B9">
            <w:rPr>
              <w:sz w:val="17"/>
              <w:szCs w:val="17"/>
            </w:rPr>
            <w:t>)</w:t>
          </w:r>
          <w:r w:rsidRPr="00C36FD7">
            <w:rPr>
              <w:sz w:val="17"/>
              <w:szCs w:val="17"/>
            </w:rPr>
            <w:t xml:space="preserve"> </w:t>
          </w:r>
        </w:p>
        <w:p w:rsidR="00D9246F" w:rsidRPr="00C36FD7" w:rsidRDefault="00D9246F" w:rsidP="00A31325"/>
        <w:p w:rsidR="00D9246F" w:rsidRPr="00C36FD7" w:rsidRDefault="00D9246F" w:rsidP="00A31325">
          <w:pPr>
            <w:tabs>
              <w:tab w:val="left" w:pos="1560"/>
              <w:tab w:val="left" w:pos="4253"/>
              <w:tab w:val="left" w:pos="5954"/>
            </w:tabs>
          </w:pPr>
          <w:r w:rsidRPr="00C36FD7">
            <w:t>Name</w:t>
          </w:r>
          <w:r w:rsidRPr="00C36FD7">
            <w:tab/>
          </w:r>
          <w:sdt>
            <w:sdtPr>
              <w:id w:val="1453438963"/>
              <w:placeholder>
                <w:docPart w:val="EFB6A36419BA4A9CA68B89D711932CD3"/>
              </w:placeholder>
              <w:showingPlcHdr/>
              <w:text/>
            </w:sdtPr>
            <w:sdtEndPr/>
            <w:sdtContent>
              <w:r w:rsidR="00BD0E41">
                <w:rPr>
                  <w:rStyle w:val="Platzhaltertext"/>
                </w:rPr>
                <w:t>Name</w:t>
              </w:r>
            </w:sdtContent>
          </w:sdt>
          <w:r w:rsidRPr="00C36FD7">
            <w:tab/>
            <w:t>Vorname</w:t>
          </w:r>
          <w:r w:rsidRPr="00C36FD7">
            <w:tab/>
          </w:r>
          <w:sdt>
            <w:sdtPr>
              <w:id w:val="1007713496"/>
              <w:placeholder>
                <w:docPart w:val="5EACBD21192041ECA3305CCC6465E760"/>
              </w:placeholder>
              <w:showingPlcHdr/>
              <w:text/>
            </w:sdtPr>
            <w:sdtEndPr/>
            <w:sdtContent>
              <w:r w:rsidR="00BD0E41">
                <w:rPr>
                  <w:rStyle w:val="Platzhaltertext"/>
                </w:rPr>
                <w:t>Vorname</w:t>
              </w:r>
            </w:sdtContent>
          </w:sdt>
        </w:p>
        <w:p w:rsidR="00D9246F" w:rsidRPr="00C36FD7" w:rsidRDefault="00D9246F" w:rsidP="00A31325">
          <w:pPr>
            <w:tabs>
              <w:tab w:val="left" w:pos="1560"/>
              <w:tab w:val="left" w:pos="4253"/>
              <w:tab w:val="left" w:pos="5954"/>
            </w:tabs>
          </w:pPr>
        </w:p>
        <w:p w:rsidR="00D9246F" w:rsidRPr="00C36FD7" w:rsidRDefault="00D9246F" w:rsidP="00A31325">
          <w:pPr>
            <w:tabs>
              <w:tab w:val="left" w:pos="1560"/>
              <w:tab w:val="left" w:pos="4253"/>
              <w:tab w:val="left" w:pos="5954"/>
            </w:tabs>
          </w:pPr>
          <w:r w:rsidRPr="00C36FD7">
            <w:t>Geburtsdatum</w:t>
          </w:r>
          <w:r w:rsidRPr="00C36FD7">
            <w:tab/>
          </w:r>
          <w:sdt>
            <w:sdtPr>
              <w:id w:val="-1194838313"/>
              <w:placeholder>
                <w:docPart w:val="1A3BE6F931064431A91CD6A67F02A1D9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BD0E41">
                <w:rPr>
                  <w:rStyle w:val="Platzhaltertext"/>
                </w:rPr>
                <w:t>Geburtsdatum</w:t>
              </w:r>
            </w:sdtContent>
          </w:sdt>
          <w:r w:rsidRPr="00C36FD7">
            <w:tab/>
            <w:t>Nationalität</w:t>
          </w:r>
          <w:r w:rsidRPr="00C36FD7">
            <w:tab/>
          </w:r>
          <w:sdt>
            <w:sdtPr>
              <w:id w:val="586805469"/>
              <w:placeholder>
                <w:docPart w:val="16EEB656525344AE989CD163BBDF3C3F"/>
              </w:placeholder>
              <w:showingPlcHdr/>
              <w:text/>
            </w:sdtPr>
            <w:sdtEndPr/>
            <w:sdtContent>
              <w:r w:rsidR="00BD0E41">
                <w:rPr>
                  <w:rStyle w:val="Platzhaltertext"/>
                </w:rPr>
                <w:t>Nationalität</w:t>
              </w:r>
            </w:sdtContent>
          </w:sdt>
        </w:p>
        <w:p w:rsidR="00D9246F" w:rsidRPr="00C36FD7" w:rsidRDefault="00D9246F" w:rsidP="00A31325">
          <w:pPr>
            <w:tabs>
              <w:tab w:val="left" w:pos="1560"/>
              <w:tab w:val="left" w:pos="4253"/>
              <w:tab w:val="left" w:pos="5954"/>
            </w:tabs>
          </w:pPr>
        </w:p>
        <w:p w:rsidR="00D9246F" w:rsidRPr="00C36FD7" w:rsidRDefault="00D9246F" w:rsidP="00A31325">
          <w:pPr>
            <w:tabs>
              <w:tab w:val="left" w:pos="1560"/>
              <w:tab w:val="left" w:pos="4253"/>
              <w:tab w:val="left" w:pos="5954"/>
            </w:tabs>
          </w:pPr>
          <w:r w:rsidRPr="00C36FD7">
            <w:t>Adresse</w:t>
          </w:r>
          <w:r w:rsidRPr="00C36FD7">
            <w:tab/>
          </w:r>
          <w:sdt>
            <w:sdtPr>
              <w:id w:val="-1339311048"/>
              <w:placeholder>
                <w:docPart w:val="8461BD98F90B44918E57416F12AB52CB"/>
              </w:placeholder>
              <w:showingPlcHdr/>
              <w:text/>
            </w:sdtPr>
            <w:sdtEndPr/>
            <w:sdtContent>
              <w:r w:rsidR="00BD0E41">
                <w:rPr>
                  <w:rStyle w:val="Platzhaltertext"/>
                </w:rPr>
                <w:t>Adresse</w:t>
              </w:r>
            </w:sdtContent>
          </w:sdt>
          <w:r w:rsidRPr="00C36FD7">
            <w:tab/>
            <w:t>PLZ/Ort</w:t>
          </w:r>
          <w:r w:rsidRPr="00C36FD7">
            <w:tab/>
          </w:r>
          <w:sdt>
            <w:sdtPr>
              <w:id w:val="137230489"/>
              <w:placeholder>
                <w:docPart w:val="A20DFC64A8C1476BB5C99B51E4C11354"/>
              </w:placeholder>
              <w:showingPlcHdr/>
              <w:text/>
            </w:sdtPr>
            <w:sdtEndPr/>
            <w:sdtContent>
              <w:r w:rsidR="00BD0E41">
                <w:rPr>
                  <w:rStyle w:val="Platzhaltertext"/>
                </w:rPr>
                <w:t>PLZ/Ort</w:t>
              </w:r>
            </w:sdtContent>
          </w:sdt>
        </w:p>
        <w:p w:rsidR="00D9246F" w:rsidRPr="00C36FD7" w:rsidRDefault="00D9246F" w:rsidP="00A31325">
          <w:pPr>
            <w:tabs>
              <w:tab w:val="left" w:pos="1560"/>
              <w:tab w:val="left" w:pos="4253"/>
              <w:tab w:val="left" w:pos="5954"/>
            </w:tabs>
          </w:pPr>
        </w:p>
        <w:p w:rsidR="00D9246F" w:rsidRPr="00C36FD7" w:rsidRDefault="00D9246F" w:rsidP="00A97967">
          <w:pPr>
            <w:tabs>
              <w:tab w:val="left" w:pos="1560"/>
              <w:tab w:val="left" w:pos="4253"/>
              <w:tab w:val="left" w:pos="6663"/>
            </w:tabs>
          </w:pPr>
          <w:r w:rsidRPr="00C36FD7">
            <w:t xml:space="preserve">Ausländerrechtlicher Status (B,C)   </w:t>
          </w:r>
          <w:sdt>
            <w:sdtPr>
              <w:id w:val="1799109559"/>
              <w:placeholder>
                <w:docPart w:val="0D4C2BFC79554E5A8EB63DC2535BA297"/>
              </w:placeholder>
              <w:showingPlcHdr/>
              <w:text/>
            </w:sdtPr>
            <w:sdtEndPr/>
            <w:sdtContent>
              <w:r w:rsidR="00BD0E41">
                <w:rPr>
                  <w:rStyle w:val="Platzhaltertext"/>
                </w:rPr>
                <w:t>Status</w:t>
              </w:r>
            </w:sdtContent>
          </w:sdt>
          <w:r w:rsidRPr="00C36FD7">
            <w:tab/>
            <w:t>Kant. Referenz-Nr. ZH</w:t>
          </w:r>
          <w:r w:rsidRPr="00C36FD7">
            <w:tab/>
          </w:r>
          <w:sdt>
            <w:sdtPr>
              <w:id w:val="-200398786"/>
              <w:placeholder>
                <w:docPart w:val="36604E90B4DC4ED4B6CDF77DABA8A680"/>
              </w:placeholder>
              <w:showingPlcHdr/>
              <w:text/>
            </w:sdtPr>
            <w:sdtEndPr/>
            <w:sdtContent>
              <w:r w:rsidR="00BD0E41">
                <w:rPr>
                  <w:rStyle w:val="Platzhaltertext"/>
                </w:rPr>
                <w:t>ZH-Nr</w:t>
              </w:r>
            </w:sdtContent>
          </w:sdt>
        </w:p>
        <w:p w:rsidR="00D9246F" w:rsidRPr="00C36FD7" w:rsidRDefault="00D9246F" w:rsidP="00A97967">
          <w:pPr>
            <w:tabs>
              <w:tab w:val="left" w:pos="1560"/>
              <w:tab w:val="left" w:pos="4253"/>
              <w:tab w:val="left" w:pos="5954"/>
            </w:tabs>
            <w:spacing w:line="240" w:lineRule="auto"/>
            <w:rPr>
              <w:sz w:val="17"/>
              <w:szCs w:val="17"/>
            </w:rPr>
          </w:pPr>
          <w:r w:rsidRPr="00C36FD7">
            <w:rPr>
              <w:sz w:val="17"/>
              <w:szCs w:val="17"/>
            </w:rPr>
            <w:tab/>
          </w:r>
          <w:r w:rsidR="00A31325" w:rsidRPr="00C36FD7">
            <w:rPr>
              <w:sz w:val="17"/>
              <w:szCs w:val="17"/>
            </w:rPr>
            <w:tab/>
          </w:r>
          <w:r w:rsidRPr="00C36FD7">
            <w:rPr>
              <w:sz w:val="17"/>
              <w:szCs w:val="17"/>
            </w:rPr>
            <w:t>(sofern bekannt)</w:t>
          </w:r>
        </w:p>
        <w:p w:rsidR="00D9246F" w:rsidRPr="00C36FD7" w:rsidRDefault="00D9246F" w:rsidP="00A97967">
          <w:pPr>
            <w:tabs>
              <w:tab w:val="left" w:pos="5954"/>
            </w:tabs>
          </w:pPr>
        </w:p>
        <w:p w:rsidR="00D9246F" w:rsidRPr="00C36FD7" w:rsidRDefault="00D9246F" w:rsidP="00A97967">
          <w:pPr>
            <w:tabs>
              <w:tab w:val="left" w:pos="5954"/>
            </w:tabs>
          </w:pPr>
          <w:r w:rsidRPr="00C36FD7">
            <w:t>Anzahl der unterstützten Personen (pro Haushalt)</w:t>
          </w:r>
          <w:r w:rsidRPr="00C36FD7">
            <w:tab/>
          </w:r>
          <w:sdt>
            <w:sdtPr>
              <w:id w:val="413595182"/>
              <w:placeholder>
                <w:docPart w:val="616C5EADE58047309A8E27832123B033"/>
              </w:placeholder>
              <w:showingPlcHdr/>
              <w:text/>
            </w:sdtPr>
            <w:sdtEndPr/>
            <w:sdtContent>
              <w:r w:rsidR="00BD0E41">
                <w:rPr>
                  <w:rStyle w:val="Platzhaltertext"/>
                </w:rPr>
                <w:t>Anzahl Personen</w:t>
              </w:r>
            </w:sdtContent>
          </w:sdt>
        </w:p>
        <w:p w:rsidR="00D9246F" w:rsidRPr="00C36FD7" w:rsidRDefault="00D9246F" w:rsidP="00A97967">
          <w:pPr>
            <w:tabs>
              <w:tab w:val="left" w:pos="5954"/>
            </w:tabs>
          </w:pPr>
        </w:p>
        <w:p w:rsidR="00D9246F" w:rsidRPr="00C36FD7" w:rsidRDefault="00D9246F" w:rsidP="00A97967">
          <w:pPr>
            <w:tabs>
              <w:tab w:val="left" w:pos="5954"/>
            </w:tabs>
          </w:pPr>
          <w:r w:rsidRPr="00C36FD7">
            <w:t xml:space="preserve">Beginn der aktuellen Unterstützung </w:t>
          </w:r>
          <w:r w:rsidRPr="00C36FD7">
            <w:tab/>
          </w:r>
          <w:sdt>
            <w:sdtPr>
              <w:id w:val="-1364899014"/>
              <w:placeholder>
                <w:docPart w:val="D780B88B0A6447A09158959A30CB9A7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BD0E41">
                <w:rPr>
                  <w:rStyle w:val="Platzhaltertext"/>
                </w:rPr>
                <w:t>Unterstützung</w:t>
              </w:r>
            </w:sdtContent>
          </w:sdt>
        </w:p>
        <w:p w:rsidR="00D9246F" w:rsidRPr="00C36FD7" w:rsidRDefault="00D9246F" w:rsidP="00A97967">
          <w:pPr>
            <w:tabs>
              <w:tab w:val="left" w:pos="5954"/>
            </w:tabs>
          </w:pPr>
        </w:p>
        <w:p w:rsidR="00D9246F" w:rsidRPr="00C36FD7" w:rsidRDefault="00D9246F" w:rsidP="00A97967">
          <w:pPr>
            <w:tabs>
              <w:tab w:val="left" w:pos="5954"/>
            </w:tabs>
          </w:pPr>
          <w:r w:rsidRPr="00C36FD7">
            <w:t>Höhe des bisher aufgelaufenen</w:t>
          </w:r>
          <w:r w:rsidR="00A97967">
            <w:t xml:space="preserve"> Unterstützungsbetrags</w:t>
          </w:r>
          <w:r w:rsidRPr="00C36FD7">
            <w:tab/>
          </w:r>
          <w:sdt>
            <w:sdtPr>
              <w:id w:val="1894006752"/>
              <w:placeholder>
                <w:docPart w:val="87C0547B899348D9AB6ABC6304BDEDFB"/>
              </w:placeholder>
              <w:showingPlcHdr/>
              <w:text/>
            </w:sdtPr>
            <w:sdtEndPr/>
            <w:sdtContent>
              <w:r w:rsidR="00697379">
                <w:rPr>
                  <w:rStyle w:val="Platzhaltertext"/>
                </w:rPr>
                <w:t>Betrag</w:t>
              </w:r>
            </w:sdtContent>
          </w:sdt>
        </w:p>
        <w:p w:rsidR="00D9246F" w:rsidRPr="00C36FD7" w:rsidRDefault="00A97967" w:rsidP="00E252FC">
          <w:pPr>
            <w:tabs>
              <w:tab w:val="left" w:pos="5954"/>
            </w:tabs>
            <w:spacing w:after="120"/>
          </w:pPr>
          <w:r>
            <w:t xml:space="preserve">in CHF </w:t>
          </w:r>
          <w:r w:rsidR="00D9246F" w:rsidRPr="00C36FD7">
            <w:t>(ohne Kostenersatz durch Kanton)</w:t>
          </w:r>
        </w:p>
        <w:p w:rsidR="00D9246F" w:rsidRPr="00C36FD7" w:rsidRDefault="00D9246F" w:rsidP="00A31325"/>
        <w:p w:rsidR="00D9246F" w:rsidRPr="00B348F6" w:rsidRDefault="00D9246F" w:rsidP="00A97967">
          <w:pPr>
            <w:pStyle w:val="Lead"/>
            <w:spacing w:after="120"/>
          </w:pPr>
          <w:r w:rsidRPr="00C36FD7">
            <w:t>Faktoren, welche sich auf die Unterstützungsleistung bzw. deren Höhe auswirken</w:t>
          </w:r>
          <w:r w:rsidR="00B348F6">
            <w:t xml:space="preserve"> </w:t>
          </w:r>
          <w:r w:rsidRPr="00B348F6">
            <w:rPr>
              <w:rFonts w:ascii="Arial" w:hAnsi="Arial"/>
              <w:sz w:val="17"/>
              <w:szCs w:val="17"/>
            </w:rPr>
            <w:t>(Zutreffendes ankreuzen):</w:t>
          </w:r>
        </w:p>
        <w:p w:rsidR="00A31325" w:rsidRPr="00C36FD7" w:rsidRDefault="00D9246F" w:rsidP="00A97967">
          <w:pPr>
            <w:tabs>
              <w:tab w:val="left" w:pos="6663"/>
            </w:tabs>
            <w:spacing w:after="60"/>
          </w:pPr>
          <w:r w:rsidRPr="00C36FD7">
            <w:t>Erwerbstätigkeit im 1. Arbeitsmarkt</w:t>
          </w:r>
          <w:r w:rsidRPr="00C36FD7">
            <w:tab/>
          </w:r>
          <w:sdt>
            <w:sdtPr>
              <w:id w:val="-89272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379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A31325" w:rsidRPr="00C36FD7" w:rsidRDefault="00B348F6" w:rsidP="00A97967">
          <w:pPr>
            <w:tabs>
              <w:tab w:val="left" w:pos="6663"/>
            </w:tabs>
            <w:spacing w:after="60"/>
          </w:pPr>
          <w:r>
            <w:t>Massnahmen zur sozialen und beruflichen Integration</w:t>
          </w:r>
          <w:r w:rsidR="00D9246F" w:rsidRPr="00C36FD7">
            <w:tab/>
          </w:r>
          <w:sdt>
            <w:sdtPr>
              <w:id w:val="1504012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379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D9246F" w:rsidRPr="00C36FD7" w:rsidRDefault="00D9246F" w:rsidP="00A97967">
          <w:pPr>
            <w:tabs>
              <w:tab w:val="left" w:pos="6663"/>
            </w:tabs>
            <w:spacing w:after="60"/>
          </w:pPr>
          <w:r w:rsidRPr="00C36FD7">
            <w:t>Platzierungskosten bei familienexterner Betreuung</w:t>
          </w:r>
          <w:r w:rsidRPr="00C36FD7">
            <w:tab/>
          </w:r>
          <w:sdt>
            <w:sdtPr>
              <w:id w:val="-179736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379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D9246F" w:rsidRDefault="007179B9" w:rsidP="00B348F6">
          <w:pPr>
            <w:tabs>
              <w:tab w:val="left" w:pos="6663"/>
            </w:tabs>
          </w:pPr>
          <w:r>
            <w:t>Stationäre und ambulante Massnahmen</w:t>
          </w:r>
          <w:r w:rsidR="00D9246F" w:rsidRPr="00C36FD7">
            <w:tab/>
          </w:r>
          <w:sdt>
            <w:sdtPr>
              <w:id w:val="-525785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379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B348F6" w:rsidRDefault="00B348F6" w:rsidP="00B348F6">
          <w:pPr>
            <w:tabs>
              <w:tab w:val="left" w:pos="6663"/>
            </w:tabs>
          </w:pPr>
          <w:r>
            <w:t xml:space="preserve">(z.B. Massnahmen zur Wohnintegration, Massnahmen zur </w:t>
          </w:r>
        </w:p>
        <w:p w:rsidR="00B348F6" w:rsidRDefault="00B348F6" w:rsidP="00B348F6">
          <w:pPr>
            <w:tabs>
              <w:tab w:val="left" w:pos="6663"/>
            </w:tabs>
          </w:pPr>
          <w:r>
            <w:t>Unterstützung von Familien, wie u.a. ausserfamiliäre Kinderbetreuung,</w:t>
          </w:r>
        </w:p>
        <w:p w:rsidR="00B348F6" w:rsidRPr="00C36FD7" w:rsidRDefault="00B348F6" w:rsidP="00A97967">
          <w:pPr>
            <w:tabs>
              <w:tab w:val="left" w:pos="6663"/>
            </w:tabs>
            <w:spacing w:after="60"/>
          </w:pPr>
          <w:r>
            <w:t>Hort, Krippe, etc.)</w:t>
          </w:r>
        </w:p>
        <w:p w:rsidR="00D9246F" w:rsidRDefault="00D9246F" w:rsidP="00A97967">
          <w:pPr>
            <w:tabs>
              <w:tab w:val="left" w:pos="6663"/>
            </w:tabs>
            <w:spacing w:after="60"/>
          </w:pPr>
          <w:r w:rsidRPr="00C36FD7">
            <w:t>Stationäre Therapie</w:t>
          </w:r>
          <w:r w:rsidRPr="00C36FD7">
            <w:tab/>
          </w:r>
          <w:sdt>
            <w:sdtPr>
              <w:id w:val="-914700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379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B348F6" w:rsidRDefault="007179B9" w:rsidP="00B348F6">
          <w:pPr>
            <w:tabs>
              <w:tab w:val="left" w:pos="6663"/>
            </w:tabs>
          </w:pPr>
          <w:r>
            <w:t>Unterstützung aufgrund der COVID-19-Pandemie</w:t>
          </w:r>
          <w:r w:rsidR="00C42588">
            <w:tab/>
          </w:r>
          <w:sdt>
            <w:sdtPr>
              <w:id w:val="1684471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379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B348F6" w:rsidRDefault="00B348F6" w:rsidP="00B348F6">
          <w:pPr>
            <w:tabs>
              <w:tab w:val="left" w:pos="6663"/>
            </w:tabs>
          </w:pPr>
          <w:r>
            <w:t>(Selbständig Erwerbende oder Arbeitnehmende, die nachweislich</w:t>
          </w:r>
        </w:p>
        <w:p w:rsidR="00E252FC" w:rsidRDefault="00B348F6" w:rsidP="00A97967">
          <w:pPr>
            <w:tabs>
              <w:tab w:val="left" w:pos="6663"/>
            </w:tabs>
            <w:spacing w:after="60"/>
          </w:pPr>
          <w:r>
            <w:t>aufgrund der Pandemie ihr Einkommen verloren haben.)</w:t>
          </w:r>
        </w:p>
        <w:p w:rsidR="00E252FC" w:rsidRPr="00C36FD7" w:rsidRDefault="00E252FC" w:rsidP="00E252FC">
          <w:pPr>
            <w:tabs>
              <w:tab w:val="left" w:pos="6663"/>
            </w:tabs>
            <w:spacing w:after="60"/>
          </w:pPr>
          <w:r>
            <w:t>IV-Verfahren hängig</w:t>
          </w:r>
          <w:r w:rsidRPr="00C36FD7">
            <w:tab/>
          </w:r>
          <w:sdt>
            <w:sdtPr>
              <w:id w:val="34713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379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D9246F" w:rsidRPr="00C36FD7" w:rsidRDefault="00D9246F" w:rsidP="00B348F6">
          <w:pPr>
            <w:tabs>
              <w:tab w:val="left" w:pos="6663"/>
            </w:tabs>
          </w:pPr>
          <w:r w:rsidRPr="00C36FD7">
            <w:t>Besondere Leistungen (Freitext)</w:t>
          </w:r>
          <w:r w:rsidRPr="00C36FD7">
            <w:tab/>
          </w:r>
          <w:r w:rsidR="00494BFB">
            <w:rPr>
              <w:rStyle w:val="Platzhaltertext"/>
            </w:rPr>
            <w:br/>
          </w:r>
          <w:sdt>
            <w:sdtPr>
              <w:id w:val="617332220"/>
              <w:placeholder>
                <w:docPart w:val="D301874EE0754FF2BF5BD1F6586B3115"/>
              </w:placeholder>
              <w:showingPlcHdr/>
            </w:sdtPr>
            <w:sdtContent>
              <w:r w:rsidR="00494BFB" w:rsidRPr="009B3DD5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D9246F" w:rsidRDefault="00D9246F" w:rsidP="00A31325"/>
        <w:p w:rsidR="00A97967" w:rsidRPr="00C36FD7" w:rsidRDefault="00A97967" w:rsidP="00A31325"/>
        <w:p w:rsidR="00D9246F" w:rsidRPr="00C36FD7" w:rsidRDefault="00D9246F" w:rsidP="00E252FC">
          <w:pPr>
            <w:tabs>
              <w:tab w:val="left" w:pos="1560"/>
            </w:tabs>
            <w:spacing w:before="120"/>
          </w:pPr>
          <w:r w:rsidRPr="00C36FD7">
            <w:t>Unterschrift</w:t>
          </w:r>
          <w:r w:rsidRPr="00C36FD7">
            <w:tab/>
            <w:t>__________________________________</w:t>
          </w:r>
        </w:p>
        <w:p w:rsidR="00D9246F" w:rsidRPr="00C36FD7" w:rsidRDefault="00D9246F" w:rsidP="00A31325"/>
        <w:p w:rsidR="00324304" w:rsidRPr="00C36FD7" w:rsidRDefault="00D9246F" w:rsidP="00A31325">
          <w:r w:rsidRPr="00C36FD7">
            <w:lastRenderedPageBreak/>
            <w:t xml:space="preserve">Vollständig ausgefülltes Formular </w:t>
          </w:r>
          <w:r w:rsidR="005E4FD3" w:rsidRPr="00C36FD7">
            <w:t xml:space="preserve">im Original </w:t>
          </w:r>
          <w:r w:rsidR="00A31325" w:rsidRPr="00C36FD7">
            <w:t>senden an:</w:t>
          </w:r>
          <w:r w:rsidR="00A31325" w:rsidRPr="00C36FD7">
            <w:br/>
          </w:r>
          <w:r w:rsidR="005E4FD3" w:rsidRPr="00C36FD7">
            <w:t>Migrationsamt des Kantons Zürich, Berni</w:t>
          </w:r>
          <w:bookmarkStart w:id="0" w:name="_GoBack"/>
          <w:bookmarkEnd w:id="0"/>
          <w:r w:rsidR="005E4FD3" w:rsidRPr="00C36FD7">
            <w:t>nastrasse 45, 8090 Zürich</w:t>
          </w:r>
        </w:p>
      </w:sdtContent>
    </w:sdt>
    <w:sectPr w:rsidR="00324304" w:rsidRPr="00C36FD7" w:rsidSect="00A97967">
      <w:headerReference w:type="default" r:id="rId12"/>
      <w:headerReference w:type="first" r:id="rId13"/>
      <w:pgSz w:w="11906" w:h="16838" w:code="9"/>
      <w:pgMar w:top="2559" w:right="1418" w:bottom="1701" w:left="2552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41" w:rsidRDefault="00BD0E41" w:rsidP="00DA4C74">
      <w:r>
        <w:separator/>
      </w:r>
    </w:p>
    <w:p w:rsidR="00BD0E41" w:rsidRDefault="00BD0E41" w:rsidP="00DA4C74"/>
  </w:endnote>
  <w:endnote w:type="continuationSeparator" w:id="0">
    <w:p w:rsidR="00BD0E41" w:rsidRDefault="00BD0E41" w:rsidP="00DA4C74">
      <w:r>
        <w:continuationSeparator/>
      </w:r>
    </w:p>
    <w:p w:rsidR="00BD0E41" w:rsidRDefault="00BD0E41" w:rsidP="00DA4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41" w:rsidRDefault="00BD0E41" w:rsidP="00DA4C74">
      <w:r>
        <w:separator/>
      </w:r>
    </w:p>
    <w:p w:rsidR="00BD0E41" w:rsidRDefault="00BD0E41" w:rsidP="00DA4C74"/>
  </w:footnote>
  <w:footnote w:type="continuationSeparator" w:id="0">
    <w:p w:rsidR="00BD0E41" w:rsidRDefault="00BD0E41" w:rsidP="00DA4C74">
      <w:r>
        <w:continuationSeparator/>
      </w:r>
    </w:p>
    <w:p w:rsidR="00BD0E41" w:rsidRDefault="00BD0E41" w:rsidP="00DA4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58"/>
      <w:gridCol w:w="3044"/>
    </w:tblGrid>
    <w:tr w:rsidR="00BD0E41" w:rsidTr="00B348F6">
      <w:trPr>
        <w:trHeight w:hRule="exact" w:val="2552"/>
      </w:trPr>
      <w:tc>
        <w:tcPr>
          <w:tcW w:w="5658" w:type="dxa"/>
        </w:tcPr>
        <w:p w:rsidR="00BD0E41" w:rsidRDefault="00BD0E41" w:rsidP="00B348F6">
          <w:pPr>
            <w:pStyle w:val="KeinLeerraum"/>
          </w:pPr>
        </w:p>
      </w:tc>
      <w:tc>
        <w:tcPr>
          <w:tcW w:w="3044" w:type="dxa"/>
          <w:vAlign w:val="center"/>
        </w:tcPr>
        <w:sdt>
          <w:sdtPr>
            <w:alias w:val="CustomElements.Header.FormularMigr.TextFolgeseiten"/>
            <w:id w:val="-1216196409"/>
            <w:dataBinding w:xpath="//Text[@id='CustomElements.Header.FormularMigr.TextFolgeseiten']" w:storeItemID="{2D46F47B-202B-405C-B7B2-6E7812D6C9D4}"/>
            <w:text w:multiLine="1"/>
          </w:sdtPr>
          <w:sdtEndPr/>
          <w:sdtContent>
            <w:p w:rsidR="00BD0E41" w:rsidRDefault="00BD0E41" w:rsidP="00B348F6">
              <w:pPr>
                <w:pStyle w:val="BriefKopf"/>
              </w:pPr>
              <w:r>
                <w:t>Migrationsamt</w:t>
              </w:r>
            </w:p>
          </w:sdtContent>
        </w:sdt>
        <w:p w:rsidR="00BD0E41" w:rsidRDefault="00BD0E41" w:rsidP="00B348F6">
          <w:pPr>
            <w:pStyle w:val="BriefKop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4BFB">
            <w:rPr>
              <w:noProof/>
            </w:rPr>
            <w:t>2</w:t>
          </w:r>
          <w:r>
            <w:fldChar w:fldCharType="end"/>
          </w:r>
          <w:r>
            <w:t>/</w:t>
          </w:r>
          <w:r w:rsidR="006E2130">
            <w:fldChar w:fldCharType="begin"/>
          </w:r>
          <w:r w:rsidR="006E2130">
            <w:instrText xml:space="preserve"> NUMPAGES   \* MERGEFORMAT </w:instrText>
          </w:r>
          <w:r w:rsidR="006E2130">
            <w:fldChar w:fldCharType="separate"/>
          </w:r>
          <w:r w:rsidR="00494BFB">
            <w:rPr>
              <w:noProof/>
            </w:rPr>
            <w:t>2</w:t>
          </w:r>
          <w:r w:rsidR="006E2130">
            <w:rPr>
              <w:noProof/>
            </w:rPr>
            <w:fldChar w:fldCharType="end"/>
          </w:r>
        </w:p>
      </w:tc>
    </w:tr>
  </w:tbl>
  <w:p w:rsidR="00BD0E41" w:rsidRPr="002C20C0" w:rsidRDefault="00BD0E41" w:rsidP="00B348F6">
    <w:pPr>
      <w:pStyle w:val="KeinLeerraum"/>
      <w:spacing w:line="14" w:lineRule="auto"/>
      <w:rPr>
        <w:sz w:val="2"/>
        <w:szCs w:val="2"/>
      </w:rPr>
    </w:pPr>
    <w:r w:rsidRPr="002C20C0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34C4DE" wp14:editId="48711B57">
              <wp:simplePos x="0" y="0"/>
              <wp:positionH relativeFrom="page">
                <wp:posOffset>4896485</wp:posOffset>
              </wp:positionH>
              <wp:positionV relativeFrom="page">
                <wp:posOffset>702310</wp:posOffset>
              </wp:positionV>
              <wp:extent cx="288000" cy="288000"/>
              <wp:effectExtent l="0" t="0" r="0" b="0"/>
              <wp:wrapNone/>
              <wp:docPr id="7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E41" w:rsidRDefault="00BD0E41" w:rsidP="00B348F6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A1CC8E8" wp14:editId="6D545F25">
                                <wp:extent cx="219512" cy="216463"/>
                                <wp:effectExtent l="0" t="0" r="0" b="0"/>
                                <wp:docPr id="17" name="ooImg_11094990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512" cy="2164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C4DE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6" type="#_x0000_t202" style="position:absolute;margin-left:385.55pt;margin-top:55.3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" filled="f" stroked="f" strokeweight=".5pt">
              <v:textbox inset="0,0,0,0">
                <w:txbxContent>
                  <w:p w:rsidR="00C1674B" w:rsidRDefault="00877332" w:rsidP="00C1674B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A1CC8E8" wp14:editId="6D545F25">
                          <wp:extent cx="219512" cy="216463"/>
                          <wp:effectExtent l="0" t="0" r="0" b="0"/>
                          <wp:docPr id="8" name="ooImg_11094990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512" cy="2164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C20C0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0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6"/>
    </w:tblGrid>
    <w:tr w:rsidR="00BD0E41" w:rsidTr="00B348F6">
      <w:trPr>
        <w:trHeight w:hRule="exact" w:val="1168"/>
      </w:trPr>
      <w:tc>
        <w:tcPr>
          <w:tcW w:w="8076" w:type="dxa"/>
          <w:vAlign w:val="bottom"/>
        </w:tcPr>
        <w:sdt>
          <w:sdtPr>
            <w:alias w:val="CustomElements.Header.FormularMigr.aboveTitle_1_normal"/>
            <w:id w:val="-1513060144"/>
            <w:dataBinding w:xpath="//Text[@id='CustomElements.Header.FormularMigr.aboveTitle_1_normal']" w:storeItemID="{2D46F47B-202B-405C-B7B2-6E7812D6C9D4}"/>
            <w:text w:multiLine="1"/>
          </w:sdtPr>
          <w:sdtEndPr/>
          <w:sdtContent>
            <w:p w:rsidR="00BD0E41" w:rsidRDefault="00BD0E41" w:rsidP="00B348F6">
              <w:pPr>
                <w:pStyle w:val="BriefKopf"/>
              </w:pPr>
              <w:r>
                <w:t>Kanton Zürich</w:t>
              </w:r>
              <w:r>
                <w:br/>
                <w:t>Sicherheitsdirektion</w:t>
              </w:r>
            </w:p>
          </w:sdtContent>
        </w:sdt>
        <w:sdt>
          <w:sdtPr>
            <w:alias w:val="CustomElements.Header.FormularMigr.aboveTitle_2_bold"/>
            <w:id w:val="532005508"/>
            <w:dataBinding w:xpath="//Text[@id='CustomElements.Header.FormularMigr.aboveTitle_2_bold']" w:storeItemID="{2D46F47B-202B-405C-B7B2-6E7812D6C9D4}"/>
            <w:text w:multiLine="1"/>
          </w:sdtPr>
          <w:sdtEndPr/>
          <w:sdtContent>
            <w:p w:rsidR="00BD0E41" w:rsidRDefault="00BD0E41" w:rsidP="00B348F6">
              <w:pPr>
                <w:pStyle w:val="BriefKopffett"/>
              </w:pPr>
              <w:r>
                <w:t>Migrationsamt</w:t>
              </w:r>
            </w:p>
          </w:sdtContent>
        </w:sdt>
      </w:tc>
    </w:tr>
    <w:tr w:rsidR="00BD0E41" w:rsidTr="00B348F6">
      <w:sdt>
        <w:sdtPr>
          <w:alias w:val="CustomElements.Header.FormularMigr.Title"/>
          <w:id w:val="1920980591"/>
          <w:dataBinding w:xpath="//Text[@id='CustomElements.Header.FormularMigr.Title']" w:storeItemID="{2D46F47B-202B-405C-B7B2-6E7812D6C9D4}"/>
          <w:text w:multiLine="1"/>
        </w:sdtPr>
        <w:sdtEndPr/>
        <w:sdtContent>
          <w:tc>
            <w:tcPr>
              <w:tcW w:w="8076" w:type="dxa"/>
              <w:vAlign w:val="center"/>
            </w:tcPr>
            <w:p w:rsidR="00BD0E41" w:rsidRPr="009D38B5" w:rsidRDefault="00BD0E41" w:rsidP="00B348F6">
              <w:pPr>
                <w:pStyle w:val="MMKopfgross"/>
              </w:pPr>
              <w:r>
                <w:t>Meldung von Sozialhilfebezug</w:t>
              </w:r>
            </w:p>
          </w:tc>
        </w:sdtContent>
      </w:sdt>
    </w:tr>
    <w:tr w:rsidR="00BD0E41" w:rsidTr="00B348F6">
      <w:sdt>
        <w:sdtPr>
          <w:alias w:val="CustomElements.Header.FormularMigr.belowTitle"/>
          <w:id w:val="1382901393"/>
          <w:dataBinding w:xpath="//Text[@id='CustomElements.Header.FormularMigr.belowTitle']" w:storeItemID="{2D46F47B-202B-405C-B7B2-6E7812D6C9D4}"/>
          <w:text w:multiLine="1"/>
        </w:sdtPr>
        <w:sdtEndPr/>
        <w:sdtContent>
          <w:tc>
            <w:tcPr>
              <w:tcW w:w="8076" w:type="dxa"/>
            </w:tcPr>
            <w:p w:rsidR="00BD0E41" w:rsidRDefault="00BD0E41" w:rsidP="00B348F6">
              <w:pPr>
                <w:pStyle w:val="BriefKopf"/>
              </w:pPr>
              <w:proofErr w:type="spellStart"/>
              <w:r>
                <w:t>Berninastrasse</w:t>
              </w:r>
              <w:proofErr w:type="spellEnd"/>
              <w:r>
                <w:t xml:space="preserve"> 45</w:t>
              </w:r>
              <w:r>
                <w:br/>
                <w:t>8090 Zürich</w:t>
              </w:r>
            </w:p>
          </w:tc>
        </w:sdtContent>
      </w:sdt>
    </w:tr>
  </w:tbl>
  <w:p w:rsidR="00BD0E41" w:rsidRPr="002C20C0" w:rsidRDefault="00BD0E41" w:rsidP="00B348F6">
    <w:pPr>
      <w:pStyle w:val="KeinLeerraum"/>
      <w:spacing w:line="14" w:lineRule="auto"/>
      <w:rPr>
        <w:sz w:val="2"/>
        <w:szCs w:val="2"/>
      </w:rPr>
    </w:pPr>
    <w:r w:rsidRPr="002C20C0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0AB6D" wp14:editId="18AD4CA4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15240" b="8255"/>
              <wp:wrapNone/>
              <wp:docPr id="10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E41" w:rsidRDefault="00BD0E41" w:rsidP="00B348F6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5FE2900" wp14:editId="1277D027">
                                <wp:extent cx="1118998" cy="1079360"/>
                                <wp:effectExtent l="0" t="0" r="5080" b="6985"/>
                                <wp:docPr id="18" name="ooImg_1516994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998" cy="1079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0AB6D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7" type="#_x0000_t202" style="position:absolute;margin-left:28.35pt;margin-top:21.25pt;width:91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" filled="f" stroked="f" strokeweight=".5pt">
              <v:textbox inset="0,0,0,0">
                <w:txbxContent>
                  <w:p w:rsidR="00497664" w:rsidRDefault="00877332" w:rsidP="0049766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5FE2900" wp14:editId="1277D027">
                          <wp:extent cx="1118998" cy="1079360"/>
                          <wp:effectExtent l="0" t="0" r="5080" b="6985"/>
                          <wp:docPr id="11" name="ooImg_151699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998" cy="1079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C20C0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351A854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4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5" w15:restartNumberingAfterBreak="0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1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sCyPN0i03mjMFna/fpxbxiRVdr1q4lSJ6bNMrfsc6l5ndKoOvM3Yy3UcmRQVcV8kbyUzGQ2iSIHFJHuWO5QpQ==" w:salt="AWnEgWm+Oxa2Rc4lae4lCg==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D7"/>
    <w:rsid w:val="000033DF"/>
    <w:rsid w:val="0000456E"/>
    <w:rsid w:val="000066B6"/>
    <w:rsid w:val="00006B9F"/>
    <w:rsid w:val="0000711C"/>
    <w:rsid w:val="00011CD8"/>
    <w:rsid w:val="000137FA"/>
    <w:rsid w:val="00014832"/>
    <w:rsid w:val="0002093E"/>
    <w:rsid w:val="00025BD9"/>
    <w:rsid w:val="00027C50"/>
    <w:rsid w:val="000304B1"/>
    <w:rsid w:val="00034542"/>
    <w:rsid w:val="000406D5"/>
    <w:rsid w:val="000463B4"/>
    <w:rsid w:val="00047726"/>
    <w:rsid w:val="0005027F"/>
    <w:rsid w:val="00051BEB"/>
    <w:rsid w:val="00051D4C"/>
    <w:rsid w:val="000563D1"/>
    <w:rsid w:val="000663E8"/>
    <w:rsid w:val="0007244E"/>
    <w:rsid w:val="000735F0"/>
    <w:rsid w:val="0007697A"/>
    <w:rsid w:val="00084720"/>
    <w:rsid w:val="00085773"/>
    <w:rsid w:val="00091311"/>
    <w:rsid w:val="000A0FBF"/>
    <w:rsid w:val="000A5728"/>
    <w:rsid w:val="000C2BF3"/>
    <w:rsid w:val="000C5AB5"/>
    <w:rsid w:val="000C6AEE"/>
    <w:rsid w:val="000C7562"/>
    <w:rsid w:val="000C7B23"/>
    <w:rsid w:val="000D0F19"/>
    <w:rsid w:val="000D1955"/>
    <w:rsid w:val="000D1DA0"/>
    <w:rsid w:val="000D1F4A"/>
    <w:rsid w:val="000D3747"/>
    <w:rsid w:val="000D4109"/>
    <w:rsid w:val="000E3E17"/>
    <w:rsid w:val="000E734D"/>
    <w:rsid w:val="000E75CC"/>
    <w:rsid w:val="000F0DE0"/>
    <w:rsid w:val="000F16E8"/>
    <w:rsid w:val="000F24F7"/>
    <w:rsid w:val="000F35C7"/>
    <w:rsid w:val="000F6700"/>
    <w:rsid w:val="00110DE2"/>
    <w:rsid w:val="00117D18"/>
    <w:rsid w:val="00137D42"/>
    <w:rsid w:val="001437FA"/>
    <w:rsid w:val="00145AB0"/>
    <w:rsid w:val="001527CC"/>
    <w:rsid w:val="00162B22"/>
    <w:rsid w:val="0016398D"/>
    <w:rsid w:val="00163D0B"/>
    <w:rsid w:val="00165E61"/>
    <w:rsid w:val="001661FD"/>
    <w:rsid w:val="00175330"/>
    <w:rsid w:val="001774A2"/>
    <w:rsid w:val="0018332C"/>
    <w:rsid w:val="00191B99"/>
    <w:rsid w:val="001A34C7"/>
    <w:rsid w:val="001A5658"/>
    <w:rsid w:val="001B3E32"/>
    <w:rsid w:val="001B47B6"/>
    <w:rsid w:val="001B682B"/>
    <w:rsid w:val="001C4F3F"/>
    <w:rsid w:val="001D2AEF"/>
    <w:rsid w:val="001D2C43"/>
    <w:rsid w:val="001D5576"/>
    <w:rsid w:val="001E3166"/>
    <w:rsid w:val="001E36C6"/>
    <w:rsid w:val="001E387D"/>
    <w:rsid w:val="001E5CDA"/>
    <w:rsid w:val="001E7FA4"/>
    <w:rsid w:val="001F1825"/>
    <w:rsid w:val="001F2A01"/>
    <w:rsid w:val="001F7087"/>
    <w:rsid w:val="00202C7C"/>
    <w:rsid w:val="0020549F"/>
    <w:rsid w:val="002061B5"/>
    <w:rsid w:val="002119C4"/>
    <w:rsid w:val="002123FB"/>
    <w:rsid w:val="00220342"/>
    <w:rsid w:val="0022270A"/>
    <w:rsid w:val="00222CEF"/>
    <w:rsid w:val="00227EDC"/>
    <w:rsid w:val="002325CD"/>
    <w:rsid w:val="00233A8A"/>
    <w:rsid w:val="00236994"/>
    <w:rsid w:val="00241504"/>
    <w:rsid w:val="00245F2F"/>
    <w:rsid w:val="00261789"/>
    <w:rsid w:val="00262D71"/>
    <w:rsid w:val="002711FF"/>
    <w:rsid w:val="002715A1"/>
    <w:rsid w:val="002716B6"/>
    <w:rsid w:val="00273C00"/>
    <w:rsid w:val="002763AC"/>
    <w:rsid w:val="00276A1B"/>
    <w:rsid w:val="00276C4E"/>
    <w:rsid w:val="0027784E"/>
    <w:rsid w:val="00280039"/>
    <w:rsid w:val="002800C5"/>
    <w:rsid w:val="0028673F"/>
    <w:rsid w:val="00292831"/>
    <w:rsid w:val="00296635"/>
    <w:rsid w:val="00297E3B"/>
    <w:rsid w:val="002A6CFE"/>
    <w:rsid w:val="002B45F9"/>
    <w:rsid w:val="002B7026"/>
    <w:rsid w:val="002C2807"/>
    <w:rsid w:val="002C4A98"/>
    <w:rsid w:val="002D276F"/>
    <w:rsid w:val="002D5658"/>
    <w:rsid w:val="002D6C87"/>
    <w:rsid w:val="002E46DF"/>
    <w:rsid w:val="002E70CC"/>
    <w:rsid w:val="002E7C18"/>
    <w:rsid w:val="002F0F48"/>
    <w:rsid w:val="002F1C27"/>
    <w:rsid w:val="002F47B8"/>
    <w:rsid w:val="00305A1F"/>
    <w:rsid w:val="00307C9D"/>
    <w:rsid w:val="003110D9"/>
    <w:rsid w:val="003110F1"/>
    <w:rsid w:val="00311FAA"/>
    <w:rsid w:val="0031445D"/>
    <w:rsid w:val="003212CE"/>
    <w:rsid w:val="00324304"/>
    <w:rsid w:val="0033586B"/>
    <w:rsid w:val="003445D4"/>
    <w:rsid w:val="003445EE"/>
    <w:rsid w:val="00354887"/>
    <w:rsid w:val="00356B78"/>
    <w:rsid w:val="00365AF6"/>
    <w:rsid w:val="00366A5D"/>
    <w:rsid w:val="003675C4"/>
    <w:rsid w:val="003755E6"/>
    <w:rsid w:val="00376B4E"/>
    <w:rsid w:val="00380044"/>
    <w:rsid w:val="0038259B"/>
    <w:rsid w:val="00390BC8"/>
    <w:rsid w:val="0039415D"/>
    <w:rsid w:val="00395C0C"/>
    <w:rsid w:val="00396319"/>
    <w:rsid w:val="0039744D"/>
    <w:rsid w:val="0039771D"/>
    <w:rsid w:val="003A4AD6"/>
    <w:rsid w:val="003A553F"/>
    <w:rsid w:val="003A5B46"/>
    <w:rsid w:val="003A6512"/>
    <w:rsid w:val="003A7741"/>
    <w:rsid w:val="003B100F"/>
    <w:rsid w:val="003B1B18"/>
    <w:rsid w:val="003B1DCF"/>
    <w:rsid w:val="003B7DDF"/>
    <w:rsid w:val="003C0235"/>
    <w:rsid w:val="003C0758"/>
    <w:rsid w:val="003C1928"/>
    <w:rsid w:val="003C1B0F"/>
    <w:rsid w:val="003D067D"/>
    <w:rsid w:val="003D1FF6"/>
    <w:rsid w:val="003D2D35"/>
    <w:rsid w:val="003E068B"/>
    <w:rsid w:val="003E2074"/>
    <w:rsid w:val="003E3723"/>
    <w:rsid w:val="003E490C"/>
    <w:rsid w:val="003F607C"/>
    <w:rsid w:val="0040139B"/>
    <w:rsid w:val="0040758B"/>
    <w:rsid w:val="004107D7"/>
    <w:rsid w:val="0041236C"/>
    <w:rsid w:val="00416214"/>
    <w:rsid w:val="00420883"/>
    <w:rsid w:val="00425D3C"/>
    <w:rsid w:val="00426191"/>
    <w:rsid w:val="00432F0B"/>
    <w:rsid w:val="00451A90"/>
    <w:rsid w:val="00452237"/>
    <w:rsid w:val="00453D6F"/>
    <w:rsid w:val="00454252"/>
    <w:rsid w:val="00460D2F"/>
    <w:rsid w:val="00461D96"/>
    <w:rsid w:val="00461D9C"/>
    <w:rsid w:val="00467CF3"/>
    <w:rsid w:val="004701D0"/>
    <w:rsid w:val="00471AF8"/>
    <w:rsid w:val="00481CA0"/>
    <w:rsid w:val="00483C87"/>
    <w:rsid w:val="00484569"/>
    <w:rsid w:val="00485D3C"/>
    <w:rsid w:val="004921E4"/>
    <w:rsid w:val="00493D13"/>
    <w:rsid w:val="00494BFB"/>
    <w:rsid w:val="0049540C"/>
    <w:rsid w:val="00497D67"/>
    <w:rsid w:val="004A3388"/>
    <w:rsid w:val="004A3C00"/>
    <w:rsid w:val="004B3DCF"/>
    <w:rsid w:val="004B5CE3"/>
    <w:rsid w:val="004B65BD"/>
    <w:rsid w:val="004C0BF3"/>
    <w:rsid w:val="004C31CF"/>
    <w:rsid w:val="004C368B"/>
    <w:rsid w:val="004D361D"/>
    <w:rsid w:val="004D3E8A"/>
    <w:rsid w:val="004D43FB"/>
    <w:rsid w:val="004D783C"/>
    <w:rsid w:val="004E1298"/>
    <w:rsid w:val="004E69FC"/>
    <w:rsid w:val="004F36A5"/>
    <w:rsid w:val="004F4B5E"/>
    <w:rsid w:val="0051118D"/>
    <w:rsid w:val="00512DF9"/>
    <w:rsid w:val="00514679"/>
    <w:rsid w:val="005163CC"/>
    <w:rsid w:val="005212E1"/>
    <w:rsid w:val="00525513"/>
    <w:rsid w:val="00535058"/>
    <w:rsid w:val="005433F7"/>
    <w:rsid w:val="00551D32"/>
    <w:rsid w:val="00553096"/>
    <w:rsid w:val="00554418"/>
    <w:rsid w:val="005669E6"/>
    <w:rsid w:val="00573119"/>
    <w:rsid w:val="0057720E"/>
    <w:rsid w:val="00577445"/>
    <w:rsid w:val="00577A4D"/>
    <w:rsid w:val="00582810"/>
    <w:rsid w:val="00583B74"/>
    <w:rsid w:val="00586C51"/>
    <w:rsid w:val="00590587"/>
    <w:rsid w:val="00592708"/>
    <w:rsid w:val="005A0948"/>
    <w:rsid w:val="005A143E"/>
    <w:rsid w:val="005B174B"/>
    <w:rsid w:val="005B1D71"/>
    <w:rsid w:val="005B5231"/>
    <w:rsid w:val="005C3F26"/>
    <w:rsid w:val="005C50B2"/>
    <w:rsid w:val="005D75ED"/>
    <w:rsid w:val="005E12CA"/>
    <w:rsid w:val="005E4FD3"/>
    <w:rsid w:val="005E57E3"/>
    <w:rsid w:val="005F0B27"/>
    <w:rsid w:val="005F5CAE"/>
    <w:rsid w:val="00602AA3"/>
    <w:rsid w:val="0060756D"/>
    <w:rsid w:val="00612164"/>
    <w:rsid w:val="00614ECC"/>
    <w:rsid w:val="00615405"/>
    <w:rsid w:val="00621BFF"/>
    <w:rsid w:val="0063054A"/>
    <w:rsid w:val="006348B3"/>
    <w:rsid w:val="00637005"/>
    <w:rsid w:val="00642FA4"/>
    <w:rsid w:val="00646D5C"/>
    <w:rsid w:val="006541F9"/>
    <w:rsid w:val="00655494"/>
    <w:rsid w:val="0065616A"/>
    <w:rsid w:val="006564F8"/>
    <w:rsid w:val="006600CC"/>
    <w:rsid w:val="00663476"/>
    <w:rsid w:val="00664B6D"/>
    <w:rsid w:val="00675393"/>
    <w:rsid w:val="00675A88"/>
    <w:rsid w:val="006775F7"/>
    <w:rsid w:val="00683DA0"/>
    <w:rsid w:val="00686BBA"/>
    <w:rsid w:val="00697379"/>
    <w:rsid w:val="006A15BB"/>
    <w:rsid w:val="006A2AB9"/>
    <w:rsid w:val="006A6763"/>
    <w:rsid w:val="006C7B41"/>
    <w:rsid w:val="006D09DA"/>
    <w:rsid w:val="006D1B2E"/>
    <w:rsid w:val="006D74D5"/>
    <w:rsid w:val="006D77C2"/>
    <w:rsid w:val="006E2130"/>
    <w:rsid w:val="006E2DC2"/>
    <w:rsid w:val="006E7329"/>
    <w:rsid w:val="006F4C6D"/>
    <w:rsid w:val="00705FF3"/>
    <w:rsid w:val="00710B33"/>
    <w:rsid w:val="007110CB"/>
    <w:rsid w:val="00715946"/>
    <w:rsid w:val="007179B9"/>
    <w:rsid w:val="007223AA"/>
    <w:rsid w:val="00724040"/>
    <w:rsid w:val="007249E2"/>
    <w:rsid w:val="00727174"/>
    <w:rsid w:val="0072769B"/>
    <w:rsid w:val="0073056C"/>
    <w:rsid w:val="007346BA"/>
    <w:rsid w:val="00742E3C"/>
    <w:rsid w:val="00746218"/>
    <w:rsid w:val="00746406"/>
    <w:rsid w:val="007620A7"/>
    <w:rsid w:val="00767F66"/>
    <w:rsid w:val="00770280"/>
    <w:rsid w:val="00772B85"/>
    <w:rsid w:val="00773A6D"/>
    <w:rsid w:val="00774D2C"/>
    <w:rsid w:val="00775B64"/>
    <w:rsid w:val="00787847"/>
    <w:rsid w:val="00787ADE"/>
    <w:rsid w:val="00790F20"/>
    <w:rsid w:val="0079784E"/>
    <w:rsid w:val="007A1E47"/>
    <w:rsid w:val="007A2353"/>
    <w:rsid w:val="007A4038"/>
    <w:rsid w:val="007A420C"/>
    <w:rsid w:val="007B0BB0"/>
    <w:rsid w:val="007B48BF"/>
    <w:rsid w:val="007B73E6"/>
    <w:rsid w:val="007B79C7"/>
    <w:rsid w:val="007C26AD"/>
    <w:rsid w:val="007D125F"/>
    <w:rsid w:val="007D5F40"/>
    <w:rsid w:val="007E3108"/>
    <w:rsid w:val="007E3EC7"/>
    <w:rsid w:val="007F2167"/>
    <w:rsid w:val="007F7219"/>
    <w:rsid w:val="007F7F51"/>
    <w:rsid w:val="00812206"/>
    <w:rsid w:val="0081483A"/>
    <w:rsid w:val="00816786"/>
    <w:rsid w:val="00820177"/>
    <w:rsid w:val="0082387F"/>
    <w:rsid w:val="008243B6"/>
    <w:rsid w:val="008266F4"/>
    <w:rsid w:val="00827032"/>
    <w:rsid w:val="0083373F"/>
    <w:rsid w:val="008415EB"/>
    <w:rsid w:val="00844128"/>
    <w:rsid w:val="00850B52"/>
    <w:rsid w:val="008539C3"/>
    <w:rsid w:val="0086191D"/>
    <w:rsid w:val="00865770"/>
    <w:rsid w:val="008675B7"/>
    <w:rsid w:val="00871AD0"/>
    <w:rsid w:val="00872B70"/>
    <w:rsid w:val="00877332"/>
    <w:rsid w:val="00877AB0"/>
    <w:rsid w:val="008844C9"/>
    <w:rsid w:val="00891878"/>
    <w:rsid w:val="008A34EE"/>
    <w:rsid w:val="008B2D92"/>
    <w:rsid w:val="008B76D7"/>
    <w:rsid w:val="008C360D"/>
    <w:rsid w:val="008C7BA8"/>
    <w:rsid w:val="008D1F78"/>
    <w:rsid w:val="008E007D"/>
    <w:rsid w:val="008E1F8D"/>
    <w:rsid w:val="008E25A7"/>
    <w:rsid w:val="009025E6"/>
    <w:rsid w:val="00903A0C"/>
    <w:rsid w:val="00906842"/>
    <w:rsid w:val="00910DB4"/>
    <w:rsid w:val="00911DF0"/>
    <w:rsid w:val="00920708"/>
    <w:rsid w:val="0092119E"/>
    <w:rsid w:val="00926A88"/>
    <w:rsid w:val="009409E6"/>
    <w:rsid w:val="009416DF"/>
    <w:rsid w:val="00953884"/>
    <w:rsid w:val="009541C6"/>
    <w:rsid w:val="00954DF2"/>
    <w:rsid w:val="0095502C"/>
    <w:rsid w:val="00966B71"/>
    <w:rsid w:val="00977476"/>
    <w:rsid w:val="009906F1"/>
    <w:rsid w:val="009923A1"/>
    <w:rsid w:val="00992D0B"/>
    <w:rsid w:val="009A094D"/>
    <w:rsid w:val="009A4345"/>
    <w:rsid w:val="009A48C7"/>
    <w:rsid w:val="009A72E6"/>
    <w:rsid w:val="009A76AB"/>
    <w:rsid w:val="009B173E"/>
    <w:rsid w:val="009B550A"/>
    <w:rsid w:val="009B7F3D"/>
    <w:rsid w:val="009C31E0"/>
    <w:rsid w:val="009D5631"/>
    <w:rsid w:val="009D75FE"/>
    <w:rsid w:val="009E6073"/>
    <w:rsid w:val="009E6CF0"/>
    <w:rsid w:val="009F675D"/>
    <w:rsid w:val="00A06DB3"/>
    <w:rsid w:val="00A11587"/>
    <w:rsid w:val="00A213D0"/>
    <w:rsid w:val="00A262A5"/>
    <w:rsid w:val="00A27FF9"/>
    <w:rsid w:val="00A31325"/>
    <w:rsid w:val="00A339A1"/>
    <w:rsid w:val="00A33CFC"/>
    <w:rsid w:val="00A34DB9"/>
    <w:rsid w:val="00A4140D"/>
    <w:rsid w:val="00A423AD"/>
    <w:rsid w:val="00A43B50"/>
    <w:rsid w:val="00A447DC"/>
    <w:rsid w:val="00A45B8B"/>
    <w:rsid w:val="00A51157"/>
    <w:rsid w:val="00A521F4"/>
    <w:rsid w:val="00A54D7E"/>
    <w:rsid w:val="00A56D72"/>
    <w:rsid w:val="00A620B9"/>
    <w:rsid w:val="00A63852"/>
    <w:rsid w:val="00A64BFE"/>
    <w:rsid w:val="00A71B6E"/>
    <w:rsid w:val="00A731B8"/>
    <w:rsid w:val="00A7615F"/>
    <w:rsid w:val="00A77911"/>
    <w:rsid w:val="00A81D34"/>
    <w:rsid w:val="00A82299"/>
    <w:rsid w:val="00A86D6D"/>
    <w:rsid w:val="00A915E3"/>
    <w:rsid w:val="00A93C97"/>
    <w:rsid w:val="00A95C06"/>
    <w:rsid w:val="00A95EBE"/>
    <w:rsid w:val="00A96BEF"/>
    <w:rsid w:val="00A96D09"/>
    <w:rsid w:val="00A97967"/>
    <w:rsid w:val="00AA03C9"/>
    <w:rsid w:val="00AA4E1D"/>
    <w:rsid w:val="00AB3EA2"/>
    <w:rsid w:val="00AB5EF8"/>
    <w:rsid w:val="00AC076E"/>
    <w:rsid w:val="00AC0F6F"/>
    <w:rsid w:val="00AC6C15"/>
    <w:rsid w:val="00AD2B97"/>
    <w:rsid w:val="00AD5B1E"/>
    <w:rsid w:val="00AE0DC1"/>
    <w:rsid w:val="00AE4A8E"/>
    <w:rsid w:val="00AE54EB"/>
    <w:rsid w:val="00AE579A"/>
    <w:rsid w:val="00AF1F9A"/>
    <w:rsid w:val="00AF64E6"/>
    <w:rsid w:val="00B01F59"/>
    <w:rsid w:val="00B02F51"/>
    <w:rsid w:val="00B042FA"/>
    <w:rsid w:val="00B048B0"/>
    <w:rsid w:val="00B04BE4"/>
    <w:rsid w:val="00B10B21"/>
    <w:rsid w:val="00B12048"/>
    <w:rsid w:val="00B1280F"/>
    <w:rsid w:val="00B12832"/>
    <w:rsid w:val="00B153FB"/>
    <w:rsid w:val="00B22673"/>
    <w:rsid w:val="00B261AC"/>
    <w:rsid w:val="00B33F4B"/>
    <w:rsid w:val="00B3413D"/>
    <w:rsid w:val="00B348F6"/>
    <w:rsid w:val="00B37B02"/>
    <w:rsid w:val="00B42EF8"/>
    <w:rsid w:val="00B45B73"/>
    <w:rsid w:val="00B62760"/>
    <w:rsid w:val="00B67199"/>
    <w:rsid w:val="00B67575"/>
    <w:rsid w:val="00B7527B"/>
    <w:rsid w:val="00B77D74"/>
    <w:rsid w:val="00B77F13"/>
    <w:rsid w:val="00B80B14"/>
    <w:rsid w:val="00B82338"/>
    <w:rsid w:val="00B835ED"/>
    <w:rsid w:val="00B86FB4"/>
    <w:rsid w:val="00BA19BE"/>
    <w:rsid w:val="00BA2267"/>
    <w:rsid w:val="00BB1510"/>
    <w:rsid w:val="00BB5234"/>
    <w:rsid w:val="00BB5E59"/>
    <w:rsid w:val="00BB5F87"/>
    <w:rsid w:val="00BC0099"/>
    <w:rsid w:val="00BC38A2"/>
    <w:rsid w:val="00BC4877"/>
    <w:rsid w:val="00BD072F"/>
    <w:rsid w:val="00BD0E41"/>
    <w:rsid w:val="00BD35AE"/>
    <w:rsid w:val="00BD4AE3"/>
    <w:rsid w:val="00BD7641"/>
    <w:rsid w:val="00BD7CC5"/>
    <w:rsid w:val="00BE045F"/>
    <w:rsid w:val="00BE3FB6"/>
    <w:rsid w:val="00BE4EBC"/>
    <w:rsid w:val="00BE7ECA"/>
    <w:rsid w:val="00BF2A1D"/>
    <w:rsid w:val="00BF5D7C"/>
    <w:rsid w:val="00BF7CF1"/>
    <w:rsid w:val="00C004D8"/>
    <w:rsid w:val="00C055B8"/>
    <w:rsid w:val="00C11F7E"/>
    <w:rsid w:val="00C15CFC"/>
    <w:rsid w:val="00C22EDE"/>
    <w:rsid w:val="00C30929"/>
    <w:rsid w:val="00C32739"/>
    <w:rsid w:val="00C3505F"/>
    <w:rsid w:val="00C35EBC"/>
    <w:rsid w:val="00C36FD7"/>
    <w:rsid w:val="00C42588"/>
    <w:rsid w:val="00C44147"/>
    <w:rsid w:val="00C46F85"/>
    <w:rsid w:val="00C4732D"/>
    <w:rsid w:val="00C5050E"/>
    <w:rsid w:val="00C50D70"/>
    <w:rsid w:val="00C51F67"/>
    <w:rsid w:val="00C65031"/>
    <w:rsid w:val="00C72263"/>
    <w:rsid w:val="00C72A70"/>
    <w:rsid w:val="00C74B59"/>
    <w:rsid w:val="00C77973"/>
    <w:rsid w:val="00C77A86"/>
    <w:rsid w:val="00C85CBA"/>
    <w:rsid w:val="00C85E1A"/>
    <w:rsid w:val="00C94BFF"/>
    <w:rsid w:val="00C96E86"/>
    <w:rsid w:val="00C97E5D"/>
    <w:rsid w:val="00CA181B"/>
    <w:rsid w:val="00CA5533"/>
    <w:rsid w:val="00CA7A25"/>
    <w:rsid w:val="00CB1BD1"/>
    <w:rsid w:val="00CB2214"/>
    <w:rsid w:val="00CB42B6"/>
    <w:rsid w:val="00CC09CA"/>
    <w:rsid w:val="00CC22D7"/>
    <w:rsid w:val="00CC6A99"/>
    <w:rsid w:val="00CC7FFD"/>
    <w:rsid w:val="00CE0969"/>
    <w:rsid w:val="00CE1993"/>
    <w:rsid w:val="00CF2A7C"/>
    <w:rsid w:val="00CF543D"/>
    <w:rsid w:val="00CF5F94"/>
    <w:rsid w:val="00D0755B"/>
    <w:rsid w:val="00D20B09"/>
    <w:rsid w:val="00D27F42"/>
    <w:rsid w:val="00D33707"/>
    <w:rsid w:val="00D429DB"/>
    <w:rsid w:val="00D4703A"/>
    <w:rsid w:val="00D47242"/>
    <w:rsid w:val="00D47A46"/>
    <w:rsid w:val="00D507E9"/>
    <w:rsid w:val="00D52821"/>
    <w:rsid w:val="00D56650"/>
    <w:rsid w:val="00D608EF"/>
    <w:rsid w:val="00D60DC2"/>
    <w:rsid w:val="00D61CA4"/>
    <w:rsid w:val="00D66510"/>
    <w:rsid w:val="00D73E08"/>
    <w:rsid w:val="00D76A90"/>
    <w:rsid w:val="00D80848"/>
    <w:rsid w:val="00D83372"/>
    <w:rsid w:val="00D845BD"/>
    <w:rsid w:val="00D90B54"/>
    <w:rsid w:val="00D9246F"/>
    <w:rsid w:val="00D9335B"/>
    <w:rsid w:val="00D9642B"/>
    <w:rsid w:val="00D96D33"/>
    <w:rsid w:val="00DA4A45"/>
    <w:rsid w:val="00DA4C74"/>
    <w:rsid w:val="00DB4547"/>
    <w:rsid w:val="00DC36E2"/>
    <w:rsid w:val="00DC5479"/>
    <w:rsid w:val="00DC69B6"/>
    <w:rsid w:val="00DC7C27"/>
    <w:rsid w:val="00DD16E7"/>
    <w:rsid w:val="00DD435B"/>
    <w:rsid w:val="00DE1C3B"/>
    <w:rsid w:val="00DE5B92"/>
    <w:rsid w:val="00DF1C80"/>
    <w:rsid w:val="00DF72D9"/>
    <w:rsid w:val="00E00CBA"/>
    <w:rsid w:val="00E042F5"/>
    <w:rsid w:val="00E14E69"/>
    <w:rsid w:val="00E22A9B"/>
    <w:rsid w:val="00E252FC"/>
    <w:rsid w:val="00E3290A"/>
    <w:rsid w:val="00E3487E"/>
    <w:rsid w:val="00E351B5"/>
    <w:rsid w:val="00E354DB"/>
    <w:rsid w:val="00E36572"/>
    <w:rsid w:val="00E374A2"/>
    <w:rsid w:val="00E40103"/>
    <w:rsid w:val="00E43C6D"/>
    <w:rsid w:val="00E44F61"/>
    <w:rsid w:val="00E506C3"/>
    <w:rsid w:val="00E50F0C"/>
    <w:rsid w:val="00E603A3"/>
    <w:rsid w:val="00E60BF3"/>
    <w:rsid w:val="00E61517"/>
    <w:rsid w:val="00E72694"/>
    <w:rsid w:val="00E728AD"/>
    <w:rsid w:val="00E74DEA"/>
    <w:rsid w:val="00E81AF9"/>
    <w:rsid w:val="00E8734F"/>
    <w:rsid w:val="00E93B3D"/>
    <w:rsid w:val="00EA239D"/>
    <w:rsid w:val="00EA28CC"/>
    <w:rsid w:val="00EB071F"/>
    <w:rsid w:val="00EB4031"/>
    <w:rsid w:val="00EC08D3"/>
    <w:rsid w:val="00EC1B76"/>
    <w:rsid w:val="00EC6841"/>
    <w:rsid w:val="00EC7116"/>
    <w:rsid w:val="00ED059C"/>
    <w:rsid w:val="00ED07BA"/>
    <w:rsid w:val="00ED2ADC"/>
    <w:rsid w:val="00ED4308"/>
    <w:rsid w:val="00ED6B35"/>
    <w:rsid w:val="00ED714C"/>
    <w:rsid w:val="00ED7924"/>
    <w:rsid w:val="00EE47F3"/>
    <w:rsid w:val="00EE6A21"/>
    <w:rsid w:val="00EF2FF0"/>
    <w:rsid w:val="00EF4317"/>
    <w:rsid w:val="00EF69ED"/>
    <w:rsid w:val="00F0004D"/>
    <w:rsid w:val="00F00C00"/>
    <w:rsid w:val="00F05A68"/>
    <w:rsid w:val="00F0693D"/>
    <w:rsid w:val="00F10F99"/>
    <w:rsid w:val="00F118DF"/>
    <w:rsid w:val="00F137E4"/>
    <w:rsid w:val="00F14D73"/>
    <w:rsid w:val="00F15A93"/>
    <w:rsid w:val="00F20A5C"/>
    <w:rsid w:val="00F219D2"/>
    <w:rsid w:val="00F22EDF"/>
    <w:rsid w:val="00F22F97"/>
    <w:rsid w:val="00F23DBA"/>
    <w:rsid w:val="00F342C9"/>
    <w:rsid w:val="00F3499D"/>
    <w:rsid w:val="00F36B9B"/>
    <w:rsid w:val="00F476A0"/>
    <w:rsid w:val="00F47CF9"/>
    <w:rsid w:val="00F546AF"/>
    <w:rsid w:val="00F55B0A"/>
    <w:rsid w:val="00F6344B"/>
    <w:rsid w:val="00F6554E"/>
    <w:rsid w:val="00F6732B"/>
    <w:rsid w:val="00F715A8"/>
    <w:rsid w:val="00F727A4"/>
    <w:rsid w:val="00F74C92"/>
    <w:rsid w:val="00F82FAB"/>
    <w:rsid w:val="00F90DEE"/>
    <w:rsid w:val="00F91FCD"/>
    <w:rsid w:val="00F95117"/>
    <w:rsid w:val="00F957A6"/>
    <w:rsid w:val="00F972DE"/>
    <w:rsid w:val="00F97A16"/>
    <w:rsid w:val="00FA5833"/>
    <w:rsid w:val="00FA76F5"/>
    <w:rsid w:val="00FB1855"/>
    <w:rsid w:val="00FB25A8"/>
    <w:rsid w:val="00FB5A3F"/>
    <w:rsid w:val="00FB6A77"/>
    <w:rsid w:val="00FB6EF0"/>
    <w:rsid w:val="00FC29FF"/>
    <w:rsid w:val="00FD1DA6"/>
    <w:rsid w:val="00FD417F"/>
    <w:rsid w:val="00FD6D6B"/>
    <w:rsid w:val="00FD7ADB"/>
    <w:rsid w:val="00FD7F83"/>
    <w:rsid w:val="00FE0E6E"/>
    <w:rsid w:val="00FE39D2"/>
    <w:rsid w:val="00FE510A"/>
    <w:rsid w:val="00FE6D28"/>
    <w:rsid w:val="00FF29E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71BA0B4"/>
  <w15:docId w15:val="{0437D2D3-58CF-41B7-852B-442A521B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A"/>
    <w:rPr>
      <w:rFonts w:ascii="Arial Black" w:hAnsi="Arial Black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178A"/>
    <w:rPr>
      <w:rFonts w:ascii="Arial Black" w:hAnsi="Arial Black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F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D0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23coj\AppData\Local\Temp\ca4316d4-bc61-4ef8-8a6e-c3ebc7c934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DC70108C9A46529AB80A35790C6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7E147-6332-455A-8479-BE72ECD10684}"/>
      </w:docPartPr>
      <w:docPartBody>
        <w:p w:rsidR="002B6A2E" w:rsidRDefault="005C3164" w:rsidP="005C3164">
          <w:pPr>
            <w:pStyle w:val="F4DC70108C9A46529AB80A35790C67782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8A76C2CB84F450DB4472A076C039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8E4D7-9A67-4E8F-AEE7-C1BBDA89C721}"/>
      </w:docPartPr>
      <w:docPartBody>
        <w:p w:rsidR="002B6A2E" w:rsidRDefault="005C3164" w:rsidP="005C3164">
          <w:pPr>
            <w:pStyle w:val="98A76C2CB84F450DB4472A076C039BEB21"/>
          </w:pPr>
          <w:r>
            <w:rPr>
              <w:rStyle w:val="Platzhaltertext"/>
            </w:rPr>
            <w:t>Absender</w:t>
          </w:r>
        </w:p>
      </w:docPartBody>
    </w:docPart>
    <w:docPart>
      <w:docPartPr>
        <w:name w:val="EFB6A36419BA4A9CA68B89D711932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CA93A-124F-4080-A963-A0C71C770D4E}"/>
      </w:docPartPr>
      <w:docPartBody>
        <w:p w:rsidR="002B6A2E" w:rsidRDefault="005C3164" w:rsidP="005C3164">
          <w:pPr>
            <w:pStyle w:val="EFB6A36419BA4A9CA68B89D711932CD32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EACBD21192041ECA3305CCC6465E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AF185-D9EE-478D-AE08-F466753BA511}"/>
      </w:docPartPr>
      <w:docPartBody>
        <w:p w:rsidR="002B6A2E" w:rsidRDefault="005C3164" w:rsidP="005C3164">
          <w:pPr>
            <w:pStyle w:val="5EACBD21192041ECA3305CCC6465E7601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1A3BE6F931064431A91CD6A67F02A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04CE1-D5E0-46B3-A745-085872BE4EC8}"/>
      </w:docPartPr>
      <w:docPartBody>
        <w:p w:rsidR="002B6A2E" w:rsidRDefault="005C3164" w:rsidP="005C3164">
          <w:pPr>
            <w:pStyle w:val="1A3BE6F931064431A91CD6A67F02A1D918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16EEB656525344AE989CD163BBDF3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0B19-C6A2-4028-9E12-3A7ED4E19343}"/>
      </w:docPartPr>
      <w:docPartBody>
        <w:p w:rsidR="002B6A2E" w:rsidRDefault="005C3164" w:rsidP="005C3164">
          <w:pPr>
            <w:pStyle w:val="16EEB656525344AE989CD163BBDF3C3F17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8461BD98F90B44918E57416F12AB5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C8921-26BE-4579-BDF5-D97431662CF7}"/>
      </w:docPartPr>
      <w:docPartBody>
        <w:p w:rsidR="002B6A2E" w:rsidRDefault="005C3164" w:rsidP="005C3164">
          <w:pPr>
            <w:pStyle w:val="8461BD98F90B44918E57416F12AB52CB16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A20DFC64A8C1476BB5C99B51E4C11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06ED8-68BF-4635-AC7F-F26519F922E4}"/>
      </w:docPartPr>
      <w:docPartBody>
        <w:p w:rsidR="002B6A2E" w:rsidRDefault="005C3164" w:rsidP="005C3164">
          <w:pPr>
            <w:pStyle w:val="A20DFC64A8C1476BB5C99B51E4C1135414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0D4C2BFC79554E5A8EB63DC2535B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81FE-80E3-43E0-A4CD-F6CC68F69008}"/>
      </w:docPartPr>
      <w:docPartBody>
        <w:p w:rsidR="002B6A2E" w:rsidRDefault="005C3164" w:rsidP="005C3164">
          <w:pPr>
            <w:pStyle w:val="0D4C2BFC79554E5A8EB63DC2535BA29712"/>
          </w:pPr>
          <w:r>
            <w:rPr>
              <w:rStyle w:val="Platzhaltertext"/>
            </w:rPr>
            <w:t>Status</w:t>
          </w:r>
        </w:p>
      </w:docPartBody>
    </w:docPart>
    <w:docPart>
      <w:docPartPr>
        <w:name w:val="36604E90B4DC4ED4B6CDF77DABA8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443B7-8FC0-4FC1-A1F0-C3108DF952D9}"/>
      </w:docPartPr>
      <w:docPartBody>
        <w:p w:rsidR="002B6A2E" w:rsidRDefault="005C3164" w:rsidP="005C3164">
          <w:pPr>
            <w:pStyle w:val="36604E90B4DC4ED4B6CDF77DABA8A68011"/>
          </w:pPr>
          <w:r>
            <w:rPr>
              <w:rStyle w:val="Platzhaltertext"/>
            </w:rPr>
            <w:t>ZH-Nr</w:t>
          </w:r>
        </w:p>
      </w:docPartBody>
    </w:docPart>
    <w:docPart>
      <w:docPartPr>
        <w:name w:val="616C5EADE58047309A8E27832123B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BCB80-334E-45D0-AA2D-028C99D964D1}"/>
      </w:docPartPr>
      <w:docPartBody>
        <w:p w:rsidR="002B6A2E" w:rsidRDefault="005C3164" w:rsidP="005C3164">
          <w:pPr>
            <w:pStyle w:val="616C5EADE58047309A8E27832123B03310"/>
          </w:pPr>
          <w:r>
            <w:rPr>
              <w:rStyle w:val="Platzhaltertext"/>
            </w:rPr>
            <w:t>Anzahl Personen</w:t>
          </w:r>
        </w:p>
      </w:docPartBody>
    </w:docPart>
    <w:docPart>
      <w:docPartPr>
        <w:name w:val="D780B88B0A6447A09158959A30CB9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AA582-8509-4FC2-99ED-A2DAC9F446C9}"/>
      </w:docPartPr>
      <w:docPartBody>
        <w:p w:rsidR="002B6A2E" w:rsidRDefault="005C3164" w:rsidP="005C3164">
          <w:pPr>
            <w:pStyle w:val="D780B88B0A6447A09158959A30CB9A778"/>
          </w:pPr>
          <w:r>
            <w:rPr>
              <w:rStyle w:val="Platzhaltertext"/>
            </w:rPr>
            <w:t>Unterstützung</w:t>
          </w:r>
        </w:p>
      </w:docPartBody>
    </w:docPart>
    <w:docPart>
      <w:docPartPr>
        <w:name w:val="87C0547B899348D9AB6ABC6304BDE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F99F8-0B41-476D-8B9F-AC351FBA1AD6}"/>
      </w:docPartPr>
      <w:docPartBody>
        <w:p w:rsidR="00CF01FA" w:rsidRDefault="005C3164" w:rsidP="005C3164">
          <w:pPr>
            <w:pStyle w:val="87C0547B899348D9AB6ABC6304BDEDFB5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8FE39-EC51-417F-B4D9-523C818B1EF7}"/>
      </w:docPartPr>
      <w:docPartBody>
        <w:p w:rsidR="00B1752C" w:rsidRDefault="00CF01FA">
          <w:r w:rsidRPr="009B3D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1874EE0754FF2BF5BD1F6586B3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7C395-E20C-410F-B639-C78FC7E99EDE}"/>
      </w:docPartPr>
      <w:docPartBody>
        <w:p w:rsidR="00000000" w:rsidRDefault="005C3164" w:rsidP="005C3164">
          <w:pPr>
            <w:pStyle w:val="D301874EE0754FF2BF5BD1F6586B3115"/>
          </w:pPr>
          <w:r w:rsidRPr="009B3D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2E"/>
    <w:rsid w:val="002B6A2E"/>
    <w:rsid w:val="005C3164"/>
    <w:rsid w:val="00B1752C"/>
    <w:rsid w:val="00C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3164"/>
    <w:rPr>
      <w:color w:val="808080"/>
    </w:rPr>
  </w:style>
  <w:style w:type="paragraph" w:customStyle="1" w:styleId="F4DC70108C9A46529AB80A35790C6778">
    <w:name w:val="F4DC70108C9A46529AB80A35790C677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">
    <w:name w:val="F4DC70108C9A46529AB80A35790C6778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">
    <w:name w:val="98A76C2CB84F450DB4472A076C039BEB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2">
    <w:name w:val="F4DC70108C9A46529AB80A35790C6778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">
    <w:name w:val="98A76C2CB84F450DB4472A076C039BEB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">
    <w:name w:val="EFB6A36419BA4A9CA68B89D711932CD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3">
    <w:name w:val="F4DC70108C9A46529AB80A35790C6778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2">
    <w:name w:val="98A76C2CB84F450DB4472A076C039BEB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">
    <w:name w:val="EFB6A36419BA4A9CA68B89D711932CD3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">
    <w:name w:val="5EACBD21192041ECA3305CCC6465E76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4">
    <w:name w:val="F4DC70108C9A46529AB80A35790C6778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3">
    <w:name w:val="98A76C2CB84F450DB4472A076C039BEB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2">
    <w:name w:val="EFB6A36419BA4A9CA68B89D711932CD3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">
    <w:name w:val="5EACBD21192041ECA3305CCC6465E760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">
    <w:name w:val="1A3BE6F931064431A91CD6A67F02A1D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5">
    <w:name w:val="F4DC70108C9A46529AB80A35790C6778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4">
    <w:name w:val="98A76C2CB84F450DB4472A076C039BEB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3">
    <w:name w:val="EFB6A36419BA4A9CA68B89D711932CD3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2">
    <w:name w:val="5EACBD21192041ECA3305CCC6465E760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">
    <w:name w:val="1A3BE6F931064431A91CD6A67F02A1D9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">
    <w:name w:val="16EEB656525344AE989CD163BBDF3C3F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6">
    <w:name w:val="F4DC70108C9A46529AB80A35790C6778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5">
    <w:name w:val="98A76C2CB84F450DB4472A076C039BEB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4">
    <w:name w:val="EFB6A36419BA4A9CA68B89D711932CD3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3">
    <w:name w:val="5EACBD21192041ECA3305CCC6465E760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2">
    <w:name w:val="1A3BE6F931064431A91CD6A67F02A1D9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">
    <w:name w:val="16EEB656525344AE989CD163BBDF3C3F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">
    <w:name w:val="8461BD98F90B44918E57416F12AB52CB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7">
    <w:name w:val="F4DC70108C9A46529AB80A35790C6778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6">
    <w:name w:val="98A76C2CB84F450DB4472A076C039BEB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5">
    <w:name w:val="EFB6A36419BA4A9CA68B89D711932CD3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4">
    <w:name w:val="5EACBD21192041ECA3305CCC6465E760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3">
    <w:name w:val="1A3BE6F931064431A91CD6A67F02A1D9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2">
    <w:name w:val="16EEB656525344AE989CD163BBDF3C3F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1">
    <w:name w:val="8461BD98F90B44918E57416F12AB52CB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8">
    <w:name w:val="F4DC70108C9A46529AB80A35790C6778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7">
    <w:name w:val="98A76C2CB84F450DB4472A076C039BEB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6">
    <w:name w:val="EFB6A36419BA4A9CA68B89D711932CD3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5">
    <w:name w:val="5EACBD21192041ECA3305CCC6465E760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4">
    <w:name w:val="1A3BE6F931064431A91CD6A67F02A1D9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3">
    <w:name w:val="16EEB656525344AE989CD163BBDF3C3F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2">
    <w:name w:val="8461BD98F90B44918E57416F12AB52CB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">
    <w:name w:val="A20DFC64A8C1476BB5C99B51E4C1135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9">
    <w:name w:val="F4DC70108C9A46529AB80A35790C6778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8">
    <w:name w:val="98A76C2CB84F450DB4472A076C039BEB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7">
    <w:name w:val="EFB6A36419BA4A9CA68B89D711932CD3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6">
    <w:name w:val="5EACBD21192041ECA3305CCC6465E760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5">
    <w:name w:val="1A3BE6F931064431A91CD6A67F02A1D9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4">
    <w:name w:val="16EEB656525344AE989CD163BBDF3C3F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3">
    <w:name w:val="8461BD98F90B44918E57416F12AB52CB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1">
    <w:name w:val="A20DFC64A8C1476BB5C99B51E4C11354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0">
    <w:name w:val="F4DC70108C9A46529AB80A35790C67781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9">
    <w:name w:val="98A76C2CB84F450DB4472A076C039BEB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8">
    <w:name w:val="EFB6A36419BA4A9CA68B89D711932CD3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7">
    <w:name w:val="5EACBD21192041ECA3305CCC6465E760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6">
    <w:name w:val="1A3BE6F931064431A91CD6A67F02A1D9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5">
    <w:name w:val="16EEB656525344AE989CD163BBDF3C3F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4">
    <w:name w:val="8461BD98F90B44918E57416F12AB52CB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2">
    <w:name w:val="A20DFC64A8C1476BB5C99B51E4C11354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">
    <w:name w:val="0D4C2BFC79554E5A8EB63DC2535BA29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1">
    <w:name w:val="F4DC70108C9A46529AB80A35790C67781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0">
    <w:name w:val="98A76C2CB84F450DB4472A076C039BEB1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9">
    <w:name w:val="EFB6A36419BA4A9CA68B89D711932CD3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8">
    <w:name w:val="5EACBD21192041ECA3305CCC6465E760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7">
    <w:name w:val="1A3BE6F931064431A91CD6A67F02A1D9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6">
    <w:name w:val="16EEB656525344AE989CD163BBDF3C3F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5">
    <w:name w:val="8461BD98F90B44918E57416F12AB52CB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3">
    <w:name w:val="A20DFC64A8C1476BB5C99B51E4C11354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1">
    <w:name w:val="0D4C2BFC79554E5A8EB63DC2535BA297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">
    <w:name w:val="36604E90B4DC4ED4B6CDF77DABA8A68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2">
    <w:name w:val="F4DC70108C9A46529AB80A35790C67781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1">
    <w:name w:val="98A76C2CB84F450DB4472A076C039BEB1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0">
    <w:name w:val="EFB6A36419BA4A9CA68B89D711932CD31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9">
    <w:name w:val="5EACBD21192041ECA3305CCC6465E760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8">
    <w:name w:val="1A3BE6F931064431A91CD6A67F02A1D9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7">
    <w:name w:val="16EEB656525344AE989CD163BBDF3C3F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6">
    <w:name w:val="8461BD98F90B44918E57416F12AB52CB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4">
    <w:name w:val="A20DFC64A8C1476BB5C99B51E4C11354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2">
    <w:name w:val="0D4C2BFC79554E5A8EB63DC2535BA297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1">
    <w:name w:val="36604E90B4DC4ED4B6CDF77DABA8A680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">
    <w:name w:val="616C5EADE58047309A8E27832123B03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3">
    <w:name w:val="F4DC70108C9A46529AB80A35790C67781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2">
    <w:name w:val="98A76C2CB84F450DB4472A076C039BEB1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1">
    <w:name w:val="EFB6A36419BA4A9CA68B89D711932CD31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0">
    <w:name w:val="5EACBD21192041ECA3305CCC6465E7601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9">
    <w:name w:val="1A3BE6F931064431A91CD6A67F02A1D9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8">
    <w:name w:val="16EEB656525344AE989CD163BBDF3C3F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7">
    <w:name w:val="8461BD98F90B44918E57416F12AB52CB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5">
    <w:name w:val="A20DFC64A8C1476BB5C99B51E4C11354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3">
    <w:name w:val="0D4C2BFC79554E5A8EB63DC2535BA297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2">
    <w:name w:val="36604E90B4DC4ED4B6CDF77DABA8A680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1">
    <w:name w:val="616C5EADE58047309A8E27832123B033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4">
    <w:name w:val="F4DC70108C9A46529AB80A35790C67781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3">
    <w:name w:val="98A76C2CB84F450DB4472A076C039BEB1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2">
    <w:name w:val="EFB6A36419BA4A9CA68B89D711932CD31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1">
    <w:name w:val="5EACBD21192041ECA3305CCC6465E7601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0">
    <w:name w:val="1A3BE6F931064431A91CD6A67F02A1D91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9">
    <w:name w:val="16EEB656525344AE989CD163BBDF3C3F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8">
    <w:name w:val="8461BD98F90B44918E57416F12AB52CB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6">
    <w:name w:val="A20DFC64A8C1476BB5C99B51E4C11354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4">
    <w:name w:val="0D4C2BFC79554E5A8EB63DC2535BA297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3">
    <w:name w:val="36604E90B4DC4ED4B6CDF77DABA8A680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2">
    <w:name w:val="616C5EADE58047309A8E27832123B033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">
    <w:name w:val="D780B88B0A6447A09158959A30CB9A7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5">
    <w:name w:val="F4DC70108C9A46529AB80A35790C67781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4">
    <w:name w:val="98A76C2CB84F450DB4472A076C039BEB1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3">
    <w:name w:val="EFB6A36419BA4A9CA68B89D711932CD31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2">
    <w:name w:val="5EACBD21192041ECA3305CCC6465E7601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1">
    <w:name w:val="1A3BE6F931064431A91CD6A67F02A1D91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0">
    <w:name w:val="16EEB656525344AE989CD163BBDF3C3F1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9">
    <w:name w:val="8461BD98F90B44918E57416F12AB52CB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7">
    <w:name w:val="A20DFC64A8C1476BB5C99B51E4C11354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5">
    <w:name w:val="0D4C2BFC79554E5A8EB63DC2535BA297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4">
    <w:name w:val="36604E90B4DC4ED4B6CDF77DABA8A680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3">
    <w:name w:val="616C5EADE58047309A8E27832123B033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1">
    <w:name w:val="D780B88B0A6447A09158959A30CB9A77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6">
    <w:name w:val="F4DC70108C9A46529AB80A35790C67781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5">
    <w:name w:val="98A76C2CB84F450DB4472A076C039BEB1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4">
    <w:name w:val="EFB6A36419BA4A9CA68B89D711932CD31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3">
    <w:name w:val="5EACBD21192041ECA3305CCC6465E7601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2">
    <w:name w:val="1A3BE6F931064431A91CD6A67F02A1D91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1">
    <w:name w:val="16EEB656525344AE989CD163BBDF3C3F1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10">
    <w:name w:val="8461BD98F90B44918E57416F12AB52CB1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8">
    <w:name w:val="A20DFC64A8C1476BB5C99B51E4C11354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6">
    <w:name w:val="0D4C2BFC79554E5A8EB63DC2535BA297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5">
    <w:name w:val="36604E90B4DC4ED4B6CDF77DABA8A680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4">
    <w:name w:val="616C5EADE58047309A8E27832123B033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2">
    <w:name w:val="D780B88B0A6447A09158959A30CB9A77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7">
    <w:name w:val="F4DC70108C9A46529AB80A35790C67781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6">
    <w:name w:val="98A76C2CB84F450DB4472A076C039BEB1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5">
    <w:name w:val="EFB6A36419BA4A9CA68B89D711932CD31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4">
    <w:name w:val="5EACBD21192041ECA3305CCC6465E7601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3">
    <w:name w:val="1A3BE6F931064431A91CD6A67F02A1D91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2">
    <w:name w:val="16EEB656525344AE989CD163BBDF3C3F1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11">
    <w:name w:val="8461BD98F90B44918E57416F12AB52CB1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9">
    <w:name w:val="A20DFC64A8C1476BB5C99B51E4C11354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7">
    <w:name w:val="0D4C2BFC79554E5A8EB63DC2535BA297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6">
    <w:name w:val="36604E90B4DC4ED4B6CDF77DABA8A680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5">
    <w:name w:val="616C5EADE58047309A8E27832123B033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3">
    <w:name w:val="D780B88B0A6447A09158959A30CB9A77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7C0547B899348D9AB6ABC6304BDEDFB">
    <w:name w:val="87C0547B899348D9AB6ABC6304BDEDFB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8">
    <w:name w:val="F4DC70108C9A46529AB80A35790C67781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7">
    <w:name w:val="98A76C2CB84F450DB4472A076C039BEB1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6">
    <w:name w:val="EFB6A36419BA4A9CA68B89D711932CD31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5">
    <w:name w:val="5EACBD21192041ECA3305CCC6465E7601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4">
    <w:name w:val="1A3BE6F931064431A91CD6A67F02A1D91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3">
    <w:name w:val="16EEB656525344AE989CD163BBDF3C3F1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12">
    <w:name w:val="8461BD98F90B44918E57416F12AB52CB1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10">
    <w:name w:val="A20DFC64A8C1476BB5C99B51E4C1135410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8">
    <w:name w:val="0D4C2BFC79554E5A8EB63DC2535BA297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7">
    <w:name w:val="36604E90B4DC4ED4B6CDF77DABA8A680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6">
    <w:name w:val="616C5EADE58047309A8E27832123B033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4">
    <w:name w:val="D780B88B0A6447A09158959A30CB9A77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7C0547B899348D9AB6ABC6304BDEDFB1">
    <w:name w:val="87C0547B899348D9AB6ABC6304BDEDFB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19">
    <w:name w:val="F4DC70108C9A46529AB80A35790C67781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8">
    <w:name w:val="98A76C2CB84F450DB4472A076C039BEB1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7">
    <w:name w:val="EFB6A36419BA4A9CA68B89D711932CD31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6">
    <w:name w:val="5EACBD21192041ECA3305CCC6465E76016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5">
    <w:name w:val="1A3BE6F931064431A91CD6A67F02A1D91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4">
    <w:name w:val="16EEB656525344AE989CD163BBDF3C3F14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13">
    <w:name w:val="8461BD98F90B44918E57416F12AB52CB13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11">
    <w:name w:val="A20DFC64A8C1476BB5C99B51E4C1135411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9">
    <w:name w:val="0D4C2BFC79554E5A8EB63DC2535BA2979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8">
    <w:name w:val="36604E90B4DC4ED4B6CDF77DABA8A6808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7">
    <w:name w:val="616C5EADE58047309A8E27832123B0337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5">
    <w:name w:val="D780B88B0A6447A09158959A30CB9A775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7C0547B899348D9AB6ABC6304BDEDFB2">
    <w:name w:val="87C0547B899348D9AB6ABC6304BDEDFB2"/>
    <w:rsid w:val="002B6A2E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20">
    <w:name w:val="F4DC70108C9A46529AB80A35790C677820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19">
    <w:name w:val="98A76C2CB84F450DB4472A076C039BEB19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8">
    <w:name w:val="EFB6A36419BA4A9CA68B89D711932CD318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7">
    <w:name w:val="5EACBD21192041ECA3305CCC6465E76017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6">
    <w:name w:val="1A3BE6F931064431A91CD6A67F02A1D916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5">
    <w:name w:val="16EEB656525344AE989CD163BBDF3C3F15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14">
    <w:name w:val="8461BD98F90B44918E57416F12AB52CB14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12">
    <w:name w:val="A20DFC64A8C1476BB5C99B51E4C1135412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10">
    <w:name w:val="0D4C2BFC79554E5A8EB63DC2535BA29710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9">
    <w:name w:val="36604E90B4DC4ED4B6CDF77DABA8A6809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8">
    <w:name w:val="616C5EADE58047309A8E27832123B0338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6">
    <w:name w:val="D780B88B0A6447A09158959A30CB9A776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7C0547B899348D9AB6ABC6304BDEDFB3">
    <w:name w:val="87C0547B899348D9AB6ABC6304BDEDFB3"/>
    <w:rsid w:val="00CF01FA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21">
    <w:name w:val="F4DC70108C9A46529AB80A35790C677821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20">
    <w:name w:val="98A76C2CB84F450DB4472A076C039BEB20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19">
    <w:name w:val="EFB6A36419BA4A9CA68B89D711932CD319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8">
    <w:name w:val="5EACBD21192041ECA3305CCC6465E76018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7">
    <w:name w:val="1A3BE6F931064431A91CD6A67F02A1D917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6">
    <w:name w:val="16EEB656525344AE989CD163BBDF3C3F16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15">
    <w:name w:val="8461BD98F90B44918E57416F12AB52CB15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13">
    <w:name w:val="A20DFC64A8C1476BB5C99B51E4C1135413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11">
    <w:name w:val="0D4C2BFC79554E5A8EB63DC2535BA29711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10">
    <w:name w:val="36604E90B4DC4ED4B6CDF77DABA8A68010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9">
    <w:name w:val="616C5EADE58047309A8E27832123B0339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7">
    <w:name w:val="D780B88B0A6447A09158959A30CB9A777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7C0547B899348D9AB6ABC6304BDEDFB4">
    <w:name w:val="87C0547B899348D9AB6ABC6304BDEDFB4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EA7E69798B34A5A895CDC78201A8424">
    <w:name w:val="DEA7E69798B34A5A895CDC78201A8424"/>
    <w:rsid w:val="00B1752C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4DC70108C9A46529AB80A35790C677822">
    <w:name w:val="F4DC70108C9A46529AB80A35790C677822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8A76C2CB84F450DB4472A076C039BEB21">
    <w:name w:val="98A76C2CB84F450DB4472A076C039BEB21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FB6A36419BA4A9CA68B89D711932CD320">
    <w:name w:val="EFB6A36419BA4A9CA68B89D711932CD320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EACBD21192041ECA3305CCC6465E76019">
    <w:name w:val="5EACBD21192041ECA3305CCC6465E76019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A3BE6F931064431A91CD6A67F02A1D918">
    <w:name w:val="1A3BE6F931064431A91CD6A67F02A1D918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6EEB656525344AE989CD163BBDF3C3F17">
    <w:name w:val="16EEB656525344AE989CD163BBDF3C3F17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461BD98F90B44918E57416F12AB52CB16">
    <w:name w:val="8461BD98F90B44918E57416F12AB52CB16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A20DFC64A8C1476BB5C99B51E4C1135414">
    <w:name w:val="A20DFC64A8C1476BB5C99B51E4C1135414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D4C2BFC79554E5A8EB63DC2535BA29712">
    <w:name w:val="0D4C2BFC79554E5A8EB63DC2535BA29712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6604E90B4DC4ED4B6CDF77DABA8A68011">
    <w:name w:val="36604E90B4DC4ED4B6CDF77DABA8A68011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16C5EADE58047309A8E27832123B03310">
    <w:name w:val="616C5EADE58047309A8E27832123B03310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780B88B0A6447A09158959A30CB9A778">
    <w:name w:val="D780B88B0A6447A09158959A30CB9A778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7C0547B899348D9AB6ABC6304BDEDFB5">
    <w:name w:val="87C0547B899348D9AB6ABC6304BDEDFB5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D301874EE0754FF2BF5BD1F6586B3115">
    <w:name w:val="D301874EE0754FF2BF5BD1F6586B3115"/>
    <w:rsid w:val="005C3164"/>
    <w:pPr>
      <w:spacing w:after="0" w:line="248" w:lineRule="exact"/>
    </w:pPr>
    <w:rPr>
      <w:rFonts w:ascii="Arial" w:eastAsiaTheme="minorHAnsi" w:hAnsi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1419292722</Id>
      <Width>0</Width>
      <Height>0</Height>
      <XPath>//Image[@id='Profile.Org.HeaderLogoShort']</XPath>
      <ImageHash>9529c7b963f8dc754356989a9d622074</ImageHash>
    </ImageSizeDefinition>
    <ImageSizeDefinition>
      <Id>1769987741</Id>
      <Width>0</Width>
      <Height>0</Height>
      <XPath>//Image[@id='Profile.Org.HeaderLogoShort']</XPath>
      <ImageHash>9529c7b963f8dc754356989a9d622074</ImageHash>
    </ImageSizeDefinition>
    <ImageSizeDefinition>
      <Id>2090868595</Id>
      <Width>0</Width>
      <Height>0</Height>
      <XPath>//Image[@id='Profile.Org.Kanton']</XPath>
      <ImageHash>165d26eacfb125e37808e73258ad26e3</ImageHash>
    </ImageSizeDefinition>
    <ImageSizeDefinition>
      <Id>8593404</Id>
      <Width>0</Width>
      <Height>0</Height>
      <XPath>//Image[@id='Profile.Org.Kanton']</XPath>
      <ImageHash>165d26eacfb125e37808e73258ad26e3</ImageHash>
    </ImageSizeDefinition>
    <ImageSizeDefinition>
      <Id>1109499083</Id>
      <Width>0</Width>
      <Height>0</Height>
      <XPath>//Image[@id='Profile.Org.Kanton']</XPath>
      <ImageHash>165d26eacfb125e37808e73258ad26e3</ImageHash>
    </ImageSizeDefinition>
    <ImageSizeDefinition>
      <Id>1528655120</Id>
      <Width>0</Width>
      <Height>0</Height>
      <XPath>//Image[@id='Profile.Org.Kanton']</XPath>
      <ImageHash>165d26eacfb125e37808e73258ad26e3</ImageHash>
    </ImageSizeDefinition>
    <ImageSizeDefinition>
      <Id>151699401</Id>
      <Width>0</Width>
      <Height>0</Height>
      <XPath>//Image[@id='Profile.Org.HeaderLogoShort']</XPath>
      <ImageHash>9529c7b963f8dc754356989a9d622074</ImageHash>
    </ImageSizeDefinition>
    <ImageSizeDefinition>
      <Id>922227329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3 7 5 f 5 1 2 - 3 5 7 e - 4 7 e 9 - b e 9 2 - 2 a 3 c 2 0 c 9 e 6 9 3 "   t I d = " f 1 c e d d c d - c e 1 5 - 4 2 c 7 - 8 5 0 5 - 2 2 b 7 1 1 e 3 8 b 2 f "   i n t e r n a l T I d = " 0 0 0 0 0 0 0 0 - 0 0 0 0 - 0 0 0 0 - 0 0 0 0 - 0 0 0 0 0 0 0 0 0 0 0 0 "   m t I d = " 2 7 5 a f 3 2 e - b c 4 0 - 4 5 c 2 - 8 5 b 7 - a f b 1 c 0 3 8 2 6 5 3 "   t n a m e = " M e l d u n g   S o z i a l h i l f e b e z u g   C   /   B   ( E n t w u r f   N o v .   2 0 1 6 ) "   r e v i s i o n = " 1 "   c r e a t e d m a j o r v e r s i o n = " 2 "   c r e a t e d m i n o r v e r s i o n = " 0 "   c r e a t e d = " 2 0 1 6 - 1 1 - 3 0 T 1 5 : 4 0 : 3 2 . 5 9 0 8 2 3 8 + 0 1 : 0 0 "   m o d i f i e d m a j o r v e r s i o n = " 2 "   m o d i f i e d m i n o r v e r s i o n = " 3 "   m o d i f i e d = " 2 0 1 6 - 1 1 - 3 0 T 1 5 : 4 0 : 3 2 . 5 9 0 8 2 3 8 + 0 1 : 0 0 "   p r o f i l e = " 7 c 8 0 1 b e 7 - 1 0 6 a - 4 e 1 4 - a 9 1 d - 7 c 9 4 c 5 e a 6 9 9 2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: \ F o r m u l a r   M e l d u n g   S o z i a l h i l f e b e z u g   C   &   B _ D r a f t _ V 2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  M e l d u n g   S o z i a l h i l f e b e z u g   C   &   B _ D r a f t _ V 2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 2 0 2 1 - 0 7 - 0 9 T 1 1 : 4 2 : 5 3 . 6 8 4 5 0 8 8 Z 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F o r m u l a r M i g r . a b o v e T i t l e _ 1 _ n o r m a l "   r o w = " 0 "   c o l u m n = " 0 "   c o l u m n s p a n = " 0 "   m u l t i l i n e = " F a l s e "   m u l t i l i n e r o w s = " 3 "   l o c k e d = " F a l s e "   l a b e l = " C u s t o m E l e m e n t s . H e a d e r . F o r m u l a r M i g r . a b o v e T i t l e _ 1 _ n o r m a l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M i g r . a b o v e T i t l e _ 2 _ b o l d "   r o w = " 0 "   c o l u m n = " 0 "   c o l u m n s p a n = " 0 "   m u l t i l i n e = " F a l s e "   m u l t i l i n e r o w s = " 3 "   l o c k e d = " F a l s e "   l a b e l = " C u s t o m E l e m e n t s . H e a d e r . F o r m u l a r M i g r . a b o v e T i t l e _ 2 _ b o l d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F o r m u l a r M i g r . C u s t o m T i t l e "   r o w = " 0 "   c o l u m n = " 0 "   c o l u m n s p a n = " 0 "   m u l t i l i n e = " F a l s e "   m u l t i l i n e r o w s = " 0 "   l o c k e d = " F a l s e "   l a b e l = " C u s t o m E l e m e n t s . H e a d e r . F o r m u l a r M i g r . C u s t o m T i t l e "   r e a d o n l y = " F a l s e "   v i s i b l e = " T r u e "   r e q u i r e d = " F a l s e "   r e g e x = " "   v a l i d a t i o n m e s s a g e = " "   t o o l t i p = " "   t r a c k e d = " F a l s e " > < ! [ C D A T A [ M e l d u n g   v o n   S o z i a l h i l f e b e z u g ] ] > < / T e x t >  
                 < T e x t   i d = " C u s t o m E l e m e n t s . H e a d e r . F o r m u l a r M i g r . a b o v e T i t l e "   r o w = " 0 "   c o l u m n = " 0 "   c o l u m n s p a n = " 0 "   m u l t i l i n e = " F a l s e "   m u l t i l i n e r o w s = " 0 "   l o c k e d = " F a l s e "   l a b e l = " C u s t o m E l e m e n t s . H e a d e r . F o r m u l a r M i g r . a b o v e T i t l e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 
 M i g r a t i o n s a m t ] ] > < / T e x t >  
                 < T e x t   i d = " C u s t o m E l e m e n t s . H e a d e r . F o r m u l a r M i g r . T i t l e "   r o w = " 0 "   c o l u m n = " 0 "   c o l u m n s p a n = " 0 "   m u l t i l i n e = " F a l s e "   m u l t i l i n e r o w s = " 0 "   l o c k e d = " F a l s e "   l a b e l = " C u s t o m E l e m e n t s . H e a d e r . F o r m u l a r M i g r . T i t l e "   r e a d o n l y = " F a l s e "   v i s i b l e = " T r u e "   r e q u i r e d = " F a l s e "   r e g e x = " "   v a l i d a t i o n m e s s a g e = " "   t o o l t i p = " "   t r a c k e d = " F a l s e " > < ! [ C D A T A [ M e l d u n g   v o n   S o z i a l h i l f e b e z u g ] ] > < / T e x t >  
                 < T e x t   i d = " C u s t o m E l e m e n t s . H e a d e r . F o r m u l a r M i g r . b e l o w T i t l e "   r o w = " 0 "   c o l u m n = " 0 "   c o l u m n s p a n = " 0 "   m u l t i l i n e = " F a l s e "   m u l t i l i n e r o w s = " 0 "   l o c k e d = " F a l s e "   l a b e l = " C u s t o m E l e m e n t s . H e a d e r . F o r m u l a r M i g r . b e l o w T i t l e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] ] > < / T e x t >  
                 < T e x t   i d = " C u s t o m E l e m e n t s . H e a d e r . F o r m u l a r M i g r . T e x t F o l g e s e i t e n "   r o w = " 0 "   c o l u m n = " 0 "   c o l u m n s p a n = " 0 "   m u l t i l i n e = " F a l s e "   m u l t i l i n e r o w s = " 0 "   l o c k e d = " F a l s e "   l a b e l = " C u s t o m E l e m e n t s . H e a d e r . F o r m u l a r M i g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 
 B e r n i n a s t r a s s e   4 5  
 8 0 9 0   Z � r i c h  
 T e l e f o n   + 4 1   4 3   2 5 9   8 6   5 0  
 j o r d a n a . c o e l h o @ m a . z h . c h  
 z h . c h / m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J o r d a n a   C o e l h o  
 j u r i s t i s c h e   S e k r e t � r i n  
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0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0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C u s t o m E l e m e n t s . H e a d e r . D a t e R e f N r . L e f t "   r o w = " 0 "   c o l u m n = " 0 "   c o l u m n s p a n = " 0 "   m u l t i l i n e = " F a l s e "   m u l t i l i n e r o w s = " 0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0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0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0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CFC4-DB52-4B67-AD74-35906BEAA4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08BE48B9-086D-44EB-B6C2-13015C2D1D5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CBCB025F-514B-48DF-BC3A-70E7FED6A61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D46F47B-202B-405C-B7B2-6E7812D6C9D4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8816306B-7975-4B9E-AE3B-B4A1D0F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ca4316d4-bc61-4ef8-8a6e-c3ebc7c934f1.dotx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Verfügung 1 (Standard)     Form. 11.8</vt:lpstr>
    </vt:vector>
  </TitlesOfParts>
  <Company>Fremdenpolizei des Kantons Zürich</Company>
  <LinksUpToDate>false</LinksUpToDate>
  <CharactersWithSpaces>1608</CharactersWithSpaces>
  <SharedDoc>false</SharedDoc>
  <HLinks>
    <vt:vector size="12" baseType="variant"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http://www.ma.zh.ch/</vt:lpwstr>
      </vt:variant>
      <vt:variant>
        <vt:lpwstr/>
      </vt:variant>
      <vt:variant>
        <vt:i4>7340035</vt:i4>
      </vt:variant>
      <vt:variant>
        <vt:i4>3</vt:i4>
      </vt:variant>
      <vt:variant>
        <vt:i4>0</vt:i4>
      </vt:variant>
      <vt:variant>
        <vt:i4>5</vt:i4>
      </vt:variant>
      <vt:variant>
        <vt:lpwstr>mailto:info@ma.zh.ch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 1 (Standard)     Form. 11.8</dc:title>
  <dc:creator>Jordana Coelho</dc:creator>
  <cp:lastModifiedBy>Henry Dontschew</cp:lastModifiedBy>
  <cp:revision>5</cp:revision>
  <cp:lastPrinted>2010-03-26T08:39:00Z</cp:lastPrinted>
  <dcterms:created xsi:type="dcterms:W3CDTF">2021-07-09T11:41:00Z</dcterms:created>
  <dcterms:modified xsi:type="dcterms:W3CDTF">2021-07-09T11:42:00Z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