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A9A8" w14:textId="68F70D6D" w:rsidR="00510E8A" w:rsidRPr="005D744D" w:rsidRDefault="003D6056" w:rsidP="00511983">
      <w:pPr>
        <w:pStyle w:val="berschrift2"/>
        <w:spacing w:before="0"/>
        <w:rPr>
          <w:sz w:val="36"/>
          <w:szCs w:val="36"/>
        </w:rPr>
      </w:pPr>
      <w:proofErr w:type="spellStart"/>
      <w:r w:rsidRPr="00A61287">
        <w:rPr>
          <w:sz w:val="36"/>
          <w:szCs w:val="36"/>
        </w:rPr>
        <w:t>Mitarbeite</w:t>
      </w:r>
      <w:r w:rsidR="00303C44" w:rsidRPr="00A61287">
        <w:rPr>
          <w:sz w:val="36"/>
          <w:szCs w:val="36"/>
        </w:rPr>
        <w:t>nden</w:t>
      </w:r>
      <w:r w:rsidR="009F65DA">
        <w:rPr>
          <w:sz w:val="36"/>
          <w:szCs w:val="36"/>
        </w:rPr>
        <w:t>dialog</w:t>
      </w:r>
      <w:proofErr w:type="spellEnd"/>
      <w:r w:rsidR="004D31C3">
        <w:rPr>
          <w:sz w:val="36"/>
          <w:szCs w:val="36"/>
        </w:rPr>
        <w:t xml:space="preserve"> </w:t>
      </w:r>
      <w:r w:rsidR="003D2D08">
        <w:rPr>
          <w:sz w:val="36"/>
          <w:szCs w:val="36"/>
        </w:rPr>
        <w:t>(MD)</w:t>
      </w:r>
      <w:r w:rsidR="004D31C3">
        <w:rPr>
          <w:sz w:val="36"/>
          <w:szCs w:val="36"/>
        </w:rPr>
        <w:t xml:space="preserve">  </w:t>
      </w:r>
      <w:r w:rsidR="003913A2">
        <w:rPr>
          <w:sz w:val="36"/>
          <w:szCs w:val="36"/>
        </w:rPr>
        <w:t xml:space="preserve">                    </w:t>
      </w:r>
      <w:r w:rsidR="004D31C3">
        <w:rPr>
          <w:sz w:val="36"/>
          <w:szCs w:val="36"/>
        </w:rPr>
        <w:t xml:space="preserve"> </w:t>
      </w:r>
    </w:p>
    <w:p w14:paraId="01585253" w14:textId="77777777" w:rsidR="00B4494B" w:rsidRDefault="00B4494B" w:rsidP="00B30E18">
      <w:pPr>
        <w:pStyle w:val="Grundtext"/>
      </w:pPr>
    </w:p>
    <w:p w14:paraId="345AE7C9" w14:textId="77777777" w:rsidR="006D3B6B" w:rsidRPr="005D744D" w:rsidRDefault="006D3B6B" w:rsidP="00B30E18">
      <w:pPr>
        <w:pStyle w:val="Grundtext"/>
        <w:rPr>
          <w:b/>
        </w:rPr>
      </w:pP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555"/>
        <w:gridCol w:w="2456"/>
        <w:gridCol w:w="2080"/>
        <w:gridCol w:w="2551"/>
      </w:tblGrid>
      <w:tr w:rsidR="003356DB" w:rsidRPr="003E04B0" w14:paraId="2B02F58A" w14:textId="070BA722" w:rsidTr="003A1807">
        <w:trPr>
          <w:trHeight w:val="284"/>
        </w:trPr>
        <w:tc>
          <w:tcPr>
            <w:tcW w:w="1555" w:type="dxa"/>
            <w:vAlign w:val="center"/>
          </w:tcPr>
          <w:p w14:paraId="6953C550" w14:textId="0D9C48D1" w:rsidR="003356DB" w:rsidRPr="001646CA" w:rsidRDefault="003356DB" w:rsidP="004954D8">
            <w:pPr>
              <w:rPr>
                <w:szCs w:val="18"/>
              </w:rPr>
            </w:pPr>
            <w:r>
              <w:rPr>
                <w:szCs w:val="18"/>
              </w:rPr>
              <w:t>Vorname, Name</w:t>
            </w:r>
          </w:p>
        </w:tc>
        <w:sdt>
          <w:sdtPr>
            <w:id w:val="-1591155913"/>
            <w:placeholder>
              <w:docPart w:val="EF400C6F2470480D95DAF05332CF9F8C"/>
            </w:placeholder>
            <w:showingPlcHdr/>
            <w15:color w:val="993366"/>
            <w:text/>
          </w:sdtPr>
          <w:sdtEndPr>
            <w:rPr>
              <w:szCs w:val="24"/>
            </w:rPr>
          </w:sdtEndPr>
          <w:sdtContent>
            <w:tc>
              <w:tcPr>
                <w:tcW w:w="2456" w:type="dxa"/>
                <w:vAlign w:val="center"/>
              </w:tcPr>
              <w:p w14:paraId="4DC57414" w14:textId="77777777" w:rsidR="003356DB" w:rsidRPr="001646CA" w:rsidRDefault="003356DB" w:rsidP="002B3215">
                <w:pPr>
                  <w:rPr>
                    <w:szCs w:val="24"/>
                  </w:rPr>
                </w:pPr>
                <w:r w:rsidRPr="0035199A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  <w:tc>
          <w:tcPr>
            <w:tcW w:w="2080" w:type="dxa"/>
            <w:vAlign w:val="center"/>
          </w:tcPr>
          <w:p w14:paraId="0B4824E3" w14:textId="7E04C79F" w:rsidR="003356DB" w:rsidRPr="001646CA" w:rsidRDefault="003356DB" w:rsidP="002B3215">
            <w:pPr>
              <w:rPr>
                <w:szCs w:val="24"/>
              </w:rPr>
            </w:pPr>
            <w:r>
              <w:rPr>
                <w:szCs w:val="18"/>
              </w:rPr>
              <w:t>Personalnummer:</w:t>
            </w:r>
          </w:p>
        </w:tc>
        <w:sdt>
          <w:sdtPr>
            <w:id w:val="1936013621"/>
            <w:placeholder>
              <w:docPart w:val="A72AC57A94F84C6781E7E250D55B0780"/>
            </w:placeholder>
            <w:showingPlcHdr/>
            <w15:color w:val="993366"/>
            <w:text/>
          </w:sdtPr>
          <w:sdtEndPr>
            <w:rPr>
              <w:szCs w:val="24"/>
            </w:rPr>
          </w:sdtEndPr>
          <w:sdtContent>
            <w:tc>
              <w:tcPr>
                <w:tcW w:w="2551" w:type="dxa"/>
                <w:vAlign w:val="center"/>
              </w:tcPr>
              <w:p w14:paraId="651773D4" w14:textId="7AB1C312" w:rsidR="003356DB" w:rsidRPr="001646CA" w:rsidRDefault="003356DB" w:rsidP="002B3215">
                <w:pPr>
                  <w:rPr>
                    <w:szCs w:val="24"/>
                  </w:rPr>
                </w:pPr>
                <w:r w:rsidRPr="0035199A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3356DB" w:rsidRPr="003E04B0" w14:paraId="3401B574" w14:textId="33B8D99A" w:rsidTr="003A1807">
        <w:trPr>
          <w:trHeight w:val="284"/>
        </w:trPr>
        <w:tc>
          <w:tcPr>
            <w:tcW w:w="1555" w:type="dxa"/>
            <w:vAlign w:val="center"/>
          </w:tcPr>
          <w:p w14:paraId="2B92738B" w14:textId="77777777" w:rsidR="003356DB" w:rsidRPr="001646CA" w:rsidRDefault="003356DB" w:rsidP="004954D8">
            <w:pPr>
              <w:rPr>
                <w:szCs w:val="18"/>
              </w:rPr>
            </w:pPr>
            <w:r w:rsidRPr="001646CA">
              <w:rPr>
                <w:szCs w:val="18"/>
              </w:rPr>
              <w:t>Funktion:</w:t>
            </w:r>
          </w:p>
        </w:tc>
        <w:sdt>
          <w:sdtPr>
            <w:id w:val="680091676"/>
            <w:placeholder>
              <w:docPart w:val="8F05F124D6444208A66554B0FEED8719"/>
            </w:placeholder>
            <w:showingPlcHdr/>
            <w15:color w:val="993366"/>
            <w:text/>
          </w:sdtPr>
          <w:sdtEndPr>
            <w:rPr>
              <w:szCs w:val="24"/>
            </w:rPr>
          </w:sdtEndPr>
          <w:sdtContent>
            <w:tc>
              <w:tcPr>
                <w:tcW w:w="2456" w:type="dxa"/>
                <w:vAlign w:val="center"/>
              </w:tcPr>
              <w:p w14:paraId="0D05D67A" w14:textId="301AB6A2" w:rsidR="003356DB" w:rsidRPr="001646CA" w:rsidRDefault="003356DB" w:rsidP="002B3215">
                <w:r w:rsidRPr="0035199A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  <w:tc>
          <w:tcPr>
            <w:tcW w:w="2080" w:type="dxa"/>
            <w:vAlign w:val="center"/>
          </w:tcPr>
          <w:p w14:paraId="5580AFFA" w14:textId="2152393F" w:rsidR="003356DB" w:rsidRPr="001646CA" w:rsidRDefault="003356DB" w:rsidP="002B3215">
            <w:r w:rsidRPr="001646CA">
              <w:rPr>
                <w:szCs w:val="18"/>
              </w:rPr>
              <w:t>Amt/Abteilung:</w:t>
            </w:r>
          </w:p>
        </w:tc>
        <w:sdt>
          <w:sdtPr>
            <w:id w:val="-263855793"/>
            <w:placeholder>
              <w:docPart w:val="89BB8740D14548128279B795C94E6418"/>
            </w:placeholder>
            <w:showingPlcHdr/>
            <w15:color w:val="993366"/>
            <w:text/>
          </w:sdtPr>
          <w:sdtEndPr>
            <w:rPr>
              <w:szCs w:val="24"/>
            </w:rPr>
          </w:sdtEndPr>
          <w:sdtContent>
            <w:tc>
              <w:tcPr>
                <w:tcW w:w="2551" w:type="dxa"/>
                <w:vAlign w:val="center"/>
              </w:tcPr>
              <w:p w14:paraId="44EBEB27" w14:textId="3DC12D45" w:rsidR="003356DB" w:rsidRPr="001646CA" w:rsidRDefault="003356DB" w:rsidP="002B3215">
                <w:r w:rsidRPr="0035199A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3D6056" w:rsidRPr="003E04B0" w14:paraId="5EC78D51" w14:textId="77777777" w:rsidTr="003356DB">
        <w:trPr>
          <w:trHeight w:val="284"/>
        </w:trPr>
        <w:tc>
          <w:tcPr>
            <w:tcW w:w="1555" w:type="dxa"/>
            <w:vAlign w:val="center"/>
          </w:tcPr>
          <w:p w14:paraId="5B3C6435" w14:textId="77777777" w:rsidR="003D6056" w:rsidRPr="001646CA" w:rsidRDefault="003D6056" w:rsidP="004954D8">
            <w:pPr>
              <w:rPr>
                <w:szCs w:val="18"/>
              </w:rPr>
            </w:pPr>
            <w:r w:rsidRPr="001646CA">
              <w:rPr>
                <w:szCs w:val="18"/>
              </w:rPr>
              <w:t>Vorgesetzte/r:</w:t>
            </w:r>
          </w:p>
        </w:tc>
        <w:sdt>
          <w:sdtPr>
            <w:id w:val="1824773260"/>
            <w:placeholder>
              <w:docPart w:val="711B0B68CB0B4F87B026E1E261606E10"/>
            </w:placeholder>
            <w:showingPlcHdr/>
            <w15:color w:val="993366"/>
            <w:text/>
          </w:sdtPr>
          <w:sdtEndPr>
            <w:rPr>
              <w:szCs w:val="24"/>
            </w:rPr>
          </w:sdtEndPr>
          <w:sdtContent>
            <w:tc>
              <w:tcPr>
                <w:tcW w:w="7087" w:type="dxa"/>
                <w:gridSpan w:val="3"/>
                <w:vAlign w:val="center"/>
              </w:tcPr>
              <w:p w14:paraId="36DD31AD" w14:textId="77777777" w:rsidR="003D6056" w:rsidRPr="001646CA" w:rsidRDefault="002B3215" w:rsidP="002B3215">
                <w:pPr>
                  <w:rPr>
                    <w:szCs w:val="24"/>
                  </w:rPr>
                </w:pPr>
                <w:r w:rsidRPr="0035199A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9F65DA" w:rsidRPr="003E04B0" w14:paraId="3440B80C" w14:textId="77777777" w:rsidTr="003A1807">
        <w:trPr>
          <w:trHeight w:val="284"/>
        </w:trPr>
        <w:tc>
          <w:tcPr>
            <w:tcW w:w="1555" w:type="dxa"/>
            <w:vAlign w:val="center"/>
          </w:tcPr>
          <w:p w14:paraId="2885439B" w14:textId="50C21ACC" w:rsidR="009F65DA" w:rsidRPr="001646CA" w:rsidRDefault="009F65DA" w:rsidP="009F65DA">
            <w:pPr>
              <w:rPr>
                <w:szCs w:val="18"/>
              </w:rPr>
            </w:pPr>
            <w:r>
              <w:rPr>
                <w:szCs w:val="18"/>
              </w:rPr>
              <w:t xml:space="preserve">Datum Gespräch: </w:t>
            </w:r>
          </w:p>
        </w:tc>
        <w:sdt>
          <w:sdtPr>
            <w:id w:val="209234825"/>
            <w:placeholder>
              <w:docPart w:val="83B92C413DE94FF4AFF0A940C0CF245F"/>
            </w:placeholder>
            <w:showingPlcHdr/>
            <w15:color w:val="993366"/>
            <w:date w:fullDate="2019-01-15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456" w:type="dxa"/>
                <w:vAlign w:val="center"/>
              </w:tcPr>
              <w:p w14:paraId="1B7F495C" w14:textId="418ADD46" w:rsidR="009F65DA" w:rsidRPr="001646CA" w:rsidRDefault="009F65DA" w:rsidP="009F65DA">
                <w:r w:rsidRPr="008A0A04">
                  <w:rPr>
                    <w:rStyle w:val="Platzhaltertext"/>
                    <w:sz w:val="10"/>
                    <w:szCs w:val="10"/>
                  </w:rPr>
                  <w:t>Klicken oder tippen Sie, um ein Datum einzugeben.</w:t>
                </w:r>
              </w:p>
            </w:tc>
          </w:sdtContent>
        </w:sdt>
        <w:tc>
          <w:tcPr>
            <w:tcW w:w="2080" w:type="dxa"/>
            <w:vAlign w:val="center"/>
          </w:tcPr>
          <w:p w14:paraId="7D2DFCCD" w14:textId="31092586" w:rsidR="009F65DA" w:rsidRPr="001646CA" w:rsidRDefault="009F65DA" w:rsidP="009F65DA">
            <w:r w:rsidRPr="001646CA">
              <w:rPr>
                <w:szCs w:val="18"/>
              </w:rPr>
              <w:t>Letzte</w:t>
            </w:r>
            <w:r>
              <w:rPr>
                <w:szCs w:val="18"/>
              </w:rPr>
              <w:t>r MA-Dialog</w:t>
            </w:r>
            <w:r w:rsidR="003356DB">
              <w:rPr>
                <w:szCs w:val="18"/>
              </w:rPr>
              <w:t xml:space="preserve"> (MAB/MAG/ZAD)</w:t>
            </w:r>
            <w:r>
              <w:rPr>
                <w:szCs w:val="18"/>
              </w:rPr>
              <w:t xml:space="preserve"> am</w:t>
            </w:r>
            <w:r w:rsidRPr="001646CA">
              <w:rPr>
                <w:szCs w:val="18"/>
              </w:rPr>
              <w:t>:</w:t>
            </w:r>
          </w:p>
        </w:tc>
        <w:sdt>
          <w:sdtPr>
            <w:id w:val="-334688882"/>
            <w:placeholder>
              <w:docPart w:val="2D307681358145B69DC1FB31670C6E34"/>
            </w:placeholder>
            <w:showingPlcHdr/>
            <w15:color w:val="993366"/>
            <w:date w:fullDate="2019-01-15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vAlign w:val="center"/>
              </w:tcPr>
              <w:p w14:paraId="68482F05" w14:textId="7EFBD227" w:rsidR="009F65DA" w:rsidRPr="001646CA" w:rsidRDefault="009F65DA" w:rsidP="009F65DA">
                <w:r w:rsidRPr="008A0A04">
                  <w:rPr>
                    <w:rStyle w:val="Platzhaltertext"/>
                    <w:sz w:val="10"/>
                    <w:szCs w:val="10"/>
                  </w:rPr>
                  <w:t>Klicken oder tippen Sie, um ein Datum einzugeben.</w:t>
                </w:r>
              </w:p>
            </w:tc>
          </w:sdtContent>
        </w:sdt>
      </w:tr>
      <w:tr w:rsidR="003D6056" w:rsidRPr="003E04B0" w14:paraId="31F58B5A" w14:textId="77777777" w:rsidTr="008A0A04">
        <w:trPr>
          <w:trHeight w:val="284"/>
        </w:trPr>
        <w:tc>
          <w:tcPr>
            <w:tcW w:w="4011" w:type="dxa"/>
            <w:gridSpan w:val="2"/>
            <w:vAlign w:val="center"/>
          </w:tcPr>
          <w:p w14:paraId="7A067C20" w14:textId="77D2BB6A" w:rsidR="003D6056" w:rsidRPr="001646CA" w:rsidRDefault="00E4360F" w:rsidP="00E4360F">
            <w:pPr>
              <w:rPr>
                <w:bCs/>
                <w:noProof/>
                <w:color w:val="000000"/>
              </w:rPr>
            </w:pPr>
            <w:r>
              <w:rPr>
                <w:szCs w:val="18"/>
              </w:rPr>
              <w:t>Reflektierte</w:t>
            </w:r>
            <w:r w:rsidR="003356DB">
              <w:rPr>
                <w:szCs w:val="18"/>
              </w:rPr>
              <w:t>r</w:t>
            </w:r>
            <w:r w:rsidR="003D6056" w:rsidRPr="001646CA">
              <w:rPr>
                <w:szCs w:val="18"/>
              </w:rPr>
              <w:t xml:space="preserve"> </w:t>
            </w:r>
            <w:r w:rsidR="003356DB">
              <w:rPr>
                <w:szCs w:val="18"/>
              </w:rPr>
              <w:t>Zeitraum</w:t>
            </w:r>
          </w:p>
        </w:tc>
        <w:tc>
          <w:tcPr>
            <w:tcW w:w="4631" w:type="dxa"/>
            <w:gridSpan w:val="2"/>
            <w:vAlign w:val="center"/>
          </w:tcPr>
          <w:p w14:paraId="3603CE73" w14:textId="7F65E985" w:rsidR="003D6056" w:rsidRDefault="00237861" w:rsidP="004C5397">
            <w:r>
              <w:rPr>
                <w:szCs w:val="18"/>
              </w:rPr>
              <w:t>v</w:t>
            </w:r>
            <w:r w:rsidR="003D6056" w:rsidRPr="001646CA">
              <w:rPr>
                <w:szCs w:val="18"/>
              </w:rPr>
              <w:t xml:space="preserve">on   </w:t>
            </w:r>
            <w:sdt>
              <w:sdtPr>
                <w:id w:val="2016887410"/>
                <w:placeholder>
                  <w:docPart w:val="635B675F3D7845E0B331E142C285E6EA"/>
                </w:placeholder>
                <w:showingPlcHdr/>
                <w15:color w:val="993366"/>
                <w:date w:fullDate="2019-01-15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C5397" w:rsidRPr="0035199A">
                  <w:rPr>
                    <w:rStyle w:val="Platzhaltertext"/>
                    <w:sz w:val="4"/>
                    <w:szCs w:val="4"/>
                  </w:rPr>
                  <w:t>Klicken oder tippen Sie, um ein Datum einzugeben.</w:t>
                </w:r>
              </w:sdtContent>
            </w:sdt>
            <w:r w:rsidR="004C5397">
              <w:t xml:space="preserve">  </w:t>
            </w:r>
            <w:r w:rsidR="005301C7">
              <w:t xml:space="preserve">        </w:t>
            </w:r>
            <w:r w:rsidR="005301C7">
              <w:rPr>
                <w:szCs w:val="18"/>
              </w:rPr>
              <w:t>b</w:t>
            </w:r>
            <w:r w:rsidR="003D6056" w:rsidRPr="001646CA">
              <w:rPr>
                <w:szCs w:val="18"/>
              </w:rPr>
              <w:t>is</w:t>
            </w:r>
            <w:r w:rsidR="005301C7">
              <w:rPr>
                <w:szCs w:val="18"/>
              </w:rPr>
              <w:t xml:space="preserve">    </w:t>
            </w:r>
            <w:r w:rsidR="003D6056" w:rsidRPr="001646CA">
              <w:rPr>
                <w:szCs w:val="18"/>
              </w:rPr>
              <w:t xml:space="preserve"> </w:t>
            </w:r>
            <w:sdt>
              <w:sdtPr>
                <w:id w:val="1295175504"/>
                <w:placeholder>
                  <w:docPart w:val="A270D128AFAB4F44B38DC96303EC93D8"/>
                </w:placeholder>
                <w:showingPlcHdr/>
                <w15:color w:val="993366"/>
                <w:date w:fullDate="2019-01-15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C5397" w:rsidRPr="0035199A">
                  <w:rPr>
                    <w:rStyle w:val="Platzhaltertext"/>
                    <w:sz w:val="4"/>
                    <w:szCs w:val="4"/>
                  </w:rPr>
                  <w:t>Klicken oder tippen Sie, um ein Datum einzugeben.</w:t>
                </w:r>
              </w:sdtContent>
            </w:sdt>
          </w:p>
          <w:p w14:paraId="65D4DB7F" w14:textId="1A3F0A1C" w:rsidR="004C5397" w:rsidRPr="001646CA" w:rsidRDefault="004C5397" w:rsidP="004C5397">
            <w:pPr>
              <w:rPr>
                <w:bCs/>
                <w:noProof/>
                <w:color w:val="000000"/>
              </w:rPr>
            </w:pPr>
          </w:p>
        </w:tc>
      </w:tr>
    </w:tbl>
    <w:p w14:paraId="4AB7747A" w14:textId="0595D0F8" w:rsidR="001F4F1A" w:rsidRDefault="00144315" w:rsidP="009F65DA">
      <w:pPr>
        <w:pStyle w:val="Grundtext"/>
      </w:pPr>
      <w:r>
        <w:tab/>
      </w:r>
    </w:p>
    <w:p w14:paraId="7AFC5478" w14:textId="26701741" w:rsidR="002F6C57" w:rsidRPr="009E569B" w:rsidRDefault="002F6C57" w:rsidP="009E569B">
      <w:pPr>
        <w:pStyle w:val="Grundtext"/>
        <w:numPr>
          <w:ilvl w:val="0"/>
          <w:numId w:val="39"/>
        </w:numPr>
        <w:tabs>
          <w:tab w:val="clear" w:pos="567"/>
          <w:tab w:val="left" w:pos="284"/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2"/>
          <w:szCs w:val="24"/>
        </w:rPr>
      </w:pPr>
      <w:r w:rsidRPr="009E569B">
        <w:rPr>
          <w:rFonts w:ascii="Arial Black" w:hAnsi="Arial Black"/>
          <w:color w:val="000000" w:themeColor="text1"/>
          <w:sz w:val="22"/>
          <w:szCs w:val="24"/>
        </w:rPr>
        <w:t>Rückblick auf Leistung</w:t>
      </w:r>
      <w:r w:rsidR="0054657F">
        <w:rPr>
          <w:rFonts w:ascii="Arial Black" w:hAnsi="Arial Black"/>
          <w:color w:val="000000" w:themeColor="text1"/>
          <w:sz w:val="22"/>
          <w:szCs w:val="24"/>
        </w:rPr>
        <w:t xml:space="preserve"> und </w:t>
      </w:r>
      <w:r w:rsidR="009F65DA">
        <w:rPr>
          <w:rFonts w:ascii="Arial Black" w:hAnsi="Arial Black"/>
          <w:color w:val="000000" w:themeColor="text1"/>
          <w:sz w:val="22"/>
          <w:szCs w:val="24"/>
        </w:rPr>
        <w:t>Zusammenarbeit</w:t>
      </w:r>
      <w:r w:rsidRPr="009E569B">
        <w:rPr>
          <w:rFonts w:ascii="Arial Black" w:hAnsi="Arial Black"/>
          <w:color w:val="000000" w:themeColor="text1"/>
          <w:sz w:val="22"/>
          <w:szCs w:val="24"/>
        </w:rPr>
        <w:t xml:space="preserve"> </w:t>
      </w:r>
    </w:p>
    <w:p w14:paraId="3D416BDE" w14:textId="16B77AF7" w:rsidR="00C43958" w:rsidRDefault="009661DE" w:rsidP="00237861">
      <w:pPr>
        <w:pStyle w:val="Grundtext"/>
        <w:numPr>
          <w:ilvl w:val="1"/>
          <w:numId w:val="39"/>
        </w:numPr>
        <w:tabs>
          <w:tab w:val="left" w:pos="1843"/>
        </w:tabs>
        <w:spacing w:after="120" w:line="264" w:lineRule="auto"/>
        <w:ind w:left="567" w:hanging="567"/>
        <w:rPr>
          <w:rFonts w:ascii="Arial Black" w:hAnsi="Arial Black"/>
          <w:color w:val="000000" w:themeColor="text1"/>
          <w:sz w:val="18"/>
          <w:szCs w:val="18"/>
        </w:rPr>
      </w:pPr>
      <w:r>
        <w:rPr>
          <w:rFonts w:ascii="Arial Black" w:hAnsi="Arial Black"/>
          <w:color w:val="000000" w:themeColor="text1"/>
          <w:sz w:val="18"/>
          <w:szCs w:val="18"/>
        </w:rPr>
        <w:t>Leistung (</w:t>
      </w:r>
      <w:r w:rsidR="00C43958" w:rsidRPr="009E569B">
        <w:rPr>
          <w:rFonts w:ascii="Arial Black" w:hAnsi="Arial Black"/>
          <w:color w:val="000000" w:themeColor="text1"/>
          <w:sz w:val="18"/>
          <w:szCs w:val="18"/>
        </w:rPr>
        <w:t>Zielerreichung/Auf</w:t>
      </w:r>
      <w:r w:rsidR="00A563B1">
        <w:rPr>
          <w:rFonts w:ascii="Arial Black" w:hAnsi="Arial Black"/>
          <w:color w:val="000000" w:themeColor="text1"/>
          <w:sz w:val="18"/>
          <w:szCs w:val="18"/>
        </w:rPr>
        <w:t>gaben</w:t>
      </w:r>
      <w:r w:rsidR="00C43958" w:rsidRPr="009E569B">
        <w:rPr>
          <w:rFonts w:ascii="Arial Black" w:hAnsi="Arial Black"/>
          <w:color w:val="000000" w:themeColor="text1"/>
          <w:sz w:val="18"/>
          <w:szCs w:val="18"/>
        </w:rPr>
        <w:t>erfüllung</w:t>
      </w:r>
      <w:r>
        <w:rPr>
          <w:rFonts w:ascii="Arial Black" w:hAnsi="Arial Black"/>
          <w:color w:val="000000" w:themeColor="text1"/>
          <w:sz w:val="18"/>
          <w:szCs w:val="18"/>
        </w:rPr>
        <w:t>)</w:t>
      </w:r>
      <w:r w:rsidR="009B370A">
        <w:rPr>
          <w:rFonts w:ascii="Arial Black" w:hAnsi="Arial Black"/>
          <w:color w:val="000000" w:themeColor="text1"/>
          <w:sz w:val="18"/>
          <w:szCs w:val="18"/>
        </w:rPr>
        <w:t xml:space="preserve"> </w:t>
      </w: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6E7D2C2A" w14:textId="77777777" w:rsidTr="00DC6FF8">
        <w:trPr>
          <w:trHeight w:val="462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0C8F3F54" w14:textId="4A2924F1" w:rsidR="00DC6FF8" w:rsidRPr="00F274F4" w:rsidRDefault="00DC6FF8" w:rsidP="00132687">
            <w:pPr>
              <w:spacing w:before="60" w:after="60" w:line="180" w:lineRule="exact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Bezugnahme auf die vereinbarten Ziele sowie die Aufgabenerfüllung, Einschätzung der Arbeitsergebnisse nach </w:t>
            </w:r>
            <w:r w:rsidRPr="005D3ED4">
              <w:rPr>
                <w:color w:val="0070C0"/>
                <w:sz w:val="16"/>
                <w:szCs w:val="16"/>
              </w:rPr>
              <w:t>quantitative</w:t>
            </w:r>
            <w:r>
              <w:rPr>
                <w:color w:val="0070C0"/>
                <w:sz w:val="16"/>
                <w:szCs w:val="16"/>
              </w:rPr>
              <w:t>n</w:t>
            </w:r>
            <w:r w:rsidRPr="005D3ED4">
              <w:rPr>
                <w:color w:val="0070C0"/>
                <w:sz w:val="16"/>
                <w:szCs w:val="16"/>
              </w:rPr>
              <w:t xml:space="preserve"> und qualitative</w:t>
            </w:r>
            <w:r>
              <w:rPr>
                <w:color w:val="0070C0"/>
                <w:sz w:val="16"/>
                <w:szCs w:val="16"/>
              </w:rPr>
              <w:t>n</w:t>
            </w:r>
            <w:r w:rsidRPr="005D3ED4">
              <w:rPr>
                <w:color w:val="0070C0"/>
                <w:sz w:val="16"/>
                <w:szCs w:val="16"/>
              </w:rPr>
              <w:t xml:space="preserve"> Aspekte</w:t>
            </w:r>
            <w:r>
              <w:rPr>
                <w:color w:val="0070C0"/>
                <w:sz w:val="16"/>
                <w:szCs w:val="16"/>
              </w:rPr>
              <w:t>n.</w:t>
            </w:r>
          </w:p>
        </w:tc>
      </w:tr>
    </w:tbl>
    <w:p w14:paraId="1CE5404C" w14:textId="77777777" w:rsidR="00C43958" w:rsidRDefault="00C43958" w:rsidP="00B30E18">
      <w:pPr>
        <w:pStyle w:val="Grundtext"/>
      </w:pPr>
    </w:p>
    <w:sdt>
      <w:sdtPr>
        <w:rPr>
          <w:color w:val="0070C0"/>
          <w:sz w:val="18"/>
          <w:szCs w:val="18"/>
        </w:rPr>
        <w:alias w:val="1.1."/>
        <w:tag w:val="1.1."/>
        <w:id w:val="912210597"/>
        <w:placeholder>
          <w:docPart w:val="3E6D709CC7AC454784A6318BEDA8F848"/>
        </w:placeholder>
        <w:showingPlcHdr/>
        <w15:color w:val="3366FF"/>
        <w:text w:multiLine="1"/>
      </w:sdtPr>
      <w:sdtEndPr/>
      <w:sdtContent>
        <w:p w14:paraId="21E0671F" w14:textId="7CDDD152" w:rsidR="002E3484" w:rsidRDefault="00354EB1" w:rsidP="00B30E18">
          <w:pPr>
            <w:pStyle w:val="Grundtext"/>
          </w:pPr>
          <w:r w:rsidRPr="0057101F">
            <w:rPr>
              <w:rStyle w:val="Platzhaltertext"/>
              <w:color w:val="0070C0"/>
            </w:rPr>
            <w:t>Klicken oder tippen Sie hier, um Text einzugeben.</w:t>
          </w:r>
        </w:p>
      </w:sdtContent>
    </w:sdt>
    <w:p w14:paraId="38E0DCFD" w14:textId="77777777" w:rsidR="002E3484" w:rsidRDefault="002E3484" w:rsidP="00B30E18">
      <w:pPr>
        <w:pStyle w:val="Grundtext"/>
      </w:pPr>
    </w:p>
    <w:p w14:paraId="20A64149" w14:textId="2523626A" w:rsidR="004325B2" w:rsidRDefault="004325B2" w:rsidP="004325B2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18"/>
          <w:szCs w:val="18"/>
        </w:rPr>
      </w:pPr>
    </w:p>
    <w:p w14:paraId="4670AA5A" w14:textId="36965497" w:rsidR="00C43958" w:rsidRDefault="004325B2" w:rsidP="009E569B">
      <w:pPr>
        <w:pStyle w:val="Grundtext"/>
        <w:numPr>
          <w:ilvl w:val="1"/>
          <w:numId w:val="39"/>
        </w:numPr>
        <w:tabs>
          <w:tab w:val="left" w:pos="1843"/>
        </w:tabs>
        <w:spacing w:after="120" w:line="264" w:lineRule="auto"/>
        <w:ind w:left="0" w:firstLine="0"/>
        <w:rPr>
          <w:rFonts w:ascii="Arial Black" w:hAnsi="Arial Black"/>
          <w:color w:val="000000" w:themeColor="text1"/>
          <w:sz w:val="18"/>
          <w:szCs w:val="18"/>
        </w:rPr>
      </w:pPr>
      <w:r>
        <w:rPr>
          <w:rFonts w:ascii="Arial Black" w:hAnsi="Arial Black"/>
          <w:color w:val="000000" w:themeColor="text1"/>
          <w:sz w:val="18"/>
          <w:szCs w:val="18"/>
        </w:rPr>
        <w:t>Zusammenarbeit/</w:t>
      </w:r>
      <w:r w:rsidR="00C43958">
        <w:rPr>
          <w:rFonts w:ascii="Arial Black" w:hAnsi="Arial Black"/>
          <w:color w:val="000000" w:themeColor="text1"/>
          <w:sz w:val="18"/>
          <w:szCs w:val="18"/>
        </w:rPr>
        <w:t>Verhalten</w:t>
      </w:r>
      <w:r w:rsidR="00EC25F4">
        <w:rPr>
          <w:rFonts w:ascii="Arial Black" w:hAnsi="Arial Black"/>
          <w:color w:val="000000" w:themeColor="text1"/>
          <w:sz w:val="18"/>
          <w:szCs w:val="18"/>
        </w:rPr>
        <w:t xml:space="preserve"> </w:t>
      </w: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53EA3225" w14:textId="77777777" w:rsidTr="00FD42D7">
        <w:trPr>
          <w:trHeight w:val="462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14:paraId="2C51A9C2" w14:textId="11239B7D" w:rsidR="00DC6FF8" w:rsidRPr="004325B2" w:rsidRDefault="00DC6FF8" w:rsidP="004325B2">
            <w:pPr>
              <w:spacing w:before="60" w:after="60" w:line="180" w:lineRule="exact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Basis ist das Kompetenzmodell des Kanton Zürich. Es können individuell eine oder mehrere Kompetenzen bzw. Teilkompetenzen ausgewählt werden, die für den Dialog mit diesem Mitarbeiter / dieser Mitarbeiterin sinnvoll sind. </w:t>
            </w:r>
          </w:p>
        </w:tc>
      </w:tr>
      <w:tr w:rsidR="00DC6FF8" w:rsidRPr="00F274F4" w14:paraId="5F2B2B65" w14:textId="77777777" w:rsidTr="00FD42D7">
        <w:trPr>
          <w:trHeight w:val="28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D467E2" w14:textId="77777777" w:rsidR="00DC6FF8" w:rsidRDefault="00DC6FF8" w:rsidP="002D6E1B">
            <w:pPr>
              <w:spacing w:before="60" w:after="60"/>
              <w:rPr>
                <w:color w:val="0070C0"/>
                <w:sz w:val="16"/>
                <w:szCs w:val="16"/>
              </w:rPr>
            </w:pPr>
            <w:r w:rsidRPr="00764C2D">
              <w:rPr>
                <w:noProof/>
                <w:color w:val="0070C0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88FA76" wp14:editId="55FD6B3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75565</wp:posOffset>
                      </wp:positionV>
                      <wp:extent cx="538480" cy="487045"/>
                      <wp:effectExtent l="0" t="0" r="0" b="8255"/>
                      <wp:wrapNone/>
                      <wp:docPr id="19" name="objec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480" cy="48704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5" cstate="print"/>
                                <a:stretch>
                                  <a:fillRect/>
                                </a:stretch>
                              </a:blipFill>
                            </wps:spPr>
                            <wps:bodyPr wrap="square" lIns="0" tIns="0" rIns="0" bIns="0" rtlCol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6EF62" id="object 18" o:spid="_x0000_s1026" style="position:absolute;margin-left:-.05pt;margin-top:5.95pt;width:42.4pt;height:3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" stroked="f">
                      <v:fill r:id="rId16" o:title="" recolor="t" rotate="t" type="frame"/>
                      <v:textbox inset="0,0,0,0"/>
                    </v:rect>
                  </w:pict>
                </mc:Fallback>
              </mc:AlternateContent>
            </w:r>
            <w:r>
              <w:rPr>
                <w:color w:val="0070C0"/>
                <w:sz w:val="16"/>
                <w:szCs w:val="16"/>
              </w:rPr>
              <w:t xml:space="preserve">                    </w:t>
            </w:r>
          </w:p>
          <w:p w14:paraId="38A22AF5" w14:textId="77777777" w:rsidR="00DC6FF8" w:rsidRDefault="00DC6FF8" w:rsidP="002D6E1B">
            <w:pPr>
              <w:tabs>
                <w:tab w:val="left" w:pos="979"/>
                <w:tab w:val="left" w:pos="1398"/>
              </w:tabs>
              <w:spacing w:before="60" w:after="60"/>
              <w:rPr>
                <w:color w:val="992AA2"/>
                <w:szCs w:val="18"/>
              </w:rPr>
            </w:pPr>
            <w:r>
              <w:rPr>
                <w:color w:val="0070C0"/>
                <w:sz w:val="16"/>
                <w:szCs w:val="16"/>
              </w:rPr>
              <w:t xml:space="preserve">                       </w:t>
            </w:r>
            <w:r w:rsidRPr="00764C2D">
              <w:rPr>
                <w:b/>
                <w:color w:val="992AA2"/>
                <w:szCs w:val="18"/>
              </w:rPr>
              <w:t>Persönlichkeit</w:t>
            </w:r>
            <w:r w:rsidRPr="00764C2D">
              <w:rPr>
                <w:color w:val="992AA2"/>
                <w:szCs w:val="18"/>
              </w:rPr>
              <w:t xml:space="preserve"> «Wir wissen, wer wir sind und nehmen unsere Verantwortung wahr</w:t>
            </w:r>
            <w:r>
              <w:rPr>
                <w:color w:val="992AA2"/>
                <w:szCs w:val="18"/>
              </w:rPr>
              <w:t>.</w:t>
            </w:r>
            <w:r w:rsidRPr="00764C2D">
              <w:rPr>
                <w:color w:val="992AA2"/>
                <w:szCs w:val="18"/>
              </w:rPr>
              <w:t>»</w:t>
            </w:r>
          </w:p>
          <w:p w14:paraId="4056DB63" w14:textId="77777777" w:rsidR="00DC6FF8" w:rsidRPr="00FC3B74" w:rsidRDefault="00DC6FF8" w:rsidP="002D6E1B">
            <w:pPr>
              <w:tabs>
                <w:tab w:val="left" w:pos="979"/>
                <w:tab w:val="left" w:pos="1398"/>
              </w:tabs>
              <w:spacing w:before="60" w:after="60"/>
              <w:rPr>
                <w:color w:val="003B5E" w:themeColor="accent1" w:themeShade="80"/>
                <w:sz w:val="16"/>
                <w:szCs w:val="16"/>
              </w:rPr>
            </w:pPr>
          </w:p>
        </w:tc>
      </w:tr>
    </w:tbl>
    <w:p w14:paraId="162CB802" w14:textId="77777777" w:rsidR="000B5078" w:rsidRDefault="000B5078" w:rsidP="000B5078">
      <w:pPr>
        <w:rPr>
          <w:sz w:val="10"/>
          <w:szCs w:val="10"/>
        </w:rPr>
      </w:pPr>
    </w:p>
    <w:p w14:paraId="4C9BD0EF" w14:textId="77777777" w:rsidR="000B5078" w:rsidRPr="003F7937" w:rsidRDefault="000B5078" w:rsidP="000B5078">
      <w:pPr>
        <w:rPr>
          <w:rFonts w:ascii="Arial Black" w:hAnsi="Arial Black"/>
          <w:b/>
          <w:color w:val="992AA2"/>
          <w:szCs w:val="18"/>
        </w:rPr>
      </w:pPr>
      <w:r w:rsidRPr="003F7937">
        <w:rPr>
          <w:rFonts w:ascii="Arial Black" w:hAnsi="Arial Black"/>
          <w:b/>
          <w:color w:val="992AA2"/>
          <w:szCs w:val="18"/>
        </w:rPr>
        <w:t xml:space="preserve">Kompetenzen </w:t>
      </w:r>
    </w:p>
    <w:sdt>
      <w:sdtPr>
        <w:rPr>
          <w:color w:val="992AA2"/>
          <w:szCs w:val="18"/>
        </w:rPr>
        <w:id w:val="-1878079537"/>
        <w:placeholder>
          <w:docPart w:val="D4734BF5D64A4B5193F5CE0A7C71E5B9"/>
        </w:placeholder>
        <w:showingPlcHdr/>
        <w15:color w:val="993366"/>
        <w:dropDownList>
          <w:listItem w:value="Wählen Sie ein Element aus."/>
          <w:listItem w:displayText="Entwicklungsfähigkeit (Lernbereitschaft, Veränderungsfähigkeit, Reflexionsfähigkeit)" w:value="Entwicklungsfähigkeit (Lernbereitschaft, Veränderungsfähigkeit, Reflexionsfähigkeit)"/>
          <w:listItem w:displayText="Selbstmanagement (Eigenverantwortung, Resilienz)" w:value="Selbstmanagement (Eigenverantwortung, Resilienz)"/>
          <w:listItem w:displayText="Werteorientierung (Integrität, Ethisches Handeln, Inklusionsfähigkeit)" w:value="Werteorientierung (Integrität, Ethisches Handeln, Inklusionsfähigkeit)"/>
        </w:dropDownList>
      </w:sdtPr>
      <w:sdtEndPr/>
      <w:sdtContent>
        <w:p w14:paraId="10AB411C" w14:textId="386479CD" w:rsidR="000B5078" w:rsidRDefault="009E7F44" w:rsidP="000B5078">
          <w:pPr>
            <w:rPr>
              <w:sz w:val="10"/>
              <w:szCs w:val="10"/>
            </w:rPr>
          </w:pPr>
          <w:r w:rsidRPr="006273A2">
            <w:rPr>
              <w:rStyle w:val="Platzhaltertext"/>
              <w:color w:val="992AA2"/>
            </w:rPr>
            <w:t>Wählen Sie ein Element aus.</w:t>
          </w:r>
        </w:p>
      </w:sdtContent>
    </w:sdt>
    <w:p w14:paraId="6F700FD7" w14:textId="77777777" w:rsidR="00B5115C" w:rsidRDefault="00B5115C" w:rsidP="000B5078">
      <w:pPr>
        <w:rPr>
          <w:sz w:val="10"/>
          <w:szCs w:val="10"/>
        </w:rPr>
      </w:pPr>
    </w:p>
    <w:sdt>
      <w:sdtPr>
        <w:rPr>
          <w:color w:val="0070C0"/>
          <w:sz w:val="18"/>
          <w:szCs w:val="18"/>
        </w:rPr>
        <w:alias w:val="2.2.1."/>
        <w:tag w:val="2.2.2."/>
        <w:id w:val="-1214417222"/>
        <w:placeholder>
          <w:docPart w:val="0B0FC715745C4119AA8211A1D2105DE0"/>
        </w:placeholder>
        <w:showingPlcHdr/>
        <w15:color w:val="3366FF"/>
        <w:text w:multiLine="1"/>
      </w:sdtPr>
      <w:sdtEndPr/>
      <w:sdtContent>
        <w:p w14:paraId="7912B0F2" w14:textId="77777777" w:rsidR="000B5078" w:rsidRDefault="000B5078" w:rsidP="000B5078">
          <w:pPr>
            <w:pStyle w:val="Grundtext"/>
          </w:pPr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sdtContent>
    </w:sdt>
    <w:p w14:paraId="23F619D6" w14:textId="609F26FC" w:rsidR="005D76D8" w:rsidRDefault="005D76D8" w:rsidP="005D76D8">
      <w:pPr>
        <w:pStyle w:val="Grundtext"/>
        <w:pBdr>
          <w:bottom w:val="dotted" w:sz="4" w:space="1" w:color="auto"/>
        </w:pBdr>
        <w:rPr>
          <w:color w:val="A90013" w:themeColor="accent2" w:themeShade="BF"/>
          <w:sz w:val="18"/>
          <w:szCs w:val="18"/>
        </w:rPr>
      </w:pPr>
    </w:p>
    <w:p w14:paraId="54EA28C8" w14:textId="77777777" w:rsidR="005D76D8" w:rsidRDefault="005D76D8" w:rsidP="000B5078">
      <w:pPr>
        <w:pStyle w:val="Grundtext"/>
        <w:rPr>
          <w:color w:val="A90013" w:themeColor="accent2" w:themeShade="BF"/>
          <w:sz w:val="18"/>
          <w:szCs w:val="18"/>
        </w:rPr>
      </w:pP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7757CE78" w14:textId="77777777" w:rsidTr="00FD42D7">
        <w:trPr>
          <w:trHeight w:val="28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E25615" w14:textId="584318A1" w:rsidR="00DC6FF8" w:rsidRDefault="00881236" w:rsidP="002D6E1B">
            <w:pPr>
              <w:spacing w:before="60" w:after="60"/>
              <w:rPr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2114CA9B" wp14:editId="4366FE8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30480</wp:posOffset>
                  </wp:positionV>
                  <wp:extent cx="541020" cy="563880"/>
                  <wp:effectExtent l="0" t="0" r="0" b="7620"/>
                  <wp:wrapNone/>
                  <wp:docPr id="31" name="Grafik 31" descr="Ein Bild, das Entwurf, Zeichnung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Entwurf, Zeichnung, Design enthält.&#10;&#10;Automatisch generierte Beschreibung"/>
                          <pic:cNvPicPr/>
                        </pic:nvPicPr>
                        <pic:blipFill rotWithShape="1"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r="17708"/>
                          <a:stretch/>
                        </pic:blipFill>
                        <pic:spPr bwMode="auto">
                          <a:xfrm>
                            <a:off x="0" y="0"/>
                            <a:ext cx="541020" cy="563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0D4411" w14:textId="77777777" w:rsidR="00DC6FF8" w:rsidRDefault="00DC6FF8" w:rsidP="002D6E1B">
            <w:pPr>
              <w:tabs>
                <w:tab w:val="left" w:pos="968"/>
              </w:tabs>
              <w:spacing w:before="60" w:after="60"/>
              <w:rPr>
                <w:color w:val="003B5E" w:themeColor="accent1" w:themeShade="80"/>
                <w:szCs w:val="18"/>
              </w:rPr>
            </w:pPr>
            <w:r>
              <w:rPr>
                <w:color w:val="0070C0"/>
                <w:sz w:val="16"/>
                <w:szCs w:val="16"/>
              </w:rPr>
              <w:t xml:space="preserve">                     </w:t>
            </w:r>
            <w:r w:rsidRPr="005E1BE6">
              <w:rPr>
                <w:b/>
                <w:color w:val="003B5E" w:themeColor="accent1" w:themeShade="80"/>
                <w:szCs w:val="18"/>
              </w:rPr>
              <w:t>Expertise</w:t>
            </w:r>
            <w:r w:rsidRPr="005E1BE6">
              <w:rPr>
                <w:color w:val="003B5E" w:themeColor="accent1" w:themeShade="80"/>
                <w:szCs w:val="18"/>
              </w:rPr>
              <w:t xml:space="preserve"> «Wir kennen uns aus und wissen </w:t>
            </w:r>
            <w:proofErr w:type="spellStart"/>
            <w:r w:rsidRPr="005E1BE6">
              <w:rPr>
                <w:color w:val="003B5E" w:themeColor="accent1" w:themeShade="80"/>
                <w:szCs w:val="18"/>
              </w:rPr>
              <w:t>wie</w:t>
            </w:r>
            <w:proofErr w:type="spellEnd"/>
            <w:r w:rsidRPr="005E1BE6">
              <w:rPr>
                <w:color w:val="003B5E" w:themeColor="accent1" w:themeShade="80"/>
                <w:szCs w:val="18"/>
              </w:rPr>
              <w:t>.»</w:t>
            </w:r>
          </w:p>
          <w:p w14:paraId="5BF8EAE2" w14:textId="77777777" w:rsidR="00DC6FF8" w:rsidRPr="00F274F4" w:rsidRDefault="00DC6FF8" w:rsidP="002D6E1B">
            <w:pPr>
              <w:tabs>
                <w:tab w:val="left" w:pos="968"/>
              </w:tabs>
              <w:spacing w:before="60" w:after="6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7E98C0C9" w14:textId="77777777" w:rsidR="000B5078" w:rsidRDefault="000B5078" w:rsidP="000B5078">
      <w:pPr>
        <w:pStyle w:val="Grundtext"/>
        <w:rPr>
          <w:color w:val="A90013" w:themeColor="accent2" w:themeShade="BF"/>
          <w:sz w:val="18"/>
          <w:szCs w:val="18"/>
        </w:rPr>
      </w:pPr>
    </w:p>
    <w:p w14:paraId="4528CE23" w14:textId="77777777" w:rsidR="000B5078" w:rsidRPr="000D33CB" w:rsidRDefault="000B5078" w:rsidP="000B5078">
      <w:pPr>
        <w:rPr>
          <w:rFonts w:ascii="Arial Black" w:hAnsi="Arial Black"/>
          <w:b/>
          <w:color w:val="003B5E" w:themeColor="accent1" w:themeShade="80"/>
          <w:szCs w:val="18"/>
        </w:rPr>
      </w:pPr>
      <w:r w:rsidRPr="000D33CB">
        <w:rPr>
          <w:rFonts w:ascii="Arial Black" w:hAnsi="Arial Black"/>
          <w:b/>
          <w:color w:val="003B5E" w:themeColor="accent1" w:themeShade="80"/>
          <w:szCs w:val="18"/>
        </w:rPr>
        <w:t xml:space="preserve">Kompetenzen </w:t>
      </w:r>
    </w:p>
    <w:sdt>
      <w:sdtPr>
        <w:rPr>
          <w:color w:val="002060"/>
          <w:szCs w:val="18"/>
        </w:rPr>
        <w:id w:val="401259983"/>
        <w:placeholder>
          <w:docPart w:val="1785B864A3F149519042805E7DAA9358"/>
        </w:placeholder>
        <w:showingPlcHdr/>
        <w15:color w:val="333399"/>
        <w:dropDownList>
          <w:listItem w:value="Wählen Sie ein Element aus."/>
          <w:listItem w:displayText="Fach- und Spezialwissen (Funktionsbezogenes Wissen, Projektmanagement, Verwaltungs- und Politikwissen, Wissensmanagement)" w:value="Fach- und Spezialwissen (Funktionsbezogenes Wissen, Projektmanagement, Verwaltungs- und Politikwissen, Wissensmanagement)"/>
          <w:listItem w:displayText="Planungs- und Organisationsfähigkeit (Prozesskompetenz, Ressourcenmanagement, Delegationsfähigkeit, Kreativitäts- und Innovationstechnik)" w:value="Planungs- und Organisationsfähigkeit (Prozesskompetenz, Ressourcenmanagement, Delegationsfähigkeit, Kreativitäts- und Innovationstechnik)"/>
          <w:listItem w:displayText="Problemlösefähigkeit (Analysefähigkeit, Konzeptionsfähigkeit, Umsetzungsfähigkeit)" w:value="Problemlösefähigkeit (Analysefähigkeit, Konzeptionsfähigkeit, Umsetzungsfähigkeit)"/>
        </w:dropDownList>
      </w:sdtPr>
      <w:sdtEndPr/>
      <w:sdtContent>
        <w:p w14:paraId="4978FCF1" w14:textId="77777777" w:rsidR="000B5078" w:rsidRPr="000D33CB" w:rsidRDefault="000B5078" w:rsidP="000B5078">
          <w:pPr>
            <w:rPr>
              <w:color w:val="002060"/>
              <w:sz w:val="10"/>
              <w:szCs w:val="10"/>
            </w:rPr>
          </w:pPr>
          <w:r w:rsidRPr="00ED0350">
            <w:rPr>
              <w:rStyle w:val="Platzhaltertext"/>
              <w:color w:val="002060"/>
            </w:rPr>
            <w:t>Wählen Sie ein Element aus.</w:t>
          </w:r>
        </w:p>
      </w:sdtContent>
    </w:sdt>
    <w:p w14:paraId="418C766D" w14:textId="77777777" w:rsidR="000B5078" w:rsidRDefault="000B5078" w:rsidP="000B5078">
      <w:pPr>
        <w:pStyle w:val="Grundtext"/>
        <w:rPr>
          <w:color w:val="A90013" w:themeColor="accent2" w:themeShade="BF"/>
          <w:sz w:val="18"/>
          <w:szCs w:val="18"/>
        </w:rPr>
      </w:pPr>
    </w:p>
    <w:sdt>
      <w:sdtPr>
        <w:rPr>
          <w:color w:val="0070C0"/>
          <w:sz w:val="18"/>
          <w:szCs w:val="18"/>
        </w:rPr>
        <w:alias w:val="2.2.2."/>
        <w:tag w:val="2.2.2."/>
        <w:id w:val="304287084"/>
        <w:placeholder>
          <w:docPart w:val="43930EB1AF1B4D13B52FAF1840432DE6"/>
        </w:placeholder>
        <w:showingPlcHdr/>
        <w15:color w:val="3366FF"/>
        <w:text w:multiLine="1"/>
      </w:sdtPr>
      <w:sdtEndPr/>
      <w:sdtContent>
        <w:p w14:paraId="44A81B60" w14:textId="77777777" w:rsidR="000B5078" w:rsidRDefault="000B5078" w:rsidP="000B5078">
          <w:pPr>
            <w:pStyle w:val="Grundtext"/>
          </w:pPr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sdtContent>
    </w:sdt>
    <w:p w14:paraId="3E77039E" w14:textId="5EFD5C7C" w:rsidR="005D76D8" w:rsidRDefault="005D76D8" w:rsidP="005D76D8">
      <w:pPr>
        <w:pStyle w:val="Grundtext"/>
        <w:pBdr>
          <w:bottom w:val="dotted" w:sz="4" w:space="1" w:color="auto"/>
        </w:pBdr>
      </w:pPr>
    </w:p>
    <w:p w14:paraId="256BB97A" w14:textId="77777777" w:rsidR="000B5078" w:rsidRDefault="000B5078" w:rsidP="000B5078">
      <w:pPr>
        <w:pStyle w:val="Grundtext"/>
      </w:pP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027EB938" w14:textId="77777777" w:rsidTr="00FD42D7">
        <w:trPr>
          <w:trHeight w:val="284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01CBE029" w14:textId="77777777" w:rsidR="00DC6FF8" w:rsidRDefault="00DC6FF8" w:rsidP="002D6E1B">
            <w:pPr>
              <w:spacing w:before="60" w:after="60"/>
              <w:rPr>
                <w:color w:val="0070C0"/>
                <w:sz w:val="16"/>
                <w:szCs w:val="16"/>
              </w:rPr>
            </w:pPr>
            <w:r w:rsidRPr="000A2B79">
              <w:rPr>
                <w:noProof/>
                <w:color w:val="0070C0"/>
                <w:sz w:val="16"/>
                <w:szCs w:val="16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07C155D3" wp14:editId="1F062485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90170</wp:posOffset>
                      </wp:positionV>
                      <wp:extent cx="691515" cy="452755"/>
                      <wp:effectExtent l="0" t="0" r="0" b="4445"/>
                      <wp:wrapNone/>
                      <wp:docPr id="21" name="Gruppieren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1515" cy="452755"/>
                                <a:chOff x="0" y="0"/>
                                <a:chExt cx="977483" cy="749403"/>
                              </a:xfrm>
                            </wpg:grpSpPr>
                            <wps:wsp>
                              <wps:cNvPr id="22" name="object 19"/>
                              <wps:cNvSpPr/>
                              <wps:spPr>
                                <a:xfrm>
                                  <a:off x="640811" y="107564"/>
                                  <a:ext cx="166370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6370" h="167639">
                                      <a:moveTo>
                                        <a:pt x="77825" y="0"/>
                                      </a:moveTo>
                                      <a:lnTo>
                                        <a:pt x="32548" y="17105"/>
                                      </a:lnTo>
                                      <a:lnTo>
                                        <a:pt x="4298" y="56401"/>
                                      </a:lnTo>
                                      <a:lnTo>
                                        <a:pt x="0" y="88980"/>
                                      </a:lnTo>
                                      <a:lnTo>
                                        <a:pt x="2640" y="105032"/>
                                      </a:lnTo>
                                      <a:lnTo>
                                        <a:pt x="28381" y="146323"/>
                                      </a:lnTo>
                                      <a:lnTo>
                                        <a:pt x="72490" y="166241"/>
                                      </a:lnTo>
                                      <a:lnTo>
                                        <a:pt x="86752" y="167207"/>
                                      </a:lnTo>
                                      <a:lnTo>
                                        <a:pt x="93724" y="166356"/>
                                      </a:lnTo>
                                      <a:lnTo>
                                        <a:pt x="134263" y="149693"/>
                                      </a:lnTo>
                                      <a:lnTo>
                                        <a:pt x="138465" y="144870"/>
                                      </a:lnTo>
                                      <a:lnTo>
                                        <a:pt x="87525" y="144870"/>
                                      </a:lnTo>
                                      <a:lnTo>
                                        <a:pt x="75360" y="144461"/>
                                      </a:lnTo>
                                      <a:lnTo>
                                        <a:pt x="34530" y="120890"/>
                                      </a:lnTo>
                                      <a:lnTo>
                                        <a:pt x="21935" y="87512"/>
                                      </a:lnTo>
                                      <a:lnTo>
                                        <a:pt x="22350" y="75347"/>
                                      </a:lnTo>
                                      <a:lnTo>
                                        <a:pt x="45922" y="34530"/>
                                      </a:lnTo>
                                      <a:lnTo>
                                        <a:pt x="80935" y="21626"/>
                                      </a:lnTo>
                                      <a:lnTo>
                                        <a:pt x="139520" y="21626"/>
                                      </a:lnTo>
                                      <a:lnTo>
                                        <a:pt x="138432" y="20463"/>
                                      </a:lnTo>
                                      <a:lnTo>
                                        <a:pt x="125219" y="10985"/>
                                      </a:lnTo>
                                      <a:lnTo>
                                        <a:pt x="110403" y="4282"/>
                                      </a:lnTo>
                                      <a:lnTo>
                                        <a:pt x="94321" y="544"/>
                                      </a:lnTo>
                                      <a:lnTo>
                                        <a:pt x="77825" y="0"/>
                                      </a:lnTo>
                                      <a:close/>
                                    </a:path>
                                    <a:path w="166370" h="167639">
                                      <a:moveTo>
                                        <a:pt x="139520" y="21626"/>
                                      </a:moveTo>
                                      <a:lnTo>
                                        <a:pt x="80935" y="21626"/>
                                      </a:lnTo>
                                      <a:lnTo>
                                        <a:pt x="86193" y="21639"/>
                                      </a:lnTo>
                                      <a:lnTo>
                                        <a:pt x="91464" y="22325"/>
                                      </a:lnTo>
                                      <a:lnTo>
                                        <a:pt x="132282" y="45909"/>
                                      </a:lnTo>
                                      <a:lnTo>
                                        <a:pt x="144442" y="91430"/>
                                      </a:lnTo>
                                      <a:lnTo>
                                        <a:pt x="136950" y="113830"/>
                                      </a:lnTo>
                                      <a:lnTo>
                                        <a:pt x="120890" y="132256"/>
                                      </a:lnTo>
                                      <a:lnTo>
                                        <a:pt x="110568" y="138698"/>
                                      </a:lnTo>
                                      <a:lnTo>
                                        <a:pt x="99354" y="142926"/>
                                      </a:lnTo>
                                      <a:lnTo>
                                        <a:pt x="87525" y="144870"/>
                                      </a:lnTo>
                                      <a:lnTo>
                                        <a:pt x="138465" y="144870"/>
                                      </a:lnTo>
                                      <a:lnTo>
                                        <a:pt x="156044" y="124693"/>
                                      </a:lnTo>
                                      <a:lnTo>
                                        <a:pt x="166211" y="94304"/>
                                      </a:lnTo>
                                      <a:lnTo>
                                        <a:pt x="164265" y="62316"/>
                                      </a:lnTo>
                                      <a:lnTo>
                                        <a:pt x="149706" y="32523"/>
                                      </a:lnTo>
                                      <a:lnTo>
                                        <a:pt x="139520" y="216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23" name="object 20"/>
                              <wps:cNvSpPr/>
                              <wps:spPr>
                                <a:xfrm>
                                  <a:off x="248503" y="0"/>
                                  <a:ext cx="728980" cy="577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8979" h="577850">
                                      <a:moveTo>
                                        <a:pt x="720255" y="0"/>
                                      </a:moveTo>
                                      <a:lnTo>
                                        <a:pt x="602868" y="3047"/>
                                      </a:lnTo>
                                      <a:lnTo>
                                        <a:pt x="542009" y="9436"/>
                                      </a:lnTo>
                                      <a:lnTo>
                                        <a:pt x="494132" y="20523"/>
                                      </a:lnTo>
                                      <a:lnTo>
                                        <a:pt x="447782" y="36723"/>
                                      </a:lnTo>
                                      <a:lnTo>
                                        <a:pt x="403328" y="57835"/>
                                      </a:lnTo>
                                      <a:lnTo>
                                        <a:pt x="361139" y="83663"/>
                                      </a:lnTo>
                                      <a:lnTo>
                                        <a:pt x="321584" y="114007"/>
                                      </a:lnTo>
                                      <a:lnTo>
                                        <a:pt x="285033" y="148669"/>
                                      </a:lnTo>
                                      <a:lnTo>
                                        <a:pt x="251853" y="187451"/>
                                      </a:lnTo>
                                      <a:lnTo>
                                        <a:pt x="39954" y="462851"/>
                                      </a:lnTo>
                                      <a:lnTo>
                                        <a:pt x="2781" y="487476"/>
                                      </a:lnTo>
                                      <a:lnTo>
                                        <a:pt x="1066" y="490080"/>
                                      </a:lnTo>
                                      <a:lnTo>
                                        <a:pt x="0" y="495985"/>
                                      </a:lnTo>
                                      <a:lnTo>
                                        <a:pt x="685" y="499021"/>
                                      </a:lnTo>
                                      <a:lnTo>
                                        <a:pt x="56235" y="575652"/>
                                      </a:lnTo>
                                      <a:lnTo>
                                        <a:pt x="58915" y="577253"/>
                                      </a:lnTo>
                                      <a:lnTo>
                                        <a:pt x="62839" y="577799"/>
                                      </a:lnTo>
                                      <a:lnTo>
                                        <a:pt x="64731" y="577684"/>
                                      </a:lnTo>
                                      <a:lnTo>
                                        <a:pt x="66713" y="577443"/>
                                      </a:lnTo>
                                      <a:lnTo>
                                        <a:pt x="68618" y="576656"/>
                                      </a:lnTo>
                                      <a:lnTo>
                                        <a:pt x="101021" y="551014"/>
                                      </a:lnTo>
                                      <a:lnTo>
                                        <a:pt x="65557" y="551014"/>
                                      </a:lnTo>
                                      <a:lnTo>
                                        <a:pt x="27000" y="497814"/>
                                      </a:lnTo>
                                      <a:lnTo>
                                        <a:pt x="54648" y="479501"/>
                                      </a:lnTo>
                                      <a:lnTo>
                                        <a:pt x="55549" y="478675"/>
                                      </a:lnTo>
                                      <a:lnTo>
                                        <a:pt x="269290" y="200863"/>
                                      </a:lnTo>
                                      <a:lnTo>
                                        <a:pt x="300926" y="163868"/>
                                      </a:lnTo>
                                      <a:lnTo>
                                        <a:pt x="335764" y="130788"/>
                                      </a:lnTo>
                                      <a:lnTo>
                                        <a:pt x="373453" y="101820"/>
                                      </a:lnTo>
                                      <a:lnTo>
                                        <a:pt x="413642" y="77165"/>
                                      </a:lnTo>
                                      <a:lnTo>
                                        <a:pt x="455980" y="57019"/>
                                      </a:lnTo>
                                      <a:lnTo>
                                        <a:pt x="500116" y="41582"/>
                                      </a:lnTo>
                                      <a:lnTo>
                                        <a:pt x="545699" y="31052"/>
                                      </a:lnTo>
                                      <a:lnTo>
                                        <a:pt x="592378" y="25628"/>
                                      </a:lnTo>
                                      <a:lnTo>
                                        <a:pt x="702170" y="22491"/>
                                      </a:lnTo>
                                      <a:lnTo>
                                        <a:pt x="725124" y="22491"/>
                                      </a:lnTo>
                                      <a:lnTo>
                                        <a:pt x="728573" y="10845"/>
                                      </a:lnTo>
                                      <a:lnTo>
                                        <a:pt x="727900" y="7200"/>
                                      </a:lnTo>
                                      <a:lnTo>
                                        <a:pt x="723607" y="1612"/>
                                      </a:lnTo>
                                      <a:lnTo>
                                        <a:pt x="720255" y="0"/>
                                      </a:lnTo>
                                      <a:close/>
                                    </a:path>
                                    <a:path w="728979" h="577850">
                                      <a:moveTo>
                                        <a:pt x="725124" y="22491"/>
                                      </a:moveTo>
                                      <a:lnTo>
                                        <a:pt x="702170" y="22491"/>
                                      </a:lnTo>
                                      <a:lnTo>
                                        <a:pt x="674192" y="116928"/>
                                      </a:lnTo>
                                      <a:lnTo>
                                        <a:pt x="672490" y="122326"/>
                                      </a:lnTo>
                                      <a:lnTo>
                                        <a:pt x="653317" y="171309"/>
                                      </a:lnTo>
                                      <a:lnTo>
                                        <a:pt x="631311" y="212582"/>
                                      </a:lnTo>
                                      <a:lnTo>
                                        <a:pt x="604959" y="251202"/>
                                      </a:lnTo>
                                      <a:lnTo>
                                        <a:pt x="574538" y="286875"/>
                                      </a:lnTo>
                                      <a:lnTo>
                                        <a:pt x="540325" y="319311"/>
                                      </a:lnTo>
                                      <a:lnTo>
                                        <a:pt x="502596" y="348216"/>
                                      </a:lnTo>
                                      <a:lnTo>
                                        <a:pt x="461630" y="373300"/>
                                      </a:lnTo>
                                      <a:lnTo>
                                        <a:pt x="417702" y="394271"/>
                                      </a:lnTo>
                                      <a:lnTo>
                                        <a:pt x="94106" y="528612"/>
                                      </a:lnTo>
                                      <a:lnTo>
                                        <a:pt x="93230" y="529120"/>
                                      </a:lnTo>
                                      <a:lnTo>
                                        <a:pt x="65557" y="551014"/>
                                      </a:lnTo>
                                      <a:lnTo>
                                        <a:pt x="101021" y="551014"/>
                                      </a:lnTo>
                                      <a:lnTo>
                                        <a:pt x="104889" y="547954"/>
                                      </a:lnTo>
                                      <a:lnTo>
                                        <a:pt x="426148" y="414591"/>
                                      </a:lnTo>
                                      <a:lnTo>
                                        <a:pt x="472215" y="392595"/>
                                      </a:lnTo>
                                      <a:lnTo>
                                        <a:pt x="515181" y="366272"/>
                                      </a:lnTo>
                                      <a:lnTo>
                                        <a:pt x="554755" y="335931"/>
                                      </a:lnTo>
                                      <a:lnTo>
                                        <a:pt x="590646" y="301877"/>
                                      </a:lnTo>
                                      <a:lnTo>
                                        <a:pt x="622564" y="264417"/>
                                      </a:lnTo>
                                      <a:lnTo>
                                        <a:pt x="650217" y="223858"/>
                                      </a:lnTo>
                                      <a:lnTo>
                                        <a:pt x="673314" y="180507"/>
                                      </a:lnTo>
                                      <a:lnTo>
                                        <a:pt x="691565" y="134670"/>
                                      </a:lnTo>
                                      <a:lnTo>
                                        <a:pt x="695236" y="123405"/>
                                      </a:lnTo>
                                      <a:lnTo>
                                        <a:pt x="725124" y="224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24" name="object 21"/>
                              <wps:cNvSpPr/>
                              <wps:spPr>
                                <a:xfrm>
                                  <a:off x="84785" y="282421"/>
                                  <a:ext cx="342265" cy="19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264" h="193039">
                                      <a:moveTo>
                                        <a:pt x="218806" y="0"/>
                                      </a:moveTo>
                                      <a:lnTo>
                                        <a:pt x="2235" y="153034"/>
                                      </a:lnTo>
                                      <a:lnTo>
                                        <a:pt x="0" y="159905"/>
                                      </a:lnTo>
                                      <a:lnTo>
                                        <a:pt x="3886" y="172922"/>
                                      </a:lnTo>
                                      <a:lnTo>
                                        <a:pt x="9512" y="177444"/>
                                      </a:lnTo>
                                      <a:lnTo>
                                        <a:pt x="213626" y="192874"/>
                                      </a:lnTo>
                                      <a:lnTo>
                                        <a:pt x="215798" y="192823"/>
                                      </a:lnTo>
                                      <a:lnTo>
                                        <a:pt x="218668" y="192468"/>
                                      </a:lnTo>
                                      <a:lnTo>
                                        <a:pt x="221310" y="191007"/>
                                      </a:lnTo>
                                      <a:lnTo>
                                        <a:pt x="237347" y="170509"/>
                                      </a:lnTo>
                                      <a:lnTo>
                                        <a:pt x="209423" y="170509"/>
                                      </a:lnTo>
                                      <a:lnTo>
                                        <a:pt x="32956" y="157187"/>
                                      </a:lnTo>
                                      <a:lnTo>
                                        <a:pt x="208368" y="22745"/>
                                      </a:lnTo>
                                      <a:lnTo>
                                        <a:pt x="216903" y="20840"/>
                                      </a:lnTo>
                                      <a:lnTo>
                                        <a:pt x="321088" y="20840"/>
                                      </a:lnTo>
                                      <a:lnTo>
                                        <a:pt x="229743" y="1142"/>
                                      </a:lnTo>
                                      <a:lnTo>
                                        <a:pt x="218806" y="0"/>
                                      </a:lnTo>
                                      <a:close/>
                                    </a:path>
                                    <a:path w="342264" h="193039">
                                      <a:moveTo>
                                        <a:pt x="321088" y="20840"/>
                                      </a:moveTo>
                                      <a:lnTo>
                                        <a:pt x="216903" y="20840"/>
                                      </a:lnTo>
                                      <a:lnTo>
                                        <a:pt x="310781" y="41096"/>
                                      </a:lnTo>
                                      <a:lnTo>
                                        <a:pt x="209423" y="170509"/>
                                      </a:lnTo>
                                      <a:lnTo>
                                        <a:pt x="237347" y="170509"/>
                                      </a:lnTo>
                                      <a:lnTo>
                                        <a:pt x="341249" y="37845"/>
                                      </a:lnTo>
                                      <a:lnTo>
                                        <a:pt x="341884" y="33883"/>
                                      </a:lnTo>
                                      <a:lnTo>
                                        <a:pt x="339305" y="26758"/>
                                      </a:lnTo>
                                      <a:lnTo>
                                        <a:pt x="336283" y="24116"/>
                                      </a:lnTo>
                                      <a:lnTo>
                                        <a:pt x="321088" y="208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25" name="object 22"/>
                              <wps:cNvSpPr/>
                              <wps:spPr>
                                <a:xfrm>
                                  <a:off x="306434" y="452223"/>
                                  <a:ext cx="233045" cy="297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3045" h="297179">
                                      <a:moveTo>
                                        <a:pt x="220776" y="0"/>
                                      </a:moveTo>
                                      <a:lnTo>
                                        <a:pt x="41046" y="76390"/>
                                      </a:lnTo>
                                      <a:lnTo>
                                        <a:pt x="38607" y="79413"/>
                                      </a:lnTo>
                                      <a:lnTo>
                                        <a:pt x="0" y="284111"/>
                                      </a:lnTo>
                                      <a:lnTo>
                                        <a:pt x="2920" y="290715"/>
                                      </a:lnTo>
                                      <a:lnTo>
                                        <a:pt x="11937" y="296278"/>
                                      </a:lnTo>
                                      <a:lnTo>
                                        <a:pt x="15620" y="297027"/>
                                      </a:lnTo>
                                      <a:lnTo>
                                        <a:pt x="21983" y="296252"/>
                                      </a:lnTo>
                                      <a:lnTo>
                                        <a:pt x="24714" y="295148"/>
                                      </a:lnTo>
                                      <a:lnTo>
                                        <a:pt x="61781" y="266712"/>
                                      </a:lnTo>
                                      <a:lnTo>
                                        <a:pt x="25666" y="266712"/>
                                      </a:lnTo>
                                      <a:lnTo>
                                        <a:pt x="58445" y="92875"/>
                                      </a:lnTo>
                                      <a:lnTo>
                                        <a:pt x="209740" y="28575"/>
                                      </a:lnTo>
                                      <a:lnTo>
                                        <a:pt x="231754" y="28575"/>
                                      </a:lnTo>
                                      <a:lnTo>
                                        <a:pt x="232752" y="8356"/>
                                      </a:lnTo>
                                      <a:lnTo>
                                        <a:pt x="230974" y="4749"/>
                                      </a:lnTo>
                                      <a:lnTo>
                                        <a:pt x="224764" y="406"/>
                                      </a:lnTo>
                                      <a:lnTo>
                                        <a:pt x="220776" y="0"/>
                                      </a:lnTo>
                                      <a:close/>
                                    </a:path>
                                    <a:path w="233045" h="297179">
                                      <a:moveTo>
                                        <a:pt x="231754" y="28575"/>
                                      </a:moveTo>
                                      <a:lnTo>
                                        <a:pt x="209740" y="28575"/>
                                      </a:lnTo>
                                      <a:lnTo>
                                        <a:pt x="205016" y="124498"/>
                                      </a:lnTo>
                                      <a:lnTo>
                                        <a:pt x="200964" y="132245"/>
                                      </a:lnTo>
                                      <a:lnTo>
                                        <a:pt x="25666" y="266712"/>
                                      </a:lnTo>
                                      <a:lnTo>
                                        <a:pt x="61781" y="266712"/>
                                      </a:lnTo>
                                      <a:lnTo>
                                        <a:pt x="207683" y="154787"/>
                                      </a:lnTo>
                                      <a:lnTo>
                                        <a:pt x="227380" y="117195"/>
                                      </a:lnTo>
                                      <a:lnTo>
                                        <a:pt x="231754" y="285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26" name="object 23"/>
                              <wps:cNvSpPr/>
                              <wps:spPr>
                                <a:xfrm>
                                  <a:off x="0" y="492158"/>
                                  <a:ext cx="306434" cy="2565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234950">
                                      <a:moveTo>
                                        <a:pt x="205146" y="0"/>
                                      </a:moveTo>
                                      <a:lnTo>
                                        <a:pt x="143315" y="15803"/>
                                      </a:lnTo>
                                      <a:lnTo>
                                        <a:pt x="102844" y="41621"/>
                                      </a:lnTo>
                                      <a:lnTo>
                                        <a:pt x="57687" y="91450"/>
                                      </a:lnTo>
                                      <a:lnTo>
                                        <a:pt x="26188" y="149350"/>
                                      </a:lnTo>
                                      <a:lnTo>
                                        <a:pt x="7513" y="198185"/>
                                      </a:lnTo>
                                      <a:lnTo>
                                        <a:pt x="0" y="224082"/>
                                      </a:lnTo>
                                      <a:lnTo>
                                        <a:pt x="723" y="227536"/>
                                      </a:lnTo>
                                      <a:lnTo>
                                        <a:pt x="2755" y="230203"/>
                                      </a:lnTo>
                                      <a:lnTo>
                                        <a:pt x="4813" y="232857"/>
                                      </a:lnTo>
                                      <a:lnTo>
                                        <a:pt x="7962" y="234445"/>
                                      </a:lnTo>
                                      <a:lnTo>
                                        <a:pt x="16983" y="234496"/>
                                      </a:lnTo>
                                      <a:lnTo>
                                        <a:pt x="29681" y="234159"/>
                                      </a:lnTo>
                                      <a:lnTo>
                                        <a:pt x="70916" y="230775"/>
                                      </a:lnTo>
                                      <a:lnTo>
                                        <a:pt x="142225" y="215997"/>
                                      </a:lnTo>
                                      <a:lnTo>
                                        <a:pt x="26187" y="212233"/>
                                      </a:lnTo>
                                      <a:lnTo>
                                        <a:pt x="37425" y="179945"/>
                                      </a:lnTo>
                                      <a:lnTo>
                                        <a:pt x="56059" y="137904"/>
                                      </a:lnTo>
                                      <a:lnTo>
                                        <a:pt x="82267" y="94738"/>
                                      </a:lnTo>
                                      <a:lnTo>
                                        <a:pt x="116230" y="59071"/>
                                      </a:lnTo>
                                      <a:lnTo>
                                        <a:pt x="172873" y="27275"/>
                                      </a:lnTo>
                                      <a:lnTo>
                                        <a:pt x="198060" y="22111"/>
                                      </a:lnTo>
                                      <a:lnTo>
                                        <a:pt x="232437" y="22111"/>
                                      </a:lnTo>
                                      <a:lnTo>
                                        <a:pt x="235686" y="11128"/>
                                      </a:lnTo>
                                      <a:lnTo>
                                        <a:pt x="232359" y="5019"/>
                                      </a:lnTo>
                                      <a:lnTo>
                                        <a:pt x="226529" y="3292"/>
                                      </a:lnTo>
                                      <a:lnTo>
                                        <a:pt x="205146" y="0"/>
                                      </a:lnTo>
                                      <a:close/>
                                    </a:path>
                                    <a:path w="280670" h="234950">
                                      <a:moveTo>
                                        <a:pt x="263105" y="65357"/>
                                      </a:moveTo>
                                      <a:lnTo>
                                        <a:pt x="258152" y="70120"/>
                                      </a:lnTo>
                                      <a:lnTo>
                                        <a:pt x="258000" y="76177"/>
                                      </a:lnTo>
                                      <a:lnTo>
                                        <a:pt x="253662" y="97680"/>
                                      </a:lnTo>
                                      <a:lnTo>
                                        <a:pt x="223049" y="142623"/>
                                      </a:lnTo>
                                      <a:lnTo>
                                        <a:pt x="154285" y="188499"/>
                                      </a:lnTo>
                                      <a:lnTo>
                                        <a:pt x="105778" y="202620"/>
                                      </a:lnTo>
                                      <a:lnTo>
                                        <a:pt x="60309" y="209733"/>
                                      </a:lnTo>
                                      <a:lnTo>
                                        <a:pt x="26187" y="212233"/>
                                      </a:lnTo>
                                      <a:lnTo>
                                        <a:pt x="151979" y="212233"/>
                                      </a:lnTo>
                                      <a:lnTo>
                                        <a:pt x="210896" y="182426"/>
                                      </a:lnTo>
                                      <a:lnTo>
                                        <a:pt x="245253" y="151227"/>
                                      </a:lnTo>
                                      <a:lnTo>
                                        <a:pt x="276829" y="97517"/>
                                      </a:lnTo>
                                      <a:lnTo>
                                        <a:pt x="280136" y="70628"/>
                                      </a:lnTo>
                                      <a:lnTo>
                                        <a:pt x="275336" y="65598"/>
                                      </a:lnTo>
                                      <a:lnTo>
                                        <a:pt x="269265" y="65446"/>
                                      </a:lnTo>
                                      <a:lnTo>
                                        <a:pt x="263105" y="65357"/>
                                      </a:lnTo>
                                      <a:close/>
                                    </a:path>
                                    <a:path w="280670" h="234950">
                                      <a:moveTo>
                                        <a:pt x="232437" y="22111"/>
                                      </a:moveTo>
                                      <a:lnTo>
                                        <a:pt x="198060" y="22111"/>
                                      </a:lnTo>
                                      <a:lnTo>
                                        <a:pt x="220306" y="24387"/>
                                      </a:lnTo>
                                      <a:lnTo>
                                        <a:pt x="226136" y="26101"/>
                                      </a:lnTo>
                                      <a:lnTo>
                                        <a:pt x="232244" y="22761"/>
                                      </a:lnTo>
                                      <a:lnTo>
                                        <a:pt x="232437" y="22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27" name="object 24"/>
                              <wps:cNvSpPr/>
                              <wps:spPr>
                                <a:xfrm>
                                  <a:off x="277088" y="358089"/>
                                  <a:ext cx="239395" cy="18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9395" h="184785">
                                      <a:moveTo>
                                        <a:pt x="225031" y="0"/>
                                      </a:moveTo>
                                      <a:lnTo>
                                        <a:pt x="977" y="167703"/>
                                      </a:lnTo>
                                      <a:lnTo>
                                        <a:pt x="0" y="174586"/>
                                      </a:lnTo>
                                      <a:lnTo>
                                        <a:pt x="6083" y="182714"/>
                                      </a:lnTo>
                                      <a:lnTo>
                                        <a:pt x="9994" y="184226"/>
                                      </a:lnTo>
                                      <a:lnTo>
                                        <a:pt x="15620" y="183527"/>
                                      </a:lnTo>
                                      <a:lnTo>
                                        <a:pt x="17424" y="182829"/>
                                      </a:lnTo>
                                      <a:lnTo>
                                        <a:pt x="238226" y="17551"/>
                                      </a:lnTo>
                                      <a:lnTo>
                                        <a:pt x="239217" y="10680"/>
                                      </a:lnTo>
                                      <a:lnTo>
                                        <a:pt x="231914" y="939"/>
                                      </a:lnTo>
                                      <a:lnTo>
                                        <a:pt x="2250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EAD7C5" id="Gruppieren 34" o:spid="_x0000_s1026" style="position:absolute;margin-left:-4.2pt;margin-top:7.1pt;width:54.45pt;height:35.65pt;z-index:251679744;mso-width-relative:margin;mso-height-relative:margin" coordsize="9774,7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">
                      <v:shape id="object 19" o:spid="_x0000_s1027" style="position:absolute;left:6408;top:1075;width:1663;height:1677;visibility:visible;mso-wrap-style:square;v-text-anchor:top" coordsize="16637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" path="m77825,l32548,17105,4298,56401,,88980r2640,16052l28381,146323r44109,19918l86752,167207r6972,-851l134263,149693r4202,-4823l87525,144870r-12165,-409l34530,120890,21935,87512r415,-12165l45922,34530,80935,21626r58585,l138432,20463,125219,10985,110403,4282,94321,544,77825,xem139520,21626r-58585,l86193,21639r5271,686l132282,45909r12160,45521l136950,113830r-16060,18426l110568,138698r-11214,4228l87525,144870r50940,l156044,124693,166211,94304,164265,62316,149706,32523,139520,21626xe" fillcolor="#e94f37" stroked="f">
                        <v:path arrowok="t"/>
                      </v:shape>
                      <v:shape id="object 20" o:spid="_x0000_s1028" style="position:absolute;left:2485;width:7289;height:5778;visibility:visible;mso-wrap-style:square;v-text-anchor:top" coordsize="728979,57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" path="m720255,l602868,3047,542009,9436,494132,20523,447782,36723,403328,57835,361139,83663r-39555,30344l285033,148669r-33180,38782l39954,462851,2781,487476r-1715,2604l,495985r685,3036l56235,575652r2680,1601l62839,577799r1892,-115l66713,577443r1905,-787l101021,551014r-35464,l27000,497814,54648,479501r901,-826l269290,200863r31636,-36995l335764,130788r37689,-28968l413642,77165,455980,57019,500116,41582,545699,31052r46679,-5424l702170,22491r22954,l728573,10845r-673,-3645l723607,1612,720255,xem725124,22491r-22954,l674192,116928r-1702,5398l653317,171309r-22006,41273l604959,251202r-30421,35673l540325,319311r-37729,28905l461630,373300r-43928,20971l94106,528612r-876,508l65557,551014r35464,l104889,547954,426148,414591r46067,-21996l515181,366272r39574,-30341l590646,301877r31918,-37460l650217,223858r23097,-43351l691565,134670r3671,-11265l725124,22491xe" fillcolor="#e94f37" stroked="f">
                        <v:path arrowok="t"/>
                      </v:shape>
                      <v:shape id="object 21" o:spid="_x0000_s1029" style="position:absolute;left:847;top:2824;width:3423;height:1930;visibility:visible;mso-wrap-style:square;v-text-anchor:top" coordsize="342264,19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" path="m218806,l2235,153034,,159905r3886,13017l9512,177444r204114,15430l215798,192823r2870,-355l221310,191007r16037,-20498l209423,170509,32956,157187,208368,22745r8535,-1905l321088,20840,229743,1142,218806,xem321088,20840r-104185,l310781,41096,209423,170509r27924,l341249,37845r635,-3962l339305,26758r-3022,-2642l321088,20840xe" fillcolor="#e94f37" stroked="f">
                        <v:path arrowok="t"/>
                      </v:shape>
                      <v:shape id="object 22" o:spid="_x0000_s1030" style="position:absolute;left:3064;top:4522;width:2330;height:2972;visibility:visible;mso-wrap-style:square;v-text-anchor:top" coordsize="233045,297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" path="m220776,l41046,76390r-2439,3023l,284111r2920,6604l11937,296278r3683,749l21983,296252r2731,-1104l61781,266712r-36115,l58445,92875,209740,28575r22014,l232752,8356,230974,4749,224764,406,220776,xem231754,28575r-22014,l205016,124498r-4052,7747l25666,266712r36115,l207683,154787r19697,-37592l231754,28575xe" fillcolor="#e94f37" stroked="f">
                        <v:path arrowok="t"/>
                      </v:shape>
                      <v:shape id="object 23" o:spid="_x0000_s1031" style="position:absolute;top:4921;width:3064;height:2565;visibility:visible;mso-wrap-style:square;v-text-anchor:top" coordsize="28067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" path="m205146,l143315,15803,102844,41621,57687,91450,26188,149350,7513,198185,,224082r723,3454l2755,230203r2058,2654l7962,234445r9021,51l29681,234159r41235,-3384l142225,215997,26187,212233,37425,179945,56059,137904,82267,94738,116230,59071,172873,27275r25187,-5164l232437,22111r3249,-10983l232359,5019,226529,3292,205146,xem263105,65357r-4953,4763l258000,76177r-4338,21503l223049,142623r-68764,45876l105778,202620r-45469,7113l26187,212233r125792,l210896,182426r34357,-31199l276829,97517r3307,-26889l275336,65598r-6071,-152l263105,65357xem232437,22111r-34377,l220306,24387r5830,1714l232244,22761r193,-650xe" fillcolor="#e94f37" stroked="f">
                        <v:path arrowok="t"/>
                      </v:shape>
                      <v:shape id="object 24" o:spid="_x0000_s1032" style="position:absolute;left:2770;top:3580;width:2394;height:1848;visibility:visible;mso-wrap-style:square;v-text-anchor:top" coordsize="23939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" path="m225031,l977,167703,,174586r6083,8128l9994,184226r5626,-699l17424,182829,238226,17551r991,-6871l231914,939,225031,xe" fillcolor="#e94f37" stroked="f">
                        <v:path arrowok="t"/>
                      </v:shape>
                    </v:group>
                  </w:pict>
                </mc:Fallback>
              </mc:AlternateContent>
            </w:r>
          </w:p>
          <w:p w14:paraId="05632977" w14:textId="77777777" w:rsidR="00DC6FF8" w:rsidRPr="00C46E34" w:rsidRDefault="00DC6FF8" w:rsidP="002D6E1B">
            <w:pPr>
              <w:tabs>
                <w:tab w:val="left" w:pos="1409"/>
              </w:tabs>
              <w:spacing w:before="60" w:after="60"/>
              <w:rPr>
                <w:color w:val="EB690B" w:themeColor="background2"/>
                <w:szCs w:val="18"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r>
              <w:rPr>
                <w:color w:val="0070C0"/>
                <w:sz w:val="16"/>
                <w:szCs w:val="16"/>
              </w:rPr>
              <w:t xml:space="preserve">                          </w:t>
            </w:r>
            <w:r w:rsidRPr="00230F65">
              <w:rPr>
                <w:b/>
                <w:color w:val="EB690B" w:themeColor="background2"/>
                <w:szCs w:val="18"/>
              </w:rPr>
              <w:t>Tatkraft</w:t>
            </w:r>
            <w:r w:rsidRPr="00230F65">
              <w:rPr>
                <w:color w:val="EB690B" w:themeColor="background2"/>
                <w:szCs w:val="18"/>
              </w:rPr>
              <w:t xml:space="preserve"> «Wir gestalten Leistung und erzielen Wirkung.»</w:t>
            </w:r>
          </w:p>
          <w:p w14:paraId="483A5FEC" w14:textId="77777777" w:rsidR="00DC6FF8" w:rsidRPr="00F274F4" w:rsidRDefault="00DC6FF8" w:rsidP="002D6E1B">
            <w:pPr>
              <w:spacing w:before="60" w:after="6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52945164" w14:textId="77777777" w:rsidR="000B5078" w:rsidRDefault="000B5078" w:rsidP="000B5078">
      <w:pPr>
        <w:pStyle w:val="Grundtext"/>
        <w:rPr>
          <w:color w:val="A90013" w:themeColor="accent2" w:themeShade="BF"/>
          <w:sz w:val="18"/>
          <w:szCs w:val="18"/>
        </w:rPr>
      </w:pPr>
    </w:p>
    <w:p w14:paraId="1F033E14" w14:textId="77777777" w:rsidR="000B5078" w:rsidRPr="00CD5CCE" w:rsidRDefault="000B5078" w:rsidP="000B5078">
      <w:pPr>
        <w:rPr>
          <w:rFonts w:ascii="Arial Black" w:hAnsi="Arial Black"/>
          <w:b/>
          <w:color w:val="EB690B" w:themeColor="background2"/>
          <w:szCs w:val="18"/>
        </w:rPr>
      </w:pPr>
      <w:r w:rsidRPr="00CD5CCE">
        <w:rPr>
          <w:rFonts w:ascii="Arial Black" w:hAnsi="Arial Black"/>
          <w:b/>
          <w:color w:val="EB690B" w:themeColor="background2"/>
          <w:szCs w:val="18"/>
        </w:rPr>
        <w:lastRenderedPageBreak/>
        <w:t xml:space="preserve">Kompetenzen </w:t>
      </w:r>
    </w:p>
    <w:sdt>
      <w:sdtPr>
        <w:rPr>
          <w:color w:val="EB690B" w:themeColor="background2"/>
          <w:szCs w:val="18"/>
        </w:rPr>
        <w:id w:val="663133866"/>
        <w:placeholder>
          <w:docPart w:val="F4B81381160A45FD9C630BB9F9CC5451"/>
        </w:placeholder>
        <w:showingPlcHdr/>
        <w15:color w:val="FF6600"/>
        <w:dropDownList>
          <w:listItem w:value="Wählen Sie ein Element aus."/>
          <w:listItem w:displayText="Ergebnisorientiertes Handeln (Strategisches Denken und Handeln, Entscheidungsfähigkeit, Vernetztes Denken und Handeln)" w:value="Ergebnisorientiertes Handeln (Strategisches Denken und Handeln, Entscheidungsfähigkeit, Vernetztes Denken und Handeln)"/>
          <w:listItem w:displayText="Leistungsorientierung (Dienstleistungsorientierung, Qualitätsbewusstsein, Wirtschaftliches Denken und Handeln, Mitarbeitendenförderung)" w:value="Leistungsorientierung (Dienstleistungsorientierung, Qualitätsbewusstsein, Wirtschaftliches Denken und Handeln, Mitarbeitendenförderung)"/>
          <w:listItem w:displayText="Leistungskonstanz (Durchhaltevermögen, Belastbarkeit)" w:value="Leistungskonstanz (Durchhaltevermögen, Belastbarkeit)"/>
          <w:listItem w:displayText="Gestaltungsfähigkeit (Innovationsfähigkeit, Transformationsfähigkeit)" w:value="Gestaltungsfähigkeit (Innovationsfähigkeit, Transformationsfähigkeit)"/>
        </w:dropDownList>
      </w:sdtPr>
      <w:sdtEndPr/>
      <w:sdtContent>
        <w:p w14:paraId="5A713A17" w14:textId="03880301" w:rsidR="000B5078" w:rsidRPr="000D33CB" w:rsidRDefault="00067584" w:rsidP="000B5078">
          <w:pPr>
            <w:rPr>
              <w:color w:val="002060"/>
              <w:sz w:val="10"/>
              <w:szCs w:val="10"/>
            </w:rPr>
          </w:pPr>
          <w:r w:rsidRPr="007D12A1">
            <w:rPr>
              <w:rStyle w:val="Platzhaltertext"/>
              <w:color w:val="EB690B" w:themeColor="background2"/>
            </w:rPr>
            <w:t>Wählen Sie ein Element aus.</w:t>
          </w:r>
        </w:p>
      </w:sdtContent>
    </w:sdt>
    <w:p w14:paraId="44CE605E" w14:textId="77777777" w:rsidR="000B5078" w:rsidRDefault="000B5078" w:rsidP="000B5078">
      <w:pPr>
        <w:pStyle w:val="Grundtext"/>
        <w:rPr>
          <w:color w:val="A90013" w:themeColor="accent2" w:themeShade="BF"/>
          <w:sz w:val="18"/>
          <w:szCs w:val="18"/>
        </w:rPr>
      </w:pPr>
    </w:p>
    <w:sdt>
      <w:sdtPr>
        <w:rPr>
          <w:color w:val="0070C0"/>
          <w:sz w:val="18"/>
          <w:szCs w:val="18"/>
        </w:rPr>
        <w:alias w:val="2.2.2."/>
        <w:tag w:val="2.2.2."/>
        <w:id w:val="910811490"/>
        <w:placeholder>
          <w:docPart w:val="AF9CAA164CDC4D2896B95842E8C461E6"/>
        </w:placeholder>
        <w:showingPlcHdr/>
        <w15:color w:val="3366FF"/>
        <w:text w:multiLine="1"/>
      </w:sdtPr>
      <w:sdtEndPr/>
      <w:sdtContent>
        <w:p w14:paraId="3C53D216" w14:textId="77777777" w:rsidR="000B5078" w:rsidRDefault="000B5078" w:rsidP="000B5078">
          <w:pPr>
            <w:pStyle w:val="Grundtext"/>
          </w:pPr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sdtContent>
    </w:sdt>
    <w:p w14:paraId="5BFE8CC3" w14:textId="77777777" w:rsidR="005D76D8" w:rsidRDefault="005D76D8" w:rsidP="005D76D8">
      <w:pPr>
        <w:pStyle w:val="Grundtext"/>
        <w:pBdr>
          <w:bottom w:val="dotted" w:sz="4" w:space="1" w:color="auto"/>
        </w:pBdr>
      </w:pPr>
    </w:p>
    <w:p w14:paraId="4D023C7B" w14:textId="77777777" w:rsidR="000B5078" w:rsidRDefault="000B5078" w:rsidP="000B5078">
      <w:pPr>
        <w:pStyle w:val="Grundtext"/>
      </w:pP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5F8D8478" w14:textId="77777777" w:rsidTr="00FD42D7">
        <w:trPr>
          <w:trHeight w:val="284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7AC26FC8" w14:textId="77777777" w:rsidR="00DC6FF8" w:rsidRDefault="00DC6FF8" w:rsidP="002D6E1B">
            <w:pPr>
              <w:spacing w:before="60" w:after="60"/>
              <w:rPr>
                <w:color w:val="0070C0"/>
                <w:sz w:val="16"/>
                <w:szCs w:val="16"/>
              </w:rPr>
            </w:pPr>
            <w:r w:rsidRPr="00CF2B04">
              <w:rPr>
                <w:noProof/>
                <w:color w:val="0070C0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B3C3E1" wp14:editId="2938306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50165</wp:posOffset>
                      </wp:positionV>
                      <wp:extent cx="600075" cy="528320"/>
                      <wp:effectExtent l="0" t="0" r="9525" b="5080"/>
                      <wp:wrapNone/>
                      <wp:docPr id="28" name="objec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2832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8" cstate="print"/>
                                <a:stretch>
                                  <a:fillRect/>
                                </a:stretch>
                              </a:blipFill>
                            </wps:spPr>
                            <wps:bodyPr wrap="square" lIns="0" tIns="0" rIns="0" bIns="0" rtlCol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068A4" id="object 17" o:spid="_x0000_s1026" style="position:absolute;margin-left:-.8pt;margin-top:3.95pt;width:47.25pt;height:4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" stroked="f">
                      <v:fill r:id="rId19" o:title="" recolor="t" rotate="t" type="frame"/>
                      <v:textbox inset="0,0,0,0"/>
                    </v:rect>
                  </w:pict>
                </mc:Fallback>
              </mc:AlternateContent>
            </w:r>
          </w:p>
          <w:p w14:paraId="104738AE" w14:textId="602CCC4E" w:rsidR="00DC6FF8" w:rsidRPr="00CF2B04" w:rsidRDefault="00DC6FF8" w:rsidP="002D6E1B">
            <w:pPr>
              <w:tabs>
                <w:tab w:val="left" w:pos="1000"/>
              </w:tabs>
              <w:spacing w:before="60" w:after="60"/>
              <w:rPr>
                <w:color w:val="2BC7A9"/>
                <w:szCs w:val="18"/>
              </w:rPr>
            </w:pPr>
            <w:r>
              <w:rPr>
                <w:color w:val="0070C0"/>
                <w:sz w:val="16"/>
                <w:szCs w:val="16"/>
              </w:rPr>
              <w:t xml:space="preserve">                       </w:t>
            </w:r>
            <w:r w:rsidRPr="00CF2B04">
              <w:rPr>
                <w:b/>
                <w:color w:val="2BC7A9"/>
                <w:szCs w:val="18"/>
              </w:rPr>
              <w:t>Soziabilität</w:t>
            </w:r>
            <w:r w:rsidRPr="00CF2B04">
              <w:rPr>
                <w:color w:val="2BC7A9"/>
                <w:szCs w:val="18"/>
              </w:rPr>
              <w:t xml:space="preserve"> «Wir gestalten Bezieh</w:t>
            </w:r>
            <w:r>
              <w:rPr>
                <w:color w:val="2BC7A9"/>
                <w:szCs w:val="18"/>
              </w:rPr>
              <w:t>ung</w:t>
            </w:r>
            <w:r w:rsidRPr="00CF2B04">
              <w:rPr>
                <w:color w:val="2BC7A9"/>
                <w:szCs w:val="18"/>
              </w:rPr>
              <w:t>en und kommunizieren bewusst.»</w:t>
            </w:r>
          </w:p>
          <w:p w14:paraId="175629C7" w14:textId="77777777" w:rsidR="00DC6FF8" w:rsidRPr="00F274F4" w:rsidRDefault="00DC6FF8" w:rsidP="002D6E1B">
            <w:pPr>
              <w:spacing w:before="60" w:after="6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531FCCE1" w14:textId="77777777" w:rsidR="000B5078" w:rsidRDefault="000B5078" w:rsidP="000B5078">
      <w:pPr>
        <w:pStyle w:val="Grundtext"/>
        <w:rPr>
          <w:color w:val="A90013" w:themeColor="accent2" w:themeShade="BF"/>
          <w:sz w:val="18"/>
          <w:szCs w:val="18"/>
        </w:rPr>
      </w:pPr>
    </w:p>
    <w:p w14:paraId="0603B30D" w14:textId="77777777" w:rsidR="000B5078" w:rsidRPr="006678FC" w:rsidRDefault="000B5078" w:rsidP="000B5078">
      <w:pPr>
        <w:rPr>
          <w:rFonts w:ascii="Arial Black" w:eastAsia="SimSun" w:hAnsi="Arial Black"/>
          <w:b/>
          <w:color w:val="2BC7A9"/>
          <w:szCs w:val="18"/>
        </w:rPr>
      </w:pPr>
      <w:r w:rsidRPr="006678FC">
        <w:rPr>
          <w:rFonts w:ascii="Arial Black" w:eastAsia="SimSun" w:hAnsi="Arial Black"/>
          <w:b/>
          <w:color w:val="2BC7A9"/>
          <w:szCs w:val="18"/>
        </w:rPr>
        <w:t xml:space="preserve">Kompetenzen </w:t>
      </w:r>
    </w:p>
    <w:sdt>
      <w:sdtPr>
        <w:rPr>
          <w:color w:val="16B69B"/>
          <w:szCs w:val="18"/>
        </w:rPr>
        <w:id w:val="-957409989"/>
        <w:placeholder>
          <w:docPart w:val="815DA69522C941CDB7E9CEB38F63405A"/>
        </w:placeholder>
        <w:showingPlcHdr/>
        <w15:color w:val="33CCCC"/>
        <w:dropDownList>
          <w:listItem w:value="Wählen Sie ein Element aus."/>
          <w:listItem w:displayText="Kommunikationsfähigkeit (Auftrittskompetenz, Ausdrucksfähigkeit, Informationsmanagement)" w:value="Kommunikationsfähigkeit (Auftrittskompetenz, Ausdrucksfähigkeit, Informationsmanagement)"/>
          <w:listItem w:displayText="Beziehungsmanagement (Empathie, Integrationsfähigkeit, Teamfähigkeit, Kollaborationsfähigkeit, Netzwerkfähigkeit)" w:value="Beziehungsmanagement (Empathie, Integrationsfähigkeit, Teamfähigkeit, Kollaborationsfähigkeit, Netzwerkfähigkeit)"/>
          <w:listItem w:displayText="Konfliktmanagement (Kritikfähigkeit, Konfliktlösungsfähigkeit, Widerstandsfähigkeit)" w:value="Konfliktmanagement (Kritikfähigkeit, Konfliktlösungsfähigkeit, Widerstandsfähigkeit)"/>
        </w:dropDownList>
      </w:sdtPr>
      <w:sdtEndPr/>
      <w:sdtContent>
        <w:p w14:paraId="56F8AEFF" w14:textId="44A15649" w:rsidR="000B5078" w:rsidRDefault="00067584" w:rsidP="000B5078">
          <w:pPr>
            <w:rPr>
              <w:sz w:val="10"/>
              <w:szCs w:val="10"/>
            </w:rPr>
          </w:pPr>
          <w:r w:rsidRPr="007C2D9C">
            <w:rPr>
              <w:rStyle w:val="Platzhaltertext"/>
              <w:color w:val="16B69B"/>
            </w:rPr>
            <w:t>Wählen Sie ein Element aus.</w:t>
          </w:r>
        </w:p>
      </w:sdtContent>
    </w:sdt>
    <w:p w14:paraId="1D5E4C19" w14:textId="77777777" w:rsidR="000B5078" w:rsidRDefault="000B5078" w:rsidP="000B5078">
      <w:pPr>
        <w:pStyle w:val="Grundtext"/>
        <w:rPr>
          <w:color w:val="A90013" w:themeColor="accent2" w:themeShade="BF"/>
          <w:sz w:val="18"/>
          <w:szCs w:val="18"/>
        </w:rPr>
      </w:pPr>
    </w:p>
    <w:sdt>
      <w:sdtPr>
        <w:rPr>
          <w:color w:val="0070C0"/>
          <w:sz w:val="18"/>
          <w:szCs w:val="18"/>
        </w:rPr>
        <w:alias w:val="2.2.2."/>
        <w:tag w:val="2.2.2."/>
        <w:id w:val="-1259679787"/>
        <w:placeholder>
          <w:docPart w:val="CA35583C7C0741AF8D07CA6A2DAE4D23"/>
        </w:placeholder>
        <w:showingPlcHdr/>
        <w15:color w:val="3366FF"/>
        <w:text w:multiLine="1"/>
      </w:sdtPr>
      <w:sdtEndPr/>
      <w:sdtContent>
        <w:p w14:paraId="459A1E4B" w14:textId="77777777" w:rsidR="000B5078" w:rsidRDefault="000B5078" w:rsidP="000B5078">
          <w:pPr>
            <w:pStyle w:val="Grundtext"/>
          </w:pPr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sdtContent>
    </w:sdt>
    <w:p w14:paraId="7E75F7F2" w14:textId="09B64F3F" w:rsidR="00841F88" w:rsidRDefault="00841F88" w:rsidP="00B30E18">
      <w:pPr>
        <w:pStyle w:val="Grundtext"/>
        <w:rPr>
          <w:color w:val="auto"/>
        </w:rPr>
      </w:pPr>
    </w:p>
    <w:p w14:paraId="320AD5CA" w14:textId="77777777" w:rsidR="00DC6FF8" w:rsidRDefault="00DC6FF8" w:rsidP="00B30E18">
      <w:pPr>
        <w:pStyle w:val="Grundtext"/>
        <w:rPr>
          <w:color w:val="auto"/>
        </w:rPr>
      </w:pPr>
    </w:p>
    <w:p w14:paraId="5D7918B9" w14:textId="347BF517" w:rsidR="00DC6FF8" w:rsidRDefault="00DC6FF8" w:rsidP="00DC6FF8">
      <w:pPr>
        <w:pStyle w:val="Grundtext"/>
        <w:numPr>
          <w:ilvl w:val="1"/>
          <w:numId w:val="39"/>
        </w:numPr>
        <w:tabs>
          <w:tab w:val="left" w:pos="1843"/>
        </w:tabs>
        <w:spacing w:after="120" w:line="264" w:lineRule="auto"/>
        <w:ind w:left="0" w:firstLine="0"/>
        <w:rPr>
          <w:rFonts w:ascii="Arial Black" w:hAnsi="Arial Black"/>
          <w:color w:val="000000" w:themeColor="text1"/>
          <w:sz w:val="18"/>
          <w:szCs w:val="18"/>
        </w:rPr>
      </w:pPr>
      <w:r>
        <w:rPr>
          <w:rFonts w:ascii="Arial Black" w:hAnsi="Arial Black"/>
          <w:color w:val="000000" w:themeColor="text1"/>
          <w:sz w:val="18"/>
          <w:szCs w:val="18"/>
        </w:rPr>
        <w:t xml:space="preserve">Gesamteindruck </w:t>
      </w:r>
    </w:p>
    <w:p w14:paraId="2FF08D45" w14:textId="252035B2" w:rsidR="001D7B32" w:rsidRPr="00CB0FB2" w:rsidRDefault="001D7B32" w:rsidP="001D7B32">
      <w:pPr>
        <w:pStyle w:val="Grundtext"/>
        <w:pBdr>
          <w:top w:val="single" w:sz="12" w:space="1" w:color="0076BD" w:themeColor="accent1"/>
          <w:left w:val="single" w:sz="12" w:space="4" w:color="0076BD" w:themeColor="accent1"/>
          <w:bottom w:val="single" w:sz="12" w:space="1" w:color="0076BD" w:themeColor="accent1"/>
          <w:right w:val="single" w:sz="12" w:space="4" w:color="0076BD" w:themeColor="accent1"/>
        </w:pBdr>
        <w:shd w:val="clear" w:color="auto" w:fill="F2F2F2" w:themeFill="background1" w:themeFillShade="F2"/>
        <w:rPr>
          <w:rFonts w:eastAsiaTheme="minorHAnsi"/>
          <w:b/>
          <w:color w:val="0070C0"/>
          <w:sz w:val="18"/>
          <w:szCs w:val="18"/>
        </w:rPr>
      </w:pPr>
      <w:r w:rsidRPr="00CB0FB2">
        <w:rPr>
          <w:rFonts w:eastAsiaTheme="minorHAnsi"/>
          <w:b/>
          <w:color w:val="0070C0"/>
          <w:sz w:val="18"/>
          <w:szCs w:val="18"/>
        </w:rPr>
        <w:t>Gesamt</w:t>
      </w:r>
      <w:r w:rsidR="004C51B6">
        <w:rPr>
          <w:rFonts w:eastAsiaTheme="minorHAnsi"/>
          <w:b/>
          <w:color w:val="0070C0"/>
          <w:sz w:val="18"/>
          <w:szCs w:val="18"/>
        </w:rPr>
        <w:t>eindruck</w:t>
      </w:r>
      <w:r w:rsidRPr="00CB0FB2">
        <w:rPr>
          <w:rFonts w:eastAsiaTheme="minorHAnsi"/>
          <w:b/>
          <w:color w:val="0070C0"/>
          <w:sz w:val="18"/>
          <w:szCs w:val="18"/>
        </w:rPr>
        <w:t xml:space="preserve"> Leistung</w:t>
      </w:r>
      <w:r>
        <w:rPr>
          <w:rFonts w:eastAsiaTheme="minorHAnsi"/>
          <w:b/>
          <w:color w:val="0070C0"/>
          <w:sz w:val="18"/>
          <w:szCs w:val="18"/>
        </w:rPr>
        <w:t xml:space="preserve"> &amp; Zusammenarbeit</w:t>
      </w:r>
      <w:r>
        <w:rPr>
          <w:rFonts w:eastAsiaTheme="minorHAnsi"/>
          <w:b/>
          <w:color w:val="0070C0"/>
          <w:sz w:val="18"/>
          <w:szCs w:val="18"/>
        </w:rPr>
        <w:tab/>
      </w:r>
      <w:r>
        <w:rPr>
          <w:rFonts w:eastAsiaTheme="minorHAnsi"/>
          <w:b/>
          <w:color w:val="0070C0"/>
          <w:sz w:val="18"/>
          <w:szCs w:val="18"/>
        </w:rPr>
        <w:tab/>
      </w:r>
      <w:r>
        <w:rPr>
          <w:rFonts w:eastAsiaTheme="minorHAnsi"/>
          <w:b/>
          <w:color w:val="0070C0"/>
          <w:sz w:val="18"/>
          <w:szCs w:val="18"/>
        </w:rPr>
        <w:tab/>
      </w:r>
      <w:r w:rsidRPr="00CB0FB2">
        <w:rPr>
          <w:rFonts w:eastAsiaTheme="minorHAnsi"/>
          <w:b/>
          <w:color w:val="0070C0"/>
          <w:sz w:val="18"/>
          <w:szCs w:val="18"/>
        </w:rPr>
        <w:t xml:space="preserve"> </w:t>
      </w:r>
      <w:sdt>
        <w:sdtPr>
          <w:rPr>
            <w:rFonts w:eastAsiaTheme="minorHAnsi"/>
            <w:b/>
            <w:color w:val="0070C0"/>
            <w:sz w:val="18"/>
            <w:szCs w:val="18"/>
          </w:rPr>
          <w:id w:val="-141971814"/>
          <w:placeholder>
            <w:docPart w:val="8D183B355E9840429B6F518C67B11779"/>
          </w:placeholder>
          <w15:color w:val="3366FF"/>
          <w:comboBox>
            <w:listItem w:value="Wählen Sie ein Element aus."/>
            <w:listItem w:displayText="vorzüglich" w:value="vorzüglich"/>
            <w:listItem w:displayText="sehr gut" w:value="sehr gut"/>
            <w:listItem w:displayText="gut" w:value="gut"/>
            <w:listItem w:displayText="genügend" w:value="genügend"/>
            <w:listItem w:displayText="ungenügend" w:value="ungenügend"/>
          </w:comboBox>
        </w:sdtPr>
        <w:sdtEndPr/>
        <w:sdtContent>
          <w:r w:rsidR="005017AA">
            <w:rPr>
              <w:rFonts w:eastAsiaTheme="minorHAnsi"/>
              <w:b/>
              <w:color w:val="0070C0"/>
              <w:sz w:val="18"/>
              <w:szCs w:val="18"/>
            </w:rPr>
            <w:t>gut</w:t>
          </w:r>
        </w:sdtContent>
      </w:sdt>
    </w:p>
    <w:p w14:paraId="3A686902" w14:textId="77777777" w:rsidR="001D7B32" w:rsidRDefault="001D7B32" w:rsidP="001D7B32">
      <w:pPr>
        <w:pStyle w:val="Grundtext"/>
      </w:pPr>
    </w:p>
    <w:p w14:paraId="3BD268FD" w14:textId="683991F9" w:rsidR="001C6D51" w:rsidRDefault="001C6D51" w:rsidP="00237861">
      <w:pPr>
        <w:pStyle w:val="Grundtext"/>
        <w:rPr>
          <w:rFonts w:ascii="Arial Black" w:hAnsi="Arial Black"/>
          <w:color w:val="auto"/>
          <w:sz w:val="18"/>
          <w:szCs w:val="18"/>
        </w:rPr>
      </w:pPr>
    </w:p>
    <w:p w14:paraId="03A1D9B3" w14:textId="77777777" w:rsidR="001D7B32" w:rsidRDefault="001D7B32" w:rsidP="00237861">
      <w:pPr>
        <w:pStyle w:val="Grundtext"/>
        <w:rPr>
          <w:rFonts w:ascii="Arial Black" w:hAnsi="Arial Black"/>
          <w:color w:val="auto"/>
          <w:sz w:val="18"/>
          <w:szCs w:val="18"/>
        </w:rPr>
      </w:pPr>
    </w:p>
    <w:p w14:paraId="467A3C18" w14:textId="2CAA62CB" w:rsidR="002F6C57" w:rsidRPr="009E569B" w:rsidRDefault="004325B2" w:rsidP="00B30E18">
      <w:pPr>
        <w:pStyle w:val="Grundtext"/>
        <w:numPr>
          <w:ilvl w:val="0"/>
          <w:numId w:val="39"/>
        </w:numPr>
        <w:tabs>
          <w:tab w:val="clear" w:pos="567"/>
          <w:tab w:val="left" w:pos="284"/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2"/>
          <w:szCs w:val="24"/>
        </w:rPr>
      </w:pPr>
      <w:r>
        <w:rPr>
          <w:rFonts w:ascii="Arial Black" w:hAnsi="Arial Black"/>
          <w:color w:val="000000" w:themeColor="text1"/>
          <w:sz w:val="22"/>
          <w:szCs w:val="24"/>
        </w:rPr>
        <w:t>Zielvereinbarung</w:t>
      </w:r>
      <w:r w:rsidR="002F6C57" w:rsidRPr="009E569B">
        <w:rPr>
          <w:rFonts w:ascii="Arial Black" w:hAnsi="Arial Black"/>
          <w:color w:val="000000" w:themeColor="text1"/>
          <w:sz w:val="22"/>
          <w:szCs w:val="24"/>
        </w:rPr>
        <w:t xml:space="preserve"> </w:t>
      </w:r>
    </w:p>
    <w:p w14:paraId="5A6031E5" w14:textId="528A0A41" w:rsidR="002F6C57" w:rsidRPr="00E1536B" w:rsidRDefault="004325B2" w:rsidP="009E569B">
      <w:pPr>
        <w:pStyle w:val="Grundtext"/>
        <w:numPr>
          <w:ilvl w:val="1"/>
          <w:numId w:val="39"/>
        </w:numPr>
        <w:tabs>
          <w:tab w:val="left" w:pos="1843"/>
        </w:tabs>
        <w:spacing w:after="120" w:line="264" w:lineRule="auto"/>
        <w:ind w:left="0" w:firstLine="0"/>
        <w:rPr>
          <w:rFonts w:ascii="Arial Black" w:hAnsi="Arial Black"/>
          <w:color w:val="000000" w:themeColor="text1"/>
          <w:sz w:val="18"/>
          <w:szCs w:val="18"/>
        </w:rPr>
      </w:pPr>
      <w:r>
        <w:rPr>
          <w:rFonts w:ascii="Arial Black" w:hAnsi="Arial Black"/>
          <w:color w:val="000000" w:themeColor="text1"/>
          <w:sz w:val="18"/>
          <w:szCs w:val="18"/>
        </w:rPr>
        <w:t>Ziele</w:t>
      </w:r>
      <w:r w:rsidR="00B55036">
        <w:rPr>
          <w:rFonts w:ascii="Arial Black" w:hAnsi="Arial Black"/>
          <w:color w:val="000000" w:themeColor="text1"/>
          <w:sz w:val="18"/>
          <w:szCs w:val="18"/>
        </w:rPr>
        <w:t xml:space="preserve"> für die kommende Periode</w:t>
      </w: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616A3A20" w14:textId="77777777" w:rsidTr="00FD42D7">
        <w:trPr>
          <w:trHeight w:val="397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04CA56A2" w14:textId="6530E221" w:rsidR="00071950" w:rsidRPr="00A5777E" w:rsidRDefault="00DC6FF8" w:rsidP="00CC6F65">
            <w:pPr>
              <w:spacing w:before="60" w:after="60" w:line="180" w:lineRule="exact"/>
              <w:rPr>
                <w:color w:val="0070C0"/>
                <w:sz w:val="16"/>
                <w:szCs w:val="16"/>
              </w:rPr>
            </w:pPr>
            <w:r w:rsidRPr="005D3ED4">
              <w:rPr>
                <w:color w:val="0070C0"/>
                <w:sz w:val="16"/>
                <w:szCs w:val="16"/>
              </w:rPr>
              <w:t xml:space="preserve">Welche </w:t>
            </w:r>
            <w:r>
              <w:rPr>
                <w:color w:val="0070C0"/>
                <w:sz w:val="16"/>
                <w:szCs w:val="16"/>
              </w:rPr>
              <w:t xml:space="preserve">Ziele </w:t>
            </w:r>
            <w:r w:rsidRPr="005D3ED4">
              <w:rPr>
                <w:color w:val="0070C0"/>
                <w:sz w:val="16"/>
                <w:szCs w:val="16"/>
              </w:rPr>
              <w:t>sind</w:t>
            </w:r>
            <w:r>
              <w:rPr>
                <w:color w:val="0070C0"/>
                <w:sz w:val="16"/>
                <w:szCs w:val="16"/>
              </w:rPr>
              <w:t xml:space="preserve"> neben dem Tagesgeschäft</w:t>
            </w:r>
            <w:r w:rsidRPr="005D3ED4">
              <w:rPr>
                <w:color w:val="0070C0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zu</w:t>
            </w:r>
            <w:r w:rsidRPr="005D3ED4">
              <w:rPr>
                <w:color w:val="0070C0"/>
                <w:sz w:val="16"/>
                <w:szCs w:val="16"/>
              </w:rPr>
              <w:t xml:space="preserve"> e</w:t>
            </w:r>
            <w:r>
              <w:rPr>
                <w:color w:val="0070C0"/>
                <w:sz w:val="16"/>
                <w:szCs w:val="16"/>
              </w:rPr>
              <w:t>rreichen?</w:t>
            </w:r>
            <w:r w:rsidRPr="005D3ED4">
              <w:rPr>
                <w:color w:val="0070C0"/>
                <w:sz w:val="16"/>
                <w:szCs w:val="16"/>
              </w:rPr>
              <w:t xml:space="preserve"> </w:t>
            </w:r>
            <w:r w:rsidR="00071950">
              <w:rPr>
                <w:color w:val="0070C0"/>
                <w:sz w:val="16"/>
                <w:szCs w:val="16"/>
              </w:rPr>
              <w:t>Und welche Bedeutung/Priorität haben sie im Verhältnis zum Tagesgeschäft?</w:t>
            </w:r>
          </w:p>
        </w:tc>
      </w:tr>
    </w:tbl>
    <w:p w14:paraId="4344BD15" w14:textId="77777777" w:rsidR="0004080C" w:rsidRDefault="0004080C" w:rsidP="0004080C">
      <w:pPr>
        <w:pStyle w:val="Grundtext"/>
        <w:tabs>
          <w:tab w:val="left" w:pos="1843"/>
        </w:tabs>
        <w:spacing w:line="264" w:lineRule="auto"/>
        <w:rPr>
          <w:color w:val="000000" w:themeColor="text1"/>
        </w:rP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3114"/>
        <w:gridCol w:w="4111"/>
        <w:gridCol w:w="1417"/>
      </w:tblGrid>
      <w:tr w:rsidR="004325B2" w14:paraId="680AC70D" w14:textId="77777777" w:rsidTr="004325B2">
        <w:tc>
          <w:tcPr>
            <w:tcW w:w="3114" w:type="dxa"/>
            <w:shd w:val="clear" w:color="auto" w:fill="0070C0"/>
          </w:tcPr>
          <w:p w14:paraId="05088FA1" w14:textId="35BDC917" w:rsidR="004325B2" w:rsidRP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4325B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Ziel</w:t>
            </w:r>
          </w:p>
        </w:tc>
        <w:tc>
          <w:tcPr>
            <w:tcW w:w="4111" w:type="dxa"/>
            <w:shd w:val="clear" w:color="auto" w:fill="0070C0"/>
          </w:tcPr>
          <w:p w14:paraId="347ACD1C" w14:textId="570330B3" w:rsidR="004325B2" w:rsidRPr="004325B2" w:rsidRDefault="004C51B6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/>
                <w:color w:val="FFFFFF" w:themeColor="background1"/>
                <w:sz w:val="18"/>
                <w:szCs w:val="18"/>
              </w:rPr>
              <w:t>Mess</w:t>
            </w:r>
            <w:r w:rsidR="004325B2" w:rsidRPr="004325B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kriteri</w:t>
            </w:r>
            <w:r>
              <w:rPr>
                <w:rFonts w:ascii="Arial Black" w:hAnsi="Arial Black"/>
                <w:color w:val="FFFFFF" w:themeColor="background1"/>
                <w:sz w:val="18"/>
                <w:szCs w:val="18"/>
              </w:rPr>
              <w:t>en</w:t>
            </w:r>
          </w:p>
        </w:tc>
        <w:tc>
          <w:tcPr>
            <w:tcW w:w="1417" w:type="dxa"/>
            <w:shd w:val="clear" w:color="auto" w:fill="0070C0"/>
          </w:tcPr>
          <w:p w14:paraId="661B78CC" w14:textId="2B93047A" w:rsidR="004325B2" w:rsidRP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4325B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Termin</w:t>
            </w:r>
          </w:p>
        </w:tc>
      </w:tr>
      <w:tr w:rsidR="004325B2" w14:paraId="6B7AB566" w14:textId="77777777" w:rsidTr="004325B2">
        <w:tc>
          <w:tcPr>
            <w:tcW w:w="3114" w:type="dxa"/>
          </w:tcPr>
          <w:p w14:paraId="125AF00D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38B2736D" w14:textId="77777777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55EF23D0" w14:textId="77777777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00831B9D" w14:textId="3102DD43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14:paraId="40C6FA00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C71B309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</w:tr>
      <w:tr w:rsidR="004325B2" w14:paraId="265E9F92" w14:textId="77777777" w:rsidTr="004325B2">
        <w:tc>
          <w:tcPr>
            <w:tcW w:w="3114" w:type="dxa"/>
          </w:tcPr>
          <w:p w14:paraId="25EA47A9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53FC8A21" w14:textId="77777777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6CA7FE6E" w14:textId="77777777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5D8DEB89" w14:textId="1A4BE54A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14:paraId="2891CCC0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689D64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</w:tr>
      <w:tr w:rsidR="004325B2" w14:paraId="79A434AF" w14:textId="77777777" w:rsidTr="004325B2">
        <w:tc>
          <w:tcPr>
            <w:tcW w:w="3114" w:type="dxa"/>
          </w:tcPr>
          <w:p w14:paraId="2936C9B4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232370D4" w14:textId="77777777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6834F1EE" w14:textId="77777777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171C7BB5" w14:textId="21AC408C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14:paraId="3AC29629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60780B4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</w:tr>
    </w:tbl>
    <w:p w14:paraId="05ADBCEB" w14:textId="309CD778" w:rsidR="00E62D45" w:rsidRPr="00E1536B" w:rsidRDefault="00E62D45" w:rsidP="00E62D45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18"/>
          <w:szCs w:val="18"/>
        </w:rPr>
      </w:pP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E62D45" w:rsidRPr="00F274F4" w14:paraId="5A8A47D1" w14:textId="77777777" w:rsidTr="00DC2CAF">
        <w:trPr>
          <w:trHeight w:val="397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173800FA" w14:textId="2C326A7A" w:rsidR="00E62D45" w:rsidRPr="00A5777E" w:rsidRDefault="00E62D45" w:rsidP="00DC2CAF">
            <w:pPr>
              <w:spacing w:before="60" w:after="60" w:line="180" w:lineRule="exact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Zu beachten: Es ist wichtig, dass der Stellenbeschrieb aktuell ist. Falls im Rahmen des </w:t>
            </w:r>
            <w:proofErr w:type="spellStart"/>
            <w:r>
              <w:rPr>
                <w:color w:val="0070C0"/>
                <w:sz w:val="16"/>
                <w:szCs w:val="16"/>
              </w:rPr>
              <w:t>Mitarbeitendendialog</w:t>
            </w:r>
            <w:r w:rsidR="0006604D">
              <w:rPr>
                <w:color w:val="0070C0"/>
                <w:sz w:val="16"/>
                <w:szCs w:val="16"/>
              </w:rPr>
              <w:t>s</w:t>
            </w:r>
            <w:proofErr w:type="spellEnd"/>
            <w:r>
              <w:rPr>
                <w:color w:val="0070C0"/>
                <w:sz w:val="16"/>
                <w:szCs w:val="16"/>
              </w:rPr>
              <w:t xml:space="preserve"> auffällt, dass sich Anforderungen/Aufgaben geändert haben oder massgeblich erweitert wurden, ist es Aufgabe der Führungsperson zusammen mit der Mitarbeiterin / dem Mitarbeiter, den Stellenbeschrieb anzupassen und dem HR einzureichen, so dass das Personaldossier entsprechend aktualisiert werden kann.</w:t>
            </w:r>
          </w:p>
        </w:tc>
      </w:tr>
    </w:tbl>
    <w:p w14:paraId="05F20455" w14:textId="77777777" w:rsidR="00E62D45" w:rsidRDefault="00E62D45" w:rsidP="00E62D45">
      <w:pPr>
        <w:pStyle w:val="Grundtext"/>
        <w:tabs>
          <w:tab w:val="left" w:pos="1843"/>
        </w:tabs>
        <w:spacing w:line="264" w:lineRule="auto"/>
        <w:rPr>
          <w:color w:val="000000" w:themeColor="text1"/>
        </w:rPr>
      </w:pPr>
    </w:p>
    <w:p w14:paraId="634C6AE5" w14:textId="77777777" w:rsidR="00E62D45" w:rsidRDefault="00E62D45" w:rsidP="0004080C">
      <w:pPr>
        <w:pStyle w:val="Grundtext"/>
        <w:tabs>
          <w:tab w:val="left" w:pos="1843"/>
        </w:tabs>
        <w:spacing w:line="264" w:lineRule="auto"/>
        <w:rPr>
          <w:color w:val="000000" w:themeColor="text1"/>
        </w:rPr>
      </w:pPr>
    </w:p>
    <w:p w14:paraId="184A4822" w14:textId="0EA233C1" w:rsidR="0004080C" w:rsidRPr="00123F1C" w:rsidRDefault="001D7B32" w:rsidP="00E62D45">
      <w:pPr>
        <w:pStyle w:val="Listenabsatz"/>
        <w:numPr>
          <w:ilvl w:val="0"/>
          <w:numId w:val="39"/>
        </w:numPr>
        <w:spacing w:after="200" w:line="276" w:lineRule="auto"/>
        <w:rPr>
          <w:rFonts w:ascii="Arial Black" w:hAnsi="Arial Black"/>
          <w:color w:val="000000" w:themeColor="text1"/>
          <w:sz w:val="22"/>
          <w:szCs w:val="24"/>
        </w:rPr>
      </w:pPr>
      <w:r w:rsidRPr="00123F1C">
        <w:rPr>
          <w:color w:val="000000" w:themeColor="text1"/>
        </w:rPr>
        <w:br w:type="page"/>
      </w:r>
      <w:bookmarkStart w:id="0" w:name="_Hlk480905340"/>
      <w:r w:rsidR="001B50C5" w:rsidRPr="00123F1C">
        <w:rPr>
          <w:rFonts w:ascii="Arial Black" w:hAnsi="Arial Black"/>
          <w:color w:val="000000" w:themeColor="text1"/>
          <w:sz w:val="22"/>
          <w:szCs w:val="24"/>
        </w:rPr>
        <w:lastRenderedPageBreak/>
        <w:t>Persönliche Weiterentwicklung</w:t>
      </w: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2F53D5DA" w14:textId="77777777" w:rsidTr="00FD42D7">
        <w:trPr>
          <w:trHeight w:val="462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bookmarkEnd w:id="0"/>
          <w:p w14:paraId="73247798" w14:textId="77777777" w:rsidR="00DC6FF8" w:rsidRDefault="00DC6FF8" w:rsidP="000D755D">
            <w:pPr>
              <w:spacing w:before="60" w:after="60" w:line="180" w:lineRule="exact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Basis ist das Kompetenzmodell des Kanton Zürich. Es können individuell eine oder mehrere Kompetenzen bzw. Teilkompetenzen ausgewählt werden, die für den Dialog mit diesem Mitarbeiter / dieser Mitarbeiterin sinnvoll sind. </w:t>
            </w:r>
          </w:p>
          <w:p w14:paraId="1C316DF3" w14:textId="4E362D22" w:rsidR="00DC6FF8" w:rsidRPr="004325B2" w:rsidRDefault="00DC6FF8" w:rsidP="000D755D">
            <w:pPr>
              <w:spacing w:before="60" w:after="60" w:line="180" w:lineRule="exact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Bei den Entwicklungsmassnahmen ist darauf zu achten, dass verschiedene Lern- und Entwicklungsmöglichkeiten genutzt werden im Sinne des 70-20-10-Modells (On-</w:t>
            </w:r>
            <w:proofErr w:type="spellStart"/>
            <w:r>
              <w:rPr>
                <w:color w:val="0070C0"/>
                <w:sz w:val="16"/>
                <w:szCs w:val="16"/>
              </w:rPr>
              <w:t>the</w:t>
            </w:r>
            <w:proofErr w:type="spellEnd"/>
            <w:r>
              <w:rPr>
                <w:color w:val="0070C0"/>
                <w:sz w:val="16"/>
                <w:szCs w:val="16"/>
              </w:rPr>
              <w:t xml:space="preserve">-job, Lernen </w:t>
            </w:r>
            <w:proofErr w:type="gramStart"/>
            <w:r>
              <w:rPr>
                <w:color w:val="0070C0"/>
                <w:sz w:val="16"/>
                <w:szCs w:val="16"/>
              </w:rPr>
              <w:t>von anderen, formelle Weiterbildung</w:t>
            </w:r>
            <w:proofErr w:type="gramEnd"/>
            <w:r>
              <w:rPr>
                <w:color w:val="0070C0"/>
                <w:sz w:val="16"/>
                <w:szCs w:val="16"/>
              </w:rPr>
              <w:t>).</w:t>
            </w:r>
            <w:r w:rsidRPr="004325B2">
              <w:rPr>
                <w:color w:val="0070C0"/>
                <w:sz w:val="16"/>
                <w:szCs w:val="16"/>
              </w:rPr>
              <w:t xml:space="preserve"> </w:t>
            </w:r>
          </w:p>
        </w:tc>
      </w:tr>
      <w:tr w:rsidR="00DC6FF8" w:rsidRPr="00F274F4" w14:paraId="79EB4AFD" w14:textId="77777777" w:rsidTr="00FD42D7">
        <w:trPr>
          <w:trHeight w:val="28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8CCC28" w14:textId="77777777" w:rsidR="00DC6FF8" w:rsidRDefault="00DC6FF8" w:rsidP="00764C2D">
            <w:pPr>
              <w:spacing w:before="60" w:after="60"/>
              <w:rPr>
                <w:color w:val="0070C0"/>
                <w:sz w:val="16"/>
                <w:szCs w:val="16"/>
              </w:rPr>
            </w:pPr>
            <w:r w:rsidRPr="00764C2D">
              <w:rPr>
                <w:noProof/>
                <w:color w:val="0070C0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2F5FB5" wp14:editId="6E77592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75565</wp:posOffset>
                      </wp:positionV>
                      <wp:extent cx="538480" cy="487045"/>
                      <wp:effectExtent l="0" t="0" r="0" b="8255"/>
                      <wp:wrapNone/>
                      <wp:docPr id="18" name="objec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480" cy="48704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5" cstate="print"/>
                                <a:stretch>
                                  <a:fillRect/>
                                </a:stretch>
                              </a:blipFill>
                            </wps:spPr>
                            <wps:bodyPr wrap="square" lIns="0" tIns="0" rIns="0" bIns="0" rtlCol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39DCF" id="object 18" o:spid="_x0000_s1026" style="position:absolute;margin-left:-.05pt;margin-top:5.95pt;width:42.4pt;height:3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" stroked="f">
                      <v:fill r:id="rId16" o:title="" recolor="t" rotate="t" type="frame"/>
                      <v:textbox inset="0,0,0,0"/>
                    </v:rect>
                  </w:pict>
                </mc:Fallback>
              </mc:AlternateContent>
            </w:r>
            <w:r>
              <w:rPr>
                <w:color w:val="0070C0"/>
                <w:sz w:val="16"/>
                <w:szCs w:val="16"/>
              </w:rPr>
              <w:t xml:space="preserve">                    </w:t>
            </w:r>
          </w:p>
          <w:p w14:paraId="4680EE87" w14:textId="77777777" w:rsidR="00DC6FF8" w:rsidRDefault="00DC6FF8" w:rsidP="00827EA3">
            <w:pPr>
              <w:tabs>
                <w:tab w:val="left" w:pos="979"/>
                <w:tab w:val="left" w:pos="1398"/>
              </w:tabs>
              <w:spacing w:before="60" w:after="60"/>
              <w:rPr>
                <w:color w:val="992AA2"/>
                <w:szCs w:val="18"/>
              </w:rPr>
            </w:pPr>
            <w:r>
              <w:rPr>
                <w:color w:val="0070C0"/>
                <w:sz w:val="16"/>
                <w:szCs w:val="16"/>
              </w:rPr>
              <w:t xml:space="preserve">                       </w:t>
            </w:r>
            <w:r w:rsidRPr="00764C2D">
              <w:rPr>
                <w:b/>
                <w:color w:val="992AA2"/>
                <w:szCs w:val="18"/>
              </w:rPr>
              <w:t>Persönlichkeit</w:t>
            </w:r>
            <w:r w:rsidRPr="00764C2D">
              <w:rPr>
                <w:color w:val="992AA2"/>
                <w:szCs w:val="18"/>
              </w:rPr>
              <w:t xml:space="preserve"> «Wir wissen, wer wir sind und nehmen unsere Verantwortung wahr</w:t>
            </w:r>
            <w:r>
              <w:rPr>
                <w:color w:val="992AA2"/>
                <w:szCs w:val="18"/>
              </w:rPr>
              <w:t>.</w:t>
            </w:r>
            <w:r w:rsidRPr="00764C2D">
              <w:rPr>
                <w:color w:val="992AA2"/>
                <w:szCs w:val="18"/>
              </w:rPr>
              <w:t>»</w:t>
            </w:r>
          </w:p>
          <w:p w14:paraId="5B4B7C45" w14:textId="77777777" w:rsidR="00DC6FF8" w:rsidRPr="00FC3B74" w:rsidRDefault="00DC6FF8" w:rsidP="00827EA3">
            <w:pPr>
              <w:tabs>
                <w:tab w:val="left" w:pos="979"/>
                <w:tab w:val="left" w:pos="1398"/>
              </w:tabs>
              <w:spacing w:before="60" w:after="60"/>
              <w:rPr>
                <w:color w:val="003B5E" w:themeColor="accent1" w:themeShade="80"/>
                <w:sz w:val="16"/>
                <w:szCs w:val="16"/>
              </w:rPr>
            </w:pPr>
          </w:p>
        </w:tc>
      </w:tr>
    </w:tbl>
    <w:p w14:paraId="071E3F81" w14:textId="77777777" w:rsidR="0027017D" w:rsidRPr="003F7937" w:rsidRDefault="0027017D" w:rsidP="0027017D">
      <w:pPr>
        <w:rPr>
          <w:rFonts w:ascii="Arial Black" w:hAnsi="Arial Black"/>
          <w:b/>
          <w:color w:val="992AA2"/>
          <w:szCs w:val="18"/>
        </w:rPr>
      </w:pPr>
      <w:r w:rsidRPr="003F7937">
        <w:rPr>
          <w:rFonts w:ascii="Arial Black" w:hAnsi="Arial Black"/>
          <w:b/>
          <w:color w:val="992AA2"/>
          <w:szCs w:val="18"/>
        </w:rPr>
        <w:t xml:space="preserve">Kompetenzen </w:t>
      </w:r>
    </w:p>
    <w:sdt>
      <w:sdtPr>
        <w:rPr>
          <w:color w:val="992AA2"/>
          <w:szCs w:val="18"/>
        </w:rPr>
        <w:id w:val="67622146"/>
        <w:placeholder>
          <w:docPart w:val="095A118B4C3E4AFA83C1CD188810EE84"/>
        </w:placeholder>
        <w:showingPlcHdr/>
        <w15:color w:val="993366"/>
        <w:dropDownList>
          <w:listItem w:value="Wählen Sie ein Element aus."/>
          <w:listItem w:displayText="Entwicklungsfähigkeit (Lernbereitschaft, Veränderungsfähigkeit, Reflexionsfähigkeit)" w:value="Entwicklungsfähigkeit (Lernbereitschaft, Veränderungsfähigkeit, Reflexionsfähigkeit)"/>
          <w:listItem w:displayText="Selbstmanagement (Eigenverantwortung, Resilienz)" w:value="Selbstmanagement (Eigenverantwortung, Resilienz)"/>
          <w:listItem w:displayText="Werteorientierung (Integrität, Ethisches Handeln, Inklusionsfähigkeit)" w:value="Werteorientierung (Integrität, Ethisches Handeln, Inklusionsfähigkeit)"/>
        </w:dropDownList>
      </w:sdtPr>
      <w:sdtEndPr/>
      <w:sdtContent>
        <w:p w14:paraId="2E76F47B" w14:textId="77777777" w:rsidR="0027017D" w:rsidRDefault="0027017D" w:rsidP="0027017D">
          <w:pPr>
            <w:rPr>
              <w:sz w:val="10"/>
              <w:szCs w:val="10"/>
            </w:rPr>
          </w:pPr>
          <w:r w:rsidRPr="006273A2">
            <w:rPr>
              <w:rStyle w:val="Platzhaltertext"/>
              <w:color w:val="992AA2"/>
            </w:rPr>
            <w:t>Wählen Sie ein Element aus.</w:t>
          </w:r>
        </w:p>
      </w:sdtContent>
    </w:sdt>
    <w:p w14:paraId="248DEA80" w14:textId="77777777" w:rsidR="0027017D" w:rsidRDefault="0027017D" w:rsidP="0027017D">
      <w:pPr>
        <w:rPr>
          <w:sz w:val="10"/>
          <w:szCs w:val="10"/>
        </w:rP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2831"/>
        <w:gridCol w:w="3968"/>
        <w:gridCol w:w="1843"/>
      </w:tblGrid>
      <w:tr w:rsidR="001D7B32" w14:paraId="41E9B259" w14:textId="77777777" w:rsidTr="00FD42D7">
        <w:tc>
          <w:tcPr>
            <w:tcW w:w="2831" w:type="dxa"/>
            <w:shd w:val="clear" w:color="auto" w:fill="0070C0"/>
          </w:tcPr>
          <w:p w14:paraId="765546E3" w14:textId="733594AF" w:rsidR="001D7B32" w:rsidRPr="001D7B32" w:rsidRDefault="001D7B32" w:rsidP="001D7B32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Entwicklungsziel</w:t>
            </w:r>
          </w:p>
        </w:tc>
        <w:tc>
          <w:tcPr>
            <w:tcW w:w="3968" w:type="dxa"/>
            <w:shd w:val="clear" w:color="auto" w:fill="0070C0"/>
          </w:tcPr>
          <w:p w14:paraId="408D572C" w14:textId="3C400816" w:rsidR="001D7B32" w:rsidRPr="001D7B32" w:rsidRDefault="001D7B32" w:rsidP="001D7B32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Massnahmen</w:t>
            </w:r>
          </w:p>
        </w:tc>
        <w:tc>
          <w:tcPr>
            <w:tcW w:w="1843" w:type="dxa"/>
            <w:shd w:val="clear" w:color="auto" w:fill="0070C0"/>
          </w:tcPr>
          <w:p w14:paraId="0955F6CC" w14:textId="4C3FF182" w:rsidR="001D7B32" w:rsidRPr="001D7B32" w:rsidRDefault="001D7B32" w:rsidP="001D7B32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Termin</w:t>
            </w:r>
          </w:p>
        </w:tc>
      </w:tr>
      <w:tr w:rsidR="001D7B32" w14:paraId="5869F1ED" w14:textId="77777777" w:rsidTr="00FD42D7">
        <w:tc>
          <w:tcPr>
            <w:tcW w:w="2831" w:type="dxa"/>
          </w:tcPr>
          <w:p w14:paraId="3D6BC9B0" w14:textId="77777777" w:rsidR="001D7B32" w:rsidRDefault="001D7B32" w:rsidP="005D76D8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  <w:tc>
          <w:tcPr>
            <w:tcW w:w="3968" w:type="dxa"/>
          </w:tcPr>
          <w:p w14:paraId="6B25381B" w14:textId="77777777" w:rsidR="001D7B32" w:rsidRDefault="001D7B32" w:rsidP="005D76D8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DE6557A" w14:textId="77777777" w:rsidR="001D7B32" w:rsidRDefault="001D7B32" w:rsidP="005D76D8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</w:tr>
    </w:tbl>
    <w:p w14:paraId="219469C0" w14:textId="46EE9441" w:rsidR="005D76D8" w:rsidRDefault="005D76D8" w:rsidP="00C45818">
      <w:pPr>
        <w:pStyle w:val="Grundtext"/>
        <w:rPr>
          <w:color w:val="A90013" w:themeColor="accent2" w:themeShade="BF"/>
          <w:sz w:val="18"/>
          <w:szCs w:val="18"/>
        </w:rPr>
      </w:pP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1F0469A3" w14:textId="77777777" w:rsidTr="00FD42D7">
        <w:trPr>
          <w:trHeight w:val="28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B664D6" w14:textId="4D56ED32" w:rsidR="00DC6FF8" w:rsidRDefault="0090150A" w:rsidP="001432FA">
            <w:pPr>
              <w:spacing w:before="60" w:after="60"/>
              <w:rPr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AD6834A" wp14:editId="45F42DA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38735</wp:posOffset>
                  </wp:positionV>
                  <wp:extent cx="538480" cy="560705"/>
                  <wp:effectExtent l="0" t="0" r="0" b="0"/>
                  <wp:wrapNone/>
                  <wp:docPr id="37" name="Grafik 37" descr="Ein Bild, das Entwurf, Zeichnung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Entwurf, Zeichnung, Design enthält.&#10;&#10;Automatisch generierte Beschreibung"/>
                          <pic:cNvPicPr/>
                        </pic:nvPicPr>
                        <pic:blipFill rotWithShape="1"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r="17708"/>
                          <a:stretch/>
                        </pic:blipFill>
                        <pic:spPr bwMode="auto">
                          <a:xfrm>
                            <a:off x="0" y="0"/>
                            <a:ext cx="538480" cy="560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472C8D" w14:textId="77777777" w:rsidR="00DC6FF8" w:rsidRDefault="00DC6FF8" w:rsidP="00827EA3">
            <w:pPr>
              <w:tabs>
                <w:tab w:val="left" w:pos="968"/>
              </w:tabs>
              <w:spacing w:before="60" w:after="60"/>
              <w:rPr>
                <w:color w:val="003B5E" w:themeColor="accent1" w:themeShade="80"/>
                <w:szCs w:val="18"/>
              </w:rPr>
            </w:pPr>
            <w:r>
              <w:rPr>
                <w:color w:val="0070C0"/>
                <w:sz w:val="16"/>
                <w:szCs w:val="16"/>
              </w:rPr>
              <w:t xml:space="preserve">                     </w:t>
            </w:r>
            <w:r w:rsidRPr="005E1BE6">
              <w:rPr>
                <w:b/>
                <w:color w:val="003B5E" w:themeColor="accent1" w:themeShade="80"/>
                <w:szCs w:val="18"/>
              </w:rPr>
              <w:t>Expertise</w:t>
            </w:r>
            <w:r w:rsidRPr="005E1BE6">
              <w:rPr>
                <w:color w:val="003B5E" w:themeColor="accent1" w:themeShade="80"/>
                <w:szCs w:val="18"/>
              </w:rPr>
              <w:t xml:space="preserve"> «Wir kennen uns aus und wissen </w:t>
            </w:r>
            <w:proofErr w:type="spellStart"/>
            <w:r w:rsidRPr="005E1BE6">
              <w:rPr>
                <w:color w:val="003B5E" w:themeColor="accent1" w:themeShade="80"/>
                <w:szCs w:val="18"/>
              </w:rPr>
              <w:t>wie</w:t>
            </w:r>
            <w:proofErr w:type="spellEnd"/>
            <w:r w:rsidRPr="005E1BE6">
              <w:rPr>
                <w:color w:val="003B5E" w:themeColor="accent1" w:themeShade="80"/>
                <w:szCs w:val="18"/>
              </w:rPr>
              <w:t>.»</w:t>
            </w:r>
          </w:p>
          <w:p w14:paraId="6D84E9A6" w14:textId="77777777" w:rsidR="00DC6FF8" w:rsidRPr="00F274F4" w:rsidRDefault="00DC6FF8" w:rsidP="00827EA3">
            <w:pPr>
              <w:tabs>
                <w:tab w:val="left" w:pos="968"/>
              </w:tabs>
              <w:spacing w:before="60" w:after="6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166B564D" w14:textId="77777777" w:rsidR="0027017D" w:rsidRPr="000D33CB" w:rsidRDefault="0027017D" w:rsidP="0027017D">
      <w:pPr>
        <w:rPr>
          <w:rFonts w:ascii="Arial Black" w:hAnsi="Arial Black"/>
          <w:b/>
          <w:color w:val="003B5E" w:themeColor="accent1" w:themeShade="80"/>
          <w:szCs w:val="18"/>
        </w:rPr>
      </w:pPr>
      <w:r w:rsidRPr="000D33CB">
        <w:rPr>
          <w:rFonts w:ascii="Arial Black" w:hAnsi="Arial Black"/>
          <w:b/>
          <w:color w:val="003B5E" w:themeColor="accent1" w:themeShade="80"/>
          <w:szCs w:val="18"/>
        </w:rPr>
        <w:t xml:space="preserve">Kompetenzen </w:t>
      </w:r>
    </w:p>
    <w:sdt>
      <w:sdtPr>
        <w:rPr>
          <w:color w:val="002060"/>
          <w:szCs w:val="18"/>
        </w:rPr>
        <w:id w:val="-1354262104"/>
        <w:placeholder>
          <w:docPart w:val="86AB4109633E45CDA6CF02F87FC89C0D"/>
        </w:placeholder>
        <w:showingPlcHdr/>
        <w15:color w:val="333399"/>
        <w:dropDownList>
          <w:listItem w:value="Wählen Sie ein Element aus."/>
          <w:listItem w:displayText="Fach- und Spezialwissen (Funktionsbezogenes Wissen, Projektmanagement, Verwaltungs- und Politikwissen, Wissensmanagement)" w:value="Fach- und Spezialwissen (Funktionsbezogenes Wissen, Projektmanagement, Verwaltungs- und Politikwissen, Wissensmanagement)"/>
          <w:listItem w:displayText="Planungs- und Organisationsfähigkeit (Prozesskompetenz, Ressourcenmanagement, Delegationsfähigkeit, Kreativitäts- und Innovationstechnik)" w:value="Planungs- und Organisationsfähigkeit (Prozesskompetenz, Ressourcenmanagement, Delegationsfähigkeit, Kreativitäts- und Innovationstechnik)"/>
          <w:listItem w:displayText="Problemlösefähigkeit (Analysefähigkeit, Konzeptionsfähigkeit, Umsetzungsfähigkeit)" w:value="Problemlösefähigkeit (Analysefähigkeit, Konzeptionsfähigkeit, Umsetzungsfähigkeit)"/>
        </w:dropDownList>
      </w:sdtPr>
      <w:sdtEndPr/>
      <w:sdtContent>
        <w:p w14:paraId="3F19459A" w14:textId="2EDA9779" w:rsidR="000D33CB" w:rsidRPr="000D33CB" w:rsidRDefault="0027017D" w:rsidP="0027017D">
          <w:pPr>
            <w:rPr>
              <w:color w:val="002060"/>
              <w:sz w:val="10"/>
              <w:szCs w:val="10"/>
            </w:rPr>
          </w:pPr>
          <w:r w:rsidRPr="00ED0350">
            <w:rPr>
              <w:rStyle w:val="Platzhaltertext"/>
              <w:color w:val="002060"/>
            </w:rPr>
            <w:t>Wählen Sie ein Element aus.</w:t>
          </w:r>
        </w:p>
      </w:sdtContent>
    </w:sdt>
    <w:p w14:paraId="57E51DE2" w14:textId="77777777" w:rsidR="007F0D9C" w:rsidRDefault="007F0D9C" w:rsidP="007F0D9C">
      <w:pPr>
        <w:pStyle w:val="Grundtext"/>
        <w:pBdr>
          <w:bottom w:val="dotted" w:sz="4" w:space="1" w:color="auto"/>
        </w:pBd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2831"/>
        <w:gridCol w:w="3968"/>
        <w:gridCol w:w="1843"/>
      </w:tblGrid>
      <w:tr w:rsidR="00F85C8F" w14:paraId="46A0B65B" w14:textId="77777777" w:rsidTr="00FD42D7">
        <w:tc>
          <w:tcPr>
            <w:tcW w:w="2831" w:type="dxa"/>
            <w:shd w:val="clear" w:color="auto" w:fill="0070C0"/>
          </w:tcPr>
          <w:p w14:paraId="790A0936" w14:textId="77777777" w:rsidR="00F85C8F" w:rsidRPr="001D7B32" w:rsidRDefault="00F85C8F" w:rsidP="000D755D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Entwicklungsziel</w:t>
            </w:r>
          </w:p>
        </w:tc>
        <w:tc>
          <w:tcPr>
            <w:tcW w:w="3968" w:type="dxa"/>
            <w:shd w:val="clear" w:color="auto" w:fill="0070C0"/>
          </w:tcPr>
          <w:p w14:paraId="111056C1" w14:textId="77777777" w:rsidR="00F85C8F" w:rsidRPr="001D7B32" w:rsidRDefault="00F85C8F" w:rsidP="000D755D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Massnahmen</w:t>
            </w:r>
          </w:p>
        </w:tc>
        <w:tc>
          <w:tcPr>
            <w:tcW w:w="1843" w:type="dxa"/>
            <w:shd w:val="clear" w:color="auto" w:fill="0070C0"/>
          </w:tcPr>
          <w:p w14:paraId="3ADCE096" w14:textId="77777777" w:rsidR="00F85C8F" w:rsidRPr="001D7B32" w:rsidRDefault="00F85C8F" w:rsidP="000D755D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Termin</w:t>
            </w:r>
          </w:p>
        </w:tc>
      </w:tr>
      <w:tr w:rsidR="00F85C8F" w14:paraId="522C720E" w14:textId="77777777" w:rsidTr="00FD42D7">
        <w:tc>
          <w:tcPr>
            <w:tcW w:w="2831" w:type="dxa"/>
          </w:tcPr>
          <w:p w14:paraId="1E808F10" w14:textId="77777777" w:rsidR="00F85C8F" w:rsidRDefault="00F85C8F" w:rsidP="000D755D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  <w:tc>
          <w:tcPr>
            <w:tcW w:w="3968" w:type="dxa"/>
          </w:tcPr>
          <w:p w14:paraId="44FD0FA9" w14:textId="77777777" w:rsidR="00F85C8F" w:rsidRDefault="00F85C8F" w:rsidP="000D755D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B4E9EBC" w14:textId="77777777" w:rsidR="00F85C8F" w:rsidRDefault="00F85C8F" w:rsidP="000D755D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</w:tr>
    </w:tbl>
    <w:p w14:paraId="491C081B" w14:textId="77777777" w:rsidR="00827EA3" w:rsidRDefault="00827EA3" w:rsidP="00C45818">
      <w:pPr>
        <w:pStyle w:val="Grundtext"/>
      </w:pP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0B63B52D" w14:textId="77777777" w:rsidTr="00FD42D7">
        <w:trPr>
          <w:trHeight w:val="284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065326E6" w14:textId="77777777" w:rsidR="00DC6FF8" w:rsidRDefault="00DC6FF8" w:rsidP="00844671">
            <w:pPr>
              <w:spacing w:before="60" w:after="60"/>
              <w:rPr>
                <w:color w:val="0070C0"/>
                <w:sz w:val="16"/>
                <w:szCs w:val="16"/>
              </w:rPr>
            </w:pPr>
            <w:r w:rsidRPr="000A2B79">
              <w:rPr>
                <w:noProof/>
                <w:color w:val="0070C0"/>
                <w:sz w:val="16"/>
                <w:szCs w:val="16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1493B309" wp14:editId="01481DA4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90170</wp:posOffset>
                      </wp:positionV>
                      <wp:extent cx="691515" cy="452755"/>
                      <wp:effectExtent l="0" t="0" r="0" b="4445"/>
                      <wp:wrapNone/>
                      <wp:docPr id="43" name="Gruppieren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1515" cy="452755"/>
                                <a:chOff x="0" y="0"/>
                                <a:chExt cx="977483" cy="749403"/>
                              </a:xfrm>
                            </wpg:grpSpPr>
                            <wps:wsp>
                              <wps:cNvPr id="44" name="object 19"/>
                              <wps:cNvSpPr/>
                              <wps:spPr>
                                <a:xfrm>
                                  <a:off x="640811" y="107564"/>
                                  <a:ext cx="166370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6370" h="167639">
                                      <a:moveTo>
                                        <a:pt x="77825" y="0"/>
                                      </a:moveTo>
                                      <a:lnTo>
                                        <a:pt x="32548" y="17105"/>
                                      </a:lnTo>
                                      <a:lnTo>
                                        <a:pt x="4298" y="56401"/>
                                      </a:lnTo>
                                      <a:lnTo>
                                        <a:pt x="0" y="88980"/>
                                      </a:lnTo>
                                      <a:lnTo>
                                        <a:pt x="2640" y="105032"/>
                                      </a:lnTo>
                                      <a:lnTo>
                                        <a:pt x="28381" y="146323"/>
                                      </a:lnTo>
                                      <a:lnTo>
                                        <a:pt x="72490" y="166241"/>
                                      </a:lnTo>
                                      <a:lnTo>
                                        <a:pt x="86752" y="167207"/>
                                      </a:lnTo>
                                      <a:lnTo>
                                        <a:pt x="93724" y="166356"/>
                                      </a:lnTo>
                                      <a:lnTo>
                                        <a:pt x="134263" y="149693"/>
                                      </a:lnTo>
                                      <a:lnTo>
                                        <a:pt x="138465" y="144870"/>
                                      </a:lnTo>
                                      <a:lnTo>
                                        <a:pt x="87525" y="144870"/>
                                      </a:lnTo>
                                      <a:lnTo>
                                        <a:pt x="75360" y="144461"/>
                                      </a:lnTo>
                                      <a:lnTo>
                                        <a:pt x="34530" y="120890"/>
                                      </a:lnTo>
                                      <a:lnTo>
                                        <a:pt x="21935" y="87512"/>
                                      </a:lnTo>
                                      <a:lnTo>
                                        <a:pt x="22350" y="75347"/>
                                      </a:lnTo>
                                      <a:lnTo>
                                        <a:pt x="45922" y="34530"/>
                                      </a:lnTo>
                                      <a:lnTo>
                                        <a:pt x="80935" y="21626"/>
                                      </a:lnTo>
                                      <a:lnTo>
                                        <a:pt x="139520" y="21626"/>
                                      </a:lnTo>
                                      <a:lnTo>
                                        <a:pt x="138432" y="20463"/>
                                      </a:lnTo>
                                      <a:lnTo>
                                        <a:pt x="125219" y="10985"/>
                                      </a:lnTo>
                                      <a:lnTo>
                                        <a:pt x="110403" y="4282"/>
                                      </a:lnTo>
                                      <a:lnTo>
                                        <a:pt x="94321" y="544"/>
                                      </a:lnTo>
                                      <a:lnTo>
                                        <a:pt x="77825" y="0"/>
                                      </a:lnTo>
                                      <a:close/>
                                    </a:path>
                                    <a:path w="166370" h="167639">
                                      <a:moveTo>
                                        <a:pt x="139520" y="21626"/>
                                      </a:moveTo>
                                      <a:lnTo>
                                        <a:pt x="80935" y="21626"/>
                                      </a:lnTo>
                                      <a:lnTo>
                                        <a:pt x="86193" y="21639"/>
                                      </a:lnTo>
                                      <a:lnTo>
                                        <a:pt x="91464" y="22325"/>
                                      </a:lnTo>
                                      <a:lnTo>
                                        <a:pt x="132282" y="45909"/>
                                      </a:lnTo>
                                      <a:lnTo>
                                        <a:pt x="144442" y="91430"/>
                                      </a:lnTo>
                                      <a:lnTo>
                                        <a:pt x="136950" y="113830"/>
                                      </a:lnTo>
                                      <a:lnTo>
                                        <a:pt x="120890" y="132256"/>
                                      </a:lnTo>
                                      <a:lnTo>
                                        <a:pt x="110568" y="138698"/>
                                      </a:lnTo>
                                      <a:lnTo>
                                        <a:pt x="99354" y="142926"/>
                                      </a:lnTo>
                                      <a:lnTo>
                                        <a:pt x="87525" y="144870"/>
                                      </a:lnTo>
                                      <a:lnTo>
                                        <a:pt x="138465" y="144870"/>
                                      </a:lnTo>
                                      <a:lnTo>
                                        <a:pt x="156044" y="124693"/>
                                      </a:lnTo>
                                      <a:lnTo>
                                        <a:pt x="166211" y="94304"/>
                                      </a:lnTo>
                                      <a:lnTo>
                                        <a:pt x="164265" y="62316"/>
                                      </a:lnTo>
                                      <a:lnTo>
                                        <a:pt x="149706" y="32523"/>
                                      </a:lnTo>
                                      <a:lnTo>
                                        <a:pt x="139520" y="216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45" name="object 20"/>
                              <wps:cNvSpPr/>
                              <wps:spPr>
                                <a:xfrm>
                                  <a:off x="248503" y="0"/>
                                  <a:ext cx="728980" cy="577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8979" h="577850">
                                      <a:moveTo>
                                        <a:pt x="720255" y="0"/>
                                      </a:moveTo>
                                      <a:lnTo>
                                        <a:pt x="602868" y="3047"/>
                                      </a:lnTo>
                                      <a:lnTo>
                                        <a:pt x="542009" y="9436"/>
                                      </a:lnTo>
                                      <a:lnTo>
                                        <a:pt x="494132" y="20523"/>
                                      </a:lnTo>
                                      <a:lnTo>
                                        <a:pt x="447782" y="36723"/>
                                      </a:lnTo>
                                      <a:lnTo>
                                        <a:pt x="403328" y="57835"/>
                                      </a:lnTo>
                                      <a:lnTo>
                                        <a:pt x="361139" y="83663"/>
                                      </a:lnTo>
                                      <a:lnTo>
                                        <a:pt x="321584" y="114007"/>
                                      </a:lnTo>
                                      <a:lnTo>
                                        <a:pt x="285033" y="148669"/>
                                      </a:lnTo>
                                      <a:lnTo>
                                        <a:pt x="251853" y="187451"/>
                                      </a:lnTo>
                                      <a:lnTo>
                                        <a:pt x="39954" y="462851"/>
                                      </a:lnTo>
                                      <a:lnTo>
                                        <a:pt x="2781" y="487476"/>
                                      </a:lnTo>
                                      <a:lnTo>
                                        <a:pt x="1066" y="490080"/>
                                      </a:lnTo>
                                      <a:lnTo>
                                        <a:pt x="0" y="495985"/>
                                      </a:lnTo>
                                      <a:lnTo>
                                        <a:pt x="685" y="499021"/>
                                      </a:lnTo>
                                      <a:lnTo>
                                        <a:pt x="56235" y="575652"/>
                                      </a:lnTo>
                                      <a:lnTo>
                                        <a:pt x="58915" y="577253"/>
                                      </a:lnTo>
                                      <a:lnTo>
                                        <a:pt x="62839" y="577799"/>
                                      </a:lnTo>
                                      <a:lnTo>
                                        <a:pt x="64731" y="577684"/>
                                      </a:lnTo>
                                      <a:lnTo>
                                        <a:pt x="66713" y="577443"/>
                                      </a:lnTo>
                                      <a:lnTo>
                                        <a:pt x="68618" y="576656"/>
                                      </a:lnTo>
                                      <a:lnTo>
                                        <a:pt x="101021" y="551014"/>
                                      </a:lnTo>
                                      <a:lnTo>
                                        <a:pt x="65557" y="551014"/>
                                      </a:lnTo>
                                      <a:lnTo>
                                        <a:pt x="27000" y="497814"/>
                                      </a:lnTo>
                                      <a:lnTo>
                                        <a:pt x="54648" y="479501"/>
                                      </a:lnTo>
                                      <a:lnTo>
                                        <a:pt x="55549" y="478675"/>
                                      </a:lnTo>
                                      <a:lnTo>
                                        <a:pt x="269290" y="200863"/>
                                      </a:lnTo>
                                      <a:lnTo>
                                        <a:pt x="300926" y="163868"/>
                                      </a:lnTo>
                                      <a:lnTo>
                                        <a:pt x="335764" y="130788"/>
                                      </a:lnTo>
                                      <a:lnTo>
                                        <a:pt x="373453" y="101820"/>
                                      </a:lnTo>
                                      <a:lnTo>
                                        <a:pt x="413642" y="77165"/>
                                      </a:lnTo>
                                      <a:lnTo>
                                        <a:pt x="455980" y="57019"/>
                                      </a:lnTo>
                                      <a:lnTo>
                                        <a:pt x="500116" y="41582"/>
                                      </a:lnTo>
                                      <a:lnTo>
                                        <a:pt x="545699" y="31052"/>
                                      </a:lnTo>
                                      <a:lnTo>
                                        <a:pt x="592378" y="25628"/>
                                      </a:lnTo>
                                      <a:lnTo>
                                        <a:pt x="702170" y="22491"/>
                                      </a:lnTo>
                                      <a:lnTo>
                                        <a:pt x="725124" y="22491"/>
                                      </a:lnTo>
                                      <a:lnTo>
                                        <a:pt x="728573" y="10845"/>
                                      </a:lnTo>
                                      <a:lnTo>
                                        <a:pt x="727900" y="7200"/>
                                      </a:lnTo>
                                      <a:lnTo>
                                        <a:pt x="723607" y="1612"/>
                                      </a:lnTo>
                                      <a:lnTo>
                                        <a:pt x="720255" y="0"/>
                                      </a:lnTo>
                                      <a:close/>
                                    </a:path>
                                    <a:path w="728979" h="577850">
                                      <a:moveTo>
                                        <a:pt x="725124" y="22491"/>
                                      </a:moveTo>
                                      <a:lnTo>
                                        <a:pt x="702170" y="22491"/>
                                      </a:lnTo>
                                      <a:lnTo>
                                        <a:pt x="674192" y="116928"/>
                                      </a:lnTo>
                                      <a:lnTo>
                                        <a:pt x="672490" y="122326"/>
                                      </a:lnTo>
                                      <a:lnTo>
                                        <a:pt x="653317" y="171309"/>
                                      </a:lnTo>
                                      <a:lnTo>
                                        <a:pt x="631311" y="212582"/>
                                      </a:lnTo>
                                      <a:lnTo>
                                        <a:pt x="604959" y="251202"/>
                                      </a:lnTo>
                                      <a:lnTo>
                                        <a:pt x="574538" y="286875"/>
                                      </a:lnTo>
                                      <a:lnTo>
                                        <a:pt x="540325" y="319311"/>
                                      </a:lnTo>
                                      <a:lnTo>
                                        <a:pt x="502596" y="348216"/>
                                      </a:lnTo>
                                      <a:lnTo>
                                        <a:pt x="461630" y="373300"/>
                                      </a:lnTo>
                                      <a:lnTo>
                                        <a:pt x="417702" y="394271"/>
                                      </a:lnTo>
                                      <a:lnTo>
                                        <a:pt x="94106" y="528612"/>
                                      </a:lnTo>
                                      <a:lnTo>
                                        <a:pt x="93230" y="529120"/>
                                      </a:lnTo>
                                      <a:lnTo>
                                        <a:pt x="65557" y="551014"/>
                                      </a:lnTo>
                                      <a:lnTo>
                                        <a:pt x="101021" y="551014"/>
                                      </a:lnTo>
                                      <a:lnTo>
                                        <a:pt x="104889" y="547954"/>
                                      </a:lnTo>
                                      <a:lnTo>
                                        <a:pt x="426148" y="414591"/>
                                      </a:lnTo>
                                      <a:lnTo>
                                        <a:pt x="472215" y="392595"/>
                                      </a:lnTo>
                                      <a:lnTo>
                                        <a:pt x="515181" y="366272"/>
                                      </a:lnTo>
                                      <a:lnTo>
                                        <a:pt x="554755" y="335931"/>
                                      </a:lnTo>
                                      <a:lnTo>
                                        <a:pt x="590646" y="301877"/>
                                      </a:lnTo>
                                      <a:lnTo>
                                        <a:pt x="622564" y="264417"/>
                                      </a:lnTo>
                                      <a:lnTo>
                                        <a:pt x="650217" y="223858"/>
                                      </a:lnTo>
                                      <a:lnTo>
                                        <a:pt x="673314" y="180507"/>
                                      </a:lnTo>
                                      <a:lnTo>
                                        <a:pt x="691565" y="134670"/>
                                      </a:lnTo>
                                      <a:lnTo>
                                        <a:pt x="695236" y="123405"/>
                                      </a:lnTo>
                                      <a:lnTo>
                                        <a:pt x="725124" y="224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46" name="object 21"/>
                              <wps:cNvSpPr/>
                              <wps:spPr>
                                <a:xfrm>
                                  <a:off x="84785" y="282421"/>
                                  <a:ext cx="342265" cy="19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264" h="193039">
                                      <a:moveTo>
                                        <a:pt x="218806" y="0"/>
                                      </a:moveTo>
                                      <a:lnTo>
                                        <a:pt x="2235" y="153034"/>
                                      </a:lnTo>
                                      <a:lnTo>
                                        <a:pt x="0" y="159905"/>
                                      </a:lnTo>
                                      <a:lnTo>
                                        <a:pt x="3886" y="172922"/>
                                      </a:lnTo>
                                      <a:lnTo>
                                        <a:pt x="9512" y="177444"/>
                                      </a:lnTo>
                                      <a:lnTo>
                                        <a:pt x="213626" y="192874"/>
                                      </a:lnTo>
                                      <a:lnTo>
                                        <a:pt x="215798" y="192823"/>
                                      </a:lnTo>
                                      <a:lnTo>
                                        <a:pt x="218668" y="192468"/>
                                      </a:lnTo>
                                      <a:lnTo>
                                        <a:pt x="221310" y="191007"/>
                                      </a:lnTo>
                                      <a:lnTo>
                                        <a:pt x="237347" y="170509"/>
                                      </a:lnTo>
                                      <a:lnTo>
                                        <a:pt x="209423" y="170509"/>
                                      </a:lnTo>
                                      <a:lnTo>
                                        <a:pt x="32956" y="157187"/>
                                      </a:lnTo>
                                      <a:lnTo>
                                        <a:pt x="208368" y="22745"/>
                                      </a:lnTo>
                                      <a:lnTo>
                                        <a:pt x="216903" y="20840"/>
                                      </a:lnTo>
                                      <a:lnTo>
                                        <a:pt x="321088" y="20840"/>
                                      </a:lnTo>
                                      <a:lnTo>
                                        <a:pt x="229743" y="1142"/>
                                      </a:lnTo>
                                      <a:lnTo>
                                        <a:pt x="218806" y="0"/>
                                      </a:lnTo>
                                      <a:close/>
                                    </a:path>
                                    <a:path w="342264" h="193039">
                                      <a:moveTo>
                                        <a:pt x="321088" y="20840"/>
                                      </a:moveTo>
                                      <a:lnTo>
                                        <a:pt x="216903" y="20840"/>
                                      </a:lnTo>
                                      <a:lnTo>
                                        <a:pt x="310781" y="41096"/>
                                      </a:lnTo>
                                      <a:lnTo>
                                        <a:pt x="209423" y="170509"/>
                                      </a:lnTo>
                                      <a:lnTo>
                                        <a:pt x="237347" y="170509"/>
                                      </a:lnTo>
                                      <a:lnTo>
                                        <a:pt x="341249" y="37845"/>
                                      </a:lnTo>
                                      <a:lnTo>
                                        <a:pt x="341884" y="33883"/>
                                      </a:lnTo>
                                      <a:lnTo>
                                        <a:pt x="339305" y="26758"/>
                                      </a:lnTo>
                                      <a:lnTo>
                                        <a:pt x="336283" y="24116"/>
                                      </a:lnTo>
                                      <a:lnTo>
                                        <a:pt x="321088" y="208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47" name="object 22"/>
                              <wps:cNvSpPr/>
                              <wps:spPr>
                                <a:xfrm>
                                  <a:off x="306434" y="452223"/>
                                  <a:ext cx="233045" cy="297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3045" h="297179">
                                      <a:moveTo>
                                        <a:pt x="220776" y="0"/>
                                      </a:moveTo>
                                      <a:lnTo>
                                        <a:pt x="41046" y="76390"/>
                                      </a:lnTo>
                                      <a:lnTo>
                                        <a:pt x="38607" y="79413"/>
                                      </a:lnTo>
                                      <a:lnTo>
                                        <a:pt x="0" y="284111"/>
                                      </a:lnTo>
                                      <a:lnTo>
                                        <a:pt x="2920" y="290715"/>
                                      </a:lnTo>
                                      <a:lnTo>
                                        <a:pt x="11937" y="296278"/>
                                      </a:lnTo>
                                      <a:lnTo>
                                        <a:pt x="15620" y="297027"/>
                                      </a:lnTo>
                                      <a:lnTo>
                                        <a:pt x="21983" y="296252"/>
                                      </a:lnTo>
                                      <a:lnTo>
                                        <a:pt x="24714" y="295148"/>
                                      </a:lnTo>
                                      <a:lnTo>
                                        <a:pt x="61781" y="266712"/>
                                      </a:lnTo>
                                      <a:lnTo>
                                        <a:pt x="25666" y="266712"/>
                                      </a:lnTo>
                                      <a:lnTo>
                                        <a:pt x="58445" y="92875"/>
                                      </a:lnTo>
                                      <a:lnTo>
                                        <a:pt x="209740" y="28575"/>
                                      </a:lnTo>
                                      <a:lnTo>
                                        <a:pt x="231754" y="28575"/>
                                      </a:lnTo>
                                      <a:lnTo>
                                        <a:pt x="232752" y="8356"/>
                                      </a:lnTo>
                                      <a:lnTo>
                                        <a:pt x="230974" y="4749"/>
                                      </a:lnTo>
                                      <a:lnTo>
                                        <a:pt x="224764" y="406"/>
                                      </a:lnTo>
                                      <a:lnTo>
                                        <a:pt x="220776" y="0"/>
                                      </a:lnTo>
                                      <a:close/>
                                    </a:path>
                                    <a:path w="233045" h="297179">
                                      <a:moveTo>
                                        <a:pt x="231754" y="28575"/>
                                      </a:moveTo>
                                      <a:lnTo>
                                        <a:pt x="209740" y="28575"/>
                                      </a:lnTo>
                                      <a:lnTo>
                                        <a:pt x="205016" y="124498"/>
                                      </a:lnTo>
                                      <a:lnTo>
                                        <a:pt x="200964" y="132245"/>
                                      </a:lnTo>
                                      <a:lnTo>
                                        <a:pt x="25666" y="266712"/>
                                      </a:lnTo>
                                      <a:lnTo>
                                        <a:pt x="61781" y="266712"/>
                                      </a:lnTo>
                                      <a:lnTo>
                                        <a:pt x="207683" y="154787"/>
                                      </a:lnTo>
                                      <a:lnTo>
                                        <a:pt x="227380" y="117195"/>
                                      </a:lnTo>
                                      <a:lnTo>
                                        <a:pt x="231754" y="285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48" name="object 23"/>
                              <wps:cNvSpPr/>
                              <wps:spPr>
                                <a:xfrm>
                                  <a:off x="0" y="492158"/>
                                  <a:ext cx="306434" cy="2565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234950">
                                      <a:moveTo>
                                        <a:pt x="205146" y="0"/>
                                      </a:moveTo>
                                      <a:lnTo>
                                        <a:pt x="143315" y="15803"/>
                                      </a:lnTo>
                                      <a:lnTo>
                                        <a:pt x="102844" y="41621"/>
                                      </a:lnTo>
                                      <a:lnTo>
                                        <a:pt x="57687" y="91450"/>
                                      </a:lnTo>
                                      <a:lnTo>
                                        <a:pt x="26188" y="149350"/>
                                      </a:lnTo>
                                      <a:lnTo>
                                        <a:pt x="7513" y="198185"/>
                                      </a:lnTo>
                                      <a:lnTo>
                                        <a:pt x="0" y="224082"/>
                                      </a:lnTo>
                                      <a:lnTo>
                                        <a:pt x="723" y="227536"/>
                                      </a:lnTo>
                                      <a:lnTo>
                                        <a:pt x="2755" y="230203"/>
                                      </a:lnTo>
                                      <a:lnTo>
                                        <a:pt x="4813" y="232857"/>
                                      </a:lnTo>
                                      <a:lnTo>
                                        <a:pt x="7962" y="234445"/>
                                      </a:lnTo>
                                      <a:lnTo>
                                        <a:pt x="16983" y="234496"/>
                                      </a:lnTo>
                                      <a:lnTo>
                                        <a:pt x="29681" y="234159"/>
                                      </a:lnTo>
                                      <a:lnTo>
                                        <a:pt x="70916" y="230775"/>
                                      </a:lnTo>
                                      <a:lnTo>
                                        <a:pt x="142225" y="215997"/>
                                      </a:lnTo>
                                      <a:lnTo>
                                        <a:pt x="26187" y="212233"/>
                                      </a:lnTo>
                                      <a:lnTo>
                                        <a:pt x="37425" y="179945"/>
                                      </a:lnTo>
                                      <a:lnTo>
                                        <a:pt x="56059" y="137904"/>
                                      </a:lnTo>
                                      <a:lnTo>
                                        <a:pt x="82267" y="94738"/>
                                      </a:lnTo>
                                      <a:lnTo>
                                        <a:pt x="116230" y="59071"/>
                                      </a:lnTo>
                                      <a:lnTo>
                                        <a:pt x="172873" y="27275"/>
                                      </a:lnTo>
                                      <a:lnTo>
                                        <a:pt x="198060" y="22111"/>
                                      </a:lnTo>
                                      <a:lnTo>
                                        <a:pt x="232437" y="22111"/>
                                      </a:lnTo>
                                      <a:lnTo>
                                        <a:pt x="235686" y="11128"/>
                                      </a:lnTo>
                                      <a:lnTo>
                                        <a:pt x="232359" y="5019"/>
                                      </a:lnTo>
                                      <a:lnTo>
                                        <a:pt x="226529" y="3292"/>
                                      </a:lnTo>
                                      <a:lnTo>
                                        <a:pt x="205146" y="0"/>
                                      </a:lnTo>
                                      <a:close/>
                                    </a:path>
                                    <a:path w="280670" h="234950">
                                      <a:moveTo>
                                        <a:pt x="263105" y="65357"/>
                                      </a:moveTo>
                                      <a:lnTo>
                                        <a:pt x="258152" y="70120"/>
                                      </a:lnTo>
                                      <a:lnTo>
                                        <a:pt x="258000" y="76177"/>
                                      </a:lnTo>
                                      <a:lnTo>
                                        <a:pt x="253662" y="97680"/>
                                      </a:lnTo>
                                      <a:lnTo>
                                        <a:pt x="223049" y="142623"/>
                                      </a:lnTo>
                                      <a:lnTo>
                                        <a:pt x="154285" y="188499"/>
                                      </a:lnTo>
                                      <a:lnTo>
                                        <a:pt x="105778" y="202620"/>
                                      </a:lnTo>
                                      <a:lnTo>
                                        <a:pt x="60309" y="209733"/>
                                      </a:lnTo>
                                      <a:lnTo>
                                        <a:pt x="26187" y="212233"/>
                                      </a:lnTo>
                                      <a:lnTo>
                                        <a:pt x="151979" y="212233"/>
                                      </a:lnTo>
                                      <a:lnTo>
                                        <a:pt x="210896" y="182426"/>
                                      </a:lnTo>
                                      <a:lnTo>
                                        <a:pt x="245253" y="151227"/>
                                      </a:lnTo>
                                      <a:lnTo>
                                        <a:pt x="276829" y="97517"/>
                                      </a:lnTo>
                                      <a:lnTo>
                                        <a:pt x="280136" y="70628"/>
                                      </a:lnTo>
                                      <a:lnTo>
                                        <a:pt x="275336" y="65598"/>
                                      </a:lnTo>
                                      <a:lnTo>
                                        <a:pt x="269265" y="65446"/>
                                      </a:lnTo>
                                      <a:lnTo>
                                        <a:pt x="263105" y="65357"/>
                                      </a:lnTo>
                                      <a:close/>
                                    </a:path>
                                    <a:path w="280670" h="234950">
                                      <a:moveTo>
                                        <a:pt x="232437" y="22111"/>
                                      </a:moveTo>
                                      <a:lnTo>
                                        <a:pt x="198060" y="22111"/>
                                      </a:lnTo>
                                      <a:lnTo>
                                        <a:pt x="220306" y="24387"/>
                                      </a:lnTo>
                                      <a:lnTo>
                                        <a:pt x="226136" y="26101"/>
                                      </a:lnTo>
                                      <a:lnTo>
                                        <a:pt x="232244" y="22761"/>
                                      </a:lnTo>
                                      <a:lnTo>
                                        <a:pt x="232437" y="22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49" name="object 24"/>
                              <wps:cNvSpPr/>
                              <wps:spPr>
                                <a:xfrm>
                                  <a:off x="277088" y="358089"/>
                                  <a:ext cx="239395" cy="18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9395" h="184785">
                                      <a:moveTo>
                                        <a:pt x="225031" y="0"/>
                                      </a:moveTo>
                                      <a:lnTo>
                                        <a:pt x="977" y="167703"/>
                                      </a:lnTo>
                                      <a:lnTo>
                                        <a:pt x="0" y="174586"/>
                                      </a:lnTo>
                                      <a:lnTo>
                                        <a:pt x="6083" y="182714"/>
                                      </a:lnTo>
                                      <a:lnTo>
                                        <a:pt x="9994" y="184226"/>
                                      </a:lnTo>
                                      <a:lnTo>
                                        <a:pt x="15620" y="183527"/>
                                      </a:lnTo>
                                      <a:lnTo>
                                        <a:pt x="17424" y="182829"/>
                                      </a:lnTo>
                                      <a:lnTo>
                                        <a:pt x="238226" y="17551"/>
                                      </a:lnTo>
                                      <a:lnTo>
                                        <a:pt x="239217" y="10680"/>
                                      </a:lnTo>
                                      <a:lnTo>
                                        <a:pt x="231914" y="939"/>
                                      </a:lnTo>
                                      <a:lnTo>
                                        <a:pt x="2250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875518" id="Gruppieren 34" o:spid="_x0000_s1026" style="position:absolute;margin-left:-4.2pt;margin-top:7.1pt;width:54.45pt;height:35.65pt;z-index:251687936;mso-width-relative:margin;mso-height-relative:margin" coordsize="9774,7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">
                      <v:shape id="object 19" o:spid="_x0000_s1027" style="position:absolute;left:6408;top:1075;width:1663;height:1677;visibility:visible;mso-wrap-style:square;v-text-anchor:top" coordsize="16637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" path="m77825,l32548,17105,4298,56401,,88980r2640,16052l28381,146323r44109,19918l86752,167207r6972,-851l134263,149693r4202,-4823l87525,144870r-12165,-409l34530,120890,21935,87512r415,-12165l45922,34530,80935,21626r58585,l138432,20463,125219,10985,110403,4282,94321,544,77825,xem139520,21626r-58585,l86193,21639r5271,686l132282,45909r12160,45521l136950,113830r-16060,18426l110568,138698r-11214,4228l87525,144870r50940,l156044,124693,166211,94304,164265,62316,149706,32523,139520,21626xe" fillcolor="#e94f37" stroked="f">
                        <v:path arrowok="t"/>
                      </v:shape>
                      <v:shape id="object 20" o:spid="_x0000_s1028" style="position:absolute;left:2485;width:7289;height:5778;visibility:visible;mso-wrap-style:square;v-text-anchor:top" coordsize="728979,57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" path="m720255,l602868,3047,542009,9436,494132,20523,447782,36723,403328,57835,361139,83663r-39555,30344l285033,148669r-33180,38782l39954,462851,2781,487476r-1715,2604l,495985r685,3036l56235,575652r2680,1601l62839,577799r1892,-115l66713,577443r1905,-787l101021,551014r-35464,l27000,497814,54648,479501r901,-826l269290,200863r31636,-36995l335764,130788r37689,-28968l413642,77165,455980,57019,500116,41582,545699,31052r46679,-5424l702170,22491r22954,l728573,10845r-673,-3645l723607,1612,720255,xem725124,22491r-22954,l674192,116928r-1702,5398l653317,171309r-22006,41273l604959,251202r-30421,35673l540325,319311r-37729,28905l461630,373300r-43928,20971l94106,528612r-876,508l65557,551014r35464,l104889,547954,426148,414591r46067,-21996l515181,366272r39574,-30341l590646,301877r31918,-37460l650217,223858r23097,-43351l691565,134670r3671,-11265l725124,22491xe" fillcolor="#e94f37" stroked="f">
                        <v:path arrowok="t"/>
                      </v:shape>
                      <v:shape id="object 21" o:spid="_x0000_s1029" style="position:absolute;left:847;top:2824;width:3423;height:1930;visibility:visible;mso-wrap-style:square;v-text-anchor:top" coordsize="342264,19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" path="m218806,l2235,153034,,159905r3886,13017l9512,177444r204114,15430l215798,192823r2870,-355l221310,191007r16037,-20498l209423,170509,32956,157187,208368,22745r8535,-1905l321088,20840,229743,1142,218806,xem321088,20840r-104185,l310781,41096,209423,170509r27924,l341249,37845r635,-3962l339305,26758r-3022,-2642l321088,20840xe" fillcolor="#e94f37" stroked="f">
                        <v:path arrowok="t"/>
                      </v:shape>
                      <v:shape id="object 22" o:spid="_x0000_s1030" style="position:absolute;left:3064;top:4522;width:2330;height:2972;visibility:visible;mso-wrap-style:square;v-text-anchor:top" coordsize="233045,297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" path="m220776,l41046,76390r-2439,3023l,284111r2920,6604l11937,296278r3683,749l21983,296252r2731,-1104l61781,266712r-36115,l58445,92875,209740,28575r22014,l232752,8356,230974,4749,224764,406,220776,xem231754,28575r-22014,l205016,124498r-4052,7747l25666,266712r36115,l207683,154787r19697,-37592l231754,28575xe" fillcolor="#e94f37" stroked="f">
                        <v:path arrowok="t"/>
                      </v:shape>
                      <v:shape id="object 23" o:spid="_x0000_s1031" style="position:absolute;top:4921;width:3064;height:2565;visibility:visible;mso-wrap-style:square;v-text-anchor:top" coordsize="28067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" path="m205146,l143315,15803,102844,41621,57687,91450,26188,149350,7513,198185,,224082r723,3454l2755,230203r2058,2654l7962,234445r9021,51l29681,234159r41235,-3384l142225,215997,26187,212233,37425,179945,56059,137904,82267,94738,116230,59071,172873,27275r25187,-5164l232437,22111r3249,-10983l232359,5019,226529,3292,205146,xem263105,65357r-4953,4763l258000,76177r-4338,21503l223049,142623r-68764,45876l105778,202620r-45469,7113l26187,212233r125792,l210896,182426r34357,-31199l276829,97517r3307,-26889l275336,65598r-6071,-152l263105,65357xem232437,22111r-34377,l220306,24387r5830,1714l232244,22761r193,-650xe" fillcolor="#e94f37" stroked="f">
                        <v:path arrowok="t"/>
                      </v:shape>
                      <v:shape id="object 24" o:spid="_x0000_s1032" style="position:absolute;left:2770;top:3580;width:2394;height:1848;visibility:visible;mso-wrap-style:square;v-text-anchor:top" coordsize="23939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" path="m225031,l977,167703,,174586r6083,8128l9994,184226r5626,-699l17424,182829,238226,17551r991,-6871l231914,939,225031,xe" fillcolor="#e94f37" stroked="f">
                        <v:path arrowok="t"/>
                      </v:shape>
                    </v:group>
                  </w:pict>
                </mc:Fallback>
              </mc:AlternateContent>
            </w:r>
          </w:p>
          <w:p w14:paraId="3F07F9B5" w14:textId="77777777" w:rsidR="00DC6FF8" w:rsidRPr="00C46E34" w:rsidRDefault="00DC6FF8" w:rsidP="00827EA3">
            <w:pPr>
              <w:tabs>
                <w:tab w:val="left" w:pos="1409"/>
              </w:tabs>
              <w:spacing w:before="60" w:after="60"/>
              <w:rPr>
                <w:color w:val="EB690B" w:themeColor="background2"/>
                <w:szCs w:val="18"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r>
              <w:rPr>
                <w:color w:val="0070C0"/>
                <w:sz w:val="16"/>
                <w:szCs w:val="16"/>
              </w:rPr>
              <w:t xml:space="preserve">                          </w:t>
            </w:r>
            <w:r w:rsidRPr="00230F65">
              <w:rPr>
                <w:b/>
                <w:color w:val="EB690B" w:themeColor="background2"/>
                <w:szCs w:val="18"/>
              </w:rPr>
              <w:t>Tatkraft</w:t>
            </w:r>
            <w:r w:rsidRPr="00230F65">
              <w:rPr>
                <w:color w:val="EB690B" w:themeColor="background2"/>
                <w:szCs w:val="18"/>
              </w:rPr>
              <w:t xml:space="preserve"> «Wir gestalten Leistung und erzielen Wirkung.»</w:t>
            </w:r>
          </w:p>
          <w:p w14:paraId="3003586A" w14:textId="77777777" w:rsidR="00DC6FF8" w:rsidRPr="00F274F4" w:rsidRDefault="00DC6FF8" w:rsidP="00844671">
            <w:pPr>
              <w:spacing w:before="60" w:after="6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42215054" w14:textId="77777777" w:rsidR="0027017D" w:rsidRPr="00CD5CCE" w:rsidRDefault="0027017D" w:rsidP="0027017D">
      <w:pPr>
        <w:rPr>
          <w:rFonts w:ascii="Arial Black" w:hAnsi="Arial Black"/>
          <w:b/>
          <w:color w:val="EB690B" w:themeColor="background2"/>
          <w:szCs w:val="18"/>
        </w:rPr>
      </w:pPr>
      <w:r w:rsidRPr="00CD5CCE">
        <w:rPr>
          <w:rFonts w:ascii="Arial Black" w:hAnsi="Arial Black"/>
          <w:b/>
          <w:color w:val="EB690B" w:themeColor="background2"/>
          <w:szCs w:val="18"/>
        </w:rPr>
        <w:t xml:space="preserve">Kompetenzen </w:t>
      </w:r>
    </w:p>
    <w:sdt>
      <w:sdtPr>
        <w:rPr>
          <w:color w:val="EB690B" w:themeColor="background2"/>
          <w:szCs w:val="18"/>
        </w:rPr>
        <w:id w:val="-1746022156"/>
        <w:placeholder>
          <w:docPart w:val="C584E7462BEF45EAAED5FDB531C4AE77"/>
        </w:placeholder>
        <w:showingPlcHdr/>
        <w15:color w:val="FF6600"/>
        <w:dropDownList>
          <w:listItem w:value="Wählen Sie ein Element aus."/>
          <w:listItem w:displayText="Ergebnisorientiertes Handeln (Strategisches Denken und Handeln, Entscheidungsfähigkeit, Vernetztes Denken und Handeln)" w:value="Ergebnisorientiertes Handeln (Strategisches Denken und Handeln, Entscheidungsfähigkeit, Vernetztes Denken und Handeln)"/>
          <w:listItem w:displayText="Leistungsorientierung (Dienstleistungsorientierung, Qualitätsbewusstsein, Wirtschaftliches Denken und Handeln, Mitarbeitendenförderung)" w:value="Leistungsorientierung (Dienstleistungsorientierung, Qualitätsbewusstsein, Wirtschaftliches Denken und Handeln, Mitarbeitendenförderung)"/>
          <w:listItem w:displayText="Leistungskonstanz (Durchhaltevermögen, Belastbarkeit)" w:value="Leistungskonstanz (Durchhaltevermögen, Belastbarkeit)"/>
          <w:listItem w:displayText="Gestaltungsfähigkeit (Innovationsfähigkeit, Transformationsfähigkeit)" w:value="Gestaltungsfähigkeit (Innovationsfähigkeit, Transformationsfähigkeit)"/>
        </w:dropDownList>
      </w:sdtPr>
      <w:sdtEndPr/>
      <w:sdtContent>
        <w:p w14:paraId="13138C32" w14:textId="77777777" w:rsidR="0027017D" w:rsidRPr="000D33CB" w:rsidRDefault="0027017D" w:rsidP="0027017D">
          <w:pPr>
            <w:rPr>
              <w:color w:val="002060"/>
              <w:sz w:val="10"/>
              <w:szCs w:val="10"/>
            </w:rPr>
          </w:pPr>
          <w:r w:rsidRPr="007D12A1">
            <w:rPr>
              <w:rStyle w:val="Platzhaltertext"/>
              <w:color w:val="EB690B" w:themeColor="background2"/>
            </w:rPr>
            <w:t>Wählen Sie ein Element aus.</w:t>
          </w:r>
        </w:p>
      </w:sdtContent>
    </w:sdt>
    <w:p w14:paraId="6FF6204B" w14:textId="77777777" w:rsidR="0027017D" w:rsidRDefault="0027017D" w:rsidP="0027017D">
      <w:pPr>
        <w:pStyle w:val="Grundtext"/>
        <w:rPr>
          <w:color w:val="A90013" w:themeColor="accent2" w:themeShade="BF"/>
          <w:sz w:val="18"/>
          <w:szCs w:val="18"/>
        </w:rP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2831"/>
        <w:gridCol w:w="3968"/>
        <w:gridCol w:w="1843"/>
      </w:tblGrid>
      <w:tr w:rsidR="00F85C8F" w14:paraId="7F9D226B" w14:textId="77777777" w:rsidTr="00FD42D7">
        <w:tc>
          <w:tcPr>
            <w:tcW w:w="2831" w:type="dxa"/>
            <w:shd w:val="clear" w:color="auto" w:fill="0070C0"/>
          </w:tcPr>
          <w:p w14:paraId="0E20622C" w14:textId="77777777" w:rsidR="00F85C8F" w:rsidRPr="001D7B32" w:rsidRDefault="00F85C8F" w:rsidP="000D755D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Entwicklungsziel</w:t>
            </w:r>
          </w:p>
        </w:tc>
        <w:tc>
          <w:tcPr>
            <w:tcW w:w="3968" w:type="dxa"/>
            <w:shd w:val="clear" w:color="auto" w:fill="0070C0"/>
          </w:tcPr>
          <w:p w14:paraId="0B62F8B8" w14:textId="77777777" w:rsidR="00F85C8F" w:rsidRPr="001D7B32" w:rsidRDefault="00F85C8F" w:rsidP="000D755D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Massnahmen</w:t>
            </w:r>
          </w:p>
        </w:tc>
        <w:tc>
          <w:tcPr>
            <w:tcW w:w="1843" w:type="dxa"/>
            <w:shd w:val="clear" w:color="auto" w:fill="0070C0"/>
          </w:tcPr>
          <w:p w14:paraId="6EEC704D" w14:textId="77777777" w:rsidR="00F85C8F" w:rsidRPr="001D7B32" w:rsidRDefault="00F85C8F" w:rsidP="000D755D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Termin</w:t>
            </w:r>
          </w:p>
        </w:tc>
      </w:tr>
      <w:tr w:rsidR="00F85C8F" w14:paraId="65ED42C2" w14:textId="77777777" w:rsidTr="00FD42D7">
        <w:tc>
          <w:tcPr>
            <w:tcW w:w="2831" w:type="dxa"/>
          </w:tcPr>
          <w:p w14:paraId="4A3E6B2A" w14:textId="77777777" w:rsidR="00F85C8F" w:rsidRDefault="00F85C8F" w:rsidP="000D755D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  <w:tc>
          <w:tcPr>
            <w:tcW w:w="3968" w:type="dxa"/>
          </w:tcPr>
          <w:p w14:paraId="57A213AE" w14:textId="77777777" w:rsidR="00F85C8F" w:rsidRDefault="00F85C8F" w:rsidP="000D755D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D9E9DA" w14:textId="77777777" w:rsidR="00F85C8F" w:rsidRDefault="00F85C8F" w:rsidP="000D755D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</w:tr>
    </w:tbl>
    <w:p w14:paraId="69A3A81A" w14:textId="77777777" w:rsidR="007F0D9C" w:rsidRDefault="007F0D9C" w:rsidP="007F0D9C">
      <w:pPr>
        <w:pStyle w:val="Grundtext"/>
        <w:pBdr>
          <w:bottom w:val="dotted" w:sz="4" w:space="1" w:color="auto"/>
        </w:pBdr>
      </w:pPr>
    </w:p>
    <w:p w14:paraId="7B18B1FE" w14:textId="77777777" w:rsidR="00827EA3" w:rsidRDefault="00827EA3" w:rsidP="00C45818">
      <w:pPr>
        <w:pStyle w:val="Grundtext"/>
      </w:pP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281AE999" w14:textId="77777777" w:rsidTr="00FD42D7">
        <w:trPr>
          <w:trHeight w:val="284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00FC446B" w14:textId="77777777" w:rsidR="00DC6FF8" w:rsidRDefault="00DC6FF8" w:rsidP="00844671">
            <w:pPr>
              <w:spacing w:before="60" w:after="60"/>
              <w:rPr>
                <w:color w:val="0070C0"/>
                <w:sz w:val="16"/>
                <w:szCs w:val="16"/>
              </w:rPr>
            </w:pPr>
            <w:r w:rsidRPr="00CF2B04">
              <w:rPr>
                <w:noProof/>
                <w:color w:val="0070C0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A5C6FD" wp14:editId="5C8FDE9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53975</wp:posOffset>
                      </wp:positionV>
                      <wp:extent cx="600075" cy="528320"/>
                      <wp:effectExtent l="0" t="0" r="9525" b="5080"/>
                      <wp:wrapNone/>
                      <wp:docPr id="17" name="objec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2832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8" cstate="print"/>
                                <a:stretch>
                                  <a:fillRect/>
                                </a:stretch>
                              </a:blipFill>
                            </wps:spPr>
                            <wps:bodyPr wrap="square" lIns="0" tIns="0" rIns="0" bIns="0" rtlCol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B9F5E" id="object 17" o:spid="_x0000_s1026" style="position:absolute;margin-left:-.8pt;margin-top:4.25pt;width:47.25pt;height:4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" stroked="f">
                      <v:fill r:id="rId19" o:title="" recolor="t" rotate="t" type="frame"/>
                      <v:textbox inset="0,0,0,0"/>
                    </v:rect>
                  </w:pict>
                </mc:Fallback>
              </mc:AlternateContent>
            </w:r>
          </w:p>
          <w:p w14:paraId="68D976F0" w14:textId="2A095415" w:rsidR="00DC6FF8" w:rsidRPr="00CF2B04" w:rsidRDefault="00DC6FF8" w:rsidP="00827EA3">
            <w:pPr>
              <w:tabs>
                <w:tab w:val="left" w:pos="1000"/>
              </w:tabs>
              <w:spacing w:before="60" w:after="60"/>
              <w:rPr>
                <w:color w:val="2BC7A9"/>
                <w:szCs w:val="18"/>
              </w:rPr>
            </w:pPr>
            <w:r>
              <w:rPr>
                <w:color w:val="0070C0"/>
                <w:sz w:val="16"/>
                <w:szCs w:val="16"/>
              </w:rPr>
              <w:t xml:space="preserve">                       </w:t>
            </w:r>
            <w:r w:rsidRPr="00CF2B04">
              <w:rPr>
                <w:b/>
                <w:color w:val="2BC7A9"/>
                <w:szCs w:val="18"/>
              </w:rPr>
              <w:t>Soziabilität</w:t>
            </w:r>
            <w:r w:rsidRPr="00CF2B04">
              <w:rPr>
                <w:color w:val="2BC7A9"/>
                <w:szCs w:val="18"/>
              </w:rPr>
              <w:t xml:space="preserve"> «Wir gestalten Bezieh</w:t>
            </w:r>
            <w:r w:rsidR="00801688">
              <w:rPr>
                <w:color w:val="2BC7A9"/>
                <w:szCs w:val="18"/>
              </w:rPr>
              <w:t>ung</w:t>
            </w:r>
            <w:r w:rsidRPr="00CF2B04">
              <w:rPr>
                <w:color w:val="2BC7A9"/>
                <w:szCs w:val="18"/>
              </w:rPr>
              <w:t>en und kommunizieren bewusst.»</w:t>
            </w:r>
          </w:p>
          <w:p w14:paraId="79B4CC9F" w14:textId="77777777" w:rsidR="00DC6FF8" w:rsidRPr="00F274F4" w:rsidRDefault="00DC6FF8" w:rsidP="00844671">
            <w:pPr>
              <w:spacing w:before="60" w:after="6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2DDEFC08" w14:textId="77777777" w:rsidR="0027017D" w:rsidRPr="006678FC" w:rsidRDefault="0027017D" w:rsidP="0027017D">
      <w:pPr>
        <w:rPr>
          <w:rFonts w:ascii="Arial Black" w:eastAsia="SimSun" w:hAnsi="Arial Black"/>
          <w:b/>
          <w:color w:val="2BC7A9"/>
          <w:szCs w:val="18"/>
        </w:rPr>
      </w:pPr>
      <w:r w:rsidRPr="006678FC">
        <w:rPr>
          <w:rFonts w:ascii="Arial Black" w:eastAsia="SimSun" w:hAnsi="Arial Black"/>
          <w:b/>
          <w:color w:val="2BC7A9"/>
          <w:szCs w:val="18"/>
        </w:rPr>
        <w:t xml:space="preserve">Kompetenzen </w:t>
      </w:r>
    </w:p>
    <w:sdt>
      <w:sdtPr>
        <w:rPr>
          <w:color w:val="16B69B"/>
          <w:szCs w:val="18"/>
        </w:rPr>
        <w:id w:val="136851120"/>
        <w:placeholder>
          <w:docPart w:val="77C57C7039CF4430BEA32DBB63516892"/>
        </w:placeholder>
        <w:showingPlcHdr/>
        <w15:color w:val="33CCCC"/>
        <w:dropDownList>
          <w:listItem w:value="Wählen Sie ein Element aus."/>
          <w:listItem w:displayText="Kommunikationsfähigkeit (Auftrittskompetenz, Ausdrucksfähigkeit, Informationsmanagement)" w:value="Kommunikationsfähigkeit (Auftrittskompetenz, Ausdrucksfähigkeit, Informationsmanagement)"/>
          <w:listItem w:displayText="Beziehungsmanagement (Empathie, Integrationsfähigkeit, Teamfähigkeit, Kollaborationsfähigkeit, Netzwerkfähigkeit)" w:value="Beziehungsmanagement (Empathie, Integrationsfähigkeit, Teamfähigkeit, Kollaborationsfähigkeit, Netzwerkfähigkeit)"/>
          <w:listItem w:displayText="Konfliktmanagement (Kritikfähigkeit, Konfliktlösungsfähigkeit, Widerstandsfähigkeit)" w:value="Konfliktmanagement (Kritikfähigkeit, Konfliktlösungsfähigkeit, Widerstandsfähigkeit)"/>
        </w:dropDownList>
      </w:sdtPr>
      <w:sdtEndPr/>
      <w:sdtContent>
        <w:p w14:paraId="4AF815F8" w14:textId="5E77839D" w:rsidR="006678FC" w:rsidRDefault="0027017D" w:rsidP="0027017D">
          <w:pPr>
            <w:rPr>
              <w:color w:val="16B69B"/>
              <w:szCs w:val="18"/>
            </w:rPr>
          </w:pPr>
          <w:r w:rsidRPr="007C2D9C">
            <w:rPr>
              <w:rStyle w:val="Platzhaltertext"/>
              <w:color w:val="16B69B"/>
            </w:rPr>
            <w:t>Wählen Sie ein Element aus.</w:t>
          </w:r>
        </w:p>
      </w:sdtContent>
    </w:sdt>
    <w:p w14:paraId="45D292ED" w14:textId="77777777" w:rsidR="00F85C8F" w:rsidRDefault="00F85C8F" w:rsidP="006678FC">
      <w:pPr>
        <w:rPr>
          <w:sz w:val="10"/>
          <w:szCs w:val="10"/>
        </w:rP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2831"/>
        <w:gridCol w:w="3968"/>
        <w:gridCol w:w="1843"/>
      </w:tblGrid>
      <w:tr w:rsidR="00F85C8F" w14:paraId="5493710F" w14:textId="77777777" w:rsidTr="00FD42D7">
        <w:tc>
          <w:tcPr>
            <w:tcW w:w="2831" w:type="dxa"/>
            <w:shd w:val="clear" w:color="auto" w:fill="0070C0"/>
          </w:tcPr>
          <w:p w14:paraId="12E818FC" w14:textId="77777777" w:rsidR="00F85C8F" w:rsidRPr="001D7B32" w:rsidRDefault="00F85C8F" w:rsidP="000D755D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Entwicklungsziel</w:t>
            </w:r>
          </w:p>
        </w:tc>
        <w:tc>
          <w:tcPr>
            <w:tcW w:w="3968" w:type="dxa"/>
            <w:shd w:val="clear" w:color="auto" w:fill="0070C0"/>
          </w:tcPr>
          <w:p w14:paraId="6D1344AD" w14:textId="77777777" w:rsidR="00F85C8F" w:rsidRPr="001D7B32" w:rsidRDefault="00F85C8F" w:rsidP="000D755D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Massnahmen</w:t>
            </w:r>
          </w:p>
        </w:tc>
        <w:tc>
          <w:tcPr>
            <w:tcW w:w="1843" w:type="dxa"/>
            <w:shd w:val="clear" w:color="auto" w:fill="0070C0"/>
          </w:tcPr>
          <w:p w14:paraId="173E857B" w14:textId="77777777" w:rsidR="00F85C8F" w:rsidRPr="001D7B32" w:rsidRDefault="00F85C8F" w:rsidP="000D755D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Termin</w:t>
            </w:r>
          </w:p>
        </w:tc>
      </w:tr>
      <w:tr w:rsidR="00F85C8F" w14:paraId="181343D7" w14:textId="77777777" w:rsidTr="00FD42D7">
        <w:tc>
          <w:tcPr>
            <w:tcW w:w="2831" w:type="dxa"/>
          </w:tcPr>
          <w:p w14:paraId="37654130" w14:textId="77777777" w:rsidR="00F85C8F" w:rsidRDefault="00F85C8F" w:rsidP="000D755D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  <w:tc>
          <w:tcPr>
            <w:tcW w:w="3968" w:type="dxa"/>
          </w:tcPr>
          <w:p w14:paraId="4282A820" w14:textId="77777777" w:rsidR="00F85C8F" w:rsidRDefault="00F85C8F" w:rsidP="000D755D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78BDBA" w14:textId="77777777" w:rsidR="00F85C8F" w:rsidRDefault="00F85C8F" w:rsidP="000D755D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</w:tr>
    </w:tbl>
    <w:p w14:paraId="19EF49F2" w14:textId="0CF68A63" w:rsidR="00CF2B04" w:rsidRDefault="00CF2B04" w:rsidP="00C45818">
      <w:pPr>
        <w:pStyle w:val="Grundtext"/>
      </w:pPr>
    </w:p>
    <w:p w14:paraId="28C1DC32" w14:textId="77777777" w:rsidR="00123F1C" w:rsidRDefault="00123F1C" w:rsidP="00C45818">
      <w:pPr>
        <w:pStyle w:val="Grundtext"/>
      </w:pP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2BDEF7BB" w14:textId="77777777" w:rsidTr="00FD42D7">
        <w:trPr>
          <w:trHeight w:val="284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1AC25260" w14:textId="1E032050" w:rsidR="00DC6FF8" w:rsidRPr="00F274F4" w:rsidRDefault="00DC6FF8" w:rsidP="000C42B1">
            <w:pPr>
              <w:spacing w:before="60" w:after="60"/>
              <w:rPr>
                <w:color w:val="808080" w:themeColor="background1" w:themeShade="80"/>
                <w:sz w:val="16"/>
                <w:szCs w:val="16"/>
              </w:rPr>
            </w:pPr>
            <w:r w:rsidRPr="005D3ED4">
              <w:rPr>
                <w:color w:val="0070C0"/>
                <w:sz w:val="16"/>
                <w:szCs w:val="16"/>
              </w:rPr>
              <w:t>Längerfristige Entwicklungsperspektiven</w:t>
            </w:r>
            <w:r>
              <w:rPr>
                <w:color w:val="0070C0"/>
                <w:sz w:val="16"/>
                <w:szCs w:val="16"/>
              </w:rPr>
              <w:t xml:space="preserve"> und Laufbahnüberlegungen</w:t>
            </w:r>
          </w:p>
        </w:tc>
      </w:tr>
    </w:tbl>
    <w:p w14:paraId="23D28605" w14:textId="77777777" w:rsidR="0004080C" w:rsidRDefault="0004080C" w:rsidP="00B30E18">
      <w:pPr>
        <w:pStyle w:val="Grundtext"/>
      </w:pPr>
    </w:p>
    <w:sdt>
      <w:sdtPr>
        <w:rPr>
          <w:color w:val="0070C0"/>
          <w:sz w:val="18"/>
          <w:szCs w:val="18"/>
        </w:rPr>
        <w:alias w:val="2.2.3."/>
        <w:tag w:val="2.2.3."/>
        <w:id w:val="-653446926"/>
        <w:placeholder>
          <w:docPart w:val="24FA67824A8841299B9C5A42D5379747"/>
        </w:placeholder>
        <w:showingPlcHdr/>
        <w15:color w:val="3366FF"/>
        <w:text w:multiLine="1"/>
      </w:sdtPr>
      <w:sdtEndPr/>
      <w:sdtContent>
        <w:p w14:paraId="5E6C336C" w14:textId="35026042" w:rsidR="00474397" w:rsidRDefault="001A75CA" w:rsidP="00474397">
          <w:pPr>
            <w:pStyle w:val="Grundtext"/>
          </w:pPr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sdtContent>
    </w:sdt>
    <w:p w14:paraId="77FDAC9E" w14:textId="7B08B568" w:rsidR="00474397" w:rsidRDefault="00474397" w:rsidP="00B30E18">
      <w:pPr>
        <w:pStyle w:val="Grundtext"/>
      </w:pPr>
    </w:p>
    <w:p w14:paraId="182442AE" w14:textId="77777777" w:rsidR="00D172C0" w:rsidRDefault="00D172C0" w:rsidP="00B30E18">
      <w:pPr>
        <w:pStyle w:val="Grundtext"/>
      </w:pPr>
    </w:p>
    <w:p w14:paraId="0DAF3E7E" w14:textId="77777777" w:rsidR="00B10C35" w:rsidRPr="00237861" w:rsidRDefault="00B10C35" w:rsidP="00237861">
      <w:pPr>
        <w:pStyle w:val="Grundtext"/>
      </w:pPr>
    </w:p>
    <w:p w14:paraId="566F70A1" w14:textId="77777777" w:rsidR="003A1807" w:rsidRDefault="003A1807">
      <w:pPr>
        <w:spacing w:after="200" w:line="276" w:lineRule="auto"/>
        <w:rPr>
          <w:rFonts w:ascii="Arial Black" w:eastAsia="Times New Roman" w:hAnsi="Arial Black"/>
          <w:color w:val="000000" w:themeColor="text1"/>
          <w:sz w:val="22"/>
          <w:szCs w:val="24"/>
        </w:rPr>
      </w:pPr>
      <w:r>
        <w:rPr>
          <w:rFonts w:ascii="Arial Black" w:hAnsi="Arial Black"/>
          <w:color w:val="000000" w:themeColor="text1"/>
          <w:sz w:val="22"/>
          <w:szCs w:val="24"/>
        </w:rPr>
        <w:br w:type="page"/>
      </w:r>
    </w:p>
    <w:p w14:paraId="7704297F" w14:textId="2558B048" w:rsidR="00E36E40" w:rsidRPr="00961908" w:rsidRDefault="002D77B4" w:rsidP="009E569B">
      <w:pPr>
        <w:pStyle w:val="Grundtext"/>
        <w:numPr>
          <w:ilvl w:val="0"/>
          <w:numId w:val="39"/>
        </w:numPr>
        <w:tabs>
          <w:tab w:val="clear" w:pos="567"/>
          <w:tab w:val="left" w:pos="284"/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0"/>
        </w:rPr>
      </w:pPr>
      <w:r w:rsidRPr="009E569B">
        <w:rPr>
          <w:rFonts w:ascii="Arial Black" w:hAnsi="Arial Black"/>
          <w:color w:val="000000" w:themeColor="text1"/>
          <w:sz w:val="22"/>
          <w:szCs w:val="24"/>
        </w:rPr>
        <w:lastRenderedPageBreak/>
        <w:t>Bemerkungen</w:t>
      </w:r>
      <w:r w:rsidR="00E36E40" w:rsidRPr="009E569B">
        <w:rPr>
          <w:rFonts w:ascii="Arial Black" w:hAnsi="Arial Black"/>
          <w:color w:val="000000" w:themeColor="text1"/>
          <w:sz w:val="22"/>
          <w:szCs w:val="24"/>
        </w:rPr>
        <w:t xml:space="preserve"> Mitarbeiter/in zu</w:t>
      </w:r>
      <w:r w:rsidR="003973A8">
        <w:rPr>
          <w:rFonts w:ascii="Arial Black" w:hAnsi="Arial Black"/>
          <w:color w:val="000000" w:themeColor="text1"/>
          <w:sz w:val="22"/>
          <w:szCs w:val="24"/>
        </w:rPr>
        <w:t>m Gespräc</w:t>
      </w:r>
      <w:r w:rsidR="00594A9C">
        <w:rPr>
          <w:rFonts w:ascii="Arial Black" w:hAnsi="Arial Black"/>
          <w:color w:val="000000" w:themeColor="text1"/>
          <w:sz w:val="22"/>
          <w:szCs w:val="24"/>
        </w:rPr>
        <w:t>h</w:t>
      </w: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55503CF3" w14:textId="77777777" w:rsidTr="00FD42D7">
        <w:trPr>
          <w:trHeight w:val="444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476DAB44" w14:textId="77777777" w:rsidR="00DC6FF8" w:rsidRPr="00FC3B74" w:rsidRDefault="00DC6FF8" w:rsidP="000D755D">
            <w:pPr>
              <w:spacing w:before="60" w:after="60" w:line="180" w:lineRule="exact"/>
              <w:rPr>
                <w:color w:val="003B5E" w:themeColor="accent1" w:themeShade="8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Bemerkungen der Mitarbeiterin / des Mitarbeiters zur Rückmeldung durch die vorgesetzte Person (dies ist kein generelles Vorgesetzten-Feedback, dafür gibt es ein separates Dokument).</w:t>
            </w:r>
            <w:r w:rsidRPr="005D3ED4">
              <w:rPr>
                <w:color w:val="0070C0"/>
                <w:sz w:val="16"/>
                <w:szCs w:val="16"/>
              </w:rPr>
              <w:t xml:space="preserve"> </w:t>
            </w:r>
          </w:p>
        </w:tc>
      </w:tr>
    </w:tbl>
    <w:p w14:paraId="7960618A" w14:textId="77777777" w:rsidR="001B50C5" w:rsidRDefault="001B50C5" w:rsidP="00474397">
      <w:pPr>
        <w:pStyle w:val="Grundtext"/>
        <w:rPr>
          <w:color w:val="0070C0"/>
          <w:sz w:val="18"/>
          <w:szCs w:val="18"/>
        </w:rPr>
      </w:pPr>
    </w:p>
    <w:sdt>
      <w:sdtPr>
        <w:rPr>
          <w:color w:val="0070C0"/>
          <w:sz w:val="18"/>
          <w:szCs w:val="18"/>
        </w:rPr>
        <w:alias w:val="4."/>
        <w:tag w:val="4."/>
        <w:id w:val="-383710743"/>
        <w:placeholder>
          <w:docPart w:val="CED5D5A858F2433F92AA54C660140678"/>
        </w:placeholder>
        <w:showingPlcHdr/>
        <w15:color w:val="3366FF"/>
        <w:text w:multiLine="1"/>
      </w:sdtPr>
      <w:sdtEndPr/>
      <w:sdtContent>
        <w:p w14:paraId="75B8F401" w14:textId="42A970FD" w:rsidR="00474397" w:rsidRDefault="00FC2C5C" w:rsidP="00474397">
          <w:pPr>
            <w:pStyle w:val="Grundtext"/>
          </w:pPr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sdtContent>
    </w:sdt>
    <w:p w14:paraId="5375C8C4" w14:textId="77777777" w:rsidR="00CC7CD9" w:rsidRDefault="00CC7CD9" w:rsidP="00FC3B74">
      <w:pPr>
        <w:pStyle w:val="Grundtext"/>
      </w:pPr>
    </w:p>
    <w:p w14:paraId="5E5D5D74" w14:textId="77777777" w:rsidR="00237861" w:rsidRDefault="00237861" w:rsidP="00B30E18">
      <w:pPr>
        <w:pStyle w:val="Grundtext"/>
      </w:pPr>
    </w:p>
    <w:p w14:paraId="068C5C2D" w14:textId="77777777" w:rsidR="00D513EC" w:rsidRDefault="00D513EC" w:rsidP="00D513EC">
      <w:pPr>
        <w:rPr>
          <w:sz w:val="16"/>
          <w:szCs w:val="16"/>
        </w:rPr>
      </w:pPr>
    </w:p>
    <w:p w14:paraId="51B8D548" w14:textId="77777777" w:rsidR="00D513EC" w:rsidRPr="00123F1C" w:rsidRDefault="00D513EC" w:rsidP="00D513EC">
      <w:pPr>
        <w:pStyle w:val="Grundtext"/>
        <w:numPr>
          <w:ilvl w:val="1"/>
          <w:numId w:val="39"/>
        </w:numPr>
        <w:tabs>
          <w:tab w:val="left" w:pos="1843"/>
        </w:tabs>
        <w:spacing w:after="120" w:line="264" w:lineRule="auto"/>
        <w:ind w:left="0" w:firstLine="0"/>
        <w:rPr>
          <w:rFonts w:ascii="Arial Black" w:hAnsi="Arial Black"/>
          <w:color w:val="000000" w:themeColor="text1"/>
          <w:sz w:val="18"/>
          <w:szCs w:val="18"/>
        </w:rPr>
      </w:pPr>
      <w:r>
        <w:rPr>
          <w:rFonts w:ascii="Arial Black" w:hAnsi="Arial Black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DB0811" wp14:editId="7FD15701">
                <wp:simplePos x="0" y="0"/>
                <wp:positionH relativeFrom="column">
                  <wp:posOffset>1517650</wp:posOffset>
                </wp:positionH>
                <wp:positionV relativeFrom="paragraph">
                  <wp:posOffset>189865</wp:posOffset>
                </wp:positionV>
                <wp:extent cx="158750" cy="146050"/>
                <wp:effectExtent l="0" t="0" r="12700" b="2540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15D5A" id="Rechteck 30" o:spid="_x0000_s1026" style="position:absolute;margin-left:119.5pt;margin-top:14.95pt;width:12.5pt;height:1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" filled="f" strokecolor="black [3213]" strokeweight=".5pt"/>
            </w:pict>
          </mc:Fallback>
        </mc:AlternateContent>
      </w:r>
      <w:r>
        <w:rPr>
          <w:rFonts w:ascii="Arial Black" w:hAnsi="Arial Black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03B19C" wp14:editId="31C1650C">
                <wp:simplePos x="0" y="0"/>
                <wp:positionH relativeFrom="column">
                  <wp:posOffset>593090</wp:posOffset>
                </wp:positionH>
                <wp:positionV relativeFrom="paragraph">
                  <wp:posOffset>212090</wp:posOffset>
                </wp:positionV>
                <wp:extent cx="158750" cy="146050"/>
                <wp:effectExtent l="0" t="0" r="12700" b="2540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34A96" id="Rechteck 33" o:spid="_x0000_s1026" style="position:absolute;margin-left:46.7pt;margin-top:16.7pt;width:12.5pt;height:1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" filled="f" strokecolor="black [3213]" strokeweight=".5pt"/>
            </w:pict>
          </mc:Fallback>
        </mc:AlternateContent>
      </w:r>
      <w:r>
        <w:rPr>
          <w:rFonts w:ascii="Arial Black" w:hAnsi="Arial Black"/>
          <w:color w:val="000000" w:themeColor="text1"/>
          <w:sz w:val="18"/>
          <w:szCs w:val="18"/>
        </w:rPr>
        <w:t>Ist ein Gespräch mit der nächsthöheren vorgesetzten Person erwünscht</w:t>
      </w:r>
      <w:r w:rsidRPr="00123F1C">
        <w:rPr>
          <w:rFonts w:ascii="Arial Black" w:hAnsi="Arial Black"/>
          <w:color w:val="000000" w:themeColor="text1"/>
          <w:sz w:val="18"/>
          <w:szCs w:val="18"/>
        </w:rPr>
        <w:t xml:space="preserve">? </w:t>
      </w:r>
      <w:r>
        <w:rPr>
          <w:rFonts w:ascii="Arial Black" w:hAnsi="Arial Black"/>
          <w:color w:val="000000" w:themeColor="text1"/>
          <w:sz w:val="18"/>
          <w:szCs w:val="18"/>
        </w:rPr>
        <w:tab/>
      </w:r>
      <w:proofErr w:type="gramStart"/>
      <w:r>
        <w:rPr>
          <w:rFonts w:ascii="Arial Black" w:hAnsi="Arial Black"/>
          <w:color w:val="000000" w:themeColor="text1"/>
          <w:sz w:val="18"/>
          <w:szCs w:val="18"/>
        </w:rPr>
        <w:t>ja</w:t>
      </w:r>
      <w:r>
        <w:rPr>
          <w:rFonts w:ascii="Arial Black" w:hAnsi="Arial Black"/>
          <w:color w:val="000000" w:themeColor="text1"/>
          <w:sz w:val="18"/>
          <w:szCs w:val="18"/>
        </w:rPr>
        <w:tab/>
        <w:t>nein</w:t>
      </w:r>
      <w:proofErr w:type="gramEnd"/>
      <w:r>
        <w:rPr>
          <w:rFonts w:ascii="Arial Black" w:hAnsi="Arial Black"/>
          <w:color w:val="000000" w:themeColor="text1"/>
          <w:sz w:val="18"/>
          <w:szCs w:val="18"/>
        </w:rPr>
        <w:t xml:space="preserve"> </w:t>
      </w:r>
    </w:p>
    <w:p w14:paraId="606E67AE" w14:textId="77777777" w:rsidR="00D513EC" w:rsidRDefault="00D513EC" w:rsidP="001B50C5">
      <w:pPr>
        <w:pStyle w:val="Grundtext"/>
        <w:tabs>
          <w:tab w:val="clear" w:pos="567"/>
          <w:tab w:val="left" w:pos="284"/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2"/>
          <w:szCs w:val="24"/>
        </w:rPr>
      </w:pPr>
    </w:p>
    <w:tbl>
      <w:tblPr>
        <w:tblW w:w="86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auto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80"/>
        <w:gridCol w:w="2881"/>
        <w:gridCol w:w="2881"/>
      </w:tblGrid>
      <w:tr w:rsidR="00B30E18" w:rsidRPr="003E04B0" w14:paraId="573B4C53" w14:textId="77777777" w:rsidTr="00E60F11">
        <w:trPr>
          <w:trHeight w:hRule="exact" w:val="852"/>
        </w:trPr>
        <w:tc>
          <w:tcPr>
            <w:tcW w:w="2880" w:type="dxa"/>
          </w:tcPr>
          <w:p w14:paraId="526D7AE9" w14:textId="77777777" w:rsidR="00B30E18" w:rsidRPr="00E36E40" w:rsidRDefault="00B30E18" w:rsidP="00E60F11">
            <w:pPr>
              <w:pStyle w:val="Grundtext"/>
            </w:pPr>
            <w:r w:rsidRPr="00E36E40">
              <w:t>Mitarbeiter/in</w:t>
            </w:r>
          </w:p>
        </w:tc>
        <w:tc>
          <w:tcPr>
            <w:tcW w:w="2881" w:type="dxa"/>
          </w:tcPr>
          <w:p w14:paraId="4D111284" w14:textId="77777777" w:rsidR="00B30E18" w:rsidRPr="00E36E40" w:rsidRDefault="00B30E18" w:rsidP="00E60F11">
            <w:pPr>
              <w:pStyle w:val="Grundtext"/>
            </w:pPr>
            <w:r w:rsidRPr="00E36E40">
              <w:t>Vorgesetzte/r</w:t>
            </w:r>
          </w:p>
        </w:tc>
        <w:tc>
          <w:tcPr>
            <w:tcW w:w="2881" w:type="dxa"/>
          </w:tcPr>
          <w:p w14:paraId="23002294" w14:textId="060490B0" w:rsidR="00B30E18" w:rsidRPr="00E36E40" w:rsidRDefault="00DC6FF8" w:rsidP="00E60F11">
            <w:pPr>
              <w:pStyle w:val="Grundtext"/>
            </w:pPr>
            <w:r>
              <w:t>HR im SAP erfasst</w:t>
            </w:r>
          </w:p>
        </w:tc>
      </w:tr>
      <w:tr w:rsidR="00B30E18" w:rsidRPr="00F274F4" w14:paraId="6A856E72" w14:textId="77777777" w:rsidTr="004954D8">
        <w:trPr>
          <w:trHeight w:val="70"/>
        </w:trPr>
        <w:tc>
          <w:tcPr>
            <w:tcW w:w="2880" w:type="dxa"/>
            <w:shd w:val="clear" w:color="auto" w:fill="EAEAEA"/>
            <w:vAlign w:val="center"/>
          </w:tcPr>
          <w:p w14:paraId="18EBEDB6" w14:textId="77777777" w:rsidR="00B30E18" w:rsidRPr="00F274F4" w:rsidRDefault="00EE3AFF" w:rsidP="00EE3AFF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Datum / </w:t>
            </w:r>
            <w:r w:rsidR="00B30E18" w:rsidRPr="00F274F4">
              <w:rPr>
                <w:color w:val="808080" w:themeColor="background1" w:themeShade="80"/>
                <w:sz w:val="16"/>
                <w:szCs w:val="16"/>
              </w:rPr>
              <w:t>Unterschrift</w:t>
            </w:r>
            <w:r w:rsidR="001F4F1A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2881" w:type="dxa"/>
            <w:shd w:val="clear" w:color="auto" w:fill="EAEAEA"/>
            <w:vAlign w:val="center"/>
          </w:tcPr>
          <w:p w14:paraId="2E0B25A0" w14:textId="77777777" w:rsidR="00B30E18" w:rsidRPr="00F274F4" w:rsidRDefault="00EE3AFF" w:rsidP="00EE3AFF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Datum / </w:t>
            </w:r>
            <w:r w:rsidR="00B30E18" w:rsidRPr="00F274F4">
              <w:rPr>
                <w:color w:val="808080" w:themeColor="background1" w:themeShade="80"/>
                <w:sz w:val="16"/>
                <w:szCs w:val="16"/>
              </w:rPr>
              <w:t>Unterschrift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2881" w:type="dxa"/>
            <w:shd w:val="clear" w:color="auto" w:fill="EAEAEA"/>
            <w:vAlign w:val="center"/>
          </w:tcPr>
          <w:p w14:paraId="7CAF420A" w14:textId="77777777" w:rsidR="00B30E18" w:rsidRPr="00F274F4" w:rsidRDefault="00EE3AFF" w:rsidP="00EE3AFF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Datum / </w:t>
            </w:r>
            <w:r w:rsidR="00B30E18" w:rsidRPr="00F274F4">
              <w:rPr>
                <w:color w:val="808080" w:themeColor="background1" w:themeShade="80"/>
                <w:sz w:val="16"/>
                <w:szCs w:val="16"/>
              </w:rPr>
              <w:t>Unterschrift</w:t>
            </w:r>
          </w:p>
        </w:tc>
      </w:tr>
    </w:tbl>
    <w:p w14:paraId="1BEAEC26" w14:textId="77777777" w:rsidR="003D6056" w:rsidRDefault="003D6056" w:rsidP="00525DC6"/>
    <w:p w14:paraId="5C70CD3B" w14:textId="08826344" w:rsidR="00DC6FF8" w:rsidRDefault="00DC6FF8" w:rsidP="00DC6FF8">
      <w:pPr>
        <w:rPr>
          <w:sz w:val="16"/>
          <w:szCs w:val="16"/>
        </w:rPr>
      </w:pPr>
    </w:p>
    <w:p w14:paraId="6C11E47C" w14:textId="05776009" w:rsidR="00DC6FF8" w:rsidRDefault="00DC6FF8" w:rsidP="00DC6FF8">
      <w:pPr>
        <w:rPr>
          <w:sz w:val="16"/>
          <w:szCs w:val="16"/>
        </w:rPr>
      </w:pPr>
    </w:p>
    <w:p w14:paraId="4FABFDD4" w14:textId="7F3A1EB9" w:rsidR="00DC6FF8" w:rsidRDefault="00DC6FF8" w:rsidP="00DC6FF8">
      <w:pPr>
        <w:rPr>
          <w:sz w:val="16"/>
          <w:szCs w:val="16"/>
        </w:rPr>
      </w:pPr>
    </w:p>
    <w:p w14:paraId="10B501E3" w14:textId="79F89D8D" w:rsidR="00DC6FF8" w:rsidRPr="00961908" w:rsidRDefault="00DC6FF8" w:rsidP="00DC6FF8">
      <w:pPr>
        <w:pStyle w:val="Grundtext"/>
        <w:numPr>
          <w:ilvl w:val="0"/>
          <w:numId w:val="39"/>
        </w:numPr>
        <w:tabs>
          <w:tab w:val="clear" w:pos="567"/>
          <w:tab w:val="left" w:pos="284"/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0"/>
        </w:rPr>
      </w:pPr>
      <w:r>
        <w:rPr>
          <w:rFonts w:ascii="Arial Black" w:hAnsi="Arial Black"/>
          <w:color w:val="000000" w:themeColor="text1"/>
          <w:sz w:val="22"/>
          <w:szCs w:val="24"/>
        </w:rPr>
        <w:t xml:space="preserve">Bemerkungen aus Gespräch </w:t>
      </w:r>
      <w:proofErr w:type="gramStart"/>
      <w:r>
        <w:rPr>
          <w:rFonts w:ascii="Arial Black" w:hAnsi="Arial Black"/>
          <w:color w:val="000000" w:themeColor="text1"/>
          <w:sz w:val="22"/>
          <w:szCs w:val="24"/>
        </w:rPr>
        <w:t>mit nächsthöherer vorgesetzten Person</w:t>
      </w:r>
      <w:proofErr w:type="gramEnd"/>
    </w:p>
    <w:p w14:paraId="4F4785C8" w14:textId="77777777" w:rsidR="00DC6FF8" w:rsidRDefault="00DC6FF8" w:rsidP="00DC6FF8">
      <w:pPr>
        <w:pStyle w:val="Grundtext"/>
        <w:rPr>
          <w:color w:val="0070C0"/>
          <w:sz w:val="18"/>
          <w:szCs w:val="18"/>
        </w:rPr>
      </w:pPr>
    </w:p>
    <w:sdt>
      <w:sdtPr>
        <w:rPr>
          <w:color w:val="0070C0"/>
          <w:sz w:val="18"/>
          <w:szCs w:val="18"/>
        </w:rPr>
        <w:alias w:val="4."/>
        <w:tag w:val="4."/>
        <w:id w:val="-412238878"/>
        <w:placeholder>
          <w:docPart w:val="CB53DEEC7F934DE5A4268B374843F759"/>
        </w:placeholder>
        <w:showingPlcHdr/>
        <w15:color w:val="3366FF"/>
        <w:text w:multiLine="1"/>
      </w:sdtPr>
      <w:sdtEndPr/>
      <w:sdtContent>
        <w:p w14:paraId="05E41DCE" w14:textId="77777777" w:rsidR="00DC6FF8" w:rsidRDefault="00DC6FF8" w:rsidP="00DC6FF8">
          <w:pPr>
            <w:pStyle w:val="Grundtext"/>
          </w:pPr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sdtContent>
    </w:sdt>
    <w:p w14:paraId="1B581AA4" w14:textId="77777777" w:rsidR="00DC6FF8" w:rsidRDefault="00DC6FF8" w:rsidP="00DC6FF8">
      <w:pPr>
        <w:pStyle w:val="Grundtext"/>
      </w:pPr>
    </w:p>
    <w:p w14:paraId="1E02BEE7" w14:textId="77777777" w:rsidR="00DC6FF8" w:rsidRDefault="00DC6FF8" w:rsidP="00DC6FF8">
      <w:pPr>
        <w:pStyle w:val="Grundtext"/>
      </w:pPr>
    </w:p>
    <w:p w14:paraId="0582ED89" w14:textId="0ADF450A" w:rsidR="00DC6FF8" w:rsidRDefault="00DC6FF8" w:rsidP="00DC6FF8">
      <w:pPr>
        <w:rPr>
          <w:sz w:val="16"/>
          <w:szCs w:val="16"/>
        </w:rPr>
      </w:pPr>
    </w:p>
    <w:p w14:paraId="326840D0" w14:textId="648B3D88" w:rsidR="00DC6FF8" w:rsidRDefault="00DC6FF8" w:rsidP="00DC6FF8">
      <w:pPr>
        <w:rPr>
          <w:sz w:val="16"/>
          <w:szCs w:val="16"/>
        </w:rPr>
      </w:pPr>
    </w:p>
    <w:p w14:paraId="4CC47FAB" w14:textId="2962A73A" w:rsidR="00DC6FF8" w:rsidRDefault="00DC6FF8" w:rsidP="00DC6FF8">
      <w:pPr>
        <w:rPr>
          <w:sz w:val="16"/>
          <w:szCs w:val="16"/>
        </w:rPr>
      </w:pPr>
    </w:p>
    <w:p w14:paraId="48B62952" w14:textId="77777777" w:rsidR="00DC6FF8" w:rsidRDefault="00DC6FF8" w:rsidP="00DC6FF8">
      <w:pPr>
        <w:rPr>
          <w:sz w:val="16"/>
          <w:szCs w:val="16"/>
        </w:rPr>
      </w:pPr>
    </w:p>
    <w:p w14:paraId="65D1C0E8" w14:textId="3AE28190" w:rsidR="00DC6FF8" w:rsidRDefault="00DC6FF8" w:rsidP="00DC6FF8">
      <w:pPr>
        <w:rPr>
          <w:sz w:val="16"/>
          <w:szCs w:val="16"/>
        </w:rPr>
      </w:pPr>
    </w:p>
    <w:tbl>
      <w:tblPr>
        <w:tblW w:w="576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auto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30"/>
        <w:gridCol w:w="2931"/>
      </w:tblGrid>
      <w:tr w:rsidR="00DC6FF8" w:rsidRPr="001F4F1A" w14:paraId="418F8C8B" w14:textId="77777777" w:rsidTr="00DC6FF8">
        <w:trPr>
          <w:trHeight w:hRule="exact" w:val="544"/>
        </w:trPr>
        <w:tc>
          <w:tcPr>
            <w:tcW w:w="2830" w:type="dxa"/>
          </w:tcPr>
          <w:p w14:paraId="4547FC7F" w14:textId="230806F3" w:rsidR="00DC6FF8" w:rsidRPr="003160EE" w:rsidRDefault="00DC6FF8" w:rsidP="00A66101">
            <w:pPr>
              <w:pStyle w:val="Grundtext"/>
            </w:pPr>
            <w:r>
              <w:t xml:space="preserve">Nächsthöhere/r </w:t>
            </w:r>
            <w:r>
              <w:br/>
              <w:t>Vorgesetz</w:t>
            </w:r>
            <w:r w:rsidR="00C2452F">
              <w:t>t</w:t>
            </w:r>
            <w:r>
              <w:t>e/r</w:t>
            </w:r>
            <w:r w:rsidRPr="003160EE">
              <w:t xml:space="preserve"> </w:t>
            </w:r>
          </w:p>
        </w:tc>
        <w:tc>
          <w:tcPr>
            <w:tcW w:w="2931" w:type="dxa"/>
            <w:vAlign w:val="center"/>
          </w:tcPr>
          <w:p w14:paraId="75AE7A1C" w14:textId="4D70B16B" w:rsidR="00DC6FF8" w:rsidRPr="003160EE" w:rsidRDefault="00DC6FF8" w:rsidP="00A66101">
            <w:pPr>
              <w:pStyle w:val="Grundtext"/>
            </w:pPr>
            <w:r>
              <w:t>Mitarbeiter/in</w:t>
            </w:r>
          </w:p>
        </w:tc>
      </w:tr>
      <w:tr w:rsidR="00DC6FF8" w:rsidRPr="001F4F1A" w14:paraId="4003F794" w14:textId="77777777" w:rsidTr="00DC6FF8">
        <w:trPr>
          <w:trHeight w:val="70"/>
        </w:trPr>
        <w:tc>
          <w:tcPr>
            <w:tcW w:w="2830" w:type="dxa"/>
            <w:shd w:val="clear" w:color="auto" w:fill="EAEAEA"/>
            <w:vAlign w:val="center"/>
          </w:tcPr>
          <w:p w14:paraId="3B0F7A73" w14:textId="7CD34038" w:rsidR="00DC6FF8" w:rsidRPr="001F4F1A" w:rsidRDefault="00DC6FF8" w:rsidP="00A66101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Datum / </w:t>
            </w:r>
            <w:r w:rsidRPr="001F4F1A">
              <w:rPr>
                <w:color w:val="808080" w:themeColor="background1" w:themeShade="80"/>
                <w:sz w:val="16"/>
                <w:szCs w:val="16"/>
              </w:rPr>
              <w:t>Unterschrift</w:t>
            </w:r>
          </w:p>
        </w:tc>
        <w:tc>
          <w:tcPr>
            <w:tcW w:w="2931" w:type="dxa"/>
            <w:shd w:val="clear" w:color="auto" w:fill="EAEAEA"/>
            <w:vAlign w:val="center"/>
          </w:tcPr>
          <w:p w14:paraId="5BD97254" w14:textId="77777777" w:rsidR="00DC6FF8" w:rsidRPr="001F4F1A" w:rsidRDefault="00DC6FF8" w:rsidP="00A66101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Datum / </w:t>
            </w:r>
            <w:r w:rsidRPr="001F4F1A">
              <w:rPr>
                <w:color w:val="808080" w:themeColor="background1" w:themeShade="80"/>
                <w:sz w:val="16"/>
                <w:szCs w:val="16"/>
              </w:rPr>
              <w:t xml:space="preserve">Unterschrift </w:t>
            </w:r>
          </w:p>
        </w:tc>
      </w:tr>
    </w:tbl>
    <w:p w14:paraId="1E913FC4" w14:textId="77777777" w:rsidR="00DC6FF8" w:rsidRPr="00DC6FF8" w:rsidRDefault="00DC6FF8" w:rsidP="00DC6FF8">
      <w:pPr>
        <w:rPr>
          <w:sz w:val="16"/>
          <w:szCs w:val="16"/>
        </w:rPr>
      </w:pPr>
    </w:p>
    <w:sectPr w:rsidR="00DC6FF8" w:rsidRPr="00DC6FF8" w:rsidSect="00237861">
      <w:headerReference w:type="default" r:id="rId21"/>
      <w:headerReference w:type="first" r:id="rId22"/>
      <w:footerReference w:type="first" r:id="rId23"/>
      <w:pgSz w:w="11906" w:h="16838"/>
      <w:pgMar w:top="1702" w:right="936" w:bottom="993" w:left="2466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FCE4" w14:textId="77777777" w:rsidR="00690301" w:rsidRDefault="00690301" w:rsidP="005F4621">
      <w:r>
        <w:separator/>
      </w:r>
    </w:p>
  </w:endnote>
  <w:endnote w:type="continuationSeparator" w:id="0">
    <w:p w14:paraId="62C14CB6" w14:textId="77777777" w:rsidR="00690301" w:rsidRDefault="00690301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FuzeileZchn"/>
      </w:rPr>
      <w:alias w:val="CustomElements.Footer.Line"/>
      <w:tag w:val="CustomElements.Footer.Line"/>
      <w:id w:val="-1196920698"/>
      <w:temporary/>
      <w:dataBinding w:xpath="//Text[@id='CustomElements.Footer.Line']" w:storeItemID="{00000000-0000-0000-0000-000000000000}"/>
      <w:text w:multiLine="1"/>
    </w:sdtPr>
    <w:sdtEndPr>
      <w:rPr>
        <w:rStyle w:val="FuzeileZchn"/>
      </w:rPr>
    </w:sdtEndPr>
    <w:sdtContent>
      <w:p w14:paraId="14992D8F" w14:textId="77777777" w:rsidR="00693D2E" w:rsidRPr="00656C95" w:rsidRDefault="00EF301F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2AF9" w14:textId="77777777" w:rsidR="00690301" w:rsidRDefault="00690301" w:rsidP="005F4621">
      <w:r>
        <w:separator/>
      </w:r>
    </w:p>
  </w:footnote>
  <w:footnote w:type="continuationSeparator" w:id="0">
    <w:p w14:paraId="701E5AC2" w14:textId="77777777" w:rsidR="00690301" w:rsidRDefault="00690301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F30C" w14:textId="77777777" w:rsidR="00693D2E" w:rsidRPr="001913FE" w:rsidRDefault="00C163FD" w:rsidP="001913F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FB0035" wp14:editId="4405A371">
              <wp:simplePos x="0" y="0"/>
              <wp:positionH relativeFrom="page">
                <wp:posOffset>5207330</wp:posOffset>
              </wp:positionH>
              <wp:positionV relativeFrom="page">
                <wp:align>top</wp:align>
              </wp:positionV>
              <wp:extent cx="2346960" cy="1021278"/>
              <wp:effectExtent l="0" t="0" r="15240" b="7620"/>
              <wp:wrapSquare wrapText="bothSides"/>
              <wp:docPr id="7" name="Freihand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6960" cy="1021278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693D2E" w14:paraId="5E69642D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p w14:paraId="44A0F3D5" w14:textId="6DB700AD" w:rsidR="00B70585" w:rsidRDefault="00B70585">
                                <w:pPr>
                                  <w:pStyle w:val="BriefKopf"/>
                                </w:pPr>
                                <w:r>
                                  <w:t>Kanton Zürich</w:t>
                                </w:r>
                              </w:p>
                              <w:p w14:paraId="0A6EF994" w14:textId="7AD9C5CB" w:rsidR="00B16068" w:rsidRPr="00E320FC" w:rsidRDefault="00EF301F" w:rsidP="00E320FC">
                                <w:pPr>
                                  <w:pStyle w:val="BriefKopf"/>
                                  <w:spacing w:line="240" w:lineRule="auto"/>
                                  <w:rPr>
                                    <w:sz w:val="6"/>
                                    <w:szCs w:val="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F12B63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710089">
                                  <w:fldChar w:fldCharType="begin"/>
                                </w:r>
                                <w:r w:rsidR="00710089">
                                  <w:instrText xml:space="preserve"> NUMPAGES   \* MERGEFORMAT </w:instrText>
                                </w:r>
                                <w:r w:rsidR="00710089">
                                  <w:fldChar w:fldCharType="separate"/>
                                </w:r>
                                <w:r w:rsidR="00F12B63">
                                  <w:rPr>
                                    <w:noProof/>
                                  </w:rPr>
                                  <w:t>4</w:t>
                                </w:r>
                                <w:r w:rsidR="00710089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0C350225" w14:textId="77777777" w:rsidR="00693D2E" w:rsidRDefault="00710089" w:rsidP="001913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B0035" id="Freihandform 7" o:spid="_x0000_s1026" style="position:absolute;margin-left:410.05pt;margin-top:0;width:184.8pt;height:80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693D2E" w14:paraId="5E69642D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p w14:paraId="44A0F3D5" w14:textId="6DB700AD" w:rsidR="00B70585" w:rsidRDefault="00B70585">
                          <w:pPr>
                            <w:pStyle w:val="BriefKopf"/>
                          </w:pPr>
                          <w:r>
                            <w:t>Kanton Zürich</w:t>
                          </w:r>
                        </w:p>
                        <w:p w14:paraId="0A6EF994" w14:textId="7AD9C5CB" w:rsidR="00B16068" w:rsidRPr="00E320FC" w:rsidRDefault="00EF301F" w:rsidP="00E320FC">
                          <w:pPr>
                            <w:pStyle w:val="BriefKopf"/>
                            <w:spacing w:line="240" w:lineRule="auto"/>
                            <w:rPr>
                              <w:sz w:val="6"/>
                              <w:szCs w:val="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12B6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710089">
                            <w:fldChar w:fldCharType="begin"/>
                          </w:r>
                          <w:r w:rsidR="00710089">
                            <w:instrText xml:space="preserve"> NUMPAGES   \* MERGEFORMAT </w:instrText>
                          </w:r>
                          <w:r w:rsidR="00710089">
                            <w:fldChar w:fldCharType="separate"/>
                          </w:r>
                          <w:r w:rsidR="00F12B63">
                            <w:rPr>
                              <w:noProof/>
                            </w:rPr>
                            <w:t>4</w:t>
                          </w:r>
                          <w:r w:rsidR="00710089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0C350225" w14:textId="77777777" w:rsidR="00693D2E" w:rsidRDefault="00710089" w:rsidP="001913FE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D605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C77E67" wp14:editId="5D48E36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3" name="Textfeld 1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E0CFA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kvNhn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 w:rsidR="003D605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49944E" wp14:editId="31CB5EA9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3175" b="0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8A086" w14:textId="77777777" w:rsidR="00693D2E" w:rsidRDefault="00EF301F" w:rsidP="001913FE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72D2BE7D" wp14:editId="19E2A7B1">
                                <wp:extent cx="219456" cy="216408"/>
                                <wp:effectExtent l="19050" t="0" r="0" b="0"/>
                                <wp:docPr id="14" name="ooImg_17686926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9456" cy="2164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9944E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7" type="#_x0000_t202" style="position:absolute;margin-left:158.55pt;margin-top:55.3pt;width:209.75pt;height:22.7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" stroked="f">
              <v:textbox inset="0,0,0,0">
                <w:txbxContent>
                  <w:p w14:paraId="5C28A086" w14:textId="77777777" w:rsidR="00693D2E" w:rsidRDefault="00EF301F" w:rsidP="001913FE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72D2BE7D" wp14:editId="19E2A7B1">
                          <wp:extent cx="219456" cy="216408"/>
                          <wp:effectExtent l="19050" t="0" r="0" b="0"/>
                          <wp:docPr id="14" name="ooImg_17686926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9456" cy="2164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605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FB4991" wp14:editId="0042272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" name="Textfeld 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96E24B" id="Textfeld 9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1XZIDjACAABcBAAADgAAAAAAAAAAAAAAAAAuAgAAZHJzL2Uy&#10;b0RvYy54bWxQSwECLQAUAAYACAAAACEAjqBz5dcAAAAFAQAADwAAAAAAAAAAAAAAAACKBAAAZHJz&#10;L2Rvd25yZXYueG1sUEsFBgAAAAAEAAQA8wAAAI4FAAAAAA==&#10;">
              <o:lock v:ext="edit" selection="t"/>
            </v:shape>
          </w:pict>
        </mc:Fallback>
      </mc:AlternateContent>
    </w:r>
    <w:r w:rsidR="003D605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E4D717" wp14:editId="5A1C51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Freihandform 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563386" id="Freihandform 8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">
              <v:path textboxrect="@1,@1,@1,@1"/>
              <o:lock v:ext="edit" selection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E11A" w14:textId="77777777" w:rsidR="00E52226" w:rsidRDefault="00E60F11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B73EE75" wp14:editId="798FB9D8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5383530" cy="1382395"/>
              <wp:effectExtent l="0" t="0" r="762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38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693D2E" w14:paraId="1D787108" w14:textId="77777777" w:rsidTr="00D75F2F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Script1"/>
                                <w:id w:val="-2099313039"/>
                                <w:dataBinding w:xpath="//Text[@id='CustomElements.Header.Script1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16A6F101" w14:textId="059D13B4" w:rsidR="00693D2E" w:rsidRPr="0085033C" w:rsidRDefault="00EF301F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93D2E" w14:paraId="601B47D0" w14:textId="77777777" w:rsidTr="00D75F2F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Script2"/>
                                <w:id w:val="1963228940"/>
                                <w:showingPlcHdr/>
                                <w:dataBinding w:xpath="//Text[@id='CustomElements.Header.Script2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14:paraId="30950631" w14:textId="44622E75" w:rsidR="00693D2E" w:rsidRDefault="00494270" w:rsidP="00AA6402">
                                    <w:pPr>
                                      <w:pStyle w:val="BriefKopffett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93D2E" w14:paraId="04DCD840" w14:textId="77777777" w:rsidTr="00D75F2F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rPr>
                                    <w:lang w:val="fr-CH"/>
                                  </w:rPr>
                                  <w:alias w:val="CustomElements.Header.Script3"/>
                                  <w:id w:val="1259562902"/>
                                  <w:dataBinding w:xpath="//Text[@id='CustomElements.Header.Script3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119ED161" w14:textId="77777777" w:rsidR="00693D2E" w:rsidRPr="0076370F" w:rsidRDefault="005F6A14" w:rsidP="00A360B1">
                                    <w:pPr>
                                      <w:pStyle w:val="BriefKopf"/>
                                      <w:rPr>
                                        <w:lang w:val="fr-CH"/>
                                      </w:rPr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sdtContent>
                              </w:sdt>
                              <w:p w14:paraId="14D32F69" w14:textId="77777777" w:rsidR="00693D2E" w:rsidRPr="0076370F" w:rsidRDefault="00710089" w:rsidP="00A360B1">
                                <w:pPr>
                                  <w:pStyle w:val="BriefKopf"/>
                                  <w:rPr>
                                    <w:lang w:val="fr-CH"/>
                                  </w:rPr>
                                </w:pPr>
                              </w:p>
                              <w:p w14:paraId="04CE9954" w14:textId="6D217314" w:rsidR="00324893" w:rsidRDefault="00EF301F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01004E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710089">
                                  <w:fldChar w:fldCharType="begin"/>
                                </w:r>
                                <w:r w:rsidR="00710089">
                                  <w:instrText xml:space="preserve"> NUMPAGES   \* MERGEFORMAT </w:instrText>
                                </w:r>
                                <w:r w:rsidR="00710089">
                                  <w:fldChar w:fldCharType="separate"/>
                                </w:r>
                                <w:r w:rsidR="0001004E">
                                  <w:rPr>
                                    <w:noProof/>
                                  </w:rPr>
                                  <w:t>4</w:t>
                                </w:r>
                                <w:r w:rsidR="00710089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760D396" w14:textId="77777777" w:rsidR="00693D2E" w:rsidRPr="000262EB" w:rsidRDefault="00710089" w:rsidP="00FA194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3EE75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margin-left:0;margin-top:0;width:423.9pt;height:108.8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693D2E" w14:paraId="1D787108" w14:textId="77777777" w:rsidTr="00D75F2F">
                      <w:trPr>
                        <w:trHeight w:val="1168"/>
                      </w:trPr>
                      <w:sdt>
                        <w:sdtPr>
                          <w:alias w:val="CustomElements.Header.Script1"/>
                          <w:id w:val="-2099313039"/>
                          <w:dataBinding w:xpath="//Text[@id='CustomElements.Header.Script1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16A6F101" w14:textId="059D13B4" w:rsidR="00693D2E" w:rsidRPr="0085033C" w:rsidRDefault="00EF301F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</w:r>
                            </w:p>
                          </w:tc>
                        </w:sdtContent>
                      </w:sdt>
                    </w:tr>
                    <w:tr w:rsidR="00693D2E" w14:paraId="601B47D0" w14:textId="77777777" w:rsidTr="00D75F2F">
                      <w:trPr>
                        <w:trHeight w:val="227"/>
                      </w:trPr>
                      <w:sdt>
                        <w:sdtPr>
                          <w:alias w:val="CustomElements.Header.Script2"/>
                          <w:id w:val="1963228940"/>
                          <w:showingPlcHdr/>
                          <w:dataBinding w:xpath="//Text[@id='CustomElements.Header.Script2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14:paraId="30950631" w14:textId="44622E75" w:rsidR="00693D2E" w:rsidRDefault="00494270" w:rsidP="00AA6402">
                              <w:pPr>
                                <w:pStyle w:val="BriefKopffett"/>
                              </w:pPr>
                              <w:r>
                                <w:t xml:space="preserve">     </w:t>
                              </w:r>
                            </w:p>
                          </w:tc>
                        </w:sdtContent>
                      </w:sdt>
                    </w:tr>
                    <w:tr w:rsidR="00693D2E" w14:paraId="04DCD840" w14:textId="77777777" w:rsidTr="00D75F2F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rPr>
                              <w:lang w:val="fr-CH"/>
                            </w:rPr>
                            <w:alias w:val="CustomElements.Header.Script3"/>
                            <w:id w:val="1259562902"/>
                            <w:dataBinding w:xpath="//Text[@id='CustomElements.Header.Script3']" w:storeItemID="{00000000-0000-0000-0000-000000000000}"/>
                            <w:text w:multiLine="1"/>
                          </w:sdtPr>
                          <w:sdtEndPr/>
                          <w:sdtContent>
                            <w:p w14:paraId="119ED161" w14:textId="77777777" w:rsidR="00693D2E" w:rsidRPr="0076370F" w:rsidRDefault="005F6A14" w:rsidP="00A360B1">
                              <w:pPr>
                                <w:pStyle w:val="BriefKopf"/>
                                <w:rPr>
                                  <w:lang w:val="fr-CH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sdtContent>
                        </w:sdt>
                        <w:p w14:paraId="14D32F69" w14:textId="77777777" w:rsidR="00693D2E" w:rsidRPr="0076370F" w:rsidRDefault="00710089" w:rsidP="00A360B1">
                          <w:pPr>
                            <w:pStyle w:val="BriefKopf"/>
                            <w:rPr>
                              <w:lang w:val="fr-CH"/>
                            </w:rPr>
                          </w:pPr>
                        </w:p>
                        <w:p w14:paraId="04CE9954" w14:textId="6D217314" w:rsidR="00324893" w:rsidRDefault="00EF301F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1004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710089">
                            <w:fldChar w:fldCharType="begin"/>
                          </w:r>
                          <w:r w:rsidR="00710089">
                            <w:instrText xml:space="preserve"> NUMPAGES   \* MERGEFORMAT </w:instrText>
                          </w:r>
                          <w:r w:rsidR="00710089">
                            <w:fldChar w:fldCharType="separate"/>
                          </w:r>
                          <w:r w:rsidR="0001004E">
                            <w:rPr>
                              <w:noProof/>
                            </w:rPr>
                            <w:t>4</w:t>
                          </w:r>
                          <w:r w:rsidR="00710089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760D396" w14:textId="77777777" w:rsidR="00693D2E" w:rsidRPr="000262EB" w:rsidRDefault="00710089" w:rsidP="00FA194E"/>
                </w:txbxContent>
              </v:textbox>
              <w10:wrap anchorx="margin" anchory="page"/>
            </v:shape>
          </w:pict>
        </mc:Fallback>
      </mc:AlternateContent>
    </w:r>
    <w:r w:rsidR="003D605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9D98E47" wp14:editId="4A34088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Textfeld 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3A021" id="Textfeld 6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ULpOgjACAABcBAAADgAAAAAAAAAAAAAAAAAuAgAAZHJzL2Uy&#10;b0RvYy54bWxQSwECLQAUAAYACAAAACEAjqBz5dcAAAAFAQAADwAAAAAAAAAAAAAAAACKBAAAZHJz&#10;L2Rvd25yZXYueG1sUEsFBgAAAAAEAAQA8wAAAI4FAAAAAA==&#10;">
              <o:lock v:ext="edit" selection="t"/>
            </v:shape>
          </w:pict>
        </mc:Fallback>
      </mc:AlternateContent>
    </w:r>
  </w:p>
  <w:p w14:paraId="59AD86FF" w14:textId="77777777" w:rsidR="00693D2E" w:rsidRPr="00E52226" w:rsidRDefault="003D6056" w:rsidP="00E52226">
    <w:pPr>
      <w:spacing w:before="2000" w:line="240" w:lineRule="auto"/>
      <w:rPr>
        <w:sz w:val="10"/>
        <w:szCs w:val="14"/>
      </w:rPr>
    </w:pPr>
    <w:r>
      <w:rPr>
        <w:noProof/>
        <w:sz w:val="10"/>
        <w:szCs w:val="14"/>
        <w:lang w:eastAsia="de-CH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93892AA" wp14:editId="1A5F594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" name="Textfeld 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4A3AFB" id="Textfeld 4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5e1rMxAgAAXA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>
      <w:rPr>
        <w:noProof/>
        <w:sz w:val="10"/>
        <w:szCs w:val="14"/>
        <w:lang w:eastAsia="de-CH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6EFCFC1" wp14:editId="49020158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1905" b="4445"/>
              <wp:wrapNone/>
              <wp:docPr id="3" name="Freihandform 3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693D2E" w14:paraId="5092D6DB" w14:textId="77777777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0739D451" w14:textId="77777777" w:rsidR="00693D2E" w:rsidRDefault="00EF301F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693D2E" w14:paraId="173DA127" w14:textId="77777777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923617319"/>
                                <w:dataBinding w:xpath="//DateTime[@id='DocParam.Hidden.CreationTime']" w:storeItemID="{00000000-0000-0000-0000-000000000000}"/>
                                <w:date w:fullDate="2019-07-18T09:11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2C496893" w14:textId="77777777" w:rsidR="00693D2E" w:rsidRDefault="00FE05FF">
                                    <w:pPr>
                                      <w:pStyle w:val="BriefKopf"/>
                                    </w:pPr>
                                    <w:r>
                                      <w:t>18. Juli 2019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325C0F2A" w14:textId="77777777" w:rsidR="00693D2E" w:rsidRPr="002F1C35" w:rsidRDefault="00710089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EFCFC1" id="Freihandform 3" o:spid="_x0000_s1029" alt="off" style="position:absolute;margin-left:32.25pt;margin-top:-1584.2pt;width:83.45pt;height:20.8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" adj="-11796480,,5400" path="al10800,10800@8@8@4@6,10800,10800,10800,10800@9@7l@30@31@17@18@24@25@15@16@32@33xe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693D2E" w14:paraId="5092D6DB" w14:textId="77777777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0739D451" w14:textId="77777777" w:rsidR="00693D2E" w:rsidRDefault="00EF301F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693D2E" w14:paraId="173DA127" w14:textId="77777777" w:rsidTr="0076370F">
                      <w:sdt>
                        <w:sdtPr>
                          <w:alias w:val="DocParam.Hidden.CreationTime"/>
                          <w:tag w:val="DocParam.Hidden.CreationTime"/>
                          <w:id w:val="923617319"/>
                          <w:dataBinding w:xpath="//DateTime[@id='DocParam.Hidden.CreationTime']" w:storeItemID="{00000000-0000-0000-0000-000000000000}"/>
                          <w:date w:fullDate="2019-07-18T09:11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2C496893" w14:textId="77777777" w:rsidR="00693D2E" w:rsidRDefault="00FE05FF">
                              <w:pPr>
                                <w:pStyle w:val="BriefKopf"/>
                              </w:pPr>
                              <w:r>
                                <w:t>18. Juli 2019</w:t>
                              </w:r>
                            </w:p>
                          </w:tc>
                        </w:sdtContent>
                      </w:sdt>
                    </w:tr>
                  </w:tbl>
                  <w:p w14:paraId="325C0F2A" w14:textId="77777777" w:rsidR="00693D2E" w:rsidRPr="002F1C35" w:rsidRDefault="00710089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10"/>
        <w:szCs w:val="14"/>
        <w:lang w:eastAsia="de-CH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CFA6BD3" wp14:editId="5E077C3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Textfeld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EC67DB" id="Textfeld 2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xzf+ExAgAAXA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>
      <w:rPr>
        <w:noProof/>
        <w:sz w:val="10"/>
        <w:szCs w:val="14"/>
        <w:lang w:eastAsia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034CF26" wp14:editId="64FBD319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95" cy="1115695"/>
              <wp:effectExtent l="0" t="0" r="0" b="825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223E9" w14:textId="77777777" w:rsidR="00693D2E" w:rsidRDefault="00EF301F" w:rsidP="00F90A2A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2747E288" wp14:editId="0BCA3BD9">
                                <wp:extent cx="1118618" cy="1078994"/>
                                <wp:effectExtent l="19050" t="0" r="8380" b="0"/>
                                <wp:docPr id="15" name="ooImg_3917369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618" cy="10789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4CF26" id="Textfeld 1" o:spid="_x0000_s1030" type="#_x0000_t202" style="position:absolute;margin-left:28.35pt;margin-top:21.25pt;width:91.85pt;height:87.8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" stroked="f">
              <v:textbox inset="0,0,0,0">
                <w:txbxContent>
                  <w:p w14:paraId="788223E9" w14:textId="77777777" w:rsidR="00693D2E" w:rsidRDefault="00EF301F" w:rsidP="00F90A2A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2747E288" wp14:editId="0BCA3BD9">
                          <wp:extent cx="1118618" cy="1078994"/>
                          <wp:effectExtent l="19050" t="0" r="8380" b="0"/>
                          <wp:docPr id="15" name="ooImg_3917369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618" cy="10789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010"/>
    <w:multiLevelType w:val="multilevel"/>
    <w:tmpl w:val="6D78183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" w15:restartNumberingAfterBreak="0">
    <w:nsid w:val="0E79761C"/>
    <w:multiLevelType w:val="hybridMultilevel"/>
    <w:tmpl w:val="C9F4296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10BAF"/>
    <w:multiLevelType w:val="hybridMultilevel"/>
    <w:tmpl w:val="52C48AB6"/>
    <w:lvl w:ilvl="0" w:tplc="348C3AB2">
      <w:start w:val="7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5" w15:restartNumberingAfterBreak="0">
    <w:nsid w:val="198B2B0E"/>
    <w:multiLevelType w:val="multilevel"/>
    <w:tmpl w:val="F89AB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7" w15:restartNumberingAfterBreak="0">
    <w:nsid w:val="213A6ABA"/>
    <w:multiLevelType w:val="multilevel"/>
    <w:tmpl w:val="942CE0E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8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9" w15:restartNumberingAfterBreak="0">
    <w:nsid w:val="26DE4A57"/>
    <w:multiLevelType w:val="multilevel"/>
    <w:tmpl w:val="35463F4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0" w15:restartNumberingAfterBreak="0">
    <w:nsid w:val="2DFA7997"/>
    <w:multiLevelType w:val="multilevel"/>
    <w:tmpl w:val="C708F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A82A45"/>
    <w:multiLevelType w:val="hybridMultilevel"/>
    <w:tmpl w:val="7E14337C"/>
    <w:lvl w:ilvl="0" w:tplc="A7A4D3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4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5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6" w15:restartNumberingAfterBreak="0">
    <w:nsid w:val="37667F66"/>
    <w:multiLevelType w:val="hybridMultilevel"/>
    <w:tmpl w:val="81B0D99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10377"/>
    <w:multiLevelType w:val="multilevel"/>
    <w:tmpl w:val="0D0AA47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429053DC"/>
    <w:multiLevelType w:val="hybridMultilevel"/>
    <w:tmpl w:val="DB40AD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4F3F7BF0"/>
    <w:multiLevelType w:val="hybridMultilevel"/>
    <w:tmpl w:val="CDCA743C"/>
    <w:lvl w:ilvl="0" w:tplc="C44084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67671"/>
    <w:multiLevelType w:val="multilevel"/>
    <w:tmpl w:val="B43AB3C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5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6" w15:restartNumberingAfterBreak="0">
    <w:nsid w:val="57F8126E"/>
    <w:multiLevelType w:val="multilevel"/>
    <w:tmpl w:val="5C5EDE2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7" w15:restartNumberingAfterBreak="0">
    <w:nsid w:val="5CE2010B"/>
    <w:multiLevelType w:val="multilevel"/>
    <w:tmpl w:val="57C22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A312B0"/>
    <w:multiLevelType w:val="multilevel"/>
    <w:tmpl w:val="90CC4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620366"/>
    <w:multiLevelType w:val="multilevel"/>
    <w:tmpl w:val="41F0068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30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31" w15:restartNumberingAfterBreak="0">
    <w:nsid w:val="668F42F1"/>
    <w:multiLevelType w:val="multilevel"/>
    <w:tmpl w:val="91DE7034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32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33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35" w15:restartNumberingAfterBreak="0">
    <w:nsid w:val="7F9F590E"/>
    <w:multiLevelType w:val="multilevel"/>
    <w:tmpl w:val="626A052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3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 w16cid:durableId="1949000390">
    <w:abstractNumId w:val="20"/>
  </w:num>
  <w:num w:numId="2" w16cid:durableId="138692633">
    <w:abstractNumId w:val="15"/>
  </w:num>
  <w:num w:numId="3" w16cid:durableId="1996645059">
    <w:abstractNumId w:val="8"/>
  </w:num>
  <w:num w:numId="4" w16cid:durableId="35979730">
    <w:abstractNumId w:val="21"/>
  </w:num>
  <w:num w:numId="5" w16cid:durableId="65424625">
    <w:abstractNumId w:val="14"/>
  </w:num>
  <w:num w:numId="6" w16cid:durableId="204487494">
    <w:abstractNumId w:val="30"/>
  </w:num>
  <w:num w:numId="7" w16cid:durableId="1196773775">
    <w:abstractNumId w:val="4"/>
  </w:num>
  <w:num w:numId="8" w16cid:durableId="1302079971">
    <w:abstractNumId w:val="22"/>
  </w:num>
  <w:num w:numId="9" w16cid:durableId="913122354">
    <w:abstractNumId w:val="25"/>
  </w:num>
  <w:num w:numId="10" w16cid:durableId="39864427">
    <w:abstractNumId w:val="17"/>
  </w:num>
  <w:num w:numId="11" w16cid:durableId="1448740266">
    <w:abstractNumId w:val="1"/>
  </w:num>
  <w:num w:numId="12" w16cid:durableId="450635034">
    <w:abstractNumId w:val="19"/>
  </w:num>
  <w:num w:numId="13" w16cid:durableId="1433670358">
    <w:abstractNumId w:val="36"/>
  </w:num>
  <w:num w:numId="14" w16cid:durableId="409352784">
    <w:abstractNumId w:val="13"/>
  </w:num>
  <w:num w:numId="15" w16cid:durableId="1173297487">
    <w:abstractNumId w:val="34"/>
  </w:num>
  <w:num w:numId="16" w16cid:durableId="1932200474">
    <w:abstractNumId w:val="32"/>
  </w:num>
  <w:num w:numId="17" w16cid:durableId="2025553768">
    <w:abstractNumId w:val="33"/>
  </w:num>
  <w:num w:numId="18" w16cid:durableId="1406877423">
    <w:abstractNumId w:val="12"/>
  </w:num>
  <w:num w:numId="19" w16cid:durableId="2041975719">
    <w:abstractNumId w:val="6"/>
  </w:num>
  <w:num w:numId="20" w16cid:durableId="555942914">
    <w:abstractNumId w:val="0"/>
  </w:num>
  <w:num w:numId="21" w16cid:durableId="1008365649">
    <w:abstractNumId w:val="7"/>
  </w:num>
  <w:num w:numId="22" w16cid:durableId="1824160930">
    <w:abstractNumId w:val="26"/>
  </w:num>
  <w:num w:numId="23" w16cid:durableId="841505644">
    <w:abstractNumId w:val="35"/>
  </w:num>
  <w:num w:numId="24" w16cid:durableId="755444089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65151937">
    <w:abstractNumId w:val="9"/>
  </w:num>
  <w:num w:numId="26" w16cid:durableId="1332029229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93525970">
    <w:abstractNumId w:val="29"/>
  </w:num>
  <w:num w:numId="28" w16cid:durableId="1135562445">
    <w:abstractNumId w:val="24"/>
  </w:num>
  <w:num w:numId="29" w16cid:durableId="986009760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28402252">
    <w:abstractNumId w:val="31"/>
  </w:num>
  <w:num w:numId="31" w16cid:durableId="668757453">
    <w:abstractNumId w:val="31"/>
  </w:num>
  <w:num w:numId="32" w16cid:durableId="997271407">
    <w:abstractNumId w:val="31"/>
  </w:num>
  <w:num w:numId="33" w16cid:durableId="384914581">
    <w:abstractNumId w:val="31"/>
  </w:num>
  <w:num w:numId="34" w16cid:durableId="1617055848">
    <w:abstractNumId w:val="23"/>
  </w:num>
  <w:num w:numId="35" w16cid:durableId="1828597094">
    <w:abstractNumId w:val="10"/>
  </w:num>
  <w:num w:numId="36" w16cid:durableId="1155026515">
    <w:abstractNumId w:val="27"/>
  </w:num>
  <w:num w:numId="37" w16cid:durableId="2054772249">
    <w:abstractNumId w:val="5"/>
  </w:num>
  <w:num w:numId="38" w16cid:durableId="1132017636">
    <w:abstractNumId w:val="2"/>
  </w:num>
  <w:num w:numId="39" w16cid:durableId="2020498838">
    <w:abstractNumId w:val="28"/>
  </w:num>
  <w:num w:numId="40" w16cid:durableId="2087876632">
    <w:abstractNumId w:val="18"/>
  </w:num>
  <w:num w:numId="41" w16cid:durableId="727075656">
    <w:abstractNumId w:val="16"/>
  </w:num>
  <w:num w:numId="42" w16cid:durableId="424881127">
    <w:abstractNumId w:val="3"/>
  </w:num>
  <w:num w:numId="43" w16cid:durableId="646324911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enforcement="0"/>
  <w:defaultTabStop w:val="851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DC6"/>
    <w:rsid w:val="00002D4A"/>
    <w:rsid w:val="0001004E"/>
    <w:rsid w:val="00020944"/>
    <w:rsid w:val="000254D3"/>
    <w:rsid w:val="00026EB5"/>
    <w:rsid w:val="000300D4"/>
    <w:rsid w:val="0004080C"/>
    <w:rsid w:val="000410EC"/>
    <w:rsid w:val="00043C23"/>
    <w:rsid w:val="00051981"/>
    <w:rsid w:val="00051A4F"/>
    <w:rsid w:val="000642E6"/>
    <w:rsid w:val="0006604D"/>
    <w:rsid w:val="00066808"/>
    <w:rsid w:val="00066D64"/>
    <w:rsid w:val="00067584"/>
    <w:rsid w:val="00071950"/>
    <w:rsid w:val="00085CF0"/>
    <w:rsid w:val="000974DA"/>
    <w:rsid w:val="000A2B79"/>
    <w:rsid w:val="000A35FB"/>
    <w:rsid w:val="000A6126"/>
    <w:rsid w:val="000B0D73"/>
    <w:rsid w:val="000B116A"/>
    <w:rsid w:val="000B29B2"/>
    <w:rsid w:val="000B3D39"/>
    <w:rsid w:val="000B5078"/>
    <w:rsid w:val="000B614F"/>
    <w:rsid w:val="000B6421"/>
    <w:rsid w:val="000C05A3"/>
    <w:rsid w:val="000C37C1"/>
    <w:rsid w:val="000D02F5"/>
    <w:rsid w:val="000D33CB"/>
    <w:rsid w:val="000D5B2D"/>
    <w:rsid w:val="000D766C"/>
    <w:rsid w:val="000E594D"/>
    <w:rsid w:val="000E6B6F"/>
    <w:rsid w:val="000F2DB1"/>
    <w:rsid w:val="000F32E5"/>
    <w:rsid w:val="00114B8D"/>
    <w:rsid w:val="00121D3F"/>
    <w:rsid w:val="00123F1C"/>
    <w:rsid w:val="001361F2"/>
    <w:rsid w:val="00144315"/>
    <w:rsid w:val="00145C23"/>
    <w:rsid w:val="00154ACD"/>
    <w:rsid w:val="00162139"/>
    <w:rsid w:val="00164356"/>
    <w:rsid w:val="001646CA"/>
    <w:rsid w:val="00184883"/>
    <w:rsid w:val="0018713C"/>
    <w:rsid w:val="00194F11"/>
    <w:rsid w:val="00195010"/>
    <w:rsid w:val="00196CC5"/>
    <w:rsid w:val="001A0549"/>
    <w:rsid w:val="001A34BA"/>
    <w:rsid w:val="001A75CA"/>
    <w:rsid w:val="001B50C5"/>
    <w:rsid w:val="001C0176"/>
    <w:rsid w:val="001C4AF8"/>
    <w:rsid w:val="001C6D51"/>
    <w:rsid w:val="001D3FE0"/>
    <w:rsid w:val="001D57D8"/>
    <w:rsid w:val="001D5F9E"/>
    <w:rsid w:val="001D6EFD"/>
    <w:rsid w:val="001D7B32"/>
    <w:rsid w:val="001E1D8A"/>
    <w:rsid w:val="001E7A29"/>
    <w:rsid w:val="001F30B7"/>
    <w:rsid w:val="001F4F1A"/>
    <w:rsid w:val="002034EC"/>
    <w:rsid w:val="00207FEE"/>
    <w:rsid w:val="002107F5"/>
    <w:rsid w:val="00220E55"/>
    <w:rsid w:val="00230F65"/>
    <w:rsid w:val="00233704"/>
    <w:rsid w:val="002361DA"/>
    <w:rsid w:val="00236DC5"/>
    <w:rsid w:val="00237861"/>
    <w:rsid w:val="0024006D"/>
    <w:rsid w:val="002442C2"/>
    <w:rsid w:val="00247F08"/>
    <w:rsid w:val="00255B01"/>
    <w:rsid w:val="00260CD3"/>
    <w:rsid w:val="0026232D"/>
    <w:rsid w:val="0026468E"/>
    <w:rsid w:val="002676E0"/>
    <w:rsid w:val="0027017D"/>
    <w:rsid w:val="00296932"/>
    <w:rsid w:val="002A3DBC"/>
    <w:rsid w:val="002A552E"/>
    <w:rsid w:val="002B3215"/>
    <w:rsid w:val="002B3269"/>
    <w:rsid w:val="002C32A2"/>
    <w:rsid w:val="002D1CEF"/>
    <w:rsid w:val="002D77B4"/>
    <w:rsid w:val="002E0969"/>
    <w:rsid w:val="002E19E6"/>
    <w:rsid w:val="002E3484"/>
    <w:rsid w:val="002E55EA"/>
    <w:rsid w:val="002F2CC2"/>
    <w:rsid w:val="002F68CC"/>
    <w:rsid w:val="002F6C57"/>
    <w:rsid w:val="002F730F"/>
    <w:rsid w:val="003012CE"/>
    <w:rsid w:val="00301C10"/>
    <w:rsid w:val="00302A57"/>
    <w:rsid w:val="00303C44"/>
    <w:rsid w:val="00303CA1"/>
    <w:rsid w:val="00310137"/>
    <w:rsid w:val="00312DB0"/>
    <w:rsid w:val="00313BAC"/>
    <w:rsid w:val="003160EE"/>
    <w:rsid w:val="00322711"/>
    <w:rsid w:val="00327D98"/>
    <w:rsid w:val="00331624"/>
    <w:rsid w:val="003316E0"/>
    <w:rsid w:val="00333C9E"/>
    <w:rsid w:val="003356DB"/>
    <w:rsid w:val="0034138B"/>
    <w:rsid w:val="00343B8C"/>
    <w:rsid w:val="003465DE"/>
    <w:rsid w:val="003506D2"/>
    <w:rsid w:val="0035199A"/>
    <w:rsid w:val="00354EB1"/>
    <w:rsid w:val="0036432C"/>
    <w:rsid w:val="00364E32"/>
    <w:rsid w:val="00373FA6"/>
    <w:rsid w:val="00375642"/>
    <w:rsid w:val="003761E7"/>
    <w:rsid w:val="00381513"/>
    <w:rsid w:val="00383E40"/>
    <w:rsid w:val="00387801"/>
    <w:rsid w:val="003913A2"/>
    <w:rsid w:val="003973A8"/>
    <w:rsid w:val="003A1807"/>
    <w:rsid w:val="003A4AF0"/>
    <w:rsid w:val="003B1595"/>
    <w:rsid w:val="003B3E5D"/>
    <w:rsid w:val="003C0C41"/>
    <w:rsid w:val="003C188C"/>
    <w:rsid w:val="003D0A6D"/>
    <w:rsid w:val="003D2D08"/>
    <w:rsid w:val="003D6056"/>
    <w:rsid w:val="003D75F9"/>
    <w:rsid w:val="003E0D01"/>
    <w:rsid w:val="003E7719"/>
    <w:rsid w:val="003F59E7"/>
    <w:rsid w:val="003F5F4F"/>
    <w:rsid w:val="003F7937"/>
    <w:rsid w:val="00405292"/>
    <w:rsid w:val="0040636F"/>
    <w:rsid w:val="0041261D"/>
    <w:rsid w:val="004148C3"/>
    <w:rsid w:val="00416775"/>
    <w:rsid w:val="0043057C"/>
    <w:rsid w:val="004325B2"/>
    <w:rsid w:val="00437A10"/>
    <w:rsid w:val="00442C2C"/>
    <w:rsid w:val="0045315D"/>
    <w:rsid w:val="00453AA3"/>
    <w:rsid w:val="0046184D"/>
    <w:rsid w:val="004668DA"/>
    <w:rsid w:val="00467FBE"/>
    <w:rsid w:val="00471779"/>
    <w:rsid w:val="00474397"/>
    <w:rsid w:val="004744F3"/>
    <w:rsid w:val="004910E1"/>
    <w:rsid w:val="00494141"/>
    <w:rsid w:val="00494270"/>
    <w:rsid w:val="00495F46"/>
    <w:rsid w:val="004A1F13"/>
    <w:rsid w:val="004B5BBB"/>
    <w:rsid w:val="004C28CB"/>
    <w:rsid w:val="004C51B6"/>
    <w:rsid w:val="004C5397"/>
    <w:rsid w:val="004D31C3"/>
    <w:rsid w:val="004F46EF"/>
    <w:rsid w:val="005017AA"/>
    <w:rsid w:val="00502180"/>
    <w:rsid w:val="00510E8A"/>
    <w:rsid w:val="00511983"/>
    <w:rsid w:val="00512872"/>
    <w:rsid w:val="00514446"/>
    <w:rsid w:val="00520265"/>
    <w:rsid w:val="00525DC6"/>
    <w:rsid w:val="005301C7"/>
    <w:rsid w:val="005326F9"/>
    <w:rsid w:val="00535E7B"/>
    <w:rsid w:val="00536BD1"/>
    <w:rsid w:val="0054125C"/>
    <w:rsid w:val="0054657F"/>
    <w:rsid w:val="00550074"/>
    <w:rsid w:val="00551296"/>
    <w:rsid w:val="00553343"/>
    <w:rsid w:val="005548FD"/>
    <w:rsid w:val="00555980"/>
    <w:rsid w:val="00567E7D"/>
    <w:rsid w:val="0057092D"/>
    <w:rsid w:val="0057101F"/>
    <w:rsid w:val="00577787"/>
    <w:rsid w:val="00584289"/>
    <w:rsid w:val="00587FB3"/>
    <w:rsid w:val="00594A9C"/>
    <w:rsid w:val="005B1923"/>
    <w:rsid w:val="005B6524"/>
    <w:rsid w:val="005C7893"/>
    <w:rsid w:val="005D10CE"/>
    <w:rsid w:val="005D3ED4"/>
    <w:rsid w:val="005D744D"/>
    <w:rsid w:val="005D76D8"/>
    <w:rsid w:val="005E10F8"/>
    <w:rsid w:val="005E1689"/>
    <w:rsid w:val="005E1BE6"/>
    <w:rsid w:val="005E1DD2"/>
    <w:rsid w:val="005F002A"/>
    <w:rsid w:val="005F02EC"/>
    <w:rsid w:val="005F3831"/>
    <w:rsid w:val="005F4621"/>
    <w:rsid w:val="005F6A14"/>
    <w:rsid w:val="005F796F"/>
    <w:rsid w:val="00600A74"/>
    <w:rsid w:val="006047F7"/>
    <w:rsid w:val="00610E8D"/>
    <w:rsid w:val="00617058"/>
    <w:rsid w:val="00625735"/>
    <w:rsid w:val="006273A2"/>
    <w:rsid w:val="006342C7"/>
    <w:rsid w:val="00640005"/>
    <w:rsid w:val="00642FF7"/>
    <w:rsid w:val="00645A21"/>
    <w:rsid w:val="00646BF6"/>
    <w:rsid w:val="00657A97"/>
    <w:rsid w:val="006618DA"/>
    <w:rsid w:val="00665091"/>
    <w:rsid w:val="006678FC"/>
    <w:rsid w:val="0067067A"/>
    <w:rsid w:val="00690301"/>
    <w:rsid w:val="006924C4"/>
    <w:rsid w:val="00694581"/>
    <w:rsid w:val="00694A1F"/>
    <w:rsid w:val="006A5F92"/>
    <w:rsid w:val="006B17D5"/>
    <w:rsid w:val="006B44A5"/>
    <w:rsid w:val="006D07E2"/>
    <w:rsid w:val="006D2DA5"/>
    <w:rsid w:val="006D31A4"/>
    <w:rsid w:val="006D3246"/>
    <w:rsid w:val="006D3B6B"/>
    <w:rsid w:val="006D6AD9"/>
    <w:rsid w:val="006D7744"/>
    <w:rsid w:val="006E0C99"/>
    <w:rsid w:val="006F3AF3"/>
    <w:rsid w:val="006F684C"/>
    <w:rsid w:val="00706C5C"/>
    <w:rsid w:val="00710089"/>
    <w:rsid w:val="007105B0"/>
    <w:rsid w:val="007127D4"/>
    <w:rsid w:val="00714DE5"/>
    <w:rsid w:val="007160B1"/>
    <w:rsid w:val="0072486D"/>
    <w:rsid w:val="007269BC"/>
    <w:rsid w:val="0073401F"/>
    <w:rsid w:val="007438B9"/>
    <w:rsid w:val="00743DD7"/>
    <w:rsid w:val="007500E7"/>
    <w:rsid w:val="007547D2"/>
    <w:rsid w:val="00755720"/>
    <w:rsid w:val="0076419B"/>
    <w:rsid w:val="00764C2D"/>
    <w:rsid w:val="00765200"/>
    <w:rsid w:val="00777077"/>
    <w:rsid w:val="00782D6E"/>
    <w:rsid w:val="00796F30"/>
    <w:rsid w:val="00797B43"/>
    <w:rsid w:val="007A002C"/>
    <w:rsid w:val="007A6827"/>
    <w:rsid w:val="007A7E13"/>
    <w:rsid w:val="007A7F3D"/>
    <w:rsid w:val="007B3913"/>
    <w:rsid w:val="007C2D9C"/>
    <w:rsid w:val="007C3C52"/>
    <w:rsid w:val="007C62E9"/>
    <w:rsid w:val="007D12A1"/>
    <w:rsid w:val="007D25F7"/>
    <w:rsid w:val="007D7323"/>
    <w:rsid w:val="007E4DE1"/>
    <w:rsid w:val="007E79D8"/>
    <w:rsid w:val="007F0D9C"/>
    <w:rsid w:val="007F75CC"/>
    <w:rsid w:val="00801688"/>
    <w:rsid w:val="00801FFA"/>
    <w:rsid w:val="008051ED"/>
    <w:rsid w:val="00812FBA"/>
    <w:rsid w:val="0081640E"/>
    <w:rsid w:val="00816DCD"/>
    <w:rsid w:val="008172DB"/>
    <w:rsid w:val="0081779F"/>
    <w:rsid w:val="00817A6B"/>
    <w:rsid w:val="00817D84"/>
    <w:rsid w:val="00820AB0"/>
    <w:rsid w:val="00823C52"/>
    <w:rsid w:val="008249F5"/>
    <w:rsid w:val="00827EA3"/>
    <w:rsid w:val="008357E2"/>
    <w:rsid w:val="00841F88"/>
    <w:rsid w:val="008455DB"/>
    <w:rsid w:val="00850B05"/>
    <w:rsid w:val="00852DAB"/>
    <w:rsid w:val="0085431E"/>
    <w:rsid w:val="00854ECF"/>
    <w:rsid w:val="008564F8"/>
    <w:rsid w:val="00865EC0"/>
    <w:rsid w:val="00867305"/>
    <w:rsid w:val="00881236"/>
    <w:rsid w:val="00887FCD"/>
    <w:rsid w:val="008A06C0"/>
    <w:rsid w:val="008A0A04"/>
    <w:rsid w:val="008B0523"/>
    <w:rsid w:val="008B527A"/>
    <w:rsid w:val="008B5367"/>
    <w:rsid w:val="008C0D7C"/>
    <w:rsid w:val="008C55AC"/>
    <w:rsid w:val="008C5D1E"/>
    <w:rsid w:val="008D1B29"/>
    <w:rsid w:val="008D2AA3"/>
    <w:rsid w:val="008F3D39"/>
    <w:rsid w:val="008F459B"/>
    <w:rsid w:val="008F52AF"/>
    <w:rsid w:val="009012E8"/>
    <w:rsid w:val="0090150A"/>
    <w:rsid w:val="009025AE"/>
    <w:rsid w:val="009048C3"/>
    <w:rsid w:val="009202AB"/>
    <w:rsid w:val="009218A9"/>
    <w:rsid w:val="00922CC5"/>
    <w:rsid w:val="00923B00"/>
    <w:rsid w:val="009326E4"/>
    <w:rsid w:val="009349C6"/>
    <w:rsid w:val="0093513B"/>
    <w:rsid w:val="009434F2"/>
    <w:rsid w:val="00946298"/>
    <w:rsid w:val="00955BA4"/>
    <w:rsid w:val="00957B7A"/>
    <w:rsid w:val="0096175C"/>
    <w:rsid w:val="00961908"/>
    <w:rsid w:val="009661DE"/>
    <w:rsid w:val="00967ACD"/>
    <w:rsid w:val="0097103E"/>
    <w:rsid w:val="00975937"/>
    <w:rsid w:val="0099241A"/>
    <w:rsid w:val="00997FE6"/>
    <w:rsid w:val="009A2DC4"/>
    <w:rsid w:val="009A7332"/>
    <w:rsid w:val="009B370A"/>
    <w:rsid w:val="009C503D"/>
    <w:rsid w:val="009D1087"/>
    <w:rsid w:val="009E2E9F"/>
    <w:rsid w:val="009E569B"/>
    <w:rsid w:val="009E7F44"/>
    <w:rsid w:val="009F1BE1"/>
    <w:rsid w:val="009F5C88"/>
    <w:rsid w:val="009F65DA"/>
    <w:rsid w:val="00A02F01"/>
    <w:rsid w:val="00A1324F"/>
    <w:rsid w:val="00A13381"/>
    <w:rsid w:val="00A2520D"/>
    <w:rsid w:val="00A35A0D"/>
    <w:rsid w:val="00A42F6A"/>
    <w:rsid w:val="00A43308"/>
    <w:rsid w:val="00A44793"/>
    <w:rsid w:val="00A44C72"/>
    <w:rsid w:val="00A453DA"/>
    <w:rsid w:val="00A47DC4"/>
    <w:rsid w:val="00A563B1"/>
    <w:rsid w:val="00A571D9"/>
    <w:rsid w:val="00A5777E"/>
    <w:rsid w:val="00A61287"/>
    <w:rsid w:val="00A61401"/>
    <w:rsid w:val="00A63EFE"/>
    <w:rsid w:val="00A67A94"/>
    <w:rsid w:val="00A70464"/>
    <w:rsid w:val="00A755FF"/>
    <w:rsid w:val="00A75F63"/>
    <w:rsid w:val="00A7647A"/>
    <w:rsid w:val="00A848DB"/>
    <w:rsid w:val="00A8577E"/>
    <w:rsid w:val="00A85EC0"/>
    <w:rsid w:val="00A915F4"/>
    <w:rsid w:val="00AA2765"/>
    <w:rsid w:val="00AA736F"/>
    <w:rsid w:val="00AA7D9D"/>
    <w:rsid w:val="00AB0E39"/>
    <w:rsid w:val="00AB2A91"/>
    <w:rsid w:val="00AB67BE"/>
    <w:rsid w:val="00AC0913"/>
    <w:rsid w:val="00AC1F23"/>
    <w:rsid w:val="00AC3FA6"/>
    <w:rsid w:val="00AD3A72"/>
    <w:rsid w:val="00AD5E5D"/>
    <w:rsid w:val="00AE0DB8"/>
    <w:rsid w:val="00AE2AB5"/>
    <w:rsid w:val="00AF424E"/>
    <w:rsid w:val="00AF6CDA"/>
    <w:rsid w:val="00B018D7"/>
    <w:rsid w:val="00B06291"/>
    <w:rsid w:val="00B10C35"/>
    <w:rsid w:val="00B15DE8"/>
    <w:rsid w:val="00B25334"/>
    <w:rsid w:val="00B2543E"/>
    <w:rsid w:val="00B30E18"/>
    <w:rsid w:val="00B42CCA"/>
    <w:rsid w:val="00B4494B"/>
    <w:rsid w:val="00B46533"/>
    <w:rsid w:val="00B5115C"/>
    <w:rsid w:val="00B522AE"/>
    <w:rsid w:val="00B537DF"/>
    <w:rsid w:val="00B5482B"/>
    <w:rsid w:val="00B55036"/>
    <w:rsid w:val="00B6422A"/>
    <w:rsid w:val="00B660A0"/>
    <w:rsid w:val="00B70585"/>
    <w:rsid w:val="00B72665"/>
    <w:rsid w:val="00B83827"/>
    <w:rsid w:val="00B8409A"/>
    <w:rsid w:val="00B86F2A"/>
    <w:rsid w:val="00B87E96"/>
    <w:rsid w:val="00B978BE"/>
    <w:rsid w:val="00BA0EC4"/>
    <w:rsid w:val="00BA3292"/>
    <w:rsid w:val="00BA5FC3"/>
    <w:rsid w:val="00BB0FEA"/>
    <w:rsid w:val="00BC4090"/>
    <w:rsid w:val="00BC4B5C"/>
    <w:rsid w:val="00BC5C9A"/>
    <w:rsid w:val="00BD137C"/>
    <w:rsid w:val="00BE784D"/>
    <w:rsid w:val="00BF2963"/>
    <w:rsid w:val="00BF35DC"/>
    <w:rsid w:val="00BF416E"/>
    <w:rsid w:val="00BF6286"/>
    <w:rsid w:val="00C0136A"/>
    <w:rsid w:val="00C05974"/>
    <w:rsid w:val="00C163FD"/>
    <w:rsid w:val="00C2452F"/>
    <w:rsid w:val="00C31A67"/>
    <w:rsid w:val="00C326F2"/>
    <w:rsid w:val="00C3535E"/>
    <w:rsid w:val="00C354F1"/>
    <w:rsid w:val="00C37233"/>
    <w:rsid w:val="00C4292B"/>
    <w:rsid w:val="00C43958"/>
    <w:rsid w:val="00C44571"/>
    <w:rsid w:val="00C45818"/>
    <w:rsid w:val="00C46E34"/>
    <w:rsid w:val="00C626BD"/>
    <w:rsid w:val="00C65686"/>
    <w:rsid w:val="00C66025"/>
    <w:rsid w:val="00C941CF"/>
    <w:rsid w:val="00C96214"/>
    <w:rsid w:val="00C96ACB"/>
    <w:rsid w:val="00CA0920"/>
    <w:rsid w:val="00CA21DF"/>
    <w:rsid w:val="00CB0FB2"/>
    <w:rsid w:val="00CB5DB4"/>
    <w:rsid w:val="00CB6BCF"/>
    <w:rsid w:val="00CC00E9"/>
    <w:rsid w:val="00CC1889"/>
    <w:rsid w:val="00CC3904"/>
    <w:rsid w:val="00CC4EF2"/>
    <w:rsid w:val="00CC60A2"/>
    <w:rsid w:val="00CC6F65"/>
    <w:rsid w:val="00CC7CD9"/>
    <w:rsid w:val="00CD2381"/>
    <w:rsid w:val="00CD5CCE"/>
    <w:rsid w:val="00CD73D2"/>
    <w:rsid w:val="00CE11A7"/>
    <w:rsid w:val="00CE1E22"/>
    <w:rsid w:val="00CE3F37"/>
    <w:rsid w:val="00CE751C"/>
    <w:rsid w:val="00CF19D9"/>
    <w:rsid w:val="00CF2B04"/>
    <w:rsid w:val="00D00D1E"/>
    <w:rsid w:val="00D01F75"/>
    <w:rsid w:val="00D043A0"/>
    <w:rsid w:val="00D1326C"/>
    <w:rsid w:val="00D14074"/>
    <w:rsid w:val="00D144DA"/>
    <w:rsid w:val="00D15F23"/>
    <w:rsid w:val="00D172C0"/>
    <w:rsid w:val="00D17C16"/>
    <w:rsid w:val="00D20616"/>
    <w:rsid w:val="00D227B7"/>
    <w:rsid w:val="00D35F8A"/>
    <w:rsid w:val="00D462B1"/>
    <w:rsid w:val="00D46541"/>
    <w:rsid w:val="00D513EC"/>
    <w:rsid w:val="00D576CE"/>
    <w:rsid w:val="00D6147F"/>
    <w:rsid w:val="00D63929"/>
    <w:rsid w:val="00D675DA"/>
    <w:rsid w:val="00D74F1E"/>
    <w:rsid w:val="00D76A24"/>
    <w:rsid w:val="00D80A17"/>
    <w:rsid w:val="00D843CC"/>
    <w:rsid w:val="00D85272"/>
    <w:rsid w:val="00D87354"/>
    <w:rsid w:val="00D87B33"/>
    <w:rsid w:val="00D92D2A"/>
    <w:rsid w:val="00D94C5F"/>
    <w:rsid w:val="00DA4825"/>
    <w:rsid w:val="00DA5508"/>
    <w:rsid w:val="00DB415E"/>
    <w:rsid w:val="00DC2583"/>
    <w:rsid w:val="00DC6FF8"/>
    <w:rsid w:val="00DC7A39"/>
    <w:rsid w:val="00DD173C"/>
    <w:rsid w:val="00DD515B"/>
    <w:rsid w:val="00DE204E"/>
    <w:rsid w:val="00DE34FA"/>
    <w:rsid w:val="00DE4455"/>
    <w:rsid w:val="00DF35AD"/>
    <w:rsid w:val="00E04871"/>
    <w:rsid w:val="00E079A9"/>
    <w:rsid w:val="00E11CE8"/>
    <w:rsid w:val="00E16770"/>
    <w:rsid w:val="00E21E0F"/>
    <w:rsid w:val="00E275A8"/>
    <w:rsid w:val="00E343CA"/>
    <w:rsid w:val="00E350BA"/>
    <w:rsid w:val="00E36E40"/>
    <w:rsid w:val="00E375F8"/>
    <w:rsid w:val="00E4360F"/>
    <w:rsid w:val="00E53018"/>
    <w:rsid w:val="00E53CC0"/>
    <w:rsid w:val="00E55040"/>
    <w:rsid w:val="00E57F2D"/>
    <w:rsid w:val="00E60F11"/>
    <w:rsid w:val="00E62D45"/>
    <w:rsid w:val="00E65E0F"/>
    <w:rsid w:val="00E6722D"/>
    <w:rsid w:val="00E778F2"/>
    <w:rsid w:val="00E85072"/>
    <w:rsid w:val="00E916B2"/>
    <w:rsid w:val="00E95947"/>
    <w:rsid w:val="00EA1310"/>
    <w:rsid w:val="00EA24A8"/>
    <w:rsid w:val="00EA4134"/>
    <w:rsid w:val="00EA4B61"/>
    <w:rsid w:val="00EA7AC9"/>
    <w:rsid w:val="00EB088A"/>
    <w:rsid w:val="00EB1F76"/>
    <w:rsid w:val="00EC00C1"/>
    <w:rsid w:val="00EC25F4"/>
    <w:rsid w:val="00ED0350"/>
    <w:rsid w:val="00EE0128"/>
    <w:rsid w:val="00EE3AFF"/>
    <w:rsid w:val="00EE4B7F"/>
    <w:rsid w:val="00EE57CC"/>
    <w:rsid w:val="00EE5F6C"/>
    <w:rsid w:val="00EF239A"/>
    <w:rsid w:val="00EF2A9F"/>
    <w:rsid w:val="00EF301F"/>
    <w:rsid w:val="00F00AC0"/>
    <w:rsid w:val="00F02823"/>
    <w:rsid w:val="00F12B63"/>
    <w:rsid w:val="00F13552"/>
    <w:rsid w:val="00F163BE"/>
    <w:rsid w:val="00F278AD"/>
    <w:rsid w:val="00F30201"/>
    <w:rsid w:val="00F434E8"/>
    <w:rsid w:val="00F63DB7"/>
    <w:rsid w:val="00F67BB2"/>
    <w:rsid w:val="00F83012"/>
    <w:rsid w:val="00F84AEF"/>
    <w:rsid w:val="00F85C8F"/>
    <w:rsid w:val="00F90584"/>
    <w:rsid w:val="00FA0712"/>
    <w:rsid w:val="00FA27A1"/>
    <w:rsid w:val="00FB1917"/>
    <w:rsid w:val="00FB31AB"/>
    <w:rsid w:val="00FB3665"/>
    <w:rsid w:val="00FB5F34"/>
    <w:rsid w:val="00FB654C"/>
    <w:rsid w:val="00FC1734"/>
    <w:rsid w:val="00FC2758"/>
    <w:rsid w:val="00FC2C5C"/>
    <w:rsid w:val="00FC3B74"/>
    <w:rsid w:val="00FD42D7"/>
    <w:rsid w:val="00FD4D8D"/>
    <w:rsid w:val="00FD53C9"/>
    <w:rsid w:val="00FD56CF"/>
    <w:rsid w:val="00FD5713"/>
    <w:rsid w:val="00FE05FF"/>
    <w:rsid w:val="00FF2667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4663C567"/>
  <w15:docId w15:val="{8535609B-B503-4169-9470-9909E613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65EC0"/>
    <w:pPr>
      <w:spacing w:after="0" w:line="248" w:lineRule="exact"/>
    </w:p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0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/>
      <w:color w:val="000000"/>
      <w:sz w:val="16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/>
      <w:color w:val="000000"/>
      <w:sz w:val="32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eastAsia="Times New Roman"/>
      <w:color w:val="000000"/>
      <w:sz w:val="21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4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6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7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8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11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12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sz w:val="16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1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1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1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1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1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18"/>
      </w:numPr>
    </w:pPr>
  </w:style>
  <w:style w:type="numbering" w:customStyle="1" w:styleId="Formatvorlage1">
    <w:name w:val="Formatvorlage1"/>
    <w:uiPriority w:val="99"/>
    <w:rsid w:val="001546E5"/>
    <w:pPr>
      <w:numPr>
        <w:numId w:val="1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1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1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1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B01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B0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55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55D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55D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55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55DB"/>
    <w:rPr>
      <w:rFonts w:ascii="Arial" w:hAnsi="Arial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5199A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35199A"/>
    <w:rPr>
      <w:rFonts w:ascii="Arial" w:hAnsi="Arial"/>
      <w:color w:val="000000" w:themeColor="text1"/>
      <w:sz w:val="18"/>
    </w:rPr>
  </w:style>
  <w:style w:type="character" w:customStyle="1" w:styleId="VorlageFormular">
    <w:name w:val="Vorlage Formular"/>
    <w:basedOn w:val="Absatz-Standardschriftart"/>
    <w:uiPriority w:val="1"/>
    <w:rsid w:val="00CE3F37"/>
    <w:rPr>
      <w:rFonts w:ascii="Arial" w:hAnsi="Arial"/>
      <w:color w:val="A90013" w:themeColor="accent2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2.jpe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14lua\AppData\Local\Temp\46dbb1df-f421-4589-9d5f-eceb8920bef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1B0B68CB0B4F87B026E1E261606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43C23-82A1-48D8-BFE6-240D177496EB}"/>
      </w:docPartPr>
      <w:docPartBody>
        <w:p w:rsidR="0095725A" w:rsidRDefault="000133C0" w:rsidP="000133C0">
          <w:r w:rsidRPr="0035199A">
            <w:rPr>
              <w:rStyle w:val="Platzhaltertext"/>
              <w:sz w:val="10"/>
            </w:rPr>
            <w:t>Klicken oder tippen Sie hier, um Text einzugeben.</w:t>
          </w:r>
        </w:p>
      </w:docPartBody>
    </w:docPart>
    <w:docPart>
      <w:docPartPr>
        <w:name w:val="24FA67824A8841299B9C5A42D5379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AFE53-F9F9-4B6E-B34D-46435AFB0FD9}"/>
      </w:docPartPr>
      <w:docPartBody>
        <w:p w:rsidR="0078595A" w:rsidRDefault="000133C0" w:rsidP="000133C0"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docPartBody>
    </w:docPart>
    <w:docPart>
      <w:docPartPr>
        <w:name w:val="CED5D5A858F2433F92AA54C660140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58780-BEBA-4712-BD6D-2D0F19D5C36F}"/>
      </w:docPartPr>
      <w:docPartBody>
        <w:p w:rsidR="0078595A" w:rsidRDefault="000133C0" w:rsidP="000133C0"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docPartBody>
    </w:docPart>
    <w:docPart>
      <w:docPartPr>
        <w:name w:val="3E6D709CC7AC454784A6318BEDA8F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6B8FF-46CA-4662-9DD5-709F162DCF20}"/>
      </w:docPartPr>
      <w:docPartBody>
        <w:p w:rsidR="00EF2FAA" w:rsidRDefault="000133C0" w:rsidP="000133C0">
          <w:r w:rsidRPr="0057101F">
            <w:rPr>
              <w:rStyle w:val="Platzhaltertext"/>
              <w:color w:val="0070C0"/>
            </w:rPr>
            <w:t>Klicken oder tippen Sie hier, um Text einzugeben.</w:t>
          </w:r>
        </w:p>
      </w:docPartBody>
    </w:docPart>
    <w:docPart>
      <w:docPartPr>
        <w:name w:val="D4734BF5D64A4B5193F5CE0A7C71E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5D551-B782-4AE6-80DC-664BE50370C6}"/>
      </w:docPartPr>
      <w:docPartBody>
        <w:p w:rsidR="00B57B16" w:rsidRDefault="000133C0" w:rsidP="000133C0">
          <w:r w:rsidRPr="006273A2">
            <w:rPr>
              <w:rStyle w:val="Platzhaltertext"/>
              <w:color w:val="992AA2"/>
            </w:rPr>
            <w:t>Wählen Sie ein Element aus.</w:t>
          </w:r>
        </w:p>
      </w:docPartBody>
    </w:docPart>
    <w:docPart>
      <w:docPartPr>
        <w:name w:val="0B0FC715745C4119AA8211A1D2105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1D19D-F438-4A1F-A8BD-56F276159C1E}"/>
      </w:docPartPr>
      <w:docPartBody>
        <w:p w:rsidR="00B57B16" w:rsidRDefault="000133C0" w:rsidP="000133C0"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docPartBody>
    </w:docPart>
    <w:docPart>
      <w:docPartPr>
        <w:name w:val="1785B864A3F149519042805E7DAA9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E2E60-0FEC-41D9-BC13-9AE0B42E224D}"/>
      </w:docPartPr>
      <w:docPartBody>
        <w:p w:rsidR="00B57B16" w:rsidRDefault="000133C0" w:rsidP="000133C0">
          <w:r w:rsidRPr="00ED0350">
            <w:rPr>
              <w:rStyle w:val="Platzhaltertext"/>
              <w:color w:val="002060"/>
            </w:rPr>
            <w:t>Wählen Sie ein Element aus.</w:t>
          </w:r>
        </w:p>
      </w:docPartBody>
    </w:docPart>
    <w:docPart>
      <w:docPartPr>
        <w:name w:val="43930EB1AF1B4D13B52FAF1840432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18601-D46E-44AA-AA8B-482430A1DF41}"/>
      </w:docPartPr>
      <w:docPartBody>
        <w:p w:rsidR="00B57B16" w:rsidRDefault="000133C0" w:rsidP="000133C0"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docPartBody>
    </w:docPart>
    <w:docPart>
      <w:docPartPr>
        <w:name w:val="F4B81381160A45FD9C630BB9F9CC5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27606-BD61-4E36-AC9E-E81835756063}"/>
      </w:docPartPr>
      <w:docPartBody>
        <w:p w:rsidR="00B57B16" w:rsidRDefault="000133C0" w:rsidP="000133C0">
          <w:r w:rsidRPr="007D12A1">
            <w:rPr>
              <w:rStyle w:val="Platzhaltertext"/>
              <w:color w:val="E7E6E6" w:themeColor="background2"/>
            </w:rPr>
            <w:t>Wählen Sie ein Element aus.</w:t>
          </w:r>
        </w:p>
      </w:docPartBody>
    </w:docPart>
    <w:docPart>
      <w:docPartPr>
        <w:name w:val="AF9CAA164CDC4D2896B95842E8C46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E8974-9D14-4D01-A5F7-26A37A402E02}"/>
      </w:docPartPr>
      <w:docPartBody>
        <w:p w:rsidR="00B57B16" w:rsidRDefault="000133C0" w:rsidP="000133C0"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docPartBody>
    </w:docPart>
    <w:docPart>
      <w:docPartPr>
        <w:name w:val="815DA69522C941CDB7E9CEB38F634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01838-C6CD-48E8-A300-0E7D4DC67CD0}"/>
      </w:docPartPr>
      <w:docPartBody>
        <w:p w:rsidR="00B57B16" w:rsidRDefault="000133C0" w:rsidP="000133C0">
          <w:r w:rsidRPr="007C2D9C">
            <w:rPr>
              <w:rStyle w:val="Platzhaltertext"/>
              <w:color w:val="16B69B"/>
            </w:rPr>
            <w:t>Wählen Sie ein Element aus.</w:t>
          </w:r>
        </w:p>
      </w:docPartBody>
    </w:docPart>
    <w:docPart>
      <w:docPartPr>
        <w:name w:val="CA35583C7C0741AF8D07CA6A2DAE4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39A65-223E-4937-B51D-FA6C214E28DF}"/>
      </w:docPartPr>
      <w:docPartBody>
        <w:p w:rsidR="00B57B16" w:rsidRDefault="000133C0" w:rsidP="000133C0"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docPartBody>
    </w:docPart>
    <w:docPart>
      <w:docPartPr>
        <w:name w:val="A270D128AFAB4F44B38DC96303EC9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5A421-DA22-42D7-A71D-0CC47A4CD1F1}"/>
      </w:docPartPr>
      <w:docPartBody>
        <w:p w:rsidR="00C40A7F" w:rsidRDefault="000133C0" w:rsidP="000133C0">
          <w:r w:rsidRPr="0035199A">
            <w:rPr>
              <w:rStyle w:val="Platzhaltertext"/>
              <w:sz w:val="4"/>
              <w:szCs w:val="4"/>
            </w:rPr>
            <w:t>Klicken oder tippen Sie, um ein Datum einzugeben.</w:t>
          </w:r>
        </w:p>
      </w:docPartBody>
    </w:docPart>
    <w:docPart>
      <w:docPartPr>
        <w:name w:val="635B675F3D7845E0B331E142C285E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B5219-B2E8-4840-B686-829E70ED5508}"/>
      </w:docPartPr>
      <w:docPartBody>
        <w:p w:rsidR="00C40A7F" w:rsidRDefault="000133C0" w:rsidP="000133C0">
          <w:r w:rsidRPr="0035199A">
            <w:rPr>
              <w:rStyle w:val="Platzhaltertext"/>
              <w:sz w:val="4"/>
              <w:szCs w:val="4"/>
            </w:rPr>
            <w:t>Klicken oder tippen Sie, um ein Datum einzugeben.</w:t>
          </w:r>
        </w:p>
      </w:docPartBody>
    </w:docPart>
    <w:docPart>
      <w:docPartPr>
        <w:name w:val="83B92C413DE94FF4AFF0A940C0CF2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8ABD6-21EE-4C45-A3E8-74680498E49C}"/>
      </w:docPartPr>
      <w:docPartBody>
        <w:p w:rsidR="00A25CEA" w:rsidRDefault="008F48B9" w:rsidP="008F48B9">
          <w:pPr>
            <w:pStyle w:val="83B92C413DE94FF4AFF0A940C0CF245F"/>
          </w:pPr>
          <w:r w:rsidRPr="0035199A">
            <w:rPr>
              <w:rStyle w:val="Platzhaltertext"/>
              <w:sz w:val="4"/>
              <w:szCs w:val="4"/>
            </w:rPr>
            <w:t>Klicken oder tippen Sie, um ein Datum einzugeben.</w:t>
          </w:r>
        </w:p>
      </w:docPartBody>
    </w:docPart>
    <w:docPart>
      <w:docPartPr>
        <w:name w:val="2D307681358145B69DC1FB31670C6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04D83-B664-4869-AB97-9174B41CBABD}"/>
      </w:docPartPr>
      <w:docPartBody>
        <w:p w:rsidR="00A25CEA" w:rsidRDefault="008F48B9" w:rsidP="008F48B9">
          <w:pPr>
            <w:pStyle w:val="2D307681358145B69DC1FB31670C6E34"/>
          </w:pPr>
          <w:r w:rsidRPr="0035199A">
            <w:rPr>
              <w:rStyle w:val="Platzhaltertext"/>
              <w:sz w:val="4"/>
              <w:szCs w:val="4"/>
            </w:rPr>
            <w:t>Klicken oder tippen Sie, um ein Datum einzugeben.</w:t>
          </w:r>
        </w:p>
      </w:docPartBody>
    </w:docPart>
    <w:docPart>
      <w:docPartPr>
        <w:name w:val="8D183B355E9840429B6F518C67B11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2A7AD-F3F9-4A35-A735-0EA3CA9DEDD1}"/>
      </w:docPartPr>
      <w:docPartBody>
        <w:p w:rsidR="00A25CEA" w:rsidRDefault="008F48B9" w:rsidP="008F48B9">
          <w:pPr>
            <w:pStyle w:val="8D183B355E9840429B6F518C67B11779"/>
          </w:pPr>
          <w:r w:rsidRPr="00A60926">
            <w:rPr>
              <w:rStyle w:val="Platzhaltertext"/>
            </w:rPr>
            <w:t>Wählen Sie ein Element aus.</w:t>
          </w:r>
        </w:p>
      </w:docPartBody>
    </w:docPart>
    <w:docPart>
      <w:docPartPr>
        <w:name w:val="EF400C6F2470480D95DAF05332CF9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AC343-F57E-478C-9CE6-E204953B0A12}"/>
      </w:docPartPr>
      <w:docPartBody>
        <w:p w:rsidR="00C60EF5" w:rsidRDefault="00A25CEA" w:rsidP="00A25CEA">
          <w:pPr>
            <w:pStyle w:val="EF400C6F2470480D95DAF05332CF9F8C"/>
          </w:pPr>
          <w:r w:rsidRPr="0035199A">
            <w:rPr>
              <w:rStyle w:val="Platzhaltertext"/>
              <w:sz w:val="10"/>
            </w:rPr>
            <w:t>Klicken oder tippen Sie hier, um Text einzugeben.</w:t>
          </w:r>
        </w:p>
      </w:docPartBody>
    </w:docPart>
    <w:docPart>
      <w:docPartPr>
        <w:name w:val="A72AC57A94F84C6781E7E250D55B0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877A1-BFF0-45BC-BF62-68ACC2B13DC3}"/>
      </w:docPartPr>
      <w:docPartBody>
        <w:p w:rsidR="00C60EF5" w:rsidRDefault="00A25CEA" w:rsidP="00A25CEA">
          <w:pPr>
            <w:pStyle w:val="A72AC57A94F84C6781E7E250D55B0780"/>
          </w:pPr>
          <w:r w:rsidRPr="0035199A">
            <w:rPr>
              <w:rStyle w:val="Platzhaltertext"/>
              <w:sz w:val="10"/>
            </w:rPr>
            <w:t>Klicken oder tippen Sie hier, um Text einzugeben.</w:t>
          </w:r>
        </w:p>
      </w:docPartBody>
    </w:docPart>
    <w:docPart>
      <w:docPartPr>
        <w:name w:val="8F05F124D6444208A66554B0FEED8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3BC44-7D4D-4296-91AE-2D6409A08E16}"/>
      </w:docPartPr>
      <w:docPartBody>
        <w:p w:rsidR="00C60EF5" w:rsidRDefault="00A25CEA" w:rsidP="00A25CEA">
          <w:pPr>
            <w:pStyle w:val="8F05F124D6444208A66554B0FEED8719"/>
          </w:pPr>
          <w:r w:rsidRPr="0035199A">
            <w:rPr>
              <w:rStyle w:val="Platzhaltertext"/>
              <w:sz w:val="10"/>
            </w:rPr>
            <w:t>Klicken oder tippen Sie hier, um Text einzugeben.</w:t>
          </w:r>
        </w:p>
      </w:docPartBody>
    </w:docPart>
    <w:docPart>
      <w:docPartPr>
        <w:name w:val="89BB8740D14548128279B795C94E6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C1F41-C797-43F0-8043-9882D8C3EB2E}"/>
      </w:docPartPr>
      <w:docPartBody>
        <w:p w:rsidR="00C60EF5" w:rsidRDefault="00A25CEA" w:rsidP="00A25CEA">
          <w:pPr>
            <w:pStyle w:val="89BB8740D14548128279B795C94E6418"/>
          </w:pPr>
          <w:r w:rsidRPr="0035199A">
            <w:rPr>
              <w:rStyle w:val="Platzhaltertext"/>
              <w:sz w:val="10"/>
            </w:rPr>
            <w:t>Klicken oder tippen Sie hier, um Text einzugeben.</w:t>
          </w:r>
        </w:p>
      </w:docPartBody>
    </w:docPart>
    <w:docPart>
      <w:docPartPr>
        <w:name w:val="CB53DEEC7F934DE5A4268B374843F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225D2-9C3A-4EB7-8EFD-65382272AC97}"/>
      </w:docPartPr>
      <w:docPartBody>
        <w:p w:rsidR="003E3130" w:rsidRDefault="000A4B0A" w:rsidP="000A4B0A">
          <w:pPr>
            <w:pStyle w:val="CB53DEEC7F934DE5A4268B374843F759"/>
          </w:pPr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docPartBody>
    </w:docPart>
    <w:docPart>
      <w:docPartPr>
        <w:name w:val="095A118B4C3E4AFA83C1CD188810E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3F477-3B01-4238-BC25-521A4B4117D0}"/>
      </w:docPartPr>
      <w:docPartBody>
        <w:p w:rsidR="00C47EDA" w:rsidRDefault="00E1012C" w:rsidP="00E1012C">
          <w:pPr>
            <w:pStyle w:val="095A118B4C3E4AFA83C1CD188810EE84"/>
          </w:pPr>
          <w:r w:rsidRPr="006273A2">
            <w:rPr>
              <w:rStyle w:val="Platzhaltertext"/>
              <w:color w:val="992AA2"/>
            </w:rPr>
            <w:t>Wählen Sie ein Element aus.</w:t>
          </w:r>
        </w:p>
      </w:docPartBody>
    </w:docPart>
    <w:docPart>
      <w:docPartPr>
        <w:name w:val="86AB4109633E45CDA6CF02F87FC89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DF624-4DCB-4A88-8B37-35EFDEDEA935}"/>
      </w:docPartPr>
      <w:docPartBody>
        <w:p w:rsidR="00C47EDA" w:rsidRDefault="00E1012C" w:rsidP="00E1012C">
          <w:pPr>
            <w:pStyle w:val="86AB4109633E45CDA6CF02F87FC89C0D"/>
          </w:pPr>
          <w:r w:rsidRPr="00ED0350">
            <w:rPr>
              <w:rStyle w:val="Platzhaltertext"/>
              <w:color w:val="002060"/>
            </w:rPr>
            <w:t>Wählen Sie ein Element aus.</w:t>
          </w:r>
        </w:p>
      </w:docPartBody>
    </w:docPart>
    <w:docPart>
      <w:docPartPr>
        <w:name w:val="C584E7462BEF45EAAED5FDB531C4A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C0310-0A28-49CE-8115-7F2CF868B655}"/>
      </w:docPartPr>
      <w:docPartBody>
        <w:p w:rsidR="00C47EDA" w:rsidRDefault="00E1012C" w:rsidP="00E1012C">
          <w:pPr>
            <w:pStyle w:val="C584E7462BEF45EAAED5FDB531C4AE77"/>
          </w:pPr>
          <w:r w:rsidRPr="007D12A1">
            <w:rPr>
              <w:rStyle w:val="Platzhaltertext"/>
              <w:color w:val="E7E6E6" w:themeColor="background2"/>
            </w:rPr>
            <w:t>Wählen Sie ein Element aus.</w:t>
          </w:r>
        </w:p>
      </w:docPartBody>
    </w:docPart>
    <w:docPart>
      <w:docPartPr>
        <w:name w:val="77C57C7039CF4430BEA32DBB63516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DDCA5-AE08-4D59-898C-799D4CA96580}"/>
      </w:docPartPr>
      <w:docPartBody>
        <w:p w:rsidR="00C47EDA" w:rsidRDefault="00E1012C" w:rsidP="00E1012C">
          <w:pPr>
            <w:pStyle w:val="77C57C7039CF4430BEA32DBB63516892"/>
          </w:pPr>
          <w:r w:rsidRPr="007C2D9C">
            <w:rPr>
              <w:rStyle w:val="Platzhaltertext"/>
              <w:color w:val="16B69B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66"/>
    <w:rsid w:val="000133C0"/>
    <w:rsid w:val="000849FC"/>
    <w:rsid w:val="000A4B0A"/>
    <w:rsid w:val="0010198B"/>
    <w:rsid w:val="0014295A"/>
    <w:rsid w:val="001435C7"/>
    <w:rsid w:val="00293F58"/>
    <w:rsid w:val="00295088"/>
    <w:rsid w:val="003E3130"/>
    <w:rsid w:val="00421747"/>
    <w:rsid w:val="00684C46"/>
    <w:rsid w:val="0078595A"/>
    <w:rsid w:val="00794B66"/>
    <w:rsid w:val="008D3948"/>
    <w:rsid w:val="008F48B9"/>
    <w:rsid w:val="0095725A"/>
    <w:rsid w:val="00977C3D"/>
    <w:rsid w:val="00A25CEA"/>
    <w:rsid w:val="00AE06BD"/>
    <w:rsid w:val="00B57B16"/>
    <w:rsid w:val="00C40A7F"/>
    <w:rsid w:val="00C47EDA"/>
    <w:rsid w:val="00C60EF5"/>
    <w:rsid w:val="00CF728F"/>
    <w:rsid w:val="00D14D94"/>
    <w:rsid w:val="00E1012C"/>
    <w:rsid w:val="00E22909"/>
    <w:rsid w:val="00E86FBF"/>
    <w:rsid w:val="00EF0B08"/>
    <w:rsid w:val="00E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012C"/>
    <w:rPr>
      <w:color w:val="808080"/>
    </w:rPr>
  </w:style>
  <w:style w:type="paragraph" w:customStyle="1" w:styleId="9EEBB1212C8D47B5A2E54A40A5858F48">
    <w:name w:val="9EEBB1212C8D47B5A2E54A40A5858F48"/>
    <w:rsid w:val="008F48B9"/>
  </w:style>
  <w:style w:type="paragraph" w:customStyle="1" w:styleId="96D447F6044B41088012417AF974C0B5">
    <w:name w:val="96D447F6044B41088012417AF974C0B5"/>
    <w:rsid w:val="008F48B9"/>
  </w:style>
  <w:style w:type="paragraph" w:customStyle="1" w:styleId="3BE632B62FFC4E249F02571ECABBC552">
    <w:name w:val="3BE632B62FFC4E249F02571ECABBC552"/>
    <w:rsid w:val="008F48B9"/>
  </w:style>
  <w:style w:type="paragraph" w:customStyle="1" w:styleId="F1E270750BB7419D8B1A5A970ACD11EB">
    <w:name w:val="F1E270750BB7419D8B1A5A970ACD11EB"/>
    <w:rsid w:val="008F48B9"/>
  </w:style>
  <w:style w:type="paragraph" w:customStyle="1" w:styleId="F16AB6A078E6415EBA8A2C977605C863">
    <w:name w:val="F16AB6A078E6415EBA8A2C977605C863"/>
    <w:rsid w:val="008F48B9"/>
  </w:style>
  <w:style w:type="paragraph" w:customStyle="1" w:styleId="38F020FF1CFA4C75A5915FCBB03005D2">
    <w:name w:val="38F020FF1CFA4C75A5915FCBB03005D2"/>
    <w:rsid w:val="008F48B9"/>
  </w:style>
  <w:style w:type="paragraph" w:customStyle="1" w:styleId="3A0658FE5C4D4CEDA40591DE74AE676E">
    <w:name w:val="3A0658FE5C4D4CEDA40591DE74AE676E"/>
    <w:rsid w:val="008F48B9"/>
  </w:style>
  <w:style w:type="paragraph" w:customStyle="1" w:styleId="65ED566BCE8B42748696A643E105F4CC">
    <w:name w:val="65ED566BCE8B42748696A643E105F4CC"/>
    <w:rsid w:val="008F48B9"/>
  </w:style>
  <w:style w:type="paragraph" w:customStyle="1" w:styleId="83B92C413DE94FF4AFF0A940C0CF245F">
    <w:name w:val="83B92C413DE94FF4AFF0A940C0CF245F"/>
    <w:rsid w:val="008F48B9"/>
  </w:style>
  <w:style w:type="paragraph" w:customStyle="1" w:styleId="2D307681358145B69DC1FB31670C6E34">
    <w:name w:val="2D307681358145B69DC1FB31670C6E34"/>
    <w:rsid w:val="008F48B9"/>
  </w:style>
  <w:style w:type="paragraph" w:customStyle="1" w:styleId="BD79AF5D2E4346A7B30FC9A425CEEBCD1">
    <w:name w:val="BD79AF5D2E4346A7B30FC9A425CEEBCD1"/>
    <w:rsid w:val="00E22909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D76C5B2AC079422DB0C0DD37FEC76DF76">
    <w:name w:val="D76C5B2AC079422DB0C0DD37FEC76DF76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EE24CC38D1CA455C9498BF91F2B790D97">
    <w:name w:val="EE24CC38D1CA455C9498BF91F2B790D97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F51CDF509765409C99CE0C42C74AA60E6">
    <w:name w:val="F51CDF509765409C99CE0C42C74AA60E6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B68677D585304811BEFE86A353792B3D7">
    <w:name w:val="B68677D585304811BEFE86A353792B3D7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7C8DD94D2CFA425DB181B9151BE5A3996">
    <w:name w:val="7C8DD94D2CFA425DB181B9151BE5A3996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711B0B68CB0B4F87B026E1E261606E107">
    <w:name w:val="711B0B68CB0B4F87B026E1E261606E107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B9CB91A3B9444FB3A3D8AA107EB635BE7">
    <w:name w:val="B9CB91A3B9444FB3A3D8AA107EB635BE7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7FE742E097254E23B8A92C2BDA5C980B6">
    <w:name w:val="7FE742E097254E23B8A92C2BDA5C980B6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8BC9BD3F5FE640B69B6A6949192396FD6">
    <w:name w:val="8BC9BD3F5FE640B69B6A6949192396FD6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EA8CA4A5B4F041B8A4EE9C279B8715FC6">
    <w:name w:val="EA8CA4A5B4F041B8A4EE9C279B8715FC6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635B675F3D7845E0B331E142C285E6EA1">
    <w:name w:val="635B675F3D7845E0B331E142C285E6EA1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A270D128AFAB4F44B38DC96303EC93D81">
    <w:name w:val="A270D128AFAB4F44B38DC96303EC93D81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A932FA3E4F7D4DD29DE12007597D67636">
    <w:name w:val="A932FA3E4F7D4DD29DE12007597D67636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7BD69BCF7B72432581DA1952ADF6E6DC2">
    <w:name w:val="7BD69BCF7B72432581DA1952ADF6E6DC2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3E6D709CC7AC454784A6318BEDA8F8485">
    <w:name w:val="3E6D709CC7AC454784A6318BEDA8F8485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D4734BF5D64A4B5193F5CE0A7C71E5B91">
    <w:name w:val="D4734BF5D64A4B5193F5CE0A7C71E5B91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0B0FC715745C4119AA8211A1D2105DE01">
    <w:name w:val="0B0FC715745C4119AA8211A1D2105DE01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1785B864A3F149519042805E7DAA93581">
    <w:name w:val="1785B864A3F149519042805E7DAA93581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43930EB1AF1B4D13B52FAF1840432DE61">
    <w:name w:val="43930EB1AF1B4D13B52FAF1840432DE61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F4B81381160A45FD9C630BB9F9CC54511">
    <w:name w:val="F4B81381160A45FD9C630BB9F9CC54511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AF9CAA164CDC4D2896B95842E8C461E61">
    <w:name w:val="AF9CAA164CDC4D2896B95842E8C461E61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815DA69522C941CDB7E9CEB38F63405A1">
    <w:name w:val="815DA69522C941CDB7E9CEB38F63405A1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CA35583C7C0741AF8D07CA6A2DAE4D231">
    <w:name w:val="CA35583C7C0741AF8D07CA6A2DAE4D231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CD0051F44BEC4F42AA15AF8D27DE8BB53">
    <w:name w:val="CD0051F44BEC4F42AA15AF8D27DE8BB53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85F40A1A82414EF294569E92CAECF2156">
    <w:name w:val="85F40A1A82414EF294569E92CAECF2156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92C8C08C2B4D4B539E4EE5D73743CD0B6">
    <w:name w:val="92C8C08C2B4D4B539E4EE5D73743CD0B6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E12F9FADEEA49D0A79EF51ACB9827902">
    <w:name w:val="4E12F9FADEEA49D0A79EF51ACB9827902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662562206AEF4D09886248A68E95A47B6">
    <w:name w:val="662562206AEF4D09886248A68E95A47B6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950A35580E784A2EA6B0AC8D5D40E47A3">
    <w:name w:val="950A35580E784A2EA6B0AC8D5D40E47A3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2130F05E98E247F7B7164CD1BA39D81C6">
    <w:name w:val="2130F05E98E247F7B7164CD1BA39D81C6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EDC444ED2C5B4C79B1DFD602AD526B733">
    <w:name w:val="EDC444ED2C5B4C79B1DFD602AD526B733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E3CF049007F94916835B48B81733EF523">
    <w:name w:val="E3CF049007F94916835B48B81733EF523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7D3A93203E7D4D758BD5393B7F0354743">
    <w:name w:val="7D3A93203E7D4D758BD5393B7F0354743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E82DA04D709C4B3DA161575D17E50DD03">
    <w:name w:val="E82DA04D709C4B3DA161575D17E50DD03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24FA67824A8841299B9C5A42D53797476">
    <w:name w:val="24FA67824A8841299B9C5A42D53797476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613C5FCCDAFB4922848AC2D361417D916">
    <w:name w:val="613C5FCCDAFB4922848AC2D361417D916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CED5D5A858F2433F92AA54C6601406786">
    <w:name w:val="CED5D5A858F2433F92AA54C6601406786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725DE657C08B43ADA075BD75FC9DEA646">
    <w:name w:val="725DE657C08B43ADA075BD75FC9DEA646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DD860319AEB44FE5BA2B4EDE43BF2E3C6">
    <w:name w:val="DD860319AEB44FE5BA2B4EDE43BF2E3C6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555FABDB27F84F52BCBE72ACDE6A49C9">
    <w:name w:val="555FABDB27F84F52BCBE72ACDE6A49C9"/>
    <w:rsid w:val="008F48B9"/>
  </w:style>
  <w:style w:type="paragraph" w:customStyle="1" w:styleId="8D183B355E9840429B6F518C67B11779">
    <w:name w:val="8D183B355E9840429B6F518C67B11779"/>
    <w:rsid w:val="008F48B9"/>
  </w:style>
  <w:style w:type="paragraph" w:customStyle="1" w:styleId="F1D6D8A0007046589A556C2285D26295">
    <w:name w:val="F1D6D8A0007046589A556C2285D26295"/>
    <w:rsid w:val="008F48B9"/>
  </w:style>
  <w:style w:type="paragraph" w:customStyle="1" w:styleId="1CF9900A28224E33BF68D0210B0B77BA">
    <w:name w:val="1CF9900A28224E33BF68D0210B0B77BA"/>
    <w:rsid w:val="00A25CEA"/>
  </w:style>
  <w:style w:type="paragraph" w:customStyle="1" w:styleId="EF400C6F2470480D95DAF05332CF9F8C">
    <w:name w:val="EF400C6F2470480D95DAF05332CF9F8C"/>
    <w:rsid w:val="00A25CEA"/>
  </w:style>
  <w:style w:type="paragraph" w:customStyle="1" w:styleId="A72AC57A94F84C6781E7E250D55B0780">
    <w:name w:val="A72AC57A94F84C6781E7E250D55B0780"/>
    <w:rsid w:val="00A25CEA"/>
  </w:style>
  <w:style w:type="paragraph" w:customStyle="1" w:styleId="8F05F124D6444208A66554B0FEED8719">
    <w:name w:val="8F05F124D6444208A66554B0FEED8719"/>
    <w:rsid w:val="00A25CEA"/>
  </w:style>
  <w:style w:type="paragraph" w:customStyle="1" w:styleId="89BB8740D14548128279B795C94E6418">
    <w:name w:val="89BB8740D14548128279B795C94E6418"/>
    <w:rsid w:val="00A25CEA"/>
  </w:style>
  <w:style w:type="paragraph" w:customStyle="1" w:styleId="CB53DEEC7F934DE5A4268B374843F759">
    <w:name w:val="CB53DEEC7F934DE5A4268B374843F759"/>
    <w:rsid w:val="000A4B0A"/>
  </w:style>
  <w:style w:type="paragraph" w:customStyle="1" w:styleId="095A118B4C3E4AFA83C1CD188810EE84">
    <w:name w:val="095A118B4C3E4AFA83C1CD188810EE84"/>
    <w:rsid w:val="00E1012C"/>
  </w:style>
  <w:style w:type="paragraph" w:customStyle="1" w:styleId="86AB4109633E45CDA6CF02F87FC89C0D">
    <w:name w:val="86AB4109633E45CDA6CF02F87FC89C0D"/>
    <w:rsid w:val="00E1012C"/>
  </w:style>
  <w:style w:type="paragraph" w:customStyle="1" w:styleId="C584E7462BEF45EAAED5FDB531C4AE77">
    <w:name w:val="C584E7462BEF45EAAED5FDB531C4AE77"/>
    <w:rsid w:val="00E1012C"/>
  </w:style>
  <w:style w:type="paragraph" w:customStyle="1" w:styleId="77C57C7039CF4430BEA32DBB63516892">
    <w:name w:val="77C57C7039CF4430BEA32DBB63516892"/>
    <w:rsid w:val="00E101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8 8 7 e d 9 d 7 - 7 7 b 6 - 4 9 e f - 9 b f 1 - 8 5 4 e 6 a 4 a a 3 4 1 "   t I d = " 7 c d 7 f b 1 d - 6 0 8 5 - 4 8 a 8 - b 5 8 7 - f 9 3 7 7 9 4 4 d 4 1 e "   m t I d = " 2 7 5 a f 3 2 e - b c 4 0 - 4 5 c 2 - 8 5 b 7 - a f b 1 c 0 3 8 2 6 5 3 "   t n a m e = " N e u t r a l   A 4   h o c h "   r e v i s i o n = " 3 "   c r e a t e d m a j o r v e r s i o n = " 2 "   c r e a t e d m i n o r v e r s i o n = " 0 "   c r e a t e d = " 2 0 1 5 - 1 2 - 0 3 T 1 7 : 3 7 : 0 2 . 8 5 6 1 3 1 7 + 0 1 : 0 0 "   m o d i f i e d m a j o r v e r s i o n = " 2 "   m o d i f i e d m i n o r v e r s i o n = " 3 "   m o d i f i e d = " 2 0 1 7 - 0 2 - 0 1 T 1 8 : 4 9 : 5 3 . 7 0 9 9 7 6 8 + 0 1 : 0 0 "   p r o f i l e = " a 1 4 4 4 5 a b - 1 f 9 9 - 4 4 6 9 - 8 b 5 a - 1 d a 7 1 0 b 9 8 2 b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a 1 4 4 4 5 a b - 1 f 9 9 - 4 4 6 9 - 8 b 5 a - 1 d a 7 1 0 b 9 8 2 b 0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a n d r e a . l u e b b e r s t e d t @ s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+ 4 1   4 3   2 5 9   5 1   0 7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A n d r e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A m t s c h e f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L � b b e r s t e d t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K a n t o n a l e s   S o z i a l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i n f o @ s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4   5 1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2 4   5 0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5 0 5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S c h a f f h a u s e r s t r a s s e   7 8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s o z i a l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a n d r e a . l u e b b e r s t e d t @ s a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+ 4 1   4 3   2 5 9   5 1   0 7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A n d r e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A m t s c h e f i n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L � b b e r s t e d t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K a n t o n a l e s   S o z i a l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i n f o @ s a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4   5 1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2 4   5 0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5 0 5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S c h a f f h a u s e r s t r a s s e   7 8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s o z i a l a m t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a 1 4 4 4 5 a b - 1 f 9 9 - 4 4 6 9 - 8 b 5 a - 1 d a 7 1 0 b 9 8 2 b 0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a n d r e a . l u e b b e r s t e d t @ s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+ 4 1   4 3   2 5 9   5 1   0 7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A n d r e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A m t s c h e f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L � b b e r s t e d t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K a n t o n a l e s   S o z i a l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i n f o @ s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4   5 1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2 4   5 0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5 0 5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S c h a f f h a u s e r s t r a s s e   7 8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s o z i a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D e u t s c h l a n d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  t r a c k e d = " F a l s e " > 2 0 1 9 - 0 7 - 1 8 T 0 0 : 0 0 : 0 0 Z < / D a t e T i m e >  
                 < C h e c k B o x   i d = " D o c P a r a m . D a t e H i d e D a y "   r o w = " 0 "   c o l u m n = " 2 "   c o l u m n s p a n = " 1 "   i s i n p u t e n a b l e d = " F a l s e "   l o c k e d = " F a l s e "   l a b e l = " T a g   v e r b e r g e n "   r e a d o n l y = " F a l s e "   v i s i b l e = " T r u e "   t o o l t i p = " "   t r a c k e d = " F a l s e " > f a l s e < / C h e c k B o x >  
                 < T e x t   i d = " T e x t D o c P a r a m . D a t e H i d e D a y "   r o w = " 0 "   c o l u m n = " 0 "   c o l u m n s p a n = " 0 "   m u l t i l i n e = " F a l s e "   m u l t i l i n e r o w s = " 3 "   l o c k e d = " F a l s e "   l a b e l = " T a g   v e r b e r g e n t e x t "   r e a d o n l y = " F a l s e "   v i s i b l e = " F a l s e "   r e q u i r e d = " F a l s e "   r e g e x = " "   v a l i d a t i o n m e s s a g e = " "   t o o l t i p = " "   t r a c k e d = " F a l s e " > < ! [ C D A T A [ T a g   v e r b e r g e n ] ] > < / T e x t >  
                 < T e x t   i d = " D o c P a r a m . F o o t e r N r "   r o w = " 2 "   c o l u m n = " 1 "   c o l u m n s p a n = " 1 "   m u l t i l i n e = " F a l s e "   m u l t i l i n e r o w s = " 3 "   l o c k e d = " F a l s e "   l a b e l = " N r   ( F u s s z e i l e )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1 "   c o l u m n = " 1 "   c o l u m n s p a n = " 2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D e u t s c h l a n d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 2 0 1 9 - 0 7 - 1 8 T 0 7 : 1 1 : 0 7 . 5 1 4 1 6 2 7 Z < / D a t e T i m e >  
                 < C h e c k B o x   i d = " D o c P a r a m . S h o w F o o t e r "   r o w = " 2 "   c o l u m n = " 2 "   c o l u m n s p a n = " 1 "   i s i n p u t e n a b l e d = " F a l s e "   l o c k e d = " F a l s e "   l a b e l = " a n z e i g e n "   r e a d o n l y = " F a l s e "   v i s i b l e = " F a l s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C h e c k B o x   i d = " D o c P a r a m . S h o w H e a d e r S u b j e c t "   r o w = " 1 "   c o l u m n = " 3 "   c o l u m n s p a n = " 1 "   i s i n p u t e n a b l e d = " F a l s e "   l o c k e d = " F a l s e "   l a b e l = " a n z e i g e n "   r e a d o n l y = " F a l s e "   v i s i b l e = " F a l s e "   t o o l t i p = " "   t r a c k e d = " F a l s e " > t r u e < / C h e c k B o x >  
                 < T e x t   i d = " T e x t D o c P a r a m . S h o w H e a d e r S u b j e c t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s d s a m z 0 0 1 1 . k t . k t z h . c h \ V D I _ I B I S _ P r o f i l d a t e n $ \ b 2 1 4 p u r \ D e s k t o p \ M A B   2 0 1 8 \ M A B   2 0 1 9   -   D o k u m e n t a t i o n s - F o r m u l a r   V 2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M A B   2 0 1 9   -   D o k u m e n t a t i o n s - F o r m u l a r   V 2 . d o c x ] ] > < / T e x t >  
                 < D a t e T i m e   i d = " D o c u m e n t P r o p e r t i e s . S a v e T i m e s t a m p "   l i d = " D e u t s c h   ( D e u t s c h l a n d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 2 0 1 9 - 1 1 - 0 7 T 0 9 : 5 4 : 2 0 . 2 2 3 5 3 5 1 Z 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A n d r e a   L � b b e r s t e d t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A n d r e a   L � b b e r s t e d t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A m t s c h e f i n  
 S c h a f f h a u s e r s t r a s s e   7 8  
 8 0 9 0   Z � r i c h  
 T e l e f o n   + 4 1   4 3   2 5 9   2 4   5 0  
 a n d r e a . l u e b b e r s t e d t @ s a . z h . c h  
 w w w . s o z i a l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A n d r e a   L � b b e r s t e d t  
 A m t s c h e f i n  
  
 S c h a f f h a u s e r s t r a s s e   7 8  
 8 0 9 0   Z � r i c h  
 T e l e f o n   + 4 1   4 3   2 5 9   2 4   5 0  
 a n d r e a . l u e b b e r s t e d t @ s a . z h . c h  
 w w w . s o z i a l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T r u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A n d r e a   L � b b e r s t e d t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A m t s c h e f i n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T r u e "   r e q u i r e d = " F a l s e "   r e g e x = " "   v a l i d a t i o n m e s s a g e = " "   t o o l t i p = " "   t r a c k e d = " F a l s e " > < ! [ C D A T A [ D a t u m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T r u e "   r e q u i r e d = " F a l s e "   r e g e x = " "   v a l i d a t i o n m e s s a g e = " "   t o o l t i p = " "   t r a c k e d = " F a l s e " > < ! [ C D A T A [ 1 8 .   J u l i   2 0 1 9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1 8 .   J u l i   2 0 1 9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2032969613</Id>
      <Width>0</Width>
      <Height>0</Height>
      <XPath>//Image[@id='Profile.Org.HeaderLogoShort']</XPath>
      <ImageHash>7fe544e2f398d2732a9ea51d50e24d16</ImageHash>
    </ImageSizeDefinition>
    <ImageSizeDefinition>
      <Id>155732410</Id>
      <Width>0</Width>
      <Height>0</Height>
      <XPath>//Image[@id='Profile.Org.Kanton']</XPath>
      <ImageHash>1a0b7be4d8c69e4fe4dabdfa77453b38</ImageHash>
    </ImageSizeDefinition>
    <ImageSizeDefinition>
      <Id>2120064574</Id>
      <Width>0</Width>
      <Height>0</Height>
      <XPath>//Image[@id='Profile.Org.Kanton']</XPath>
      <ImageHash>1a0b7be4d8c69e4fe4dabdfa77453b38</ImageHash>
    </ImageSizeDefinition>
    <ImageSizeDefinition>
      <Id>1768692683</Id>
      <Width>0</Width>
      <Height>0</Height>
      <XPath>//Image[@id='Profile.Org.HeaderLogoShort']</XPath>
      <ImageHash>7fe544e2f398d2732a9ea51d50e24d16</ImageHash>
    </ImageSizeDefinition>
    <ImageSizeDefinition>
      <Id>1768692683</Id>
      <Width>0</Width>
      <Height>0</Height>
      <XPath>//Image[@id='Profile.Org.Kanton']</XPath>
      <ImageHash>1a0b7be4d8c69e4fe4dabdfa77453b38</ImageHash>
    </ImageSizeDefinition>
    <ImageSizeDefinition>
      <Id>391736964</Id>
      <Width>0</Width>
      <Height>0</Height>
      <XPath>//Image[@id='Profile.Org.HeaderLogoShort']</XPath>
      <ImageHash>7fe544e2f398d2732a9ea51d50e24d16</ImageHash>
    </ImageSizeDefinition>
  </ImageDefinitions>
</OneOffixxImageDefinitionPar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88f8d6-3dbe-467c-9d73-ab1a892c13c2">
      <Terms xmlns="http://schemas.microsoft.com/office/infopath/2007/PartnerControls"/>
    </lcf76f155ced4ddcb4097134ff3c332f>
    <TaxCatchAll xmlns="0c790503-0324-44c2-8b0d-ea709ea4b743" xsi:nil="true"/>
  </documentManagement>
</p:properties>
</file>

<file path=customXml/item6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
              <xsl:choose>
                <xsl:when test="(contains($attachments, $linefeed))">Beilagen</xsl:when>
                <xsl:otherwise>Beilage</xsl:otherwise>
              </xsl:choose>
            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1842804354</Tag>
      <Title>Seitenzahl</Title>
      <Body>
        <w:sdtContent xmlns:xsl="http://www.w3.org/1999/XSL/Transform" xmlns:w="http://schemas.openxmlformats.org/wordprocessingml/2006/main">
          <w:p w:rsidR="0038345B" w:rsidRDefault="00B16068" w:rsidP="00A360B1">
            <w:pPr>
              <w:pStyle w:val="BriefKopf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38345B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38345B">
                <w:rPr>
                  <w:noProof/>
                </w:rPr>
                <w:t>2</w:t>
              </w:r>
            </w:fldSimple>
          </w:p>
          <w:p w:rsidR="00656C95" w:rsidRPr="0038345B" w:rsidRDefault="00FB0EB9" w:rsidP="0038345B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  <ExtendedBindingNode>
      <Tag>371887189</Tag>
      <Title>Seitenzahl Folgeseiten</Title>
      <Body>
        <w:sdtContent xmlns:xsl="http://www.w3.org/1999/XSL/Transform" xmlns:w="http://schemas.openxmlformats.org/wordprocessingml/2006/main">
          <w:p w:rsidR="00E320FC" w:rsidRDefault="00B16068" w:rsidP="00E320FC">
            <w:pPr>
              <w:pStyle w:val="BriefKopf"/>
              <w:spacing w:line="240" w:lineRule="auto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E320FC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E320FC">
                <w:rPr>
                  <w:noProof/>
                </w:rPr>
                <w:t>2</w:t>
              </w:r>
            </w:fldSimple>
          </w:p>
          <w:p w:rsidR="00B16068" w:rsidRPr="00E320FC" w:rsidRDefault="0082050B" w:rsidP="00E320FC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</ExtendedBindings>
</OneOffixxExtendedBindingPart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214B463105246941CF94ABF72C383" ma:contentTypeVersion="16" ma:contentTypeDescription="Ein neues Dokument erstellen." ma:contentTypeScope="" ma:versionID="061c9b0e63a2579b9c4e532538963ee1">
  <xsd:schema xmlns:xsd="http://www.w3.org/2001/XMLSchema" xmlns:xs="http://www.w3.org/2001/XMLSchema" xmlns:p="http://schemas.microsoft.com/office/2006/metadata/properties" xmlns:ns2="6388f8d6-3dbe-467c-9d73-ab1a892c13c2" xmlns:ns3="0c790503-0324-44c2-8b0d-ea709ea4b743" targetNamespace="http://schemas.microsoft.com/office/2006/metadata/properties" ma:root="true" ma:fieldsID="c2088fe48c5af04eabec455cb6e66329" ns2:_="" ns3:_="">
    <xsd:import namespace="6388f8d6-3dbe-467c-9d73-ab1a892c13c2"/>
    <xsd:import namespace="0c790503-0324-44c2-8b0d-ea709ea4b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8f8d6-3dbe-467c-9d73-ab1a892c1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319013d-3902-4503-8c69-d95b42d8b0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90503-0324-44c2-8b0d-ea709ea4b74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1356e99-152d-4df5-b8b1-205be90c26ec}" ma:internalName="TaxCatchAll" ma:showField="CatchAllData" ma:web="0c790503-0324-44c2-8b0d-ea709ea4b7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11AB0-332C-41C5-8D5A-0990D874DC64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2.xml><?xml version="1.0" encoding="utf-8"?>
<ds:datastoreItem xmlns:ds="http://schemas.openxmlformats.org/officeDocument/2006/customXml" ds:itemID="{6472253F-DBC3-4BE9-A569-6147ABA9731F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8738D2AD-ECE0-42FB-A7D1-83DF8C10BAB6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06006623-EC36-4A07-B7A3-8466365907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5FF36D-C3DE-4BD7-ABAE-B7AAFA960D11}">
  <ds:schemaRefs>
    <ds:schemaRef ds:uri="http://schemas.microsoft.com/office/2006/metadata/properties"/>
    <ds:schemaRef ds:uri="http://schemas.microsoft.com/office/infopath/2007/PartnerControls"/>
    <ds:schemaRef ds:uri="6388f8d6-3dbe-467c-9d73-ab1a892c13c2"/>
    <ds:schemaRef ds:uri="0c790503-0324-44c2-8b0d-ea709ea4b743"/>
  </ds:schemaRefs>
</ds:datastoreItem>
</file>

<file path=customXml/itemProps6.xml><?xml version="1.0" encoding="utf-8"?>
<ds:datastoreItem xmlns:ds="http://schemas.openxmlformats.org/officeDocument/2006/customXml" ds:itemID="{9C57DEF7-7FBA-4328-8089-D42F8DF79974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7.xml><?xml version="1.0" encoding="utf-8"?>
<ds:datastoreItem xmlns:ds="http://schemas.openxmlformats.org/officeDocument/2006/customXml" ds:itemID="{95A6AB3B-C3C0-4762-8306-673E58FA084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D21AA12-8EF1-4D4D-8CCB-25EEC9C47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8f8d6-3dbe-467c-9d73-ab1a892c13c2"/>
    <ds:schemaRef ds:uri="0c790503-0324-44c2-8b0d-ea709ea4b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46dbb1df-f421-4589-9d5f-eceb8920befe.dotx</Template>
  <TotalTime>0</TotalTime>
  <Pages>4</Pages>
  <Words>648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Lübberstedt</dc:creator>
  <cp:lastModifiedBy>Angelika Rinner</cp:lastModifiedBy>
  <cp:revision>14</cp:revision>
  <cp:lastPrinted>2021-01-06T11:08:00Z</cp:lastPrinted>
  <dcterms:created xsi:type="dcterms:W3CDTF">2022-10-04T09:11:00Z</dcterms:created>
  <dcterms:modified xsi:type="dcterms:W3CDTF">2023-08-15T07:40:00Z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ContentTypeId">
    <vt:lpwstr>0x01010091C214B463105246941CF94ABF72C383</vt:lpwstr>
  </property>
  <property fmtid="{D5CDD505-2E9C-101B-9397-08002B2CF9AE}" pid="4" name="MediaServiceImageTags">
    <vt:lpwstr/>
  </property>
</Properties>
</file>