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20D" w:rsidRDefault="00EE620D" w:rsidP="00A1138D">
      <w:pPr>
        <w:pStyle w:val="berschrift3"/>
      </w:pPr>
    </w:p>
    <w:p w:rsidR="00EE620D" w:rsidRDefault="00EE620D" w:rsidP="00A1138D">
      <w:pPr>
        <w:pStyle w:val="berschrift3"/>
      </w:pPr>
    </w:p>
    <w:p w:rsidR="00BC5C9A" w:rsidRPr="00F3043C" w:rsidRDefault="006D6DA9" w:rsidP="00A1138D">
      <w:pPr>
        <w:pStyle w:val="berschrift3"/>
      </w:pPr>
      <w:r w:rsidRPr="00F3043C">
        <w:t>Verpflegungsbeitrag</w:t>
      </w:r>
      <w:r w:rsidR="00E8794E" w:rsidRPr="00F3043C">
        <w:t xml:space="preserve"> und</w:t>
      </w:r>
      <w:r w:rsidR="0012621D" w:rsidRPr="00F3043C">
        <w:t xml:space="preserve"> </w:t>
      </w:r>
      <w:r w:rsidR="00A1138D" w:rsidRPr="00F3043C">
        <w:t>Lunch-</w:t>
      </w:r>
      <w:r w:rsidR="00FC6443" w:rsidRPr="00F3043C">
        <w:t>Check</w:t>
      </w:r>
      <w:r w:rsidR="008005EF">
        <w:t>-</w:t>
      </w:r>
      <w:r w:rsidR="00FC6443" w:rsidRPr="00F3043C">
        <w:t>Karte</w:t>
      </w:r>
    </w:p>
    <w:p w:rsidR="00D755E9" w:rsidRPr="00F3043C" w:rsidRDefault="00D755E9" w:rsidP="006C6042">
      <w:pPr>
        <w:pStyle w:val="Grundtext"/>
        <w:spacing w:after="120"/>
      </w:pPr>
    </w:p>
    <w:p w:rsidR="006C6042" w:rsidRDefault="006C6042" w:rsidP="00FB25BF">
      <w:pPr>
        <w:tabs>
          <w:tab w:val="left" w:pos="1418"/>
          <w:tab w:val="left" w:pos="5245"/>
          <w:tab w:val="left" w:pos="6804"/>
        </w:tabs>
        <w:autoSpaceDE w:val="0"/>
        <w:autoSpaceDN w:val="0"/>
        <w:adjustRightInd w:val="0"/>
        <w:spacing w:after="120" w:line="240" w:lineRule="auto"/>
        <w:rPr>
          <w:rFonts w:cs="Arial"/>
          <w:szCs w:val="21"/>
        </w:rPr>
      </w:pPr>
      <w:r w:rsidRPr="006C6042">
        <w:rPr>
          <w:rFonts w:cs="Arial"/>
          <w:b/>
          <w:szCs w:val="21"/>
        </w:rPr>
        <w:t>Name:</w:t>
      </w:r>
      <w:r>
        <w:rPr>
          <w:rFonts w:cs="Arial"/>
          <w:szCs w:val="21"/>
        </w:rPr>
        <w:t xml:space="preserve"> </w:t>
      </w:r>
      <w:r w:rsidR="00FB25BF"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 w:rsidRPr="00B93921">
        <w:rPr>
          <w:rFonts w:cs="Arial"/>
          <w:b/>
          <w:szCs w:val="21"/>
        </w:rPr>
        <w:t>Vorname:</w:t>
      </w:r>
      <w:r>
        <w:rPr>
          <w:rFonts w:cs="Arial"/>
          <w:szCs w:val="21"/>
        </w:rPr>
        <w:t xml:space="preserve"> </w:t>
      </w:r>
      <w:r w:rsidR="00FB25BF">
        <w:rPr>
          <w:rFonts w:cs="Arial"/>
          <w:szCs w:val="21"/>
        </w:rPr>
        <w:tab/>
      </w:r>
    </w:p>
    <w:p w:rsidR="006C6042" w:rsidRDefault="006C6042" w:rsidP="00FB25BF">
      <w:pPr>
        <w:tabs>
          <w:tab w:val="left" w:pos="1418"/>
          <w:tab w:val="left" w:pos="5245"/>
        </w:tabs>
        <w:autoSpaceDE w:val="0"/>
        <w:autoSpaceDN w:val="0"/>
        <w:adjustRightInd w:val="0"/>
        <w:spacing w:after="120" w:line="240" w:lineRule="auto"/>
        <w:rPr>
          <w:rFonts w:cs="Arial"/>
          <w:szCs w:val="21"/>
        </w:rPr>
      </w:pPr>
      <w:r w:rsidRPr="00B93921">
        <w:rPr>
          <w:rFonts w:cs="Arial"/>
          <w:b/>
          <w:szCs w:val="21"/>
        </w:rPr>
        <w:t>Personal-Nr.:</w:t>
      </w:r>
      <w:r>
        <w:rPr>
          <w:rFonts w:cs="Arial"/>
          <w:szCs w:val="21"/>
        </w:rPr>
        <w:t xml:space="preserve"> </w:t>
      </w:r>
      <w:r w:rsidR="00FB25BF"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 w:rsidRPr="00B93921">
        <w:rPr>
          <w:rFonts w:cs="Arial"/>
          <w:b/>
          <w:szCs w:val="21"/>
        </w:rPr>
        <w:t>Geburtsdatum:</w:t>
      </w:r>
      <w:r>
        <w:rPr>
          <w:rFonts w:cs="Arial"/>
          <w:szCs w:val="21"/>
        </w:rPr>
        <w:t xml:space="preserve"> </w:t>
      </w:r>
    </w:p>
    <w:p w:rsidR="00476D2D" w:rsidRPr="0055573A" w:rsidRDefault="006C6042" w:rsidP="00FB25BF">
      <w:pPr>
        <w:pStyle w:val="Grundtext"/>
        <w:tabs>
          <w:tab w:val="clear" w:pos="567"/>
          <w:tab w:val="left" w:pos="1418"/>
          <w:tab w:val="left" w:pos="3402"/>
          <w:tab w:val="left" w:pos="5245"/>
        </w:tabs>
        <w:spacing w:after="120" w:line="360" w:lineRule="auto"/>
      </w:pPr>
      <w:r w:rsidRPr="00B93921">
        <w:rPr>
          <w:b/>
          <w:szCs w:val="21"/>
        </w:rPr>
        <w:t>Organisation:</w:t>
      </w:r>
      <w:r w:rsidR="00DC2260">
        <w:rPr>
          <w:b/>
          <w:szCs w:val="21"/>
        </w:rPr>
        <w:tab/>
      </w:r>
      <w:r w:rsidR="00DC2260">
        <w:rPr>
          <w:b/>
          <w:szCs w:val="21"/>
        </w:rPr>
        <w:tab/>
      </w:r>
      <w:r w:rsidR="0055573A">
        <w:rPr>
          <w:szCs w:val="21"/>
        </w:rPr>
        <w:tab/>
      </w:r>
      <w:r w:rsidRPr="00DC2260">
        <w:rPr>
          <w:b/>
          <w:szCs w:val="21"/>
        </w:rPr>
        <w:t>Bezug ab:</w:t>
      </w:r>
    </w:p>
    <w:p w:rsidR="00476D2D" w:rsidRPr="00F3043C" w:rsidRDefault="00A1138D" w:rsidP="00041EA8">
      <w:pPr>
        <w:pStyle w:val="Grundtext"/>
        <w:jc w:val="both"/>
      </w:pPr>
      <w:r w:rsidRPr="00F3043C">
        <w:t>Ich bestelle hiermit bei der</w:t>
      </w:r>
      <w:r w:rsidR="007A137B" w:rsidRPr="00F3043C">
        <w:t xml:space="preserve"> Genossenschaft</w:t>
      </w:r>
      <w:r w:rsidRPr="00F3043C">
        <w:t xml:space="preserve"> Schweizer Lunch-Check</w:t>
      </w:r>
      <w:r w:rsidR="0060177C" w:rsidRPr="00F3043C">
        <w:t xml:space="preserve"> (</w:t>
      </w:r>
      <w:r w:rsidR="00476D2D" w:rsidRPr="00F3043C">
        <w:t>nachfolgend</w:t>
      </w:r>
      <w:r w:rsidR="0060177C" w:rsidRPr="00F3043C">
        <w:t xml:space="preserve"> </w:t>
      </w:r>
      <w:r w:rsidR="00476D2D" w:rsidRPr="00F3043C">
        <w:t>Genosse</w:t>
      </w:r>
      <w:r w:rsidR="00476D2D" w:rsidRPr="00F3043C">
        <w:t>n</w:t>
      </w:r>
      <w:r w:rsidR="00476D2D" w:rsidRPr="00F3043C">
        <w:t>schaft</w:t>
      </w:r>
      <w:r w:rsidR="0060177C" w:rsidRPr="00F3043C">
        <w:t>)</w:t>
      </w:r>
      <w:r w:rsidRPr="00F3043C">
        <w:t xml:space="preserve"> eine Lunch-Check</w:t>
      </w:r>
      <w:r w:rsidR="008564DC" w:rsidRPr="00DC2260">
        <w:t>-</w:t>
      </w:r>
      <w:r w:rsidRPr="00F3043C">
        <w:t xml:space="preserve">Karte und nehme dabei die </w:t>
      </w:r>
      <w:r w:rsidR="009E71F3" w:rsidRPr="00F3043C">
        <w:t xml:space="preserve">folgenden </w:t>
      </w:r>
      <w:r w:rsidRPr="00F3043C">
        <w:t xml:space="preserve">Rahmenbedingungen </w:t>
      </w:r>
      <w:r w:rsidR="0060177C" w:rsidRPr="00F3043C">
        <w:t>gemäss Regierungsratsbeschluss Nr</w:t>
      </w:r>
      <w:r w:rsidR="00476D2D" w:rsidRPr="00F3043C">
        <w:t xml:space="preserve">. </w:t>
      </w:r>
      <w:r w:rsidR="00AA1CC7" w:rsidRPr="00F3043C">
        <w:t>853 vom 2. September</w:t>
      </w:r>
      <w:r w:rsidR="009E71F3" w:rsidRPr="00F3043C">
        <w:t xml:space="preserve"> 2015</w:t>
      </w:r>
      <w:r w:rsidR="00476D2D" w:rsidRPr="00F3043C">
        <w:t xml:space="preserve"> </w:t>
      </w:r>
      <w:r w:rsidR="0060177C" w:rsidRPr="00F3043C">
        <w:t>zur Kenntnis</w:t>
      </w:r>
      <w:r w:rsidR="00AA1CC7" w:rsidRPr="00F3043C">
        <w:t xml:space="preserve">. Der RRB ist im </w:t>
      </w:r>
      <w:r w:rsidR="009E71F3" w:rsidRPr="00F3043C">
        <w:t xml:space="preserve">Internet </w:t>
      </w:r>
      <w:r w:rsidR="00AA1CC7" w:rsidRPr="00F3043C">
        <w:t>veröffentlicht</w:t>
      </w:r>
      <w:r w:rsidR="0055573A">
        <w:t xml:space="preserve"> unter</w:t>
      </w:r>
      <w:r w:rsidR="00AA1CC7" w:rsidRPr="00F3043C">
        <w:t xml:space="preserve"> www.rrb.zh.ch</w:t>
      </w:r>
      <w:r w:rsidR="0060177C" w:rsidRPr="00F3043C">
        <w:t xml:space="preserve">. </w:t>
      </w:r>
    </w:p>
    <w:p w:rsidR="00476D2D" w:rsidRPr="00F3043C" w:rsidRDefault="00476D2D" w:rsidP="00476D2D">
      <w:pPr>
        <w:pStyle w:val="Grundtext"/>
      </w:pPr>
    </w:p>
    <w:p w:rsidR="00A1138D" w:rsidRPr="00F3043C" w:rsidRDefault="00476D2D" w:rsidP="00476D2D">
      <w:pPr>
        <w:pStyle w:val="Grundtext"/>
        <w:rPr>
          <w:b/>
        </w:rPr>
      </w:pPr>
      <w:r w:rsidRPr="00F3043C">
        <w:rPr>
          <w:b/>
        </w:rPr>
        <w:t xml:space="preserve">Ich </w:t>
      </w:r>
      <w:r w:rsidR="0060177C" w:rsidRPr="00F3043C">
        <w:rPr>
          <w:b/>
        </w:rPr>
        <w:t>erkläre mich mit der folgenden</w:t>
      </w:r>
      <w:r w:rsidR="006C64D1" w:rsidRPr="00F3043C">
        <w:rPr>
          <w:b/>
        </w:rPr>
        <w:t xml:space="preserve"> </w:t>
      </w:r>
      <w:r w:rsidR="0060177C" w:rsidRPr="00F3043C">
        <w:rPr>
          <w:b/>
        </w:rPr>
        <w:t xml:space="preserve">Regelung </w:t>
      </w:r>
      <w:r w:rsidRPr="00F3043C">
        <w:rPr>
          <w:b/>
        </w:rPr>
        <w:t xml:space="preserve">ausdrücklich </w:t>
      </w:r>
      <w:r w:rsidR="0060177C" w:rsidRPr="00F3043C">
        <w:rPr>
          <w:b/>
        </w:rPr>
        <w:t>einverstanden</w:t>
      </w:r>
      <w:r w:rsidR="006C64D1" w:rsidRPr="00F3043C">
        <w:rPr>
          <w:b/>
        </w:rPr>
        <w:t>:</w:t>
      </w:r>
    </w:p>
    <w:p w:rsidR="00A1138D" w:rsidRPr="00F3043C" w:rsidRDefault="00A1138D" w:rsidP="00FB25BF">
      <w:pPr>
        <w:pStyle w:val="ListeBindestrich"/>
        <w:spacing w:after="60"/>
        <w:jc w:val="both"/>
      </w:pPr>
      <w:r w:rsidRPr="00F3043C">
        <w:t>Die Lunch-C</w:t>
      </w:r>
      <w:r w:rsidR="00FC6443" w:rsidRPr="00F3043C">
        <w:t>h</w:t>
      </w:r>
      <w:r w:rsidRPr="00F3043C">
        <w:t>eck</w:t>
      </w:r>
      <w:r w:rsidR="00FB25BF" w:rsidRPr="00FB25BF">
        <w:t>-</w:t>
      </w:r>
      <w:r w:rsidRPr="00F3043C">
        <w:t xml:space="preserve">Karte wird mir </w:t>
      </w:r>
      <w:r w:rsidR="00476D2D" w:rsidRPr="00F3043C">
        <w:t xml:space="preserve">direkt </w:t>
      </w:r>
      <w:r w:rsidRPr="00F3043C">
        <w:t xml:space="preserve">an meine </w:t>
      </w:r>
      <w:r w:rsidR="00476D2D" w:rsidRPr="00F3043C">
        <w:t>Privat</w:t>
      </w:r>
      <w:r w:rsidRPr="00F3043C">
        <w:t>adresse zugestellt.</w:t>
      </w:r>
      <w:r w:rsidR="0060177C" w:rsidRPr="00F3043C">
        <w:t xml:space="preserve"> </w:t>
      </w:r>
      <w:r w:rsidR="00476D2D" w:rsidRPr="00F3043C">
        <w:t>Die für die Ident</w:t>
      </w:r>
      <w:r w:rsidR="00476D2D" w:rsidRPr="00F3043C">
        <w:t>i</w:t>
      </w:r>
      <w:r w:rsidR="00476D2D" w:rsidRPr="00F3043C">
        <w:t>fikation und Lieferung notwendigen Daten (</w:t>
      </w:r>
      <w:r w:rsidR="0060177C" w:rsidRPr="00F3043C">
        <w:t>Name, Vorname, Geburtsda</w:t>
      </w:r>
      <w:r w:rsidR="0055573A">
        <w:softHyphen/>
      </w:r>
      <w:r w:rsidR="0060177C" w:rsidRPr="00F3043C">
        <w:t>t</w:t>
      </w:r>
      <w:r w:rsidR="0055573A">
        <w:softHyphen/>
      </w:r>
      <w:r w:rsidR="0060177C" w:rsidRPr="00F3043C">
        <w:t>um, Adresse</w:t>
      </w:r>
      <w:r w:rsidR="00476D2D" w:rsidRPr="00F3043C">
        <w:t>) we</w:t>
      </w:r>
      <w:r w:rsidR="00476D2D" w:rsidRPr="00F3043C">
        <w:t>r</w:t>
      </w:r>
      <w:r w:rsidR="00476D2D" w:rsidRPr="00F3043C">
        <w:t>den der Genossenschaft übermittelt</w:t>
      </w:r>
      <w:r w:rsidR="0060177C" w:rsidRPr="00F3043C">
        <w:t>.</w:t>
      </w:r>
      <w:r w:rsidR="001D47BF" w:rsidRPr="00F3043C">
        <w:t xml:space="preserve"> </w:t>
      </w:r>
      <w:r w:rsidR="00F3043C">
        <w:t>Die Genossenschaft hat sich verpflichtet, die genan</w:t>
      </w:r>
      <w:r w:rsidR="00F3043C">
        <w:t>n</w:t>
      </w:r>
      <w:r w:rsidR="00F3043C">
        <w:t xml:space="preserve">ten Daten ausschliesslich zu den genannten Zwecken zu verwenden. </w:t>
      </w:r>
    </w:p>
    <w:p w:rsidR="00A1138D" w:rsidRPr="00F3043C" w:rsidRDefault="00476D2D" w:rsidP="00DC2260">
      <w:pPr>
        <w:pStyle w:val="ListeBindestrich"/>
        <w:spacing w:before="60"/>
        <w:jc w:val="both"/>
      </w:pPr>
      <w:r w:rsidRPr="00F3043C">
        <w:t>Die Genossenschaft eröffnet für mich ein Lunch-Check</w:t>
      </w:r>
      <w:r w:rsidR="00EE620D" w:rsidRPr="00DC2260">
        <w:t>-</w:t>
      </w:r>
      <w:r w:rsidRPr="00F3043C">
        <w:t>Konto, worauf der Verpflegungsbe</w:t>
      </w:r>
      <w:r w:rsidRPr="00F3043C">
        <w:t>i</w:t>
      </w:r>
      <w:r w:rsidRPr="00F3043C">
        <w:t xml:space="preserve">trag </w:t>
      </w:r>
      <w:r w:rsidR="00D755E9" w:rsidRPr="00F3043C">
        <w:t xml:space="preserve">von Fr. 250 (Vollzeitpensum) im Zeitpunkt der Lohnauszahlung </w:t>
      </w:r>
      <w:r w:rsidRPr="00F3043C">
        <w:t>monatlich gutgeschri</w:t>
      </w:r>
      <w:r w:rsidRPr="00F3043C">
        <w:t>e</w:t>
      </w:r>
      <w:r w:rsidRPr="00F3043C">
        <w:t xml:space="preserve">ben wird. </w:t>
      </w:r>
      <w:r w:rsidR="00D755E9" w:rsidRPr="00F3043C">
        <w:t>D</w:t>
      </w:r>
      <w:r w:rsidRPr="00F3043C">
        <w:t xml:space="preserve">avon wird </w:t>
      </w:r>
      <w:r w:rsidR="00E754F7" w:rsidRPr="00F3043C">
        <w:t>mir</w:t>
      </w:r>
      <w:r w:rsidR="0060177C" w:rsidRPr="00F3043C">
        <w:t xml:space="preserve"> monatlich Fr. 125 </w:t>
      </w:r>
      <w:r w:rsidRPr="00F3043C">
        <w:t xml:space="preserve">direkt </w:t>
      </w:r>
      <w:r w:rsidR="0060177C" w:rsidRPr="00F3043C">
        <w:t>vom Lohn abgezogen. Bei Teilzeitb</w:t>
      </w:r>
      <w:r w:rsidR="0060177C" w:rsidRPr="00F3043C">
        <w:t>e</w:t>
      </w:r>
      <w:r w:rsidR="0060177C" w:rsidRPr="00F3043C">
        <w:t xml:space="preserve">schäftigten </w:t>
      </w:r>
      <w:r w:rsidR="0055573A">
        <w:t xml:space="preserve">und Mitarbeitenden, welche nur zweitweisen Anspruch auf einen </w:t>
      </w:r>
      <w:r w:rsidR="0055573A" w:rsidRPr="00DC2260">
        <w:t>Verpflegung</w:t>
      </w:r>
      <w:r w:rsidR="0055573A" w:rsidRPr="00DC2260">
        <w:t>s</w:t>
      </w:r>
      <w:r w:rsidR="0055573A" w:rsidRPr="00DC2260">
        <w:t>beitrag</w:t>
      </w:r>
      <w:r w:rsidR="0055573A">
        <w:t xml:space="preserve"> haben, </w:t>
      </w:r>
      <w:r w:rsidR="0060177C" w:rsidRPr="00F3043C">
        <w:t xml:space="preserve">wird </w:t>
      </w:r>
      <w:r w:rsidR="0055573A" w:rsidRPr="00DC2260">
        <w:t>dessen</w:t>
      </w:r>
      <w:r w:rsidR="0060177C" w:rsidRPr="00F3043C">
        <w:t xml:space="preserve"> Höhe de</w:t>
      </w:r>
      <w:r w:rsidR="00B03C89" w:rsidRPr="00F3043C">
        <w:t>m</w:t>
      </w:r>
      <w:r w:rsidR="0060177C" w:rsidRPr="00F3043C">
        <w:t xml:space="preserve"> Beschäftigungsgrad </w:t>
      </w:r>
      <w:r w:rsidR="0055573A">
        <w:t>bzw. der berechtigten A</w:t>
      </w:r>
      <w:r w:rsidR="0055573A">
        <w:t>n</w:t>
      </w:r>
      <w:r w:rsidR="0055573A">
        <w:t xml:space="preserve">spruchsdauer </w:t>
      </w:r>
      <w:r w:rsidR="0060177C" w:rsidRPr="00F3043C">
        <w:t xml:space="preserve">entsprechend reduziert. </w:t>
      </w:r>
      <w:r w:rsidR="00EA5050" w:rsidRPr="00EA5050">
        <w:t>Bei mehreren Anstellungen erfolgt die Berechnung des Verpflegungsbeitrages automatisch über alle beitragsberechtigten Anstellungen.</w:t>
      </w:r>
    </w:p>
    <w:p w:rsidR="00D755E9" w:rsidRPr="00F3043C" w:rsidRDefault="00D755E9" w:rsidP="00FB25BF">
      <w:pPr>
        <w:pStyle w:val="ListeBindestrich"/>
        <w:jc w:val="both"/>
      </w:pPr>
      <w:r w:rsidRPr="00F3043C">
        <w:t>Ich nehme zur Kenntnis, dass die Lunch-Check</w:t>
      </w:r>
      <w:r w:rsidR="00EE620D" w:rsidRPr="00DC2260">
        <w:t>-</w:t>
      </w:r>
      <w:r w:rsidRPr="00F3043C">
        <w:t xml:space="preserve">Karte mit einer täglichen </w:t>
      </w:r>
      <w:proofErr w:type="spellStart"/>
      <w:r w:rsidRPr="00F3043C">
        <w:t>Ausgabenlimite</w:t>
      </w:r>
      <w:proofErr w:type="spellEnd"/>
      <w:r w:rsidRPr="00F3043C">
        <w:t xml:space="preserve"> von Fr. </w:t>
      </w:r>
      <w:r w:rsidR="009E71F3" w:rsidRPr="00F3043C">
        <w:t>10</w:t>
      </w:r>
      <w:r w:rsidRPr="00F3043C">
        <w:t xml:space="preserve">0 versehen ist. </w:t>
      </w:r>
      <w:r w:rsidR="009E71F3" w:rsidRPr="00F3043C">
        <w:t xml:space="preserve">Diese kann individuell über </w:t>
      </w:r>
      <w:r w:rsidR="00F3043C">
        <w:t>m</w:t>
      </w:r>
      <w:r w:rsidR="009E71F3" w:rsidRPr="00F3043C">
        <w:t>ein Benutzerprofil verändert werden (</w:t>
      </w:r>
      <w:r w:rsidR="00927AA7" w:rsidRPr="00F3043C">
        <w:t xml:space="preserve">siehe Internet </w:t>
      </w:r>
      <w:r w:rsidR="00B520E3" w:rsidRPr="00F3043C">
        <w:t>www.</w:t>
      </w:r>
      <w:r w:rsidR="00927AA7" w:rsidRPr="00F3043C">
        <w:t>lunch-check.ch</w:t>
      </w:r>
      <w:r w:rsidR="009E71F3" w:rsidRPr="00F3043C">
        <w:t xml:space="preserve">). </w:t>
      </w:r>
    </w:p>
    <w:p w:rsidR="0060177C" w:rsidRPr="00F3043C" w:rsidRDefault="0060177C" w:rsidP="00FB25BF">
      <w:pPr>
        <w:pStyle w:val="ListeBindestrich"/>
        <w:jc w:val="both"/>
      </w:pPr>
      <w:r w:rsidRPr="00F3043C">
        <w:t xml:space="preserve">Bei Kartenverlust informiere ich </w:t>
      </w:r>
      <w:r w:rsidR="00D755E9" w:rsidRPr="00F3043C">
        <w:t xml:space="preserve">umgehend </w:t>
      </w:r>
      <w:r w:rsidRPr="00F3043C">
        <w:t xml:space="preserve">die </w:t>
      </w:r>
      <w:r w:rsidR="00476D2D" w:rsidRPr="00F3043C">
        <w:t>Genossenschaft</w:t>
      </w:r>
      <w:r w:rsidRPr="00F3043C">
        <w:t xml:space="preserve"> telefonisch oder über das Internet und lasse die Karte sperren</w:t>
      </w:r>
      <w:r w:rsidR="00D755E9" w:rsidRPr="00F3043C">
        <w:t>.</w:t>
      </w:r>
      <w:r w:rsidR="00F3043C">
        <w:t xml:space="preserve"> </w:t>
      </w:r>
      <w:r w:rsidR="00D755E9" w:rsidRPr="00F3043C">
        <w:t xml:space="preserve">Ich trage das alleinige Risiko für </w:t>
      </w:r>
      <w:r w:rsidR="00AA1CC7" w:rsidRPr="00F3043C">
        <w:t xml:space="preserve">einen </w:t>
      </w:r>
      <w:r w:rsidR="00D755E9" w:rsidRPr="00F3043C">
        <w:t xml:space="preserve">allfälligen Missbrauch </w:t>
      </w:r>
      <w:r w:rsidR="00D755E9" w:rsidRPr="00F3043C">
        <w:rPr>
          <w:noProof/>
        </w:rPr>
        <w:t>oder</w:t>
      </w:r>
      <w:r w:rsidR="00D755E9" w:rsidRPr="00F3043C">
        <w:t xml:space="preserve"> Diebstahl der Lunch-Check</w:t>
      </w:r>
      <w:r w:rsidR="00EE620D" w:rsidRPr="00DC2260">
        <w:t>-</w:t>
      </w:r>
      <w:r w:rsidR="00D755E9" w:rsidRPr="00F3043C">
        <w:t>Karte.</w:t>
      </w:r>
    </w:p>
    <w:p w:rsidR="0060177C" w:rsidRPr="00F3043C" w:rsidRDefault="0060177C" w:rsidP="00FB25BF">
      <w:pPr>
        <w:pStyle w:val="ListeBindestrich"/>
        <w:jc w:val="both"/>
      </w:pPr>
      <w:r w:rsidRPr="00F3043C">
        <w:t xml:space="preserve">Bei Kartenverlust wird eine Gebühr von Fr. 20 für die Ersatzkarte erhoben, welche </w:t>
      </w:r>
      <w:r w:rsidR="00E754F7" w:rsidRPr="00F3043C">
        <w:t>meinem</w:t>
      </w:r>
      <w:r w:rsidRPr="00F3043C">
        <w:t xml:space="preserve"> </w:t>
      </w:r>
      <w:r w:rsidR="00D755E9" w:rsidRPr="00F3043C">
        <w:t>Lunch-Check</w:t>
      </w:r>
      <w:r w:rsidR="00FB25BF" w:rsidRPr="00DC2260">
        <w:t>-</w:t>
      </w:r>
      <w:r w:rsidRPr="00F3043C">
        <w:t>Konto belastet</w:t>
      </w:r>
      <w:r w:rsidR="00B03C89" w:rsidRPr="00F3043C">
        <w:t xml:space="preserve"> bzw. </w:t>
      </w:r>
      <w:r w:rsidR="008D1579" w:rsidRPr="00F3043C">
        <w:t xml:space="preserve">mir </w:t>
      </w:r>
      <w:r w:rsidR="00B03C89" w:rsidRPr="00F3043C">
        <w:t>in Rechnung gestellt</w:t>
      </w:r>
      <w:r w:rsidRPr="00F3043C">
        <w:t xml:space="preserve"> wird.</w:t>
      </w:r>
    </w:p>
    <w:p w:rsidR="006A6816" w:rsidRPr="00F3043C" w:rsidRDefault="001D47BF" w:rsidP="00FB25BF">
      <w:pPr>
        <w:pStyle w:val="ListeBindestrich"/>
        <w:jc w:val="both"/>
      </w:pPr>
      <w:r w:rsidRPr="00F3043C">
        <w:t>Während eines unbezahlten Urlaubes, einer Freistellung oder einer vorsorglichen Einste</w:t>
      </w:r>
      <w:r w:rsidRPr="00F3043C">
        <w:t>l</w:t>
      </w:r>
      <w:r w:rsidRPr="00F3043C">
        <w:t xml:space="preserve">lung im Amt besteht </w:t>
      </w:r>
      <w:r w:rsidR="00F3043C">
        <w:t xml:space="preserve">ab dem 1. Tag </w:t>
      </w:r>
      <w:r w:rsidRPr="00F3043C">
        <w:t xml:space="preserve">kein Anspruch auf </w:t>
      </w:r>
      <w:r w:rsidR="006A6816" w:rsidRPr="00F3043C">
        <w:t>eine</w:t>
      </w:r>
      <w:r w:rsidR="00E8794E" w:rsidRPr="00F3043C">
        <w:t>n</w:t>
      </w:r>
      <w:r w:rsidR="006A6816" w:rsidRPr="00F3043C">
        <w:t xml:space="preserve"> Verpflegungs</w:t>
      </w:r>
      <w:r w:rsidR="00E8794E" w:rsidRPr="00F3043C">
        <w:t>beitrag</w:t>
      </w:r>
      <w:r w:rsidR="00D755E9" w:rsidRPr="00F3043C">
        <w:t>.</w:t>
      </w:r>
    </w:p>
    <w:p w:rsidR="001D47BF" w:rsidRPr="00F3043C" w:rsidRDefault="001D47BF" w:rsidP="00FB25BF">
      <w:pPr>
        <w:pStyle w:val="ListeBindestrich"/>
        <w:jc w:val="both"/>
      </w:pPr>
      <w:r w:rsidRPr="00F3043C">
        <w:t>B</w:t>
      </w:r>
      <w:r w:rsidR="00D755E9" w:rsidRPr="00F3043C">
        <w:t>ei Abwesenheiten infolge Unfall</w:t>
      </w:r>
      <w:r w:rsidRPr="00F3043C">
        <w:t>, Krankheit, Mut</w:t>
      </w:r>
      <w:r w:rsidR="00E8794E" w:rsidRPr="00F3043C">
        <w:t xml:space="preserve">terschaft oder Militärdienst wird </w:t>
      </w:r>
      <w:r w:rsidRPr="00F3043C">
        <w:t>die Gu</w:t>
      </w:r>
      <w:r w:rsidRPr="00F3043C">
        <w:t>t</w:t>
      </w:r>
      <w:r w:rsidRPr="00F3043C">
        <w:t>schrift de</w:t>
      </w:r>
      <w:r w:rsidR="00E8794E" w:rsidRPr="00F3043C">
        <w:t>s</w:t>
      </w:r>
      <w:r w:rsidRPr="00F3043C">
        <w:t xml:space="preserve"> Verpflegungs</w:t>
      </w:r>
      <w:r w:rsidR="00E8794E" w:rsidRPr="00F3043C">
        <w:t>beitrages</w:t>
      </w:r>
      <w:r w:rsidRPr="00F3043C">
        <w:t xml:space="preserve"> nach einer vollständigen Abwesenheit von mehr als vier zusammenhängenden Wochen </w:t>
      </w:r>
      <w:r w:rsidR="00D5384B" w:rsidRPr="00F3043C">
        <w:t>sistiert</w:t>
      </w:r>
      <w:r w:rsidRPr="00F3043C">
        <w:t>.</w:t>
      </w:r>
    </w:p>
    <w:p w:rsidR="002A58B7" w:rsidRDefault="00E754F7" w:rsidP="00FB25BF">
      <w:pPr>
        <w:pStyle w:val="ListeBindestrich"/>
        <w:jc w:val="both"/>
      </w:pPr>
      <w:r w:rsidRPr="00F3043C">
        <w:t>Ich kann de</w:t>
      </w:r>
      <w:r w:rsidR="00E8794E" w:rsidRPr="00F3043C">
        <w:t>n</w:t>
      </w:r>
      <w:r w:rsidRPr="00F3043C">
        <w:t xml:space="preserve"> Verpflegungs</w:t>
      </w:r>
      <w:r w:rsidR="00E8794E" w:rsidRPr="00F3043C">
        <w:t>beitrag</w:t>
      </w:r>
      <w:r w:rsidRPr="00F3043C">
        <w:t xml:space="preserve"> jederzeit mit einer Frist von einem Monat auf Ende des Folgemonates kündigen. Ein</w:t>
      </w:r>
      <w:r w:rsidR="00D5384B" w:rsidRPr="00F3043C">
        <w:t>e</w:t>
      </w:r>
      <w:r w:rsidRPr="00F3043C">
        <w:t xml:space="preserve"> erneute </w:t>
      </w:r>
      <w:r w:rsidR="007A137B" w:rsidRPr="00F3043C">
        <w:t>Anmeldung</w:t>
      </w:r>
      <w:r w:rsidRPr="00F3043C">
        <w:t xml:space="preserve"> </w:t>
      </w:r>
      <w:r w:rsidR="00D755E9" w:rsidRPr="00F3043C">
        <w:t>zum Bezug des</w:t>
      </w:r>
      <w:r w:rsidRPr="00F3043C">
        <w:t xml:space="preserve"> Verpflegungs</w:t>
      </w:r>
      <w:r w:rsidR="00E8794E" w:rsidRPr="00F3043C">
        <w:t>beitrages</w:t>
      </w:r>
      <w:r w:rsidRPr="00F3043C">
        <w:t xml:space="preserve"> ist</w:t>
      </w:r>
      <w:r w:rsidR="002A58B7">
        <w:t xml:space="preserve"> </w:t>
      </w:r>
      <w:r w:rsidR="006E4D58" w:rsidRPr="00F3043C">
        <w:t xml:space="preserve">dann </w:t>
      </w:r>
      <w:r w:rsidRPr="00F3043C">
        <w:t xml:space="preserve">frühestens </w:t>
      </w:r>
      <w:r w:rsidR="007A137B" w:rsidRPr="00F3043C">
        <w:t>auf</w:t>
      </w:r>
      <w:r w:rsidRPr="00F3043C">
        <w:t xml:space="preserve"> Januar des Folgejahres möglich.</w:t>
      </w:r>
    </w:p>
    <w:p w:rsidR="001D47BF" w:rsidRPr="00F3043C" w:rsidRDefault="001D47BF" w:rsidP="002A58B7">
      <w:pPr>
        <w:pStyle w:val="ListeBindestrich"/>
        <w:numPr>
          <w:ilvl w:val="0"/>
          <w:numId w:val="0"/>
        </w:numPr>
        <w:jc w:val="both"/>
      </w:pPr>
    </w:p>
    <w:p w:rsidR="009F03DB" w:rsidRDefault="00BA530E" w:rsidP="0055573A">
      <w:pPr>
        <w:pStyle w:val="Grundtext"/>
        <w:spacing w:line="240" w:lineRule="auto"/>
        <w:ind w:left="567" w:hanging="567"/>
      </w:pPr>
      <w:sdt>
        <w:sdtPr>
          <w:id w:val="1275597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3DB">
            <w:rPr>
              <w:rFonts w:ascii="MS Gothic" w:eastAsia="MS Gothic" w:hAnsi="MS Gothic" w:hint="eastAsia"/>
            </w:rPr>
            <w:t>☐</w:t>
          </w:r>
        </w:sdtContent>
      </w:sdt>
      <w:r w:rsidR="009F03DB">
        <w:tab/>
        <w:t xml:space="preserve">Ich bin schon im Besitz einer </w:t>
      </w:r>
      <w:r w:rsidR="009F03DB" w:rsidRPr="00DC2260">
        <w:t>L</w:t>
      </w:r>
      <w:r w:rsidR="00EE620D" w:rsidRPr="00DC2260">
        <w:t>unch-Check</w:t>
      </w:r>
      <w:r w:rsidR="009F03DB" w:rsidRPr="00DC2260">
        <w:t>-Karte</w:t>
      </w:r>
      <w:r w:rsidR="009F03DB">
        <w:t xml:space="preserve"> aus einer früheren</w:t>
      </w:r>
      <w:r w:rsidR="009F03DB" w:rsidRPr="00DC2260">
        <w:t>/</w:t>
      </w:r>
      <w:r w:rsidR="002A58B7">
        <w:t xml:space="preserve"> </w:t>
      </w:r>
      <w:r w:rsidR="009F03DB">
        <w:t>anderen An</w:t>
      </w:r>
      <w:bookmarkStart w:id="0" w:name="_GoBack"/>
      <w:bookmarkEnd w:id="0"/>
      <w:r w:rsidR="009F03DB">
        <w:t>stellung beim Kanton und benötige deshalb keine Karte. Karte-Nr</w:t>
      </w:r>
      <w:r w:rsidR="002A58B7">
        <w:t>.:…………………</w:t>
      </w:r>
      <w:r w:rsidR="0055573A">
        <w:t>……</w:t>
      </w:r>
      <w:r w:rsidR="00EE620D">
        <w:t>….</w:t>
      </w:r>
      <w:r w:rsidR="0055573A">
        <w:t>………</w:t>
      </w:r>
    </w:p>
    <w:p w:rsidR="009F03DB" w:rsidRDefault="009F03DB" w:rsidP="00D755E9">
      <w:pPr>
        <w:pStyle w:val="Grundtext"/>
        <w:tabs>
          <w:tab w:val="clear" w:pos="567"/>
          <w:tab w:val="left" w:pos="3402"/>
        </w:tabs>
        <w:spacing w:line="360" w:lineRule="auto"/>
      </w:pPr>
    </w:p>
    <w:p w:rsidR="00EC7A98" w:rsidRDefault="00EC7A98" w:rsidP="00D755E9">
      <w:pPr>
        <w:pStyle w:val="Grundtext"/>
        <w:tabs>
          <w:tab w:val="clear" w:pos="567"/>
          <w:tab w:val="left" w:pos="3402"/>
        </w:tabs>
        <w:spacing w:line="360" w:lineRule="auto"/>
      </w:pPr>
    </w:p>
    <w:p w:rsidR="00D755E9" w:rsidRPr="00F3043C" w:rsidRDefault="00D755E9" w:rsidP="00EC7A98">
      <w:pPr>
        <w:pStyle w:val="Grundtext"/>
        <w:tabs>
          <w:tab w:val="clear" w:pos="567"/>
          <w:tab w:val="left" w:pos="3969"/>
        </w:tabs>
        <w:spacing w:line="360" w:lineRule="auto"/>
      </w:pPr>
      <w:r w:rsidRPr="00F3043C">
        <w:t>Ort, Datum _____________________</w:t>
      </w:r>
      <w:r w:rsidR="00EC7A98">
        <w:t>___</w:t>
      </w:r>
      <w:r w:rsidRPr="00F3043C">
        <w:t>_</w:t>
      </w:r>
      <w:r w:rsidR="00EC7A98">
        <w:t>___</w:t>
      </w:r>
      <w:r w:rsidRPr="00F3043C">
        <w:t>_</w:t>
      </w:r>
      <w:r w:rsidR="00EC7A98">
        <w:t xml:space="preserve">  </w:t>
      </w:r>
      <w:r w:rsidRPr="00F3043C">
        <w:t>Unterschrift ___________</w:t>
      </w:r>
      <w:r w:rsidR="00EC7A98">
        <w:t>_____</w:t>
      </w:r>
      <w:r w:rsidRPr="00F3043C">
        <w:t>____________</w:t>
      </w:r>
    </w:p>
    <w:p w:rsidR="00691EDB" w:rsidRDefault="00691EDB" w:rsidP="00691EDB">
      <w:pPr>
        <w:pStyle w:val="Grundtext"/>
        <w:rPr>
          <w:b/>
          <w:sz w:val="16"/>
          <w:szCs w:val="16"/>
        </w:rPr>
      </w:pPr>
    </w:p>
    <w:p w:rsidR="009206B6" w:rsidRPr="00F3043C" w:rsidRDefault="00691EDB" w:rsidP="00E10F3B">
      <w:pPr>
        <w:pStyle w:val="Grundtext"/>
        <w:rPr>
          <w:b/>
        </w:rPr>
      </w:pPr>
      <w:r w:rsidRPr="00DC2260">
        <w:rPr>
          <w:b/>
          <w:sz w:val="16"/>
          <w:szCs w:val="16"/>
        </w:rPr>
        <w:t>Bitte senden Sie das Formular an den zuständigen Personaldienst.</w:t>
      </w:r>
    </w:p>
    <w:sectPr w:rsidR="009206B6" w:rsidRPr="00F3043C" w:rsidSect="00EE620D">
      <w:headerReference w:type="default" r:id="rId12"/>
      <w:headerReference w:type="first" r:id="rId13"/>
      <w:footerReference w:type="first" r:id="rId14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24" w:rsidRDefault="00247724" w:rsidP="005F4621">
      <w:r>
        <w:separator/>
      </w:r>
    </w:p>
  </w:endnote>
  <w:endnote w:type="continuationSeparator" w:id="0">
    <w:p w:rsidR="00247724" w:rsidRDefault="00247724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B601F046-A193-4D00-9C4C-ECCF395441F7}"/>
      <w:text w:multiLine="1"/>
    </w:sdtPr>
    <w:sdtEndPr>
      <w:rPr>
        <w:rStyle w:val="FuzeileZchn"/>
      </w:rPr>
    </w:sdtEndPr>
    <w:sdtContent>
      <w:p w:rsidR="00656C95" w:rsidRPr="00656C95" w:rsidRDefault="0012621D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24" w:rsidRDefault="00247724" w:rsidP="005F4621">
      <w:r>
        <w:separator/>
      </w:r>
    </w:p>
  </w:footnote>
  <w:footnote w:type="continuationSeparator" w:id="0">
    <w:p w:rsidR="00247724" w:rsidRDefault="00247724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95" w:rsidRPr="001913FE" w:rsidRDefault="0012621D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2DE2CF" wp14:editId="4762E9AE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10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12621D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45F9A2BC" wp14:editId="14E4DB6B">
                                <wp:extent cx="216000" cy="216000"/>
                                <wp:effectExtent l="0" t="0" r="0" b="0"/>
                                <wp:docPr id="1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con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" stroked="f">
              <v:textbox inset="0,0,0,0">
                <w:txbxContent>
                  <w:p w:rsidR="00656C95" w:rsidRDefault="0012621D" w:rsidP="001913FE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45F9A2BC" wp14:editId="14E4DB6B">
                          <wp:extent cx="216000" cy="216000"/>
                          <wp:effectExtent l="0" t="0" r="0" b="0"/>
                          <wp:docPr id="1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con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AB80D1" wp14:editId="2679AC24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635" b="0"/>
              <wp:wrapSquare wrapText="bothSides"/>
              <wp:docPr id="13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656C95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B601F046-A193-4D00-9C4C-ECCF395441F7}"/>
                                  <w:text w:multiLine="1"/>
                                </w:sdtPr>
                                <w:sdtEndPr/>
                                <w:sdtContent>
                                  <w:p w:rsidR="00656C95" w:rsidRDefault="003F358A">
                                    <w:pPr>
                                      <w:pStyle w:val="BriefKopf"/>
                                    </w:pPr>
                                    <w:r>
                                      <w:t>Personalamt</w:t>
                                    </w:r>
                                  </w:p>
                                </w:sdtContent>
                              </w:sdt>
                              <w:p w:rsidR="00656C95" w:rsidRDefault="0012621D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3202A0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C42061"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</w:tbl>
                        <w:p w:rsidR="00656C95" w:rsidRDefault="00BA530E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RA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656C95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B601F046-A193-4D00-9C4C-ECCF395441F7}"/>
                            <w:text w:multiLine="1"/>
                          </w:sdtPr>
                          <w:sdtEndPr/>
                          <w:sdtContent>
                            <w:p w:rsidR="00656C95" w:rsidRDefault="003F358A">
                              <w:pPr>
                                <w:pStyle w:val="BriefKopf"/>
                              </w:pPr>
                              <w:r>
                                <w:t>Personalamt</w:t>
                              </w:r>
                            </w:p>
                          </w:sdtContent>
                        </w:sdt>
                        <w:p w:rsidR="00656C95" w:rsidRDefault="0012621D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202A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C42061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</w:tbl>
                  <w:p w:rsidR="00656C95" w:rsidRDefault="00BA530E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A0" w:rsidRDefault="003202A0" w:rsidP="003202A0">
    <w:pPr>
      <w:tabs>
        <w:tab w:val="left" w:pos="1552"/>
      </w:tabs>
      <w:spacing w:line="240" w:lineRule="auto"/>
      <w:ind w:left="1134"/>
      <w:rPr>
        <w:sz w:val="16"/>
        <w:szCs w:val="16"/>
      </w:rPr>
    </w:pPr>
  </w:p>
  <w:p w:rsidR="00EE620D" w:rsidRPr="003202A0" w:rsidRDefault="003202A0" w:rsidP="003202A0">
    <w:pPr>
      <w:tabs>
        <w:tab w:val="left" w:pos="1552"/>
      </w:tabs>
      <w:spacing w:line="240" w:lineRule="auto"/>
      <w:ind w:left="1134"/>
      <w:rPr>
        <w:sz w:val="16"/>
        <w:szCs w:val="16"/>
      </w:rPr>
    </w:pPr>
    <w:r w:rsidRPr="003202A0">
      <w:rPr>
        <w:sz w:val="16"/>
        <w:szCs w:val="16"/>
      </w:rPr>
      <w:t>Kanton Zürich</w:t>
    </w:r>
    <w:r>
      <w:rPr>
        <w:sz w:val="16"/>
        <w:szCs w:val="16"/>
      </w:rPr>
      <w:br/>
      <w:t>Finanzdirektion</w:t>
    </w:r>
  </w:p>
  <w:p w:rsidR="00656C95" w:rsidRDefault="0012621D" w:rsidP="003202A0">
    <w:pPr>
      <w:ind w:left="1134"/>
      <w:rPr>
        <w:rFonts w:ascii="Arial Black" w:hAnsi="Arial Black"/>
      </w:rPr>
    </w:pPr>
    <w:r w:rsidRPr="003202A0">
      <w:rPr>
        <w:rFonts w:ascii="Arial Black" w:hAnsi="Arial Black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8647A9" wp14:editId="1178022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6985" b="1905"/>
              <wp:wrapNone/>
              <wp:docPr id="15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656C95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56C95" w:rsidRDefault="0012621D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656C95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B601F046-A193-4D00-9C4C-ECCF395441F7}"/>
                                <w:date w:fullDate="2015-07-08T13:44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56C95" w:rsidRDefault="003F358A">
                                    <w:pPr>
                                      <w:pStyle w:val="BriefKopf"/>
                                    </w:pPr>
                                    <w:r>
                                      <w:t>8. Juli 2015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56C95" w:rsidRPr="002F1C35" w:rsidRDefault="00BA530E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left:0;text-align:left;margin-left:32.25pt;margin-top:-1584.2pt;width:83.4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656C95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56C95" w:rsidRDefault="0012621D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656C95" w:rsidTr="0076370F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B601F046-A193-4D00-9C4C-ECCF395441F7}"/>
                          <w:date w:fullDate="2015-07-08T13:44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56C95" w:rsidRDefault="003F358A">
                              <w:pPr>
                                <w:pStyle w:val="BriefKopf"/>
                              </w:pPr>
                              <w:r>
                                <w:t>8. Juli 2015</w:t>
                              </w:r>
                            </w:p>
                          </w:tc>
                        </w:sdtContent>
                      </w:sdt>
                    </w:tr>
                  </w:tbl>
                  <w:p w:rsidR="00656C95" w:rsidRPr="002F1C35" w:rsidRDefault="00BA530E" w:rsidP="00322C68"/>
                </w:txbxContent>
              </v:textbox>
              <w10:wrap anchorx="margin" anchory="page"/>
            </v:shape>
          </w:pict>
        </mc:Fallback>
      </mc:AlternateContent>
    </w:r>
    <w:r w:rsidRPr="003202A0">
      <w:rPr>
        <w:rFonts w:ascii="Arial Black" w:hAnsi="Arial Black"/>
        <w:noProof/>
        <w:sz w:val="24"/>
        <w:szCs w:val="24"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F65666" wp14:editId="5C5D598D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00" cy="1116000"/>
              <wp:effectExtent l="0" t="0" r="0" b="8255"/>
              <wp:wrapNone/>
              <wp:docPr id="16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12621D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1B023F04" wp14:editId="40382C8F">
                                <wp:extent cx="1155065" cy="1115695"/>
                                <wp:effectExtent l="0" t="0" r="6985" b="8255"/>
                                <wp:docPr id="2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rz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55065" cy="11156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2" o:spid="_x0000_s1029" type="#_x0000_t202" style="position:absolute;left:0;text-align:left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" stroked="f">
              <v:textbox inset="0,0,0,0">
                <w:txbxContent>
                  <w:p w:rsidR="00656C95" w:rsidRDefault="0012621D" w:rsidP="00F90A2A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1B023F04" wp14:editId="40382C8F">
                          <wp:extent cx="1155065" cy="1115695"/>
                          <wp:effectExtent l="0" t="0" r="6985" b="8255"/>
                          <wp:docPr id="2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rz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55065" cy="11156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02A0" w:rsidRPr="003202A0">
      <w:rPr>
        <w:rFonts w:ascii="Arial Black" w:hAnsi="Arial Black"/>
        <w:sz w:val="24"/>
        <w:szCs w:val="24"/>
      </w:rPr>
      <w:t>Bestellformul</w:t>
    </w:r>
    <w:r w:rsidR="003202A0">
      <w:rPr>
        <w:rFonts w:ascii="Arial Black" w:hAnsi="Arial Black"/>
        <w:sz w:val="24"/>
        <w:szCs w:val="24"/>
      </w:rPr>
      <w:t>ar</w:t>
    </w:r>
  </w:p>
  <w:p w:rsidR="003202A0" w:rsidRDefault="003202A0" w:rsidP="003202A0">
    <w:pPr>
      <w:spacing w:line="240" w:lineRule="auto"/>
      <w:ind w:left="1134"/>
      <w:rPr>
        <w:sz w:val="16"/>
        <w:szCs w:val="16"/>
      </w:rPr>
    </w:pPr>
    <w:r>
      <w:rPr>
        <w:sz w:val="16"/>
        <w:szCs w:val="16"/>
      </w:rPr>
      <w:t>Personalamt</w:t>
    </w:r>
  </w:p>
  <w:p w:rsidR="003202A0" w:rsidRDefault="003202A0" w:rsidP="003202A0">
    <w:pPr>
      <w:spacing w:line="240" w:lineRule="auto"/>
      <w:ind w:left="1134"/>
    </w:pPr>
    <w:r>
      <w:rPr>
        <w:sz w:val="16"/>
        <w:szCs w:val="16"/>
      </w:rPr>
      <w:t>HR 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B2C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46EF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FE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209C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1EB8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66D1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64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CC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122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B3954"/>
    <w:multiLevelType w:val="multilevel"/>
    <w:tmpl w:val="93B03DF2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>
    <w:nsid w:val="06C26C07"/>
    <w:multiLevelType w:val="hybridMultilevel"/>
    <w:tmpl w:val="8984F340"/>
    <w:lvl w:ilvl="0" w:tplc="B574A2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4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6">
    <w:nsid w:val="24BC78CE"/>
    <w:multiLevelType w:val="multilevel"/>
    <w:tmpl w:val="9E34C918"/>
    <w:numStyleLink w:val="NumericList"/>
  </w:abstractNum>
  <w:abstractNum w:abstractNumId="17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B11D4"/>
    <w:multiLevelType w:val="multilevel"/>
    <w:tmpl w:val="81BA6468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9">
    <w:nsid w:val="30ED426C"/>
    <w:multiLevelType w:val="multilevel"/>
    <w:tmpl w:val="5E60FFD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–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–"/>
      <w:lvlJc w:val="left"/>
      <w:pPr>
        <w:ind w:left="5103" w:hanging="567"/>
      </w:pPr>
      <w:rPr>
        <w:rFonts w:hint="default"/>
      </w:rPr>
    </w:lvl>
  </w:abstractNum>
  <w:abstractNum w:abstractNumId="20">
    <w:nsid w:val="34333821"/>
    <w:multiLevelType w:val="hybridMultilevel"/>
    <w:tmpl w:val="FDAC3B68"/>
    <w:lvl w:ilvl="0" w:tplc="C77A29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>
    <w:nsid w:val="46991D47"/>
    <w:multiLevelType w:val="multilevel"/>
    <w:tmpl w:val="2984028A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5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6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7">
    <w:nsid w:val="5A9F4D24"/>
    <w:multiLevelType w:val="multilevel"/>
    <w:tmpl w:val="D11A67A6"/>
    <w:numStyleLink w:val="ListeNummernArabischEinfach"/>
  </w:abstractNum>
  <w:abstractNum w:abstractNumId="28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9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0">
    <w:nsid w:val="7CDC6400"/>
    <w:multiLevelType w:val="multilevel"/>
    <w:tmpl w:val="D11A67A6"/>
    <w:numStyleLink w:val="ListeNummernArabischEinfach"/>
  </w:abstractNum>
  <w:abstractNum w:abstractNumId="31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5"/>
  </w:num>
  <w:num w:numId="17">
    <w:abstractNumId w:val="24"/>
  </w:num>
  <w:num w:numId="18">
    <w:abstractNumId w:val="1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3"/>
  </w:num>
  <w:num w:numId="23">
    <w:abstractNumId w:val="25"/>
  </w:num>
  <w:num w:numId="24">
    <w:abstractNumId w:val="19"/>
  </w:num>
  <w:num w:numId="25">
    <w:abstractNumId w:val="15"/>
  </w:num>
  <w:num w:numId="26">
    <w:abstractNumId w:val="24"/>
  </w:num>
  <w:num w:numId="27">
    <w:abstractNumId w:val="18"/>
  </w:num>
  <w:num w:numId="28">
    <w:abstractNumId w:val="19"/>
  </w:num>
  <w:num w:numId="29">
    <w:abstractNumId w:val="15"/>
  </w:num>
  <w:num w:numId="30">
    <w:abstractNumId w:val="26"/>
  </w:num>
  <w:num w:numId="31">
    <w:abstractNumId w:val="30"/>
  </w:num>
  <w:num w:numId="32">
    <w:abstractNumId w:val="14"/>
  </w:num>
  <w:num w:numId="33">
    <w:abstractNumId w:val="2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  <w:num w:numId="39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29"/>
  </w:num>
  <w:num w:numId="43">
    <w:abstractNumId w:val="31"/>
  </w:num>
  <w:num w:numId="44">
    <w:abstractNumId w:val="20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8D"/>
    <w:rsid w:val="00026EB5"/>
    <w:rsid w:val="00041EA8"/>
    <w:rsid w:val="000B0D73"/>
    <w:rsid w:val="000E594D"/>
    <w:rsid w:val="0012621D"/>
    <w:rsid w:val="00164356"/>
    <w:rsid w:val="00166964"/>
    <w:rsid w:val="001C4AF8"/>
    <w:rsid w:val="001D47BF"/>
    <w:rsid w:val="00247724"/>
    <w:rsid w:val="002A58B7"/>
    <w:rsid w:val="002B22D3"/>
    <w:rsid w:val="002C7A07"/>
    <w:rsid w:val="002F292D"/>
    <w:rsid w:val="003202A0"/>
    <w:rsid w:val="00327C78"/>
    <w:rsid w:val="003316E0"/>
    <w:rsid w:val="003F358A"/>
    <w:rsid w:val="00435D65"/>
    <w:rsid w:val="00471C9D"/>
    <w:rsid w:val="00476D2D"/>
    <w:rsid w:val="00494141"/>
    <w:rsid w:val="00550074"/>
    <w:rsid w:val="0055573A"/>
    <w:rsid w:val="00577787"/>
    <w:rsid w:val="005D10CE"/>
    <w:rsid w:val="005F4621"/>
    <w:rsid w:val="0060177C"/>
    <w:rsid w:val="00691EDB"/>
    <w:rsid w:val="006A5F92"/>
    <w:rsid w:val="006A6816"/>
    <w:rsid w:val="006B17D5"/>
    <w:rsid w:val="006C6042"/>
    <w:rsid w:val="006C64D1"/>
    <w:rsid w:val="006D6DA9"/>
    <w:rsid w:val="006E4D58"/>
    <w:rsid w:val="00743DD7"/>
    <w:rsid w:val="007766FA"/>
    <w:rsid w:val="007774FA"/>
    <w:rsid w:val="00782CA8"/>
    <w:rsid w:val="00797B43"/>
    <w:rsid w:val="007A137B"/>
    <w:rsid w:val="008005EF"/>
    <w:rsid w:val="0081640E"/>
    <w:rsid w:val="00836A4D"/>
    <w:rsid w:val="008564DC"/>
    <w:rsid w:val="0088070F"/>
    <w:rsid w:val="008D1579"/>
    <w:rsid w:val="008F52AF"/>
    <w:rsid w:val="009025AE"/>
    <w:rsid w:val="009206B6"/>
    <w:rsid w:val="00927AA7"/>
    <w:rsid w:val="00975937"/>
    <w:rsid w:val="009D13F2"/>
    <w:rsid w:val="009E71F3"/>
    <w:rsid w:val="009F03DB"/>
    <w:rsid w:val="009F30D3"/>
    <w:rsid w:val="00A1138D"/>
    <w:rsid w:val="00A30025"/>
    <w:rsid w:val="00A35A0D"/>
    <w:rsid w:val="00A43308"/>
    <w:rsid w:val="00AA1CC7"/>
    <w:rsid w:val="00AB0E39"/>
    <w:rsid w:val="00AE0DB8"/>
    <w:rsid w:val="00B03C89"/>
    <w:rsid w:val="00B42CCA"/>
    <w:rsid w:val="00B520E3"/>
    <w:rsid w:val="00B83D65"/>
    <w:rsid w:val="00B93506"/>
    <w:rsid w:val="00B93921"/>
    <w:rsid w:val="00BC5C9A"/>
    <w:rsid w:val="00C326F2"/>
    <w:rsid w:val="00C42061"/>
    <w:rsid w:val="00CA0920"/>
    <w:rsid w:val="00CC1889"/>
    <w:rsid w:val="00CC4EF2"/>
    <w:rsid w:val="00D462B1"/>
    <w:rsid w:val="00D5384B"/>
    <w:rsid w:val="00D6147F"/>
    <w:rsid w:val="00D755E9"/>
    <w:rsid w:val="00DC2260"/>
    <w:rsid w:val="00E04871"/>
    <w:rsid w:val="00E10F3B"/>
    <w:rsid w:val="00E350BA"/>
    <w:rsid w:val="00E754F7"/>
    <w:rsid w:val="00E8794E"/>
    <w:rsid w:val="00E95947"/>
    <w:rsid w:val="00EA5050"/>
    <w:rsid w:val="00EA7AC9"/>
    <w:rsid w:val="00EB088A"/>
    <w:rsid w:val="00EC7A98"/>
    <w:rsid w:val="00EE4B7F"/>
    <w:rsid w:val="00EE620D"/>
    <w:rsid w:val="00F3043C"/>
    <w:rsid w:val="00F42850"/>
    <w:rsid w:val="00F752DA"/>
    <w:rsid w:val="00FA27A1"/>
    <w:rsid w:val="00FB25BF"/>
    <w:rsid w:val="00F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04E06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9F7284"/>
    <w:pPr>
      <w:spacing w:before="40" w:line="200" w:lineRule="exact"/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C46C75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styleId="HelleListe">
    <w:name w:val="Light List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Standard13">
    <w:name w:val="Standard13"/>
    <w:basedOn w:val="Grundtext"/>
    <w:rsid w:val="00397B13"/>
    <w:pPr>
      <w:tabs>
        <w:tab w:val="clear" w:pos="567"/>
        <w:tab w:val="left" w:pos="709"/>
      </w:tabs>
      <w:spacing w:line="360" w:lineRule="auto"/>
    </w:pPr>
    <w:rPr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C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04E06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9F7284"/>
    <w:pPr>
      <w:spacing w:before="40" w:line="200" w:lineRule="exact"/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C46C75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styleId="HelleListe">
    <w:name w:val="Light List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Standard13">
    <w:name w:val="Standard13"/>
    <w:basedOn w:val="Grundtext"/>
    <w:rsid w:val="00397B13"/>
    <w:pPr>
      <w:tabs>
        <w:tab w:val="clear" w:pos="567"/>
        <w:tab w:val="left" w:pos="709"/>
      </w:tabs>
      <w:spacing w:line="360" w:lineRule="auto"/>
    </w:pPr>
    <w:rPr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49pum\AppData\Local\Temp\9e7343cd-7cbb-4a48-b4f2-3cdc53372d58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/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9 7 c 2 b a 2 3 - 1 9 c 2 - 4 1 f 4 - 9 a 5 2 - 1 1 5 2 a 0 0 b 6 c a 7 "   t I d = " 7 c d 7 f b 1 d - 6 0 8 5 - 4 8 a 8 - b 5 8 7 - f 9 3 7 7 9 4 4 d 4 1 e "   m t I d = " 2 7 5 a f 3 2 e - b c 4 0 - 4 5 c 2 - 8 5 b 7 - a f b 1 c 0 3 8 2 6 5 3 "   t n a m e = "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0 0 0 0 0 0 0 0 - 0 0 0 0 - 0 0 0 0 - 0 0 0 0 - 0 0 0 0 0 0 0 0 0 0 0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d c 8 1 d 8 0 8 - 7 7 2 e - 4 2 1 e - b d 3 6 - f 5 a 0 5 7 d c c 5 9 4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U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m a r k u s . u h l @ p a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4 2   3 1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M a r k u s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A d j u n k t   m b A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U h l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F i n a n z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P e r s o n a l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S t a b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3   1 3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3 3   2 9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4 0 1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W a l c h e p l a t z   1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p e r s o n a l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C : \ U s e r s \ b 1 4 9 p u m \ D e s k t o p \ L C   K a r t e \ L C - K a r t e ,   B e s t e l l f o r m u l a r   d e f . 2 2 . 3 . 2 0 1 6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L C - K a r t e ,   B e s t e l l f o r m u l a r   d e f . 2 2 . 3 . 2 0 1 6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 2 0 1 6 - 0 3 - 2 3 T 0 6 : 5 9 : 0 0 . 7 1 8 0 0 5 8 Z 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M a r k u s   U h l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F i n a n z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P e r s o n a l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S t a b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M a r k u s   U h l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A d j u n k t   m b A  
 W a l c h e p l a t z   1  
 8 0 9 0   Z � r i c h  
 T e l e f o n   + 4 1   4 3   2 5 9   3 3   2 9  
 m a r k u s . u h l @ p a . z h . c h  
 w w w . p e r s o n a l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M a r k u s   U h l  
 A d j u n k t   m b A  
  
 W a l c h e p l a t z   1  
 8 0 9 0   Z � r i c h  
 T e l e f o n   + 4 1   4 3   2 5 9   3 3   2 9  
 m a r k u s . u h l @ p a . z h . c h  
 w w w . p e r s o n a l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P e r s o n a l a m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> < ! [ C D A T A [ F i n a n z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> < ! [ C D A T A [ P e r s o n a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M a r k u s   U h l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A d j u n k t   m b A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> < ! [ C D A T A [ S e p t e m b e r   2 0 1 5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S e p t e m b e r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d c 8 1 d 8 0 8 - 7 7 2 e - 4 2 1 e - b d 3 6 - f 5 a 0 5 7 d c c 5 9 4 ] ] > < / T e x t >  
                 < I m a g e   i d = " P r o f i l e . O r g . H e a d e r L o g o S h o r t "   r o w = " 0 "   c o l u m n = " 0 "   c o l u m n s p a n = " 0 "   l a b e l = " P r o f i l e . O r g . H e a d e r L o g o S h o r t "   l o c k e d = " F a l s e "   r e a d o n l y = " F a l s e "   v i s i b l e = " F a l s e " > i V B O R w 0 K G g o A A A A N S U h E U g A A A W 4 A A A F i C A Y A A A D W Y D L 0 A A A A A X N S R 0 I A r s 4 c 6 Q A A A A R n Q U 1 B A A C x  
 j w v 8 Y Q U A A A A J c E h Z c w A A L i I A A C 4 i A a r i 3 Z I A A A A Z d E V Y d F N v Z n R 3 Y X J l A E F k b 2 J l I E l t Y W d l U m V h  
 Z H l x y W U 8 A A C 7 A U l E Q V R 4 X u y d B X g U W f a 3 d 2 Z 2 h / H 9 f y u z O z u G B u L u 2 k l 3 k u 6 O u 7 t 7 S E I S o p B A D A s J  
 E o I T I L g T g r v D D D C 4 2 + A z u A y S 7 5 z e 2 7 1 V L R F i 3 U m 9 z 3 M e S N 1 b 1 a W / e + 6 5 9 i e G t p O Y k B A y r X a a F f n z  
 v X n w 4 E H f u r o 6 K x 6 P Z 5 W V l V X I 5 X L R Z o F t U 1 V V 3 Q b b m 0 x N T Z v U 1 N S a f v j x h 6 Z v v / 2 2 W e v X r 1 + T r q 5 u  
 E + z f p K m p t Q 3 + X e H q 6 l o Y F x f n c u b s m b 7 k Z x k Y G B h 6 F z U 1 N V Y D B w 5 s + u 6 7 7 5 o s L S 1 + 5 / P 5 K y I j I w t A  
 I K 2 q J 0 2 y 2 r Z 1 q 9 W q V a u s K i s r r c I j I q y i o q K C o 6 O j C k x M T A p 8 / X y 3 G R k Z b e N w O L 8 b G h o 2 9 e 3 b V 6 o A  
 d 4 Y N G D A A C 4 H L L q 6 u s / L y 8 l z I 5 T A w M D D 0 f N z c 3 L Z J E 0 Z F M / D M f / f 0 9 J w 1 c + Z M L X J p D A w M D D 2 P a 9 e u  
 9 s W w h T Q h V F T D 2 o O 3 t / e 2 + X V 1 j I A z M D D 0 P H J y c k K k i V 9 7 b A A I J 4 v F a j I 2 N v 7 Z 3 t 5 + O 5 f L n c 3 j 8 U Y k  
 J i W O C A s P D 3 V y d G Q V F R W x Z s 2 a x V q 9 e j V r 7 5 4 9 r D N n z r D O n T / H O n L 4 M G v z 5 k 2 s J U u W s E a N G s V y d 3 d n  
 J S Q k p P J h f y 6 P t 9 L Q y P B n d X V 1 q b 8 r b l g g x c T G j i e X y s D A w N A z 4 H A 4 h e K C Z 2 J i 8 j v G u 8 W 3 U 0 1 Z R a X J  
 z s 6 u S V 9 f f 4 e r q + s q s B F J S U m h d X V 1 r D t 3 7 v y / 1 W v W f P D m z R v y K x 3 H 9 e v X / v T g w f 3 / N 2 b M G F c H P r 8 S  
 C o c r L Z 0 r n O f R x s Y N m u Q Q D A w M D I q N l 7 f 3 C q r I q Y A g 3 7 t 3 7 / / V 1 t Z q J y c n p 7 q 4 O I 9 A g / + P i I 6 O D g X v  
 l 3 X s 2 D G W l 5 f X B 0 e O H v 2 A H K b b m D t v 7 g d V E y e 6 g k e / v b m G U Q M D g 9 9 z c n M Z 8 W Z g Y F B 8 P D 0 9 t 1 M F j s 1 m  
 N 5 E k h e C P V 6 / + 7 9 y 5 c 5 Y 7 d + y w r K + v H w 8 1 C J p g U 0 1 J S e l 3 W z v b r e b m 5 u P C w 8 P z s 7 K y n E + e / I U R c w Y G  
 B s X C z t 5 u N l X c + A 4 O c i f c T 5 8 + + b / S 0 h K L p M T E f P D 0 l x s a G W 6 1 s b H 5 T V d X 9 9 2 P P / 7 4 D k M l V K N e T 0 v 2  
 w w 8 / N F m Y W 7 z T 0 9 f b 6 u r q M j M t L S 1 p x Y o V j J g z M D D I J + P G j Q t S V l b + j S p k R k Z G n S r c z 5 8 / + 7 + 0 9 D Q n  
 S 0 v L f G d n 5 6 0 6 u j p b B w 0 a t F V F R X m r s b H x V i c n p 6 1 8 P n / c s M x h + a G h o e N s b W 2 P a m p q C M S Z e p 6 d a f h b  
 V l Z W 7 3 g 8 3 t Y w 8 M w X L l z I C D k D A 0 P 3 M 6 K w E E V b Q r T 0 9 P S a j h 0 7 1 u H d 6 F 6 + f P l / 3 j 4 + + V p a W r 9 1 p Q h 3  
 h I F X 3 2 R h Y X E x K i p q 3 J q 1 a 3 4 k l 8 T A w M D Q d U y Z M s V Z U 1 N T Q q D 0 9 f V / X r J 0 q Q 7 J 1 q G E h o U d F f + 9 9 p o V  
 i 9 U E n v t O D o c z M T w 8 f G R 0 d E y Y r 6 + v d V p a m v W Y M W O s C 0 e M s I 6 N j b V 2 c H C w D g N C Q k J G G h o a j n R 0 d F y t  
 r a 2 9 0 9 r a W j D 6 U t q x Z Z m 6 u v o 7 q B X M m D 5 j O i P g D A w M X c O q V a s 0 N b U 0 a e E R N B a L 9 f P C + v r / R 7 J 1 K P n 5  
 + c G y v G w s Q E x M T K 6 A I O 4 E b 3 w n C O o x 7 A P e n K D i s S I j I 7 d d u 3 q 1 X e e 7 a f O m D 4 8 d P / a 3 7 O x s 6 8 D A w J F s  
 N n s 1 i P l D n B 9 F 2 u 9 S T V V V 9 R 1 4 4 c v g P P I j I i K c 6 u r q L J 4 8 e c y I O Q M D Q 8 e y Z c v m H 6 2 s W J f E R c j K 0 u r K  
 6 t W r O 0 W 0 E T N z M 1 q X Q z Q e j 3 d s / P h x b k n J S R / d u 3 d P 1 K 3 w 8 e N H H z Q 0 N H x 0 + P C h v 4 0 c W e Q W E B A w 0 d z c  
 / F i / f v 1 p + 6 O B p 3 1 p 5 4 7 t H R p / P n r 0 6 I f 1 i x b 1 B 0 E e a m 9 v v 0 N a O E m a Y W G C D a V Q 8 L x l c 9 h v 4 d 8 j x i b G  
 W / z 8 f L d A Y Z A 3 b N i w x L l z 5 l i Q n 2 F g Y G D 4 H 8 + e P f 2 r v 3 / A j J i Y m L x h m c M S M 7 M y E 0 N C Q v J s 7 e y W Y S 8 M  
 c c H R 0 9 N 7 u G 7 9 u k 4 J j w j B h j 7 q b 1 p a W l x 5 + v R J q w u K v X v 2 f L B 4 8 W J d E M G 5 4 J X T z h 9 E / d K 2 b V v / S r J 2  
 K O / e v f t g 3 t y 5 A 1 x c X e Z K K z j a a i j u G h o a b 0 H I L 9 r Z 2 c 1 I T E p M 3 L l z p w b 5 O Q Y G h t 5 K a m p q s D T R k G Y 6  
 O j p N C Q k J n S r a V 6 5 c + V F 8 Y I y X l 1 c h S W 4 z 4 A 0 P c H d z 2 0 E N v Q Q F B c 0 k y Z 0 G F I R D Z Y V 7 2 m N 9 + / V 7 B z W H  
 B z 4 + P j N m z Z r l S H 6 O g Y G h N + H o 6 C g R l p B m 6 L n O n D k z n O z W a Y w e P d p K / L c z M z N Z J F n E + A k T n G x t b Z c N  
 H j x 4 y + A h Q 7 Z Y W F p s 8 f D 0 n B E X F x d 4 9 O g R m k e 9 e f O m D x I S E o v 6 9 / + v F 2 x k Z A T O 8 b v 3 8 r o j I i L G 8 n i 8  
 L a 6 u r j O i Y 6 I T G z Z s M C d J N O 7 e v f u B i Y k J 7 T q E h u c x Z M i Q J g y r D B o 4 q O n 7 7 7 + X m q 8 l w / 1 s 2 D Y X o q O j  
 A 8 n P M j A w 9 A Z A X C 5 L E w W q m Z m Z X R 0 / f r w N 2 a V T c X Z 2 p g k 3 i t O N G z e 0 S b K I j I y M u R Y W F r u s r K x o j Y P o  
 5 W p q a r 5 1 c X F Z u m 7 d O l q M O D 4 + f q T Q C 6 6 v r 3 + v R S B A t E W / h f b 9 D 9 9 j 1 7 8 3 L B Z r M 9 + B n 1 d Q U O B 4 7 9 6 9  
 H 6 b P m G F B P S + 8 j s L C w v D z 5 8 7 Z G B o a f u T q 6 v K R j 4 / 3 R 9 Y s 6 4 + u X 7 8 + Y O P G j T Y Z w z J s 0 t M z 0 p w c H Y t 4  
 f P 4 a K G C O i 4 d 6 p B l e U 0 B g w H R y i g w M D D 0 d A w M D m g i A q D w E L 3 y X t Y 3 1 L q i S z x s 6 d G h 4 b l 7 e h y R 7 p w N e  
 K E 2 4 V V V V m x 3 g 8 / P P P 3 + 4 b t 3 a A V 6 e n u E g q s e F X j U a H O s d e K N j S N Y / 3 b 5 1 6 w M 7 O 7 s d m L Z i 5 Y r 3 E m 4 o  
 W F Y J j y / N U E T h H N 4 N G D C A F q d 3 d n E + R g 7 R a u 7 c u f N B W n r 6 R 9 W T q m 2 C g o K K 7 O z t d m G / e e p x h Y Z T 0 x 4 /  
 f o w Z + M P A 0 B s Q n / I U P N X t J K l b 0 N c 3 o A k 3 x t V J U o t c u 3 b 1 g 6 l T p 7 K B Y 8 L 9 U U h d X V 1 F 3 u i C B Q u s Q e C v  
 Y C i D b G o T U I j 9 z d z c Q n T 8 1 p i 5 u f n D X T t 3 d E j b A F z j P 1 J S U t y d n J z X i P e t T 0 5 O b v d S c g w M D A q A s Z E R  
 7 e M 3 M z P 7 i S R 1 C y B K b f K 4 p b F 4 y Z I P / Q M C 5 g q P g e I d F x s b R J L / t L C + / i P y 3 / f i 8 e N H f x u W m V l k b G x 8  
 l X q u 0 g w K n o d Q m O i S X T s U C w u L S u p v T Z o 8 m R F u B o b e g J W V 1 R X q x z 9 4 8 O C m O X P m d t v A k G P H f t b G i Z y E  
 5 4 O i u 3 H T p j a H A P b s 2 f 2 B h 4 e H I C y C x u V x L 5 K k D m N i V d W H F W P G R L B Y r J 0 4 z F 3 4 W 0 L D b W V l Z e 4 k e 4 f j  
 6 u q y n P p b Z 8 + d 7 U e S G B g Y e j K 2 t r Z z q G K D 5 u v r u 5 Q k d w t W l p a 0 8 4 m J i Q k m S W 1 i 9 u z Z / Z W V h w i O g b F 8  
 s r n D O X r k y A f D M j L Y 4 A E / p J 6 3 k Z H R F Z K l X Z R X V D h i f 3 v y p w g L S w v R 4 C j 4 7 U 6 d 7 I u B g U G O G D t u X C h V  
 b N C w N 4 S N j U 2 C t 7 f 3 m K y s r F y S t c u w t r F e T T 0 f O z u 7 9 + 5 3 D f v + j M f A Y f F k U 6 e x a + d O X R 1 d X Z F 4 W 9 v Y  
 b C N J 7 Q I K 1 9 / h e V w Y P 2 F 8 A N n 0 p 2 m 1 0 x K o N R N z c / O f S R I D A 0 N P 5 / y F 8 9 j f m B Y u o Z q 3 t 8 9 Q k r X L S E 5 O  
 p h U m e v r 6 v 7 1 + / f q 9 + l 1 7 e X k J e o E 4 O T m t J p s 6 l f D w c F H c 2 d n Z e Q 7 Z 3 C 5 i Y 2 M n 4 v E w b K S j o / M a n t f r  
 7 3 / 4 n t Z r x d X V t V s b l R k Y G L q Y / L y 8 M K r 3 J j T s Y r Z m z Z o u j 5 u + e P H i / x m b m N D C D u n p 6 Y k k u U 0 k J C S E  
 G R g Y r J 2 / Y H 5 / s q l T A Q F l C c 8 5 K i o y l W x u F 7 j c G h R A 8 6 Q 9 I 6 H Z 2 d t 3 S C H B w M C g I I A 3 + 4 G b q + s 8 c T G w  
 s r J q c 9 / j j i I n N 2 c k 9 V z A y / y t o W F 9 p 8 w x 0 p G E h o Y K e s X g g J s l S 5 Z I D B x 6 X y 5 d v v x B a m q q p 4 2 N z T X 0  
 v K n 3 B s 3 O z r b T h / E z M D D I G R E R E U n i Y u D r 6 1 t J k r u c r V u 3 f I A D a q j n 4 + b m t p k k y y 0 g r o L 7 a G J q 0 i E N  
 k + K s X L n y o 8 r K S k 8 o V N d Q 7 0 1 3 9 7 9 n Y G D o B t h s t q h r m d A m T Z r k S p K 7 h c b G R h 2 c j V B 4 P u h p g k A t v n v 3  
 r t x 6 3 p 6 e n j P x X O H f k W R T p 3 B g / / 5 + q q o q o m e l o 6 P D C D c D Q 2 8 D F 9 M V i g C a h o Z G 0 + v X r z t t z u 3 W k j F s  
 m J 6 6 u v o j 6 r m Z m J g c q q 2 t N S N Z 5 A q c 8 1 t d Q / 3 R 0 a N H O r 1 t A H 5 L N I K T y + W + I 5 s Z G B h 6 A 3 + 8 e v V X F Z X /  
 e W 9 o x s b G 3 R b f F q e 4 u F j P 1 N S U J t 5 K S k r v v L y 8 F s + a N U t u B P z O n T s / q q m p N e X n 5 3 V J T x w + n y / q w a K t  
 r c 3 0 4 2 Z g 6 E 3 M m z e P N s w c z d H J c R V J l g s 2 b 9 4 0 0 N v b e 7 f 4 X N 3 w N 8 5 P f R f S N u r q 6 g 5 n s z n D K y d O V C e 7  
 d S m / / P J L f y h M P J u a m r p k U q 6 Y 2 J h U 4 X 3 A x t D b d 2 4 z i y w w M P Q W / P z 8 n K h i i O b k 5 P T e i x d 0 F t e v X / u w  
 t L T U 1 t H R a Z 2 R 2 B w r Q r O 3 s 7 s G I j + A 7 N K j M T U 1 o x W 4 K 1 e u Y u Y q Y W D o L c T E x B R S B Q A t L S 2 t Q / o g d x Z T  
 a 6 Z + X F M z 1 T Y 4 O D g q L i 5 2 d G 5 u 7 u h J 1 d W 2 M 2 f M a N c E U o q E l 6 c n T b h H l 5 Q w w s 3 A 0 F u w s L C Q E G 7 s j 0 y S  
 G e Q U L p d L q y l l Z 2 c z z 4 y B o b f A 4 / E E X d i o t m X L F k Y E 5 B w f H 5 9 x 1 G c 2 r 6 6 O e W Y M D L 0 F 8 N y 2 U w W g f / 8 B  
 T S 9 e v P g b S W a Q U 7 D r 4 f + e W f + m a 9 e u M s + M g a E 3 c O D A / h 9 0 d X X f U o X b z M y M 6 V r W D r Z u 3 a o a H R 0 d y 7 G 1  
 r Y F 7 2 8 h m s + / Y 2 N i 8 s r A w f w X / f + X o 6 P h K T U 2 t 0 c n Z u Z H F Y p X F R E d n x 8 X F c h s a G o x f v 3 7 9 F T m M T O 7 e  
 v f t V V F R U D X X o O x z 3 E U l m Y G D o y T x 8 + P t X n l 6 e B 6 m i j W Z i Y i I 3 f b g V i e E 5 w 3 3 B C z 4 w a N A g W k H Y G k M R  
 x s U Q l J S U / r C 0 t H w J g n 8 A / m 3 0 8 v Z q j I i I a N T X 1 y 8 L D g 5 u N D M 3 a 4 T n 8 4 f 4 f C W Q r 9 l J p n y 8 v c 3 C w y N i  
 3 7 x 9 2 2 L B w M D A I K c s W r z I l M 2 2 O S h t w i I f H 5 9 u m 6 N E E Z l f V 6 d m Z 2 + / H / t S i 9 / L r j A c P F V W X j 6 Q n I 5 U  
 4 J m m 4 r O G w u D g 1 q 1 b 1 M h m B g Y G e e f g w Y M q W V l Z M T w e b 8 O Q I U O k e o U s a + t H G z c 2 / o P s w t A C M 2 f O 9 A P h  
 v C / t X q J Q Y n 9 z b W 3 t k + A x 7 2 O x W P t s b G z 2 g c e 8 T 1 l Z e Z + d n Z 1 g M e T 2 C D 4 c p y k 0 J D S a n I 5 M z p 0 / 9 z d 9  
 P X 3 B P v b 2 9 v f n z 1 / A e N 4 M D P L M 7 N m z L U A 4 X v b t 1 + + t N A 9 b a B Y W F t c X L 1 q k T 3 Z j a I H x 4 8 e b 6 e j q S B S A  
 V l Z W 1 / k 8 X u b 0 G d M N Z 8 y Y 8 c l v v z 2 Q O p L y 8 u V L n x Q X F 3 / S 0 N A w O D 0 t z S 4 s L D Q T h P 2 E 8 D g g 7 M e 4 X F 4 J  
 m 8 0 p 8 f D w K H F 1 d R P N T Q K F w X U P T 4 + F a W l p g 8 n h W o T D 4 Y j W 4 H R 2 d h a t f M / A w C C H r F m 9 W m J I O 9 X U 1 d V x  
 y t Q p e / f s Y T z t V r J l y + a v Q K D v U e + j i o r y o 5 z h w z N X r V r 1 Z 5 K t z R Q V F w + E 2 p D g e C y W t W i B 4 3 v 3 7 n 1 l  
 a W n 5 A L e j l 7 5 h Q 0 O z o R F p e H t 7 r / z f u a q 8 P X r 0 y A 8 k i Y G B Q d 6 4 d P l S f / F V y H E 1 F R C e k 1 5 e 3 i W L F y 8 Z  
 Q r I y t J L w 8 P D p 1 P u p o 6 v 7 a G J V l Q F J b h f g W e / C Y + I z W 7 5 8 u W D + k a j o 6 D H C 3 / L 1 9 R 0 l y N h G X F 1 d t w m P  
 g Z a d n Z 1 E k h g Y G O Q R E G n R B 4 u G 0 7 b K q s I z N M / R I 0 d + 0 N b W F o V I c I m 3 4 c O z b U l y u 8 n K y g o T H j s 6 O j p p  
 w o Q J f k p K S o L f M z M z O / H o 0 c P 3 6 q 9 t Z G Q k 8 N i F Z m t r K 3 f z 0 T A w M F C w s b H Z S f 1 o s U F s 9 Z r V P W o 2 u V W r  
 V n 0 V F R V d m p + f 3 6 k h A P C 2 c 6 n 3 0 s X F Z Q 1 J 6 h C w I V F V V V V w b G M j 4 0 O a m p o C 0 V Z T U 3 t U U 1 O j R 7 K 1 i d z c  
 v O H U c 0 a D w p w R b g Y G e c b f z z 9 d / M M N C w u r I M k i V q x Y 8 Z 2 9 v X 0 D l 8 s 9 Q D Y p B K t X r / 4 B z v k O e K R X b 9 + +  
 3 a k j C K 2 t r Y 8 I 7 y E 2 9 l Z V V b F J E o 2 b N 2 9 8 V V h Y a B c Q E J D p 5 u a 2 0 M L C o q F / / / 4 N b u 7 u L x w c H F 6 A 4 L 8 A  
 8 T y t q 6 f X 4 O T k 1 G B p a V k S H h a W m Z K S Y g f b f 6 c + K y 0 t r U f w v N 4 r F D N 6 9 G h j H R 3 J R t T Q k J A u X 8 G f g Y G h  
 D W z a t L E / T v J P / X D B q 3 u w f v 0 6 U Z / e O X P m f M X n 8 w U N b n 5 + f h P J Z r k H B 5 W w 2 e w D f X / s 2 5 S Z O a z D Q h b S  
 + P X X m 1 + p q f 3 X G 0 Y z M j K i j V g 8 d e r k V 6 m p q d E g x P t A b F + 9 T 1 c / L A y o v X 8 G D x 7 c F B Y e N q O g o M B 7 x 8 6 d  
 y u S n W u T N m z d f J S Y m Z m p p a 0 m I N s b P a 2 t r d U h W B g Y G e Q X E r U 7 8 A w b v + t 7 K l S u N M T 0 k J K R R u L 2 6 u s p a  
 s J M C E B g U l I P n z O F w d p N N n Q Z 4 0 L Q e O u A Z b 8 P t p 8 + c / s r d 3 T 1 T W 1 v 7 T n N d L t t j e N y + f f u + N T E x e W F s  
 Y r z P x d U V a 0 Y l / v 7 + m R k Z G Z n l F R W Z + f n 5 m c H B w Z n g z S / U 0 9 O T e S 5 Q s F w V X B A D A 4 N 8 U z y q e K C 4 1 4 2 m  
 q q r y F q r / D Q M G D B D 8 r a e v 3 3 T 7 1 i 2 F a L j c s X 3 7 V 4 a G h g K P c s S I E W F k c 6 c B w p h H v X c 8 H m 9 u V n Y W 1 9 L S  
 U q Z I 4 j 3 X 0 d E + B Y X k f i h c 6 q G m U 6 a t p V 1 m b G x c 4 + H h s d / A w G A / i P E j b O S U t n 9 H G z 5 n q J n Y k U t i Y G C Q  
 d y I j I 0 d L + 5 i p Z m 5 u f p x k l 3 t i Y 2 M T 8 Z y 1 t L S a 3 r e 3 R V s I D w + j z V 0 O Q n w P B F c i F K G l r f U I R H l R a V m Z  
 7 / 7 9 + 7 + 5 e v V q s w X h w Y M H + r i 5 u U 0 U P w 6 I e 7 t G V o o b H i s x M W k y + V k G B g Z F 4 P D h Q x / 6 + v r u l v Z R C 8 3 B  
 0 W E 1 y S 7 3 g M e 7 D M / Z w s L i G t n U q a S k p E g s O k E 1 Z W X l x / H x c W W H D h 3 8 F 9 m l V R Q V j f Q V F g D u 7 u 6 7 s b s m  
 / j 8 1 N X X u w g U L j P 3 9 / W P B Y 1 8 E Q n 6 j X 7 / + E r / b G k P P H 8 6 / 7 P 7 9 + 0 w 3 U A Y G R e P 6 j e v / 9 P f 3 2 y f t 4 0 a D  
 a r v C d B M D I R P M J Q 5 C t 5 1 s 6 l S S k 5 P d x O + X 0 L h c 7 i / z 6 u a 1 e g i 6 k J k z Z / o K e 3 3 A v X 8 8 e / b s f 3 J s b d f i  
 3 6 a m p g 9 I N g G H D h 7 8 y 8 K F C 5 X D w s J i H R 0 d F x k Z G Z 3 C F d 6 p 5 0 E 1 D N / o 6 u o + d n J y W p S b m 9 v q h k 0 G B g Y 5  
 Z M 6 c O R 9 F x 8 S U a W p q S n z s / g H + C i P c c P 4 C 4 Q b B E w 0 P 7 0 y 2 b t 0 6 o F + / f h L 3 z N v b + 5 c r V 6 7 8 k 2 R r N S U l  
 o 3 2 E o o 0 e c W F h g S D 2 n J S Y K P D s U X h B 2 P m C z F J 4 8 O D B R 0 X F x Z 9 t 2 L C B 5 + H h w U t K S s p O T E w o G z p 0 a J m f  
 r 6 / f l C l T T G q m 1 f Q h 2 R k Y G H o C 8 + f P V x F v F I u P j 1 c Y 4 b a 2 t h Y M 4 8 b Q w p 0 7 d 1 o 9 4 9 3 t W 7 e + B e / 1 W / J n  
 m 4 D f v E a 9 X / r 6 + k 0 7 t m 9 v l W h X l J c b J C Y m D v P z 9 1 t g Z W W 1 f v D g w a L 4 e F B Q 0 E 8 + P t 7 D w D M e 5 u z k F C / c  
 n p C Y W E t 2 Z 2 B g Y P g v w k m N h B Y e H q 4 w w u 3 g 6 D h X e N 7 g Z T q S z T I Z M 3 a s v Z O T 0 8 l B S k p / B A c F v d d 1 w v 0 Z  
 R b 1 f 6 B U X F Y 2 c R J J F X L x 0 8 V v w g G 3 B E x 5 t Z 2 e 3 R 0 9 P / 5 n 4 n D G y j N o g + c O P P z R Z s V j P 4 L w n A 0 b k 8 A w M  
 D F 3 N z Z s 3 v s 3 O z r b 1 8 f U Z 5 u n h M R + 8 u H X q 6 u r r B g 0 a t A 6 q z O u M j Y 3 X u b u 7 r + N y 7 U f H x s Z G z Z 0 7 t 0 M m  
 M J K G e B d B O B + F E e 6 w s P / 1 8 n B 1 d Z 1 B N k v F 2 9 v b h + r h w v 1 1 I 0 l t 4 s j h w 3 8 3 N D R 8 L D w O G g q t q a n p T f C +  
 1 2 l p a a 2 z s L C 4 C Q X i H x 3 Z I w S t f / / + b 0 N D Q 9 c 9 e P B A o e f T X r R o 8 b c J C Q l R v r 4 + 8 w 2 N j N b 1 6 9 d v n Y 6 O  
 z h 4 D Q 8 N 1 8 J j m Q 6 0 v a v 3 6 d e 9 V I 2 J g 6 F A O H j j w L Y h L p A 2 b v Q d E u k 0 f d b + + / b C b 3 j M b G 5 v 5 4 F l 6 P n 7 8  
 6 E t y 2 H a j q 6 t L + y 0 o R B R G u H 1 8 f G 2 E 5 8 3 m s G k N e V T A I / Y R X 1 L M 0 d H x v V d F L y w o 8 F Y W q 6 m 0 1 f D 5 g 1 h h  
 q O U G i P 1 B e L 4 H o c A + C H + f N j A w o I 2 e F L e s r K w Q c i o K x f T p t Z 6 u b m 5 7 s F B r 7 v o w T V l Z + Q 8 e j 7 c u P z + P  
 q W U w d D 1 F R U X f 2 t v b T 9 L S 1 m 7 2 Z W 2 t 4 Q e v p 6 d 3 K y U 1 d d L P P / / U b q + E x W L R j g / V + m Y 9 V 3 l i 0 6 Z N o p G M  
 f f v 2 b T p 8 + N D 3 J E n E 2 H H j V E E I a a K N Z m 5 u 8 d 7 C j e T m 5 P i B h 0 j z v G X Z g I E D s O B 9 z O f z D n I 4 n H J / f 3 + /  
 5 c t X m J S X l X 1 + 4 e K F v 5 B D C n j 9 + v V H M 2 b M + H z 8 + P E m I c E h 0 + B Z S / x G V m Z m u 8 6 9 q 1 m 1 a p U q l 8 d F z 5 p 2  
 H a 2 x f v 3 6 v / X 3 8 1 u 3 d e s W x g N n 6 H x A V L + M j I q a h N 6 1 t B c S D b x A Q R c w q F o f 9 P D w w I 9 6 M V T h N 7 q 5 u R 0 E  
 s T m I V f L m X n Z N T c 2 7 U K 3 M I D / 5 X k A V n 9 b Y 5 u T o 2 C V d 6 z q C h w 8 f 0 o a g j x s / j i Z o V d X V X 8 I 9 v U v N I 7 R h  
 w 4 b l k W z v z f 7 9 + / 4 d F x c 3 3 N 7 e b i M 8 5 4 N Q e B x U U V E 5 a G F p e d D O 1 n Z x U F B Q e V R U F H / u 3 L n f n j h x 4 h O y  
 W 5 v Y t W v n v y 0 t L Y 8 L z x v n U j 9 7 7 u w A k i z 3 j B 4 9 y k d N T U 3 q M 1 B T V Y P C j L 8 x I C C g H G o R 5 b G x s e X g 5 E y z  
 Y l m d F m 8 0 d 3 Z x 2 U I O y c D Q O Z S U l h j Z 2 n J u S f O w s Q u e o 6 P T x o S E h P i N G x t V j x 4 9 I v O D 3 r p t 2 y e L F y 9 S  
 j Y 2 N i X d w c N i I V W v x 4 + F v w I e 9 e 8 6 c u S p k t z Y B B Q R t g n 1 T M 7 P D J E n u 2 b J l K 0 2 4 l y 1 f J h J u u B 9 f 4 h q P  
 1 H R q 9 0 c Q 9 L E k K 4 3 K y s p v X V 1 c J s 2 a N U u d b O p 2 v L 2 9 R c 8 I C v o m s l n u C Q w M x H a F N 8 J z p x r c / 2 s N D Q 3 /  
 J l l p / P b b g 4 / S 0 9 N p j c A B / v 6 R J J m B o e N J T k 6 O B O 9 L 4 m X V 1 t Z + H B I S W r F 0 6 d L 3 r v J t 2 L D h W / B K K s Q b  
 x 9 C U l Z X v l l e U + 5 C s r c b R 0 X E 1 9 T j W L J b C C E N 4 e F i g 8 L x R 0 H 7 9 9 e Z H u L 2 m p s b T y M j o N P W 6 w A O u t 7 O z  
 F 4 k B F H Z H B A e h k A H A c x L U k M L D w 8 v J 5 m 4 H r k 3 Q X x 0 N a m c K M S V B Y U G B j 5 K S E u 0 7 U N d Q f w z v 2 3 7 8 v 6 q a  
 6 p u k p K Q M e G a C 9 p q 6 + f M 5 U O s c p a e v t 5 b N t n m q p q p K q 6 n a 2 9 k 3 x M b F e t 6 9 e 7 f D 2 n c Y G A T k 5 + d X 9 + 9 P  
 H 5 K M V T 4 n Z 6 f a x s Z G q d 7 F + 3 D g w P 5 / B w Y F 1 Y p 3 5 Q P x f h M X G + t N s r U K O z s 7 2 j B u P P 8 H D x 5 I x I r l E R a L  
 t V F 4 3 n r 6 + r + D G K 8 F u 4 H x b u o 1 u b m 5 n b x 5 8 8 b f k 5 I S R S M f Q V R w a l P R d c b H x 1 d T u + v B c e 7 / 8 e q V X I i E  
 t b W 1 S A D h e c 0 l m + W W u n n z V P T 1 9 W m i D a J 8 c u n S Z U P 2 7 d 3 7 d 6 g J n c R t W F v U 0 9 N 7 w b H l 3 O g n 9 t 1 I M 9 K g  
 e y s 5 J a X 6 5 M l f / k N + j o H h / c n J y S k R F w w D Q 4 P H e X l 5 M k e + t R e o 1 v P B A 6 N 5 3 4 M G D X o T F h b W a v G G G k I 4  
 d X + 0 Y Z n D W t 3 4 V T F m T A T 5 b 5 d S U l L i L X 6 / p Z m v r + / J I 4 c P f 4 3 7 X L t 2 9 e / U I e J Q + C 3 E 7 S N H j s y U d i y o  
 3 Q z H 9 O 5 k 3 b p 1 6 h j X F p 5 T T G y s 3 P f 6 4 f F 4 B 6 n 3 E Q r O + p 0 7 d 3 x M k v G 9 / T g x I S F L v C t q W w w E / G 5 2 d n Y 6  
 O S Q D Q 9 u J i 4 v z B k + V 5 m G Y m Z m d r K u r a 9 X 8 E B c v X f w P e H z s y M j I d A 6 H k 6 6 t r Z N u a 2 u b n p C Q E F F T M 7 X Z  
 5 a r G j R / / D X i e A g 9 G a K q q q m 9 m z Z r V K v F e u 2 6 t r n g s P j A w s F U N d 9 n Z w 3 k O D g 5 d H l p Z v G T J 9 y D A 9 6 n n  
 L G 4 4 m t L H x 6 e C K h g I 3 N f 5 w j x Y G 8 r I y E j X 1 d W V C G 2 h w T H e l J W V m Z B d u 4 W Q 4 G D B D I h C q 6 6 u s i F J c k l a  
 W p o f t a u r q 6 v L n m X L l w t C W E I W L V r 8 p b m 5 x V 7 q d Q n f Q V N T U 1 y d K W D W 7 N k O k y Z P c o B 3 M c D J y a n W 3 N z 8  
 p n g X W v z b w d F h 9 5 Y t m 9 + r f Y e h F z N 7 z h w T T U 1 N 2 o c P 1 e y T S 5 c t E 3 h 5 z V F V V W X o 4 u K y F g R C 5 m o p 2 K t E  
 X 9 / g h p + / f 3 V V d b X U 6 u G m T Z u + F l Y / h a a l r X U f q q y t C n n g x 0 L d F 8 R t G U l q F j j 3 s y B 6 O 8 m f X Q Z 4 b B + l  
 D R 1 q B o X G G D a b f c j K y u o x 3 H M s L B 9 b W V o e 4 r A 5 u S D u o t V 9 q N R M q z H A V W W E 1 y p + 3 8 U L M f A K 7 0 y s q u q 2  
 + a v B W z 0 g P B c c X n / 7 1 i 2 a C M o b b A 7 n r P B 8 s V 0 H H A j a d 9 D U 1 P S l i 7 O z S L S x 8 O T z e E t A r L P x b 3 V 1 t a Y N  
 G z Z I v L e 7 d + / 6 u L C w 0 I H L 5 e 4 X H 4 G K i 0 Z M m j S J m W O c o X W c O n 3 q S x A M 0 Y u K h t 3 r F i x Y 0 K x o P 3 v 2 9 E t 4  
 U a t k t b j L M l w O C z z z Y n I Y G t N n T P 9 a T 1 + f 1 r U P h H U v S W 4 W F s u K t p i w h Y X F f Z I k k 8 V L F q t j o e L s 7 N z t  
 3 Q f v P 7 j / 6 c G D B 7 6 4 e v X K p 2 R T s 7 i 6 u E y l X q / Q j I 2 N r 6 W k p E w V F 2 8 V F Z U 3 Q U F B x U e P H n m v m P f h w 4 f +  
 A 8 d l h 4 S E p I P n W A z H W u v l 5 V V n a 2 u X X l B Q w H 7 3 7 p 3 U 4 5 4 + c / p 7 r D k I z 4 P N Y X d 5 I d k W Z s y Y w a M W h B E R  
 E a N J k o i Y m J h y 4 f 3 F g r a 0 r N Q B t + / f t + / v 6 u r q g r C f m 6 v r e k F m K U D t 9 K N h m c M C x P u 3 Q y H + O 8 n C w N A 8  
 U V F R N d S X R 1 l F + X H t 9 O m C p c B k g R + / h 4 f H X n F x a K 3 h f p 6 e n r s O H N g v 8 b G P G D H C m P q h Y 9 6 s r O x M k i w T  
 b 2 / v I u p v o E c D X n y z 3 e G g A B G s B h M Y F K g w / b 6 F X L h 4 4 e / G x i a 0 G g r e q / T 0 N O 7 9 + / c / g k K 1 X v z 5 4 N / g  
 Q f 4 a E B B Q B d 6 d 1 A W C k f 3 7 9 w / O z 8 / z w J C X P Z e 7 B o T 6 + q B B g 2 T W q D B + b W x i 8 m t s X G z 6 m 7 d v a c 8 0 I S G B  
 t j q 7 f 4 D / M J I k l 7 h 7 u E 8 X n i v G r 4 8 c O U z r b 7 5 q 1 a r v w f k Q O C s W l p a P o U Z I C y U O H 5 4 9 G u 8 z m q u r 6 7 x 7  
 9 + 6 J 7 s e J E y f 0 Z s 6 Y o d f Y 2 K g H 2 / 8 z Z + 5 c U d s M v q + j R h X 7 k q w M D L J Z u X K l C X p i w p c H X 7 b 8 / P w W P y x f  
 X x 9 a b A 8 N F 6 A F z 3 1 p X F x c w s x Z s x w 2 b t z o U F J S 4 h A b G 5 t r b W 2 z V H x Y O p q L q 8 v e 6 9 e v S Y h 3 R k Z G G T W f  
 j o 7 O / Y X 1 9 V I 9 O i F 1 d X U 2 4 k I F X m E i S Z Y K j 8 c T f K R + f n 4 K J 9 x I Y m L i 1 2 w 2 W + S 1 g f c n W o z h 5 5 9 / + i g 6  
 O n q 6 e A 8 h o W F D J n i H T 5 y c n Z 8 M G D h g D d Q 8 1 j g 5 O T 0 B L / D J g A E D 3 o j f y 9 Y Y 7 s P j 8 / a O H T d O 9 K z M z E w v  
 C N N x s N b 6 9 e v l e u C N h Y W 5 6 H y h w N p F N o s I D g o W v J v Y o 2 d 4 T o 6 E g 4 P T 1 E L B u A j v B R o U f q f g P d s F 7 / + T  
 Q Q M H C c K G u P T a k C F D X h k Y G L w S / p a j o + M J c g g G h u Z x c H Q Q L a 4 r e H m c H P c + e / a 0 2 f h j b E y M w K O g 7 m d r  
 a 3 t g 0 u R J U u O x Q q b P m P G 9 r 6 9 v I 7 V 3 A V p g U N A C k k X E w Q M H P r K 2 t j 5 F z R c e H l 5 D k q X S 1 N T 0 k b G x M a 3 q  
 C e e 1 m S R L B b x 0 Q d 9 i K y s r h R R u Z O z Y s d + A 4 A r u F X i L 8 8 h m E U V F R Q H W 1 q x f q f e l s w 2 e 3 d 6 n T 5 9 8 O X L k  
 y G H U d 4 X L 5 b Y q 7 N V d 3 L x 5 4 0 s U Z O H 5 + n j 7 V J E k E f C u C I Q d x F j i v R W C 7 y 8 U m m u E x 2 m N g Z C / C Q 8 P W 7 N 4  
 y R K m i y C D b G b O n G l C H Z K r r K z c V F E x R o k k S 2 V + X Z 0 K 9 v a g v n C 2 t p x F 4 K W 3 q r E J B 5 e M G D F i E V W 8 0 Q P J  
 y R k u U U W s G F N h S + 3 e B t 7 J m / M X z j f b U M l i s e Y J 8 6 N p a 2 u / O X P 2 j E x P H Y R b 8 H G B p 9 p i P F y e a W h Y / 3 F 6  
 e v q Y z M x h U W Q T j W v X r n 4 t y / P u D E O x h p r W Z P A y R b 1 m c N u Y s W P D y S n J J b W 1 t b R R r E O H D k 0 j S Q K u X L n y  
 P X r L e C 0 F B Q U y Z 7 u M j I z y U l N T a 1 P b j 9 A 0 N T X v 5 O X l e p F D M T D Q 4 f P 5 S 6 k v j I u L i 0 w P Q o i d n Z 0 o / o d m  
 a m p 6 6 v r 1 a 3 8 n y a 3 i z d u 3 g q o k 9 T g g n H c u X r o o I b D o o V H z e f v 4 Z J M k q W R m Z r p T 8 6 O B 5 x N I k i W w t L Q U  
 D N z B + O L C + n q 5 G R 7 e G c A 9 p t 0 X o Q l X x p d l W K C D l 4 m F 4 G F P T 8 / D 8 O 9 Y 8 D b H O j s 5 j c X J v O A Z n a V 6 q U I T  
 r 1 n B + 3 b t x Y s X c t 2 b B A o a m n D 7 + f n S x g I U F x c L 0 q F G I b P 7 a E V F B X f w k P 8 1 2 O v p 6 T + G 9 3 0 G h k L w b 3 V 1  
 9 a a F C x Y 6 J i c n O 4 a E h o 6 1 t 7 c / K 1 6 o Y r f c v L w 8 C W + f o Z f z 8 8 8 / f U / 1 C P D D m z N 3 T r P e 9 q X L l 7 6 E F 1 u 0  
 T 9 8 f + z a V l p b a k u Q 2 A c f 6 O 4 j + d e G x 0 L A r F U k W U T x q l C 2 1 q m 1 r a 9 u s Z 3 z 8 + P G P d H R 1 a O E S d w + P A y R Z  
 g r T 0 d F H j E P x + s 6 E Y R c f c 3 E I g H O L m 6 O A w e s S I Q k c Q k E A Q k 7 G J i Q l j / f 3 9 E 3 1 9 f R 3 X r F n j G B w S 8 u W x  
 Y 8 d k 1 l p e v n z 5 U f W k a n N j Y 2 N a a I t q W K s q K M j n k V 3 k l v y C g l z q e e f m 5 t K E 2 9 X F R S D c 5 h a S s W / k 9 u 3 b  
 X 1 p b 2 9 z B P P j e + v j 4 N G 7 e v F k Q + v D z 9 x f U 7 l R U V J p + / / 0 3 0 f 2 8 e f P G R 7 N m z X a E A v A A 9 V 3 H 7 y s 9 I 3 0 i  
 y c b A 8 K c / R U R E C P q b C s 3 B w a H F 2 G N K S o o j d R 8 b G 5 t 2 N a Y U j i i k D X I w N z e / / / r 1 a w m B Y F l b i w Q e X + w p  
 U 6 d y S Z J U 4 A O g h U v w Q 8 H B L i S Z x r Z t 2 8 D h / K / H i d V 6 E H 6 Z A q X o g H d M u y 9 C g / s + h m R p F y t X r h q s q q r 6  
 R N p v B A c H y + w a J 0 + A U N O m T s j L y 6 c J d 3 Z 2 t k C 4 P T w 8 p L a J Q L r o u / L w 9 F h 0 6 O B B U Q 0 D V 2 U S p s X F x U r U  
 A r d u 3 f J R c H B I H r U G h J 4 4 n J P U 8 B d D L w R E 9 7 D w 5 U A r K i p q M f Y I L y v t p Q 4 K C i o i S e + N s 7 M z z e u G q q j E  
 C w 2 / O 4 y a x 8 X F Z T p J k s q E C R P s x L u t g X C U k W Q J w I s X n Y O / f 0 C z o R h F J n V o a h r 1 n g i N z W Z f I F n a j Z u r  
 q 0 T h o K e n d + r A g f 3 / I l n k m v i E B N r U C f C O 0 4 T 7 x I k T A 7 D d J S A g Q K p w Q + 1 F 0 H C J 3 S c v X r p I C y H W 1 t Y O  
 F r Y p w T 2 / c / X q V a l O Q m R k 1 H D q + 6 u q p n p / 7 d q 1 r R q E x t C D O X n y l + 8 x b i l 8 M Q w M D Z u e P X v a Y p z a 0 M h o  
 j H A f N P A E 2 j 1 s G a r m U d R j 2 r D Z S 0 m S i E X 1 9 Q O p M U B 4 6 V t s S I S C i V Y g Q D X + P g 4 Y I s k 0 Q N S r h P m 0 t L T u  
 N z S s 7 5 F e 9 + 7 d u w Z i d z z q f U H D + P 7 0 6 d M 7 p P 9 w V F Q U T f h M T U 2 f w P M z J M l y T 0 J C A i 3 G D e d P E 2 6 E w + E 8  
 c Z Q y 3 / v 1 6 9 e + F 8 b 6 8 w v y p X r J b u 7 u 6 4 X H 9 v D 0 n E 8 2 0 x g 3 b p w v 1 h K F + d C g h t w h t S I G B S Y m J i a A + l K w  
 O e x W V W M j I s J F 0 3 K i n T 9 / X u K l b i v 3 7 9 / / O 4 i q 6 J i G h o Z v p I 3 A g 2 q + S I h R a J Y u X d p s Q 6 K P j 0 + m M L / Q  
 s r K z E k g y j V m z Z x l S G 9 I 8 v b x a 5 X X P m T N X O T k p W W K B X X n G y c l J a p z b y s r q 9 o 7 t 2 9 v t 1 Y W F h 4 m E z 9 L S  
 8 t T K V a u 6 d Y 6 U t r J 3 7 1 6 a c A 8 f n p N L k k R 4 e 3 n N A 0 G X m O 8 9 K T l Z s K + 2 t v Y T c I 7 + T D b T 2 L B h w 2 A T E x N B  
 O A m 9 a i 6 X O / H 5 8 2 e i 9 7 2 q u l p Z R 0 e H 1 h s F n J A n i Y m J C l F j Y e h E 3 N z c a D 1 D w E u i d X m S h b q 6 O m 1 k 4 r 1 7  
 d 9 s t 3 I i L i 4 v I C 0 E b P 2 G 8 Y P g w F R A c k V e M F h 0 T L V W E h c A H 8 g 9 d s Q E / 8 A G c I c k S m J m Z i Q q G 1 n Q N P H / h  
 P E 4 T s B 9 H x p F N C k F 5 e X k 0 t Q G M a i A o e 9 a v X / c N y f p e j B 0 3 D s o A q 3 P h 4 e H 5 U 2 u m 9 i G b F Y b X r 1 / / o 3 / /  
 / 8 W Y A / z 9 J W Y x X L R 4 k Z 2 0 S c m C g o M F D p G 1 t X W z Y w K g p m q i p q 4 m E G 9 8 F u D B 7 1 m 1 a p U + p l n b W G 8 Q / j Y a  
 e P B P q i d N U q j C j 6 G T M D c 3 p 8 W 3 l y x d 0 i o B D g w M p M W 4 6 + r q O k S 4 o 6 O j a d V r Z x d n i Y 8 l N i 6 W 1 s 3 P 1 s 6 2  
 2 T g 3 4 u H h s Z C 6 D 3 o 4 0 6 Z N k x o S g K q v q G D A j 6 m s r E x m A + i d O 3 e + D A 4 O 3 o N 5 R 4 0 a J d f 9 k s V 5 + v T J n 3 k 8  
 n s z e H 1 C 4 3 Z 5 a U 8 M h 2 d v M 9 R v X / / z i x Q u p 3 q a i Y G R k J L o f h o Z G U q e f r a q q c i L / F Z G V l S V o Q z A z M 2 2 x  
 G 1 9 R U Z E J h p G E v 6 O h q f H G 1 t Z 2 D v a + E W 7 D 9 z A h I a H F q R 4 Y e g k g 3 J Q X 0 7 A J v I x W f W g g Z h 7 C / d D i 4 u O a  
 9 X p b y 9 4 9 u w d S X 1 j w Q C R G O 5 4 5 c 5 o W 5 4 a P q 8 W l y e b M m W M o 3 j + W z e Z s I M k 0 J k 6 s o l 0 b V G G l f r A L 6 + u /  
 c X B 0 2 I M f F Z z D 9 d N n T i u c S E 2 Z M s V Q a b C S 1 N 4 f a D i C z 8 / P v / L I 4 c P t 8 r 4 V F Q c H R 9 G 9 c H F 1 k W h z k Y W 3  
 t 7 c g V K K u o d G q u c a h g P w W n I u D 4 v 3 d h Q b f 6 b 5 f f 7 2 p 0 I U g Q w c B H t F 3 V J H U 0 N C Q 2 h 9 V G g 8 e P P i H n p 6 e  
 a F 8 W i 9 X q l 7 o l o H o t E h J Z s / q B N y j 6 b S x 8 y O Z m 4 f P 5 t P U a B w 4 a 2 L R 8 x X K J + S U e P X r 4 D 1 V V V V E + J 2 c n  
 W u E B 1 / 5 F V m Z W q o 6 u 7 m 1 M x 4 8 t J S X F n y Q r H C U l o + P F V x 4 S N 2 0 d 7 d v u 7 u 6 p 6 9 e v + 4 L s 1 i u A w n 6 X 8 B 7 A  
 + 9 P q q R C O H j k C D k h / 7 P X U 6 u / i 3 P l z f 4 6 P j w 8 y N j a + R b 3 3 W D s s L S 1 l p n h l + C + T J 0 + h N b 6 A R 9 H q F x O x  
 t r Y W h R 9 U V F R e z 5 w 5 8 z u S 1 C 5 A u E U N n 9 j j B a r b E m I B H q 7 o g 8 I u W Z c u X 2 7 x t 4 d l Z N i J x 3 T 5 P J 7 U M A t 4  
 2 a I 8 U E B d S A V C Q 0 N T X V 1 c 5 s D f N 6 h d t H z 9 f J e Q 3 R S W C e P H J 8 E z l O l 5 o 5 G a x d P A w M D K Z c u W D y K 7 9 m i g  
 Q B O 9 i 3 D t b f o + s B E d 1 9 Y k f 7 a a k J A Q W o 8 t e 3 v 7 6 y S J g U H Q 2 4 I m 3 P B i t q k v 9 q x Z s + y o 4 Q c 4 3 l q S 1 C 7 g  
 h a c 1 P m 7 c u F E i f u 7 q 5 k q b t G f c 2 L G t i r F z e T x a 1 0 A N T Y 3 X e / b s l h D 9 A Q M G i A q G 5 s z M 1 H R J a V l Z j 6 j C  
 L l i w w B R q M g e p h Z I s w 4 L a 3 c N j R 2 5 u r u s f r 1 7 1 W C 9 c V 1 d X J N x Q I 2 2 T C I e F h W W C 9 / y a / N l q o P Z K a 3 f q  
 i D E S D D 2 I s P B w W l d A e N F a F Y + j 4 u v j 0 y D c H 7 v m F R c X S V 0 U o S 3 E x M b Q G j 5 9 f O l z R C D 6 B g a 0 P O D 9 t 0 q 4  
 k 5 O T o 6 n 7 o Q U F B Z e S Z B G 2 t r a v x f N R D U N M 4 I E v G V 1 S 0 q P i j p s 3 b / p z S U l J M p v N v i V e O 5 F m G C Y y M D C 4  
 4 e f n V 7 l g 4 Q J B b 4 i e B A i v S L i h M G + T c F + 8 d P E f J i a m p 2 u m T j U j m 1 r k t 9 8 e f K G l p S W 6 v 1 i I L l 2 6 V G H 6  
 v j N 0 A d n Z w 2 n i l 5 W d 3 W b h X r p s 2 b + p M W n w w F + n J C d P e P b s 6 X t 7 Y c n J K R H U 8 w K v T q L / L F Q n a e e e n Z 0 t  
 k U c a B w 8 c + L M l 5 X z R 9 P X 1 7 z 1 6 9 F B 0 v m v W r v m u / w B 6 Q 6 b Q U M w 4 H M 6 t h I Q E 5 6 a m p h 7 b W A Q C / k l + f n 4 w  
 1 H 4 O D V K S H K g j z f D Z 2 9 n b / 5 y U l J S 6 f 9 + + f 5 N D K T Q 6 O j o i 4 Y b r a 3 P Y Y 2 J V 1 b + h J v M P 8 m e L l J e X 0 2 v B  
 x k Z P S B I D w 3 + J i 4 + j i Z + 7 u 7 s H S W o T V V V V p u A l i M Q Q x c 3 C w u K X r M z M E P A 6 2 i z g 8 f H x t J c 3 I i J C o k A Z  
 N m w Y 7 d x R y E l S i 0 R E R p Z Q 9 0 V L T k 4 K I M l / y s v L 0 w M P / i e 4 B p x W U 7 A u o p m p 6 S 0 e j 7 d i x I g R w Z s 2 b f q E  
 Z O 3 x Y H e + a d O m a Y J H P R 7 u x 6 3 W h F H w + c P 7 8 M L F 1 X V l c X G x y 7 t 3 7 x Q 2 l A L X L F p I Q U 1 N r c 3 C 3 V a G D h 1 K  
 m 9 j K x s a m 0 3 + T Q c H w 8 / O l i Z 8 t h / P e f b E n T p x o Z m R k J N E a r q u r 9 5 R j a 7 s d P L c J U K V O U V F V S d m 7 Z 0 + z  
 D Y l T p t A b T U E w J U S 5 q L i Y d u 4 e 7 u 6 t F u 5 j P / 8 8 k L o c G h r f w W E / S R Z x 5 M i R / x s 1 e v T / z a u r + 7 / f f / + t  
 1 4 i 1 L M C L / m T M m D E u U M C v 0 N H R b r Y h U 2 g Y P j M x M b k R G x c 7 Y e W q V Q P J o R Q G a n d Z G z a 7 0 0 X U 0 c m R N i A O  
 B 5 u R J A a G / 4 K C S H 1 J v L y 8 3 l u 4 k Y X 1 9 f / 2 9 v Z e I W 0 + Z q q d P P l L s 7 + z a P F i m n C b W 1 h I i D K X a + 9 C z c P j  
 S o p 7 c 9 j a 2 t I G 5 A x R H t K 0 b + / e D u k V 0 x u Y V l P z R X p a W o i F h e U K 8 V G p s k x V V f W 1 p 6 f n d q i 1 u J D D y D U V  
 F R X 2 1 D g / l 8 v t d B F l s V i i 0 A x a U l J S O k l i Y P g v 4 A n R h D s y K r J d w i 2 k o L B Q K y g o c I W e n t 4 t 6 q o 1 a P 0 H  
 D G h 6 / v x Z s z G / 2 u n 0 l U f 0 9 Q 0 k R H n E i J G 0 c 3 d 1 c W m T c E + c W O k h 3 v g W E R H R I Y O I e h u 7 d u 3 q m 5 i Q k G J p  
 a b l N f E I k a Y Z e O H i y l 0 N D Q 1 N O n z k t l 7 H w g w c O f G F j b X N a e M 7 4 r o C Q v 1 c o s S 3 A f T l P v V f J K S k d 8 k 0 y  
 9 C B U V F R p 4 j d 0 a F q H v i T Y w D V 3 7 l w H 6 i x 0 8 G K 2 2 N i S n 5 / f o n A P H T q U d u 7 B w U F t E u 5 n z 5 7 + 2 d j Y m F b d  
 h 2 r p J p L c I b x 5 8 6 Z H N N C 1 h Z q a m r 5 B 8 C z A c z x P H d w l z V A M j U 2 M X 4 C A j 1 + 2 f L n c 3 K t F i x b / 2 8 7 e j t Y d  
 F G p o p 5 8 8 e d z p j d F w 3 0 S / i a H G C + f P 6 5 E k B o b / Y m N j U 0 t 9 O Q s K C j q 8 d P f w 9 K B 9 A D w e r 8 W + 3 j j v M X U f  
 e z s 7 C V G G j 5 0 m 3 F C l b J N w I 3 w + f y 3 1 G F C o 3 C N J 7 W Z + X d 0 Q W z v b W + T P X s e Z s 2 f + P G X y Z C s 3 N 7 f Z B g Y G  
 L c b D d X V 1 X 2 A D a G P j h m 4 V 8 L S h Q 0 P g X G h t N U O G D H k y Y c I E I 5 K l U 6 F O s Y w j k 8 l m B o b / 4 e / v T 4 u n j R k 7  
 p s O E e / + + f V 8 E B g a u o I Y j 8 P 9 j x 4 6 N I F l k k p 6 R n k A 9 r + C Q Y A l R F g / z Z G V l t z k W 6 C v W O I u r j d y 5 c 6 d D  
 e k C A 9 7 7 P 1 N T 0 F / J n r 6 a u r u 6 L v P y 8 F B x Y Q h 2 w J c 3 g u b 7 w 9 v F J P n / h f J f 2 R B k 5 c q Q z 9 i Q S n y t k 8 O D B  
 T 1 K H p k r M U N k Z H D t 2 z I z 6 2 1 Z W V s y I S Q Z J c O 4 F 6 o t S O 2 3 a e w v 3 5 M m T b d L S 0 z X 9 A / w 1 o 6 O j C 0 z N T K + L  
 x 5 D t u d w z r a l u B g c H 0 w Q V u / 6 R J B H + / n 6 b q H m g E G r z u Q / P y a H 9 D t r + / f v a X X i V l Z X a Y x z X 0 d G x m m x i  
 A H 7 / / b c / p 6 e n a 3 t 7 e 6 + k D j I R N 3 x v 2 G z 2 9 f z 8 / H Y v z t E S k y Z N c o Z C 9 i d p Y R 0 o e G 8 X F R W Z k 6 y d D t w b  
 8 d 5 U T F d A B k n g x a Q J d 3 1 9 / X u L F r z 8 1 f j y o 2 B R j y k 0 N T W 1 J 9 O n T 2 9 V d d P a m l V B 3 d f Z 2 Y l N k k R Y W d F b  
 3 5 c u X d r m c 3 d 1 d Z U Q 7 o M H D 0 g 9 z t G j R / 7 9 0 0 9 H W + U F 2 t r a L s F j p a W n t V i 7 6 K 3 M m j W z n 7 u 7 + w R c a E D 8  
 G Q i t X / 9 + r y M j I 1 c s W 7 6 8 w 7 3 v z M x M X R 8 f n 5 + k D b T C C b c 8 P T 1 n 7 9 y 5 o 0 v D N n F x c f H U 8 4 D v s 9 2 j k B l 6  
 I K q q q j T x 2 7 1 7 1 3 s L N 3 j a t K l Q q Y Y x z u S U 5 F Z 7 L u h p U P d f t m y Z x H n B S y 1 q f c f C 4 t 6 9 e 2 3 u I + z o 5 C T q  
 N Y A G 1 e I m q B F I 7 f G S X 1 C Q r q + v v 2 v O n D n N i s j D h 7 9 / o a e n J x g u f / D g o f e + n 7 2 F r V u 3 f h 8 Q E F C J B T v 1  
 W V C N w + F c m z B h g i 7 Z p V 3 A 8 9 O 1 t b N b D k 6 G x J Q G 2 A M K a q G H J 0 2 e z C L Z u x S 4 T p o j M X T o U K Y r I I M k h o a G  
 t K 5 H d + 7 c f u 8 W 7 C 1 b t t C q e W j q 8 D G G h o W u q q 2 d 1 q Z l s K j n h T F R n G a V J I n A 0 Y z C P C Y m p m 1 u x K m Z V h M u  
 3 l X R 3 t 7 + B k m W Y M X K l X p Y h Y + I j F h D N k m l t L T U A Y 8 F Q t T U k 4 f E d z Q z Z 8 7 8 3 s / f b 5 W 0 d T D R t L S 0 X q e m  
 p g a T 7 G 1 m z p y 5 / / L z 8 5 u p r K w s I d j Y e 8 P c 3 P w w T p h 1 + 9 a t b n t m b m 5 u o v A f v m t z 5 8 1 j e p Q w S A J C J X p 5  
 + / b r 1 6 4 W 7 D d v 3 v w Z P V b h 8 c z M z H 4 p K R n d 5 o V 2 c X g 0 N f 7 J Z r M l z m v P n t 1 q 1 P i 5 s b F x m x o B a 2 q m 2 a h r  
 q N 8 T 7 i 8 0 q D 5 L T D Z F B Y e / Y z / l l S t X y h y o I 1 z 9 3 s r K i u k R 8 B 5 U V 1 e 7 G h k Z n R F / N m i 4 K n p 2 d v Y 4 k r V V  
 n D h x 4 o u w s L B 8 K O i f S z s m f A O 3 w 8 L C X a G 2 2 e 2 F r B H F Y Y H z f U o 2 M z D Q A X E V v c D q 6 u r t F h r q 8 a y t r d + r  
 a 9 3 0 6 d N p n r u l p e V u k i Q i K T l J 4 N U K z d n Z u V W N O A v r 6 w c E B Q W N g 2 u V 8 L o s L S z P z J + / o N m P V 9 j H N i w s  
 N J 5 s k s D T y 0 v g N d n Z 2 T H C / Z 6 c O X v m G x 9 f n z m 4 E A H 1 G a F h L S k u P r 5 V 4 j 1 8 + H A n K E C v i T e S o + n p 6 T 1 N  
 T 0 8 f s W 3 b 1 k 9 J 9 m 7 l 6 N E j a t R 4 O 7 x r H T J F M k M P B D 1 I y o v S b q F B s R I e D 4 T 7 v Y 4 X G x u b I z w G m q 2 t r U T P  
 D G 9 v b 1 o s E P K 0 2 I j j 6 + u 7 U 0 l J S e p U r V A 4 P F 2 3 b p 3 E S j j i C F f d A S + t l m y S w N D Q U B C f t 7 K y Z I S 7 n Y D w  
 p m p o 0 u e U Q U P x H p 4 z X K Z 4 1 9 T U / M v F x W W 5 t K 6 H 2 I D u 5 + e 7 Z c H C B e 1 e x b 4 j i Y i I y K S e p 6 + P D 9 O w z S D J  
 v X v 3 v u h H e b F 1 d X X b 3 e e Y x + O J j m d i Y v J e w g X H E P T I E F p 4 e L j E C 4 w j H K l 5 Q s N C W x y K 7 O j o W E f d R 2 h s  
 N v t I c X F x q z 5 i b W 1 t w T 7 N e f j C B l + c x I p s Y m g H W V l Z 1 u o a 6 k + p z w w N Y + E g d m 4 k m 4 i 0 t L Q g Y x M T q W E R  
 A w O D 2 / H x 8 W 5 v 3 r z 5 C 8 k u N 9 i w b U R h E l U 1 1 a Y T x 4 / 3 i h W G G N r I u r V r a S E J E N p 2 9 x m l r g N p a v p + w m 1 h  
 Y S G K P e N g i F 2 7 d k l M z o 9 h G G E e b F j a v 3 9 / i x P 4 j x 0 7 l i t t I d b I q K h W r Z y 9 b f s 2 M 2 G V G 5 d W I 5 s l E H r c  
 a O D F t 3 o C f Q b Z 5 O f n m 0 s T b y h I X 8 + a N U u w y M C W L Z v / 5 e 7 u v k x a f 2 z 0 0 A O D A r c 0 N K y X y w W P c 3 N z v K n T  
 5 U I N U u o i 1 g w M O J + 1 P / X l h u p / H U l 6 b 6 i z x E l r V G y J N W v W q F H 7 g Y O I S z T Q X L h 4 4 V v q 7 I M 4 Z z Z J a h E u  
 l 7 t f u J / Q l A Y p v Q a v L o 9 k k U l w c J C o j 6 0 9 l y t T u H H d T m G + 4 O B g m b F w h r a R k 5 v j q K o q O Y E V i 8 U 6 V T N t  
 m i O 8 B 7 + K p 6 G B u D 9 N T k 4 K e / n y p d x 5 2 c j u 3 b s + t 7 S 0 E p 0 7 O g d l Z a W d P p k V g 4 I C 3 g l t k I u f n 1 + b 5 / q g  
 c u v W L V W q R 6 u n p 9 f m 0 E t g Q A B t A A I U J h I N N D k 5 O b Q C h 8 P h S D R e y m L + g v n G g w c P l v D c 8 L y t r F h H o O o d  
 2 N i 4 4 V 8 k u 4 i 1 a 9 f + C w R i r z C / t 7 e 3 z I Y j D p t T L M z n 5 u 6 + l 2 x m 6 A C g g M 2 n e q Z C k 7 V C D 3 i u Z + f P n 6 9 B  
 d p d L 4 F 2 a S z 1 n B w e H G + / e v Z P L Q o Z B D g D B O 0 R 9 Y a K j o z k k 6 b 3 I y 8 / n U 4 8 H H n e b Q y / w o d F i 1 8 l S 5 i L 2  
 8 v K i T Y z l 5 u 7 W p t F l B f n 5 S d i t j H o M o a G 3 M 2 T I k O c 8 H u 8 B / L t M V U 1 1 m Z W V 1 U X c R u 2 Z g C M u y e E k S E 5 O  
 9 h T m w 7 7 c G z c 2 f k u S G N o J C p q n p 2 e j 8 P 7 K M q y 1 B Q Q E L F 9 Y X y 8 X P U Z k k Z u b O 5 Z a w 0 Q H o q y s L I g k M z D Q  
 u X r 1 6 r d q 6 m q i F w b 7 X 5 8 + c / q f J P m 9 8 P H x o f X 0 w C H w J K l V w D l 9 r q W l 9 Y d w f + w R s G n T J o k G G j s 7 O 9 q g  
 o W E Z G W 0 u c O L j 4 4 e 2 t N h D c 1 Z Q W O h J D i X B 0 a N H / o m C L c w L X v x k k s Q g h R E j R l g X F R U 5 v n n 7 9 n O y q V m g  
 R v S N o a G h R K 1 J a P h c g 4 K C h s p r a E T I s G G Z Y 3 F S M + q 5 + / r 6 H S D J D A y S x M X F 0 k I S O F i G J L 0 3 N m w b U S g B  
 L S M j o 0 3 d m f L z 8 8 V C I L Y S o x i x w F F V V R X l w Z 4 b v / / + 2 3 s V O O V l Z e E 4 y I H 6 m 6 0 x 7 M 1 w 7 f q 1 Z l v 8 L S w s  
 R F 6 h n p 7 e H w 0 N 6 x m v W w b g d T r p 6 O g 8 h R r a V R D w Q L K 5 W d L T 0 2 O l 9 c 3 G w V F l p a V p J J t c A u / r 5 + E R E d P F  
 R + 2 a m J g 8 r Z w 4 8 T 8 k G w O D J H w H h 1 P U l 8 b X 1 7 d d s 9 j t 2 L 7 9 W 6 q X i V 7 P y Z O / t K k 7 E 5 f L p X U D D A w M l D i n  
 l J Q U m r j z + f x 2 F T i z Z 8 / + w c f H e w 1 1 D u S W r D W F X H 5 e X i R 1 H 3 d 3 9 z k k i U E K d X V 1 F p Z W V k / / 2 8 f a b / O y  
 5 c u / J k l S Q W 8 a 3 p e z 1 H u M B r U + u R 6 0 s n P H d i V b O 9 s d 4 o X O Y C W l p 0 P T h l q Q b A w M k u T l 5 R l Q S 3 u M q 0 2 Z  
 O s W E J L 8 X s X G x o 6 k v o p 2 d X Z s E 9 f r 1 a 5 + D 9 y s K k 2 A D 1 N S p U y X O C Q S Q J u 5 e X l 4 d M n v a r N m z d M P C w + Z B  
 F f x S S y E U E P o W C 7 m z 5 8 7 + x c D A 4 I Z w H / T S K y o q b E k y g x Q 2 b 9 5 s Y W F u L q g B m Z u b / x o f H 6 9 E k q Q C N T S e  
 e P d O 8 F r / w J A b y S J X F B c X B 2 h p a U n 0 f I F 3 4 + n k K Z O T S D Y G B u l w b G 3 X U 1 8 c 8 F x k T q w k i 1 m z Z o k 8 o o M H  
 D n w O I n W X e s y E h I R s k t w q o O p L 8 6 R N T U 2 l n h N 4 u 6 L f Q a 9 l + v T p 7 W p Q F e f C x Q t / m T t v 3 s D y 8 g p 3 N 1 c 3  
 d y 6 P R 1 s h B 3 8 T q v a t K u S G 5 w w v o + 4 L h d n N X 3 + 9 K Z e i I i 9 M n z H D E m p u A v H W 0 9 N 7 t m D B A l e S J B U Q + A P U  
 e 4 y W k 5 M j V 1 0 w 5 8 y Z 8 7 W v n + 9 S 8 X g 2 m q a m 5 t P Q 0 F B L k p W B Q T p l 5 e W 2 4 g M U Q k J C 4 k h y q 4 h P S B h j z 7 U /  
 S f 7 E o e Q 0 b x u 8 i q c n T / 7 S p r i z L c d 2 H f U Y 0 k I 3 c + f O M a V 6 W M b G x k 8 7 e w Q c i 8 U 6 R z 0 v l r V 1 q y f + W b 9 +  
 H c 3 r R g s P j x h N k h l k k J k 5 L F j 4 j s I z / i M n N 1 e m 5 1 0 4 o p A W k k J z c n L a Q 5 K 7 n Y y M Y Q l Q C 3 g m f o 5 o R k Z G  
 Z x c v X s y I N k P z v H j x 4 n N r a + u T 1 J d H V 1 f 3 x o Y N G 1 o t f s n J y W P w o 0 L P M y 8 v z w s 8 X l e o 6 o l C H G j e 3 l 7 l  
 J H u r 2 L x 5 E y 0 + j m G c R Y s W S 3 i 1 b m 5 u t A L C x s Z m P k n q F G q m T T M Q X x Q i I M C / T b 8 Z G x M T R 9 0 f r v O P l a t W  
 G p D k V n H i x I n P l y x d 2 q s 8 d U d H x 5 n C e w b v 7 E 2 o 4 U m 9 / q t X r / 4 F 5 5 k R u 8 d N p 0 6 d 7 N b G 4 G n T p m k 7 O z s f  
 E g / l o O H 7 7 e H h s f z I 4 c N M Q y R D y 6 S m p o 6 i N o r g / x M T E l r l b d + + f f t z L 2 + v W q q Q W V l Z 7 V H X U K e F S E x N  
 T Z / u 2 7 u 3 T d 6 2 n 5 / v M O o x L C w s p M b H x b 1 f q B J H k q R O A b z + a d T f w / s 1 d + 5 c m d 0 A p X H + w v m / W L N Y N K + 7  
 r R 5 h V F T 0 a B c X l 1 7 l q W / d u u W f + C 4 J 7 1 l Q c N B K k i S B h 4 f 7 J O r 9 R c v I y O i W c A m I 8 e e R k Z E V W E C L n x M a  
 9 h y B 9 z Z C H u d K Y Z B D a m t r D V T V V G k v E 3 g 1 Z 3 / / / b c W X y D Y V 4 n H 4 / 1 M F X 1 p 1 v f H v v D B p L d 5 o n s L S w u a  
 I A c H B w 8 n S S J W r l y p S p 3 p D W c 1 v H T 5 c r v 6 n b c E C A e t U G J Z W T 1 t a m p q 8 w d X P K o 4 j n r v 0 A s b N W q U F 0 l u  
 E f j Y z w U F B b Z 7 H h l F I y I i Q l R b w W d f W F g o t X F 3 4 s S J J u L v J s e W s 4 Q k d x m l p S U O L G v r K 9 K + E 6 y l B g Q E  
 b F u 9 a t W P J D s D Q / O s W L H i c 3 t 7 7 k 3 q i 4 R 9 o W t q a p p t Z P v t t w e f + / n 7 x + v o 6 E i N 0 Y l b S E j I C r J r q x k z  
 d o w t d Q g z 9 s t e s 3 a N h C D D s U d R f 8 v K y n I j S e o U Q A x s x T 9 A H x + f 9 w r N / P H q 1 V + g k K R 5 3 R w O R 9 R G 0 B y V  
 E y t t U e i h o B p F N v U a s G e O o a G h 6 L 7 Z 2 d n J v G f m p D e K 0 I w M D e + S p E 7 n w I H 9 X 4 e H h y / B n k P U c x A a 1 C D v  
 Z A z L 8 G C G s T O 0 C W 8 f 7 5 X i L 1 N M T M x 4 k i z B o 0 c P P x 9 V X B x v a m L 6 s 7 R 5 I a S Z p 5 f n u c q J E 9 v 8 Y r q 5 u d E a  
 J a 2 t r R e T J B q w X d w r 7 9 Q w i b e 3 F y 1 M g g Z i 3 q Y w C Z X R o 0 f T Y t 1 4 X 6 d M m d L i 8 U D w B f f H 1 9 e 3 X f P I K C r w  
 n M u p 9 2 z M m D F S 7 x m H z Z 4 v z I e G h d 2 O H T t U S X K n U V C Q b 2 V u b k F z i o S G s f b g 4 J D q q u r q z 0 h 2 B o b W k Z G R  
 U S j e Q A K e y 8 G T J 3 + R E N n p 0 6 e b g k B U Q N X 8 i r R G F T T w F H / C r n r U b a 6 u L u f 2 7 9 v X 5 o Y W n M O D u p A D e r h Q  
 H e a R Z B G T p 0 x W p f a E w Q 9 i z 5 7 d n R o m g e u k h U k M D A y e Q g 3 k v T 2 m + / f v 0 7 x H N F t b W 6 m F l B C o E e k L l 4 J L  
 T U 1 9 7 0 J D k Z k z d 8 4 g a j c 6 e C 7 r S B K N i I g I i d 4 l s X G x / i S 5 w 3 n 5 8 u X n C Q k J F U p K S h K x b C x g e D z u T 1 D I  
 t D j V M A O D B G l p a S 7 w 0 k u 8 W F w u d w 9 4 M k u i o q K W e H h 4 L I F q 5 k Y Q l b v S + p k K T V V V 9 W l k Z O S o W b N m 4 Y g 1  
 Q W M Q v q A O D g 4 r o E r 7 X i 3 4 / v 7 + t P C H j Y 2 N 1 L 7 b r q 6 u t H y W l p 0 b J l m / v k F V f D g y n 8 + X K h h t I T Q 0 l N a I  
 p q O r 8 8 f d u 3 d l 9 h b B R k z M h / H d o 0 e P 9 N p J 9 W 3 t 7 E Q 9 o X B 5 v R M n T k i 8 b z t 2 b N c X d z b g P W 1 T 7 6 b W M m r U  
 6 M / h u 9 k u r T a K y 6 G l p Q 3 N O H r k C B M W Y W g 7 c + b M 4 W h p a 0 t t 2 W 6 L Y S w 8 K C h o X U l J S V 9 y 6 D 8 l J i Z G w g f 0  
 d H h O z q h r 1 6 6 + 1 w u K 8 z U Y G N I H 7 U R E R k o 0 S i I s F o u W L y w s r F P D J G H h Y b S w B l p c f H w G S W 6 R s e P G D Q L P  
 c D H c M 9 o + i x Y v M h X / 2 M E r k + o V J i e n p A j z s t n s m 2 R z r w R q g b S C O y s r S 2 p P K D M z M 1 q c G 2 o 0 H d 6 g O 2 X K  
 l E H w P C 5 T f w c N C w 0 X Z + d t M 2 b M E H 0 n D A x t x s v b a 5 v 4 y 9 U W M z A w e A Y e 3 6 R F 9 f U S 1 b 2 C g o J / T q y a 2 K 4 X  
 d P j w 4 e L 9 m 5 + B l y I R / i g r K + N Q G w l 1 d H S w j 2 6 n h k n 4 P P 5 i 6 r l h F 8 j 6 + v p W e b z l 5 e U u O O I P R O T Z m r V r  
 J D x D 3 E 4 9 N n h u E l 4 h i L m L i o q K q N A N C Q 2 Z R J I U B i j c 9 T O z M q 3 I n + 1 i 9 u z Z t H f A z c 1 N a o g J h V q Y B w 1 q  
 Z h 3 a Q J m f n z 9 I 3 8 B A I p 6 t p a X 1 D J 0 J D I e R r A w M 7 8 f 6 9 e s + j 4 6 O z o C X 9 4 r 4 S E l p h u I E L + B d q F 6 u y x k +  
 P B K E 6 v / I o T o F l r X 1 L 9 T f B 6 9 K a o 8 N / E i p + Z y d X T o 1 T I K A u N I a Q k 1 N T Z + R p G a p q a m B W o 7 W H y g y I 0 e O  
 k O o V W l h Y 0 M T F n m t P 8 w p H j x 7 l B 4 W T S L R x 8 q t l y 5 Z 3 e i N b R 1 M z b R o f u 5 9 C A d 3 u c A X 2 x j A z M x f d M 0 s r  
 y 3 M k i Y a L i w v N M 8 e Z A m / e v N E h A 5 d Q t D U 1 N W l t F G j w v Z y r m 1 + n R b I x M H Q M R 4 8 e + b i s v N z A z 8 8 3 w 9 j Y  
 e B K 8 3 H s c H R 1 P u r u 7 n 9 Q 3 0 J 8 P / 5 / k 6 e U V N X L k S I P N m z d 1 y e i 8 C e P H e 1 J D B t i N C j 5 0 C X H 6 6 a e j t I m n  
 0 N L S 0 j q 9 k Q 6 7 J F J / 0 8 z M t M U q d 0 P D + s 9 B l A U f N o f D u f n y 5 c u P S R I N P p 9 P 6 / 1 g Z m 4 u E C G s x Y S E h i 4 W  
 n + D K 3 9 + / 2 Q Z M e c b e 3 n 4 x t h W k p a e 1 W 7 z B A R H E + 9 G g N i h 1 q b q x Y 8 e K F r A Q W n F x U b u 9 / o M H D g w S b 5 D H  
 9 x e c j Z U b N m z o V S N a G X o x 9 l z u b u p H Y G d n L 9 W L T k 5 O p o V T D A 0 N n 5 0 9 d 1 a q I H Y U e / f u N a X + J h o U d i 3 2  
 3 0 5 J S R E 1 P A Y E B O a Q z R J o a m r R F p t A E X J 1 d d 0 I n j U t P o s G 1 3 t z 3 9 6 9 C j u P 9 9 S a G l X s F Y M F c + G I Q m e y  
 + b 1 w c 3 c T F X h Y o w F n o 3 H L l s 2 0 k N n J k 7 9 8 j K E 0 6 j 0 E c Z X a b t I W n J y c a O 8 r F k Z + v n 6 j f / v t Q a e + i w w M  
 c k N p a a k + d Q Q k N u q U l Z X x S T I N v g O f F k 6 B W k O n z k 2 C + P n 5 0 V a + R w M v u d k + 1 L d v 3 f r c 1 M x M U D P A j x q q  
 z j I n R Y L q O 0 2 4 Z R l 4 / c + m T J n S I T H i 7 g R E b y N e D 9 S c 7 p 4 7 f + 6 9 5 + b w 8 f a W u G 9 w 7 B t 7 9 + y h t T 1 Y W 1 s L  
 f k 9 o L B a r 1 e u R S i M m N j a Z G l / H 9 9 X J y X k Y S W Z g 6 B 0 4 O z v T p k k 1 N z c / S J J o L F q 0 i C b w G I O f P H m y K U n u  
 N A I C A / 2 o 5 4 c W F R X V r H C n p q a K 9 r F h s 5 u N h 3 t 4 u N O E R Z r p 6 O o + y 8 v L U 3 j R R k a N G i U K X 8 T E x L z 3 Y h 2 5  
 u X l S C z w + n 3 d j 5 8 4 d I v G u q K i I p A o t e v v 1 U h r Y W 8 P G j Y 2 f a W p q 0 n o 0 x S c k y J w z h Y G h R 9 L Q 0 K B P X W k G  
 P 7 C S k h K p X f t 8 / e g T P H G 5 3 C 7 p E p e Z l S U h E D E x 0 c 0 K N 3 h + o g Z U O M 9 m 4 + F G x k Y H q c c W N x s b m / M T J 0 7 U  
 J t k V n r t 3 7 3 4 M 3 r a g J 4 0 Z 1 E r g 7 / c a R Z i Y l C Q x w E Z o l p a W N 6 B Q F 0 y P i m 0 L t r a 2 t E W w H R 0 d 3 2 t V H C i w  
 0 6 n H g W d z E 8 S c C Y 8 w 9 C 5 A 4 G h i j N N 1 P n v 2 V O J D u H T 5 8 m e m p q a 0 R s n g 4 G C Z c e O O B E e a U n 8 X z d X V p V n h  
 h g 9 a 5 J U Z G R n J n F P k + f N n n 4 G I 0 Y 4 t N J w P J i I i f P T q 1 a t 7 X G M X i 8 U S T W s A 9 9 e P b G 4 T I 0 a O H E 6 9 X x E R  
 E e e p T s A g J a U / b O 1 s G 0 H E s z 0 8 P G m 1 O g x f Z W d n t 3 n y M w 6 H Q y t k A w M D 5 W q B B g a G T m f R o s X / U V N T e 0 X 9  
 E K K j o 6 V + C B k Z 6 b R G S R w W v 3 b t 2 m b X I O w o 8 v L z M 6 i / j W Z n Z z e N J E v w 9 O m T z 7 D b m T B v e H i 4 T J G v r q 6 2  
 w r w Y A h o y Z E i T n q 7 u M x C 1 v Z G R k Z m T J k 3 6 f y R b j 8 P N 3 U 1 U G H p 6 e r 5 X L 5 n U 1 F R a g Y r t D u l p a c M G D h w o  
 2 t a c Q c H 4 a s y Y M X r k c K 3 C x M R E t D / G t j d t 2 t T s U m o M D D 0 O L 2 + v a u q H p K 2 t f X P v n j 1 S q 5 1 c L p f W K A l V  
 3 y 6 b o j M m O l q i c Z L N Z k u N w y M 7 d u 6 k 5 c / K z p Y 5 w r K x c c P H w 4 Y N + x c U B P + K j Y v 9 1 6 F D B 3 u s W F M J D 4 / w  
 E t 4 f C w s L U R / s u f P m q c C 9 P a O r o 3 P b y s r q N p v N 2 e D v 7 5 9 d V z d P k 2 Q R A b U a m n D 7 + H g L C s j U 1 K H e U M u 5  
 R 0 2 T Z U 7 O T m c F B 2 s l 1 E I B 3 l e p X R A Z G H o s G z c 2 / k d L S 4 v m b S c m J l a Q Z B p V V V V 6 1 A F D G A e v q K i Q 2 u u k  
 M / j 5 5 5 8 M x I e l Y 5 e 9 e / f u S c R m 4 b p + h C p 7 P j U v f O A 9 o l G x I x k 1 a p S o c M N Q E d n 8 p 1 G j R 3 + c k J C Q C b W O  
 f d Q p U f s P G P D K 0 d F x f 0 l J C Z d k F f V O E V p S U p K o Z l N Z W f m F q a k p b W U n q q G 3 b G d n f w z e r T a 1 H V B r U v D +  
 M s L N 0 L s I D g 6 m e d s 4 J B w E U m r o A 6 v S 1 L z W N t Z d P k + H s Y m x x P z j U H i I Y r M T J k y w d 3 J 2 3 o C h H 2 o P B j T w  
 D B n h F m P 5 8 u U i 4 c Z C 8 e b N G x L d A o u L i w 1 B r H d Q J / d C j z c g M K B + 0 6 Z N n 8 F 9 v S P c j p a Y k E B b i M L c 3 J w 2  
 I h V N W V n 5 J t T e p q S n p d m d O H G i z Y 2 K x s b G o u H t + J z X r F 3 b q k W i G R g U n k M H D / 5 H V 1 e P 5 m 0 H B P h L 9 b Z x  
 a l h 1 D Q 2 x v A F d 0 i h J x d r a m j Z H O B p 4 f G s P H z 4 0 k M f j 1 Q 8 c J D u u a m J i 0 m b h H j 1 6 d D 6 X a 5 9 O / u x x L F y 4  
 k B Z O W t + w X u o 9 e v 3 6 9 c f 5 e X n R u r q 6 t I L T 1 8 / 3 a P 8 B / + s a i r Z q 1 S r a M c z M z C S E m 9 P C J F P v 3 r 1 r t o c L  
 D r y i H s / P z + + 9 u z M y M C g U 2 H e X + v L j w J K G h v V S v e 2 I i M h i s b z 4 g X Z J o y S V s L C w K O p 5 o K k o K + O K 4 9 f F  
 t 4 u b j b W N x H z i z Y E F G 9 R A X r X U V 1 y R G T l y J E 2 4 W x p Y N H v 2 b B 0 D A 4 P z 1 H 2 o h q M j n z x 5 T P O g Q e w l h N v V  
 1 V W m c E d E R I y L l D E b p Z B F i x Y 5 U K c 6 B g / + 1 Z i x Y 5 x I M g N D z + T 0 m d P / M T Q 0 p H n Q D o 4 O Y 0 g y j T d v 3 3 4 G  
 1 V 1 a d Z j D 6 f p 1 A 5 H j x 4 9 / r a m p 2 a r l 2 s Q t L y + v T Q I c E h I i 6 E E D H q P U 9 R R 7 A q 4 u L j z q P R o z Z k y L t Z J J  
 k y Z 9 p 6 u n J 1 W 8 W S y W x B J m Q 4 Y M k R B u q K 3 J F G 4 4 x i s X V 1 e Z v Y V W r F z 5 Q 3 x 8 f K m a m i r t m E O U h 7 y q q K g o  
 J t k Y G H o e K S k p V d S X H l v m p 9 Z M l e p B Z w / P 9 q P G i / H / 5 e X l D i S 5 y w k J D V l A P X d p h v F Y a l 9 i N P D W 2 y T c  
 L i 7 O g k Y 3 B w e H N o d Y F A W o d d F 6 h N T N q 2 v V t Y L H a 4 Y 1 N O q + a F 5 e X p N J F h G 4 r q N 4 P i s r K 4 l 8 S G N j o w o 2  
 W I J X / 4 r N Z t c H B g Z O 1 d L U i r G 0 t M z y 9 P S s N z M 3 2 6 e q q k p z O I Q G t a 7 z c + f N / Y 4 c i o G h Z 3 H h 4 o X / m J i Y  
 0 F 7 + 8 P D w p S R Z A v B + T l D z 4 u A c k t Q t r F i x 4 j t Z X j e u w u L p 5 V m f m 5 t r Z G t n N 4 a a Z m x s 0 i b h h n t 0 F v e z  
 t b V t U 4 h F k b C z t 6 u h 3 q O t W 7 e 0 u p D K y 8 / L F S / Q R 4 8 e L V E 7 o f a 5 F h r U 2 K Q + i 2 G Z m b T Q T W s M h Z 7 H 4 + 1 Y  
 u X I l I 9 o M P Z f U o a k 0 b x v X i W z Y s E G N J N O Y M n W q H n V e E r T w 8 I h c k t x t x M X F 0 U Q D j c W y v j C x a q I R y f K n  
 g M A A m j f p 5 e X Z S J J a B R R Q g v 2 g d t I p M e 6 I i P B 5 7 h 7 u C 6 d M m d J t C 9 a C q N L C G N d v X D c g S S 3 y 4 s W L j 0 2 M  
 j Q 8 L 9 8 U Z E 9 + 9 e 0 e L b z 9 7 9 v Q z a S u s J y c n S 7 2 n 7 m 5 u r R Z u 7 A U D B c C 9 p M T E m E u X L 7 W 5 Z w o D g 8 I g z d v 2  
 8 v a S 6 W 3 7 e H s v o u b F 1 X A O H N j f 5 Y 2 S 4 j x + / O h j N z c 3 k W h 4 e 3 t f O H b s G M 3 j w p g 2 9 d x N T V u e u 5 u K c A g 8  
 l 8 u t I Z s 6 l M l T p q g p K w 9 5 B u e 1 B a r 4 3 S L e G E 8 W 3 h 9 s 7 C O b W 8 3 I k S N F j c X B w c E S b S T L l y + T K s Q R k R G 0  
 L o N C K i s n 0 v I r K Q 0 W h L w G D h w k W H z B 2 M i o y c z c 7 I y 3 l 3 d 9 U l I S 9 + y 5 s 1 + Q X R k Y e i 6 p q X R v G 4 d 3 z 5 0 7  
 R 6 q 3 v X f P n v 9 o i H U B d H V 1 X U C S u 5 1 l y 5 d / B + J 6 w d j Y + M L h w 4 c k q s n O L s 6 2 1 H M 3 M D B o 0 + g 8 I x A J 3 I / N  
 Z r d p v 7 Y Q H B I i C O c E B A Z u I Z u 6 j O v X r / 2 H 2 j M D e 4 S Q p F Z z 5 c q V j + G + P t P Q 1 H w G z 0 O i Q I + M j J K Y 0 R F t  
 / I Q J U k M y v / 5 6 8 2 t l e C e F + e z s 7 H 7 K y s r 6 B p y L b 4 Y P H / 7 N 6 d O n v i F Z G R h 6 B 9 K 8 b T 6 f L 9 P b D g o O L q L m  
 x V G T s 2 b N M i P J c k F 1 d b X a 2 H H j p J 7 T h A m V N O / N 3 N y 8 T c I E n r Z g P 6 X B S k 0 N D e v f e 7 7 q 5 o B a w t c 4 6 A n j  
 t E O H p i W S z V 1 C b k 4 O 7 f 5 Y W V n R 7 k 9 G R s a U 0 2 d O t 1 g T s L e 3 X 5 + Z m S W 1 R 5 K z s x O t 1 o P W r 3 / / p q t X r 8 q s  
 t c F 9 P y X K C + 9 c c V F R I E l i Y O h 9 i H v b G H s s K S l R J 8 k 0 f v v t w W f g c d J 6 A 9 j Y 2 B w m y Q r B p U u X x K r d S k 1 A  
 q 0 M S 4 M n v F e 4 b F x 9 f R D Z 3 O B 6 e H p P x N 0 x N T V + d O n W y U w o I a c T F x W U L r w 8 N v F v a f O V w / U 1 B Q U F p 5 E + Z  
 z J 0 3 1 + z R o 4 e y 5 r Z p p P 4 G G r x H z R a g 4 F k n U N s v N D U 1 X w 3 P z v Y m y Q w M v Q d p 3 j Z 4 W D K 9 7 e H D s 2 O p e d E y  
 s z K j S L J C 8 O b N m 6 + / + 5 7 e g H n l 6 p V W 9 5 p w c 3 M T d T s E U b t D N n c 4 M 2 f N M k e P G 3 8 n K S m 5 i m z u d K C 2 R e t R  
 M m D A A F o b A F z z c 2 1 t 7 T s r V q x 4 7 / i 7 e P 9 / N B a L t Z c k S + X h w 9 8 / B i 9 e 1 H 6 B h k P s r a 2 t F 5 S W l d l e u X L l  
 7 y Q r A 0 P P R t z b x p 4 i i x Y t c i T J E o B X R O s C a G 5 h 8 b y z 1 5 T s D M R X 0 d + 2 b W u r h T s h I U H U 8 I Y e Y H p 6 m j t J  
 6 n A s L C x + x d 8 B L 7 f T C g h x e D w e r U e J m p o a T b j B W x a k R 0 V F v V d h s n P H d l o M X W h Q I E r t w 0 1 l z p y 5 3 8 M 9  
 u S C + 7 6 B B S k 0 z Z k y X + d 4 y t B t c F R + / E c Y k r W v B 9 Q T F v W 0 P D w + Z Y Y 9 Z s 2 e 7 C z 1 A o f n 4 + E i N Y c o z j x 8 /  
 + k z c 4 1 6 1 e n W r H 8 D G j Y 1 f Y + O t c F / w H o + T p A 7 H x c V F 4 N 1 j A T F p 0 q T 3 K i A c + P z / 1 N T U m J M / W 0 R d X Z 0 m  
 3 H p 6 e j T h j o i I G I 3 b c c K u O X P m D C C b W 0 1 2 t m S t D S 0 u L k 5 q j x I q q 1 a v U r f l 2 B 4 X 3 9 f V 1 X U z y c L Q O W w D  
 w 1 A W Y 5 L W t Y i P k s Q 1 I k E c Z H o t U E 1 d T c 2 P 3 b D W r l s 3 m C Q r D P s P 7 J f o i n b m z O k 2 l Z w O D g 6 i K j u K K o h R  
 A k l q E + H h 4 Q t W r 1 4 t M + Q A I i n y 7 n 1 9 f R e R z W 0 i N z f X y s j I C I d 9 6 5 J N z Q L P 9 Y D w N 9 H E P e 7 1 6 9 e b C 2 c E  
 B C 9 5 J 9 n c a t z d 3 W l d S d F w Z f n j x 4 + p u L u 5 K 4 0 d O y 5 q 1 O j R U d O n T 4 + K j o 4 x i I u P N 8 j L y 4 v i c D i T c X E F  
 8 X 2 1 t X V + X V h f / z 0 5 P E P n w A i 3 b O s 6 w N v + x l j M 2 4 Y q s E x v e 8 m S J S p U L x O N x W L J j I X L M 5 m Z m V z q d W A t  
 4 s m T x / 8 i y a 1 i e H Y 2 b V I r f X 3 9 O x c v X W x z l z R s 6 A P x j i V / S t D Y 2 C g q Z G z Y 7 P c K l 5 w 9 d 7 Y P C N 5 z E O R r  
 R U V F U r t 4 U j E w M B D 1 3 k B D I S d J I k B E B X n w 3 q W n p 7 e p 0 D I z M 5 O I b 6 u q q j b p 6 u k + 7 i s W w s J C U b x 2 R D U d  
 X d 3 n E y o r b c i h G T o P g X B / 6 Z P W 5 L 7 7 f t O j P 9 5 i g 3 6 v Z d u 2 b d 0 j 3 M k p K R O p H w C O N i s o K J D p b T s 7 O 0 n k  
 H z d + v E L G F C P C w 2 l d 0 b B f N k l q N T d v 3 u h j Y m I i i D 8 L L T g k Z C J J b j X Y F R F 7 W J A / J X j 9 + n U f H K 6 P x 8 f 2  
 h 5 9 / / l m F J L U J B w f + W D w G F B S v S k t L m w 1 J a G l p 0 U I l t r a 2 E v e n s L A w U d j D A 8 7 v 1 f Q Z 0 1 s l n v P q 5 t n g  
 u 0 M 9 / v s a F A A X Z s 2 a x Y h 2 1 y A S 7 v + s / L U p 5 e j v R M J 6 J 9 0 i 3 O C B f Y M f M P U j s L C w O E K S J T h / 4 f w 3 O I 0 p  
 N T + f z / + V J C s c 4 l 3 R Q L h P k a Q 2 k Z C Q k E g 9 D n i m r 9 a u W d O q c I Q Q H N w C n v Q r 8 q d U s B e H 8 D f A u / U l m 9 v E  
 t m 1 b / 6 W r p y c o a L C 7 p 5 u b 2 7 q 5 c + f q k 2 Q a 8 G x p w o 1 h j H v 3 7 t F q E 4 8 e P e w D g n 5 R m A f e j 2 s z Z 8 5 s M d 4 d  
 H B x M 6 7 H S V k M P H w T 7 v r e 3 9 / A F C x Z 8 S Q 7 L 0 P n Q h B u t N 3 v e 3 S L c S c n J N O 8 Z P a e M j A y Z / W H 9 / f 2 H U v O j  
 R U V F d u m g k I 7 i 1 1 9 v f q O t T Y + T g p C / 1 6 j P l S t X G o v 3 j g D R W 0 2 S W + T l y 5 e f Y n c 2 t A c P H n x K N k s A 4 i 4 S  
 U l d X 1 z K y u c 0 U F R W x h w w Z I i o E M P R l b 8 / d k 5 S c F D l z 1 i z R C F M e j y d o f K T a 2 H H j J A q M 0 r I y c + p M i y a m  
 p t c m T Z o k M x T z 7 t 2 7 T 7 F 3 D P W 4 V N P U 0 s T C 7 x y u c Q m F w j m + g 8 M 5 E O h z c H + m s V i s a V 7 e X s M r K y t 5 p 0 6 f  
 k m v B 3 r J l y 6 D C E Y W c 2 J j Y S G t r 6 0 h D Q 8 N I e 3 v 7 S C h 0 I 8 e M G c N p b N y g i J N e S Q h 3 b / a 8 u 1 y 4 M b Z t Z G T 8  
 k v r B g H D 9 C h 9 V H 5 K F x p u 3 b z + 1 s r K i f W w G B g b P b 9 + 6 1 a a Y s L w Q G R k p U Q j F x s a 2 u R / 6 b 7 8 9 + J R l b b 1 T  
 / F j 9 + v V v q q 6 u d i P Z m q V h Q 4 M o f r 1 n z 2 6 Z j a M u L s 4 i 4 X Z 2 d m 7 T v C r i B A U H s V X V V E X i L T T w q l + C J 3 v T  
 y 8 v r p o 2 N z W P x d B A e q f O y p K a k V g t D J m g g U i 8 L C w s i S T K N k p I S X 2 p e o W l r a / + a n Z 0 d v 3 D h w m 9 J V o W j  
 d v p 0 f Q c H h 1 F w D 0 + q q a k L Q o n i 1 4 m G N Q Y o n F 7 a s G 1 O R k Z F j t q 8 e X O L b Q 5 y g l T h R g s 7 8 F u v 8 7 y 7 X L i H  
 D h 1 K 8 7 b R 8 v P z Z X r P m Z m Z E h 8 b e E E t 9 r e V R 3 7 + + S c M + d y m X g s u K H v g w P 4 2 F 0 K B g Y G 1 0 k Q I z c 7 O t l X d  
 A 1 N T U 0 X d 4 m b O n C l T u B 2 d n E Q D f k x N T d s 9 P 0 r N t B q 2 i Y m J K M z R G t P V 1 X 2 5 Y / t 2 i c b X x 4 8 f 9 f H 2 8 V l L  
 v R f Y R 9 7 Z x X k 3 e M c c k k 2 A u 4 e H R D c + t L C w s D y S R e G Y M G E C x 8 H R Y T e G k 6 R d W 0 u m o a H x M i Q 0 Z D 7 U a O R 9  
 8 J B M 4 R a K d 2 + i S 4 W 7 o W H 9 p 5 q a m j T h s r S y / B W q 6 V K 9 b Q S 8 C N r H h i / o y p U r p Q 6 H l 3 c C g w I 3 U a 8 F z d H R  
 c R l J b j W e n l 7 F 2 H V S e A y o w d A a K d H b K h w x o k W v m 8 P h i O K 9 K 5 Y v l y n c O j o 6 o s Z U A 0 P D D n l R F i 1 a / F V c  
 X F w t v A 8 S 3 r c s c 3 Z x q S W 7 0 4 D a Q p + Q 0 N C 1 1 H u C h m E k K 5 b V L z 4 + P s X l 5 W U Z 4 o O e 0 F R V V Z p 2 7 d q p c F 1 K  
 N 2 5 s 7 O / n 5 7 d 2 k J K S x D W h 4 T Q K 8 N w e Q G 3 1 v J O z 0 3 l 7 L v c 8 / H 1 e V 0 d H E J o U z 2 9 k Z P R 4 1 K h R U m s q c k K z  
 w o 3 W m z z v L h V u q A Z L h A n g 4 5 X p b c + Y O c N a / G M D I e / y 2 e r a y 7 N n T z / 1 9 v G u F q + + Q p W 1 a d q 0 a R o k W 4 v s  
 2 7 v 3 0 6 j o 6 L X U Q U h Q k D 2 f M W O G H n x 4 N A F 0 c 3 N r 0 e u G a r W g E M U P + e r V q 4 Z k s w R 8 B 7 5 I u P E a 9 u 3 b q 0 y S  
 2 k 3 D h g 0 D P T 0 9 c 6 x Z r P P Y J U / 4 O 1 T D 3 9 T W 1 n 7 u 6 u q 6 6 e H D 3 / u S X W l g 7 x e o Q e T I K g h k 1 U 4 s L C x + j w i P  
 i C g r K 9 O / c P H C 3 8 j h 5 J q s r C x P F F r x a 8 F 4 P 4 v F 2 g S 1 2 p z p t b W q 9 + / f / 4 r s I m L z l i 3 f 5 u T m 8 k H 0 l + j q  
 6 t H u F R Z 0 U J s t x v A k y S 5 P t C j c a L 3 F 8 + 4 y 4 T 5 8 + N C n 4 m E C A w O D X 0 + c O C H T 2 3 Z z d 6 c N u M G P r 6 i 4 W K E W  
 X l 2 w Y I G q v b 3 9 J n H R x m t J S 0 t r 9 Q r g U 6 d O V b W x t j 5 E F S A 8 Z n x 8 v K C a 7 + T o K J g Q S m j 4 E d b N n y 9 T Y O F 4  
 b s J j Y c 8 S s l k q u C g x 9 d g B A Q F t G i z U W s p K S 7 8 b P X q 0 v 6 6 e r j / c m 1 p P T 4 8 c J y c n / y l T p v I 3 b 9 n 8 T 5 K t  
 W S Z P m j T I 3 d 1 9 y a B B g 1 r t y a N h V 0 c Q / U e W l p a 7 / f 3 9 q 4 t H F X u s X b t W r o S 8 s X H D p 9 E x M X X Y m E w 9 d y z w  
 + H x e 7 c S J E 9 s U r 5 4 1 e / Y / Q 0 N D a 9 G B E B 4 L 3 6 n Y 2 N h u W b e 1 B V o l 3 G j Y Y N n T P e 8 u E 2 6 o y k p 4 2 + C B J 5 F k  
 C W p r a 7 9 R U 1 e j 5 b e 1 t V W Y L o B L l i x R 9 Q / w r 9 b S 0 q I 1 x K K h x x w R G b n 2 9 u 3 b M g s t I V N r p v 4 t J C S k W N p x  
 g o K D 1 w o b d S s q K i z E v U o Q s J G C g 0 j B x s Z G V C i C 5 9 1 s d 8 S C g g K a c M c n J G S T J L m l p q Z m k K + v b w V 4 1 D f E  
 V 0 p q j a G A g a A J h B z v P 3 j k e t g L h x y + y 1 l Y X 9 / f x c X 5 H P U Z 4 / + h Y P t l + o w Z 7 Z r S u K i o y E F b R 0 d U 0 O G 1  
 h 4 a G y d v i x q 0 W b j T s K t i T 6 R L h v n b t K n b D o n n b W L W / f u O 6 z E a 5 w M B A i U Z M 8 P R k C r 2 8 A V X O h e L n L z R r  
 a + v L C x c s M C V Z J f j p 6 N F v C w o L P I J B m L X A C x T f H z 9 Y d w / 3 t f v 2 7 q U J P w g w z c s 0 N z P b T 5 J o F B c X W 1 O 7  
 E U I B u p A k S Y X D 4 d h R j 2 t n a / f e X Q K 7 G n j 3 + k y e P N n M 2 8 s r F 6 5 j k 6 6 u 7 o P 3 E X K 8 X y w W 6 y 4 U h t U g 4 u z m  
 u k 9 2 N H P n z e N D r e g q 9 X z Q y 0 5 N T a 0 4 f v x 4 i 4 V / S 9 T N m 9 c f 3 p 0 z 1 O N j X / u K M R U t z t 3 S h b R J u N F 6 s u f d  
 J c K d m Z k p 4 W 2 D K I 0 j y R L A y / i p q a k p z c P E G O f 5 C + c V p g s g i I X G k M G D Z V b X s f E I v N 7 r h k Z G d S A G d W 5 u  
 b n W G h o Z 1 9 v Z 2 1 7 G l n x r H p h q K D n i A 0 0 + f O S 3 x w d r Z 2 z d Q 8 2 K P F Y A m M J U T J 2 L 3 S p o I 5 O f n N z u n d G R E  
 B G 1 u F Q 8 P j 3 Z 1 C e x O z p 4 7 + 9 W I E S P U v L y 8 A 1 x d X a e D G B + G + / R A P P z Q n G G 7 i 7 m 5 + V 0 H B 4 f q S Z M m s c m h  
 O w V 4 N h H 4 P l B / X 1 9 f / w H U s B x I F q k s W b r k 2 7 y 8 v A g / f / 9 q N p t d Z 2 x s U u f o 6 I i W X l J S w r 5 6 9 a r o v Y D 7  
 I J i 7 B e 7 D c 7 g P o n f W x M R k + 8 V L F + W l z 3 q b h R u t p 3 r e X S L c X B 6 P 5 m 2 D t / B 8 5 c q V M k U 4 P T 1 d Q u j 9 A / y b  
 9 Q r l k Z y c n I y 2 C E J L h h / s 0 K F D A 8 j h J Y A a C S 2 k g b a + o U E U j w b R + h Q + 0 o 3 U d C g g n / / 6 6 8 1 m v b Z J k y f T  
 h F t P T 0 + q J 6 + o o J h X V V W p x c b F B f j 4 + E y H G t F h d X X 1 B + K 9 V K R Z / w H 9 U e B O x M f H F 0 F h 3 W H 9 w N + 8 e f N p  
 a G h o k f i C x j h a t K C w 8 A e S T Y L J U 6 a Y O j k 5 r Y H z f y k e O h M a T t B l Y W F x N y E h o e i n n 4 7 + D Q o v Q c E Q G x u T  
 l J e b G y m s k S g P U X 6 T l p b m S Q 7 d 3 b y X c K P 1 x E E 6 n S 7 c m V m Z o k Y w o f k H B D Q r w u C J 0 q p t W E 1 F D 5 Y k K x T F  
 x c W 5 K i o q b W o o k 2 Z q U D X e v H m T z A 8 W i Y i I o I U 0 0 F x d X Q T C P X v 2 7 L / x + f y N 4 s / C 1 9 d X Z s 1 H y M G D B 2 j C  
 b W l p 2 X m l v J y w c + e O r 4 q K i s z c 3 N 1 z Q e Q 2 6 + n p P p d V C x K a m p r a S 6 g 9 r S k v L 2 / X / C W L F i 3 + m 5 e 3 1 0 b q  
 7 + F z 4 / H 5 6 0 6 d O i n 1 H c B w Z F h Y e B V 8 K y / 7 / t i 3 y d D Q A L s C b g a h n w 7 X g I X R d H s u 9 z D U X B 8 I j 4 v H B N G +  
 K i w c d u 7 a J X h X 4 J 1 Y L v x d O z u 7 P e B 1 y 8 P C x + 8 t 3 G i c b f e I 5 P U M O l 2 4 o T p 5 T P g S o O E w 5 2 X L l s s U 4 Z m z  
 Z r q K f y A O j g 5 H S b J C U l N T o w + e 7 k l p / Y h b a / A B P i e H k 8 n + / Z L T x Y K H H h c X G x e u q 6 t L C 4 + g 6 e j o P F 9 Y  
 X 9 9 i + O n B g w f / + r H v / 7 x P v I 5 L l y / 1 q s V x D x 0 6 9 M 8 x Y 8 c 6 e H p 6 j m G z 2 R e o P T H E D b 1 w D p t z I i 4 2 N v z n  
 n 3 9 q U 8 + U c e P G u R s b G 9 O e F T o u A Y G B Y 6 5 e v S q 1 Z n T l y p V P v b y 8 N m K f b n j P N k P B 4 X D 9 x n W J r o D I 0 a N H  
 v s r N z X X g 8 X m b q e 0 c a J c v X x I I 9 7 L l y 3 8 A g R d s G z x 4 8 N O E x M R W z 6 X e i b R L u N F 6 k u f d q c J d W V l p L Z w 3  
 W W g g Q M t J s l R c X F x W U f O j 5 e f n R 5 N k h Q W q v n 2 g O h 7 o 5 O y 0 G f s a y 6 r G y t o O n l G L c e U X L 1 7 0 Q d G g 7 q e n  
 p y f o J U D d h o a / k 5 i Y k E 9 2 b R E 8 D n V / 8 E Y 7 p U u g o r B 0 6 V L 1 u L i 4 X P B I D 8 v q f 4 7 3 2 N T U 9 B G X y 6 0 a n p N j  
 c + r 0 K a k i j v 2 m K 8 a M s f H 1 8 9 s l 0 d V P T f X 5 i B G F z U 5 b m 5 S U t N j Y x O S 3 w s L C N s 2 W W V p a G q h v Y C C q D f r 5  
 + 0 8 j S X / y 9 f E R e d 0 R k R F T y e b u p N 3 C j d Z T P O 9 O F W 5 4 q W k i j J 7 0 t G n T Z P b D 3 r i x 8 R s Q N V F + N O w p A R 5 F  
 u 1 v O 5 Y n 6 + v q v C 0 e M c A Q v K c / J y W k G e H A z / P 3 9 Z 3 h 4 e C R C w S X 6 Y K j G Y b N L y O 7 N A t V 1 i X 2 l m Z u b 2 1 E c  
 L k 5 2 a x H q D I F o Y e H h W S S p 1 w O 1 F n V n Z + c 8 K y u r m + K O i t A w X g 5 e 7 C O 4 j 8 f B 5 o W E h M w L C g q a Z 2 h k N A / n  
 4 h E v c N F s b G w u l Z S W G p C f k c r 5 8 + e V e T z e J X C S m g 2 j S e P S 5 c v f g O c t a n / C E E t c X H w c p h U V j R R 1 L z U y  
 M j p 8 7 d r V 7 q 5 h d Y h w o / U E z 7 v T h H v t 2 n X K 1 J n b 0 K x t r E + T Z K m E h o a O o O Z H 8 / X z n U K S e w X w I d W L 3 w O 0  
 6 J j o V q 0 m 3 h r h N j E x u b R 5 8 6 Y f y S 6 t A j 1 + 6 j G g s K k n S Q w E E M I + 5 e X l j t 7 e 3 l u o s y C 2 1 X D f + I S E G d u 2  
 b f 0 r O b R M l i 5 b 9 q / S s r I 2 P U s h P t 7 e M f h 7 2 B g J 7 4 3 g f L E H y 7 y 6 O m 1 M h / d E s A 2 c q f u j R o 9 + r + l 8 O 5 A O  
 E 2 4 0 R f e 8 O 0 2 4 f X y 8 K 4 U v o t C G D h 3 a b D 9 s D o d D 6 3 2 C 1 U b w T j V J c q 8 A u 2 B R 7 w E a f l i / n D j R 4 n w a z 5 8 /  
 + 0 Z 8 B R d x A w G + N G n S p D Z / 6 F A z m E I 9 j r W 1 9 U u S x C C F J U u W K D k 4 O O S Z m p r e b E 3 v F D R 1 d f U X X B 5 3 R k l J  
 i R I 5 T K c C n v o G / F 1 P T 8 / l E y o r b a H A e I F / O z o 6 7 s B 0 8 P g F 7 y K G g v z 8 / A o F O 3 U f H S r c a I r s e X e K c G N j  
 i Z m Z G a 3 v K Q j S i 4 M H D s i s m p e W l L D E Y 7 F 2 9 v Y K 3 S j 5 P t j Y W E u M k L S w t L h F k p t l 2 b J l E o 2 T Q s O G K D c 3  
 t 2 X H j x 9 / L + 8 s K j r K m 3 o 8 f F Y V Y y p Y J J l B B k e P H u m T n 5 / v C O K 4 z M j I 6 K K + v j 5 6 t Q I z M D D A N o i L l p a W  
 y + L i 4 x O n T J n y N d m t X W B X w r z 8 f G s X F 5 e J I M 7 H 4 d u 7 B r 9 1 z d 7 e / p q 5 u f n c 7 O z s o b N n z / 5 / c A 7 7 8 V m G  
 h 4 c L a n O x s b H 5 + D c W N F O n T n W F 8 x I U 1 v i s w Y n q c c K N p q i L M X S K c O f m 5 g q q Y F T z 8 v J q t t u Z k 7 O z R I g g  
 I j x c 4 R s l 2 8 L p 0 6 e V p f U 8 4 d j a t q o P e 1 J S k s R 9 x 9 4 P 8 A F u g Q 8 x i G R 7 L 8 6 e P T N E f O p Q b 2 + f V S S Z o Z W c  
 O 3 f 2 h / q F C 3 + o m z / / h 8 u X L 7 U 5 L t 0 S q a m p J n w + / 2 x L P Z i g w H i I c 9 T g / y s q K g Q N z Z c u X / q E Z c 2 6 h d u g  
 g N k O t Y W f K f v 0 S O F G U 0 T P u 1 O E G 6 r V 1 A c u G C W 4 d O m S I S R Z g r t 3 7 3 6 j r a 1 N 8 z S x 2 n j x 0 k W F G S n Z E W Q P  
 H y 4 h v G h R U V G t K s D c 3 d 2 d Q a h n 6 u r q z v T w 8 J g J H n b Q 8 u W y u 1 6 2 F R C E o 9 T z w i r 0 g g U L B P F Q h u 4 n I y N j  
 J H j G L 7 G B 1 M T U 9 F c W i z W T z W Y n s T n s I G 9 v 7 3 w b G 5 t l I N a C c A j V J k 2 a Z E 8 O 8 a e 4 u L h k 8 X R i P V a 4 0 R T N  
 8 + 5 w 4 V 6 2 f J m y e J c m e G G 2 k m S p Z G V l S Q i W b S u 9 z J 6 E o 6 O j R K 0 D Q x z 7 9 + + T W e h 1 J Y l J S d H i 5 w f C s P 3 5  
 8 2 f y O A 1 o r y I b w O / O w c H h 1 P C c 4 U 5 X r 1 7 9 h C T R W L J k y b / A E Z i J 4 y m E z 9 D K y u p K Y + O G f p i + c + e O T 6 j i  
 j o N z s N Y G t a 0 e L d x o i u R 5 d 7 h w g 9 c n 0 T O k s K C g W Y 9 R f H F Y t L K y 8 l b 1 o u g p 4 J z d p m L t A m h m Z m b N 9 s T p  
 S q A G 9 I m F h Y W g K i 0 0 7 D L m 6 e m l M J N O 9 U S q q q u 1 9 f X 1 X 8 b E R O f f v n V L q m C L k 5 C Q 4 A R i L B J o P t / h 5 0 u X  
 L w k K Y G t r G 8 E E a f h s Y 2 N j C 8 o r K n 4 Y m p b W Y g + X T q b T h R t N U R Z j 6 H D h h m o Z r W e I g Y H B i z N n z 8 h 8 m f b v  
 2 / d v d X V 1 U X 4 0 Y x O T F 4 8 e P W z V C 9 h T y M v L 8 6 H e A 6 G F h I S M J 1 n k g o K C f G / x 2 f U w n h o e H j 6 C Z G H o Y o K C  
 g u o r K y t b P Z g K y S / I 5 x o a G d E c B T i O w K s G s R b V r N g c T n d 7 2 k K 6 R L j R F G E x h g 4 V 7 k W L F r H E h 6 u 7 u b k 1  
 G / I I C Q m W C J M 4 O T v 3 u j A J j 8 e T q H W g I F Z V V c l F m I R K R E T E F P E e Q B h X h S r 4 H F l V d I b O o 6 a m R u b q R d I Y  
 O 3 Y c V 1 V V R S D a 2 P 4 k f I a a m p o v F y 1 a / O + d O 3 c a C Q f f w P e 7 g e z W 3 X S Z c K P J u + f d o c I d F h Y 2 V f g S o O H D  
 r 5 4 0 y Z k k S 4 X L 5 U o I 1 r h x 4 3 x I c q 9 g 4 s S J 2 u L t A m g s F u s n k k W u e P 7 8 2 S e J i Y k N w o 9 b a P i 3 j Y 3 N h q 1 b  
 t w j i p Q z y x + H D h z D c J a g V 6 + r p 3 a q v X + i s q 6 c r C n 9 5 e L h P w H z C H i e m p q Y o m P J A l w o 3 m j x 7 3 h 0 q 3 H Z 2  
 d r T 4 p 5 W V 1 Q u S J J W 7 d + / + W / i C C A 2 q b y + e P X v a q 7 w 2 e y 5 3 J f U e C C 1 1 a K r c d o d 8 / P j R J 1 C l X i 5 e w 0 I z  
 M D C 4 M m v 2 b C 7 J 2 i x 7 9 u z + t 4 + P z 4 j y 8 n K m T 3 g X E B k Z m Y L P C M N d t d N r / 9 t / O y Z G 1 J P E w t L y x e 3 b t 7 6 x  
 Y l k J / g a P v N c K N x o 2 W M q j 5 9 1 h w r 1 2 7 d o h 4 n 1 H c R U Y k i y V p O Q k i b i u o 6 N j A 0 n u F Y w u K b E S n 6 U N T V d X  
 9 9 b Z c 2 f l v g A L C A g o k H b + q q q q L 4 Y P H 5 5 K s s l k 9 e r V n 4 B X 1 z B w 0 E B 8 9 v I S T + 2 x 2 H P t B V M m O z s 5 i W p z  
 t 2 / f / r e e v r 7 o 2 e n p 6 r 4 Q j v Y c o j z k E D h S C j + t a 3 t M H h d j 6 D D h j o m J y R I + e K G N b S H k I a 3 7 W 3 R M d A x J  
 7 v F A j e M T S w s L W p 9 3 o Y E X m k y y y T 3 F R S O T 1 d R U J f o H 9 + v X H 5 e b m 4 C h F Z J V K p s 2 b f o 3 j q x F 7 3 3 Y s G H M  
 5 F W d B A q 0 i s p / 5 w / y 9 P C g f W d 8 B / 4 + 8 e e H p q W l d e L l y 5 f / I N m 6 k 2 4 T b j R 5 8 7 w 7 T L g 5 t h z B v A d C M z Q 0  
 b I I X p d k P 1 t z C n B Z a w Y a S X 3 4 5 I X e N c Z 1 F Y m J i q X i c G M 3 A 0 P D W 3 j 1 7 F C p c V F t b a 6 e t r X 1 Z / F q w E T M p  
 K W n D u 3 f v m r 2 e 8 P D w 8 Y J r N z B 4 s X F j 4 7 / J Z o Y O p K i 4 S D Q l w r x 5 8 2 j T 8 r q 4 u J Q I 0 9 C w n z c O z 7 e w s O j V  
 o R K q y Z P n 3 W H C b W Z m R v O 4 + H x + s w 8 c q s h D x K f A t L K y k p s + y 5 3 N 2 L F j r a T N 4 4 x C l 5 u b q 5 B D / R f W 1 / d 1  
 d X E 9 L e 2 a I i I i S 0 k 2 q S x b t s x I G C 9 3 J w 1 k r S U w M P A M D g T K z M w M e f L k s U I V e F 1 J 6 t C h g h 5 c G A Z 5 + P B 3  
 W u E Y G R l J 6 9 0 V F x c 7 / t a t X / s e P H h A X g r R b h d u N H k Z p N M h w l 2 / q F 7 U f U h o I c H B z V Z 5 A w M D J L o B O j o 6  
 9 o o p X A 8 d P P h v Y 2 N j C e 8 U z d 3 d X S 5 7 k r S W J U u X f h I S E i L R 4 w T n O S k o K G h 2 8 Q V c E g 3 z g u f + A m o c r R a M  
 8 v J y I / T 2 U f h t b W 0 b T p 7 8 p S 9 J Y q C Q k Z E h W J M U a 7 Z k k w j w r G k T l K W l p c l b e 4 N c C D e a P E w J 2 y H C n Z K S  
 T I t v 4 0 d b N 7 / O i C R L h c v l S s S 3 4 + L i e n w 3 Q I x r w 7 X T V m M X G g o W e J 5 a J K v C 8 v v v v 3 3 i 4 + M j c Y 0 2 b B u Z  
 h d K p U y c / M T I y E u U N D w t v k 9 e d n p 7 e V 1 d P T 1 D r s 7 e 3 3 9 Z S X L 0 3 M m z Y M I F w Y w E n 3 n P L 2 t r a X n j v 0 Q I D  
 g + T t W 5 Q b 4 U b r b s + 7 Q 4 T b z c 2 N J s L Y 0 E S S Z A I e J 6 1 K j W G T w 4 c P 9 f j 4 d n B I y B R p c W 2 s v o L 4 9 J i G 2 T N n  
 z / z b 2 M S E 1 o a B I Z N J k 6 q l e t 1 B Q U G C b m p C 0 w M R b m z c 0 K Z q O h Q W g m P g / U 1 K T E o h m 1 u k p K T E J T A g o G D V  
 y p U 9 + v 0 b m p o q q u X C h 0 9 7 D u A 0 C U R d a N O n T 2 + 2 d t Q N y J V w o 3 W n 5 9 0 h w g 2 l N U 2 E L S 0 t m l 0 f E e O Q 4 s P c  
 o Z r c o t g r O s n J y Q W y p t s M C Q n p c S v K j B w 5 I k W 8 k O L z + R J L s M 2 e P d t O T U 1 N o l e K p 4 d H m 0 J n + / b u / U R L  
 S 0 t w H B a L 1 a o 5 z J F Z s 2 b 1 B S / 9 s o a G x o u h Q 4 c W k M 0 9 j s I R h S 7 C e 2 t o Z N j g 5 e V 1 2 c H B 4 S c b G 5 t Z H A 7 n  
 J 2 H a 4 C G D m 6 7 f u C 5 v N R a 5 E 2 6 0 7 v K 8 O 0 S 4 w c O m f X D w E j T b E L V g w Q K J C f / N z M x a X A x X k S k t L S 2 Q N j o S  
 z d n J 6 e e j R 4 / 0 u K r 9 0 6 d P P j E w M K B 5 3 b i q C k k W U F h Y a I c 9 S a h 5 h I Z L 3 1 V V V b X J 8 w M B F o z E x Q J j Q m W l  
 C 9 n c I n v 2 7 O 5 r a m p 6 i w z d z y S b F Z 6 q 6 u r / S 0 p O S o a C b B t O l S x + j 6 U Z f L + t L v S 6 E L k U b r T u m B K 2 3 c K N  
 4 Q 3 x 0 X P g t T R b 5 Q f v U m L g j a 0 t R x 5 W k u 4 U q q u r C s T X 3 x Q a h 8 O + s n / f v h 7 b m M b j 8 W n T I I B 4 7 M P t K 1 a s  
 + L + g o O D x A w Y M o I k J e r 3 q G h o i s b e y t L p 8 7 N i x V o d M P D 0 9 S 4 X 7 8 n i 8 N n n s m Z n D B K E W J S W l F w s W L l D o  
 t o b N W 7 Y M j o y M n K W p q f m 7 8 H 6 0 1 u y 5 9 v L 4 L c q t c K N 1 t e f d b u E O D A y U 8 J 7 n z J n d r J f k 5 + d L i 6 e h B Q c H  
 9 8 h R c x M n T p Q p 2 k Z G R l f m z J n b o 3 t A x M T E 0 A p p e 3 u 7 J n 9 / / / F w 7 R K C A j W S F z n D h / t G R E T Q Q i x O z s 4 N  
 u D o L O W S z 5 O f n i 3 4 P P W i y u V V c v H T x 3 z i C U / C b T k 4 r y G a F A u f T D g s L K x A 2 1 L b V 8 L 5 D L a f V N Z U u R K 6 F  
 G 6 0 r P e 9 2 C 3 d S c n I m 9 c H j x O s t x c f g g 6 J 1 9 k c L C A j o c T 1 K S k t L 8 5 U p E 9 Z T z c j Y 6 M r Y c e N 6 / G R M m z Z t  
 l L k O J t U w x h 0 U F C S Y 3 w R D L F w u V z A 0 G w 3 F J D w i o u H m z R s t i j d 2 t R Q O w c f G 0 N l z Z l u S p B Z J S E j I F + 6 L  
 A 1 B W r 1 6 t U A t V F 4 8 a Z W h r a 3 t K v F 1 B a E p K g 5 t Y 1 q x j U C u p d H d 3 D 8 3 K y g p N S E w I d X F x S e X z + X N s b G y u  
 e n h 4 3 C a H k z f k X r j R u s r z b r d w W 1 t b 0 7 x n S 0 u L F g 8 E H o H E j I D g m c l b K 3 a 7 S E 9 P z 8 d C T P w 6 0 U x M T K 5 U  
 V V f 3 i h n 0 Q I S 1 p N 0 D q u E K L G P H j j U m u / x p z J g x P 0 L B R v M Y U Y y g V t Z w + s z p F s W b w + G I 5 o R v 7 d i A w M C g  
 f P H V 2 J 2 c n R R i X M H x 4 8 c / g U J n H L x v U r 1 s j G 1 7 e X n N m T x p U o v L z J 0 7 e / Y b 8 l 9 5 Q y G E G 6 0 r p o R t t 3 D 7  
 + f n R + u v C R 9 h i i e 3 j 4 y M h 3 G 1 t h J J n o P a Q L 7 7 Y g N B M z c y u 1 N T U 9 J p p T 8 + f O y f T 4 w Y v + y U U 4 p U 7 t m / /  
 f y T 7 n w 4 e O P B v 8 B q l D k 5 C 8 f b 3 9 1 / f 0 i o v 8 E 6 K 3 i 9 c h m v 9 + n X N x s g r K i q c B w 3 6 3 7 z U Q l N R U X k x c 8 Y M  
 e R k 5 K J X x 4 8 c P d n V 1 l e p l 4 z X Z 2 9 v P q a + v V y b Z F R m F E W 6 0 z p 4 S t t 3 C L b 4 A g L a 2 d o u 9 Q + B F k x D u + k W L  
 F F 6 4 s Z t j R G T E T H H P T W h Q O 7 k y a 9 a s X j V X d U F h A W 1 g B z Z k m 5 m Z P Y Q q e e X K l a t o g j J s 2 L B P 9 A 0 M 1 l P z  
 i x s K F N T O F p B d p I K 9 I q j 7 e H p 6 r m 9 u r h Q Q t 0 v U / F R z c 3 O T + l v z 5 y / 4 a 3 R 0 d J C f r + 9 M S 0 v L m X Z 2 d j N 9  
 f X 3 H 4 b a i o i K N c + f P d e p S X 1 j z S E h M y N f U 1 J T q Z Z u a m p 6 t r q 5 2 I 9 l 7 A g o l 3 G i d 6 X m 3 W 7 h 1 d X V p I t y a  
 b n 3 g N U k I 9 7 T a a Q o t 3 N i d L y w 8 f D 3 G V c W v D Q 0 E 4 A p 4 l r 1 u g Y G k p C R X q H 3 M M T M z n 4 P r k Y 4 d O 8 7 t y p U r  
 I g 9 b y K Z N m / 5 q a G T U r G g L D f v C j x l T E U V 2 p V F e X u Y l / g w E c 6 V E R o 4 m W W i U l p Y 6 U 7 1 V c 3 P z K 8 b G x q J Q  
 C 8 5 w m J 2 d T f u t t L Q 0 W 2 M T k 9 + E e c S t H 9 S 2 4 L v 4 D c R 8 K 7 z r + a N G j 7 Y 4 d P B g h w l 5 e k a 6 B Y / H l + p l D x w 4  
 8 G V w c E h l b W 1 t T 1 v A W e G E G 6 2 z P O 9 2 C 3 f f v n 1 p I g z e T o v C D R 4 K r Y s Y W n B Q k M I K d + X E i Z 8 4 O T m t l / Y h  
 o b F Y r M b G x g 0 S Y s X w X 5 Y t X / 4 j 1 M J k e r 0 O D g 5 X w E N v p G 5 j W b N u i Q / b 3 r t n z 4 8 g v D R v W 2 j Y 6 B g V F S W x  
 L q O L q 4 t g Y V w 0 X L q r r L y 8 X 1 J y c i V 1 X 4 w d Q 2 0 g C f M v X r x Y U 1 1 D o 0 0 9 N r A G p q W l 9 Z u 1 j c 0 W b 2 + v / M r K  
 S q f N m z f 9 S 3 A C r Q T u 0 V / h H I L M L S y 2 S B s P g O 8 e f H t n i 4 q L R W 0 F P Q y F F G 4 0 b L D s a M + 7 3 c L N 5 / N p L z H H  
 1 r Z F 4 T Y w M J D o D p i Q k K C Q M + J B l f h H E x M T q Z 4 i e n o B g Q G N 6 9 e v 6 2 n e T 4 c x f c Z 0 A 0 N D Q 5 m i r a O t I w g v  
 n T p 9 6 h u 4 z y J P G I U K v G X B C i 7 I z h 3 b f w S P n n Y c L p d 7 l j o D J Q o o n + + w b N n S p U p k t z 9 Z W V m J h B 5 q R Y L +  
 y 6 t W r f o U v O 4 r w u 1 o 6 O V D 4 b z F w 9 1 9 K 3 U 7 G j 5 n W Y W 2 N M P 8 2 F / d x s b m I l z 7 D C i 0 8 n x 8 f I I m T Z o U N H 7 C  
 e I v y i g q L q T U 1 Q e A 5 B 4 H H P h b y b Y H 8 v 8 n 6 D X V 1 9 Z f J y S k T d + 7 c 0 Z P f M 4 U V b r S O n h K 2 I 4 S b 9 h K 1 J l S S  
 k B A v I d w 8 H l f h + n E f O X z 4 R / A E p Y o O f u g B A Q E T n z 5 9 w o i 2 D A o L C 4 O 0 d b R l e q + m Z q Y v Q c x E P S F S U 1 J S  
 q e k g e I J e H + j B G h k Z 0 Z 6 D i a k J L n z 7 j a + f 3 0 T x A W I o m i C U y z K z s h y p f e z z 8 v N E y 6 1 B Y c H S 0 9 O j r Y I u  
 b i i Y w c F B I 8 P D w 3 U K 8 v O t o e A I Y 3 M 4 c 0 1 N T a 8 p D R 4 s d Z + O t E F K g 7 C x d u f U q V N V y G n 3 Z B R a u N E 6 0 v N u  
 t 3 B D N Z b 2 M m H M m y T J J C g 4 i E v d B w 0 K A I V a s u z o 0 S M / O j s 7 S x V t n M I 0 M z N z J M n K I A Z 4 z 3 1 C Q 8 P G U l c Y  
 F z d T M 7 O X y 5 c v 5 5 F d B K B H S V 2 j F J y E 0 w 6 O D l v E e 4 T A 3 y 9 H j B g h 2 t f P 1 2 8 k P h N q H j S q B 4 v i f u v W L V p j  
 6 f w F C 3 g g 3 l e p + 1 A t M 3 O Y z K X Z F t Y v 1 I 2 J i R n K 4 X B W Q w 3 z k a x e R u 9 j g w Y N e u n l 5 b U T C i x r 8 n O 9 A Y U X  
 b r S O 8 r w 7 Q r h p X g m 8 p C 0 u h r B u / X p l c S 8 I P C Z 5 n B 9 B K i A 8 E t V y o a m q q r 6 M j o 5 2 J 1 k Z x F h Y X / 8 j F N J 7  
 m g s t 6 O j o X i 0 o K J D q R Y K g 7 5 e 2 j 9 D w / o e F h 9 E E H 6 m o q H A 3 N z c / K 9 5 w K T Q 1 N T W p H 8 D M m T P / n 5 e 3 9 9 z B  
 Q 4 b Q 3 n N t b e 2 m i 5 c u t q o 2 d f P m j f 8 3 e v R o X S 8 v 7 3 A X V 5 e 5 4 J U f h / O 8 g 4 N 8 W h N i w T x q a u r Y c H r c 2 9 t 7  
 Z N 3 8 u t 7 g Y Y v T I 4 Q b r S M G 6 b R b u M G T o T V O s l i s V h 0 I X k L a h 4 D x R 3 g h B 5 N k u W X 9 + n V 9 2 D Y 2 E n F O N C N j  
 4 5 f j x 4 + X E A 2 G / 1 I 4 o t D R p J n e G G i 2 t r Z n p 9 Z M l d n 7 x s v b S 6 J H E h q K m 7 W 1 9 V U Q a B O S V Y K T J 3 / 5 N C E h  
 I R w 8 9 Z 0 q K i q 0 / d G T J 9 m k M m X q F B V / f / 8 q U z P T a y i 4 V l Z W Z 0 j S e 3 H 9 + r V P x 4 w d O 6 C s r M w d a m 7 h g Y G B  
 V T w e b 5 6 x s f E 8 T U 3 N e f B 9 z H N 1 c 5 v H 5 f H S 0 t P T 3 Z c t X z 6 A 7 N p b 6 T H C j d b e K W H b L d y m p q a 0 D 0 m W 5 y I O  
 v P i 0 N S r R w J u Q a P W X J x 4 / f t Q H P t 5 1 4 u e N p q W l d X X m r F k y R a M 3 U z d v X p + Y m J j p 0 s I V Q s M a m J + f 3 8 b S  
 0 t J m v V g 7 e 7 t Z 1 P 3 Q g w Y h f h Q X F 1 d 0 7 N i x v 5 F s L T K t d t o A X 1 / f c E d H x 3 l s N v s E l 8 u 9 T p J a Z E x F x Y B 5  
 8 + Y x B X T X 0 q O E G 6 0 9 n n e 7 h R v E V s I D A q / U k C T L J D o 6 W m J V e P D G 5 H r N y a C g o F H S q r Y g H F d L y 8 r 6 k 2 w M  
 F K b V 1 h p w O J y T 4 v e M a i j o o a G h R W / e v G k x 9 B A S E r J Y Q 0 P j O p / P v 8 7 j 8 + Z F x 8 S 4 n z 1 3 t t W C z a C w 9 D j h  
 R n t f z 7 v d w g 3 e i m g a T a H F x s a K u m n J Y v f u X c r i / V H R e x o x Y o Q T y S J X F O T n e 0 o b F g 1 V 2 6 s z Z 8 5 k R F u M  
 T Z s 2 9 U l J S R m j o q L y X P y e U Q 0 K 6 0 e j R 4 9 i 2 g Q Y W q J H C j f a + 3 j e 7 R b u x M T E b P G P 0 c X V p V V d + x w c H Y 6 J  
 7 8 v j c o + Q Z L l h Y l X V D w Y G B h I C p K O r e 7 W s v J w R b T E K R 4 z Q h w L 9 Z H M N b 1 h I g y e + c e X K l c z 9 Y 2 g N P V a 4  
 0 d r q e b d b u P P z 8 y U m E W K x W K 3 q 2 p e c n O w r v i 9 + 0 I U j C i N J l m 7 n 7 t 2 7 f Z y c n I 6 I n 6 e + v s H L m p o a H Z K N  
 A a i q r v 4 q P D x 8 O t S k m v W y 0 V R V V X 8 v L S m J / O 2 3 B 3 3 I 7 g w M z d G j h R u t L Z 5 3 u 4 X 7 9 u 3 b 3 4 j 3 x z U z M 3 t O  
 k p s F B 6 d Y W V q K R s M J T U t L + 9 c N G z b 8 Q L J 1 K + E R E c X i n i P O B 5 G T m 8 M n W X o 9 B w 8 c 6 J O c l J R g Y m L y g H q f  
 W j L s S W R v b / / L 2 L F j A 1 6 / f s 0 I O E N z 9 H j h R m v t Y g z t F m 7 E x s a G J r 7 o N T c 0 N L T Y Q I m M G F E Y L 6 1 K 7 e D g  
 s O X S 5 c v d + j G X l J R 4 Y t c v 6 n n 1 / b F v U 1 Z W V g 7 J 0 q v B 2 k h + f l 6 A h Y X F L / j M q f e p L Y a j T D k c z u 6 8 v D w z  
 c m g G B n F 6 h X C j t c b z 7 h D h 5 v P 5 i 8 Q / x q C g o D y S 3 C K w v 0 S s G 8 U 8 J S V l 7 Z u 3 b 7 t F v N P T 0 x w 0 N D Q k q v x +  
 f n 5 L S J Z e y 8 O H v / c p L i 4 K A L H 9 R d Y U t m g 4 T 0 h z c W 5 x w 8 Z f T 0 / P T X P m z N E j P 8 X A I K T X C D d a S 5 5 3 h w h 3  
 U l J S r P h H 6 O D o e I o k t 0 j d / P k 6 I J I S 8 0 J g 3 9 6 h Q 4 e u v X f v X p e J 9 + H D h 7 4 K D g 6 u k L Z O J J v N v r Z o 0 e I e  
 M f f I i J E j 9 Z y d n T c V F B Q E k U 0 t 8 u z Z 0 z 5 l Z W X + 9 l z u L 9 T J m 8 Q N n x u X y z u f n 5 / v E R 4 e H g E 1 s l 9 w e l R p  
 e a X Z o E G D n v v 5 + 9 d u 2 b J Z L s J l D H J B r x J u t O Y 8 7 w 4 R 7 k 2 b N n 0 j P r g C h W / 1 6 t W t n r o y J S U 1 H q v M 1 G O g  
 o c f G 4 / H W 7 t 2 z p 1 M / 4 n f v 3 v W Z M G G 8 P 5 v N u S h + D m h D h g x 5 O X f u 3 B 4 x N 8 S 4 s W N z l J S U n m N 4 o 6 K i o s X J  
 9 v 9 4 9 a r P + P H j / a F m 1 K J g m 5 q a n s / O y o o E k a c V c N n D h 3 P c 3 d 1 2 N z c I R 9 x 0 d X U f Q M G d 0 9 C w n o l / M / Q 6  
 4 U a T t R h D h w g 3 A h / 1 W f E P L y I y s t X h E g S 8 r A p Z s V J L S 8 s H I 0 e O 8 C d Z O 4 x L l y / 1 y c 7 O 5 t v a 2 u 6 W V n C g  
 4 f w X i Q k J A W Q X h Q a u l S 0 c 7 g 3 X f J x s l s q b N 2 / 6 V F V V + T s 6 O Y H H L P 3 e o G G 4 B L z q 8 x n p 6 Z G X L l 9 u t k Y y  
 b 9 4 8 j o u L y 9 o B A w Y 0 O / O e 0 L D g x h g 6 e P p M Y 3 D v p l c K N 5 q 0 x R g 6 T L i T k 5 N H i n 9 0 d n Z 2 v 5 L k V v H m 7 d t P  
 w y M i 5 o t P Q C U 0 n G H N 2 t p 6 Y 0 J i g u n T p 0 / a 5 Y X V 1 9 e r h o a G 5 B g Y G p 6 Q F a d F 0 e B y u e e r q q t 7 R K M Z 1 I D 6  
 m J q Z / S q 8 v o y M j F i S J M G U K V P 8 n Z 2 d T z Q n 2 P g 8 z M 3 N 9 5 R X l E e 2 d f r a o q I i N X g / 5 u N M d 9 K O L W 6 Q r 8 n D  
 w 2 N x Y + P G g e Q Q D L 2 L X i v c a O K e d 4 c J 9 5 q 1 a 7 5 R V 1 e j f W z o P Y 8 c O d K R Z G k 1 / g E B o 6 S t 8 i E 0 F A w T E 5 M T  
 7 m 7 u w 8 d P G G 9 6 7 v y 5 L 8 m u M l n f s P 7 b E S N G 8 L 2 8 v M r B g z s o P s m Q u G l p a T 0 O C Q 3 N a M m D V C Q i o y L z h N e H  
 k y r d v H l D Y k V v E F R T L B y b m 4 Y U 4 9 U c D m f P 8 O H D O W S 3 9 2 Z C Z a U a H G t + / 1 Z 6 4 I a G h s 9 j Y 2 P j u r L d g 0 E u  
 6 N X C j U b 1 v D t M u B E e j 7 d a / E N z c H B 4 r 5 G Q w z I y P P X 0 9 B 6 L H 0 / c 0 C M E k b 3 P 5 f L O a W l p T 4 P f m x Y U F D T N  
 2 9 t 7 m q W l 1 T Q Q 6 Y 3 a 2 t r n U K h a 0 8 N B T U 3 t V W R U 1 P w N G z b 0 q N n Y M E 5 t b G I s 8 r b B 2 9 1 J k g S A Y A / 0 8 H D f  
 2 N w c 2 W g 4 n e m o U a N k e u r v S 0 1 N j Z m P j 8 8 e 9 K y l / S 7 V / t v 4 y d 1 V X F z M e N + 9 h 1 4 v 3 G j Y Y I m e d 4 c K 9 + z Z  
 s 9 3 F w w 7 Y m F V a U t J m r x t Z v G T J A D 6 f j 9 V p 2 j E 7 w 3 R 1 d R + D 2 E 9 a t n y Z G v n 5 H k V V V Z U X t e A C k R R M S 3 D o  
 4 M E v w y M i y p W V l V s c 7 S g 0 n H 8 k I C B g 2 u H D h 7 4 X H L w D q a y s 5 E C h s q e 5 E I 3 Q o I b 3 P D s 7 u / z 0 m d O M 9 9 3 z  
 Y Y S b G H Y V 7 F D h R s D r P i 7 + g Z m a m h 5 + 8 O D 9 h z Z P n D j R 1 t f P d 8 / A g Q N f i R + 7 P Q Y F w i u M 0 a a k p A x b W F / /  
 d / J z P R I + n z e Z e u 0 l J S X c c e P G 6 d n a 2 l 6 g b q c a h r q g Q L u v r K x y U 5 o n D m k X p t X W 2 p C f 6 F D G j x 8 X x b K y  
 u t D S w B 4 s j G x t O b s m V F Y y 3 n f P h h F u i l l U r e p Y 4 R 4 / b p y E 1 4 0 f V 3 p 6 e p t 6 m E h j + o w Z a k H B Q a N B b E 8 O  
 H j z 4 V W t C H 1 T D l b 5 1 d L T v s z m c 9 b F x s c N K S k s 6 3 G O U V y w s L E R h E r w P o 0 a P q p I 1 c x 9 p B N 4 T F x f n d f T o  
 k c 9 w / + L i I q W o q K h h Z m Z m F 6 j 3 X V 9 f / 3 n 9 o n p 1 w Y 9 0 M O c v n P / M 3 9 8 / y t j Y u M W Q m Y 6 O z v O 0 t L Q 4 7 N Z J  
 d m f o W Q i E + 6 O v v 2 / q o 2 b S 6 + 0 v / V Q 7 V r g R P p + / U / z D w l G I C x c u 7 L A P f M 7 c u d + n D k 3 1 c v d w H 8 1 h c x Y 4  
 O T m d c n R 0 / B U E 5 1 c W i / U r l 8 v 9 1 c r K a q + l p e W C o K C g y a m p q V H J y c l K 9 + 7 d E w h R b + L 4 s W O D q a E H L F i l  
 9 d z B 4 f x w / / b m 5 e X Z k l 0 l 2 L t n z 2 d u b m 6 0 5 x s U F L i A J H c K M 2 f M + H t 4 e P g C r C F R f 1 f c M C z n 6 e m 5 5 u i R  
 I 7 2 m Q O 5 F C I S b M a n W M U y f M V 0 X q t Y S H x m H w z m 8 b + / e j 0 k 2 h i 4 i M T H R S / x Z i B t 4 t d e K i o q i y C 4 y q a i o  
 8 F P X 0 K C F V 7 y 9 v W p I c q d S U 1 N j z u P x D s v q L i o 0 u J Y L t Z 0 U w m H o N k L A s F 2 G M U n r O G J j 4 6 q k f V T h E R H z  
 S B a G L s L e 3 n 6 0 t G e B N m D A g F c h I S G T o U B t N s Y / r 6 5 u g I e H R y O 1 m y D G n y 0 s L D Y f O X y 4 y 3 r g / P H q 1 W d w  
 v l H Y m E y 9 D n F T H j L k e W Z m Z n Z T U x P j K D A w t J a z 5 8 5 + Z m l p d U L 8 g 8 L q L C 6 + Q L I x d A H O z s 5 S F 9 g 1 M D C 4  
 X l l Z 2 W y P n x M n T n w 8 N H V o t o 6 O 7 j P q v h o a G q 8 C A w O H 3 b 5 9 u 1 t C T y t W r B j g 6 e m 5 v r k 5 U D A k F B E R s X r K  
 l C m M e D M w t J Z Z s 2 f r a m l p S Y R M c B a 4 k S N G M O L d R Z i Y m J w S f w b G R s Z b d m z f 3 q y n v H D h Q l 0 n J 6 f j 1 J 4 d  
 + H 8 + n 3 + k u r q 6 U x o k 2 0 p R 0 c h o I 2 P j J 9 R r E z d H R 8 f j c + b M Z e L e D A y t J T s 7 O 1 D a K E j s X p a S k p J F s j F 0  
 I i Y m p r R 7 b 2 p q e q d y 4 s R m P e X k p K R Y T U 1 N m p e t p q b 6 K j w 8 P P P Z s 6 d y 1 c D b 0 L B + I B Q w D d i 4 S j 1 f q p m Z  
 m 9 2 v q a l h 4 t 4 M D K 0 l M T G x R N p 8 I F j N D Q 0 N n b p 7 9 y 6 5 q s q e P P n L F 3 f v 3 u 0 R 1 e v 7 9 + 9 / L D 5 8 3 d 3 d f T t J  
 l m D V q l V f + P r 6 1 o s P g L H l 2 F 7 P z c 2 R C y 9 b F r F x s d H S a n h C 0 9 D U e B Y R E c 6 I N w N D a w G P q E R a b 4 D / D q C w  
 3 Q n e k F w s G j t s 2 L A Y Q 0 P D + z w + f x j Z p N D s 3 r N b Y k 1 Q a 2 v r M p J M A 5 7 B d z w e j 9 Z j B A v c o O C g h n 1 7 9 / 6 D  
 Z J N r y s v L 1 e F 9 k j o 1 L x r U / p 5 V l J c z N T 0 G h t b i 4 u I i 1 f N G 0 9 f X f x Y T H R 1 z 9 t z Z b v N 0 R 4 4 c 4 S a c L z o 6  
 O r p j u 9 l 0 E 6 k p q R L C H R w U J H F t l Z W V 3 8 E z O E / N B 5 7 6 K y j I S k g W h W H p s m W f B Y e E L J Q 1 b B 6 n U I i K i m L E  
 m 4 G h t S Q n p 5 T I m n s E G 7 7 s 7 e 2 P T Z o 0 y Y d k 7 z J + / f X m 1 + B p 3 x S e S 2 p q K o 8 k K T T + / v 4 S f b i z s r K G k 2 Q B  
 x 4 8 f / x q 8 c J p o q 6 q p v o q O i n I i W R S S / P z 8 T B U V F a m h E x R 1 b 2 9 v R r w Z G F p L S n K y j 6 6 e n s x Y J M Z k 7 e z s  
 9 h U U F v h c v H T x C 7 J b p x I e H p 4 r / H 0 M 3 x w 7 9 r M J S V J o o A A q p N 5 b N G N j E y u S j I s l f O z m 5 r q K m q 6 s o v w K  
 7 r 1 C i 7 a Q m p o a J y 1 t 7 e v U 6 x M a d k 3 1 8 P B g x J u B o b V A 1 V z D 0 d H x Y n P z j W B M n M V i 3 X N z c y u t n F h p d O H i  
 h U 4 J o 7 x 8 + f J j Y 2 N j k b e t r a X V c c N I u x l X F x c J 4 Q 4 N D R U J d 0 J C w g h q d z + c x y Q t L a 3 V 6 1 A q A o u X L B n I  
 5 / O l x r 3 R 8 w 4 L C 8 s k W R k Y G F r i 9 J n T n 4 F H O F V V V V W m 9 y 0 0 9 M J N T E y u O j u 7 L E x M T I w Z N W r U k J 9 / / u l v  
 5 F D v z b 5 9 + / 4 9 Y s S I M G o B Y s / l v i L J C o + m p q a E c B c X F w u E O y o q y p q 6 K D L e g 4 C A g H G C H X s Y R U V F n 9 n b  
 2 2 + V 5 i h g Y Z W f n 8 e I N w N D W 5 g 6 d a q G j 4 / P / g E D B 0 h 8 V L I M h V x P T + + Z p a X l a V t b 2 w b w 3 q c k J i R M 0 d L S  
 8 n Z y c v I O D g 7 y j o u L E / z r 4 u z s r a 6 h 7 p 2 c n D z F w 9 1 9 i o a G x h R X V 9 f T k P e 0 o a E h H I v + u 9 r a 2 j K 7 y y k a  
 X l 5 e 6 6 j X h g b 3 2 6 q o q J i l q U X v p w 3 C t v v p 0 y c 9 d h K u E y d O f B Y e E b G V W s M Q G h Z g Z e V l o S Q r A w N D a y k v  
 L + c 6 O D j s 7 4 q F E 5 o z H C J O T k n h 4 f F 4 E s P d s 7 O z 5 6 i q q t B E G z z z O 6 t X r + 7 x c 1 q / e f v 2 M 3 c P j 6 n S x F t N  
 X e 1 Z 7 f T p L J K V g Y G h L c y b N 4 8 L H n E 9 e M R P m 4 u B d 5 a 5 u L o u J q e i 8 E C t R E K 4 x e 8 p F p T D M j K c y S 6 9 A i 6 P  
 O 0 7 a u 6 W v r 3 9 z Y X 3 9 d y Q b A w N D W 1 m 7 d u 0 / E x I S Y t l s d q O a m t p T a V 5 S Z 5 i u r l 6 P 6 M O N g B C d l H a N Q k P x  
 i o m J 6 Z F x 7 e Z 4 9 + 7 d Z 3 F x c V J j 3 l D r O 3 T 4 8 C F m Y i o G h v a y c + e O f 4 4 c O d L X w 9 O z x s z M 7 I C m h u Z T b F Q S  
 / + g 6 w l g s V o 8 R b j s 7 O 6 n X K D R P T 8 + t G D 4 g 2 X s V d + / e / c z J y W m r t P s S F B R U S b I x M D B 0 F L / + e v O f a W l p  
 y i N G j I g F c c p 2 d 3 d f p K q m u s j V 1 f W O l Z X V H W 1 t 7 T v K y s p 3 B g 4 c e K d f v 3 5 3 B g 8 e f E d d X f 2 O n q 7 u H W t r  
 6 z t 2 9 n Z n w Y t f B H n u i n + 0 f B 6 v x w i 3 g Y E B 7 d q o Z m N j s w 1 q N b 1 S t I V M r Z n 6 G Y / H u y F + b z B 8 N H r U K F e S  
 j Y G B Q Z 7 Q 1 9 e X i A F z u d w e I 9 z S F v n F a Q d C Q k M b G x s 3 9 G r R F j J + w v h B h k Z G f 4 j f J 1 1 d 3 Z v b t m 3 9 m m R j  
 Y G C Q F 4 x N T C S E 2 9 z c v E c I 9 4 2 b N w z E r w 0 N a i r j S R Y G w s i R I 4 P F Z 1 F E c 3 J y m k 2 y M D A w y A t s N l t C u H V 0  
 d H u E c C 9 a t E h i g i m 0 5 c u X i U Z O M v w P X 1 / f W e L 3 C s V 8 z J g x f J K F g Y F B H s C 5 q c U / V j V 1 9 V E k W a G J j Y 2 V  
 K t z H j x 9 n h F s K q 1 a t + h x q W x L x b h s b m 3 N X r 1 5 l e p k w M M g L I N y L x T 9 U P z / f H j E A J z A w 0 F P 8 2 t B + + + 0 3  
 V Z K F Q Y y c n B y O t J B J Q k J C P M n C w M D Q 3 V h a W E r M 5 W H N Y v U I 4 U 5 P T 5 e 4 N p w R b + 3 a t Z 5 q 6 m p f e 3 l 5 f V 1 Z  
 W f n 1 u b N n m Q Y 4 C i 6 u r i v E 7 5 u R k d H N n T u 2 / 4 V k Y W B g 6 E 5 i Y m I k x M 3 Q 0 P A k S V Z o o D Y h c W 1 C w 5 k X s c u b  
 p q Y m r k G J C z i f t L G x O W l n Z 7 v O y c l p E l j k p E m T P J O T k / 9 5 7 9 6 9 z 8 k h e w X T a q d 9 q 6 G h I d H L J D Y m J o 5 k  
 Y W B g 6 E 4 8 3 N 3 5 4 h + o q a l Z j 5 j W V V d H V 6 Z w t 9 Z w 8 i V j Y + O 7 X C 5 3 D 3 i i o y o r J 3 g u W b L k n + Q n e i w B A Q G T  
 x O + F v b 3 9 T Z L M w M D Q n c y f P 1 + i A Q + 9 0 Y M H D g w i W R Q W H x 8 f i Z k B 2 2 s 4 R F x P T 6 / J 0 t J y d 3 B w 8 K i q 6 i r 9  
 2 7 d v 9 7 g Q w s 6 d O 7 7 V 0 d W l e d 1 4 7 R M m T O g R K y M x M C g 0 d + / e / V z a I J W w 0 F A O y a K w 8 B 3 4 E j 1 m O t p w 2 g E W  
 i 3 X Z 3 c 2 t e O X K l f r k p 3 s E b m 5 u 0 8 S v 1 9 H J c T 5 J Z m B g 6 E 7 Y b L Z E P F P a g r q K h r S Z A T v T M K y C c 3 o P G z b M  
 c + P G R o X 3 w l e v X m U g P s W w o a H h 0 z 9 e v W I a K R k Y u h s r K y s J g X N x d l 5 H k h U W S 0 t L i T 7 J X W E Y a r K y s r x c  
 U F C Q f v L k L w o 9 r B 7 u 4 R 7 q t W G 4 Z N K k S Q p f G 2 N g U H h s b G w q q B 8 n G g 7 E I M k K C 8 v K i n Z N a K q q K u g 1 L t H R  
 0 V m i r q G + Z M C A A U s 8 P D 3 v c b n c e 0 Z G R v e U l J T u q a i o C E Y M S p v y t C 2 G + 1 t a W Z 4 d n p 3 t 0 d T U p J B e q p u b  
 a 7 z 4 d X l 5 e / e I A V o M D A p N Z G S k v / j H O X D g w K a r 1 6 4 q d A O l u p o 6 7 Z r Q + H z + H y R Z J q d O n V L L G J a h l p q a  
 6 u D h 4 Z H g 7 u 4 + 3 c L S c p O x s f E 9 D I e 0 V d B x Q V 6 c P n b y 5 M k / k p 9 Q G A 4 f P q z a f w B 9 Q I 6 j k 2 O P W S G J g U F h  
 2 b 1 7 l y r O m E f 9 O N E y M j I 8 S R a F 4 / r 1 a 4 O k L s + l p t Y u 0 d m 5 c 6 d a 9 v D h A V A A j D E 1 N T 0 8 Z M i Q P 1 o r 5 P r 6  
 + k 8 L C g o i y K E U B m t r a 9 r U v z 2 h N s b A 0 C M w M z O V m J f b x d W l m i Q r H N O m T Z M 6 T w m H w + l Q b 7 F h Q 0 M / P z + /  
 A D t 7 u 8 3 K y v R 1 L K U Z h m A S E h L m K d I o R P C w N 1 G v A W o e P a K f P w O D w m N n Z 7 e E + n G i W b F Y v 5 B k h Y P H 4 3 H E  
 r w f N 1 8 9 3 E 8 n S 4 d T W 1 n 4 d E h K S a 2 Z m d h U b K K X 9 P h p 6 6 G w 2 e 3 l 6 e r p C i L e J i Q l t I B O G 0 U g S A w N D d 5 K R  
 k S H R C I W N d J c u X 1 L I U Y I p K S l S R 0 3 q 6 n b + l L W P H z / 6 P D c n J 9 G a x b r a X B j F y 8 v r 6 L n z 5 + T + / g Y F B 9 H u  
 J V 4 T 8 H 8 k m Y G B o b s 4 f v z 4 t y r K y j R h Q c v K y l L I O D e u m y l + L W j g E X d Z / / T r 1 6 9 9 H h U V m a u l p f V c 2 r m g  
 2 d v b L 7 9 w 8 Y J c e 9 7 h E e G 0 e 9 m v f 3 / G 4 2 Z g k B e s r V m H q B 8 o m p O T k 0 L G u d 3 d 3 d e K X w t a T G y s P 8 n S Z U y s  
 q l L i c D j H p H n f u C 0 + I W E m y S q X w L n T h F t N X Y 0 R b g Y G e S E s P H w 0 9 Q N F M 7 e w U M g 4 t 7 S 1 N N G q q 6 u 7 Z R E F  
 8 K r B + 4 7 a I q 2 n C w 6 b L y 8 v D y J Z 5 Q 4 2 m 1 1 H P V / 4 m x F u B g Z 5 Y f L k y a r i j W p D h g x p O n b s m M L F u a 2 t r Z 9 S  
 r w P t h x 9 / a L p 0 + f K 3 J E u 3 4 O j k N F G a 5 2 1 m Z v Z 0 y 5 b N 3 5 B s c o W J q c k v Y u d 6 i C Q x M D D I A y w W 6 x 7 1 I 0 V L  
 T E x U q D g 3 j l J U U 1 O j X Q O a g Y F B t 3 u K c G 6 f + / j 4 7 B Q / N z R / f / 9 F J J v c c O T w 4 U H i k 5 B x u f a 1 J J m B g U E e  
 c H Z 2 q q V + p G j 2 d n Y K F e f e f + C A 1 D 7 c U M W / R 7 J 0 K 0 e P H P n W y N h Y o o B E g S w t L V U m 2 e Q C T 0 / P W P H z z M r O  
 Z p Y x Y 2 C Q J 3 K G 5 0 g s r G B r Z 6 d Q I + W i o 6 I 8 x K 8 B z c 7 O T m 6 G a m d l Z Y V J C 5 m 4 u D j X k S x y A Y / H o 0 3 U h T W Z  
 Y 8 e O f U e S G R g Y 5 I F n z 5 5 + o a e n 9 5 r 6 s W K c + 8 6 d O w o T 5 + b z + V K 7 A l p b W 1 e Q L H K B j Y 2 N h N d t Y G D w 9 P n z  
 Z 3 L R P T A 9 P c 1 R v D H V 0 d F x L 0 l m Y G C Q J 9 h s N m 2 I M 1 p O T g 6 b J M s 9 d v Z 2 U r s C x s X H y V U V 3 8 3 d r U T a e c 6 Y  
 M a N b e r 5 Q O X v u 7 F 8 c H P g 0 b x t r C P A e e J M s D A w M 8 k R k R E Q O 9 Y N F 8 w 8 I U J i F F c C z l j o P 9 4 I F C 7 p d E K l M  
 n T p V a i w e C p h 0 k q X b i I m J y R I / L y j Q f y X J D A w M 8 k Z 9 f b 2 Z e P z V x c V l L U m W a 5 4 8 e f w P a T 1 K d H R 0 m t 6 9  
 e / c F y S Y X v H n 7 9 g s t L S 2 J c 7 W x s e n W Q n L x 4 s V G y s r K t O 6 U + D 4 k J S U y 3 j Y D g z x j Y m J C i 3 P r 6 u r u J k l y  
 T V F x E Z t 6 3 k K D 6 5 H L v s f S u l / q d M F 8 K r K 4 d P n S P 8 C z P i N + T n Z 2 d v t I F g Y G B n n F z M x s C / X D 5 X K 5 C j F a  
 L j g 4 e C L 1 v I X m 6 + d b Q 7 L I F a q q q h I j P L F x l S R 3 K c u W L f / B 2 t p 6 t f j 5 a G p p X p 8 3 b 5 4 2 y c b A w C C v s N m c  
 s d S P V 1 H m Y A Z v 8 Q T 1 v I U 2 a t Q o B 5 J F r t D S 0 j o o f q 7 Z 3 d B P u q C g 4 A t n Z + f t 4 i G y Q Y M G P R l d M t q R Z G N g  
 Y J B n / P z 8 a F 3 q M E Z M k u S W F S t X / k N N y n J l G h o a z 0 6 d O v k V y S Y 3 P H r 0 8 D N D Q 8 N X 1 H P t 1 7 9 f 0 7 J l y 9 R I  
 l i 5 h / I T x X 4 C n X S c + 3 c G A A Q P e R k Z F Z Z B s D A w M 8 k 5 i U h J N u O V h u H h L p K e l R V H P W W j Y v Z F k k S s q K y e 4  
 i P e T N j E x O U u S u 4 T 6 + v q v L S w s J U T 7 x x 9 / f O v q 6 l J x / c b 1 j 0 l W B g Y G e c f L y 7 O c + i G D R / a W J M k t L i 4 u  
 E v 3 P 0 e L i 4 4 a S L H L D t N p p H z o 5 O e 0 R P 9 e w s L A i k q X T W b Z 0 a V 9 P T 8 8 D 3 3 8 v K d p m 5 u Z j p s + Y z o g 2 A 4 M i  
 w e P x d l E / Z i M j o y M k S S 5 p 2 L D h H 1 p a W r S w A 5 q a m v r b h g 0 N c j V E + / H j R x / G x c W n 4 / q T 1 H P V 0 N C 4 s 2 3 7  
 t v 4 k W 6 e S l Z 3 V n 8 / n / y Q e 0 + 7 X r 9 9 b K y u r M T k 5 O Y x o M z A o E g s W L t R Q U V G h i S B 4 s 0 t J s l w S H h 6 e R D 1 f  
 o X H t 7 R t J F r m g s r L y w + E 5 w 9 N V V V V p 9 x d D F Z G R k V k k W 6 d S X l 7 O N j M 3 u 0 j 9 f b T B g w e / 9 f P z H V N V X c 2 I  
 N g O D I r F + / b o v b G x s V o l / 1 M O H D 4 8 j W e S O e / f u f c Z m s y W E C M U w I y P D j W T r d h b M n / + 1 t 5 f X W B B I i Z o B  
 n P / e f X v 3 d m o D 6 o 7 t 2 z + M j o 7 2 0 t b W l u g 7 r q a m 9 i Q 6 O m b o h Y s X G N F m Y F A k 6 u r q + n N 5 v H k / / v g j 7 a M 2  
 M j J 8 A o I u d 7 0 y h I A H G S 1 + z m g c D u f O / n 3 7 u l 2 I T p w 4 8 U V e X q 6 n m Z n Z g b 5 9 + 0 q c p 4 a G x p X x 4 8 e r k O y d  
 w t 4 9 e 7 7 w 9 f X N E 6 9 J f f v d d 9 h j 6 M r Y s W M D S F Y G B g Z 5 Z / P m T X / O H D a s b 1 h Y W L K F h c V F 8 V 4 O K I h B Q U H D  
 S H a 5 Y 8 u W z V + A Q E t 4 2 x i 7 T U l J 6 Z L Q g y w O H j z w l Y e H h 6 m t r e 0 a C c E k p q + v / w R q M 5 0 6 h 8 r C + o U / c r n c  
 e Q M H D q T 9 N j 5 b P p 9 / e M y Y M V o k K w M D g 7 x w 9 + 7 d j 6 f P m P E J C N w n y 5 Y t H R w Q E D A 4 I S H R 2 c X F B c V 6 i a q q  
 6 m X x h j I 0 7 G 0 A w r N 5 0 q R J c l t 9 T k 5 J L p O 2 j q O V l d X d j R s b u 7 y W 8 O b t 2 w 8 n V F b + K z o 6 O p j N Z u 9 Q U l J 6  
 I n 5 u Q t P S 0 r p S U j K 6 U w c G T Z k y x c b S y v I n 8 X u k r K z 8 O j A w Y N r 8 u r p / k K w M D A x d w c u X L z 8 c N 2 7 s J 1 X V  
 1 T 9 y 2 J z B q U O H O t v Z 2 T l z b G 2 D 4 + L i x j k 7 O 4 + D a v A 4 B w e H R h C y f Y M H D 9 6 n p 6 d 3 C 8 T k F o g 1 C L O k 4 A k N  
 8 r 7 2 9 P R c L M 8 f 9 o g R I 2 w 0 1 D U k P F n 0 J L O y s l J I t i 5 h 1 q x Z H x e O K D T 1 8 / M b A / f 4 t P h y X 1 S D 8 3 s L H v D h  
 o p E j O 8 3 T 3 b 9 v 3 5 / T 0 t I i 4 f n T 4 t l Y E 8 H Q T N r Q o Z E 3 b 9 5 g 4 t k M D F 3 F l K l T / u X v 7 + / k 5 e 0 1 3 c z M d J + a  
 u j p 6 z L d w V r w B A w Y 2 K 8 j N G e 6 n o q r y h 5 m Z 2 e 7 Q 0 F D P V a t W y e 2 H P X 7 8 O E 2 o L U g 0 s q E 5 O D r 8 3 B W x 7 S d P  
 H n + Y l 5 f 3 r + D g 4 C B r a + t G E M Q n 4 t 3 r q P b D D z + 8 N T I y u g 3 3 t q h u 3 r x O K x A X 1 i / 8 O i w s r F a 8 E f T H v j + +  
 h Q J + M x T 2 T G i E g a G r a G z c 8 E V Y e F i S g Y H B a V y V h v p R t t V Q p P v 2 7 f s W x P 4 l H O u M u b n 5 b v 8 A / 8 p h w 4 b Z  
 L a y v l 6 v p T 8 X J z c t V 1 t b W / k n a d U F N 4 s n 0 6 b W d G j M + e O D A n w s L C 7 W 9 v L z G a G p q n h a P H V M N h R x r L 4 a G  
 h k c 9 P D 3 T p k y Z 3 K l r S k J B o s v h c A 6 I N 9 Y q K y s / g Y K + a P P m T U x o h I G h q 0 h P T / / C x o Y 9 t y W R w A 8 W 7 A 8 Q  
 i 5 d a W l o v V d X U b q M w 6 + s b n D E x M T m q r 6 + / y t n Z e Q 6 L x U p N S E g I j 4 6 O N g 4 P D / / m y p U r c i 3 W Q k p L S q z B  
 0 7 4 p 7 f q x I I q I i M g k W T u c S 5 c v f R g X G 6 v s 7 x + w G A T 7 Q X P e N T y n N 1 D A X n F 1 d Z 2 T n Z 3 t O W P G 9 L + T w 3 Q K  
 F y 9 d / A K u P U J X V 1 c i N A I 1 q E t D h w 5 l J o p i Y O h K s J 8 y j 8 e b K z 6 f B H r N 6 D H r 6 e u f s b S 0 X A X V 9 R F Q R U 5 1  
 c n K y A 3 E 2 H p a Z a Q w e t D K I 8 z f L l y / / 5 v 7 9 e 5 0 q H p 3 J 7 N m z / x w b G x s B g i k 1 P I L 3 w t f X d / n e P X s 6 J U Q y  
 f / 7 8 L / 3 8 / H J V V F R u y h L s f v 3 6 v c E G R 3 g O c y I j I z 3 n z J n T j + z e q Y w b N 6 6 f o 6 M j F u q 0 0 A j 8 / R b e m y U T  
 K i s H k K w M D A x d B X j b 0 e K 9 P k D A r o C Q T A Q n y 7 i + v v 4 b k r V H U l 5 R 0 Y / L 5 U 4 b N G i Q 1 C 5 1 K K S 2 d n Z b V q x Y  
 0 S l h g M b G x u 8 9 P T 2 3 S + t 5 g z U c D Q 2 N 2 6 5 u b p s g j + e o 0 a O 7 R K y R n T u 2 / x k 8 a Q 9 T U 9 M L 4 u 0 a 2 t r a j 6 E m  
 l c a M g m R g 6 A Z 2 b N / + m Z G R 0 Q X q R w l / X 5 s 0 a V K P n 9 h + w 4 a G f 8 b E x C Q Z G h h I C J P Q U D i d n Z y 3 l J a V d Y p o  
 n z p 1 8 k M P D 4 + V 4 l 4 2 z u l h b G x 8 O i Y 2 Z i Q U r M r P n j 3 t U o F c t m x Z P z 9 / v 2 n K Y v 3 D s V Z m Y W F x p L C w 0 J J k  
 Z W B g 6 G o S E 5 O i q K I 1 S E n p 7 c i R R c 4 k u U c y e 8 6 c v 4 a G h n q Y m 5 v v b y 6 m P 3 j I k D f e 3 t 6 1 q 1 e v / i f Z t c M p  
 K h p p N 2 D A A N r v Y m 0 n N i 4 u f c G C B d + S b F 3 G h g 0 b P s r K z v Z g s 9 k X x E N n c J 5 P w e m v H V 1 S 0 m n 3 g 4 G B o Q W O  
 H z / + o Z 2 9 P c 3 b 9 v L y k q t J k z q K 6 z e u f 1 h T M / X H u L i 4 R E s r y 6 M g Q l L D I m h Y k B k Y G F x O T k 6 O P H X 6 V K d 6  
 u s 7 O z r S p Y q G 2 c 3 X s 2 D H d U t u p q q 7 u 6 + b m O k 1 8 F C b W B v T 1 9 S + D 5 x / I 9 M 1 m Y O h m i o u L b a l z W y g r K 7 + t  
 q 5 t n S p J 7 B A 0 b G v 4 a H R 1 l E h g U W K u n p 3 d J 3 L u l G g q U q q r q Y w 8 P j + n j x 4 / v 9 A a 3 2 b N m q V P j 6 o M H D 3 6 b  
 l Z X N I s l d x t l z Z z 8 P C Q l x l x b L H j h o 4 F t 7 e / u l I 0 e O Z B o g G R j k A V d X V 5 q 3 5 + P j 0 y O 8 7 c O H D v 0 1 e 3 i 2  
 C d Q e 8 i w t L Y 5 C g f R Y V k 8 N N E w b A n n s 7 b l L c V 6 P r o o n + / v 7 z 6 S e h 5 u 7 W 5 f e f x w + n 5 2 d P c T d 3 X 2 V k p I S  
 v Q Y C 9 0 R b W / t u X H x c + t S a q Y y X z c A g D x Q V j d S g f q z o 7 d X W 1 i q s t 9 3 Q s P 4 r E C G T 0 N D Q P D s 7 u 6 N q 6 m q P  
 Z T U 4 C g 1 j u J q a m n e w q 1 t a W p r V p c u X u k y g K i o q / q m u r v 5 I e C 5 Y E 8 j L z + u y + z 9 v 3 r w v E x I S c k C c b 6 B I  
 U + 8 L N o x a W F i u H z t 2 r B H J z s D A 0 N 1 s 3 r z p c 5 a 1 9 V b q x + r r 6 6 t Q 3 v b m z Z v / M m X K 5 B / c P T x s P D 0 9 x 5 i b  
 m x 1 V U 1 N 7 L N 6 g J m 7 o X Y M H / o e Z q e l P O D Q 8 e / j w T h 1 p K A u o D Y y j n h e P x z t B k j q d W b N m / e D k 5 L R N W s O s  
 r o 7 u Y 2 9 v 7 / Q 6 E H a S n Y G B o b v Z u X P H 5 2 F h Y X O o Q 5 Y 1 N D S e V l d X q 5 I s c k n D h o a / T J s 2 7 Y f I y A i b g I C A  
 X F s O p w G 8 5 U u y + l 5 T D c U a a h R / q K t r / O T g 4 F C V n J x i v 2 H D h m 4 b L D R u 7 F g N 8 L Z F 5 4 0 1 A / B + f U l y p + P n  
 5 7 d E P H Q E B d 4 7 u D d H o S b Q q c P 5 G R g Y 2 s B P P x 3 9 K C k p a Y i r q + s q 6 k C P / g P 6 v 4 u P j + / W e a X F w d j r q F G j  
 P i 4 p K V G K j o 5 2 8 P D 0 z G W z 2 S j U F 8 F b f t V c v F p o 6 H k P G T L k k a G h 4 c / g l V f F x M T Y Q 9 W / 2 0 d 2 g r f 7 u Y O j  
 w 1 H q u d p Y 2 9 z b t G k T L U y z Z u 3 a v 1 d V V X X K Z E 1 6 e n r b q b + P Z m V l t X v t 2 r V M N z 8 G h u 7 i 6 d M n H + 7 c t f P j  
 l S t W f D V s 2 D C l 1 N T U A H c P 9 0 U q K i o 3 q K I 3 Y M C A d x 7 u 7 u M v X b 7 c r Y 1 P e / b s / m j F i u V f h 4 a G a o I 3 G O D u  
 7 j 7 N x M R k D 3 i l N 1 V U V Q Q N Z V S R k W Z 4 X T h / B 4 j 7 V T s 7 u y 2 + v r 5 p v j 4 + O o 2 N j X I z D P / Q w Y O f e 3 t 7 z 6 G G  
 c 7 B X T 3 R 0 V B j J I i I i I o L r 4 e F x m P z Z o c D 9 X U q 9 d 2 j m 5 u a d 8 l s M D A y t w M / f P x o 8 q m n g 1 e 3 R 0 d E + g n N f  
 K A 0 e T P t I 0 X A N w K i o q F E 7 t m / v Q 3 Y V c P T o k Q / B M z c m f 3 Y a 0 6 d P / y E 4 O N g 6 L C w s l 8 V i L d L R 0 T k 5 e P D g  
 + / 3 6 9 Z M 4 V 2 m G Q o 1 z d 8 B 1 3 A G v e q + b m 1 s V F F D e R c X F / V + + f E m 7 J n l g X t 2 8 f 4 B g z h E f 1 u 7 o 5 L j 9 4 I E D  
 E u c L 1 5 J t a W n Z R P 7 s U A p H F P q L 1 1 o G D R r U N G X K F D W S h Y G B o S s B T 3 M s 9 Y O k G n 6 s u G K K n b 3 9 l q y s L K m x  
 z O r q a l M n J 6 d r 5 M 9 O Y c m S J Q P N z M w u D h k y p F V h D z T M B 6 L 3 R l V V 9 Q 6 I / F 5 7 e / v q o K A g 7 5 S U F J W j R 4 7 I  
 b U P a g Q P 7 P x o 3 b h z X 2 s Z 6 H 7 V d A c 2 G b X O 1 t r Z W a v 9 o u L 4 q q H F 0 i n C f O X v m r 8 Y m x h K T a T m 7 u I w l W R g Y  
 G L q S G T N m c M Q X j B 0 8 Z M h 9 Y 2 P j n 8 H j q w a h s 1 q z d o 1 M j z Q k N G Q M h 8 O 5 T / 7 s F D I z M 1 O p 5 y f N s M E O v M D X  
 4 F F f 1 d f X 3 + L l 5 V U d H R 3 t n Q x C v W 3 b V o X o 8 V B R U W E Y G h p S j 7 1 d q N e G o R I 2 m / 3 T 9 O m 1 O i Q r j Q 0 b N n x o  
 Y W F x z c j I q F O E G 4 H 7 O Z x 6 T m j w e 4 9 + O n p U Y W d 4 Z G B Q W N 6 9 e 9 f H 3 N z 8 B P W D B C 9 8 0 d 5 9 + 1 q c J O n 3 3 3 / 7  
 l M V i X Q O h 3 E 4 2 d Q r x 8 f G F 1 P M T m o q K y m s 1 d f V z U H B s 8 f H x K Y 6 I i L D P z M r q f / r M a b k L f b Q G P z + / B v E a  
 B V z j k 9 C Q k J n l F R U y G w K L i o q C 0 D u 3 t b U 9 T z Z 1 O K W l p X / V 0 9 O T m F s 7 J i Y 6 g W R h Y G D o S s L D w / 2 o 1 X L s  
 e h Y S G m r V 1 N T 0 A c k i l f L y 8 k j c j 8 f j z S C b O o W c 3 N x 8 q m C g Y e w 3 O S m J O 3 L E i P 9 g 4 U O y K j Q j R 4 7 0 6 9 e v  
 3 z v q d c b G x s 3 9 4 4 8 / P i F Z J K i r q / v e 0 N B Q M H 9 M Q G D A K L K 5 U 4 i J j R 0 u P k j J z M z 8 w v H j x z 8 l W R g Y G L q K  
 o 0 e O 9 A F v b T / 1 g w R P 7 + 7 Q o U N T d u z Y L n U l m r L y 8 s 8 t L S 3 P Y 1 7 I F 0 A 2 d w q e n p 7 O 1 H N D 0 9 P V 7 b S w Q H f x  
 9 O m T P n Z 2 t q u p 1 w m F 6 M u w s L D s 5 S t W f E 2 y i V j f 0 P C 9 p 5 f X E c w H t Z 6 n j Y 2 N A 0 l S p 3 D 4 8 K G / i t f O M I y T  
 k p I a S b I w M D B 0 J c X F x W q a Y q u 5 g P f 3 k s 1 m b 0 2 I T / C v q q r 6 f u P G j Y J u g F e v X v 0 c q v W z s a o M g v G 8 s X H D  
 X w U H 6 S S w Y Z R 6 X m h a W l o 9 T r i R u X P n D o Q C 8 R r 1 W n F 4 O 4 v F O h k W H p 4 T G x t j N G X y 5 E F T p 0 7 V d H V z O 4 I e  
 c N + + f d 9 h r x J y i E 6 l r K z c d Z D S I F q t w M T E 5 P z K l S s / J 1 k Y G B i 6 k q K i I l 8 Q x K f U j x J t 8 O D B O F r y I p / P  
 3 2 N m Z l b u 4 e G x Q j j 8 O S A g Y B r Z v d M 4 d O i Q o X j f b A y V 3 L x 5 o 0 c 2 j J W W l u h Y W V l d E Y 9 3 o 3 e L E 2 B B A X t T  
 R 0 f n H q a j 4 a R P J 0 / + I j V c V F h Q M C A l J c W C / N k h Q K F N q x X g O S Q k J O S T Z A Y G h q 5 m 4 s S J I X p 6 e h K i I c 0 g  
 3 9 M l S 5 Z 2 a v U c w R C C m p q a x O 8 v X b q 0 x w 6 3 L i 0 t H e j o 6 N i g p K T 0 R v y 6 q Q b e + f F Z s 2 b J b L i M i 4 s L g 1 r T  
 I f J n h 4 D d M w 0 M D G i 1 M y h I H q 5 d t 4 7 p 1 8 3 A 0 F 3 k 5 A w f C F 7 c c l U 1 t S e y B B y 7 E C Y l J X V J 9 R y x s L B 4 I H 4 O  
 Y W F h b i S 5 R 7 J 3 z 5 4 v 4 R p 9 W C z W v i F D h k h M i A W 1 o H t j x 4 3 V J d m l g j 1 y T E x M O j y s l J a W F g a 1 H l r I x M n Z  
 e f n a t W u b b d B m Y G D o R O 7 e v d u n q K j Y O j g k e A p 4 1 s + p H y i K u a + v 7 / b D h w 9 1 W W 8 O E G 7 a 7 I R o r q 6 u I 0 h y  
 j 2 b f 3 r 1 f e n p 6 6 k Z G R u 4 S X j u K Z m p q a j j J I h O + A 3 8 e 1 l b I n x 3 G s 2 d P + 2 C I h v o 8 M H y W k J g Y R L I w M D B 0  
 B w s W L P h H Q G B A q d J g p Z e i D x R E G 6 r J 2 8 d P G N + l E w z Z 2 3 N p 0 5 q i c e 3 t V 5 H k H s + 7 d + 8 + c H J y E v T i Q b P n  
 c j e 2 N F R / 1 6 5 d / z A 2 N n 5 o Z G T 0 n G z q U E p L S / 9 p a m p K a 0 j V 1 N S 8 W z m x U p 1 k Y W B g 6 C r W r l 3 z T 1 9 f H x f 4  
 4 P d Q 5 w L B H g x m Z m b b A / z 9 Z Y p 2 e E S 4 Q V x c n D 7 5 s 8 P I y s p O p A o E m r m 5 e a c O t Z c n l q 9 Y r j N g 4 H + X U c N n  
 M n r 0 a D O S J J X f f / / t g + C g o D F Y O 7 K 1 t d t C N n c 4 2 d n Z N k O U h z y j P h c L S 8 v D 6 9 a t + 4 5 k 6 R A 2 b 9 7 0 I T g S  
 3 2 d m Z b I s L S 1 5 i Q k J 2 Y m J i W W Z m Z l l L i 4 u f g n x 8 b y i k S M H 5 e f l / Z n s w s D Q s x k 1 a v R 3 P B 5 3 U G B g I N f b  
 2 6 s M v K h f o C r + P y 8 b T E l J 6 a 2 3 l 9 e K 0 r I y i f 7 E V K D 6 v N H M 3 L y Q / N l h b G j c o C E + N H / I k C F N + / f v 6 x V D  
 r m N i o k X D / u H 5 X C S b Z Q I C 5 w T P 7 C U K d 3 J K c o s h l f a Q m J S Y j T N H C s 8 P f 5 P P 5 y + b P 3 / B Z y T L e 3 H 4 8 K E P  
 p 9 b U K C U l J c X a 2 n I W a m t r X 8 B + 7 e L r g P 7 w w 4 8 4 C R r a D X 0 9 / X X w D s b W T p u m d P v 2 b S b e z t B z A Y 9 l L g j 1  
 D W V l Z d o H g Y Y j + U x M T M 4 m J y f H N D S s b 7 Z q v n z F i r / r 6 e q + t L G x 6 X D h R k C w J B o o C w o K e n Q D p R A O h z N R  
 e M 3 O z s 7 L y G a p l J a W f Q v P 7 C 7 m Z b F Y 9 0 + d O t m p / e z B u + / j 5 O Q 0 g T r 6 F v 8 P 5 z l r 5 o w Z b R Z v r P G l p a W 5  
 g A A v A L G + j l 0 / h c d t j e F v 6 + n r X 4 + J j S 2 d V j u N m U u F o W f i H + C f R 3 3 x 0 b N V V V W 9 D h / 9 N v D C o + f M m d 2 q  
 a i 9 4 R s W 4 f 0 x M T C L Z 1 K H w + L x l 1 P N E 8 / D w m E i S e z S + v j 6 i x Q y s r K x E B e O d O 3 c + g N r I l + P H j R u U l J w 0  
 a O 7 c u d + 7 u b k J 7 h N 6 v t n Z 2 T k k a 6 c C t b Y + I S E h 2 6 l D 4 v E 9 A k F f P n P m z B 9 I N p m U l J R 8 V D i i 0 N C B z 8 / G  
 G h / W F o T H o R o e H 5 y J N 6 q q K q 8 1 N T V f w 3 v 6 G v / G a x X P i 7 9 v b m G x Z 8 q U y Z b k Z x g Y e g 7 r 1 6 / X G z J k i K i q  
 i y G I q q o q l 0 u X L 7 W 6 1 8 i M G d O / N T I y e t i 3 X 9 8 m + F A 0 y O Y O J S 0 9 X S L O b W 1 t f Z w k 9 2 i 8 v b 1 p w g 1 i + G F m  
 5 j B D f 3 / / K Q b 6 + o c 1 1 N V v w H O 7 o a 6 u f g E H T J F 8 9 4 8 e P d K p 3 j a V 9 e v X f Q 0 F K U 2 8 8 f / W N j b n I y M j X R Y s  
 W C i a p f H k y V 8 + 3 L l z x z 9 z c / M M M b Q B 7 8 4 6 D U 3 N R 9 R 9 0 b A L J I j z E 0 g / D o X A g u D g o G G + P r 6 8 w K B A U 6 g F  
 m s L f p n B v e O 4 e 7 q P B O 9 8 / a N D A t 9 T 9 0 f Q N 9 O / E x 8 c z 4 s 3 Q 8 4 A P b h P 1 Z X d z c z + M o Q + S 3 C x n z 5 3 9 z M n R  
 U e D l g V h c I J s 7 n E 2 b N v 6 g o q J C 6 z u M s c 3 F i x b 9 j W T p s T g 4 O M w Q X j O b z V 6 L Y Q Q Q a d G q 7 9 I s P C K 8 2 U m n  
 M r O y v O r m 1 3 V o K G F h f f 3 X P j 4 + O 6 h h E z S l Q U o v z c z M D h s b G 5 f C O w L G W m B o a P g L X o N 4 X h R r e M 7 3 o F D e  
 F h Q U l B k V F a V 7 5 M i R F n s x V U 6 c + B X k 9 z U 3 N z 8 n X g C A d 3 5 n 3 L h x H T q C l I G h 2 6 m o q I B v S F 3 U O w A / H h C H  
 P S W l J Y N I F q l c u X L l s + S U 5 J n Y 0 w E / l s z M z E 6 t m s N H v 4 f 6 Q a I l J y V 1 a u O b P B A a G p o p v F 5 c f U Z a a I B q  
 2 I C 3 c t X K Z p 8 d l 8 v d D p 7 o c P J n h 7 F z x 3 b 0 v G c P H D S Q V s g 2 Z 3 g 9 U G N 4 a m Z q e i A + I a E k M j J C F R y C 9 x o n  
 M G v W r O / h 3 Z 0 9 c C D 9 9 8 0 t z M / X 1 t Y y M W + G n g V U P Y e L 9 w 4 w M D C 4 B t 5 e T E F B w X d b t 2 7 5 k G Q V M H 3 6 9 L 9 D  
 V X 0 m C g n m N z U 1 P X H g w P 5 O r Z p D l T t d e H 5 C A 5 H Y S J J 7 L F V V V R b i I y f x + Q w e M v i p j o 7 O e Q s L i / N Q + x A 1  
 3 t q w 2 Q / I r j K x t b X d D s + 2 k f z Z o e z f t 6 9 P X H x c l p a W l m B O F e p 5 C w 0 L e j j n 1 x g G A U 9 5 S n Z 2 t v X O n T u +  
 I o e g s X 3 H j o 8 O H j r 4 j z l z 5 g w c O 2 7 c w A 0 N G w a G h I T 8 + d q 1 q 7 R 3 U s j x 4 8 f 7 w P t c C e 8 m T b z h d 6 a T L A w M  
 P Y N 7 9 + 7 1 8 f P z r a S K N x p p r L x g Y 2 O z I D g k O E t f X 9 / e y c n J B 6 q 6 e 4 T V X G V l 5 W e j R o 1 i k 0 N 1 G u s b 1 v 8 A  
 N Q P a + c H 5 v P z p 6 N E e H S 7 B n h v m 5 u b 3 h d e s o q L 6 F I R 3 C t R w r B c u X P j d 4 8 e P v n N 0 d J w l T L e 3 t 2 9 2 c Y u 7  
 d + 9 + A A U t r h b U q Y t g Z G R k q H l 5 e 0 + B w u W A q p r a e X i P z m t r a x + H c 2 / w 8 f H O D A s L M 9 u 8 Z b P U M M i b t 2 8 /  
 m D 1 7 1 q D A w K A Y P p + / T l d X 9 x c o C D C O f 0 N P T + 8 G / H + 3 i 4 v L A l 9 f X 5 / i o q L v Q M R p 3 f 8 e P X r Y J z g k h N a g  
 D e / p y 6 l T p 6 q S L A w M P Q P w m P u A V 1 u G Q k x 9 4 a m G Y R F q n 2 p s 2 I y I i I g n h + h 0 n J 2 d N 1 P P B y 0 r M 6 v H h 0 t A  
 o E b h t V p Z W V 1 P T E y 0 I Z t F B A Q E i B o w c U o C s l k q 4 8 e P Z + N z B A H d S j Z 1 K k e P H v l q 5 M i i 7 / L y 8 r 7 D R k m y  
 W S Y X L l 7 4 b O j Q o Z n g j V 9 T U V F 5 A + / Y d T 0 9 3 f P G x s b n N b W 0 s A C 4 B w 6 G o C E S w 0 K a m p r n 4 Z p L J k 2 e / D 0 5  
 x J / g t / Q h P 2 1 k J 5 q X l x f j d T P 0 T P J y c 9 3 A I z s w c K B k K z 3 V U L R z c n M n g n f 0 X v H I 9 6 G g s N B T P G w A N Y C d  
 J L n H s n v 3 7 k E e n h 4 H F i 1 a r E c 2 0 f D z 9 x M J N 3 i i M o X 7 4 c P f P + V w O D t J v k 5 d N e d 9 + P X X m x 8 k J C T M N D E x  
 w Q b K K U F B Q f z Y 2 N i B a 9 a s + e 7 Y 8 W P f 1 U 6 f / h 0 U X G r x 8 X F + f A e H h e o a 6 o J w D L 4 T 8 M 6 e G 5 6 T 4 3 z l y p U P  
 W C y W 4 B o H D x 7 8 g O q I Y O + n 8 x f O M 6 v 2 M P R M s J U e l z V D E V C D a q 6 a u j p N x L H x J x d E u 6 u X D r t 6 9 W o f E 1 N T  
 w X J d Q g O v r G n u 3 L k 9 v g q 8 a d M m q T F g x M H B Y a b w f o D o 7 S e b / z R 3 3 t w P x 4 0 b + 1 3 q 0 F R L b 2 9 v + 9 D Q 0 A L 0  
 t l H o q q o m y l 1 P i / X r 1 w 0 B s d 6 Y n p b W q m l i 0 z P S 1 c C L X g U C L X g / N T Q 0 X s J 7 O R r b X p S U l N 4 V F R X 5 x c T E  
 C M Y Y o K H I l 5 S U W J P d G R h 6 J k 1 N T X 2 K i 4 s x h i p a 3 g x f f n 9 / / 3 l P n j x u V r S r q q o M I E + H e z e p q a m 5 4 o 1 e  
 4 H V X k O R e i b e X V 4 H w X o B X + f L 2 7 d u f 5 + X l O d v Y W M / H 2 D I U v i + h h i Q K c 5 m Z m T 9 4 / f p 1 l x a 6 r W H W r F l 9  
 9 u 7 Z I 7 O A k g Y 2 R g Y G B c X B 9 Q k 8 a x B s w T X a 2 t p u x v R d u 3 b 9 o K z 8 v 6 6 k b m 5 u H d 6 b h o F B 7 q i u r l Y d M G C A  
 a D Q b D q X e u L G x 2 X l L E D 6 f f x X E 2 5 j 8 2 W F s 2 b L 5 r 2 Z m Z q L G O j R d X d 2 H S 5 c u 7 b X d v Y Y O H S p a m x O 9 6 Z D Q  
 0 M 3 Y G E e 9 R 1 T j c D g z y a 4 9 h u D g 4 D D 0 s o X X G B g Y V E a S / q S v r 3 9 U u N 3 V 1 b X X z C z J 0 I v x 8 P A Y I X z p 0 T I y  
 M v J I k k x m z p y J Y t / k 6 e n Z K S v V Q P U 3 l 3 p O a P E J 8 U U k u d d x 8 u R J + g A l G d 3 w h B Y X F 5 d J d p U 7 r l + / 9 s H 0  
 6 d P / k Z a e Z s G 1 t 7 e D 2 o I d O A t 2 S c l J F r N m z / p u 2 7 a t U r s B I g E B A f O E 1 w i F + 5 0 F C x Y I C n M H B 4 c G 4 X Y L  
 C 4 t O 7 U 3 D w C A X m F u Y N w p f e n U N 9 X f H T 5 x o c f 6 J q K i o e R j O m F Y 7 z Z B s 6 l C W L V / + V 1 M z U 5 r X b W V l 9 f D o  
 0 S P v 7 X X f v n X r Q 6 h J f J G d n T U w M j L S A o 5 n 5 + D o 4 F 1 Q W F C i r q F h 5 + / v Z w e e r d r u X b v + c f 3 G d b m b f c 7 K  
 i r W X e j / Q w A N 9 q q e n d w F E 7 M J 3 3 / 9 P z N l s t j 3 Z T a 4 A w R 7 o 5 e W F Q 9 h P q K u r v 8 S w B 3 Y 7 H T B g I P b 7 f o k 9  
 S M B j n g + F t E V Z e T l N w G t r a z 8 o L S 2 N E I Z K 0 P x 8 f Q W F u b a O T o l w m 5 a m J i P c D D 0 f 8 H Y e C l 9 6 E I G f y G a Z  
 V I y p U I U P 7 C V 8 f M / P X z j f a X H U 8 P D w C G o P E y w o U l N T 2 + R 1 H z 5 8 6 H M U 4 2 j A z c 1 t P l z f I f B c r 4 M J p h A V  
 D p 9 G 8 V B W V s a G 0 L v G x s Y n P D z c J 4 H X b 7 F 3 7 1 6 5 W e E 8 O z s 7 X R j 7 B / F 6 y + P z V 4 G X a t P Q 0 P D d 9 e v X L a j C  
 n Z i Y m E p 2 k x u S k 5 P N c Z V 7 F V X V + 4 a G h j v 4 f I c a K x Y r W 0 1 d L Z v P 5 2 / Q 0 t Y + L + z p h C K O A j 5 q 1 C j B J G j Y  
 7 z s w M D A R n 5 v w G t H 0 9 f U f 7 t q 1 8 2 9 6 + v q F w m 3 w X j L C z d D z M T M 1 F X 0 I L V U z l y 9 f / n e W t f U h z M v j 8 9 a R  
 z Z 3 C o Y M H + 7 A 5 7 F + E 5 4 Y G H + X D C R M m y O x h c u n y p Q 9 n z 5 7 9 9 9 C Q E A s / P 9 / R I B Q o 1 H f 7 9 v 3 f o h G t N V V V  
 1 Z f W 1 j a b c 3 J y n O b X 1 c m s v n c V e / b s / q u 5 u f l N K D Q f J C U l x R 8 5 f F h U a J 4 7 d 9 a S e u 6 e n p 6 V u 3 f v + n D r  
 t m 3 f e n h 4 D L C w s B w w c + b M b / f t 3 d s t 1 7 G h c Y M q 1 H A u u 7 m 6 z g k I D F A 7 c e K E R I E / f / 7 8 7 0 P D w v z h G o 9 j  
 g Y 2 F l L W 1 9 b m 5 c + e a l Z e X 2 w h F 2 8 D Q 4 D w U s q I l 9 0 p K S t K g U F 4 s / B v 2 Y Y S b o e c D H q b o g z c 1 M 9 u / Y U P D  
 3 8 F L 1 X d z c 7 U F o b T V 0 t K 2 d X J y s o 2 K i t I H 7 7 w O P y j s v V B W V u Z J D t F p 5 O X l s e E j p Y 2 m 1 N H R O V R U V M T Z  
 f 2 D / 5 y O L i j 5 a s 2 b 1 3 8 G h x m 5 j X v A B 1 2 l p a Z 2 Q 2 X A H 5 w 5 e 9 r t B g w a 9 A Q F 8 A x 7 4 G 1 1 d 3 T c g 0 m / A 6 3 4 r  
 9 G i p h o L h 4 M C v X r h w 4 b f k t L q N n J x c D 6 h 1 S K y Q 8 + D B g 7 9 i r x L h O Y N 4 X Y V n V q e v b 4 B e 7 H U o u K 5 j G C I o  
 K K h u y p Q p n b 5 6 v z g 5 u T n R 4 H G H v 3 j x o s U a 2 p w 5 c 7 6 G R z m n X 7 9 + g u d u Y m J y D h w K Q b 9 t l j X r Z n l F + f d Q  
 M N U J r x X e 0 U c Y d h H + 7 e 7 u v p w c i o G h 5 w I f u c h 7 w R C I s b H R C R C y R z i F K A o 0 G s Y V Q Q w f C U M X 9 v b 2 J 3 F R  
 W X K I T i U 8 P H y e e G M c i N Q j q C Y f M j U 1 3 a W h o X k C / r 4 r b V J + F G k U a B D 7 C z Z s m 0 Y u l 1 s G I h 9 n a 2 t r j l V 3  
 q I q b F x Q U m A c H B 5 t H R E T 4 2 0 M 6 V O M P w v X S R p d i S A U 8 x k N L l y 4 1 J 6 c l d 5 i Y G F + i n r M 0 w 4 I J C t 9 r k 6 d M  
 7 t L r + P n n n 9 r U B R D n Q + H x e L X C g h T f u w E D B r w r K y / 3 w H R w G p z E r 0 1 o g Y F B B Y K D M D D 0 Z C w s L S Q a v Z o z  
 9 I T G j x 8 f S H b v d N a u X f u 1 j Y 3 N D W n n I m 7 4 o Y M 3 / R a E + g a I c 6 O L q 2 t c Y m K i + e L F i 0 X D p V s C J 0 O C f d h 8  
 B / 5 q O B Z t F X w 2 h 3 2 n d t o 0 q a M b u x s P T 0 / R 9 L A t G Y j 3 n W H D h n V 7 D a I 5 Z s + e / V d L S 8 u b w n O G d 0 D U / n L 2  
 3 N m / C u c m R x M I / H f / / f / 4 8 R O c S D Y G h p 6 L m 7 s b f Z V 1 + A h + / P H H d + D F v g E v + 8 3 3 P / x A C 1 W Y m p l u 6 e o R  
 l c O H D 9 c 3 N z e / L m x M p B p 4 Y + 8 0 N D W f 6 u n r H f L x 8 a k J C w t z q K m p a X b a 0 9 a A o z g T E h L c o a p O K z S M T Y y P  
 T Z o 8 6 T 8 k m 9 w w d e p U c + q M e V j A Y i h I S 0 v r D d 4 j 6 j W g u b i 6 H N y 9 e 1 e 7 1 o 7 s b G J j Y q O F 5 w u F z d V H j x 6 K  
 B n y B q I u u x d z C Y j P H l l P m 5 O R 0 6 M q V K 1 2 2 w A Q D Q 7 c x Y c I E i / 4 D + r 8 D D + a Z o a H h I T t 7 + 3 I M G 7 i 6 u J h 7  
 e n i Y g x i u F 3 4 g 6 N n k 5 O R 2 e m x b G l O m T l W K i 4 8 v 5 / P 5 j S B I j W w 2 u 9 H D 0 2 O a r 6 + v f 1 p 6 m j 4 2 3 p G s U i k t  
 L f 0 w P z 9 P D a r g t m l p a a N w Y i c Q 5 l H e 3 t 5 e 4 G H r r V y 5 U m o P k v k L 5 u s b G R k d F t 4 D N H t 7 + y W / / f Z A 7 u b E  
 c H J 2 W o s i b W d n d 8 L P 3 9 + / q K j I H O 6 N e W R U V I 6 K i g q t A M L w Q 3 h 4 e B E U w n L X 9 f H w o U O f R U V F O s I z 2 i k M  
 l 2 D P n + r q a h 7 J g n O O i 6 4 F B F u w 5 N u 9 e / c Y 0 W b o P Y B w V Q w d O p S 9 a d M m i R c f P J s D w g / E y N j o + Y W L F 7 r U  
 2 2 4 v B w 7 s / 1 t u b k 4 k e M 5 r 1 N T U 7 m A V G 8 V A K A g 4 t w f G 9 E 1 M j A + G h o Z m r F 6 9 W q L x r q 6 u T g P E W 1 R t x 3 h 6  
 R k a G 3 M 1 a O G X K F C U X F 9 c K u I Z / k U 0 i Y m J i 9 H V 0 d G i L M m M j L h T c f J J F L h g 2 b N h 3 U C B v G j h w o E Q D M x S y  
 l S Q b L r I s 2 h 4 b F 8 v E t R k Y h I A H 8 6 m m p q b o A 7 G 1 s 9 t H k h S C B Q v m m 8 I H v g t q E m 9 1 9 f R + A S 9 t s T 3 X f n h k  
 Z O R w E I H h r q 6 u 0 0 C Q d 4 G A 3 U c h x 4 Z Y r J J n Z m Y G b t 6 8 i e a J g v f q Q Q 1 F W F p Z 3 Q E v X a F m o i s e N S p g w I A B  
 t L g 9 F G h n l y 5 b J h e h H y h 4 s N v g W T w v r D n A u 3 f B j D L p G D g R g g m 2 f v / 9 t w + g E B J d Q 0 h o q L P g A A w M D H / 6  
 0 0 8 / / W R M 7 d G B s w n i q M K D B w / + v b i 4 G P s G D 5 g 8 Z f J H J L v c 4 e 7 u / h O P z 1 + T n p 7 u s H H T R q n z r + A k R i E h  
 w e p Q L Z + m o q I i 8 E i V l J R e x s X F V Z 0 5 e 0 Y k z C d O H P + M z + f / J L w X K P R Q A I S R Z I U h J C S k S r y t A O 7 T E m r 8  
 u D t Y t W r V f 8 z N z Q / i + Q x S G v T O w 8 O j a u L E i T 9 k Z m U F C c 8 T J 9 j C v I 0 b G 7 W / / / 6 / P Z z w W r Z s 3 t w p I 3 g Z  
 G B S S A / v 3 W Q k / G j R 9 f f 1 j o W G h 8 / T 0 9 I 6 r q q p e A 4 / o G p v N 3 p m W N j T g 7 t 2 7 c u d 9 h o W F 6 V + / f q 3 V o Z 3 c  
 3 F x z S y v L E 3 i t O L I S x L s W C q c P Q P j / A 9 7 5 R v C 4 R a N M 0 V h W r A N k V 4 U B w 2 H g 1 d J i 9 n i t q a m p a S R L l 4 O r  
 9 v j 7 + 8 8 l D e N N 0 T H R 1 Q 8 e P B A 8 t 8 m T J 4 v e Q Q x R X b 5 0 6 e / h E e F h w m 0 g 5 s 9 x l k v B g R g Y G A R V 0 h + F U 4 W i  
 Y Y O W 8 P 9 U w 3 g k e H K 1 + / b u V a j Q g T R S U l L + Z W p q u h u v C 4 S 6 C U Q 7 X e g J 4 r B y 7 H E j v G 6 M l 6 9 c u b I f 2 V V h  
 y C / I 1 4 B C l x Y y 0 d b W x n i 3 K c n S p V R U V F i D K A t i 2 i 6 u r o e 3 b d s q E u L y 8 n K a 8 8 D h c I 6 Z m J h c E f 5 t Y 2 O z  
 n m R l Y G A Q A h 7 N b 9 Q P R 5 Z h I 1 9 k Z G T t 0 m X L 5 K 6 X Q l u Z P n 2 6 E t Q u B I 2 R 6 u r q g r A I i P T z 2 N j Y W l 9 f 3 + n U  
 6 4 6 K i g o l u y k U G R k Z u c L R i U J j s a z O L q x f 2 O X x b n c P 9 x 3 4 + 1 B Q v l i 0 a B F t A Y i 0 t L R Q 6 j m K W 2 J i Y h L J  
 y s D A I I T D Y S + n f i g o Y i B m b 9 G E P T O E h i M s Y + P i / M m u c s G c u X M / H D V 6 V P + g o C C 2 s 7 O z R 0 F h Q b G a m h o 7  
 N D T E r G 5 + 3 X 8 u X L w g t a D J G D Y s E A s j 4 T W D Q C f i 9 s q J E / 9 K b b C 1 s 7 M T 9 X R Q J G 7 e v N H H w 8 N j r f A 6 h I Y r  
 6 2 / Z s r n L a k 4 r V i z v r 6 y s L P h t T y 9 P i f l v X F x c S m n n S A b a o A 0 Z M u T F 9 u 3 b f y R Z G R g Y h G R l Z X k J G 7 O 0  
 t L R + 8 / H x q Y i O i r L A q V F D Q k P q o I p L q 3 L r 6 u r e n j p 1 a r f 3 U v j 9 9 9 8 + z c r O d u B y u a s x H g 8 m C v V g H B X n  
 I N H W 1 j 6 H M f s x F R W 6 5 8 6 f E w n 4 5 s 2 b / w b X F w / p g v w o 3 K N G j e K S 5 D / Z 2 t q K G i n h + A o 7 q d G k S Z P + Z W V l  
 J e r m i I b 3 x s f b u 3 b N m j V d M j g n J C Q k F X 8 X 3 7 F R o 0 f b k c 0 i O B y O q D s q G p d r v 4 7 H 4 + 0 C x + G 5 m 5 t b p 0 5 0  
 x s C g s O A s f W Z m Z q f 0 9 f V 3 V 1 d X 0 + a 4 w I W E A 4 M C E z E W T P 2 4 A g I C 5 p I s 3 c L M G T M + h Y + 6 V k 9 P 7 7 m 2 j s 5 F  
 E N p N c A 0 V x s b G O S a m J h W m p q a b 4 M O / K R R y y P c Q B C T t 0 u X L n 0 6 e M u U / j k 5 O O 7 H B j n p N j o 6 O G 8 j h c f U f  
 0 R q Q I O 4 K P R s d 1 E Z s w X O l F b 5 Y 0 3 B 3 d 9 8 4 N G 2 o 7 p 0 7 d z p V w K H G s h J / 0 8 D A 4 M X 9 + / d p j Y z z 5 s 3 9 G z g L  
 o v N C c R 8 7 d q z l w 4 e / 9 y k p K e E U F B R o k K w M D A z i V E + a x B k + f L j E o A 7 k 3 b t 3 n / j 7 + 8 8 X f l x o I A Q v Y R 8 d  
 k q X L S U l J C W G z 2 Z t D Q o I d l y 5 d K n V h i M L C Q i U / f / 9 c V R V V g c f 5 / 9 s 7 1 6 C m r y y A J 9 / 4 V v a T 2 i 8 8 2 0 T I  
 o w I J I b z + g S S Q 8 l C Q l 0 F J w i t A A k k Q L N h A A O P q d l d x x x F l R F n Q r j h 1 S 6 X W 3 X W C G 7 o d B p w t V G d K 0 Z W C  
 7 Q d 1 H E l X t w s f t s v e 8 + / / n w n o u p 2 p P J q e 3 8 y Z k H v P z d y E 5 N x z 7 z 3 3 X B h 8 K i s q T h M P + s 8 Q 3 Q A R D M T b  
 + x v M M q C e G P r F a 9 e u / Q L a q p Q q b / 5 n H o / 3 k 0 8 j W m O q a V k 5 U I E I B I J v y C A 1 X l R U 6 N Q W a / O M R q P y w I E D  
 S j K I R c T E S E L J / z m U f C / i i Q F V 1 p r N y s K C A i W l o J S R k Q L l 3 o a 9 D T a r 1 a n T 6 5 0 F B Q V O 0 s Z J B l B n Z m Y m  
 / d x s N j v L y 8 v K y a B J b z T K Z L L p r q 6 u 0 N O n e 7 y p Z x s a G 5 t 9 + y O X y x c e 3 L 8 f w F Q j C P J j u D A w s C k x M X H Z  
 J i b 5 c Y 5 A m B e j s q a 0 t r Z u u n n z 5 g 8 6 / t z e 1 i Z l k x m F h 4 d 7 M y J W V 1 e f u H 5 9 + J W c n B z v 7 S p N T U 3 0 R m R 2  
 V r b X c I v 9 4 M a V x 4 8 f B x Q U F p 7 5 X 1 F D I O C F k 8 E L l s I g f P B h U F D Q P e I B 3 y P v f z G K l I l E I v o y C v g M Y b n l  
 e a + x U m A J i t 0 n g X Y i k f B e S k r K U H 1 9 f f n I x x + / m p 6 e T h / G Y U W r 1 e L S C I K 8 T N 6 2 2 1 t 9 N y v B g y X T 2 h S m  
 e k N z 8 O B B q W 9 4 H J m + T 8 3 N z d G e X W 9 v r 5 Q 1 R M R j p D c i U 1 N S v R t m x E P / C 5 T 9 1 B l x u w P j 4 + N P w E y D f W / r  
 J f D d U S g U t 3 1 D U e F / 0 O p o f W Y N H E G Q H 8 G d v 9 8 J J D + 2 Z V 5 3 R m b G y N 2 Z u 4 z G x o b M E H 7 J 9 l u p V N J H q 1 n I  
 b I I u T 0 p K o s u z t 2 / / E 6 u r U q k 6 a S U / 4 O y Z M w F w U b N Q J J x h N 6 Q 3 i p D P f m p h Y Q G X S R D k Z W O s M r b 6 / t h g  
 + u t w O B R M 9 Y Z l c X G R c + W j K 9 t e f + 3 7 i 2 g h r L G 7 u 9 t 7 s C Z W J q O j S J R K F X 3 k m h g R 7 w G Q x s Z 9 F l r J j 2 h u  
 b g r S G / Q t y R T 1 q U g k m g 8 L C / u P 7 2 x q r Q W 8 b Z P J V M J 0 D 0 G Q l 0 l v b 2 / g G 9 u + 3 8 x j h R i 5 k S d P / r F h P a W B  
 g Y u v G o 3 G j t j Y 2 J t s 3 D Z I W V m Z l V H h y O V y N 5 R J p d I l v V 6 / k 4 2 i g Q 2 9 E f e I m F H z O 7 6 c n X 2 l e f 9 + k U G v  
 z y 4 v L 7 N H R 0 f b D Q a D a 9 e u X a 6 c n B x X e n q 6 6 8 0 3 N a 7 s 7 G x X b m 6 u i 8 x a X F q t 1 q X T 6 V z k 8 4 P 6 n u D g Y P v r  
 P B 5 4 8 X b y 3 b A L h U I 7 n 8 + 3 k 8 / O T l 7 n 0 p 4 9 e 1 x 5 e f m u N L X a F R M T 8 7 l A E P m v l Y N E V l b W 1 O 0 7 t 9 H b R p D V  
 Q q f X d / n + 6 G C d 0 m 6 3 b 8 j T h c c 6 O + X q t L T p 5 2 2 m a T S a D x g 1 u J e T N t w g M I t g / 1 a q V F 8 y K s h L 4 L P P J j d V  
 V l R I i 4 u L f y M W i + n l G t h 7 O H z 4 s J R R Q R B k N R g a G u J F R k Y u s M Y N R B Y n m 5 6 c m K B D 6 T Y K J 0 9 2 x R E P + g H 0  
 D z L N x U g k M 8 T 7 + 5 T t c 2 p q 6 h y j y o m K i h p j y 3 2 F 6 G M e 6 F X i 0 K F D Q c Q j f 9 d m s 1 U y R Q i C r C a + B 1 R A Y O p b  
 W V n 5 K 6 Z 6 3 T l 3 / t y W x M T E a e h b e H g Y J D Y 6 0 d f f H z Q 1 9 X k g G 8 8 s l 8 u X G H U O R V H e g U g g E M x D 3 h L y u D A 4  
 O I j H r V e R b 7 / 9 J y 6 P I M h a 0 d l 5 l B c R E b H M 6 4 6 M F C x 0 t H f E M S r r h s c z z y k o L O i D P s F U f P f u 3 W e / / v o r  
 r 4 G A e G S o I / 2 n D f f M z N 0 Q 2 K x k 3 0 d 9 f f 0 h i 9 W q r r N Y G u k G C I I g / g I Y R N b Y s S K X x 0 0 f P X p 0 C 6 O y L n R 3  
 d y t C Q 0 P p Q S U 9 P X 0 K 4 p e Z K s 7 T p 0 8 C W C M N E S Z Q t n d v / Q 6 2 / 3 B A 5 e L F i 8 m 0 M o I g i L 8 x P D z M i 4 6 O f i Y l  
 r E a j G e s 9 e 3 b d j H d + f j 4 d g w 2 b j O / 8 + p 1 l B z o u X X p P x k Y 0 8 P n 8 p d J S Q 2 5 2 V v Y A 2 3 e F Q u H 5 9 3 f f 4 f Q d  
 Q R D / p b y 8 3 O g b Y g c C h h H u D i S e b 9 y t W 7 c Y z b X h x o 0 b I c Q g 0 9 6 2 W q 1 + 5 v 5 M k 9 l s 9 e 0 r G H f S f + + S D 5 l F  
 9 D K q C I I g / s m j R 4 8 C i I d 7 1 d c Y s i I U C R + U l J S 0 O 5 3 O k M u X L z M t V p c 6 i 8 V r m O v q 6 o x M s Z e M j A z v i c i V  
 A r H b 7 5 4 / j 8 s k C I L 4 P / 3 n + j f H y e N G n 2 c M Y c 1 Y I B T O E e + 3 r 7 a u z m C z 2 b a N j Y 2 F m E w m 7 u j o K B d O N P 4 /  
 Q O f h w w f c L 6 a / 4 H 7 y y V + 5 g 4 O D 3 J 6 e H u 6 R I 0 e 4 p 7 p P c X 9 / 4 Q J 3 f H y M 6 / F 4 u F l Z W X Q K U R 6 P v z Q x M R n M  
 v A S N y + U K h k g R t m 8 w M / B N u q R S q f w i J w m C I M g P o q K y Y n N C Q s L o y h N x v g J L K s R w e i D N p 1 Q i d e / c u d M t  
 i 5 P 9 V i w W t 5 O 2 7 R q N h h a K o t p j Y 6 X t Q q G w P S w s r F 2 d l v a 7 E p 3 O X V R U R L f J z M x 0 q 9 U q t 0 K h c K t U S j d p  
 4 8 7 L y 3 M T z / + D 8 P B w + q g 6 q V v q 6 + v b 8 v T p E 6 a H H E 5 u b q 4 3 4 x 9 I Y m K i p 7 C w s E 4 m i 5 2 A C J P 9 + 9 9 G b x t B  
 k J 8 X n c c 6 N x P j e p U 9 L r 6 e A o N E d H T 0 t N V m b S M G P O A P 7 7 / P J w O E x 1 e n t L T 0 J N P v Q I f D o a P f B I I g y M + N  
 6 9 e H A 8 x m s 0 U i k c y + K P f z W g m k M E 1 K S j q 1 3 S f b H w g s m Q w N D f G Z b i M I g i D H j x 8 P N h g M j p i Y m M m I r V u X  
 H d R Z a 4 E 8 J b 5 5 n 0 G q q q o x e g R B E O R 5 X L 3 6 U e D u 4 m K Z T q d z p K W p B 6 O i o i Z F Y t F s S E j I r F g s X o D 7 B o U i  
 I X j A S 3 D Z L z z C L S x w u p H U w + X F c O f j E m l H 3 8 x C P H l a y I B A P 4 d y 0 I N 2 c D s L e 5 z 9 R Z K c n H z / w y s f b m a 6  
 i C A I g r y I + f n H g X 3 9 f c G p q a n B + / b t k 1 m t N q q i s o L S 6 U o o r V Z L P 5 a V l V F V 1 V W U 2 W y m b D Y b 1 d D Q S D U 3  
 N 1 M t L S 1 U R 0 c H 5 X Q e p N r a 2 i i 7 3 U 6 9 9 V Y T V V t b S x H v n s r P z 6 P k 8 n i q x m R y J C Q k D J K B Y N m a N g h / K 3 + B  
 t M N b V h A E Q T Y i 1 T U 1 b + z Y k f N H N k 0 r H I M v K S l 5 J r Y b Q R A E 2 U C M j 4 8 F W C y W Y x K J x E M 8 + i q m G E E Q Z A U c  
 z n 8 B l z N Q z h b W / C 0 A A A A A S U V O R K 5 C Y I I = < / I m a g e >  
                 < I m a g e   i d = " P r o f i l e . O r g . K a n t o n "   r o w = " 0 "   c o l u m n = " 0 "   c o l u m n s p a n = " 0 "   l a b e l = " P r o f i l e . O r g . K a n t o n "   l o c k e d = " F a l s e "   r e a d o n l y = " F a l s e "   v i s i b l e = " F a l s e " > i V B O R w 0 K G g o A A A A N S U h E U g A A A E c A A A B H C A Y A A A B V s F o f A A A A A X N S R 0 I A r s 4 c 6 Q A A A A R n Q U 1 B A A C x  
 j w v 8 Y Q U A A A A J c E h Z c w A A L i I A A C 4 i A a r i 3 Z I A A A A Z d E V Y d F N v Z n R 3 Y X J l A E F k b 2 J l I E l t Y W d l U m V h  
 Z H l x y W U 8 A A A B / k l E Q V R 4 X u 3 Y O 0 r E U B i G 4 e k E Q W y s X I G F K 7 B 0 D 4 r l g C s Q G 8 E m g r 3 L E A v B R q Z M 5 w r c  
 g M 0 g 2 F g p 2 h z n k / w Q J s m Q y 7 n 8 l 3 P g t R m 1 e P g w x 8 x W x + V a K 1 e 1 f p C r 4 + y e 3 7 i r + 4 U r y 9 J 0 8 / m 8 i b N 3  
 + + j 2 n 5 b u 9 f P X W T 5 F U X T j H D y / u 8 X y u / p W e 2 c j D m V 1 Q b 1 w s K C X j 5 / q R + y c X j i U N a B B O N Y W N A i H s g I 0  
 C g c L s v B H e h Q O p f 0 x P w l H + 4 I m 4 V B a F + Q F R + u C v O A g A D 2 8 f V W / V s f x h o O 0 L c g r D t K 0 I O 8 4 S M u C g u A g  
 D Q s K h o O k L y g o D g K Q 1 H t Q c B x K 4 o K i 4 U h c U D Q c S t K C o u N g Q V L e B 0 X H o S Q A J c O R s K B k O B R n o O Q 4 n C + K  
 y X E o j o 9 5 N j g c F 8 Q G h + K 0 I H Y 4 n B b E D g c B i M P r D p Y 4 i M O C 2 O K g 1 A t i j Y N S L o g 9 D g J Q i q e Y C B w q 9 o J E  
 4 c R e k C g c K t a C R O J g Q T H + m x e J Q 4 U G E o 0 T e k G i c a h Q Q C p w Q l 0 U V e B Q v h / z q n B 8 L 0 g V D u V r Q S p x f C 1 I  
 J Q 4 C 0 N T X H W p x 0 N Q F q c Z B U x a k H g e N X Z A J H D R m Q W Z w 0 N A F m c J B A O p 7 D z K H Q / V Z k F m c P g s y i 0 N t W p B 5  
 H C y o 6 3 2 Q e R y q D S j j V L U t K O O s V Q f K O G v V L 4 o Z p y M 8 5 j N O R 1 j Q y c V 1 E 2 f 7 + N T t n F 2 a b + v w q I m T a / S P  
 g y + 5 R r O 7 P 4 V F V b H p q M M H A A A A A E l F T k S u Q m C C < / I m a g e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U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m a r k u s . u h l @ p a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4 2   3 1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M a r k u s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A d j u n k t   m b A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U h l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F i n a n z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P e r s o n a l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S t a b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3   1 3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3 3   2 9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4 0 1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W a l c h e p l a t z   1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p e r s o n a l a m t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> 2 0 1 5 - 0 9 - 2 2 T 0 0 : 0 0 : 0 0 Z < / D a t e T i m e >  
                 < C h e c k B o x   i d = " D o c P a r a m . D a t e H i d e D a y "   r o w = " 0 "   c o l u m n = " 2 "   c o l u m n s p a n = " 1 "   i s i n p u t e n a b l e d = " F a l s e "   l o c k e d = " F a l s e "   l a b e l = " T a g   v e r b e r g e n "   r e a d o n l y = " F a l s e "   v i s i b l e = " T r u e "   t o o l t i p = " " > t r u e 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> < ! [ C D A T A [ T a g   v e r b e r g e n ] ] > < / T e x t >  
                 < T e x t   i d = " D o c P a r a m . F o o t e r N r "   r o w = " 2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1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 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 2 0 1 5 - 0 7 - 0 8 T 1 1 : 4 4 : 4 1 . 4 8 9 9 6 7 9 Z < / D a t e T i m e >  
                 < C h e c k B o x   i d = " D o c P a r a m . S h o w F o o t e r "   r o w = " 2 "   c o l u m n = " 2 "   c o l u m n s p a n = " 1 "   i s i n p u t e n a b l e d = " F a l s e "   l o c k e d = " F a l s e "   l a b e l = " a n z e i g e n "   r e a d o n l y = " F a l s e "   v i s i b l e = " F a l s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> < ! [ C D A T A [ a n z e i g e n ] ] > < / T e x t >  
                 < C h e c k B o x   i d = " D o c P a r a m . S h o w H e a d e r S u b j e c t "   r o w = " 1 "   c o l u m n = " 3 "   c o l u m n s p a n = " 1 "   i s i n p u t e n a b l e d = " F a l s e "   l o c k e d = " F a l s e "   l a b e l = " a n z e i g e n "   r e a d o n l y = " F a l s e "   v i s i b l e = " F a l s e "   t o o l t i p = "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> < ! [ C D A T A [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T a g   v e r b e r g e n  
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T a g   v e r b e r g e n  
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T a g   v e r b e r g e n  
 �"� a n z e i g e n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97525AD5-C63A-4782-8CEF-7C66AC4CB040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8738D2AD-ECE0-42FB-A7D1-83DF8C10BAB6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1E6EB298-D262-4A4E-94BD-7E849A4CCD5B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B601F046-A193-4D00-9C4C-ECCF395441F7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9e7343cd-7cbb-4a48-b4f2-3cdc53372d58.dotx</Template>
  <TotalTime>0</TotalTime>
  <Pages>1</Pages>
  <Words>401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 Markus</dc:creator>
  <cp:lastModifiedBy>Egger Florence</cp:lastModifiedBy>
  <cp:revision>2</cp:revision>
  <cp:lastPrinted>2016-03-23T07:49:00Z</cp:lastPrinted>
  <dcterms:created xsi:type="dcterms:W3CDTF">2016-03-23T07:54:00Z</dcterms:created>
  <dcterms:modified xsi:type="dcterms:W3CDTF">2016-03-23T07:54:00Z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